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60F9" w14:textId="77777777" w:rsidR="000C6F65" w:rsidRDefault="000C6F65" w:rsidP="00F62FED">
      <w:pPr>
        <w:pStyle w:val="Nzev"/>
        <w:spacing w:before="360"/>
      </w:pPr>
      <w:r>
        <w:t>Př</w:t>
      </w:r>
      <w:r w:rsidRPr="000D1899">
        <w:t>ih</w:t>
      </w:r>
      <w:r w:rsidRPr="00585F3B">
        <w:t>lá</w:t>
      </w:r>
      <w:r>
        <w:t>ška</w:t>
      </w:r>
    </w:p>
    <w:p w14:paraId="663A2950" w14:textId="4F65D090" w:rsidR="000C6F65" w:rsidRPr="00A81AB8" w:rsidRDefault="000C6F65" w:rsidP="00715499">
      <w:pPr>
        <w:spacing w:after="120"/>
        <w:jc w:val="center"/>
        <w:rPr>
          <w:b/>
          <w:color w:val="074F93"/>
          <w:sz w:val="28"/>
        </w:rPr>
      </w:pPr>
      <w:r w:rsidRPr="00A81AB8">
        <w:rPr>
          <w:b/>
          <w:color w:val="074F93"/>
          <w:sz w:val="28"/>
        </w:rPr>
        <w:t>družstv</w:t>
      </w:r>
      <w:r w:rsidR="00A03AC4" w:rsidRPr="00A81AB8">
        <w:rPr>
          <w:b/>
          <w:color w:val="074F93"/>
          <w:sz w:val="28"/>
        </w:rPr>
        <w:t xml:space="preserve">a do </w:t>
      </w:r>
      <w:r w:rsidR="00940A23">
        <w:rPr>
          <w:b/>
          <w:color w:val="074F93"/>
          <w:sz w:val="28"/>
        </w:rPr>
        <w:t xml:space="preserve">Letní ligy </w:t>
      </w:r>
      <w:r w:rsidR="00A03AC4" w:rsidRPr="00A81AB8">
        <w:rPr>
          <w:b/>
          <w:color w:val="074F93"/>
          <w:sz w:val="28"/>
        </w:rPr>
        <w:t>20</w:t>
      </w:r>
      <w:r w:rsidR="00A81AB8">
        <w:rPr>
          <w:b/>
          <w:color w:val="074F93"/>
          <w:sz w:val="28"/>
        </w:rPr>
        <w:t>2</w:t>
      </w:r>
      <w:r w:rsidR="002D4046">
        <w:rPr>
          <w:b/>
          <w:color w:val="074F93"/>
          <w:sz w:val="28"/>
        </w:rPr>
        <w:t>1</w:t>
      </w:r>
    </w:p>
    <w:p w14:paraId="604FE1D0" w14:textId="77777777" w:rsidR="00FA0DBF" w:rsidRPr="00A81AB8" w:rsidRDefault="003A5DC5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 xml:space="preserve">Vyplňujte </w:t>
      </w:r>
      <w:r w:rsidR="0092635E" w:rsidRPr="00A81AB8">
        <w:rPr>
          <w:b/>
          <w:i/>
          <w:color w:val="F10826"/>
          <w:sz w:val="20"/>
        </w:rPr>
        <w:t xml:space="preserve">i zasílejte </w:t>
      </w:r>
      <w:r w:rsidRPr="00A81AB8">
        <w:rPr>
          <w:b/>
          <w:i/>
          <w:color w:val="F10826"/>
          <w:sz w:val="20"/>
        </w:rPr>
        <w:t xml:space="preserve">elektronicky (v </w:t>
      </w:r>
      <w:r w:rsidR="00FA0DBF" w:rsidRPr="00A81AB8">
        <w:rPr>
          <w:b/>
          <w:i/>
          <w:color w:val="F10826"/>
          <w:sz w:val="20"/>
        </w:rPr>
        <w:t>počítači</w:t>
      </w:r>
      <w:r w:rsidRPr="00A81AB8">
        <w:rPr>
          <w:b/>
          <w:i/>
          <w:color w:val="F10826"/>
          <w:sz w:val="20"/>
        </w:rPr>
        <w:t>)</w:t>
      </w:r>
      <w:r w:rsidR="0092635E" w:rsidRPr="00A81AB8">
        <w:rPr>
          <w:b/>
          <w:i/>
          <w:color w:val="F10826"/>
          <w:sz w:val="20"/>
        </w:rPr>
        <w:t xml:space="preserve"> – ve formátu *.</w:t>
      </w:r>
      <w:proofErr w:type="spellStart"/>
      <w:r w:rsidR="0092635E" w:rsidRPr="00A81AB8">
        <w:rPr>
          <w:b/>
          <w:i/>
          <w:color w:val="F10826"/>
          <w:sz w:val="20"/>
        </w:rPr>
        <w:t>doc</w:t>
      </w:r>
      <w:r w:rsidR="004279C3" w:rsidRPr="00A81AB8">
        <w:rPr>
          <w:b/>
          <w:i/>
          <w:color w:val="F10826"/>
          <w:sz w:val="20"/>
        </w:rPr>
        <w:t>x</w:t>
      </w:r>
      <w:proofErr w:type="spellEnd"/>
      <w:r w:rsidR="004E4A5E" w:rsidRPr="00A81AB8">
        <w:rPr>
          <w:b/>
          <w:i/>
          <w:color w:val="F10826"/>
          <w:sz w:val="20"/>
        </w:rPr>
        <w:t xml:space="preserve"> (nebo *.doc)</w:t>
      </w:r>
      <w:r w:rsidRPr="00A81AB8">
        <w:rPr>
          <w:b/>
          <w:i/>
          <w:color w:val="F10826"/>
          <w:sz w:val="20"/>
        </w:rPr>
        <w:t>!</w:t>
      </w:r>
    </w:p>
    <w:p w14:paraId="7396DD26" w14:textId="7870BC34" w:rsidR="003A5DC5" w:rsidRDefault="00FA0DBF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>Jakýkoli jiný způsob podání přihlášky nebude akceptován.</w:t>
      </w:r>
    </w:p>
    <w:p w14:paraId="17F110F4" w14:textId="77777777" w:rsidR="00940A23" w:rsidRDefault="00940A23" w:rsidP="00715499">
      <w:pPr>
        <w:jc w:val="left"/>
        <w:rPr>
          <w:b/>
          <w:i/>
          <w:color w:val="F10826"/>
          <w:sz w:val="20"/>
        </w:rPr>
      </w:pPr>
    </w:p>
    <w:p w14:paraId="085337F3" w14:textId="77777777"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14:paraId="7B961647" w14:textId="1786BFFB" w:rsidR="000C6F65" w:rsidRDefault="00940A23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Klub</w:t>
      </w:r>
      <w:r w:rsidR="000C6F65">
        <w:t>:</w:t>
      </w:r>
      <w:r w:rsidR="000C6F65">
        <w:tab/>
      </w:r>
      <w:r w:rsidR="000C6F65" w:rsidRPr="000C6F65">
        <w:tab/>
      </w:r>
    </w:p>
    <w:p w14:paraId="47E19A0D" w14:textId="77777777"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14:paraId="33585830" w14:textId="1BBD42CC" w:rsidR="00940A23" w:rsidRDefault="000C6F65" w:rsidP="0071304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  <w:rPr>
          <w:color w:val="0000FF"/>
        </w:rPr>
      </w:pPr>
      <w:r>
        <w:t xml:space="preserve">přihlašuje </w:t>
      </w:r>
      <w:r w:rsidR="00940A23">
        <w:t xml:space="preserve">do Letní ligy 2021 </w:t>
      </w:r>
      <w:r w:rsidR="00713048">
        <w:t>c</w:t>
      </w:r>
      <w:r w:rsidR="00940A23">
        <w:t>elkem družstev:</w:t>
      </w:r>
      <w:r w:rsidR="00940A23">
        <w:tab/>
      </w:r>
      <w:r w:rsidR="00713048" w:rsidRPr="00713048">
        <w:rPr>
          <w:i/>
          <w:iCs/>
          <w:color w:val="0070C0"/>
        </w:rPr>
        <w:t>uveďte počet družstev</w:t>
      </w:r>
    </w:p>
    <w:p w14:paraId="6AE06B26" w14:textId="77777777" w:rsidR="000C6F65" w:rsidRDefault="000C6F65">
      <w:pPr>
        <w:spacing w:line="120" w:lineRule="exact"/>
      </w:pPr>
    </w:p>
    <w:p w14:paraId="3E7B89E4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</w:t>
      </w:r>
      <w:r w:rsidR="004279C3">
        <w:t xml:space="preserve"> </w:t>
      </w:r>
      <w:r>
        <w:t>na které bude družstvo hrát svá domácí utkání</w:t>
      </w:r>
      <w:r w:rsidR="004279C3">
        <w:t xml:space="preserve"> (je vhodné uvést i GPS souřadnice)</w:t>
      </w:r>
      <w:r>
        <w:t>:</w:t>
      </w:r>
    </w:p>
    <w:p w14:paraId="2465B7B0" w14:textId="77777777"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14:paraId="7B34DD60" w14:textId="77777777" w:rsidR="000C6F65" w:rsidRDefault="004279C3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 xml:space="preserve">GPS: </w:t>
      </w:r>
      <w:r w:rsidR="000C6F65">
        <w:rPr>
          <w:sz w:val="18"/>
        </w:rPr>
        <w:tab/>
      </w:r>
    </w:p>
    <w:p w14:paraId="361D935A" w14:textId="4DEF0EBF" w:rsidR="004E4A5E" w:rsidRDefault="00713048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 xml:space="preserve">U </w:t>
      </w:r>
      <w:proofErr w:type="spellStart"/>
      <w:r>
        <w:rPr>
          <w:i/>
          <w:sz w:val="18"/>
        </w:rPr>
        <w:t>šestidrah</w:t>
      </w:r>
      <w:proofErr w:type="spellEnd"/>
      <w:r>
        <w:rPr>
          <w:i/>
          <w:sz w:val="18"/>
        </w:rPr>
        <w:t xml:space="preserve"> uveďte č</w:t>
      </w:r>
      <w:r w:rsidR="000C6F65">
        <w:rPr>
          <w:i/>
          <w:sz w:val="18"/>
        </w:rPr>
        <w:t>ísla drah</w:t>
      </w:r>
      <w:r w:rsidR="00294954">
        <w:rPr>
          <w:i/>
          <w:sz w:val="18"/>
        </w:rPr>
        <w:t>, na kterých bude družstvo hrát:</w:t>
      </w:r>
      <w:r w:rsidR="00294954">
        <w:rPr>
          <w:i/>
          <w:sz w:val="18"/>
        </w:rPr>
        <w:tab/>
      </w:r>
    </w:p>
    <w:p w14:paraId="05943EF9" w14:textId="77777777" w:rsidR="000C6F65" w:rsidRDefault="000C6F65">
      <w:pPr>
        <w:pStyle w:val="Zkladntext"/>
        <w:spacing w:before="0" w:line="120" w:lineRule="exact"/>
      </w:pPr>
    </w:p>
    <w:p w14:paraId="23408776" w14:textId="0BB93FAA" w:rsidR="000C6F65" w:rsidRDefault="00940A23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 xml:space="preserve">Kontakt na </w:t>
      </w:r>
      <w:r w:rsidR="000C6F65">
        <w:t>organizačního pracovníka oddílu:</w:t>
      </w:r>
      <w:r w:rsidR="000C6F65">
        <w:tab/>
      </w:r>
      <w:r w:rsidR="000C6F65">
        <w:rPr>
          <w:position w:val="-12"/>
        </w:rPr>
        <w:sym w:font="Wingdings" w:char="F028"/>
      </w:r>
      <w:r w:rsidR="000C6F65">
        <w:rPr>
          <w:position w:val="-12"/>
          <w:sz w:val="18"/>
        </w:rPr>
        <w:t>-MOB</w:t>
      </w:r>
      <w:r w:rsidR="000C6F65">
        <w:rPr>
          <w:position w:val="-12"/>
          <w:sz w:val="18"/>
        </w:rPr>
        <w:tab/>
      </w:r>
      <w:r w:rsidR="000C6F65">
        <w:rPr>
          <w:position w:val="-12"/>
          <w:sz w:val="18"/>
        </w:rPr>
        <w:tab/>
      </w:r>
    </w:p>
    <w:p w14:paraId="7D998BC3" w14:textId="77777777"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14:paraId="0693A623" w14:textId="2533E509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oficiální komunikace </w:t>
      </w:r>
      <w:r>
        <w:rPr>
          <w:i/>
          <w:sz w:val="18"/>
        </w:rPr>
        <w:t>mezi družstv</w:t>
      </w:r>
      <w:r w:rsidR="00940A23">
        <w:rPr>
          <w:i/>
          <w:sz w:val="18"/>
        </w:rPr>
        <w:t>y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 xml:space="preserve">řídícím orgánem. </w:t>
      </w:r>
    </w:p>
    <w:p w14:paraId="69594E93" w14:textId="77777777" w:rsidR="000C6F65" w:rsidRDefault="000C6F65" w:rsidP="00BC03B5">
      <w:pPr>
        <w:spacing w:line="120" w:lineRule="exact"/>
      </w:pPr>
    </w:p>
    <w:p w14:paraId="222850A5" w14:textId="6645F546"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</w:t>
      </w:r>
      <w:r w:rsidR="00940A23">
        <w:t xml:space="preserve"> A</w:t>
      </w:r>
      <w:r>
        <w:t>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7FAA8B5A" w14:textId="77777777"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14:paraId="4CB0EB7D" w14:textId="77777777"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14:paraId="3A46F48D" w14:textId="77777777"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4F208C67" w14:textId="77777777" w:rsidR="00FA0DBF" w:rsidRPr="00FA0DBF" w:rsidRDefault="00FA0DBF" w:rsidP="00FA0DBF">
      <w:pPr>
        <w:rPr>
          <w:sz w:val="12"/>
        </w:rPr>
      </w:pPr>
    </w:p>
    <w:p w14:paraId="6B885851" w14:textId="7C07F04E" w:rsidR="00940A23" w:rsidRDefault="00940A23" w:rsidP="00940A23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 xml:space="preserve">Kontaktní osoba pro družstvo </w:t>
      </w:r>
      <w:r>
        <w:t>B</w:t>
      </w:r>
      <w:r>
        <w:t>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68B11B8E" w14:textId="77777777" w:rsidR="00940A23" w:rsidRDefault="00940A23" w:rsidP="00940A23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14:paraId="6D7AF85D" w14:textId="77777777" w:rsidR="00940A23" w:rsidRDefault="00940A23" w:rsidP="00940A23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 osoby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14:paraId="21970990" w14:textId="77777777" w:rsidR="00940A23" w:rsidRPr="00FA0DBF" w:rsidRDefault="00940A23" w:rsidP="00940A23">
      <w:pPr>
        <w:rPr>
          <w:b/>
          <w:sz w:val="10"/>
        </w:rPr>
        <w:sectPr w:rsidR="00940A23" w:rsidRPr="00FA0DBF" w:rsidSect="00940A23">
          <w:headerReference w:type="first" r:id="rId8"/>
          <w:type w:val="continuous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275E3FD6" w14:textId="665DDC08" w:rsidR="00940A23" w:rsidRPr="00940A23" w:rsidRDefault="00940A23" w:rsidP="0042304E">
      <w:pPr>
        <w:rPr>
          <w:b/>
          <w:sz w:val="12"/>
          <w:szCs w:val="12"/>
        </w:rPr>
      </w:pPr>
    </w:p>
    <w:p w14:paraId="5731A624" w14:textId="6C2BF9E0" w:rsidR="00940A23" w:rsidRDefault="00940A23" w:rsidP="00940A23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 xml:space="preserve">Kontaktní osoba pro družstvo </w:t>
      </w:r>
      <w:r>
        <w:t>C</w:t>
      </w:r>
      <w:r>
        <w:t>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26BF8C52" w14:textId="77777777" w:rsidR="00940A23" w:rsidRDefault="00940A23" w:rsidP="00940A23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14:paraId="1D76E614" w14:textId="77777777" w:rsidR="00940A23" w:rsidRDefault="00940A23" w:rsidP="00940A23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 osoby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14:paraId="75656142" w14:textId="77777777" w:rsidR="00940A23" w:rsidRPr="00FA0DBF" w:rsidRDefault="00940A23" w:rsidP="00940A23">
      <w:pPr>
        <w:rPr>
          <w:b/>
          <w:sz w:val="10"/>
        </w:rPr>
        <w:sectPr w:rsidR="00940A23" w:rsidRPr="00FA0DBF" w:rsidSect="00940A23">
          <w:headerReference w:type="first" r:id="rId9"/>
          <w:type w:val="continuous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39CF0CFA" w14:textId="77777777" w:rsidR="00940A23" w:rsidRDefault="00940A23" w:rsidP="0042304E">
      <w:pPr>
        <w:rPr>
          <w:b/>
        </w:rPr>
      </w:pPr>
    </w:p>
    <w:p w14:paraId="2EB73AB0" w14:textId="4E043343" w:rsidR="000C6F65" w:rsidRPr="004802CC" w:rsidRDefault="000C6F65" w:rsidP="0042304E">
      <w:pPr>
        <w:rPr>
          <w:i/>
        </w:rPr>
      </w:pPr>
      <w:r w:rsidRPr="00C900DF">
        <w:rPr>
          <w:b/>
        </w:rPr>
        <w:t xml:space="preserve">Přihlášku zašlete nejpozději do </w:t>
      </w:r>
      <w:r w:rsidR="002D4046">
        <w:rPr>
          <w:b/>
          <w:color w:val="F10826"/>
        </w:rPr>
        <w:t>1</w:t>
      </w:r>
      <w:r w:rsidR="00940A23">
        <w:rPr>
          <w:b/>
          <w:color w:val="F10826"/>
        </w:rPr>
        <w:t>1</w:t>
      </w:r>
      <w:r w:rsidRPr="00C900DF">
        <w:rPr>
          <w:b/>
          <w:color w:val="F10826"/>
        </w:rPr>
        <w:t xml:space="preserve">. </w:t>
      </w:r>
      <w:r w:rsidR="00940A23">
        <w:rPr>
          <w:b/>
          <w:color w:val="F10826"/>
        </w:rPr>
        <w:t xml:space="preserve">června </w:t>
      </w:r>
      <w:r w:rsidRPr="00C900DF">
        <w:rPr>
          <w:b/>
          <w:color w:val="F10826"/>
        </w:rPr>
        <w:t>20</w:t>
      </w:r>
      <w:r w:rsidR="00A81AB8" w:rsidRPr="00C900DF">
        <w:rPr>
          <w:b/>
          <w:color w:val="F10826"/>
        </w:rPr>
        <w:t>2</w:t>
      </w:r>
      <w:r w:rsidR="002D4046">
        <w:rPr>
          <w:b/>
          <w:color w:val="F10826"/>
        </w:rPr>
        <w:t>1</w:t>
      </w:r>
      <w:r w:rsidRPr="00C900DF">
        <w:rPr>
          <w:color w:val="F10826"/>
        </w:rPr>
        <w:t xml:space="preserve"> </w:t>
      </w:r>
      <w:r w:rsidR="003A5DC5" w:rsidRPr="00C900DF">
        <w:rPr>
          <w:color w:val="074F93"/>
        </w:rPr>
        <w:t>elektronicky (e-mailem)</w:t>
      </w:r>
      <w:r w:rsidR="003A5DC5" w:rsidRPr="00C900DF">
        <w:t xml:space="preserve"> </w:t>
      </w:r>
      <w:r w:rsidRPr="00C900DF">
        <w:t>na adresu předsedy STK ČKA:</w:t>
      </w:r>
    </w:p>
    <w:p w14:paraId="465341A9" w14:textId="77777777" w:rsidR="003A5DC5" w:rsidRDefault="00713048">
      <w:pPr>
        <w:spacing w:before="60"/>
        <w:ind w:left="709"/>
        <w:rPr>
          <w:b/>
          <w:color w:val="FF0000"/>
        </w:rPr>
      </w:pPr>
      <w:hyperlink r:id="rId10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A81AB8">
        <w:rPr>
          <w:b/>
          <w:i/>
          <w:color w:val="F10826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11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4279C3" w:rsidRPr="00585F3B">
        <w:rPr>
          <w:b/>
          <w:i/>
          <w:color w:val="F10826"/>
          <w:u w:val="single"/>
        </w:rPr>
        <w:t>NE</w:t>
      </w:r>
      <w:r w:rsidR="00FA0DBF" w:rsidRPr="00585F3B">
        <w:rPr>
          <w:b/>
          <w:color w:val="F10826"/>
          <w:u w:val="single"/>
        </w:rPr>
        <w:t xml:space="preserve"> obě zároveň</w:t>
      </w:r>
      <w:r w:rsidR="00FA0DBF" w:rsidRPr="00A81AB8">
        <w:rPr>
          <w:b/>
          <w:color w:val="F10826"/>
          <w:u w:val="single"/>
        </w:rPr>
        <w:t>!</w:t>
      </w:r>
      <w:r w:rsidR="00786492" w:rsidRPr="00A81AB8">
        <w:rPr>
          <w:b/>
          <w:color w:val="F10826"/>
          <w:u w:val="single"/>
        </w:rPr>
        <w:t>!!</w:t>
      </w:r>
    </w:p>
    <w:p w14:paraId="030AD46E" w14:textId="06D41FDA" w:rsidR="0082102E" w:rsidRDefault="004E4A5E" w:rsidP="0082102E">
      <w:pPr>
        <w:ind w:firstLine="709"/>
        <w:rPr>
          <w:i/>
        </w:rPr>
      </w:pPr>
      <w:r>
        <w:rPr>
          <w:i/>
        </w:rPr>
        <w:t xml:space="preserve">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14:paraId="12D6A678" w14:textId="77777777" w:rsidR="00940A23" w:rsidRDefault="00940A23" w:rsidP="00940A23"/>
    <w:p w14:paraId="54C7E31D" w14:textId="7B159A79"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color w:val="F10826"/>
        </w:rPr>
      </w:pPr>
      <w:r w:rsidRPr="00585F3B">
        <w:rPr>
          <w:color w:val="F10826"/>
        </w:rPr>
        <w:t>Soubor s přihláškou pojmenujte tak, že uvedete název družstva</w:t>
      </w:r>
      <w:r w:rsidR="00674458">
        <w:rPr>
          <w:color w:val="F10826"/>
        </w:rPr>
        <w:t>!</w:t>
      </w:r>
      <w:r w:rsidR="00940A23">
        <w:rPr>
          <w:color w:val="F10826"/>
        </w:rPr>
        <w:t xml:space="preserve"> </w:t>
      </w:r>
      <w:r w:rsidRPr="00585F3B">
        <w:rPr>
          <w:b/>
          <w:color w:val="F10826"/>
        </w:rPr>
        <w:t xml:space="preserve">Příklad: </w:t>
      </w:r>
      <w:r w:rsidR="00940A23">
        <w:rPr>
          <w:b/>
          <w:color w:val="F10826"/>
        </w:rPr>
        <w:t>Slavoj Praha A</w:t>
      </w:r>
      <w:r w:rsidRPr="00585F3B">
        <w:rPr>
          <w:b/>
          <w:color w:val="F10826"/>
        </w:rPr>
        <w:t xml:space="preserve">.docx </w:t>
      </w:r>
    </w:p>
    <w:p w14:paraId="1360C15B" w14:textId="0BC97AA5" w:rsidR="0074162D" w:rsidRPr="00585F3B" w:rsidRDefault="0074162D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t xml:space="preserve">V předmětu zprávy musí být </w:t>
      </w:r>
      <w:r w:rsidR="00940A23">
        <w:rPr>
          <w:color w:val="F10826"/>
        </w:rPr>
        <w:t>napsáno</w:t>
      </w:r>
      <w:r w:rsidRPr="00585F3B">
        <w:rPr>
          <w:color w:val="F10826"/>
        </w:rPr>
        <w:t xml:space="preserve"> „</w:t>
      </w:r>
      <w:r w:rsidR="00940A23">
        <w:rPr>
          <w:b/>
          <w:bCs/>
          <w:color w:val="F10826"/>
        </w:rPr>
        <w:t>Letní liga</w:t>
      </w:r>
      <w:r w:rsidRPr="00585F3B">
        <w:rPr>
          <w:color w:val="F10826"/>
        </w:rPr>
        <w:t>“, další text je libovolný.</w:t>
      </w:r>
    </w:p>
    <w:sectPr w:rsidR="0074162D" w:rsidRPr="00585F3B">
      <w:headerReference w:type="first" r:id="rId12"/>
      <w:footerReference w:type="first" r:id="rId13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8861" w14:textId="77777777" w:rsidR="0058051B" w:rsidRDefault="0058051B">
      <w:r>
        <w:separator/>
      </w:r>
    </w:p>
  </w:endnote>
  <w:endnote w:type="continuationSeparator" w:id="0">
    <w:p w14:paraId="4CD430B2" w14:textId="77777777"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4F24" w14:textId="77777777"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554D" w14:textId="77777777" w:rsidR="0058051B" w:rsidRDefault="0058051B">
      <w:r>
        <w:separator/>
      </w:r>
    </w:p>
  </w:footnote>
  <w:footnote w:type="continuationSeparator" w:id="0">
    <w:p w14:paraId="7FA3B879" w14:textId="77777777"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625" w14:textId="77777777" w:rsidR="00F62FED" w:rsidRPr="00F62FED" w:rsidRDefault="00A81AB8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2336" behindDoc="0" locked="0" layoutInCell="1" allowOverlap="1" wp14:anchorId="246175AF" wp14:editId="49EC89A0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F65" w:rsidRPr="00F62FED">
      <w:rPr>
        <w:sz w:val="36"/>
        <w:szCs w:val="10"/>
      </w:rPr>
      <w:t>Česká kuželkářská asociace</w:t>
    </w:r>
  </w:p>
  <w:p w14:paraId="45B18977" w14:textId="77777777" w:rsidR="00F62FED" w:rsidRPr="00F62FED" w:rsidRDefault="00F62FED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88ACE" wp14:editId="4FA1C5D8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CF9D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A3DE" w14:textId="77777777" w:rsidR="00940A23" w:rsidRPr="00F62FED" w:rsidRDefault="00940A23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5408" behindDoc="0" locked="0" layoutInCell="1" allowOverlap="1" wp14:anchorId="122A4A00" wp14:editId="7B65A342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FED">
      <w:rPr>
        <w:sz w:val="36"/>
        <w:szCs w:val="10"/>
      </w:rPr>
      <w:t>Česká kuželkářská asociace</w:t>
    </w:r>
  </w:p>
  <w:p w14:paraId="28D94B39" w14:textId="77777777" w:rsidR="00940A23" w:rsidRPr="00F62FED" w:rsidRDefault="00940A23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52333" wp14:editId="629417B1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7F94F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1291" w14:textId="77777777" w:rsidR="00940A23" w:rsidRPr="00F62FED" w:rsidRDefault="00940A23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8480" behindDoc="0" locked="0" layoutInCell="1" allowOverlap="1" wp14:anchorId="3877B9F6" wp14:editId="6425DA4C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FED">
      <w:rPr>
        <w:sz w:val="36"/>
        <w:szCs w:val="10"/>
      </w:rPr>
      <w:t>Česká kuželkářská asociace</w:t>
    </w:r>
  </w:p>
  <w:p w14:paraId="3A422C9A" w14:textId="77777777" w:rsidR="00940A23" w:rsidRPr="00F62FED" w:rsidRDefault="00940A23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47DD6" wp14:editId="47CC479E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ECC00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28BB" w14:textId="77777777"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65"/>
    <w:rsid w:val="0001335A"/>
    <w:rsid w:val="00070538"/>
    <w:rsid w:val="00085498"/>
    <w:rsid w:val="000C6F65"/>
    <w:rsid w:val="000D1899"/>
    <w:rsid w:val="000E0EBA"/>
    <w:rsid w:val="001274B2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2D4046"/>
    <w:rsid w:val="003A5DC5"/>
    <w:rsid w:val="0042304E"/>
    <w:rsid w:val="004279C3"/>
    <w:rsid w:val="00465AB1"/>
    <w:rsid w:val="004802CC"/>
    <w:rsid w:val="004922DA"/>
    <w:rsid w:val="004E4A5E"/>
    <w:rsid w:val="004F2F70"/>
    <w:rsid w:val="0053455C"/>
    <w:rsid w:val="00574B9F"/>
    <w:rsid w:val="0058051B"/>
    <w:rsid w:val="00585F3B"/>
    <w:rsid w:val="005940FC"/>
    <w:rsid w:val="00630FA6"/>
    <w:rsid w:val="00643F4B"/>
    <w:rsid w:val="00674458"/>
    <w:rsid w:val="006C14FE"/>
    <w:rsid w:val="006C4AC6"/>
    <w:rsid w:val="006F2866"/>
    <w:rsid w:val="00713048"/>
    <w:rsid w:val="00715499"/>
    <w:rsid w:val="007161E1"/>
    <w:rsid w:val="0074162D"/>
    <w:rsid w:val="00741E8F"/>
    <w:rsid w:val="0077280E"/>
    <w:rsid w:val="00786492"/>
    <w:rsid w:val="008168BA"/>
    <w:rsid w:val="0082102E"/>
    <w:rsid w:val="008631BB"/>
    <w:rsid w:val="008A4361"/>
    <w:rsid w:val="008D426E"/>
    <w:rsid w:val="008E0C1B"/>
    <w:rsid w:val="0092635E"/>
    <w:rsid w:val="00940A23"/>
    <w:rsid w:val="00944154"/>
    <w:rsid w:val="009E066C"/>
    <w:rsid w:val="00A03AC4"/>
    <w:rsid w:val="00A37E54"/>
    <w:rsid w:val="00A81AB8"/>
    <w:rsid w:val="00AA4155"/>
    <w:rsid w:val="00AB3C62"/>
    <w:rsid w:val="00AB41B6"/>
    <w:rsid w:val="00AE08CA"/>
    <w:rsid w:val="00B77389"/>
    <w:rsid w:val="00B8356E"/>
    <w:rsid w:val="00BC03B5"/>
    <w:rsid w:val="00C43BAD"/>
    <w:rsid w:val="00C55A3C"/>
    <w:rsid w:val="00C900DF"/>
    <w:rsid w:val="00CD0897"/>
    <w:rsid w:val="00CE3434"/>
    <w:rsid w:val="00D1711A"/>
    <w:rsid w:val="00D540CE"/>
    <w:rsid w:val="00DC3F2F"/>
    <w:rsid w:val="00DF1A7B"/>
    <w:rsid w:val="00E42BF1"/>
    <w:rsid w:val="00E63FE0"/>
    <w:rsid w:val="00E75232"/>
    <w:rsid w:val="00E907C6"/>
    <w:rsid w:val="00F054C2"/>
    <w:rsid w:val="00F62FED"/>
    <w:rsid w:val="00FA0DBF"/>
    <w:rsid w:val="00FA7CEC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1F6FA1B"/>
  <w15:docId w15:val="{3288C248-4D37-4FD4-AE0B-3D9877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A81AB8"/>
    <w:pPr>
      <w:jc w:val="center"/>
    </w:pPr>
    <w:rPr>
      <w:b/>
      <w:color w:val="074F93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F62FED"/>
    <w:pPr>
      <w:shd w:val="clear" w:color="auto" w:fill="000080"/>
    </w:pPr>
    <w:rPr>
      <w:rFonts w:ascii="Tahoma" w:hAnsi="Tahoma"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us.slavik@kuzelk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lavik@volny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13</TotalTime>
  <Pages>1</Pages>
  <Words>213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1658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4</cp:revision>
  <cp:lastPrinted>2003-04-14T11:35:00Z</cp:lastPrinted>
  <dcterms:created xsi:type="dcterms:W3CDTF">2021-05-25T15:53:00Z</dcterms:created>
  <dcterms:modified xsi:type="dcterms:W3CDTF">2021-05-25T16:06:00Z</dcterms:modified>
</cp:coreProperties>
</file>