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F0" w:rsidRPr="00150936" w:rsidRDefault="00FA35F0" w:rsidP="00FA35F0">
      <w:pPr>
        <w:pStyle w:val="Kolo"/>
        <w:pBdr>
          <w:bottom w:val="none" w:sz="0" w:space="0" w:color="auto"/>
        </w:pBdr>
      </w:pPr>
      <w:r>
        <w:rPr>
          <w:noProof/>
        </w:rPr>
        <w:drawing>
          <wp:anchor distT="0" distB="0" distL="114300" distR="360045" simplePos="0" relativeHeight="251655168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-100965</wp:posOffset>
            </wp:positionV>
            <wp:extent cx="1545590" cy="1155700"/>
            <wp:effectExtent l="0" t="0" r="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3C4C" w:rsidRPr="003B5B3F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98310B" w:rsidP="00523C4C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83.9pt;margin-top:367.2pt;width:425.2pt;height:226.75pt;z-index:251664384;mso-wrap-edited:f;mso-wrap-distance-top:28.35pt;mso-wrap-distance-bottom:28.35pt;mso-position-horizontal-relative:page;mso-position-vertical-relative:page" fillcolor="#339" strokecolor="#339">
            <v:fill color2="#cff" rotate="t" focusposition=".5,.5" focussize="" focus="100%" type="gradient"/>
            <v:shadow on="t" color="#fc9" offset="3pt,3pt" offset2="2pt,2pt"/>
            <v:textpath style="font-family:&quot;Impact&quot;;font-size:60pt;font-weight:bold;v-text-spacing:68813f;v-text-kern:t" trim="t" fitpath="t" string="3. kuželkářské&#10;ligy&#10;2021/22"/>
            <w10:wrap type="topAndBottom" anchorx="page" anchory="page"/>
          </v:shape>
        </w:pict>
      </w:r>
      <w:r>
        <w:rPr>
          <w:noProof/>
        </w:rPr>
        <w:pict>
          <v:shape id="_x0000_s1036" type="#_x0000_t136" style="position:absolute;margin-left:123.3pt;margin-top:195.6pt;width:343.95pt;height:123.75pt;z-index:251663360;mso-wrap-edited:f;mso-wrap-distance-top:28.35pt;mso-wrap-distance-bottom:28.35pt;mso-position-horizontal-relative:page;mso-position-vertical-relative:page" fillcolor="#cff" strokecolor="#339">
            <v:fill color2="#339" focusposition=".5,.5" focussize="" focus="100%" type="gradient"/>
            <v:shadow on="t" color="#fc9" offset="5pt,5pt" offset2="6pt,6pt"/>
            <v:textpath style="font-family:&quot;Impact&quot;;font-size:96pt;font-weight:bold;v-text-spacing:68813f;v-text-kern:t" trim="t" fitpath="t" string="Rozlosování"/>
            <w10:wrap type="topAndBottom" anchorx="page" anchory="page"/>
          </v:shape>
        </w:pict>
      </w: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98310B" w:rsidP="00523C4C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8" type="#_x0000_t163" style="position:absolute;margin-left:187.9pt;margin-top:633pt;width:216.4pt;height:40.05pt;z-index:251665408;mso-wrap-edited:f;mso-wrap-distance-top:28.35pt;mso-wrap-distance-bottom:28.35pt;mso-position-horizontal-relative:page;mso-position-vertical-relative:page" adj="21600,10800" fillcolor="#548dd4" stroked="f">
            <v:fill color2="#00516f" rotate="t"/>
            <v:shadow color="silver" opacity=".5" offset="6pt,-6pt"/>
            <v:textpath style="font-family:&quot;Impact&quot;;font-size:12pt;v-text-kern:t" trim="t" fitpath="t" xscale="f" string="muži - skupina C"/>
            <w10:wrap type="square" anchorx="page" anchory="page"/>
            <w10:anchorlock/>
          </v:shape>
        </w:pict>
      </w:r>
      <w:r>
        <w:rPr>
          <w:noProof/>
        </w:rPr>
        <w:pict>
          <v:shape id="_x0000_s1035" type="#_x0000_t136" style="position:absolute;margin-left:229.05pt;margin-top:81.2pt;width:283.45pt;height:21.65pt;z-index:251662336;mso-position-horizontal-relative:page;mso-position-vertical-relative:page" o:allowincell="f" fillcolor="#339" stroked="f">
            <v:shadow color="silver"/>
            <v:textpath style="font-family:&quot;Arial&quot;;font-size:18pt;font-weight:bold;v-text-kern:t" trim="t" fitpath="t" string="Česká kuželkářská asociace"/>
            <o:lock v:ext="edit" aspectratio="t"/>
            <w10:wrap anchorx="page" anchory="page"/>
          </v:shape>
        </w:pict>
      </w:r>
    </w:p>
    <w:p w:rsidR="00FA35F0" w:rsidRDefault="00FA35F0" w:rsidP="00D94B45">
      <w:pPr>
        <w:pStyle w:val="Kolo"/>
        <w:pBdr>
          <w:bottom w:val="none" w:sz="0" w:space="0" w:color="auto"/>
        </w:pBdr>
      </w:pPr>
    </w:p>
    <w:p w:rsidR="00342E7D" w:rsidRDefault="00342E7D" w:rsidP="00342E7D">
      <w:pPr>
        <w:pStyle w:val="Kolo"/>
      </w:pPr>
    </w:p>
    <w:tbl>
      <w:tblPr>
        <w:tblW w:w="0" w:type="auto"/>
        <w:tblBorders>
          <w:top w:val="double" w:sz="6" w:space="0" w:color="808080"/>
          <w:bottom w:val="double" w:sz="6" w:space="0" w:color="80808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373"/>
        <w:gridCol w:w="3360"/>
        <w:gridCol w:w="3386"/>
      </w:tblGrid>
      <w:tr w:rsidR="001D5802" w:rsidRPr="00AD547E" w:rsidTr="00C129C7">
        <w:tc>
          <w:tcPr>
            <w:tcW w:w="3373" w:type="dxa"/>
            <w:tcBorders>
              <w:top w:val="double" w:sz="6" w:space="0" w:color="808080"/>
              <w:bottom w:val="double" w:sz="6" w:space="0" w:color="808080"/>
            </w:tcBorders>
          </w:tcPr>
          <w:p w:rsidR="00AC0535" w:rsidRPr="00AD547E" w:rsidRDefault="00860D27" w:rsidP="00AC0535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Prostějov</w:t>
            </w:r>
          </w:p>
          <w:p w:rsidR="00AC0535" w:rsidRPr="00AD547E" w:rsidRDefault="00860D27" w:rsidP="00AC0535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Odry</w:t>
            </w:r>
          </w:p>
          <w:p w:rsidR="001D5802" w:rsidRPr="00AD547E" w:rsidRDefault="00516BA5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Unie Hlubina</w:t>
            </w:r>
          </w:p>
          <w:p w:rsidR="001D5802" w:rsidRPr="00AD547E" w:rsidRDefault="00516BA5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 xml:space="preserve">KK Jiskra </w:t>
            </w:r>
            <w:proofErr w:type="spellStart"/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Rýmařov</w:t>
            </w:r>
            <w:proofErr w:type="spellEnd"/>
          </w:p>
          <w:p w:rsidR="001D5802" w:rsidRPr="00AD547E" w:rsidRDefault="00516BA5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 xml:space="preserve">Sokol </w:t>
            </w:r>
            <w:proofErr w:type="spellStart"/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Přemyslovice</w:t>
            </w:r>
            <w:proofErr w:type="spellEnd"/>
          </w:p>
          <w:p w:rsidR="001D5802" w:rsidRPr="00034532" w:rsidRDefault="00CB00F0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 xml:space="preserve">TJ Sokol 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</w:rPr>
              <w:t>Chvalíkovice</w:t>
            </w:r>
            <w:proofErr w:type="spellEnd"/>
          </w:p>
        </w:tc>
        <w:tc>
          <w:tcPr>
            <w:tcW w:w="3360" w:type="dxa"/>
            <w:tcBorders>
              <w:top w:val="double" w:sz="6" w:space="0" w:color="808080"/>
              <w:bottom w:val="double" w:sz="6" w:space="0" w:color="808080"/>
            </w:tcBorders>
            <w:vAlign w:val="center"/>
          </w:tcPr>
          <w:p w:rsidR="001D5802" w:rsidRPr="00AD547E" w:rsidRDefault="0098310B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i/>
                <w:iCs/>
              </w:rPr>
            </w:pPr>
            <w:r w:rsidRPr="0098310B">
              <w:rPr>
                <w:noProof/>
              </w:rPr>
              <w:pict>
                <v:shape id="_x0000_s1034" type="#_x0000_t136" style="position:absolute;margin-left:3.25pt;margin-top:25.65pt;width:140.2pt;height:33.1pt;z-index:251660288;mso-wrap-edited:f;mso-wrap-distance-top:28.35pt;mso-wrap-distance-bottom:28.35pt;mso-position-horizontal-relative:page;mso-position-vertical-relative:page" adj="10695" fillcolor="#cff" strokecolor="#339">
                  <v:fill color2="#339" focusposition=".5,.5" focussize="" focus="100%" type="gradient"/>
                  <v:shadow on="t" color="#fc9" offset="5pt,5pt" offset2="6pt,6pt"/>
                  <v:textpath style="font-family:&quot;Impact&quot;;font-size:96pt;font-weight:bold;v-text-spacing:68813f;v-text-kern:t" trim="t" fitpath="t" string="3.KLM - C"/>
                  <w10:wrap type="topAndBottom" anchorx="page" anchory="page"/>
                </v:shape>
              </w:pict>
            </w:r>
          </w:p>
        </w:tc>
        <w:tc>
          <w:tcPr>
            <w:tcW w:w="3386" w:type="dxa"/>
            <w:tcBorders>
              <w:top w:val="double" w:sz="6" w:space="0" w:color="808080"/>
              <w:bottom w:val="double" w:sz="6" w:space="0" w:color="808080"/>
            </w:tcBorders>
          </w:tcPr>
          <w:p w:rsidR="001D5802" w:rsidRPr="00AD547E" w:rsidRDefault="00CB00F0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Opava</w:t>
            </w:r>
          </w:p>
          <w:p w:rsidR="006F6ACE" w:rsidRDefault="00516BA5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Spartak Přerov B</w:t>
            </w:r>
          </w:p>
          <w:p w:rsidR="002D1F55" w:rsidRPr="00AD547E" w:rsidRDefault="00516BA5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KK Zábřeh B</w:t>
            </w:r>
          </w:p>
          <w:p w:rsidR="001D5802" w:rsidRPr="00AD547E" w:rsidRDefault="00516BA5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Horní Benešov B</w:t>
            </w:r>
          </w:p>
          <w:p w:rsidR="00AC0535" w:rsidRPr="00AD547E" w:rsidRDefault="00516BA5" w:rsidP="00AC0535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 xml:space="preserve">TJ </w:t>
            </w:r>
            <w:proofErr w:type="spellStart"/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Tatran</w:t>
            </w:r>
            <w:proofErr w:type="spellEnd"/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 xml:space="preserve"> Litovel</w:t>
            </w:r>
          </w:p>
          <w:p w:rsidR="001D5802" w:rsidRPr="00AD547E" w:rsidRDefault="00034532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 xml:space="preserve">TJ </w:t>
            </w:r>
            <w:r w:rsidR="00516BA5">
              <w:rPr>
                <w:rFonts w:ascii="Times New Roman" w:hAnsi="Times New Roman" w:cs="Times New Roman"/>
                <w:color w:val="00B0F0"/>
                <w:sz w:val="24"/>
              </w:rPr>
              <w:t>Sokol Bohumín</w:t>
            </w:r>
          </w:p>
        </w:tc>
      </w:tr>
    </w:tbl>
    <w:p w:rsidR="00D94B45" w:rsidRDefault="00D94B45" w:rsidP="007F0C77">
      <w:pPr>
        <w:pStyle w:val="Kolo"/>
        <w:pBdr>
          <w:bottom w:val="none" w:sz="0" w:space="0" w:color="auto"/>
        </w:pBdr>
        <w:tabs>
          <w:tab w:val="left" w:pos="3706"/>
        </w:tabs>
      </w:pPr>
    </w:p>
    <w:p w:rsidR="001931D6" w:rsidRDefault="001931D6" w:rsidP="001931D6">
      <w:pPr>
        <w:pStyle w:val="RozlosovaniZapas"/>
      </w:pPr>
    </w:p>
    <w:p w:rsidR="001931D6" w:rsidRDefault="001931D6" w:rsidP="001931D6">
      <w:pPr>
        <w:pStyle w:val="RozlosovaniZapas"/>
      </w:pPr>
    </w:p>
    <w:p w:rsidR="001C01F3" w:rsidRDefault="001C01F3" w:rsidP="001C01F3">
      <w:pPr>
        <w:pStyle w:val="Kolo"/>
        <w:pBdr>
          <w:bottom w:val="none" w:sz="0" w:space="0" w:color="auto"/>
        </w:pBdr>
      </w:pPr>
    </w:p>
    <w:p w:rsidR="001C01F3" w:rsidRDefault="001C01F3" w:rsidP="001C01F3">
      <w:pPr>
        <w:pStyle w:val="Kolo"/>
        <w:pBdr>
          <w:bottom w:val="none" w:sz="0" w:space="0" w:color="auto"/>
        </w:pBdr>
        <w:jc w:val="center"/>
        <w:rPr>
          <w:color w:val="0066CC"/>
        </w:rPr>
      </w:pPr>
      <w:r>
        <w:rPr>
          <w:color w:val="0066CC"/>
        </w:rPr>
        <w:t>Rozlo</w:t>
      </w:r>
      <w:r w:rsidR="001255B2">
        <w:rPr>
          <w:color w:val="0066CC"/>
        </w:rPr>
        <w:t>sování 3.KLM C 2021/2022</w:t>
      </w:r>
      <w:r w:rsidR="001A1D43">
        <w:rPr>
          <w:color w:val="0066CC"/>
        </w:rPr>
        <w:t xml:space="preserve"> – podzimní</w:t>
      </w:r>
      <w:r>
        <w:rPr>
          <w:color w:val="0066CC"/>
        </w:rPr>
        <w:t xml:space="preserve"> část</w:t>
      </w:r>
    </w:p>
    <w:p w:rsidR="00B77871" w:rsidRDefault="00B77871" w:rsidP="009A61A1">
      <w:pPr>
        <w:pStyle w:val="Kolo"/>
        <w:pBdr>
          <w:bottom w:val="none" w:sz="0" w:space="0" w:color="auto"/>
        </w:pBdr>
        <w:rPr>
          <w:color w:val="0066CC"/>
        </w:rPr>
      </w:pPr>
    </w:p>
    <w:p w:rsidR="001C01F3" w:rsidRDefault="001C01F3" w:rsidP="00034532">
      <w:pPr>
        <w:pStyle w:val="Kolo"/>
      </w:pPr>
    </w:p>
    <w:p w:rsidR="00034532" w:rsidRDefault="002B7D13" w:rsidP="00034532">
      <w:pPr>
        <w:pStyle w:val="Kolo"/>
      </w:pPr>
      <w:r>
        <w:t>1</w:t>
      </w:r>
      <w:r w:rsidR="00034532">
        <w:t>. kolo</w:t>
      </w:r>
      <w:r w:rsidR="00F4279A">
        <w:tab/>
      </w:r>
      <w:r w:rsidR="00F4279A">
        <w:tab/>
      </w:r>
      <w:r w:rsidR="00F4279A">
        <w:tab/>
      </w:r>
      <w:r w:rsidR="00F4279A">
        <w:tab/>
      </w:r>
      <w:r w:rsidR="00F4279A">
        <w:tab/>
      </w:r>
      <w:r w:rsidR="00F4279A">
        <w:tab/>
      </w:r>
      <w:r w:rsidR="006F032C">
        <w:tab/>
      </w:r>
      <w:r w:rsidR="00F4279A">
        <w:tab/>
      </w:r>
      <w:r w:rsidR="00F4279A">
        <w:tab/>
      </w:r>
      <w:r w:rsidR="00F4279A">
        <w:tab/>
        <w:t>rozhodčí</w:t>
      </w:r>
    </w:p>
    <w:p w:rsidR="00034532" w:rsidRDefault="00A92296" w:rsidP="006F032C">
      <w:pPr>
        <w:pStyle w:val="RozlosovaniZapas"/>
        <w:tabs>
          <w:tab w:val="left" w:pos="7938"/>
        </w:tabs>
      </w:pPr>
      <w:proofErr w:type="gramStart"/>
      <w:r>
        <w:t>11.09.21</w:t>
      </w:r>
      <w:proofErr w:type="gramEnd"/>
      <w:r>
        <w:tab/>
      </w:r>
      <w:proofErr w:type="spellStart"/>
      <w:r>
        <w:t>so</w:t>
      </w:r>
      <w:proofErr w:type="spellEnd"/>
      <w:r>
        <w:tab/>
        <w:t>13:3</w:t>
      </w:r>
      <w:r w:rsidR="00034532">
        <w:t>0</w:t>
      </w:r>
      <w:r w:rsidR="00034532">
        <w:tab/>
      </w:r>
      <w:r w:rsidR="00106F07">
        <w:t xml:space="preserve">TJ Sokol Bohumín – TJ </w:t>
      </w:r>
      <w:r w:rsidR="004C1B3F">
        <w:t>Op</w:t>
      </w:r>
      <w:r w:rsidR="00106F07">
        <w:t>ava</w:t>
      </w:r>
      <w:r w:rsidR="00801999">
        <w:t xml:space="preserve">                          </w:t>
      </w:r>
      <w:r w:rsidR="006F032C">
        <w:tab/>
      </w:r>
      <w:proofErr w:type="spellStart"/>
      <w:r w:rsidR="00A05A96">
        <w:t>Dendis</w:t>
      </w:r>
      <w:proofErr w:type="spellEnd"/>
    </w:p>
    <w:p w:rsidR="00034532" w:rsidRDefault="00A92296" w:rsidP="00801999">
      <w:pPr>
        <w:pStyle w:val="RozlosovaniZapas"/>
        <w:tabs>
          <w:tab w:val="left" w:pos="7938"/>
        </w:tabs>
      </w:pPr>
      <w:proofErr w:type="gramStart"/>
      <w:r>
        <w:t>11.09.21</w:t>
      </w:r>
      <w:proofErr w:type="gramEnd"/>
      <w:r w:rsidR="00106F07">
        <w:tab/>
      </w:r>
      <w:proofErr w:type="spellStart"/>
      <w:r w:rsidR="00106F07">
        <w:t>so</w:t>
      </w:r>
      <w:proofErr w:type="spellEnd"/>
      <w:r w:rsidR="00106F07">
        <w:tab/>
        <w:t>14:0</w:t>
      </w:r>
      <w:r w:rsidR="00034532">
        <w:t>0</w:t>
      </w:r>
      <w:r w:rsidR="00034532">
        <w:tab/>
      </w:r>
      <w:r w:rsidR="00106F07">
        <w:t>TJ Spartak Přerov B</w:t>
      </w:r>
      <w:r w:rsidR="008548AA">
        <w:t xml:space="preserve"> – </w:t>
      </w:r>
      <w:r w:rsidR="00106F07">
        <w:t xml:space="preserve">TJ Sokol </w:t>
      </w:r>
      <w:proofErr w:type="spellStart"/>
      <w:r w:rsidR="00106F07">
        <w:t>Chvalíkovice</w:t>
      </w:r>
      <w:proofErr w:type="spellEnd"/>
      <w:r w:rsidR="00801999">
        <w:tab/>
      </w:r>
      <w:r w:rsidR="00F25EB1">
        <w:t>Divila,</w:t>
      </w:r>
      <w:proofErr w:type="spellStart"/>
      <w:r w:rsidR="00F25EB1">
        <w:t>Goldemund</w:t>
      </w:r>
      <w:proofErr w:type="spellEnd"/>
    </w:p>
    <w:p w:rsidR="00034532" w:rsidRDefault="00A92296" w:rsidP="00801999">
      <w:pPr>
        <w:pStyle w:val="RozlosovaniZapas"/>
        <w:tabs>
          <w:tab w:val="left" w:pos="7938"/>
        </w:tabs>
      </w:pPr>
      <w:proofErr w:type="gramStart"/>
      <w:r>
        <w:t>11.09.21</w:t>
      </w:r>
      <w:proofErr w:type="gramEnd"/>
      <w:r w:rsidR="00106F07">
        <w:tab/>
      </w:r>
      <w:proofErr w:type="spellStart"/>
      <w:r w:rsidR="00106F07">
        <w:t>so</w:t>
      </w:r>
      <w:proofErr w:type="spellEnd"/>
      <w:r w:rsidR="00106F07">
        <w:tab/>
        <w:t>11:3</w:t>
      </w:r>
      <w:r w:rsidR="00034532">
        <w:t>0</w:t>
      </w:r>
      <w:r w:rsidR="00034532">
        <w:tab/>
      </w:r>
      <w:r w:rsidR="00106F07">
        <w:t>KK Zábřeh</w:t>
      </w:r>
      <w:r w:rsidR="004C1B3F">
        <w:t xml:space="preserve"> B</w:t>
      </w:r>
      <w:r w:rsidR="002B7D13">
        <w:t xml:space="preserve"> – </w:t>
      </w:r>
      <w:r w:rsidR="00106F07">
        <w:t xml:space="preserve">Sokol </w:t>
      </w:r>
      <w:proofErr w:type="spellStart"/>
      <w:r w:rsidR="00106F07">
        <w:t>Přemyslovice</w:t>
      </w:r>
      <w:proofErr w:type="spellEnd"/>
      <w:r w:rsidR="000A467C">
        <w:tab/>
      </w:r>
      <w:r w:rsidR="00A05A96">
        <w:t>Keprtová</w:t>
      </w:r>
    </w:p>
    <w:p w:rsidR="00034532" w:rsidRDefault="00A92296" w:rsidP="00801999">
      <w:pPr>
        <w:pStyle w:val="RozlosovaniZapas"/>
        <w:tabs>
          <w:tab w:val="left" w:pos="7938"/>
        </w:tabs>
      </w:pPr>
      <w:proofErr w:type="gramStart"/>
      <w:r>
        <w:t>11.09.21</w:t>
      </w:r>
      <w:proofErr w:type="gramEnd"/>
      <w:r w:rsidR="002B7D13">
        <w:tab/>
      </w:r>
      <w:proofErr w:type="spellStart"/>
      <w:r w:rsidR="002B7D13">
        <w:t>so</w:t>
      </w:r>
      <w:proofErr w:type="spellEnd"/>
      <w:r w:rsidR="002B7D13">
        <w:tab/>
        <w:t>13</w:t>
      </w:r>
      <w:r w:rsidR="002A6359">
        <w:t>:3</w:t>
      </w:r>
      <w:r w:rsidR="00034532">
        <w:t>0</w:t>
      </w:r>
      <w:r w:rsidR="00034532">
        <w:tab/>
      </w:r>
      <w:r w:rsidR="00106F07">
        <w:t xml:space="preserve">TJ Horní Benešov B – KK Jiskra </w:t>
      </w:r>
      <w:proofErr w:type="spellStart"/>
      <w:r w:rsidR="00106F07">
        <w:t>Rýmařov</w:t>
      </w:r>
      <w:proofErr w:type="spellEnd"/>
      <w:r w:rsidR="000A467C">
        <w:tab/>
      </w:r>
      <w:proofErr w:type="spellStart"/>
      <w:r w:rsidR="00F25EB1">
        <w:t>Petřek</w:t>
      </w:r>
      <w:proofErr w:type="spellEnd"/>
    </w:p>
    <w:p w:rsidR="00034532" w:rsidRDefault="00A92296" w:rsidP="00801999">
      <w:pPr>
        <w:pStyle w:val="RozlosovaniZapas"/>
        <w:tabs>
          <w:tab w:val="left" w:pos="7938"/>
        </w:tabs>
      </w:pPr>
      <w:proofErr w:type="gramStart"/>
      <w:r>
        <w:t>11.09.21</w:t>
      </w:r>
      <w:proofErr w:type="gramEnd"/>
      <w:r w:rsidR="00106F07">
        <w:tab/>
      </w:r>
      <w:proofErr w:type="spellStart"/>
      <w:r w:rsidR="00106F07">
        <w:t>so</w:t>
      </w:r>
      <w:proofErr w:type="spellEnd"/>
      <w:r w:rsidR="00106F07">
        <w:tab/>
        <w:t>10:0</w:t>
      </w:r>
      <w:r w:rsidR="00034532">
        <w:t>0</w:t>
      </w:r>
      <w:r w:rsidR="00034532">
        <w:tab/>
      </w:r>
      <w:r w:rsidR="00106F07">
        <w:t xml:space="preserve">TJ </w:t>
      </w:r>
      <w:proofErr w:type="spellStart"/>
      <w:r w:rsidR="00106F07">
        <w:t>Tatran</w:t>
      </w:r>
      <w:proofErr w:type="spellEnd"/>
      <w:r w:rsidR="00106F07">
        <w:t xml:space="preserve"> Litovel – TJ Unie Hlubina</w:t>
      </w:r>
      <w:r w:rsidR="000A467C">
        <w:tab/>
      </w:r>
      <w:r w:rsidR="00A05A96">
        <w:t>Vymazal</w:t>
      </w:r>
    </w:p>
    <w:p w:rsidR="00034532" w:rsidRDefault="00A92296" w:rsidP="006F032C">
      <w:pPr>
        <w:pStyle w:val="RozlosovaniZapas"/>
        <w:tabs>
          <w:tab w:val="left" w:pos="7938"/>
        </w:tabs>
      </w:pPr>
      <w:proofErr w:type="gramStart"/>
      <w:r>
        <w:t>11.09.21</w:t>
      </w:r>
      <w:proofErr w:type="gramEnd"/>
      <w:r w:rsidR="00530E29">
        <w:tab/>
      </w:r>
      <w:proofErr w:type="spellStart"/>
      <w:r w:rsidR="00530E29">
        <w:t>so</w:t>
      </w:r>
      <w:proofErr w:type="spellEnd"/>
      <w:r w:rsidR="00530E29">
        <w:tab/>
        <w:t>12</w:t>
      </w:r>
      <w:r w:rsidR="002B7D13">
        <w:t>:0</w:t>
      </w:r>
      <w:r w:rsidR="00034532">
        <w:t>0</w:t>
      </w:r>
      <w:r w:rsidR="00034532">
        <w:tab/>
      </w:r>
      <w:r w:rsidR="00530E29">
        <w:t>TJ Prostějov – TJ Odry</w:t>
      </w:r>
      <w:r w:rsidR="006F032C">
        <w:tab/>
      </w:r>
      <w:proofErr w:type="spellStart"/>
      <w:r w:rsidR="00A05A96">
        <w:t>Jurda</w:t>
      </w:r>
      <w:proofErr w:type="spellEnd"/>
    </w:p>
    <w:p w:rsidR="00034532" w:rsidRDefault="00EB3E80" w:rsidP="00034532">
      <w:pPr>
        <w:pStyle w:val="Kolo"/>
      </w:pPr>
      <w:r>
        <w:t>2</w:t>
      </w:r>
      <w:r w:rsidR="00034532">
        <w:t>. kolo</w:t>
      </w:r>
      <w:r w:rsidR="006F032C">
        <w:tab/>
      </w:r>
      <w:r w:rsidR="006F032C">
        <w:tab/>
      </w:r>
      <w:r w:rsidR="006F032C">
        <w:tab/>
      </w:r>
      <w:r w:rsidR="006F032C">
        <w:tab/>
      </w:r>
      <w:r w:rsidR="006F032C">
        <w:tab/>
      </w:r>
      <w:r w:rsidR="006F032C">
        <w:tab/>
      </w:r>
      <w:r w:rsidR="006F032C">
        <w:tab/>
      </w:r>
      <w:r w:rsidR="006F032C">
        <w:tab/>
      </w:r>
      <w:r w:rsidR="006F032C">
        <w:tab/>
      </w:r>
      <w:r w:rsidR="006F032C">
        <w:tab/>
      </w:r>
    </w:p>
    <w:p w:rsidR="00034532" w:rsidRDefault="00E10709" w:rsidP="00801999">
      <w:pPr>
        <w:pStyle w:val="RozlosovaniZapas"/>
        <w:tabs>
          <w:tab w:val="left" w:pos="7938"/>
        </w:tabs>
      </w:pPr>
      <w:proofErr w:type="gramStart"/>
      <w:r>
        <w:t>18.09.21</w:t>
      </w:r>
      <w:proofErr w:type="gramEnd"/>
      <w:r w:rsidR="004C1B3F">
        <w:tab/>
      </w:r>
      <w:proofErr w:type="spellStart"/>
      <w:r w:rsidR="004C1B3F">
        <w:t>so</w:t>
      </w:r>
      <w:proofErr w:type="spellEnd"/>
      <w:r w:rsidR="004C1B3F">
        <w:tab/>
        <w:t>13:0</w:t>
      </w:r>
      <w:r w:rsidR="00034532">
        <w:t>0</w:t>
      </w:r>
      <w:r w:rsidR="00034532">
        <w:tab/>
      </w:r>
      <w:r w:rsidR="004C1B3F">
        <w:t xml:space="preserve">TJ Odry </w:t>
      </w:r>
      <w:r w:rsidR="009F6B23">
        <w:t xml:space="preserve">– </w:t>
      </w:r>
      <w:r w:rsidR="004C1B3F">
        <w:t>TJ Sokol Bohumín</w:t>
      </w:r>
      <w:r w:rsidR="004C1B3F">
        <w:tab/>
      </w:r>
      <w:r w:rsidR="00274A20">
        <w:t>Zajíček</w:t>
      </w:r>
    </w:p>
    <w:p w:rsidR="00034532" w:rsidRDefault="00E10709" w:rsidP="00801999">
      <w:pPr>
        <w:pStyle w:val="RozlosovaniZapas"/>
        <w:tabs>
          <w:tab w:val="left" w:pos="7938"/>
        </w:tabs>
      </w:pPr>
      <w:proofErr w:type="gramStart"/>
      <w:r>
        <w:t>18.09.21</w:t>
      </w:r>
      <w:proofErr w:type="gramEnd"/>
      <w:r w:rsidR="004C1B3F">
        <w:tab/>
      </w:r>
      <w:proofErr w:type="spellStart"/>
      <w:r w:rsidR="004C1B3F">
        <w:t>so</w:t>
      </w:r>
      <w:proofErr w:type="spellEnd"/>
      <w:r w:rsidR="004C1B3F">
        <w:tab/>
        <w:t>15:3</w:t>
      </w:r>
      <w:r w:rsidR="009F6B23">
        <w:t>0</w:t>
      </w:r>
      <w:r w:rsidR="009F6B23">
        <w:tab/>
      </w:r>
      <w:r w:rsidR="004C1B3F">
        <w:t xml:space="preserve">TJ Unie Hlubina </w:t>
      </w:r>
      <w:r w:rsidR="009F6B23">
        <w:t xml:space="preserve">– </w:t>
      </w:r>
      <w:r w:rsidR="004C1B3F">
        <w:t>TJ Prostějov</w:t>
      </w:r>
      <w:r w:rsidR="00D07379">
        <w:tab/>
      </w:r>
      <w:proofErr w:type="spellStart"/>
      <w:r w:rsidR="00274A20">
        <w:t>Beingruberová</w:t>
      </w:r>
      <w:proofErr w:type="spellEnd"/>
    </w:p>
    <w:p w:rsidR="00034532" w:rsidRDefault="00E10709" w:rsidP="00801999">
      <w:pPr>
        <w:pStyle w:val="RozlosovaniZapas"/>
        <w:tabs>
          <w:tab w:val="left" w:pos="7938"/>
        </w:tabs>
      </w:pPr>
      <w:proofErr w:type="gramStart"/>
      <w:r>
        <w:t>18.09.21</w:t>
      </w:r>
      <w:proofErr w:type="gramEnd"/>
      <w:r w:rsidR="004C1B3F">
        <w:tab/>
      </w:r>
      <w:proofErr w:type="spellStart"/>
      <w:r w:rsidR="004C1B3F">
        <w:t>so</w:t>
      </w:r>
      <w:proofErr w:type="spellEnd"/>
      <w:r w:rsidR="004C1B3F">
        <w:tab/>
        <w:t>14</w:t>
      </w:r>
      <w:r w:rsidR="009F6B23">
        <w:t>:00</w:t>
      </w:r>
      <w:r w:rsidR="009F6B23">
        <w:tab/>
      </w:r>
      <w:r w:rsidR="004C1B3F">
        <w:t xml:space="preserve">KK Jiskra </w:t>
      </w:r>
      <w:proofErr w:type="spellStart"/>
      <w:r w:rsidR="004C1B3F">
        <w:t>Rýmařov</w:t>
      </w:r>
      <w:proofErr w:type="spellEnd"/>
      <w:r w:rsidR="004C1B3F">
        <w:t xml:space="preserve"> </w:t>
      </w:r>
      <w:r w:rsidR="009F6B23">
        <w:t xml:space="preserve">– </w:t>
      </w:r>
      <w:r w:rsidR="004C1B3F">
        <w:t xml:space="preserve">TJ </w:t>
      </w:r>
      <w:proofErr w:type="spellStart"/>
      <w:r w:rsidR="004C1B3F">
        <w:t>Tatran</w:t>
      </w:r>
      <w:proofErr w:type="spellEnd"/>
      <w:r w:rsidR="004C1B3F">
        <w:t xml:space="preserve"> Litovel</w:t>
      </w:r>
      <w:r w:rsidR="00D07379">
        <w:tab/>
      </w:r>
      <w:r w:rsidR="00274A20">
        <w:t>Polášek</w:t>
      </w:r>
    </w:p>
    <w:p w:rsidR="00034532" w:rsidRDefault="00E10709" w:rsidP="00801999">
      <w:pPr>
        <w:pStyle w:val="RozlosovaniZapas"/>
        <w:tabs>
          <w:tab w:val="left" w:pos="7938"/>
        </w:tabs>
      </w:pPr>
      <w:proofErr w:type="gramStart"/>
      <w:r>
        <w:t>18.09.21</w:t>
      </w:r>
      <w:proofErr w:type="gramEnd"/>
      <w:r w:rsidR="004C1B3F">
        <w:tab/>
      </w:r>
      <w:proofErr w:type="spellStart"/>
      <w:r w:rsidR="004C1B3F">
        <w:t>so</w:t>
      </w:r>
      <w:proofErr w:type="spellEnd"/>
      <w:r w:rsidR="004C1B3F">
        <w:tab/>
        <w:t>14:3</w:t>
      </w:r>
      <w:r w:rsidR="009F6B23">
        <w:t>0</w:t>
      </w:r>
      <w:r w:rsidR="009F6B23">
        <w:tab/>
      </w:r>
      <w:r w:rsidR="004C1B3F">
        <w:t xml:space="preserve">Sokol </w:t>
      </w:r>
      <w:proofErr w:type="spellStart"/>
      <w:r w:rsidR="004C1B3F">
        <w:t>Přemyslovice</w:t>
      </w:r>
      <w:proofErr w:type="spellEnd"/>
      <w:r w:rsidR="004C1B3F">
        <w:t xml:space="preserve"> </w:t>
      </w:r>
      <w:r w:rsidR="009F6B23">
        <w:t xml:space="preserve">– </w:t>
      </w:r>
      <w:r w:rsidR="004C1B3F">
        <w:t>TJ Horní Benešov B</w:t>
      </w:r>
      <w:r w:rsidR="00D07379">
        <w:tab/>
      </w:r>
      <w:proofErr w:type="spellStart"/>
      <w:r w:rsidR="00274A20">
        <w:t>Grulich</w:t>
      </w:r>
      <w:proofErr w:type="spellEnd"/>
    </w:p>
    <w:p w:rsidR="00034532" w:rsidRDefault="00E10709" w:rsidP="00801999">
      <w:pPr>
        <w:pStyle w:val="RozlosovaniZapas"/>
        <w:tabs>
          <w:tab w:val="left" w:pos="7938"/>
        </w:tabs>
      </w:pPr>
      <w:proofErr w:type="gramStart"/>
      <w:r>
        <w:t>18.09.21</w:t>
      </w:r>
      <w:proofErr w:type="gramEnd"/>
      <w:r w:rsidR="004C1B3F">
        <w:tab/>
      </w:r>
      <w:proofErr w:type="spellStart"/>
      <w:r w:rsidR="004C1B3F">
        <w:t>so</w:t>
      </w:r>
      <w:proofErr w:type="spellEnd"/>
      <w:r w:rsidR="004C1B3F">
        <w:tab/>
        <w:t>14</w:t>
      </w:r>
      <w:r w:rsidR="00EB3E80">
        <w:t>:0</w:t>
      </w:r>
      <w:r w:rsidR="009F6B23">
        <w:t>0</w:t>
      </w:r>
      <w:r w:rsidR="009F6B23">
        <w:tab/>
      </w:r>
      <w:r w:rsidR="004C1B3F">
        <w:t xml:space="preserve">TJ Sokol </w:t>
      </w:r>
      <w:proofErr w:type="spellStart"/>
      <w:r w:rsidR="004C1B3F">
        <w:t>Chvalíkovice</w:t>
      </w:r>
      <w:proofErr w:type="spellEnd"/>
      <w:r w:rsidR="004C1B3F">
        <w:t xml:space="preserve"> </w:t>
      </w:r>
      <w:r w:rsidR="009F6B23">
        <w:t xml:space="preserve">– </w:t>
      </w:r>
      <w:r w:rsidR="004C1B3F">
        <w:t>KK Zábřeh B</w:t>
      </w:r>
      <w:r w:rsidR="00D07379">
        <w:tab/>
      </w:r>
      <w:r w:rsidR="00274A20">
        <w:t>Kříž</w:t>
      </w:r>
      <w:r w:rsidR="00C829C7">
        <w:t xml:space="preserve"> St.</w:t>
      </w:r>
    </w:p>
    <w:p w:rsidR="00034532" w:rsidRDefault="00E10709" w:rsidP="00801999">
      <w:pPr>
        <w:pStyle w:val="RozlosovaniZapas"/>
        <w:tabs>
          <w:tab w:val="left" w:pos="7938"/>
        </w:tabs>
      </w:pPr>
      <w:proofErr w:type="gramStart"/>
      <w:r>
        <w:t>18.09.21</w:t>
      </w:r>
      <w:proofErr w:type="gramEnd"/>
      <w:r w:rsidR="004C1B3F">
        <w:tab/>
      </w:r>
      <w:proofErr w:type="spellStart"/>
      <w:r w:rsidR="004C1B3F">
        <w:t>so</w:t>
      </w:r>
      <w:proofErr w:type="spellEnd"/>
      <w:r w:rsidR="004C1B3F">
        <w:tab/>
        <w:t>10</w:t>
      </w:r>
      <w:r w:rsidR="00034532">
        <w:t>:00</w:t>
      </w:r>
      <w:r w:rsidR="004C1B3F">
        <w:tab/>
        <w:t>TJ Opava</w:t>
      </w:r>
      <w:r w:rsidR="009F6B23">
        <w:t xml:space="preserve"> – </w:t>
      </w:r>
      <w:r w:rsidR="004C1B3F">
        <w:t xml:space="preserve">TJ Spartak Přerov B               </w:t>
      </w:r>
      <w:r w:rsidR="00274A20">
        <w:tab/>
        <w:t>Kříž</w:t>
      </w:r>
      <w:r w:rsidR="00C829C7">
        <w:t xml:space="preserve"> St.</w:t>
      </w:r>
    </w:p>
    <w:p w:rsidR="00034532" w:rsidRDefault="00C1587F" w:rsidP="00034532">
      <w:pPr>
        <w:pStyle w:val="Kolo"/>
      </w:pPr>
      <w:r>
        <w:t>3</w:t>
      </w:r>
      <w:r w:rsidR="00034532">
        <w:t>. kolo</w:t>
      </w:r>
    </w:p>
    <w:p w:rsidR="00034532" w:rsidRDefault="00AC6B70" w:rsidP="00CF6E7E">
      <w:pPr>
        <w:pStyle w:val="RozlosovaniZapas"/>
        <w:tabs>
          <w:tab w:val="left" w:pos="7938"/>
        </w:tabs>
      </w:pPr>
      <w:proofErr w:type="gramStart"/>
      <w:r>
        <w:t>25.09.21</w:t>
      </w:r>
      <w:proofErr w:type="gramEnd"/>
      <w:r w:rsidR="004B523E">
        <w:tab/>
      </w:r>
      <w:proofErr w:type="spellStart"/>
      <w:r w:rsidR="004B523E">
        <w:t>so</w:t>
      </w:r>
      <w:proofErr w:type="spellEnd"/>
      <w:r w:rsidR="004B523E">
        <w:tab/>
        <w:t>13</w:t>
      </w:r>
      <w:r w:rsidR="00BC78AB">
        <w:t>:3</w:t>
      </w:r>
      <w:r w:rsidR="00034532">
        <w:t>0</w:t>
      </w:r>
      <w:r w:rsidR="00034532">
        <w:tab/>
      </w:r>
      <w:r w:rsidR="00190D75">
        <w:t xml:space="preserve">TJ Sokol Bohumín </w:t>
      </w:r>
      <w:r w:rsidR="00BC78AB">
        <w:t xml:space="preserve">– </w:t>
      </w:r>
      <w:r w:rsidR="00190D75">
        <w:t xml:space="preserve">TJ Spartak Přerov B               </w:t>
      </w:r>
      <w:r>
        <w:tab/>
      </w:r>
      <w:proofErr w:type="spellStart"/>
      <w:r w:rsidR="00274A20">
        <w:t>Dendis</w:t>
      </w:r>
      <w:proofErr w:type="spellEnd"/>
    </w:p>
    <w:p w:rsidR="00034532" w:rsidRDefault="00190D75" w:rsidP="00CF6E7E">
      <w:pPr>
        <w:pStyle w:val="RozlosovaniZapas"/>
        <w:tabs>
          <w:tab w:val="left" w:pos="7938"/>
        </w:tabs>
      </w:pPr>
      <w:proofErr w:type="gramStart"/>
      <w:r>
        <w:t>25.09.21</w:t>
      </w:r>
      <w:proofErr w:type="gramEnd"/>
      <w:r w:rsidR="004B523E">
        <w:tab/>
      </w:r>
      <w:proofErr w:type="spellStart"/>
      <w:r w:rsidR="004B523E">
        <w:t>so</w:t>
      </w:r>
      <w:proofErr w:type="spellEnd"/>
      <w:r w:rsidR="004B523E">
        <w:tab/>
        <w:t>11:3</w:t>
      </w:r>
      <w:r w:rsidR="00034532">
        <w:t>0</w:t>
      </w:r>
      <w:r w:rsidR="00034532">
        <w:tab/>
      </w:r>
      <w:r>
        <w:t xml:space="preserve">KK Zábřeh B </w:t>
      </w:r>
      <w:r w:rsidR="00BC78AB">
        <w:t>–</w:t>
      </w:r>
      <w:r w:rsidR="00034532">
        <w:t xml:space="preserve"> </w:t>
      </w:r>
      <w:r>
        <w:t>TJ Opava</w:t>
      </w:r>
      <w:r w:rsidR="00AC6B70">
        <w:tab/>
      </w:r>
      <w:r w:rsidR="00274A20">
        <w:t>Keprtová</w:t>
      </w:r>
    </w:p>
    <w:p w:rsidR="00034532" w:rsidRDefault="00190D75" w:rsidP="00CF6E7E">
      <w:pPr>
        <w:pStyle w:val="RozlosovaniZapas"/>
        <w:tabs>
          <w:tab w:val="left" w:pos="7938"/>
        </w:tabs>
      </w:pPr>
      <w:proofErr w:type="gramStart"/>
      <w:r>
        <w:t>25.09.21</w:t>
      </w:r>
      <w:proofErr w:type="gramEnd"/>
      <w:r w:rsidR="00BC78AB">
        <w:tab/>
      </w:r>
      <w:proofErr w:type="spellStart"/>
      <w:r w:rsidR="00BC78AB">
        <w:t>so</w:t>
      </w:r>
      <w:proofErr w:type="spellEnd"/>
      <w:r w:rsidR="00BC78AB">
        <w:tab/>
        <w:t>13:3</w:t>
      </w:r>
      <w:r w:rsidR="00034532">
        <w:t>0</w:t>
      </w:r>
      <w:r w:rsidR="00034532">
        <w:tab/>
      </w:r>
      <w:r>
        <w:t xml:space="preserve">TJ Horní Benešov B </w:t>
      </w:r>
      <w:r w:rsidR="00BC78AB">
        <w:t xml:space="preserve">– </w:t>
      </w:r>
      <w:r>
        <w:t xml:space="preserve">TJ Sokol </w:t>
      </w:r>
      <w:proofErr w:type="spellStart"/>
      <w:r>
        <w:t>Chvalíkovice</w:t>
      </w:r>
      <w:proofErr w:type="spellEnd"/>
      <w:r w:rsidR="00AC6B70">
        <w:tab/>
      </w:r>
      <w:r w:rsidR="00274A20">
        <w:t>Dostál</w:t>
      </w:r>
    </w:p>
    <w:p w:rsidR="00034532" w:rsidRDefault="00190D75" w:rsidP="00CF6E7E">
      <w:pPr>
        <w:pStyle w:val="RozlosovaniZapas"/>
        <w:tabs>
          <w:tab w:val="left" w:pos="7938"/>
        </w:tabs>
      </w:pPr>
      <w:proofErr w:type="gramStart"/>
      <w:r>
        <w:t>25.09.21</w:t>
      </w:r>
      <w:proofErr w:type="gramEnd"/>
      <w:r w:rsidR="004B523E">
        <w:tab/>
      </w:r>
      <w:proofErr w:type="spellStart"/>
      <w:r w:rsidR="004B523E">
        <w:t>so</w:t>
      </w:r>
      <w:proofErr w:type="spellEnd"/>
      <w:r w:rsidR="004B523E">
        <w:tab/>
        <w:t>10:0</w:t>
      </w:r>
      <w:r w:rsidR="00034532">
        <w:t>0</w:t>
      </w:r>
      <w:r w:rsidR="00034532">
        <w:tab/>
      </w:r>
      <w:r>
        <w:t xml:space="preserve">TJ </w:t>
      </w:r>
      <w:proofErr w:type="spellStart"/>
      <w:r>
        <w:t>Tatran</w:t>
      </w:r>
      <w:proofErr w:type="spellEnd"/>
      <w:r>
        <w:t xml:space="preserve"> Litovel </w:t>
      </w:r>
      <w:r w:rsidR="00BC78AB">
        <w:t xml:space="preserve">– </w:t>
      </w:r>
      <w:r>
        <w:t xml:space="preserve">Sokol </w:t>
      </w:r>
      <w:proofErr w:type="spellStart"/>
      <w:r>
        <w:t>Přemyslovice</w:t>
      </w:r>
      <w:proofErr w:type="spellEnd"/>
      <w:r w:rsidR="00AC6B70">
        <w:tab/>
      </w:r>
      <w:r w:rsidR="00274A20">
        <w:t>Vymazal</w:t>
      </w:r>
    </w:p>
    <w:p w:rsidR="00CF6E7E" w:rsidRDefault="00190D75" w:rsidP="00CF6E7E">
      <w:pPr>
        <w:pStyle w:val="RozlosovaniZapas"/>
        <w:tabs>
          <w:tab w:val="left" w:pos="7938"/>
        </w:tabs>
      </w:pPr>
      <w:proofErr w:type="gramStart"/>
      <w:r>
        <w:t>25.09.21</w:t>
      </w:r>
      <w:proofErr w:type="gramEnd"/>
      <w:r w:rsidR="004B523E">
        <w:tab/>
      </w:r>
      <w:proofErr w:type="spellStart"/>
      <w:r w:rsidR="004B523E">
        <w:t>so</w:t>
      </w:r>
      <w:proofErr w:type="spellEnd"/>
      <w:r w:rsidR="004B523E">
        <w:tab/>
        <w:t>12</w:t>
      </w:r>
      <w:r w:rsidR="00BC78AB">
        <w:t>:0</w:t>
      </w:r>
      <w:r w:rsidR="00034532">
        <w:t>0</w:t>
      </w:r>
      <w:r w:rsidR="00034532">
        <w:tab/>
      </w:r>
      <w:r>
        <w:t xml:space="preserve">TJ Prostějov </w:t>
      </w:r>
      <w:r w:rsidR="00BC78AB">
        <w:t xml:space="preserve">– </w:t>
      </w:r>
      <w:r>
        <w:t xml:space="preserve">KK Jiskra </w:t>
      </w:r>
      <w:proofErr w:type="spellStart"/>
      <w:r>
        <w:t>Rýmařov</w:t>
      </w:r>
      <w:proofErr w:type="spellEnd"/>
      <w:r w:rsidR="00AC6B70">
        <w:tab/>
      </w:r>
      <w:proofErr w:type="spellStart"/>
      <w:r w:rsidR="00274A20">
        <w:t>Jurda</w:t>
      </w:r>
      <w:proofErr w:type="spellEnd"/>
    </w:p>
    <w:p w:rsidR="00034532" w:rsidRDefault="00190D75" w:rsidP="00CF6E7E">
      <w:pPr>
        <w:pStyle w:val="RozlosovaniZapas"/>
        <w:tabs>
          <w:tab w:val="left" w:pos="7938"/>
        </w:tabs>
      </w:pPr>
      <w:proofErr w:type="gramStart"/>
      <w:r>
        <w:t>25.09.21</w:t>
      </w:r>
      <w:proofErr w:type="gramEnd"/>
      <w:r w:rsidR="004B523E">
        <w:tab/>
      </w:r>
      <w:proofErr w:type="spellStart"/>
      <w:r w:rsidR="004B523E">
        <w:t>so</w:t>
      </w:r>
      <w:proofErr w:type="spellEnd"/>
      <w:r w:rsidR="004B523E">
        <w:tab/>
        <w:t>13</w:t>
      </w:r>
      <w:r w:rsidR="00BC78AB">
        <w:t>:0</w:t>
      </w:r>
      <w:r w:rsidR="00034532">
        <w:t>0</w:t>
      </w:r>
      <w:r w:rsidR="00034532">
        <w:tab/>
      </w:r>
      <w:r>
        <w:t xml:space="preserve">TJ Odry </w:t>
      </w:r>
      <w:r w:rsidR="00BC78AB">
        <w:t xml:space="preserve">– </w:t>
      </w:r>
      <w:r>
        <w:t>TJ Unie Hlubina</w:t>
      </w:r>
      <w:r w:rsidR="00AC6B70">
        <w:tab/>
      </w:r>
      <w:r w:rsidR="00274A20">
        <w:t>Zajíček</w:t>
      </w:r>
    </w:p>
    <w:p w:rsidR="00034532" w:rsidRDefault="00BC78AB" w:rsidP="00034532">
      <w:pPr>
        <w:pStyle w:val="Kolo"/>
      </w:pPr>
      <w:r>
        <w:t>4</w:t>
      </w:r>
      <w:r w:rsidR="00034532">
        <w:t>. kolo</w:t>
      </w:r>
    </w:p>
    <w:p w:rsidR="00034532" w:rsidRDefault="004B523E" w:rsidP="00CF6E7E">
      <w:pPr>
        <w:pStyle w:val="RozlosovaniZapas"/>
        <w:tabs>
          <w:tab w:val="left" w:pos="7938"/>
        </w:tabs>
      </w:pPr>
      <w:proofErr w:type="gramStart"/>
      <w:r>
        <w:t>02.10.21</w:t>
      </w:r>
      <w:proofErr w:type="gramEnd"/>
      <w:r w:rsidR="009F11D7">
        <w:tab/>
      </w:r>
      <w:proofErr w:type="spellStart"/>
      <w:r w:rsidR="009F11D7">
        <w:t>so</w:t>
      </w:r>
      <w:proofErr w:type="spellEnd"/>
      <w:r w:rsidR="009F11D7">
        <w:tab/>
        <w:t>15:3</w:t>
      </w:r>
      <w:r w:rsidR="00034532">
        <w:t>0</w:t>
      </w:r>
      <w:r w:rsidR="00034532">
        <w:tab/>
      </w:r>
      <w:r w:rsidR="009F11D7">
        <w:t xml:space="preserve">TJ Unie Hlubina – </w:t>
      </w:r>
      <w:r w:rsidR="00BE0D3D">
        <w:t xml:space="preserve">TJ Sokol Bohumín                          </w:t>
      </w:r>
      <w:r w:rsidR="00D0016F">
        <w:tab/>
      </w:r>
      <w:proofErr w:type="spellStart"/>
      <w:r w:rsidR="00274A20">
        <w:t>Deingruberová</w:t>
      </w:r>
      <w:proofErr w:type="spellEnd"/>
    </w:p>
    <w:p w:rsidR="00034532" w:rsidRDefault="00BE0D3D" w:rsidP="00CF6E7E">
      <w:pPr>
        <w:pStyle w:val="RozlosovaniZapas"/>
        <w:tabs>
          <w:tab w:val="left" w:pos="7938"/>
        </w:tabs>
      </w:pPr>
      <w:proofErr w:type="gramStart"/>
      <w:r>
        <w:t>02.10.21</w:t>
      </w:r>
      <w:proofErr w:type="gramEnd"/>
      <w:r w:rsidR="00326136">
        <w:tab/>
      </w:r>
      <w:proofErr w:type="spellStart"/>
      <w:r w:rsidR="00326136">
        <w:t>so</w:t>
      </w:r>
      <w:proofErr w:type="spellEnd"/>
      <w:r w:rsidR="00326136">
        <w:tab/>
        <w:t>14</w:t>
      </w:r>
      <w:r w:rsidR="00034532">
        <w:t>:00</w:t>
      </w:r>
      <w:r w:rsidR="00034532">
        <w:tab/>
      </w:r>
      <w:r>
        <w:t xml:space="preserve">KK Jiskra </w:t>
      </w:r>
      <w:proofErr w:type="spellStart"/>
      <w:r>
        <w:t>Rýmařov</w:t>
      </w:r>
      <w:proofErr w:type="spellEnd"/>
      <w:r>
        <w:t xml:space="preserve"> – TJ Odry</w:t>
      </w:r>
      <w:r w:rsidR="00D0016F">
        <w:tab/>
      </w:r>
      <w:r w:rsidR="00274A20">
        <w:t>Hampl</w:t>
      </w:r>
    </w:p>
    <w:p w:rsidR="00034532" w:rsidRDefault="00BE0D3D" w:rsidP="00CF6E7E">
      <w:pPr>
        <w:pStyle w:val="RozlosovaniZapas"/>
        <w:tabs>
          <w:tab w:val="left" w:pos="7938"/>
        </w:tabs>
      </w:pPr>
      <w:proofErr w:type="gramStart"/>
      <w:r>
        <w:t>02.10.21</w:t>
      </w:r>
      <w:proofErr w:type="gramEnd"/>
      <w:r w:rsidR="00326136">
        <w:tab/>
      </w:r>
      <w:proofErr w:type="spellStart"/>
      <w:r w:rsidR="00326136">
        <w:t>so</w:t>
      </w:r>
      <w:proofErr w:type="spellEnd"/>
      <w:r w:rsidR="00326136">
        <w:tab/>
        <w:t>14:3</w:t>
      </w:r>
      <w:r w:rsidR="00034532">
        <w:t>0</w:t>
      </w:r>
      <w:r w:rsidR="00034532">
        <w:tab/>
      </w:r>
      <w:r>
        <w:t xml:space="preserve">Sokol </w:t>
      </w:r>
      <w:proofErr w:type="spellStart"/>
      <w:r>
        <w:t>Přemyslovice</w:t>
      </w:r>
      <w:proofErr w:type="spellEnd"/>
      <w:r>
        <w:t xml:space="preserve"> </w:t>
      </w:r>
      <w:r w:rsidR="009F11D7">
        <w:t xml:space="preserve">– </w:t>
      </w:r>
      <w:r>
        <w:t>TJ Prostějov</w:t>
      </w:r>
      <w:r w:rsidR="00D0016F">
        <w:tab/>
      </w:r>
      <w:proofErr w:type="spellStart"/>
      <w:r w:rsidR="00274A20">
        <w:t>Grulich</w:t>
      </w:r>
      <w:proofErr w:type="spellEnd"/>
    </w:p>
    <w:p w:rsidR="00034532" w:rsidRDefault="00BE0D3D" w:rsidP="00CF6E7E">
      <w:pPr>
        <w:pStyle w:val="RozlosovaniZapas"/>
        <w:tabs>
          <w:tab w:val="left" w:pos="7938"/>
        </w:tabs>
      </w:pPr>
      <w:proofErr w:type="gramStart"/>
      <w:r>
        <w:t>02.10.21</w:t>
      </w:r>
      <w:proofErr w:type="gramEnd"/>
      <w:r w:rsidR="00326136">
        <w:tab/>
      </w:r>
      <w:proofErr w:type="spellStart"/>
      <w:r w:rsidR="00326136">
        <w:t>so</w:t>
      </w:r>
      <w:proofErr w:type="spellEnd"/>
      <w:r w:rsidR="00326136">
        <w:tab/>
        <w:t>14</w:t>
      </w:r>
      <w:r w:rsidR="009F11D7">
        <w:t>:00</w:t>
      </w:r>
      <w:r w:rsidR="009F11D7">
        <w:tab/>
      </w:r>
      <w:r>
        <w:t xml:space="preserve">TJ Sokol </w:t>
      </w:r>
      <w:proofErr w:type="spellStart"/>
      <w:r>
        <w:t>Chvalíkovice</w:t>
      </w:r>
      <w:proofErr w:type="spellEnd"/>
      <w:r>
        <w:t xml:space="preserve"> </w:t>
      </w:r>
      <w:r w:rsidR="009F11D7">
        <w:t xml:space="preserve">– </w:t>
      </w:r>
      <w:r>
        <w:t xml:space="preserve">TJ </w:t>
      </w:r>
      <w:proofErr w:type="spellStart"/>
      <w:r>
        <w:t>Tatran</w:t>
      </w:r>
      <w:proofErr w:type="spellEnd"/>
      <w:r>
        <w:t xml:space="preserve"> Litovel</w:t>
      </w:r>
      <w:r w:rsidR="00D0016F">
        <w:tab/>
      </w:r>
      <w:r w:rsidR="00274A20">
        <w:t>Kříž Sv.</w:t>
      </w:r>
    </w:p>
    <w:p w:rsidR="00034532" w:rsidRDefault="00BE0D3D" w:rsidP="00CF6E7E">
      <w:pPr>
        <w:pStyle w:val="RozlosovaniZapas"/>
        <w:tabs>
          <w:tab w:val="left" w:pos="7938"/>
        </w:tabs>
      </w:pPr>
      <w:proofErr w:type="gramStart"/>
      <w:r>
        <w:t>02.10.21</w:t>
      </w:r>
      <w:proofErr w:type="gramEnd"/>
      <w:r w:rsidR="00326136">
        <w:tab/>
      </w:r>
      <w:proofErr w:type="spellStart"/>
      <w:r w:rsidR="00326136">
        <w:t>so</w:t>
      </w:r>
      <w:proofErr w:type="spellEnd"/>
      <w:r w:rsidR="00326136">
        <w:tab/>
        <w:t>10</w:t>
      </w:r>
      <w:r w:rsidR="009F11D7">
        <w:t>:0</w:t>
      </w:r>
      <w:r w:rsidR="00034532">
        <w:t>0</w:t>
      </w:r>
      <w:r w:rsidR="00034532">
        <w:tab/>
      </w:r>
      <w:r>
        <w:t xml:space="preserve">TJ Opava </w:t>
      </w:r>
      <w:r w:rsidR="009F11D7">
        <w:t xml:space="preserve">– </w:t>
      </w:r>
      <w:r>
        <w:t>TJ Horní Benešov B</w:t>
      </w:r>
      <w:r w:rsidR="00D0016F">
        <w:tab/>
      </w:r>
      <w:r w:rsidR="00274A20">
        <w:t>Kříž St.</w:t>
      </w:r>
    </w:p>
    <w:p w:rsidR="00034532" w:rsidRDefault="00BE0D3D" w:rsidP="00CF6E7E">
      <w:pPr>
        <w:pStyle w:val="RozlosovaniZapas"/>
        <w:tabs>
          <w:tab w:val="left" w:pos="7938"/>
        </w:tabs>
      </w:pPr>
      <w:proofErr w:type="gramStart"/>
      <w:r>
        <w:t>02.10.21</w:t>
      </w:r>
      <w:proofErr w:type="gramEnd"/>
      <w:r w:rsidR="00326136">
        <w:tab/>
      </w:r>
      <w:proofErr w:type="spellStart"/>
      <w:r w:rsidR="00326136">
        <w:t>so</w:t>
      </w:r>
      <w:proofErr w:type="spellEnd"/>
      <w:r w:rsidR="00326136">
        <w:tab/>
        <w:t>14:0</w:t>
      </w:r>
      <w:r w:rsidR="00034532">
        <w:t>0</w:t>
      </w:r>
      <w:r w:rsidR="00034532">
        <w:tab/>
      </w:r>
      <w:r>
        <w:t xml:space="preserve">TJ Spartak Přerov B </w:t>
      </w:r>
      <w:r w:rsidR="009F11D7">
        <w:t xml:space="preserve">– </w:t>
      </w:r>
      <w:r>
        <w:t>KK Zábřeh B</w:t>
      </w:r>
      <w:r w:rsidR="00274A20">
        <w:t xml:space="preserve">                      </w:t>
      </w:r>
      <w:proofErr w:type="spellStart"/>
      <w:r w:rsidR="00274A20">
        <w:t>Goldemund</w:t>
      </w:r>
      <w:proofErr w:type="spellEnd"/>
      <w:r w:rsidR="00274A20">
        <w:t>,Navrátilová</w:t>
      </w:r>
    </w:p>
    <w:p w:rsidR="00034532" w:rsidRDefault="00804A46" w:rsidP="00034532">
      <w:pPr>
        <w:pStyle w:val="Kolo"/>
      </w:pPr>
      <w:r>
        <w:lastRenderedPageBreak/>
        <w:t>5</w:t>
      </w:r>
      <w:r w:rsidR="00034532">
        <w:t>. kolo</w:t>
      </w:r>
    </w:p>
    <w:p w:rsidR="00034532" w:rsidRDefault="00477EF0" w:rsidP="00CF6E7E">
      <w:pPr>
        <w:pStyle w:val="RozlosovaniZapas"/>
        <w:tabs>
          <w:tab w:val="left" w:pos="7938"/>
        </w:tabs>
      </w:pPr>
      <w:proofErr w:type="gramStart"/>
      <w:r>
        <w:t>16.10.21</w:t>
      </w:r>
      <w:proofErr w:type="gramEnd"/>
      <w:r>
        <w:tab/>
      </w:r>
      <w:proofErr w:type="spellStart"/>
      <w:r>
        <w:t>so</w:t>
      </w:r>
      <w:proofErr w:type="spellEnd"/>
      <w:r>
        <w:tab/>
        <w:t>13:3</w:t>
      </w:r>
      <w:r w:rsidR="00034532">
        <w:t>0</w:t>
      </w:r>
      <w:r w:rsidR="00034532">
        <w:tab/>
      </w:r>
      <w:r>
        <w:t xml:space="preserve">TJ Sokol Bohumín </w:t>
      </w:r>
      <w:r w:rsidR="00804A46">
        <w:t xml:space="preserve">– </w:t>
      </w:r>
      <w:r>
        <w:t>KK Zábřeh B</w:t>
      </w:r>
      <w:r w:rsidR="00CF6E7E">
        <w:tab/>
      </w:r>
      <w:proofErr w:type="spellStart"/>
      <w:r w:rsidR="004E6311">
        <w:t>Dendis</w:t>
      </w:r>
      <w:proofErr w:type="spellEnd"/>
    </w:p>
    <w:p w:rsidR="00034532" w:rsidRDefault="00477EF0" w:rsidP="00CF6E7E">
      <w:pPr>
        <w:pStyle w:val="RozlosovaniZapas"/>
        <w:tabs>
          <w:tab w:val="left" w:pos="7938"/>
        </w:tabs>
      </w:pPr>
      <w:proofErr w:type="gramStart"/>
      <w:r>
        <w:t>16.10.21</w:t>
      </w:r>
      <w:proofErr w:type="gramEnd"/>
      <w:r w:rsidR="00804A46">
        <w:tab/>
      </w:r>
      <w:proofErr w:type="spellStart"/>
      <w:r w:rsidR="00804A46">
        <w:t>so</w:t>
      </w:r>
      <w:proofErr w:type="spellEnd"/>
      <w:r w:rsidR="00804A46">
        <w:tab/>
        <w:t>13:3</w:t>
      </w:r>
      <w:r w:rsidR="00034532">
        <w:t>0</w:t>
      </w:r>
      <w:r w:rsidR="00034532">
        <w:tab/>
      </w:r>
      <w:r>
        <w:t xml:space="preserve">TJ Horní Benešov B </w:t>
      </w:r>
      <w:r w:rsidR="00804A46">
        <w:t xml:space="preserve">– </w:t>
      </w:r>
      <w:r>
        <w:t>TJ Spartak Přerov B</w:t>
      </w:r>
      <w:r w:rsidR="00CF6E7E">
        <w:tab/>
      </w:r>
      <w:r w:rsidR="004E6311">
        <w:t>Dostál</w:t>
      </w:r>
    </w:p>
    <w:p w:rsidR="00034532" w:rsidRDefault="00477EF0" w:rsidP="00CF6E7E">
      <w:pPr>
        <w:pStyle w:val="RozlosovaniZapas"/>
        <w:tabs>
          <w:tab w:val="left" w:pos="7938"/>
        </w:tabs>
      </w:pPr>
      <w:proofErr w:type="gramStart"/>
      <w:r>
        <w:t>16.10.21</w:t>
      </w:r>
      <w:proofErr w:type="gramEnd"/>
      <w:r w:rsidR="00034532">
        <w:tab/>
      </w:r>
      <w:proofErr w:type="spellStart"/>
      <w:r>
        <w:t>so</w:t>
      </w:r>
      <w:proofErr w:type="spellEnd"/>
      <w:r>
        <w:tab/>
        <w:t>10:0</w:t>
      </w:r>
      <w:r w:rsidR="00034532">
        <w:t>0</w:t>
      </w:r>
      <w:r w:rsidR="00034532">
        <w:tab/>
      </w:r>
      <w:r>
        <w:t xml:space="preserve">TJ </w:t>
      </w:r>
      <w:proofErr w:type="spellStart"/>
      <w:r>
        <w:t>Tatran</w:t>
      </w:r>
      <w:proofErr w:type="spellEnd"/>
      <w:r>
        <w:t xml:space="preserve"> Litovel </w:t>
      </w:r>
      <w:r w:rsidR="00804A46">
        <w:t xml:space="preserve">– </w:t>
      </w:r>
      <w:r>
        <w:t>TJ Opava</w:t>
      </w:r>
      <w:r w:rsidR="00CF6E7E">
        <w:tab/>
      </w:r>
      <w:r w:rsidR="004E6311">
        <w:t>Vymazal</w:t>
      </w:r>
    </w:p>
    <w:p w:rsidR="00034532" w:rsidRDefault="00477EF0" w:rsidP="00CF6E7E">
      <w:pPr>
        <w:pStyle w:val="RozlosovaniZapas"/>
        <w:tabs>
          <w:tab w:val="left" w:pos="7938"/>
        </w:tabs>
      </w:pPr>
      <w:proofErr w:type="gramStart"/>
      <w:r>
        <w:t>16.10.21</w:t>
      </w:r>
      <w:proofErr w:type="gramEnd"/>
      <w:r>
        <w:tab/>
      </w:r>
      <w:proofErr w:type="spellStart"/>
      <w:r>
        <w:t>so</w:t>
      </w:r>
      <w:proofErr w:type="spellEnd"/>
      <w:r>
        <w:tab/>
        <w:t>12</w:t>
      </w:r>
      <w:r w:rsidR="00034532">
        <w:t>:00</w:t>
      </w:r>
      <w:r w:rsidR="00034532">
        <w:tab/>
      </w:r>
      <w:r>
        <w:t xml:space="preserve">TJ Prostějov </w:t>
      </w:r>
      <w:r w:rsidR="00804A46">
        <w:t xml:space="preserve">– </w:t>
      </w:r>
      <w:r>
        <w:t xml:space="preserve">TJ Sokol </w:t>
      </w:r>
      <w:proofErr w:type="spellStart"/>
      <w:r>
        <w:t>Chvalíkovice</w:t>
      </w:r>
      <w:proofErr w:type="spellEnd"/>
      <w:r w:rsidR="00CF6E7E">
        <w:tab/>
      </w:r>
      <w:proofErr w:type="spellStart"/>
      <w:r w:rsidR="004E6311">
        <w:t>Jurda</w:t>
      </w:r>
      <w:proofErr w:type="spellEnd"/>
    </w:p>
    <w:p w:rsidR="00034532" w:rsidRDefault="00477EF0" w:rsidP="00CF6E7E">
      <w:pPr>
        <w:pStyle w:val="RozlosovaniZapas"/>
        <w:tabs>
          <w:tab w:val="left" w:pos="7938"/>
        </w:tabs>
      </w:pPr>
      <w:proofErr w:type="gramStart"/>
      <w:r>
        <w:t>16.10.21</w:t>
      </w:r>
      <w:proofErr w:type="gramEnd"/>
      <w:r>
        <w:tab/>
      </w:r>
      <w:proofErr w:type="spellStart"/>
      <w:r>
        <w:t>so</w:t>
      </w:r>
      <w:proofErr w:type="spellEnd"/>
      <w:r>
        <w:tab/>
        <w:t>13</w:t>
      </w:r>
      <w:r w:rsidR="00804A46">
        <w:t>:0</w:t>
      </w:r>
      <w:r w:rsidR="003F5CF2">
        <w:t>0</w:t>
      </w:r>
      <w:r w:rsidR="003F5CF2">
        <w:tab/>
      </w:r>
      <w:r>
        <w:t xml:space="preserve">TJ Odry </w:t>
      </w:r>
      <w:r w:rsidR="003F5CF2">
        <w:t xml:space="preserve">– </w:t>
      </w:r>
      <w:r>
        <w:t xml:space="preserve">Sokol </w:t>
      </w:r>
      <w:proofErr w:type="spellStart"/>
      <w:r>
        <w:t>Přemyslovice</w:t>
      </w:r>
      <w:proofErr w:type="spellEnd"/>
      <w:r w:rsidR="00CF6E7E">
        <w:tab/>
      </w:r>
      <w:r w:rsidR="004E6311">
        <w:t>Zajíček</w:t>
      </w:r>
    </w:p>
    <w:p w:rsidR="00034532" w:rsidRDefault="00477EF0" w:rsidP="00B459AF">
      <w:pPr>
        <w:pStyle w:val="RozlosovaniZapas"/>
        <w:tabs>
          <w:tab w:val="left" w:pos="7938"/>
        </w:tabs>
      </w:pPr>
      <w:proofErr w:type="gramStart"/>
      <w:r>
        <w:t>16.10.21</w:t>
      </w:r>
      <w:proofErr w:type="gramEnd"/>
      <w:r>
        <w:tab/>
      </w:r>
      <w:proofErr w:type="spellStart"/>
      <w:r>
        <w:t>so</w:t>
      </w:r>
      <w:proofErr w:type="spellEnd"/>
      <w:r>
        <w:tab/>
        <w:t>15:3</w:t>
      </w:r>
      <w:r w:rsidR="00034532">
        <w:t>0</w:t>
      </w:r>
      <w:r w:rsidR="00034532">
        <w:tab/>
      </w:r>
      <w:r>
        <w:t xml:space="preserve">TJ Unie Hlubina </w:t>
      </w:r>
      <w:r w:rsidR="003F5CF2">
        <w:t xml:space="preserve">– </w:t>
      </w:r>
      <w:r>
        <w:t xml:space="preserve">KK Jiskra </w:t>
      </w:r>
      <w:proofErr w:type="spellStart"/>
      <w:r>
        <w:t>Rýmařov</w:t>
      </w:r>
      <w:proofErr w:type="spellEnd"/>
      <w:r w:rsidR="00B459AF">
        <w:tab/>
      </w:r>
      <w:proofErr w:type="spellStart"/>
      <w:r w:rsidR="004E6311">
        <w:t>Deingruberová</w:t>
      </w:r>
      <w:proofErr w:type="spellEnd"/>
    </w:p>
    <w:p w:rsidR="00034532" w:rsidRDefault="00505AF5" w:rsidP="00034532">
      <w:pPr>
        <w:pStyle w:val="Kolo"/>
      </w:pPr>
      <w:r>
        <w:t>6</w:t>
      </w:r>
      <w:r w:rsidR="00034532">
        <w:t>. kolo</w:t>
      </w:r>
    </w:p>
    <w:p w:rsidR="00034532" w:rsidRDefault="007C591D" w:rsidP="00B459AF">
      <w:pPr>
        <w:pStyle w:val="RozlosovaniZapas"/>
        <w:tabs>
          <w:tab w:val="left" w:pos="7938"/>
        </w:tabs>
      </w:pPr>
      <w:proofErr w:type="gramStart"/>
      <w:r>
        <w:t>06.11.21</w:t>
      </w:r>
      <w:proofErr w:type="gramEnd"/>
      <w:r w:rsidR="00AE7631">
        <w:tab/>
      </w:r>
      <w:proofErr w:type="spellStart"/>
      <w:r w:rsidR="00AE7631">
        <w:t>so</w:t>
      </w:r>
      <w:proofErr w:type="spellEnd"/>
      <w:r w:rsidR="00AE7631">
        <w:tab/>
        <w:t>14:0</w:t>
      </w:r>
      <w:r w:rsidR="00034532">
        <w:t>0</w:t>
      </w:r>
      <w:r w:rsidR="00034532">
        <w:tab/>
      </w:r>
      <w:r>
        <w:t xml:space="preserve">KK Jiskra </w:t>
      </w:r>
      <w:proofErr w:type="spellStart"/>
      <w:r>
        <w:t>Rýmařov</w:t>
      </w:r>
      <w:proofErr w:type="spellEnd"/>
      <w:r>
        <w:t xml:space="preserve"> – TJ Sokol Bohumín</w:t>
      </w:r>
      <w:r w:rsidR="004E6311">
        <w:tab/>
        <w:t>Hampl</w:t>
      </w:r>
      <w:r w:rsidR="00B459AF">
        <w:tab/>
      </w:r>
    </w:p>
    <w:p w:rsidR="00034532" w:rsidRDefault="007C591D" w:rsidP="00B459AF">
      <w:pPr>
        <w:pStyle w:val="RozlosovaniZapas"/>
        <w:tabs>
          <w:tab w:val="left" w:pos="7938"/>
        </w:tabs>
      </w:pPr>
      <w:proofErr w:type="gramStart"/>
      <w:r>
        <w:t>06.11.21</w:t>
      </w:r>
      <w:proofErr w:type="gramEnd"/>
      <w:r w:rsidR="00AE7631">
        <w:tab/>
      </w:r>
      <w:proofErr w:type="spellStart"/>
      <w:r w:rsidR="00AE7631">
        <w:t>so</w:t>
      </w:r>
      <w:proofErr w:type="spellEnd"/>
      <w:r w:rsidR="00AE7631">
        <w:tab/>
        <w:t>14:3</w:t>
      </w:r>
      <w:r w:rsidR="00034532">
        <w:t>0</w:t>
      </w:r>
      <w:r w:rsidR="00034532">
        <w:tab/>
      </w:r>
      <w:r>
        <w:t xml:space="preserve">Sokol </w:t>
      </w:r>
      <w:proofErr w:type="spellStart"/>
      <w:r>
        <w:t>Přemyslovice</w:t>
      </w:r>
      <w:proofErr w:type="spellEnd"/>
      <w:r>
        <w:t xml:space="preserve"> </w:t>
      </w:r>
      <w:r w:rsidR="00505AF5">
        <w:t xml:space="preserve">– </w:t>
      </w:r>
      <w:r>
        <w:t>TJ Unie Hlubina</w:t>
      </w:r>
      <w:r w:rsidR="00B459AF">
        <w:tab/>
      </w:r>
      <w:proofErr w:type="spellStart"/>
      <w:r w:rsidR="004E6311">
        <w:t>Grulich</w:t>
      </w:r>
      <w:proofErr w:type="spellEnd"/>
    </w:p>
    <w:p w:rsidR="00034532" w:rsidRDefault="007C591D" w:rsidP="00B459AF">
      <w:pPr>
        <w:pStyle w:val="RozlosovaniZapas"/>
        <w:tabs>
          <w:tab w:val="left" w:pos="7938"/>
        </w:tabs>
      </w:pPr>
      <w:proofErr w:type="gramStart"/>
      <w:r>
        <w:t>06.11.21</w:t>
      </w:r>
      <w:proofErr w:type="gramEnd"/>
      <w:r w:rsidR="00AE7631">
        <w:tab/>
      </w:r>
      <w:proofErr w:type="spellStart"/>
      <w:r w:rsidR="00AE7631">
        <w:t>so</w:t>
      </w:r>
      <w:proofErr w:type="spellEnd"/>
      <w:r w:rsidR="00AE7631">
        <w:tab/>
        <w:t>14</w:t>
      </w:r>
      <w:r w:rsidR="00505AF5">
        <w:t>:0</w:t>
      </w:r>
      <w:r w:rsidR="00034532">
        <w:t>0</w:t>
      </w:r>
      <w:r w:rsidR="00034532">
        <w:tab/>
      </w:r>
      <w:r>
        <w:t xml:space="preserve">TJ Sokol </w:t>
      </w:r>
      <w:proofErr w:type="spellStart"/>
      <w:r>
        <w:t>Chvalíkovice</w:t>
      </w:r>
      <w:proofErr w:type="spellEnd"/>
      <w:r>
        <w:t xml:space="preserve"> </w:t>
      </w:r>
      <w:r w:rsidR="00505AF5">
        <w:t xml:space="preserve">– </w:t>
      </w:r>
      <w:r>
        <w:t>TJ Odry</w:t>
      </w:r>
      <w:r w:rsidR="00B459AF">
        <w:tab/>
      </w:r>
      <w:r w:rsidR="004E6311">
        <w:t>Kříž Sv.</w:t>
      </w:r>
    </w:p>
    <w:p w:rsidR="00034532" w:rsidRDefault="007C591D" w:rsidP="00B459AF">
      <w:pPr>
        <w:pStyle w:val="RozlosovaniZapas"/>
        <w:tabs>
          <w:tab w:val="left" w:pos="7938"/>
        </w:tabs>
      </w:pPr>
      <w:proofErr w:type="gramStart"/>
      <w:r>
        <w:t>06.11.21</w:t>
      </w:r>
      <w:proofErr w:type="gramEnd"/>
      <w:r w:rsidR="00AE7631">
        <w:tab/>
      </w:r>
      <w:proofErr w:type="spellStart"/>
      <w:r w:rsidR="00AE7631">
        <w:t>so</w:t>
      </w:r>
      <w:proofErr w:type="spellEnd"/>
      <w:r w:rsidR="00AE7631">
        <w:tab/>
        <w:t>10</w:t>
      </w:r>
      <w:r w:rsidR="00505AF5">
        <w:t>:0</w:t>
      </w:r>
      <w:r w:rsidR="00034532">
        <w:t>0</w:t>
      </w:r>
      <w:r w:rsidR="00034532">
        <w:tab/>
      </w:r>
      <w:r>
        <w:t xml:space="preserve">TJ Opava </w:t>
      </w:r>
      <w:r w:rsidR="00505AF5">
        <w:t xml:space="preserve">– </w:t>
      </w:r>
      <w:r>
        <w:t>TJ Prostějov</w:t>
      </w:r>
      <w:r w:rsidR="00B459AF">
        <w:tab/>
      </w:r>
      <w:r w:rsidR="004E6311">
        <w:t>Kříž St.</w:t>
      </w:r>
    </w:p>
    <w:p w:rsidR="00034532" w:rsidRDefault="007C591D" w:rsidP="00B459AF">
      <w:pPr>
        <w:pStyle w:val="RozlosovaniZapas"/>
        <w:tabs>
          <w:tab w:val="left" w:pos="7938"/>
        </w:tabs>
      </w:pPr>
      <w:proofErr w:type="gramStart"/>
      <w:r>
        <w:t>06.11.21</w:t>
      </w:r>
      <w:proofErr w:type="gramEnd"/>
      <w:r w:rsidR="00AE7631">
        <w:tab/>
      </w:r>
      <w:proofErr w:type="spellStart"/>
      <w:r w:rsidR="00AE7631">
        <w:t>so</w:t>
      </w:r>
      <w:proofErr w:type="spellEnd"/>
      <w:r w:rsidR="00AE7631">
        <w:tab/>
        <w:t>14:0</w:t>
      </w:r>
      <w:r w:rsidR="00D27049">
        <w:t>0</w:t>
      </w:r>
      <w:r w:rsidR="00D27049">
        <w:tab/>
      </w:r>
      <w:r>
        <w:t xml:space="preserve">TJ Spartak Přerov B </w:t>
      </w:r>
      <w:r w:rsidR="00D27049">
        <w:t xml:space="preserve">– </w:t>
      </w:r>
      <w:r>
        <w:t xml:space="preserve">TJ </w:t>
      </w:r>
      <w:proofErr w:type="spellStart"/>
      <w:r>
        <w:t>Tatran</w:t>
      </w:r>
      <w:proofErr w:type="spellEnd"/>
      <w:r>
        <w:t xml:space="preserve"> Litovel</w:t>
      </w:r>
      <w:r w:rsidR="00B459AF">
        <w:tab/>
      </w:r>
      <w:r w:rsidR="004E6311">
        <w:t>Divila,Vidlička</w:t>
      </w:r>
    </w:p>
    <w:p w:rsidR="00034532" w:rsidRDefault="007C591D" w:rsidP="00B459AF">
      <w:pPr>
        <w:pStyle w:val="RozlosovaniZapas"/>
        <w:tabs>
          <w:tab w:val="left" w:pos="7938"/>
        </w:tabs>
      </w:pPr>
      <w:proofErr w:type="gramStart"/>
      <w:r>
        <w:t>06.11.21</w:t>
      </w:r>
      <w:proofErr w:type="gramEnd"/>
      <w:r w:rsidR="00AE7631">
        <w:tab/>
      </w:r>
      <w:proofErr w:type="spellStart"/>
      <w:r w:rsidR="00AE7631">
        <w:t>so</w:t>
      </w:r>
      <w:proofErr w:type="spellEnd"/>
      <w:r w:rsidR="00AE7631">
        <w:tab/>
        <w:t>11:3</w:t>
      </w:r>
      <w:r w:rsidR="00034532">
        <w:t>0</w:t>
      </w:r>
      <w:r w:rsidR="00034532">
        <w:tab/>
      </w:r>
      <w:r>
        <w:t xml:space="preserve">KK Zábřeh B </w:t>
      </w:r>
      <w:r w:rsidR="00D27049">
        <w:t xml:space="preserve">– </w:t>
      </w:r>
      <w:r w:rsidR="00AE7631">
        <w:t>TJ Horní Benešov B</w:t>
      </w:r>
      <w:r w:rsidR="00B459AF">
        <w:tab/>
      </w:r>
    </w:p>
    <w:p w:rsidR="00034532" w:rsidRDefault="00BF5C93" w:rsidP="00034532">
      <w:pPr>
        <w:pStyle w:val="Kolo"/>
      </w:pPr>
      <w:r>
        <w:t>7</w:t>
      </w:r>
      <w:r w:rsidR="00034532">
        <w:t>. kolo</w:t>
      </w:r>
    </w:p>
    <w:p w:rsidR="00034532" w:rsidRDefault="00D36A8F" w:rsidP="00B459AF">
      <w:pPr>
        <w:pStyle w:val="RozlosovaniZapas"/>
        <w:tabs>
          <w:tab w:val="left" w:pos="7938"/>
        </w:tabs>
      </w:pPr>
      <w:proofErr w:type="gramStart"/>
      <w:r>
        <w:t>13.11.21</w:t>
      </w:r>
      <w:proofErr w:type="gramEnd"/>
      <w:r w:rsidR="00BF5C93">
        <w:tab/>
      </w:r>
      <w:proofErr w:type="spellStart"/>
      <w:r w:rsidR="00BF5C93">
        <w:t>so</w:t>
      </w:r>
      <w:proofErr w:type="spellEnd"/>
      <w:r w:rsidR="00BF5C93">
        <w:tab/>
        <w:t>13:3</w:t>
      </w:r>
      <w:r w:rsidR="00034532">
        <w:t>0</w:t>
      </w:r>
      <w:r w:rsidR="00034532">
        <w:tab/>
      </w:r>
      <w:r w:rsidR="00BF5C93">
        <w:t xml:space="preserve">Sokol Bohumín – </w:t>
      </w:r>
      <w:r>
        <w:t>TJ Horní Benešov B</w:t>
      </w:r>
      <w:r w:rsidR="00B459AF">
        <w:tab/>
      </w:r>
      <w:proofErr w:type="spellStart"/>
      <w:r w:rsidR="004E6311">
        <w:t>Dendis</w:t>
      </w:r>
      <w:proofErr w:type="spellEnd"/>
    </w:p>
    <w:p w:rsidR="00034532" w:rsidRDefault="00D36A8F" w:rsidP="00B459AF">
      <w:pPr>
        <w:pStyle w:val="RozlosovaniZapas"/>
        <w:tabs>
          <w:tab w:val="left" w:pos="7938"/>
        </w:tabs>
      </w:pPr>
      <w:proofErr w:type="gramStart"/>
      <w:r>
        <w:t>13.11.21</w:t>
      </w:r>
      <w:proofErr w:type="gramEnd"/>
      <w:r>
        <w:tab/>
      </w:r>
      <w:proofErr w:type="spellStart"/>
      <w:r>
        <w:t>so</w:t>
      </w:r>
      <w:proofErr w:type="spellEnd"/>
      <w:r>
        <w:tab/>
        <w:t>10:0</w:t>
      </w:r>
      <w:r w:rsidR="00034532">
        <w:t>0</w:t>
      </w:r>
      <w:r w:rsidR="00034532">
        <w:tab/>
      </w:r>
      <w:r>
        <w:t xml:space="preserve">TJ </w:t>
      </w:r>
      <w:proofErr w:type="spellStart"/>
      <w:r>
        <w:t>Tatran</w:t>
      </w:r>
      <w:proofErr w:type="spellEnd"/>
      <w:r>
        <w:t xml:space="preserve"> Litovel </w:t>
      </w:r>
      <w:r w:rsidR="00BF5C93">
        <w:t xml:space="preserve">– </w:t>
      </w:r>
      <w:r>
        <w:t>KK Zábřeh B</w:t>
      </w:r>
      <w:r w:rsidR="00B459AF">
        <w:tab/>
      </w:r>
      <w:r w:rsidR="004E6311">
        <w:t>Vymazal</w:t>
      </w:r>
    </w:p>
    <w:p w:rsidR="00034532" w:rsidRDefault="00D36A8F" w:rsidP="00B459AF">
      <w:pPr>
        <w:pStyle w:val="RozlosovaniZapas"/>
        <w:tabs>
          <w:tab w:val="left" w:pos="7938"/>
        </w:tabs>
      </w:pPr>
      <w:proofErr w:type="gramStart"/>
      <w:r>
        <w:t>13.11.21</w:t>
      </w:r>
      <w:proofErr w:type="gramEnd"/>
      <w:r>
        <w:tab/>
      </w:r>
      <w:proofErr w:type="spellStart"/>
      <w:r>
        <w:t>so</w:t>
      </w:r>
      <w:proofErr w:type="spellEnd"/>
      <w:r>
        <w:tab/>
        <w:t>12</w:t>
      </w:r>
      <w:r w:rsidR="00BF5C93">
        <w:t>:00</w:t>
      </w:r>
      <w:r w:rsidR="00BF5C93">
        <w:tab/>
      </w:r>
      <w:r>
        <w:t xml:space="preserve">TJ Prostějov </w:t>
      </w:r>
      <w:r w:rsidR="00BF5C93">
        <w:t xml:space="preserve">– </w:t>
      </w:r>
      <w:r>
        <w:t>TJ Spartak Přerov B</w:t>
      </w:r>
      <w:r w:rsidR="00B459AF">
        <w:tab/>
      </w:r>
      <w:proofErr w:type="spellStart"/>
      <w:r w:rsidR="004E6311">
        <w:t>Jurda</w:t>
      </w:r>
      <w:proofErr w:type="spellEnd"/>
    </w:p>
    <w:p w:rsidR="00034532" w:rsidRDefault="00D36A8F" w:rsidP="00B459AF">
      <w:pPr>
        <w:pStyle w:val="RozlosovaniZapas"/>
        <w:tabs>
          <w:tab w:val="left" w:pos="7938"/>
        </w:tabs>
      </w:pPr>
      <w:proofErr w:type="gramStart"/>
      <w:r>
        <w:t>13.11.21</w:t>
      </w:r>
      <w:proofErr w:type="gramEnd"/>
      <w:r>
        <w:tab/>
      </w:r>
      <w:proofErr w:type="spellStart"/>
      <w:r>
        <w:t>so</w:t>
      </w:r>
      <w:proofErr w:type="spellEnd"/>
      <w:r>
        <w:tab/>
        <w:t>13</w:t>
      </w:r>
      <w:r w:rsidR="00034532">
        <w:t>:00</w:t>
      </w:r>
      <w:r w:rsidR="00034532">
        <w:tab/>
      </w:r>
      <w:r>
        <w:t xml:space="preserve">TJ Odry </w:t>
      </w:r>
      <w:r w:rsidR="00BF5C93">
        <w:t xml:space="preserve">– </w:t>
      </w:r>
      <w:r>
        <w:t>TJ Opava</w:t>
      </w:r>
      <w:r w:rsidR="00B459AF">
        <w:tab/>
      </w:r>
      <w:r w:rsidR="004E6311">
        <w:t>Zajíček</w:t>
      </w:r>
    </w:p>
    <w:p w:rsidR="00034532" w:rsidRDefault="00D36A8F" w:rsidP="00B459AF">
      <w:pPr>
        <w:pStyle w:val="RozlosovaniZapas"/>
        <w:tabs>
          <w:tab w:val="left" w:pos="7938"/>
        </w:tabs>
      </w:pPr>
      <w:proofErr w:type="gramStart"/>
      <w:r>
        <w:t>13.11.21</w:t>
      </w:r>
      <w:proofErr w:type="gramEnd"/>
      <w:r>
        <w:tab/>
      </w:r>
      <w:proofErr w:type="spellStart"/>
      <w:r>
        <w:t>so</w:t>
      </w:r>
      <w:proofErr w:type="spellEnd"/>
      <w:r>
        <w:tab/>
        <w:t>15:3</w:t>
      </w:r>
      <w:r w:rsidR="00034532">
        <w:t>0</w:t>
      </w:r>
      <w:r w:rsidR="00034532">
        <w:tab/>
      </w:r>
      <w:r>
        <w:t xml:space="preserve">TJ Unie Hlubina </w:t>
      </w:r>
      <w:r w:rsidR="00BF5C93">
        <w:t xml:space="preserve">– </w:t>
      </w:r>
      <w:r>
        <w:t xml:space="preserve">TJ Sokol </w:t>
      </w:r>
      <w:proofErr w:type="spellStart"/>
      <w:r>
        <w:t>Chvalíkovice</w:t>
      </w:r>
      <w:proofErr w:type="spellEnd"/>
      <w:r w:rsidR="00B459AF">
        <w:tab/>
      </w:r>
      <w:proofErr w:type="spellStart"/>
      <w:r w:rsidR="004E6311">
        <w:t>Deingruberová</w:t>
      </w:r>
      <w:proofErr w:type="spellEnd"/>
    </w:p>
    <w:p w:rsidR="00034532" w:rsidRDefault="00D36A8F" w:rsidP="00B459AF">
      <w:pPr>
        <w:pStyle w:val="RozlosovaniZapas"/>
        <w:tabs>
          <w:tab w:val="left" w:pos="7938"/>
        </w:tabs>
      </w:pPr>
      <w:proofErr w:type="gramStart"/>
      <w:r>
        <w:t>13.11.21</w:t>
      </w:r>
      <w:proofErr w:type="gramEnd"/>
      <w:r>
        <w:tab/>
      </w:r>
      <w:proofErr w:type="spellStart"/>
      <w:r>
        <w:t>so</w:t>
      </w:r>
      <w:proofErr w:type="spellEnd"/>
      <w:r>
        <w:tab/>
        <w:t>14</w:t>
      </w:r>
      <w:r w:rsidR="00BF5C93">
        <w:t>:0</w:t>
      </w:r>
      <w:r w:rsidR="00034532">
        <w:t>0</w:t>
      </w:r>
      <w:r w:rsidR="00034532">
        <w:tab/>
      </w:r>
      <w:r>
        <w:t xml:space="preserve">KK Jiskra </w:t>
      </w:r>
      <w:proofErr w:type="spellStart"/>
      <w:r>
        <w:t>Rýmařov</w:t>
      </w:r>
      <w:proofErr w:type="spellEnd"/>
      <w:r>
        <w:t xml:space="preserve"> </w:t>
      </w:r>
      <w:r w:rsidR="00BF5C93">
        <w:t xml:space="preserve">- </w:t>
      </w:r>
      <w:r>
        <w:t xml:space="preserve">Sokol </w:t>
      </w:r>
      <w:proofErr w:type="spellStart"/>
      <w:r>
        <w:t>Přemyslovice</w:t>
      </w:r>
      <w:proofErr w:type="spellEnd"/>
      <w:r w:rsidR="00B459AF">
        <w:tab/>
      </w:r>
      <w:r w:rsidR="004E6311">
        <w:t>Hampl</w:t>
      </w:r>
    </w:p>
    <w:p w:rsidR="00034532" w:rsidRDefault="00E84113" w:rsidP="00034532">
      <w:pPr>
        <w:pStyle w:val="Kolo"/>
      </w:pPr>
      <w:r>
        <w:t>8</w:t>
      </w:r>
      <w:r w:rsidR="00034532">
        <w:t>. kolo</w:t>
      </w:r>
    </w:p>
    <w:p w:rsidR="00034532" w:rsidRDefault="00552AAE" w:rsidP="00B459AF">
      <w:pPr>
        <w:pStyle w:val="RozlosovaniZapas"/>
        <w:tabs>
          <w:tab w:val="left" w:pos="7938"/>
        </w:tabs>
      </w:pPr>
      <w:proofErr w:type="gramStart"/>
      <w:r>
        <w:t>20.11.21</w:t>
      </w:r>
      <w:proofErr w:type="gramEnd"/>
      <w:r w:rsidR="00E47583">
        <w:tab/>
      </w:r>
      <w:proofErr w:type="spellStart"/>
      <w:r w:rsidR="00E47583">
        <w:t>so</w:t>
      </w:r>
      <w:proofErr w:type="spellEnd"/>
      <w:r w:rsidR="00E47583">
        <w:tab/>
        <w:t>14</w:t>
      </w:r>
      <w:r w:rsidR="00E84113">
        <w:t>:3</w:t>
      </w:r>
      <w:r w:rsidR="00034532">
        <w:t>0</w:t>
      </w:r>
      <w:r w:rsidR="00034532">
        <w:tab/>
      </w:r>
      <w:r>
        <w:t xml:space="preserve">Sokol </w:t>
      </w:r>
      <w:proofErr w:type="spellStart"/>
      <w:r>
        <w:t>Přemyslovice</w:t>
      </w:r>
      <w:proofErr w:type="spellEnd"/>
      <w:r>
        <w:t xml:space="preserve"> </w:t>
      </w:r>
      <w:r w:rsidR="00175716">
        <w:t xml:space="preserve">– </w:t>
      </w:r>
      <w:r>
        <w:t>Sokol Bohumín</w:t>
      </w:r>
      <w:r w:rsidR="00F062C6">
        <w:tab/>
      </w:r>
      <w:proofErr w:type="spellStart"/>
      <w:r w:rsidR="004E6311">
        <w:t>Grulich</w:t>
      </w:r>
      <w:proofErr w:type="spellEnd"/>
    </w:p>
    <w:p w:rsidR="00034532" w:rsidRDefault="00E47583" w:rsidP="00F062C6">
      <w:pPr>
        <w:pStyle w:val="RozlosovaniZapas"/>
        <w:tabs>
          <w:tab w:val="left" w:pos="7938"/>
        </w:tabs>
      </w:pPr>
      <w:proofErr w:type="gramStart"/>
      <w:r>
        <w:t>20.11.21</w:t>
      </w:r>
      <w:proofErr w:type="gramEnd"/>
      <w:r>
        <w:tab/>
      </w:r>
      <w:proofErr w:type="spellStart"/>
      <w:r>
        <w:t>so</w:t>
      </w:r>
      <w:proofErr w:type="spellEnd"/>
      <w:r>
        <w:tab/>
        <w:t>14</w:t>
      </w:r>
      <w:r w:rsidR="00034532">
        <w:t>:00</w:t>
      </w:r>
      <w:r w:rsidR="00034532">
        <w:tab/>
      </w:r>
      <w:r w:rsidR="00552AAE">
        <w:t xml:space="preserve">TJ Sokol </w:t>
      </w:r>
      <w:proofErr w:type="spellStart"/>
      <w:r w:rsidR="00552AAE">
        <w:t>Chvalíkovice</w:t>
      </w:r>
      <w:proofErr w:type="spellEnd"/>
      <w:r w:rsidR="00552AAE">
        <w:t xml:space="preserve"> </w:t>
      </w:r>
      <w:r w:rsidR="00175716">
        <w:t xml:space="preserve">– </w:t>
      </w:r>
      <w:r w:rsidR="00552AAE">
        <w:t xml:space="preserve">KK Jiskra </w:t>
      </w:r>
      <w:proofErr w:type="spellStart"/>
      <w:r w:rsidR="00552AAE">
        <w:t>Rýmařov</w:t>
      </w:r>
      <w:proofErr w:type="spellEnd"/>
      <w:r w:rsidR="00F062C6">
        <w:tab/>
      </w:r>
      <w:r w:rsidR="004E6311">
        <w:t>Kříž Sv.</w:t>
      </w:r>
    </w:p>
    <w:p w:rsidR="00034532" w:rsidRDefault="00E47583" w:rsidP="00F062C6">
      <w:pPr>
        <w:pStyle w:val="RozlosovaniZapas"/>
        <w:tabs>
          <w:tab w:val="left" w:pos="7938"/>
        </w:tabs>
      </w:pPr>
      <w:proofErr w:type="gramStart"/>
      <w:r>
        <w:t>20.11.21</w:t>
      </w:r>
      <w:proofErr w:type="gramEnd"/>
      <w:r>
        <w:tab/>
      </w:r>
      <w:proofErr w:type="spellStart"/>
      <w:r>
        <w:t>so</w:t>
      </w:r>
      <w:proofErr w:type="spellEnd"/>
      <w:r>
        <w:tab/>
        <w:t>10</w:t>
      </w:r>
      <w:r w:rsidR="00034532">
        <w:t>:00</w:t>
      </w:r>
      <w:r w:rsidR="00034532">
        <w:tab/>
      </w:r>
      <w:r w:rsidR="00552AAE">
        <w:t xml:space="preserve">TJ Opava </w:t>
      </w:r>
      <w:r w:rsidR="00175716">
        <w:t xml:space="preserve">– </w:t>
      </w:r>
      <w:r w:rsidR="00552AAE">
        <w:t>TJ Unie Hlubina</w:t>
      </w:r>
      <w:r w:rsidR="00F062C6">
        <w:tab/>
      </w:r>
      <w:r w:rsidR="004E6311">
        <w:t>Kříž Sv.</w:t>
      </w:r>
    </w:p>
    <w:p w:rsidR="00034532" w:rsidRDefault="00E47583" w:rsidP="00F062C6">
      <w:pPr>
        <w:pStyle w:val="RozlosovaniZapas"/>
        <w:tabs>
          <w:tab w:val="left" w:pos="7938"/>
        </w:tabs>
      </w:pPr>
      <w:proofErr w:type="gramStart"/>
      <w:r>
        <w:t>20.11.21</w:t>
      </w:r>
      <w:proofErr w:type="gramEnd"/>
      <w:r w:rsidR="00175716">
        <w:tab/>
      </w:r>
      <w:proofErr w:type="spellStart"/>
      <w:r w:rsidR="00175716">
        <w:t>so</w:t>
      </w:r>
      <w:proofErr w:type="spellEnd"/>
      <w:r w:rsidR="00175716">
        <w:tab/>
        <w:t>14</w:t>
      </w:r>
      <w:r>
        <w:t>:0</w:t>
      </w:r>
      <w:r w:rsidR="00034532">
        <w:t>0</w:t>
      </w:r>
      <w:r w:rsidR="00034532">
        <w:tab/>
      </w:r>
      <w:r w:rsidR="00552AAE">
        <w:t xml:space="preserve">TJ Spartak Přerov B </w:t>
      </w:r>
      <w:r w:rsidR="00175716">
        <w:t xml:space="preserve">– </w:t>
      </w:r>
      <w:r w:rsidR="00552AAE">
        <w:t>TJ Odry</w:t>
      </w:r>
      <w:r w:rsidR="00F062C6">
        <w:tab/>
      </w:r>
      <w:r w:rsidR="004E6311">
        <w:t>Kryl,Vidlička</w:t>
      </w:r>
    </w:p>
    <w:p w:rsidR="00034532" w:rsidRDefault="00E47583" w:rsidP="00F062C6">
      <w:pPr>
        <w:pStyle w:val="RozlosovaniZapas"/>
        <w:tabs>
          <w:tab w:val="left" w:pos="7938"/>
        </w:tabs>
      </w:pPr>
      <w:proofErr w:type="gramStart"/>
      <w:r>
        <w:t>20.11.21</w:t>
      </w:r>
      <w:proofErr w:type="gramEnd"/>
      <w:r>
        <w:tab/>
      </w:r>
      <w:proofErr w:type="spellStart"/>
      <w:r>
        <w:t>so</w:t>
      </w:r>
      <w:proofErr w:type="spellEnd"/>
      <w:r>
        <w:tab/>
        <w:t>11:3</w:t>
      </w:r>
      <w:r w:rsidR="00034532">
        <w:t>0</w:t>
      </w:r>
      <w:r w:rsidR="00034532">
        <w:tab/>
      </w:r>
      <w:r w:rsidR="00552AAE">
        <w:t xml:space="preserve">KK Zábřeh B </w:t>
      </w:r>
      <w:r w:rsidR="00175716">
        <w:t xml:space="preserve">– </w:t>
      </w:r>
      <w:r w:rsidR="00552AAE">
        <w:t>TJ Prostějov</w:t>
      </w:r>
      <w:r w:rsidR="00F062C6">
        <w:tab/>
      </w:r>
      <w:r w:rsidR="004E6311">
        <w:t>Keprtová</w:t>
      </w:r>
    </w:p>
    <w:p w:rsidR="00034532" w:rsidRDefault="00E47583" w:rsidP="00F062C6">
      <w:pPr>
        <w:pStyle w:val="RozlosovaniZapas"/>
        <w:tabs>
          <w:tab w:val="left" w:pos="7938"/>
        </w:tabs>
      </w:pPr>
      <w:proofErr w:type="gramStart"/>
      <w:r>
        <w:t>20.11.21</w:t>
      </w:r>
      <w:proofErr w:type="gramEnd"/>
      <w:r w:rsidR="00175716">
        <w:tab/>
      </w:r>
      <w:proofErr w:type="spellStart"/>
      <w:r w:rsidR="00175716">
        <w:t>so</w:t>
      </w:r>
      <w:proofErr w:type="spellEnd"/>
      <w:r w:rsidR="00175716">
        <w:tab/>
        <w:t>13</w:t>
      </w:r>
      <w:r w:rsidR="00034532">
        <w:t>:30</w:t>
      </w:r>
      <w:r w:rsidR="00034532">
        <w:tab/>
      </w:r>
      <w:r w:rsidR="00552AAE">
        <w:t xml:space="preserve">TJ Horní Benešov B </w:t>
      </w:r>
      <w:r w:rsidR="00175716">
        <w:t xml:space="preserve">– </w:t>
      </w:r>
      <w:r w:rsidR="00552AAE">
        <w:t xml:space="preserve">TJ </w:t>
      </w:r>
      <w:proofErr w:type="spellStart"/>
      <w:r w:rsidR="00552AAE">
        <w:t>Tatran</w:t>
      </w:r>
      <w:proofErr w:type="spellEnd"/>
      <w:r w:rsidR="00552AAE">
        <w:t xml:space="preserve"> Litovel</w:t>
      </w:r>
      <w:r w:rsidR="00F062C6">
        <w:tab/>
      </w:r>
      <w:r w:rsidR="004E6311">
        <w:t>Dostál</w:t>
      </w:r>
    </w:p>
    <w:p w:rsidR="00034532" w:rsidRDefault="002C6F33" w:rsidP="00034532">
      <w:pPr>
        <w:pStyle w:val="Kolo"/>
      </w:pPr>
      <w:r>
        <w:t>9</w:t>
      </w:r>
      <w:r w:rsidR="00034532">
        <w:t>. kolo</w:t>
      </w:r>
    </w:p>
    <w:p w:rsidR="00034532" w:rsidRDefault="00421FE3" w:rsidP="00F062C6">
      <w:pPr>
        <w:pStyle w:val="RozlosovaniZapas"/>
        <w:tabs>
          <w:tab w:val="left" w:pos="7938"/>
        </w:tabs>
      </w:pPr>
      <w:proofErr w:type="gramStart"/>
      <w:r>
        <w:t>27.11.21</w:t>
      </w:r>
      <w:proofErr w:type="gramEnd"/>
      <w:r w:rsidR="002C6F33">
        <w:tab/>
      </w:r>
      <w:proofErr w:type="spellStart"/>
      <w:r w:rsidR="002C6F33">
        <w:t>so</w:t>
      </w:r>
      <w:proofErr w:type="spellEnd"/>
      <w:r>
        <w:tab/>
        <w:t>12:0</w:t>
      </w:r>
      <w:r w:rsidR="00034532">
        <w:t>0</w:t>
      </w:r>
      <w:r w:rsidR="00034532">
        <w:tab/>
      </w:r>
      <w:r>
        <w:t xml:space="preserve">TJ Prostějov </w:t>
      </w:r>
      <w:r w:rsidR="002C6F33">
        <w:t xml:space="preserve">– </w:t>
      </w:r>
      <w:r>
        <w:t>Sokol Bohumín</w:t>
      </w:r>
      <w:r w:rsidR="00F062C6">
        <w:tab/>
      </w:r>
      <w:proofErr w:type="spellStart"/>
      <w:r w:rsidR="004E6311">
        <w:t>Jurda</w:t>
      </w:r>
      <w:proofErr w:type="spellEnd"/>
    </w:p>
    <w:p w:rsidR="00034532" w:rsidRDefault="00421FE3" w:rsidP="00F062C6">
      <w:pPr>
        <w:pStyle w:val="RozlosovaniZapas"/>
        <w:tabs>
          <w:tab w:val="left" w:pos="7938"/>
        </w:tabs>
      </w:pPr>
      <w:proofErr w:type="gramStart"/>
      <w:r>
        <w:t>27.11.21</w:t>
      </w:r>
      <w:proofErr w:type="gramEnd"/>
      <w:r>
        <w:tab/>
      </w:r>
      <w:proofErr w:type="spellStart"/>
      <w:r>
        <w:t>so</w:t>
      </w:r>
      <w:proofErr w:type="spellEnd"/>
      <w:r>
        <w:tab/>
        <w:t>13</w:t>
      </w:r>
      <w:r w:rsidR="00034532">
        <w:t>:00</w:t>
      </w:r>
      <w:r w:rsidR="00034532">
        <w:tab/>
      </w:r>
      <w:r>
        <w:t xml:space="preserve">TJ Odry </w:t>
      </w:r>
      <w:r w:rsidR="002C6F33">
        <w:t xml:space="preserve">– </w:t>
      </w:r>
      <w:r>
        <w:t xml:space="preserve">TJ </w:t>
      </w:r>
      <w:proofErr w:type="spellStart"/>
      <w:r>
        <w:t>Tatran</w:t>
      </w:r>
      <w:proofErr w:type="spellEnd"/>
      <w:r>
        <w:t xml:space="preserve"> Litovel</w:t>
      </w:r>
      <w:r w:rsidR="00F062C6">
        <w:tab/>
      </w:r>
      <w:r w:rsidR="004E6311">
        <w:t>Zajíček</w:t>
      </w:r>
    </w:p>
    <w:p w:rsidR="00034532" w:rsidRDefault="00421FE3" w:rsidP="00F062C6">
      <w:pPr>
        <w:pStyle w:val="RozlosovaniZapas"/>
        <w:tabs>
          <w:tab w:val="left" w:pos="7938"/>
        </w:tabs>
      </w:pPr>
      <w:proofErr w:type="gramStart"/>
      <w:r>
        <w:t>27.11.21</w:t>
      </w:r>
      <w:proofErr w:type="gramEnd"/>
      <w:r>
        <w:tab/>
      </w:r>
      <w:proofErr w:type="spellStart"/>
      <w:r>
        <w:t>so</w:t>
      </w:r>
      <w:proofErr w:type="spellEnd"/>
      <w:r>
        <w:tab/>
        <w:t>15:3</w:t>
      </w:r>
      <w:r w:rsidR="00034532">
        <w:t>0</w:t>
      </w:r>
      <w:r w:rsidR="00034532">
        <w:tab/>
      </w:r>
      <w:r>
        <w:t xml:space="preserve">TJ Unie Hlubina </w:t>
      </w:r>
      <w:r w:rsidR="002C6F33">
        <w:t xml:space="preserve">– </w:t>
      </w:r>
      <w:r>
        <w:t>TJ Horní Benešov B</w:t>
      </w:r>
      <w:r w:rsidR="00F062C6">
        <w:tab/>
      </w:r>
      <w:proofErr w:type="spellStart"/>
      <w:r w:rsidR="004E6311">
        <w:t>Deigruberová</w:t>
      </w:r>
      <w:proofErr w:type="spellEnd"/>
    </w:p>
    <w:p w:rsidR="00034532" w:rsidRDefault="00421FE3" w:rsidP="00F062C6">
      <w:pPr>
        <w:pStyle w:val="RozlosovaniZapas"/>
        <w:tabs>
          <w:tab w:val="left" w:pos="7938"/>
        </w:tabs>
      </w:pPr>
      <w:proofErr w:type="gramStart"/>
      <w:r>
        <w:t>27.11.21</w:t>
      </w:r>
      <w:proofErr w:type="gramEnd"/>
      <w:r>
        <w:tab/>
      </w:r>
      <w:proofErr w:type="spellStart"/>
      <w:r>
        <w:t>so</w:t>
      </w:r>
      <w:proofErr w:type="spellEnd"/>
      <w:r>
        <w:tab/>
        <w:t>14</w:t>
      </w:r>
      <w:r w:rsidR="00034532">
        <w:t>:00</w:t>
      </w:r>
      <w:r w:rsidR="00034532">
        <w:tab/>
      </w:r>
      <w:r>
        <w:t xml:space="preserve">KK Jiskra </w:t>
      </w:r>
      <w:proofErr w:type="spellStart"/>
      <w:r>
        <w:t>Rýmařov</w:t>
      </w:r>
      <w:proofErr w:type="spellEnd"/>
      <w:r>
        <w:t xml:space="preserve"> </w:t>
      </w:r>
      <w:r w:rsidR="002C6F33">
        <w:t xml:space="preserve">– </w:t>
      </w:r>
      <w:r>
        <w:t>KK Zábřeh B</w:t>
      </w:r>
      <w:r w:rsidR="00F062C6">
        <w:tab/>
      </w:r>
      <w:r w:rsidR="004E6311">
        <w:t>Hampl</w:t>
      </w:r>
    </w:p>
    <w:p w:rsidR="00034532" w:rsidRDefault="00421FE3" w:rsidP="00F062C6">
      <w:pPr>
        <w:pStyle w:val="RozlosovaniZapas"/>
        <w:tabs>
          <w:tab w:val="left" w:pos="7938"/>
        </w:tabs>
      </w:pPr>
      <w:proofErr w:type="gramStart"/>
      <w:r>
        <w:t>27.11.21</w:t>
      </w:r>
      <w:proofErr w:type="gramEnd"/>
      <w:r>
        <w:tab/>
      </w:r>
      <w:proofErr w:type="spellStart"/>
      <w:r>
        <w:t>so</w:t>
      </w:r>
      <w:proofErr w:type="spellEnd"/>
      <w:r>
        <w:tab/>
        <w:t>14:3</w:t>
      </w:r>
      <w:r w:rsidR="00034532">
        <w:t>0</w:t>
      </w:r>
      <w:r w:rsidR="00034532">
        <w:tab/>
      </w:r>
      <w:r>
        <w:t xml:space="preserve">Sokol </w:t>
      </w:r>
      <w:proofErr w:type="spellStart"/>
      <w:r>
        <w:t>Přemyslovice</w:t>
      </w:r>
      <w:proofErr w:type="spellEnd"/>
      <w:r>
        <w:t xml:space="preserve"> </w:t>
      </w:r>
      <w:r w:rsidR="002C6F33">
        <w:t>– TJ Spartak Přerov B</w:t>
      </w:r>
      <w:r w:rsidR="00F062C6">
        <w:tab/>
      </w:r>
      <w:proofErr w:type="spellStart"/>
      <w:r w:rsidR="004E6311">
        <w:t>Kankovský</w:t>
      </w:r>
      <w:proofErr w:type="spellEnd"/>
    </w:p>
    <w:p w:rsidR="00034532" w:rsidRDefault="00421FE3" w:rsidP="00F062C6">
      <w:pPr>
        <w:pStyle w:val="RozlosovaniZapas"/>
        <w:tabs>
          <w:tab w:val="left" w:pos="7938"/>
        </w:tabs>
      </w:pPr>
      <w:proofErr w:type="gramStart"/>
      <w:r>
        <w:t>27.11.21</w:t>
      </w:r>
      <w:proofErr w:type="gramEnd"/>
      <w:r>
        <w:tab/>
      </w:r>
      <w:proofErr w:type="spellStart"/>
      <w:r>
        <w:t>so</w:t>
      </w:r>
      <w:proofErr w:type="spellEnd"/>
      <w:r>
        <w:tab/>
        <w:t>14</w:t>
      </w:r>
      <w:r w:rsidR="002C6F33">
        <w:t>:0</w:t>
      </w:r>
      <w:r w:rsidR="00034532">
        <w:t>0</w:t>
      </w:r>
      <w:r w:rsidR="00034532">
        <w:tab/>
      </w:r>
      <w:r>
        <w:t xml:space="preserve">TJ Sokol </w:t>
      </w:r>
      <w:proofErr w:type="spellStart"/>
      <w:r>
        <w:t>Chvalíkovice</w:t>
      </w:r>
      <w:proofErr w:type="spellEnd"/>
      <w:r>
        <w:t xml:space="preserve"> </w:t>
      </w:r>
      <w:r w:rsidR="002C6F33">
        <w:t xml:space="preserve">– </w:t>
      </w:r>
      <w:r>
        <w:t>TJ Opava</w:t>
      </w:r>
      <w:r w:rsidR="00F062C6">
        <w:tab/>
      </w:r>
      <w:r w:rsidR="004E6311">
        <w:t>Kříž St.</w:t>
      </w:r>
    </w:p>
    <w:p w:rsidR="00034532" w:rsidRDefault="00CB4E5E" w:rsidP="00034532">
      <w:pPr>
        <w:pStyle w:val="Kolo"/>
      </w:pPr>
      <w:r>
        <w:t>10</w:t>
      </w:r>
      <w:r w:rsidR="00034532">
        <w:t>. kolo</w:t>
      </w:r>
    </w:p>
    <w:p w:rsidR="00034532" w:rsidRDefault="001F4A7B" w:rsidP="00957DD7">
      <w:pPr>
        <w:pStyle w:val="RozlosovaniZapas"/>
        <w:tabs>
          <w:tab w:val="left" w:pos="7938"/>
        </w:tabs>
      </w:pPr>
      <w:proofErr w:type="gramStart"/>
      <w:r>
        <w:t>04.12.21</w:t>
      </w:r>
      <w:proofErr w:type="gramEnd"/>
      <w:r w:rsidR="005C7924">
        <w:tab/>
      </w:r>
      <w:proofErr w:type="spellStart"/>
      <w:r w:rsidR="005C7924">
        <w:t>so</w:t>
      </w:r>
      <w:proofErr w:type="spellEnd"/>
      <w:r w:rsidR="005C7924">
        <w:tab/>
        <w:t>13</w:t>
      </w:r>
      <w:r w:rsidR="000C729B">
        <w:t>:30</w:t>
      </w:r>
      <w:r w:rsidR="00034532">
        <w:tab/>
      </w:r>
      <w:r>
        <w:t xml:space="preserve">TJ Sokol Bohumín </w:t>
      </w:r>
      <w:r w:rsidR="000C729B">
        <w:t xml:space="preserve">– </w:t>
      </w:r>
      <w:r>
        <w:t xml:space="preserve">TJ </w:t>
      </w:r>
      <w:proofErr w:type="spellStart"/>
      <w:r>
        <w:t>Tatran</w:t>
      </w:r>
      <w:proofErr w:type="spellEnd"/>
      <w:r>
        <w:t xml:space="preserve"> Litovel</w:t>
      </w:r>
      <w:r w:rsidR="00957DD7">
        <w:tab/>
      </w:r>
      <w:proofErr w:type="spellStart"/>
      <w:r w:rsidR="004E6311">
        <w:t>Dendis</w:t>
      </w:r>
      <w:proofErr w:type="spellEnd"/>
    </w:p>
    <w:p w:rsidR="00034532" w:rsidRDefault="001F4A7B" w:rsidP="00957DD7">
      <w:pPr>
        <w:pStyle w:val="RozlosovaniZapas"/>
        <w:tabs>
          <w:tab w:val="left" w:pos="7938"/>
        </w:tabs>
      </w:pPr>
      <w:proofErr w:type="gramStart"/>
      <w:r>
        <w:t>04.12.21</w:t>
      </w:r>
      <w:proofErr w:type="gramEnd"/>
      <w:r w:rsidR="005C7924">
        <w:tab/>
      </w:r>
      <w:proofErr w:type="spellStart"/>
      <w:r w:rsidR="005C7924">
        <w:t>so</w:t>
      </w:r>
      <w:proofErr w:type="spellEnd"/>
      <w:r w:rsidR="005C7924">
        <w:tab/>
        <w:t>12</w:t>
      </w:r>
      <w:r w:rsidR="00034532">
        <w:t>:00</w:t>
      </w:r>
      <w:r w:rsidR="00034532">
        <w:tab/>
      </w:r>
      <w:r>
        <w:t xml:space="preserve">TJ Prostějov </w:t>
      </w:r>
      <w:r w:rsidR="00AE4706">
        <w:t xml:space="preserve">– </w:t>
      </w:r>
      <w:r>
        <w:t>TJ Horní Benešov B</w:t>
      </w:r>
      <w:r w:rsidR="00957DD7">
        <w:tab/>
      </w:r>
      <w:proofErr w:type="spellStart"/>
      <w:r w:rsidR="004E6311">
        <w:t>Jurda</w:t>
      </w:r>
      <w:proofErr w:type="spellEnd"/>
    </w:p>
    <w:p w:rsidR="00034532" w:rsidRDefault="001F4A7B" w:rsidP="00957DD7">
      <w:pPr>
        <w:pStyle w:val="RozlosovaniZapas"/>
        <w:tabs>
          <w:tab w:val="left" w:pos="7938"/>
        </w:tabs>
      </w:pPr>
      <w:proofErr w:type="gramStart"/>
      <w:r>
        <w:t>04.12.21</w:t>
      </w:r>
      <w:proofErr w:type="gramEnd"/>
      <w:r w:rsidR="005C7924">
        <w:tab/>
      </w:r>
      <w:proofErr w:type="spellStart"/>
      <w:r w:rsidR="005C7924">
        <w:t>so</w:t>
      </w:r>
      <w:proofErr w:type="spellEnd"/>
      <w:r w:rsidR="005C7924">
        <w:tab/>
        <w:t>13:0</w:t>
      </w:r>
      <w:r w:rsidR="00034532">
        <w:t>0</w:t>
      </w:r>
      <w:r w:rsidR="00034532">
        <w:tab/>
      </w:r>
      <w:r>
        <w:t xml:space="preserve">TJ Odry </w:t>
      </w:r>
      <w:r w:rsidR="00AE4706">
        <w:t xml:space="preserve">– </w:t>
      </w:r>
      <w:r>
        <w:t>KK Zábřeh B</w:t>
      </w:r>
      <w:r w:rsidR="00957DD7">
        <w:tab/>
      </w:r>
      <w:r w:rsidR="004E6311">
        <w:t>Zajíček</w:t>
      </w:r>
    </w:p>
    <w:p w:rsidR="00034532" w:rsidRDefault="001F4A7B" w:rsidP="00957DD7">
      <w:pPr>
        <w:pStyle w:val="RozlosovaniZapas"/>
        <w:tabs>
          <w:tab w:val="left" w:pos="7938"/>
        </w:tabs>
      </w:pPr>
      <w:proofErr w:type="gramStart"/>
      <w:r>
        <w:t>04.12.21</w:t>
      </w:r>
      <w:proofErr w:type="gramEnd"/>
      <w:r w:rsidR="005C7924">
        <w:tab/>
      </w:r>
      <w:proofErr w:type="spellStart"/>
      <w:r w:rsidR="005C7924">
        <w:t>so</w:t>
      </w:r>
      <w:proofErr w:type="spellEnd"/>
      <w:r w:rsidR="005C7924">
        <w:tab/>
        <w:t>15:3</w:t>
      </w:r>
      <w:r w:rsidR="00AE4706">
        <w:t>0</w:t>
      </w:r>
      <w:r w:rsidR="00AE4706">
        <w:tab/>
      </w:r>
      <w:r>
        <w:t xml:space="preserve">TJ Unie Hlubina </w:t>
      </w:r>
      <w:r w:rsidR="00AE4706">
        <w:t xml:space="preserve">– </w:t>
      </w:r>
      <w:r>
        <w:t>TJ Spartak Přerov B</w:t>
      </w:r>
      <w:r w:rsidR="00957DD7">
        <w:tab/>
      </w:r>
      <w:r w:rsidR="004E6311">
        <w:t>Malovaný</w:t>
      </w:r>
    </w:p>
    <w:p w:rsidR="00034532" w:rsidRDefault="001F4A7B" w:rsidP="00957DD7">
      <w:pPr>
        <w:pStyle w:val="RozlosovaniZapas"/>
        <w:tabs>
          <w:tab w:val="left" w:pos="7938"/>
        </w:tabs>
      </w:pPr>
      <w:proofErr w:type="gramStart"/>
      <w:r>
        <w:t>04.12.21</w:t>
      </w:r>
      <w:proofErr w:type="gramEnd"/>
      <w:r w:rsidR="005C7924">
        <w:tab/>
      </w:r>
      <w:proofErr w:type="spellStart"/>
      <w:r w:rsidR="005C7924">
        <w:t>so</w:t>
      </w:r>
      <w:proofErr w:type="spellEnd"/>
      <w:r w:rsidR="005C7924">
        <w:tab/>
        <w:t>14:0</w:t>
      </w:r>
      <w:r w:rsidR="00034532">
        <w:t>0</w:t>
      </w:r>
      <w:r w:rsidR="00034532">
        <w:tab/>
      </w:r>
      <w:r w:rsidR="004E6311">
        <w:t xml:space="preserve">KK Jiskra </w:t>
      </w:r>
      <w:proofErr w:type="spellStart"/>
      <w:r w:rsidR="004E6311">
        <w:t>Rýmařov</w:t>
      </w:r>
      <w:proofErr w:type="spellEnd"/>
      <w:r w:rsidR="004E6311">
        <w:t xml:space="preserve"> </w:t>
      </w:r>
      <w:r w:rsidR="00AE4706">
        <w:t>– TJ Opava</w:t>
      </w:r>
      <w:r w:rsidR="00957DD7">
        <w:tab/>
      </w:r>
      <w:r w:rsidR="004E6311">
        <w:t>Hampl</w:t>
      </w:r>
    </w:p>
    <w:p w:rsidR="00034532" w:rsidRDefault="001F4A7B" w:rsidP="00957DD7">
      <w:pPr>
        <w:pStyle w:val="RozlosovaniZapas"/>
        <w:tabs>
          <w:tab w:val="left" w:pos="7938"/>
        </w:tabs>
      </w:pPr>
      <w:proofErr w:type="gramStart"/>
      <w:r>
        <w:t>04.12.21</w:t>
      </w:r>
      <w:proofErr w:type="gramEnd"/>
      <w:r w:rsidR="005C7924">
        <w:tab/>
      </w:r>
      <w:proofErr w:type="spellStart"/>
      <w:r w:rsidR="005C7924">
        <w:t>so</w:t>
      </w:r>
      <w:proofErr w:type="spellEnd"/>
      <w:r w:rsidR="005C7924">
        <w:tab/>
        <w:t>14</w:t>
      </w:r>
      <w:r w:rsidR="00034532">
        <w:t>:30</w:t>
      </w:r>
      <w:r w:rsidR="00034532">
        <w:tab/>
      </w:r>
      <w:r>
        <w:t xml:space="preserve">Sokol </w:t>
      </w:r>
      <w:proofErr w:type="spellStart"/>
      <w:r>
        <w:t>Přemyslovice</w:t>
      </w:r>
      <w:proofErr w:type="spellEnd"/>
      <w:r>
        <w:t xml:space="preserve"> </w:t>
      </w:r>
      <w:r w:rsidR="00AE4706">
        <w:t xml:space="preserve">– TJ Sokol </w:t>
      </w:r>
      <w:proofErr w:type="spellStart"/>
      <w:r w:rsidR="00AE4706">
        <w:t>Chvalíkovice</w:t>
      </w:r>
      <w:proofErr w:type="spellEnd"/>
      <w:r w:rsidR="00957DD7">
        <w:tab/>
      </w:r>
      <w:proofErr w:type="spellStart"/>
      <w:r w:rsidR="004E6311">
        <w:t>Kankovský</w:t>
      </w:r>
      <w:proofErr w:type="spellEnd"/>
    </w:p>
    <w:p w:rsidR="00034532" w:rsidRDefault="00FE59E1" w:rsidP="00034532">
      <w:pPr>
        <w:pStyle w:val="Kolo"/>
      </w:pPr>
      <w:r>
        <w:t>11</w:t>
      </w:r>
      <w:r w:rsidR="00034532">
        <w:t>. kolo</w:t>
      </w:r>
    </w:p>
    <w:p w:rsidR="00034532" w:rsidRDefault="00C60D9B" w:rsidP="00957DD7">
      <w:pPr>
        <w:pStyle w:val="RozlosovaniZapas"/>
        <w:tabs>
          <w:tab w:val="left" w:pos="7938"/>
        </w:tabs>
      </w:pPr>
      <w:proofErr w:type="gramStart"/>
      <w:r>
        <w:t>11.12.21</w:t>
      </w:r>
      <w:proofErr w:type="gramEnd"/>
      <w:r w:rsidR="00FE59E1">
        <w:tab/>
      </w:r>
      <w:proofErr w:type="spellStart"/>
      <w:r w:rsidR="00FE59E1">
        <w:t>so</w:t>
      </w:r>
      <w:proofErr w:type="spellEnd"/>
      <w:r w:rsidR="00FE59E1">
        <w:tab/>
        <w:t>14</w:t>
      </w:r>
      <w:r w:rsidR="00034532">
        <w:t>:00</w:t>
      </w:r>
      <w:r w:rsidR="00034532">
        <w:tab/>
      </w:r>
      <w:r w:rsidR="00FE59E1">
        <w:t xml:space="preserve">TJ Sokol </w:t>
      </w:r>
      <w:proofErr w:type="spellStart"/>
      <w:r w:rsidR="00FE59E1">
        <w:t>Chvalíkovice</w:t>
      </w:r>
      <w:proofErr w:type="spellEnd"/>
      <w:r w:rsidR="00FE59E1">
        <w:t xml:space="preserve"> – </w:t>
      </w:r>
      <w:r>
        <w:t>TJ Sokol Bohumín</w:t>
      </w:r>
      <w:r w:rsidR="00F00B63">
        <w:tab/>
      </w:r>
      <w:r w:rsidR="004E6311">
        <w:t>Kříž St.</w:t>
      </w:r>
    </w:p>
    <w:p w:rsidR="00034532" w:rsidRDefault="00C60D9B" w:rsidP="00957DD7">
      <w:pPr>
        <w:pStyle w:val="RozlosovaniZapas"/>
        <w:tabs>
          <w:tab w:val="left" w:pos="7938"/>
        </w:tabs>
      </w:pPr>
      <w:proofErr w:type="gramStart"/>
      <w:r>
        <w:t>11.12.21</w:t>
      </w:r>
      <w:proofErr w:type="gramEnd"/>
      <w:r w:rsidR="008278B7">
        <w:tab/>
      </w:r>
      <w:proofErr w:type="spellStart"/>
      <w:r w:rsidR="008278B7">
        <w:t>so</w:t>
      </w:r>
      <w:proofErr w:type="spellEnd"/>
      <w:r w:rsidR="008278B7">
        <w:tab/>
      </w:r>
      <w:r w:rsidR="00FE59E1">
        <w:t>10</w:t>
      </w:r>
      <w:r w:rsidR="00034532" w:rsidRPr="00FE59E1">
        <w:t>:00</w:t>
      </w:r>
      <w:r w:rsidR="00034532">
        <w:tab/>
      </w:r>
      <w:r w:rsidR="00FE59E1">
        <w:t xml:space="preserve">TJ Opava – </w:t>
      </w:r>
      <w:r>
        <w:t xml:space="preserve">Sokol </w:t>
      </w:r>
      <w:proofErr w:type="spellStart"/>
      <w:r>
        <w:t>Přemyslovice</w:t>
      </w:r>
      <w:proofErr w:type="spellEnd"/>
      <w:r w:rsidR="00F00B63">
        <w:tab/>
      </w:r>
      <w:r w:rsidR="004E6311">
        <w:t>Kříž St.</w:t>
      </w:r>
    </w:p>
    <w:p w:rsidR="00034532" w:rsidRDefault="00C60D9B" w:rsidP="00F81C1D">
      <w:pPr>
        <w:pStyle w:val="RozlosovaniZapas"/>
        <w:tabs>
          <w:tab w:val="left" w:pos="7938"/>
        </w:tabs>
      </w:pPr>
      <w:proofErr w:type="gramStart"/>
      <w:r>
        <w:t>11.12.21</w:t>
      </w:r>
      <w:proofErr w:type="gramEnd"/>
      <w:r w:rsidR="00034532">
        <w:tab/>
      </w:r>
      <w:proofErr w:type="spellStart"/>
      <w:r w:rsidR="00034532">
        <w:t>so</w:t>
      </w:r>
      <w:proofErr w:type="spellEnd"/>
      <w:r w:rsidR="00034532">
        <w:tab/>
      </w:r>
      <w:r w:rsidR="00034532" w:rsidRPr="00FE59E1">
        <w:t>1</w:t>
      </w:r>
      <w:r>
        <w:t>4</w:t>
      </w:r>
      <w:r w:rsidR="00034532" w:rsidRPr="00FE59E1">
        <w:t>:00</w:t>
      </w:r>
      <w:r w:rsidR="00034532">
        <w:tab/>
      </w:r>
      <w:r>
        <w:t xml:space="preserve">TJ Spartak Přerov B </w:t>
      </w:r>
      <w:r w:rsidR="00FE59E1">
        <w:t xml:space="preserve">– </w:t>
      </w:r>
      <w:r w:rsidR="004E6311">
        <w:t xml:space="preserve">KK Jiskra </w:t>
      </w:r>
      <w:proofErr w:type="spellStart"/>
      <w:r w:rsidR="004E6311">
        <w:t>Rýmařov</w:t>
      </w:r>
      <w:proofErr w:type="spellEnd"/>
      <w:r w:rsidR="004E6311">
        <w:t xml:space="preserve">               </w:t>
      </w:r>
      <w:proofErr w:type="spellStart"/>
      <w:r w:rsidR="004E6311">
        <w:t>Goldemund</w:t>
      </w:r>
      <w:proofErr w:type="spellEnd"/>
      <w:r w:rsidR="004E6311">
        <w:t>,Navrátilová</w:t>
      </w:r>
    </w:p>
    <w:p w:rsidR="00034532" w:rsidRDefault="00C60D9B" w:rsidP="00F81C1D">
      <w:pPr>
        <w:pStyle w:val="RozlosovaniZapas"/>
        <w:tabs>
          <w:tab w:val="left" w:pos="7938"/>
        </w:tabs>
      </w:pPr>
      <w:proofErr w:type="gramStart"/>
      <w:r>
        <w:t>11.12.21</w:t>
      </w:r>
      <w:proofErr w:type="gramEnd"/>
      <w:r>
        <w:tab/>
      </w:r>
      <w:proofErr w:type="spellStart"/>
      <w:r>
        <w:t>so</w:t>
      </w:r>
      <w:proofErr w:type="spellEnd"/>
      <w:r>
        <w:tab/>
        <w:t>11:3</w:t>
      </w:r>
      <w:r w:rsidR="00FE59E1">
        <w:t>0</w:t>
      </w:r>
      <w:r w:rsidR="00FE59E1">
        <w:tab/>
      </w:r>
      <w:r>
        <w:t xml:space="preserve">KK Zábřeh B </w:t>
      </w:r>
      <w:r w:rsidR="00FE59E1">
        <w:t xml:space="preserve">– </w:t>
      </w:r>
      <w:r>
        <w:t>TJ Unie Hlubina</w:t>
      </w:r>
      <w:r w:rsidR="00F00B63">
        <w:tab/>
      </w:r>
      <w:r w:rsidR="004E6311">
        <w:t>Keprtová</w:t>
      </w:r>
    </w:p>
    <w:p w:rsidR="00034532" w:rsidRDefault="00C60D9B" w:rsidP="00F81C1D">
      <w:pPr>
        <w:pStyle w:val="RozlosovaniZapas"/>
        <w:tabs>
          <w:tab w:val="left" w:pos="7938"/>
        </w:tabs>
      </w:pPr>
      <w:proofErr w:type="gramStart"/>
      <w:r>
        <w:t>11.12.21</w:t>
      </w:r>
      <w:proofErr w:type="gramEnd"/>
      <w:r>
        <w:tab/>
      </w:r>
      <w:proofErr w:type="spellStart"/>
      <w:r>
        <w:t>so</w:t>
      </w:r>
      <w:proofErr w:type="spellEnd"/>
      <w:r>
        <w:tab/>
        <w:t>13:3</w:t>
      </w:r>
      <w:r w:rsidR="00034532">
        <w:t>0</w:t>
      </w:r>
      <w:r w:rsidR="00034532">
        <w:tab/>
      </w:r>
      <w:r>
        <w:t xml:space="preserve">TJ Horní Benešov B </w:t>
      </w:r>
      <w:r w:rsidR="00FE59E1">
        <w:t xml:space="preserve">– </w:t>
      </w:r>
      <w:r>
        <w:t>TJ Odry</w:t>
      </w:r>
      <w:r w:rsidR="00F00B63">
        <w:tab/>
      </w:r>
      <w:r w:rsidR="00903016">
        <w:t>Dostál</w:t>
      </w:r>
    </w:p>
    <w:p w:rsidR="00034532" w:rsidRDefault="00C60D9B" w:rsidP="00F81C1D">
      <w:pPr>
        <w:pStyle w:val="RozlosovaniZapas"/>
        <w:tabs>
          <w:tab w:val="left" w:pos="7938"/>
        </w:tabs>
      </w:pPr>
      <w:proofErr w:type="gramStart"/>
      <w:r>
        <w:lastRenderedPageBreak/>
        <w:t>11.12.21</w:t>
      </w:r>
      <w:proofErr w:type="gramEnd"/>
      <w:r>
        <w:tab/>
      </w:r>
      <w:proofErr w:type="spellStart"/>
      <w:r>
        <w:t>so</w:t>
      </w:r>
      <w:proofErr w:type="spellEnd"/>
      <w:r>
        <w:tab/>
        <w:t>10</w:t>
      </w:r>
      <w:r w:rsidR="00FE59E1">
        <w:t>:0</w:t>
      </w:r>
      <w:r w:rsidR="00034532">
        <w:t>0</w:t>
      </w:r>
      <w:r w:rsidR="00034532">
        <w:tab/>
      </w:r>
      <w:r>
        <w:t xml:space="preserve">TJ </w:t>
      </w:r>
      <w:proofErr w:type="spellStart"/>
      <w:r>
        <w:t>Tatran</w:t>
      </w:r>
      <w:proofErr w:type="spellEnd"/>
      <w:r>
        <w:t xml:space="preserve"> Litovel </w:t>
      </w:r>
      <w:r w:rsidR="00FE59E1">
        <w:t xml:space="preserve">– </w:t>
      </w:r>
      <w:r>
        <w:t>TJ Prostějov</w:t>
      </w:r>
      <w:r w:rsidR="00903016">
        <w:tab/>
        <w:t>Vymazal</w:t>
      </w:r>
    </w:p>
    <w:p w:rsidR="001931D6" w:rsidRDefault="001931D6" w:rsidP="00034532">
      <w:pPr>
        <w:pStyle w:val="Kolo"/>
        <w:pBdr>
          <w:bottom w:val="none" w:sz="0" w:space="0" w:color="auto"/>
        </w:pBdr>
      </w:pPr>
    </w:p>
    <w:p w:rsidR="001A1D43" w:rsidRDefault="0015298E" w:rsidP="001A1D43">
      <w:pPr>
        <w:pStyle w:val="Kolo"/>
        <w:pBdr>
          <w:bottom w:val="none" w:sz="0" w:space="0" w:color="auto"/>
        </w:pBdr>
        <w:jc w:val="center"/>
        <w:rPr>
          <w:color w:val="0066CC"/>
        </w:rPr>
      </w:pPr>
      <w:r>
        <w:rPr>
          <w:color w:val="0066CC"/>
        </w:rPr>
        <w:t>Rozlosování 3.KLM C 2021/2022</w:t>
      </w:r>
      <w:r w:rsidR="001A1D43">
        <w:rPr>
          <w:color w:val="0066CC"/>
        </w:rPr>
        <w:t xml:space="preserve"> – jarní část</w:t>
      </w:r>
    </w:p>
    <w:p w:rsidR="001A1D43" w:rsidRDefault="001A1D43" w:rsidP="001A1D43">
      <w:pPr>
        <w:pStyle w:val="Kolo"/>
        <w:pBdr>
          <w:bottom w:val="none" w:sz="0" w:space="0" w:color="auto"/>
        </w:pBdr>
        <w:jc w:val="center"/>
        <w:rPr>
          <w:color w:val="0066CC"/>
        </w:rPr>
      </w:pPr>
    </w:p>
    <w:p w:rsidR="001A1D43" w:rsidRDefault="001A1D43" w:rsidP="001A1D43">
      <w:pPr>
        <w:pStyle w:val="Kolo"/>
        <w:pBdr>
          <w:bottom w:val="none" w:sz="0" w:space="0" w:color="auto"/>
        </w:pBdr>
        <w:jc w:val="center"/>
        <w:rPr>
          <w:color w:val="0066CC"/>
        </w:rPr>
      </w:pPr>
    </w:p>
    <w:p w:rsidR="001A1D43" w:rsidRDefault="001A1D43" w:rsidP="001A1D43">
      <w:pPr>
        <w:pStyle w:val="Kolo"/>
      </w:pPr>
    </w:p>
    <w:p w:rsidR="001A1D43" w:rsidRDefault="001A1D43" w:rsidP="001A1D43">
      <w:pPr>
        <w:pStyle w:val="Kolo"/>
      </w:pPr>
      <w:r>
        <w:t>1</w:t>
      </w:r>
      <w:r w:rsidR="00FA67D0">
        <w:t>2</w:t>
      </w:r>
      <w:r>
        <w:t>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1A1D43" w:rsidRDefault="0015298E" w:rsidP="001A1D43">
      <w:pPr>
        <w:pStyle w:val="RozlosovaniZapas"/>
        <w:tabs>
          <w:tab w:val="left" w:pos="7938"/>
        </w:tabs>
      </w:pPr>
      <w:proofErr w:type="gramStart"/>
      <w:r>
        <w:t>15.01.22</w:t>
      </w:r>
      <w:proofErr w:type="gramEnd"/>
      <w:r>
        <w:tab/>
      </w:r>
      <w:proofErr w:type="spellStart"/>
      <w:r>
        <w:t>so</w:t>
      </w:r>
      <w:proofErr w:type="spellEnd"/>
      <w:r>
        <w:tab/>
        <w:t>13</w:t>
      </w:r>
      <w:r w:rsidR="00FB1507">
        <w:t>:3</w:t>
      </w:r>
      <w:r w:rsidR="001A1D43">
        <w:t>0</w:t>
      </w:r>
      <w:r w:rsidR="001A1D43">
        <w:tab/>
      </w:r>
      <w:r>
        <w:t xml:space="preserve">TJ Sokol Bohumín </w:t>
      </w:r>
      <w:r w:rsidR="00FB1507">
        <w:t xml:space="preserve">- </w:t>
      </w:r>
      <w:r>
        <w:t>TJ Prostějov</w:t>
      </w:r>
      <w:r w:rsidR="001A1D43">
        <w:tab/>
      </w:r>
    </w:p>
    <w:p w:rsidR="001A1D43" w:rsidRDefault="0015298E" w:rsidP="001A1D43">
      <w:pPr>
        <w:pStyle w:val="RozlosovaniZapas"/>
      </w:pPr>
      <w:proofErr w:type="gramStart"/>
      <w:r>
        <w:t>15.01.22</w:t>
      </w:r>
      <w:proofErr w:type="gramEnd"/>
      <w:r>
        <w:tab/>
      </w:r>
      <w:proofErr w:type="spellStart"/>
      <w:r>
        <w:t>so</w:t>
      </w:r>
      <w:proofErr w:type="spellEnd"/>
      <w:r>
        <w:tab/>
        <w:t>10</w:t>
      </w:r>
      <w:r w:rsidR="00FB1507">
        <w:t>:0</w:t>
      </w:r>
      <w:r w:rsidR="001A1D43">
        <w:t>0</w:t>
      </w:r>
      <w:r w:rsidR="001A1D43">
        <w:tab/>
      </w:r>
      <w:r>
        <w:t xml:space="preserve">TJ </w:t>
      </w:r>
      <w:proofErr w:type="spellStart"/>
      <w:r>
        <w:t>Tatran</w:t>
      </w:r>
      <w:proofErr w:type="spellEnd"/>
      <w:r>
        <w:t xml:space="preserve"> Litovel </w:t>
      </w:r>
      <w:r w:rsidR="00FB1507">
        <w:t>-</w:t>
      </w:r>
      <w:r w:rsidR="00FB1507" w:rsidRPr="00FB1507">
        <w:t xml:space="preserve"> </w:t>
      </w:r>
      <w:r>
        <w:t>TJ Odry</w:t>
      </w:r>
      <w:r w:rsidR="001A1D43">
        <w:tab/>
      </w:r>
    </w:p>
    <w:p w:rsidR="001A1D43" w:rsidRDefault="0015298E" w:rsidP="001A1D43">
      <w:pPr>
        <w:pStyle w:val="RozlosovaniZapas"/>
      </w:pPr>
      <w:proofErr w:type="gramStart"/>
      <w:r>
        <w:t>15.01.22</w:t>
      </w:r>
      <w:proofErr w:type="gramEnd"/>
      <w:r>
        <w:tab/>
      </w:r>
      <w:proofErr w:type="spellStart"/>
      <w:r>
        <w:t>so</w:t>
      </w:r>
      <w:proofErr w:type="spellEnd"/>
      <w:r>
        <w:tab/>
        <w:t>13:3</w:t>
      </w:r>
      <w:r w:rsidR="001A1D43">
        <w:t>0</w:t>
      </w:r>
      <w:r w:rsidR="001A1D43">
        <w:tab/>
      </w:r>
      <w:r>
        <w:t>TJ Horní Benešov B</w:t>
      </w:r>
      <w:r w:rsidR="00035A79">
        <w:t xml:space="preserve"> </w:t>
      </w:r>
      <w:r w:rsidR="00FB1507">
        <w:t xml:space="preserve">- </w:t>
      </w:r>
      <w:r>
        <w:t>TJ Unie Hlubina</w:t>
      </w:r>
    </w:p>
    <w:p w:rsidR="001A1D43" w:rsidRDefault="0015298E" w:rsidP="001A1D43">
      <w:pPr>
        <w:pStyle w:val="RozlosovaniZapas"/>
      </w:pPr>
      <w:proofErr w:type="gramStart"/>
      <w:r>
        <w:t>15.01.22</w:t>
      </w:r>
      <w:proofErr w:type="gramEnd"/>
      <w:r>
        <w:tab/>
      </w:r>
      <w:proofErr w:type="spellStart"/>
      <w:r>
        <w:t>so</w:t>
      </w:r>
      <w:proofErr w:type="spellEnd"/>
      <w:r>
        <w:tab/>
        <w:t>11:3</w:t>
      </w:r>
      <w:r w:rsidR="001A1D43">
        <w:t>0</w:t>
      </w:r>
      <w:r w:rsidR="001A1D43">
        <w:tab/>
      </w:r>
      <w:r>
        <w:t xml:space="preserve">KK Zábřeh B </w:t>
      </w:r>
      <w:r w:rsidR="00FB1507">
        <w:t xml:space="preserve">- </w:t>
      </w:r>
      <w:r>
        <w:t xml:space="preserve">KK Jiskra </w:t>
      </w:r>
      <w:proofErr w:type="spellStart"/>
      <w:r>
        <w:t>Rýmařov</w:t>
      </w:r>
      <w:proofErr w:type="spellEnd"/>
    </w:p>
    <w:p w:rsidR="001A1D43" w:rsidRDefault="0015298E" w:rsidP="001A1D43">
      <w:pPr>
        <w:pStyle w:val="RozlosovaniZapas"/>
      </w:pPr>
      <w:proofErr w:type="gramStart"/>
      <w:r>
        <w:t>15.01.22</w:t>
      </w:r>
      <w:proofErr w:type="gramEnd"/>
      <w:r>
        <w:tab/>
      </w:r>
      <w:proofErr w:type="spellStart"/>
      <w:r>
        <w:t>so</w:t>
      </w:r>
      <w:proofErr w:type="spellEnd"/>
      <w:r>
        <w:tab/>
        <w:t>14</w:t>
      </w:r>
      <w:r w:rsidR="00FB1507">
        <w:t>:0</w:t>
      </w:r>
      <w:r w:rsidR="001A1D43">
        <w:t>0</w:t>
      </w:r>
      <w:r w:rsidR="001A1D43">
        <w:tab/>
      </w:r>
      <w:r>
        <w:t xml:space="preserve">TJ Spartak Přerov B </w:t>
      </w:r>
      <w:r w:rsidR="00FB1507">
        <w:t xml:space="preserve">- </w:t>
      </w:r>
      <w:r>
        <w:t xml:space="preserve">Sokol </w:t>
      </w:r>
      <w:proofErr w:type="spellStart"/>
      <w:r>
        <w:t>Přemyslovice</w:t>
      </w:r>
      <w:proofErr w:type="spellEnd"/>
    </w:p>
    <w:p w:rsidR="001A1D43" w:rsidRDefault="0015298E" w:rsidP="001A1D43">
      <w:pPr>
        <w:pStyle w:val="RozlosovaniZapas"/>
        <w:tabs>
          <w:tab w:val="left" w:pos="7938"/>
        </w:tabs>
      </w:pPr>
      <w:proofErr w:type="gramStart"/>
      <w:r>
        <w:t>15.01.22</w:t>
      </w:r>
      <w:proofErr w:type="gramEnd"/>
      <w:r w:rsidR="00FB1507">
        <w:tab/>
      </w:r>
      <w:proofErr w:type="spellStart"/>
      <w:r w:rsidR="00FB1507">
        <w:t>so</w:t>
      </w:r>
      <w:proofErr w:type="spellEnd"/>
      <w:r w:rsidR="00FB1507">
        <w:tab/>
        <w:t>10</w:t>
      </w:r>
      <w:r w:rsidR="001A1D43">
        <w:t>:0</w:t>
      </w:r>
      <w:r w:rsidR="00FB1507">
        <w:t>0</w:t>
      </w:r>
      <w:r w:rsidR="00FB1507">
        <w:tab/>
      </w:r>
      <w:r w:rsidR="001A1D43">
        <w:t>TJ Opava</w:t>
      </w:r>
      <w:r w:rsidR="00FB1507">
        <w:t xml:space="preserve"> -</w:t>
      </w:r>
      <w:r w:rsidR="00FB1507" w:rsidRPr="00FB1507">
        <w:t xml:space="preserve"> </w:t>
      </w:r>
      <w:r w:rsidR="00FB1507">
        <w:t xml:space="preserve">TJ Sokol </w:t>
      </w:r>
      <w:proofErr w:type="spellStart"/>
      <w:r w:rsidR="00FB1507">
        <w:t>Chvalíkovice</w:t>
      </w:r>
      <w:proofErr w:type="spellEnd"/>
      <w:r w:rsidR="00FB1507">
        <w:t xml:space="preserve"> </w:t>
      </w:r>
      <w:r w:rsidR="001A1D43">
        <w:tab/>
      </w:r>
    </w:p>
    <w:p w:rsidR="001A1D43" w:rsidRDefault="00FA67D0" w:rsidP="001A1D43">
      <w:pPr>
        <w:pStyle w:val="Kolo"/>
      </w:pPr>
      <w:r>
        <w:t>13</w:t>
      </w:r>
      <w:r w:rsidR="001A1D43">
        <w:t>. kolo</w:t>
      </w:r>
      <w:r w:rsidR="001A1D43">
        <w:tab/>
      </w:r>
      <w:r w:rsidR="001A1D43">
        <w:tab/>
      </w:r>
      <w:r w:rsidR="001A1D43">
        <w:tab/>
      </w:r>
      <w:r w:rsidR="001A1D43">
        <w:tab/>
      </w:r>
      <w:r w:rsidR="001A1D43">
        <w:tab/>
      </w:r>
      <w:r w:rsidR="001A1D43">
        <w:tab/>
      </w:r>
      <w:r w:rsidR="001A1D43">
        <w:tab/>
      </w:r>
      <w:r w:rsidR="001A1D43">
        <w:tab/>
      </w:r>
      <w:r w:rsidR="001A1D43">
        <w:tab/>
      </w:r>
      <w:r w:rsidR="001A1D43">
        <w:tab/>
      </w:r>
    </w:p>
    <w:p w:rsidR="001A1D43" w:rsidRDefault="00035A79" w:rsidP="001A1D43">
      <w:pPr>
        <w:pStyle w:val="RozlosovaniZapas"/>
      </w:pPr>
      <w:proofErr w:type="gramStart"/>
      <w:r>
        <w:t>22.01.22</w:t>
      </w:r>
      <w:proofErr w:type="gramEnd"/>
      <w:r w:rsidR="00B639B6">
        <w:tab/>
      </w:r>
      <w:proofErr w:type="spellStart"/>
      <w:r w:rsidR="00B639B6">
        <w:t>so</w:t>
      </w:r>
      <w:proofErr w:type="spellEnd"/>
      <w:r w:rsidR="00B639B6">
        <w:tab/>
        <w:t>10:0</w:t>
      </w:r>
      <w:r w:rsidR="009B7AB8">
        <w:t>0</w:t>
      </w:r>
      <w:r w:rsidR="009B7AB8">
        <w:tab/>
      </w:r>
      <w:r w:rsidR="001A1D43">
        <w:t>TJ Opava</w:t>
      </w:r>
      <w:r w:rsidR="009B7AB8">
        <w:t xml:space="preserve"> - </w:t>
      </w:r>
      <w:r>
        <w:t>TJ Sokol Bohumín</w:t>
      </w:r>
      <w:r w:rsidR="001A1D43">
        <w:tab/>
      </w:r>
      <w:r w:rsidR="001A1D43">
        <w:tab/>
      </w:r>
    </w:p>
    <w:p w:rsidR="001A1D43" w:rsidRDefault="00035A79" w:rsidP="001A1D43">
      <w:pPr>
        <w:pStyle w:val="RozlosovaniZapas"/>
      </w:pPr>
      <w:proofErr w:type="gramStart"/>
      <w:r>
        <w:t>22.01.22</w:t>
      </w:r>
      <w:proofErr w:type="gramEnd"/>
      <w:r w:rsidR="00B639B6">
        <w:tab/>
      </w:r>
      <w:proofErr w:type="spellStart"/>
      <w:r w:rsidR="00B639B6">
        <w:t>so</w:t>
      </w:r>
      <w:proofErr w:type="spellEnd"/>
      <w:r w:rsidR="00B639B6">
        <w:tab/>
        <w:t>14</w:t>
      </w:r>
      <w:r w:rsidR="001A1D43">
        <w:t>:00</w:t>
      </w:r>
      <w:r w:rsidR="001A1D43">
        <w:tab/>
        <w:t xml:space="preserve">TJ Sokol </w:t>
      </w:r>
      <w:proofErr w:type="spellStart"/>
      <w:r w:rsidR="001A1D43">
        <w:t>Chvalíkovice</w:t>
      </w:r>
      <w:proofErr w:type="spellEnd"/>
      <w:r w:rsidR="009B7AB8">
        <w:t xml:space="preserve"> - </w:t>
      </w:r>
      <w:r>
        <w:t>TJ Spartak Přerov B</w:t>
      </w:r>
      <w:r w:rsidR="001A1D43">
        <w:tab/>
      </w:r>
    </w:p>
    <w:p w:rsidR="001A1D43" w:rsidRDefault="00035A79" w:rsidP="001A1D43">
      <w:pPr>
        <w:pStyle w:val="RozlosovaniZapas"/>
      </w:pPr>
      <w:proofErr w:type="gramStart"/>
      <w:r>
        <w:t>22.01.22</w:t>
      </w:r>
      <w:proofErr w:type="gramEnd"/>
      <w:r w:rsidR="00B639B6">
        <w:tab/>
      </w:r>
      <w:proofErr w:type="spellStart"/>
      <w:r w:rsidR="00B639B6">
        <w:t>so</w:t>
      </w:r>
      <w:proofErr w:type="spellEnd"/>
      <w:r w:rsidR="00B639B6">
        <w:tab/>
      </w:r>
      <w:r>
        <w:t>14</w:t>
      </w:r>
      <w:r w:rsidR="00B639B6">
        <w:t>:3</w:t>
      </w:r>
      <w:r w:rsidR="009B7AB8">
        <w:t>0</w:t>
      </w:r>
      <w:r w:rsidR="009B7AB8">
        <w:tab/>
      </w:r>
      <w:r>
        <w:t xml:space="preserve">Sokol </w:t>
      </w:r>
      <w:proofErr w:type="spellStart"/>
      <w:r>
        <w:t>Přemyslovice</w:t>
      </w:r>
      <w:proofErr w:type="spellEnd"/>
      <w:r>
        <w:t xml:space="preserve"> </w:t>
      </w:r>
      <w:r w:rsidR="009B7AB8">
        <w:t xml:space="preserve">- </w:t>
      </w:r>
      <w:r>
        <w:t>KK Zábřeh B</w:t>
      </w:r>
      <w:r w:rsidR="001A1D43">
        <w:tab/>
      </w:r>
    </w:p>
    <w:p w:rsidR="001A1D43" w:rsidRDefault="00035A79" w:rsidP="001A1D43">
      <w:pPr>
        <w:pStyle w:val="RozlosovaniZapas"/>
      </w:pPr>
      <w:proofErr w:type="gramStart"/>
      <w:r>
        <w:t>22.01.22</w:t>
      </w:r>
      <w:proofErr w:type="gramEnd"/>
      <w:r>
        <w:tab/>
      </w:r>
      <w:proofErr w:type="spellStart"/>
      <w:r>
        <w:t>so</w:t>
      </w:r>
      <w:proofErr w:type="spellEnd"/>
      <w:r>
        <w:tab/>
        <w:t>14:0</w:t>
      </w:r>
      <w:r w:rsidR="001A1D43">
        <w:t>0</w:t>
      </w:r>
      <w:r w:rsidR="001A1D43">
        <w:tab/>
      </w:r>
      <w:r>
        <w:t xml:space="preserve">KK Jiskra </w:t>
      </w:r>
      <w:proofErr w:type="spellStart"/>
      <w:r>
        <w:t>Rýmařov</w:t>
      </w:r>
      <w:proofErr w:type="spellEnd"/>
      <w:r>
        <w:t xml:space="preserve"> </w:t>
      </w:r>
      <w:r w:rsidR="009B7AB8">
        <w:t xml:space="preserve">- </w:t>
      </w:r>
      <w:r>
        <w:t>TJ Horní Benešov B</w:t>
      </w:r>
      <w:r w:rsidR="001A1D43">
        <w:tab/>
      </w:r>
    </w:p>
    <w:p w:rsidR="001A1D43" w:rsidRDefault="00035A79" w:rsidP="001A1D43">
      <w:pPr>
        <w:pStyle w:val="RozlosovaniZapas"/>
      </w:pPr>
      <w:proofErr w:type="gramStart"/>
      <w:r>
        <w:t>22.01.22</w:t>
      </w:r>
      <w:proofErr w:type="gramEnd"/>
      <w:r>
        <w:tab/>
      </w:r>
      <w:proofErr w:type="spellStart"/>
      <w:r>
        <w:t>so</w:t>
      </w:r>
      <w:proofErr w:type="spellEnd"/>
      <w:r>
        <w:tab/>
        <w:t>15:3</w:t>
      </w:r>
      <w:r w:rsidR="001A1D43">
        <w:t>0</w:t>
      </w:r>
      <w:r w:rsidR="001A1D43">
        <w:tab/>
      </w:r>
      <w:r>
        <w:t xml:space="preserve">TJ Unie Hlubina </w:t>
      </w:r>
      <w:r w:rsidR="009B7AB8">
        <w:t xml:space="preserve">- </w:t>
      </w:r>
      <w:r>
        <w:t xml:space="preserve">TJ </w:t>
      </w:r>
      <w:proofErr w:type="spellStart"/>
      <w:r>
        <w:t>Tatran</w:t>
      </w:r>
      <w:proofErr w:type="spellEnd"/>
      <w:r>
        <w:t xml:space="preserve"> Litovel</w:t>
      </w:r>
      <w:r w:rsidR="001A1D43">
        <w:tab/>
      </w:r>
    </w:p>
    <w:p w:rsidR="001A1D43" w:rsidRDefault="00035A79" w:rsidP="001A1D43">
      <w:pPr>
        <w:pStyle w:val="RozlosovaniZapas"/>
      </w:pPr>
      <w:proofErr w:type="gramStart"/>
      <w:r>
        <w:t>22.01.22</w:t>
      </w:r>
      <w:proofErr w:type="gramEnd"/>
      <w:r>
        <w:tab/>
      </w:r>
      <w:proofErr w:type="spellStart"/>
      <w:r>
        <w:t>so</w:t>
      </w:r>
      <w:proofErr w:type="spellEnd"/>
      <w:r>
        <w:tab/>
        <w:t>13:0</w:t>
      </w:r>
      <w:r w:rsidR="001A1D43">
        <w:t>0</w:t>
      </w:r>
      <w:r w:rsidR="001A1D43">
        <w:tab/>
      </w:r>
      <w:r>
        <w:t xml:space="preserve">TJ Odry </w:t>
      </w:r>
      <w:r w:rsidR="009B7AB8">
        <w:t xml:space="preserve">- </w:t>
      </w:r>
      <w:r>
        <w:t>TJ Prostějov</w:t>
      </w:r>
      <w:r w:rsidR="001A1D43">
        <w:tab/>
      </w:r>
    </w:p>
    <w:p w:rsidR="001A1D43" w:rsidRDefault="00FA67D0" w:rsidP="001A1D43">
      <w:pPr>
        <w:pStyle w:val="Kolo"/>
      </w:pPr>
      <w:r>
        <w:t>14</w:t>
      </w:r>
      <w:r w:rsidR="001A1D43">
        <w:t>. kolo</w:t>
      </w:r>
    </w:p>
    <w:p w:rsidR="001A1D43" w:rsidRDefault="00A77DAC" w:rsidP="001A1D43">
      <w:pPr>
        <w:pStyle w:val="RozlosovaniZapas"/>
      </w:pPr>
      <w:proofErr w:type="gramStart"/>
      <w:r>
        <w:t>05.02.22</w:t>
      </w:r>
      <w:proofErr w:type="gramEnd"/>
      <w:r w:rsidR="00F8491A">
        <w:tab/>
      </w:r>
      <w:proofErr w:type="spellStart"/>
      <w:r w:rsidR="00F8491A">
        <w:t>so</w:t>
      </w:r>
      <w:proofErr w:type="spellEnd"/>
      <w:r w:rsidR="00F8491A">
        <w:tab/>
        <w:t>13</w:t>
      </w:r>
      <w:r w:rsidR="001A1D43">
        <w:t>:30</w:t>
      </w:r>
      <w:r w:rsidR="001A1D43">
        <w:tab/>
      </w:r>
      <w:r w:rsidR="00B22456">
        <w:t xml:space="preserve">TJ Sokol Bohumín </w:t>
      </w:r>
      <w:r w:rsidR="00B639B6">
        <w:t xml:space="preserve">- </w:t>
      </w:r>
      <w:r w:rsidR="00B22456">
        <w:t>TJ Odry</w:t>
      </w:r>
      <w:r w:rsidR="001A1D43">
        <w:tab/>
      </w:r>
    </w:p>
    <w:p w:rsidR="001A1D43" w:rsidRDefault="00A77DAC" w:rsidP="001A1D43">
      <w:pPr>
        <w:pStyle w:val="RozlosovaniZapas"/>
      </w:pPr>
      <w:proofErr w:type="gramStart"/>
      <w:r>
        <w:t>05.02.22</w:t>
      </w:r>
      <w:proofErr w:type="gramEnd"/>
      <w:r w:rsidR="00F8491A">
        <w:tab/>
      </w:r>
      <w:proofErr w:type="spellStart"/>
      <w:r w:rsidR="00F8491A">
        <w:t>so</w:t>
      </w:r>
      <w:proofErr w:type="spellEnd"/>
      <w:r w:rsidR="00F8491A">
        <w:tab/>
        <w:t>12</w:t>
      </w:r>
      <w:r w:rsidR="001A1D43">
        <w:t>:00</w:t>
      </w:r>
      <w:r w:rsidR="001A1D43">
        <w:tab/>
      </w:r>
      <w:r w:rsidR="00B22456">
        <w:t xml:space="preserve">TJ Prostějov </w:t>
      </w:r>
      <w:r w:rsidR="00B639B6">
        <w:t xml:space="preserve">- </w:t>
      </w:r>
      <w:r w:rsidR="00B22456">
        <w:t>TJ Unie Hlubina</w:t>
      </w:r>
    </w:p>
    <w:p w:rsidR="001A1D43" w:rsidRDefault="00A77DAC" w:rsidP="001A1D43">
      <w:pPr>
        <w:pStyle w:val="RozlosovaniZapas"/>
      </w:pPr>
      <w:proofErr w:type="gramStart"/>
      <w:r>
        <w:t>05.02.22</w:t>
      </w:r>
      <w:proofErr w:type="gramEnd"/>
      <w:r w:rsidR="00F8491A">
        <w:tab/>
      </w:r>
      <w:proofErr w:type="spellStart"/>
      <w:r w:rsidR="00F8491A">
        <w:t>so</w:t>
      </w:r>
      <w:proofErr w:type="spellEnd"/>
      <w:r w:rsidR="00F8491A">
        <w:tab/>
        <w:t>10</w:t>
      </w:r>
      <w:r w:rsidR="00B639B6">
        <w:t>:0</w:t>
      </w:r>
      <w:r w:rsidR="001A1D43">
        <w:t>0</w:t>
      </w:r>
      <w:r w:rsidR="001A1D43">
        <w:tab/>
      </w:r>
      <w:r w:rsidR="00B22456">
        <w:t xml:space="preserve">TJ </w:t>
      </w:r>
      <w:proofErr w:type="spellStart"/>
      <w:r w:rsidR="00B22456">
        <w:t>Tatran</w:t>
      </w:r>
      <w:proofErr w:type="spellEnd"/>
      <w:r w:rsidR="00B22456">
        <w:t xml:space="preserve"> Litovel </w:t>
      </w:r>
      <w:r w:rsidR="00B639B6">
        <w:t xml:space="preserve">- </w:t>
      </w:r>
      <w:r w:rsidR="00B22456">
        <w:t xml:space="preserve">KK Jiskra </w:t>
      </w:r>
      <w:proofErr w:type="spellStart"/>
      <w:r w:rsidR="00B22456">
        <w:t>Rýmařov</w:t>
      </w:r>
      <w:proofErr w:type="spellEnd"/>
    </w:p>
    <w:p w:rsidR="001A1D43" w:rsidRDefault="00A77DAC" w:rsidP="001A1D43">
      <w:pPr>
        <w:pStyle w:val="RozlosovaniZapas"/>
      </w:pPr>
      <w:proofErr w:type="gramStart"/>
      <w:r>
        <w:t>05.02.22</w:t>
      </w:r>
      <w:proofErr w:type="gramEnd"/>
      <w:r w:rsidR="00F8491A">
        <w:tab/>
      </w:r>
      <w:proofErr w:type="spellStart"/>
      <w:r w:rsidR="00F8491A">
        <w:t>so</w:t>
      </w:r>
      <w:proofErr w:type="spellEnd"/>
      <w:r w:rsidR="00F8491A">
        <w:tab/>
        <w:t>13:3</w:t>
      </w:r>
      <w:r w:rsidR="001A1D43">
        <w:t>0</w:t>
      </w:r>
      <w:r w:rsidR="001A1D43">
        <w:tab/>
      </w:r>
      <w:r w:rsidR="00B22456">
        <w:t xml:space="preserve">TJ Horní Benešov B </w:t>
      </w:r>
      <w:r w:rsidR="00B639B6">
        <w:t xml:space="preserve">- </w:t>
      </w:r>
      <w:r w:rsidR="00F8491A">
        <w:t xml:space="preserve">Sokol </w:t>
      </w:r>
      <w:proofErr w:type="spellStart"/>
      <w:r w:rsidR="00F8491A">
        <w:t>Přemyslovice</w:t>
      </w:r>
      <w:proofErr w:type="spellEnd"/>
    </w:p>
    <w:p w:rsidR="001A1D43" w:rsidRDefault="00A77DAC" w:rsidP="001A1D43">
      <w:pPr>
        <w:pStyle w:val="RozlosovaniZapas"/>
      </w:pPr>
      <w:proofErr w:type="gramStart"/>
      <w:r>
        <w:t>05.02.22</w:t>
      </w:r>
      <w:proofErr w:type="gramEnd"/>
      <w:r w:rsidR="00F8491A">
        <w:tab/>
      </w:r>
      <w:proofErr w:type="spellStart"/>
      <w:r w:rsidR="00F8491A">
        <w:t>so</w:t>
      </w:r>
      <w:proofErr w:type="spellEnd"/>
      <w:r w:rsidR="00F8491A">
        <w:tab/>
        <w:t>11:3</w:t>
      </w:r>
      <w:r w:rsidR="001A1D43">
        <w:t>0</w:t>
      </w:r>
      <w:r w:rsidR="001A1D43">
        <w:tab/>
      </w:r>
      <w:r w:rsidR="00F8491A">
        <w:t xml:space="preserve">KK Zábřeh B </w:t>
      </w:r>
      <w:r w:rsidR="00B639B6">
        <w:t xml:space="preserve">- TJ Sokol </w:t>
      </w:r>
      <w:proofErr w:type="spellStart"/>
      <w:r w:rsidR="00B639B6">
        <w:t>Chvalíkovice</w:t>
      </w:r>
      <w:proofErr w:type="spellEnd"/>
      <w:r w:rsidR="00B639B6">
        <w:t xml:space="preserve"> </w:t>
      </w:r>
    </w:p>
    <w:p w:rsidR="001A1D43" w:rsidRDefault="00A77DAC" w:rsidP="001A1D43">
      <w:pPr>
        <w:pStyle w:val="RozlosovaniZapas"/>
      </w:pPr>
      <w:proofErr w:type="gramStart"/>
      <w:r>
        <w:t>05.02.22</w:t>
      </w:r>
      <w:proofErr w:type="gramEnd"/>
      <w:r w:rsidR="00F8491A">
        <w:tab/>
      </w:r>
      <w:proofErr w:type="spellStart"/>
      <w:r w:rsidR="00F8491A">
        <w:t>so</w:t>
      </w:r>
      <w:proofErr w:type="spellEnd"/>
      <w:r w:rsidR="00F8491A">
        <w:tab/>
        <w:t>14</w:t>
      </w:r>
      <w:r w:rsidR="001A1D43">
        <w:t>:00</w:t>
      </w:r>
      <w:r w:rsidR="001A1D43">
        <w:tab/>
      </w:r>
      <w:r w:rsidR="00F8491A">
        <w:t xml:space="preserve">TJ Spartak Přerov B </w:t>
      </w:r>
      <w:r w:rsidR="00B639B6">
        <w:t xml:space="preserve">- TJ Opava </w:t>
      </w:r>
    </w:p>
    <w:p w:rsidR="001A1D43" w:rsidRDefault="00FA67D0" w:rsidP="001A1D43">
      <w:pPr>
        <w:pStyle w:val="Kolo"/>
      </w:pPr>
      <w:r>
        <w:t>15</w:t>
      </w:r>
      <w:r w:rsidR="001A1D43">
        <w:t>. kolo</w:t>
      </w:r>
    </w:p>
    <w:p w:rsidR="001A1D43" w:rsidRDefault="00916784" w:rsidP="001A1D43">
      <w:pPr>
        <w:pStyle w:val="RozlosovaniZapas"/>
      </w:pPr>
      <w:proofErr w:type="gramStart"/>
      <w:r>
        <w:t>12.02.22</w:t>
      </w:r>
      <w:proofErr w:type="gramEnd"/>
      <w:r w:rsidR="00401214">
        <w:tab/>
      </w:r>
      <w:proofErr w:type="spellStart"/>
      <w:r w:rsidR="00401214">
        <w:t>so</w:t>
      </w:r>
      <w:proofErr w:type="spellEnd"/>
      <w:r w:rsidR="00401214">
        <w:tab/>
        <w:t>14</w:t>
      </w:r>
      <w:r w:rsidR="006522C2">
        <w:t>:0</w:t>
      </w:r>
      <w:r w:rsidR="001A1D43">
        <w:t>0</w:t>
      </w:r>
      <w:r w:rsidR="001A1D43">
        <w:tab/>
      </w:r>
      <w:r>
        <w:t xml:space="preserve">TJ Spartak Přerov B </w:t>
      </w:r>
      <w:r w:rsidR="006522C2">
        <w:t xml:space="preserve">- </w:t>
      </w:r>
      <w:r>
        <w:t>TJ Sokol Bohumín</w:t>
      </w:r>
      <w:r w:rsidR="001A1D43">
        <w:tab/>
      </w:r>
    </w:p>
    <w:p w:rsidR="001A1D43" w:rsidRDefault="00916784" w:rsidP="001A1D43">
      <w:pPr>
        <w:pStyle w:val="RozlosovaniZapas"/>
      </w:pPr>
      <w:proofErr w:type="gramStart"/>
      <w:r>
        <w:t>12.02.22</w:t>
      </w:r>
      <w:proofErr w:type="gramEnd"/>
      <w:r w:rsidR="006522C2">
        <w:tab/>
      </w:r>
      <w:proofErr w:type="spellStart"/>
      <w:r w:rsidR="006522C2">
        <w:t>so</w:t>
      </w:r>
      <w:proofErr w:type="spellEnd"/>
      <w:r w:rsidR="006522C2">
        <w:tab/>
        <w:t>10</w:t>
      </w:r>
      <w:r w:rsidR="001A1D43">
        <w:t>:00</w:t>
      </w:r>
      <w:r w:rsidR="001A1D43">
        <w:tab/>
        <w:t>TJ Opava</w:t>
      </w:r>
      <w:r w:rsidR="006522C2">
        <w:t xml:space="preserve"> - </w:t>
      </w:r>
      <w:r>
        <w:t>KK Zábřeh B</w:t>
      </w:r>
      <w:r w:rsidR="001A1D43">
        <w:tab/>
      </w:r>
    </w:p>
    <w:p w:rsidR="001A1D43" w:rsidRDefault="00916784" w:rsidP="001A1D43">
      <w:pPr>
        <w:pStyle w:val="RozlosovaniZapas"/>
      </w:pPr>
      <w:proofErr w:type="gramStart"/>
      <w:r>
        <w:t>12.02.22</w:t>
      </w:r>
      <w:proofErr w:type="gramEnd"/>
      <w:r w:rsidR="006522C2">
        <w:tab/>
      </w:r>
      <w:proofErr w:type="spellStart"/>
      <w:r w:rsidR="006522C2">
        <w:t>so</w:t>
      </w:r>
      <w:proofErr w:type="spellEnd"/>
      <w:r w:rsidR="006522C2">
        <w:tab/>
        <w:t>14</w:t>
      </w:r>
      <w:r w:rsidR="001A1D43">
        <w:t>:00</w:t>
      </w:r>
      <w:r w:rsidR="001A1D43">
        <w:tab/>
        <w:t xml:space="preserve">TJ Sokol </w:t>
      </w:r>
      <w:proofErr w:type="spellStart"/>
      <w:r w:rsidR="001A1D43">
        <w:t>Chvalíkovice</w:t>
      </w:r>
      <w:proofErr w:type="spellEnd"/>
      <w:r w:rsidR="006522C2">
        <w:t xml:space="preserve"> - </w:t>
      </w:r>
      <w:r>
        <w:t>TJ Horní Benešov B</w:t>
      </w:r>
      <w:r w:rsidR="001A1D43">
        <w:tab/>
      </w:r>
    </w:p>
    <w:p w:rsidR="001A1D43" w:rsidRDefault="00916784" w:rsidP="001A1D43">
      <w:pPr>
        <w:pStyle w:val="RozlosovaniZapas"/>
      </w:pPr>
      <w:proofErr w:type="gramStart"/>
      <w:r>
        <w:t>12.02.22</w:t>
      </w:r>
      <w:proofErr w:type="gramEnd"/>
      <w:r w:rsidR="00401214">
        <w:tab/>
      </w:r>
      <w:proofErr w:type="spellStart"/>
      <w:r w:rsidR="00401214">
        <w:t>so</w:t>
      </w:r>
      <w:proofErr w:type="spellEnd"/>
      <w:r w:rsidR="00401214">
        <w:tab/>
        <w:t>14</w:t>
      </w:r>
      <w:r w:rsidR="006522C2">
        <w:t>:3</w:t>
      </w:r>
      <w:r w:rsidR="001A1D43">
        <w:t>0</w:t>
      </w:r>
      <w:r w:rsidR="001A1D43">
        <w:tab/>
      </w:r>
      <w:r>
        <w:t xml:space="preserve">Sokol </w:t>
      </w:r>
      <w:proofErr w:type="spellStart"/>
      <w:r>
        <w:t>Přemyslovice</w:t>
      </w:r>
      <w:proofErr w:type="spellEnd"/>
      <w:r>
        <w:t xml:space="preserve"> </w:t>
      </w:r>
      <w:r w:rsidR="006522C2">
        <w:t xml:space="preserve">- </w:t>
      </w:r>
      <w:r>
        <w:t xml:space="preserve">TJ </w:t>
      </w:r>
      <w:proofErr w:type="spellStart"/>
      <w:r>
        <w:t>Tatran</w:t>
      </w:r>
      <w:proofErr w:type="spellEnd"/>
      <w:r>
        <w:t xml:space="preserve"> Litovel</w:t>
      </w:r>
      <w:r w:rsidR="001A1D43">
        <w:tab/>
      </w:r>
    </w:p>
    <w:p w:rsidR="001A1D43" w:rsidRDefault="00916784" w:rsidP="001A1D43">
      <w:pPr>
        <w:pStyle w:val="RozlosovaniZapas"/>
      </w:pPr>
      <w:proofErr w:type="gramStart"/>
      <w:r>
        <w:t>12.02.22</w:t>
      </w:r>
      <w:proofErr w:type="gramEnd"/>
      <w:r w:rsidR="00401214">
        <w:tab/>
      </w:r>
      <w:proofErr w:type="spellStart"/>
      <w:r w:rsidR="00401214">
        <w:t>so</w:t>
      </w:r>
      <w:proofErr w:type="spellEnd"/>
      <w:r w:rsidR="00401214">
        <w:tab/>
        <w:t>14:0</w:t>
      </w:r>
      <w:r w:rsidR="001A1D43">
        <w:t>0</w:t>
      </w:r>
      <w:r w:rsidR="001A1D43">
        <w:tab/>
      </w:r>
      <w:r>
        <w:t xml:space="preserve">KK Jiskra </w:t>
      </w:r>
      <w:proofErr w:type="spellStart"/>
      <w:r>
        <w:t>Rýmařov</w:t>
      </w:r>
      <w:proofErr w:type="spellEnd"/>
      <w:r>
        <w:t xml:space="preserve"> </w:t>
      </w:r>
      <w:r w:rsidR="006522C2">
        <w:t xml:space="preserve">- </w:t>
      </w:r>
      <w:r>
        <w:t>TJ Prostějov</w:t>
      </w:r>
      <w:r w:rsidR="001A1D43">
        <w:tab/>
      </w:r>
    </w:p>
    <w:p w:rsidR="001A1D43" w:rsidRDefault="00916784" w:rsidP="001A1D43">
      <w:pPr>
        <w:pStyle w:val="RozlosovaniZapas"/>
      </w:pPr>
      <w:proofErr w:type="gramStart"/>
      <w:r>
        <w:t>12.02.22</w:t>
      </w:r>
      <w:proofErr w:type="gramEnd"/>
      <w:r w:rsidR="00401214">
        <w:tab/>
      </w:r>
      <w:proofErr w:type="spellStart"/>
      <w:r w:rsidR="00401214">
        <w:t>so</w:t>
      </w:r>
      <w:proofErr w:type="spellEnd"/>
      <w:r w:rsidR="00401214">
        <w:tab/>
        <w:t>15:3</w:t>
      </w:r>
      <w:r w:rsidR="001A1D43">
        <w:t>0</w:t>
      </w:r>
      <w:r w:rsidR="001A1D43">
        <w:tab/>
      </w:r>
      <w:r>
        <w:t xml:space="preserve">TJ Unie Hlubina </w:t>
      </w:r>
      <w:r w:rsidR="006522C2">
        <w:t xml:space="preserve">- </w:t>
      </w:r>
      <w:r w:rsidR="00401214">
        <w:t>TJ Odry</w:t>
      </w:r>
      <w:r w:rsidR="001A1D43">
        <w:tab/>
      </w:r>
    </w:p>
    <w:p w:rsidR="001A1D43" w:rsidRDefault="00FA67D0" w:rsidP="001A1D43">
      <w:pPr>
        <w:pStyle w:val="Kolo"/>
      </w:pPr>
      <w:r>
        <w:t>16</w:t>
      </w:r>
      <w:r w:rsidR="001A1D43">
        <w:t>. kolo</w:t>
      </w:r>
    </w:p>
    <w:p w:rsidR="001A1D43" w:rsidRDefault="00401214" w:rsidP="001A1D43">
      <w:pPr>
        <w:pStyle w:val="RozlosovaniZapas"/>
      </w:pPr>
      <w:proofErr w:type="gramStart"/>
      <w:r>
        <w:t>19.02.22</w:t>
      </w:r>
      <w:proofErr w:type="gramEnd"/>
      <w:r w:rsidR="00794785">
        <w:tab/>
      </w:r>
      <w:proofErr w:type="spellStart"/>
      <w:r w:rsidR="00794785">
        <w:t>so</w:t>
      </w:r>
      <w:proofErr w:type="spellEnd"/>
      <w:r w:rsidR="00794785">
        <w:tab/>
        <w:t>13</w:t>
      </w:r>
      <w:r w:rsidR="00921BDC">
        <w:t>:3</w:t>
      </w:r>
      <w:r w:rsidR="001A1D43">
        <w:t>0</w:t>
      </w:r>
      <w:r w:rsidR="001A1D43">
        <w:tab/>
      </w:r>
      <w:r>
        <w:t xml:space="preserve">TJ Sokol Bohumín </w:t>
      </w:r>
      <w:r w:rsidR="00921BDC">
        <w:t xml:space="preserve">- </w:t>
      </w:r>
      <w:r>
        <w:t>TJ Unie Hlubina</w:t>
      </w:r>
    </w:p>
    <w:p w:rsidR="001A1D43" w:rsidRDefault="00794785" w:rsidP="001A1D43">
      <w:pPr>
        <w:pStyle w:val="RozlosovaniZapas"/>
      </w:pPr>
      <w:proofErr w:type="gramStart"/>
      <w:r>
        <w:t>20.02.21</w:t>
      </w:r>
      <w:proofErr w:type="gramEnd"/>
      <w:r>
        <w:tab/>
      </w:r>
      <w:proofErr w:type="spellStart"/>
      <w:r>
        <w:t>so</w:t>
      </w:r>
      <w:proofErr w:type="spellEnd"/>
      <w:r>
        <w:tab/>
        <w:t>13:0</w:t>
      </w:r>
      <w:r w:rsidR="001A1D43">
        <w:t>0</w:t>
      </w:r>
      <w:r w:rsidR="001A1D43">
        <w:tab/>
      </w:r>
      <w:r w:rsidR="00401214">
        <w:t xml:space="preserve">TJ Odry </w:t>
      </w:r>
      <w:r w:rsidR="00921BDC">
        <w:t xml:space="preserve">- </w:t>
      </w:r>
      <w:r w:rsidR="00401214">
        <w:t xml:space="preserve">KK Jiskra </w:t>
      </w:r>
      <w:proofErr w:type="spellStart"/>
      <w:r w:rsidR="00401214">
        <w:t>Rýmařov</w:t>
      </w:r>
      <w:proofErr w:type="spellEnd"/>
    </w:p>
    <w:p w:rsidR="001A1D43" w:rsidRDefault="00921BDC" w:rsidP="001A1D43">
      <w:pPr>
        <w:pStyle w:val="RozlosovaniZapas"/>
      </w:pPr>
      <w:proofErr w:type="gramStart"/>
      <w:r>
        <w:t>20.02.21</w:t>
      </w:r>
      <w:proofErr w:type="gramEnd"/>
      <w:r w:rsidR="001A1D43">
        <w:tab/>
      </w:r>
      <w:proofErr w:type="spellStart"/>
      <w:r w:rsidR="00794785">
        <w:t>so</w:t>
      </w:r>
      <w:proofErr w:type="spellEnd"/>
      <w:r w:rsidR="00794785">
        <w:tab/>
        <w:t>12</w:t>
      </w:r>
      <w:r>
        <w:t>:0</w:t>
      </w:r>
      <w:r w:rsidR="001A1D43">
        <w:t>0</w:t>
      </w:r>
      <w:r w:rsidR="001A1D43">
        <w:tab/>
      </w:r>
      <w:r w:rsidR="00401214">
        <w:t xml:space="preserve">TJ Prostějov </w:t>
      </w:r>
      <w:r>
        <w:t xml:space="preserve">- </w:t>
      </w:r>
      <w:r w:rsidR="00401214">
        <w:t xml:space="preserve">Sokol </w:t>
      </w:r>
      <w:proofErr w:type="spellStart"/>
      <w:r w:rsidR="00401214">
        <w:t>Přemyslovice</w:t>
      </w:r>
      <w:proofErr w:type="spellEnd"/>
    </w:p>
    <w:p w:rsidR="001A1D43" w:rsidRDefault="00794785" w:rsidP="001A1D43">
      <w:pPr>
        <w:pStyle w:val="RozlosovaniZapas"/>
      </w:pPr>
      <w:proofErr w:type="gramStart"/>
      <w:r>
        <w:t>20.02.21</w:t>
      </w:r>
      <w:proofErr w:type="gramEnd"/>
      <w:r>
        <w:tab/>
      </w:r>
      <w:proofErr w:type="spellStart"/>
      <w:r>
        <w:t>so</w:t>
      </w:r>
      <w:proofErr w:type="spellEnd"/>
      <w:r>
        <w:tab/>
        <w:t>10</w:t>
      </w:r>
      <w:r w:rsidR="001A1D43">
        <w:t>:00</w:t>
      </w:r>
      <w:r w:rsidR="001A1D43">
        <w:tab/>
      </w:r>
      <w:r w:rsidR="00401214">
        <w:t xml:space="preserve">TJ </w:t>
      </w:r>
      <w:proofErr w:type="spellStart"/>
      <w:r w:rsidR="00401214">
        <w:t>Tatran</w:t>
      </w:r>
      <w:proofErr w:type="spellEnd"/>
      <w:r w:rsidR="00401214">
        <w:t xml:space="preserve"> Litovel </w:t>
      </w:r>
      <w:r w:rsidR="00921BDC">
        <w:t xml:space="preserve">- TJ Sokol </w:t>
      </w:r>
      <w:proofErr w:type="spellStart"/>
      <w:r w:rsidR="00921BDC">
        <w:t>Chvalíkovice</w:t>
      </w:r>
      <w:proofErr w:type="spellEnd"/>
      <w:r w:rsidR="00921BDC">
        <w:t xml:space="preserve"> </w:t>
      </w:r>
    </w:p>
    <w:p w:rsidR="001A1D43" w:rsidRDefault="00794785" w:rsidP="001A1D43">
      <w:pPr>
        <w:pStyle w:val="RozlosovaniZapas"/>
      </w:pPr>
      <w:proofErr w:type="gramStart"/>
      <w:r>
        <w:t>20.02.21</w:t>
      </w:r>
      <w:proofErr w:type="gramEnd"/>
      <w:r>
        <w:tab/>
      </w:r>
      <w:proofErr w:type="spellStart"/>
      <w:r>
        <w:t>so</w:t>
      </w:r>
      <w:proofErr w:type="spellEnd"/>
      <w:r>
        <w:tab/>
        <w:t>13:3</w:t>
      </w:r>
      <w:r w:rsidR="001A1D43">
        <w:t>0</w:t>
      </w:r>
      <w:r w:rsidR="001A1D43">
        <w:tab/>
      </w:r>
      <w:r w:rsidR="00401214">
        <w:t xml:space="preserve">TJ Horní Benešov B </w:t>
      </w:r>
      <w:r w:rsidR="00921BDC">
        <w:t xml:space="preserve">- TJ Opava </w:t>
      </w:r>
    </w:p>
    <w:p w:rsidR="001A1D43" w:rsidRDefault="00794785" w:rsidP="001A1D43">
      <w:pPr>
        <w:pStyle w:val="RozlosovaniZapas"/>
      </w:pPr>
      <w:proofErr w:type="gramStart"/>
      <w:r>
        <w:t>20.02.21</w:t>
      </w:r>
      <w:proofErr w:type="gramEnd"/>
      <w:r>
        <w:tab/>
      </w:r>
      <w:proofErr w:type="spellStart"/>
      <w:r>
        <w:t>so</w:t>
      </w:r>
      <w:proofErr w:type="spellEnd"/>
      <w:r>
        <w:tab/>
        <w:t>11:3</w:t>
      </w:r>
      <w:r w:rsidR="001A1D43">
        <w:t>0</w:t>
      </w:r>
      <w:r w:rsidR="001A1D43">
        <w:tab/>
      </w:r>
      <w:r w:rsidR="00401214">
        <w:t xml:space="preserve">KK Zábřeh B </w:t>
      </w:r>
      <w:r w:rsidR="00921BDC">
        <w:t xml:space="preserve">- </w:t>
      </w:r>
      <w:r w:rsidR="00401214">
        <w:t>TJ Spartak Přerov B</w:t>
      </w:r>
    </w:p>
    <w:p w:rsidR="001A1D43" w:rsidRDefault="00FA67D0" w:rsidP="001A1D43">
      <w:pPr>
        <w:pStyle w:val="Kolo"/>
      </w:pPr>
      <w:r>
        <w:t>17</w:t>
      </w:r>
      <w:r w:rsidR="001A1D43">
        <w:t>. kolo</w:t>
      </w:r>
    </w:p>
    <w:p w:rsidR="001A1D43" w:rsidRDefault="00794785" w:rsidP="001A1D43">
      <w:pPr>
        <w:pStyle w:val="RozlosovaniZapas"/>
      </w:pPr>
      <w:proofErr w:type="gramStart"/>
      <w:r>
        <w:t>26.02.22</w:t>
      </w:r>
      <w:proofErr w:type="gramEnd"/>
      <w:r w:rsidR="009D3C35">
        <w:tab/>
      </w:r>
      <w:proofErr w:type="spellStart"/>
      <w:r w:rsidR="009D3C35">
        <w:t>so</w:t>
      </w:r>
      <w:proofErr w:type="spellEnd"/>
      <w:r w:rsidR="009D3C35">
        <w:tab/>
        <w:t>11:3</w:t>
      </w:r>
      <w:r w:rsidR="001A1D43">
        <w:t>0</w:t>
      </w:r>
      <w:r w:rsidR="001A1D43">
        <w:tab/>
      </w:r>
      <w:r>
        <w:t xml:space="preserve">KK Zábřeh B </w:t>
      </w:r>
      <w:r w:rsidR="00B31ED4">
        <w:t xml:space="preserve">- </w:t>
      </w:r>
      <w:r>
        <w:t>TJ Sokol Bohumín</w:t>
      </w:r>
    </w:p>
    <w:p w:rsidR="001A1D43" w:rsidRDefault="00794785" w:rsidP="001A1D43">
      <w:pPr>
        <w:pStyle w:val="RozlosovaniZapas"/>
      </w:pPr>
      <w:proofErr w:type="gramStart"/>
      <w:r>
        <w:t>26.02.22</w:t>
      </w:r>
      <w:proofErr w:type="gramEnd"/>
      <w:r w:rsidR="009D3C35">
        <w:tab/>
      </w:r>
      <w:proofErr w:type="spellStart"/>
      <w:r w:rsidR="009D3C35">
        <w:t>so</w:t>
      </w:r>
      <w:proofErr w:type="spellEnd"/>
      <w:r w:rsidR="009D3C35">
        <w:tab/>
        <w:t>14</w:t>
      </w:r>
      <w:r w:rsidR="001A1D43">
        <w:t>:00</w:t>
      </w:r>
      <w:r w:rsidR="001A1D43">
        <w:tab/>
      </w:r>
      <w:r>
        <w:t xml:space="preserve">TJ Spartak Přerov B </w:t>
      </w:r>
      <w:r w:rsidR="00B31ED4">
        <w:t xml:space="preserve">- </w:t>
      </w:r>
      <w:r>
        <w:t>TJ Horní Benešov B</w:t>
      </w:r>
    </w:p>
    <w:p w:rsidR="001A1D43" w:rsidRDefault="00794785" w:rsidP="001A1D43">
      <w:pPr>
        <w:pStyle w:val="RozlosovaniZapas"/>
      </w:pPr>
      <w:proofErr w:type="gramStart"/>
      <w:r>
        <w:lastRenderedPageBreak/>
        <w:t>26.02.22</w:t>
      </w:r>
      <w:proofErr w:type="gramEnd"/>
      <w:r w:rsidR="00B31ED4">
        <w:tab/>
      </w:r>
      <w:proofErr w:type="spellStart"/>
      <w:r w:rsidR="00B31ED4">
        <w:t>so</w:t>
      </w:r>
      <w:proofErr w:type="spellEnd"/>
      <w:r w:rsidR="00B31ED4">
        <w:tab/>
        <w:t>10</w:t>
      </w:r>
      <w:r w:rsidR="001A1D43">
        <w:t>:00</w:t>
      </w:r>
      <w:r w:rsidR="001A1D43">
        <w:tab/>
        <w:t>TJ Opava</w:t>
      </w:r>
      <w:r w:rsidR="00B31ED4">
        <w:t xml:space="preserve"> - </w:t>
      </w:r>
      <w:r>
        <w:t xml:space="preserve">TJ </w:t>
      </w:r>
      <w:proofErr w:type="spellStart"/>
      <w:r>
        <w:t>Tatran</w:t>
      </w:r>
      <w:proofErr w:type="spellEnd"/>
      <w:r>
        <w:t xml:space="preserve"> Litovel</w:t>
      </w:r>
    </w:p>
    <w:p w:rsidR="001A1D43" w:rsidRDefault="00794785" w:rsidP="001A1D43">
      <w:pPr>
        <w:pStyle w:val="RozlosovaniZapas"/>
      </w:pPr>
      <w:proofErr w:type="gramStart"/>
      <w:r>
        <w:t>26.02.22</w:t>
      </w:r>
      <w:proofErr w:type="gramEnd"/>
      <w:r w:rsidR="001A1D43">
        <w:tab/>
      </w:r>
      <w:proofErr w:type="spellStart"/>
      <w:r w:rsidR="001A1D43">
        <w:t>so</w:t>
      </w:r>
      <w:proofErr w:type="spellEnd"/>
      <w:r w:rsidR="001A1D43">
        <w:tab/>
        <w:t>14:00</w:t>
      </w:r>
      <w:r w:rsidR="001A1D43">
        <w:tab/>
        <w:t xml:space="preserve">TJ Sokol </w:t>
      </w:r>
      <w:proofErr w:type="spellStart"/>
      <w:r w:rsidR="001A1D43">
        <w:t>Chvalíkovice</w:t>
      </w:r>
      <w:proofErr w:type="spellEnd"/>
      <w:r w:rsidR="00B31ED4">
        <w:t xml:space="preserve"> - </w:t>
      </w:r>
      <w:r>
        <w:t>TJ Prostějov</w:t>
      </w:r>
    </w:p>
    <w:p w:rsidR="001A1D43" w:rsidRDefault="00794785" w:rsidP="001A1D43">
      <w:pPr>
        <w:pStyle w:val="RozlosovaniZapas"/>
      </w:pPr>
      <w:proofErr w:type="gramStart"/>
      <w:r>
        <w:t>26.02.22</w:t>
      </w:r>
      <w:proofErr w:type="gramEnd"/>
      <w:r w:rsidR="009D3C35">
        <w:tab/>
      </w:r>
      <w:proofErr w:type="spellStart"/>
      <w:r w:rsidR="009D3C35">
        <w:t>so</w:t>
      </w:r>
      <w:proofErr w:type="spellEnd"/>
      <w:r w:rsidR="009D3C35">
        <w:tab/>
        <w:t>14</w:t>
      </w:r>
      <w:r w:rsidR="001A1D43">
        <w:t>:30</w:t>
      </w:r>
      <w:r w:rsidR="001A1D43">
        <w:tab/>
      </w:r>
      <w:r>
        <w:t xml:space="preserve">Sokol </w:t>
      </w:r>
      <w:proofErr w:type="spellStart"/>
      <w:r>
        <w:t>Přemyslovice</w:t>
      </w:r>
      <w:proofErr w:type="spellEnd"/>
      <w:r>
        <w:t xml:space="preserve"> </w:t>
      </w:r>
      <w:r w:rsidR="00B31ED4">
        <w:t xml:space="preserve">- </w:t>
      </w:r>
      <w:r>
        <w:t>TJ Odry</w:t>
      </w:r>
    </w:p>
    <w:p w:rsidR="001A1D43" w:rsidRDefault="00794785" w:rsidP="001A1D43">
      <w:pPr>
        <w:pStyle w:val="RozlosovaniZapas"/>
      </w:pPr>
      <w:proofErr w:type="gramStart"/>
      <w:r>
        <w:t>26.02.22</w:t>
      </w:r>
      <w:proofErr w:type="gramEnd"/>
      <w:r w:rsidR="009D3C35">
        <w:tab/>
      </w:r>
      <w:proofErr w:type="spellStart"/>
      <w:r w:rsidR="009D3C35">
        <w:t>so</w:t>
      </w:r>
      <w:proofErr w:type="spellEnd"/>
      <w:r w:rsidR="009D3C35">
        <w:tab/>
        <w:t>14:0</w:t>
      </w:r>
      <w:r w:rsidR="001A1D43">
        <w:t>0</w:t>
      </w:r>
      <w:r w:rsidR="001A1D43">
        <w:tab/>
      </w:r>
      <w:r>
        <w:t xml:space="preserve">KK Jiskra </w:t>
      </w:r>
      <w:proofErr w:type="spellStart"/>
      <w:r>
        <w:t>Rýmařov</w:t>
      </w:r>
      <w:proofErr w:type="spellEnd"/>
      <w:r>
        <w:t xml:space="preserve"> </w:t>
      </w:r>
      <w:r w:rsidR="00B31ED4">
        <w:t xml:space="preserve">- </w:t>
      </w:r>
      <w:r>
        <w:t>TJ Unie Hlubina</w:t>
      </w:r>
    </w:p>
    <w:p w:rsidR="001A1D43" w:rsidRDefault="00FA67D0" w:rsidP="001A1D43">
      <w:pPr>
        <w:pStyle w:val="Kolo"/>
      </w:pPr>
      <w:r>
        <w:t>18</w:t>
      </w:r>
      <w:r w:rsidR="001A1D43">
        <w:t>. kolo</w:t>
      </w:r>
    </w:p>
    <w:p w:rsidR="001A1D43" w:rsidRDefault="0081357A" w:rsidP="001A1D43">
      <w:pPr>
        <w:pStyle w:val="RozlosovaniZapas"/>
      </w:pPr>
      <w:proofErr w:type="gramStart"/>
      <w:r>
        <w:t>05.03.22</w:t>
      </w:r>
      <w:proofErr w:type="gramEnd"/>
      <w:r>
        <w:tab/>
      </w:r>
      <w:proofErr w:type="spellStart"/>
      <w:r>
        <w:t>so</w:t>
      </w:r>
      <w:proofErr w:type="spellEnd"/>
      <w:r>
        <w:tab/>
        <w:t>13</w:t>
      </w:r>
      <w:r w:rsidR="001A1D43">
        <w:t>:30</w:t>
      </w:r>
      <w:r w:rsidR="001A1D43">
        <w:tab/>
      </w:r>
      <w:r>
        <w:t xml:space="preserve">TJ Sokol Bohumín </w:t>
      </w:r>
      <w:r w:rsidR="00B31ED4">
        <w:t xml:space="preserve">- </w:t>
      </w:r>
      <w:r>
        <w:t xml:space="preserve">KK Jiskra </w:t>
      </w:r>
      <w:proofErr w:type="spellStart"/>
      <w:r>
        <w:t>Rýmařov</w:t>
      </w:r>
      <w:proofErr w:type="spellEnd"/>
    </w:p>
    <w:p w:rsidR="001A1D43" w:rsidRDefault="0081357A" w:rsidP="001A1D43">
      <w:pPr>
        <w:pStyle w:val="RozlosovaniZapas"/>
      </w:pPr>
      <w:proofErr w:type="gramStart"/>
      <w:r>
        <w:t>05.03.22</w:t>
      </w:r>
      <w:proofErr w:type="gramEnd"/>
      <w:r>
        <w:tab/>
      </w:r>
      <w:proofErr w:type="spellStart"/>
      <w:r>
        <w:t>so</w:t>
      </w:r>
      <w:proofErr w:type="spellEnd"/>
      <w:r>
        <w:tab/>
        <w:t>15:3</w:t>
      </w:r>
      <w:r w:rsidR="001A1D43">
        <w:t>0</w:t>
      </w:r>
      <w:r w:rsidR="001A1D43">
        <w:tab/>
      </w:r>
      <w:r>
        <w:t xml:space="preserve">TJ Unie Hlubina </w:t>
      </w:r>
      <w:r w:rsidR="00B31ED4">
        <w:t xml:space="preserve">- </w:t>
      </w:r>
      <w:r>
        <w:t xml:space="preserve">Sokol </w:t>
      </w:r>
      <w:proofErr w:type="spellStart"/>
      <w:r>
        <w:t>Přemyslovice</w:t>
      </w:r>
      <w:proofErr w:type="spellEnd"/>
    </w:p>
    <w:p w:rsidR="001A1D43" w:rsidRDefault="0081357A" w:rsidP="001A1D43">
      <w:pPr>
        <w:pStyle w:val="RozlosovaniZapas"/>
      </w:pPr>
      <w:proofErr w:type="gramStart"/>
      <w:r>
        <w:t>05.03.22</w:t>
      </w:r>
      <w:proofErr w:type="gramEnd"/>
      <w:r>
        <w:tab/>
      </w:r>
      <w:proofErr w:type="spellStart"/>
      <w:r>
        <w:t>so</w:t>
      </w:r>
      <w:proofErr w:type="spellEnd"/>
      <w:r>
        <w:tab/>
        <w:t>13:0</w:t>
      </w:r>
      <w:r w:rsidR="001A1D43">
        <w:t>0</w:t>
      </w:r>
      <w:r w:rsidR="001A1D43">
        <w:tab/>
      </w:r>
      <w:r>
        <w:t xml:space="preserve">TJ Odry </w:t>
      </w:r>
      <w:r w:rsidR="00B31ED4">
        <w:t xml:space="preserve">- </w:t>
      </w:r>
      <w:r>
        <w:t xml:space="preserve">TJ Sokol </w:t>
      </w:r>
      <w:proofErr w:type="spellStart"/>
      <w:r>
        <w:t>Chvalíkovice</w:t>
      </w:r>
      <w:proofErr w:type="spellEnd"/>
    </w:p>
    <w:p w:rsidR="001A1D43" w:rsidRDefault="0081357A" w:rsidP="001A1D43">
      <w:pPr>
        <w:pStyle w:val="RozlosovaniZapas"/>
      </w:pPr>
      <w:proofErr w:type="gramStart"/>
      <w:r>
        <w:t>05.03.22</w:t>
      </w:r>
      <w:proofErr w:type="gramEnd"/>
      <w:r>
        <w:tab/>
      </w:r>
      <w:proofErr w:type="spellStart"/>
      <w:r>
        <w:t>so</w:t>
      </w:r>
      <w:proofErr w:type="spellEnd"/>
      <w:r>
        <w:tab/>
        <w:t>12</w:t>
      </w:r>
      <w:r w:rsidR="001A1D43">
        <w:t>:00</w:t>
      </w:r>
      <w:r w:rsidR="001A1D43">
        <w:tab/>
      </w:r>
      <w:r>
        <w:t xml:space="preserve">TJ Prostějov </w:t>
      </w:r>
      <w:r w:rsidR="00B31ED4">
        <w:t xml:space="preserve">- TJ Opava </w:t>
      </w:r>
    </w:p>
    <w:p w:rsidR="001A1D43" w:rsidRDefault="0081357A" w:rsidP="001A1D43">
      <w:pPr>
        <w:pStyle w:val="RozlosovaniZapas"/>
      </w:pPr>
      <w:proofErr w:type="gramStart"/>
      <w:r>
        <w:t>05.03.22</w:t>
      </w:r>
      <w:proofErr w:type="gramEnd"/>
      <w:r>
        <w:tab/>
      </w:r>
      <w:proofErr w:type="spellStart"/>
      <w:r>
        <w:t>so</w:t>
      </w:r>
      <w:proofErr w:type="spellEnd"/>
      <w:r>
        <w:tab/>
        <w:t>10</w:t>
      </w:r>
      <w:r w:rsidR="001A1D43">
        <w:t>:00</w:t>
      </w:r>
      <w:r w:rsidR="001A1D43">
        <w:tab/>
      </w:r>
      <w:r>
        <w:t xml:space="preserve">TJ </w:t>
      </w:r>
      <w:proofErr w:type="spellStart"/>
      <w:r>
        <w:t>Tatran</w:t>
      </w:r>
      <w:proofErr w:type="spellEnd"/>
      <w:r>
        <w:t xml:space="preserve"> Litovel </w:t>
      </w:r>
      <w:r w:rsidR="00B31ED4">
        <w:t xml:space="preserve">- </w:t>
      </w:r>
      <w:r>
        <w:t>TJ Spartak Přerov B</w:t>
      </w:r>
    </w:p>
    <w:p w:rsidR="001A1D43" w:rsidRDefault="0081357A" w:rsidP="001A1D43">
      <w:pPr>
        <w:pStyle w:val="RozlosovaniZapas"/>
      </w:pPr>
      <w:proofErr w:type="gramStart"/>
      <w:r>
        <w:t>05.03.22</w:t>
      </w:r>
      <w:proofErr w:type="gramEnd"/>
      <w:r>
        <w:tab/>
      </w:r>
      <w:proofErr w:type="spellStart"/>
      <w:r>
        <w:t>so</w:t>
      </w:r>
      <w:proofErr w:type="spellEnd"/>
      <w:r>
        <w:tab/>
        <w:t>13:3</w:t>
      </w:r>
      <w:r w:rsidR="001A1D43">
        <w:t>0</w:t>
      </w:r>
      <w:r w:rsidR="001A1D43">
        <w:tab/>
      </w:r>
      <w:r w:rsidR="00B31ED4">
        <w:t xml:space="preserve"> </w:t>
      </w:r>
      <w:r>
        <w:t xml:space="preserve">TJ Horní Benešov B </w:t>
      </w:r>
      <w:r w:rsidR="00B31ED4">
        <w:t xml:space="preserve">- </w:t>
      </w:r>
      <w:r>
        <w:t>KK Zábřeh B</w:t>
      </w:r>
    </w:p>
    <w:p w:rsidR="001A1D43" w:rsidRDefault="00FA67D0" w:rsidP="001A1D43">
      <w:pPr>
        <w:pStyle w:val="Kolo"/>
      </w:pPr>
      <w:r>
        <w:t>19</w:t>
      </w:r>
      <w:r w:rsidR="001A1D43">
        <w:t>. kolo</w:t>
      </w:r>
    </w:p>
    <w:p w:rsidR="001A1D43" w:rsidRDefault="008A5D19" w:rsidP="001A1D43">
      <w:pPr>
        <w:pStyle w:val="RozlosovaniZapas"/>
      </w:pPr>
      <w:proofErr w:type="gramStart"/>
      <w:r>
        <w:t>12.03.22</w:t>
      </w:r>
      <w:proofErr w:type="gramEnd"/>
      <w:r>
        <w:tab/>
      </w:r>
      <w:proofErr w:type="spellStart"/>
      <w:r>
        <w:t>so</w:t>
      </w:r>
      <w:proofErr w:type="spellEnd"/>
      <w:r>
        <w:tab/>
        <w:t>13:3</w:t>
      </w:r>
      <w:r w:rsidR="001A1D43">
        <w:t>0</w:t>
      </w:r>
      <w:r w:rsidR="001A1D43">
        <w:tab/>
      </w:r>
      <w:r>
        <w:t xml:space="preserve">TJ Horní Benešov B </w:t>
      </w:r>
      <w:r w:rsidR="00125164">
        <w:t xml:space="preserve">- </w:t>
      </w:r>
      <w:r>
        <w:t>TJ Sokol Bohumín</w:t>
      </w:r>
    </w:p>
    <w:p w:rsidR="001A1D43" w:rsidRDefault="008A5D19" w:rsidP="001A1D43">
      <w:pPr>
        <w:pStyle w:val="RozlosovaniZapas"/>
      </w:pPr>
      <w:proofErr w:type="gramStart"/>
      <w:r>
        <w:t>12.03.22</w:t>
      </w:r>
      <w:proofErr w:type="gramEnd"/>
      <w:r>
        <w:tab/>
      </w:r>
      <w:proofErr w:type="spellStart"/>
      <w:r>
        <w:t>so</w:t>
      </w:r>
      <w:proofErr w:type="spellEnd"/>
      <w:r>
        <w:tab/>
        <w:t>11:3</w:t>
      </w:r>
      <w:r w:rsidR="001A1D43">
        <w:t>0</w:t>
      </w:r>
      <w:r w:rsidR="001A1D43">
        <w:tab/>
      </w:r>
      <w:r>
        <w:t xml:space="preserve">KK Zábřeh B </w:t>
      </w:r>
      <w:r w:rsidR="00125164">
        <w:t xml:space="preserve">- </w:t>
      </w:r>
      <w:r>
        <w:t xml:space="preserve">TJ </w:t>
      </w:r>
      <w:proofErr w:type="spellStart"/>
      <w:r>
        <w:t>Tatran</w:t>
      </w:r>
      <w:proofErr w:type="spellEnd"/>
      <w:r>
        <w:t xml:space="preserve"> Litovel</w:t>
      </w:r>
    </w:p>
    <w:p w:rsidR="001A1D43" w:rsidRDefault="008A5D19" w:rsidP="001A1D43">
      <w:pPr>
        <w:pStyle w:val="RozlosovaniZapas"/>
      </w:pPr>
      <w:proofErr w:type="gramStart"/>
      <w:r>
        <w:t>12.03.22</w:t>
      </w:r>
      <w:proofErr w:type="gramEnd"/>
      <w:r>
        <w:tab/>
      </w:r>
      <w:proofErr w:type="spellStart"/>
      <w:r>
        <w:t>so</w:t>
      </w:r>
      <w:proofErr w:type="spellEnd"/>
      <w:r>
        <w:tab/>
        <w:t>14</w:t>
      </w:r>
      <w:r w:rsidR="001A1D43">
        <w:t>:00</w:t>
      </w:r>
      <w:r w:rsidR="001A1D43">
        <w:tab/>
      </w:r>
      <w:r>
        <w:t xml:space="preserve">TJ Spartak Přerov B </w:t>
      </w:r>
      <w:r w:rsidR="00125164">
        <w:t xml:space="preserve">- </w:t>
      </w:r>
      <w:r>
        <w:t>TJ Prostějov</w:t>
      </w:r>
    </w:p>
    <w:p w:rsidR="001A1D43" w:rsidRDefault="008A5D19" w:rsidP="001A1D43">
      <w:pPr>
        <w:pStyle w:val="RozlosovaniZapas"/>
      </w:pPr>
      <w:proofErr w:type="gramStart"/>
      <w:r>
        <w:t>12.03.22</w:t>
      </w:r>
      <w:proofErr w:type="gramEnd"/>
      <w:r w:rsidR="00125164">
        <w:tab/>
      </w:r>
      <w:proofErr w:type="spellStart"/>
      <w:r w:rsidR="00125164">
        <w:t>so</w:t>
      </w:r>
      <w:proofErr w:type="spellEnd"/>
      <w:r w:rsidR="00125164">
        <w:tab/>
        <w:t>10:0</w:t>
      </w:r>
      <w:r w:rsidR="001A1D43">
        <w:t>0</w:t>
      </w:r>
      <w:r w:rsidR="001A1D43">
        <w:tab/>
        <w:t>TJ Opava</w:t>
      </w:r>
      <w:r w:rsidR="00125164">
        <w:t xml:space="preserve"> - </w:t>
      </w:r>
      <w:r>
        <w:t>TJ Odry</w:t>
      </w:r>
    </w:p>
    <w:p w:rsidR="001A1D43" w:rsidRDefault="008A5D19" w:rsidP="001A1D43">
      <w:pPr>
        <w:pStyle w:val="RozlosovaniZapas"/>
      </w:pPr>
      <w:proofErr w:type="gramStart"/>
      <w:r>
        <w:t>12.03.22</w:t>
      </w:r>
      <w:proofErr w:type="gramEnd"/>
      <w:r w:rsidR="001A1D43">
        <w:tab/>
      </w:r>
      <w:proofErr w:type="spellStart"/>
      <w:r w:rsidR="001A1D43">
        <w:t>so</w:t>
      </w:r>
      <w:proofErr w:type="spellEnd"/>
      <w:r w:rsidR="001A1D43">
        <w:tab/>
        <w:t>14:00</w:t>
      </w:r>
      <w:r w:rsidR="001A1D43">
        <w:tab/>
        <w:t xml:space="preserve">TJ Sokol </w:t>
      </w:r>
      <w:proofErr w:type="spellStart"/>
      <w:r w:rsidR="001A1D43">
        <w:t>Chvalíkovice</w:t>
      </w:r>
      <w:proofErr w:type="spellEnd"/>
      <w:r w:rsidR="00125164">
        <w:t xml:space="preserve"> - </w:t>
      </w:r>
      <w:r>
        <w:t>TJ Unie Hlubina</w:t>
      </w:r>
    </w:p>
    <w:p w:rsidR="001A1D43" w:rsidRDefault="008A5D19" w:rsidP="001A1D43">
      <w:pPr>
        <w:pStyle w:val="RozlosovaniZapas"/>
      </w:pPr>
      <w:proofErr w:type="gramStart"/>
      <w:r>
        <w:t>12.03.22</w:t>
      </w:r>
      <w:proofErr w:type="gramEnd"/>
      <w:r>
        <w:tab/>
      </w:r>
      <w:proofErr w:type="spellStart"/>
      <w:r>
        <w:t>so</w:t>
      </w:r>
      <w:proofErr w:type="spellEnd"/>
      <w:r>
        <w:tab/>
        <w:t>14</w:t>
      </w:r>
      <w:r w:rsidR="001A1D43">
        <w:t>:30</w:t>
      </w:r>
      <w:r w:rsidR="001A1D43">
        <w:tab/>
      </w:r>
      <w:r>
        <w:t xml:space="preserve">Sokol </w:t>
      </w:r>
      <w:proofErr w:type="spellStart"/>
      <w:r>
        <w:t>Přemyslovice</w:t>
      </w:r>
      <w:proofErr w:type="spellEnd"/>
      <w:r>
        <w:t xml:space="preserve"> </w:t>
      </w:r>
      <w:r w:rsidR="00125164">
        <w:t xml:space="preserve">- </w:t>
      </w:r>
      <w:r>
        <w:t xml:space="preserve">KK Jiskra </w:t>
      </w:r>
      <w:proofErr w:type="spellStart"/>
      <w:r>
        <w:t>Rýmařov</w:t>
      </w:r>
      <w:proofErr w:type="spellEnd"/>
    </w:p>
    <w:p w:rsidR="001A1D43" w:rsidRDefault="00FA67D0" w:rsidP="001A1D43">
      <w:pPr>
        <w:pStyle w:val="Kolo"/>
      </w:pPr>
      <w:r>
        <w:t>20</w:t>
      </w:r>
      <w:r w:rsidR="001A1D43">
        <w:t>. kolo</w:t>
      </w:r>
    </w:p>
    <w:p w:rsidR="001A1D43" w:rsidRDefault="005E0B93" w:rsidP="001A1D43">
      <w:pPr>
        <w:pStyle w:val="RozlosovaniZapas"/>
      </w:pPr>
      <w:proofErr w:type="gramStart"/>
      <w:r>
        <w:t>19.03.22</w:t>
      </w:r>
      <w:proofErr w:type="gramEnd"/>
      <w:r>
        <w:tab/>
      </w:r>
      <w:proofErr w:type="spellStart"/>
      <w:r>
        <w:t>so</w:t>
      </w:r>
      <w:proofErr w:type="spellEnd"/>
      <w:r>
        <w:tab/>
        <w:t>13</w:t>
      </w:r>
      <w:r w:rsidR="001A1D43">
        <w:t>:30</w:t>
      </w:r>
      <w:r w:rsidR="001A1D43">
        <w:tab/>
      </w:r>
      <w:r>
        <w:t xml:space="preserve">TJ Sokol Bohumín </w:t>
      </w:r>
      <w:r w:rsidR="00125164">
        <w:t xml:space="preserve">- </w:t>
      </w:r>
      <w:r>
        <w:t xml:space="preserve">Sokol </w:t>
      </w:r>
      <w:proofErr w:type="spellStart"/>
      <w:r>
        <w:t>Přemyslovice</w:t>
      </w:r>
      <w:proofErr w:type="spellEnd"/>
      <w:r w:rsidR="001A1D43">
        <w:tab/>
      </w:r>
    </w:p>
    <w:p w:rsidR="001A1D43" w:rsidRDefault="005E0B93" w:rsidP="001A1D43">
      <w:pPr>
        <w:pStyle w:val="RozlosovaniZapas"/>
      </w:pPr>
      <w:proofErr w:type="gramStart"/>
      <w:r>
        <w:t>19.03.22</w:t>
      </w:r>
      <w:proofErr w:type="gramEnd"/>
      <w:r>
        <w:tab/>
      </w:r>
      <w:proofErr w:type="spellStart"/>
      <w:r>
        <w:t>so</w:t>
      </w:r>
      <w:proofErr w:type="spellEnd"/>
      <w:r>
        <w:tab/>
        <w:t>14:0</w:t>
      </w:r>
      <w:r w:rsidR="001A1D43">
        <w:t>0</w:t>
      </w:r>
      <w:r w:rsidR="001A1D43">
        <w:tab/>
      </w:r>
      <w:r>
        <w:t xml:space="preserve">KK Jiskra </w:t>
      </w:r>
      <w:proofErr w:type="spellStart"/>
      <w:r>
        <w:t>Rýmařov</w:t>
      </w:r>
      <w:proofErr w:type="spellEnd"/>
      <w:r>
        <w:t xml:space="preserve"> </w:t>
      </w:r>
      <w:r w:rsidR="00125164">
        <w:t xml:space="preserve">- TJ Sokol </w:t>
      </w:r>
      <w:proofErr w:type="spellStart"/>
      <w:r w:rsidR="00125164">
        <w:t>Chvalíkovice</w:t>
      </w:r>
      <w:proofErr w:type="spellEnd"/>
      <w:r w:rsidR="00125164">
        <w:t xml:space="preserve"> </w:t>
      </w:r>
    </w:p>
    <w:p w:rsidR="001A1D43" w:rsidRDefault="005E0B93" w:rsidP="001A1D43">
      <w:pPr>
        <w:pStyle w:val="RozlosovaniZapas"/>
      </w:pPr>
      <w:proofErr w:type="gramStart"/>
      <w:r>
        <w:t>19.03.22</w:t>
      </w:r>
      <w:proofErr w:type="gramEnd"/>
      <w:r>
        <w:tab/>
      </w:r>
      <w:proofErr w:type="spellStart"/>
      <w:r>
        <w:t>so</w:t>
      </w:r>
      <w:proofErr w:type="spellEnd"/>
      <w:r>
        <w:tab/>
        <w:t>15:3</w:t>
      </w:r>
      <w:r w:rsidR="001A1D43">
        <w:t>0</w:t>
      </w:r>
      <w:r w:rsidR="001A1D43">
        <w:tab/>
      </w:r>
      <w:r>
        <w:t xml:space="preserve">TJ Unie Hlubina </w:t>
      </w:r>
      <w:r w:rsidR="00125164">
        <w:t xml:space="preserve">- TJ Opava </w:t>
      </w:r>
    </w:p>
    <w:p w:rsidR="001A1D43" w:rsidRDefault="005E0B93" w:rsidP="001A1D43">
      <w:pPr>
        <w:pStyle w:val="RozlosovaniZapas"/>
      </w:pPr>
      <w:proofErr w:type="gramStart"/>
      <w:r>
        <w:t>19.03.22</w:t>
      </w:r>
      <w:proofErr w:type="gramEnd"/>
      <w:r>
        <w:tab/>
      </w:r>
      <w:proofErr w:type="spellStart"/>
      <w:r>
        <w:t>so</w:t>
      </w:r>
      <w:proofErr w:type="spellEnd"/>
      <w:r>
        <w:tab/>
        <w:t>13:0</w:t>
      </w:r>
      <w:r w:rsidR="001A1D43">
        <w:t>0</w:t>
      </w:r>
      <w:r w:rsidR="001A1D43">
        <w:tab/>
      </w:r>
      <w:r>
        <w:t xml:space="preserve">TJ Odry </w:t>
      </w:r>
      <w:r w:rsidR="00125164">
        <w:t xml:space="preserve">- </w:t>
      </w:r>
      <w:r>
        <w:t>TJ Spartak Přerov B</w:t>
      </w:r>
    </w:p>
    <w:p w:rsidR="001A1D43" w:rsidRDefault="005E0B93" w:rsidP="001A1D43">
      <w:pPr>
        <w:pStyle w:val="RozlosovaniZapas"/>
      </w:pPr>
      <w:proofErr w:type="gramStart"/>
      <w:r>
        <w:t>19.03.22</w:t>
      </w:r>
      <w:proofErr w:type="gramEnd"/>
      <w:r w:rsidR="001A1D43">
        <w:tab/>
      </w:r>
      <w:proofErr w:type="spellStart"/>
      <w:r>
        <w:t>so</w:t>
      </w:r>
      <w:proofErr w:type="spellEnd"/>
      <w:r>
        <w:tab/>
        <w:t>12</w:t>
      </w:r>
      <w:r w:rsidR="001A1D43">
        <w:t>:00</w:t>
      </w:r>
      <w:r w:rsidR="001A1D43">
        <w:tab/>
      </w:r>
      <w:r>
        <w:t xml:space="preserve">TJ Prostějov </w:t>
      </w:r>
      <w:r w:rsidR="001A1D43">
        <w:t>B</w:t>
      </w:r>
      <w:r w:rsidR="00125164">
        <w:t xml:space="preserve"> - </w:t>
      </w:r>
      <w:r>
        <w:t>KK Zábřeh B</w:t>
      </w:r>
    </w:p>
    <w:p w:rsidR="001A1D43" w:rsidRDefault="005E0B93" w:rsidP="001A1D43">
      <w:pPr>
        <w:pStyle w:val="RozlosovaniZapas"/>
      </w:pPr>
      <w:proofErr w:type="gramStart"/>
      <w:r>
        <w:t>19.03.22</w:t>
      </w:r>
      <w:proofErr w:type="gramEnd"/>
      <w:r>
        <w:tab/>
      </w:r>
      <w:proofErr w:type="spellStart"/>
      <w:r>
        <w:t>so</w:t>
      </w:r>
      <w:proofErr w:type="spellEnd"/>
      <w:r>
        <w:tab/>
        <w:t>10</w:t>
      </w:r>
      <w:r w:rsidR="001A1D43">
        <w:t>:00</w:t>
      </w:r>
      <w:r w:rsidR="001A1D43">
        <w:tab/>
      </w:r>
      <w:r>
        <w:t xml:space="preserve">TJ </w:t>
      </w:r>
      <w:proofErr w:type="spellStart"/>
      <w:r>
        <w:t>Tatran</w:t>
      </w:r>
      <w:proofErr w:type="spellEnd"/>
      <w:r>
        <w:t xml:space="preserve"> Litovel </w:t>
      </w:r>
      <w:r w:rsidR="00125164">
        <w:t xml:space="preserve">- </w:t>
      </w:r>
      <w:r>
        <w:t>TJ Horní Benešov B</w:t>
      </w:r>
    </w:p>
    <w:p w:rsidR="001A1D43" w:rsidRDefault="00FA67D0" w:rsidP="001A1D43">
      <w:pPr>
        <w:pStyle w:val="Kolo"/>
      </w:pPr>
      <w:r>
        <w:t>21</w:t>
      </w:r>
      <w:r w:rsidR="001A1D43">
        <w:t>. kolo</w:t>
      </w:r>
    </w:p>
    <w:p w:rsidR="001A1D43" w:rsidRDefault="00C259A2" w:rsidP="001A1D43">
      <w:pPr>
        <w:pStyle w:val="RozlosovaniZapas"/>
      </w:pPr>
      <w:proofErr w:type="gramStart"/>
      <w:r>
        <w:t>26.03.22</w:t>
      </w:r>
      <w:proofErr w:type="gramEnd"/>
      <w:r>
        <w:tab/>
      </w:r>
      <w:proofErr w:type="spellStart"/>
      <w:r>
        <w:t>so</w:t>
      </w:r>
      <w:proofErr w:type="spellEnd"/>
      <w:r>
        <w:tab/>
        <w:t>10</w:t>
      </w:r>
      <w:r w:rsidR="00375672">
        <w:t>:0</w:t>
      </w:r>
      <w:r w:rsidR="001A1D43">
        <w:t>0</w:t>
      </w:r>
      <w:r w:rsidR="001A1D43">
        <w:tab/>
      </w:r>
      <w:r>
        <w:t xml:space="preserve">TJ </w:t>
      </w:r>
      <w:proofErr w:type="spellStart"/>
      <w:r>
        <w:t>Tatran</w:t>
      </w:r>
      <w:proofErr w:type="spellEnd"/>
      <w:r>
        <w:t xml:space="preserve"> Litovel </w:t>
      </w:r>
      <w:r w:rsidR="00375672">
        <w:t xml:space="preserve">- </w:t>
      </w:r>
      <w:r>
        <w:t>TJ Sokol Bohumín</w:t>
      </w:r>
    </w:p>
    <w:p w:rsidR="001A1D43" w:rsidRDefault="00C259A2" w:rsidP="001A1D43">
      <w:pPr>
        <w:pStyle w:val="RozlosovaniZapas"/>
      </w:pPr>
      <w:proofErr w:type="gramStart"/>
      <w:r>
        <w:t>26.03.22</w:t>
      </w:r>
      <w:proofErr w:type="gramEnd"/>
      <w:r>
        <w:tab/>
      </w:r>
      <w:proofErr w:type="spellStart"/>
      <w:r>
        <w:t>so</w:t>
      </w:r>
      <w:proofErr w:type="spellEnd"/>
      <w:r>
        <w:tab/>
        <w:t>13:3</w:t>
      </w:r>
      <w:r w:rsidR="001A1D43">
        <w:t>0</w:t>
      </w:r>
      <w:r w:rsidR="001A1D43">
        <w:tab/>
      </w:r>
      <w:r>
        <w:t xml:space="preserve">TJ Horní Benešov B </w:t>
      </w:r>
      <w:r w:rsidR="00375672">
        <w:t xml:space="preserve">- </w:t>
      </w:r>
      <w:r>
        <w:t>TJ Prostějov B</w:t>
      </w:r>
    </w:p>
    <w:p w:rsidR="001A1D43" w:rsidRDefault="00C259A2" w:rsidP="001A1D43">
      <w:pPr>
        <w:pStyle w:val="RozlosovaniZapas"/>
      </w:pPr>
      <w:proofErr w:type="gramStart"/>
      <w:r>
        <w:t>26.03.22</w:t>
      </w:r>
      <w:proofErr w:type="gramEnd"/>
      <w:r w:rsidR="001A1D43">
        <w:tab/>
      </w:r>
      <w:proofErr w:type="spellStart"/>
      <w:r w:rsidR="001A1D43">
        <w:t>so</w:t>
      </w:r>
      <w:proofErr w:type="spellEnd"/>
      <w:r w:rsidR="001A1D43">
        <w:tab/>
        <w:t>1</w:t>
      </w:r>
      <w:r>
        <w:t>1</w:t>
      </w:r>
      <w:r w:rsidR="001A1D43">
        <w:t>:</w:t>
      </w:r>
      <w:r>
        <w:t>3</w:t>
      </w:r>
      <w:r w:rsidR="001A1D43">
        <w:t>0</w:t>
      </w:r>
      <w:r w:rsidR="001A1D43">
        <w:tab/>
      </w:r>
      <w:r>
        <w:t xml:space="preserve">KK Zábřeh B </w:t>
      </w:r>
      <w:r w:rsidR="00375672">
        <w:t xml:space="preserve">- </w:t>
      </w:r>
      <w:r>
        <w:t>TJ Odry</w:t>
      </w:r>
    </w:p>
    <w:p w:rsidR="001A1D43" w:rsidRDefault="00C259A2" w:rsidP="001A1D43">
      <w:pPr>
        <w:pStyle w:val="RozlosovaniZapas"/>
      </w:pPr>
      <w:proofErr w:type="gramStart"/>
      <w:r>
        <w:t>26.03.22</w:t>
      </w:r>
      <w:proofErr w:type="gramEnd"/>
      <w:r w:rsidR="001A1D43">
        <w:tab/>
      </w:r>
      <w:proofErr w:type="spellStart"/>
      <w:r w:rsidR="001A1D43">
        <w:t>so</w:t>
      </w:r>
      <w:proofErr w:type="spellEnd"/>
      <w:r w:rsidR="001A1D43">
        <w:tab/>
        <w:t>1</w:t>
      </w:r>
      <w:r>
        <w:t>4</w:t>
      </w:r>
      <w:r w:rsidR="001A1D43">
        <w:t>:00</w:t>
      </w:r>
      <w:r w:rsidR="001A1D43">
        <w:tab/>
      </w:r>
      <w:r>
        <w:t xml:space="preserve">TJ Spartak Přerov B </w:t>
      </w:r>
      <w:r w:rsidR="00375672">
        <w:t xml:space="preserve">- </w:t>
      </w:r>
      <w:r>
        <w:t>TJ Unie Hlubina</w:t>
      </w:r>
    </w:p>
    <w:p w:rsidR="001A1D43" w:rsidRDefault="00C259A2" w:rsidP="001A1D43">
      <w:pPr>
        <w:pStyle w:val="RozlosovaniZapas"/>
      </w:pPr>
      <w:proofErr w:type="gramStart"/>
      <w:r>
        <w:t>26.03.22</w:t>
      </w:r>
      <w:proofErr w:type="gramEnd"/>
      <w:r w:rsidR="00375672">
        <w:tab/>
      </w:r>
      <w:proofErr w:type="spellStart"/>
      <w:r w:rsidR="00375672">
        <w:t>so</w:t>
      </w:r>
      <w:proofErr w:type="spellEnd"/>
      <w:r w:rsidR="00375672">
        <w:tab/>
        <w:t>10:0</w:t>
      </w:r>
      <w:r w:rsidR="001A1D43">
        <w:t>0</w:t>
      </w:r>
      <w:r w:rsidR="001A1D43">
        <w:tab/>
        <w:t>TJ Opava</w:t>
      </w:r>
      <w:r w:rsidR="00375672">
        <w:t xml:space="preserve"> - </w:t>
      </w:r>
      <w:r>
        <w:t xml:space="preserve">KK Jiskra </w:t>
      </w:r>
      <w:proofErr w:type="spellStart"/>
      <w:r>
        <w:t>Rýmařov</w:t>
      </w:r>
      <w:proofErr w:type="spellEnd"/>
    </w:p>
    <w:p w:rsidR="001A1D43" w:rsidRDefault="00C259A2" w:rsidP="001A1D43">
      <w:pPr>
        <w:pStyle w:val="RozlosovaniZapas"/>
      </w:pPr>
      <w:proofErr w:type="gramStart"/>
      <w:r>
        <w:t>26.03.22</w:t>
      </w:r>
      <w:proofErr w:type="gramEnd"/>
      <w:r w:rsidR="00375672">
        <w:tab/>
      </w:r>
      <w:proofErr w:type="spellStart"/>
      <w:r w:rsidR="00375672">
        <w:t>so</w:t>
      </w:r>
      <w:proofErr w:type="spellEnd"/>
      <w:r w:rsidR="00375672">
        <w:tab/>
        <w:t>14:0</w:t>
      </w:r>
      <w:r w:rsidR="001A1D43">
        <w:t>0</w:t>
      </w:r>
      <w:r w:rsidR="001A1D43">
        <w:tab/>
        <w:t xml:space="preserve">TJ Sokol </w:t>
      </w:r>
      <w:proofErr w:type="spellStart"/>
      <w:r w:rsidR="001A1D43">
        <w:t>Chvalíkovice</w:t>
      </w:r>
      <w:proofErr w:type="spellEnd"/>
      <w:r w:rsidR="00375672">
        <w:t xml:space="preserve"> - </w:t>
      </w:r>
      <w:r>
        <w:t xml:space="preserve">Sokol </w:t>
      </w:r>
      <w:proofErr w:type="spellStart"/>
      <w:r>
        <w:t>Přemyslovice</w:t>
      </w:r>
      <w:proofErr w:type="spellEnd"/>
    </w:p>
    <w:p w:rsidR="001A1D43" w:rsidRDefault="00FA67D0" w:rsidP="001A1D43">
      <w:pPr>
        <w:pStyle w:val="Kolo"/>
      </w:pPr>
      <w:r>
        <w:t>22</w:t>
      </w:r>
      <w:r w:rsidR="001A1D43">
        <w:t>. kolo</w:t>
      </w:r>
    </w:p>
    <w:p w:rsidR="001A1D43" w:rsidRDefault="00356F55" w:rsidP="001A1D43">
      <w:pPr>
        <w:pStyle w:val="RozlosovaniZapas"/>
      </w:pPr>
      <w:proofErr w:type="gramStart"/>
      <w:r>
        <w:t>09.04.22</w:t>
      </w:r>
      <w:proofErr w:type="gramEnd"/>
      <w:r w:rsidR="001A1D43">
        <w:tab/>
      </w:r>
      <w:proofErr w:type="spellStart"/>
      <w:r w:rsidR="001A1D43">
        <w:t>so</w:t>
      </w:r>
      <w:proofErr w:type="spellEnd"/>
      <w:r w:rsidR="001A1D43">
        <w:tab/>
        <w:t>1</w:t>
      </w:r>
      <w:r>
        <w:t>3</w:t>
      </w:r>
      <w:r w:rsidR="0014632A">
        <w:t>:3</w:t>
      </w:r>
      <w:r w:rsidR="001A1D43">
        <w:t>0</w:t>
      </w:r>
      <w:r w:rsidR="001A1D43">
        <w:tab/>
      </w:r>
      <w:r>
        <w:t xml:space="preserve">TJ Sokol Bohumín </w:t>
      </w:r>
      <w:r w:rsidR="0014632A">
        <w:t xml:space="preserve">- TJ Sokol </w:t>
      </w:r>
      <w:proofErr w:type="spellStart"/>
      <w:r w:rsidR="0014632A">
        <w:t>Chvalíkovice</w:t>
      </w:r>
      <w:proofErr w:type="spellEnd"/>
      <w:r w:rsidR="0014632A">
        <w:t xml:space="preserve"> </w:t>
      </w:r>
    </w:p>
    <w:p w:rsidR="001A1D43" w:rsidRDefault="00356F55" w:rsidP="001A1D43">
      <w:pPr>
        <w:pStyle w:val="RozlosovaniZapas"/>
      </w:pPr>
      <w:proofErr w:type="gramStart"/>
      <w:r>
        <w:t>09.04.22</w:t>
      </w:r>
      <w:proofErr w:type="gramEnd"/>
      <w:r w:rsidR="001A1D43">
        <w:tab/>
      </w:r>
      <w:proofErr w:type="spellStart"/>
      <w:r w:rsidR="001A1D43">
        <w:t>so</w:t>
      </w:r>
      <w:proofErr w:type="spellEnd"/>
      <w:r w:rsidR="001A1D43">
        <w:tab/>
      </w:r>
      <w:r>
        <w:t>14:3</w:t>
      </w:r>
      <w:r w:rsidR="001A1D43" w:rsidRPr="00356F55">
        <w:t>0</w:t>
      </w:r>
      <w:r w:rsidR="001A1D43">
        <w:tab/>
      </w:r>
      <w:r>
        <w:t xml:space="preserve">Sokol </w:t>
      </w:r>
      <w:proofErr w:type="spellStart"/>
      <w:r>
        <w:t>Přemyslovice</w:t>
      </w:r>
      <w:proofErr w:type="spellEnd"/>
      <w:r>
        <w:t xml:space="preserve"> </w:t>
      </w:r>
      <w:r w:rsidR="0014632A">
        <w:t xml:space="preserve">- TJ Opava </w:t>
      </w:r>
    </w:p>
    <w:p w:rsidR="001A1D43" w:rsidRDefault="00356F55" w:rsidP="001A1D43">
      <w:pPr>
        <w:pStyle w:val="RozlosovaniZapas"/>
      </w:pPr>
      <w:proofErr w:type="gramStart"/>
      <w:r>
        <w:t>09.04.22</w:t>
      </w:r>
      <w:proofErr w:type="gramEnd"/>
      <w:r w:rsidR="001A1D43">
        <w:tab/>
      </w:r>
      <w:proofErr w:type="spellStart"/>
      <w:r w:rsidR="001A1D43">
        <w:t>so</w:t>
      </w:r>
      <w:proofErr w:type="spellEnd"/>
      <w:r w:rsidR="001A1D43">
        <w:tab/>
      </w:r>
      <w:r w:rsidR="001A1D43" w:rsidRPr="00FE59E1">
        <w:t>1</w:t>
      </w:r>
      <w:r>
        <w:t>0:0</w:t>
      </w:r>
      <w:r w:rsidR="001A1D43" w:rsidRPr="00FE59E1">
        <w:t>0</w:t>
      </w:r>
      <w:r w:rsidR="001A1D43">
        <w:tab/>
      </w:r>
      <w:r>
        <w:t xml:space="preserve">KK Jiskra </w:t>
      </w:r>
      <w:proofErr w:type="spellStart"/>
      <w:r>
        <w:t>Rýmařov</w:t>
      </w:r>
      <w:proofErr w:type="spellEnd"/>
      <w:r>
        <w:t xml:space="preserve"> </w:t>
      </w:r>
      <w:r w:rsidR="0014632A">
        <w:t xml:space="preserve">- </w:t>
      </w:r>
      <w:r>
        <w:t>TJ Spartak Přerov B</w:t>
      </w:r>
    </w:p>
    <w:p w:rsidR="001A1D43" w:rsidRDefault="00356F55" w:rsidP="001A1D43">
      <w:pPr>
        <w:pStyle w:val="RozlosovaniZapas"/>
      </w:pPr>
      <w:proofErr w:type="gramStart"/>
      <w:r>
        <w:t>09.04.22</w:t>
      </w:r>
      <w:proofErr w:type="gramEnd"/>
      <w:r w:rsidR="001A1D43">
        <w:tab/>
      </w:r>
      <w:proofErr w:type="spellStart"/>
      <w:r w:rsidR="001A1D43">
        <w:t>so</w:t>
      </w:r>
      <w:proofErr w:type="spellEnd"/>
      <w:r w:rsidR="001A1D43">
        <w:tab/>
        <w:t>1</w:t>
      </w:r>
      <w:r>
        <w:t>5:3</w:t>
      </w:r>
      <w:r w:rsidR="001A1D43">
        <w:t>0</w:t>
      </w:r>
      <w:r w:rsidR="001A1D43">
        <w:tab/>
      </w:r>
      <w:r>
        <w:t xml:space="preserve">TJ Unie Hlubina </w:t>
      </w:r>
      <w:r w:rsidR="0014632A">
        <w:t xml:space="preserve">- </w:t>
      </w:r>
      <w:r>
        <w:t>KK Zábřeh B</w:t>
      </w:r>
    </w:p>
    <w:p w:rsidR="001A1D43" w:rsidRDefault="00356F55" w:rsidP="001A1D43">
      <w:pPr>
        <w:pStyle w:val="RozlosovaniZapas"/>
      </w:pPr>
      <w:proofErr w:type="gramStart"/>
      <w:r>
        <w:t>09.04.22</w:t>
      </w:r>
      <w:proofErr w:type="gramEnd"/>
      <w:r w:rsidR="001A1D43">
        <w:tab/>
      </w:r>
      <w:proofErr w:type="spellStart"/>
      <w:r w:rsidR="001A1D43">
        <w:t>so</w:t>
      </w:r>
      <w:proofErr w:type="spellEnd"/>
      <w:r w:rsidR="001A1D43">
        <w:tab/>
      </w:r>
      <w:r w:rsidR="001A1D43" w:rsidRPr="00356F55">
        <w:rPr>
          <w:highlight w:val="yellow"/>
        </w:rPr>
        <w:t>1</w:t>
      </w:r>
      <w:r w:rsidRPr="00356F55">
        <w:rPr>
          <w:highlight w:val="yellow"/>
        </w:rPr>
        <w:t>4:0</w:t>
      </w:r>
      <w:r w:rsidR="001A1D43" w:rsidRPr="00356F55">
        <w:rPr>
          <w:highlight w:val="yellow"/>
        </w:rPr>
        <w:t>0</w:t>
      </w:r>
      <w:r w:rsidR="001A1D43">
        <w:tab/>
      </w:r>
      <w:r>
        <w:t xml:space="preserve">TJ Odry </w:t>
      </w:r>
      <w:r w:rsidR="0014632A">
        <w:t xml:space="preserve">- </w:t>
      </w:r>
      <w:r>
        <w:t>TJ Horní Benešov B</w:t>
      </w:r>
    </w:p>
    <w:p w:rsidR="001A1D43" w:rsidRDefault="00356F55" w:rsidP="001A1D43">
      <w:pPr>
        <w:pStyle w:val="RozlosovaniZapas"/>
      </w:pPr>
      <w:proofErr w:type="gramStart"/>
      <w:r>
        <w:t>09.04.22</w:t>
      </w:r>
      <w:proofErr w:type="gramEnd"/>
      <w:r w:rsidR="001A1D43">
        <w:tab/>
      </w:r>
      <w:proofErr w:type="spellStart"/>
      <w:r w:rsidR="001A1D43">
        <w:t>so</w:t>
      </w:r>
      <w:proofErr w:type="spellEnd"/>
      <w:r w:rsidR="001A1D43">
        <w:tab/>
      </w:r>
      <w:r w:rsidR="001A1D43" w:rsidRPr="00356F55">
        <w:t>1</w:t>
      </w:r>
      <w:r>
        <w:t>2</w:t>
      </w:r>
      <w:r w:rsidR="001A1D43" w:rsidRPr="00356F55">
        <w:t>:</w:t>
      </w:r>
      <w:r>
        <w:t>0</w:t>
      </w:r>
      <w:r w:rsidR="001A1D43" w:rsidRPr="00356F55">
        <w:t>0</w:t>
      </w:r>
      <w:r w:rsidR="001A1D43">
        <w:tab/>
      </w:r>
      <w:r>
        <w:t xml:space="preserve">TJ Prostějov </w:t>
      </w:r>
      <w:r w:rsidR="0014632A">
        <w:t xml:space="preserve">- </w:t>
      </w:r>
      <w:r>
        <w:t xml:space="preserve">TJ </w:t>
      </w:r>
      <w:proofErr w:type="spellStart"/>
      <w:r>
        <w:t>Tatran</w:t>
      </w:r>
      <w:proofErr w:type="spellEnd"/>
      <w:r>
        <w:t xml:space="preserve"> Litovel</w:t>
      </w:r>
    </w:p>
    <w:p w:rsidR="001931D6" w:rsidRPr="004C3B07" w:rsidRDefault="001931D6" w:rsidP="001931D6">
      <w:pPr>
        <w:pStyle w:val="RozlosovaniZapas"/>
      </w:pPr>
    </w:p>
    <w:p w:rsidR="00D6065B" w:rsidRDefault="0014632A" w:rsidP="00074011">
      <w:pPr>
        <w:ind w:firstLine="0"/>
      </w:pPr>
      <w:r>
        <w:tab/>
      </w:r>
      <w:r>
        <w:tab/>
        <w:t xml:space="preserve">   </w:t>
      </w:r>
      <w:r w:rsidRPr="0014632A">
        <w:rPr>
          <w:highlight w:val="yellow"/>
        </w:rPr>
        <w:t>Jiný, než obvyklý začátek</w:t>
      </w:r>
      <w:r>
        <w:tab/>
      </w:r>
      <w:r>
        <w:tab/>
        <w:t xml:space="preserve">   </w:t>
      </w:r>
    </w:p>
    <w:p w:rsidR="00D6065B" w:rsidRDefault="00D6065B" w:rsidP="007F0C77">
      <w:pPr>
        <w:jc w:val="right"/>
      </w:pPr>
    </w:p>
    <w:p w:rsidR="005B3ECE" w:rsidRDefault="005B3ECE" w:rsidP="007F0C77">
      <w:pPr>
        <w:jc w:val="right"/>
      </w:pPr>
    </w:p>
    <w:p w:rsidR="005B3ECE" w:rsidRDefault="005B3ECE" w:rsidP="007F0C77">
      <w:pPr>
        <w:jc w:val="right"/>
      </w:pPr>
    </w:p>
    <w:p w:rsidR="005B3ECE" w:rsidRDefault="005B3ECE" w:rsidP="007F0C77">
      <w:pPr>
        <w:jc w:val="right"/>
      </w:pPr>
    </w:p>
    <w:tbl>
      <w:tblPr>
        <w:tblW w:w="1020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345"/>
        <w:gridCol w:w="3572"/>
        <w:gridCol w:w="3287"/>
      </w:tblGrid>
      <w:tr w:rsidR="00A57B42" w:rsidRPr="00E901EB" w:rsidTr="00B60ACD">
        <w:trPr>
          <w:trHeight w:val="20"/>
        </w:trPr>
        <w:tc>
          <w:tcPr>
            <w:tcW w:w="3345" w:type="dxa"/>
            <w:tcBorders>
              <w:top w:val="double" w:sz="6" w:space="0" w:color="808080"/>
            </w:tcBorders>
          </w:tcPr>
          <w:p w:rsidR="00A57B42" w:rsidRDefault="00A57B42" w:rsidP="00C129C7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Sokol Bohumín</w:t>
            </w:r>
          </w:p>
          <w:p w:rsidR="00A57B42" w:rsidRPr="003F2E5A" w:rsidRDefault="002B2FDB" w:rsidP="00C129C7">
            <w:pPr>
              <w:spacing w:before="0"/>
              <w:jc w:val="center"/>
            </w:pPr>
            <w:r>
              <w:t xml:space="preserve">Janka </w:t>
            </w:r>
            <w:proofErr w:type="spellStart"/>
            <w:r>
              <w:t>Sliwková</w:t>
            </w:r>
            <w:proofErr w:type="spellEnd"/>
          </w:p>
          <w:p w:rsidR="00A57B42" w:rsidRPr="00E901EB" w:rsidRDefault="002B2FDB" w:rsidP="00C129C7">
            <w:pPr>
              <w:spacing w:before="0"/>
              <w:jc w:val="center"/>
            </w:pPr>
            <w:r>
              <w:lastRenderedPageBreak/>
              <w:t>737 712 039</w:t>
            </w:r>
          </w:p>
          <w:p w:rsidR="00A57B42" w:rsidRPr="00E901EB" w:rsidRDefault="0098310B" w:rsidP="00C129C7">
            <w:pPr>
              <w:spacing w:before="0"/>
              <w:jc w:val="center"/>
            </w:pPr>
            <w:hyperlink r:id="rId9" w:history="1">
              <w:r w:rsidR="002B2FDB" w:rsidRPr="00F32E1C">
                <w:rPr>
                  <w:rStyle w:val="Hypertextovodkaz"/>
                </w:rPr>
                <w:t>j.sliwkova@seznam.cz</w:t>
              </w:r>
            </w:hyperlink>
          </w:p>
          <w:p w:rsidR="00A57B42" w:rsidRPr="00E901EB" w:rsidRDefault="00A57B42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A57B42" w:rsidRPr="00E901EB" w:rsidRDefault="00A57B42" w:rsidP="00C129C7">
            <w:pPr>
              <w:spacing w:before="0"/>
              <w:jc w:val="center"/>
            </w:pPr>
            <w:r>
              <w:t>Sokol Bohumín</w:t>
            </w:r>
          </w:p>
          <w:p w:rsidR="00A57B42" w:rsidRDefault="00A57B42" w:rsidP="00C129C7">
            <w:pPr>
              <w:spacing w:before="0"/>
              <w:jc w:val="center"/>
            </w:pPr>
            <w:proofErr w:type="spellStart"/>
            <w:r w:rsidRPr="003F2E5A">
              <w:t>Fügnerova</w:t>
            </w:r>
            <w:proofErr w:type="spellEnd"/>
            <w:r>
              <w:t xml:space="preserve"> 877, Bohumín</w:t>
            </w:r>
          </w:p>
          <w:p w:rsidR="00A57B42" w:rsidRPr="003F2E5A" w:rsidRDefault="00A57B42" w:rsidP="00C129C7">
            <w:pPr>
              <w:spacing w:before="0"/>
              <w:jc w:val="center"/>
            </w:pPr>
            <w:r>
              <w:t>736 154 613</w:t>
            </w:r>
          </w:p>
          <w:p w:rsidR="00A57B42" w:rsidRPr="00E901EB" w:rsidRDefault="00A57B42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A57B42" w:rsidRPr="00D26323" w:rsidRDefault="002B2FDB" w:rsidP="00C129C7">
            <w:pPr>
              <w:spacing w:before="0"/>
              <w:jc w:val="center"/>
            </w:pPr>
            <w:r>
              <w:t xml:space="preserve">Janka </w:t>
            </w:r>
            <w:proofErr w:type="spellStart"/>
            <w:r>
              <w:t>Sliwková</w:t>
            </w:r>
            <w:proofErr w:type="spellEnd"/>
          </w:p>
          <w:p w:rsidR="002B2FDB" w:rsidRPr="00E901EB" w:rsidRDefault="002B2FDB" w:rsidP="002B2FDB">
            <w:pPr>
              <w:spacing w:before="0"/>
              <w:jc w:val="center"/>
            </w:pPr>
            <w:r>
              <w:t>737 712 039</w:t>
            </w:r>
          </w:p>
          <w:p w:rsidR="00A57B42" w:rsidRPr="00CD2C6F" w:rsidRDefault="0098310B" w:rsidP="00C129C7">
            <w:pPr>
              <w:spacing w:before="0"/>
              <w:jc w:val="center"/>
              <w:rPr>
                <w:color w:val="0000FF"/>
                <w:u w:val="single"/>
              </w:rPr>
            </w:pPr>
            <w:hyperlink r:id="rId10" w:history="1">
              <w:r w:rsidR="00A003A3" w:rsidRPr="00F32E1C">
                <w:rPr>
                  <w:rStyle w:val="Hypertextovodkaz"/>
                </w:rPr>
                <w:t>j.sliwkova@seznam.cz</w:t>
              </w:r>
            </w:hyperlink>
          </w:p>
        </w:tc>
        <w:tc>
          <w:tcPr>
            <w:tcW w:w="3572" w:type="dxa"/>
            <w:tcBorders>
              <w:top w:val="double" w:sz="6" w:space="0" w:color="808080"/>
            </w:tcBorders>
          </w:tcPr>
          <w:p w:rsidR="00A57B42" w:rsidRPr="00E901EB" w:rsidRDefault="00F6063A" w:rsidP="00C129C7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TJ Horní Benešov</w:t>
            </w:r>
          </w:p>
          <w:p w:rsidR="00A57B42" w:rsidRPr="00E901EB" w:rsidRDefault="00C25A14" w:rsidP="00C129C7">
            <w:pPr>
              <w:spacing w:before="0"/>
              <w:jc w:val="center"/>
            </w:pPr>
            <w:r>
              <w:t>Marti</w:t>
            </w:r>
            <w:r w:rsidR="00141DA7">
              <w:t xml:space="preserve">n </w:t>
            </w:r>
            <w:proofErr w:type="spellStart"/>
            <w:r w:rsidR="00141DA7">
              <w:t>Bilíček</w:t>
            </w:r>
            <w:proofErr w:type="spellEnd"/>
          </w:p>
          <w:p w:rsidR="00A57B42" w:rsidRPr="00E901EB" w:rsidRDefault="00141DA7" w:rsidP="00C129C7">
            <w:pPr>
              <w:spacing w:before="0"/>
              <w:jc w:val="center"/>
            </w:pPr>
            <w:r>
              <w:lastRenderedPageBreak/>
              <w:t>606 525 377</w:t>
            </w:r>
          </w:p>
          <w:p w:rsidR="00A57B42" w:rsidRPr="00141DA7" w:rsidRDefault="0098310B" w:rsidP="00141DA7">
            <w:pPr>
              <w:spacing w:before="0"/>
              <w:jc w:val="center"/>
              <w:rPr>
                <w:color w:val="0000FF"/>
                <w:u w:val="single"/>
              </w:rPr>
            </w:pPr>
            <w:hyperlink r:id="rId11" w:history="1">
              <w:r w:rsidR="00141DA7" w:rsidRPr="008F2E8D">
                <w:rPr>
                  <w:rStyle w:val="Hypertextovodkaz"/>
                </w:rPr>
                <w:t>martin.bilicek@seznam.cz</w:t>
              </w:r>
            </w:hyperlink>
          </w:p>
          <w:p w:rsidR="00A57B42" w:rsidRPr="00E901EB" w:rsidRDefault="00A57B42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1 - 4</w:t>
            </w:r>
          </w:p>
          <w:p w:rsidR="00A57B42" w:rsidRPr="00E901EB" w:rsidRDefault="00141DA7" w:rsidP="00C129C7">
            <w:pPr>
              <w:spacing w:before="0"/>
              <w:jc w:val="center"/>
            </w:pPr>
            <w:r>
              <w:t>TJ Horní Benešov</w:t>
            </w:r>
          </w:p>
          <w:p w:rsidR="00A57B42" w:rsidRPr="00E901EB" w:rsidRDefault="00141DA7" w:rsidP="00C129C7">
            <w:pPr>
              <w:spacing w:before="0"/>
              <w:jc w:val="center"/>
            </w:pPr>
            <w:proofErr w:type="spellStart"/>
            <w:proofErr w:type="gramStart"/>
            <w:r>
              <w:t>Ul.Nerudova</w:t>
            </w:r>
            <w:proofErr w:type="spellEnd"/>
            <w:proofErr w:type="gramEnd"/>
            <w:r>
              <w:t>,Horní Benešov</w:t>
            </w:r>
          </w:p>
          <w:p w:rsidR="00A57B42" w:rsidRPr="00E901EB" w:rsidRDefault="00A57B42" w:rsidP="00141DA7">
            <w:pPr>
              <w:spacing w:before="0"/>
              <w:ind w:firstLin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A57B42" w:rsidRPr="00E901EB" w:rsidRDefault="005B3ECE" w:rsidP="00C129C7">
            <w:pPr>
              <w:spacing w:before="0"/>
              <w:jc w:val="center"/>
            </w:pPr>
            <w:r>
              <w:t xml:space="preserve">Petr </w:t>
            </w:r>
            <w:proofErr w:type="spellStart"/>
            <w:r>
              <w:t>Dankovič</w:t>
            </w:r>
            <w:proofErr w:type="spellEnd"/>
            <w:r>
              <w:t xml:space="preserve"> ml.</w:t>
            </w:r>
          </w:p>
          <w:p w:rsidR="00A57B42" w:rsidRPr="00E901EB" w:rsidRDefault="005B3ECE" w:rsidP="00C129C7">
            <w:pPr>
              <w:spacing w:before="0"/>
              <w:jc w:val="center"/>
            </w:pPr>
            <w:r>
              <w:t>737 913 036</w:t>
            </w:r>
          </w:p>
          <w:p w:rsidR="00A57B42" w:rsidRPr="00E901EB" w:rsidRDefault="0098310B" w:rsidP="00C129C7">
            <w:pPr>
              <w:spacing w:before="0"/>
              <w:jc w:val="center"/>
            </w:pPr>
            <w:hyperlink r:id="rId12" w:history="1">
              <w:r w:rsidR="004904E7" w:rsidRPr="00FD211A">
                <w:rPr>
                  <w:rStyle w:val="Hypertextovodkaz"/>
                </w:rPr>
                <w:t>xfigo@seznam.cz</w:t>
              </w:r>
            </w:hyperlink>
          </w:p>
          <w:p w:rsidR="00A57B42" w:rsidRPr="00E901EB" w:rsidRDefault="00A57B42" w:rsidP="00C129C7">
            <w:pPr>
              <w:spacing w:before="0"/>
              <w:ind w:left="-3402"/>
              <w:jc w:val="left"/>
            </w:pPr>
          </w:p>
        </w:tc>
        <w:tc>
          <w:tcPr>
            <w:tcW w:w="3287" w:type="dxa"/>
            <w:tcBorders>
              <w:top w:val="double" w:sz="6" w:space="0" w:color="808080"/>
            </w:tcBorders>
          </w:tcPr>
          <w:p w:rsidR="00A57B42" w:rsidRPr="00CD2C6F" w:rsidRDefault="004904E7" w:rsidP="004904E7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TJ Sokol </w:t>
            </w:r>
            <w:proofErr w:type="spellStart"/>
            <w:r>
              <w:rPr>
                <w:b/>
                <w:sz w:val="22"/>
                <w:szCs w:val="22"/>
              </w:rPr>
              <w:t>Chvalíkovice</w:t>
            </w:r>
            <w:proofErr w:type="spellEnd"/>
          </w:p>
          <w:p w:rsidR="00A57B42" w:rsidRPr="009618EE" w:rsidRDefault="004904E7" w:rsidP="00C129C7">
            <w:pPr>
              <w:spacing w:before="0"/>
              <w:jc w:val="center"/>
            </w:pPr>
            <w:r>
              <w:t>Dalibor Krejčiřík</w:t>
            </w:r>
          </w:p>
          <w:p w:rsidR="00A57B42" w:rsidRPr="00F23B76" w:rsidRDefault="004904E7" w:rsidP="00C129C7">
            <w:pPr>
              <w:spacing w:before="0"/>
              <w:jc w:val="center"/>
              <w:rPr>
                <w:position w:val="-13"/>
              </w:rPr>
            </w:pPr>
            <w:r>
              <w:rPr>
                <w:position w:val="-13"/>
              </w:rPr>
              <w:lastRenderedPageBreak/>
              <w:t>777 712 737</w:t>
            </w:r>
          </w:p>
          <w:p w:rsidR="00A57B42" w:rsidRPr="00F23B76" w:rsidRDefault="0098310B" w:rsidP="004904E7">
            <w:pPr>
              <w:spacing w:before="0"/>
              <w:jc w:val="center"/>
            </w:pPr>
            <w:hyperlink r:id="rId13" w:history="1">
              <w:r w:rsidR="004904E7" w:rsidRPr="00FD211A">
                <w:rPr>
                  <w:rStyle w:val="Hypertextovodkaz"/>
                </w:rPr>
                <w:t>dalibor.krejcirik@chvalikovice.cz</w:t>
              </w:r>
            </w:hyperlink>
          </w:p>
          <w:p w:rsidR="00A57B42" w:rsidRPr="00CD2C6F" w:rsidRDefault="00A57B42" w:rsidP="00C129C7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Kuželna: 1 - 4</w:t>
            </w:r>
          </w:p>
          <w:p w:rsidR="004904E7" w:rsidRDefault="004904E7" w:rsidP="00C129C7">
            <w:pPr>
              <w:spacing w:before="0"/>
              <w:jc w:val="center"/>
            </w:pPr>
            <w:proofErr w:type="spellStart"/>
            <w:r>
              <w:t>Kolofíkovo</w:t>
            </w:r>
            <w:proofErr w:type="spellEnd"/>
            <w:r>
              <w:t xml:space="preserve"> nábřeží 52</w:t>
            </w:r>
          </w:p>
          <w:p w:rsidR="004904E7" w:rsidRDefault="004904E7" w:rsidP="00C129C7">
            <w:pPr>
              <w:spacing w:before="0"/>
              <w:jc w:val="center"/>
            </w:pPr>
            <w:r>
              <w:t>Opava</w:t>
            </w:r>
          </w:p>
          <w:p w:rsidR="00A57B42" w:rsidRPr="00CD2C6F" w:rsidRDefault="00A57B42" w:rsidP="00C129C7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Kontaktní osoba:</w:t>
            </w:r>
          </w:p>
          <w:p w:rsidR="00A57B42" w:rsidRPr="00CD2C6F" w:rsidRDefault="004904E7" w:rsidP="00C129C7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Aleš Staněk</w:t>
            </w:r>
          </w:p>
          <w:p w:rsidR="00A57B42" w:rsidRPr="00CD2C6F" w:rsidRDefault="004904E7" w:rsidP="004904E7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605 938 748</w:t>
            </w:r>
          </w:p>
          <w:p w:rsidR="00A57B42" w:rsidRPr="00F23B76" w:rsidRDefault="0098310B" w:rsidP="00C129C7">
            <w:pPr>
              <w:pStyle w:val="Textpoznpodarou"/>
              <w:jc w:val="center"/>
            </w:pPr>
            <w:hyperlink r:id="rId14" w:history="1">
              <w:r w:rsidR="001032CB" w:rsidRPr="00FD211A">
                <w:rPr>
                  <w:rStyle w:val="Hypertextovodkaz"/>
                  <w:sz w:val="22"/>
                  <w:szCs w:val="22"/>
                </w:rPr>
                <w:t>stanek.ales@mendlak.cz</w:t>
              </w:r>
            </w:hyperlink>
          </w:p>
        </w:tc>
      </w:tr>
      <w:tr w:rsidR="00896CE9" w:rsidRPr="00E901EB" w:rsidTr="00B60ACD">
        <w:tc>
          <w:tcPr>
            <w:tcW w:w="3345" w:type="dxa"/>
          </w:tcPr>
          <w:p w:rsidR="00896CE9" w:rsidRPr="00896CE9" w:rsidRDefault="00896CE9" w:rsidP="00896CE9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896CE9">
              <w:rPr>
                <w:b/>
                <w:sz w:val="22"/>
                <w:szCs w:val="22"/>
              </w:rPr>
              <w:lastRenderedPageBreak/>
              <w:t>TJ Opava</w:t>
            </w:r>
          </w:p>
          <w:p w:rsidR="00896CE9" w:rsidRPr="00896CE9" w:rsidRDefault="00896CE9" w:rsidP="00896CE9">
            <w:pPr>
              <w:spacing w:before="0"/>
              <w:jc w:val="center"/>
              <w:rPr>
                <w:position w:val="-12"/>
                <w:szCs w:val="22"/>
              </w:rPr>
            </w:pPr>
            <w:r w:rsidRPr="00896CE9">
              <w:rPr>
                <w:position w:val="-12"/>
                <w:szCs w:val="22"/>
              </w:rPr>
              <w:t>Stanislav Kříž</w:t>
            </w:r>
          </w:p>
          <w:p w:rsidR="00896CE9" w:rsidRPr="00896CE9" w:rsidRDefault="00896CE9" w:rsidP="00896CE9">
            <w:pPr>
              <w:spacing w:before="0"/>
              <w:jc w:val="center"/>
              <w:rPr>
                <w:position w:val="-12"/>
                <w:szCs w:val="22"/>
              </w:rPr>
            </w:pPr>
            <w:r w:rsidRPr="00896CE9">
              <w:rPr>
                <w:position w:val="-12"/>
                <w:szCs w:val="22"/>
              </w:rPr>
              <w:t>775 989 969</w:t>
            </w:r>
          </w:p>
          <w:p w:rsidR="00896CE9" w:rsidRPr="00896CE9" w:rsidRDefault="0098310B" w:rsidP="00896CE9">
            <w:pPr>
              <w:spacing w:before="0"/>
              <w:jc w:val="center"/>
              <w:rPr>
                <w:position w:val="-12"/>
                <w:szCs w:val="22"/>
              </w:rPr>
            </w:pPr>
            <w:hyperlink r:id="rId15" w:history="1">
              <w:r w:rsidR="00896CE9" w:rsidRPr="00896CE9">
                <w:rPr>
                  <w:rStyle w:val="Hypertextovodkaz"/>
                  <w:position w:val="-12"/>
                  <w:szCs w:val="22"/>
                </w:rPr>
                <w:t>Komchal@seznam.cz</w:t>
              </w:r>
            </w:hyperlink>
          </w:p>
          <w:p w:rsidR="00896CE9" w:rsidRPr="00896CE9" w:rsidRDefault="00896CE9" w:rsidP="000C729B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896CE9">
              <w:rPr>
                <w:b/>
                <w:sz w:val="22"/>
                <w:szCs w:val="22"/>
              </w:rPr>
              <w:t>Kuželna: 1 - 4</w:t>
            </w:r>
          </w:p>
          <w:p w:rsidR="00896CE9" w:rsidRPr="00896CE9" w:rsidRDefault="00896CE9" w:rsidP="00896CE9">
            <w:pPr>
              <w:spacing w:before="0"/>
              <w:jc w:val="center"/>
              <w:rPr>
                <w:position w:val="-12"/>
                <w:szCs w:val="22"/>
              </w:rPr>
            </w:pPr>
            <w:r w:rsidRPr="00896CE9">
              <w:rPr>
                <w:position w:val="-12"/>
                <w:szCs w:val="22"/>
              </w:rPr>
              <w:t>TJ Opava</w:t>
            </w:r>
          </w:p>
          <w:p w:rsidR="00896CE9" w:rsidRPr="00896CE9" w:rsidRDefault="00896CE9" w:rsidP="00896CE9">
            <w:pPr>
              <w:spacing w:before="0"/>
              <w:jc w:val="center"/>
              <w:rPr>
                <w:position w:val="-12"/>
                <w:szCs w:val="22"/>
              </w:rPr>
            </w:pPr>
            <w:proofErr w:type="spellStart"/>
            <w:r w:rsidRPr="00896CE9">
              <w:rPr>
                <w:position w:val="-12"/>
                <w:szCs w:val="22"/>
              </w:rPr>
              <w:t>Kolofíkovo</w:t>
            </w:r>
            <w:proofErr w:type="spellEnd"/>
            <w:r w:rsidRPr="00896CE9">
              <w:rPr>
                <w:position w:val="-12"/>
                <w:szCs w:val="22"/>
              </w:rPr>
              <w:t xml:space="preserve"> nábřeží 52, Opava</w:t>
            </w:r>
          </w:p>
          <w:p w:rsidR="00896CE9" w:rsidRPr="00896CE9" w:rsidRDefault="00896CE9" w:rsidP="001032CB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896CE9">
              <w:rPr>
                <w:b/>
                <w:sz w:val="22"/>
                <w:szCs w:val="22"/>
              </w:rPr>
              <w:t>Kontaktní osoba:</w:t>
            </w:r>
          </w:p>
          <w:p w:rsidR="00896CE9" w:rsidRPr="00896CE9" w:rsidRDefault="001032CB" w:rsidP="001032CB">
            <w:pPr>
              <w:spacing w:before="0"/>
              <w:jc w:val="center"/>
              <w:rPr>
                <w:position w:val="-12"/>
                <w:szCs w:val="22"/>
              </w:rPr>
            </w:pPr>
            <w:r>
              <w:rPr>
                <w:position w:val="-12"/>
                <w:szCs w:val="22"/>
              </w:rPr>
              <w:t>Michal Blažek</w:t>
            </w:r>
          </w:p>
          <w:p w:rsidR="00896CE9" w:rsidRPr="00896CE9" w:rsidRDefault="001032CB" w:rsidP="00896CE9">
            <w:pPr>
              <w:spacing w:before="0"/>
              <w:jc w:val="center"/>
              <w:rPr>
                <w:position w:val="-12"/>
                <w:szCs w:val="22"/>
              </w:rPr>
            </w:pPr>
            <w:r>
              <w:rPr>
                <w:position w:val="-12"/>
                <w:szCs w:val="22"/>
              </w:rPr>
              <w:t>777 035 035</w:t>
            </w:r>
          </w:p>
          <w:p w:rsidR="00896CE9" w:rsidRPr="00896CE9" w:rsidRDefault="0098310B" w:rsidP="00896CE9">
            <w:pPr>
              <w:spacing w:before="0"/>
              <w:jc w:val="center"/>
              <w:rPr>
                <w:position w:val="-12"/>
                <w:szCs w:val="22"/>
              </w:rPr>
            </w:pPr>
            <w:hyperlink r:id="rId16" w:history="1">
              <w:r w:rsidR="00D4653A" w:rsidRPr="00FD211A">
                <w:rPr>
                  <w:rStyle w:val="Hypertextovodkaz"/>
                  <w:position w:val="-12"/>
                  <w:szCs w:val="22"/>
                </w:rPr>
                <w:t>chrobbak@gmail.cz</w:t>
              </w:r>
            </w:hyperlink>
          </w:p>
          <w:p w:rsidR="00896CE9" w:rsidRPr="00896CE9" w:rsidRDefault="00896CE9" w:rsidP="000C729B">
            <w:pPr>
              <w:jc w:val="center"/>
              <w:rPr>
                <w:position w:val="-12"/>
                <w:szCs w:val="22"/>
              </w:rPr>
            </w:pPr>
          </w:p>
        </w:tc>
        <w:tc>
          <w:tcPr>
            <w:tcW w:w="3572" w:type="dxa"/>
          </w:tcPr>
          <w:p w:rsidR="00896CE9" w:rsidRPr="00E901EB" w:rsidRDefault="00896CE9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 xml:space="preserve">TJ </w:t>
            </w:r>
            <w:proofErr w:type="spellStart"/>
            <w:r w:rsidRPr="00E901EB">
              <w:rPr>
                <w:b/>
              </w:rPr>
              <w:t>Tatran</w:t>
            </w:r>
            <w:proofErr w:type="spellEnd"/>
            <w:r w:rsidRPr="00E901EB">
              <w:rPr>
                <w:b/>
              </w:rPr>
              <w:t xml:space="preserve"> Litovel</w:t>
            </w:r>
          </w:p>
          <w:p w:rsidR="00896CE9" w:rsidRPr="00E901EB" w:rsidRDefault="00896CE9" w:rsidP="00C129C7">
            <w:pPr>
              <w:spacing w:before="0"/>
              <w:jc w:val="center"/>
            </w:pPr>
            <w:r w:rsidRPr="00E901EB">
              <w:t xml:space="preserve">Kamil </w:t>
            </w:r>
            <w:proofErr w:type="spellStart"/>
            <w:r w:rsidRPr="00E901EB">
              <w:t>Axmann</w:t>
            </w:r>
            <w:proofErr w:type="spellEnd"/>
          </w:p>
          <w:p w:rsidR="00896CE9" w:rsidRPr="00E901EB" w:rsidRDefault="00896CE9" w:rsidP="00C129C7">
            <w:pPr>
              <w:spacing w:before="0"/>
              <w:jc w:val="center"/>
            </w:pPr>
            <w:r>
              <w:t>607 016 144</w:t>
            </w:r>
          </w:p>
          <w:p w:rsidR="00896CE9" w:rsidRPr="00E901EB" w:rsidRDefault="0098310B" w:rsidP="00C129C7">
            <w:pPr>
              <w:spacing w:before="0"/>
              <w:jc w:val="center"/>
            </w:pPr>
            <w:hyperlink r:id="rId17" w:history="1">
              <w:r w:rsidR="00896CE9" w:rsidRPr="00387B98">
                <w:rPr>
                  <w:rStyle w:val="Hypertextovodkaz"/>
                </w:rPr>
                <w:t>kamil.axmann@seznam.cz</w:t>
              </w:r>
            </w:hyperlink>
          </w:p>
          <w:p w:rsidR="00896CE9" w:rsidRPr="00E901EB" w:rsidRDefault="00896CE9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896CE9" w:rsidRPr="00E901EB" w:rsidRDefault="00896CE9" w:rsidP="00C129C7">
            <w:pPr>
              <w:spacing w:before="0"/>
              <w:jc w:val="center"/>
            </w:pPr>
            <w:proofErr w:type="spellStart"/>
            <w:r w:rsidRPr="00E901EB">
              <w:t>Přemyslovice</w:t>
            </w:r>
            <w:proofErr w:type="spellEnd"/>
          </w:p>
          <w:p w:rsidR="00896CE9" w:rsidRPr="00E901EB" w:rsidRDefault="00896CE9" w:rsidP="00C129C7">
            <w:pPr>
              <w:spacing w:before="0"/>
              <w:jc w:val="center"/>
            </w:pPr>
            <w:r w:rsidRPr="00E901EB">
              <w:t>Kuželna za sokolovnou</w:t>
            </w:r>
          </w:p>
          <w:p w:rsidR="00896CE9" w:rsidRPr="00E901EB" w:rsidRDefault="00896CE9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896CE9" w:rsidRPr="00E901EB" w:rsidRDefault="00683774" w:rsidP="00FA198E">
            <w:pPr>
              <w:spacing w:before="0"/>
              <w:jc w:val="center"/>
            </w:pPr>
            <w:proofErr w:type="spellStart"/>
            <w:proofErr w:type="gramStart"/>
            <w:r>
              <w:t>Ing.Miroslav</w:t>
            </w:r>
            <w:proofErr w:type="spellEnd"/>
            <w:proofErr w:type="gramEnd"/>
            <w:r>
              <w:t xml:space="preserve"> Sigmund</w:t>
            </w:r>
          </w:p>
          <w:p w:rsidR="00896CE9" w:rsidRPr="00E901EB" w:rsidRDefault="00683774" w:rsidP="00FA198E">
            <w:pPr>
              <w:spacing w:before="0"/>
              <w:jc w:val="center"/>
            </w:pPr>
            <w:r>
              <w:t>774 254 305</w:t>
            </w:r>
          </w:p>
          <w:p w:rsidR="00896CE9" w:rsidRPr="00E901EB" w:rsidRDefault="0098310B" w:rsidP="00896CE9">
            <w:pPr>
              <w:spacing w:before="0"/>
              <w:jc w:val="center"/>
            </w:pPr>
            <w:hyperlink r:id="rId18" w:history="1">
              <w:r w:rsidR="00683774">
                <w:rPr>
                  <w:rStyle w:val="Hypertextovodkaz"/>
                </w:rPr>
                <w:t>sigisson@gmail.com</w:t>
              </w:r>
            </w:hyperlink>
          </w:p>
          <w:p w:rsidR="00896CE9" w:rsidRPr="00E901EB" w:rsidRDefault="00896CE9" w:rsidP="00C129C7">
            <w:pPr>
              <w:spacing w:before="0"/>
              <w:jc w:val="center"/>
            </w:pPr>
          </w:p>
        </w:tc>
        <w:tc>
          <w:tcPr>
            <w:tcW w:w="3287" w:type="dxa"/>
          </w:tcPr>
          <w:p w:rsidR="00896CE9" w:rsidRPr="007A0B83" w:rsidRDefault="00896CE9" w:rsidP="00896CE9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7A0B83">
              <w:rPr>
                <w:b/>
                <w:sz w:val="22"/>
                <w:szCs w:val="22"/>
              </w:rPr>
              <w:t>TJ Prostějov</w:t>
            </w:r>
          </w:p>
          <w:p w:rsidR="00896CE9" w:rsidRPr="007A0B83" w:rsidRDefault="00896CE9" w:rsidP="00896CE9">
            <w:pPr>
              <w:spacing w:before="0"/>
              <w:jc w:val="center"/>
              <w:rPr>
                <w:szCs w:val="22"/>
              </w:rPr>
            </w:pPr>
            <w:r w:rsidRPr="007A0B83">
              <w:rPr>
                <w:szCs w:val="22"/>
              </w:rPr>
              <w:t>Bronislav Diviš</w:t>
            </w:r>
          </w:p>
          <w:p w:rsidR="00896CE9" w:rsidRPr="007A0B83" w:rsidRDefault="00896CE9" w:rsidP="00896CE9">
            <w:pPr>
              <w:spacing w:before="0"/>
              <w:jc w:val="center"/>
              <w:rPr>
                <w:szCs w:val="22"/>
              </w:rPr>
            </w:pPr>
            <w:r w:rsidRPr="007A0B83">
              <w:rPr>
                <w:szCs w:val="22"/>
              </w:rPr>
              <w:t xml:space="preserve">720 189 076 </w:t>
            </w:r>
          </w:p>
          <w:p w:rsidR="00896CE9" w:rsidRPr="007A0B83" w:rsidRDefault="0098310B" w:rsidP="00896CE9">
            <w:pPr>
              <w:spacing w:before="0"/>
              <w:jc w:val="center"/>
              <w:rPr>
                <w:szCs w:val="22"/>
              </w:rPr>
            </w:pPr>
            <w:hyperlink r:id="rId19" w:history="1">
              <w:r w:rsidR="00896CE9" w:rsidRPr="007A0B83">
                <w:rPr>
                  <w:rStyle w:val="Hypertextovodkaz"/>
                  <w:szCs w:val="22"/>
                </w:rPr>
                <w:t>bronekd@volny.cz</w:t>
              </w:r>
            </w:hyperlink>
          </w:p>
          <w:p w:rsidR="00896CE9" w:rsidRPr="007A0B83" w:rsidRDefault="00896CE9" w:rsidP="000C729B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7A0B83">
              <w:rPr>
                <w:b/>
                <w:sz w:val="22"/>
                <w:szCs w:val="22"/>
              </w:rPr>
              <w:t>Kuželna: 1 – 4</w:t>
            </w:r>
          </w:p>
          <w:p w:rsidR="00896CE9" w:rsidRPr="007A0B83" w:rsidRDefault="00896CE9" w:rsidP="000C729B">
            <w:pPr>
              <w:pStyle w:val="Textpoznpodarou"/>
              <w:jc w:val="center"/>
              <w:rPr>
                <w:sz w:val="22"/>
                <w:szCs w:val="22"/>
              </w:rPr>
            </w:pPr>
            <w:r w:rsidRPr="007A0B83">
              <w:rPr>
                <w:sz w:val="22"/>
                <w:szCs w:val="22"/>
              </w:rPr>
              <w:t>TJ Prostějov</w:t>
            </w:r>
          </w:p>
          <w:p w:rsidR="00896CE9" w:rsidRPr="007A0B83" w:rsidRDefault="00896CE9" w:rsidP="00896CE9">
            <w:pPr>
              <w:spacing w:before="0"/>
              <w:jc w:val="center"/>
              <w:rPr>
                <w:szCs w:val="22"/>
              </w:rPr>
            </w:pPr>
            <w:proofErr w:type="spellStart"/>
            <w:proofErr w:type="gramStart"/>
            <w:r w:rsidRPr="007A0B83">
              <w:rPr>
                <w:szCs w:val="22"/>
              </w:rPr>
              <w:t>Krasická</w:t>
            </w:r>
            <w:proofErr w:type="spellEnd"/>
            <w:r w:rsidRPr="007A0B83">
              <w:rPr>
                <w:szCs w:val="22"/>
              </w:rPr>
              <w:t xml:space="preserve"> 6,Prostějov</w:t>
            </w:r>
            <w:proofErr w:type="gramEnd"/>
          </w:p>
          <w:p w:rsidR="00896CE9" w:rsidRPr="007A0B83" w:rsidRDefault="00896CE9" w:rsidP="000C729B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7A0B83">
              <w:rPr>
                <w:b/>
                <w:sz w:val="22"/>
                <w:szCs w:val="22"/>
              </w:rPr>
              <w:t>Kontaktní osoba:</w:t>
            </w:r>
          </w:p>
          <w:p w:rsidR="00896CE9" w:rsidRPr="007A0B83" w:rsidRDefault="00896CE9" w:rsidP="00896CE9">
            <w:pPr>
              <w:spacing w:before="0"/>
              <w:jc w:val="center"/>
              <w:rPr>
                <w:szCs w:val="22"/>
              </w:rPr>
            </w:pPr>
            <w:r w:rsidRPr="007A0B83">
              <w:rPr>
                <w:szCs w:val="22"/>
              </w:rPr>
              <w:t>Bronislav Diviš</w:t>
            </w:r>
          </w:p>
          <w:p w:rsidR="00896CE9" w:rsidRPr="007A0B83" w:rsidRDefault="00896CE9" w:rsidP="00896CE9">
            <w:pPr>
              <w:spacing w:before="0"/>
              <w:jc w:val="center"/>
              <w:rPr>
                <w:szCs w:val="22"/>
              </w:rPr>
            </w:pPr>
            <w:r w:rsidRPr="007A0B83">
              <w:rPr>
                <w:szCs w:val="22"/>
              </w:rPr>
              <w:t xml:space="preserve">720 189 076 </w:t>
            </w:r>
          </w:p>
          <w:p w:rsidR="00896CE9" w:rsidRPr="007A0B83" w:rsidRDefault="0098310B" w:rsidP="00896CE9">
            <w:pPr>
              <w:spacing w:before="0"/>
              <w:jc w:val="center"/>
              <w:rPr>
                <w:szCs w:val="22"/>
              </w:rPr>
            </w:pPr>
            <w:hyperlink r:id="rId20" w:history="1">
              <w:r w:rsidR="00896CE9" w:rsidRPr="007A0B83">
                <w:rPr>
                  <w:rStyle w:val="Hypertextovodkaz"/>
                  <w:szCs w:val="22"/>
                </w:rPr>
                <w:t>bronekd@volny.cz</w:t>
              </w:r>
            </w:hyperlink>
          </w:p>
        </w:tc>
      </w:tr>
      <w:tr w:rsidR="007F0C77" w:rsidRPr="00E901EB" w:rsidTr="00B60ACD">
        <w:trPr>
          <w:trHeight w:val="3123"/>
        </w:trPr>
        <w:tc>
          <w:tcPr>
            <w:tcW w:w="3345" w:type="dxa"/>
          </w:tcPr>
          <w:p w:rsidR="007F0C77" w:rsidRPr="008670E3" w:rsidRDefault="00ED78F9" w:rsidP="00B60ACD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Spartak Přerov B</w:t>
            </w:r>
          </w:p>
          <w:p w:rsidR="007F0C77" w:rsidRPr="008670E3" w:rsidRDefault="00ED78F9" w:rsidP="00B60ACD">
            <w:pPr>
              <w:spacing w:before="0"/>
              <w:jc w:val="center"/>
            </w:pPr>
            <w:r>
              <w:t xml:space="preserve">Jakub </w:t>
            </w:r>
            <w:proofErr w:type="spellStart"/>
            <w:r>
              <w:t>Pleban</w:t>
            </w:r>
            <w:proofErr w:type="spellEnd"/>
          </w:p>
          <w:p w:rsidR="007F0C77" w:rsidRPr="008670E3" w:rsidRDefault="00ED78F9" w:rsidP="00B60ACD">
            <w:pPr>
              <w:spacing w:before="0"/>
              <w:jc w:val="center"/>
            </w:pPr>
            <w:r>
              <w:t>602 267 874</w:t>
            </w:r>
          </w:p>
          <w:p w:rsidR="007F0C77" w:rsidRPr="008670E3" w:rsidRDefault="0098310B" w:rsidP="00B60ACD">
            <w:pPr>
              <w:spacing w:before="0"/>
              <w:jc w:val="center"/>
            </w:pPr>
            <w:hyperlink r:id="rId21" w:history="1">
              <w:r w:rsidR="00ED78F9" w:rsidRPr="00FD211A">
                <w:rPr>
                  <w:rStyle w:val="Hypertextovodkaz"/>
                </w:rPr>
                <w:t>jakub.pleban@centrum.cz</w:t>
              </w:r>
            </w:hyperlink>
          </w:p>
          <w:p w:rsidR="007F0C77" w:rsidRPr="000C1E10" w:rsidRDefault="00A003A3" w:rsidP="000C729B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Kuželna: 1 – 6</w:t>
            </w:r>
          </w:p>
          <w:p w:rsidR="00896CE9" w:rsidRDefault="00ED78F9" w:rsidP="00896CE9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Kopaniny 4</w:t>
            </w:r>
          </w:p>
          <w:p w:rsidR="00ED78F9" w:rsidRPr="00000CDC" w:rsidRDefault="00ED78F9" w:rsidP="00896CE9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Přerov</w:t>
            </w:r>
          </w:p>
          <w:p w:rsidR="007F0C77" w:rsidRPr="008670E3" w:rsidRDefault="007F0C77" w:rsidP="00B60ACD">
            <w:pPr>
              <w:spacing w:before="0"/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F0C77" w:rsidRPr="008670E3" w:rsidRDefault="00ED78F9" w:rsidP="00B60ACD">
            <w:pPr>
              <w:spacing w:before="0"/>
              <w:jc w:val="center"/>
            </w:pPr>
            <w:r>
              <w:t xml:space="preserve">Milan </w:t>
            </w:r>
            <w:proofErr w:type="spellStart"/>
            <w:r>
              <w:t>Kanda</w:t>
            </w:r>
            <w:proofErr w:type="spellEnd"/>
          </w:p>
          <w:p w:rsidR="007F0C77" w:rsidRPr="008670E3" w:rsidRDefault="00ED78F9" w:rsidP="00B60ACD">
            <w:pPr>
              <w:spacing w:before="0"/>
              <w:jc w:val="center"/>
            </w:pPr>
            <w:r>
              <w:t>730 581 810</w:t>
            </w:r>
          </w:p>
          <w:p w:rsidR="007F0C77" w:rsidRPr="008670E3" w:rsidRDefault="0098310B" w:rsidP="00B60ACD">
            <w:pPr>
              <w:spacing w:before="0"/>
              <w:jc w:val="center"/>
            </w:pPr>
            <w:hyperlink r:id="rId22" w:history="1">
              <w:r w:rsidR="00B615FB" w:rsidRPr="00FD211A">
                <w:rPr>
                  <w:rStyle w:val="Hypertextovodkaz"/>
                </w:rPr>
                <w:t>mkandys@seznam.cz</w:t>
              </w:r>
            </w:hyperlink>
          </w:p>
          <w:p w:rsidR="007F0C77" w:rsidRPr="008670E3" w:rsidRDefault="007F0C77" w:rsidP="00B60ACD">
            <w:pPr>
              <w:spacing w:before="0"/>
              <w:jc w:val="center"/>
            </w:pPr>
          </w:p>
        </w:tc>
        <w:tc>
          <w:tcPr>
            <w:tcW w:w="3572" w:type="dxa"/>
          </w:tcPr>
          <w:p w:rsidR="007F0C77" w:rsidRDefault="007F0C77" w:rsidP="00F05A4C">
            <w:pPr>
              <w:spacing w:before="0"/>
              <w:jc w:val="center"/>
            </w:pPr>
            <w:r>
              <w:rPr>
                <w:b/>
              </w:rPr>
              <w:t xml:space="preserve">TJ Odry </w:t>
            </w:r>
          </w:p>
          <w:p w:rsidR="007F0C77" w:rsidRDefault="007F0C77" w:rsidP="00F05A4C">
            <w:pPr>
              <w:spacing w:before="0"/>
              <w:jc w:val="center"/>
            </w:pPr>
            <w:r>
              <w:t>Daniel Ševčík</w:t>
            </w:r>
          </w:p>
          <w:p w:rsidR="007F0C77" w:rsidRDefault="007F0C77" w:rsidP="00F05A4C">
            <w:pPr>
              <w:spacing w:before="0"/>
              <w:jc w:val="center"/>
            </w:pPr>
            <w:r>
              <w:t>604 823 044</w:t>
            </w:r>
          </w:p>
          <w:p w:rsidR="007F0C77" w:rsidRDefault="0098310B" w:rsidP="00F05A4C">
            <w:pPr>
              <w:spacing w:before="0"/>
              <w:jc w:val="center"/>
            </w:pPr>
            <w:hyperlink r:id="rId23" w:history="1">
              <w:r w:rsidR="007F0C77" w:rsidRPr="00A03DCA">
                <w:rPr>
                  <w:rStyle w:val="Hypertextovodkaz"/>
                </w:rPr>
                <w:t>daniel.sevcik@seznam.cz</w:t>
              </w:r>
            </w:hyperlink>
          </w:p>
          <w:p w:rsidR="007F0C77" w:rsidRDefault="007F0C77" w:rsidP="00F05A4C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 xml:space="preserve">Kuželna: 1 - 4 </w:t>
            </w:r>
          </w:p>
          <w:p w:rsidR="007F0C77" w:rsidRDefault="007F0C77" w:rsidP="00F05A4C">
            <w:pPr>
              <w:spacing w:before="0"/>
              <w:jc w:val="center"/>
            </w:pPr>
            <w:r>
              <w:t>U kluziště 325</w:t>
            </w:r>
          </w:p>
          <w:p w:rsidR="007F0C77" w:rsidRDefault="007F0C77" w:rsidP="00F05A4C">
            <w:pPr>
              <w:spacing w:before="0"/>
              <w:jc w:val="center"/>
            </w:pPr>
            <w:r>
              <w:t>Valašské Meziříčí</w:t>
            </w:r>
          </w:p>
          <w:p w:rsidR="007F0C77" w:rsidRDefault="007F0C77" w:rsidP="00F05A4C">
            <w:pPr>
              <w:spacing w:before="0"/>
              <w:jc w:val="center"/>
            </w:pPr>
            <w:r>
              <w:t>724 261 534</w:t>
            </w:r>
          </w:p>
          <w:p w:rsidR="007F0C77" w:rsidRDefault="007F0C77" w:rsidP="00F05A4C">
            <w:pPr>
              <w:spacing w:before="0"/>
              <w:jc w:val="center"/>
            </w:pPr>
            <w:r>
              <w:rPr>
                <w:b/>
              </w:rPr>
              <w:t>Kontaktní osoba:</w:t>
            </w:r>
          </w:p>
          <w:p w:rsidR="007F0C77" w:rsidRDefault="00B615FB" w:rsidP="00F05A4C">
            <w:pPr>
              <w:spacing w:before="0"/>
              <w:jc w:val="center"/>
            </w:pPr>
            <w:r>
              <w:t xml:space="preserve">Michal </w:t>
            </w:r>
            <w:proofErr w:type="spellStart"/>
            <w:r>
              <w:t>Pavič</w:t>
            </w:r>
            <w:proofErr w:type="spellEnd"/>
          </w:p>
          <w:p w:rsidR="007F0C77" w:rsidRDefault="00B615FB" w:rsidP="00F05A4C">
            <w:pPr>
              <w:spacing w:before="0"/>
              <w:jc w:val="center"/>
            </w:pPr>
            <w:r>
              <w:t>739 224 591</w:t>
            </w:r>
          </w:p>
          <w:p w:rsidR="007F0C77" w:rsidRDefault="0098310B" w:rsidP="00F05A4C">
            <w:pPr>
              <w:spacing w:before="0"/>
              <w:jc w:val="center"/>
            </w:pPr>
            <w:hyperlink r:id="rId24" w:history="1">
              <w:r w:rsidR="009712A9" w:rsidRPr="00FD211A">
                <w:rPr>
                  <w:rStyle w:val="Hypertextovodkaz"/>
                </w:rPr>
                <w:t>michalp11@seznam.cz</w:t>
              </w:r>
            </w:hyperlink>
          </w:p>
          <w:p w:rsidR="007F0C77" w:rsidRDefault="007F0C77" w:rsidP="00F05A4C">
            <w:pPr>
              <w:spacing w:before="0"/>
              <w:jc w:val="center"/>
            </w:pPr>
          </w:p>
          <w:p w:rsidR="007F0C77" w:rsidRPr="00E901EB" w:rsidRDefault="007F0C77" w:rsidP="00F05A4C">
            <w:pPr>
              <w:ind w:firstLine="0"/>
            </w:pPr>
          </w:p>
        </w:tc>
        <w:tc>
          <w:tcPr>
            <w:tcW w:w="3287" w:type="dxa"/>
          </w:tcPr>
          <w:p w:rsidR="007F0C77" w:rsidRPr="00CD2C6F" w:rsidRDefault="009712A9" w:rsidP="000C729B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TJ Unie Hlubina</w:t>
            </w:r>
          </w:p>
          <w:p w:rsidR="007F0C77" w:rsidRPr="009618EE" w:rsidRDefault="009712A9" w:rsidP="000C729B">
            <w:pPr>
              <w:spacing w:before="0"/>
              <w:jc w:val="center"/>
            </w:pPr>
            <w:r>
              <w:t>Martin Marek</w:t>
            </w:r>
          </w:p>
          <w:p w:rsidR="007F0C77" w:rsidRPr="00F23B76" w:rsidRDefault="009712A9" w:rsidP="000C729B">
            <w:pPr>
              <w:spacing w:before="0"/>
              <w:jc w:val="center"/>
              <w:rPr>
                <w:position w:val="-13"/>
              </w:rPr>
            </w:pPr>
            <w:r>
              <w:rPr>
                <w:position w:val="-13"/>
              </w:rPr>
              <w:t>724 428 341</w:t>
            </w:r>
          </w:p>
          <w:p w:rsidR="007F0C77" w:rsidRPr="00F23B76" w:rsidRDefault="0098310B" w:rsidP="000C729B">
            <w:pPr>
              <w:spacing w:before="0"/>
              <w:jc w:val="center"/>
            </w:pPr>
            <w:hyperlink r:id="rId25" w:history="1">
              <w:r w:rsidR="009712A9" w:rsidRPr="00FD211A">
                <w:rPr>
                  <w:rStyle w:val="Hypertextovodkaz"/>
                </w:rPr>
                <w:t>martin.marek.28@seznam.cz</w:t>
              </w:r>
            </w:hyperlink>
          </w:p>
          <w:p w:rsidR="007F0C77" w:rsidRPr="00CD2C6F" w:rsidRDefault="007F0C77" w:rsidP="000C729B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Kuželna: 1 - 4</w:t>
            </w:r>
          </w:p>
          <w:p w:rsidR="007F0C77" w:rsidRPr="00CD2C6F" w:rsidRDefault="0085244D" w:rsidP="0085244D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Kuželna </w:t>
            </w:r>
            <w:proofErr w:type="spellStart"/>
            <w:r>
              <w:rPr>
                <w:sz w:val="22"/>
                <w:szCs w:val="22"/>
              </w:rPr>
              <w:t>Sareza</w:t>
            </w:r>
            <w:proofErr w:type="spellEnd"/>
          </w:p>
          <w:p w:rsidR="007F0C77" w:rsidRDefault="0085244D" w:rsidP="0085244D">
            <w:pPr>
              <w:spacing w:before="0"/>
              <w:jc w:val="center"/>
            </w:pPr>
            <w:r>
              <w:t>Skautská 6091</w:t>
            </w:r>
          </w:p>
          <w:p w:rsidR="0085244D" w:rsidRDefault="0085244D" w:rsidP="0085244D">
            <w:pPr>
              <w:spacing w:before="0"/>
              <w:jc w:val="center"/>
            </w:pPr>
            <w:proofErr w:type="spellStart"/>
            <w:r>
              <w:t>Ostrava</w:t>
            </w:r>
            <w:proofErr w:type="spellEnd"/>
            <w:r>
              <w:t>-</w:t>
            </w:r>
            <w:proofErr w:type="spellStart"/>
            <w:r>
              <w:t>Poruba</w:t>
            </w:r>
            <w:proofErr w:type="spellEnd"/>
          </w:p>
          <w:p w:rsidR="007F0C77" w:rsidRPr="00CD2C6F" w:rsidRDefault="007F0C77" w:rsidP="0085244D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Kontaktní osoba:</w:t>
            </w:r>
          </w:p>
          <w:p w:rsidR="007F0C77" w:rsidRPr="00CD2C6F" w:rsidRDefault="0085244D" w:rsidP="0085244D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Vladimír Konečný</w:t>
            </w:r>
          </w:p>
          <w:p w:rsidR="007F0C77" w:rsidRPr="00CD2C6F" w:rsidRDefault="0085244D" w:rsidP="000C729B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731 576 049</w:t>
            </w:r>
          </w:p>
          <w:p w:rsidR="007F0C77" w:rsidRPr="00F23B76" w:rsidRDefault="0098310B" w:rsidP="000C729B">
            <w:pPr>
              <w:pStyle w:val="Textpoznpodarou"/>
              <w:jc w:val="center"/>
            </w:pPr>
            <w:hyperlink r:id="rId26" w:history="1">
              <w:r w:rsidR="0085244D" w:rsidRPr="00FD211A">
                <w:rPr>
                  <w:rStyle w:val="Hypertextovodkaz"/>
                  <w:sz w:val="22"/>
                  <w:szCs w:val="22"/>
                </w:rPr>
                <w:t>lenkavelcovska@seznam.cz</w:t>
              </w:r>
            </w:hyperlink>
          </w:p>
        </w:tc>
      </w:tr>
      <w:tr w:rsidR="00896CE9" w:rsidRPr="00E901EB" w:rsidTr="00B60ACD">
        <w:tc>
          <w:tcPr>
            <w:tcW w:w="3345" w:type="dxa"/>
            <w:tcBorders>
              <w:bottom w:val="double" w:sz="6" w:space="0" w:color="808080"/>
            </w:tcBorders>
          </w:tcPr>
          <w:p w:rsidR="00896CE9" w:rsidRPr="00E901EB" w:rsidRDefault="00896CE9" w:rsidP="000C729B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 xml:space="preserve">Sokol </w:t>
            </w:r>
            <w:proofErr w:type="spellStart"/>
            <w:r>
              <w:rPr>
                <w:b/>
              </w:rPr>
              <w:t>P</w:t>
            </w:r>
            <w:r w:rsidR="00E1356F">
              <w:rPr>
                <w:b/>
              </w:rPr>
              <w:t>ř</w:t>
            </w:r>
            <w:r>
              <w:rPr>
                <w:b/>
              </w:rPr>
              <w:t>emyslovice</w:t>
            </w:r>
            <w:proofErr w:type="spellEnd"/>
          </w:p>
          <w:p w:rsidR="00896CE9" w:rsidRPr="00E901EB" w:rsidRDefault="0085244D" w:rsidP="000C729B">
            <w:pPr>
              <w:spacing w:before="0"/>
              <w:jc w:val="center"/>
            </w:pPr>
            <w:r>
              <w:t xml:space="preserve">Miroslav </w:t>
            </w:r>
            <w:proofErr w:type="spellStart"/>
            <w:r>
              <w:t>Ondrouch</w:t>
            </w:r>
            <w:proofErr w:type="spellEnd"/>
          </w:p>
          <w:p w:rsidR="00896CE9" w:rsidRPr="00E901EB" w:rsidRDefault="0085244D" w:rsidP="000C729B">
            <w:pPr>
              <w:spacing w:before="0"/>
              <w:jc w:val="center"/>
            </w:pPr>
            <w:r>
              <w:t>602 286 276</w:t>
            </w:r>
          </w:p>
          <w:p w:rsidR="00896CE9" w:rsidRPr="00E901EB" w:rsidRDefault="0098310B" w:rsidP="000C729B">
            <w:pPr>
              <w:spacing w:before="0"/>
              <w:jc w:val="center"/>
            </w:pPr>
            <w:hyperlink r:id="rId27" w:history="1">
              <w:r w:rsidR="00F82198" w:rsidRPr="00FD211A">
                <w:rPr>
                  <w:rStyle w:val="Hypertextovodkaz"/>
                </w:rPr>
                <w:t>Miroslav.Ondrouch@email.cz</w:t>
              </w:r>
            </w:hyperlink>
          </w:p>
          <w:p w:rsidR="00896CE9" w:rsidRPr="00E901EB" w:rsidRDefault="00896CE9" w:rsidP="000C729B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896CE9" w:rsidRPr="00E901EB" w:rsidRDefault="00896CE9" w:rsidP="000C729B">
            <w:pPr>
              <w:spacing w:before="0"/>
              <w:jc w:val="center"/>
            </w:pPr>
            <w:proofErr w:type="spellStart"/>
            <w:r w:rsidRPr="00E901EB">
              <w:t>Přemyslovice</w:t>
            </w:r>
            <w:proofErr w:type="spellEnd"/>
          </w:p>
          <w:p w:rsidR="00896CE9" w:rsidRPr="00E901EB" w:rsidRDefault="00896CE9" w:rsidP="000C729B">
            <w:pPr>
              <w:spacing w:before="0"/>
              <w:jc w:val="center"/>
            </w:pPr>
            <w:r w:rsidRPr="00E901EB">
              <w:t>Kuželna za sokolovnou</w:t>
            </w:r>
          </w:p>
          <w:p w:rsidR="00896CE9" w:rsidRPr="00E901EB" w:rsidRDefault="00896CE9" w:rsidP="000C729B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896CE9" w:rsidRPr="00E901EB" w:rsidRDefault="00896CE9" w:rsidP="000C729B">
            <w:pPr>
              <w:spacing w:before="0"/>
              <w:jc w:val="center"/>
            </w:pPr>
            <w:r>
              <w:t xml:space="preserve">Radek </w:t>
            </w:r>
            <w:proofErr w:type="spellStart"/>
            <w:r>
              <w:t>Grulich</w:t>
            </w:r>
            <w:proofErr w:type="spellEnd"/>
          </w:p>
          <w:p w:rsidR="00896CE9" w:rsidRPr="00E901EB" w:rsidRDefault="00896CE9" w:rsidP="000C729B">
            <w:pPr>
              <w:spacing w:before="0"/>
              <w:jc w:val="center"/>
            </w:pPr>
            <w:r>
              <w:t>604 542 402</w:t>
            </w:r>
          </w:p>
          <w:p w:rsidR="00896CE9" w:rsidRPr="00E901EB" w:rsidRDefault="0098310B" w:rsidP="00751ECE">
            <w:pPr>
              <w:spacing w:before="0"/>
            </w:pPr>
            <w:hyperlink r:id="rId28" w:history="1">
              <w:r w:rsidR="00F12BCA" w:rsidRPr="00F32E1C">
                <w:rPr>
                  <w:rStyle w:val="Hypertextovodkaz"/>
                </w:rPr>
                <w:t>radek.grulich370@gmail.com</w:t>
              </w:r>
            </w:hyperlink>
          </w:p>
          <w:p w:rsidR="00896CE9" w:rsidRPr="00E901EB" w:rsidRDefault="00896CE9" w:rsidP="000C729B">
            <w:pPr>
              <w:spacing w:before="0"/>
              <w:jc w:val="center"/>
            </w:pPr>
          </w:p>
        </w:tc>
        <w:tc>
          <w:tcPr>
            <w:tcW w:w="3572" w:type="dxa"/>
            <w:tcBorders>
              <w:bottom w:val="double" w:sz="6" w:space="0" w:color="808080"/>
            </w:tcBorders>
          </w:tcPr>
          <w:p w:rsidR="00896CE9" w:rsidRPr="00E901EB" w:rsidRDefault="00896CE9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KK Zábřeh</w:t>
            </w:r>
            <w:r>
              <w:rPr>
                <w:b/>
              </w:rPr>
              <w:t xml:space="preserve"> B</w:t>
            </w:r>
          </w:p>
          <w:p w:rsidR="00896CE9" w:rsidRPr="00E901EB" w:rsidRDefault="00896CE9" w:rsidP="00C129C7">
            <w:pPr>
              <w:spacing w:before="0"/>
              <w:jc w:val="center"/>
            </w:pPr>
            <w:r>
              <w:t xml:space="preserve">Olga </w:t>
            </w:r>
            <w:proofErr w:type="spellStart"/>
            <w:r>
              <w:t>Ollingerová</w:t>
            </w:r>
            <w:proofErr w:type="spellEnd"/>
          </w:p>
          <w:p w:rsidR="00896CE9" w:rsidRPr="00E901EB" w:rsidRDefault="00896CE9" w:rsidP="00C129C7">
            <w:pPr>
              <w:spacing w:before="0"/>
              <w:jc w:val="center"/>
            </w:pPr>
            <w:r>
              <w:t>732 877 209</w:t>
            </w:r>
          </w:p>
          <w:p w:rsidR="00896CE9" w:rsidRPr="00E901EB" w:rsidRDefault="0098310B" w:rsidP="00C129C7">
            <w:pPr>
              <w:spacing w:before="0"/>
              <w:jc w:val="center"/>
            </w:pPr>
            <w:hyperlink r:id="rId29" w:history="1">
              <w:r w:rsidR="00896CE9" w:rsidRPr="00A03DCA">
                <w:rPr>
                  <w:rStyle w:val="Hypertextovodkaz"/>
                </w:rPr>
                <w:t>ola.olli@seznam.cz</w:t>
              </w:r>
            </w:hyperlink>
          </w:p>
          <w:p w:rsidR="00896CE9" w:rsidRPr="00E901EB" w:rsidRDefault="00896CE9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896CE9" w:rsidRPr="00E901EB" w:rsidRDefault="00896CE9" w:rsidP="00C129C7">
            <w:pPr>
              <w:spacing w:before="0"/>
              <w:jc w:val="center"/>
            </w:pPr>
            <w:r w:rsidRPr="00E901EB">
              <w:t>KK Zábřeh</w:t>
            </w:r>
          </w:p>
          <w:p w:rsidR="00896CE9" w:rsidRPr="00E901EB" w:rsidRDefault="00896CE9" w:rsidP="00C129C7">
            <w:pPr>
              <w:spacing w:before="0"/>
              <w:jc w:val="center"/>
            </w:pPr>
            <w:r w:rsidRPr="00E901EB">
              <w:t>Třešňová 4, Zábřeh</w:t>
            </w:r>
          </w:p>
          <w:p w:rsidR="00896CE9" w:rsidRPr="00E901EB" w:rsidRDefault="00896CE9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896CE9" w:rsidRPr="00E901EB" w:rsidRDefault="008164D0" w:rsidP="00C129C7">
            <w:pPr>
              <w:spacing w:before="0"/>
              <w:jc w:val="center"/>
            </w:pPr>
            <w:r>
              <w:t>Miroslav Štěpán</w:t>
            </w:r>
          </w:p>
          <w:p w:rsidR="00896CE9" w:rsidRPr="00E901EB" w:rsidRDefault="008164D0" w:rsidP="00C129C7">
            <w:pPr>
              <w:spacing w:before="0"/>
              <w:jc w:val="center"/>
            </w:pPr>
            <w:r>
              <w:t>605 387 104</w:t>
            </w:r>
          </w:p>
          <w:p w:rsidR="00896CE9" w:rsidRPr="00E901EB" w:rsidRDefault="0098310B" w:rsidP="00855C40">
            <w:pPr>
              <w:spacing w:before="0"/>
              <w:jc w:val="center"/>
            </w:pPr>
            <w:hyperlink r:id="rId30" w:history="1">
              <w:r w:rsidR="00E7121F" w:rsidRPr="00C20A8C">
                <w:rPr>
                  <w:rStyle w:val="Hypertextovodkaz"/>
                </w:rPr>
                <w:t>miralenka@seznam.cz</w:t>
              </w:r>
            </w:hyperlink>
          </w:p>
        </w:tc>
        <w:tc>
          <w:tcPr>
            <w:tcW w:w="3287" w:type="dxa"/>
            <w:tcBorders>
              <w:bottom w:val="double" w:sz="6" w:space="0" w:color="808080"/>
            </w:tcBorders>
          </w:tcPr>
          <w:p w:rsidR="00896CE9" w:rsidRPr="00E901EB" w:rsidRDefault="00F82198" w:rsidP="00C129C7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KK</w:t>
            </w:r>
            <w:r w:rsidR="00896CE9">
              <w:rPr>
                <w:b/>
              </w:rPr>
              <w:t xml:space="preserve"> Jiskra </w:t>
            </w:r>
            <w:proofErr w:type="spellStart"/>
            <w:r w:rsidR="00896CE9">
              <w:rPr>
                <w:b/>
              </w:rPr>
              <w:t>Rýmařov</w:t>
            </w:r>
            <w:proofErr w:type="spellEnd"/>
          </w:p>
          <w:p w:rsidR="00896CE9" w:rsidRPr="00E901EB" w:rsidRDefault="00E1356F" w:rsidP="00C129C7">
            <w:pPr>
              <w:spacing w:before="0"/>
              <w:jc w:val="center"/>
            </w:pPr>
            <w:r>
              <w:t>Antonín Sochor</w:t>
            </w:r>
          </w:p>
          <w:p w:rsidR="00896CE9" w:rsidRPr="00E901EB" w:rsidRDefault="00E1356F" w:rsidP="00C129C7">
            <w:pPr>
              <w:spacing w:before="0"/>
              <w:jc w:val="center"/>
            </w:pPr>
            <w:r>
              <w:t>775 081 919</w:t>
            </w:r>
          </w:p>
          <w:p w:rsidR="00896CE9" w:rsidRPr="00E901EB" w:rsidRDefault="0098310B" w:rsidP="00E1356F">
            <w:pPr>
              <w:spacing w:before="0"/>
              <w:ind w:firstLine="0"/>
              <w:jc w:val="center"/>
            </w:pPr>
            <w:hyperlink r:id="rId31" w:history="1">
              <w:r w:rsidR="00275E90" w:rsidRPr="00F32E1C">
                <w:rPr>
                  <w:rStyle w:val="Hypertextovodkaz"/>
                </w:rPr>
                <w:t>kuzelky.rymarov@gmail.com</w:t>
              </w:r>
            </w:hyperlink>
          </w:p>
          <w:p w:rsidR="00896CE9" w:rsidRPr="00E901EB" w:rsidRDefault="00896CE9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896CE9" w:rsidRPr="00E901EB" w:rsidRDefault="00F82198" w:rsidP="00C129C7">
            <w:pPr>
              <w:spacing w:before="0"/>
              <w:jc w:val="center"/>
            </w:pPr>
            <w:r>
              <w:t>KK Ji</w:t>
            </w:r>
            <w:r w:rsidR="00896CE9">
              <w:t xml:space="preserve">skra </w:t>
            </w:r>
            <w:proofErr w:type="spellStart"/>
            <w:r w:rsidR="00896CE9">
              <w:t>Rýmařov</w:t>
            </w:r>
            <w:proofErr w:type="spellEnd"/>
          </w:p>
          <w:p w:rsidR="00896CE9" w:rsidRPr="00E901EB" w:rsidRDefault="00896CE9" w:rsidP="00F82198">
            <w:pPr>
              <w:spacing w:before="0"/>
              <w:jc w:val="center"/>
            </w:pPr>
            <w:r>
              <w:t xml:space="preserve">Bartákova </w:t>
            </w:r>
            <w:r w:rsidR="00F82198">
              <w:t>845/</w:t>
            </w:r>
            <w:r>
              <w:t>18,</w:t>
            </w:r>
            <w:proofErr w:type="spellStart"/>
            <w:r>
              <w:t>Rýmařov</w:t>
            </w:r>
            <w:proofErr w:type="spellEnd"/>
            <w:r>
              <w:t>,</w:t>
            </w:r>
          </w:p>
          <w:p w:rsidR="00896CE9" w:rsidRPr="00E901EB" w:rsidRDefault="00896CE9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896CE9" w:rsidRPr="00E901EB" w:rsidRDefault="001028C6" w:rsidP="00BF3DF7">
            <w:pPr>
              <w:spacing w:before="0"/>
              <w:jc w:val="center"/>
            </w:pPr>
            <w:r>
              <w:t>Ladislav Stárek</w:t>
            </w:r>
          </w:p>
          <w:p w:rsidR="00896CE9" w:rsidRPr="001028C6" w:rsidRDefault="001028C6" w:rsidP="00BF3DF7">
            <w:pPr>
              <w:spacing w:before="0"/>
              <w:jc w:val="center"/>
              <w:rPr>
                <w:szCs w:val="22"/>
              </w:rPr>
            </w:pPr>
            <w:r w:rsidRPr="001028C6">
              <w:rPr>
                <w:color w:val="000000"/>
                <w:szCs w:val="22"/>
                <w:shd w:val="clear" w:color="auto" w:fill="FFFFFF"/>
              </w:rPr>
              <w:t>735 271 107</w:t>
            </w:r>
          </w:p>
          <w:p w:rsidR="00896CE9" w:rsidRPr="00E901EB" w:rsidRDefault="0098310B" w:rsidP="00F82198">
            <w:pPr>
              <w:spacing w:before="0"/>
              <w:ind w:firstLine="0"/>
              <w:jc w:val="center"/>
            </w:pPr>
            <w:hyperlink r:id="rId32" w:history="1">
              <w:r w:rsidR="005B6E2D" w:rsidRPr="00E13A2D">
                <w:rPr>
                  <w:rStyle w:val="Hypertextovodkaz"/>
                </w:rPr>
                <w:t>ladislavstarek1@seznam.cz</w:t>
              </w:r>
            </w:hyperlink>
          </w:p>
          <w:p w:rsidR="00896CE9" w:rsidRPr="00E901EB" w:rsidRDefault="00896CE9" w:rsidP="00C129C7">
            <w:pPr>
              <w:spacing w:before="0"/>
              <w:jc w:val="center"/>
            </w:pPr>
          </w:p>
        </w:tc>
      </w:tr>
    </w:tbl>
    <w:p w:rsidR="00D6065B" w:rsidRDefault="00D6065B" w:rsidP="002F4B7E"/>
    <w:p w:rsidR="001C01F3" w:rsidRDefault="001C01F3" w:rsidP="001C01F3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</w:t>
      </w:r>
      <w:proofErr w:type="spellStart"/>
      <w:r>
        <w:rPr>
          <w:i/>
          <w:sz w:val="16"/>
          <w:szCs w:val="16"/>
        </w:rPr>
        <w:t>Ptení</w:t>
      </w:r>
      <w:proofErr w:type="spellEnd"/>
      <w:r>
        <w:rPr>
          <w:i/>
          <w:sz w:val="16"/>
          <w:szCs w:val="16"/>
        </w:rPr>
        <w:t xml:space="preserve"> 798 43, mob.722 061 442,</w:t>
      </w:r>
    </w:p>
    <w:p w:rsidR="001C01F3" w:rsidRDefault="001C01F3" w:rsidP="001C01F3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33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34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>,</w:t>
      </w:r>
    </w:p>
    <w:p w:rsidR="00EC51E1" w:rsidRDefault="00EC51E1" w:rsidP="002F4B7E">
      <w:bookmarkStart w:id="0" w:name="_GoBack"/>
      <w:bookmarkEnd w:id="0"/>
    </w:p>
    <w:sectPr w:rsidR="00EC51E1" w:rsidSect="00F81C1D">
      <w:footerReference w:type="even" r:id="rId35"/>
      <w:footerReference w:type="default" r:id="rId36"/>
      <w:headerReference w:type="first" r:id="rId37"/>
      <w:footerReference w:type="first" r:id="rId38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F9C" w:rsidRDefault="00B60F9C">
      <w:r>
        <w:separator/>
      </w:r>
    </w:p>
  </w:endnote>
  <w:endnote w:type="continuationSeparator" w:id="0">
    <w:p w:rsidR="00B60F9C" w:rsidRDefault="00B60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98E" w:rsidRDefault="0098310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5298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829C7">
      <w:rPr>
        <w:rStyle w:val="slostrnky"/>
        <w:noProof/>
      </w:rPr>
      <w:t>2</w:t>
    </w:r>
    <w:r>
      <w:rPr>
        <w:rStyle w:val="slostrnky"/>
      </w:rPr>
      <w:fldChar w:fldCharType="end"/>
    </w:r>
  </w:p>
  <w:p w:rsidR="0015298E" w:rsidRDefault="0015298E">
    <w:pPr>
      <w:rPr>
        <w:rStyle w:val="slostrnky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98E" w:rsidRDefault="0098310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5298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829C7">
      <w:rPr>
        <w:rStyle w:val="slostrnky"/>
        <w:noProof/>
      </w:rPr>
      <w:t>1</w:t>
    </w:r>
    <w:r>
      <w:rPr>
        <w:rStyle w:val="slostrnky"/>
      </w:rPr>
      <w:fldChar w:fldCharType="end"/>
    </w:r>
  </w:p>
  <w:p w:rsidR="0015298E" w:rsidRDefault="0015298E">
    <w:pPr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98E" w:rsidRDefault="0098310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5298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5298E">
      <w:rPr>
        <w:rStyle w:val="slostrnky"/>
        <w:noProof/>
      </w:rPr>
      <w:t>1</w:t>
    </w:r>
    <w:r>
      <w:rPr>
        <w:rStyle w:val="slostrnky"/>
      </w:rPr>
      <w:fldChar w:fldCharType="end"/>
    </w:r>
  </w:p>
  <w:p w:rsidR="0015298E" w:rsidRDefault="001529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F9C" w:rsidRDefault="00B60F9C">
      <w:r>
        <w:separator/>
      </w:r>
    </w:p>
  </w:footnote>
  <w:footnote w:type="continuationSeparator" w:id="0">
    <w:p w:rsidR="00B60F9C" w:rsidRDefault="00B60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98E" w:rsidRDefault="0015298E"/>
  <w:p w:rsidR="0015298E" w:rsidRDefault="001529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DE4F7C"/>
    <w:multiLevelType w:val="multilevel"/>
    <w:tmpl w:val="0A385360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37" w:hanging="397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5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15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6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6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7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98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693" w:hanging="708"/>
      </w:pPr>
      <w:rPr>
        <w:rFonts w:cs="Times New Roman"/>
      </w:rPr>
    </w:lvl>
  </w:abstractNum>
  <w:abstractNum w:abstractNumId="2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6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7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342E7D"/>
    <w:rsid w:val="00004EE8"/>
    <w:rsid w:val="0000545B"/>
    <w:rsid w:val="00031CA2"/>
    <w:rsid w:val="00034532"/>
    <w:rsid w:val="00035924"/>
    <w:rsid w:val="00035A79"/>
    <w:rsid w:val="00036BFC"/>
    <w:rsid w:val="00042E01"/>
    <w:rsid w:val="00062F71"/>
    <w:rsid w:val="00067E6E"/>
    <w:rsid w:val="00071322"/>
    <w:rsid w:val="000731D4"/>
    <w:rsid w:val="00073556"/>
    <w:rsid w:val="00074011"/>
    <w:rsid w:val="0007725D"/>
    <w:rsid w:val="00077FF0"/>
    <w:rsid w:val="0008095F"/>
    <w:rsid w:val="00086215"/>
    <w:rsid w:val="000A467C"/>
    <w:rsid w:val="000B00B5"/>
    <w:rsid w:val="000B0823"/>
    <w:rsid w:val="000B1E10"/>
    <w:rsid w:val="000C729B"/>
    <w:rsid w:val="000D1239"/>
    <w:rsid w:val="000E17C5"/>
    <w:rsid w:val="000E75B9"/>
    <w:rsid w:val="000F40AE"/>
    <w:rsid w:val="001028C6"/>
    <w:rsid w:val="001032CB"/>
    <w:rsid w:val="0010352D"/>
    <w:rsid w:val="00106F07"/>
    <w:rsid w:val="001105AA"/>
    <w:rsid w:val="001216F1"/>
    <w:rsid w:val="00121FEB"/>
    <w:rsid w:val="00125164"/>
    <w:rsid w:val="0012534D"/>
    <w:rsid w:val="001255B2"/>
    <w:rsid w:val="001312AE"/>
    <w:rsid w:val="001365B4"/>
    <w:rsid w:val="00137FF8"/>
    <w:rsid w:val="00141DA7"/>
    <w:rsid w:val="0014632A"/>
    <w:rsid w:val="00151121"/>
    <w:rsid w:val="0015298E"/>
    <w:rsid w:val="00155FDC"/>
    <w:rsid w:val="00161030"/>
    <w:rsid w:val="00175716"/>
    <w:rsid w:val="0018590D"/>
    <w:rsid w:val="001862D7"/>
    <w:rsid w:val="00187457"/>
    <w:rsid w:val="0018777B"/>
    <w:rsid w:val="00187C40"/>
    <w:rsid w:val="00190D75"/>
    <w:rsid w:val="001931D6"/>
    <w:rsid w:val="001A1D43"/>
    <w:rsid w:val="001A6829"/>
    <w:rsid w:val="001B75FD"/>
    <w:rsid w:val="001C01F3"/>
    <w:rsid w:val="001D5802"/>
    <w:rsid w:val="001E56A9"/>
    <w:rsid w:val="001E7752"/>
    <w:rsid w:val="001F37E8"/>
    <w:rsid w:val="001F4A7B"/>
    <w:rsid w:val="001F59D9"/>
    <w:rsid w:val="001F5FD8"/>
    <w:rsid w:val="00203E47"/>
    <w:rsid w:val="00227383"/>
    <w:rsid w:val="00234758"/>
    <w:rsid w:val="002424B7"/>
    <w:rsid w:val="00254995"/>
    <w:rsid w:val="00256F37"/>
    <w:rsid w:val="00263DD9"/>
    <w:rsid w:val="0026794A"/>
    <w:rsid w:val="00274A20"/>
    <w:rsid w:val="00275E90"/>
    <w:rsid w:val="00281267"/>
    <w:rsid w:val="002869B0"/>
    <w:rsid w:val="002909A1"/>
    <w:rsid w:val="00294D70"/>
    <w:rsid w:val="002A4B7E"/>
    <w:rsid w:val="002A6359"/>
    <w:rsid w:val="002A7A99"/>
    <w:rsid w:val="002B06D7"/>
    <w:rsid w:val="002B2FDB"/>
    <w:rsid w:val="002B7D13"/>
    <w:rsid w:val="002C6F33"/>
    <w:rsid w:val="002D12A2"/>
    <w:rsid w:val="002D1F55"/>
    <w:rsid w:val="002E2540"/>
    <w:rsid w:val="002F19DB"/>
    <w:rsid w:val="002F4B7E"/>
    <w:rsid w:val="003036FA"/>
    <w:rsid w:val="00304EBF"/>
    <w:rsid w:val="00313E95"/>
    <w:rsid w:val="00326136"/>
    <w:rsid w:val="00342E7D"/>
    <w:rsid w:val="0034370D"/>
    <w:rsid w:val="0034557A"/>
    <w:rsid w:val="00354A50"/>
    <w:rsid w:val="00356F55"/>
    <w:rsid w:val="00367B4A"/>
    <w:rsid w:val="00375672"/>
    <w:rsid w:val="00375FEA"/>
    <w:rsid w:val="0038332B"/>
    <w:rsid w:val="003875B8"/>
    <w:rsid w:val="00387F9C"/>
    <w:rsid w:val="003946F5"/>
    <w:rsid w:val="003A5004"/>
    <w:rsid w:val="003B1A10"/>
    <w:rsid w:val="003B3B0B"/>
    <w:rsid w:val="003C584A"/>
    <w:rsid w:val="003C649D"/>
    <w:rsid w:val="003C7810"/>
    <w:rsid w:val="003E530B"/>
    <w:rsid w:val="003F0CCB"/>
    <w:rsid w:val="003F5CF2"/>
    <w:rsid w:val="00401214"/>
    <w:rsid w:val="00403D6D"/>
    <w:rsid w:val="0040511B"/>
    <w:rsid w:val="00421FE3"/>
    <w:rsid w:val="0042564B"/>
    <w:rsid w:val="00425989"/>
    <w:rsid w:val="00436CD4"/>
    <w:rsid w:val="00437508"/>
    <w:rsid w:val="0044065C"/>
    <w:rsid w:val="00442F0B"/>
    <w:rsid w:val="004466A9"/>
    <w:rsid w:val="00452D26"/>
    <w:rsid w:val="00455CD5"/>
    <w:rsid w:val="00477EF0"/>
    <w:rsid w:val="0048331B"/>
    <w:rsid w:val="004870F6"/>
    <w:rsid w:val="004904E7"/>
    <w:rsid w:val="004977F1"/>
    <w:rsid w:val="004A4E96"/>
    <w:rsid w:val="004B523E"/>
    <w:rsid w:val="004C0715"/>
    <w:rsid w:val="004C1B3F"/>
    <w:rsid w:val="004C3B07"/>
    <w:rsid w:val="004C5DDF"/>
    <w:rsid w:val="004D2CEF"/>
    <w:rsid w:val="004D7262"/>
    <w:rsid w:val="004E2204"/>
    <w:rsid w:val="004E6311"/>
    <w:rsid w:val="004F6F55"/>
    <w:rsid w:val="00500331"/>
    <w:rsid w:val="00501F63"/>
    <w:rsid w:val="005048F9"/>
    <w:rsid w:val="00505AF5"/>
    <w:rsid w:val="005113D7"/>
    <w:rsid w:val="00516BA5"/>
    <w:rsid w:val="00523C4C"/>
    <w:rsid w:val="005276DE"/>
    <w:rsid w:val="00530E29"/>
    <w:rsid w:val="00531E4D"/>
    <w:rsid w:val="00535CC4"/>
    <w:rsid w:val="005443B8"/>
    <w:rsid w:val="005527BA"/>
    <w:rsid w:val="00552AAE"/>
    <w:rsid w:val="00563D16"/>
    <w:rsid w:val="00572DC1"/>
    <w:rsid w:val="005A11A2"/>
    <w:rsid w:val="005A76E6"/>
    <w:rsid w:val="005B3288"/>
    <w:rsid w:val="005B3ECE"/>
    <w:rsid w:val="005B6E2D"/>
    <w:rsid w:val="005C37C6"/>
    <w:rsid w:val="005C7924"/>
    <w:rsid w:val="005C7B34"/>
    <w:rsid w:val="005D3F8D"/>
    <w:rsid w:val="005E0B93"/>
    <w:rsid w:val="005E433B"/>
    <w:rsid w:val="005F0A15"/>
    <w:rsid w:val="005F57AB"/>
    <w:rsid w:val="00606786"/>
    <w:rsid w:val="006153C1"/>
    <w:rsid w:val="00624FF8"/>
    <w:rsid w:val="00632BCF"/>
    <w:rsid w:val="0064030B"/>
    <w:rsid w:val="006518FC"/>
    <w:rsid w:val="006522C2"/>
    <w:rsid w:val="00656BA4"/>
    <w:rsid w:val="00657FF3"/>
    <w:rsid w:val="00673367"/>
    <w:rsid w:val="006741BF"/>
    <w:rsid w:val="0068230C"/>
    <w:rsid w:val="00683774"/>
    <w:rsid w:val="0069288F"/>
    <w:rsid w:val="006A2ECF"/>
    <w:rsid w:val="006A59D9"/>
    <w:rsid w:val="006B4CF2"/>
    <w:rsid w:val="006C49C6"/>
    <w:rsid w:val="006C61DC"/>
    <w:rsid w:val="006F032C"/>
    <w:rsid w:val="006F228C"/>
    <w:rsid w:val="006F35F4"/>
    <w:rsid w:val="006F6ACE"/>
    <w:rsid w:val="00713768"/>
    <w:rsid w:val="00725853"/>
    <w:rsid w:val="00735E6D"/>
    <w:rsid w:val="00737DBA"/>
    <w:rsid w:val="00751ECE"/>
    <w:rsid w:val="00762467"/>
    <w:rsid w:val="00763B50"/>
    <w:rsid w:val="007724F9"/>
    <w:rsid w:val="00777B9F"/>
    <w:rsid w:val="00786800"/>
    <w:rsid w:val="0078701A"/>
    <w:rsid w:val="00794785"/>
    <w:rsid w:val="00796AC0"/>
    <w:rsid w:val="007B1CC9"/>
    <w:rsid w:val="007C1C2C"/>
    <w:rsid w:val="007C591D"/>
    <w:rsid w:val="007D7156"/>
    <w:rsid w:val="007E1CE9"/>
    <w:rsid w:val="007F0C77"/>
    <w:rsid w:val="007F6D30"/>
    <w:rsid w:val="007F6FB8"/>
    <w:rsid w:val="00801999"/>
    <w:rsid w:val="00804A46"/>
    <w:rsid w:val="0081357A"/>
    <w:rsid w:val="00814ADC"/>
    <w:rsid w:val="00814C21"/>
    <w:rsid w:val="00814D5B"/>
    <w:rsid w:val="008164D0"/>
    <w:rsid w:val="008278B7"/>
    <w:rsid w:val="00832CE7"/>
    <w:rsid w:val="008374D8"/>
    <w:rsid w:val="00842E4A"/>
    <w:rsid w:val="00843CB1"/>
    <w:rsid w:val="0084431E"/>
    <w:rsid w:val="00846C49"/>
    <w:rsid w:val="0085244D"/>
    <w:rsid w:val="008548AA"/>
    <w:rsid w:val="00855C40"/>
    <w:rsid w:val="00860D27"/>
    <w:rsid w:val="00882399"/>
    <w:rsid w:val="00896CE9"/>
    <w:rsid w:val="008A2E44"/>
    <w:rsid w:val="008A5D19"/>
    <w:rsid w:val="008A7BAF"/>
    <w:rsid w:val="008B14B9"/>
    <w:rsid w:val="008D456E"/>
    <w:rsid w:val="008F453D"/>
    <w:rsid w:val="00901DC4"/>
    <w:rsid w:val="00903016"/>
    <w:rsid w:val="00916784"/>
    <w:rsid w:val="00921BDC"/>
    <w:rsid w:val="009321D1"/>
    <w:rsid w:val="009337B9"/>
    <w:rsid w:val="00944CD8"/>
    <w:rsid w:val="00955B5E"/>
    <w:rsid w:val="00957DD7"/>
    <w:rsid w:val="00960A21"/>
    <w:rsid w:val="0096523F"/>
    <w:rsid w:val="00970143"/>
    <w:rsid w:val="009712A9"/>
    <w:rsid w:val="00976E10"/>
    <w:rsid w:val="00980CF2"/>
    <w:rsid w:val="0098310B"/>
    <w:rsid w:val="009932A5"/>
    <w:rsid w:val="00994109"/>
    <w:rsid w:val="009A33D6"/>
    <w:rsid w:val="009A36F3"/>
    <w:rsid w:val="009A61A1"/>
    <w:rsid w:val="009B496B"/>
    <w:rsid w:val="009B5932"/>
    <w:rsid w:val="009B7AB8"/>
    <w:rsid w:val="009D3C35"/>
    <w:rsid w:val="009F11D7"/>
    <w:rsid w:val="009F1D0F"/>
    <w:rsid w:val="009F3C07"/>
    <w:rsid w:val="009F6A83"/>
    <w:rsid w:val="009F6B23"/>
    <w:rsid w:val="009F7355"/>
    <w:rsid w:val="00A003A3"/>
    <w:rsid w:val="00A01A1E"/>
    <w:rsid w:val="00A05A96"/>
    <w:rsid w:val="00A1232F"/>
    <w:rsid w:val="00A1558C"/>
    <w:rsid w:val="00A177AE"/>
    <w:rsid w:val="00A27CE2"/>
    <w:rsid w:val="00A36A58"/>
    <w:rsid w:val="00A377D6"/>
    <w:rsid w:val="00A50EF6"/>
    <w:rsid w:val="00A520BB"/>
    <w:rsid w:val="00A560C1"/>
    <w:rsid w:val="00A57B42"/>
    <w:rsid w:val="00A6549A"/>
    <w:rsid w:val="00A67D2C"/>
    <w:rsid w:val="00A77DAC"/>
    <w:rsid w:val="00A87214"/>
    <w:rsid w:val="00A92296"/>
    <w:rsid w:val="00A949FB"/>
    <w:rsid w:val="00AA39D9"/>
    <w:rsid w:val="00AB2B6C"/>
    <w:rsid w:val="00AC0535"/>
    <w:rsid w:val="00AC2548"/>
    <w:rsid w:val="00AC6B70"/>
    <w:rsid w:val="00AE34EB"/>
    <w:rsid w:val="00AE4706"/>
    <w:rsid w:val="00AE7631"/>
    <w:rsid w:val="00AF0EB7"/>
    <w:rsid w:val="00AF67CA"/>
    <w:rsid w:val="00AF7BFD"/>
    <w:rsid w:val="00B0052F"/>
    <w:rsid w:val="00B012DA"/>
    <w:rsid w:val="00B05F73"/>
    <w:rsid w:val="00B22456"/>
    <w:rsid w:val="00B22A92"/>
    <w:rsid w:val="00B2655E"/>
    <w:rsid w:val="00B2677F"/>
    <w:rsid w:val="00B30948"/>
    <w:rsid w:val="00B31ED4"/>
    <w:rsid w:val="00B459AF"/>
    <w:rsid w:val="00B45C3A"/>
    <w:rsid w:val="00B50689"/>
    <w:rsid w:val="00B60ACD"/>
    <w:rsid w:val="00B60F9C"/>
    <w:rsid w:val="00B61431"/>
    <w:rsid w:val="00B615FB"/>
    <w:rsid w:val="00B629DB"/>
    <w:rsid w:val="00B639B6"/>
    <w:rsid w:val="00B65F1D"/>
    <w:rsid w:val="00B77871"/>
    <w:rsid w:val="00B80F26"/>
    <w:rsid w:val="00B8451E"/>
    <w:rsid w:val="00B915F9"/>
    <w:rsid w:val="00B963D7"/>
    <w:rsid w:val="00B96A76"/>
    <w:rsid w:val="00BA1F1F"/>
    <w:rsid w:val="00BA71EC"/>
    <w:rsid w:val="00BB1196"/>
    <w:rsid w:val="00BB32A9"/>
    <w:rsid w:val="00BC18AA"/>
    <w:rsid w:val="00BC78AB"/>
    <w:rsid w:val="00BD5A08"/>
    <w:rsid w:val="00BE0D3D"/>
    <w:rsid w:val="00BF3083"/>
    <w:rsid w:val="00BF3DF7"/>
    <w:rsid w:val="00BF5C93"/>
    <w:rsid w:val="00C129C7"/>
    <w:rsid w:val="00C1587F"/>
    <w:rsid w:val="00C17634"/>
    <w:rsid w:val="00C2439B"/>
    <w:rsid w:val="00C252C1"/>
    <w:rsid w:val="00C259A2"/>
    <w:rsid w:val="00C25A14"/>
    <w:rsid w:val="00C3325A"/>
    <w:rsid w:val="00C36EB8"/>
    <w:rsid w:val="00C60D9B"/>
    <w:rsid w:val="00C613DB"/>
    <w:rsid w:val="00C70A73"/>
    <w:rsid w:val="00C829C7"/>
    <w:rsid w:val="00C914CA"/>
    <w:rsid w:val="00CA4FDF"/>
    <w:rsid w:val="00CB00F0"/>
    <w:rsid w:val="00CB4E5E"/>
    <w:rsid w:val="00CC3137"/>
    <w:rsid w:val="00CC4C6D"/>
    <w:rsid w:val="00CC5081"/>
    <w:rsid w:val="00CD2C6F"/>
    <w:rsid w:val="00CE5389"/>
    <w:rsid w:val="00CE5DF1"/>
    <w:rsid w:val="00CF31D5"/>
    <w:rsid w:val="00CF5232"/>
    <w:rsid w:val="00CF6E7E"/>
    <w:rsid w:val="00D0016F"/>
    <w:rsid w:val="00D0534B"/>
    <w:rsid w:val="00D07379"/>
    <w:rsid w:val="00D11AFC"/>
    <w:rsid w:val="00D1717F"/>
    <w:rsid w:val="00D27049"/>
    <w:rsid w:val="00D30BF0"/>
    <w:rsid w:val="00D36A8F"/>
    <w:rsid w:val="00D36D5A"/>
    <w:rsid w:val="00D4162D"/>
    <w:rsid w:val="00D4653A"/>
    <w:rsid w:val="00D6065B"/>
    <w:rsid w:val="00D61FFE"/>
    <w:rsid w:val="00D734F4"/>
    <w:rsid w:val="00D80E4B"/>
    <w:rsid w:val="00D84D46"/>
    <w:rsid w:val="00D94B45"/>
    <w:rsid w:val="00DC0647"/>
    <w:rsid w:val="00DC2BE6"/>
    <w:rsid w:val="00DC5FD5"/>
    <w:rsid w:val="00DD013A"/>
    <w:rsid w:val="00DD16B1"/>
    <w:rsid w:val="00DD44A3"/>
    <w:rsid w:val="00DF2F25"/>
    <w:rsid w:val="00E01614"/>
    <w:rsid w:val="00E0494A"/>
    <w:rsid w:val="00E10709"/>
    <w:rsid w:val="00E11110"/>
    <w:rsid w:val="00E12C81"/>
    <w:rsid w:val="00E1356F"/>
    <w:rsid w:val="00E2149A"/>
    <w:rsid w:val="00E254F0"/>
    <w:rsid w:val="00E47583"/>
    <w:rsid w:val="00E7121F"/>
    <w:rsid w:val="00E811DB"/>
    <w:rsid w:val="00E82418"/>
    <w:rsid w:val="00E84113"/>
    <w:rsid w:val="00E94373"/>
    <w:rsid w:val="00E95B5D"/>
    <w:rsid w:val="00EB112E"/>
    <w:rsid w:val="00EB3767"/>
    <w:rsid w:val="00EB3D4A"/>
    <w:rsid w:val="00EB3E80"/>
    <w:rsid w:val="00EB6EAC"/>
    <w:rsid w:val="00EC51E1"/>
    <w:rsid w:val="00EC60D6"/>
    <w:rsid w:val="00EC779F"/>
    <w:rsid w:val="00ED78F9"/>
    <w:rsid w:val="00EE05C7"/>
    <w:rsid w:val="00EF0E2C"/>
    <w:rsid w:val="00EF6E50"/>
    <w:rsid w:val="00F00B63"/>
    <w:rsid w:val="00F05A4C"/>
    <w:rsid w:val="00F062C6"/>
    <w:rsid w:val="00F12BCA"/>
    <w:rsid w:val="00F25EB1"/>
    <w:rsid w:val="00F27DCA"/>
    <w:rsid w:val="00F4279A"/>
    <w:rsid w:val="00F47B26"/>
    <w:rsid w:val="00F6063A"/>
    <w:rsid w:val="00F718DC"/>
    <w:rsid w:val="00F71B71"/>
    <w:rsid w:val="00F7755F"/>
    <w:rsid w:val="00F80167"/>
    <w:rsid w:val="00F81C1D"/>
    <w:rsid w:val="00F82198"/>
    <w:rsid w:val="00F84614"/>
    <w:rsid w:val="00F8491A"/>
    <w:rsid w:val="00F84F2A"/>
    <w:rsid w:val="00F96F12"/>
    <w:rsid w:val="00FA198E"/>
    <w:rsid w:val="00FA35F0"/>
    <w:rsid w:val="00FA67D0"/>
    <w:rsid w:val="00FB1507"/>
    <w:rsid w:val="00FD37AE"/>
    <w:rsid w:val="00FD703A"/>
    <w:rsid w:val="00FE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065B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rsid w:val="007E1CE9"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rsid w:val="007E1CE9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rsid w:val="007E1CE9"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rsid w:val="007E1CE9"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E1CE9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rsid w:val="007E1CE9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sid w:val="007E1CE9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D6065B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rsid w:val="0007725D"/>
    <w:pPr>
      <w:spacing w:before="0"/>
      <w:ind w:firstLine="0"/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077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065B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D6065B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rsid w:val="0007725D"/>
    <w:pPr>
      <w:spacing w:before="0"/>
      <w:ind w:firstLine="0"/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077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dalibor.krejcirik@chvalikovice.cz" TargetMode="External"/><Relationship Id="rId18" Type="http://schemas.openxmlformats.org/officeDocument/2006/relationships/hyperlink" Target="mailto:f.bertik@o2active.cz" TargetMode="External"/><Relationship Id="rId26" Type="http://schemas.openxmlformats.org/officeDocument/2006/relationships/hyperlink" Target="mailto:lenkavelcovska@seznam.cz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jakub.pleban@centrum.cz" TargetMode="External"/><Relationship Id="rId34" Type="http://schemas.openxmlformats.org/officeDocument/2006/relationships/hyperlink" Target="mailto:riha.ivan@seznam.cz" TargetMode="Externa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xfigo@seznam.cz" TargetMode="External"/><Relationship Id="rId17" Type="http://schemas.openxmlformats.org/officeDocument/2006/relationships/hyperlink" Target="mailto:kamil.axmann@seznam.cz" TargetMode="External"/><Relationship Id="rId25" Type="http://schemas.openxmlformats.org/officeDocument/2006/relationships/hyperlink" Target="mailto:martin.marek.28@seznam.cz" TargetMode="External"/><Relationship Id="rId33" Type="http://schemas.openxmlformats.org/officeDocument/2006/relationships/hyperlink" Target="mailto:ivan.riha@kuzelky.cz" TargetMode="Externa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chrobbak@gmail.cz" TargetMode="External"/><Relationship Id="rId20" Type="http://schemas.openxmlformats.org/officeDocument/2006/relationships/hyperlink" Target="mailto:bronekd@volny.cz" TargetMode="External"/><Relationship Id="rId29" Type="http://schemas.openxmlformats.org/officeDocument/2006/relationships/hyperlink" Target="mailto:ola.olli@seznam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.bilicek@seznam.cz" TargetMode="External"/><Relationship Id="rId24" Type="http://schemas.openxmlformats.org/officeDocument/2006/relationships/hyperlink" Target="mailto:michalp11@seznam.cz" TargetMode="External"/><Relationship Id="rId32" Type="http://schemas.openxmlformats.org/officeDocument/2006/relationships/hyperlink" Target="mailto:ladislavstarek1@seznam.cz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omchal@seznam.cz" TargetMode="External"/><Relationship Id="rId23" Type="http://schemas.openxmlformats.org/officeDocument/2006/relationships/hyperlink" Target="mailto:daniel.sevcik@seznam.cz" TargetMode="External"/><Relationship Id="rId28" Type="http://schemas.openxmlformats.org/officeDocument/2006/relationships/hyperlink" Target="mailto:radek.grulich370@gmail.com" TargetMode="External"/><Relationship Id="rId36" Type="http://schemas.openxmlformats.org/officeDocument/2006/relationships/footer" Target="footer2.xml"/><Relationship Id="rId10" Type="http://schemas.openxmlformats.org/officeDocument/2006/relationships/hyperlink" Target="mailto:j.sliwkova@seznam.cz" TargetMode="External"/><Relationship Id="rId19" Type="http://schemas.openxmlformats.org/officeDocument/2006/relationships/hyperlink" Target="mailto:bronekd@volny.cz" TargetMode="External"/><Relationship Id="rId31" Type="http://schemas.openxmlformats.org/officeDocument/2006/relationships/hyperlink" Target="mailto:kuzelky.rymaro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sliwkova@seznam.cz" TargetMode="External"/><Relationship Id="rId14" Type="http://schemas.openxmlformats.org/officeDocument/2006/relationships/hyperlink" Target="mailto:stanek.ales@mendlak.cz" TargetMode="External"/><Relationship Id="rId22" Type="http://schemas.openxmlformats.org/officeDocument/2006/relationships/hyperlink" Target="mailto:mkandys@seznam.cz" TargetMode="External"/><Relationship Id="rId27" Type="http://schemas.openxmlformats.org/officeDocument/2006/relationships/hyperlink" Target="mailto:Miroslav.Ondrouch@email.cz" TargetMode="External"/><Relationship Id="rId30" Type="http://schemas.openxmlformats.org/officeDocument/2006/relationships/hyperlink" Target="mailto:miralenka@seznam.cz" TargetMode="External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E8A9-DE76-4D68-AB5E-6F7EC75C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574</TotalTime>
  <Pages>6</Pages>
  <Words>1685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riha.ivan@outlook.cz</cp:lastModifiedBy>
  <cp:revision>96</cp:revision>
  <cp:lastPrinted>2014-08-19T04:14:00Z</cp:lastPrinted>
  <dcterms:created xsi:type="dcterms:W3CDTF">2020-08-02T07:51:00Z</dcterms:created>
  <dcterms:modified xsi:type="dcterms:W3CDTF">2021-09-05T16:16:00Z</dcterms:modified>
</cp:coreProperties>
</file>