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E7172B" w14:textId="491CBB9E" w:rsidR="00D95164"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3. KLM D 2020/2021</w:t>
      </w:r>
    </w:p>
    <w:p w14:paraId="0A708F89" w14:textId="77777777" w:rsidR="00D95164"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14:paraId="1B3F361E" w14:textId="77777777" w:rsidR="00D95164" w:rsidRDefault="00D95164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 w:rsidR="00D95164" w:rsidSect="00BD3EAA"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794" w:right="851" w:bottom="794" w:left="851" w:header="624" w:footer="624" w:gutter="0"/>
          <w:cols w:space="708"/>
        </w:sectPr>
      </w:pPr>
    </w:p>
    <w:p w14:paraId="630BCAFA" w14:textId="77777777" w:rsidR="00D95164" w:rsidRDefault="00D95164" w:rsidP="00F479BE">
      <w:pPr>
        <w:pStyle w:val="Soupiska"/>
        <w:rPr>
          <w:rFonts w:ascii="Calibri" w:hAnsi="Calibri" w:cs="Calibri"/>
          <w:bCs/>
          <w:sz w:val="2"/>
          <w:szCs w:val="2"/>
        </w:rPr>
      </w:pPr>
    </w:p>
    <w:p w14:paraId="5676CDDB" w14:textId="77777777" w:rsidR="00D95164"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 xml:space="preserve"> SK Podlužan Prušánky </w:t>
      </w:r>
      <w:r>
        <w:tab/>
        <w:t>35</w:t>
      </w:r>
    </w:p>
    <w:p w14:paraId="26C4401F" w14:textId="77777777" w:rsidR="00D95164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Esterka</w:t>
      </w:r>
      <w:r>
        <w:tab/>
        <w:t>18757</w:t>
      </w:r>
      <w:r>
        <w:tab/>
        <w:t>37</w:t>
      </w:r>
    </w:p>
    <w:p w14:paraId="51DCBEE0" w14:textId="77777777" w:rsidR="00D95164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Dominik Fojtík</w:t>
      </w:r>
      <w:r>
        <w:tab/>
        <w:t>22326</w:t>
      </w:r>
      <w:r>
        <w:tab/>
        <w:t>22</w:t>
      </w:r>
    </w:p>
    <w:p w14:paraId="1C937A82" w14:textId="77777777" w:rsidR="00D95164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Hlavinka</w:t>
      </w:r>
      <w:r>
        <w:tab/>
        <w:t>15038</w:t>
      </w:r>
      <w:r>
        <w:tab/>
        <w:t>31</w:t>
      </w:r>
    </w:p>
    <w:p w14:paraId="60CF8C9D" w14:textId="77777777" w:rsidR="00D95164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Novák</w:t>
      </w:r>
      <w:r>
        <w:tab/>
        <w:t>20790</w:t>
      </w:r>
      <w:r>
        <w:tab/>
        <w:t>22</w:t>
      </w:r>
    </w:p>
    <w:p w14:paraId="15525681" w14:textId="77777777" w:rsidR="00D95164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Tesařík</w:t>
      </w:r>
      <w:r>
        <w:tab/>
        <w:t>21108</w:t>
      </w:r>
      <w:r>
        <w:tab/>
        <w:t>37</w:t>
      </w:r>
    </w:p>
    <w:p w14:paraId="12CD42D2" w14:textId="77777777" w:rsidR="00D95164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Zálešák</w:t>
      </w:r>
      <w:r>
        <w:tab/>
        <w:t>21792</w:t>
      </w:r>
      <w:r>
        <w:tab/>
        <w:t>25</w:t>
      </w:r>
    </w:p>
    <w:p w14:paraId="67892F5B" w14:textId="77777777" w:rsidR="00D95164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Zálešák</w:t>
      </w:r>
      <w:r>
        <w:tab/>
        <w:t>07231</w:t>
      </w:r>
      <w:r>
        <w:tab/>
        <w:t>50</w:t>
      </w:r>
    </w:p>
    <w:p w14:paraId="14EA9153" w14:textId="77777777" w:rsidR="00D95164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Zálešák</w:t>
      </w:r>
      <w:r>
        <w:tab/>
        <w:t>07232</w:t>
      </w:r>
      <w:r>
        <w:tab/>
        <w:t>52</w:t>
      </w:r>
    </w:p>
    <w:p w14:paraId="05D5D9C6" w14:textId="77777777" w:rsidR="00D95164"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 xml:space="preserve"> </w:t>
      </w:r>
    </w:p>
    <w:p w14:paraId="78103261" w14:textId="77777777" w:rsidR="00D95164" w:rsidRDefault="00F479BE" w:rsidP="00BD3EAA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60" w:after="60"/>
      </w:pPr>
      <w:r>
        <w:t xml:space="preserve"> TJ Centropen Dačice B</w:t>
      </w:r>
      <w:r>
        <w:tab/>
        <w:t>33</w:t>
      </w:r>
    </w:p>
    <w:p w14:paraId="2069AEF2" w14:textId="77777777" w:rsidR="00D95164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Bártů</w:t>
      </w:r>
      <w:r>
        <w:tab/>
        <w:t>17665</w:t>
      </w:r>
      <w:r>
        <w:tab/>
        <w:t>31</w:t>
      </w:r>
    </w:p>
    <w:p w14:paraId="11694F8F" w14:textId="77777777" w:rsidR="00D95164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Brtník</w:t>
      </w:r>
      <w:r>
        <w:tab/>
        <w:t>22112</w:t>
      </w:r>
      <w:r>
        <w:tab/>
        <w:t>23</w:t>
      </w:r>
    </w:p>
    <w:p w14:paraId="101DEC08" w14:textId="77777777" w:rsidR="00D95164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Janák</w:t>
      </w:r>
      <w:r>
        <w:tab/>
        <w:t>12389</w:t>
      </w:r>
      <w:r>
        <w:tab/>
        <w:t>38</w:t>
      </w:r>
    </w:p>
    <w:p w14:paraId="66F4A288" w14:textId="77777777" w:rsidR="00D95164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Kabelka</w:t>
      </w:r>
      <w:r>
        <w:tab/>
        <w:t>16879</w:t>
      </w:r>
      <w:r>
        <w:tab/>
        <w:t>33</w:t>
      </w:r>
    </w:p>
    <w:p w14:paraId="520C1B04" w14:textId="77777777" w:rsidR="00D95164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Malínek</w:t>
      </w:r>
      <w:r>
        <w:tab/>
        <w:t>06397</w:t>
      </w:r>
      <w:r>
        <w:tab/>
        <w:t>66</w:t>
      </w:r>
    </w:p>
    <w:p w14:paraId="3575399A" w14:textId="77777777" w:rsidR="00D95164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Pospíchal</w:t>
      </w:r>
      <w:r>
        <w:tab/>
        <w:t>22062</w:t>
      </w:r>
      <w:r>
        <w:tab/>
        <w:t>21</w:t>
      </w:r>
    </w:p>
    <w:p w14:paraId="6D2F97EB" w14:textId="77777777" w:rsidR="00D95164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Prkna</w:t>
      </w:r>
      <w:r>
        <w:tab/>
        <w:t>19575</w:t>
      </w:r>
      <w:r>
        <w:tab/>
        <w:t>25</w:t>
      </w:r>
    </w:p>
    <w:p w14:paraId="55E3FD71" w14:textId="77777777" w:rsidR="00D95164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Semorád</w:t>
      </w:r>
      <w:r>
        <w:tab/>
        <w:t>18353</w:t>
      </w:r>
      <w:r>
        <w:tab/>
        <w:t>29</w:t>
      </w:r>
    </w:p>
    <w:p w14:paraId="267EC79F" w14:textId="77777777" w:rsidR="00D95164"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 xml:space="preserve"> </w:t>
      </w:r>
    </w:p>
    <w:p w14:paraId="68BCE3FE" w14:textId="77777777" w:rsidR="00D95164" w:rsidRDefault="00F479BE" w:rsidP="00BD3EAA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60" w:after="60"/>
      </w:pPr>
      <w:r>
        <w:t xml:space="preserve"> TJ Centropen Dačice C</w:t>
      </w:r>
      <w:r>
        <w:tab/>
        <w:t>41</w:t>
      </w:r>
    </w:p>
    <w:p w14:paraId="3183812F" w14:textId="77777777" w:rsidR="00D95164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 Baštář</w:t>
      </w:r>
      <w:r>
        <w:tab/>
        <w:t>22415</w:t>
      </w:r>
      <w:r>
        <w:tab/>
        <w:t>40</w:t>
      </w:r>
    </w:p>
    <w:p w14:paraId="1CFFAFDC" w14:textId="77777777" w:rsidR="00D95164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Fabeš</w:t>
      </w:r>
      <w:r>
        <w:tab/>
        <w:t>19802</w:t>
      </w:r>
      <w:r>
        <w:tab/>
        <w:t>47</w:t>
      </w:r>
    </w:p>
    <w:p w14:paraId="180A3EDA" w14:textId="77777777" w:rsidR="00D95164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Kubeš</w:t>
      </w:r>
      <w:r>
        <w:tab/>
        <w:t>25988</w:t>
      </w:r>
      <w:r>
        <w:tab/>
        <w:t>47</w:t>
      </w:r>
    </w:p>
    <w:p w14:paraId="5C19DFF3" w14:textId="77777777" w:rsidR="00D95164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Kučera</w:t>
      </w:r>
      <w:r>
        <w:tab/>
        <w:t>22416</w:t>
      </w:r>
      <w:r>
        <w:tab/>
        <w:t>40</w:t>
      </w:r>
    </w:p>
    <w:p w14:paraId="67B1544D" w14:textId="77777777" w:rsidR="00D95164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Láník</w:t>
      </w:r>
      <w:r>
        <w:tab/>
        <w:t>22898</w:t>
      </w:r>
      <w:r>
        <w:tab/>
        <w:t>40</w:t>
      </w:r>
    </w:p>
    <w:p w14:paraId="18FC04D0" w14:textId="77777777" w:rsidR="00D95164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Musel</w:t>
      </w:r>
      <w:r>
        <w:tab/>
        <w:t>20277</w:t>
      </w:r>
      <w:r>
        <w:tab/>
        <w:t>24</w:t>
      </w:r>
    </w:p>
    <w:p w14:paraId="17515630" w14:textId="77777777" w:rsidR="00D95164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Dušan Rodek</w:t>
      </w:r>
      <w:r>
        <w:tab/>
        <w:t>22412</w:t>
      </w:r>
      <w:r>
        <w:tab/>
        <w:t>40</w:t>
      </w:r>
    </w:p>
    <w:p w14:paraId="266432E0" w14:textId="77777777" w:rsidR="00D95164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Vítězslav Stuchlík</w:t>
      </w:r>
      <w:r>
        <w:tab/>
        <w:t>25989</w:t>
      </w:r>
      <w:r>
        <w:tab/>
        <w:t>47</w:t>
      </w:r>
    </w:p>
    <w:p w14:paraId="6D008121" w14:textId="77777777" w:rsidR="00D95164"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 xml:space="preserve"> </w:t>
      </w:r>
    </w:p>
    <w:p w14:paraId="4766D350" w14:textId="77777777" w:rsidR="00D95164" w:rsidRDefault="00F479BE" w:rsidP="00BD3EAA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60" w:after="60"/>
      </w:pPr>
      <w:r>
        <w:t xml:space="preserve"> KK Slavoj Žirovnice </w:t>
      </w:r>
      <w:r>
        <w:tab/>
        <w:t>47</w:t>
      </w:r>
    </w:p>
    <w:p w14:paraId="4EC57582" w14:textId="77777777" w:rsidR="00D95164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Bašta</w:t>
      </w:r>
      <w:r>
        <w:tab/>
        <w:t>22817</w:t>
      </w:r>
      <w:r>
        <w:tab/>
        <w:t>45</w:t>
      </w:r>
    </w:p>
    <w:p w14:paraId="0839E714" w14:textId="77777777" w:rsidR="00D95164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Čekal</w:t>
      </w:r>
      <w:r>
        <w:tab/>
        <w:t>03029</w:t>
      </w:r>
      <w:r>
        <w:tab/>
        <w:t>47</w:t>
      </w:r>
    </w:p>
    <w:p w14:paraId="30629E7E" w14:textId="77777777" w:rsidR="00D95164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Kočovský</w:t>
      </w:r>
      <w:r>
        <w:tab/>
        <w:t>14656</w:t>
      </w:r>
      <w:r>
        <w:tab/>
        <w:t>50</w:t>
      </w:r>
    </w:p>
    <w:p w14:paraId="52671267" w14:textId="77777777" w:rsidR="00D95164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Kožich</w:t>
      </w:r>
      <w:r>
        <w:tab/>
        <w:t>03021</w:t>
      </w:r>
      <w:r>
        <w:tab/>
        <w:t>59</w:t>
      </w:r>
    </w:p>
    <w:p w14:paraId="5739CFF6" w14:textId="77777777" w:rsidR="00D95164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Ryšavý</w:t>
      </w:r>
      <w:r>
        <w:tab/>
        <w:t>14417</w:t>
      </w:r>
      <w:r>
        <w:tab/>
        <w:t>53</w:t>
      </w:r>
    </w:p>
    <w:p w14:paraId="5FEBE256" w14:textId="77777777" w:rsidR="00D95164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Patrik Solař</w:t>
      </w:r>
      <w:r>
        <w:tab/>
        <w:t>20196</w:t>
      </w:r>
      <w:r>
        <w:tab/>
        <w:t>28</w:t>
      </w:r>
    </w:p>
    <w:p w14:paraId="7756F280" w14:textId="77777777" w:rsidR="00D95164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Švéda</w:t>
      </w:r>
      <w:r>
        <w:tab/>
        <w:t>20775</w:t>
      </w:r>
      <w:r>
        <w:tab/>
        <w:t>47</w:t>
      </w:r>
    </w:p>
    <w:p w14:paraId="5DA222F7" w14:textId="77777777" w:rsidR="00D95164"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 xml:space="preserve"> </w:t>
      </w:r>
    </w:p>
    <w:p w14:paraId="30245159" w14:textId="77777777" w:rsidR="00D95164" w:rsidRDefault="00F479BE" w:rsidP="00BD3EAA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60" w:after="60"/>
      </w:pPr>
      <w:r>
        <w:t xml:space="preserve"> TJ Sokol Husovice C</w:t>
      </w:r>
      <w:r>
        <w:tab/>
        <w:t>32</w:t>
      </w:r>
    </w:p>
    <w:p w14:paraId="7C518138" w14:textId="77777777" w:rsidR="00D95164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Dalibor Dvorník</w:t>
      </w:r>
      <w:r>
        <w:tab/>
        <w:t>18744</w:t>
      </w:r>
      <w:r>
        <w:tab/>
        <w:t>30</w:t>
      </w:r>
    </w:p>
    <w:p w14:paraId="5DD742E5" w14:textId="77777777" w:rsidR="00D95164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Gabrhel</w:t>
      </w:r>
      <w:r>
        <w:tab/>
        <w:t>24793</w:t>
      </w:r>
      <w:r>
        <w:tab/>
        <w:t>21</w:t>
      </w:r>
    </w:p>
    <w:p w14:paraId="262E2748" w14:textId="77777777" w:rsidR="00D95164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Haresta</w:t>
      </w:r>
      <w:r>
        <w:tab/>
        <w:t>17395</w:t>
      </w:r>
      <w:r>
        <w:tab/>
        <w:t>28</w:t>
      </w:r>
    </w:p>
    <w:p w14:paraId="53A5B1B3" w14:textId="77777777" w:rsidR="00D95164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Husar</w:t>
      </w:r>
      <w:r>
        <w:tab/>
        <w:t>22370</w:t>
      </w:r>
      <w:r>
        <w:tab/>
        <w:t>21</w:t>
      </w:r>
    </w:p>
    <w:p w14:paraId="169EF0E1" w14:textId="77777777" w:rsidR="00D95164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Kolařík</w:t>
      </w:r>
      <w:r>
        <w:tab/>
        <w:t>06319</w:t>
      </w:r>
      <w:r>
        <w:tab/>
        <w:t>70</w:t>
      </w:r>
    </w:p>
    <w:p w14:paraId="6A8B9AD6" w14:textId="77777777" w:rsidR="00D95164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Machálek</w:t>
      </w:r>
      <w:r>
        <w:tab/>
        <w:t>24794</w:t>
      </w:r>
      <w:r>
        <w:tab/>
        <w:t>19</w:t>
      </w:r>
    </w:p>
    <w:p w14:paraId="08BFFF4D" w14:textId="77777777" w:rsidR="00D95164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Škrabal</w:t>
      </w:r>
      <w:r>
        <w:tab/>
        <w:t>25888</w:t>
      </w:r>
      <w:r>
        <w:tab/>
        <w:t>36</w:t>
      </w:r>
    </w:p>
    <w:p w14:paraId="48B1F49B" w14:textId="77777777" w:rsidR="00D95164"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 xml:space="preserve"> </w:t>
      </w:r>
    </w:p>
    <w:p w14:paraId="6E01AAA8" w14:textId="77777777" w:rsidR="00D95164" w:rsidRDefault="00F479BE" w:rsidP="00BD3EAA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60" w:after="60"/>
      </w:pPr>
      <w:r>
        <w:t xml:space="preserve"> TJ Sokol Slavonice </w:t>
      </w:r>
      <w:r>
        <w:tab/>
        <w:t>53</w:t>
      </w:r>
    </w:p>
    <w:p w14:paraId="50FCF2C1" w14:textId="77777777" w:rsidR="00D95164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Bartoška</w:t>
      </w:r>
      <w:r>
        <w:tab/>
        <w:t>04989</w:t>
      </w:r>
      <w:r>
        <w:tab/>
        <w:t>53</w:t>
      </w:r>
    </w:p>
    <w:p w14:paraId="12F9BC8B" w14:textId="77777777" w:rsidR="00D95164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Blažek</w:t>
      </w:r>
      <w:r>
        <w:tab/>
        <w:t>03096</w:t>
      </w:r>
      <w:r>
        <w:tab/>
        <w:t>54</w:t>
      </w:r>
    </w:p>
    <w:p w14:paraId="11C2DF97" w14:textId="77777777" w:rsidR="00D95164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Rudolf Borovský</w:t>
      </w:r>
      <w:r>
        <w:tab/>
        <w:t>03085</w:t>
      </w:r>
      <w:r>
        <w:tab/>
        <w:t>70</w:t>
      </w:r>
    </w:p>
    <w:p w14:paraId="7C085514" w14:textId="77777777" w:rsidR="00D95164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Holub</w:t>
      </w:r>
      <w:r>
        <w:tab/>
        <w:t>11731</w:t>
      </w:r>
      <w:r>
        <w:tab/>
        <w:t>64</w:t>
      </w:r>
    </w:p>
    <w:p w14:paraId="66B4ED6E" w14:textId="2E13BA1D" w:rsidR="00D95164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Matoušek</w:t>
      </w:r>
      <w:r>
        <w:tab/>
        <w:t>21662</w:t>
      </w:r>
      <w:r>
        <w:tab/>
        <w:t>43</w:t>
      </w:r>
    </w:p>
    <w:p w14:paraId="460576E4" w14:textId="77777777" w:rsidR="00D95164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Ondrák ml.</w:t>
      </w:r>
      <w:r>
        <w:tab/>
        <w:t>10975</w:t>
      </w:r>
      <w:r>
        <w:tab/>
        <w:t>40</w:t>
      </w:r>
    </w:p>
    <w:p w14:paraId="5AAEF22D" w14:textId="77777777" w:rsidR="00D95164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Svoboda</w:t>
      </w:r>
      <w:r>
        <w:tab/>
        <w:t>03100</w:t>
      </w:r>
      <w:r>
        <w:tab/>
        <w:t>48</w:t>
      </w:r>
    </w:p>
    <w:p w14:paraId="048D9107" w14:textId="77777777" w:rsidR="00D95164"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 xml:space="preserve"> </w:t>
      </w:r>
    </w:p>
    <w:p w14:paraId="46016381" w14:textId="77777777" w:rsidR="00D95164" w:rsidRDefault="00F479BE" w:rsidP="00BD3EAA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60" w:after="60"/>
      </w:pPr>
      <w:r>
        <w:t xml:space="preserve"> TJ Loko České Budějovice </w:t>
      </w:r>
      <w:r>
        <w:tab/>
        <w:t>41</w:t>
      </w:r>
    </w:p>
    <w:p w14:paraId="3E531AEA" w14:textId="77777777" w:rsidR="00D95164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Černý</w:t>
      </w:r>
      <w:r>
        <w:tab/>
        <w:t>01512</w:t>
      </w:r>
      <w:r>
        <w:tab/>
        <w:t>45</w:t>
      </w:r>
    </w:p>
    <w:p w14:paraId="153C4EB0" w14:textId="77777777" w:rsidR="00D95164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Kamiš</w:t>
      </w:r>
      <w:r>
        <w:tab/>
        <w:t>16171</w:t>
      </w:r>
      <w:r>
        <w:tab/>
        <w:t>30</w:t>
      </w:r>
    </w:p>
    <w:p w14:paraId="45A37AF2" w14:textId="77777777" w:rsidR="00D95164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Mihál</w:t>
      </w:r>
      <w:r>
        <w:tab/>
        <w:t>05005</w:t>
      </w:r>
      <w:r>
        <w:tab/>
        <w:t>44</w:t>
      </w:r>
    </w:p>
    <w:p w14:paraId="2BB07AEB" w14:textId="77777777" w:rsidR="00D95164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Reban</w:t>
      </w:r>
      <w:r>
        <w:tab/>
        <w:t>01517</w:t>
      </w:r>
      <w:r>
        <w:tab/>
        <w:t>56</w:t>
      </w:r>
    </w:p>
    <w:p w14:paraId="2C685D84" w14:textId="77777777" w:rsidR="00D95164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Reban</w:t>
      </w:r>
      <w:r>
        <w:tab/>
        <w:t>21883</w:t>
      </w:r>
      <w:r>
        <w:tab/>
        <w:t>24</w:t>
      </w:r>
    </w:p>
    <w:p w14:paraId="3AD86A1E" w14:textId="77777777" w:rsidR="00D95164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Voltr</w:t>
      </w:r>
      <w:r>
        <w:tab/>
        <w:t>04631</w:t>
      </w:r>
      <w:r>
        <w:tab/>
        <w:t>45</w:t>
      </w:r>
    </w:p>
    <w:p w14:paraId="1B6BE096" w14:textId="77777777" w:rsidR="00D95164"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 xml:space="preserve"> </w:t>
      </w:r>
    </w:p>
    <w:p w14:paraId="14938C3F" w14:textId="77777777" w:rsidR="00D95164" w:rsidRDefault="00F479BE" w:rsidP="00BD3EAA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60" w:after="60"/>
      </w:pPr>
      <w:r>
        <w:t xml:space="preserve"> TJ Lokomotiva Valtice  </w:t>
      </w:r>
      <w:r>
        <w:tab/>
        <w:t>33</w:t>
      </w:r>
    </w:p>
    <w:p w14:paraId="7B7817BD" w14:textId="77777777" w:rsidR="00D95164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Robert Herůfek</w:t>
      </w:r>
      <w:r>
        <w:tab/>
        <w:t>18597</w:t>
      </w:r>
      <w:r>
        <w:tab/>
        <w:t>32</w:t>
      </w:r>
    </w:p>
    <w:p w14:paraId="4933991B" w14:textId="77777777" w:rsidR="00D95164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Herůfek ml.</w:t>
      </w:r>
      <w:r>
        <w:tab/>
        <w:t>16651</w:t>
      </w:r>
      <w:r>
        <w:tab/>
        <w:t>34</w:t>
      </w:r>
    </w:p>
    <w:p w14:paraId="5B858CEE" w14:textId="77777777" w:rsidR="00D95164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Mlynarik</w:t>
      </w:r>
      <w:r>
        <w:tab/>
        <w:t>14286</w:t>
      </w:r>
      <w:r>
        <w:tab/>
        <w:t>42</w:t>
      </w:r>
    </w:p>
    <w:p w14:paraId="2D7C646C" w14:textId="77777777" w:rsidR="00D95164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Musil</w:t>
      </w:r>
      <w:r>
        <w:tab/>
        <w:t>22718</w:t>
      </w:r>
      <w:r>
        <w:tab/>
        <w:t>21</w:t>
      </w:r>
    </w:p>
    <w:p w14:paraId="18255489" w14:textId="77777777" w:rsidR="00D95164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Pesau</w:t>
      </w:r>
      <w:r>
        <w:tab/>
        <w:t>12507</w:t>
      </w:r>
      <w:r>
        <w:tab/>
        <w:t>47</w:t>
      </w:r>
    </w:p>
    <w:p w14:paraId="6B28C251" w14:textId="77777777" w:rsidR="00D95164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Vařák</w:t>
      </w:r>
      <w:r>
        <w:tab/>
        <w:t>20509</w:t>
      </w:r>
      <w:r>
        <w:tab/>
        <w:t>23</w:t>
      </w:r>
    </w:p>
    <w:p w14:paraId="15B38042" w14:textId="77777777" w:rsidR="00D95164"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 xml:space="preserve"> </w:t>
      </w:r>
    </w:p>
    <w:p w14:paraId="224C2DEF" w14:textId="77777777" w:rsidR="00D95164" w:rsidRDefault="00F479BE" w:rsidP="00BD3EAA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60" w:after="60"/>
      </w:pPr>
      <w:r>
        <w:t xml:space="preserve"> TJ Sokol Machová </w:t>
      </w:r>
      <w:r>
        <w:tab/>
        <w:t>45</w:t>
      </w:r>
    </w:p>
    <w:p w14:paraId="5F8AE803" w14:textId="77777777" w:rsidR="00D95164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Benek</w:t>
      </w:r>
      <w:r>
        <w:tab/>
        <w:t>23306</w:t>
      </w:r>
      <w:r>
        <w:tab/>
        <w:t>25</w:t>
      </w:r>
    </w:p>
    <w:p w14:paraId="6EF3B226" w14:textId="77777777" w:rsidR="00D95164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Brázdil</w:t>
      </w:r>
      <w:r>
        <w:tab/>
        <w:t>12072</w:t>
      </w:r>
      <w:r>
        <w:tab/>
        <w:t>39</w:t>
      </w:r>
    </w:p>
    <w:p w14:paraId="16064DB3" w14:textId="77777777" w:rsidR="00D95164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Dovrtěl</w:t>
      </w:r>
      <w:r>
        <w:tab/>
        <w:t>06687</w:t>
      </w:r>
      <w:r>
        <w:tab/>
        <w:t>58</w:t>
      </w:r>
    </w:p>
    <w:p w14:paraId="0ADF831A" w14:textId="77777777" w:rsidR="00D95164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Hrančík</w:t>
      </w:r>
      <w:r>
        <w:tab/>
        <w:t>14928</w:t>
      </w:r>
      <w:r>
        <w:tab/>
        <w:t>54</w:t>
      </w:r>
    </w:p>
    <w:p w14:paraId="3BB54354" w14:textId="77777777" w:rsidR="00D95164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Bohuslav Husek</w:t>
      </w:r>
      <w:r>
        <w:tab/>
        <w:t>06686</w:t>
      </w:r>
      <w:r>
        <w:tab/>
        <w:t>59</w:t>
      </w:r>
    </w:p>
    <w:p w14:paraId="33E4C0E9" w14:textId="77777777" w:rsidR="00D95164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Laga</w:t>
      </w:r>
      <w:r>
        <w:tab/>
        <w:t>21489</w:t>
      </w:r>
      <w:r>
        <w:tab/>
        <w:t>37</w:t>
      </w:r>
    </w:p>
    <w:p w14:paraId="69C98ADA" w14:textId="77777777" w:rsidR="00D95164"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 xml:space="preserve"> </w:t>
      </w:r>
    </w:p>
    <w:p w14:paraId="73E0AFB9" w14:textId="77777777" w:rsidR="00D95164" w:rsidRDefault="00F479BE" w:rsidP="00BD3EAA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60" w:after="60"/>
      </w:pPr>
      <w:r>
        <w:t xml:space="preserve"> TJ Sokol Mistřín </w:t>
      </w:r>
      <w:r>
        <w:tab/>
        <w:t>46</w:t>
      </w:r>
    </w:p>
    <w:p w14:paraId="0DC246F1" w14:textId="77777777" w:rsidR="00D95164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Zbyněk Bábíček</w:t>
      </w:r>
      <w:r>
        <w:tab/>
        <w:t>14304</w:t>
      </w:r>
      <w:r>
        <w:tab/>
        <w:t>45</w:t>
      </w:r>
    </w:p>
    <w:p w14:paraId="71285368" w14:textId="77777777" w:rsidR="00D95164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Cízler</w:t>
      </w:r>
      <w:r>
        <w:tab/>
        <w:t>19306</w:t>
      </w:r>
      <w:r>
        <w:tab/>
        <w:t>30</w:t>
      </w:r>
    </w:p>
    <w:p w14:paraId="33149E0A" w14:textId="77777777" w:rsidR="00D95164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Zbyněk Cízler</w:t>
      </w:r>
      <w:r>
        <w:tab/>
        <w:t>13206</w:t>
      </w:r>
      <w:r>
        <w:tab/>
        <w:t>44</w:t>
      </w:r>
    </w:p>
    <w:p w14:paraId="38FFB6C8" w14:textId="77777777" w:rsidR="00D95164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Fiala</w:t>
      </w:r>
      <w:r>
        <w:tab/>
        <w:t>13210</w:t>
      </w:r>
      <w:r>
        <w:tab/>
        <w:t>43</w:t>
      </w:r>
    </w:p>
    <w:p w14:paraId="4513E5A1" w14:textId="77777777" w:rsidR="00D95164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Polášek</w:t>
      </w:r>
      <w:r>
        <w:tab/>
        <w:t>10730</w:t>
      </w:r>
      <w:r>
        <w:tab/>
        <w:t>56</w:t>
      </w:r>
    </w:p>
    <w:p w14:paraId="275D3C90" w14:textId="77777777" w:rsidR="00D95164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Luděk Svozil</w:t>
      </w:r>
      <w:r>
        <w:tab/>
        <w:t>08912</w:t>
      </w:r>
      <w:r>
        <w:tab/>
        <w:t>55</w:t>
      </w:r>
    </w:p>
    <w:p w14:paraId="3EE92971" w14:textId="77777777" w:rsidR="00D95164"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 xml:space="preserve"> </w:t>
      </w:r>
    </w:p>
    <w:p w14:paraId="11E7B8AF" w14:textId="77777777" w:rsidR="00D95164" w:rsidRDefault="00F479BE" w:rsidP="00BD3EAA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60" w:after="60"/>
      </w:pPr>
      <w:r>
        <w:t xml:space="preserve"> TJ Sokol Šanov </w:t>
      </w:r>
      <w:r>
        <w:tab/>
        <w:t>33</w:t>
      </w:r>
    </w:p>
    <w:p w14:paraId="01A4C2E2" w14:textId="77777777" w:rsidR="00D95164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Bakaj</w:t>
      </w:r>
      <w:r>
        <w:tab/>
        <w:t>22610</w:t>
      </w:r>
      <w:r>
        <w:tab/>
        <w:t>48</w:t>
      </w:r>
    </w:p>
    <w:p w14:paraId="28D4F926" w14:textId="77777777" w:rsidR="00D95164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Bakaj</w:t>
      </w:r>
      <w:r>
        <w:tab/>
        <w:t>25312</w:t>
      </w:r>
      <w:r>
        <w:tab/>
        <w:t>17</w:t>
      </w:r>
    </w:p>
    <w:p w14:paraId="0D66DE42" w14:textId="77777777" w:rsidR="00D95164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Červenka</w:t>
      </w:r>
      <w:r>
        <w:tab/>
        <w:t>22055</w:t>
      </w:r>
      <w:r>
        <w:tab/>
        <w:t>36</w:t>
      </w:r>
    </w:p>
    <w:p w14:paraId="3E69327A" w14:textId="77777777" w:rsidR="00D95164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Konvalinka</w:t>
      </w:r>
      <w:r>
        <w:tab/>
        <w:t>13879</w:t>
      </w:r>
      <w:r>
        <w:tab/>
        <w:t>34</w:t>
      </w:r>
    </w:p>
    <w:p w14:paraId="64C23FC2" w14:textId="77777777" w:rsidR="00D95164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Mika</w:t>
      </w:r>
      <w:r>
        <w:tab/>
        <w:t>11534</w:t>
      </w:r>
      <w:r>
        <w:tab/>
        <w:t>38</w:t>
      </w:r>
    </w:p>
    <w:p w14:paraId="0B14D7F0" w14:textId="77777777" w:rsidR="00D95164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Zifčák ml.</w:t>
      </w:r>
      <w:r>
        <w:tab/>
        <w:t>24327</w:t>
      </w:r>
      <w:r>
        <w:tab/>
        <w:t>25</w:t>
      </w:r>
    </w:p>
    <w:p w14:paraId="39ACB93A" w14:textId="77777777" w:rsidR="00D95164"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 xml:space="preserve"> </w:t>
      </w:r>
    </w:p>
    <w:p w14:paraId="324AB1E6" w14:textId="77777777" w:rsidR="00D95164" w:rsidRDefault="00F479BE" w:rsidP="00BD3EAA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60" w:after="60"/>
      </w:pPr>
      <w:r>
        <w:t xml:space="preserve"> TJ Start Jihlava </w:t>
      </w:r>
      <w:r>
        <w:tab/>
        <w:t>37</w:t>
      </w:r>
    </w:p>
    <w:p w14:paraId="7697977F" w14:textId="77777777" w:rsidR="00D95164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Doležal</w:t>
      </w:r>
      <w:r>
        <w:tab/>
        <w:t>07812</w:t>
      </w:r>
      <w:r>
        <w:tab/>
        <w:t>45</w:t>
      </w:r>
    </w:p>
    <w:p w14:paraId="309BE643" w14:textId="77777777" w:rsidR="00D95164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Hlaváček</w:t>
      </w:r>
      <w:r>
        <w:tab/>
        <w:t>15224</w:t>
      </w:r>
      <w:r>
        <w:tab/>
        <w:t>49</w:t>
      </w:r>
    </w:p>
    <w:p w14:paraId="67DD6D62" w14:textId="77777777" w:rsidR="00D95164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Poláček</w:t>
      </w:r>
      <w:r>
        <w:tab/>
        <w:t>08982</w:t>
      </w:r>
      <w:r>
        <w:tab/>
        <w:t>43</w:t>
      </w:r>
    </w:p>
    <w:p w14:paraId="34BA28A9" w14:textId="77777777" w:rsidR="00D95164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Vlach</w:t>
      </w:r>
      <w:r>
        <w:tab/>
        <w:t>22976</w:t>
      </w:r>
      <w:r>
        <w:tab/>
        <w:t>21</w:t>
      </w:r>
    </w:p>
    <w:p w14:paraId="64B6AFFD" w14:textId="77777777" w:rsidR="00D95164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Votava</w:t>
      </w:r>
      <w:r>
        <w:tab/>
        <w:t>16284</w:t>
      </w:r>
      <w:r>
        <w:tab/>
        <w:t>33</w:t>
      </w:r>
    </w:p>
    <w:p w14:paraId="4F8A5985" w14:textId="68D779A0" w:rsidR="00D95164" w:rsidRDefault="00173998" w:rsidP="00173998">
      <w:pPr>
        <w:pStyle w:val="Soupiska"/>
      </w:pPr>
      <w:r>
        <w:t>Petr Votava</w:t>
      </w:r>
      <w:r>
        <w:tab/>
        <w:t>16283</w:t>
      </w:r>
      <w:r>
        <w:tab/>
        <w:t>31</w:t>
      </w:r>
    </w:p>
    <w:p w14:paraId="2D61ED75" w14:textId="20DF5E6C" w:rsidR="00BD3EAA" w:rsidRDefault="00BD3EAA" w:rsidP="00173998">
      <w:pPr>
        <w:pStyle w:val="Soupiska"/>
      </w:pPr>
    </w:p>
    <w:p w14:paraId="5B9CEFC4" w14:textId="77777777" w:rsidR="00BD3EAA" w:rsidRDefault="00BD3EAA" w:rsidP="00BD3EAA">
      <w:pPr>
        <w:pStyle w:val="Soupiska"/>
        <w:rPr>
          <w:b/>
          <w:bCs/>
        </w:rPr>
      </w:pPr>
      <w:r w:rsidRPr="00BD3EAA">
        <w:rPr>
          <w:b/>
          <w:bCs/>
        </w:rPr>
        <w:t>Zpracoval: Petr Kohlíček</w:t>
      </w:r>
    </w:p>
    <w:p w14:paraId="054EE9DA" w14:textId="182BBA11" w:rsidR="00BD3EAA" w:rsidRDefault="00BD3EAA" w:rsidP="00BD3EAA">
      <w:pPr>
        <w:pStyle w:val="Soupiska"/>
        <w:sectPr w:rsidR="00BD3EAA"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  <w:r>
        <w:rPr>
          <w:b/>
          <w:bCs/>
        </w:rPr>
        <w:t>Dne</w:t>
      </w:r>
      <w:r w:rsidR="009D03D7">
        <w:rPr>
          <w:b/>
          <w:bCs/>
        </w:rPr>
        <w:t>: 01.09.2020</w:t>
      </w:r>
    </w:p>
    <w:p w14:paraId="71EE84DA" w14:textId="63AAF706" w:rsidR="00D95164" w:rsidRPr="00BD3EAA" w:rsidRDefault="00D95164" w:rsidP="00BD3EAA">
      <w:pPr>
        <w:rPr>
          <w:sz w:val="20"/>
          <w:szCs w:val="18"/>
        </w:rPr>
      </w:pPr>
    </w:p>
    <w:sectPr w:rsidR="00D95164" w:rsidRPr="00BD3EAA"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5A227E" w14:textId="77777777" w:rsidR="00572614" w:rsidRDefault="00572614">
      <w:r>
        <w:separator/>
      </w:r>
    </w:p>
  </w:endnote>
  <w:endnote w:type="continuationSeparator" w:id="0">
    <w:p w14:paraId="028ADFEC" w14:textId="77777777" w:rsidR="00572614" w:rsidRDefault="00572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CB189F" w14:textId="77777777" w:rsidR="00D95164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6E7C6B98" w14:textId="77777777" w:rsidR="00D95164" w:rsidRDefault="00D95164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6A1C31" w14:textId="77777777" w:rsidR="00D95164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2BC85792" w14:textId="77777777" w:rsidR="00D95164" w:rsidRDefault="00D95164">
    <w:pPr>
      <w:ind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BBEA69" w14:textId="77777777" w:rsidR="00D95164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231CA0C1" w14:textId="77777777" w:rsidR="00D95164" w:rsidRDefault="00D9516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C4C369" w14:textId="77777777" w:rsidR="00572614" w:rsidRDefault="00572614">
      <w:r>
        <w:separator/>
      </w:r>
    </w:p>
  </w:footnote>
  <w:footnote w:type="continuationSeparator" w:id="0">
    <w:p w14:paraId="2A2A8AA4" w14:textId="77777777" w:rsidR="00572614" w:rsidRDefault="005726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5CA57F" w14:textId="77777777" w:rsidR="00D95164" w:rsidRDefault="00D95164"/>
  <w:p w14:paraId="0D45CF62" w14:textId="77777777" w:rsidR="00D95164" w:rsidRDefault="00D9516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6625D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614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9D03D7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BD3EAA"/>
    <w:rsid w:val="00C36EB8"/>
    <w:rsid w:val="00CA03A7"/>
    <w:rsid w:val="00CC5081"/>
    <w:rsid w:val="00D4162D"/>
    <w:rsid w:val="00D734F4"/>
    <w:rsid w:val="00D95164"/>
    <w:rsid w:val="00DC2BE6"/>
    <w:rsid w:val="00DC5FD5"/>
    <w:rsid w:val="00E11110"/>
    <w:rsid w:val="00E3685B"/>
    <w:rsid w:val="00EB3D4A"/>
    <w:rsid w:val="00EF6E50"/>
    <w:rsid w:val="00F479BE"/>
    <w:rsid w:val="00FE0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0D5359A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9A9270-1150-48F2-99F5-0FADA8C8F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750</TotalTime>
  <Pages>1</Pages>
  <Words>332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Petr Kohlíček</cp:lastModifiedBy>
  <cp:revision>15</cp:revision>
  <cp:lastPrinted>2001-03-04T18:26:00Z</cp:lastPrinted>
  <dcterms:created xsi:type="dcterms:W3CDTF">2018-08-19T09:05:00Z</dcterms:created>
  <dcterms:modified xsi:type="dcterms:W3CDTF">2020-09-01T13:26:00Z</dcterms:modified>
</cp:coreProperties>
</file>