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D2" w:rsidRDefault="008028D2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8028D2" w:rsidRDefault="008028D2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„A“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8028D2" w:rsidRDefault="008028D2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564769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8028D2" w:rsidRDefault="008028D2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8028D2" w:rsidRDefault="008028D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028D2" w:rsidRDefault="008028D2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Č.3</w:t>
      </w:r>
    </w:p>
    <w:p w:rsidR="008028D2" w:rsidRDefault="008028D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028D2" w:rsidRDefault="008028D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19.9.2020</w:t>
      </w:r>
    </w:p>
    <w:p w:rsidR="008028D2" w:rsidRDefault="008028D2" w:rsidP="00D66417">
      <w:pPr>
        <w:pStyle w:val="Nhozy2"/>
        <w:keepNext w:val="0"/>
      </w:pPr>
    </w:p>
    <w:p w:rsidR="008028D2" w:rsidRDefault="008028D2" w:rsidP="008964AC">
      <w:pPr>
        <w:pStyle w:val="Nhozy2"/>
        <w:keepNext w:val="0"/>
      </w:pPr>
      <w:r>
        <w:t>Hosté ve třetím kole lepší domácích. Na svých drahách vyhrávají pouze vedoucí celek Kadaně a Rokycany B. Vyrovnaný zápas ve Strakonicích pro sebe rozhodli hráči Hazlova, ještě větší drama v Teplicích rozdílem 5 kuželek ovládli borci z Podbořan. V Dobřanech a zejména v Bohušovicích už to měli hosté jednodušší. Nejlepšího výkonu v tomto kole 3500 dosáhlo družstvo SKK Rokycany B a Roman Pytlík 668.</w:t>
      </w:r>
    </w:p>
    <w:p w:rsidR="008028D2" w:rsidRDefault="008028D2" w:rsidP="00D66417">
      <w:pPr>
        <w:pStyle w:val="Heading2"/>
      </w:pPr>
      <w:r>
        <w:t>3. KLM A 2020/2021</w:t>
      </w:r>
    </w:p>
    <w:p w:rsidR="008028D2" w:rsidRDefault="008028D2" w:rsidP="00D66417">
      <w:pPr>
        <w:pStyle w:val="Nadpiskola"/>
        <w:keepLines w:val="0"/>
        <w:widowControl w:val="0"/>
        <w:spacing w:before="240" w:after="120"/>
      </w:pPr>
      <w:r>
        <w:t>Výsledky 3. kola</w:t>
      </w:r>
    </w:p>
    <w:p w:rsidR="008028D2" w:rsidRDefault="008028D2" w:rsidP="004F2827">
      <w:pPr>
        <w:pStyle w:val="komentCharCharCharChar"/>
        <w:spacing w:before="60"/>
        <w:ind w:firstLine="709"/>
        <w:rPr>
          <w:color w:val="auto"/>
        </w:rPr>
      </w:pPr>
    </w:p>
    <w:p w:rsidR="008028D2" w:rsidRDefault="008028D2" w:rsidP="007E11AF">
      <w:pPr>
        <w:pStyle w:val="Nadpisy"/>
      </w:pPr>
      <w:r>
        <w:t>Souhrnný přehled výsledků:</w:t>
      </w:r>
    </w:p>
    <w:p w:rsidR="008028D2" w:rsidRDefault="008028D2" w:rsidP="00C3493A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740"/>
          <w:tab w:val="decimal" w:pos="8640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8028D2" w:rsidRDefault="008028D2" w:rsidP="00C3493A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740"/>
          <w:tab w:val="decimal" w:pos="8640"/>
        </w:tabs>
      </w:pPr>
      <w:r w:rsidRPr="00C3493A">
        <w:rPr>
          <w:rFonts w:ascii="Times New Roman" w:hAnsi="Times New Roman" w:cs="Times New Roman"/>
          <w:b/>
          <w:bCs/>
          <w:sz w:val="22"/>
          <w:szCs w:val="22"/>
        </w:rPr>
        <w:t>TJ Elektrárny Kadaň</w:t>
      </w:r>
      <w:r w:rsidRPr="00C3493A">
        <w:rPr>
          <w:sz w:val="22"/>
          <w:szCs w:val="22"/>
        </w:rPr>
        <w:tab/>
        <w:t xml:space="preserve">- </w:t>
      </w:r>
      <w:r w:rsidRPr="00C3493A">
        <w:rPr>
          <w:rFonts w:ascii="Times New Roman" w:hAnsi="Times New Roman" w:cs="Times New Roman"/>
          <w:sz w:val="22"/>
          <w:szCs w:val="22"/>
        </w:rPr>
        <w:t>SK Žižkov Praha</w:t>
      </w:r>
      <w:r w:rsidRPr="00C3493A">
        <w:rPr>
          <w:sz w:val="22"/>
          <w:szCs w:val="22"/>
        </w:rPr>
        <w:tab/>
      </w:r>
      <w:r>
        <w:t>7:1</w:t>
      </w:r>
      <w:r>
        <w:tab/>
      </w:r>
      <w:r>
        <w:rPr>
          <w:caps w:val="0"/>
        </w:rPr>
        <w:t>3330:3167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19.9.</w:t>
      </w:r>
    </w:p>
    <w:p w:rsidR="008028D2" w:rsidRDefault="008028D2" w:rsidP="00C3493A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740"/>
          <w:tab w:val="decimal" w:pos="8640"/>
        </w:tabs>
      </w:pPr>
      <w:r w:rsidRPr="00C3493A">
        <w:rPr>
          <w:rFonts w:ascii="Times New Roman" w:hAnsi="Times New Roman" w:cs="Times New Roman"/>
          <w:sz w:val="22"/>
          <w:szCs w:val="22"/>
        </w:rPr>
        <w:t xml:space="preserve">TJ Kovohutě Příbram </w:t>
      </w:r>
      <w:r w:rsidRPr="00C3493A">
        <w:rPr>
          <w:sz w:val="22"/>
          <w:szCs w:val="22"/>
        </w:rPr>
        <w:tab/>
        <w:t xml:space="preserve">- </w:t>
      </w:r>
      <w:r w:rsidRPr="00C3493A">
        <w:rPr>
          <w:rFonts w:ascii="Times New Roman" w:hAnsi="Times New Roman" w:cs="Times New Roman"/>
          <w:b/>
          <w:bCs/>
          <w:sz w:val="22"/>
          <w:szCs w:val="22"/>
        </w:rPr>
        <w:t xml:space="preserve">Kuželky Jiskra Hazlov </w:t>
      </w:r>
      <w:r>
        <w:tab/>
        <w:t>2.5:5.5</w:t>
      </w:r>
      <w:r>
        <w:tab/>
      </w:r>
      <w:r>
        <w:rPr>
          <w:caps w:val="0"/>
        </w:rPr>
        <w:t>3164:3194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19.9.</w:t>
      </w:r>
    </w:p>
    <w:p w:rsidR="008028D2" w:rsidRDefault="008028D2" w:rsidP="00C3493A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740"/>
          <w:tab w:val="decimal" w:pos="8640"/>
        </w:tabs>
      </w:pPr>
      <w:r w:rsidRPr="00C3493A">
        <w:rPr>
          <w:rFonts w:ascii="Times New Roman" w:hAnsi="Times New Roman" w:cs="Times New Roman"/>
          <w:sz w:val="22"/>
          <w:szCs w:val="22"/>
        </w:rPr>
        <w:t>CB Dobřany B</w:t>
      </w:r>
      <w:r w:rsidRPr="00C3493A">
        <w:rPr>
          <w:sz w:val="22"/>
          <w:szCs w:val="22"/>
        </w:rPr>
        <w:tab/>
        <w:t xml:space="preserve">- </w:t>
      </w:r>
      <w:r w:rsidRPr="00C3493A">
        <w:rPr>
          <w:rFonts w:ascii="Times New Roman" w:hAnsi="Times New Roman" w:cs="Times New Roman"/>
          <w:b/>
          <w:bCs/>
          <w:sz w:val="22"/>
          <w:szCs w:val="22"/>
        </w:rPr>
        <w:t xml:space="preserve">SK Škoda VS Plzeň </w:t>
      </w:r>
      <w:r w:rsidRPr="00C3493A">
        <w:rPr>
          <w:sz w:val="22"/>
          <w:szCs w:val="22"/>
        </w:rPr>
        <w:tab/>
      </w:r>
      <w:r>
        <w:t>2:6</w:t>
      </w:r>
      <w:r>
        <w:tab/>
      </w:r>
      <w:r>
        <w:rPr>
          <w:caps w:val="0"/>
        </w:rPr>
        <w:t>3305:3368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19.9.</w:t>
      </w:r>
    </w:p>
    <w:p w:rsidR="008028D2" w:rsidRDefault="008028D2" w:rsidP="00C3493A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740"/>
          <w:tab w:val="decimal" w:pos="8640"/>
        </w:tabs>
      </w:pPr>
      <w:r w:rsidRPr="00C3493A">
        <w:rPr>
          <w:rFonts w:ascii="Times New Roman" w:hAnsi="Times New Roman" w:cs="Times New Roman"/>
          <w:sz w:val="22"/>
          <w:szCs w:val="22"/>
        </w:rPr>
        <w:t>TJ Teplice Letná</w:t>
      </w:r>
      <w:r w:rsidRPr="00C3493A">
        <w:rPr>
          <w:sz w:val="22"/>
          <w:szCs w:val="22"/>
        </w:rPr>
        <w:tab/>
        <w:t xml:space="preserve">- </w:t>
      </w:r>
      <w:r w:rsidRPr="00C3493A">
        <w:rPr>
          <w:rFonts w:ascii="Times New Roman" w:hAnsi="Times New Roman" w:cs="Times New Roman"/>
          <w:b/>
          <w:bCs/>
          <w:sz w:val="22"/>
          <w:szCs w:val="22"/>
        </w:rPr>
        <w:t xml:space="preserve">SKK Podbořany </w:t>
      </w:r>
      <w:r w:rsidRPr="00C3493A">
        <w:rPr>
          <w:sz w:val="22"/>
          <w:szCs w:val="22"/>
        </w:rPr>
        <w:tab/>
      </w:r>
      <w:r>
        <w:t>3:5</w:t>
      </w:r>
      <w:r>
        <w:tab/>
      </w:r>
      <w:r>
        <w:rPr>
          <w:caps w:val="0"/>
        </w:rPr>
        <w:t>3230:3235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19.9.</w:t>
      </w:r>
    </w:p>
    <w:p w:rsidR="008028D2" w:rsidRDefault="008028D2" w:rsidP="00C3493A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740"/>
          <w:tab w:val="decimal" w:pos="8640"/>
        </w:tabs>
      </w:pPr>
      <w:r w:rsidRPr="00C3493A">
        <w:rPr>
          <w:rFonts w:ascii="Times New Roman" w:hAnsi="Times New Roman" w:cs="Times New Roman"/>
          <w:sz w:val="22"/>
          <w:szCs w:val="22"/>
        </w:rPr>
        <w:t>SKK Bohušovice B</w:t>
      </w:r>
      <w:r w:rsidRPr="00C3493A">
        <w:rPr>
          <w:sz w:val="22"/>
          <w:szCs w:val="22"/>
        </w:rPr>
        <w:tab/>
        <w:t xml:space="preserve">- </w:t>
      </w:r>
      <w:r w:rsidRPr="00C3493A">
        <w:rPr>
          <w:rFonts w:ascii="Times New Roman" w:hAnsi="Times New Roman" w:cs="Times New Roman"/>
          <w:b/>
          <w:bCs/>
          <w:sz w:val="22"/>
          <w:szCs w:val="22"/>
        </w:rPr>
        <w:t xml:space="preserve">TJ Lokomotiva Ústí n. L. </w:t>
      </w:r>
      <w:r>
        <w:tab/>
        <w:t>1:7</w:t>
      </w:r>
      <w:r>
        <w:tab/>
      </w:r>
      <w:r>
        <w:rPr>
          <w:caps w:val="0"/>
        </w:rPr>
        <w:t>3045:3325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19.9.</w:t>
      </w:r>
    </w:p>
    <w:p w:rsidR="008028D2" w:rsidRDefault="008028D2" w:rsidP="00C3493A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740"/>
          <w:tab w:val="decimal" w:pos="8640"/>
        </w:tabs>
      </w:pPr>
      <w:r w:rsidRPr="00C3493A">
        <w:rPr>
          <w:rFonts w:ascii="Times New Roman" w:hAnsi="Times New Roman" w:cs="Times New Roman"/>
          <w:b/>
          <w:bCs/>
          <w:sz w:val="22"/>
          <w:szCs w:val="22"/>
        </w:rPr>
        <w:t>SKK Rokycany B</w:t>
      </w:r>
      <w:r w:rsidRPr="00C3493A">
        <w:rPr>
          <w:sz w:val="22"/>
          <w:szCs w:val="22"/>
        </w:rPr>
        <w:tab/>
        <w:t xml:space="preserve">- </w:t>
      </w:r>
      <w:r w:rsidRPr="00C3493A">
        <w:rPr>
          <w:rFonts w:ascii="Times New Roman" w:hAnsi="Times New Roman" w:cs="Times New Roman"/>
          <w:sz w:val="22"/>
          <w:szCs w:val="22"/>
        </w:rPr>
        <w:t>TJ Slavoj Plzeň</w:t>
      </w:r>
      <w:r w:rsidRPr="00C3493A">
        <w:rPr>
          <w:sz w:val="22"/>
          <w:szCs w:val="22"/>
        </w:rPr>
        <w:tab/>
      </w:r>
      <w:r>
        <w:t>7:1</w:t>
      </w:r>
      <w:r>
        <w:tab/>
      </w:r>
      <w:r>
        <w:rPr>
          <w:caps w:val="0"/>
        </w:rPr>
        <w:t>3500:3279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19.9.</w:t>
      </w:r>
    </w:p>
    <w:p w:rsidR="008028D2" w:rsidRDefault="008028D2" w:rsidP="007E11AF">
      <w:pPr>
        <w:pStyle w:val="Nadpisy"/>
      </w:pPr>
    </w:p>
    <w:p w:rsidR="008028D2" w:rsidRDefault="008028D2" w:rsidP="007E11AF">
      <w:pPr>
        <w:pStyle w:val="Nadpisy"/>
      </w:pPr>
      <w:r>
        <w:t>Tabulka družstev:</w:t>
      </w:r>
    </w:p>
    <w:p w:rsidR="008028D2" w:rsidRDefault="008028D2" w:rsidP="003F18AD">
      <w:pPr>
        <w:pStyle w:val="Tabulka"/>
        <w:rPr>
          <w:rFonts w:cs="Times New Roman"/>
        </w:rPr>
      </w:pP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TJ Elektrárny Kadaň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19.0 : 5.0 </w:t>
      </w:r>
      <w:r>
        <w:tab/>
      </w:r>
      <w:r>
        <w:rPr>
          <w:sz w:val="20"/>
          <w:szCs w:val="20"/>
        </w:rPr>
        <w:t>42.0 : 30.0</w:t>
      </w:r>
      <w:r>
        <w:t xml:space="preserve"> </w:t>
      </w:r>
      <w:r>
        <w:tab/>
        <w:t xml:space="preserve"> 3273</w:t>
      </w:r>
      <w:r>
        <w:tab/>
        <w:t>6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SKK Rokycany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 xml:space="preserve">19.0 : 5.0 </w:t>
      </w:r>
      <w:r>
        <w:tab/>
      </w:r>
      <w:r>
        <w:rPr>
          <w:sz w:val="20"/>
          <w:szCs w:val="20"/>
        </w:rPr>
        <w:t>46.0 : 26.0</w:t>
      </w:r>
      <w:r>
        <w:t xml:space="preserve"> </w:t>
      </w:r>
      <w:r>
        <w:tab/>
        <w:t xml:space="preserve"> 3406</w:t>
      </w:r>
      <w:r>
        <w:tab/>
        <w:t>5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10.5 : 5.5 </w:t>
      </w:r>
      <w:r>
        <w:tab/>
      </w:r>
      <w:r>
        <w:rPr>
          <w:sz w:val="20"/>
          <w:szCs w:val="20"/>
        </w:rPr>
        <w:t>21.5 : 26.5</w:t>
      </w:r>
      <w:r>
        <w:t xml:space="preserve"> </w:t>
      </w:r>
      <w:r>
        <w:tab/>
        <w:t xml:space="preserve"> 3224</w:t>
      </w:r>
      <w:r>
        <w:tab/>
        <w:t>4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17.0 : 7.0 </w:t>
      </w:r>
      <w:r>
        <w:tab/>
      </w:r>
      <w:r>
        <w:rPr>
          <w:sz w:val="20"/>
          <w:szCs w:val="20"/>
        </w:rPr>
        <w:t>42.5 : 29.5</w:t>
      </w:r>
      <w:r>
        <w:t xml:space="preserve"> </w:t>
      </w:r>
      <w:r>
        <w:tab/>
        <w:t xml:space="preserve"> 3266</w:t>
      </w:r>
      <w:r>
        <w:tab/>
        <w:t>4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 xml:space="preserve">13.0 : 11.0 </w:t>
      </w:r>
      <w:r>
        <w:tab/>
      </w:r>
      <w:r>
        <w:rPr>
          <w:sz w:val="20"/>
          <w:szCs w:val="20"/>
        </w:rPr>
        <w:t>41.0 : 31.0</w:t>
      </w:r>
      <w:r>
        <w:t xml:space="preserve"> </w:t>
      </w:r>
      <w:r>
        <w:tab/>
        <w:t xml:space="preserve"> 3284</w:t>
      </w:r>
      <w:r>
        <w:tab/>
        <w:t>4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 xml:space="preserve">13.5 : 10.5 </w:t>
      </w:r>
      <w:r>
        <w:tab/>
      </w:r>
      <w:r>
        <w:rPr>
          <w:sz w:val="20"/>
          <w:szCs w:val="20"/>
        </w:rPr>
        <w:t>42.0 : 30.0</w:t>
      </w:r>
      <w:r>
        <w:t xml:space="preserve"> </w:t>
      </w:r>
      <w:r>
        <w:tab/>
        <w:t xml:space="preserve"> 3249</w:t>
      </w:r>
      <w:r>
        <w:tab/>
        <w:t>3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11.0 : 13.0 </w:t>
      </w:r>
      <w:r>
        <w:tab/>
      </w:r>
      <w:r>
        <w:rPr>
          <w:sz w:val="20"/>
          <w:szCs w:val="20"/>
        </w:rPr>
        <w:t>37.0 : 35.0</w:t>
      </w:r>
      <w:r>
        <w:t xml:space="preserve"> </w:t>
      </w:r>
      <w:r>
        <w:tab/>
        <w:t xml:space="preserve"> 3201</w:t>
      </w:r>
      <w:r>
        <w:tab/>
        <w:t>2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CB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9.0 : 15.0 </w:t>
      </w:r>
      <w:r>
        <w:tab/>
      </w:r>
      <w:r>
        <w:rPr>
          <w:sz w:val="20"/>
          <w:szCs w:val="20"/>
        </w:rPr>
        <w:t>31.5 : 40.5</w:t>
      </w:r>
      <w:r>
        <w:t xml:space="preserve"> </w:t>
      </w:r>
      <w:r>
        <w:tab/>
        <w:t xml:space="preserve"> 3243</w:t>
      </w:r>
      <w:r>
        <w:tab/>
        <w:t>2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7.0 : 17.0 </w:t>
      </w:r>
      <w:r>
        <w:tab/>
      </w:r>
      <w:r>
        <w:rPr>
          <w:sz w:val="20"/>
          <w:szCs w:val="20"/>
        </w:rPr>
        <w:t>27.0 : 45.0</w:t>
      </w:r>
      <w:r>
        <w:t xml:space="preserve"> </w:t>
      </w:r>
      <w:r>
        <w:tab/>
        <w:t xml:space="preserve"> 3205</w:t>
      </w:r>
      <w:r>
        <w:tab/>
        <w:t>2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 xml:space="preserve">5.0 : 11.0 </w:t>
      </w:r>
      <w:r>
        <w:tab/>
      </w:r>
      <w:r>
        <w:rPr>
          <w:sz w:val="20"/>
          <w:szCs w:val="20"/>
        </w:rPr>
        <w:t>20.0 : 28.0</w:t>
      </w:r>
      <w:r>
        <w:t xml:space="preserve"> </w:t>
      </w:r>
      <w:r>
        <w:tab/>
        <w:t xml:space="preserve"> 3297</w:t>
      </w:r>
      <w:r>
        <w:tab/>
        <w:t>1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 xml:space="preserve">6.0 : 18.0 </w:t>
      </w:r>
      <w:r>
        <w:tab/>
      </w:r>
      <w:r>
        <w:rPr>
          <w:sz w:val="20"/>
          <w:szCs w:val="20"/>
        </w:rPr>
        <w:t>29.5 : 42.5</w:t>
      </w:r>
      <w:r>
        <w:t xml:space="preserve"> </w:t>
      </w:r>
      <w:r>
        <w:tab/>
        <w:t xml:space="preserve"> 3241</w:t>
      </w:r>
      <w:r>
        <w:tab/>
        <w:t>1</w:t>
      </w:r>
    </w:p>
    <w:p w:rsidR="008028D2" w:rsidRDefault="008028D2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 xml:space="preserve">6.0 : 18.0 </w:t>
      </w:r>
      <w:r>
        <w:tab/>
      </w:r>
      <w:r>
        <w:rPr>
          <w:sz w:val="20"/>
          <w:szCs w:val="20"/>
        </w:rPr>
        <w:t>28.0 : 44.0</w:t>
      </w:r>
      <w:r>
        <w:t xml:space="preserve"> </w:t>
      </w:r>
      <w:r>
        <w:tab/>
        <w:t xml:space="preserve"> 3117</w:t>
      </w:r>
      <w:r>
        <w:tab/>
        <w:t>0</w:t>
      </w:r>
    </w:p>
    <w:p w:rsidR="008028D2" w:rsidRDefault="008028D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028D2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028D2" w:rsidRDefault="008028D2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8028D2" w:rsidRDefault="008028D2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8028D2" w:rsidRDefault="008028D2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8028D2">
        <w:tc>
          <w:tcPr>
            <w:tcW w:w="562" w:type="dxa"/>
            <w:shd w:val="clear" w:color="auto" w:fill="F2F2F2"/>
          </w:tcPr>
          <w:p w:rsidR="008028D2" w:rsidRDefault="008028D2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028D2" w:rsidRDefault="008028D2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8028D2" w:rsidRDefault="008028D2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8028D2" w:rsidRDefault="008028D2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8028D2" w:rsidRDefault="008028D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8028D2" w:rsidRDefault="008028D2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8028D2" w:rsidRDefault="008028D2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8028D2" w:rsidRDefault="008028D2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8028D2" w:rsidRDefault="008028D2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8028D2" w:rsidRDefault="008028D2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8028D2">
        <w:tc>
          <w:tcPr>
            <w:tcW w:w="562" w:type="dxa"/>
          </w:tcPr>
          <w:p w:rsidR="008028D2" w:rsidRDefault="008028D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="008028D2" w:rsidRDefault="008028D2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668</w:t>
            </w:r>
          </w:p>
        </w:tc>
        <w:tc>
          <w:tcPr>
            <w:tcW w:w="236" w:type="dxa"/>
            <w:vMerge/>
          </w:tcPr>
          <w:p w:rsidR="008028D2" w:rsidRDefault="008028D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028D2" w:rsidRDefault="008028D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="008028D2" w:rsidRDefault="008028D2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8028D2" w:rsidRDefault="008028D2" w:rsidP="007E11AF">
            <w:pPr>
              <w:pStyle w:val="StylStylPehledTunModrnenVechnavelkzarovnnnast"/>
            </w:pPr>
            <w:r>
              <w:t>120.22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668</w:t>
            </w:r>
          </w:p>
        </w:tc>
      </w:tr>
      <w:tr w:rsidR="008028D2">
        <w:tc>
          <w:tcPr>
            <w:tcW w:w="562" w:type="dxa"/>
          </w:tcPr>
          <w:p w:rsidR="008028D2" w:rsidRDefault="008028D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8" w:type="dxa"/>
          </w:tcPr>
          <w:p w:rsidR="008028D2" w:rsidRDefault="008028D2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615</w:t>
            </w:r>
          </w:p>
        </w:tc>
        <w:tc>
          <w:tcPr>
            <w:tcW w:w="236" w:type="dxa"/>
            <w:vMerge/>
          </w:tcPr>
          <w:p w:rsidR="008028D2" w:rsidRDefault="008028D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028D2" w:rsidRDefault="008028D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Pavel Říhánek</w:t>
            </w:r>
          </w:p>
        </w:tc>
        <w:tc>
          <w:tcPr>
            <w:tcW w:w="1417" w:type="dxa"/>
          </w:tcPr>
          <w:p w:rsidR="008028D2" w:rsidRDefault="008028D2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="008028D2" w:rsidRDefault="008028D2" w:rsidP="007E11AF">
            <w:pPr>
              <w:pStyle w:val="StylStylPehledTunModrnenVechnavelkzarovnnnast"/>
            </w:pPr>
            <w:r>
              <w:t>112.4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615</w:t>
            </w:r>
          </w:p>
        </w:tc>
      </w:tr>
      <w:tr w:rsidR="008028D2">
        <w:tc>
          <w:tcPr>
            <w:tcW w:w="562" w:type="dxa"/>
          </w:tcPr>
          <w:p w:rsidR="008028D2" w:rsidRDefault="008028D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Petr Fara</w:t>
            </w:r>
          </w:p>
        </w:tc>
        <w:tc>
          <w:tcPr>
            <w:tcW w:w="1418" w:type="dxa"/>
          </w:tcPr>
          <w:p w:rsidR="008028D2" w:rsidRDefault="008028D2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:rsidR="008028D2" w:rsidRDefault="008028D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028D2" w:rsidRDefault="008028D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Radek Šípek</w:t>
            </w:r>
          </w:p>
        </w:tc>
        <w:tc>
          <w:tcPr>
            <w:tcW w:w="1417" w:type="dxa"/>
          </w:tcPr>
          <w:p w:rsidR="008028D2" w:rsidRDefault="008028D2" w:rsidP="007E11AF">
            <w:pPr>
              <w:pStyle w:val="nazevtymu"/>
            </w:pPr>
            <w:r>
              <w:t>Bohušovice B</w:t>
            </w:r>
          </w:p>
        </w:tc>
        <w:tc>
          <w:tcPr>
            <w:tcW w:w="851" w:type="dxa"/>
          </w:tcPr>
          <w:p w:rsidR="008028D2" w:rsidRDefault="008028D2" w:rsidP="007E11AF">
            <w:pPr>
              <w:pStyle w:val="StylStylPehledTunModrnenVechnavelkzarovnnnast"/>
            </w:pPr>
            <w:r>
              <w:t>110.77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588</w:t>
            </w:r>
          </w:p>
        </w:tc>
      </w:tr>
      <w:tr w:rsidR="008028D2">
        <w:tc>
          <w:tcPr>
            <w:tcW w:w="562" w:type="dxa"/>
          </w:tcPr>
          <w:p w:rsidR="008028D2" w:rsidRDefault="008028D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="008028D2" w:rsidRDefault="008028D2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8028D2" w:rsidRDefault="008028D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028D2" w:rsidRDefault="008028D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Michal Dvořák</w:t>
            </w:r>
          </w:p>
        </w:tc>
        <w:tc>
          <w:tcPr>
            <w:tcW w:w="1417" w:type="dxa"/>
          </w:tcPr>
          <w:p w:rsidR="008028D2" w:rsidRDefault="008028D2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="008028D2" w:rsidRDefault="008028D2" w:rsidP="007E11AF">
            <w:pPr>
              <w:pStyle w:val="StylStylPehledTunModrnenVechnavelkzarovnnnast"/>
            </w:pPr>
            <w:r>
              <w:t>110.03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591</w:t>
            </w:r>
          </w:p>
        </w:tc>
      </w:tr>
      <w:tr w:rsidR="008028D2">
        <w:tc>
          <w:tcPr>
            <w:tcW w:w="562" w:type="dxa"/>
          </w:tcPr>
          <w:p w:rsidR="008028D2" w:rsidRDefault="008028D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Michal Dvořák</w:t>
            </w:r>
          </w:p>
        </w:tc>
        <w:tc>
          <w:tcPr>
            <w:tcW w:w="1418" w:type="dxa"/>
          </w:tcPr>
          <w:p w:rsidR="008028D2" w:rsidRDefault="008028D2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8028D2" w:rsidRDefault="008028D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028D2" w:rsidRDefault="008028D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Jan Hák</w:t>
            </w:r>
          </w:p>
        </w:tc>
        <w:tc>
          <w:tcPr>
            <w:tcW w:w="1417" w:type="dxa"/>
          </w:tcPr>
          <w:p w:rsidR="008028D2" w:rsidRDefault="008028D2" w:rsidP="007E11AF">
            <w:pPr>
              <w:pStyle w:val="nazevtymu"/>
            </w:pPr>
            <w:r>
              <w:t>Kadaň</w:t>
            </w:r>
          </w:p>
        </w:tc>
        <w:tc>
          <w:tcPr>
            <w:tcW w:w="851" w:type="dxa"/>
          </w:tcPr>
          <w:p w:rsidR="008028D2" w:rsidRDefault="008028D2" w:rsidP="007E11AF">
            <w:pPr>
              <w:pStyle w:val="StylStylPehledTunModrnenVechnavelkzarovnnnast"/>
            </w:pPr>
            <w:r>
              <w:t>110.03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591</w:t>
            </w:r>
          </w:p>
        </w:tc>
      </w:tr>
      <w:tr w:rsidR="008028D2">
        <w:tc>
          <w:tcPr>
            <w:tcW w:w="562" w:type="dxa"/>
          </w:tcPr>
          <w:p w:rsidR="008028D2" w:rsidRDefault="008028D2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Jan Hák</w:t>
            </w:r>
          </w:p>
        </w:tc>
        <w:tc>
          <w:tcPr>
            <w:tcW w:w="1418" w:type="dxa"/>
          </w:tcPr>
          <w:p w:rsidR="008028D2" w:rsidRDefault="008028D2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8028D2" w:rsidRDefault="008028D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8028D2" w:rsidRDefault="008028D2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028D2" w:rsidRDefault="008028D2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="008028D2" w:rsidRDefault="008028D2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8028D2" w:rsidRDefault="008028D2" w:rsidP="007E11AF">
            <w:pPr>
              <w:pStyle w:val="StylStylPehledTunModrnenVechnavelkzarovnnnast"/>
            </w:pPr>
            <w:r>
              <w:t>108.56</w:t>
            </w:r>
          </w:p>
        </w:tc>
        <w:tc>
          <w:tcPr>
            <w:tcW w:w="567" w:type="dxa"/>
          </w:tcPr>
          <w:p w:rsidR="008028D2" w:rsidRDefault="008028D2" w:rsidP="007E11AF">
            <w:pPr>
              <w:pStyle w:val="vykon"/>
            </w:pPr>
            <w:r>
              <w:t>594</w:t>
            </w:r>
          </w:p>
        </w:tc>
      </w:tr>
    </w:tbl>
    <w:p w:rsidR="008028D2" w:rsidRDefault="008028D2" w:rsidP="007E11AF">
      <w:pPr>
        <w:pStyle w:val="StylStylPehledTunModrnenVechnavelkzarovnnnast"/>
      </w:pPr>
    </w:p>
    <w:p w:rsidR="008028D2" w:rsidRDefault="008028D2" w:rsidP="007E11AF">
      <w:pPr>
        <w:pStyle w:val="Nadpisy"/>
      </w:pPr>
      <w:r>
        <w:t>Podrobné výsledky kola:</w:t>
      </w:r>
    </w:p>
    <w:p w:rsidR="008028D2" w:rsidRDefault="008028D2" w:rsidP="00FB6374">
      <w:pPr>
        <w:rPr>
          <w:rFonts w:ascii="Arial" w:hAnsi="Arial" w:cs="Arial"/>
        </w:rPr>
      </w:pPr>
    </w:p>
    <w:p w:rsidR="008028D2" w:rsidRDefault="008028D2" w:rsidP="008328F3">
      <w:pPr>
        <w:pStyle w:val="Zapas-zahlavi2"/>
      </w:pPr>
      <w:r>
        <w:tab/>
        <w:t xml:space="preserve"> TJ Elektrárny Kadaň</w:t>
      </w:r>
      <w:r>
        <w:tab/>
        <w:t>3330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3167</w:t>
      </w:r>
      <w:r>
        <w:tab/>
        <w:t>SK Žižkov Praha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</w:rPr>
        <w:t>Daniel Lukáš</w:t>
      </w:r>
      <w:r w:rsidRPr="00C3493A"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C3493A">
        <w:t>Pavel Řehánek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Karel Bučko</w:t>
      </w:r>
      <w:r w:rsidRPr="00C3493A"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C3493A">
        <w:rPr>
          <w:b/>
          <w:bCs/>
        </w:rPr>
        <w:t>Martin Beran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  <w:u w:val="single" w:color="FF0000"/>
        </w:rPr>
        <w:t>Michal Dvořák</w:t>
      </w:r>
      <w:r w:rsidRPr="00C3493A"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C3493A">
        <w:t>Lukáš Vacek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  <w:u w:val="single" w:color="FF0000"/>
        </w:rPr>
        <w:t>Jan Hák</w:t>
      </w:r>
      <w:r w:rsidRPr="00C3493A">
        <w:tab/>
      </w:r>
      <w:r>
        <w:rPr>
          <w:rStyle w:val="boddrahyChar"/>
          <w:lang w:val="cs-CZ"/>
        </w:rPr>
        <w:t xml:space="preserve">164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C3493A">
        <w:t>Petr Veverka</w:t>
      </w:r>
      <w:r w:rsidRPr="00C3493A">
        <w:rPr>
          <w:color w:val="FF0000"/>
        </w:rPr>
        <w:t xml:space="preserve"> *1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</w:rPr>
        <w:t>Marcel Lukáš</w:t>
      </w:r>
      <w:r w:rsidRPr="00C3493A"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110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 w:rsidRPr="00C3493A">
        <w:t>Pavel Holub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</w:rPr>
        <w:t>Petr Dvořák</w:t>
      </w:r>
      <w:r w:rsidRPr="00C3493A"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123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C3493A">
        <w:rPr>
          <w:u w:val="single" w:color="FF0000"/>
        </w:rPr>
        <w:t>Stanislav Schuh</w:t>
      </w:r>
    </w:p>
    <w:p w:rsidR="008028D2" w:rsidRDefault="008028D2" w:rsidP="000C39FB">
      <w:pPr>
        <w:pStyle w:val="Nhozy"/>
        <w:rPr>
          <w:b/>
          <w:bCs/>
        </w:rPr>
      </w:pPr>
    </w:p>
    <w:p w:rsidR="008028D2" w:rsidRDefault="008028D2" w:rsidP="000C39FB">
      <w:pPr>
        <w:pStyle w:val="Nhozy"/>
      </w:pPr>
      <w:r>
        <w:rPr>
          <w:b/>
          <w:bCs/>
        </w:rPr>
        <w:t xml:space="preserve">rozhodčí: </w:t>
      </w:r>
      <w:r>
        <w:t>Vedoucí družstev – důvod neuveden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61. hodu</w:t>
      </w:r>
      <w:r>
        <w:t xml:space="preserve"> Jiří Zetek</w:t>
      </w:r>
    </w:p>
    <w:p w:rsidR="008028D2" w:rsidRDefault="008028D2" w:rsidP="00A0632E">
      <w:pPr>
        <w:pStyle w:val="komentCharCharCharChar"/>
      </w:pPr>
      <w:r>
        <w:t>Nejlepšího výkonu v tomto utkání: 591 kuželek dosáhli: Michal Dvořák, Jan Hák</w:t>
      </w:r>
    </w:p>
    <w:p w:rsidR="008028D2" w:rsidRDefault="008028D2" w:rsidP="008328F3">
      <w:pPr>
        <w:pStyle w:val="Zapas-zahlavi2"/>
      </w:pPr>
      <w:r>
        <w:tab/>
        <w:t xml:space="preserve"> TJ Kovohutě Příbram </w:t>
      </w:r>
      <w:r>
        <w:tab/>
        <w:t>3164</w:t>
      </w:r>
      <w:r>
        <w:tab/>
      </w:r>
      <w:r>
        <w:rPr>
          <w:color w:val="000080"/>
          <w:sz w:val="28"/>
          <w:szCs w:val="28"/>
        </w:rPr>
        <w:t>2.5:5.5</w:t>
      </w:r>
      <w:r>
        <w:tab/>
        <w:t>3194</w:t>
      </w:r>
      <w:r>
        <w:tab/>
        <w:t xml:space="preserve">Kuželky Jiskra Hazlov 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Luboš Řezáč</w:t>
      </w:r>
      <w:r w:rsidRPr="00C3493A"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156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160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C3493A">
        <w:rPr>
          <w:b/>
          <w:bCs/>
          <w:u w:val="single" w:color="FF0000"/>
        </w:rPr>
        <w:t>Ondřej Bína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</w:rPr>
        <w:t>Tomáš Číž</w:t>
      </w:r>
      <w:r w:rsidRPr="00C3493A"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114</w:t>
      </w:r>
      <w:r>
        <w:rPr>
          <w:rStyle w:val="boddrahyChar"/>
          <w:lang w:val="cs-CZ"/>
        </w:rPr>
        <w:tab/>
        <w:t>108</w:t>
      </w:r>
      <w:r>
        <w:rPr>
          <w:rFonts w:ascii="Arial" w:hAnsi="Arial" w:cs="Arial"/>
        </w:rPr>
        <w:tab/>
      </w:r>
      <w:r w:rsidRPr="00C3493A">
        <w:t>Matěj Novák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Zdeněk Haas</w:t>
      </w:r>
      <w:r w:rsidRPr="00C3493A"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C3493A">
        <w:rPr>
          <w:b/>
          <w:bCs/>
        </w:rPr>
        <w:t>David Repčík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Martin Čistý</w:t>
      </w:r>
      <w:r w:rsidRPr="00C3493A"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103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 w:rsidRPr="00C3493A">
        <w:rPr>
          <w:b/>
          <w:bCs/>
        </w:rPr>
        <w:t>Pavel Repčík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  <w:u w:val="single" w:color="FF0000"/>
        </w:rPr>
        <w:t>Jaroslav Roj</w:t>
      </w:r>
      <w:r w:rsidRPr="00C3493A"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C3493A">
        <w:t>Miroslav Repčík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Josef Hůda</w:t>
      </w:r>
      <w:r w:rsidRPr="00C3493A"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C3493A">
        <w:t>Stanislav Novák</w:t>
      </w:r>
    </w:p>
    <w:p w:rsidR="008028D2" w:rsidRDefault="008028D2" w:rsidP="000C39FB">
      <w:pPr>
        <w:pStyle w:val="Nhozy"/>
        <w:rPr>
          <w:b/>
          <w:bCs/>
        </w:rPr>
      </w:pPr>
    </w:p>
    <w:p w:rsidR="008028D2" w:rsidRDefault="008028D2" w:rsidP="000C39FB">
      <w:pPr>
        <w:pStyle w:val="Nhozy"/>
      </w:pPr>
      <w:r>
        <w:rPr>
          <w:b/>
          <w:bCs/>
        </w:rPr>
        <w:t xml:space="preserve">rozhodčí: </w:t>
      </w:r>
      <w:r>
        <w:t>Hendl Oldřich</w:t>
      </w:r>
    </w:p>
    <w:p w:rsidR="008028D2" w:rsidRDefault="008028D2" w:rsidP="00A0632E">
      <w:pPr>
        <w:pStyle w:val="komentCharCharCharChar"/>
      </w:pPr>
      <w:r>
        <w:t>Nejlepší výkon utkání: 572 - Ondřej Bína</w:t>
      </w:r>
    </w:p>
    <w:p w:rsidR="008028D2" w:rsidRDefault="008028D2" w:rsidP="008328F3">
      <w:pPr>
        <w:pStyle w:val="Zapas-zahlavi2"/>
      </w:pPr>
      <w:r>
        <w:tab/>
        <w:t xml:space="preserve"> CB Dobřany B</w:t>
      </w:r>
      <w:r>
        <w:tab/>
        <w:t>3305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3368</w:t>
      </w:r>
      <w:r>
        <w:tab/>
        <w:t xml:space="preserve">SK Škoda VS Plzeň 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Milan Findejs</w:t>
      </w:r>
      <w:r w:rsidRPr="00C3493A"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C3493A">
        <w:rPr>
          <w:b/>
          <w:bCs/>
        </w:rPr>
        <w:t>Milan Vicher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Roman Lipchavský</w:t>
      </w:r>
      <w:r w:rsidRPr="00C3493A">
        <w:tab/>
      </w:r>
      <w:r>
        <w:rPr>
          <w:rStyle w:val="boddrahyChar"/>
          <w:lang w:val="cs-CZ"/>
        </w:rPr>
        <w:t xml:space="preserve">153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159</w:t>
      </w:r>
      <w:r>
        <w:rPr>
          <w:rStyle w:val="boddrahyChar"/>
          <w:lang w:val="cs-CZ"/>
        </w:rPr>
        <w:tab/>
        <w:t xml:space="preserve">159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 w:rsidRPr="00C3493A">
        <w:rPr>
          <w:b/>
          <w:bCs/>
          <w:u w:val="single" w:color="FF0000"/>
        </w:rPr>
        <w:t>Pavel Říhánek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Milan Vrabec</w:t>
      </w:r>
      <w:r w:rsidRPr="00C3493A"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C3493A">
        <w:rPr>
          <w:b/>
          <w:bCs/>
        </w:rPr>
        <w:t>Vladimír Rygl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  <w:u w:val="single" w:color="FF0000"/>
        </w:rPr>
        <w:t>Jan Koubský</w:t>
      </w:r>
      <w:r w:rsidRPr="00C3493A"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C3493A">
        <w:t>Miloš Černohorský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Roman Pivoňka</w:t>
      </w:r>
      <w:r w:rsidRPr="00C3493A"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C3493A">
        <w:rPr>
          <w:b/>
          <w:bCs/>
        </w:rPr>
        <w:t>Petr Svoboda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</w:rPr>
        <w:t>Dominik Novotný</w:t>
      </w:r>
      <w:r w:rsidRPr="00C3493A"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114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 w:rsidRPr="00C3493A">
        <w:t>Martin Vít</w:t>
      </w:r>
    </w:p>
    <w:p w:rsidR="008028D2" w:rsidRDefault="008028D2" w:rsidP="000C39FB">
      <w:pPr>
        <w:pStyle w:val="Nhozy"/>
        <w:rPr>
          <w:b/>
          <w:bCs/>
        </w:rPr>
      </w:pPr>
    </w:p>
    <w:p w:rsidR="008028D2" w:rsidRDefault="008028D2" w:rsidP="000C39FB">
      <w:pPr>
        <w:pStyle w:val="Nhozy"/>
      </w:pPr>
      <w:r>
        <w:rPr>
          <w:b/>
          <w:bCs/>
        </w:rPr>
        <w:t xml:space="preserve">rozhodčí: </w:t>
      </w:r>
      <w:r>
        <w:t>Kamila Novotná</w:t>
      </w:r>
    </w:p>
    <w:p w:rsidR="008028D2" w:rsidRDefault="008028D2" w:rsidP="00A0632E">
      <w:pPr>
        <w:pStyle w:val="komentCharCharCharChar"/>
      </w:pPr>
      <w:r>
        <w:t xml:space="preserve">Nejlepší výkon utkání: 615 - </w:t>
      </w:r>
      <w:r w:rsidRPr="00C3493A">
        <w:t>Pavel Říhánek</w:t>
      </w:r>
    </w:p>
    <w:p w:rsidR="008028D2" w:rsidRDefault="008028D2" w:rsidP="008328F3">
      <w:pPr>
        <w:pStyle w:val="Zapas-zahlavi2"/>
      </w:pPr>
      <w:r>
        <w:tab/>
        <w:t xml:space="preserve"> TJ Teplice Letná</w:t>
      </w:r>
      <w:r>
        <w:tab/>
        <w:t>3230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3235</w:t>
      </w:r>
      <w:r>
        <w:tab/>
        <w:t xml:space="preserve">SKK Podbořany 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673CA">
        <w:tab/>
      </w:r>
      <w:r w:rsidRPr="00D673CA">
        <w:rPr>
          <w:b/>
          <w:bCs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167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D673CA">
        <w:rPr>
          <w:u w:val="single" w:color="FF0000"/>
        </w:rPr>
        <w:t>Jaroslav Wagner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673CA"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 w:rsidRPr="00D673CA">
        <w:rPr>
          <w:b/>
          <w:bCs/>
        </w:rPr>
        <w:t>Stanislav Rada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673CA">
        <w:tab/>
        <w:t>Martin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D673CA">
        <w:rPr>
          <w:b/>
          <w:bCs/>
          <w:sz w:val="20"/>
          <w:szCs w:val="20"/>
        </w:rPr>
        <w:t>Vladimír Šána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673CA"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111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</w:r>
      <w:r w:rsidRPr="00D673CA">
        <w:rPr>
          <w:b/>
          <w:bCs/>
        </w:rPr>
        <w:t>Kamil Ausbuher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673CA">
        <w:tab/>
      </w:r>
      <w:r w:rsidRPr="00D673CA">
        <w:rPr>
          <w:b/>
          <w:bCs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112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 w:rsidRPr="00D673CA">
        <w:t>Václav Šváb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673CA">
        <w:tab/>
      </w:r>
      <w:r w:rsidRPr="00D673CA">
        <w:rPr>
          <w:b/>
          <w:bCs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D673CA">
        <w:t>Rudolf Hofmann</w:t>
      </w:r>
    </w:p>
    <w:p w:rsidR="008028D2" w:rsidRDefault="008028D2" w:rsidP="000C39FB">
      <w:pPr>
        <w:pStyle w:val="Nhozy"/>
        <w:rPr>
          <w:b/>
          <w:bCs/>
        </w:rPr>
      </w:pPr>
    </w:p>
    <w:p w:rsidR="008028D2" w:rsidRDefault="008028D2" w:rsidP="000C39FB">
      <w:pPr>
        <w:pStyle w:val="Nhozy"/>
      </w:pPr>
      <w:r>
        <w:rPr>
          <w:b/>
          <w:bCs/>
        </w:rPr>
        <w:t xml:space="preserve">rozhodčí: </w:t>
      </w:r>
      <w:r>
        <w:t>Eva Staňková</w:t>
      </w:r>
    </w:p>
    <w:p w:rsidR="008028D2" w:rsidRDefault="008028D2" w:rsidP="00A0632E">
      <w:pPr>
        <w:pStyle w:val="komentCharCharCharChar"/>
      </w:pPr>
      <w:r>
        <w:t xml:space="preserve">Nejlepší výkon utkání: 564 - </w:t>
      </w:r>
      <w:r w:rsidRPr="00C3493A">
        <w:t>Alexandr Trpišovský</w:t>
      </w:r>
    </w:p>
    <w:p w:rsidR="008028D2" w:rsidRDefault="008028D2" w:rsidP="008328F3">
      <w:pPr>
        <w:pStyle w:val="Zapas-zahlavi2"/>
      </w:pPr>
      <w:r>
        <w:tab/>
        <w:t xml:space="preserve"> SKK Bohušovice B</w:t>
      </w:r>
      <w:r>
        <w:tab/>
        <w:t>3045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3325</w:t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TJ Lokomotiva Ústí n. L. 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Martin Perníček</w:t>
      </w:r>
      <w:r w:rsidRPr="00C3493A"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108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C3493A">
        <w:rPr>
          <w:b/>
          <w:bCs/>
          <w:u w:val="single" w:color="FF0000"/>
        </w:rPr>
        <w:t>Tomáš Štraicher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Ladislav Koláček</w:t>
      </w:r>
      <w:r w:rsidRPr="00C3493A"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102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C3493A">
        <w:rPr>
          <w:b/>
          <w:bCs/>
        </w:rPr>
        <w:t>Martin Zahálka st.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Vladimír Chrpa</w:t>
      </w:r>
      <w:r w:rsidRPr="00C3493A">
        <w:tab/>
      </w:r>
      <w:r>
        <w:rPr>
          <w:rStyle w:val="boddrahyChar"/>
          <w:lang w:val="cs-CZ"/>
        </w:rPr>
        <w:t xml:space="preserve">103 </w:t>
      </w:r>
      <w:r>
        <w:rPr>
          <w:rStyle w:val="boddrahyChar"/>
          <w:lang w:val="cs-CZ"/>
        </w:rPr>
        <w:tab/>
        <w:t xml:space="preserve"> 85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426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 w:rsidRPr="00C3493A">
        <w:rPr>
          <w:b/>
          <w:bCs/>
        </w:rPr>
        <w:t>Milan Grejtovský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Tomáš Charvát</w:t>
      </w:r>
      <w:r w:rsidRPr="00C3493A"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C3493A">
        <w:rPr>
          <w:b/>
          <w:bCs/>
        </w:rPr>
        <w:t>Tomáš Vrána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</w:r>
      <w:r w:rsidRPr="00C3493A">
        <w:rPr>
          <w:b/>
          <w:bCs/>
          <w:u w:val="single" w:color="FF0000"/>
        </w:rPr>
        <w:t>Radek Šípek</w:t>
      </w:r>
      <w:r w:rsidRPr="00C3493A"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C3493A">
        <w:t>Josef Šálek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tab/>
        <w:t>Jaroslav Chvojka</w:t>
      </w:r>
      <w:r w:rsidRPr="00C3493A">
        <w:tab/>
      </w:r>
      <w:r>
        <w:rPr>
          <w:rStyle w:val="boddrahyChar"/>
          <w:lang w:val="cs-CZ"/>
        </w:rPr>
        <w:t xml:space="preserve">111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C3493A">
        <w:rPr>
          <w:b/>
          <w:bCs/>
        </w:rPr>
        <w:t>Jakub Dařílek</w:t>
      </w:r>
    </w:p>
    <w:p w:rsidR="008028D2" w:rsidRDefault="008028D2" w:rsidP="000C39FB">
      <w:pPr>
        <w:pStyle w:val="Nhozy"/>
        <w:rPr>
          <w:b/>
          <w:bCs/>
        </w:rPr>
      </w:pPr>
    </w:p>
    <w:p w:rsidR="008028D2" w:rsidRDefault="008028D2" w:rsidP="000C39FB">
      <w:pPr>
        <w:pStyle w:val="Nhozy"/>
      </w:pPr>
      <w:r>
        <w:rPr>
          <w:b/>
          <w:bCs/>
        </w:rPr>
        <w:t xml:space="preserve">rozhodčí: </w:t>
      </w:r>
      <w:r>
        <w:t>Jaromír Hnát</w:t>
      </w:r>
    </w:p>
    <w:p w:rsidR="008028D2" w:rsidRDefault="008028D2" w:rsidP="00A0632E">
      <w:pPr>
        <w:pStyle w:val="komentCharCharCharChar"/>
      </w:pPr>
      <w:r>
        <w:t>Nejlepší výkon utkání: 588 - Radek Šípek</w:t>
      </w:r>
    </w:p>
    <w:p w:rsidR="008028D2" w:rsidRDefault="008028D2" w:rsidP="008328F3">
      <w:pPr>
        <w:pStyle w:val="Zapas-zahlavi2"/>
      </w:pPr>
      <w:r>
        <w:tab/>
        <w:t xml:space="preserve"> SKK Rokycany B</w:t>
      </w:r>
      <w:r>
        <w:tab/>
        <w:t>3500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3279</w:t>
      </w:r>
      <w:r>
        <w:tab/>
        <w:t>TJ Slavoj Plzeň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rPr>
          <w:rFonts w:ascii="Arial" w:hAnsi="Arial" w:cs="Arial"/>
        </w:rPr>
        <w:tab/>
      </w:r>
      <w:r w:rsidRPr="00C3493A">
        <w:rPr>
          <w:b/>
          <w:bCs/>
        </w:rPr>
        <w:t>Vojtěch Havlík</w:t>
      </w:r>
      <w:r w:rsidRPr="00C3493A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153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C3493A">
        <w:t>Jiří Opatrný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rPr>
          <w:rFonts w:ascii="Arial" w:hAnsi="Arial" w:cs="Arial"/>
        </w:rPr>
        <w:tab/>
      </w:r>
      <w:r w:rsidRPr="00C3493A">
        <w:rPr>
          <w:b/>
          <w:bCs/>
          <w:u w:val="single" w:color="FF0000"/>
        </w:rPr>
        <w:t>Roman Pytlík</w:t>
      </w:r>
      <w:r w:rsidRPr="00C3493A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177 </w:t>
      </w:r>
      <w:r>
        <w:rPr>
          <w:rStyle w:val="boddrahyChar"/>
          <w:lang w:val="cs-CZ"/>
        </w:rPr>
        <w:tab/>
        <w:t xml:space="preserve"> 177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  <w:t xml:space="preserve">668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C3493A">
        <w:t>Jan Pešek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rPr>
          <w:rFonts w:ascii="Arial" w:hAnsi="Arial" w:cs="Arial"/>
        </w:rPr>
        <w:tab/>
      </w:r>
      <w:r w:rsidRPr="00C3493A">
        <w:rPr>
          <w:b/>
          <w:bCs/>
        </w:rPr>
        <w:t>Pavel Honsa</w:t>
      </w:r>
      <w:r w:rsidRPr="00C3493A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158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C3493A">
        <w:rPr>
          <w:u w:val="single" w:color="FF0000"/>
        </w:rPr>
        <w:t>František Bürger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rPr>
          <w:rFonts w:ascii="Arial" w:hAnsi="Arial" w:cs="Arial"/>
        </w:rPr>
        <w:tab/>
      </w:r>
      <w:r w:rsidRPr="00C3493A">
        <w:rPr>
          <w:b/>
          <w:bCs/>
        </w:rPr>
        <w:t>Libor Bureš</w:t>
      </w:r>
      <w:r w:rsidRPr="00C3493A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 w:rsidRPr="00C3493A">
        <w:t>Josef Hořejší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rPr>
          <w:rFonts w:ascii="Arial" w:hAnsi="Arial" w:cs="Arial"/>
        </w:rPr>
        <w:tab/>
      </w:r>
      <w:r w:rsidRPr="00C3493A">
        <w:rPr>
          <w:b/>
          <w:bCs/>
        </w:rPr>
        <w:t>Petr Fara</w:t>
      </w:r>
      <w:r w:rsidRPr="00C3493A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  <w:t xml:space="preserve">597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108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149</w:t>
      </w:r>
      <w:r>
        <w:rPr>
          <w:rStyle w:val="boddrahyChar"/>
          <w:lang w:val="cs-CZ"/>
        </w:rPr>
        <w:tab/>
        <w:t>161</w:t>
      </w:r>
      <w:r>
        <w:rPr>
          <w:rFonts w:ascii="Arial" w:hAnsi="Arial" w:cs="Arial"/>
        </w:rPr>
        <w:tab/>
      </w:r>
      <w:r w:rsidRPr="00C3493A">
        <w:t>Petr Harmáček</w:t>
      </w:r>
    </w:p>
    <w:p w:rsidR="008028D2" w:rsidRDefault="008028D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C3493A">
        <w:rPr>
          <w:rFonts w:ascii="Arial" w:hAnsi="Arial" w:cs="Arial"/>
        </w:rPr>
        <w:tab/>
      </w:r>
      <w:r w:rsidRPr="00C3493A">
        <w:t>Pavel Andrlík ml.</w:t>
      </w:r>
      <w:r w:rsidRPr="00C3493A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C3493A">
        <w:rPr>
          <w:b/>
          <w:bCs/>
        </w:rPr>
        <w:t>Josef Kreutzer</w:t>
      </w:r>
    </w:p>
    <w:p w:rsidR="008028D2" w:rsidRDefault="008028D2" w:rsidP="000C39FB">
      <w:pPr>
        <w:pStyle w:val="Nhozy"/>
        <w:rPr>
          <w:b/>
          <w:bCs/>
        </w:rPr>
      </w:pPr>
    </w:p>
    <w:p w:rsidR="008028D2" w:rsidRDefault="008028D2" w:rsidP="000C39FB">
      <w:pPr>
        <w:pStyle w:val="Nhozy"/>
      </w:pPr>
      <w:r>
        <w:rPr>
          <w:b/>
          <w:bCs/>
        </w:rPr>
        <w:t xml:space="preserve">rozhodčí: </w:t>
      </w:r>
      <w:r>
        <w:t>Jiří Vavřička</w:t>
      </w:r>
    </w:p>
    <w:p w:rsidR="008028D2" w:rsidRDefault="008028D2" w:rsidP="00A0632E">
      <w:pPr>
        <w:pStyle w:val="komentCharCharCharChar"/>
      </w:pPr>
      <w:r>
        <w:t>Nejlepší výkon utkání: 668 - Roman Pytlík</w:t>
      </w:r>
    </w:p>
    <w:p w:rsidR="008028D2" w:rsidRDefault="008028D2" w:rsidP="000C39FB">
      <w:pPr>
        <w:pStyle w:val="Nhozy"/>
      </w:pPr>
    </w:p>
    <w:p w:rsidR="008028D2" w:rsidRDefault="008028D2" w:rsidP="00C07D81">
      <w:pPr>
        <w:pStyle w:val="KingNormal"/>
        <w:rPr>
          <w:rFonts w:ascii="Arial" w:hAnsi="Arial" w:cs="Arial"/>
        </w:rPr>
      </w:pPr>
    </w:p>
    <w:p w:rsidR="008028D2" w:rsidRDefault="008028D2" w:rsidP="007124EA">
      <w:pPr>
        <w:pStyle w:val="Nadpisy"/>
      </w:pPr>
      <w:r>
        <w:t>Pořadí jednotlivců:</w:t>
      </w:r>
    </w:p>
    <w:p w:rsidR="008028D2" w:rsidRDefault="008028D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028D2" w:rsidRDefault="008028D2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1.</w:t>
      </w:r>
      <w:r w:rsidRPr="00C3493A">
        <w:tab/>
        <w:t>David Hošek</w:t>
      </w:r>
      <w:r w:rsidRPr="00C3493A">
        <w:tab/>
        <w:t xml:space="preserve">TJ Kovohutě Příbram </w:t>
      </w:r>
      <w:r w:rsidRPr="00C3493A">
        <w:tab/>
      </w:r>
      <w:r>
        <w:t>592.50</w:t>
      </w:r>
      <w:r>
        <w:tab/>
        <w:t>387.0</w:t>
      </w:r>
      <w:r>
        <w:tab/>
        <w:t>205.5</w:t>
      </w:r>
      <w:r>
        <w:tab/>
        <w:t>2.5</w:t>
      </w:r>
      <w:r>
        <w:tab/>
        <w:t>2/2</w:t>
      </w:r>
      <w:r>
        <w:tab/>
        <w:t>(602)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2.</w:t>
      </w:r>
      <w:r w:rsidRPr="00C3493A">
        <w:tab/>
        <w:t>Josef Kreutzer</w:t>
      </w:r>
      <w:r w:rsidRPr="00C3493A">
        <w:tab/>
        <w:t>TJ Slavoj Plzeň</w:t>
      </w:r>
      <w:r w:rsidRPr="00C3493A">
        <w:tab/>
      </w:r>
      <w:r>
        <w:t>580.00</w:t>
      </w:r>
      <w:r>
        <w:tab/>
        <w:t>381.0</w:t>
      </w:r>
      <w:r>
        <w:tab/>
        <w:t>199.0</w:t>
      </w:r>
      <w:r>
        <w:tab/>
        <w:t>6.0</w:t>
      </w:r>
      <w:r>
        <w:tab/>
        <w:t>2/2</w:t>
      </w:r>
      <w:r>
        <w:tab/>
        <w:t>(612)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3.</w:t>
      </w:r>
      <w:r w:rsidRPr="00C3493A">
        <w:tab/>
        <w:t>Pavel Honsa</w:t>
      </w:r>
      <w:r w:rsidRPr="00C3493A">
        <w:tab/>
        <w:t>SKK Rokycany B</w:t>
      </w:r>
      <w:r w:rsidRPr="00C3493A">
        <w:tab/>
      </w:r>
      <w:r>
        <w:t>579.25</w:t>
      </w:r>
      <w:r>
        <w:tab/>
        <w:t>379.5</w:t>
      </w:r>
      <w:r>
        <w:tab/>
        <w:t>199.8</w:t>
      </w:r>
      <w:r>
        <w:tab/>
        <w:t>1.8</w:t>
      </w:r>
      <w:r>
        <w:tab/>
        <w:t>2/2</w:t>
      </w:r>
      <w:r>
        <w:tab/>
        <w:t>(591)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4.</w:t>
      </w:r>
      <w:r w:rsidRPr="00C3493A">
        <w:tab/>
        <w:t>Martin Prokůpek</w:t>
      </w:r>
      <w:r w:rsidRPr="00C3493A">
        <w:tab/>
        <w:t>SKK Rokycany B</w:t>
      </w:r>
      <w:r w:rsidRPr="00C3493A">
        <w:tab/>
      </w:r>
      <w:r>
        <w:t>579.00</w:t>
      </w:r>
      <w:r>
        <w:tab/>
        <w:t>382.0</w:t>
      </w:r>
      <w:r>
        <w:tab/>
        <w:t>197.0</w:t>
      </w:r>
      <w:r>
        <w:tab/>
        <w:t>3.0</w:t>
      </w:r>
      <w:r>
        <w:tab/>
        <w:t>2/2</w:t>
      </w:r>
      <w:r>
        <w:tab/>
        <w:t>(593)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5.</w:t>
      </w:r>
      <w:r w:rsidRPr="00C3493A">
        <w:tab/>
        <w:t>Radek Šípek</w:t>
      </w:r>
      <w:r w:rsidRPr="00C3493A">
        <w:tab/>
        <w:t>SKK Bohušovice B</w:t>
      </w:r>
      <w:r w:rsidRPr="00C3493A">
        <w:tab/>
      </w:r>
      <w:r>
        <w:t>577.67</w:t>
      </w:r>
      <w:r>
        <w:tab/>
        <w:t>376.3</w:t>
      </w:r>
      <w:r>
        <w:tab/>
        <w:t>201.3</w:t>
      </w:r>
      <w:r>
        <w:tab/>
        <w:t>3.3</w:t>
      </w:r>
      <w:r>
        <w:tab/>
        <w:t>3/3</w:t>
      </w:r>
      <w:r>
        <w:tab/>
        <w:t>(588)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6.</w:t>
      </w:r>
      <w:r w:rsidRPr="00C3493A">
        <w:tab/>
        <w:t>Jan Hák</w:t>
      </w:r>
      <w:r w:rsidRPr="00C3493A">
        <w:tab/>
        <w:t>TJ Elektrárny Kadaň</w:t>
      </w:r>
      <w:r w:rsidRPr="00C3493A">
        <w:tab/>
      </w:r>
      <w:r>
        <w:t>571.00</w:t>
      </w:r>
      <w:r>
        <w:tab/>
        <w:t>378.3</w:t>
      </w:r>
      <w:r>
        <w:tab/>
        <w:t>192.7</w:t>
      </w:r>
      <w:r>
        <w:tab/>
        <w:t>3.7</w:t>
      </w:r>
      <w:r>
        <w:tab/>
        <w:t>1/1</w:t>
      </w:r>
      <w:r>
        <w:tab/>
        <w:t>(591)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7.</w:t>
      </w:r>
      <w:r w:rsidRPr="00C3493A">
        <w:tab/>
        <w:t>Martin Vít</w:t>
      </w:r>
      <w:r w:rsidRPr="00C3493A">
        <w:tab/>
        <w:t xml:space="preserve">SK Škoda VS Plzeň </w:t>
      </w:r>
      <w:r w:rsidRPr="00C3493A">
        <w:tab/>
      </w:r>
      <w:r>
        <w:t>567.67</w:t>
      </w:r>
      <w:r>
        <w:tab/>
        <w:t>382.3</w:t>
      </w:r>
      <w:r>
        <w:tab/>
        <w:t>185.3</w:t>
      </w:r>
      <w:r>
        <w:tab/>
        <w:t>3.0</w:t>
      </w:r>
      <w:r>
        <w:tab/>
        <w:t>3/3</w:t>
      </w:r>
      <w:r>
        <w:tab/>
        <w:t>(613)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8.</w:t>
      </w:r>
      <w:r w:rsidRPr="00C3493A">
        <w:tab/>
        <w:t>Tomáš Štraicher</w:t>
      </w:r>
      <w:r w:rsidRPr="00C3493A">
        <w:tab/>
        <w:t xml:space="preserve">TJ Lokomotiva Ústí n. L. </w:t>
      </w:r>
      <w:r w:rsidRPr="00C3493A">
        <w:tab/>
      </w:r>
      <w:r>
        <w:t>567.33</w:t>
      </w:r>
      <w:r>
        <w:tab/>
        <w:t>381.3</w:t>
      </w:r>
      <w:r>
        <w:tab/>
        <w:t>186.0</w:t>
      </w:r>
      <w:r>
        <w:tab/>
        <w:t>2.0</w:t>
      </w:r>
      <w:r>
        <w:tab/>
        <w:t>3/3</w:t>
      </w:r>
      <w:r>
        <w:tab/>
        <w:t>(579)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9.</w:t>
      </w:r>
      <w:r w:rsidRPr="00C3493A">
        <w:tab/>
        <w:t>Pavel Říhánek</w:t>
      </w:r>
      <w:r w:rsidRPr="00C3493A">
        <w:tab/>
        <w:t xml:space="preserve">SK Škoda VS Plzeň </w:t>
      </w:r>
      <w:r w:rsidRPr="00C3493A">
        <w:tab/>
      </w:r>
      <w:r>
        <w:t>565.33</w:t>
      </w:r>
      <w:r>
        <w:tab/>
        <w:t>367.3</w:t>
      </w:r>
      <w:r>
        <w:tab/>
        <w:t>198.0</w:t>
      </w:r>
      <w:r>
        <w:tab/>
        <w:t>2.0</w:t>
      </w:r>
      <w:r>
        <w:tab/>
        <w:t>3/3</w:t>
      </w:r>
      <w:r>
        <w:tab/>
        <w:t>(615)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10.</w:t>
      </w:r>
      <w:r w:rsidRPr="00C3493A">
        <w:tab/>
        <w:t>Lukáš Hanzlík</w:t>
      </w:r>
      <w:r w:rsidRPr="00C3493A">
        <w:tab/>
        <w:t>TJ Teplice Letná</w:t>
      </w:r>
      <w:r w:rsidRPr="00C3493A">
        <w:tab/>
      </w:r>
      <w:r>
        <w:t>564.75</w:t>
      </w:r>
      <w:r>
        <w:tab/>
        <w:t>367.8</w:t>
      </w:r>
      <w:r>
        <w:tab/>
        <w:t>197.0</w:t>
      </w:r>
      <w:r>
        <w:tab/>
        <w:t>3.3</w:t>
      </w:r>
      <w:r>
        <w:tab/>
        <w:t>2/2</w:t>
      </w:r>
      <w:r>
        <w:tab/>
        <w:t>(579)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11.</w:t>
      </w:r>
      <w:r w:rsidRPr="00C3493A">
        <w:tab/>
        <w:t>Ondřej Bína</w:t>
      </w:r>
      <w:r w:rsidRPr="00C3493A">
        <w:tab/>
        <w:t xml:space="preserve">Kuželky Jiskra Hazlov </w:t>
      </w:r>
      <w:r w:rsidRPr="00C3493A">
        <w:tab/>
      </w:r>
      <w:r>
        <w:t>563.50</w:t>
      </w:r>
      <w:r>
        <w:tab/>
        <w:t>370.0</w:t>
      </w:r>
      <w:r>
        <w:tab/>
        <w:t>193.5</w:t>
      </w:r>
      <w:r>
        <w:tab/>
        <w:t>2.0</w:t>
      </w:r>
      <w:r>
        <w:tab/>
        <w:t>2/2</w:t>
      </w:r>
      <w:r>
        <w:tab/>
        <w:t>(572)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12.</w:t>
      </w:r>
      <w:r w:rsidRPr="00C3493A">
        <w:tab/>
        <w:t>Petr Svoboda</w:t>
      </w:r>
      <w:r w:rsidRPr="00C3493A">
        <w:tab/>
        <w:t xml:space="preserve">SK Škoda VS Plzeň </w:t>
      </w:r>
      <w:r w:rsidRPr="00C3493A">
        <w:tab/>
      </w:r>
      <w:r>
        <w:t>561.67</w:t>
      </w:r>
      <w:r>
        <w:tab/>
        <w:t>372.3</w:t>
      </w:r>
      <w:r>
        <w:tab/>
        <w:t>189.3</w:t>
      </w:r>
      <w:r>
        <w:tab/>
        <w:t>2.7</w:t>
      </w:r>
      <w:r>
        <w:tab/>
        <w:t>3/3</w:t>
      </w:r>
      <w:r>
        <w:tab/>
        <w:t>(590)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13.</w:t>
      </w:r>
      <w:r w:rsidRPr="00C3493A">
        <w:tab/>
        <w:t>Tomáš Vrána</w:t>
      </w:r>
      <w:r w:rsidRPr="00C3493A">
        <w:tab/>
        <w:t xml:space="preserve">TJ Lokomotiva Ústí n. L. </w:t>
      </w:r>
      <w:r w:rsidRPr="00C3493A">
        <w:tab/>
      </w:r>
      <w:r>
        <w:t>561.50</w:t>
      </w:r>
      <w:r>
        <w:tab/>
        <w:t>359.5</w:t>
      </w:r>
      <w:r>
        <w:tab/>
        <w:t>202.0</w:t>
      </w:r>
      <w:r>
        <w:tab/>
        <w:t>4.0</w:t>
      </w:r>
      <w:r>
        <w:tab/>
        <w:t>2/3</w:t>
      </w:r>
      <w:r>
        <w:tab/>
        <w:t>(566)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14.</w:t>
      </w:r>
      <w:r w:rsidRPr="00C3493A">
        <w:tab/>
        <w:t>Michal Dvořák</w:t>
      </w:r>
      <w:r w:rsidRPr="00C3493A">
        <w:tab/>
        <w:t>TJ Elektrárny Kadaň</w:t>
      </w:r>
      <w:r w:rsidRPr="00C3493A">
        <w:tab/>
      </w:r>
      <w:r>
        <w:t>560.50</w:t>
      </w:r>
      <w:r>
        <w:tab/>
        <w:t>386.5</w:t>
      </w:r>
      <w:r>
        <w:tab/>
        <w:t>174.0</w:t>
      </w:r>
      <w:r>
        <w:tab/>
        <w:t>7.0</w:t>
      </w:r>
      <w:r>
        <w:tab/>
        <w:t>1/1</w:t>
      </w:r>
      <w:r>
        <w:tab/>
        <w:t>(591)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15.</w:t>
      </w:r>
      <w:r w:rsidRPr="00C3493A">
        <w:tab/>
        <w:t>Jakub Dařílek</w:t>
      </w:r>
      <w:r w:rsidRPr="00C3493A">
        <w:tab/>
        <w:t xml:space="preserve">TJ Lokomotiva Ústí n. L. </w:t>
      </w:r>
      <w:r w:rsidRPr="00C3493A">
        <w:tab/>
      </w:r>
      <w:r>
        <w:t>560.33</w:t>
      </w:r>
      <w:r>
        <w:tab/>
        <w:t>370.3</w:t>
      </w:r>
      <w:r>
        <w:tab/>
        <w:t>190.0</w:t>
      </w:r>
      <w:r>
        <w:tab/>
        <w:t>3.7</w:t>
      </w:r>
      <w:r>
        <w:tab/>
        <w:t>3/3</w:t>
      </w:r>
      <w:r>
        <w:tab/>
        <w:t>(584)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16.</w:t>
      </w:r>
      <w:r w:rsidRPr="00C3493A">
        <w:tab/>
        <w:t>Jan Koubský</w:t>
      </w:r>
      <w:r w:rsidRPr="00C3493A">
        <w:tab/>
        <w:t>CB Dobřany B</w:t>
      </w:r>
      <w:r w:rsidRPr="00C3493A">
        <w:tab/>
      </w:r>
      <w:r>
        <w:t>560.25</w:t>
      </w:r>
      <w:r>
        <w:tab/>
        <w:t>379.0</w:t>
      </w:r>
      <w:r>
        <w:tab/>
        <w:t>181.3</w:t>
      </w:r>
      <w:r>
        <w:tab/>
        <w:t>2.5</w:t>
      </w:r>
      <w:r>
        <w:tab/>
        <w:t>2/2</w:t>
      </w:r>
      <w:r>
        <w:tab/>
        <w:t>(594)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17.</w:t>
      </w:r>
      <w:r w:rsidRPr="00C3493A">
        <w:tab/>
        <w:t>Petr Harmáček</w:t>
      </w:r>
      <w:r w:rsidRPr="00C3493A">
        <w:tab/>
        <w:t>TJ Slavoj Plzeň</w:t>
      </w:r>
      <w:r w:rsidRPr="00C3493A">
        <w:tab/>
      </w:r>
      <w:r>
        <w:t>560.00</w:t>
      </w:r>
      <w:r>
        <w:tab/>
        <w:t>373.5</w:t>
      </w:r>
      <w:r>
        <w:tab/>
        <w:t>186.5</w:t>
      </w:r>
      <w:r>
        <w:tab/>
        <w:t>5.0</w:t>
      </w:r>
      <w:r>
        <w:tab/>
        <w:t>2/2</w:t>
      </w:r>
      <w:r>
        <w:tab/>
        <w:t>(575)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18.</w:t>
      </w:r>
      <w:r w:rsidRPr="00C3493A">
        <w:tab/>
        <w:t>Petr Fara</w:t>
      </w:r>
      <w:r w:rsidRPr="00C3493A">
        <w:tab/>
        <w:t>SKK Rokycany B</w:t>
      </w:r>
      <w:r w:rsidRPr="00C3493A">
        <w:tab/>
      </w:r>
      <w:r>
        <w:t>559.75</w:t>
      </w:r>
      <w:r>
        <w:tab/>
        <w:t>359.3</w:t>
      </w:r>
      <w:r>
        <w:tab/>
        <w:t>200.5</w:t>
      </w:r>
      <w:r>
        <w:tab/>
        <w:t>3.3</w:t>
      </w:r>
      <w:r>
        <w:tab/>
        <w:t>2/2</w:t>
      </w:r>
      <w:r>
        <w:tab/>
        <w:t>(597)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19.</w:t>
      </w:r>
      <w:r w:rsidRPr="00C3493A">
        <w:tab/>
        <w:t>Pavel Andrlík ml.</w:t>
      </w:r>
      <w:r w:rsidRPr="00C3493A">
        <w:tab/>
        <w:t>SKK Rokycany B</w:t>
      </w:r>
      <w:r w:rsidRPr="00C3493A">
        <w:tab/>
      </w:r>
      <w:r>
        <w:t>559.50</w:t>
      </w:r>
      <w:r>
        <w:tab/>
        <w:t>369.0</w:t>
      </w:r>
      <w:r>
        <w:tab/>
        <w:t>190.5</w:t>
      </w:r>
      <w:r>
        <w:tab/>
        <w:t>5.0</w:t>
      </w:r>
      <w:r>
        <w:tab/>
        <w:t>2/2</w:t>
      </w:r>
      <w:r>
        <w:tab/>
        <w:t>(587)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20.</w:t>
      </w:r>
      <w:r w:rsidRPr="00C3493A">
        <w:tab/>
        <w:t>Alexandr Trpišovský</w:t>
      </w:r>
      <w:r w:rsidRPr="00C3493A">
        <w:tab/>
        <w:t>TJ Teplice Letná</w:t>
      </w:r>
      <w:r w:rsidRPr="00C3493A">
        <w:tab/>
      </w:r>
      <w:r>
        <w:t>559.00</w:t>
      </w:r>
      <w:r>
        <w:tab/>
        <w:t>378.5</w:t>
      </w:r>
      <w:r>
        <w:tab/>
        <w:t>180.5</w:t>
      </w:r>
      <w:r>
        <w:tab/>
        <w:t>3.8</w:t>
      </w:r>
      <w:r>
        <w:tab/>
        <w:t>2/2</w:t>
      </w:r>
      <w:r>
        <w:tab/>
        <w:t>(570)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21.</w:t>
      </w:r>
      <w:r w:rsidRPr="00C3493A">
        <w:tab/>
        <w:t>Libor Bureš</w:t>
      </w:r>
      <w:r w:rsidRPr="00C3493A">
        <w:tab/>
        <w:t>SKK Rokycany B</w:t>
      </w:r>
      <w:r w:rsidRPr="00C3493A">
        <w:tab/>
      </w:r>
      <w:r>
        <w:t>557.25</w:t>
      </w:r>
      <w:r>
        <w:tab/>
        <w:t>372.5</w:t>
      </w:r>
      <w:r>
        <w:tab/>
        <w:t>184.8</w:t>
      </w:r>
      <w:r>
        <w:tab/>
        <w:t>3.8</w:t>
      </w:r>
      <w:r>
        <w:tab/>
        <w:t>2/2</w:t>
      </w:r>
      <w:r>
        <w:tab/>
        <w:t>(565)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22.</w:t>
      </w:r>
      <w:r w:rsidRPr="00C3493A">
        <w:tab/>
        <w:t>Pavel Řehánek</w:t>
      </w:r>
      <w:r w:rsidRPr="00C3493A">
        <w:tab/>
        <w:t>SK Žižkov Praha</w:t>
      </w:r>
      <w:r w:rsidRPr="00C3493A">
        <w:tab/>
      </w:r>
      <w:r>
        <w:t>556.50</w:t>
      </w:r>
      <w:r>
        <w:tab/>
        <w:t>377.0</w:t>
      </w:r>
      <w:r>
        <w:tab/>
        <w:t>179.5</w:t>
      </w:r>
      <w:r>
        <w:tab/>
        <w:t>4.5</w:t>
      </w:r>
      <w:r>
        <w:tab/>
        <w:t>2/3</w:t>
      </w:r>
      <w:r>
        <w:tab/>
        <w:t>(585)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23.</w:t>
      </w:r>
      <w:r w:rsidRPr="00C3493A">
        <w:tab/>
        <w:t>Jaroslav Roj</w:t>
      </w:r>
      <w:r w:rsidRPr="00C3493A">
        <w:tab/>
        <w:t xml:space="preserve">TJ Kovohutě Příbram </w:t>
      </w:r>
      <w:r w:rsidRPr="00C3493A">
        <w:tab/>
      </w:r>
      <w:r>
        <w:t>555.75</w:t>
      </w:r>
      <w:r>
        <w:tab/>
        <w:t>360.0</w:t>
      </w:r>
      <w:r>
        <w:tab/>
        <w:t>195.8</w:t>
      </w:r>
      <w:r>
        <w:tab/>
        <w:t>1.5</w:t>
      </w:r>
      <w:r>
        <w:tab/>
        <w:t>2/2</w:t>
      </w:r>
      <w:r>
        <w:tab/>
        <w:t>(574)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24.</w:t>
      </w:r>
      <w:r w:rsidRPr="00C3493A">
        <w:tab/>
        <w:t>Dominik Novotný</w:t>
      </w:r>
      <w:r w:rsidRPr="00C3493A">
        <w:tab/>
        <w:t>CB Dobřany B</w:t>
      </w:r>
      <w:r w:rsidRPr="00C3493A">
        <w:tab/>
      </w:r>
      <w:r>
        <w:t>555.75</w:t>
      </w:r>
      <w:r>
        <w:tab/>
        <w:t>366.3</w:t>
      </w:r>
      <w:r>
        <w:tab/>
        <w:t>189.5</w:t>
      </w:r>
      <w:r>
        <w:tab/>
        <w:t>4.0</w:t>
      </w:r>
      <w:r>
        <w:tab/>
        <w:t>2/2</w:t>
      </w:r>
      <w:r>
        <w:tab/>
        <w:t>(568)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25.</w:t>
      </w:r>
      <w:r w:rsidRPr="00C3493A">
        <w:tab/>
        <w:t>Jaroslav Wagner</w:t>
      </w:r>
      <w:r w:rsidRPr="00C3493A">
        <w:tab/>
        <w:t xml:space="preserve">SKK Podbořany </w:t>
      </w:r>
      <w:r w:rsidRPr="00C3493A">
        <w:tab/>
      </w:r>
      <w:r>
        <w:t>554.50</w:t>
      </w:r>
      <w:r>
        <w:tab/>
        <w:t>377.0</w:t>
      </w:r>
      <w:r>
        <w:tab/>
        <w:t>177.5</w:t>
      </w:r>
      <w:r>
        <w:tab/>
        <w:t>4.5</w:t>
      </w:r>
      <w:r>
        <w:tab/>
        <w:t>2/3</w:t>
      </w:r>
      <w:r>
        <w:tab/>
        <w:t>(561)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26.</w:t>
      </w:r>
      <w:r w:rsidRPr="00C3493A">
        <w:tab/>
        <w:t>Tomáš Číž</w:t>
      </w:r>
      <w:r w:rsidRPr="00C3493A">
        <w:tab/>
        <w:t xml:space="preserve">TJ Kovohutě Příbram </w:t>
      </w:r>
      <w:r w:rsidRPr="00C3493A">
        <w:tab/>
      </w:r>
      <w:r>
        <w:t>553.75</w:t>
      </w:r>
      <w:r>
        <w:tab/>
        <w:t>366.8</w:t>
      </w:r>
      <w:r>
        <w:tab/>
        <w:t>187.0</w:t>
      </w:r>
      <w:r>
        <w:tab/>
        <w:t>6.3</w:t>
      </w:r>
      <w:r>
        <w:tab/>
        <w:t>2/2</w:t>
      </w:r>
      <w:r>
        <w:tab/>
        <w:t>(565)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27.</w:t>
      </w:r>
      <w:r w:rsidRPr="00C3493A">
        <w:tab/>
        <w:t>Karel Bučko</w:t>
      </w:r>
      <w:r w:rsidRPr="00C3493A">
        <w:tab/>
        <w:t>TJ Elektrárny Kadaň</w:t>
      </w:r>
      <w:r w:rsidRPr="00C3493A">
        <w:tab/>
      </w:r>
      <w:r>
        <w:t>553.67</w:t>
      </w:r>
      <w:r>
        <w:tab/>
        <w:t>366.7</w:t>
      </w:r>
      <w:r>
        <w:tab/>
        <w:t>187.0</w:t>
      </w:r>
      <w:r>
        <w:tab/>
        <w:t>4.3</w:t>
      </w:r>
      <w:r>
        <w:tab/>
        <w:t>1/1</w:t>
      </w:r>
      <w:r>
        <w:tab/>
        <w:t>(566)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28.</w:t>
      </w:r>
      <w:r w:rsidRPr="00C3493A">
        <w:tab/>
        <w:t>Vladimír Šána</w:t>
      </w:r>
      <w:r w:rsidRPr="00C3493A">
        <w:tab/>
        <w:t xml:space="preserve">SKK Podbořany </w:t>
      </w:r>
      <w:r w:rsidRPr="00C3493A">
        <w:tab/>
      </w:r>
      <w:r>
        <w:t>553.67</w:t>
      </w:r>
      <w:r>
        <w:tab/>
        <w:t>367.0</w:t>
      </w:r>
      <w:r>
        <w:tab/>
        <w:t>186.7</w:t>
      </w:r>
      <w:r>
        <w:tab/>
        <w:t>4.3</w:t>
      </w:r>
      <w:r>
        <w:tab/>
        <w:t>3/3</w:t>
      </w:r>
      <w:r>
        <w:tab/>
        <w:t>(567)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29.</w:t>
      </w:r>
      <w:r w:rsidRPr="00C3493A">
        <w:tab/>
        <w:t>Roman Pivoňka</w:t>
      </w:r>
      <w:r w:rsidRPr="00C3493A">
        <w:tab/>
        <w:t>CB Dobřany B</w:t>
      </w:r>
      <w:r w:rsidRPr="00C3493A">
        <w:tab/>
      </w:r>
      <w:r>
        <w:t>553.50</w:t>
      </w:r>
      <w:r>
        <w:tab/>
        <w:t>377.0</w:t>
      </w:r>
      <w:r>
        <w:tab/>
        <w:t>176.5</w:t>
      </w:r>
      <w:r>
        <w:tab/>
        <w:t>5.0</w:t>
      </w:r>
      <w:r>
        <w:tab/>
        <w:t>2/2</w:t>
      </w:r>
      <w:r>
        <w:tab/>
        <w:t>(558)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30.</w:t>
      </w:r>
      <w:r w:rsidRPr="00C3493A">
        <w:tab/>
        <w:t>Stanislav Rada</w:t>
      </w:r>
      <w:r w:rsidRPr="00C3493A">
        <w:tab/>
        <w:t xml:space="preserve">SKK Podbořany </w:t>
      </w:r>
      <w:r w:rsidRPr="00C3493A">
        <w:tab/>
      </w:r>
      <w:r>
        <w:t>552.33</w:t>
      </w:r>
      <w:r>
        <w:tab/>
        <w:t>361.7</w:t>
      </w:r>
      <w:r>
        <w:tab/>
        <w:t>190.7</w:t>
      </w:r>
      <w:r>
        <w:tab/>
        <w:t>4.3</w:t>
      </w:r>
      <w:r>
        <w:tab/>
        <w:t>3/3</w:t>
      </w:r>
      <w:r>
        <w:tab/>
        <w:t>(563)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31.</w:t>
      </w:r>
      <w:r w:rsidRPr="00C3493A">
        <w:tab/>
        <w:t>Pavel Holub</w:t>
      </w:r>
      <w:r w:rsidRPr="00C3493A">
        <w:tab/>
        <w:t>SK Žižkov Praha</w:t>
      </w:r>
      <w:r w:rsidRPr="00C3493A">
        <w:tab/>
      </w:r>
      <w:r>
        <w:t>550.00</w:t>
      </w:r>
      <w:r>
        <w:tab/>
        <w:t>370.0</w:t>
      </w:r>
      <w:r>
        <w:tab/>
        <w:t>180.0</w:t>
      </w:r>
      <w:r>
        <w:tab/>
        <w:t>2.7</w:t>
      </w:r>
      <w:r>
        <w:tab/>
        <w:t>3/3</w:t>
      </w:r>
      <w:r>
        <w:tab/>
        <w:t>(592)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32.</w:t>
      </w:r>
      <w:r w:rsidRPr="00C3493A">
        <w:tab/>
        <w:t>Michal Hrdina</w:t>
      </w:r>
      <w:r w:rsidRPr="00C3493A">
        <w:tab/>
        <w:t>TJ Elektrárny Kadaň</w:t>
      </w:r>
      <w:r w:rsidRPr="00C3493A">
        <w:tab/>
      </w:r>
      <w:r>
        <w:t>549.00</w:t>
      </w:r>
      <w:r>
        <w:tab/>
        <w:t>372.0</w:t>
      </w:r>
      <w:r>
        <w:tab/>
        <w:t>177.0</w:t>
      </w:r>
      <w:r>
        <w:tab/>
        <w:t>5.0</w:t>
      </w:r>
      <w:r>
        <w:tab/>
        <w:t>1/1</w:t>
      </w:r>
      <w:r>
        <w:tab/>
        <w:t>(549)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33.</w:t>
      </w:r>
      <w:r w:rsidRPr="00C3493A">
        <w:tab/>
        <w:t>Martin Beran</w:t>
      </w:r>
      <w:r w:rsidRPr="00C3493A">
        <w:tab/>
        <w:t>SK Žižkov Praha</w:t>
      </w:r>
      <w:r w:rsidRPr="00C3493A">
        <w:tab/>
      </w:r>
      <w:r>
        <w:t>548.67</w:t>
      </w:r>
      <w:r>
        <w:tab/>
        <w:t>366.3</w:t>
      </w:r>
      <w:r>
        <w:tab/>
        <w:t>182.3</w:t>
      </w:r>
      <w:r>
        <w:tab/>
        <w:t>5.3</w:t>
      </w:r>
      <w:r>
        <w:tab/>
        <w:t>3/3</w:t>
      </w:r>
      <w:r>
        <w:tab/>
        <w:t>(565)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34.</w:t>
      </w:r>
      <w:r w:rsidRPr="00C3493A">
        <w:tab/>
        <w:t>Jan Hybš</w:t>
      </w:r>
      <w:r w:rsidRPr="00C3493A">
        <w:tab/>
        <w:t>TJ Teplice Letná</w:t>
      </w:r>
      <w:r w:rsidRPr="00C3493A">
        <w:tab/>
      </w:r>
      <w:r>
        <w:t>548.50</w:t>
      </w:r>
      <w:r>
        <w:tab/>
        <w:t>353.5</w:t>
      </w:r>
      <w:r>
        <w:tab/>
        <w:t>195.0</w:t>
      </w:r>
      <w:r>
        <w:tab/>
        <w:t>3.0</w:t>
      </w:r>
      <w:r>
        <w:tab/>
        <w:t>2/2</w:t>
      </w:r>
      <w:r>
        <w:tab/>
        <w:t>(561)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35.</w:t>
      </w:r>
      <w:r w:rsidRPr="00C3493A">
        <w:tab/>
        <w:t>Rudolf Hofmann</w:t>
      </w:r>
      <w:r w:rsidRPr="00C3493A">
        <w:tab/>
        <w:t xml:space="preserve">SKK Podbořany </w:t>
      </w:r>
      <w:r w:rsidRPr="00C3493A">
        <w:tab/>
      </w:r>
      <w:r>
        <w:t>547.67</w:t>
      </w:r>
      <w:r>
        <w:tab/>
        <w:t>364.0</w:t>
      </w:r>
      <w:r>
        <w:tab/>
        <w:t>183.7</w:t>
      </w:r>
      <w:r>
        <w:tab/>
        <w:t>2.3</w:t>
      </w:r>
      <w:r>
        <w:tab/>
        <w:t>3/3</w:t>
      </w:r>
      <w:r>
        <w:tab/>
        <w:t>(584)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36.</w:t>
      </w:r>
      <w:r w:rsidRPr="00C3493A">
        <w:tab/>
        <w:t>Petr Dvořák</w:t>
      </w:r>
      <w:r w:rsidRPr="00C3493A">
        <w:tab/>
        <w:t>TJ Elektrárny Kadaň</w:t>
      </w:r>
      <w:r w:rsidRPr="00C3493A">
        <w:tab/>
      </w:r>
      <w:r>
        <w:t>544.67</w:t>
      </w:r>
      <w:r>
        <w:tab/>
        <w:t>367.7</w:t>
      </w:r>
      <w:r>
        <w:tab/>
        <w:t>177.0</w:t>
      </w:r>
      <w:r>
        <w:tab/>
        <w:t>2.7</w:t>
      </w:r>
      <w:r>
        <w:tab/>
        <w:t>1/1</w:t>
      </w:r>
      <w:r>
        <w:tab/>
        <w:t>(549)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37.</w:t>
      </w:r>
      <w:r w:rsidRPr="00C3493A">
        <w:tab/>
        <w:t>Luboš Kocmich</w:t>
      </w:r>
      <w:r w:rsidRPr="00C3493A">
        <w:tab/>
        <w:t>SK Žižkov Praha</w:t>
      </w:r>
      <w:r w:rsidRPr="00C3493A">
        <w:tab/>
      </w:r>
      <w:r>
        <w:t>544.00</w:t>
      </w:r>
      <w:r>
        <w:tab/>
        <w:t>370.5</w:t>
      </w:r>
      <w:r>
        <w:tab/>
        <w:t>173.5</w:t>
      </w:r>
      <w:r>
        <w:tab/>
        <w:t>5.0</w:t>
      </w:r>
      <w:r>
        <w:tab/>
        <w:t>2/3</w:t>
      </w:r>
      <w:r>
        <w:tab/>
        <w:t>(583)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38.</w:t>
      </w:r>
      <w:r w:rsidRPr="00C3493A">
        <w:tab/>
        <w:t>Josef Šálek</w:t>
      </w:r>
      <w:r w:rsidRPr="00C3493A">
        <w:tab/>
        <w:t xml:space="preserve">TJ Lokomotiva Ústí n. L. </w:t>
      </w:r>
      <w:r w:rsidRPr="00C3493A">
        <w:tab/>
      </w:r>
      <w:r>
        <w:t>543.00</w:t>
      </w:r>
      <w:r>
        <w:tab/>
        <w:t>359.0</w:t>
      </w:r>
      <w:r>
        <w:tab/>
        <w:t>184.0</w:t>
      </w:r>
      <w:r>
        <w:tab/>
        <w:t>2.0</w:t>
      </w:r>
      <w:r>
        <w:tab/>
        <w:t>3/3</w:t>
      </w:r>
      <w:r>
        <w:tab/>
        <w:t>(566)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39.</w:t>
      </w:r>
      <w:r w:rsidRPr="00C3493A">
        <w:tab/>
        <w:t>Jaroslav Chvojka</w:t>
      </w:r>
      <w:r w:rsidRPr="00C3493A">
        <w:tab/>
        <w:t>SKK Bohušovice B</w:t>
      </w:r>
      <w:r w:rsidRPr="00C3493A">
        <w:tab/>
      </w:r>
      <w:r>
        <w:t>540.33</w:t>
      </w:r>
      <w:r>
        <w:tab/>
        <w:t>367.3</w:t>
      </w:r>
      <w:r>
        <w:tab/>
        <w:t>173.0</w:t>
      </w:r>
      <w:r>
        <w:tab/>
        <w:t>4.3</w:t>
      </w:r>
      <w:r>
        <w:tab/>
        <w:t>3/3</w:t>
      </w:r>
      <w:r>
        <w:tab/>
        <w:t>(573)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40.</w:t>
      </w:r>
      <w:r w:rsidRPr="00C3493A">
        <w:tab/>
        <w:t>Milan Vicher</w:t>
      </w:r>
      <w:r w:rsidRPr="00C3493A">
        <w:tab/>
        <w:t xml:space="preserve">SK Škoda VS Plzeň </w:t>
      </w:r>
      <w:r w:rsidRPr="00C3493A">
        <w:tab/>
      </w:r>
      <w:r>
        <w:t>539.67</w:t>
      </w:r>
      <w:r>
        <w:tab/>
        <w:t>372.0</w:t>
      </w:r>
      <w:r>
        <w:tab/>
        <w:t>167.7</w:t>
      </w:r>
      <w:r>
        <w:tab/>
        <w:t>6.7</w:t>
      </w:r>
      <w:r>
        <w:tab/>
        <w:t>3/3</w:t>
      </w:r>
      <w:r>
        <w:tab/>
        <w:t>(553)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41.</w:t>
      </w:r>
      <w:r w:rsidRPr="00C3493A">
        <w:tab/>
        <w:t>David Repčík</w:t>
      </w:r>
      <w:r w:rsidRPr="00C3493A">
        <w:tab/>
        <w:t xml:space="preserve">Kuželky Jiskra Hazlov </w:t>
      </w:r>
      <w:r w:rsidRPr="00C3493A">
        <w:tab/>
      </w:r>
      <w:r>
        <w:t>538.50</w:t>
      </w:r>
      <w:r>
        <w:tab/>
        <w:t>359.0</w:t>
      </w:r>
      <w:r>
        <w:tab/>
        <w:t>179.5</w:t>
      </w:r>
      <w:r>
        <w:tab/>
        <w:t>8.0</w:t>
      </w:r>
      <w:r>
        <w:tab/>
        <w:t>2/2</w:t>
      </w:r>
      <w:r>
        <w:tab/>
        <w:t>(546)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42.</w:t>
      </w:r>
      <w:r w:rsidRPr="00C3493A">
        <w:tab/>
        <w:t>Stanislav Novák</w:t>
      </w:r>
      <w:r w:rsidRPr="00C3493A">
        <w:tab/>
        <w:t xml:space="preserve">Kuželky Jiskra Hazlov </w:t>
      </w:r>
      <w:r w:rsidRPr="00C3493A">
        <w:tab/>
      </w:r>
      <w:r>
        <w:t>538.50</w:t>
      </w:r>
      <w:r>
        <w:tab/>
        <w:t>368.0</w:t>
      </w:r>
      <w:r>
        <w:tab/>
        <w:t>170.5</w:t>
      </w:r>
      <w:r>
        <w:tab/>
        <w:t>2.5</w:t>
      </w:r>
      <w:r>
        <w:tab/>
        <w:t>2/2</w:t>
      </w:r>
      <w:r>
        <w:tab/>
        <w:t>(542)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43.</w:t>
      </w:r>
      <w:r w:rsidRPr="00C3493A">
        <w:tab/>
        <w:t>Milan Grejtovský</w:t>
      </w:r>
      <w:r w:rsidRPr="00C3493A">
        <w:tab/>
        <w:t xml:space="preserve">TJ Lokomotiva Ústí n. L. </w:t>
      </w:r>
      <w:r w:rsidRPr="00C3493A">
        <w:tab/>
      </w:r>
      <w:r>
        <w:t>537.33</w:t>
      </w:r>
      <w:r>
        <w:tab/>
        <w:t>372.0</w:t>
      </w:r>
      <w:r>
        <w:tab/>
        <w:t>165.3</w:t>
      </w:r>
      <w:r>
        <w:tab/>
        <w:t>4.0</w:t>
      </w:r>
      <w:r>
        <w:tab/>
        <w:t>3/3</w:t>
      </w:r>
      <w:r>
        <w:tab/>
        <w:t>(559)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44.</w:t>
      </w:r>
      <w:r w:rsidRPr="00C3493A">
        <w:tab/>
        <w:t>Jan Filip</w:t>
      </w:r>
      <w:r w:rsidRPr="00C3493A">
        <w:tab/>
        <w:t>TJ Teplice Letná</w:t>
      </w:r>
      <w:r w:rsidRPr="00C3493A">
        <w:tab/>
      </w:r>
      <w:r>
        <w:t>537.25</w:t>
      </w:r>
      <w:r>
        <w:tab/>
        <w:t>359.5</w:t>
      </w:r>
      <w:r>
        <w:tab/>
        <w:t>177.8</w:t>
      </w:r>
      <w:r>
        <w:tab/>
        <w:t>4.3</w:t>
      </w:r>
      <w:r>
        <w:tab/>
        <w:t>2/2</w:t>
      </w:r>
      <w:r>
        <w:tab/>
        <w:t>(548)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45.</w:t>
      </w:r>
      <w:r w:rsidRPr="00C3493A">
        <w:tab/>
        <w:t>Dominik Černý</w:t>
      </w:r>
      <w:r w:rsidRPr="00C3493A">
        <w:tab/>
        <w:t>SKK Rokycany B</w:t>
      </w:r>
      <w:r w:rsidRPr="00C3493A">
        <w:tab/>
      </w:r>
      <w:r>
        <w:t>537.00</w:t>
      </w:r>
      <w:r>
        <w:tab/>
        <w:t>362.0</w:t>
      </w:r>
      <w:r>
        <w:tab/>
        <w:t>175.0</w:t>
      </w:r>
      <w:r>
        <w:tab/>
        <w:t>8.0</w:t>
      </w:r>
      <w:r>
        <w:tab/>
        <w:t>2/2</w:t>
      </w:r>
      <w:r>
        <w:tab/>
        <w:t>(555)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46.</w:t>
      </w:r>
      <w:r w:rsidRPr="00C3493A">
        <w:tab/>
        <w:t>Stanislav Schuh</w:t>
      </w:r>
      <w:r w:rsidRPr="00C3493A">
        <w:tab/>
        <w:t>SK Žižkov Praha</w:t>
      </w:r>
      <w:r w:rsidRPr="00C3493A">
        <w:tab/>
      </w:r>
      <w:r>
        <w:t>537.00</w:t>
      </w:r>
      <w:r>
        <w:tab/>
        <w:t>384.0</w:t>
      </w:r>
      <w:r>
        <w:tab/>
        <w:t>153.0</w:t>
      </w:r>
      <w:r>
        <w:tab/>
        <w:t>10.0</w:t>
      </w:r>
      <w:r>
        <w:tab/>
        <w:t>2/3</w:t>
      </w:r>
      <w:r>
        <w:tab/>
        <w:t>(547)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47.</w:t>
      </w:r>
      <w:r w:rsidRPr="00C3493A">
        <w:tab/>
        <w:t>Josef Hořejší</w:t>
      </w:r>
      <w:r w:rsidRPr="00C3493A">
        <w:tab/>
        <w:t>TJ Slavoj Plzeň</w:t>
      </w:r>
      <w:r w:rsidRPr="00C3493A">
        <w:tab/>
      </w:r>
      <w:r>
        <w:t>536.00</w:t>
      </w:r>
      <w:r>
        <w:tab/>
        <w:t>368.5</w:t>
      </w:r>
      <w:r>
        <w:tab/>
        <w:t>167.5</w:t>
      </w:r>
      <w:r>
        <w:tab/>
        <w:t>4.5</w:t>
      </w:r>
      <w:r>
        <w:tab/>
        <w:t>2/2</w:t>
      </w:r>
      <w:r>
        <w:tab/>
        <w:t>(548)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48.</w:t>
      </w:r>
      <w:r w:rsidRPr="00C3493A">
        <w:tab/>
        <w:t>Vladimír Rygl</w:t>
      </w:r>
      <w:r w:rsidRPr="00C3493A">
        <w:tab/>
        <w:t xml:space="preserve">SK Škoda VS Plzeň </w:t>
      </w:r>
      <w:r w:rsidRPr="00C3493A">
        <w:tab/>
      </w:r>
      <w:r>
        <w:t>532.00</w:t>
      </w:r>
      <w:r>
        <w:tab/>
        <w:t>360.5</w:t>
      </w:r>
      <w:r>
        <w:tab/>
        <w:t>171.5</w:t>
      </w:r>
      <w:r>
        <w:tab/>
        <w:t>5.5</w:t>
      </w:r>
      <w:r>
        <w:tab/>
        <w:t>2/3</w:t>
      </w:r>
      <w:r>
        <w:tab/>
        <w:t>(534)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49.</w:t>
      </w:r>
      <w:r w:rsidRPr="00C3493A">
        <w:tab/>
        <w:t>Miloš Černohorský</w:t>
      </w:r>
      <w:r w:rsidRPr="00C3493A">
        <w:tab/>
        <w:t xml:space="preserve">SK Škoda VS Plzeň </w:t>
      </w:r>
      <w:r w:rsidRPr="00C3493A">
        <w:tab/>
      </w:r>
      <w:r>
        <w:t>531.67</w:t>
      </w:r>
      <w:r>
        <w:tab/>
        <w:t>359.7</w:t>
      </w:r>
      <w:r>
        <w:tab/>
        <w:t>172.0</w:t>
      </w:r>
      <w:r>
        <w:tab/>
        <w:t>5.3</w:t>
      </w:r>
      <w:r>
        <w:tab/>
        <w:t>3/3</w:t>
      </w:r>
      <w:r>
        <w:tab/>
        <w:t>(554)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50.</w:t>
      </w:r>
      <w:r w:rsidRPr="00C3493A">
        <w:tab/>
        <w:t>Jiří Opatrný</w:t>
      </w:r>
      <w:r w:rsidRPr="00C3493A">
        <w:tab/>
        <w:t>TJ Slavoj Plzeň</w:t>
      </w:r>
      <w:r w:rsidRPr="00C3493A">
        <w:tab/>
      </w:r>
      <w:r>
        <w:t>531.00</w:t>
      </w:r>
      <w:r>
        <w:tab/>
        <w:t>366.5</w:t>
      </w:r>
      <w:r>
        <w:tab/>
        <w:t>164.5</w:t>
      </w:r>
      <w:r>
        <w:tab/>
        <w:t>7.5</w:t>
      </w:r>
      <w:r>
        <w:tab/>
        <w:t>2/2</w:t>
      </w:r>
      <w:r>
        <w:tab/>
        <w:t>(553)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51.</w:t>
      </w:r>
      <w:r w:rsidRPr="00C3493A">
        <w:tab/>
        <w:t>Daniel Lukáš</w:t>
      </w:r>
      <w:r w:rsidRPr="00C3493A">
        <w:tab/>
        <w:t>TJ Elektrárny Kadaň</w:t>
      </w:r>
      <w:r w:rsidRPr="00C3493A">
        <w:tab/>
      </w:r>
      <w:r>
        <w:t>530.67</w:t>
      </w:r>
      <w:r>
        <w:tab/>
        <w:t>376.7</w:t>
      </w:r>
      <w:r>
        <w:tab/>
        <w:t>154.0</w:t>
      </w:r>
      <w:r>
        <w:tab/>
        <w:t>10.7</w:t>
      </w:r>
      <w:r>
        <w:tab/>
        <w:t>1/1</w:t>
      </w:r>
      <w:r>
        <w:tab/>
        <w:t>(553)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52.</w:t>
      </w:r>
      <w:r w:rsidRPr="00C3493A">
        <w:tab/>
        <w:t>Milan Findejs</w:t>
      </w:r>
      <w:r w:rsidRPr="00C3493A">
        <w:tab/>
        <w:t>CB Dobřany B</w:t>
      </w:r>
      <w:r w:rsidRPr="00C3493A">
        <w:tab/>
      </w:r>
      <w:r>
        <w:t>530.25</w:t>
      </w:r>
      <w:r>
        <w:tab/>
        <w:t>382.8</w:t>
      </w:r>
      <w:r>
        <w:tab/>
        <w:t>147.5</w:t>
      </w:r>
      <w:r>
        <w:tab/>
        <w:t>11.3</w:t>
      </w:r>
      <w:r>
        <w:tab/>
        <w:t>2/2</w:t>
      </w:r>
      <w:r>
        <w:tab/>
        <w:t>(569)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53.</w:t>
      </w:r>
      <w:r w:rsidRPr="00C3493A">
        <w:tab/>
        <w:t>Josef Hůda</w:t>
      </w:r>
      <w:r w:rsidRPr="00C3493A">
        <w:tab/>
        <w:t xml:space="preserve">TJ Kovohutě Příbram </w:t>
      </w:r>
      <w:r w:rsidRPr="00C3493A">
        <w:tab/>
      </w:r>
      <w:r>
        <w:t>530.00</w:t>
      </w:r>
      <w:r>
        <w:tab/>
        <w:t>368.8</w:t>
      </w:r>
      <w:r>
        <w:tab/>
        <w:t>161.3</w:t>
      </w:r>
      <w:r>
        <w:tab/>
        <w:t>2.8</w:t>
      </w:r>
      <w:r>
        <w:tab/>
        <w:t>2/2</w:t>
      </w:r>
      <w:r>
        <w:tab/>
        <w:t>(539)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54.</w:t>
      </w:r>
      <w:r w:rsidRPr="00C3493A">
        <w:tab/>
        <w:t>Matěj Novák</w:t>
      </w:r>
      <w:r w:rsidRPr="00C3493A">
        <w:tab/>
        <w:t xml:space="preserve">Kuželky Jiskra Hazlov </w:t>
      </w:r>
      <w:r w:rsidRPr="00C3493A">
        <w:tab/>
      </w:r>
      <w:r>
        <w:t>528.50</w:t>
      </w:r>
      <w:r>
        <w:tab/>
        <w:t>348.0</w:t>
      </w:r>
      <w:r>
        <w:tab/>
        <w:t>180.5</w:t>
      </w:r>
      <w:r>
        <w:tab/>
        <w:t>4.0</w:t>
      </w:r>
      <w:r>
        <w:tab/>
        <w:t>2/2</w:t>
      </w:r>
      <w:r>
        <w:tab/>
        <w:t>(559)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55.</w:t>
      </w:r>
      <w:r w:rsidRPr="00C3493A">
        <w:tab/>
        <w:t>Pavel Repčík</w:t>
      </w:r>
      <w:r w:rsidRPr="00C3493A">
        <w:tab/>
        <w:t xml:space="preserve">Kuželky Jiskra Hazlov </w:t>
      </w:r>
      <w:r w:rsidRPr="00C3493A">
        <w:tab/>
      </w:r>
      <w:r>
        <w:t>527.50</w:t>
      </w:r>
      <w:r>
        <w:tab/>
        <w:t>348.0</w:t>
      </w:r>
      <w:r>
        <w:tab/>
        <w:t>179.5</w:t>
      </w:r>
      <w:r>
        <w:tab/>
        <w:t>6.0</w:t>
      </w:r>
      <w:r>
        <w:tab/>
        <w:t>2/2</w:t>
      </w:r>
      <w:r>
        <w:tab/>
        <w:t>(541)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56.</w:t>
      </w:r>
      <w:r w:rsidRPr="00C3493A">
        <w:tab/>
        <w:t>Miroslav Repčík</w:t>
      </w:r>
      <w:r w:rsidRPr="00C3493A">
        <w:tab/>
        <w:t xml:space="preserve">Kuželky Jiskra Hazlov </w:t>
      </w:r>
      <w:r w:rsidRPr="00C3493A">
        <w:tab/>
      </w:r>
      <w:r>
        <w:t>527.50</w:t>
      </w:r>
      <w:r>
        <w:tab/>
        <w:t>350.5</w:t>
      </w:r>
      <w:r>
        <w:tab/>
        <w:t>177.0</w:t>
      </w:r>
      <w:r>
        <w:tab/>
        <w:t>3.0</w:t>
      </w:r>
      <w:r>
        <w:tab/>
        <w:t>2/2</w:t>
      </w:r>
      <w:r>
        <w:tab/>
        <w:t>(529)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57.</w:t>
      </w:r>
      <w:r w:rsidRPr="00C3493A">
        <w:tab/>
        <w:t>Marcel Lukáš</w:t>
      </w:r>
      <w:r w:rsidRPr="00C3493A">
        <w:tab/>
        <w:t>TJ Elektrárny Kadaň</w:t>
      </w:r>
      <w:r w:rsidRPr="00C3493A">
        <w:tab/>
      </w:r>
      <w:r>
        <w:t>527.00</w:t>
      </w:r>
      <w:r>
        <w:tab/>
        <w:t>364.5</w:t>
      </w:r>
      <w:r>
        <w:tab/>
        <w:t>162.5</w:t>
      </w:r>
      <w:r>
        <w:tab/>
        <w:t>8.0</w:t>
      </w:r>
      <w:r>
        <w:tab/>
        <w:t>1/1</w:t>
      </w:r>
      <w:r>
        <w:tab/>
        <w:t>(538)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58.</w:t>
      </w:r>
      <w:r w:rsidRPr="00C3493A">
        <w:tab/>
        <w:t>Martin Zahálka st.</w:t>
      </w:r>
      <w:r w:rsidRPr="00C3493A">
        <w:tab/>
        <w:t xml:space="preserve">TJ Lokomotiva Ústí n. L. </w:t>
      </w:r>
      <w:r w:rsidRPr="00C3493A">
        <w:tab/>
      </w:r>
      <w:r>
        <w:t>525.67</w:t>
      </w:r>
      <w:r>
        <w:tab/>
        <w:t>346.0</w:t>
      </w:r>
      <w:r>
        <w:tab/>
        <w:t>179.7</w:t>
      </w:r>
      <w:r>
        <w:tab/>
        <w:t>3.3</w:t>
      </w:r>
      <w:r>
        <w:tab/>
        <w:t>3/3</w:t>
      </w:r>
      <w:r>
        <w:tab/>
        <w:t>(548)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59.</w:t>
      </w:r>
      <w:r w:rsidRPr="00C3493A">
        <w:tab/>
        <w:t>Tomáš Charvát</w:t>
      </w:r>
      <w:r w:rsidRPr="00C3493A">
        <w:tab/>
        <w:t>SKK Bohušovice B</w:t>
      </w:r>
      <w:r w:rsidRPr="00C3493A">
        <w:tab/>
      </w:r>
      <w:r>
        <w:t>523.50</w:t>
      </w:r>
      <w:r>
        <w:tab/>
        <w:t>356.5</w:t>
      </w:r>
      <w:r>
        <w:tab/>
        <w:t>167.0</w:t>
      </w:r>
      <w:r>
        <w:tab/>
        <w:t>11.0</w:t>
      </w:r>
      <w:r>
        <w:tab/>
        <w:t>2/3</w:t>
      </w:r>
      <w:r>
        <w:tab/>
        <w:t>(528)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60.</w:t>
      </w:r>
      <w:r w:rsidRPr="00C3493A">
        <w:tab/>
        <w:t>Roman Lipchavský</w:t>
      </w:r>
      <w:r w:rsidRPr="00C3493A">
        <w:tab/>
        <w:t>CB Dobřany B</w:t>
      </w:r>
      <w:r w:rsidRPr="00C3493A">
        <w:tab/>
      </w:r>
      <w:r>
        <w:t>522.75</w:t>
      </w:r>
      <w:r>
        <w:tab/>
        <w:t>357.8</w:t>
      </w:r>
      <w:r>
        <w:tab/>
        <w:t>165.0</w:t>
      </w:r>
      <w:r>
        <w:tab/>
        <w:t>7.3</w:t>
      </w:r>
      <w:r>
        <w:tab/>
        <w:t>2/2</w:t>
      </w:r>
      <w:r>
        <w:tab/>
        <w:t>(574)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61.</w:t>
      </w:r>
      <w:r w:rsidRPr="00C3493A">
        <w:tab/>
        <w:t>Martin Perníček</w:t>
      </w:r>
      <w:r w:rsidRPr="00C3493A">
        <w:tab/>
        <w:t>SKK Bohušovice B</w:t>
      </w:r>
      <w:r w:rsidRPr="00C3493A">
        <w:tab/>
      </w:r>
      <w:r>
        <w:t>522.67</w:t>
      </w:r>
      <w:r>
        <w:tab/>
        <w:t>364.7</w:t>
      </w:r>
      <w:r>
        <w:tab/>
        <w:t>158.0</w:t>
      </w:r>
      <w:r>
        <w:tab/>
        <w:t>10.3</w:t>
      </w:r>
      <w:r>
        <w:tab/>
        <w:t>3/3</w:t>
      </w:r>
      <w:r>
        <w:tab/>
        <w:t>(545)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62.</w:t>
      </w:r>
      <w:r w:rsidRPr="00C3493A">
        <w:tab/>
        <w:t>Jan Salajka</w:t>
      </w:r>
      <w:r w:rsidRPr="00C3493A">
        <w:tab/>
        <w:t>TJ Teplice Letná</w:t>
      </w:r>
      <w:r w:rsidRPr="00C3493A">
        <w:tab/>
      </w:r>
      <w:r>
        <w:t>521.50</w:t>
      </w:r>
      <w:r>
        <w:tab/>
        <w:t>357.0</w:t>
      </w:r>
      <w:r>
        <w:tab/>
        <w:t>164.5</w:t>
      </w:r>
      <w:r>
        <w:tab/>
        <w:t>3.5</w:t>
      </w:r>
      <w:r>
        <w:tab/>
        <w:t>2/2</w:t>
      </w:r>
      <w:r>
        <w:tab/>
        <w:t>(541)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63.</w:t>
      </w:r>
      <w:r w:rsidRPr="00C3493A">
        <w:tab/>
        <w:t>Lukáš Vacek</w:t>
      </w:r>
      <w:r w:rsidRPr="00C3493A">
        <w:tab/>
        <w:t>SK Žižkov Praha</w:t>
      </w:r>
      <w:r w:rsidRPr="00C3493A">
        <w:tab/>
      </w:r>
      <w:r>
        <w:t>519.50</w:t>
      </w:r>
      <w:r>
        <w:tab/>
        <w:t>361.5</w:t>
      </w:r>
      <w:r>
        <w:tab/>
        <w:t>158.0</w:t>
      </w:r>
      <w:r>
        <w:tab/>
        <w:t>5.5</w:t>
      </w:r>
      <w:r>
        <w:tab/>
        <w:t>2/3</w:t>
      </w:r>
      <w:r>
        <w:tab/>
        <w:t>(524)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64.</w:t>
      </w:r>
      <w:r w:rsidRPr="00C3493A">
        <w:tab/>
        <w:t>Kamil Ausbuher</w:t>
      </w:r>
      <w:r w:rsidRPr="00C3493A">
        <w:tab/>
        <w:t xml:space="preserve">SKK Podbořany </w:t>
      </w:r>
      <w:r w:rsidRPr="00C3493A">
        <w:tab/>
      </w:r>
      <w:r>
        <w:t>515.00</w:t>
      </w:r>
      <w:r>
        <w:tab/>
        <w:t>356.0</w:t>
      </w:r>
      <w:r>
        <w:tab/>
        <w:t>159.0</w:t>
      </w:r>
      <w:r>
        <w:tab/>
        <w:t>6.7</w:t>
      </w:r>
      <w:r>
        <w:tab/>
        <w:t>3/3</w:t>
      </w:r>
      <w:r>
        <w:tab/>
        <w:t>(525)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65.</w:t>
      </w:r>
      <w:r w:rsidRPr="00C3493A">
        <w:tab/>
        <w:t>Václav Šváb</w:t>
      </w:r>
      <w:r w:rsidRPr="00C3493A">
        <w:tab/>
        <w:t xml:space="preserve">SKK Podbořany </w:t>
      </w:r>
      <w:r w:rsidRPr="00C3493A">
        <w:tab/>
      </w:r>
      <w:r>
        <w:t>508.00</w:t>
      </w:r>
      <w:r>
        <w:tab/>
        <w:t>361.0</w:t>
      </w:r>
      <w:r>
        <w:tab/>
        <w:t>147.0</w:t>
      </w:r>
      <w:r>
        <w:tab/>
        <w:t>10.0</w:t>
      </w:r>
      <w:r>
        <w:tab/>
        <w:t>2/3</w:t>
      </w:r>
      <w:r>
        <w:tab/>
        <w:t>(517)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66.</w:t>
      </w:r>
      <w:r w:rsidRPr="00C3493A">
        <w:tab/>
        <w:t>Ladislav Koláček</w:t>
      </w:r>
      <w:r w:rsidRPr="00C3493A">
        <w:tab/>
        <w:t>SKK Bohušovice B</w:t>
      </w:r>
      <w:r w:rsidRPr="00C3493A">
        <w:tab/>
      </w:r>
      <w:r>
        <w:t>488.67</w:t>
      </w:r>
      <w:r>
        <w:tab/>
        <w:t>349.3</w:t>
      </w:r>
      <w:r>
        <w:tab/>
        <w:t>139.3</w:t>
      </w:r>
      <w:r>
        <w:tab/>
        <w:t>11.3</w:t>
      </w:r>
      <w:r>
        <w:tab/>
        <w:t>3/3</w:t>
      </w:r>
      <w:r>
        <w:tab/>
        <w:t>(496)</w:t>
      </w:r>
    </w:p>
    <w:p w:rsidR="008028D2" w:rsidRDefault="008028D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C3493A">
        <w:rPr>
          <w:rFonts w:cs="Times New Roman"/>
        </w:rPr>
        <w:tab/>
      </w:r>
      <w:r w:rsidRPr="00C3493A">
        <w:t>67.</w:t>
      </w:r>
      <w:r w:rsidRPr="00C3493A">
        <w:tab/>
        <w:t>Vladimír Chrpa</w:t>
      </w:r>
      <w:r w:rsidRPr="00C3493A">
        <w:tab/>
        <w:t>SKK Bohušovice B</w:t>
      </w:r>
      <w:r w:rsidRPr="00C3493A">
        <w:tab/>
      </w:r>
      <w:r>
        <w:t>464.33</w:t>
      </w:r>
      <w:r>
        <w:tab/>
        <w:t>327.3</w:t>
      </w:r>
      <w:r>
        <w:tab/>
        <w:t>137.0</w:t>
      </w:r>
      <w:r>
        <w:tab/>
        <w:t>13.7</w:t>
      </w:r>
      <w:r>
        <w:tab/>
        <w:t>3/3</w:t>
      </w:r>
      <w:r>
        <w:tab/>
        <w:t>(489)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668.00</w:t>
      </w:r>
      <w:r>
        <w:rPr>
          <w:color w:val="808080"/>
        </w:rPr>
        <w:tab/>
        <w:t>406.0</w:t>
      </w:r>
      <w:r>
        <w:rPr>
          <w:color w:val="808080"/>
        </w:rPr>
        <w:tab/>
        <w:t>262.0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(668)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Havlík</w:t>
      </w:r>
      <w:r>
        <w:rPr>
          <w:color w:val="808080"/>
        </w:rPr>
        <w:tab/>
        <w:t>SKK Rokycany B</w:t>
      </w:r>
      <w:r>
        <w:rPr>
          <w:color w:val="808080"/>
        </w:rPr>
        <w:tab/>
        <w:t>575.00</w:t>
      </w:r>
      <w:r>
        <w:rPr>
          <w:color w:val="808080"/>
        </w:rPr>
        <w:tab/>
        <w:t>390.5</w:t>
      </w:r>
      <w:r>
        <w:rPr>
          <w:color w:val="808080"/>
        </w:rPr>
        <w:tab/>
        <w:t>184.5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(594)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Provazník</w:t>
      </w:r>
      <w:r>
        <w:rPr>
          <w:color w:val="808080"/>
        </w:rPr>
        <w:tab/>
        <w:t>CB Dobřany B</w:t>
      </w:r>
      <w:r>
        <w:rPr>
          <w:color w:val="808080"/>
        </w:rPr>
        <w:tab/>
        <w:t>568.00</w:t>
      </w:r>
      <w:r>
        <w:rPr>
          <w:color w:val="808080"/>
        </w:rPr>
        <w:tab/>
        <w:t>369.0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565.00</w:t>
      </w:r>
      <w:r>
        <w:rPr>
          <w:color w:val="808080"/>
        </w:rPr>
        <w:tab/>
        <w:t>366.0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Kodet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556.00</w:t>
      </w:r>
      <w:r>
        <w:rPr>
          <w:color w:val="808080"/>
        </w:rPr>
        <w:tab/>
        <w:t>380.0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Zetek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554.00</w:t>
      </w:r>
      <w:r>
        <w:rPr>
          <w:color w:val="808080"/>
        </w:rPr>
        <w:tab/>
        <w:t>381.0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544.00</w:t>
      </w:r>
      <w:r>
        <w:rPr>
          <w:color w:val="808080"/>
        </w:rPr>
        <w:tab/>
        <w:t>385.0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Veverka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543.00</w:t>
      </w:r>
      <w:r>
        <w:rPr>
          <w:color w:val="808080"/>
        </w:rPr>
        <w:tab/>
        <w:t>388.0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536.00</w:t>
      </w:r>
      <w:r>
        <w:rPr>
          <w:color w:val="808080"/>
        </w:rPr>
        <w:tab/>
        <w:t>369.0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Vrabec</w:t>
      </w:r>
      <w:r>
        <w:rPr>
          <w:color w:val="808080"/>
        </w:rPr>
        <w:tab/>
        <w:t>CB Dobřany B</w:t>
      </w:r>
      <w:r>
        <w:rPr>
          <w:color w:val="808080"/>
        </w:rPr>
        <w:tab/>
        <w:t>527.00</w:t>
      </w:r>
      <w:r>
        <w:rPr>
          <w:color w:val="808080"/>
        </w:rPr>
        <w:tab/>
        <w:t>353.0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(527)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Slabý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523.00</w:t>
      </w:r>
      <w:r>
        <w:rPr>
          <w:color w:val="808080"/>
        </w:rPr>
        <w:tab/>
        <w:t>366.0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Řezáč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519.00</w:t>
      </w:r>
      <w:r>
        <w:rPr>
          <w:color w:val="808080"/>
        </w:rPr>
        <w:tab/>
        <w:t>349.5</w:t>
      </w:r>
      <w:r>
        <w:rPr>
          <w:color w:val="808080"/>
        </w:rPr>
        <w:tab/>
        <w:t>169.5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Fišer</w:t>
      </w:r>
      <w:r>
        <w:rPr>
          <w:color w:val="808080"/>
        </w:rPr>
        <w:tab/>
        <w:t>CB Dobřany B</w:t>
      </w:r>
      <w:r>
        <w:rPr>
          <w:color w:val="808080"/>
        </w:rPr>
        <w:tab/>
        <w:t>517.00</w:t>
      </w:r>
      <w:r>
        <w:rPr>
          <w:color w:val="808080"/>
        </w:rPr>
        <w:tab/>
        <w:t>360.0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511.00</w:t>
      </w:r>
      <w:r>
        <w:rPr>
          <w:color w:val="808080"/>
        </w:rPr>
        <w:tab/>
        <w:t>373.0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Filip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510.00</w:t>
      </w:r>
      <w:r>
        <w:rPr>
          <w:color w:val="808080"/>
        </w:rPr>
        <w:tab/>
        <w:t>343.0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</w:t>
      </w:r>
      <w:r>
        <w:rPr>
          <w:color w:val="808080"/>
        </w:rPr>
        <w:tab/>
        <w:t>CB Dobřany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(502)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490.00</w:t>
      </w:r>
      <w:r>
        <w:rPr>
          <w:color w:val="808080"/>
        </w:rPr>
        <w:tab/>
        <w:t>358.0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Čistý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472.00</w:t>
      </w:r>
      <w:r>
        <w:rPr>
          <w:color w:val="808080"/>
        </w:rPr>
        <w:tab/>
        <w:t>356.0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="008028D2" w:rsidRDefault="008028D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Jindřich Formánek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432.00</w:t>
      </w:r>
      <w:r>
        <w:rPr>
          <w:color w:val="808080"/>
        </w:rPr>
        <w:tab/>
        <w:t>337.0</w:t>
      </w:r>
      <w:r>
        <w:rPr>
          <w:color w:val="808080"/>
        </w:rPr>
        <w:tab/>
        <w:t>95.0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="008028D2" w:rsidRDefault="008028D2" w:rsidP="007D7338">
      <w:pPr>
        <w:pStyle w:val="Nadpisy"/>
      </w:pPr>
    </w:p>
    <w:p w:rsidR="008028D2" w:rsidRDefault="008028D2" w:rsidP="007D7338">
      <w:pPr>
        <w:pStyle w:val="Nadpisy"/>
      </w:pPr>
      <w:r>
        <w:t>Sportovně technické informace:</w:t>
      </w:r>
    </w:p>
    <w:p w:rsidR="008028D2" w:rsidRDefault="008028D2" w:rsidP="007D7338">
      <w:pPr>
        <w:pStyle w:val="Nhozy2"/>
        <w:keepNext w:val="0"/>
        <w:ind w:firstLine="720"/>
      </w:pPr>
    </w:p>
    <w:p w:rsidR="008028D2" w:rsidRDefault="008028D2" w:rsidP="001F309A">
      <w:pPr>
        <w:pStyle w:val="Nadpisy"/>
      </w:pPr>
      <w:r>
        <w:t>Starty náhradníků:</w:t>
      </w:r>
    </w:p>
    <w:p w:rsidR="008028D2" w:rsidRDefault="008028D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8028D2" w:rsidRDefault="008028D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24598</w:t>
      </w:r>
      <w:r>
        <w:rPr>
          <w:rFonts w:ascii="Arial" w:hAnsi="Arial" w:cs="Arial"/>
        </w:rPr>
        <w:tab/>
        <w:t>František Bürger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1x</w:t>
      </w:r>
    </w:p>
    <w:p w:rsidR="008028D2" w:rsidRDefault="008028D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="008028D2" w:rsidRDefault="008028D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="008028D2" w:rsidRDefault="008028D2" w:rsidP="007C2A3D">
      <w:pPr>
        <w:pStyle w:val="Nadpisy"/>
      </w:pPr>
      <w:r>
        <w:br/>
        <w:t>Hráči dopsaní na soupisku:</w:t>
      </w:r>
    </w:p>
    <w:p w:rsidR="008028D2" w:rsidRDefault="008028D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8028D2" w:rsidRDefault="008028D2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10667</w:t>
      </w:r>
      <w:r>
        <w:rPr>
          <w:rFonts w:ascii="Arial" w:hAnsi="Arial" w:cs="Arial"/>
        </w:rPr>
        <w:tab/>
        <w:t>Zdeněk Haas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TJ Kovohutě Příbram </w:t>
      </w:r>
      <w:r>
        <w:rPr>
          <w:rFonts w:ascii="Arial" w:hAnsi="Arial" w:cs="Arial"/>
        </w:rPr>
        <w:tab/>
      </w:r>
    </w:p>
    <w:p w:rsidR="008028D2" w:rsidRDefault="008028D2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8028D2" w:rsidRDefault="008028D2" w:rsidP="007C2A3D">
      <w:pPr>
        <w:pStyle w:val="Nadpisy"/>
      </w:pPr>
      <w:r>
        <w:t>Program dalšího kola:</w:t>
      </w:r>
    </w:p>
    <w:p w:rsidR="008028D2" w:rsidRDefault="008028D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8028D2" w:rsidRPr="00D673CA" w:rsidRDefault="008028D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73CA">
        <w:rPr>
          <w:rFonts w:ascii="Arial" w:hAnsi="Arial" w:cs="Arial"/>
        </w:rPr>
        <w:t>26.9.2020</w:t>
      </w:r>
      <w:r w:rsidRPr="00D673CA">
        <w:rPr>
          <w:rFonts w:ascii="Arial" w:hAnsi="Arial" w:cs="Arial"/>
        </w:rPr>
        <w:tab/>
        <w:t>so</w:t>
      </w:r>
      <w:r w:rsidRPr="00D673CA">
        <w:rPr>
          <w:rFonts w:ascii="Arial" w:hAnsi="Arial" w:cs="Arial"/>
        </w:rPr>
        <w:tab/>
        <w:t>10:00</w:t>
      </w:r>
      <w:r w:rsidRPr="00D673CA">
        <w:rPr>
          <w:rFonts w:ascii="Arial" w:hAnsi="Arial" w:cs="Arial"/>
        </w:rPr>
        <w:tab/>
        <w:t>SK Škoda VS Plzeň  - SKK Bohušovice B</w:t>
      </w:r>
      <w:r w:rsidRPr="00D673CA">
        <w:rPr>
          <w:rFonts w:ascii="Arial" w:hAnsi="Arial" w:cs="Arial"/>
        </w:rPr>
        <w:tab/>
      </w:r>
    </w:p>
    <w:p w:rsidR="008028D2" w:rsidRPr="00D673CA" w:rsidRDefault="008028D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73CA">
        <w:rPr>
          <w:rFonts w:ascii="Arial" w:hAnsi="Arial" w:cs="Arial"/>
        </w:rPr>
        <w:t>26.9.2020</w:t>
      </w:r>
      <w:r w:rsidRPr="00D673CA">
        <w:rPr>
          <w:rFonts w:ascii="Arial" w:hAnsi="Arial" w:cs="Arial"/>
        </w:rPr>
        <w:tab/>
        <w:t>so</w:t>
      </w:r>
      <w:r w:rsidRPr="00D673CA">
        <w:rPr>
          <w:rFonts w:ascii="Arial" w:hAnsi="Arial" w:cs="Arial"/>
        </w:rPr>
        <w:tab/>
        <w:t>10:00</w:t>
      </w:r>
      <w:r w:rsidRPr="00D673CA">
        <w:rPr>
          <w:rFonts w:ascii="Arial" w:hAnsi="Arial" w:cs="Arial"/>
        </w:rPr>
        <w:tab/>
        <w:t>SKK Podbořany  - CB Dobřany B</w:t>
      </w:r>
      <w:r w:rsidRPr="00D673CA">
        <w:rPr>
          <w:rFonts w:ascii="Arial" w:hAnsi="Arial" w:cs="Arial"/>
        </w:rPr>
        <w:tab/>
      </w:r>
    </w:p>
    <w:p w:rsidR="008028D2" w:rsidRPr="00D673CA" w:rsidRDefault="008028D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73CA">
        <w:rPr>
          <w:rFonts w:ascii="Arial" w:hAnsi="Arial" w:cs="Arial"/>
        </w:rPr>
        <w:t>26.9.2020</w:t>
      </w:r>
      <w:r w:rsidRPr="00D673CA">
        <w:rPr>
          <w:rFonts w:ascii="Arial" w:hAnsi="Arial" w:cs="Arial"/>
        </w:rPr>
        <w:tab/>
        <w:t>so</w:t>
      </w:r>
      <w:r w:rsidRPr="00D673CA">
        <w:rPr>
          <w:rFonts w:ascii="Arial" w:hAnsi="Arial" w:cs="Arial"/>
        </w:rPr>
        <w:tab/>
        <w:t>10:00</w:t>
      </w:r>
      <w:r w:rsidRPr="00D673CA">
        <w:rPr>
          <w:rFonts w:ascii="Arial" w:hAnsi="Arial" w:cs="Arial"/>
        </w:rPr>
        <w:tab/>
        <w:t>TJ Kovohutě Příbram  - SKK Rokycany B</w:t>
      </w:r>
      <w:r w:rsidRPr="00D673CA">
        <w:rPr>
          <w:rFonts w:ascii="Arial" w:hAnsi="Arial" w:cs="Arial"/>
        </w:rPr>
        <w:tab/>
      </w:r>
    </w:p>
    <w:p w:rsidR="008028D2" w:rsidRPr="00D673CA" w:rsidRDefault="008028D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73CA">
        <w:rPr>
          <w:rFonts w:ascii="Arial" w:hAnsi="Arial" w:cs="Arial"/>
        </w:rPr>
        <w:t>26.9.2020</w:t>
      </w:r>
      <w:r w:rsidRPr="00D673CA">
        <w:rPr>
          <w:rFonts w:ascii="Arial" w:hAnsi="Arial" w:cs="Arial"/>
        </w:rPr>
        <w:tab/>
        <w:t>so</w:t>
      </w:r>
      <w:r w:rsidRPr="00D673CA">
        <w:rPr>
          <w:rFonts w:ascii="Arial" w:hAnsi="Arial" w:cs="Arial"/>
        </w:rPr>
        <w:tab/>
        <w:t>10:00</w:t>
      </w:r>
      <w:r w:rsidRPr="00D673CA">
        <w:rPr>
          <w:rFonts w:ascii="Arial" w:hAnsi="Arial" w:cs="Arial"/>
        </w:rPr>
        <w:tab/>
        <w:t>TJ Slavoj Plzeň - TJ Elektrárny Kadaň</w:t>
      </w:r>
      <w:r w:rsidRPr="00D673CA">
        <w:rPr>
          <w:rFonts w:ascii="Arial" w:hAnsi="Arial" w:cs="Arial"/>
        </w:rPr>
        <w:tab/>
      </w:r>
    </w:p>
    <w:p w:rsidR="008028D2" w:rsidRPr="00D673CA" w:rsidRDefault="008028D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673CA">
        <w:rPr>
          <w:rFonts w:ascii="Arial" w:hAnsi="Arial" w:cs="Arial"/>
        </w:rPr>
        <w:t>26.9.2020</w:t>
      </w:r>
      <w:r w:rsidRPr="00D673CA">
        <w:rPr>
          <w:rFonts w:ascii="Arial" w:hAnsi="Arial" w:cs="Arial"/>
        </w:rPr>
        <w:tab/>
        <w:t>so</w:t>
      </w:r>
      <w:r w:rsidRPr="00D673CA">
        <w:rPr>
          <w:rFonts w:ascii="Arial" w:hAnsi="Arial" w:cs="Arial"/>
        </w:rPr>
        <w:tab/>
        <w:t>11:00</w:t>
      </w:r>
      <w:r w:rsidRPr="00D673CA">
        <w:rPr>
          <w:rFonts w:ascii="Arial" w:hAnsi="Arial" w:cs="Arial"/>
        </w:rPr>
        <w:tab/>
        <w:t xml:space="preserve">Kuželky Jiskra Hazlov  - TJ Lokomotiva Ústí n. L. </w:t>
      </w:r>
      <w:r w:rsidRPr="00D673CA">
        <w:rPr>
          <w:rFonts w:ascii="Arial" w:hAnsi="Arial" w:cs="Arial"/>
        </w:rPr>
        <w:tab/>
      </w:r>
    </w:p>
    <w:p w:rsidR="008028D2" w:rsidRDefault="008028D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D673CA">
        <w:rPr>
          <w:rFonts w:ascii="Arial" w:hAnsi="Arial" w:cs="Arial"/>
        </w:rPr>
        <w:t>26.9.2020</w:t>
      </w:r>
      <w:r w:rsidRPr="00D673CA">
        <w:rPr>
          <w:rFonts w:ascii="Arial" w:hAnsi="Arial" w:cs="Arial"/>
        </w:rPr>
        <w:tab/>
        <w:t>so</w:t>
      </w:r>
      <w:r w:rsidRPr="00D673CA">
        <w:rPr>
          <w:rFonts w:ascii="Arial" w:hAnsi="Arial" w:cs="Arial"/>
        </w:rPr>
        <w:tab/>
        <w:t>13:30</w:t>
      </w:r>
      <w:r w:rsidRPr="00D673CA">
        <w:rPr>
          <w:rFonts w:ascii="Arial" w:hAnsi="Arial" w:cs="Arial"/>
        </w:rPr>
        <w:tab/>
        <w:t>SK Žižkov Praha - TJ Teplice Letná</w:t>
      </w:r>
      <w:r>
        <w:rPr>
          <w:rFonts w:ascii="Arial" w:hAnsi="Arial" w:cs="Arial"/>
          <w:sz w:val="20"/>
          <w:szCs w:val="20"/>
        </w:rPr>
        <w:tab/>
      </w:r>
    </w:p>
    <w:sectPr w:rsidR="008028D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D2" w:rsidRDefault="008028D2">
      <w:r>
        <w:separator/>
      </w:r>
    </w:p>
  </w:endnote>
  <w:endnote w:type="continuationSeparator" w:id="0">
    <w:p w:rsidR="008028D2" w:rsidRDefault="0080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D2" w:rsidRDefault="008028D2" w:rsidP="00932B73">
    <w:pPr>
      <w:pStyle w:val="Header"/>
    </w:pPr>
  </w:p>
  <w:p w:rsidR="008028D2" w:rsidRDefault="008028D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D2" w:rsidRDefault="008028D2">
      <w:r>
        <w:separator/>
      </w:r>
    </w:p>
  </w:footnote>
  <w:footnote w:type="continuationSeparator" w:id="0">
    <w:p w:rsidR="008028D2" w:rsidRDefault="00802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E42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19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4E2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769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9B4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28D2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93A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3CA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0EC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2645</TotalTime>
  <Pages>5</Pages>
  <Words>1913</Words>
  <Characters>11287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115</cp:revision>
  <cp:lastPrinted>2013-10-20T04:50:00Z</cp:lastPrinted>
  <dcterms:created xsi:type="dcterms:W3CDTF">2018-07-20T14:35:00Z</dcterms:created>
  <dcterms:modified xsi:type="dcterms:W3CDTF">2020-09-20T09:32:00Z</dcterms:modified>
</cp:coreProperties>
</file>