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26ED" w14:textId="77777777" w:rsidR="000A0D40"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KLZ 2020/2021</w:t>
      </w:r>
    </w:p>
    <w:p w14:paraId="5E6126EE" w14:textId="77777777" w:rsidR="000A0D40"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14:paraId="5E6126EF" w14:textId="77777777" w:rsidR="000A0D40" w:rsidRDefault="000A0D40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 w:rsidR="000A0D40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14:paraId="5E6126F0" w14:textId="77777777" w:rsidR="000A0D40" w:rsidRDefault="000A0D40" w:rsidP="00F479BE">
      <w:pPr>
        <w:pStyle w:val="Soupiska"/>
        <w:rPr>
          <w:rFonts w:ascii="Calibri" w:hAnsi="Calibri" w:cs="Calibri"/>
          <w:bCs/>
          <w:sz w:val="2"/>
          <w:szCs w:val="2"/>
        </w:rPr>
      </w:pPr>
    </w:p>
    <w:p w14:paraId="5E6126F1" w14:textId="77777777" w:rsidR="000A0D40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PSJ Jihlava </w:t>
      </w:r>
      <w:r>
        <w:tab/>
        <w:t>34</w:t>
      </w:r>
    </w:p>
    <w:p w14:paraId="5E6126F2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Braunová</w:t>
      </w:r>
      <w:r>
        <w:tab/>
        <w:t>16312</w:t>
      </w:r>
      <w:r>
        <w:tab/>
        <w:t>33</w:t>
      </w:r>
    </w:p>
    <w:p w14:paraId="5E6126F3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Concepcion</w:t>
      </w:r>
      <w:r>
        <w:tab/>
        <w:t>08994</w:t>
      </w:r>
      <w:r>
        <w:tab/>
        <w:t>43</w:t>
      </w:r>
    </w:p>
    <w:p w14:paraId="5E6126F4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Derahová</w:t>
      </w:r>
      <w:r>
        <w:tab/>
        <w:t>23443</w:t>
      </w:r>
      <w:r>
        <w:tab/>
        <w:t>20</w:t>
      </w:r>
    </w:p>
    <w:p w14:paraId="5E6126F5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Dočkalová</w:t>
      </w:r>
      <w:r>
        <w:tab/>
        <w:t>23451</w:t>
      </w:r>
      <w:r>
        <w:tab/>
        <w:t>20</w:t>
      </w:r>
    </w:p>
    <w:p w14:paraId="5E6126F6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Dvořáková</w:t>
      </w:r>
      <w:r>
        <w:tab/>
        <w:t>11442</w:t>
      </w:r>
      <w:r>
        <w:tab/>
        <w:t>39</w:t>
      </w:r>
    </w:p>
    <w:p w14:paraId="5E6126F7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Matulová</w:t>
      </w:r>
      <w:r>
        <w:tab/>
        <w:t>01189</w:t>
      </w:r>
      <w:r>
        <w:tab/>
        <w:t>51</w:t>
      </w:r>
    </w:p>
    <w:p w14:paraId="5E6126F8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Melchertová</w:t>
      </w:r>
      <w:r>
        <w:tab/>
        <w:t>23591</w:t>
      </w:r>
      <w:r>
        <w:tab/>
        <w:t>20</w:t>
      </w:r>
    </w:p>
    <w:p w14:paraId="5E6126F9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Rosendorfská</w:t>
      </w:r>
      <w:r>
        <w:tab/>
        <w:t>16805</w:t>
      </w:r>
      <w:r>
        <w:tab/>
        <w:t>27</w:t>
      </w:r>
    </w:p>
    <w:p w14:paraId="5E6126FA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Vacková</w:t>
      </w:r>
      <w:r>
        <w:tab/>
        <w:t>12435</w:t>
      </w:r>
      <w:r>
        <w:tab/>
        <w:t>51</w:t>
      </w:r>
    </w:p>
    <w:p w14:paraId="5E6126FB" w14:textId="77777777" w:rsidR="000A0D40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5E6126FC" w14:textId="77777777" w:rsidR="000A0D40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KC Zlín </w:t>
      </w:r>
      <w:r>
        <w:tab/>
        <w:t>33</w:t>
      </w:r>
    </w:p>
    <w:p w14:paraId="5E6126FD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Bohdana Jankových</w:t>
      </w:r>
      <w:r>
        <w:tab/>
        <w:t>16384</w:t>
      </w:r>
      <w:r>
        <w:tab/>
        <w:t>44</w:t>
      </w:r>
    </w:p>
    <w:p w14:paraId="5E6126FE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Matlachová</w:t>
      </w:r>
      <w:r>
        <w:tab/>
        <w:t>21457</w:t>
      </w:r>
      <w:r>
        <w:tab/>
        <w:t>21</w:t>
      </w:r>
    </w:p>
    <w:p w14:paraId="5E6126FF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Menšíková</w:t>
      </w:r>
      <w:r>
        <w:tab/>
        <w:t>19697</w:t>
      </w:r>
      <w:r>
        <w:tab/>
        <w:t>52</w:t>
      </w:r>
    </w:p>
    <w:p w14:paraId="5E612700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Svobodová</w:t>
      </w:r>
      <w:r>
        <w:tab/>
        <w:t>23470</w:t>
      </w:r>
      <w:r>
        <w:tab/>
        <w:t>17</w:t>
      </w:r>
    </w:p>
    <w:p w14:paraId="5E612701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Šustková</w:t>
      </w:r>
      <w:r>
        <w:tab/>
        <w:t>20928</w:t>
      </w:r>
      <w:r>
        <w:tab/>
        <w:t>25</w:t>
      </w:r>
    </w:p>
    <w:p w14:paraId="5E612702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Trochtová</w:t>
      </w:r>
      <w:r>
        <w:tab/>
        <w:t>18368</w:t>
      </w:r>
      <w:r>
        <w:tab/>
        <w:t>41</w:t>
      </w:r>
    </w:p>
    <w:p w14:paraId="5E612703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Trochtová</w:t>
      </w:r>
      <w:r>
        <w:tab/>
        <w:t>23304</w:t>
      </w:r>
      <w:r>
        <w:tab/>
        <w:t>17</w:t>
      </w:r>
    </w:p>
    <w:p w14:paraId="5E612704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Zimáková</w:t>
      </w:r>
      <w:r>
        <w:tab/>
        <w:t>15745</w:t>
      </w:r>
      <w:r>
        <w:tab/>
        <w:t>50</w:t>
      </w:r>
    </w:p>
    <w:p w14:paraId="5E612705" w14:textId="77777777" w:rsidR="000A0D40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5E612706" w14:textId="77777777" w:rsidR="000A0D40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Konstruktiva Praha  </w:t>
      </w:r>
      <w:r>
        <w:tab/>
        <w:t>38</w:t>
      </w:r>
    </w:p>
    <w:p w14:paraId="5E612707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Čiháková</w:t>
      </w:r>
      <w:r>
        <w:tab/>
        <w:t>09672</w:t>
      </w:r>
      <w:r>
        <w:tab/>
        <w:t>41</w:t>
      </w:r>
    </w:p>
    <w:p w14:paraId="5E612708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Chlumská</w:t>
      </w:r>
      <w:r>
        <w:tab/>
        <w:t>19344</w:t>
      </w:r>
      <w:r>
        <w:tab/>
        <w:t>53</w:t>
      </w:r>
    </w:p>
    <w:p w14:paraId="5E612709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Chlumská</w:t>
      </w:r>
      <w:r>
        <w:tab/>
        <w:t>24156</w:t>
      </w:r>
      <w:r>
        <w:tab/>
        <w:t>22</w:t>
      </w:r>
    </w:p>
    <w:p w14:paraId="5E61270A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Edita Koblížková</w:t>
      </w:r>
      <w:r>
        <w:tab/>
        <w:t>12044</w:t>
      </w:r>
      <w:r>
        <w:tab/>
        <w:t>39</w:t>
      </w:r>
    </w:p>
    <w:p w14:paraId="5E61270B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Kotoučová</w:t>
      </w:r>
      <w:r>
        <w:tab/>
        <w:t>14195</w:t>
      </w:r>
      <w:r>
        <w:tab/>
        <w:t>33</w:t>
      </w:r>
    </w:p>
    <w:p w14:paraId="5E61270C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Najmanová</w:t>
      </w:r>
      <w:r>
        <w:tab/>
        <w:t>10646</w:t>
      </w:r>
      <w:r>
        <w:tab/>
        <w:t>40</w:t>
      </w:r>
    </w:p>
    <w:p w14:paraId="5E61270D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Novotná</w:t>
      </w:r>
      <w:r>
        <w:tab/>
        <w:t>13658</w:t>
      </w:r>
      <w:r>
        <w:tab/>
        <w:t>42</w:t>
      </w:r>
    </w:p>
    <w:p w14:paraId="5E61270E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Starecki</w:t>
      </w:r>
      <w:r>
        <w:tab/>
        <w:t>12988</w:t>
      </w:r>
      <w:r>
        <w:tab/>
        <w:t>33</w:t>
      </w:r>
    </w:p>
    <w:p w14:paraId="5E61270F" w14:textId="77777777" w:rsidR="000A0D40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5E612710" w14:textId="77777777" w:rsidR="000A0D40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Zábřeh </w:t>
      </w:r>
      <w:r>
        <w:tab/>
        <w:t>48</w:t>
      </w:r>
    </w:p>
    <w:p w14:paraId="5E612711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Balvínová</w:t>
      </w:r>
      <w:r>
        <w:tab/>
        <w:t>06542</w:t>
      </w:r>
      <w:r>
        <w:tab/>
        <w:t>49</w:t>
      </w:r>
    </w:p>
    <w:p w14:paraId="5E612712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Horňáková</w:t>
      </w:r>
      <w:r>
        <w:tab/>
        <w:t>09036</w:t>
      </w:r>
      <w:r>
        <w:tab/>
        <w:t>53</w:t>
      </w:r>
    </w:p>
    <w:p w14:paraId="5E612713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Chládková</w:t>
      </w:r>
      <w:r>
        <w:tab/>
        <w:t>16218</w:t>
      </w:r>
      <w:r>
        <w:tab/>
        <w:t>30</w:t>
      </w:r>
    </w:p>
    <w:p w14:paraId="5E612714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Killarová</w:t>
      </w:r>
      <w:r>
        <w:tab/>
        <w:t>06554</w:t>
      </w:r>
      <w:r>
        <w:tab/>
        <w:t>45</w:t>
      </w:r>
    </w:p>
    <w:p w14:paraId="5E612715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Kubová</w:t>
      </w:r>
      <w:r>
        <w:tab/>
        <w:t>10700</w:t>
      </w:r>
      <w:r>
        <w:tab/>
        <w:t>46</w:t>
      </w:r>
    </w:p>
    <w:p w14:paraId="5E612716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Ollingerová</w:t>
      </w:r>
      <w:r>
        <w:tab/>
        <w:t>06545</w:t>
      </w:r>
      <w:r>
        <w:tab/>
        <w:t>56</w:t>
      </w:r>
    </w:p>
    <w:p w14:paraId="5E612717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Švubová</w:t>
      </w:r>
      <w:r>
        <w:tab/>
        <w:t>06544</w:t>
      </w:r>
      <w:r>
        <w:tab/>
        <w:t>48</w:t>
      </w:r>
    </w:p>
    <w:p w14:paraId="5E612718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Wiedermannová</w:t>
      </w:r>
      <w:r>
        <w:tab/>
        <w:t>06547</w:t>
      </w:r>
      <w:r>
        <w:tab/>
        <w:t>58</w:t>
      </w:r>
    </w:p>
    <w:p w14:paraId="5E612719" w14:textId="77777777" w:rsidR="000A0D40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5E61271A" w14:textId="77777777" w:rsidR="000A0D40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SKK Rokycany </w:t>
      </w:r>
      <w:r>
        <w:tab/>
        <w:t>28</w:t>
      </w:r>
    </w:p>
    <w:p w14:paraId="5E61271B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Findejsová</w:t>
      </w:r>
      <w:r>
        <w:tab/>
        <w:t>15465</w:t>
      </w:r>
      <w:r>
        <w:tab/>
        <w:t>38</w:t>
      </w:r>
    </w:p>
    <w:p w14:paraId="5E61271C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Horková</w:t>
      </w:r>
      <w:r>
        <w:tab/>
        <w:t>22630</w:t>
      </w:r>
      <w:r>
        <w:tab/>
        <w:t>19</w:t>
      </w:r>
    </w:p>
    <w:p w14:paraId="5E61271D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Koutníková</w:t>
      </w:r>
      <w:r>
        <w:tab/>
        <w:t>16636</w:t>
      </w:r>
      <w:r>
        <w:tab/>
        <w:t>29</w:t>
      </w:r>
    </w:p>
    <w:p w14:paraId="5E61271E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Terezie Krákorová</w:t>
      </w:r>
      <w:r>
        <w:tab/>
        <w:t>17830</w:t>
      </w:r>
      <w:r>
        <w:tab/>
        <w:t>40</w:t>
      </w:r>
    </w:p>
    <w:p w14:paraId="5E61271F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Linda Lidman</w:t>
      </w:r>
      <w:r>
        <w:tab/>
        <w:t>18119</w:t>
      </w:r>
      <w:r>
        <w:tab/>
        <w:t>26</w:t>
      </w:r>
    </w:p>
    <w:p w14:paraId="5E612720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Pochylová</w:t>
      </w:r>
      <w:r>
        <w:tab/>
        <w:t>17673</w:t>
      </w:r>
      <w:r>
        <w:tab/>
        <w:t>29</w:t>
      </w:r>
    </w:p>
    <w:p w14:paraId="5E612721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Provazníková</w:t>
      </w:r>
      <w:r>
        <w:tab/>
        <w:t>22201</w:t>
      </w:r>
      <w:r>
        <w:tab/>
        <w:t>18</w:t>
      </w:r>
    </w:p>
    <w:p w14:paraId="5E612722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Karoline Utikalová</w:t>
      </w:r>
      <w:r>
        <w:tab/>
        <w:t>21562</w:t>
      </w:r>
      <w:r>
        <w:tab/>
        <w:t>22</w:t>
      </w:r>
    </w:p>
    <w:p w14:paraId="5E612723" w14:textId="77777777" w:rsidR="000A0D40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5E612724" w14:textId="77777777" w:rsidR="000A0D40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Blansko </w:t>
      </w:r>
      <w:r>
        <w:tab/>
        <w:t>37</w:t>
      </w:r>
    </w:p>
    <w:p w14:paraId="5E612725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Daňková</w:t>
      </w:r>
      <w:r>
        <w:tab/>
        <w:t>06303</w:t>
      </w:r>
      <w:r>
        <w:tab/>
        <w:t>49</w:t>
      </w:r>
    </w:p>
    <w:p w14:paraId="5E612726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Hrouzová</w:t>
      </w:r>
      <w:r>
        <w:tab/>
        <w:t>23681</w:t>
      </w:r>
      <w:r>
        <w:tab/>
        <w:t>22</w:t>
      </w:r>
    </w:p>
    <w:p w14:paraId="5E612727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Kalová</w:t>
      </w:r>
      <w:r>
        <w:tab/>
        <w:t>08555</w:t>
      </w:r>
      <w:r>
        <w:tab/>
        <w:t>45</w:t>
      </w:r>
    </w:p>
    <w:p w14:paraId="5E612728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Musilová</w:t>
      </w:r>
      <w:r>
        <w:tab/>
        <w:t>08607</w:t>
      </w:r>
      <w:r>
        <w:tab/>
        <w:t>48</w:t>
      </w:r>
    </w:p>
    <w:p w14:paraId="5E612729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Nevřivová</w:t>
      </w:r>
      <w:r>
        <w:tab/>
        <w:t>18991</w:t>
      </w:r>
      <w:r>
        <w:tab/>
        <w:t>28</w:t>
      </w:r>
    </w:p>
    <w:p w14:paraId="5E61272A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Součková</w:t>
      </w:r>
      <w:r>
        <w:tab/>
        <w:t>23046</w:t>
      </w:r>
      <w:r>
        <w:tab/>
        <w:t>19</w:t>
      </w:r>
    </w:p>
    <w:p w14:paraId="5E61272B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Ševčíková</w:t>
      </w:r>
      <w:r>
        <w:tab/>
        <w:t>06298</w:t>
      </w:r>
      <w:r>
        <w:tab/>
        <w:t>50</w:t>
      </w:r>
    </w:p>
    <w:p w14:paraId="5E61272C" w14:textId="77777777" w:rsidR="000A0D40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5E61272D" w14:textId="77777777" w:rsidR="000A0D40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Slavia Praha </w:t>
      </w:r>
      <w:r>
        <w:tab/>
        <w:t>42</w:t>
      </w:r>
    </w:p>
    <w:p w14:paraId="5E61272E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Gruszková</w:t>
      </w:r>
      <w:r>
        <w:tab/>
        <w:t>08996</w:t>
      </w:r>
      <w:r>
        <w:tab/>
        <w:t>41</w:t>
      </w:r>
    </w:p>
    <w:p w14:paraId="5E61272F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Hejhalová</w:t>
      </w:r>
      <w:r>
        <w:tab/>
        <w:t>11698</w:t>
      </w:r>
      <w:r>
        <w:tab/>
        <w:t>36</w:t>
      </w:r>
    </w:p>
    <w:p w14:paraId="5E612730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Kaanová</w:t>
      </w:r>
      <w:r>
        <w:tab/>
        <w:t>02147</w:t>
      </w:r>
      <w:r>
        <w:tab/>
        <w:t>57</w:t>
      </w:r>
    </w:p>
    <w:p w14:paraId="5E612731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Kohoutová</w:t>
      </w:r>
      <w:r>
        <w:tab/>
        <w:t>17315</w:t>
      </w:r>
      <w:r>
        <w:tab/>
        <w:t>27</w:t>
      </w:r>
    </w:p>
    <w:p w14:paraId="5E612732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Kučerová</w:t>
      </w:r>
      <w:r>
        <w:tab/>
        <w:t>10592</w:t>
      </w:r>
      <w:r>
        <w:tab/>
        <w:t>39</w:t>
      </w:r>
    </w:p>
    <w:p w14:paraId="5E612733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Malinská</w:t>
      </w:r>
      <w:r>
        <w:tab/>
        <w:t>01807</w:t>
      </w:r>
      <w:r>
        <w:tab/>
        <w:t>49</w:t>
      </w:r>
    </w:p>
    <w:p w14:paraId="5E612734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Marková</w:t>
      </w:r>
      <w:r>
        <w:tab/>
        <w:t>02046</w:t>
      </w:r>
      <w:r>
        <w:tab/>
        <w:t>47</w:t>
      </w:r>
    </w:p>
    <w:p w14:paraId="5E612735" w14:textId="77777777" w:rsidR="000A0D40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5E612736" w14:textId="77777777" w:rsidR="000A0D40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Slovan Rosice </w:t>
      </w:r>
      <w:r>
        <w:tab/>
        <w:t>32</w:t>
      </w:r>
    </w:p>
    <w:p w14:paraId="5E612737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Dobešová</w:t>
      </w:r>
      <w:r>
        <w:tab/>
        <w:t>06426</w:t>
      </w:r>
      <w:r>
        <w:tab/>
        <w:t>56</w:t>
      </w:r>
    </w:p>
    <w:p w14:paraId="5E612738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Kantnerová</w:t>
      </w:r>
      <w:r>
        <w:tab/>
        <w:t>07856</w:t>
      </w:r>
      <w:r>
        <w:tab/>
        <w:t>44</w:t>
      </w:r>
    </w:p>
    <w:p w14:paraId="5E612739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Ondovčáková</w:t>
      </w:r>
      <w:r>
        <w:tab/>
        <w:t>23151</w:t>
      </w:r>
      <w:r>
        <w:tab/>
        <w:t>20</w:t>
      </w:r>
    </w:p>
    <w:p w14:paraId="5E61273A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Štraufová</w:t>
      </w:r>
      <w:r>
        <w:tab/>
        <w:t>23311</w:t>
      </w:r>
      <w:r>
        <w:tab/>
        <w:t>20</w:t>
      </w:r>
    </w:p>
    <w:p w14:paraId="5E61273B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Tatoušková</w:t>
      </w:r>
      <w:r>
        <w:tab/>
        <w:t>16573</w:t>
      </w:r>
      <w:r>
        <w:tab/>
        <w:t>28</w:t>
      </w:r>
    </w:p>
    <w:p w14:paraId="5E61273C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Topičová</w:t>
      </w:r>
      <w:r>
        <w:tab/>
        <w:t>21139</w:t>
      </w:r>
      <w:r>
        <w:tab/>
        <w:t>23</w:t>
      </w:r>
    </w:p>
    <w:p w14:paraId="5E61273D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Vaverková</w:t>
      </w:r>
      <w:r>
        <w:tab/>
        <w:t>12591</w:t>
      </w:r>
      <w:r>
        <w:tab/>
        <w:t>35</w:t>
      </w:r>
    </w:p>
    <w:p w14:paraId="5E61273E" w14:textId="77777777" w:rsidR="000A0D40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5E61273F" w14:textId="77777777" w:rsidR="000A0D40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Spartak Přerov </w:t>
      </w:r>
      <w:r>
        <w:tab/>
        <w:t>28</w:t>
      </w:r>
    </w:p>
    <w:p w14:paraId="5E612740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Beňová</w:t>
      </w:r>
      <w:r>
        <w:tab/>
        <w:t>22631</w:t>
      </w:r>
      <w:r>
        <w:tab/>
        <w:t>19</w:t>
      </w:r>
    </w:p>
    <w:p w14:paraId="5E612741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Fajdeková</w:t>
      </w:r>
      <w:r>
        <w:tab/>
        <w:t>14698</w:t>
      </w:r>
      <w:r>
        <w:tab/>
        <w:t>35</w:t>
      </w:r>
    </w:p>
    <w:p w14:paraId="5E612742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Janyšková</w:t>
      </w:r>
      <w:r>
        <w:tab/>
        <w:t>21283</w:t>
      </w:r>
      <w:r>
        <w:tab/>
        <w:t>22</w:t>
      </w:r>
    </w:p>
    <w:p w14:paraId="5E612743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Machalová</w:t>
      </w:r>
      <w:r>
        <w:tab/>
        <w:t>09228</w:t>
      </w:r>
      <w:r>
        <w:tab/>
        <w:t>41</w:t>
      </w:r>
    </w:p>
    <w:p w14:paraId="5E612744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Mašlaňová</w:t>
      </w:r>
      <w:r>
        <w:tab/>
        <w:t>21110</w:t>
      </w:r>
      <w:r>
        <w:tab/>
        <w:t>25</w:t>
      </w:r>
    </w:p>
    <w:p w14:paraId="5E612745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Pavelková</w:t>
      </w:r>
      <w:r>
        <w:tab/>
        <w:t>21145</w:t>
      </w:r>
      <w:r>
        <w:tab/>
        <w:t>25</w:t>
      </w:r>
    </w:p>
    <w:p w14:paraId="5E612746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Procházková</w:t>
      </w:r>
      <w:r>
        <w:tab/>
        <w:t>16254</w:t>
      </w:r>
      <w:r>
        <w:tab/>
        <w:t>31</w:t>
      </w:r>
    </w:p>
    <w:p w14:paraId="5E612747" w14:textId="77777777" w:rsidR="000A0D40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5E612748" w14:textId="77777777" w:rsidR="000A0D40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SKK Náchod </w:t>
      </w:r>
      <w:r>
        <w:tab/>
        <w:t>28</w:t>
      </w:r>
    </w:p>
    <w:p w14:paraId="5E612749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Boučková</w:t>
      </w:r>
      <w:r>
        <w:tab/>
        <w:t>23536</w:t>
      </w:r>
      <w:r>
        <w:tab/>
        <w:t>19</w:t>
      </w:r>
    </w:p>
    <w:p w14:paraId="5E61274A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Cvejnová</w:t>
      </w:r>
      <w:r>
        <w:tab/>
        <w:t>15267</w:t>
      </w:r>
      <w:r>
        <w:tab/>
        <w:t>34</w:t>
      </w:r>
    </w:p>
    <w:p w14:paraId="5E61274B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Hrdinová</w:t>
      </w:r>
      <w:r>
        <w:tab/>
        <w:t>12120</w:t>
      </w:r>
      <w:r>
        <w:tab/>
        <w:t>39</w:t>
      </w:r>
    </w:p>
    <w:p w14:paraId="5E61274C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Majerová</w:t>
      </w:r>
      <w:r>
        <w:tab/>
        <w:t>21101</w:t>
      </w:r>
      <w:r>
        <w:tab/>
        <w:t>21</w:t>
      </w:r>
    </w:p>
    <w:p w14:paraId="5E61274D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Majerová</w:t>
      </w:r>
      <w:r>
        <w:tab/>
        <w:t>17770</w:t>
      </w:r>
      <w:r>
        <w:tab/>
        <w:t>29</w:t>
      </w:r>
    </w:p>
    <w:p w14:paraId="5E61274E" w14:textId="62294372" w:rsidR="000A0D40" w:rsidRDefault="00173998" w:rsidP="00173998">
      <w:pPr>
        <w:pStyle w:val="Soupiska"/>
      </w:pPr>
      <w:r>
        <w:t xml:space="preserve">Nikola </w:t>
      </w:r>
      <w:proofErr w:type="spellStart"/>
      <w:r>
        <w:t>Portyšová</w:t>
      </w:r>
      <w:proofErr w:type="spellEnd"/>
      <w:r>
        <w:tab/>
        <w:t>20030</w:t>
      </w:r>
      <w:r>
        <w:tab/>
        <w:t>23</w:t>
      </w:r>
    </w:p>
    <w:p w14:paraId="640D4A39" w14:textId="4BD0E609" w:rsidR="000F6820" w:rsidRPr="001D0D75" w:rsidRDefault="000F6820" w:rsidP="00173998">
      <w:pPr>
        <w:pStyle w:val="Soupiska"/>
      </w:pPr>
      <w:r>
        <w:t>Nina Brož</w:t>
      </w:r>
      <w:r w:rsidR="002417E7">
        <w:t>ková</w:t>
      </w:r>
      <w:r w:rsidR="002417E7">
        <w:tab/>
        <w:t>21536</w:t>
      </w:r>
      <w:r w:rsidR="00BF33E7">
        <w:tab/>
      </w:r>
      <w:r w:rsidR="00DD22AF">
        <w:t>22</w:t>
      </w:r>
    </w:p>
    <w:p w14:paraId="5E61274F" w14:textId="77777777" w:rsidR="000A0D40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5E612750" w14:textId="77777777" w:rsidR="000A0D40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Valašské Meziříčí </w:t>
      </w:r>
      <w:r>
        <w:tab/>
        <w:t>35</w:t>
      </w:r>
    </w:p>
    <w:p w14:paraId="5E612751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Čípová</w:t>
      </w:r>
      <w:r>
        <w:tab/>
        <w:t>21999</w:t>
      </w:r>
      <w:r>
        <w:tab/>
        <w:t>21</w:t>
      </w:r>
    </w:p>
    <w:p w14:paraId="5E612752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Marančáková</w:t>
      </w:r>
      <w:r>
        <w:tab/>
        <w:t>08831</w:t>
      </w:r>
      <w:r>
        <w:tab/>
        <w:t>52</w:t>
      </w:r>
    </w:p>
    <w:p w14:paraId="5E612753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Navláčilová</w:t>
      </w:r>
      <w:r>
        <w:tab/>
        <w:t>17429</w:t>
      </w:r>
      <w:r>
        <w:tab/>
        <w:t>29</w:t>
      </w:r>
    </w:p>
    <w:p w14:paraId="5E612754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Štreitová</w:t>
      </w:r>
      <w:r>
        <w:tab/>
        <w:t>20784</w:t>
      </w:r>
      <w:r>
        <w:tab/>
        <w:t>25</w:t>
      </w:r>
    </w:p>
    <w:p w14:paraId="5E612755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Uhříková</w:t>
      </w:r>
      <w:r>
        <w:tab/>
        <w:t>24858</w:t>
      </w:r>
      <w:r>
        <w:tab/>
        <w:t>53</w:t>
      </w:r>
    </w:p>
    <w:p w14:paraId="5E612756" w14:textId="77777777" w:rsidR="000A0D4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Vlčková</w:t>
      </w:r>
      <w:r>
        <w:tab/>
        <w:t>15007</w:t>
      </w:r>
      <w:r>
        <w:tab/>
        <w:t>30</w:t>
      </w:r>
    </w:p>
    <w:p w14:paraId="5E612757" w14:textId="77777777" w:rsidR="000A0D40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lastRenderedPageBreak/>
        <w:t xml:space="preserve"> </w:t>
      </w:r>
    </w:p>
    <w:p w14:paraId="5E612758" w14:textId="77777777" w:rsidR="000A0D40" w:rsidRDefault="000A0D40" w:rsidP="002F4B7E">
      <w:pPr>
        <w:sectPr w:rsidR="000A0D40"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14:paraId="5E612759" w14:textId="77777777" w:rsidR="000A0D40" w:rsidRDefault="000A0D40" w:rsidP="002F4B7E"/>
    <w:sectPr w:rsidR="000A0D40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5806E" w14:textId="77777777" w:rsidR="0072793C" w:rsidRDefault="0072793C">
      <w:r>
        <w:separator/>
      </w:r>
    </w:p>
  </w:endnote>
  <w:endnote w:type="continuationSeparator" w:id="0">
    <w:p w14:paraId="32F25E37" w14:textId="77777777" w:rsidR="0072793C" w:rsidRDefault="0072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1275E" w14:textId="77777777" w:rsidR="000A0D40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5E61275F" w14:textId="77777777" w:rsidR="000A0D40" w:rsidRDefault="000A0D4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12760" w14:textId="77777777" w:rsidR="000A0D40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5E612761" w14:textId="77777777" w:rsidR="000A0D40" w:rsidRDefault="000A0D40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12764" w14:textId="77777777" w:rsidR="000A0D40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5E612765" w14:textId="77777777" w:rsidR="000A0D40" w:rsidRDefault="000A0D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8087C" w14:textId="77777777" w:rsidR="0072793C" w:rsidRDefault="0072793C">
      <w:r>
        <w:separator/>
      </w:r>
    </w:p>
  </w:footnote>
  <w:footnote w:type="continuationSeparator" w:id="0">
    <w:p w14:paraId="14CFEEE5" w14:textId="77777777" w:rsidR="0072793C" w:rsidRDefault="00727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12762" w14:textId="77777777" w:rsidR="000A0D40" w:rsidRDefault="000A0D40"/>
  <w:p w14:paraId="5E612763" w14:textId="77777777" w:rsidR="000A0D40" w:rsidRDefault="000A0D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B0"/>
    <w:rsid w:val="00035924"/>
    <w:rsid w:val="00073556"/>
    <w:rsid w:val="000A0D40"/>
    <w:rsid w:val="000B00B5"/>
    <w:rsid w:val="000F3FB6"/>
    <w:rsid w:val="000F6820"/>
    <w:rsid w:val="00105739"/>
    <w:rsid w:val="001105AA"/>
    <w:rsid w:val="00153328"/>
    <w:rsid w:val="00173998"/>
    <w:rsid w:val="001C3AF6"/>
    <w:rsid w:val="001D0D75"/>
    <w:rsid w:val="001E7752"/>
    <w:rsid w:val="00227383"/>
    <w:rsid w:val="002417E7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2793C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BF33E7"/>
    <w:rsid w:val="00C36EB8"/>
    <w:rsid w:val="00CA03A7"/>
    <w:rsid w:val="00CC5081"/>
    <w:rsid w:val="00D4162D"/>
    <w:rsid w:val="00D734F4"/>
    <w:rsid w:val="00DC2BE6"/>
    <w:rsid w:val="00DC5FD5"/>
    <w:rsid w:val="00DD22AF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6126ED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745</TotalTime>
  <Pages>2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Jaroslav Kupa</cp:lastModifiedBy>
  <cp:revision>18</cp:revision>
  <cp:lastPrinted>2001-03-04T18:26:00Z</cp:lastPrinted>
  <dcterms:created xsi:type="dcterms:W3CDTF">2018-08-19T09:05:00Z</dcterms:created>
  <dcterms:modified xsi:type="dcterms:W3CDTF">2020-09-01T16:59:00Z</dcterms:modified>
</cp:coreProperties>
</file>