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23955" w14:textId="77777777" w:rsidR="00BD5179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2020/2021</w:t>
      </w:r>
    </w:p>
    <w:p w14:paraId="5AE23956" w14:textId="77777777" w:rsidR="00BD5179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14:paraId="5AE23957" w14:textId="77777777" w:rsidR="00BD5179" w:rsidRDefault="00BD5179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BD5179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14:paraId="5AE23958" w14:textId="77777777" w:rsidR="00BD5179" w:rsidRDefault="00BD5179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14:paraId="5AE23959" w14:textId="77777777" w:rsidR="00BD5179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Lokomotiva Tábor </w:t>
      </w:r>
      <w:r>
        <w:tab/>
        <w:t>52</w:t>
      </w:r>
    </w:p>
    <w:p w14:paraId="5AE2395A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  <w:t>05644</w:t>
      </w:r>
      <w:r>
        <w:tab/>
        <w:t>57</w:t>
      </w:r>
    </w:p>
    <w:p w14:paraId="5AE2395B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  <w:t>09359</w:t>
      </w:r>
      <w:r>
        <w:tab/>
        <w:t>49</w:t>
      </w:r>
    </w:p>
    <w:p w14:paraId="5AE2395C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  <w:t>10020</w:t>
      </w:r>
      <w:r>
        <w:tab/>
        <w:t>56</w:t>
      </w:r>
    </w:p>
    <w:p w14:paraId="5AE2395D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  <w:t>10605</w:t>
      </w:r>
      <w:r>
        <w:tab/>
        <w:t>60</w:t>
      </w:r>
    </w:p>
    <w:p w14:paraId="5AE2395E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  <w:t>05898</w:t>
      </w:r>
      <w:r>
        <w:tab/>
        <w:t>48</w:t>
      </w:r>
    </w:p>
    <w:p w14:paraId="5AE2395F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  <w:t>04468</w:t>
      </w:r>
      <w:r>
        <w:tab/>
        <w:t>42</w:t>
      </w:r>
    </w:p>
    <w:p w14:paraId="5AE23960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  <w:t>10919</w:t>
      </w:r>
      <w:r>
        <w:tab/>
        <w:t>39</w:t>
      </w:r>
    </w:p>
    <w:p w14:paraId="5AE23961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  <w:t>12694</w:t>
      </w:r>
      <w:r>
        <w:tab/>
        <w:t>62</w:t>
      </w:r>
    </w:p>
    <w:p w14:paraId="5AE23962" w14:textId="77777777" w:rsidR="00BD5179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AE23963" w14:textId="77777777" w:rsidR="00BD5179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Klokani CB Dobřany </w:t>
      </w:r>
      <w:r>
        <w:tab/>
        <w:t>44</w:t>
      </w:r>
    </w:p>
    <w:p w14:paraId="5AE23964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  <w:t>12946</w:t>
      </w:r>
      <w:r>
        <w:tab/>
        <w:t>37</w:t>
      </w:r>
    </w:p>
    <w:p w14:paraId="5AE23965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  <w:t>06095</w:t>
      </w:r>
      <w:r>
        <w:tab/>
        <w:t>41</w:t>
      </w:r>
    </w:p>
    <w:p w14:paraId="5AE23966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  <w:t>09690</w:t>
      </w:r>
      <w:r>
        <w:tab/>
        <w:t>51</w:t>
      </w:r>
    </w:p>
    <w:p w14:paraId="5AE23967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  <w:t>10136</w:t>
      </w:r>
      <w:r>
        <w:tab/>
        <w:t>39</w:t>
      </w:r>
    </w:p>
    <w:p w14:paraId="5AE23968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  <w:t>12491</w:t>
      </w:r>
      <w:r>
        <w:tab/>
        <w:t>36</w:t>
      </w:r>
    </w:p>
    <w:p w14:paraId="5AE23969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  <w:t>22198</w:t>
      </w:r>
      <w:r>
        <w:tab/>
        <w:t>43</w:t>
      </w:r>
    </w:p>
    <w:p w14:paraId="5AE2396A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  <w:t>04855</w:t>
      </w:r>
      <w:r>
        <w:tab/>
        <w:t>64</w:t>
      </w:r>
    </w:p>
    <w:p w14:paraId="5AE2396B" w14:textId="30FFB8C9" w:rsidR="00BD5179" w:rsidRDefault="00173998" w:rsidP="00173998">
      <w:pPr>
        <w:pStyle w:val="Soupiska"/>
      </w:pPr>
      <w:r>
        <w:t>Vlastimil Zeman ml.</w:t>
      </w:r>
      <w:r>
        <w:tab/>
        <w:t>11129</w:t>
      </w:r>
      <w:r>
        <w:tab/>
        <w:t>43</w:t>
      </w:r>
    </w:p>
    <w:p w14:paraId="5D60D1FB" w14:textId="4F3F083F" w:rsidR="00891368" w:rsidRDefault="00826B11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Jakub </w:t>
      </w:r>
      <w:proofErr w:type="spellStart"/>
      <w:r>
        <w:t>Solfronk</w:t>
      </w:r>
      <w:proofErr w:type="spellEnd"/>
      <w:r w:rsidR="00462D00">
        <w:tab/>
        <w:t>20304</w:t>
      </w:r>
      <w:r w:rsidR="00C85B32">
        <w:tab/>
        <w:t>27</w:t>
      </w:r>
    </w:p>
    <w:p w14:paraId="5AE2396C" w14:textId="77777777" w:rsidR="00BD5179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AE2396D" w14:textId="77777777" w:rsidR="00BD5179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Slovan Rosice </w:t>
      </w:r>
      <w:r>
        <w:tab/>
        <w:t>39</w:t>
      </w:r>
    </w:p>
    <w:p w14:paraId="5AE2396E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  <w:t>06623</w:t>
      </w:r>
      <w:r>
        <w:tab/>
        <w:t>60</w:t>
      </w:r>
    </w:p>
    <w:p w14:paraId="5AE2396F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  <w:t>06622</w:t>
      </w:r>
      <w:r>
        <w:tab/>
        <w:t>50</w:t>
      </w:r>
    </w:p>
    <w:p w14:paraId="5AE23970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  <w:t>14391</w:t>
      </w:r>
      <w:r>
        <w:tab/>
        <w:t>36</w:t>
      </w:r>
    </w:p>
    <w:p w14:paraId="5AE23971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  <w:t>20412</w:t>
      </w:r>
      <w:r>
        <w:tab/>
        <w:t>26</w:t>
      </w:r>
    </w:p>
    <w:p w14:paraId="5AE23972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  <w:t>16593</w:t>
      </w:r>
      <w:r>
        <w:tab/>
        <w:t>28</w:t>
      </w:r>
    </w:p>
    <w:p w14:paraId="5AE23973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  <w:t>21362</w:t>
      </w:r>
      <w:r>
        <w:tab/>
        <w:t>21</w:t>
      </w:r>
    </w:p>
    <w:p w14:paraId="5AE23974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  <w:t>07505</w:t>
      </w:r>
      <w:r>
        <w:tab/>
        <w:t>49</w:t>
      </w:r>
    </w:p>
    <w:p w14:paraId="5AE23975" w14:textId="77777777" w:rsidR="00BD5179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AE23976" w14:textId="77777777" w:rsidR="00BD5179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Lokomotiva České Velenice </w:t>
      </w:r>
      <w:r>
        <w:tab/>
        <w:t>37</w:t>
      </w:r>
    </w:p>
    <w:p w14:paraId="5AE23977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  <w:t>14029</w:t>
      </w:r>
      <w:r>
        <w:tab/>
        <w:t>46</w:t>
      </w:r>
    </w:p>
    <w:p w14:paraId="5AE23978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  <w:t>15331</w:t>
      </w:r>
      <w:r>
        <w:tab/>
        <w:t>44</w:t>
      </w:r>
    </w:p>
    <w:p w14:paraId="5AE23979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  <w:t>12208</w:t>
      </w:r>
      <w:r>
        <w:tab/>
        <w:t>35</w:t>
      </w:r>
    </w:p>
    <w:p w14:paraId="5AE2397A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  <w:t>12170</w:t>
      </w:r>
      <w:r>
        <w:tab/>
        <w:t>36</w:t>
      </w:r>
    </w:p>
    <w:p w14:paraId="5AE2397B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  <w:t>12169</w:t>
      </w:r>
      <w:r>
        <w:tab/>
        <w:t>37</w:t>
      </w:r>
    </w:p>
    <w:p w14:paraId="5AE2397C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  <w:t>22364</w:t>
      </w:r>
      <w:r>
        <w:tab/>
        <w:t>25</w:t>
      </w:r>
    </w:p>
    <w:p w14:paraId="5AE2397D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  <w:t>13407</w:t>
      </w:r>
      <w:r>
        <w:tab/>
        <w:t>34</w:t>
      </w:r>
    </w:p>
    <w:p w14:paraId="5AE2397E" w14:textId="77777777" w:rsidR="00BD5179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AE2397F" w14:textId="77777777" w:rsidR="00BD5179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Lokomotiva Trutnov </w:t>
      </w:r>
      <w:r>
        <w:tab/>
        <w:t>34</w:t>
      </w:r>
    </w:p>
    <w:p w14:paraId="5AE23980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  <w:t>00588</w:t>
      </w:r>
      <w:r>
        <w:tab/>
        <w:t>43</w:t>
      </w:r>
    </w:p>
    <w:p w14:paraId="5AE23981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  <w:t>11094</w:t>
      </w:r>
      <w:r>
        <w:tab/>
        <w:t>36</w:t>
      </w:r>
    </w:p>
    <w:p w14:paraId="5AE23982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  <w:t>19938</w:t>
      </w:r>
      <w:r>
        <w:tab/>
        <w:t>23</w:t>
      </w:r>
    </w:p>
    <w:p w14:paraId="5AE23983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  <w:t>20381</w:t>
      </w:r>
      <w:r>
        <w:tab/>
        <w:t>22</w:t>
      </w:r>
    </w:p>
    <w:p w14:paraId="5AE23984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  <w:t>00571</w:t>
      </w:r>
      <w:r>
        <w:tab/>
        <w:t>49</w:t>
      </w:r>
    </w:p>
    <w:p w14:paraId="5AE23985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  <w:t>04349</w:t>
      </w:r>
      <w:r>
        <w:tab/>
        <w:t>44</w:t>
      </w:r>
    </w:p>
    <w:p w14:paraId="5AE23986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  <w:t>21625</w:t>
      </w:r>
      <w:r>
        <w:tab/>
        <w:t>23</w:t>
      </w:r>
    </w:p>
    <w:p w14:paraId="5AE23987" w14:textId="77777777" w:rsidR="00BD5179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AE23988" w14:textId="77777777" w:rsidR="00BD5179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Třebíč </w:t>
      </w:r>
      <w:r>
        <w:tab/>
        <w:t>40</w:t>
      </w:r>
    </w:p>
    <w:p w14:paraId="5AE23989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  <w:t>18903</w:t>
      </w:r>
      <w:r>
        <w:tab/>
        <w:t>28</w:t>
      </w:r>
    </w:p>
    <w:p w14:paraId="5AE2398A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  <w:t>14723</w:t>
      </w:r>
      <w:r>
        <w:tab/>
        <w:t>49</w:t>
      </w:r>
    </w:p>
    <w:p w14:paraId="5AE2398B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  <w:t>07442</w:t>
      </w:r>
      <w:r>
        <w:tab/>
        <w:t>44</w:t>
      </w:r>
    </w:p>
    <w:p w14:paraId="5AE2398C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  <w:t>09281</w:t>
      </w:r>
      <w:r>
        <w:tab/>
        <w:t>51</w:t>
      </w:r>
    </w:p>
    <w:p w14:paraId="5AE2398D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  <w:t>14831</w:t>
      </w:r>
      <w:r>
        <w:tab/>
        <w:t>29</w:t>
      </w:r>
    </w:p>
    <w:p w14:paraId="5AE2398E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Tenkl</w:t>
      </w:r>
      <w:r>
        <w:tab/>
        <w:t>22513</w:t>
      </w:r>
      <w:r>
        <w:tab/>
        <w:t>43</w:t>
      </w:r>
    </w:p>
    <w:p w14:paraId="5AE2398F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  <w:t>14823</w:t>
      </w:r>
      <w:r>
        <w:tab/>
        <w:t>35</w:t>
      </w:r>
    </w:p>
    <w:p w14:paraId="5AE23990" w14:textId="77777777" w:rsidR="00BD5179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AE23991" w14:textId="77777777" w:rsidR="00BD5179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Hvězda Trnovany </w:t>
      </w:r>
      <w:r>
        <w:tab/>
        <w:t>48</w:t>
      </w:r>
    </w:p>
    <w:p w14:paraId="5AE23992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  <w:t>04270</w:t>
      </w:r>
      <w:r>
        <w:tab/>
        <w:t>50</w:t>
      </w:r>
    </w:p>
    <w:p w14:paraId="5AE23993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  <w:t>10847</w:t>
      </w:r>
      <w:r>
        <w:tab/>
        <w:t>36</w:t>
      </w:r>
    </w:p>
    <w:p w14:paraId="5AE23994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  <w:t>02263</w:t>
      </w:r>
      <w:r>
        <w:tab/>
        <w:t>59</w:t>
      </w:r>
    </w:p>
    <w:p w14:paraId="5AE23995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  <w:t>10743</w:t>
      </w:r>
      <w:r>
        <w:tab/>
        <w:t>39</w:t>
      </w:r>
    </w:p>
    <w:p w14:paraId="5AE23996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  <w:t>03898</w:t>
      </w:r>
      <w:r>
        <w:tab/>
        <w:t>45</w:t>
      </w:r>
    </w:p>
    <w:p w14:paraId="5AE23997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  <w:t>02285</w:t>
      </w:r>
      <w:r>
        <w:tab/>
        <w:t>60</w:t>
      </w:r>
    </w:p>
    <w:p w14:paraId="5AE23998" w14:textId="77777777" w:rsidR="00BD5179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AE23999" w14:textId="77777777" w:rsidR="00BD5179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Vyškov </w:t>
      </w:r>
      <w:r>
        <w:tab/>
        <w:t>45</w:t>
      </w:r>
    </w:p>
    <w:p w14:paraId="5AE2399A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  <w:t>20174</w:t>
      </w:r>
      <w:r>
        <w:tab/>
        <w:t>45</w:t>
      </w:r>
    </w:p>
    <w:p w14:paraId="5AE2399B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  <w:t>07433</w:t>
      </w:r>
      <w:r>
        <w:tab/>
        <w:t>49</w:t>
      </w:r>
    </w:p>
    <w:p w14:paraId="5AE2399C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  <w:t>08269</w:t>
      </w:r>
      <w:r>
        <w:tab/>
        <w:t>48</w:t>
      </w:r>
    </w:p>
    <w:p w14:paraId="5AE2399D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  <w:t>17244</w:t>
      </w:r>
      <w:r>
        <w:tab/>
        <w:t>31</w:t>
      </w:r>
    </w:p>
    <w:p w14:paraId="5AE2399E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  <w:t>09321</w:t>
      </w:r>
      <w:r>
        <w:tab/>
        <w:t>46</w:t>
      </w:r>
    </w:p>
    <w:p w14:paraId="5AE2399F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  <w:t>21380</w:t>
      </w:r>
      <w:r>
        <w:tab/>
        <w:t>49</w:t>
      </w:r>
    </w:p>
    <w:p w14:paraId="5AE239A0" w14:textId="77777777" w:rsidR="00BD5179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AE239A1" w14:textId="77777777" w:rsidR="00BD5179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Zábřeh </w:t>
      </w:r>
      <w:r>
        <w:tab/>
        <w:t>40</w:t>
      </w:r>
    </w:p>
    <w:p w14:paraId="5AE239A2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  <w:t>14373</w:t>
      </w:r>
      <w:r>
        <w:tab/>
        <w:t>35</w:t>
      </w:r>
    </w:p>
    <w:p w14:paraId="5AE239A3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Ležanský</w:t>
      </w:r>
      <w:r>
        <w:tab/>
        <w:t>25907</w:t>
      </w:r>
      <w:r>
        <w:tab/>
        <w:t>18</w:t>
      </w:r>
    </w:p>
    <w:p w14:paraId="5AE239A4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  <w:t>20182</w:t>
      </w:r>
      <w:r>
        <w:tab/>
        <w:t>27</w:t>
      </w:r>
    </w:p>
    <w:p w14:paraId="5AE239A5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  <w:t>07949</w:t>
      </w:r>
      <w:r>
        <w:tab/>
        <w:t>54</w:t>
      </w:r>
    </w:p>
    <w:p w14:paraId="5AE239A6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  <w:t>08242</w:t>
      </w:r>
      <w:r>
        <w:tab/>
        <w:t>50</w:t>
      </w:r>
    </w:p>
    <w:p w14:paraId="5AE239A7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  <w:t>06531</w:t>
      </w:r>
      <w:r>
        <w:tab/>
        <w:t>54</w:t>
      </w:r>
    </w:p>
    <w:p w14:paraId="5AE239A8" w14:textId="77777777" w:rsidR="00BD5179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AE239A9" w14:textId="77777777" w:rsidR="00BD5179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Hořice </w:t>
      </w:r>
      <w:r>
        <w:tab/>
        <w:t>36</w:t>
      </w:r>
    </w:p>
    <w:p w14:paraId="5AE239AA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  <w:t>23673</w:t>
      </w:r>
      <w:r>
        <w:tab/>
        <w:t>18</w:t>
      </w:r>
    </w:p>
    <w:p w14:paraId="5AE239AB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  <w:t>05625</w:t>
      </w:r>
      <w:r>
        <w:tab/>
        <w:t>43</w:t>
      </w:r>
    </w:p>
    <w:p w14:paraId="5AE239AC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  <w:t>00126</w:t>
      </w:r>
      <w:r>
        <w:tab/>
        <w:t>49</w:t>
      </w:r>
    </w:p>
    <w:p w14:paraId="5AE239AD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  <w:t>20936</w:t>
      </w:r>
      <w:r>
        <w:tab/>
        <w:t>24</w:t>
      </w:r>
    </w:p>
    <w:p w14:paraId="5AE239AE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  <w:t>00465</w:t>
      </w:r>
      <w:r>
        <w:tab/>
        <w:t>55</w:t>
      </w:r>
    </w:p>
    <w:p w14:paraId="5AE239AF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  <w:t>17670</w:t>
      </w:r>
      <w:r>
        <w:tab/>
        <w:t>29</w:t>
      </w:r>
    </w:p>
    <w:p w14:paraId="5AE239B0" w14:textId="77777777" w:rsidR="00BD5179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AE239B1" w14:textId="77777777" w:rsidR="00BD5179" w:rsidRDefault="00F479BE" w:rsidP="0086752A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after="0"/>
      </w:pPr>
      <w:r>
        <w:t xml:space="preserve"> TJ Centropen Dačice </w:t>
      </w:r>
      <w:r>
        <w:tab/>
        <w:t>37</w:t>
      </w:r>
    </w:p>
    <w:p w14:paraId="5AE239B2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  <w:t>20432</w:t>
      </w:r>
      <w:r>
        <w:tab/>
        <w:t>24</w:t>
      </w:r>
    </w:p>
    <w:p w14:paraId="5AE239B3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  <w:t>11801</w:t>
      </w:r>
      <w:r>
        <w:tab/>
        <w:t>38</w:t>
      </w:r>
    </w:p>
    <w:p w14:paraId="5AE239B4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  <w:t>10977</w:t>
      </w:r>
      <w:r>
        <w:tab/>
        <w:t>41</w:t>
      </w:r>
    </w:p>
    <w:p w14:paraId="5AE239B5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  <w:t>06014</w:t>
      </w:r>
      <w:r>
        <w:tab/>
        <w:t>42</w:t>
      </w:r>
    </w:p>
    <w:p w14:paraId="5AE239B6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  <w:t>10979</w:t>
      </w:r>
      <w:r>
        <w:tab/>
        <w:t>43</w:t>
      </w:r>
    </w:p>
    <w:p w14:paraId="5AE239B7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  <w:t>15281</w:t>
      </w:r>
      <w:r>
        <w:tab/>
        <w:t>33</w:t>
      </w:r>
    </w:p>
    <w:p w14:paraId="5AE239B8" w14:textId="77777777" w:rsidR="00BD5179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AE239B9" w14:textId="77777777" w:rsidR="00BD5179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Valašské Meziříčí </w:t>
      </w:r>
      <w:r>
        <w:tab/>
        <w:t>42</w:t>
      </w:r>
    </w:p>
    <w:p w14:paraId="5AE239BA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  <w:t>17401</w:t>
      </w:r>
      <w:r>
        <w:tab/>
        <w:t>34</w:t>
      </w:r>
    </w:p>
    <w:p w14:paraId="5AE239BB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  <w:t>12769</w:t>
      </w:r>
      <w:r>
        <w:tab/>
        <w:t>35</w:t>
      </w:r>
    </w:p>
    <w:p w14:paraId="5AE239BC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  <w:t>14449</w:t>
      </w:r>
      <w:r>
        <w:tab/>
        <w:t>31</w:t>
      </w:r>
    </w:p>
    <w:p w14:paraId="5AE239BD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  <w:t>19067</w:t>
      </w:r>
      <w:r>
        <w:tab/>
        <w:t>27</w:t>
      </w:r>
    </w:p>
    <w:p w14:paraId="5AE239BE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  <w:t>18651</w:t>
      </w:r>
      <w:r>
        <w:tab/>
        <w:t>62</w:t>
      </w:r>
    </w:p>
    <w:p w14:paraId="5AE239BF" w14:textId="77777777" w:rsidR="00BD5179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  <w:t>07594</w:t>
      </w:r>
      <w:r>
        <w:tab/>
        <w:t>65</w:t>
      </w:r>
    </w:p>
    <w:p w14:paraId="5AE239C0" w14:textId="77777777" w:rsidR="00BD5179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AE239C1" w14:textId="77777777" w:rsidR="00BD5179" w:rsidRDefault="00BD5179" w:rsidP="002F4B7E">
      <w:pPr>
        <w:sectPr w:rsidR="00BD5179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14:paraId="5AE239C2" w14:textId="77777777" w:rsidR="00BD5179" w:rsidRDefault="00BD5179" w:rsidP="002F4B7E"/>
    <w:sectPr w:rsidR="00BD5179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A23E0" w14:textId="77777777" w:rsidR="000E3361" w:rsidRDefault="000E3361">
      <w:r>
        <w:separator/>
      </w:r>
    </w:p>
  </w:endnote>
  <w:endnote w:type="continuationSeparator" w:id="0">
    <w:p w14:paraId="33A77305" w14:textId="77777777" w:rsidR="000E3361" w:rsidRDefault="000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39C7" w14:textId="77777777" w:rsidR="00BD5179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5AE239C8" w14:textId="77777777" w:rsidR="00BD5179" w:rsidRDefault="00BD517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39C9" w14:textId="77777777" w:rsidR="00BD5179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5AE239CA" w14:textId="77777777" w:rsidR="00BD5179" w:rsidRDefault="00BD5179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39CD" w14:textId="77777777" w:rsidR="00BD5179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5AE239CE" w14:textId="77777777" w:rsidR="00BD5179" w:rsidRDefault="00BD5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E5FB3" w14:textId="77777777" w:rsidR="000E3361" w:rsidRDefault="000E3361">
      <w:r>
        <w:separator/>
      </w:r>
    </w:p>
  </w:footnote>
  <w:footnote w:type="continuationSeparator" w:id="0">
    <w:p w14:paraId="45ECB96A" w14:textId="77777777" w:rsidR="000E3361" w:rsidRDefault="000E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39CB" w14:textId="77777777" w:rsidR="00BD5179" w:rsidRDefault="00BD5179"/>
  <w:p w14:paraId="5AE239CC" w14:textId="77777777" w:rsidR="00BD5179" w:rsidRDefault="00BD51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E3361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62D00"/>
    <w:rsid w:val="004A4E96"/>
    <w:rsid w:val="004D2CEF"/>
    <w:rsid w:val="00572DC1"/>
    <w:rsid w:val="00596F44"/>
    <w:rsid w:val="005E2F58"/>
    <w:rsid w:val="006518FC"/>
    <w:rsid w:val="006A645D"/>
    <w:rsid w:val="006C0DC4"/>
    <w:rsid w:val="0073031B"/>
    <w:rsid w:val="00783749"/>
    <w:rsid w:val="007D7156"/>
    <w:rsid w:val="007F6D30"/>
    <w:rsid w:val="00814C21"/>
    <w:rsid w:val="00826B11"/>
    <w:rsid w:val="008374D8"/>
    <w:rsid w:val="00852341"/>
    <w:rsid w:val="0086752A"/>
    <w:rsid w:val="00882399"/>
    <w:rsid w:val="00891368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BD5179"/>
    <w:rsid w:val="00C36EB8"/>
    <w:rsid w:val="00C85B32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23955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744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Jaroslav Kupa</cp:lastModifiedBy>
  <cp:revision>18</cp:revision>
  <cp:lastPrinted>2001-03-04T18:26:00Z</cp:lastPrinted>
  <dcterms:created xsi:type="dcterms:W3CDTF">2018-08-19T09:05:00Z</dcterms:created>
  <dcterms:modified xsi:type="dcterms:W3CDTF">2020-09-01T17:55:00Z</dcterms:modified>
</cp:coreProperties>
</file>