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4C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2019/2020</w:t>
      </w:r>
      <w:r w:rsidR="00CB019C">
        <w:rPr>
          <w:color w:val="FFFFFF"/>
        </w:rPr>
        <w:t xml:space="preserve"> </w:t>
      </w:r>
    </w:p>
    <w:p w:rsidR="00F2064C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F2064C" w:rsidRDefault="00F2064C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F2064C" w:rsidSect="00CB019C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454" w:right="1021" w:bottom="454" w:left="1021" w:header="57" w:footer="57" w:gutter="0"/>
          <w:cols w:space="708"/>
        </w:sectPr>
      </w:pPr>
    </w:p>
    <w:p w:rsidR="00F2064C" w:rsidRDefault="00F2064C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Centropen Dačice B</w:t>
      </w:r>
      <w:r>
        <w:tab/>
        <w:t>31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  <w:t>17665</w:t>
      </w:r>
      <w:r>
        <w:tab/>
        <w:t>30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  <w:t>22112</w:t>
      </w:r>
      <w:r>
        <w:tab/>
        <w:t>22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  <w:t>12389</w:t>
      </w:r>
      <w:r>
        <w:tab/>
        <w:t>37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  <w:t>16879</w:t>
      </w:r>
      <w:r>
        <w:tab/>
        <w:t>32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  <w:t>06397</w:t>
      </w:r>
      <w:r>
        <w:tab/>
        <w:t>65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  <w:t>22062</w:t>
      </w:r>
      <w:r>
        <w:tab/>
        <w:t>20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  <w:t>19575</w:t>
      </w:r>
      <w:r>
        <w:tab/>
        <w:t>24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  <w:t>18353</w:t>
      </w:r>
      <w:r>
        <w:tab/>
        <w:t>28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  <w:t>24479</w:t>
      </w:r>
      <w:r>
        <w:tab/>
        <w:t>18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Slavoj Žirovnice </w:t>
      </w:r>
      <w:r>
        <w:tab/>
        <w:t>43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  <w:t>03029</w:t>
      </w:r>
      <w:r>
        <w:tab/>
        <w:t>46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  <w:t>03021</w:t>
      </w:r>
      <w:r>
        <w:tab/>
        <w:t>58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  <w:t>18134</w:t>
      </w:r>
      <w:r>
        <w:tab/>
        <w:t>29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  <w:t>14417</w:t>
      </w:r>
      <w:r>
        <w:tab/>
        <w:t>52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  <w:t>20196</w:t>
      </w:r>
      <w:r>
        <w:tab/>
        <w:t>27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  <w:t>20775</w:t>
      </w:r>
      <w:r>
        <w:tab/>
        <w:t>46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Podlužan Prušánky </w:t>
      </w:r>
      <w:r>
        <w:tab/>
        <w:t>34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  <w:t>18757</w:t>
      </w:r>
      <w:r>
        <w:tab/>
        <w:t>36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  <w:t>22326</w:t>
      </w:r>
      <w:r>
        <w:tab/>
        <w:t>21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  <w:t>20790</w:t>
      </w:r>
      <w:r>
        <w:tab/>
        <w:t>21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  <w:t>21108</w:t>
      </w:r>
      <w:r>
        <w:tab/>
        <w:t>36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  <w:t>21792</w:t>
      </w:r>
      <w:r>
        <w:tab/>
        <w:t>24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  <w:t>07231</w:t>
      </w:r>
      <w:r>
        <w:tab/>
        <w:t>49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  <w:t>07232</w:t>
      </w:r>
      <w:r>
        <w:tab/>
        <w:t>51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Valtice  </w:t>
      </w:r>
      <w:r>
        <w:tab/>
        <w:t>39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  <w:t>18597</w:t>
      </w:r>
      <w:r>
        <w:tab/>
        <w:t>31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  <w:t>16651</w:t>
      </w:r>
      <w:r>
        <w:tab/>
        <w:t>33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  <w:t>07372</w:t>
      </w:r>
      <w:r>
        <w:tab/>
        <w:t>62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  <w:t>14286</w:t>
      </w:r>
      <w:r>
        <w:tab/>
        <w:t>41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  <w:t>22718</w:t>
      </w:r>
      <w:r>
        <w:tab/>
        <w:t>20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  <w:t>12507</w:t>
      </w:r>
      <w:r>
        <w:tab/>
        <w:t>46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Centropen Dačice C</w:t>
      </w:r>
      <w:r>
        <w:tab/>
        <w:t>40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  <w:t>19802</w:t>
      </w:r>
      <w:r>
        <w:tab/>
        <w:t>46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  <w:t>25988</w:t>
      </w:r>
      <w:r>
        <w:tab/>
        <w:t>46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  <w:t>22416</w:t>
      </w:r>
      <w:r>
        <w:tab/>
        <w:t>39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  <w:t>22898</w:t>
      </w:r>
      <w:r>
        <w:tab/>
        <w:t>39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Musel</w:t>
      </w:r>
      <w:r>
        <w:tab/>
        <w:t>20277</w:t>
      </w:r>
      <w:r>
        <w:tab/>
        <w:t>23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  <w:t>22412</w:t>
      </w:r>
      <w:r>
        <w:tab/>
        <w:t>39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  <w:t>25989</w:t>
      </w:r>
      <w:r>
        <w:tab/>
        <w:t>46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České Budějovice </w:t>
      </w:r>
      <w:r>
        <w:tab/>
        <w:t>41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  <w:t>04892</w:t>
      </w:r>
      <w:r>
        <w:tab/>
        <w:t>48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  <w:t>01512</w:t>
      </w:r>
      <w:r>
        <w:tab/>
        <w:t>44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  <w:t>16171</w:t>
      </w:r>
      <w:r>
        <w:tab/>
        <w:t>29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  <w:t>01517</w:t>
      </w:r>
      <w:r>
        <w:tab/>
        <w:t>55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Tomáš </w:t>
      </w:r>
      <w:proofErr w:type="spellStart"/>
      <w:r>
        <w:t>Reban</w:t>
      </w:r>
      <w:proofErr w:type="spellEnd"/>
      <w:r>
        <w:tab/>
        <w:t>21883</w:t>
      </w:r>
      <w:r>
        <w:tab/>
        <w:t>23</w:t>
      </w:r>
    </w:p>
    <w:p w:rsidR="00F2064C" w:rsidRDefault="00173998" w:rsidP="00173998">
      <w:pPr>
        <w:pStyle w:val="Soupiska"/>
      </w:pPr>
      <w:r>
        <w:t>Martin Voltr</w:t>
      </w:r>
      <w:r>
        <w:tab/>
        <w:t>04631</w:t>
      </w:r>
      <w:r>
        <w:tab/>
        <w:t>44</w:t>
      </w:r>
    </w:p>
    <w:p w:rsidR="003A0A76" w:rsidRDefault="003A0A76" w:rsidP="00173998">
      <w:pPr>
        <w:pStyle w:val="Soupiska"/>
        <w:rPr>
          <w:rFonts w:ascii="Calibri" w:hAnsi="Calibri" w:cs="Calibri"/>
          <w:bCs/>
          <w:sz w:val="20"/>
        </w:rPr>
      </w:pP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 C</w:t>
      </w:r>
      <w:r>
        <w:tab/>
        <w:t>38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  <w:t>18744</w:t>
      </w:r>
      <w:r>
        <w:tab/>
        <w:t>29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  <w:t>24793</w:t>
      </w:r>
      <w:r>
        <w:tab/>
        <w:t>20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  <w:t>16500</w:t>
      </w:r>
      <w:r>
        <w:tab/>
        <w:t>45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  <w:t>20840</w:t>
      </w:r>
      <w:r>
        <w:tab/>
        <w:t>44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  <w:t>23813</w:t>
      </w:r>
      <w:r>
        <w:tab/>
        <w:t>55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  <w:t>25888</w:t>
      </w:r>
      <w:r>
        <w:tab/>
        <w:t>35</w:t>
      </w:r>
    </w:p>
    <w:p w:rsidR="00F2064C" w:rsidRDefault="00173998" w:rsidP="00173998">
      <w:pPr>
        <w:pStyle w:val="Soupiska"/>
      </w:pPr>
      <w:r>
        <w:t>Tomáš Válka</w:t>
      </w:r>
      <w:r>
        <w:tab/>
        <w:t>15816</w:t>
      </w:r>
      <w:r>
        <w:tab/>
        <w:t>39</w:t>
      </w:r>
    </w:p>
    <w:p w:rsidR="006650D6" w:rsidRDefault="006650D6" w:rsidP="00173998">
      <w:pPr>
        <w:pStyle w:val="Soupiska"/>
      </w:pPr>
    </w:p>
    <w:p w:rsidR="006650D6" w:rsidRDefault="006650D6" w:rsidP="00173998">
      <w:pPr>
        <w:pStyle w:val="Soupiska"/>
        <w:rPr>
          <w:rFonts w:ascii="Calibri" w:hAnsi="Calibri" w:cs="Calibri"/>
          <w:bCs/>
          <w:sz w:val="20"/>
        </w:rPr>
      </w:pP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Machová </w:t>
      </w:r>
      <w:r>
        <w:tab/>
        <w:t>48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  <w:t>12072</w:t>
      </w:r>
      <w:r>
        <w:tab/>
        <w:t>38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  <w:t>06687</w:t>
      </w:r>
      <w:r>
        <w:tab/>
        <w:t>57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  <w:t>14928</w:t>
      </w:r>
      <w:r>
        <w:tab/>
        <w:t>53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  <w:t>06686</w:t>
      </w:r>
      <w:r>
        <w:tab/>
        <w:t>58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  <w:t>16538</w:t>
      </w:r>
      <w:r>
        <w:tab/>
        <w:t>45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  <w:t>21489</w:t>
      </w:r>
      <w:r>
        <w:tab/>
        <w:t>36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Mistřín </w:t>
      </w:r>
      <w:r>
        <w:tab/>
        <w:t>45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  <w:t>14304</w:t>
      </w:r>
      <w:r>
        <w:tab/>
        <w:t>44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  <w:t>19306</w:t>
      </w:r>
      <w:r>
        <w:tab/>
        <w:t>29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Cízler</w:t>
      </w:r>
      <w:r>
        <w:tab/>
        <w:t>13206</w:t>
      </w:r>
      <w:r>
        <w:tab/>
        <w:t>43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  <w:t>13210</w:t>
      </w:r>
      <w:r>
        <w:tab/>
        <w:t>42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  <w:t>10730</w:t>
      </w:r>
      <w:r>
        <w:tab/>
        <w:t>55</w:t>
      </w:r>
    </w:p>
    <w:p w:rsidR="00F2064C" w:rsidRDefault="00173998" w:rsidP="00173998">
      <w:pPr>
        <w:pStyle w:val="Soupiska"/>
      </w:pPr>
      <w:r>
        <w:t>Luděk Svozil</w:t>
      </w:r>
      <w:r>
        <w:tab/>
        <w:t>08912</w:t>
      </w:r>
      <w:r>
        <w:tab/>
        <w:t>54</w:t>
      </w:r>
    </w:p>
    <w:p w:rsidR="006650D6" w:rsidRDefault="006650D6" w:rsidP="00173998">
      <w:pPr>
        <w:pStyle w:val="Soupiska"/>
        <w:rPr>
          <w:rFonts w:ascii="Calibri" w:hAnsi="Calibri" w:cs="Calibri"/>
          <w:bCs/>
          <w:sz w:val="20"/>
        </w:rPr>
      </w:pP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Šanov </w:t>
      </w:r>
      <w:r>
        <w:tab/>
        <w:t>31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  <w:t>22055</w:t>
      </w:r>
      <w:r>
        <w:tab/>
        <w:t>35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  <w:t>13879</w:t>
      </w:r>
      <w:r>
        <w:tab/>
        <w:t>33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  <w:t>11534</w:t>
      </w:r>
      <w:r>
        <w:tab/>
        <w:t>37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Staník</w:t>
      </w:r>
      <w:r>
        <w:tab/>
        <w:t>13881</w:t>
      </w:r>
      <w:r>
        <w:tab/>
        <w:t>36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  <w:t>23876</w:t>
      </w:r>
      <w:r>
        <w:tab/>
        <w:t>20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  <w:t>24327</w:t>
      </w:r>
      <w:r>
        <w:tab/>
        <w:t>24</w:t>
      </w:r>
    </w:p>
    <w:p w:rsidR="00F2064C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2064C" w:rsidRDefault="00F2064C" w:rsidP="00596F44">
      <w:pPr>
        <w:pStyle w:val="Soupiska"/>
        <w:rPr>
          <w:sz w:val="4"/>
          <w:szCs w:val="4"/>
        </w:rPr>
      </w:pPr>
    </w:p>
    <w:p w:rsidR="00F2064C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Start Jihlava </w:t>
      </w:r>
      <w:r>
        <w:tab/>
        <w:t>33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  <w:t>07812</w:t>
      </w:r>
      <w:r>
        <w:tab/>
        <w:t>44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  <w:t>15224</w:t>
      </w:r>
      <w:r>
        <w:tab/>
        <w:t>48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  <w:t>16950</w:t>
      </w:r>
      <w:r>
        <w:tab/>
        <w:t>17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  <w:t>08982</w:t>
      </w:r>
      <w:r>
        <w:tab/>
        <w:t>42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  <w:t>22976</w:t>
      </w:r>
      <w:r>
        <w:tab/>
        <w:t>20</w:t>
      </w:r>
    </w:p>
    <w:p w:rsidR="00F2064C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  <w:t>16284</w:t>
      </w:r>
      <w:r>
        <w:tab/>
        <w:t>32</w:t>
      </w:r>
    </w:p>
    <w:p w:rsidR="00F2064C" w:rsidRDefault="00173998" w:rsidP="00173998">
      <w:pPr>
        <w:pStyle w:val="Soupiska"/>
      </w:pPr>
      <w:r>
        <w:t>Petr Votava</w:t>
      </w:r>
      <w:r>
        <w:tab/>
        <w:t>16283</w:t>
      </w:r>
      <w:r>
        <w:tab/>
        <w:t>30</w:t>
      </w:r>
    </w:p>
    <w:p w:rsidR="006650D6" w:rsidRDefault="006650D6" w:rsidP="006650D6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TJ Sokol Slavonice </w:t>
      </w:r>
      <w:r>
        <w:tab/>
        <w:t>49</w:t>
      </w:r>
    </w:p>
    <w:p w:rsidR="006650D6" w:rsidRDefault="006650D6" w:rsidP="006650D6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  <w:t>04989</w:t>
      </w:r>
      <w:r>
        <w:tab/>
        <w:t>52</w:t>
      </w:r>
    </w:p>
    <w:p w:rsidR="006650D6" w:rsidRDefault="006650D6" w:rsidP="006650D6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  <w:t>03096</w:t>
      </w:r>
      <w:r>
        <w:tab/>
        <w:t>53</w:t>
      </w:r>
    </w:p>
    <w:p w:rsidR="006650D6" w:rsidRDefault="006650D6" w:rsidP="006650D6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  <w:t>11731</w:t>
      </w:r>
      <w:r>
        <w:tab/>
        <w:t>63</w:t>
      </w:r>
    </w:p>
    <w:p w:rsidR="006650D6" w:rsidRDefault="006650D6" w:rsidP="006650D6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  <w:t>21662</w:t>
      </w:r>
      <w:r>
        <w:tab/>
        <w:t>42</w:t>
      </w:r>
    </w:p>
    <w:p w:rsidR="006650D6" w:rsidRDefault="006650D6" w:rsidP="006650D6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  <w:t>10975</w:t>
      </w:r>
      <w:r>
        <w:tab/>
        <w:t>39</w:t>
      </w:r>
    </w:p>
    <w:p w:rsidR="00F2064C" w:rsidRDefault="006650D6" w:rsidP="006650D6">
      <w:pPr>
        <w:pStyle w:val="Soupiska"/>
      </w:pPr>
      <w:r>
        <w:t>Jiří Svoboda</w:t>
      </w:r>
      <w:r>
        <w:tab/>
        <w:t>03100</w:t>
      </w:r>
      <w:r>
        <w:tab/>
        <w:t>47</w:t>
      </w:r>
    </w:p>
    <w:p w:rsidR="00CB019C" w:rsidRDefault="00CB019C" w:rsidP="006650D6">
      <w:pPr>
        <w:pStyle w:val="Soupiska"/>
      </w:pPr>
    </w:p>
    <w:p w:rsidR="00CB019C" w:rsidRDefault="00CB019C" w:rsidP="006650D6">
      <w:pPr>
        <w:pStyle w:val="Soupiska"/>
      </w:pPr>
    </w:p>
    <w:p w:rsidR="00CB019C" w:rsidRDefault="00CB019C" w:rsidP="00CB019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  <w:sectPr w:rsidR="00CB019C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CB019C" w:rsidRDefault="00CB019C" w:rsidP="00CB019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12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3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CB019C" w:rsidRDefault="00CB019C" w:rsidP="00CB019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Dne: </w:t>
      </w:r>
      <w:bookmarkStart w:id="0" w:name="_GoBack"/>
      <w:bookmarkEnd w:id="0"/>
      <w:r>
        <w:rPr>
          <w:rFonts w:ascii="Arial" w:hAnsi="Arial" w:cs="Arial"/>
          <w:sz w:val="20"/>
        </w:rPr>
        <w:t>01.01.2020</w:t>
      </w:r>
    </w:p>
    <w:sectPr w:rsidR="00CB019C" w:rsidSect="00CB019C">
      <w:type w:val="continuous"/>
      <w:pgSz w:w="11907" w:h="16840" w:code="9"/>
      <w:pgMar w:top="1134" w:right="1021" w:bottom="1134" w:left="1021" w:header="624" w:footer="62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82" w:rsidRDefault="00B01F82">
      <w:r>
        <w:separator/>
      </w:r>
    </w:p>
  </w:endnote>
  <w:endnote w:type="continuationSeparator" w:id="0">
    <w:p w:rsidR="00B01F82" w:rsidRDefault="00B0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4C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2064C" w:rsidRDefault="00F2064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4C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2064C" w:rsidRDefault="00F2064C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4C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2064C" w:rsidRDefault="00F20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82" w:rsidRDefault="00B01F82">
      <w:r>
        <w:separator/>
      </w:r>
    </w:p>
  </w:footnote>
  <w:footnote w:type="continuationSeparator" w:id="0">
    <w:p w:rsidR="00B01F82" w:rsidRDefault="00B0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4C" w:rsidRDefault="00F2064C"/>
  <w:p w:rsidR="00F2064C" w:rsidRDefault="00F20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A0A76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650D6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01F82"/>
    <w:rsid w:val="00B22A92"/>
    <w:rsid w:val="00B61B18"/>
    <w:rsid w:val="00B629DB"/>
    <w:rsid w:val="00B8451E"/>
    <w:rsid w:val="00B93747"/>
    <w:rsid w:val="00BB32A9"/>
    <w:rsid w:val="00C36EB8"/>
    <w:rsid w:val="00CA03A7"/>
    <w:rsid w:val="00CB019C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2064C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5C68D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link w:val="KingNormalChar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CB019C"/>
    <w:rPr>
      <w:color w:val="0000FF"/>
      <w:u w:val="single"/>
    </w:rPr>
  </w:style>
  <w:style w:type="character" w:customStyle="1" w:styleId="KingNormalChar">
    <w:name w:val="KingNormal Char"/>
    <w:basedOn w:val="Standardnpsmoodstavce"/>
    <w:link w:val="KingNormal"/>
    <w:rsid w:val="00CB01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etr.kohlic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kohlicek@kuz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CC69-3B65-42C6-B98A-CDE7D9FC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2</cp:revision>
  <cp:lastPrinted>2001-03-04T18:26:00Z</cp:lastPrinted>
  <dcterms:created xsi:type="dcterms:W3CDTF">2020-01-01T14:28:00Z</dcterms:created>
  <dcterms:modified xsi:type="dcterms:W3CDTF">2020-01-01T14:28:00Z</dcterms:modified>
</cp:coreProperties>
</file>