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046" w:rsidRDefault="00E16046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11" o:spid="_x0000_s1026" type="#_x0000_t75" style="position:absolute;left:0;text-align:left;margin-left:225pt;margin-top:81pt;width:96.6pt;height:71.15pt;z-index:-251657728;visibility:visible;mso-wrap-distance-left:9.05pt;mso-wrap-distance-right:9.05pt" filled="t">
            <v:imagedata r:id="rId7" o:title="" croptop="14862f" cropbottom="19231f" cropleft="16952f" cropright="12540f" blacklevel="3277f"/>
          </v:shape>
        </w:pict>
      </w: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7" type="#_x0000_t202" style="position:absolute;left:0;text-align:left;margin-left:114.8pt;margin-top:2.15pt;width:335.2pt;height:95pt;z-index:251656704;visibility:visible" filled="f" stroked="f">
            <o:lock v:ext="edit" shapetype="t"/>
            <v:textbox style="mso-fit-shape-to-text:t">
              <w:txbxContent>
                <w:p w:rsidR="00E16046" w:rsidRDefault="00E16046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3. K L M   B</w:t>
                  </w:r>
                </w:p>
              </w:txbxContent>
            </v:textbox>
          </v:shape>
        </w:pict>
      </w:r>
      <w:r>
        <w:rPr>
          <w:rFonts w:ascii="Impact" w:hAnsi="Impact" w:cs="Impact"/>
          <w:shadow/>
          <w:color w:val="FF00FF"/>
          <w:sz w:val="72"/>
          <w:szCs w:val="72"/>
        </w:rPr>
        <w:t xml:space="preserve">    </w:t>
      </w:r>
      <w:r w:rsidRPr="006D3DBA">
        <w:rPr>
          <w:rFonts w:ascii="Impact" w:hAnsi="Impact" w:cs="Impact"/>
          <w:shadow/>
          <w:color w:val="FF00FF"/>
          <w:sz w:val="72"/>
          <w:szCs w:val="72"/>
        </w:rPr>
        <w:pict>
          <v:shape id="_x0000_i1025" type="#_x0000_t75" style="width:63pt;height:71.25pt">
            <v:imagedata r:id="rId8" o:title=""/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="00E16046" w:rsidRDefault="00E16046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</w:p>
    <w:p w:rsidR="00E16046" w:rsidRDefault="00E16046" w:rsidP="007E506C">
      <w:pPr>
        <w:pStyle w:val="Header"/>
        <w:widowControl w:val="0"/>
        <w:tabs>
          <w:tab w:val="left" w:pos="708"/>
        </w:tabs>
        <w:jc w:val="left"/>
        <w:rPr>
          <w:rFonts w:ascii="Arial" w:hAnsi="Arial" w:cs="Arial"/>
        </w:rPr>
      </w:pPr>
    </w:p>
    <w:p w:rsidR="00E16046" w:rsidRDefault="00E16046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Č.[    3.kolo</w:t>
      </w:r>
    </w:p>
    <w:p w:rsidR="00E16046" w:rsidRDefault="00E16046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E16046" w:rsidRDefault="00E16046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pict>
          <v:line id="Line 308" o:spid="_x0000_s1028" style="position:absolute;z-index:251657728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21.9.2019</w:t>
      </w:r>
    </w:p>
    <w:p w:rsidR="00E16046" w:rsidRDefault="00E16046" w:rsidP="00D66417">
      <w:pPr>
        <w:pStyle w:val="Nhozy2"/>
        <w:keepNext w:val="0"/>
      </w:pPr>
    </w:p>
    <w:p w:rsidR="00E16046" w:rsidRDefault="00E16046" w:rsidP="00035E75">
      <w:pPr>
        <w:pStyle w:val="Nhozy2"/>
        <w:keepNext w:val="0"/>
      </w:pPr>
      <w:r>
        <w:t xml:space="preserve">Konstruktivě stačí dva odehrané a vyhrané zápasy na vedoucí příčku tabulky. Dnes byli hosté třikrát lepší domácích, venku vyhráli borci Poděbrad (jedna kuželka navíc stačí), Pardubic a Náchoda. Nejlepšího výkonu v tomto kole </w:t>
      </w:r>
      <w:r w:rsidRPr="00035E75">
        <w:t>3342</w:t>
      </w:r>
      <w:r>
        <w:t xml:space="preserve"> dosáhlo družstvo TJ Kuželky Česká Lípa a Ivan Vondráček z Hořic 609.</w:t>
      </w:r>
    </w:p>
    <w:p w:rsidR="00E16046" w:rsidRDefault="00E16046" w:rsidP="00035E75">
      <w:pPr>
        <w:pStyle w:val="Nhozy2"/>
        <w:keepNext w:val="0"/>
      </w:pPr>
    </w:p>
    <w:p w:rsidR="00E16046" w:rsidRDefault="00E16046" w:rsidP="00D66417">
      <w:pPr>
        <w:pStyle w:val="Heading2"/>
      </w:pPr>
      <w:r>
        <w:t>3. KLM B 2019/2020</w:t>
      </w:r>
    </w:p>
    <w:p w:rsidR="00E16046" w:rsidRDefault="00E16046" w:rsidP="00D66417">
      <w:pPr>
        <w:pStyle w:val="Nadpiskola"/>
        <w:keepLines w:val="0"/>
        <w:widowControl w:val="0"/>
        <w:spacing w:before="240" w:after="120"/>
      </w:pPr>
      <w:r>
        <w:t>Výsledky 3. kola</w:t>
      </w:r>
    </w:p>
    <w:p w:rsidR="00E16046" w:rsidRDefault="00E16046" w:rsidP="004F2827">
      <w:pPr>
        <w:pStyle w:val="komentCharCharCharChar"/>
        <w:spacing w:before="60"/>
        <w:ind w:firstLine="709"/>
        <w:rPr>
          <w:color w:val="auto"/>
        </w:rPr>
      </w:pPr>
    </w:p>
    <w:p w:rsidR="00E16046" w:rsidRDefault="00E16046" w:rsidP="007E11AF">
      <w:pPr>
        <w:pStyle w:val="Nadpisy"/>
      </w:pPr>
      <w:r>
        <w:t>Souhrnný přehled výsledků:</w:t>
      </w:r>
    </w:p>
    <w:p w:rsidR="00E16046" w:rsidRDefault="00E16046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b/>
          <w:bCs/>
          <w:sz w:val="22"/>
          <w:szCs w:val="22"/>
        </w:rPr>
      </w:pPr>
    </w:p>
    <w:p w:rsidR="00E16046" w:rsidRPr="00035E75" w:rsidRDefault="00E16046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035E75">
        <w:rPr>
          <w:b/>
          <w:bCs/>
          <w:sz w:val="22"/>
          <w:szCs w:val="22"/>
        </w:rPr>
        <w:t>KK Konstruktiva Praha</w:t>
      </w:r>
      <w:r w:rsidRPr="00035E75">
        <w:rPr>
          <w:sz w:val="22"/>
          <w:szCs w:val="22"/>
        </w:rPr>
        <w:tab/>
        <w:t xml:space="preserve">- Sokol Kolín </w:t>
      </w:r>
      <w:r w:rsidRPr="00035E75">
        <w:rPr>
          <w:sz w:val="22"/>
          <w:szCs w:val="22"/>
        </w:rPr>
        <w:tab/>
        <w:t>6:2</w:t>
      </w:r>
      <w:r w:rsidRPr="00035E75">
        <w:rPr>
          <w:sz w:val="22"/>
          <w:szCs w:val="22"/>
        </w:rPr>
        <w:tab/>
      </w:r>
      <w:r w:rsidRPr="00035E75">
        <w:rPr>
          <w:caps w:val="0"/>
          <w:sz w:val="22"/>
          <w:szCs w:val="22"/>
        </w:rPr>
        <w:t>3280:3162</w:t>
      </w:r>
      <w:r w:rsidRPr="00035E75">
        <w:rPr>
          <w:sz w:val="22"/>
          <w:szCs w:val="22"/>
        </w:rPr>
        <w:tab/>
        <w:t>(15.0:9.0)</w:t>
      </w:r>
      <w:r w:rsidRPr="00035E75">
        <w:rPr>
          <w:sz w:val="22"/>
          <w:szCs w:val="22"/>
        </w:rPr>
        <w:tab/>
        <w:t>18.9.</w:t>
      </w:r>
    </w:p>
    <w:p w:rsidR="00E16046" w:rsidRPr="00035E75" w:rsidRDefault="00E16046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035E75">
        <w:rPr>
          <w:sz w:val="22"/>
          <w:szCs w:val="22"/>
        </w:rPr>
        <w:t xml:space="preserve">Spartak Rokytnice n. J. </w:t>
      </w:r>
      <w:r w:rsidRPr="00035E75">
        <w:rPr>
          <w:sz w:val="22"/>
          <w:szCs w:val="22"/>
        </w:rPr>
        <w:tab/>
        <w:t xml:space="preserve">- </w:t>
      </w:r>
      <w:r w:rsidRPr="00035E75">
        <w:rPr>
          <w:b/>
          <w:bCs/>
          <w:sz w:val="22"/>
          <w:szCs w:val="22"/>
        </w:rPr>
        <w:t>KK Jiří Poděbrady</w:t>
      </w:r>
      <w:r w:rsidRPr="00035E75">
        <w:rPr>
          <w:sz w:val="22"/>
          <w:szCs w:val="22"/>
        </w:rPr>
        <w:tab/>
        <w:t>2:6</w:t>
      </w:r>
      <w:r w:rsidRPr="00035E75">
        <w:rPr>
          <w:sz w:val="22"/>
          <w:szCs w:val="22"/>
        </w:rPr>
        <w:tab/>
      </w:r>
      <w:r w:rsidRPr="00035E75">
        <w:rPr>
          <w:caps w:val="0"/>
          <w:sz w:val="22"/>
          <w:szCs w:val="22"/>
        </w:rPr>
        <w:t>3193:3194</w:t>
      </w:r>
      <w:r w:rsidRPr="00035E75">
        <w:rPr>
          <w:sz w:val="22"/>
          <w:szCs w:val="22"/>
        </w:rPr>
        <w:tab/>
        <w:t>(12.0:12.0)</w:t>
      </w:r>
      <w:r w:rsidRPr="00035E75">
        <w:rPr>
          <w:sz w:val="22"/>
          <w:szCs w:val="22"/>
        </w:rPr>
        <w:tab/>
        <w:t>21.9.</w:t>
      </w:r>
    </w:p>
    <w:p w:rsidR="00E16046" w:rsidRPr="00035E75" w:rsidRDefault="00E16046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035E75">
        <w:rPr>
          <w:sz w:val="22"/>
          <w:szCs w:val="22"/>
        </w:rPr>
        <w:t>TJ Dynamo Liberec</w:t>
      </w:r>
      <w:r w:rsidRPr="00035E75">
        <w:rPr>
          <w:sz w:val="22"/>
          <w:szCs w:val="22"/>
        </w:rPr>
        <w:tab/>
        <w:t xml:space="preserve">- </w:t>
      </w:r>
      <w:r w:rsidRPr="00035E75">
        <w:rPr>
          <w:b/>
          <w:bCs/>
          <w:sz w:val="22"/>
          <w:szCs w:val="22"/>
        </w:rPr>
        <w:t xml:space="preserve">TJ Tesla Pardubice </w:t>
      </w:r>
      <w:r w:rsidRPr="00035E75">
        <w:rPr>
          <w:sz w:val="22"/>
          <w:szCs w:val="22"/>
        </w:rPr>
        <w:tab/>
        <w:t>2:6</w:t>
      </w:r>
      <w:r w:rsidRPr="00035E75">
        <w:rPr>
          <w:sz w:val="22"/>
          <w:szCs w:val="22"/>
        </w:rPr>
        <w:tab/>
      </w:r>
      <w:r w:rsidRPr="00035E75">
        <w:rPr>
          <w:caps w:val="0"/>
          <w:sz w:val="22"/>
          <w:szCs w:val="22"/>
        </w:rPr>
        <w:t>3201:3272</w:t>
      </w:r>
      <w:r w:rsidRPr="00035E75">
        <w:rPr>
          <w:sz w:val="22"/>
          <w:szCs w:val="22"/>
        </w:rPr>
        <w:tab/>
        <w:t>(9.5:14.5)</w:t>
      </w:r>
      <w:r w:rsidRPr="00035E75">
        <w:rPr>
          <w:sz w:val="22"/>
          <w:szCs w:val="22"/>
        </w:rPr>
        <w:tab/>
        <w:t>21.9.</w:t>
      </w:r>
    </w:p>
    <w:p w:rsidR="00E16046" w:rsidRPr="00035E75" w:rsidRDefault="00E16046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035E75">
        <w:rPr>
          <w:b/>
          <w:bCs/>
          <w:sz w:val="22"/>
          <w:szCs w:val="22"/>
        </w:rPr>
        <w:t>SKK Hořice B</w:t>
      </w:r>
      <w:r w:rsidRPr="00035E75">
        <w:rPr>
          <w:sz w:val="22"/>
          <w:szCs w:val="22"/>
        </w:rPr>
        <w:tab/>
        <w:t xml:space="preserve">- TJ Sokol Benešov </w:t>
      </w:r>
      <w:r w:rsidRPr="00035E75">
        <w:rPr>
          <w:sz w:val="22"/>
          <w:szCs w:val="22"/>
        </w:rPr>
        <w:tab/>
        <w:t>5:3</w:t>
      </w:r>
      <w:r w:rsidRPr="00035E75">
        <w:rPr>
          <w:sz w:val="22"/>
          <w:szCs w:val="22"/>
        </w:rPr>
        <w:tab/>
      </w:r>
      <w:r w:rsidRPr="00035E75">
        <w:rPr>
          <w:caps w:val="0"/>
          <w:sz w:val="22"/>
          <w:szCs w:val="22"/>
        </w:rPr>
        <w:t>3291:3248</w:t>
      </w:r>
      <w:r w:rsidRPr="00035E75">
        <w:rPr>
          <w:sz w:val="22"/>
          <w:szCs w:val="22"/>
        </w:rPr>
        <w:tab/>
        <w:t>(12.0:12.0)</w:t>
      </w:r>
      <w:r w:rsidRPr="00035E75">
        <w:rPr>
          <w:sz w:val="22"/>
          <w:szCs w:val="22"/>
        </w:rPr>
        <w:tab/>
        <w:t>21.9.</w:t>
      </w:r>
    </w:p>
    <w:p w:rsidR="00E16046" w:rsidRPr="00035E75" w:rsidRDefault="00E16046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035E75">
        <w:rPr>
          <w:sz w:val="22"/>
          <w:szCs w:val="22"/>
        </w:rPr>
        <w:t>SKK Jičín B</w:t>
      </w:r>
      <w:r w:rsidRPr="00035E75">
        <w:rPr>
          <w:sz w:val="22"/>
          <w:szCs w:val="22"/>
        </w:rPr>
        <w:tab/>
        <w:t xml:space="preserve">- </w:t>
      </w:r>
      <w:r w:rsidRPr="00035E75">
        <w:rPr>
          <w:b/>
          <w:bCs/>
          <w:sz w:val="22"/>
          <w:szCs w:val="22"/>
        </w:rPr>
        <w:t xml:space="preserve">SKK Náchod </w:t>
      </w:r>
      <w:r w:rsidRPr="00035E75">
        <w:rPr>
          <w:sz w:val="22"/>
          <w:szCs w:val="22"/>
        </w:rPr>
        <w:tab/>
        <w:t>3:5</w:t>
      </w:r>
      <w:r w:rsidRPr="00035E75">
        <w:rPr>
          <w:sz w:val="22"/>
          <w:szCs w:val="22"/>
        </w:rPr>
        <w:tab/>
      </w:r>
      <w:r w:rsidRPr="00035E75">
        <w:rPr>
          <w:caps w:val="0"/>
          <w:sz w:val="22"/>
          <w:szCs w:val="22"/>
        </w:rPr>
        <w:t>3134:3154</w:t>
      </w:r>
      <w:r w:rsidRPr="00035E75">
        <w:rPr>
          <w:sz w:val="22"/>
          <w:szCs w:val="22"/>
        </w:rPr>
        <w:tab/>
        <w:t>(12.5:11.5)</w:t>
      </w:r>
      <w:r w:rsidRPr="00035E75">
        <w:rPr>
          <w:sz w:val="22"/>
          <w:szCs w:val="22"/>
        </w:rPr>
        <w:tab/>
        <w:t>21.9.</w:t>
      </w:r>
    </w:p>
    <w:p w:rsidR="00E16046" w:rsidRPr="00035E75" w:rsidRDefault="00E16046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035E75">
        <w:rPr>
          <w:b/>
          <w:bCs/>
          <w:sz w:val="22"/>
          <w:szCs w:val="22"/>
        </w:rPr>
        <w:t xml:space="preserve">TJ Kuželky Česká Lípa </w:t>
      </w:r>
      <w:r w:rsidRPr="00035E75">
        <w:rPr>
          <w:sz w:val="22"/>
          <w:szCs w:val="22"/>
        </w:rPr>
        <w:tab/>
        <w:t>- SKK Vrchlabí SPVR</w:t>
      </w:r>
      <w:r w:rsidRPr="00035E75">
        <w:rPr>
          <w:sz w:val="22"/>
          <w:szCs w:val="22"/>
        </w:rPr>
        <w:tab/>
        <w:t>5:3</w:t>
      </w:r>
      <w:r w:rsidRPr="00035E75">
        <w:rPr>
          <w:sz w:val="22"/>
          <w:szCs w:val="22"/>
        </w:rPr>
        <w:tab/>
      </w:r>
      <w:r w:rsidRPr="00035E75">
        <w:rPr>
          <w:caps w:val="0"/>
          <w:sz w:val="22"/>
          <w:szCs w:val="22"/>
        </w:rPr>
        <w:t>3342:3262</w:t>
      </w:r>
      <w:r w:rsidRPr="00035E75">
        <w:rPr>
          <w:sz w:val="22"/>
          <w:szCs w:val="22"/>
        </w:rPr>
        <w:tab/>
        <w:t>(13.5:10.5)</w:t>
      </w:r>
      <w:r w:rsidRPr="00035E75">
        <w:rPr>
          <w:sz w:val="22"/>
          <w:szCs w:val="22"/>
        </w:rPr>
        <w:tab/>
        <w:t>21.9.</w:t>
      </w:r>
    </w:p>
    <w:p w:rsidR="00E16046" w:rsidRDefault="00E16046" w:rsidP="007E11AF">
      <w:pPr>
        <w:pStyle w:val="Nadpisy"/>
      </w:pPr>
    </w:p>
    <w:p w:rsidR="00E16046" w:rsidRDefault="00E16046" w:rsidP="007E11AF">
      <w:pPr>
        <w:pStyle w:val="Nadpisy"/>
      </w:pPr>
      <w:r>
        <w:t>Tabulka družstev:</w:t>
      </w:r>
    </w:p>
    <w:p w:rsidR="00E16046" w:rsidRDefault="00E16046" w:rsidP="003F18AD">
      <w:pPr>
        <w:pStyle w:val="Tabulka"/>
        <w:rPr>
          <w:rFonts w:cs="Times New Roman"/>
        </w:rPr>
      </w:pPr>
    </w:p>
    <w:p w:rsidR="00E16046" w:rsidRDefault="00E16046" w:rsidP="003F18AD">
      <w:pPr>
        <w:pStyle w:val="Tabulka"/>
      </w:pPr>
      <w:r>
        <w:rPr>
          <w:rFonts w:cs="Times New Roman"/>
        </w:rPr>
        <w:tab/>
      </w:r>
      <w:r>
        <w:t>1.</w:t>
      </w:r>
      <w:r>
        <w:tab/>
        <w:t>KK Konstruktiva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 xml:space="preserve">12.0 : 4.0 </w:t>
      </w:r>
      <w:r>
        <w:tab/>
      </w:r>
      <w:r>
        <w:rPr>
          <w:sz w:val="20"/>
          <w:szCs w:val="20"/>
        </w:rPr>
        <w:t>28.0 : 20.0</w:t>
      </w:r>
      <w:r>
        <w:t xml:space="preserve"> </w:t>
      </w:r>
      <w:r>
        <w:tab/>
        <w:t xml:space="preserve"> 3310</w:t>
      </w:r>
      <w:r>
        <w:tab/>
        <w:t>4</w:t>
      </w:r>
    </w:p>
    <w:p w:rsidR="00E16046" w:rsidRDefault="00E16046" w:rsidP="003F18AD">
      <w:pPr>
        <w:pStyle w:val="Tabulka"/>
      </w:pPr>
      <w:r>
        <w:rPr>
          <w:rFonts w:cs="Times New Roman"/>
        </w:rPr>
        <w:tab/>
      </w:r>
      <w:r>
        <w:t>2.</w:t>
      </w:r>
      <w:r>
        <w:tab/>
        <w:t>TJ Tesla Pardubice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 xml:space="preserve">15.5 : 8.5 </w:t>
      </w:r>
      <w:r>
        <w:tab/>
      </w:r>
      <w:r>
        <w:rPr>
          <w:sz w:val="20"/>
          <w:szCs w:val="20"/>
        </w:rPr>
        <w:t>43.0 : 29.0</w:t>
      </w:r>
      <w:r>
        <w:t xml:space="preserve"> </w:t>
      </w:r>
      <w:r>
        <w:tab/>
        <w:t xml:space="preserve"> 3246</w:t>
      </w:r>
      <w:r>
        <w:tab/>
        <w:t>4</w:t>
      </w:r>
    </w:p>
    <w:p w:rsidR="00E16046" w:rsidRDefault="00E16046" w:rsidP="003F18AD">
      <w:pPr>
        <w:pStyle w:val="Tabulka"/>
      </w:pPr>
      <w:r>
        <w:rPr>
          <w:rFonts w:cs="Times New Roman"/>
        </w:rPr>
        <w:tab/>
      </w:r>
      <w:r>
        <w:t>3.</w:t>
      </w:r>
      <w:r>
        <w:tab/>
        <w:t>SKK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 xml:space="preserve">15.0 : 9.0 </w:t>
      </w:r>
      <w:r>
        <w:tab/>
      </w:r>
      <w:r>
        <w:rPr>
          <w:sz w:val="20"/>
          <w:szCs w:val="20"/>
        </w:rPr>
        <w:t>41.5 : 30.5</w:t>
      </w:r>
      <w:r>
        <w:t xml:space="preserve"> </w:t>
      </w:r>
      <w:r>
        <w:tab/>
        <w:t xml:space="preserve"> 3312</w:t>
      </w:r>
      <w:r>
        <w:tab/>
        <w:t>4</w:t>
      </w:r>
    </w:p>
    <w:p w:rsidR="00E16046" w:rsidRDefault="00E16046" w:rsidP="003F18AD">
      <w:pPr>
        <w:pStyle w:val="Tabulka"/>
      </w:pPr>
      <w:r>
        <w:rPr>
          <w:rFonts w:cs="Times New Roman"/>
        </w:rPr>
        <w:tab/>
      </w:r>
      <w:r>
        <w:t>4.</w:t>
      </w:r>
      <w:r>
        <w:tab/>
        <w:t>Spartak Rokytnice n. J.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 xml:space="preserve">14.0 : 10.0 </w:t>
      </w:r>
      <w:r>
        <w:tab/>
      </w:r>
      <w:r>
        <w:rPr>
          <w:sz w:val="20"/>
          <w:szCs w:val="20"/>
        </w:rPr>
        <w:t>42.5 : 29.5</w:t>
      </w:r>
      <w:r>
        <w:t xml:space="preserve"> </w:t>
      </w:r>
      <w:r>
        <w:tab/>
        <w:t xml:space="preserve"> 3225</w:t>
      </w:r>
      <w:r>
        <w:tab/>
        <w:t>4</w:t>
      </w:r>
    </w:p>
    <w:p w:rsidR="00E16046" w:rsidRDefault="00E16046" w:rsidP="003F18AD">
      <w:pPr>
        <w:pStyle w:val="Tabulka"/>
      </w:pPr>
      <w:r>
        <w:rPr>
          <w:rFonts w:cs="Times New Roman"/>
        </w:rPr>
        <w:tab/>
      </w:r>
      <w:r>
        <w:t>5.</w:t>
      </w:r>
      <w:r>
        <w:tab/>
        <w:t>KK Jiří Poděbrady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 xml:space="preserve">14.0 : 10.0 </w:t>
      </w:r>
      <w:r>
        <w:tab/>
      </w:r>
      <w:r>
        <w:rPr>
          <w:sz w:val="20"/>
          <w:szCs w:val="20"/>
        </w:rPr>
        <w:t>34.5 : 37.5</w:t>
      </w:r>
      <w:r>
        <w:t xml:space="preserve"> </w:t>
      </w:r>
      <w:r>
        <w:tab/>
        <w:t xml:space="preserve"> 3224</w:t>
      </w:r>
      <w:r>
        <w:tab/>
        <w:t>4</w:t>
      </w:r>
    </w:p>
    <w:p w:rsidR="00E16046" w:rsidRDefault="00E16046" w:rsidP="003F18AD">
      <w:pPr>
        <w:pStyle w:val="Tabulka"/>
      </w:pPr>
      <w:r>
        <w:rPr>
          <w:rFonts w:cs="Times New Roman"/>
        </w:rPr>
        <w:tab/>
      </w:r>
      <w:r>
        <w:t>6.</w:t>
      </w:r>
      <w:r>
        <w:tab/>
        <w:t>TJ Sokol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 xml:space="preserve">13.5 : 10.5 </w:t>
      </w:r>
      <w:r>
        <w:tab/>
      </w:r>
      <w:r>
        <w:rPr>
          <w:sz w:val="20"/>
          <w:szCs w:val="20"/>
        </w:rPr>
        <w:t>39.0 : 33.0</w:t>
      </w:r>
      <w:r>
        <w:t xml:space="preserve"> </w:t>
      </w:r>
      <w:r>
        <w:tab/>
        <w:t xml:space="preserve"> 3255</w:t>
      </w:r>
      <w:r>
        <w:tab/>
        <w:t>4</w:t>
      </w:r>
    </w:p>
    <w:p w:rsidR="00E16046" w:rsidRDefault="00E16046" w:rsidP="003F18AD">
      <w:pPr>
        <w:pStyle w:val="Tabulka"/>
      </w:pPr>
      <w:r>
        <w:rPr>
          <w:rFonts w:cs="Times New Roman"/>
        </w:rPr>
        <w:tab/>
      </w:r>
      <w:r>
        <w:t>7.</w:t>
      </w:r>
      <w:r>
        <w:tab/>
        <w:t>SKK Vrchlabí SPVR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 xml:space="preserve">12.0 : 12.0 </w:t>
      </w:r>
      <w:r>
        <w:tab/>
      </w:r>
      <w:r>
        <w:rPr>
          <w:sz w:val="20"/>
          <w:szCs w:val="20"/>
        </w:rPr>
        <w:t>34.0 : 38.0</w:t>
      </w:r>
      <w:r>
        <w:t xml:space="preserve"> </w:t>
      </w:r>
      <w:r>
        <w:tab/>
        <w:t xml:space="preserve"> 3229</w:t>
      </w:r>
      <w:r>
        <w:tab/>
        <w:t>2</w:t>
      </w:r>
    </w:p>
    <w:p w:rsidR="00E16046" w:rsidRDefault="00E16046" w:rsidP="003F18AD">
      <w:pPr>
        <w:pStyle w:val="Tabulka"/>
      </w:pPr>
      <w:r>
        <w:rPr>
          <w:rFonts w:cs="Times New Roman"/>
        </w:rPr>
        <w:tab/>
      </w:r>
      <w:r>
        <w:t>8.</w:t>
      </w:r>
      <w:r>
        <w:tab/>
        <w:t>TJ Dynamo Liberec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 xml:space="preserve">11.0 : 13.0 </w:t>
      </w:r>
      <w:r>
        <w:tab/>
      </w:r>
      <w:r>
        <w:rPr>
          <w:sz w:val="20"/>
          <w:szCs w:val="20"/>
        </w:rPr>
        <w:t>33.0 : 39.0</w:t>
      </w:r>
      <w:r>
        <w:t xml:space="preserve"> </w:t>
      </w:r>
      <w:r>
        <w:tab/>
        <w:t xml:space="preserve"> 3257</w:t>
      </w:r>
      <w:r>
        <w:tab/>
        <w:t>2</w:t>
      </w:r>
    </w:p>
    <w:p w:rsidR="00E16046" w:rsidRDefault="00E16046" w:rsidP="003F18AD">
      <w:pPr>
        <w:pStyle w:val="Tabulka"/>
      </w:pPr>
      <w:r>
        <w:rPr>
          <w:rFonts w:cs="Times New Roman"/>
        </w:rPr>
        <w:tab/>
      </w:r>
      <w:r>
        <w:t>9.</w:t>
      </w:r>
      <w:r>
        <w:tab/>
        <w:t>Sokol Kolín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 xml:space="preserve">10.0 : 14.0 </w:t>
      </w:r>
      <w:r>
        <w:tab/>
      </w:r>
      <w:r>
        <w:rPr>
          <w:sz w:val="20"/>
          <w:szCs w:val="20"/>
        </w:rPr>
        <w:t>31.5 : 40.5</w:t>
      </w:r>
      <w:r>
        <w:t xml:space="preserve"> </w:t>
      </w:r>
      <w:r>
        <w:tab/>
        <w:t xml:space="preserve"> 3228</w:t>
      </w:r>
      <w:r>
        <w:tab/>
        <w:t>2</w:t>
      </w:r>
    </w:p>
    <w:p w:rsidR="00E16046" w:rsidRDefault="00E16046" w:rsidP="003F18AD">
      <w:pPr>
        <w:pStyle w:val="Tabulka"/>
      </w:pPr>
      <w:r>
        <w:rPr>
          <w:rFonts w:cs="Times New Roman"/>
        </w:rPr>
        <w:tab/>
      </w:r>
      <w:r>
        <w:t>10.</w:t>
      </w:r>
      <w:r>
        <w:tab/>
        <w:t>SKK Hořice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 xml:space="preserve">9.0 : 15.0 </w:t>
      </w:r>
      <w:r>
        <w:tab/>
      </w:r>
      <w:r>
        <w:rPr>
          <w:sz w:val="20"/>
          <w:szCs w:val="20"/>
        </w:rPr>
        <w:t>35.0 : 37.0</w:t>
      </w:r>
      <w:r>
        <w:t xml:space="preserve"> </w:t>
      </w:r>
      <w:r>
        <w:tab/>
        <w:t xml:space="preserve"> 3237</w:t>
      </w:r>
      <w:r>
        <w:tab/>
        <w:t>2</w:t>
      </w:r>
    </w:p>
    <w:p w:rsidR="00E16046" w:rsidRDefault="00E16046" w:rsidP="003F18AD">
      <w:pPr>
        <w:pStyle w:val="Tabulka"/>
      </w:pPr>
      <w:r>
        <w:rPr>
          <w:rFonts w:cs="Times New Roman"/>
        </w:rPr>
        <w:tab/>
      </w:r>
      <w:r>
        <w:t>11.</w:t>
      </w:r>
      <w:r>
        <w:tab/>
        <w:t>TJ Kuželky Česká Lípa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 xml:space="preserve">6.0 : 18.0 </w:t>
      </w:r>
      <w:r>
        <w:tab/>
      </w:r>
      <w:r>
        <w:rPr>
          <w:sz w:val="20"/>
          <w:szCs w:val="20"/>
        </w:rPr>
        <w:t>27.0 : 45.0</w:t>
      </w:r>
      <w:r>
        <w:t xml:space="preserve"> </w:t>
      </w:r>
      <w:r>
        <w:tab/>
        <w:t xml:space="preserve"> 3275</w:t>
      </w:r>
      <w:r>
        <w:tab/>
        <w:t>2</w:t>
      </w:r>
    </w:p>
    <w:p w:rsidR="00E16046" w:rsidRDefault="00E16046" w:rsidP="003F18AD">
      <w:pPr>
        <w:pStyle w:val="Tabulka"/>
      </w:pPr>
      <w:r>
        <w:rPr>
          <w:rFonts w:cs="Times New Roman"/>
        </w:rPr>
        <w:tab/>
      </w:r>
      <w:r>
        <w:t>12.</w:t>
      </w:r>
      <w:r>
        <w:tab/>
        <w:t>SKK Jičín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 xml:space="preserve">4.0 : 12.0 </w:t>
      </w:r>
      <w:r>
        <w:tab/>
      </w:r>
      <w:r>
        <w:rPr>
          <w:sz w:val="20"/>
          <w:szCs w:val="20"/>
        </w:rPr>
        <w:t>19.0 : 29.0</w:t>
      </w:r>
      <w:r>
        <w:t xml:space="preserve"> </w:t>
      </w:r>
      <w:r>
        <w:tab/>
        <w:t xml:space="preserve"> 3134</w:t>
      </w:r>
      <w:r>
        <w:tab/>
        <w:t>0</w:t>
      </w:r>
    </w:p>
    <w:p w:rsidR="00E16046" w:rsidRDefault="00E16046" w:rsidP="003F18AD">
      <w:pPr>
        <w:pStyle w:val="Tabulka"/>
        <w:rPr>
          <w:rFonts w:cs="Times New Roman"/>
        </w:rPr>
      </w:pPr>
    </w:p>
    <w:p w:rsidR="00E16046" w:rsidRDefault="00E16046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E16046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E16046" w:rsidRPr="00035E75" w:rsidRDefault="00E16046" w:rsidP="007E11AF">
            <w:pPr>
              <w:pStyle w:val="nadp1"/>
              <w:rPr>
                <w:rStyle w:val="Strong"/>
                <w:b/>
                <w:bCs/>
              </w:rPr>
            </w:pPr>
            <w:r w:rsidRPr="00035E75"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E16046" w:rsidRDefault="00E16046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E16046" w:rsidRDefault="00E16046" w:rsidP="007E11AF">
            <w:pPr>
              <w:pStyle w:val="nadp1"/>
            </w:pPr>
            <w:r>
              <w:t>Nejlepší šestka kola - dle průměru kuželen</w:t>
            </w:r>
          </w:p>
        </w:tc>
      </w:tr>
      <w:tr w:rsidR="00E16046">
        <w:tc>
          <w:tcPr>
            <w:tcW w:w="562" w:type="dxa"/>
            <w:shd w:val="clear" w:color="auto" w:fill="F2F2F2"/>
          </w:tcPr>
          <w:p w:rsidR="00E16046" w:rsidRDefault="00E16046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E16046" w:rsidRDefault="00E16046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="00E16046" w:rsidRDefault="00E16046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E16046" w:rsidRDefault="00E16046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="00E16046" w:rsidRDefault="00E16046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E16046" w:rsidRDefault="00E16046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E16046" w:rsidRDefault="00E16046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="00E16046" w:rsidRDefault="00E16046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E16046" w:rsidRDefault="00E16046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E16046" w:rsidRDefault="00E16046" w:rsidP="007E11AF">
            <w:pPr>
              <w:pStyle w:val="StylStylPehledTunModrnenVechnavelkzarovnnnast"/>
            </w:pPr>
            <w:r>
              <w:t>Výkon</w:t>
            </w:r>
          </w:p>
        </w:tc>
      </w:tr>
      <w:tr w:rsidR="00E16046">
        <w:tc>
          <w:tcPr>
            <w:tcW w:w="562" w:type="dxa"/>
          </w:tcPr>
          <w:p w:rsidR="00E16046" w:rsidRDefault="00E16046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E16046" w:rsidRDefault="00E16046" w:rsidP="007E11AF">
            <w:pPr>
              <w:pStyle w:val="StylStylPehledTunModrnenVechnavelkzarovnnnast"/>
            </w:pPr>
            <w:r>
              <w:t>Ivan Vondráček</w:t>
            </w:r>
          </w:p>
        </w:tc>
        <w:tc>
          <w:tcPr>
            <w:tcW w:w="1418" w:type="dxa"/>
          </w:tcPr>
          <w:p w:rsidR="00E16046" w:rsidRDefault="00E16046" w:rsidP="007E11AF">
            <w:pPr>
              <w:pStyle w:val="nazevtymu"/>
            </w:pPr>
            <w:r>
              <w:t>Hořice B</w:t>
            </w:r>
          </w:p>
        </w:tc>
        <w:tc>
          <w:tcPr>
            <w:tcW w:w="567" w:type="dxa"/>
          </w:tcPr>
          <w:p w:rsidR="00E16046" w:rsidRDefault="00E16046" w:rsidP="007E11AF">
            <w:pPr>
              <w:pStyle w:val="vykon"/>
            </w:pPr>
            <w:r>
              <w:t>609</w:t>
            </w:r>
          </w:p>
        </w:tc>
        <w:tc>
          <w:tcPr>
            <w:tcW w:w="236" w:type="dxa"/>
            <w:vMerge/>
          </w:tcPr>
          <w:p w:rsidR="00E16046" w:rsidRDefault="00E16046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E16046" w:rsidRDefault="00E16046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E16046" w:rsidRDefault="00E16046" w:rsidP="007E11AF">
            <w:pPr>
              <w:pStyle w:val="StylStylPehledTunModrnenVechnavelkzarovnnnast"/>
            </w:pPr>
            <w:r>
              <w:t>Ivan Vondráček</w:t>
            </w:r>
          </w:p>
        </w:tc>
        <w:tc>
          <w:tcPr>
            <w:tcW w:w="1417" w:type="dxa"/>
          </w:tcPr>
          <w:p w:rsidR="00E16046" w:rsidRDefault="00E16046" w:rsidP="007E11AF">
            <w:pPr>
              <w:pStyle w:val="nazevtymu"/>
            </w:pPr>
            <w:r>
              <w:t>Hořice B</w:t>
            </w:r>
          </w:p>
        </w:tc>
        <w:tc>
          <w:tcPr>
            <w:tcW w:w="851" w:type="dxa"/>
          </w:tcPr>
          <w:p w:rsidR="00E16046" w:rsidRDefault="00E16046" w:rsidP="007E11AF">
            <w:pPr>
              <w:pStyle w:val="StylStylPehledTunModrnenVechnavelkzarovnnnast"/>
            </w:pPr>
            <w:r>
              <w:t>112.12</w:t>
            </w:r>
          </w:p>
        </w:tc>
        <w:tc>
          <w:tcPr>
            <w:tcW w:w="567" w:type="dxa"/>
          </w:tcPr>
          <w:p w:rsidR="00E16046" w:rsidRDefault="00E16046" w:rsidP="007E11AF">
            <w:pPr>
              <w:pStyle w:val="vykon"/>
            </w:pPr>
            <w:r>
              <w:t>609</w:t>
            </w:r>
          </w:p>
        </w:tc>
      </w:tr>
      <w:tr w:rsidR="00E16046">
        <w:tc>
          <w:tcPr>
            <w:tcW w:w="562" w:type="dxa"/>
          </w:tcPr>
          <w:p w:rsidR="00E16046" w:rsidRDefault="00E16046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E16046" w:rsidRDefault="00E16046" w:rsidP="007E11AF">
            <w:pPr>
              <w:pStyle w:val="StylStylPehledTunModrnenVechnavelkzarovnnnast"/>
            </w:pPr>
            <w:r>
              <w:t>Marek Kyzivát</w:t>
            </w:r>
          </w:p>
        </w:tc>
        <w:tc>
          <w:tcPr>
            <w:tcW w:w="1418" w:type="dxa"/>
          </w:tcPr>
          <w:p w:rsidR="00E16046" w:rsidRDefault="00E16046" w:rsidP="007E11AF">
            <w:pPr>
              <w:pStyle w:val="nazevtymu"/>
            </w:pPr>
            <w:r>
              <w:t>Č. Lípa</w:t>
            </w:r>
          </w:p>
        </w:tc>
        <w:tc>
          <w:tcPr>
            <w:tcW w:w="567" w:type="dxa"/>
          </w:tcPr>
          <w:p w:rsidR="00E16046" w:rsidRDefault="00E16046" w:rsidP="007E11AF">
            <w:pPr>
              <w:pStyle w:val="vykon"/>
            </w:pPr>
            <w:r>
              <w:t>597</w:t>
            </w:r>
          </w:p>
        </w:tc>
        <w:tc>
          <w:tcPr>
            <w:tcW w:w="236" w:type="dxa"/>
            <w:vMerge/>
          </w:tcPr>
          <w:p w:rsidR="00E16046" w:rsidRDefault="00E16046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E16046" w:rsidRDefault="00E16046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E16046" w:rsidRDefault="00E16046" w:rsidP="007E11AF">
            <w:pPr>
              <w:pStyle w:val="StylStylPehledTunModrnenVechnavelkzarovnnnast"/>
            </w:pPr>
            <w:r>
              <w:t>Slavomír Trepera</w:t>
            </w:r>
          </w:p>
        </w:tc>
        <w:tc>
          <w:tcPr>
            <w:tcW w:w="1417" w:type="dxa"/>
          </w:tcPr>
          <w:p w:rsidR="00E16046" w:rsidRDefault="00E16046" w:rsidP="007E11AF">
            <w:pPr>
              <w:pStyle w:val="nazevtymu"/>
            </w:pPr>
            <w:r>
              <w:t>Rokytnice</w:t>
            </w:r>
          </w:p>
        </w:tc>
        <w:tc>
          <w:tcPr>
            <w:tcW w:w="851" w:type="dxa"/>
          </w:tcPr>
          <w:p w:rsidR="00E16046" w:rsidRDefault="00E16046" w:rsidP="007E11AF">
            <w:pPr>
              <w:pStyle w:val="StylStylPehledTunModrnenVechnavelkzarovnnnast"/>
            </w:pPr>
            <w:r>
              <w:t>111.05</w:t>
            </w:r>
          </w:p>
        </w:tc>
        <w:tc>
          <w:tcPr>
            <w:tcW w:w="567" w:type="dxa"/>
          </w:tcPr>
          <w:p w:rsidR="00E16046" w:rsidRDefault="00E16046" w:rsidP="007E11AF">
            <w:pPr>
              <w:pStyle w:val="vykon"/>
            </w:pPr>
            <w:r>
              <w:t>591</w:t>
            </w:r>
          </w:p>
        </w:tc>
      </w:tr>
      <w:tr w:rsidR="00E16046">
        <w:tc>
          <w:tcPr>
            <w:tcW w:w="562" w:type="dxa"/>
          </w:tcPr>
          <w:p w:rsidR="00E16046" w:rsidRDefault="00E16046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E16046" w:rsidRDefault="00E16046" w:rsidP="007E11AF">
            <w:pPr>
              <w:pStyle w:val="StylStylPehledTunModrnenVechnavelkzarovnnnast"/>
            </w:pPr>
            <w:r>
              <w:t>Milan Vaněk</w:t>
            </w:r>
          </w:p>
        </w:tc>
        <w:tc>
          <w:tcPr>
            <w:tcW w:w="1418" w:type="dxa"/>
          </w:tcPr>
          <w:p w:rsidR="00E16046" w:rsidRDefault="00E16046" w:rsidP="007E11AF">
            <w:pPr>
              <w:pStyle w:val="nazevtymu"/>
            </w:pPr>
            <w:r>
              <w:t>Pardubice</w:t>
            </w:r>
          </w:p>
        </w:tc>
        <w:tc>
          <w:tcPr>
            <w:tcW w:w="567" w:type="dxa"/>
          </w:tcPr>
          <w:p w:rsidR="00E16046" w:rsidRDefault="00E16046" w:rsidP="007E11AF">
            <w:pPr>
              <w:pStyle w:val="vykon"/>
            </w:pPr>
            <w:r>
              <w:t>592</w:t>
            </w:r>
          </w:p>
        </w:tc>
        <w:tc>
          <w:tcPr>
            <w:tcW w:w="236" w:type="dxa"/>
            <w:vMerge/>
          </w:tcPr>
          <w:p w:rsidR="00E16046" w:rsidRDefault="00E16046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E16046" w:rsidRDefault="00E16046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E16046" w:rsidRDefault="00E16046" w:rsidP="007E11AF">
            <w:pPr>
              <w:pStyle w:val="StylStylPehledTunModrnenVechnavelkzarovnnnast"/>
            </w:pPr>
            <w:r>
              <w:t>Milan Vaněk</w:t>
            </w:r>
          </w:p>
        </w:tc>
        <w:tc>
          <w:tcPr>
            <w:tcW w:w="1417" w:type="dxa"/>
          </w:tcPr>
          <w:p w:rsidR="00E16046" w:rsidRDefault="00E16046" w:rsidP="007E11AF">
            <w:pPr>
              <w:pStyle w:val="nazevtymu"/>
            </w:pPr>
            <w:r>
              <w:t>Pardubice</w:t>
            </w:r>
          </w:p>
        </w:tc>
        <w:tc>
          <w:tcPr>
            <w:tcW w:w="851" w:type="dxa"/>
          </w:tcPr>
          <w:p w:rsidR="00E16046" w:rsidRDefault="00E16046" w:rsidP="007E11AF">
            <w:pPr>
              <w:pStyle w:val="StylStylPehledTunModrnenVechnavelkzarovnnnast"/>
            </w:pPr>
            <w:r>
              <w:t>109.79</w:t>
            </w:r>
          </w:p>
        </w:tc>
        <w:tc>
          <w:tcPr>
            <w:tcW w:w="567" w:type="dxa"/>
          </w:tcPr>
          <w:p w:rsidR="00E16046" w:rsidRDefault="00E16046" w:rsidP="007E11AF">
            <w:pPr>
              <w:pStyle w:val="vykon"/>
            </w:pPr>
            <w:r>
              <w:t>592</w:t>
            </w:r>
          </w:p>
        </w:tc>
      </w:tr>
      <w:tr w:rsidR="00E16046">
        <w:tc>
          <w:tcPr>
            <w:tcW w:w="562" w:type="dxa"/>
          </w:tcPr>
          <w:p w:rsidR="00E16046" w:rsidRDefault="00E16046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E16046" w:rsidRDefault="00E16046" w:rsidP="007E11AF">
            <w:pPr>
              <w:pStyle w:val="StylStylPehledTunModrnenVechnavelkzarovnnnast"/>
            </w:pPr>
            <w:r>
              <w:t>Slavomír Trepera</w:t>
            </w:r>
          </w:p>
        </w:tc>
        <w:tc>
          <w:tcPr>
            <w:tcW w:w="1418" w:type="dxa"/>
          </w:tcPr>
          <w:p w:rsidR="00E16046" w:rsidRDefault="00E16046" w:rsidP="007E11AF">
            <w:pPr>
              <w:pStyle w:val="nazevtymu"/>
            </w:pPr>
            <w:r>
              <w:t>Rokytnice</w:t>
            </w:r>
          </w:p>
        </w:tc>
        <w:tc>
          <w:tcPr>
            <w:tcW w:w="567" w:type="dxa"/>
          </w:tcPr>
          <w:p w:rsidR="00E16046" w:rsidRDefault="00E16046" w:rsidP="007E11AF">
            <w:pPr>
              <w:pStyle w:val="vykon"/>
            </w:pPr>
            <w:r>
              <w:t>591</w:t>
            </w:r>
          </w:p>
        </w:tc>
        <w:tc>
          <w:tcPr>
            <w:tcW w:w="236" w:type="dxa"/>
            <w:vMerge/>
          </w:tcPr>
          <w:p w:rsidR="00E16046" w:rsidRDefault="00E16046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E16046" w:rsidRDefault="00E16046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E16046" w:rsidRDefault="00E16046" w:rsidP="007E11AF">
            <w:pPr>
              <w:pStyle w:val="StylStylPehledTunModrnenVechnavelkzarovnnnast"/>
            </w:pPr>
            <w:r>
              <w:t>Petr Tepličanec</w:t>
            </w:r>
          </w:p>
        </w:tc>
        <w:tc>
          <w:tcPr>
            <w:tcW w:w="1417" w:type="dxa"/>
          </w:tcPr>
          <w:p w:rsidR="00E16046" w:rsidRDefault="00E16046" w:rsidP="007E11AF">
            <w:pPr>
              <w:pStyle w:val="nazevtymu"/>
            </w:pPr>
            <w:r>
              <w:t>Konstruktiva</w:t>
            </w:r>
          </w:p>
        </w:tc>
        <w:tc>
          <w:tcPr>
            <w:tcW w:w="851" w:type="dxa"/>
          </w:tcPr>
          <w:p w:rsidR="00E16046" w:rsidRDefault="00E16046" w:rsidP="007E11AF">
            <w:pPr>
              <w:pStyle w:val="StylStylPehledTunModrnenVechnavelkzarovnnnast"/>
            </w:pPr>
            <w:r>
              <w:t>108.79</w:t>
            </w:r>
          </w:p>
        </w:tc>
        <w:tc>
          <w:tcPr>
            <w:tcW w:w="567" w:type="dxa"/>
          </w:tcPr>
          <w:p w:rsidR="00E16046" w:rsidRDefault="00E16046" w:rsidP="007E11AF">
            <w:pPr>
              <w:pStyle w:val="vykon"/>
            </w:pPr>
            <w:r>
              <w:t>584</w:t>
            </w:r>
          </w:p>
        </w:tc>
      </w:tr>
      <w:tr w:rsidR="00E16046">
        <w:tc>
          <w:tcPr>
            <w:tcW w:w="562" w:type="dxa"/>
          </w:tcPr>
          <w:p w:rsidR="00E16046" w:rsidRDefault="00E16046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E16046" w:rsidRDefault="00E16046" w:rsidP="007E11AF">
            <w:pPr>
              <w:pStyle w:val="StylStylPehledTunModrnenVechnavelkzarovnnnast"/>
            </w:pPr>
            <w:r>
              <w:t>Petr Tepličanec</w:t>
            </w:r>
          </w:p>
        </w:tc>
        <w:tc>
          <w:tcPr>
            <w:tcW w:w="1418" w:type="dxa"/>
          </w:tcPr>
          <w:p w:rsidR="00E16046" w:rsidRDefault="00E16046" w:rsidP="007E11AF">
            <w:pPr>
              <w:pStyle w:val="nazevtymu"/>
            </w:pPr>
            <w:r>
              <w:t>Konstruktiva</w:t>
            </w:r>
          </w:p>
        </w:tc>
        <w:tc>
          <w:tcPr>
            <w:tcW w:w="567" w:type="dxa"/>
          </w:tcPr>
          <w:p w:rsidR="00E16046" w:rsidRDefault="00E16046" w:rsidP="007E11AF">
            <w:pPr>
              <w:pStyle w:val="vykon"/>
            </w:pPr>
            <w:r>
              <w:t>584</w:t>
            </w:r>
          </w:p>
        </w:tc>
        <w:tc>
          <w:tcPr>
            <w:tcW w:w="236" w:type="dxa"/>
            <w:vMerge/>
          </w:tcPr>
          <w:p w:rsidR="00E16046" w:rsidRDefault="00E16046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E16046" w:rsidRDefault="00E16046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E16046" w:rsidRDefault="00E16046" w:rsidP="007E11AF">
            <w:pPr>
              <w:pStyle w:val="StylStylPehledTunModrnenVechnavelkzarovnnnast"/>
            </w:pPr>
            <w:r>
              <w:t>Jiří Kmoníček</w:t>
            </w:r>
          </w:p>
        </w:tc>
        <w:tc>
          <w:tcPr>
            <w:tcW w:w="1417" w:type="dxa"/>
          </w:tcPr>
          <w:p w:rsidR="00E16046" w:rsidRDefault="00E16046" w:rsidP="007E11AF">
            <w:pPr>
              <w:pStyle w:val="nazevtymu"/>
            </w:pPr>
            <w:r>
              <w:t>Pardubice</w:t>
            </w:r>
          </w:p>
        </w:tc>
        <w:tc>
          <w:tcPr>
            <w:tcW w:w="851" w:type="dxa"/>
          </w:tcPr>
          <w:p w:rsidR="00E16046" w:rsidRDefault="00E16046" w:rsidP="007E11AF">
            <w:pPr>
              <w:pStyle w:val="StylStylPehledTunModrnenVechnavelkzarovnnnast"/>
            </w:pPr>
            <w:r>
              <w:t>108.31</w:t>
            </w:r>
          </w:p>
        </w:tc>
        <w:tc>
          <w:tcPr>
            <w:tcW w:w="567" w:type="dxa"/>
          </w:tcPr>
          <w:p w:rsidR="00E16046" w:rsidRDefault="00E16046" w:rsidP="007E11AF">
            <w:pPr>
              <w:pStyle w:val="vykon"/>
            </w:pPr>
            <w:r>
              <w:t>584</w:t>
            </w:r>
          </w:p>
        </w:tc>
      </w:tr>
      <w:tr w:rsidR="00E16046">
        <w:tc>
          <w:tcPr>
            <w:tcW w:w="562" w:type="dxa"/>
          </w:tcPr>
          <w:p w:rsidR="00E16046" w:rsidRDefault="00E16046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E16046" w:rsidRDefault="00E16046" w:rsidP="007E11AF">
            <w:pPr>
              <w:pStyle w:val="StylStylPehledTunModrnenVechnavelkzarovnnnast"/>
            </w:pPr>
            <w:r>
              <w:t>Jiří Kmoníček</w:t>
            </w:r>
          </w:p>
        </w:tc>
        <w:tc>
          <w:tcPr>
            <w:tcW w:w="1418" w:type="dxa"/>
          </w:tcPr>
          <w:p w:rsidR="00E16046" w:rsidRDefault="00E16046" w:rsidP="007E11AF">
            <w:pPr>
              <w:pStyle w:val="nazevtymu"/>
            </w:pPr>
            <w:r>
              <w:t>Pardubice</w:t>
            </w:r>
          </w:p>
        </w:tc>
        <w:tc>
          <w:tcPr>
            <w:tcW w:w="567" w:type="dxa"/>
          </w:tcPr>
          <w:p w:rsidR="00E16046" w:rsidRDefault="00E16046" w:rsidP="007E11AF">
            <w:pPr>
              <w:pStyle w:val="vykon"/>
            </w:pPr>
            <w:r>
              <w:t>584</w:t>
            </w:r>
          </w:p>
        </w:tc>
        <w:tc>
          <w:tcPr>
            <w:tcW w:w="236" w:type="dxa"/>
            <w:vMerge/>
          </w:tcPr>
          <w:p w:rsidR="00E16046" w:rsidRDefault="00E16046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E16046" w:rsidRDefault="00E16046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E16046" w:rsidRDefault="00E16046" w:rsidP="007E11AF">
            <w:pPr>
              <w:pStyle w:val="StylStylPehledTunModrnenVechnavelkzarovnnnast"/>
            </w:pPr>
            <w:r>
              <w:t>Marek Kyzivát</w:t>
            </w:r>
          </w:p>
        </w:tc>
        <w:tc>
          <w:tcPr>
            <w:tcW w:w="1417" w:type="dxa"/>
          </w:tcPr>
          <w:p w:rsidR="00E16046" w:rsidRDefault="00E16046" w:rsidP="007E11AF">
            <w:pPr>
              <w:pStyle w:val="nazevtymu"/>
            </w:pPr>
            <w:r>
              <w:t>Č. Lípa</w:t>
            </w:r>
          </w:p>
        </w:tc>
        <w:tc>
          <w:tcPr>
            <w:tcW w:w="851" w:type="dxa"/>
          </w:tcPr>
          <w:p w:rsidR="00E16046" w:rsidRDefault="00E16046" w:rsidP="007E11AF">
            <w:pPr>
              <w:pStyle w:val="StylStylPehledTunModrnenVechnavelkzarovnnnast"/>
            </w:pPr>
            <w:r>
              <w:t>107.31</w:t>
            </w:r>
          </w:p>
        </w:tc>
        <w:tc>
          <w:tcPr>
            <w:tcW w:w="567" w:type="dxa"/>
          </w:tcPr>
          <w:p w:rsidR="00E16046" w:rsidRDefault="00E16046" w:rsidP="007E11AF">
            <w:pPr>
              <w:pStyle w:val="vykon"/>
            </w:pPr>
            <w:r>
              <w:t>597</w:t>
            </w:r>
          </w:p>
        </w:tc>
      </w:tr>
    </w:tbl>
    <w:p w:rsidR="00E16046" w:rsidRDefault="00E16046" w:rsidP="007E11AF">
      <w:pPr>
        <w:pStyle w:val="StylStylPehledTunModrnenVechnavelkzarovnnnast"/>
      </w:pPr>
    </w:p>
    <w:p w:rsidR="00E16046" w:rsidRDefault="00E16046" w:rsidP="007E11AF">
      <w:pPr>
        <w:pStyle w:val="Nadpisy"/>
      </w:pPr>
      <w:r>
        <w:t>Podrobné výsledky kola:</w:t>
      </w:r>
    </w:p>
    <w:p w:rsidR="00E16046" w:rsidRDefault="00E16046" w:rsidP="00FB6374">
      <w:pPr>
        <w:rPr>
          <w:rFonts w:ascii="Arial" w:hAnsi="Arial" w:cs="Arial"/>
        </w:rPr>
      </w:pPr>
    </w:p>
    <w:p w:rsidR="00E16046" w:rsidRDefault="00E16046" w:rsidP="008328F3">
      <w:pPr>
        <w:pStyle w:val="Zapas-zahlavi2"/>
      </w:pPr>
      <w:r>
        <w:tab/>
        <w:t xml:space="preserve"> KK Konstruktiva Praha</w:t>
      </w:r>
      <w:r>
        <w:tab/>
        <w:t>3280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3162</w:t>
      </w:r>
      <w:r>
        <w:tab/>
        <w:t xml:space="preserve">Sokol Kolín </w:t>
      </w:r>
    </w:p>
    <w:p w:rsidR="00E16046" w:rsidRDefault="00E1604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D360D">
        <w:rPr>
          <w:rFonts w:ascii="Arial" w:hAnsi="Arial" w:cs="Arial"/>
        </w:rPr>
        <w:t>Václav Posejpal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126 </w:t>
      </w:r>
      <w:r>
        <w:rPr>
          <w:rStyle w:val="boddrahyChar"/>
          <w:lang w:val="cs-CZ"/>
        </w:rPr>
        <w:tab/>
        <w:t xml:space="preserve"> 154 </w:t>
      </w:r>
      <w:r>
        <w:rPr>
          <w:rStyle w:val="boddrahyChar"/>
          <w:lang w:val="cs-CZ"/>
        </w:rPr>
        <w:tab/>
        <w:t xml:space="preserve"> 131 </w:t>
      </w:r>
      <w:r>
        <w:rPr>
          <w:rStyle w:val="boddrahyChar"/>
          <w:lang w:val="cs-CZ"/>
        </w:rPr>
        <w:tab/>
        <w:t>119</w:t>
      </w:r>
      <w:r>
        <w:rPr>
          <w:rFonts w:ascii="Arial" w:hAnsi="Arial" w:cs="Arial"/>
        </w:rPr>
        <w:tab/>
        <w:t xml:space="preserve">530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132</w:t>
      </w:r>
      <w:r>
        <w:rPr>
          <w:rStyle w:val="boddrahyChar"/>
          <w:lang w:val="cs-CZ"/>
        </w:rPr>
        <w:tab/>
        <w:t xml:space="preserve">135 </w:t>
      </w:r>
      <w:r>
        <w:rPr>
          <w:rStyle w:val="boddrahyChar"/>
          <w:lang w:val="cs-CZ"/>
        </w:rPr>
        <w:tab/>
        <w:t xml:space="preserve"> 127</w:t>
      </w:r>
      <w:r>
        <w:rPr>
          <w:rStyle w:val="boddrahyChar"/>
          <w:lang w:val="cs-CZ"/>
        </w:rPr>
        <w:tab/>
        <w:t>144</w:t>
      </w:r>
      <w:r>
        <w:rPr>
          <w:rFonts w:ascii="Arial" w:hAnsi="Arial" w:cs="Arial"/>
        </w:rPr>
        <w:tab/>
        <w:t>Jindřich Lauer</w:t>
      </w:r>
    </w:p>
    <w:p w:rsidR="00E16046" w:rsidRDefault="00E1604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D360D">
        <w:rPr>
          <w:rFonts w:ascii="Arial" w:hAnsi="Arial" w:cs="Arial"/>
        </w:rPr>
        <w:t>Michal Ostatnický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139 </w:t>
      </w:r>
      <w:r>
        <w:rPr>
          <w:rStyle w:val="boddrahyChar"/>
          <w:lang w:val="cs-CZ"/>
        </w:rPr>
        <w:tab/>
        <w:t xml:space="preserve"> 136 </w:t>
      </w:r>
      <w:r>
        <w:rPr>
          <w:rStyle w:val="boddrahyChar"/>
          <w:lang w:val="cs-CZ"/>
        </w:rPr>
        <w:tab/>
        <w:t xml:space="preserve"> 116 </w:t>
      </w:r>
      <w:r>
        <w:rPr>
          <w:rStyle w:val="boddrahyChar"/>
          <w:lang w:val="cs-CZ"/>
        </w:rPr>
        <w:tab/>
        <w:t>161</w:t>
      </w:r>
      <w:r>
        <w:rPr>
          <w:rFonts w:ascii="Arial" w:hAnsi="Arial" w:cs="Arial"/>
        </w:rPr>
        <w:tab/>
        <w:t xml:space="preserve">552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142</w:t>
      </w:r>
      <w:r>
        <w:rPr>
          <w:rStyle w:val="boddrahyChar"/>
          <w:lang w:val="cs-CZ"/>
        </w:rPr>
        <w:tab/>
        <w:t xml:space="preserve">129 </w:t>
      </w:r>
      <w:r>
        <w:rPr>
          <w:rStyle w:val="boddrahyChar"/>
          <w:lang w:val="cs-CZ"/>
        </w:rPr>
        <w:tab/>
        <w:t xml:space="preserve"> 146</w:t>
      </w:r>
      <w:r>
        <w:rPr>
          <w:rStyle w:val="boddrahyChar"/>
          <w:lang w:val="cs-CZ"/>
        </w:rPr>
        <w:tab/>
        <w:t>120</w:t>
      </w:r>
      <w:r>
        <w:rPr>
          <w:rFonts w:ascii="Arial" w:hAnsi="Arial" w:cs="Arial"/>
        </w:rPr>
        <w:tab/>
        <w:t>Jiří Němec</w:t>
      </w:r>
    </w:p>
    <w:p w:rsidR="00E16046" w:rsidRDefault="00E1604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D360D">
        <w:rPr>
          <w:rFonts w:ascii="Arial" w:hAnsi="Arial" w:cs="Arial"/>
        </w:rPr>
        <w:t>Jakub Wrzecionko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133 </w:t>
      </w:r>
      <w:r>
        <w:rPr>
          <w:rStyle w:val="boddrahyChar"/>
          <w:lang w:val="cs-CZ"/>
        </w:rPr>
        <w:tab/>
        <w:t xml:space="preserve"> 130 </w:t>
      </w:r>
      <w:r>
        <w:rPr>
          <w:rStyle w:val="boddrahyChar"/>
          <w:lang w:val="cs-CZ"/>
        </w:rPr>
        <w:tab/>
        <w:t xml:space="preserve"> 147 </w:t>
      </w:r>
      <w:r>
        <w:rPr>
          <w:rStyle w:val="boddrahyChar"/>
          <w:lang w:val="cs-CZ"/>
        </w:rPr>
        <w:tab/>
        <w:t>146</w:t>
      </w:r>
      <w:r>
        <w:rPr>
          <w:rFonts w:ascii="Arial" w:hAnsi="Arial" w:cs="Arial"/>
        </w:rPr>
        <w:tab/>
        <w:t xml:space="preserve">556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131</w:t>
      </w:r>
      <w:r>
        <w:rPr>
          <w:rStyle w:val="boddrahyChar"/>
          <w:lang w:val="cs-CZ"/>
        </w:rPr>
        <w:tab/>
        <w:t xml:space="preserve">112 </w:t>
      </w:r>
      <w:r>
        <w:rPr>
          <w:rStyle w:val="boddrahyChar"/>
          <w:lang w:val="cs-CZ"/>
        </w:rPr>
        <w:tab/>
        <w:t xml:space="preserve"> 120</w:t>
      </w:r>
      <w:r>
        <w:rPr>
          <w:rStyle w:val="boddrahyChar"/>
          <w:lang w:val="cs-CZ"/>
        </w:rPr>
        <w:tab/>
        <w:t>130</w:t>
      </w:r>
      <w:r>
        <w:rPr>
          <w:rFonts w:ascii="Arial" w:hAnsi="Arial" w:cs="Arial"/>
        </w:rPr>
        <w:tab/>
        <w:t>Jaroslav Hanuš</w:t>
      </w:r>
      <w:r>
        <w:rPr>
          <w:rFonts w:ascii="Arial" w:hAnsi="Arial" w:cs="Arial"/>
          <w:color w:val="FF0000"/>
        </w:rPr>
        <w:t xml:space="preserve"> *1</w:t>
      </w:r>
    </w:p>
    <w:p w:rsidR="00E16046" w:rsidRDefault="00E1604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Tibor Machala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139 </w:t>
      </w:r>
      <w:r>
        <w:rPr>
          <w:rStyle w:val="boddrahyChar"/>
          <w:lang w:val="cs-CZ"/>
        </w:rPr>
        <w:tab/>
        <w:t xml:space="preserve"> 129 </w:t>
      </w:r>
      <w:r>
        <w:rPr>
          <w:rStyle w:val="boddrahyChar"/>
          <w:lang w:val="cs-CZ"/>
        </w:rPr>
        <w:tab/>
        <w:t xml:space="preserve"> 103 </w:t>
      </w:r>
      <w:r>
        <w:rPr>
          <w:rStyle w:val="boddrahyChar"/>
          <w:lang w:val="cs-CZ"/>
        </w:rPr>
        <w:tab/>
        <w:t>130</w:t>
      </w:r>
      <w:r>
        <w:rPr>
          <w:rFonts w:ascii="Arial" w:hAnsi="Arial" w:cs="Arial"/>
        </w:rPr>
        <w:tab/>
        <w:t xml:space="preserve">501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140</w:t>
      </w:r>
      <w:r>
        <w:rPr>
          <w:rStyle w:val="boddrahyChar"/>
          <w:lang w:val="cs-CZ"/>
        </w:rPr>
        <w:tab/>
        <w:t xml:space="preserve">158 </w:t>
      </w:r>
      <w:r>
        <w:rPr>
          <w:rStyle w:val="boddrahyChar"/>
          <w:lang w:val="cs-CZ"/>
        </w:rPr>
        <w:tab/>
        <w:t xml:space="preserve"> 139</w:t>
      </w:r>
      <w:r>
        <w:rPr>
          <w:rStyle w:val="boddrahyChar"/>
          <w:lang w:val="cs-CZ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Lukáš Holosko</w:t>
      </w:r>
    </w:p>
    <w:p w:rsidR="00E16046" w:rsidRDefault="00E1604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D360D">
        <w:rPr>
          <w:rFonts w:ascii="Arial" w:hAnsi="Arial" w:cs="Arial"/>
          <w:u w:val="single" w:color="FF0000"/>
        </w:rPr>
        <w:t>Petr Tepličanec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148 </w:t>
      </w:r>
      <w:r>
        <w:rPr>
          <w:rStyle w:val="boddrahyChar"/>
          <w:lang w:val="cs-CZ"/>
        </w:rPr>
        <w:tab/>
        <w:t xml:space="preserve"> 126 </w:t>
      </w:r>
      <w:r>
        <w:rPr>
          <w:rStyle w:val="boddrahyChar"/>
          <w:lang w:val="cs-CZ"/>
        </w:rPr>
        <w:tab/>
        <w:t xml:space="preserve"> 173 </w:t>
      </w:r>
      <w:r>
        <w:rPr>
          <w:rStyle w:val="boddrahyChar"/>
          <w:lang w:val="cs-CZ"/>
        </w:rPr>
        <w:tab/>
        <w:t>137</w:t>
      </w:r>
      <w:r>
        <w:rPr>
          <w:rFonts w:ascii="Arial" w:hAnsi="Arial" w:cs="Arial"/>
        </w:rPr>
        <w:tab/>
        <w:t xml:space="preserve">584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132</w:t>
      </w:r>
      <w:r>
        <w:rPr>
          <w:rStyle w:val="boddrahyChar"/>
          <w:lang w:val="cs-CZ"/>
        </w:rPr>
        <w:tab/>
        <w:t xml:space="preserve">137 </w:t>
      </w:r>
      <w:r>
        <w:rPr>
          <w:rStyle w:val="boddrahyChar"/>
          <w:lang w:val="cs-CZ"/>
        </w:rPr>
        <w:tab/>
        <w:t xml:space="preserve"> 120</w:t>
      </w:r>
      <w:r>
        <w:rPr>
          <w:rStyle w:val="boddrahyChar"/>
          <w:lang w:val="cs-CZ"/>
        </w:rPr>
        <w:tab/>
        <w:t>134</w:t>
      </w:r>
      <w:r>
        <w:rPr>
          <w:rFonts w:ascii="Arial" w:hAnsi="Arial" w:cs="Arial"/>
        </w:rPr>
        <w:tab/>
        <w:t>Miloslav Vik</w:t>
      </w:r>
    </w:p>
    <w:p w:rsidR="00E16046" w:rsidRDefault="00E1604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D360D">
        <w:rPr>
          <w:rFonts w:ascii="Arial" w:hAnsi="Arial" w:cs="Arial"/>
        </w:rPr>
        <w:t>Zdeněk Zahrádka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112 </w:t>
      </w:r>
      <w:r>
        <w:rPr>
          <w:rStyle w:val="boddrahyChar"/>
          <w:lang w:val="cs-CZ"/>
        </w:rPr>
        <w:tab/>
        <w:t xml:space="preserve"> 156 </w:t>
      </w:r>
      <w:r>
        <w:rPr>
          <w:rStyle w:val="boddrahyChar"/>
          <w:lang w:val="cs-CZ"/>
        </w:rPr>
        <w:tab/>
        <w:t xml:space="preserve"> 144 </w:t>
      </w:r>
      <w:r>
        <w:rPr>
          <w:rStyle w:val="boddrahyChar"/>
          <w:lang w:val="cs-CZ"/>
        </w:rPr>
        <w:tab/>
        <w:t>145</w:t>
      </w:r>
      <w:r>
        <w:rPr>
          <w:rFonts w:ascii="Arial" w:hAnsi="Arial" w:cs="Arial"/>
        </w:rPr>
        <w:tab/>
        <w:t xml:space="preserve">557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139</w:t>
      </w:r>
      <w:r>
        <w:rPr>
          <w:rStyle w:val="boddrahyChar"/>
          <w:lang w:val="cs-CZ"/>
        </w:rPr>
        <w:tab/>
        <w:t xml:space="preserve">135 </w:t>
      </w:r>
      <w:r>
        <w:rPr>
          <w:rStyle w:val="boddrahyChar"/>
          <w:lang w:val="cs-CZ"/>
        </w:rPr>
        <w:tab/>
        <w:t xml:space="preserve"> 126</w:t>
      </w:r>
      <w:r>
        <w:rPr>
          <w:rStyle w:val="boddrahyChar"/>
          <w:lang w:val="cs-CZ"/>
        </w:rPr>
        <w:tab/>
        <w:t>119</w:t>
      </w:r>
      <w:r>
        <w:rPr>
          <w:rFonts w:ascii="Arial" w:hAnsi="Arial" w:cs="Arial"/>
        </w:rPr>
        <w:tab/>
        <w:t>Jan Pelák</w:t>
      </w:r>
    </w:p>
    <w:p w:rsidR="00E16046" w:rsidRDefault="00E16046" w:rsidP="000C39FB">
      <w:pPr>
        <w:pStyle w:val="Nhozy"/>
        <w:rPr>
          <w:b/>
          <w:bCs/>
        </w:rPr>
      </w:pPr>
    </w:p>
    <w:p w:rsidR="00E16046" w:rsidRDefault="00E16046" w:rsidP="000C39FB">
      <w:pPr>
        <w:pStyle w:val="Nhozy"/>
      </w:pPr>
      <w:r>
        <w:rPr>
          <w:b/>
          <w:bCs/>
        </w:rPr>
        <w:t xml:space="preserve">rozhodčí: </w:t>
      </w:r>
      <w:r>
        <w:t>Jiří Hnízdil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61. hodu</w:t>
      </w:r>
      <w:r>
        <w:t xml:space="preserve"> Vojtěch Zelenka</w:t>
      </w:r>
    </w:p>
    <w:p w:rsidR="00E16046" w:rsidRDefault="00E16046" w:rsidP="00A0632E">
      <w:pPr>
        <w:pStyle w:val="komentCharCharCharChar"/>
      </w:pPr>
      <w:r>
        <w:t xml:space="preserve">Nejlepší výkon utkání: 584 - </w:t>
      </w:r>
      <w:r>
        <w:rPr>
          <w:sz w:val="20"/>
          <w:szCs w:val="20"/>
        </w:rPr>
        <w:t>Petr Tepličanec</w:t>
      </w:r>
    </w:p>
    <w:p w:rsidR="00E16046" w:rsidRDefault="00E16046" w:rsidP="008328F3">
      <w:pPr>
        <w:pStyle w:val="Zapas-zahlavi2"/>
      </w:pPr>
      <w:r>
        <w:tab/>
        <w:t xml:space="preserve"> </w:t>
      </w:r>
      <w:r>
        <w:rPr>
          <w:sz w:val="22"/>
          <w:szCs w:val="22"/>
        </w:rPr>
        <w:t xml:space="preserve">Spartak Rokytnice n. J. </w:t>
      </w:r>
      <w:r>
        <w:tab/>
        <w:t>3193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3194</w:t>
      </w:r>
      <w:r>
        <w:tab/>
        <w:t>KK Jiří Poděbrady</w:t>
      </w:r>
    </w:p>
    <w:p w:rsidR="00E16046" w:rsidRDefault="00E1604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Volf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138 </w:t>
      </w:r>
      <w:r>
        <w:rPr>
          <w:rStyle w:val="boddrahyChar"/>
          <w:lang w:val="cs-CZ"/>
        </w:rPr>
        <w:tab/>
        <w:t xml:space="preserve"> 130 </w:t>
      </w:r>
      <w:r>
        <w:rPr>
          <w:rStyle w:val="boddrahyChar"/>
          <w:lang w:val="cs-CZ"/>
        </w:rPr>
        <w:tab/>
        <w:t xml:space="preserve"> 134 </w:t>
      </w:r>
      <w:r>
        <w:rPr>
          <w:rStyle w:val="boddrahyChar"/>
          <w:lang w:val="cs-CZ"/>
        </w:rPr>
        <w:tab/>
        <w:t>134</w:t>
      </w:r>
      <w:r>
        <w:rPr>
          <w:rFonts w:ascii="Arial" w:hAnsi="Arial" w:cs="Arial"/>
        </w:rPr>
        <w:tab/>
        <w:t xml:space="preserve">536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140</w:t>
      </w:r>
      <w:r>
        <w:rPr>
          <w:rStyle w:val="boddrahyChar"/>
          <w:lang w:val="cs-CZ"/>
        </w:rPr>
        <w:tab/>
        <w:t xml:space="preserve">144 </w:t>
      </w:r>
      <w:r>
        <w:rPr>
          <w:rStyle w:val="boddrahyChar"/>
          <w:lang w:val="cs-CZ"/>
        </w:rPr>
        <w:tab/>
        <w:t xml:space="preserve"> 119</w:t>
      </w:r>
      <w:r>
        <w:rPr>
          <w:rStyle w:val="boddrahyChar"/>
          <w:lang w:val="cs-CZ"/>
        </w:rPr>
        <w:tab/>
        <w:t>138</w:t>
      </w:r>
      <w:r>
        <w:rPr>
          <w:rFonts w:ascii="Arial" w:hAnsi="Arial" w:cs="Arial"/>
        </w:rPr>
        <w:tab/>
        <w:t>Lukáš Štich</w:t>
      </w:r>
    </w:p>
    <w:p w:rsidR="00E16046" w:rsidRDefault="00E1604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Daniel Zuzánek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139 </w:t>
      </w:r>
      <w:r>
        <w:rPr>
          <w:rStyle w:val="boddrahyChar"/>
          <w:lang w:val="cs-CZ"/>
        </w:rPr>
        <w:tab/>
        <w:t xml:space="preserve"> 150 </w:t>
      </w:r>
      <w:r>
        <w:rPr>
          <w:rStyle w:val="boddrahyChar"/>
          <w:lang w:val="cs-CZ"/>
        </w:rPr>
        <w:tab/>
        <w:t xml:space="preserve"> 115 </w:t>
      </w:r>
      <w:r>
        <w:rPr>
          <w:rStyle w:val="boddrahyChar"/>
          <w:lang w:val="cs-CZ"/>
        </w:rPr>
        <w:tab/>
        <w:t>131</w:t>
      </w:r>
      <w:r>
        <w:rPr>
          <w:rFonts w:ascii="Arial" w:hAnsi="Arial" w:cs="Arial"/>
        </w:rPr>
        <w:tab/>
        <w:t xml:space="preserve">535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135</w:t>
      </w:r>
      <w:r>
        <w:rPr>
          <w:rStyle w:val="boddrahyChar"/>
          <w:lang w:val="cs-CZ"/>
        </w:rPr>
        <w:tab/>
        <w:t xml:space="preserve">139 </w:t>
      </w:r>
      <w:r>
        <w:rPr>
          <w:rStyle w:val="boddrahyChar"/>
          <w:lang w:val="cs-CZ"/>
        </w:rPr>
        <w:tab/>
        <w:t xml:space="preserve"> 138</w:t>
      </w:r>
      <w:r>
        <w:rPr>
          <w:rStyle w:val="boddrahyChar"/>
          <w:lang w:val="cs-CZ"/>
        </w:rPr>
        <w:tab/>
        <w:t>133</w:t>
      </w:r>
      <w:r>
        <w:rPr>
          <w:rFonts w:ascii="Arial" w:hAnsi="Arial" w:cs="Arial"/>
        </w:rPr>
        <w:tab/>
        <w:t>Václav Kňap</w:t>
      </w:r>
    </w:p>
    <w:p w:rsidR="00E16046" w:rsidRDefault="00E1604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D360D">
        <w:rPr>
          <w:rFonts w:ascii="Arial" w:hAnsi="Arial" w:cs="Arial"/>
        </w:rPr>
        <w:t>Zdeněk Novotný st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141 </w:t>
      </w:r>
      <w:r>
        <w:rPr>
          <w:rStyle w:val="boddrahyChar"/>
          <w:lang w:val="cs-CZ"/>
        </w:rPr>
        <w:tab/>
        <w:t xml:space="preserve"> 121 </w:t>
      </w:r>
      <w:r>
        <w:rPr>
          <w:rStyle w:val="boddrahyChar"/>
          <w:lang w:val="cs-CZ"/>
        </w:rPr>
        <w:tab/>
        <w:t xml:space="preserve"> 137 </w:t>
      </w:r>
      <w:r>
        <w:rPr>
          <w:rStyle w:val="boddrahyChar"/>
          <w:lang w:val="cs-CZ"/>
        </w:rPr>
        <w:tab/>
        <w:t>116</w:t>
      </w:r>
      <w:r>
        <w:rPr>
          <w:rFonts w:ascii="Arial" w:hAnsi="Arial" w:cs="Arial"/>
        </w:rPr>
        <w:tab/>
        <w:t xml:space="preserve">515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116</w:t>
      </w:r>
      <w:r>
        <w:rPr>
          <w:rStyle w:val="boddrahyChar"/>
          <w:lang w:val="cs-CZ"/>
        </w:rPr>
        <w:tab/>
        <w:t xml:space="preserve">118 </w:t>
      </w:r>
      <w:r>
        <w:rPr>
          <w:rStyle w:val="boddrahyChar"/>
          <w:lang w:val="cs-CZ"/>
        </w:rPr>
        <w:tab/>
        <w:t xml:space="preserve"> 130</w:t>
      </w:r>
      <w:r>
        <w:rPr>
          <w:rStyle w:val="boddrahyChar"/>
          <w:lang w:val="cs-CZ"/>
        </w:rPr>
        <w:tab/>
        <w:t>129</w:t>
      </w:r>
      <w:r>
        <w:rPr>
          <w:rFonts w:ascii="Arial" w:hAnsi="Arial" w:cs="Arial"/>
        </w:rPr>
        <w:tab/>
        <w:t>Svatopluk Čech</w:t>
      </w:r>
      <w:r>
        <w:rPr>
          <w:rFonts w:ascii="Arial" w:hAnsi="Arial" w:cs="Arial"/>
          <w:color w:val="FF0000"/>
        </w:rPr>
        <w:t xml:space="preserve"> *1</w:t>
      </w:r>
    </w:p>
    <w:p w:rsidR="00E16046" w:rsidRPr="006D360D" w:rsidRDefault="00E1604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D360D">
        <w:rPr>
          <w:rFonts w:ascii="Arial" w:hAnsi="Arial" w:cs="Arial"/>
          <w:u w:val="single" w:color="FF0000"/>
        </w:rPr>
        <w:t>Slavomír Trepera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153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 xml:space="preserve"> 158 </w:t>
      </w:r>
      <w:r>
        <w:rPr>
          <w:rStyle w:val="boddrahyChar"/>
          <w:lang w:val="cs-CZ"/>
        </w:rPr>
        <w:tab/>
        <w:t>140</w:t>
      </w:r>
      <w:r>
        <w:rPr>
          <w:rFonts w:ascii="Arial" w:hAnsi="Arial" w:cs="Arial"/>
        </w:rPr>
        <w:tab/>
        <w:t xml:space="preserve">591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140</w:t>
      </w:r>
      <w:r>
        <w:rPr>
          <w:rStyle w:val="boddrahyChar"/>
          <w:lang w:val="cs-CZ"/>
        </w:rPr>
        <w:tab/>
        <w:t xml:space="preserve">123 </w:t>
      </w:r>
      <w:r>
        <w:rPr>
          <w:rStyle w:val="boddrahyChar"/>
          <w:lang w:val="cs-CZ"/>
        </w:rPr>
        <w:tab/>
        <w:t xml:space="preserve"> 122</w:t>
      </w:r>
      <w:r>
        <w:rPr>
          <w:rStyle w:val="boddrahyChar"/>
          <w:lang w:val="cs-CZ"/>
        </w:rPr>
        <w:tab/>
        <w:t>115</w:t>
      </w:r>
      <w:r>
        <w:rPr>
          <w:rFonts w:ascii="Arial" w:hAnsi="Arial" w:cs="Arial"/>
        </w:rPr>
        <w:tab/>
      </w:r>
      <w:r w:rsidRPr="006D360D">
        <w:rPr>
          <w:rFonts w:ascii="Arial" w:hAnsi="Arial" w:cs="Arial"/>
        </w:rPr>
        <w:t>Lukáš Poláček</w:t>
      </w:r>
    </w:p>
    <w:p w:rsidR="00E16046" w:rsidRDefault="00E1604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Hanout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133 </w:t>
      </w:r>
      <w:r>
        <w:rPr>
          <w:rStyle w:val="boddrahyChar"/>
          <w:lang w:val="cs-CZ"/>
        </w:rPr>
        <w:tab/>
        <w:t xml:space="preserve"> 110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>131</w:t>
      </w:r>
      <w:r>
        <w:rPr>
          <w:rFonts w:ascii="Arial" w:hAnsi="Arial" w:cs="Arial"/>
        </w:rPr>
        <w:tab/>
        <w:t xml:space="preserve">514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138</w:t>
      </w:r>
      <w:r>
        <w:rPr>
          <w:rStyle w:val="boddrahyChar"/>
          <w:lang w:val="cs-CZ"/>
        </w:rPr>
        <w:tab/>
        <w:t xml:space="preserve">137 </w:t>
      </w:r>
      <w:r>
        <w:rPr>
          <w:rStyle w:val="boddrahyChar"/>
          <w:lang w:val="cs-CZ"/>
        </w:rPr>
        <w:tab/>
        <w:t xml:space="preserve"> 121</w:t>
      </w:r>
      <w:r>
        <w:rPr>
          <w:rStyle w:val="boddrahyChar"/>
          <w:lang w:val="cs-CZ"/>
        </w:rPr>
        <w:tab/>
        <w:t>153</w:t>
      </w:r>
      <w:r>
        <w:rPr>
          <w:rFonts w:ascii="Arial" w:hAnsi="Arial" w:cs="Arial"/>
        </w:rPr>
        <w:tab/>
      </w:r>
      <w:r w:rsidRPr="006D360D">
        <w:rPr>
          <w:rFonts w:ascii="Arial" w:hAnsi="Arial" w:cs="Arial"/>
        </w:rPr>
        <w:t>Ladislav Nožička</w:t>
      </w:r>
    </w:p>
    <w:p w:rsidR="00E16046" w:rsidRDefault="00E1604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Valášek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144 </w:t>
      </w:r>
      <w:r>
        <w:rPr>
          <w:rStyle w:val="boddrahyChar"/>
          <w:lang w:val="cs-CZ"/>
        </w:rPr>
        <w:tab/>
        <w:t xml:space="preserve"> 115 </w:t>
      </w:r>
      <w:r>
        <w:rPr>
          <w:rStyle w:val="boddrahyChar"/>
          <w:lang w:val="cs-CZ"/>
        </w:rPr>
        <w:tab/>
        <w:t xml:space="preserve"> 114 </w:t>
      </w:r>
      <w:r>
        <w:rPr>
          <w:rStyle w:val="boddrahyChar"/>
          <w:lang w:val="cs-CZ"/>
        </w:rPr>
        <w:tab/>
        <w:t>129</w:t>
      </w:r>
      <w:r>
        <w:rPr>
          <w:rFonts w:ascii="Arial" w:hAnsi="Arial" w:cs="Arial"/>
        </w:rPr>
        <w:tab/>
        <w:t xml:space="preserve">502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137</w:t>
      </w:r>
      <w:r>
        <w:rPr>
          <w:rStyle w:val="boddrahyChar"/>
          <w:lang w:val="cs-CZ"/>
        </w:rPr>
        <w:tab/>
        <w:t xml:space="preserve">143 </w:t>
      </w:r>
      <w:r>
        <w:rPr>
          <w:rStyle w:val="boddrahyChar"/>
          <w:lang w:val="cs-CZ"/>
        </w:rPr>
        <w:tab/>
        <w:t xml:space="preserve"> 143</w:t>
      </w:r>
      <w:r>
        <w:rPr>
          <w:rStyle w:val="boddrahyChar"/>
          <w:lang w:val="cs-CZ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Jiří Tichý</w:t>
      </w:r>
    </w:p>
    <w:p w:rsidR="00E16046" w:rsidRDefault="00E16046" w:rsidP="000C39FB">
      <w:pPr>
        <w:pStyle w:val="Nhozy"/>
        <w:rPr>
          <w:b/>
          <w:bCs/>
        </w:rPr>
      </w:pPr>
    </w:p>
    <w:p w:rsidR="00E16046" w:rsidRDefault="00E16046" w:rsidP="000C39FB">
      <w:pPr>
        <w:pStyle w:val="Nhozy"/>
      </w:pPr>
      <w:r>
        <w:rPr>
          <w:b/>
          <w:bCs/>
        </w:rPr>
        <w:t xml:space="preserve">rozhodčí: </w:t>
      </w:r>
      <w:r>
        <w:t>Zdeňka Horáčková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61. hodu</w:t>
      </w:r>
      <w:r>
        <w:t xml:space="preserve"> Miloš Holý</w:t>
      </w:r>
    </w:p>
    <w:p w:rsidR="00E16046" w:rsidRDefault="00E16046" w:rsidP="00A0632E">
      <w:pPr>
        <w:pStyle w:val="komentCharCharCharChar"/>
      </w:pPr>
      <w:r>
        <w:t xml:space="preserve">Nejlepší výkon utkání: 591 - </w:t>
      </w:r>
      <w:r>
        <w:rPr>
          <w:sz w:val="20"/>
          <w:szCs w:val="20"/>
        </w:rPr>
        <w:t>Slavomír Trepera</w:t>
      </w:r>
    </w:p>
    <w:p w:rsidR="00E16046" w:rsidRDefault="00E16046" w:rsidP="008328F3">
      <w:pPr>
        <w:pStyle w:val="Zapas-zahlavi2"/>
      </w:pPr>
      <w:r>
        <w:tab/>
        <w:t xml:space="preserve"> TJ Dynamo Liberec</w:t>
      </w:r>
      <w:r>
        <w:tab/>
        <w:t>3201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3272</w:t>
      </w:r>
      <w:r>
        <w:tab/>
        <w:t xml:space="preserve">TJ Tesla Pardubice </w:t>
      </w:r>
    </w:p>
    <w:p w:rsidR="00E16046" w:rsidRDefault="00E1604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D360D">
        <w:rPr>
          <w:rFonts w:ascii="Arial" w:hAnsi="Arial" w:cs="Arial"/>
        </w:rPr>
        <w:t>Ladislav Wajsar st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121 </w:t>
      </w:r>
      <w:r>
        <w:rPr>
          <w:rStyle w:val="boddrahyChar"/>
          <w:lang w:val="cs-CZ"/>
        </w:rPr>
        <w:tab/>
        <w:t xml:space="preserve"> 137 </w:t>
      </w:r>
      <w:r>
        <w:rPr>
          <w:rStyle w:val="boddrahyChar"/>
          <w:lang w:val="cs-CZ"/>
        </w:rPr>
        <w:tab/>
        <w:t xml:space="preserve"> 148 </w:t>
      </w:r>
      <w:r>
        <w:rPr>
          <w:rStyle w:val="boddrahyChar"/>
          <w:lang w:val="cs-CZ"/>
        </w:rPr>
        <w:tab/>
        <w:t>131</w:t>
      </w:r>
      <w:r>
        <w:rPr>
          <w:rFonts w:ascii="Arial" w:hAnsi="Arial" w:cs="Arial"/>
        </w:rPr>
        <w:tab/>
        <w:t xml:space="preserve">537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159</w:t>
      </w:r>
      <w:r>
        <w:rPr>
          <w:rStyle w:val="boddrahyChar"/>
          <w:lang w:val="cs-CZ"/>
        </w:rPr>
        <w:tab/>
        <w:t xml:space="preserve">153 </w:t>
      </w:r>
      <w:r>
        <w:rPr>
          <w:rStyle w:val="boddrahyChar"/>
          <w:lang w:val="cs-CZ"/>
        </w:rPr>
        <w:tab/>
        <w:t xml:space="preserve"> 135</w:t>
      </w:r>
      <w:r>
        <w:rPr>
          <w:rStyle w:val="boddrahyChar"/>
          <w:lang w:val="cs-CZ"/>
        </w:rPr>
        <w:tab/>
        <w:t>137</w:t>
      </w:r>
      <w:r>
        <w:rPr>
          <w:rFonts w:ascii="Arial" w:hAnsi="Arial" w:cs="Arial"/>
        </w:rPr>
        <w:tab/>
      </w:r>
      <w:r w:rsidRPr="006D360D">
        <w:rPr>
          <w:rFonts w:ascii="Arial" w:hAnsi="Arial" w:cs="Arial"/>
        </w:rPr>
        <w:t>Jiří Kmoníček</w:t>
      </w:r>
    </w:p>
    <w:p w:rsidR="00E16046" w:rsidRDefault="00E1604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A026B">
        <w:rPr>
          <w:rFonts w:ascii="Arial" w:hAnsi="Arial" w:cs="Arial"/>
          <w:u w:val="single" w:color="FF0000"/>
        </w:rPr>
        <w:t>František Obruča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144 </w:t>
      </w:r>
      <w:r>
        <w:rPr>
          <w:rStyle w:val="boddrahyChar"/>
          <w:lang w:val="cs-CZ"/>
        </w:rPr>
        <w:tab/>
        <w:t xml:space="preserve"> 143 </w:t>
      </w:r>
      <w:r>
        <w:rPr>
          <w:rStyle w:val="boddrahyChar"/>
          <w:lang w:val="cs-CZ"/>
        </w:rPr>
        <w:tab/>
        <w:t xml:space="preserve"> 137 </w:t>
      </w:r>
      <w:r>
        <w:rPr>
          <w:rStyle w:val="boddrahyChar"/>
          <w:lang w:val="cs-CZ"/>
        </w:rPr>
        <w:tab/>
        <w:t>152</w:t>
      </w:r>
      <w:r>
        <w:rPr>
          <w:rFonts w:ascii="Arial" w:hAnsi="Arial" w:cs="Arial"/>
        </w:rPr>
        <w:tab/>
        <w:t xml:space="preserve">576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139</w:t>
      </w:r>
      <w:r>
        <w:rPr>
          <w:rStyle w:val="boddrahyChar"/>
          <w:lang w:val="cs-CZ"/>
        </w:rPr>
        <w:tab/>
        <w:t xml:space="preserve">126 </w:t>
      </w:r>
      <w:r>
        <w:rPr>
          <w:rStyle w:val="boddrahyChar"/>
          <w:lang w:val="cs-CZ"/>
        </w:rPr>
        <w:tab/>
        <w:t xml:space="preserve"> 105</w:t>
      </w:r>
      <w:r>
        <w:rPr>
          <w:rStyle w:val="boddrahyChar"/>
          <w:lang w:val="cs-CZ"/>
        </w:rPr>
        <w:tab/>
        <w:t>132</w:t>
      </w:r>
      <w:r>
        <w:rPr>
          <w:rFonts w:ascii="Arial" w:hAnsi="Arial" w:cs="Arial"/>
        </w:rPr>
        <w:tab/>
        <w:t>Vít Veselý</w:t>
      </w:r>
    </w:p>
    <w:p w:rsidR="00E16046" w:rsidRDefault="00E1604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Žežulka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135 </w:t>
      </w:r>
      <w:r>
        <w:rPr>
          <w:rStyle w:val="boddrahyChar"/>
          <w:lang w:val="cs-CZ"/>
        </w:rPr>
        <w:tab/>
        <w:t xml:space="preserve"> 128 </w:t>
      </w:r>
      <w:r>
        <w:rPr>
          <w:rStyle w:val="boddrahyChar"/>
          <w:lang w:val="cs-CZ"/>
        </w:rPr>
        <w:tab/>
        <w:t xml:space="preserve"> 135 </w:t>
      </w:r>
      <w:r>
        <w:rPr>
          <w:rStyle w:val="boddrahyChar"/>
          <w:lang w:val="cs-CZ"/>
        </w:rPr>
        <w:tab/>
        <w:t>129</w:t>
      </w:r>
      <w:r>
        <w:rPr>
          <w:rFonts w:ascii="Arial" w:hAnsi="Arial" w:cs="Arial"/>
        </w:rPr>
        <w:tab/>
        <w:t xml:space="preserve">527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592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134</w:t>
      </w:r>
      <w:r>
        <w:rPr>
          <w:rStyle w:val="boddrahyChar"/>
          <w:lang w:val="cs-CZ"/>
        </w:rPr>
        <w:tab/>
        <w:t xml:space="preserve">156 </w:t>
      </w:r>
      <w:r>
        <w:rPr>
          <w:rStyle w:val="boddrahyChar"/>
          <w:lang w:val="cs-CZ"/>
        </w:rPr>
        <w:tab/>
        <w:t xml:space="preserve"> 142</w:t>
      </w:r>
      <w:r>
        <w:rPr>
          <w:rStyle w:val="boddrahyChar"/>
          <w:lang w:val="cs-CZ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Milan Vaněk</w:t>
      </w:r>
    </w:p>
    <w:p w:rsidR="00E16046" w:rsidRDefault="00E1604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Libor Drábek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130 </w:t>
      </w:r>
      <w:r>
        <w:rPr>
          <w:rStyle w:val="boddrahyChar"/>
          <w:lang w:val="cs-CZ"/>
        </w:rPr>
        <w:tab/>
        <w:t xml:space="preserve"> 139 </w:t>
      </w:r>
      <w:r>
        <w:rPr>
          <w:rStyle w:val="boddrahyChar"/>
          <w:lang w:val="cs-CZ"/>
        </w:rPr>
        <w:tab/>
        <w:t xml:space="preserve"> 149 </w:t>
      </w:r>
      <w:r>
        <w:rPr>
          <w:rStyle w:val="boddrahyChar"/>
          <w:lang w:val="cs-CZ"/>
        </w:rPr>
        <w:tab/>
        <w:t>139</w:t>
      </w:r>
      <w:r>
        <w:rPr>
          <w:rFonts w:ascii="Arial" w:hAnsi="Arial" w:cs="Arial"/>
        </w:rPr>
        <w:tab/>
        <w:t xml:space="preserve">557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136</w:t>
      </w:r>
      <w:r>
        <w:rPr>
          <w:rStyle w:val="boddrahyChar"/>
          <w:lang w:val="cs-CZ"/>
        </w:rPr>
        <w:tab/>
        <w:t xml:space="preserve">125 </w:t>
      </w:r>
      <w:r>
        <w:rPr>
          <w:rStyle w:val="boddrahyChar"/>
          <w:lang w:val="cs-CZ"/>
        </w:rPr>
        <w:tab/>
        <w:t xml:space="preserve"> 132</w:t>
      </w:r>
      <w:r>
        <w:rPr>
          <w:rStyle w:val="boddrahyChar"/>
          <w:lang w:val="cs-CZ"/>
        </w:rPr>
        <w:tab/>
        <w:t>105</w:t>
      </w:r>
      <w:r>
        <w:rPr>
          <w:rFonts w:ascii="Arial" w:hAnsi="Arial" w:cs="Arial"/>
        </w:rPr>
        <w:tab/>
        <w:t>Michal Šic</w:t>
      </w:r>
    </w:p>
    <w:p w:rsidR="00E16046" w:rsidRPr="006D360D" w:rsidRDefault="00E1604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Zejda ml.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118 </w:t>
      </w:r>
      <w:r>
        <w:rPr>
          <w:rStyle w:val="boddrahyChar"/>
          <w:lang w:val="cs-CZ"/>
        </w:rPr>
        <w:tab/>
        <w:t xml:space="preserve"> 130 </w:t>
      </w:r>
      <w:r>
        <w:rPr>
          <w:rStyle w:val="boddrahyChar"/>
          <w:lang w:val="cs-CZ"/>
        </w:rPr>
        <w:tab/>
        <w:t xml:space="preserve"> 116 </w:t>
      </w:r>
      <w:r>
        <w:rPr>
          <w:rStyle w:val="boddrahyChar"/>
          <w:lang w:val="cs-CZ"/>
        </w:rPr>
        <w:tab/>
        <w:t>121</w:t>
      </w:r>
      <w:r>
        <w:rPr>
          <w:rFonts w:ascii="Arial" w:hAnsi="Arial" w:cs="Arial"/>
        </w:rPr>
        <w:tab/>
        <w:t xml:space="preserve">485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137</w:t>
      </w:r>
      <w:r>
        <w:rPr>
          <w:rStyle w:val="boddrahyChar"/>
          <w:lang w:val="cs-CZ"/>
        </w:rPr>
        <w:tab/>
        <w:t xml:space="preserve">141 </w:t>
      </w:r>
      <w:r>
        <w:rPr>
          <w:rStyle w:val="boddrahyChar"/>
          <w:lang w:val="cs-CZ"/>
        </w:rPr>
        <w:tab/>
        <w:t xml:space="preserve"> 134</w:t>
      </w:r>
      <w:r>
        <w:rPr>
          <w:rStyle w:val="boddrahyChar"/>
          <w:lang w:val="cs-CZ"/>
        </w:rPr>
        <w:tab/>
        <w:t>126</w:t>
      </w:r>
      <w:r>
        <w:rPr>
          <w:rFonts w:ascii="Arial" w:hAnsi="Arial" w:cs="Arial"/>
        </w:rPr>
        <w:tab/>
      </w:r>
      <w:r w:rsidRPr="006D360D">
        <w:rPr>
          <w:rFonts w:ascii="Arial" w:hAnsi="Arial" w:cs="Arial"/>
        </w:rPr>
        <w:t>Martin Hubáček</w:t>
      </w:r>
    </w:p>
    <w:p w:rsidR="00E16046" w:rsidRDefault="00E1604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D360D">
        <w:rPr>
          <w:rFonts w:ascii="Arial" w:hAnsi="Arial" w:cs="Arial"/>
        </w:rPr>
        <w:t>Ladislav Wajsar ml.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139 </w:t>
      </w:r>
      <w:r>
        <w:rPr>
          <w:rStyle w:val="boddrahyChar"/>
          <w:lang w:val="cs-CZ"/>
        </w:rPr>
        <w:tab/>
        <w:t xml:space="preserve"> 112 </w:t>
      </w:r>
      <w:r>
        <w:rPr>
          <w:rStyle w:val="boddrahyChar"/>
          <w:lang w:val="cs-CZ"/>
        </w:rPr>
        <w:tab/>
        <w:t xml:space="preserve"> 129 </w:t>
      </w:r>
      <w:r>
        <w:rPr>
          <w:rStyle w:val="boddrahyChar"/>
          <w:lang w:val="cs-CZ"/>
        </w:rPr>
        <w:tab/>
        <w:t>139</w:t>
      </w:r>
      <w:r>
        <w:rPr>
          <w:rFonts w:ascii="Arial" w:hAnsi="Arial" w:cs="Arial"/>
        </w:rPr>
        <w:tab/>
        <w:t xml:space="preserve">519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0.5:3.5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146</w:t>
      </w:r>
      <w:r>
        <w:rPr>
          <w:rStyle w:val="boddrahyChar"/>
          <w:lang w:val="cs-CZ"/>
        </w:rPr>
        <w:tab/>
        <w:t xml:space="preserve">137 </w:t>
      </w:r>
      <w:r>
        <w:rPr>
          <w:rStyle w:val="boddrahyChar"/>
          <w:lang w:val="cs-CZ"/>
        </w:rPr>
        <w:tab/>
        <w:t xml:space="preserve"> 129</w:t>
      </w:r>
      <w:r>
        <w:rPr>
          <w:rStyle w:val="boddrahyChar"/>
          <w:lang w:val="cs-CZ"/>
        </w:rPr>
        <w:tab/>
        <w:t>146</w:t>
      </w:r>
      <w:r>
        <w:rPr>
          <w:rFonts w:ascii="Arial" w:hAnsi="Arial" w:cs="Arial"/>
        </w:rPr>
        <w:tab/>
        <w:t>Michal Talacko</w:t>
      </w:r>
    </w:p>
    <w:p w:rsidR="00E16046" w:rsidRDefault="00E16046" w:rsidP="000C39FB">
      <w:pPr>
        <w:pStyle w:val="Nhozy"/>
        <w:rPr>
          <w:b/>
          <w:bCs/>
        </w:rPr>
      </w:pPr>
    </w:p>
    <w:p w:rsidR="00E16046" w:rsidRDefault="00E16046" w:rsidP="000C39FB">
      <w:pPr>
        <w:pStyle w:val="Nhozy"/>
      </w:pPr>
      <w:r>
        <w:rPr>
          <w:b/>
          <w:bCs/>
        </w:rPr>
        <w:t xml:space="preserve">rozhodčí: </w:t>
      </w:r>
      <w:r>
        <w:t>vedoucí družstev</w:t>
      </w:r>
    </w:p>
    <w:p w:rsidR="00E16046" w:rsidRDefault="00E16046" w:rsidP="00A0632E">
      <w:pPr>
        <w:pStyle w:val="komentCharCharCharChar"/>
      </w:pPr>
      <w:r>
        <w:t>Nejlepší výkon utkání: 592 - Milan Vaněk</w:t>
      </w:r>
    </w:p>
    <w:p w:rsidR="00E16046" w:rsidRDefault="00E16046" w:rsidP="008328F3">
      <w:pPr>
        <w:pStyle w:val="Zapas-zahlavi2"/>
      </w:pPr>
      <w:r>
        <w:tab/>
        <w:t xml:space="preserve"> SKK Hořice B</w:t>
      </w:r>
      <w:r>
        <w:tab/>
        <w:t>3291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3248</w:t>
      </w:r>
      <w:r>
        <w:tab/>
        <w:t xml:space="preserve">TJ Sokol Benešov </w:t>
      </w:r>
    </w:p>
    <w:p w:rsidR="00E16046" w:rsidRDefault="00E1604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Baier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135 </w:t>
      </w:r>
      <w:r>
        <w:rPr>
          <w:rStyle w:val="boddrahyChar"/>
          <w:lang w:val="cs-CZ"/>
        </w:rPr>
        <w:tab/>
        <w:t xml:space="preserve"> 129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>135</w:t>
      </w:r>
      <w:r>
        <w:rPr>
          <w:rFonts w:ascii="Arial" w:hAnsi="Arial" w:cs="Arial"/>
        </w:rPr>
        <w:tab/>
        <w:t xml:space="preserve">532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125</w:t>
      </w:r>
      <w:r>
        <w:rPr>
          <w:rStyle w:val="boddrahyChar"/>
          <w:lang w:val="cs-CZ"/>
        </w:rPr>
        <w:tab/>
        <w:t xml:space="preserve">132 </w:t>
      </w:r>
      <w:r>
        <w:rPr>
          <w:rStyle w:val="boddrahyChar"/>
          <w:lang w:val="cs-CZ"/>
        </w:rPr>
        <w:tab/>
        <w:t xml:space="preserve"> 138</w:t>
      </w:r>
      <w:r>
        <w:rPr>
          <w:rStyle w:val="boddrahyChar"/>
          <w:lang w:val="cs-CZ"/>
        </w:rPr>
        <w:tab/>
        <w:t>129</w:t>
      </w:r>
      <w:r>
        <w:rPr>
          <w:rFonts w:ascii="Arial" w:hAnsi="Arial" w:cs="Arial"/>
        </w:rPr>
        <w:tab/>
        <w:t>Ivan Januš</w:t>
      </w:r>
    </w:p>
    <w:p w:rsidR="00E16046" w:rsidRDefault="00E1604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Zdeněk Měkota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139 </w:t>
      </w:r>
      <w:r>
        <w:rPr>
          <w:rStyle w:val="boddrahyChar"/>
          <w:lang w:val="cs-CZ"/>
        </w:rPr>
        <w:tab/>
        <w:t xml:space="preserve"> 131 </w:t>
      </w:r>
      <w:r>
        <w:rPr>
          <w:rStyle w:val="boddrahyChar"/>
          <w:lang w:val="cs-CZ"/>
        </w:rPr>
        <w:tab/>
        <w:t xml:space="preserve"> 142 </w:t>
      </w:r>
      <w:r>
        <w:rPr>
          <w:rStyle w:val="boddrahyChar"/>
          <w:lang w:val="cs-CZ"/>
        </w:rPr>
        <w:tab/>
        <w:t>137</w:t>
      </w:r>
      <w:r>
        <w:rPr>
          <w:rFonts w:ascii="Arial" w:hAnsi="Arial" w:cs="Arial"/>
        </w:rPr>
        <w:tab/>
        <w:t xml:space="preserve">549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113</w:t>
      </w:r>
      <w:r>
        <w:rPr>
          <w:rStyle w:val="boddrahyChar"/>
          <w:lang w:val="cs-CZ"/>
        </w:rPr>
        <w:tab/>
        <w:t xml:space="preserve">134 </w:t>
      </w:r>
      <w:r>
        <w:rPr>
          <w:rStyle w:val="boddrahyChar"/>
          <w:lang w:val="cs-CZ"/>
        </w:rPr>
        <w:tab/>
        <w:t xml:space="preserve"> 149</w:t>
      </w:r>
      <w:r>
        <w:rPr>
          <w:rStyle w:val="boddrahyChar"/>
          <w:lang w:val="cs-CZ"/>
        </w:rPr>
        <w:tab/>
        <w:t>148</w:t>
      </w:r>
      <w:r>
        <w:rPr>
          <w:rFonts w:ascii="Arial" w:hAnsi="Arial" w:cs="Arial"/>
        </w:rPr>
        <w:tab/>
      </w:r>
      <w:r w:rsidRPr="006D360D">
        <w:rPr>
          <w:rFonts w:ascii="Arial" w:hAnsi="Arial" w:cs="Arial"/>
        </w:rPr>
        <w:t>Jaroslav Franěk</w:t>
      </w:r>
    </w:p>
    <w:p w:rsidR="00E16046" w:rsidRDefault="00E1604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D360D">
        <w:rPr>
          <w:rFonts w:ascii="Arial" w:hAnsi="Arial" w:cs="Arial"/>
        </w:rPr>
        <w:t>Martin Zvoníček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134 </w:t>
      </w:r>
      <w:r>
        <w:rPr>
          <w:rStyle w:val="boddrahyChar"/>
          <w:lang w:val="cs-CZ"/>
        </w:rPr>
        <w:tab/>
        <w:t xml:space="preserve"> 125 </w:t>
      </w:r>
      <w:r>
        <w:rPr>
          <w:rStyle w:val="boddrahyChar"/>
          <w:lang w:val="cs-CZ"/>
        </w:rPr>
        <w:tab/>
        <w:t xml:space="preserve"> 134 </w:t>
      </w:r>
      <w:r>
        <w:rPr>
          <w:rStyle w:val="boddrahyChar"/>
          <w:lang w:val="cs-CZ"/>
        </w:rPr>
        <w:tab/>
        <w:t>124</w:t>
      </w:r>
      <w:r>
        <w:rPr>
          <w:rFonts w:ascii="Arial" w:hAnsi="Arial" w:cs="Arial"/>
        </w:rPr>
        <w:tab/>
        <w:t xml:space="preserve">517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145</w:t>
      </w:r>
      <w:r>
        <w:rPr>
          <w:rStyle w:val="boddrahyChar"/>
          <w:lang w:val="cs-CZ"/>
        </w:rPr>
        <w:tab/>
        <w:t xml:space="preserve">131 </w:t>
      </w:r>
      <w:r>
        <w:rPr>
          <w:rStyle w:val="boddrahyChar"/>
          <w:lang w:val="cs-CZ"/>
        </w:rPr>
        <w:tab/>
        <w:t xml:space="preserve"> 155</w:t>
      </w:r>
      <w:r>
        <w:rPr>
          <w:rStyle w:val="boddrahyChar"/>
          <w:lang w:val="cs-CZ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Tomáš Svoboda</w:t>
      </w:r>
    </w:p>
    <w:p w:rsidR="00E16046" w:rsidRDefault="00E1604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A026B">
        <w:rPr>
          <w:rFonts w:ascii="Arial" w:hAnsi="Arial" w:cs="Arial"/>
        </w:rPr>
        <w:t>Kryštof Košťál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126 </w:t>
      </w:r>
      <w:r>
        <w:rPr>
          <w:rStyle w:val="boddrahyChar"/>
          <w:lang w:val="cs-CZ"/>
        </w:rPr>
        <w:tab/>
        <w:t xml:space="preserve"> 115 </w:t>
      </w:r>
      <w:r>
        <w:rPr>
          <w:rStyle w:val="boddrahyChar"/>
          <w:lang w:val="cs-CZ"/>
        </w:rPr>
        <w:tab/>
        <w:t xml:space="preserve"> 119 </w:t>
      </w:r>
      <w:r>
        <w:rPr>
          <w:rStyle w:val="boddrahyChar"/>
          <w:lang w:val="cs-CZ"/>
        </w:rPr>
        <w:tab/>
        <w:t>143</w:t>
      </w:r>
      <w:r>
        <w:rPr>
          <w:rFonts w:ascii="Arial" w:hAnsi="Arial" w:cs="Arial"/>
        </w:rPr>
        <w:tab/>
        <w:t xml:space="preserve">503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121</w:t>
      </w:r>
      <w:r>
        <w:rPr>
          <w:rStyle w:val="boddrahyChar"/>
          <w:lang w:val="cs-CZ"/>
        </w:rPr>
        <w:tab/>
        <w:t xml:space="preserve">141 </w:t>
      </w:r>
      <w:r>
        <w:rPr>
          <w:rStyle w:val="boddrahyChar"/>
          <w:lang w:val="cs-CZ"/>
        </w:rPr>
        <w:tab/>
        <w:t xml:space="preserve"> 142</w:t>
      </w:r>
      <w:r>
        <w:rPr>
          <w:rStyle w:val="boddrahyChar"/>
          <w:lang w:val="cs-CZ"/>
        </w:rPr>
        <w:tab/>
        <w:t>128</w:t>
      </w:r>
      <w:r>
        <w:rPr>
          <w:rFonts w:ascii="Arial" w:hAnsi="Arial" w:cs="Arial"/>
        </w:rPr>
        <w:tab/>
        <w:t>Ladislav Kalous</w:t>
      </w:r>
    </w:p>
    <w:p w:rsidR="00E16046" w:rsidRDefault="00E1604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Košťál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144 </w:t>
      </w:r>
      <w:r>
        <w:rPr>
          <w:rStyle w:val="boddrahyChar"/>
          <w:lang w:val="cs-CZ"/>
        </w:rPr>
        <w:tab/>
        <w:t xml:space="preserve"> 128 </w:t>
      </w:r>
      <w:r>
        <w:rPr>
          <w:rStyle w:val="boddrahyChar"/>
          <w:lang w:val="cs-CZ"/>
        </w:rPr>
        <w:tab/>
        <w:t xml:space="preserve"> 155 </w:t>
      </w:r>
      <w:r>
        <w:rPr>
          <w:rStyle w:val="boddrahyChar"/>
          <w:lang w:val="cs-CZ"/>
        </w:rPr>
        <w:tab/>
        <w:t>154</w:t>
      </w:r>
      <w:r>
        <w:rPr>
          <w:rFonts w:ascii="Arial" w:hAnsi="Arial" w:cs="Arial"/>
        </w:rPr>
        <w:tab/>
        <w:t xml:space="preserve">581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126</w:t>
      </w:r>
      <w:r>
        <w:rPr>
          <w:rStyle w:val="boddrahyChar"/>
          <w:lang w:val="cs-CZ"/>
        </w:rPr>
        <w:tab/>
        <w:t xml:space="preserve">131 </w:t>
      </w:r>
      <w:r>
        <w:rPr>
          <w:rStyle w:val="boddrahyChar"/>
          <w:lang w:val="cs-CZ"/>
        </w:rPr>
        <w:tab/>
        <w:t xml:space="preserve"> 154</w:t>
      </w:r>
      <w:r>
        <w:rPr>
          <w:rStyle w:val="boddrahyChar"/>
          <w:lang w:val="cs-CZ"/>
        </w:rPr>
        <w:tab/>
        <w:t>141</w:t>
      </w:r>
      <w:r>
        <w:rPr>
          <w:rFonts w:ascii="Arial" w:hAnsi="Arial" w:cs="Arial"/>
        </w:rPr>
        <w:tab/>
        <w:t>Lukáš Kočí</w:t>
      </w:r>
    </w:p>
    <w:p w:rsidR="00E16046" w:rsidRPr="006D360D" w:rsidRDefault="00E1604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D360D">
        <w:rPr>
          <w:rFonts w:ascii="Arial" w:hAnsi="Arial" w:cs="Arial"/>
          <w:u w:val="single" w:color="FF0000"/>
        </w:rPr>
        <w:t>Ivan Vondráček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129 </w:t>
      </w:r>
      <w:r>
        <w:rPr>
          <w:rStyle w:val="boddrahyChar"/>
          <w:lang w:val="cs-CZ"/>
        </w:rPr>
        <w:tab/>
        <w:t xml:space="preserve"> 171 </w:t>
      </w:r>
      <w:r>
        <w:rPr>
          <w:rStyle w:val="boddrahyChar"/>
          <w:lang w:val="cs-CZ"/>
        </w:rPr>
        <w:tab/>
        <w:t xml:space="preserve"> 171 </w:t>
      </w:r>
      <w:r>
        <w:rPr>
          <w:rStyle w:val="boddrahyChar"/>
          <w:lang w:val="cs-CZ"/>
        </w:rPr>
        <w:tab/>
        <w:t>138</w:t>
      </w:r>
      <w:r>
        <w:rPr>
          <w:rFonts w:ascii="Arial" w:hAnsi="Arial" w:cs="Arial"/>
        </w:rPr>
        <w:tab/>
        <w:t xml:space="preserve">609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120</w:t>
      </w:r>
      <w:r>
        <w:rPr>
          <w:rStyle w:val="boddrahyChar"/>
          <w:lang w:val="cs-CZ"/>
        </w:rPr>
        <w:tab/>
        <w:t xml:space="preserve">127 </w:t>
      </w:r>
      <w:r>
        <w:rPr>
          <w:rStyle w:val="boddrahyChar"/>
          <w:lang w:val="cs-CZ"/>
        </w:rPr>
        <w:tab/>
        <w:t xml:space="preserve"> 159</w:t>
      </w:r>
      <w:r>
        <w:rPr>
          <w:rStyle w:val="boddrahyChar"/>
          <w:lang w:val="cs-CZ"/>
        </w:rPr>
        <w:tab/>
        <w:t>126</w:t>
      </w:r>
      <w:r>
        <w:rPr>
          <w:rFonts w:ascii="Arial" w:hAnsi="Arial" w:cs="Arial"/>
        </w:rPr>
        <w:tab/>
      </w:r>
      <w:r w:rsidRPr="006D360D">
        <w:rPr>
          <w:rFonts w:ascii="Arial" w:hAnsi="Arial" w:cs="Arial"/>
        </w:rPr>
        <w:t>Miroslav Šostý</w:t>
      </w:r>
    </w:p>
    <w:p w:rsidR="00E16046" w:rsidRDefault="00E16046" w:rsidP="000C39FB">
      <w:pPr>
        <w:pStyle w:val="Nhozy"/>
        <w:rPr>
          <w:b/>
          <w:bCs/>
        </w:rPr>
      </w:pPr>
    </w:p>
    <w:p w:rsidR="00E16046" w:rsidRDefault="00E16046" w:rsidP="000C39FB">
      <w:pPr>
        <w:pStyle w:val="Nhozy"/>
      </w:pPr>
      <w:r>
        <w:rPr>
          <w:b/>
          <w:bCs/>
        </w:rPr>
        <w:t xml:space="preserve">rozhodčí: </w:t>
      </w:r>
      <w:r>
        <w:t>Bartoloměj Vlášek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61. hodu</w:t>
      </w:r>
      <w:r>
        <w:t xml:space="preserve"> Miroslav Nálevka</w:t>
      </w:r>
    </w:p>
    <w:p w:rsidR="00E16046" w:rsidRDefault="00E16046" w:rsidP="00A0632E">
      <w:pPr>
        <w:pStyle w:val="komentCharCharCharChar"/>
      </w:pPr>
      <w:r>
        <w:t xml:space="preserve">Nejlepší výkon utkání: 609 - </w:t>
      </w:r>
      <w:r>
        <w:rPr>
          <w:sz w:val="20"/>
          <w:szCs w:val="20"/>
        </w:rPr>
        <w:t>Ivan Vondráček</w:t>
      </w:r>
    </w:p>
    <w:p w:rsidR="00E16046" w:rsidRDefault="00E16046" w:rsidP="008328F3">
      <w:pPr>
        <w:pStyle w:val="Zapas-zahlavi2"/>
      </w:pPr>
      <w:r>
        <w:tab/>
        <w:t xml:space="preserve"> SKK Jičín B</w:t>
      </w:r>
      <w:r>
        <w:tab/>
        <w:t>3134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3154</w:t>
      </w:r>
      <w:r>
        <w:tab/>
        <w:t xml:space="preserve">SKK Náchod </w:t>
      </w:r>
    </w:p>
    <w:p w:rsidR="00E16046" w:rsidRDefault="00E1604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Pavlata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128 </w:t>
      </w:r>
      <w:r>
        <w:rPr>
          <w:rStyle w:val="boddrahyChar"/>
          <w:lang w:val="cs-CZ"/>
        </w:rPr>
        <w:tab/>
        <w:t xml:space="preserve"> 121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>121</w:t>
      </w:r>
      <w:r>
        <w:rPr>
          <w:rFonts w:ascii="Arial" w:hAnsi="Arial" w:cs="Arial"/>
        </w:rPr>
        <w:tab/>
        <w:t xml:space="preserve">510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0.5:3.5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135</w:t>
      </w:r>
      <w:r>
        <w:rPr>
          <w:rStyle w:val="boddrahyChar"/>
          <w:lang w:val="cs-CZ"/>
        </w:rPr>
        <w:tab/>
        <w:t xml:space="preserve">129 </w:t>
      </w:r>
      <w:r>
        <w:rPr>
          <w:rStyle w:val="boddrahyChar"/>
          <w:lang w:val="cs-CZ"/>
        </w:rPr>
        <w:tab/>
        <w:t xml:space="preserve"> 140</w:t>
      </w:r>
      <w:r>
        <w:rPr>
          <w:rStyle w:val="boddrahyChar"/>
          <w:lang w:val="cs-CZ"/>
        </w:rPr>
        <w:tab/>
        <w:t>125</w:t>
      </w:r>
      <w:r>
        <w:rPr>
          <w:rFonts w:ascii="Arial" w:hAnsi="Arial" w:cs="Arial"/>
        </w:rPr>
        <w:tab/>
        <w:t>David Stára</w:t>
      </w:r>
    </w:p>
    <w:p w:rsidR="00E16046" w:rsidRDefault="00E1604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D360D">
        <w:rPr>
          <w:rFonts w:ascii="Arial" w:hAnsi="Arial" w:cs="Arial"/>
        </w:rPr>
        <w:t>Martin Mazáček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112 </w:t>
      </w:r>
      <w:r>
        <w:rPr>
          <w:rStyle w:val="boddrahyChar"/>
          <w:lang w:val="cs-CZ"/>
        </w:rPr>
        <w:tab/>
        <w:t xml:space="preserve"> 131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>128</w:t>
      </w:r>
      <w:r>
        <w:rPr>
          <w:rFonts w:ascii="Arial" w:hAnsi="Arial" w:cs="Arial"/>
        </w:rPr>
        <w:tab/>
        <w:t xml:space="preserve">504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153</w:t>
      </w:r>
      <w:r>
        <w:rPr>
          <w:rStyle w:val="boddrahyChar"/>
          <w:lang w:val="cs-CZ"/>
        </w:rPr>
        <w:tab/>
        <w:t xml:space="preserve">134 </w:t>
      </w:r>
      <w:r>
        <w:rPr>
          <w:rStyle w:val="boddrahyChar"/>
          <w:lang w:val="cs-CZ"/>
        </w:rPr>
        <w:tab/>
        <w:t xml:space="preserve"> 127</w:t>
      </w:r>
      <w:r>
        <w:rPr>
          <w:rStyle w:val="boddrahyChar"/>
          <w:lang w:val="cs-CZ"/>
        </w:rPr>
        <w:tab/>
        <w:t>117</w:t>
      </w:r>
      <w:r>
        <w:rPr>
          <w:rFonts w:ascii="Arial" w:hAnsi="Arial" w:cs="Arial"/>
        </w:rPr>
        <w:tab/>
      </w:r>
      <w:r w:rsidRPr="006D360D">
        <w:rPr>
          <w:rFonts w:ascii="Arial" w:hAnsi="Arial" w:cs="Arial"/>
        </w:rPr>
        <w:t>Ladislav Beránek</w:t>
      </w:r>
    </w:p>
    <w:p w:rsidR="00E16046" w:rsidRDefault="00E1604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Ringel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136 </w:t>
      </w:r>
      <w:r>
        <w:rPr>
          <w:rStyle w:val="boddrahyChar"/>
          <w:lang w:val="cs-CZ"/>
        </w:rPr>
        <w:tab/>
        <w:t xml:space="preserve"> 147 </w:t>
      </w:r>
      <w:r>
        <w:rPr>
          <w:rStyle w:val="boddrahyChar"/>
          <w:lang w:val="cs-CZ"/>
        </w:rPr>
        <w:tab/>
        <w:t xml:space="preserve"> 111 </w:t>
      </w:r>
      <w:r>
        <w:rPr>
          <w:rStyle w:val="boddrahyChar"/>
          <w:lang w:val="cs-CZ"/>
        </w:rPr>
        <w:tab/>
        <w:t>134</w:t>
      </w:r>
      <w:r>
        <w:rPr>
          <w:rFonts w:ascii="Arial" w:hAnsi="Arial" w:cs="Arial"/>
        </w:rPr>
        <w:tab/>
        <w:t xml:space="preserve">528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133</w:t>
      </w:r>
      <w:r>
        <w:rPr>
          <w:rStyle w:val="boddrahyChar"/>
          <w:lang w:val="cs-CZ"/>
        </w:rPr>
        <w:tab/>
        <w:t xml:space="preserve">141 </w:t>
      </w:r>
      <w:r>
        <w:rPr>
          <w:rStyle w:val="boddrahyChar"/>
          <w:lang w:val="cs-CZ"/>
        </w:rPr>
        <w:tab/>
        <w:t xml:space="preserve"> 143</w:t>
      </w:r>
      <w:r>
        <w:rPr>
          <w:rStyle w:val="boddrahyChar"/>
          <w:lang w:val="cs-CZ"/>
        </w:rPr>
        <w:tab/>
        <w:t>122</w:t>
      </w:r>
      <w:r>
        <w:rPr>
          <w:rFonts w:ascii="Arial" w:hAnsi="Arial" w:cs="Arial"/>
        </w:rPr>
        <w:tab/>
        <w:t>Tomáš Majer</w:t>
      </w:r>
    </w:p>
    <w:p w:rsidR="00E16046" w:rsidRPr="006D360D" w:rsidRDefault="00E1604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D360D">
        <w:rPr>
          <w:rFonts w:ascii="Arial" w:hAnsi="Arial" w:cs="Arial"/>
          <w:u w:val="single" w:color="FF0000"/>
        </w:rPr>
        <w:t>Vladimír Pavlata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145 </w:t>
      </w:r>
      <w:r>
        <w:rPr>
          <w:rStyle w:val="boddrahyChar"/>
          <w:lang w:val="cs-CZ"/>
        </w:rPr>
        <w:tab/>
        <w:t xml:space="preserve"> 141 </w:t>
      </w:r>
      <w:r>
        <w:rPr>
          <w:rStyle w:val="boddrahyChar"/>
          <w:lang w:val="cs-CZ"/>
        </w:rPr>
        <w:tab/>
        <w:t xml:space="preserve"> 137 </w:t>
      </w:r>
      <w:r>
        <w:rPr>
          <w:rStyle w:val="boddrahyChar"/>
          <w:lang w:val="cs-CZ"/>
        </w:rPr>
        <w:tab/>
        <w:t>128</w:t>
      </w:r>
      <w:r>
        <w:rPr>
          <w:rFonts w:ascii="Arial" w:hAnsi="Arial" w:cs="Arial"/>
        </w:rPr>
        <w:tab/>
        <w:t xml:space="preserve">551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108</w:t>
      </w:r>
      <w:r>
        <w:rPr>
          <w:rStyle w:val="boddrahyChar"/>
          <w:lang w:val="cs-CZ"/>
        </w:rPr>
        <w:tab/>
        <w:t xml:space="preserve">133 </w:t>
      </w:r>
      <w:r>
        <w:rPr>
          <w:rStyle w:val="boddrahyChar"/>
          <w:lang w:val="cs-CZ"/>
        </w:rPr>
        <w:tab/>
        <w:t xml:space="preserve"> 135</w:t>
      </w:r>
      <w:r>
        <w:rPr>
          <w:rStyle w:val="boddrahyChar"/>
          <w:lang w:val="cs-CZ"/>
        </w:rPr>
        <w:tab/>
        <w:t>120</w:t>
      </w:r>
      <w:r w:rsidRPr="006D360D">
        <w:rPr>
          <w:rFonts w:ascii="Arial" w:hAnsi="Arial" w:cs="Arial"/>
        </w:rPr>
        <w:tab/>
        <w:t>Martin Kováčik</w:t>
      </w:r>
    </w:p>
    <w:p w:rsidR="00E16046" w:rsidRDefault="00E1604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D360D">
        <w:rPr>
          <w:rFonts w:ascii="Arial" w:hAnsi="Arial" w:cs="Arial"/>
        </w:rPr>
        <w:t>Luboš Kolařík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139 </w:t>
      </w:r>
      <w:r>
        <w:rPr>
          <w:rStyle w:val="boddrahyChar"/>
          <w:lang w:val="cs-CZ"/>
        </w:rPr>
        <w:tab/>
        <w:t xml:space="preserve"> 137 </w:t>
      </w:r>
      <w:r>
        <w:rPr>
          <w:rStyle w:val="boddrahyChar"/>
          <w:lang w:val="cs-CZ"/>
        </w:rPr>
        <w:tab/>
        <w:t xml:space="preserve"> 117 </w:t>
      </w:r>
      <w:r>
        <w:rPr>
          <w:rStyle w:val="boddrahyChar"/>
          <w:lang w:val="cs-CZ"/>
        </w:rPr>
        <w:tab/>
        <w:t>118</w:t>
      </w:r>
      <w:r>
        <w:rPr>
          <w:rFonts w:ascii="Arial" w:hAnsi="Arial" w:cs="Arial"/>
        </w:rPr>
        <w:tab/>
        <w:t xml:space="preserve">511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121</w:t>
      </w:r>
      <w:r>
        <w:rPr>
          <w:rStyle w:val="boddrahyChar"/>
          <w:lang w:val="cs-CZ"/>
        </w:rPr>
        <w:tab/>
        <w:t xml:space="preserve">112 </w:t>
      </w:r>
      <w:r>
        <w:rPr>
          <w:rStyle w:val="boddrahyChar"/>
          <w:lang w:val="cs-CZ"/>
        </w:rPr>
        <w:tab/>
        <w:t xml:space="preserve"> 134</w:t>
      </w:r>
      <w:r>
        <w:rPr>
          <w:rStyle w:val="boddrahyChar"/>
          <w:lang w:val="cs-CZ"/>
        </w:rPr>
        <w:tab/>
        <w:t>135</w:t>
      </w:r>
      <w:r>
        <w:rPr>
          <w:rFonts w:ascii="Arial" w:hAnsi="Arial" w:cs="Arial"/>
        </w:rPr>
        <w:tab/>
        <w:t>Tomáš Adamů</w:t>
      </w:r>
      <w:r>
        <w:rPr>
          <w:rFonts w:ascii="Arial" w:hAnsi="Arial" w:cs="Arial"/>
          <w:color w:val="FF0000"/>
        </w:rPr>
        <w:t xml:space="preserve"> *1</w:t>
      </w:r>
    </w:p>
    <w:p w:rsidR="00E16046" w:rsidRDefault="00E1604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D360D">
        <w:rPr>
          <w:rFonts w:ascii="Arial" w:hAnsi="Arial" w:cs="Arial"/>
        </w:rPr>
        <w:t>Vladimír Řehák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127 </w:t>
      </w:r>
      <w:r>
        <w:rPr>
          <w:rStyle w:val="boddrahyChar"/>
          <w:lang w:val="cs-CZ"/>
        </w:rPr>
        <w:tab/>
        <w:t xml:space="preserve"> 124 </w:t>
      </w:r>
      <w:r>
        <w:rPr>
          <w:rStyle w:val="boddrahyChar"/>
          <w:lang w:val="cs-CZ"/>
        </w:rPr>
        <w:tab/>
        <w:t xml:space="preserve"> 160 </w:t>
      </w:r>
      <w:r>
        <w:rPr>
          <w:rStyle w:val="boddrahyChar"/>
          <w:lang w:val="cs-CZ"/>
        </w:rPr>
        <w:tab/>
        <w:t>119</w:t>
      </w:r>
      <w:r>
        <w:rPr>
          <w:rFonts w:ascii="Arial" w:hAnsi="Arial" w:cs="Arial"/>
        </w:rPr>
        <w:tab/>
        <w:t xml:space="preserve">530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135</w:t>
      </w:r>
      <w:r>
        <w:rPr>
          <w:rStyle w:val="boddrahyChar"/>
          <w:lang w:val="cs-CZ"/>
        </w:rPr>
        <w:tab/>
        <w:t xml:space="preserve">152 </w:t>
      </w:r>
      <w:r>
        <w:rPr>
          <w:rStyle w:val="boddrahyChar"/>
          <w:lang w:val="cs-CZ"/>
        </w:rPr>
        <w:tab/>
        <w:t xml:space="preserve"> 129</w:t>
      </w:r>
      <w:r>
        <w:rPr>
          <w:rStyle w:val="boddrahyChar"/>
          <w:lang w:val="cs-CZ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Jan Adamů</w:t>
      </w:r>
    </w:p>
    <w:p w:rsidR="00E16046" w:rsidRDefault="00E16046" w:rsidP="000C39FB">
      <w:pPr>
        <w:pStyle w:val="Nhozy"/>
        <w:rPr>
          <w:b/>
          <w:bCs/>
        </w:rPr>
      </w:pPr>
    </w:p>
    <w:p w:rsidR="00E16046" w:rsidRDefault="00E16046" w:rsidP="000C39FB">
      <w:pPr>
        <w:pStyle w:val="Nhozy"/>
      </w:pPr>
      <w:r>
        <w:rPr>
          <w:b/>
          <w:bCs/>
        </w:rPr>
        <w:t xml:space="preserve">rozhodčí: </w:t>
      </w:r>
      <w:r>
        <w:t>Jaroslav Egrt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61. hodu</w:t>
      </w:r>
      <w:r>
        <w:t xml:space="preserve"> Aleš Tichý</w:t>
      </w:r>
    </w:p>
    <w:p w:rsidR="00E16046" w:rsidRDefault="00E16046" w:rsidP="00A0632E">
      <w:pPr>
        <w:pStyle w:val="komentCharCharCharChar"/>
      </w:pPr>
      <w:r>
        <w:t>Nejlepší výkon utkání: 557 - Jan Adamů</w:t>
      </w:r>
    </w:p>
    <w:p w:rsidR="00E16046" w:rsidRDefault="00E16046" w:rsidP="008328F3">
      <w:pPr>
        <w:pStyle w:val="Zapas-zahlavi2"/>
      </w:pPr>
      <w:r>
        <w:tab/>
        <w:t xml:space="preserve"> </w:t>
      </w:r>
      <w:r>
        <w:rPr>
          <w:sz w:val="22"/>
          <w:szCs w:val="22"/>
        </w:rPr>
        <w:t xml:space="preserve">TJ Kuželky Česká Lípa </w:t>
      </w:r>
      <w:r>
        <w:tab/>
        <w:t>3342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3262</w:t>
      </w:r>
      <w:r>
        <w:tab/>
        <w:t>SKK Vrchlabí SPVR</w:t>
      </w:r>
    </w:p>
    <w:p w:rsidR="00E16046" w:rsidRDefault="00E1604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Ludvík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130 </w:t>
      </w:r>
      <w:r>
        <w:rPr>
          <w:rStyle w:val="boddrahyChar"/>
          <w:lang w:val="cs-CZ"/>
        </w:rPr>
        <w:tab/>
        <w:t xml:space="preserve"> 132 </w:t>
      </w:r>
      <w:r>
        <w:rPr>
          <w:rStyle w:val="boddrahyChar"/>
          <w:lang w:val="cs-CZ"/>
        </w:rPr>
        <w:tab/>
        <w:t xml:space="preserve"> 134 </w:t>
      </w:r>
      <w:r>
        <w:rPr>
          <w:rStyle w:val="boddrahyChar"/>
          <w:lang w:val="cs-CZ"/>
        </w:rPr>
        <w:tab/>
        <w:t>131</w:t>
      </w:r>
      <w:r>
        <w:rPr>
          <w:rFonts w:ascii="Arial" w:hAnsi="Arial" w:cs="Arial"/>
        </w:rPr>
        <w:tab/>
        <w:t xml:space="preserve">527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163</w:t>
      </w:r>
      <w:r>
        <w:rPr>
          <w:rStyle w:val="boddrahyChar"/>
          <w:lang w:val="cs-CZ"/>
        </w:rPr>
        <w:tab/>
        <w:t xml:space="preserve">153 </w:t>
      </w:r>
      <w:r>
        <w:rPr>
          <w:rStyle w:val="boddrahyChar"/>
          <w:lang w:val="cs-CZ"/>
        </w:rPr>
        <w:tab/>
        <w:t xml:space="preserve"> 134</w:t>
      </w:r>
      <w:r>
        <w:rPr>
          <w:rStyle w:val="boddrahyChar"/>
          <w:lang w:val="cs-CZ"/>
        </w:rPr>
        <w:tab/>
        <w:t>125</w:t>
      </w:r>
      <w:r>
        <w:rPr>
          <w:rFonts w:ascii="Arial" w:hAnsi="Arial" w:cs="Arial"/>
        </w:rPr>
        <w:tab/>
      </w:r>
      <w:r w:rsidRPr="006D360D">
        <w:rPr>
          <w:rFonts w:ascii="Arial" w:hAnsi="Arial" w:cs="Arial"/>
          <w:u w:val="single" w:color="FF0000"/>
        </w:rPr>
        <w:t>Ondřej Stránský</w:t>
      </w:r>
    </w:p>
    <w:p w:rsidR="00E16046" w:rsidRDefault="00E1604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Marek Kyzivát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158 </w:t>
      </w:r>
      <w:r>
        <w:rPr>
          <w:rStyle w:val="boddrahyChar"/>
          <w:lang w:val="cs-CZ"/>
        </w:rPr>
        <w:tab/>
        <w:t xml:space="preserve"> 144 </w:t>
      </w:r>
      <w:r>
        <w:rPr>
          <w:rStyle w:val="boddrahyChar"/>
          <w:lang w:val="cs-CZ"/>
        </w:rPr>
        <w:tab/>
        <w:t xml:space="preserve"> 128 </w:t>
      </w:r>
      <w:r>
        <w:rPr>
          <w:rStyle w:val="boddrahyChar"/>
          <w:lang w:val="cs-CZ"/>
        </w:rPr>
        <w:tab/>
        <w:t>167</w:t>
      </w:r>
      <w:r>
        <w:rPr>
          <w:rFonts w:ascii="Arial" w:hAnsi="Arial" w:cs="Arial"/>
        </w:rPr>
        <w:tab/>
        <w:t xml:space="preserve">597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139</w:t>
      </w:r>
      <w:r>
        <w:rPr>
          <w:rStyle w:val="boddrahyChar"/>
          <w:lang w:val="cs-CZ"/>
        </w:rPr>
        <w:tab/>
        <w:t xml:space="preserve">120 </w:t>
      </w:r>
      <w:r>
        <w:rPr>
          <w:rStyle w:val="boddrahyChar"/>
          <w:lang w:val="cs-CZ"/>
        </w:rPr>
        <w:tab/>
        <w:t xml:space="preserve"> 125</w:t>
      </w:r>
      <w:r>
        <w:rPr>
          <w:rStyle w:val="boddrahyChar"/>
          <w:lang w:val="cs-CZ"/>
        </w:rPr>
        <w:tab/>
        <w:t>135</w:t>
      </w:r>
      <w:r>
        <w:rPr>
          <w:rFonts w:ascii="Arial" w:hAnsi="Arial" w:cs="Arial"/>
        </w:rPr>
        <w:tab/>
      </w:r>
      <w:r w:rsidRPr="006D360D">
        <w:rPr>
          <w:rFonts w:ascii="Arial" w:hAnsi="Arial" w:cs="Arial"/>
        </w:rPr>
        <w:t>Tomáš Limberský</w:t>
      </w:r>
    </w:p>
    <w:p w:rsidR="00E16046" w:rsidRDefault="00E1604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Slabý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129 </w:t>
      </w:r>
      <w:r>
        <w:rPr>
          <w:rStyle w:val="boddrahyChar"/>
          <w:lang w:val="cs-CZ"/>
        </w:rPr>
        <w:tab/>
        <w:t xml:space="preserve"> 121 </w:t>
      </w:r>
      <w:r>
        <w:rPr>
          <w:rStyle w:val="boddrahyChar"/>
          <w:lang w:val="cs-CZ"/>
        </w:rPr>
        <w:tab/>
        <w:t xml:space="preserve"> 163 </w:t>
      </w:r>
      <w:r>
        <w:rPr>
          <w:rStyle w:val="boddrahyChar"/>
          <w:lang w:val="cs-CZ"/>
        </w:rPr>
        <w:tab/>
        <w:t>122</w:t>
      </w:r>
      <w:r>
        <w:rPr>
          <w:rFonts w:ascii="Arial" w:hAnsi="Arial" w:cs="Arial"/>
        </w:rPr>
        <w:tab/>
        <w:t xml:space="preserve">535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123</w:t>
      </w:r>
      <w:r>
        <w:rPr>
          <w:rStyle w:val="boddrahyChar"/>
          <w:lang w:val="cs-CZ"/>
        </w:rPr>
        <w:tab/>
        <w:t xml:space="preserve">131 </w:t>
      </w:r>
      <w:r>
        <w:rPr>
          <w:rStyle w:val="boddrahyChar"/>
          <w:lang w:val="cs-CZ"/>
        </w:rPr>
        <w:tab/>
        <w:t xml:space="preserve"> 146</w:t>
      </w:r>
      <w:r>
        <w:rPr>
          <w:rStyle w:val="boddrahyChar"/>
          <w:lang w:val="cs-CZ"/>
        </w:rPr>
        <w:tab/>
        <w:t>146</w:t>
      </w:r>
      <w:r>
        <w:rPr>
          <w:rFonts w:ascii="Arial" w:hAnsi="Arial" w:cs="Arial"/>
        </w:rPr>
        <w:tab/>
      </w:r>
      <w:r w:rsidRPr="006D360D">
        <w:rPr>
          <w:rFonts w:ascii="Arial" w:hAnsi="Arial" w:cs="Arial"/>
        </w:rPr>
        <w:t>Jaroslav Lux</w:t>
      </w:r>
    </w:p>
    <w:p w:rsidR="00E16046" w:rsidRDefault="00E1604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Najman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127 </w:t>
      </w:r>
      <w:r>
        <w:rPr>
          <w:rStyle w:val="boddrahyChar"/>
          <w:lang w:val="cs-CZ"/>
        </w:rPr>
        <w:tab/>
        <w:t xml:space="preserve"> 163 </w:t>
      </w:r>
      <w:r>
        <w:rPr>
          <w:rStyle w:val="boddrahyChar"/>
          <w:lang w:val="cs-CZ"/>
        </w:rPr>
        <w:tab/>
        <w:t xml:space="preserve"> 125 </w:t>
      </w:r>
      <w:r>
        <w:rPr>
          <w:rStyle w:val="boddrahyChar"/>
          <w:lang w:val="cs-CZ"/>
        </w:rPr>
        <w:tab/>
        <w:t>140</w:t>
      </w:r>
      <w:r>
        <w:rPr>
          <w:rFonts w:ascii="Arial" w:hAnsi="Arial" w:cs="Arial"/>
        </w:rPr>
        <w:tab/>
        <w:t xml:space="preserve">555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137</w:t>
      </w:r>
      <w:r>
        <w:rPr>
          <w:rStyle w:val="boddrahyChar"/>
          <w:lang w:val="cs-CZ"/>
        </w:rPr>
        <w:tab/>
        <w:t xml:space="preserve">135 </w:t>
      </w:r>
      <w:r>
        <w:rPr>
          <w:rStyle w:val="boddrahyChar"/>
          <w:lang w:val="cs-CZ"/>
        </w:rPr>
        <w:tab/>
        <w:t xml:space="preserve"> 129</w:t>
      </w:r>
      <w:r>
        <w:rPr>
          <w:rStyle w:val="boddrahyChar"/>
          <w:lang w:val="cs-CZ"/>
        </w:rPr>
        <w:tab/>
        <w:t>130</w:t>
      </w:r>
      <w:r>
        <w:rPr>
          <w:rFonts w:ascii="Arial" w:hAnsi="Arial" w:cs="Arial"/>
        </w:rPr>
        <w:tab/>
      </w:r>
      <w:r w:rsidRPr="006D360D">
        <w:rPr>
          <w:rFonts w:ascii="Arial" w:hAnsi="Arial" w:cs="Arial"/>
        </w:rPr>
        <w:t>Roman Sýs</w:t>
      </w:r>
    </w:p>
    <w:p w:rsidR="00E16046" w:rsidRDefault="00E1604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D360D">
        <w:rPr>
          <w:rFonts w:ascii="Arial" w:hAnsi="Arial" w:cs="Arial"/>
        </w:rPr>
        <w:t>Vladimír Ludvík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139 </w:t>
      </w:r>
      <w:r>
        <w:rPr>
          <w:rStyle w:val="boddrahyChar"/>
          <w:lang w:val="cs-CZ"/>
        </w:rPr>
        <w:tab/>
        <w:t xml:space="preserve"> 132 </w:t>
      </w:r>
      <w:r>
        <w:rPr>
          <w:rStyle w:val="boddrahyChar"/>
          <w:lang w:val="cs-CZ"/>
        </w:rPr>
        <w:tab/>
        <w:t xml:space="preserve"> 139 </w:t>
      </w:r>
      <w:r>
        <w:rPr>
          <w:rStyle w:val="boddrahyChar"/>
          <w:lang w:val="cs-CZ"/>
        </w:rPr>
        <w:tab/>
        <w:t>143</w:t>
      </w:r>
      <w:r>
        <w:rPr>
          <w:rFonts w:ascii="Arial" w:hAnsi="Arial" w:cs="Arial"/>
        </w:rPr>
        <w:tab/>
        <w:t xml:space="preserve">553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149</w:t>
      </w:r>
      <w:r>
        <w:rPr>
          <w:rStyle w:val="boddrahyChar"/>
          <w:lang w:val="cs-CZ"/>
        </w:rPr>
        <w:tab/>
        <w:t xml:space="preserve">135 </w:t>
      </w:r>
      <w:r>
        <w:rPr>
          <w:rStyle w:val="boddrahyChar"/>
          <w:lang w:val="cs-CZ"/>
        </w:rPr>
        <w:tab/>
        <w:t xml:space="preserve"> 147</w:t>
      </w:r>
      <w:r>
        <w:rPr>
          <w:rStyle w:val="boddrahyChar"/>
          <w:lang w:val="cs-CZ"/>
        </w:rPr>
        <w:tab/>
        <w:t>140</w:t>
      </w:r>
      <w:r>
        <w:rPr>
          <w:rFonts w:ascii="Arial" w:hAnsi="Arial" w:cs="Arial"/>
        </w:rPr>
        <w:tab/>
      </w:r>
      <w:r w:rsidRPr="006D360D">
        <w:rPr>
          <w:rFonts w:ascii="Arial" w:hAnsi="Arial" w:cs="Arial"/>
        </w:rPr>
        <w:t>Štěpán Stránský</w:t>
      </w:r>
    </w:p>
    <w:p w:rsidR="00E16046" w:rsidRDefault="00E1604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D360D">
        <w:rPr>
          <w:rFonts w:ascii="Arial" w:hAnsi="Arial" w:cs="Arial"/>
        </w:rPr>
        <w:t>Josef Rubanický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146 </w:t>
      </w:r>
      <w:r>
        <w:rPr>
          <w:rStyle w:val="boddrahyChar"/>
          <w:lang w:val="cs-CZ"/>
        </w:rPr>
        <w:tab/>
        <w:t xml:space="preserve"> 152 </w:t>
      </w:r>
      <w:r>
        <w:rPr>
          <w:rStyle w:val="boddrahyChar"/>
          <w:lang w:val="cs-CZ"/>
        </w:rPr>
        <w:tab/>
        <w:t xml:space="preserve"> 129 </w:t>
      </w:r>
      <w:r>
        <w:rPr>
          <w:rStyle w:val="boddrahyChar"/>
          <w:lang w:val="cs-CZ"/>
        </w:rPr>
        <w:tab/>
        <w:t>148</w:t>
      </w:r>
      <w:r>
        <w:rPr>
          <w:rFonts w:ascii="Arial" w:hAnsi="Arial" w:cs="Arial"/>
        </w:rPr>
        <w:tab/>
        <w:t xml:space="preserve">575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114</w:t>
      </w:r>
      <w:r>
        <w:rPr>
          <w:rStyle w:val="boddrahyChar"/>
          <w:lang w:val="cs-CZ"/>
        </w:rPr>
        <w:tab/>
        <w:t xml:space="preserve">130 </w:t>
      </w:r>
      <w:r>
        <w:rPr>
          <w:rStyle w:val="boddrahyChar"/>
          <w:lang w:val="cs-CZ"/>
        </w:rPr>
        <w:tab/>
        <w:t xml:space="preserve"> 139</w:t>
      </w:r>
      <w:r>
        <w:rPr>
          <w:rStyle w:val="boddrahyChar"/>
          <w:lang w:val="cs-CZ"/>
        </w:rPr>
        <w:tab/>
        <w:t>137</w:t>
      </w:r>
      <w:r>
        <w:rPr>
          <w:rFonts w:ascii="Arial" w:hAnsi="Arial" w:cs="Arial"/>
        </w:rPr>
        <w:tab/>
      </w:r>
      <w:r w:rsidRPr="006D360D">
        <w:rPr>
          <w:rFonts w:ascii="Arial" w:hAnsi="Arial" w:cs="Arial"/>
        </w:rPr>
        <w:t>Miroslav Mejznar</w:t>
      </w:r>
    </w:p>
    <w:p w:rsidR="00E16046" w:rsidRDefault="00E16046" w:rsidP="000C39FB">
      <w:pPr>
        <w:pStyle w:val="Nhozy"/>
        <w:rPr>
          <w:b/>
          <w:bCs/>
        </w:rPr>
      </w:pPr>
    </w:p>
    <w:p w:rsidR="00E16046" w:rsidRDefault="00E16046" w:rsidP="000C39FB">
      <w:pPr>
        <w:pStyle w:val="Nhozy"/>
      </w:pPr>
      <w:r>
        <w:rPr>
          <w:b/>
          <w:bCs/>
        </w:rPr>
        <w:t xml:space="preserve">rozhodčí: </w:t>
      </w:r>
      <w:r>
        <w:t>Žďárková Daniela</w:t>
      </w:r>
    </w:p>
    <w:p w:rsidR="00E16046" w:rsidRDefault="00E16046" w:rsidP="00A0632E">
      <w:pPr>
        <w:pStyle w:val="komentCharCharCharChar"/>
      </w:pPr>
      <w:r>
        <w:t>Nejlepší výkon utkání: 597 - Marek Kyzivát</w:t>
      </w:r>
    </w:p>
    <w:p w:rsidR="00E16046" w:rsidRDefault="00E16046" w:rsidP="000C39FB">
      <w:pPr>
        <w:pStyle w:val="Nhozy"/>
      </w:pPr>
    </w:p>
    <w:p w:rsidR="00E16046" w:rsidRDefault="00E16046" w:rsidP="00C07D81">
      <w:pPr>
        <w:pStyle w:val="KingNormal"/>
        <w:rPr>
          <w:rFonts w:ascii="Arial" w:hAnsi="Arial" w:cs="Arial"/>
        </w:rPr>
      </w:pPr>
    </w:p>
    <w:p w:rsidR="00E16046" w:rsidRDefault="00E16046" w:rsidP="007124EA">
      <w:pPr>
        <w:pStyle w:val="Nadpisy"/>
      </w:pPr>
      <w:r>
        <w:t>Pořadí jednotlivců:</w:t>
      </w:r>
    </w:p>
    <w:p w:rsidR="00E16046" w:rsidRDefault="00E16046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E16046" w:rsidRDefault="00E16046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="00E16046" w:rsidRDefault="00E1604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Ondřej Stránský</w:t>
      </w:r>
      <w:r>
        <w:tab/>
        <w:t>SKK Vrchlabí SPVR</w:t>
      </w:r>
      <w:r>
        <w:tab/>
        <w:t>586.33</w:t>
      </w:r>
      <w:r>
        <w:tab/>
        <w:t>383.3</w:t>
      </w:r>
      <w:r>
        <w:tab/>
        <w:t>203.0</w:t>
      </w:r>
      <w:r>
        <w:tab/>
        <w:t>4.0</w:t>
      </w:r>
      <w:r>
        <w:tab/>
        <w:t>3/3</w:t>
      </w:r>
      <w:r>
        <w:tab/>
        <w:t>(604)</w:t>
      </w:r>
    </w:p>
    <w:p w:rsidR="00E16046" w:rsidRDefault="00E1604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Michal Talacko</w:t>
      </w:r>
      <w:r>
        <w:tab/>
        <w:t xml:space="preserve">TJ Tesla Pardubice </w:t>
      </w:r>
      <w:r>
        <w:tab/>
        <w:t>577.67</w:t>
      </w:r>
      <w:r>
        <w:tab/>
        <w:t>383.7</w:t>
      </w:r>
      <w:r>
        <w:tab/>
        <w:t>194.0</w:t>
      </w:r>
      <w:r>
        <w:tab/>
        <w:t>2.7</w:t>
      </w:r>
      <w:r>
        <w:tab/>
        <w:t>3/3</w:t>
      </w:r>
      <w:r>
        <w:tab/>
        <w:t>(607)</w:t>
      </w:r>
    </w:p>
    <w:p w:rsidR="00E16046" w:rsidRDefault="00E1604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Petr Tepličanec</w:t>
      </w:r>
      <w:r>
        <w:tab/>
        <w:t>KK Konstruktiva Praha</w:t>
      </w:r>
      <w:r>
        <w:tab/>
        <w:t>576.00</w:t>
      </w:r>
      <w:r>
        <w:tab/>
        <w:t>370.5</w:t>
      </w:r>
      <w:r>
        <w:tab/>
        <w:t>205.5</w:t>
      </w:r>
      <w:r>
        <w:tab/>
        <w:t>1.5</w:t>
      </w:r>
      <w:r>
        <w:tab/>
        <w:t>2/2</w:t>
      </w:r>
      <w:r>
        <w:tab/>
        <w:t>(584)</w:t>
      </w:r>
    </w:p>
    <w:p w:rsidR="00E16046" w:rsidRDefault="00E1604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Jiří Tichý</w:t>
      </w:r>
      <w:r>
        <w:tab/>
        <w:t>KK Jiří Poděbrady</w:t>
      </w:r>
      <w:r>
        <w:tab/>
        <w:t>574.67</w:t>
      </w:r>
      <w:r>
        <w:tab/>
        <w:t>366.3</w:t>
      </w:r>
      <w:r>
        <w:tab/>
        <w:t>208.3</w:t>
      </w:r>
      <w:r>
        <w:tab/>
        <w:t>3.7</w:t>
      </w:r>
      <w:r>
        <w:tab/>
        <w:t>3/3</w:t>
      </w:r>
      <w:r>
        <w:tab/>
        <w:t>(612)</w:t>
      </w:r>
    </w:p>
    <w:p w:rsidR="00E16046" w:rsidRDefault="00E1604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Jan Adamů</w:t>
      </w:r>
      <w:r>
        <w:tab/>
        <w:t xml:space="preserve">SKK Náchod </w:t>
      </w:r>
      <w:r>
        <w:tab/>
        <w:t>565.67</w:t>
      </w:r>
      <w:r>
        <w:tab/>
        <w:t>374.7</w:t>
      </w:r>
      <w:r>
        <w:tab/>
        <w:t>191.0</w:t>
      </w:r>
      <w:r>
        <w:tab/>
        <w:t>2.0</w:t>
      </w:r>
      <w:r>
        <w:tab/>
        <w:t>3/3</w:t>
      </w:r>
      <w:r>
        <w:tab/>
        <w:t>(582)</w:t>
      </w:r>
    </w:p>
    <w:p w:rsidR="00E16046" w:rsidRDefault="00E1604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Tomáš Majer</w:t>
      </w:r>
      <w:r>
        <w:tab/>
        <w:t xml:space="preserve">SKK Náchod </w:t>
      </w:r>
      <w:r>
        <w:tab/>
        <w:t>564.33</w:t>
      </w:r>
      <w:r>
        <w:tab/>
        <w:t>364.7</w:t>
      </w:r>
      <w:r>
        <w:tab/>
        <w:t>199.7</w:t>
      </w:r>
      <w:r>
        <w:tab/>
        <w:t>3.7</w:t>
      </w:r>
      <w:r>
        <w:tab/>
        <w:t>3/3</w:t>
      </w:r>
      <w:r>
        <w:tab/>
        <w:t>(622)</w:t>
      </w:r>
    </w:p>
    <w:p w:rsidR="00E16046" w:rsidRDefault="00E1604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Marek Kyzivát</w:t>
      </w:r>
      <w:r>
        <w:tab/>
        <w:t xml:space="preserve">TJ Kuželky Česká Lípa </w:t>
      </w:r>
      <w:r>
        <w:tab/>
        <w:t>563.50</w:t>
      </w:r>
      <w:r>
        <w:tab/>
        <w:t>385.5</w:t>
      </w:r>
      <w:r>
        <w:tab/>
        <w:t>178.0</w:t>
      </w:r>
      <w:r>
        <w:tab/>
        <w:t>5.5</w:t>
      </w:r>
      <w:r>
        <w:tab/>
        <w:t>2/2</w:t>
      </w:r>
      <w:r>
        <w:tab/>
        <w:t>(597)</w:t>
      </w:r>
    </w:p>
    <w:p w:rsidR="00E16046" w:rsidRDefault="00E1604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Štěpán Stránský</w:t>
      </w:r>
      <w:r>
        <w:tab/>
        <w:t>SKK Vrchlabí SPVR</w:t>
      </w:r>
      <w:r>
        <w:tab/>
        <w:t>562.00</w:t>
      </w:r>
      <w:r>
        <w:tab/>
        <w:t>369.5</w:t>
      </w:r>
      <w:r>
        <w:tab/>
        <w:t>192.5</w:t>
      </w:r>
      <w:r>
        <w:tab/>
        <w:t>6.5</w:t>
      </w:r>
      <w:r>
        <w:tab/>
        <w:t>2/3</w:t>
      </w:r>
      <w:r>
        <w:tab/>
        <w:t>(571)</w:t>
      </w:r>
    </w:p>
    <w:p w:rsidR="00E16046" w:rsidRDefault="00E1604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Lukáš Kočí</w:t>
      </w:r>
      <w:r>
        <w:tab/>
        <w:t xml:space="preserve">TJ Sokol Benešov </w:t>
      </w:r>
      <w:r>
        <w:tab/>
        <w:t>561.25</w:t>
      </w:r>
      <w:r>
        <w:tab/>
        <w:t>371.0</w:t>
      </w:r>
      <w:r>
        <w:tab/>
        <w:t>190.3</w:t>
      </w:r>
      <w:r>
        <w:tab/>
        <w:t>2.5</w:t>
      </w:r>
      <w:r>
        <w:tab/>
        <w:t>2/2</w:t>
      </w:r>
      <w:r>
        <w:tab/>
        <w:t>(581)</w:t>
      </w:r>
    </w:p>
    <w:p w:rsidR="00E16046" w:rsidRDefault="00E1604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David Stára</w:t>
      </w:r>
      <w:r>
        <w:tab/>
        <w:t xml:space="preserve">SKK Náchod </w:t>
      </w:r>
      <w:r>
        <w:tab/>
        <w:t>561.00</w:t>
      </w:r>
      <w:r>
        <w:tab/>
        <w:t>370.3</w:t>
      </w:r>
      <w:r>
        <w:tab/>
        <w:t>190.7</w:t>
      </w:r>
      <w:r>
        <w:tab/>
        <w:t>3.3</w:t>
      </w:r>
      <w:r>
        <w:tab/>
        <w:t>3/3</w:t>
      </w:r>
      <w:r>
        <w:tab/>
        <w:t>(593)</w:t>
      </w:r>
    </w:p>
    <w:p w:rsidR="00E16046" w:rsidRDefault="00E1604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František Obruča</w:t>
      </w:r>
      <w:r>
        <w:tab/>
        <w:t>TJ Dynamo Liberec</w:t>
      </w:r>
      <w:r>
        <w:tab/>
        <w:t>560.50</w:t>
      </w:r>
      <w:r>
        <w:tab/>
        <w:t>370.0</w:t>
      </w:r>
      <w:r>
        <w:tab/>
        <w:t>190.5</w:t>
      </w:r>
      <w:r>
        <w:tab/>
        <w:t>3.8</w:t>
      </w:r>
      <w:r>
        <w:tab/>
        <w:t>2/2</w:t>
      </w:r>
      <w:r>
        <w:tab/>
        <w:t>(576)</w:t>
      </w:r>
    </w:p>
    <w:p w:rsidR="00E16046" w:rsidRDefault="00E1604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Slavomír Trepera</w:t>
      </w:r>
      <w:r>
        <w:tab/>
        <w:t xml:space="preserve">Spartak Rokytnice n. J. </w:t>
      </w:r>
      <w:r>
        <w:tab/>
        <w:t>560.00</w:t>
      </w:r>
      <w:r>
        <w:tab/>
        <w:t>364.0</w:t>
      </w:r>
      <w:r>
        <w:tab/>
        <w:t>196.0</w:t>
      </w:r>
      <w:r>
        <w:tab/>
        <w:t>2.0</w:t>
      </w:r>
      <w:r>
        <w:tab/>
        <w:t>1/1</w:t>
      </w:r>
      <w:r>
        <w:tab/>
        <w:t>(591)</w:t>
      </w:r>
    </w:p>
    <w:p w:rsidR="00E16046" w:rsidRDefault="00E1604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Milan Vaněk</w:t>
      </w:r>
      <w:r>
        <w:tab/>
        <w:t xml:space="preserve">TJ Tesla Pardubice </w:t>
      </w:r>
      <w:r>
        <w:tab/>
        <w:t>559.33</w:t>
      </w:r>
      <w:r>
        <w:tab/>
        <w:t>364.3</w:t>
      </w:r>
      <w:r>
        <w:tab/>
        <w:t>195.0</w:t>
      </w:r>
      <w:r>
        <w:tab/>
        <w:t>3.3</w:t>
      </w:r>
      <w:r>
        <w:tab/>
        <w:t>3/3</w:t>
      </w:r>
      <w:r>
        <w:tab/>
        <w:t>(592)</w:t>
      </w:r>
    </w:p>
    <w:p w:rsidR="00E16046" w:rsidRDefault="00E1604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Ivan Vondráček</w:t>
      </w:r>
      <w:r>
        <w:tab/>
        <w:t>SKK Hořice B</w:t>
      </w:r>
      <w:r>
        <w:tab/>
        <w:t>558.50</w:t>
      </w:r>
      <w:r>
        <w:tab/>
        <w:t>373.0</w:t>
      </w:r>
      <w:r>
        <w:tab/>
        <w:t>185.5</w:t>
      </w:r>
      <w:r>
        <w:tab/>
        <w:t>7.0</w:t>
      </w:r>
      <w:r>
        <w:tab/>
        <w:t>2/2</w:t>
      </w:r>
      <w:r>
        <w:tab/>
        <w:t>(609)</w:t>
      </w:r>
    </w:p>
    <w:p w:rsidR="00E16046" w:rsidRDefault="00E1604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Vladimír Ludvík</w:t>
      </w:r>
      <w:r>
        <w:tab/>
        <w:t xml:space="preserve">TJ Kuželky Česká Lípa </w:t>
      </w:r>
      <w:r>
        <w:tab/>
        <w:t>557.25</w:t>
      </w:r>
      <w:r>
        <w:tab/>
        <w:t>376.0</w:t>
      </w:r>
      <w:r>
        <w:tab/>
        <w:t>181.3</w:t>
      </w:r>
      <w:r>
        <w:tab/>
        <w:t>4.8</w:t>
      </w:r>
      <w:r>
        <w:tab/>
        <w:t>2/2</w:t>
      </w:r>
      <w:r>
        <w:tab/>
        <w:t>(564)</w:t>
      </w:r>
    </w:p>
    <w:p w:rsidR="00E16046" w:rsidRDefault="00E1604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Roman Žežulka</w:t>
      </w:r>
      <w:r>
        <w:tab/>
        <w:t>TJ Dynamo Liberec</w:t>
      </w:r>
      <w:r>
        <w:tab/>
        <w:t>557.00</w:t>
      </w:r>
      <w:r>
        <w:tab/>
        <w:t>379.0</w:t>
      </w:r>
      <w:r>
        <w:tab/>
        <w:t>178.0</w:t>
      </w:r>
      <w:r>
        <w:tab/>
        <w:t>3.8</w:t>
      </w:r>
      <w:r>
        <w:tab/>
        <w:t>2/2</w:t>
      </w:r>
      <w:r>
        <w:tab/>
        <w:t>(570)</w:t>
      </w:r>
    </w:p>
    <w:p w:rsidR="00E16046" w:rsidRDefault="00E1604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Tomáš Adamů</w:t>
      </w:r>
      <w:r>
        <w:tab/>
        <w:t xml:space="preserve">SKK Náchod </w:t>
      </w:r>
      <w:r>
        <w:tab/>
        <w:t>554.50</w:t>
      </w:r>
      <w:r>
        <w:tab/>
        <w:t>371.5</w:t>
      </w:r>
      <w:r>
        <w:tab/>
        <w:t>183.0</w:t>
      </w:r>
      <w:r>
        <w:tab/>
        <w:t>5.0</w:t>
      </w:r>
      <w:r>
        <w:tab/>
        <w:t>2/3</w:t>
      </w:r>
      <w:r>
        <w:tab/>
        <w:t>(578)</w:t>
      </w:r>
    </w:p>
    <w:p w:rsidR="00E16046" w:rsidRDefault="00E1604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Václav Kňap</w:t>
      </w:r>
      <w:r>
        <w:tab/>
        <w:t>KK Jiří Poděbrady</w:t>
      </w:r>
      <w:r>
        <w:tab/>
        <w:t>554.33</w:t>
      </w:r>
      <w:r>
        <w:tab/>
        <w:t>363.3</w:t>
      </w:r>
      <w:r>
        <w:tab/>
        <w:t>191.0</w:t>
      </w:r>
      <w:r>
        <w:tab/>
        <w:t>0.7</w:t>
      </w:r>
      <w:r>
        <w:tab/>
        <w:t>3/3</w:t>
      </w:r>
      <w:r>
        <w:tab/>
        <w:t>(567)</w:t>
      </w:r>
    </w:p>
    <w:p w:rsidR="00E16046" w:rsidRDefault="00E1604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Radek Košťál</w:t>
      </w:r>
      <w:r>
        <w:tab/>
        <w:t>SKK Hořice B</w:t>
      </w:r>
      <w:r>
        <w:tab/>
        <w:t>554.25</w:t>
      </w:r>
      <w:r>
        <w:tab/>
        <w:t>371.8</w:t>
      </w:r>
      <w:r>
        <w:tab/>
        <w:t>182.5</w:t>
      </w:r>
      <w:r>
        <w:tab/>
        <w:t>5.5</w:t>
      </w:r>
      <w:r>
        <w:tab/>
        <w:t>2/2</w:t>
      </w:r>
      <w:r>
        <w:tab/>
        <w:t>(581)</w:t>
      </w:r>
    </w:p>
    <w:p w:rsidR="00E16046" w:rsidRDefault="00E1604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Ladislav Beránek</w:t>
      </w:r>
      <w:r>
        <w:tab/>
        <w:t xml:space="preserve">SKK Náchod </w:t>
      </w:r>
      <w:r>
        <w:tab/>
        <w:t>554.00</w:t>
      </w:r>
      <w:r>
        <w:tab/>
        <w:t>356.3</w:t>
      </w:r>
      <w:r>
        <w:tab/>
        <w:t>197.7</w:t>
      </w:r>
      <w:r>
        <w:tab/>
        <w:t>3.7</w:t>
      </w:r>
      <w:r>
        <w:tab/>
        <w:t>3/3</w:t>
      </w:r>
      <w:r>
        <w:tab/>
        <w:t>(583)</w:t>
      </w:r>
    </w:p>
    <w:p w:rsidR="00E16046" w:rsidRDefault="00E1604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Zdeněk Zahrádka</w:t>
      </w:r>
      <w:r>
        <w:tab/>
        <w:t>KK Konstruktiva Praha</w:t>
      </w:r>
      <w:r>
        <w:tab/>
        <w:t>553.50</w:t>
      </w:r>
      <w:r>
        <w:tab/>
        <w:t>376.0</w:t>
      </w:r>
      <w:r>
        <w:tab/>
        <w:t>177.5</w:t>
      </w:r>
      <w:r>
        <w:tab/>
        <w:t>3.5</w:t>
      </w:r>
      <w:r>
        <w:tab/>
        <w:t>2/2</w:t>
      </w:r>
      <w:r>
        <w:tab/>
        <w:t>(557)</w:t>
      </w:r>
    </w:p>
    <w:p w:rsidR="00E16046" w:rsidRDefault="00E1604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Petr Steinz</w:t>
      </w:r>
      <w:r>
        <w:tab/>
        <w:t xml:space="preserve">TJ Kuželky Česká Lípa </w:t>
      </w:r>
      <w:r>
        <w:tab/>
        <w:t>549.50</w:t>
      </w:r>
      <w:r>
        <w:tab/>
        <w:t>383.0</w:t>
      </w:r>
      <w:r>
        <w:tab/>
        <w:t>166.5</w:t>
      </w:r>
      <w:r>
        <w:tab/>
        <w:t>6.5</w:t>
      </w:r>
      <w:r>
        <w:tab/>
        <w:t>2/2</w:t>
      </w:r>
      <w:r>
        <w:tab/>
        <w:t>(566)</w:t>
      </w:r>
    </w:p>
    <w:p w:rsidR="00E16046" w:rsidRDefault="00E1604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Jakub Wrzecionko</w:t>
      </w:r>
      <w:r>
        <w:tab/>
        <w:t>KK Konstruktiva Praha</w:t>
      </w:r>
      <w:r>
        <w:tab/>
        <w:t>549.00</w:t>
      </w:r>
      <w:r>
        <w:tab/>
        <w:t>380.0</w:t>
      </w:r>
      <w:r>
        <w:tab/>
        <w:t>169.0</w:t>
      </w:r>
      <w:r>
        <w:tab/>
        <w:t>6.0</w:t>
      </w:r>
      <w:r>
        <w:tab/>
        <w:t>2/2</w:t>
      </w:r>
      <w:r>
        <w:tab/>
        <w:t>(556)</w:t>
      </w:r>
    </w:p>
    <w:p w:rsidR="00E16046" w:rsidRDefault="00E1604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Miroslav Šostý</w:t>
      </w:r>
      <w:r>
        <w:tab/>
        <w:t xml:space="preserve">TJ Sokol Benešov </w:t>
      </w:r>
      <w:r>
        <w:tab/>
        <w:t>548.50</w:t>
      </w:r>
      <w:r>
        <w:tab/>
        <w:t>375.5</w:t>
      </w:r>
      <w:r>
        <w:tab/>
        <w:t>173.0</w:t>
      </w:r>
      <w:r>
        <w:tab/>
        <w:t>6.5</w:t>
      </w:r>
      <w:r>
        <w:tab/>
        <w:t>2/2</w:t>
      </w:r>
      <w:r>
        <w:tab/>
        <w:t>(565)</w:t>
      </w:r>
    </w:p>
    <w:p w:rsidR="00E16046" w:rsidRDefault="00E1604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Miloslav Vik</w:t>
      </w:r>
      <w:r>
        <w:tab/>
        <w:t xml:space="preserve">Sokol Kolín </w:t>
      </w:r>
      <w:r>
        <w:tab/>
        <w:t>547.67</w:t>
      </w:r>
      <w:r>
        <w:tab/>
        <w:t>370.7</w:t>
      </w:r>
      <w:r>
        <w:tab/>
        <w:t>177.0</w:t>
      </w:r>
      <w:r>
        <w:tab/>
        <w:t>3.0</w:t>
      </w:r>
      <w:r>
        <w:tab/>
        <w:t>3/3</w:t>
      </w:r>
      <w:r>
        <w:tab/>
        <w:t>(578)</w:t>
      </w:r>
    </w:p>
    <w:p w:rsidR="00E16046" w:rsidRDefault="00E1604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Jiří Němec</w:t>
      </w:r>
      <w:r>
        <w:tab/>
        <w:t xml:space="preserve">Sokol Kolín </w:t>
      </w:r>
      <w:r>
        <w:tab/>
        <w:t>546.00</w:t>
      </w:r>
      <w:r>
        <w:tab/>
        <w:t>361.3</w:t>
      </w:r>
      <w:r>
        <w:tab/>
        <w:t>184.7</w:t>
      </w:r>
      <w:r>
        <w:tab/>
        <w:t>5.3</w:t>
      </w:r>
      <w:r>
        <w:tab/>
        <w:t>3/3</w:t>
      </w:r>
      <w:r>
        <w:tab/>
        <w:t>(565)</w:t>
      </w:r>
    </w:p>
    <w:p w:rsidR="00E16046" w:rsidRDefault="00E1604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Jiří Baier</w:t>
      </w:r>
      <w:r>
        <w:tab/>
        <w:t>SKK Hořice B</w:t>
      </w:r>
      <w:r>
        <w:tab/>
        <w:t>546.00</w:t>
      </w:r>
      <w:r>
        <w:tab/>
        <w:t>378.5</w:t>
      </w:r>
      <w:r>
        <w:tab/>
        <w:t>167.5</w:t>
      </w:r>
      <w:r>
        <w:tab/>
        <w:t>5.5</w:t>
      </w:r>
      <w:r>
        <w:tab/>
        <w:t>2/2</w:t>
      </w:r>
      <w:r>
        <w:tab/>
        <w:t>(560)</w:t>
      </w:r>
    </w:p>
    <w:p w:rsidR="00E16046" w:rsidRDefault="00E1604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Jindřich Lauer</w:t>
      </w:r>
      <w:r>
        <w:tab/>
        <w:t xml:space="preserve">Sokol Kolín </w:t>
      </w:r>
      <w:r>
        <w:tab/>
        <w:t>545.00</w:t>
      </w:r>
      <w:r>
        <w:tab/>
        <w:t>368.0</w:t>
      </w:r>
      <w:r>
        <w:tab/>
        <w:t>177.0</w:t>
      </w:r>
      <w:r>
        <w:tab/>
        <w:t>4.0</w:t>
      </w:r>
      <w:r>
        <w:tab/>
        <w:t>2/3</w:t>
      </w:r>
      <w:r>
        <w:tab/>
        <w:t>(552)</w:t>
      </w:r>
    </w:p>
    <w:p w:rsidR="00E16046" w:rsidRDefault="00E1604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Jiří Kmoníček</w:t>
      </w:r>
      <w:r>
        <w:tab/>
        <w:t xml:space="preserve">TJ Tesla Pardubice </w:t>
      </w:r>
      <w:r>
        <w:tab/>
        <w:t>544.67</w:t>
      </w:r>
      <w:r>
        <w:tab/>
        <w:t>367.0</w:t>
      </w:r>
      <w:r>
        <w:tab/>
        <w:t>177.7</w:t>
      </w:r>
      <w:r>
        <w:tab/>
        <w:t>4.7</w:t>
      </w:r>
      <w:r>
        <w:tab/>
        <w:t>3/3</w:t>
      </w:r>
      <w:r>
        <w:tab/>
        <w:t>(584)</w:t>
      </w:r>
    </w:p>
    <w:p w:rsidR="00E16046" w:rsidRDefault="00E1604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Jaroslav Hanuš</w:t>
      </w:r>
      <w:r>
        <w:tab/>
        <w:t xml:space="preserve">Sokol Kolín </w:t>
      </w:r>
      <w:r>
        <w:tab/>
        <w:t>543.50</w:t>
      </w:r>
      <w:r>
        <w:tab/>
        <w:t>362.5</w:t>
      </w:r>
      <w:r>
        <w:tab/>
        <w:t>181.0</w:t>
      </w:r>
      <w:r>
        <w:tab/>
        <w:t>3.0</w:t>
      </w:r>
      <w:r>
        <w:tab/>
        <w:t>2/3</w:t>
      </w:r>
      <w:r>
        <w:tab/>
        <w:t>(556)</w:t>
      </w:r>
    </w:p>
    <w:p w:rsidR="00E16046" w:rsidRDefault="00E1604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Tomáš Svoboda</w:t>
      </w:r>
      <w:r>
        <w:tab/>
        <w:t xml:space="preserve">TJ Sokol Benešov </w:t>
      </w:r>
      <w:r>
        <w:tab/>
        <w:t>543.25</w:t>
      </w:r>
      <w:r>
        <w:tab/>
        <w:t>376.8</w:t>
      </w:r>
      <w:r>
        <w:tab/>
        <w:t>166.5</w:t>
      </w:r>
      <w:r>
        <w:tab/>
        <w:t>3.8</w:t>
      </w:r>
      <w:r>
        <w:tab/>
        <w:t>2/2</w:t>
      </w:r>
      <w:r>
        <w:tab/>
        <w:t>(564)</w:t>
      </w:r>
    </w:p>
    <w:p w:rsidR="00E16046" w:rsidRDefault="00E1604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Jaroslav Franěk</w:t>
      </w:r>
      <w:r>
        <w:tab/>
        <w:t xml:space="preserve">TJ Sokol Benešov </w:t>
      </w:r>
      <w:r>
        <w:tab/>
        <w:t>543.00</w:t>
      </w:r>
      <w:r>
        <w:tab/>
        <w:t>364.0</w:t>
      </w:r>
      <w:r>
        <w:tab/>
        <w:t>179.0</w:t>
      </w:r>
      <w:r>
        <w:tab/>
        <w:t>6.5</w:t>
      </w:r>
      <w:r>
        <w:tab/>
        <w:t>2/2</w:t>
      </w:r>
      <w:r>
        <w:tab/>
        <w:t>(544)</w:t>
      </w:r>
    </w:p>
    <w:p w:rsidR="00E16046" w:rsidRDefault="00E1604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Ladislav Nožička</w:t>
      </w:r>
      <w:r>
        <w:tab/>
        <w:t>KK Jiří Poděbrady</w:t>
      </w:r>
      <w:r>
        <w:tab/>
        <w:t>543.00</w:t>
      </w:r>
      <w:r>
        <w:tab/>
        <w:t>382.7</w:t>
      </w:r>
      <w:r>
        <w:tab/>
        <w:t>160.3</w:t>
      </w:r>
      <w:r>
        <w:tab/>
        <w:t>8.0</w:t>
      </w:r>
      <w:r>
        <w:tab/>
        <w:t>3/3</w:t>
      </w:r>
      <w:r>
        <w:tab/>
        <w:t>(567)</w:t>
      </w:r>
    </w:p>
    <w:p w:rsidR="00E16046" w:rsidRDefault="00E1604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Tibor Machala</w:t>
      </w:r>
      <w:r>
        <w:tab/>
        <w:t>KK Konstruktiva Praha</w:t>
      </w:r>
      <w:r>
        <w:tab/>
        <w:t>542.50</w:t>
      </w:r>
      <w:r>
        <w:tab/>
        <w:t>350.0</w:t>
      </w:r>
      <w:r>
        <w:tab/>
        <w:t>192.5</w:t>
      </w:r>
      <w:r>
        <w:tab/>
        <w:t>8.0</w:t>
      </w:r>
      <w:r>
        <w:tab/>
        <w:t>2/2</w:t>
      </w:r>
      <w:r>
        <w:tab/>
        <w:t>(584)</w:t>
      </w:r>
    </w:p>
    <w:p w:rsidR="00E16046" w:rsidRDefault="00E1604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Roman Pek</w:t>
      </w:r>
      <w:r>
        <w:tab/>
        <w:t>SKK Vrchlabí SPVR</w:t>
      </w:r>
      <w:r>
        <w:tab/>
        <w:t>542.50</w:t>
      </w:r>
      <w:r>
        <w:tab/>
        <w:t>358.0</w:t>
      </w:r>
      <w:r>
        <w:tab/>
        <w:t>184.5</w:t>
      </w:r>
      <w:r>
        <w:tab/>
        <w:t>5.0</w:t>
      </w:r>
      <w:r>
        <w:tab/>
        <w:t>2/3</w:t>
      </w:r>
      <w:r>
        <w:tab/>
        <w:t>(560)</w:t>
      </w:r>
    </w:p>
    <w:p w:rsidR="00E16046" w:rsidRDefault="00E1604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Ladislav Wajsar ml.</w:t>
      </w:r>
      <w:r>
        <w:tab/>
        <w:t>TJ Dynamo Liberec</w:t>
      </w:r>
      <w:r>
        <w:tab/>
        <w:t>541.50</w:t>
      </w:r>
      <w:r>
        <w:tab/>
        <w:t>376.0</w:t>
      </w:r>
      <w:r>
        <w:tab/>
        <w:t>165.5</w:t>
      </w:r>
      <w:r>
        <w:tab/>
        <w:t>3.5</w:t>
      </w:r>
      <w:r>
        <w:tab/>
        <w:t>2/2</w:t>
      </w:r>
      <w:r>
        <w:tab/>
        <w:t>(564)</w:t>
      </w:r>
    </w:p>
    <w:p w:rsidR="00E16046" w:rsidRDefault="00E1604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Josef Rubanický</w:t>
      </w:r>
      <w:r>
        <w:tab/>
        <w:t xml:space="preserve">TJ Kuželky Česká Lípa </w:t>
      </w:r>
      <w:r>
        <w:tab/>
        <w:t>540.75</w:t>
      </w:r>
      <w:r>
        <w:tab/>
        <w:t>370.3</w:t>
      </w:r>
      <w:r>
        <w:tab/>
        <w:t>170.5</w:t>
      </w:r>
      <w:r>
        <w:tab/>
        <w:t>6.0</w:t>
      </w:r>
      <w:r>
        <w:tab/>
        <w:t>2/2</w:t>
      </w:r>
      <w:r>
        <w:tab/>
        <w:t>(575)</w:t>
      </w:r>
    </w:p>
    <w:p w:rsidR="00E16046" w:rsidRDefault="00E1604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Josef Zejda ml.</w:t>
      </w:r>
      <w:r>
        <w:tab/>
        <w:t>TJ Dynamo Liberec</w:t>
      </w:r>
      <w:r>
        <w:tab/>
        <w:t>540.50</w:t>
      </w:r>
      <w:r>
        <w:tab/>
        <w:t>357.0</w:t>
      </w:r>
      <w:r>
        <w:tab/>
        <w:t>183.5</w:t>
      </w:r>
      <w:r>
        <w:tab/>
        <w:t>4.8</w:t>
      </w:r>
      <w:r>
        <w:tab/>
        <w:t>2/2</w:t>
      </w:r>
      <w:r>
        <w:tab/>
        <w:t>(571)</w:t>
      </w:r>
    </w:p>
    <w:p w:rsidR="00E16046" w:rsidRDefault="00E1604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Daniel Zuzánek</w:t>
      </w:r>
      <w:r>
        <w:tab/>
        <w:t xml:space="preserve">Spartak Rokytnice n. J. </w:t>
      </w:r>
      <w:r>
        <w:tab/>
        <w:t>540.33</w:t>
      </w:r>
      <w:r>
        <w:tab/>
        <w:t>366.3</w:t>
      </w:r>
      <w:r>
        <w:tab/>
        <w:t>174.0</w:t>
      </w:r>
      <w:r>
        <w:tab/>
        <w:t>7.3</w:t>
      </w:r>
      <w:r>
        <w:tab/>
        <w:t>1/1</w:t>
      </w:r>
      <w:r>
        <w:tab/>
        <w:t>(544)</w:t>
      </w:r>
    </w:p>
    <w:p w:rsidR="00E16046" w:rsidRDefault="00E1604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Jiří Ludvík</w:t>
      </w:r>
      <w:r>
        <w:tab/>
        <w:t xml:space="preserve">TJ Kuželky Česká Lípa </w:t>
      </w:r>
      <w:r>
        <w:tab/>
        <w:t>539.00</w:t>
      </w:r>
      <w:r>
        <w:tab/>
        <w:t>368.0</w:t>
      </w:r>
      <w:r>
        <w:tab/>
        <w:t>171.0</w:t>
      </w:r>
      <w:r>
        <w:tab/>
        <w:t>11.0</w:t>
      </w:r>
      <w:r>
        <w:tab/>
        <w:t>2/2</w:t>
      </w:r>
      <w:r>
        <w:tab/>
        <w:t>(551)</w:t>
      </w:r>
    </w:p>
    <w:p w:rsidR="00E16046" w:rsidRDefault="00E1604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Vojtěch Zelenka</w:t>
      </w:r>
      <w:r>
        <w:tab/>
        <w:t xml:space="preserve">Sokol Kolín </w:t>
      </w:r>
      <w:r>
        <w:tab/>
        <w:t>537.00</w:t>
      </w:r>
      <w:r>
        <w:tab/>
        <w:t>367.0</w:t>
      </w:r>
      <w:r>
        <w:tab/>
        <w:t>170.0</w:t>
      </w:r>
      <w:r>
        <w:tab/>
        <w:t>6.0</w:t>
      </w:r>
      <w:r>
        <w:tab/>
        <w:t>2/3</w:t>
      </w:r>
      <w:r>
        <w:tab/>
        <w:t>(538)</w:t>
      </w:r>
    </w:p>
    <w:p w:rsidR="00E16046" w:rsidRDefault="00E1604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Jan Volf</w:t>
      </w:r>
      <w:r>
        <w:tab/>
        <w:t xml:space="preserve">Spartak Rokytnice n. J. </w:t>
      </w:r>
      <w:r>
        <w:tab/>
        <w:t>536.00</w:t>
      </w:r>
      <w:r>
        <w:tab/>
        <w:t>351.0</w:t>
      </w:r>
      <w:r>
        <w:tab/>
        <w:t>185.0</w:t>
      </w:r>
      <w:r>
        <w:tab/>
        <w:t>6.0</w:t>
      </w:r>
      <w:r>
        <w:tab/>
        <w:t>1/1</w:t>
      </w:r>
      <w:r>
        <w:tab/>
        <w:t>(536)</w:t>
      </w:r>
    </w:p>
    <w:p w:rsidR="00E16046" w:rsidRDefault="00E1604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Martin Mazáček</w:t>
      </w:r>
      <w:r>
        <w:tab/>
        <w:t>SKK Jičín B</w:t>
      </w:r>
      <w:r>
        <w:tab/>
        <w:t>535.50</w:t>
      </w:r>
      <w:r>
        <w:tab/>
        <w:t>374.0</w:t>
      </w:r>
      <w:r>
        <w:tab/>
        <w:t>161.5</w:t>
      </w:r>
      <w:r>
        <w:tab/>
        <w:t>8.5</w:t>
      </w:r>
      <w:r>
        <w:tab/>
        <w:t>2/2</w:t>
      </w:r>
      <w:r>
        <w:tab/>
        <w:t>(567)</w:t>
      </w:r>
    </w:p>
    <w:p w:rsidR="00E16046" w:rsidRDefault="00E1604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Miroslav Mejznar</w:t>
      </w:r>
      <w:r>
        <w:tab/>
        <w:t>SKK Vrchlabí SPVR</w:t>
      </w:r>
      <w:r>
        <w:tab/>
        <w:t>535.00</w:t>
      </w:r>
      <w:r>
        <w:tab/>
        <w:t>364.0</w:t>
      </w:r>
      <w:r>
        <w:tab/>
        <w:t>171.0</w:t>
      </w:r>
      <w:r>
        <w:tab/>
        <w:t>9.0</w:t>
      </w:r>
      <w:r>
        <w:tab/>
        <w:t>2/3</w:t>
      </w:r>
      <w:r>
        <w:tab/>
        <w:t>(550)</w:t>
      </w:r>
    </w:p>
    <w:p w:rsidR="00E16046" w:rsidRDefault="00E1604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Zdeněk Novotný st.</w:t>
      </w:r>
      <w:r>
        <w:tab/>
        <w:t xml:space="preserve">Spartak Rokytnice n. J. </w:t>
      </w:r>
      <w:r>
        <w:tab/>
        <w:t>534.67</w:t>
      </w:r>
      <w:r>
        <w:tab/>
        <w:t>353.3</w:t>
      </w:r>
      <w:r>
        <w:tab/>
        <w:t>181.3</w:t>
      </w:r>
      <w:r>
        <w:tab/>
        <w:t>5.0</w:t>
      </w:r>
      <w:r>
        <w:tab/>
        <w:t>1/1</w:t>
      </w:r>
      <w:r>
        <w:tab/>
        <w:t>(561)</w:t>
      </w:r>
    </w:p>
    <w:p w:rsidR="00E16046" w:rsidRDefault="00E1604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Jan Pelák</w:t>
      </w:r>
      <w:r>
        <w:tab/>
        <w:t xml:space="preserve">Sokol Kolín </w:t>
      </w:r>
      <w:r>
        <w:tab/>
        <w:t>533.67</w:t>
      </w:r>
      <w:r>
        <w:tab/>
        <w:t>354.0</w:t>
      </w:r>
      <w:r>
        <w:tab/>
        <w:t>179.7</w:t>
      </w:r>
      <w:r>
        <w:tab/>
        <w:t>4.0</w:t>
      </w:r>
      <w:r>
        <w:tab/>
        <w:t>3/3</w:t>
      </w:r>
      <w:r>
        <w:tab/>
        <w:t>(573)</w:t>
      </w:r>
    </w:p>
    <w:p w:rsidR="00E16046" w:rsidRDefault="00E1604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Lukáš Štich</w:t>
      </w:r>
      <w:r>
        <w:tab/>
        <w:t>KK Jiří Poděbrady</w:t>
      </w:r>
      <w:r>
        <w:tab/>
        <w:t>532.67</w:t>
      </w:r>
      <w:r>
        <w:tab/>
        <w:t>367.7</w:t>
      </w:r>
      <w:r>
        <w:tab/>
        <w:t>165.0</w:t>
      </w:r>
      <w:r>
        <w:tab/>
        <w:t>4.7</w:t>
      </w:r>
      <w:r>
        <w:tab/>
        <w:t>3/3</w:t>
      </w:r>
      <w:r>
        <w:tab/>
        <w:t>(551)</w:t>
      </w:r>
    </w:p>
    <w:p w:rsidR="00E16046" w:rsidRDefault="00E1604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Martin Hubáček</w:t>
      </w:r>
      <w:r>
        <w:tab/>
        <w:t xml:space="preserve">TJ Tesla Pardubice </w:t>
      </w:r>
      <w:r>
        <w:tab/>
        <w:t>531.50</w:t>
      </w:r>
      <w:r>
        <w:tab/>
        <w:t>358.5</w:t>
      </w:r>
      <w:r>
        <w:tab/>
        <w:t>173.0</w:t>
      </w:r>
      <w:r>
        <w:tab/>
        <w:t>4.5</w:t>
      </w:r>
      <w:r>
        <w:tab/>
        <w:t>2/3</w:t>
      </w:r>
      <w:r>
        <w:tab/>
        <w:t>(538)</w:t>
      </w:r>
    </w:p>
    <w:p w:rsidR="00E16046" w:rsidRDefault="00E1604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Pavel Hanout</w:t>
      </w:r>
      <w:r>
        <w:tab/>
        <w:t xml:space="preserve">Spartak Rokytnice n. J. </w:t>
      </w:r>
      <w:r>
        <w:tab/>
        <w:t>531.33</w:t>
      </w:r>
      <w:r>
        <w:tab/>
        <w:t>368.3</w:t>
      </w:r>
      <w:r>
        <w:tab/>
        <w:t>163.0</w:t>
      </w:r>
      <w:r>
        <w:tab/>
        <w:t>7.3</w:t>
      </w:r>
      <w:r>
        <w:tab/>
        <w:t>1/1</w:t>
      </w:r>
      <w:r>
        <w:tab/>
        <w:t>(558)</w:t>
      </w:r>
    </w:p>
    <w:p w:rsidR="00E16046" w:rsidRDefault="00E1604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Tomáš Limberský</w:t>
      </w:r>
      <w:r>
        <w:tab/>
        <w:t>SKK Vrchlabí SPVR</w:t>
      </w:r>
      <w:r>
        <w:tab/>
        <w:t>529.67</w:t>
      </w:r>
      <w:r>
        <w:tab/>
        <w:t>353.7</w:t>
      </w:r>
      <w:r>
        <w:tab/>
        <w:t>176.0</w:t>
      </w:r>
      <w:r>
        <w:tab/>
        <w:t>4.7</w:t>
      </w:r>
      <w:r>
        <w:tab/>
        <w:t>3/3</w:t>
      </w:r>
      <w:r>
        <w:tab/>
        <w:t>(544)</w:t>
      </w:r>
    </w:p>
    <w:p w:rsidR="00E16046" w:rsidRDefault="00E1604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Lukáš Holosko</w:t>
      </w:r>
      <w:r>
        <w:tab/>
        <w:t xml:space="preserve">Sokol Kolín </w:t>
      </w:r>
      <w:r>
        <w:tab/>
        <w:t>529.50</w:t>
      </w:r>
      <w:r>
        <w:tab/>
        <w:t>375.0</w:t>
      </w:r>
      <w:r>
        <w:tab/>
        <w:t>154.5</w:t>
      </w:r>
      <w:r>
        <w:tab/>
        <w:t>9.0</w:t>
      </w:r>
      <w:r>
        <w:tab/>
        <w:t>2/3</w:t>
      </w:r>
      <w:r>
        <w:tab/>
        <w:t>(552)</w:t>
      </w:r>
    </w:p>
    <w:p w:rsidR="00E16046" w:rsidRDefault="00E1604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Milan Valášek</w:t>
      </w:r>
      <w:r>
        <w:tab/>
        <w:t xml:space="preserve">Spartak Rokytnice n. J. </w:t>
      </w:r>
      <w:r>
        <w:tab/>
        <w:t>529.33</w:t>
      </w:r>
      <w:r>
        <w:tab/>
        <w:t>355.0</w:t>
      </w:r>
      <w:r>
        <w:tab/>
        <w:t>174.3</w:t>
      </w:r>
      <w:r>
        <w:tab/>
        <w:t>5.7</w:t>
      </w:r>
      <w:r>
        <w:tab/>
        <w:t>1/1</w:t>
      </w:r>
      <w:r>
        <w:tab/>
        <w:t>(545)</w:t>
      </w:r>
    </w:p>
    <w:p w:rsidR="00E16046" w:rsidRDefault="00E1604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Ivan Januš</w:t>
      </w:r>
      <w:r>
        <w:tab/>
        <w:t xml:space="preserve">TJ Sokol Benešov </w:t>
      </w:r>
      <w:r>
        <w:tab/>
        <w:t>529.00</w:t>
      </w:r>
      <w:r>
        <w:tab/>
        <w:t>359.5</w:t>
      </w:r>
      <w:r>
        <w:tab/>
        <w:t>169.5</w:t>
      </w:r>
      <w:r>
        <w:tab/>
        <w:t>5.0</w:t>
      </w:r>
      <w:r>
        <w:tab/>
        <w:t>2/2</w:t>
      </w:r>
      <w:r>
        <w:tab/>
        <w:t>(534)</w:t>
      </w:r>
    </w:p>
    <w:p w:rsidR="00E16046" w:rsidRDefault="00E1604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Ladislav Mikolášek</w:t>
      </w:r>
      <w:r>
        <w:tab/>
        <w:t xml:space="preserve">Spartak Rokytnice n. J. </w:t>
      </w:r>
      <w:r>
        <w:tab/>
        <w:t>528.00</w:t>
      </w:r>
      <w:r>
        <w:tab/>
        <w:t>352.0</w:t>
      </w:r>
      <w:r>
        <w:tab/>
        <w:t>176.0</w:t>
      </w:r>
      <w:r>
        <w:tab/>
        <w:t>8.0</w:t>
      </w:r>
      <w:r>
        <w:tab/>
        <w:t>1/1</w:t>
      </w:r>
      <w:r>
        <w:tab/>
        <w:t>(528)</w:t>
      </w:r>
    </w:p>
    <w:p w:rsidR="00E16046" w:rsidRDefault="00E1604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Vladimír Řehák</w:t>
      </w:r>
      <w:r>
        <w:tab/>
        <w:t>SKK Jičín B</w:t>
      </w:r>
      <w:r>
        <w:tab/>
        <w:t>527.00</w:t>
      </w:r>
      <w:r>
        <w:tab/>
        <w:t>363.5</w:t>
      </w:r>
      <w:r>
        <w:tab/>
        <w:t>163.5</w:t>
      </w:r>
      <w:r>
        <w:tab/>
        <w:t>7.5</w:t>
      </w:r>
      <w:r>
        <w:tab/>
        <w:t>2/2</w:t>
      </w:r>
      <w:r>
        <w:tab/>
        <w:t>(530)</w:t>
      </w:r>
    </w:p>
    <w:p w:rsidR="00E16046" w:rsidRDefault="00E1604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Václav Posejpal</w:t>
      </w:r>
      <w:r>
        <w:tab/>
        <w:t>KK Konstruktiva Praha</w:t>
      </w:r>
      <w:r>
        <w:tab/>
        <w:t>526.00</w:t>
      </w:r>
      <w:r>
        <w:tab/>
        <w:t>351.5</w:t>
      </w:r>
      <w:r>
        <w:tab/>
        <w:t>174.5</w:t>
      </w:r>
      <w:r>
        <w:tab/>
        <w:t>5.0</w:t>
      </w:r>
      <w:r>
        <w:tab/>
        <w:t>2/2</w:t>
      </w:r>
      <w:r>
        <w:tab/>
        <w:t>(530)</w:t>
      </w:r>
    </w:p>
    <w:p w:rsidR="00E16046" w:rsidRDefault="00E1604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Martin Najman</w:t>
      </w:r>
      <w:r>
        <w:tab/>
        <w:t xml:space="preserve">TJ Kuželky Česká Lípa </w:t>
      </w:r>
      <w:r>
        <w:tab/>
        <w:t>526.00</w:t>
      </w:r>
      <w:r>
        <w:tab/>
        <w:t>361.0</w:t>
      </w:r>
      <w:r>
        <w:tab/>
        <w:t>165.0</w:t>
      </w:r>
      <w:r>
        <w:tab/>
        <w:t>5.3</w:t>
      </w:r>
      <w:r>
        <w:tab/>
        <w:t>2/2</w:t>
      </w:r>
      <w:r>
        <w:tab/>
        <w:t>(555)</w:t>
      </w:r>
    </w:p>
    <w:p w:rsidR="00E16046" w:rsidRDefault="00E1604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Martin Zvoníček</w:t>
      </w:r>
      <w:r>
        <w:tab/>
        <w:t>SKK Hořice B</w:t>
      </w:r>
      <w:r>
        <w:tab/>
        <w:t>526.00</w:t>
      </w:r>
      <w:r>
        <w:tab/>
        <w:t>364.0</w:t>
      </w:r>
      <w:r>
        <w:tab/>
        <w:t>162.0</w:t>
      </w:r>
      <w:r>
        <w:tab/>
        <w:t>7.3</w:t>
      </w:r>
      <w:r>
        <w:tab/>
        <w:t>2/2</w:t>
      </w:r>
      <w:r>
        <w:tab/>
        <w:t>(538)</w:t>
      </w:r>
    </w:p>
    <w:p w:rsidR="00E16046" w:rsidRDefault="00E1604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Jakub Stejskal</w:t>
      </w:r>
      <w:r>
        <w:tab/>
        <w:t xml:space="preserve">Spartak Rokytnice n. J. </w:t>
      </w:r>
      <w:r>
        <w:tab/>
        <w:t>524.00</w:t>
      </w:r>
      <w:r>
        <w:tab/>
        <w:t>338.0</w:t>
      </w:r>
      <w:r>
        <w:tab/>
        <w:t>186.0</w:t>
      </w:r>
      <w:r>
        <w:tab/>
        <w:t>3.0</w:t>
      </w:r>
      <w:r>
        <w:tab/>
        <w:t>1/1</w:t>
      </w:r>
      <w:r>
        <w:tab/>
        <w:t>(524)</w:t>
      </w:r>
    </w:p>
    <w:p w:rsidR="00E16046" w:rsidRDefault="00E1604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Ladislav Wajsar st.</w:t>
      </w:r>
      <w:r>
        <w:tab/>
        <w:t>TJ Dynamo Liberec</w:t>
      </w:r>
      <w:r>
        <w:tab/>
        <w:t>523.50</w:t>
      </w:r>
      <w:r>
        <w:tab/>
        <w:t>344.0</w:t>
      </w:r>
      <w:r>
        <w:tab/>
        <w:t>179.5</w:t>
      </w:r>
      <w:r>
        <w:tab/>
        <w:t>7.0</w:t>
      </w:r>
      <w:r>
        <w:tab/>
        <w:t>2/2</w:t>
      </w:r>
      <w:r>
        <w:tab/>
        <w:t>(537)</w:t>
      </w:r>
    </w:p>
    <w:p w:rsidR="00E16046" w:rsidRDefault="00E1604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Milan Ringel</w:t>
      </w:r>
      <w:r>
        <w:tab/>
        <w:t>SKK Jičín B</w:t>
      </w:r>
      <w:r>
        <w:tab/>
        <w:t>523.00</w:t>
      </w:r>
      <w:r>
        <w:tab/>
        <w:t>354.5</w:t>
      </w:r>
      <w:r>
        <w:tab/>
        <w:t>168.5</w:t>
      </w:r>
      <w:r>
        <w:tab/>
        <w:t>8.0</w:t>
      </w:r>
      <w:r>
        <w:tab/>
        <w:t>2/2</w:t>
      </w:r>
      <w:r>
        <w:tab/>
        <w:t>(528)</w:t>
      </w:r>
    </w:p>
    <w:p w:rsidR="00E16046" w:rsidRDefault="00E1604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Michal Šic</w:t>
      </w:r>
      <w:r>
        <w:tab/>
        <w:t xml:space="preserve">TJ Tesla Pardubice </w:t>
      </w:r>
      <w:r>
        <w:tab/>
        <w:t>519.00</w:t>
      </w:r>
      <w:r>
        <w:tab/>
        <w:t>353.7</w:t>
      </w:r>
      <w:r>
        <w:tab/>
        <w:t>165.3</w:t>
      </w:r>
      <w:r>
        <w:tab/>
        <w:t>8.3</w:t>
      </w:r>
      <w:r>
        <w:tab/>
        <w:t>3/3</w:t>
      </w:r>
      <w:r>
        <w:tab/>
        <w:t>(543)</w:t>
      </w:r>
    </w:p>
    <w:p w:rsidR="00E16046" w:rsidRDefault="00E1604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Roman Sýs</w:t>
      </w:r>
      <w:r>
        <w:tab/>
        <w:t>SKK Vrchlabí SPVR</w:t>
      </w:r>
      <w:r>
        <w:tab/>
        <w:t>507.50</w:t>
      </w:r>
      <w:r>
        <w:tab/>
        <w:t>341.5</w:t>
      </w:r>
      <w:r>
        <w:tab/>
        <w:t>166.0</w:t>
      </w:r>
      <w:r>
        <w:tab/>
        <w:t>7.0</w:t>
      </w:r>
      <w:r>
        <w:tab/>
        <w:t>2/3</w:t>
      </w:r>
      <w:r>
        <w:tab/>
        <w:t>(531)</w:t>
      </w:r>
    </w:p>
    <w:p w:rsidR="00E16046" w:rsidRDefault="00E1604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Lukáš Poláček</w:t>
      </w:r>
      <w:r>
        <w:tab/>
        <w:t>KK Jiří Poděbrady</w:t>
      </w:r>
      <w:r>
        <w:tab/>
        <w:t>501.50</w:t>
      </w:r>
      <w:r>
        <w:tab/>
        <w:t>345.5</w:t>
      </w:r>
      <w:r>
        <w:tab/>
        <w:t>156.0</w:t>
      </w:r>
      <w:r>
        <w:tab/>
        <w:t>7.0</w:t>
      </w:r>
      <w:r>
        <w:tab/>
        <w:t>2/3</w:t>
      </w:r>
      <w:r>
        <w:tab/>
        <w:t>(503)</w:t>
      </w:r>
    </w:p>
    <w:p w:rsidR="00E16046" w:rsidRDefault="00E1604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Vít Veselý</w:t>
      </w:r>
      <w:r>
        <w:tab/>
        <w:t xml:space="preserve">TJ Tesla Pardubice </w:t>
      </w:r>
      <w:r>
        <w:tab/>
        <w:t>501.00</w:t>
      </w:r>
      <w:r>
        <w:tab/>
        <w:t>342.5</w:t>
      </w:r>
      <w:r>
        <w:tab/>
        <w:t>158.5</w:t>
      </w:r>
      <w:r>
        <w:tab/>
        <w:t>7.5</w:t>
      </w:r>
      <w:r>
        <w:tab/>
        <w:t>2/3</w:t>
      </w:r>
      <w:r>
        <w:tab/>
        <w:t>(502)</w:t>
      </w:r>
    </w:p>
    <w:p w:rsidR="00E16046" w:rsidRDefault="00E1604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Tomáš Pavlata</w:t>
      </w:r>
      <w:r>
        <w:tab/>
        <w:t>SKK Jičín B</w:t>
      </w:r>
      <w:r>
        <w:tab/>
        <w:t>501.00</w:t>
      </w:r>
      <w:r>
        <w:tab/>
        <w:t>346.5</w:t>
      </w:r>
      <w:r>
        <w:tab/>
        <w:t>154.5</w:t>
      </w:r>
      <w:r>
        <w:tab/>
        <w:t>7.5</w:t>
      </w:r>
      <w:r>
        <w:tab/>
        <w:t>2/2</w:t>
      </w:r>
      <w:r>
        <w:tab/>
        <w:t>(510)</w:t>
      </w:r>
    </w:p>
    <w:p w:rsidR="00E16046" w:rsidRDefault="00E1604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Kohlíček</w:t>
      </w:r>
      <w:r>
        <w:rPr>
          <w:color w:val="808080"/>
        </w:rPr>
        <w:tab/>
        <w:t>KK Konstruktiva Praha</w:t>
      </w:r>
      <w:r>
        <w:rPr>
          <w:color w:val="808080"/>
        </w:rPr>
        <w:tab/>
        <w:t>573.00</w:t>
      </w:r>
      <w:r>
        <w:rPr>
          <w:color w:val="808080"/>
        </w:rPr>
        <w:tab/>
        <w:t>376.0</w:t>
      </w:r>
      <w:r>
        <w:rPr>
          <w:color w:val="808080"/>
        </w:rPr>
        <w:tab/>
        <w:t>197.0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(573)</w:t>
      </w:r>
    </w:p>
    <w:p w:rsidR="00E16046" w:rsidRDefault="00E1604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Denis Hofman</w:t>
      </w:r>
      <w:r>
        <w:rPr>
          <w:color w:val="808080"/>
        </w:rPr>
        <w:tab/>
        <w:t xml:space="preserve">SKK Náchod </w:t>
      </w:r>
      <w:r>
        <w:rPr>
          <w:color w:val="808080"/>
        </w:rPr>
        <w:tab/>
        <w:t>572.00</w:t>
      </w:r>
      <w:r>
        <w:rPr>
          <w:color w:val="808080"/>
        </w:rPr>
        <w:tab/>
        <w:t>370.0</w:t>
      </w:r>
      <w:r>
        <w:rPr>
          <w:color w:val="808080"/>
        </w:rPr>
        <w:tab/>
        <w:t>202.0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(572)</w:t>
      </w:r>
    </w:p>
    <w:p w:rsidR="00E16046" w:rsidRDefault="00E1604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Bedřich Šiška</w:t>
      </w:r>
      <w:r>
        <w:rPr>
          <w:color w:val="808080"/>
        </w:rPr>
        <w:tab/>
        <w:t xml:space="preserve">TJ Tesla Pardubice </w:t>
      </w:r>
      <w:r>
        <w:rPr>
          <w:color w:val="808080"/>
        </w:rPr>
        <w:tab/>
        <w:t>567.00</w:t>
      </w:r>
      <w:r>
        <w:rPr>
          <w:color w:val="808080"/>
        </w:rPr>
        <w:tab/>
        <w:t>361.0</w:t>
      </w:r>
      <w:r>
        <w:rPr>
          <w:color w:val="808080"/>
        </w:rPr>
        <w:tab/>
        <w:t>206.0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(567)</w:t>
      </w:r>
    </w:p>
    <w:p w:rsidR="00E16046" w:rsidRDefault="00E1604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Svatopluk Čech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565.00</w:t>
      </w:r>
      <w:r>
        <w:rPr>
          <w:color w:val="808080"/>
        </w:rPr>
        <w:tab/>
        <w:t>379.0</w:t>
      </w:r>
      <w:r>
        <w:rPr>
          <w:color w:val="808080"/>
        </w:rPr>
        <w:tab/>
        <w:t>186.0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(565)</w:t>
      </w:r>
    </w:p>
    <w:p w:rsidR="00E16046" w:rsidRDefault="00E1604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Vojtěch Pecina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554.00</w:t>
      </w:r>
      <w:r>
        <w:rPr>
          <w:color w:val="808080"/>
        </w:rPr>
        <w:tab/>
        <w:t>366.0</w:t>
      </w:r>
      <w:r>
        <w:rPr>
          <w:color w:val="808080"/>
        </w:rPr>
        <w:tab/>
        <w:t>188.0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(554)</w:t>
      </w:r>
    </w:p>
    <w:p w:rsidR="00E16046" w:rsidRDefault="00E1604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Kryštof Košťál</w:t>
      </w:r>
      <w:r>
        <w:rPr>
          <w:color w:val="808080"/>
        </w:rPr>
        <w:tab/>
        <w:t>SKK Hořice B</w:t>
      </w:r>
      <w:r>
        <w:rPr>
          <w:color w:val="808080"/>
        </w:rPr>
        <w:tab/>
        <w:t>553.00</w:t>
      </w:r>
      <w:r>
        <w:rPr>
          <w:color w:val="808080"/>
        </w:rPr>
        <w:tab/>
        <w:t>384.0</w:t>
      </w:r>
      <w:r>
        <w:rPr>
          <w:color w:val="808080"/>
        </w:rPr>
        <w:tab/>
        <w:t>169.0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(553)</w:t>
      </w:r>
    </w:p>
    <w:p w:rsidR="00E16046" w:rsidRDefault="00E1604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Ostatnický</w:t>
      </w:r>
      <w:r>
        <w:rPr>
          <w:color w:val="808080"/>
        </w:rPr>
        <w:tab/>
        <w:t>KK Konstruktiva Praha</w:t>
      </w:r>
      <w:r>
        <w:rPr>
          <w:color w:val="808080"/>
        </w:rPr>
        <w:tab/>
        <w:t>552.00</w:t>
      </w:r>
      <w:r>
        <w:rPr>
          <w:color w:val="808080"/>
        </w:rPr>
        <w:tab/>
        <w:t>353.0</w:t>
      </w:r>
      <w:r>
        <w:rPr>
          <w:color w:val="808080"/>
        </w:rPr>
        <w:tab/>
        <w:t>199.0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(552)</w:t>
      </w:r>
    </w:p>
    <w:p w:rsidR="00E16046" w:rsidRDefault="00E1604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Červ</w:t>
      </w:r>
      <w:r>
        <w:rPr>
          <w:color w:val="808080"/>
        </w:rPr>
        <w:tab/>
        <w:t xml:space="preserve">TJ Sokol Benešov </w:t>
      </w:r>
      <w:r>
        <w:rPr>
          <w:color w:val="808080"/>
        </w:rPr>
        <w:tab/>
        <w:t>552.00</w:t>
      </w:r>
      <w:r>
        <w:rPr>
          <w:color w:val="808080"/>
        </w:rPr>
        <w:tab/>
        <w:t>369.5</w:t>
      </w:r>
      <w:r>
        <w:rPr>
          <w:color w:val="808080"/>
        </w:rPr>
        <w:tab/>
        <w:t>182.5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(564)</w:t>
      </w:r>
    </w:p>
    <w:p w:rsidR="00E16046" w:rsidRDefault="00E1604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Pavlata</w:t>
      </w:r>
      <w:r>
        <w:rPr>
          <w:color w:val="808080"/>
        </w:rPr>
        <w:tab/>
        <w:t>SKK Jičín B</w:t>
      </w:r>
      <w:r>
        <w:rPr>
          <w:color w:val="808080"/>
        </w:rPr>
        <w:tab/>
        <w:t>551.00</w:t>
      </w:r>
      <w:r>
        <w:rPr>
          <w:color w:val="808080"/>
        </w:rPr>
        <w:tab/>
        <w:t>376.0</w:t>
      </w:r>
      <w:r>
        <w:rPr>
          <w:color w:val="808080"/>
        </w:rPr>
        <w:tab/>
        <w:t>175.0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(551)</w:t>
      </w:r>
    </w:p>
    <w:p w:rsidR="00E16046" w:rsidRDefault="00E1604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Měkota</w:t>
      </w:r>
      <w:r>
        <w:rPr>
          <w:color w:val="808080"/>
        </w:rPr>
        <w:tab/>
        <w:t>SKK Hořice B</w:t>
      </w:r>
      <w:r>
        <w:rPr>
          <w:color w:val="808080"/>
        </w:rPr>
        <w:tab/>
        <w:t>549.00</w:t>
      </w:r>
      <w:r>
        <w:rPr>
          <w:color w:val="808080"/>
        </w:rPr>
        <w:tab/>
        <w:t>361.0</w:t>
      </w:r>
      <w:r>
        <w:rPr>
          <w:color w:val="808080"/>
        </w:rPr>
        <w:tab/>
        <w:t>188.0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(549)</w:t>
      </w:r>
    </w:p>
    <w:p w:rsidR="00E16046" w:rsidRDefault="00E1604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Lux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546.00</w:t>
      </w:r>
      <w:r>
        <w:rPr>
          <w:color w:val="808080"/>
        </w:rPr>
        <w:tab/>
        <w:t>365.0</w:t>
      </w:r>
      <w:r>
        <w:rPr>
          <w:color w:val="808080"/>
        </w:rPr>
        <w:tab/>
        <w:t>181.0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(546)</w:t>
      </w:r>
    </w:p>
    <w:p w:rsidR="00E16046" w:rsidRDefault="00E1604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Slabý</w:t>
      </w:r>
      <w:r>
        <w:rPr>
          <w:color w:val="808080"/>
        </w:rPr>
        <w:tab/>
        <w:t xml:space="preserve">TJ Kuželky Česká Lípa </w:t>
      </w:r>
      <w:r>
        <w:rPr>
          <w:color w:val="808080"/>
        </w:rPr>
        <w:tab/>
        <w:t>543.50</w:t>
      </w:r>
      <w:r>
        <w:rPr>
          <w:color w:val="808080"/>
        </w:rPr>
        <w:tab/>
        <w:t>357.0</w:t>
      </w:r>
      <w:r>
        <w:rPr>
          <w:color w:val="808080"/>
        </w:rPr>
        <w:tab/>
        <w:t>186.5</w:t>
      </w:r>
      <w:r>
        <w:rPr>
          <w:color w:val="808080"/>
        </w:rPr>
        <w:tab/>
        <w:t>10.5</w:t>
      </w:r>
      <w:r>
        <w:rPr>
          <w:color w:val="808080"/>
        </w:rPr>
        <w:tab/>
        <w:t>1/2</w:t>
      </w:r>
      <w:r>
        <w:rPr>
          <w:color w:val="808080"/>
        </w:rPr>
        <w:tab/>
        <w:t>(552)</w:t>
      </w:r>
    </w:p>
    <w:p w:rsidR="00E16046" w:rsidRDefault="00E1604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Trýzna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543.00</w:t>
      </w:r>
      <w:r>
        <w:rPr>
          <w:color w:val="808080"/>
        </w:rPr>
        <w:tab/>
        <w:t>370.0</w:t>
      </w:r>
      <w:r>
        <w:rPr>
          <w:color w:val="808080"/>
        </w:rPr>
        <w:tab/>
        <w:t>173.0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(543)</w:t>
      </w:r>
    </w:p>
    <w:p w:rsidR="00E16046" w:rsidRDefault="00E1604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Kočí</w:t>
      </w:r>
      <w:r>
        <w:rPr>
          <w:color w:val="808080"/>
        </w:rPr>
        <w:tab/>
        <w:t xml:space="preserve">TJ Sokol Benešov </w:t>
      </w:r>
      <w:r>
        <w:rPr>
          <w:color w:val="808080"/>
        </w:rPr>
        <w:tab/>
        <w:t>537.50</w:t>
      </w:r>
      <w:r>
        <w:rPr>
          <w:color w:val="808080"/>
        </w:rPr>
        <w:tab/>
        <w:t>361.5</w:t>
      </w:r>
      <w:r>
        <w:rPr>
          <w:color w:val="808080"/>
        </w:rPr>
        <w:tab/>
        <w:t>176.0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(541)</w:t>
      </w:r>
    </w:p>
    <w:p w:rsidR="00E16046" w:rsidRDefault="00E1604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Kalous</w:t>
      </w:r>
      <w:r>
        <w:rPr>
          <w:color w:val="808080"/>
        </w:rPr>
        <w:tab/>
        <w:t xml:space="preserve">TJ Sokol Benešov </w:t>
      </w:r>
      <w:r>
        <w:rPr>
          <w:color w:val="808080"/>
        </w:rPr>
        <w:tab/>
        <w:t>532.00</w:t>
      </w:r>
      <w:r>
        <w:rPr>
          <w:color w:val="808080"/>
        </w:rPr>
        <w:tab/>
        <w:t>367.0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(532)</w:t>
      </w:r>
    </w:p>
    <w:p w:rsidR="00E16046" w:rsidRDefault="00E1604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Libor Drábek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530.00</w:t>
      </w:r>
      <w:r>
        <w:rPr>
          <w:color w:val="808080"/>
        </w:rPr>
        <w:tab/>
        <w:t>371.5</w:t>
      </w:r>
      <w:r>
        <w:rPr>
          <w:color w:val="808080"/>
        </w:rPr>
        <w:tab/>
        <w:t>158.5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(557)</w:t>
      </w:r>
    </w:p>
    <w:p w:rsidR="00E16046" w:rsidRDefault="00E1604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Prachař</w:t>
      </w:r>
      <w:r>
        <w:rPr>
          <w:color w:val="808080"/>
        </w:rPr>
        <w:tab/>
        <w:t>SKK Jičín B</w:t>
      </w:r>
      <w:r>
        <w:rPr>
          <w:color w:val="808080"/>
        </w:rPr>
        <w:tab/>
        <w:t>528.00</w:t>
      </w:r>
      <w:r>
        <w:rPr>
          <w:color w:val="808080"/>
        </w:rPr>
        <w:tab/>
        <w:t>351.0</w:t>
      </w:r>
      <w:r>
        <w:rPr>
          <w:color w:val="808080"/>
        </w:rPr>
        <w:tab/>
        <w:t>177.0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(528)</w:t>
      </w:r>
    </w:p>
    <w:p w:rsidR="00E16046" w:rsidRDefault="00E1604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Vokáč</w:t>
      </w:r>
      <w:r>
        <w:rPr>
          <w:color w:val="808080"/>
        </w:rPr>
        <w:tab/>
        <w:t>SKK Hořice B</w:t>
      </w:r>
      <w:r>
        <w:rPr>
          <w:color w:val="808080"/>
        </w:rPr>
        <w:tab/>
        <w:t>527.00</w:t>
      </w:r>
      <w:r>
        <w:rPr>
          <w:color w:val="808080"/>
        </w:rPr>
        <w:tab/>
        <w:t>360.0</w:t>
      </w:r>
      <w:r>
        <w:rPr>
          <w:color w:val="808080"/>
        </w:rPr>
        <w:tab/>
        <w:t>167.0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(527)</w:t>
      </w:r>
    </w:p>
    <w:p w:rsidR="00E16046" w:rsidRDefault="00E1604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Antonín Hejzlar</w:t>
      </w:r>
      <w:r>
        <w:rPr>
          <w:color w:val="808080"/>
        </w:rPr>
        <w:tab/>
        <w:t xml:space="preserve">SKK Náchod </w:t>
      </w:r>
      <w:r>
        <w:rPr>
          <w:color w:val="808080"/>
        </w:rPr>
        <w:tab/>
        <w:t>522.00</w:t>
      </w:r>
      <w:r>
        <w:rPr>
          <w:color w:val="808080"/>
        </w:rPr>
        <w:tab/>
        <w:t>377.0</w:t>
      </w:r>
      <w:r>
        <w:rPr>
          <w:color w:val="808080"/>
        </w:rPr>
        <w:tab/>
        <w:t>145.0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(522)</w:t>
      </w:r>
    </w:p>
    <w:p w:rsidR="00E16046" w:rsidRDefault="00E1604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Pecina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521.00</w:t>
      </w:r>
      <w:r>
        <w:rPr>
          <w:color w:val="808080"/>
        </w:rPr>
        <w:tab/>
        <w:t>380.0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(521)</w:t>
      </w:r>
    </w:p>
    <w:p w:rsidR="00E16046" w:rsidRDefault="00E1604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Drábek</w:t>
      </w:r>
      <w:r>
        <w:rPr>
          <w:color w:val="808080"/>
        </w:rPr>
        <w:tab/>
        <w:t xml:space="preserve">TJ Sokol Benešov </w:t>
      </w:r>
      <w:r>
        <w:rPr>
          <w:color w:val="808080"/>
        </w:rPr>
        <w:tab/>
        <w:t>517.00</w:t>
      </w:r>
      <w:r>
        <w:rPr>
          <w:color w:val="808080"/>
        </w:rPr>
        <w:tab/>
        <w:t>352.0</w:t>
      </w:r>
      <w:r>
        <w:rPr>
          <w:color w:val="808080"/>
        </w:rPr>
        <w:tab/>
        <w:t>165.0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(517)</w:t>
      </w:r>
    </w:p>
    <w:p w:rsidR="00E16046" w:rsidRDefault="00E1604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Miloš Holý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515.00</w:t>
      </w:r>
      <w:r>
        <w:rPr>
          <w:color w:val="808080"/>
        </w:rPr>
        <w:tab/>
        <w:t>338.0</w:t>
      </w:r>
      <w:r>
        <w:rPr>
          <w:color w:val="808080"/>
        </w:rPr>
        <w:tab/>
        <w:t>177.0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(515)</w:t>
      </w:r>
    </w:p>
    <w:p w:rsidR="00E16046" w:rsidRDefault="00E1604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Luboš Kolařík</w:t>
      </w:r>
      <w:r>
        <w:rPr>
          <w:color w:val="808080"/>
        </w:rPr>
        <w:tab/>
        <w:t>SKK Jičín B</w:t>
      </w:r>
      <w:r>
        <w:rPr>
          <w:color w:val="808080"/>
        </w:rPr>
        <w:tab/>
        <w:t>511.00</w:t>
      </w:r>
      <w:r>
        <w:rPr>
          <w:color w:val="808080"/>
        </w:rPr>
        <w:tab/>
        <w:t>346.0</w:t>
      </w:r>
      <w:r>
        <w:rPr>
          <w:color w:val="808080"/>
        </w:rPr>
        <w:tab/>
        <w:t>165.0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(511)</w:t>
      </w:r>
    </w:p>
    <w:p w:rsidR="00E16046" w:rsidRDefault="00E1604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Nálevka</w:t>
      </w:r>
      <w:r>
        <w:rPr>
          <w:color w:val="808080"/>
        </w:rPr>
        <w:tab/>
        <w:t>SKK Hořice B</w:t>
      </w:r>
      <w:r>
        <w:rPr>
          <w:color w:val="808080"/>
        </w:rPr>
        <w:tab/>
        <w:t>498.00</w:t>
      </w:r>
      <w:r>
        <w:rPr>
          <w:color w:val="808080"/>
        </w:rPr>
        <w:tab/>
        <w:t>350.0</w:t>
      </w:r>
      <w:r>
        <w:rPr>
          <w:color w:val="808080"/>
        </w:rPr>
        <w:tab/>
        <w:t>148.0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(498)</w:t>
      </w:r>
    </w:p>
    <w:p w:rsidR="00E16046" w:rsidRDefault="00E1604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Kováčik</w:t>
      </w:r>
      <w:r>
        <w:rPr>
          <w:color w:val="808080"/>
        </w:rPr>
        <w:tab/>
        <w:t xml:space="preserve">SKK Náchod </w:t>
      </w:r>
      <w:r>
        <w:rPr>
          <w:color w:val="808080"/>
        </w:rPr>
        <w:tab/>
        <w:t>496.00</w:t>
      </w:r>
      <w:r>
        <w:rPr>
          <w:color w:val="808080"/>
        </w:rPr>
        <w:tab/>
        <w:t>347.0</w:t>
      </w:r>
      <w:r>
        <w:rPr>
          <w:color w:val="808080"/>
        </w:rPr>
        <w:tab/>
        <w:t>149.0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(496)</w:t>
      </w:r>
    </w:p>
    <w:p w:rsidR="00E16046" w:rsidRDefault="00E16046" w:rsidP="007D7338">
      <w:pPr>
        <w:pStyle w:val="Nadpisy"/>
      </w:pPr>
    </w:p>
    <w:p w:rsidR="00E16046" w:rsidRDefault="00E16046" w:rsidP="007D7338">
      <w:pPr>
        <w:pStyle w:val="Nadpisy"/>
      </w:pPr>
      <w:r>
        <w:t>Sportovně technické informace:</w:t>
      </w:r>
    </w:p>
    <w:p w:rsidR="00E16046" w:rsidRDefault="00E16046" w:rsidP="007D7338">
      <w:pPr>
        <w:pStyle w:val="Nhozy2"/>
        <w:keepNext w:val="0"/>
        <w:ind w:firstLine="720"/>
      </w:pPr>
    </w:p>
    <w:p w:rsidR="00E16046" w:rsidRDefault="00E16046" w:rsidP="001F309A">
      <w:pPr>
        <w:pStyle w:val="Nadpisy"/>
      </w:pPr>
      <w:r>
        <w:t>Starty náhradníků:</w:t>
      </w:r>
    </w:p>
    <w:p w:rsidR="00E16046" w:rsidRDefault="00E1604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</w:p>
    <w:p w:rsidR="00E16046" w:rsidRDefault="00E1604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 xml:space="preserve">jméno a příjmení </w:t>
      </w:r>
      <w:r>
        <w:rPr>
          <w:rFonts w:ascii="Arial" w:hAnsi="Arial" w:cs="Arial"/>
          <w:i/>
          <w:iCs/>
        </w:rPr>
        <w:tab/>
        <w:t xml:space="preserve"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="00E16046" w:rsidRDefault="00E1604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15363</w:t>
      </w:r>
      <w:r>
        <w:rPr>
          <w:rFonts w:ascii="Arial" w:hAnsi="Arial" w:cs="Arial"/>
        </w:rPr>
        <w:tab/>
        <w:t>Ladislav Wajsar ml.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2x</w:t>
      </w:r>
    </w:p>
    <w:p w:rsidR="00E16046" w:rsidRDefault="00E1604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10041</w:t>
      </w:r>
      <w:r>
        <w:rPr>
          <w:rFonts w:ascii="Arial" w:hAnsi="Arial" w:cs="Arial"/>
        </w:rPr>
        <w:tab/>
        <w:t>Michal Ostatnický</w:t>
      </w:r>
      <w:r>
        <w:rPr>
          <w:rFonts w:ascii="Arial" w:hAnsi="Arial" w:cs="Arial"/>
        </w:rPr>
        <w:tab/>
        <w:t>18.09.2019</w:t>
      </w:r>
      <w:r>
        <w:rPr>
          <w:rFonts w:ascii="Arial" w:hAnsi="Arial" w:cs="Arial"/>
        </w:rPr>
        <w:tab/>
        <w:t>KK Konstruktiva Praha</w:t>
      </w:r>
      <w:r>
        <w:rPr>
          <w:rFonts w:ascii="Arial" w:hAnsi="Arial" w:cs="Arial"/>
        </w:rPr>
        <w:tab/>
        <w:t>1x</w:t>
      </w:r>
    </w:p>
    <w:p w:rsidR="00E16046" w:rsidRDefault="00E1604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5706</w:t>
      </w:r>
      <w:r>
        <w:rPr>
          <w:rFonts w:ascii="Arial" w:hAnsi="Arial" w:cs="Arial"/>
        </w:rPr>
        <w:tab/>
        <w:t>Aleš Tichý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 xml:space="preserve">SKK Náchod </w:t>
      </w:r>
      <w:r>
        <w:rPr>
          <w:rFonts w:ascii="Arial" w:hAnsi="Arial" w:cs="Arial"/>
        </w:rPr>
        <w:tab/>
        <w:t>1x</w:t>
      </w:r>
    </w:p>
    <w:p w:rsidR="00E16046" w:rsidRDefault="00E1604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10537</w:t>
      </w:r>
      <w:r>
        <w:rPr>
          <w:rFonts w:ascii="Arial" w:hAnsi="Arial" w:cs="Arial"/>
        </w:rPr>
        <w:tab/>
        <w:t>Ladislav Kalous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 xml:space="preserve">TJ Sokol Benešov </w:t>
      </w:r>
      <w:r>
        <w:rPr>
          <w:rFonts w:ascii="Arial" w:hAnsi="Arial" w:cs="Arial"/>
        </w:rPr>
        <w:tab/>
        <w:t>1x</w:t>
      </w:r>
    </w:p>
    <w:p w:rsidR="00E16046" w:rsidRDefault="00E1604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18791</w:t>
      </w:r>
      <w:r>
        <w:rPr>
          <w:rFonts w:ascii="Arial" w:hAnsi="Arial" w:cs="Arial"/>
        </w:rPr>
        <w:tab/>
        <w:t>Jan Volf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 xml:space="preserve">Spartak Rokytnice n. J. </w:t>
      </w:r>
      <w:r>
        <w:rPr>
          <w:rFonts w:ascii="Arial" w:hAnsi="Arial" w:cs="Arial"/>
        </w:rPr>
        <w:tab/>
        <w:t>1x</w:t>
      </w:r>
    </w:p>
    <w:p w:rsidR="00E16046" w:rsidRDefault="00E1604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14820</w:t>
      </w:r>
      <w:r>
        <w:rPr>
          <w:rFonts w:ascii="Arial" w:hAnsi="Arial" w:cs="Arial"/>
        </w:rPr>
        <w:tab/>
        <w:t>Zdeněk Měkota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>SKK Hořice B</w:t>
      </w:r>
      <w:r>
        <w:rPr>
          <w:rFonts w:ascii="Arial" w:hAnsi="Arial" w:cs="Arial"/>
        </w:rPr>
        <w:tab/>
        <w:t>1x</w:t>
      </w:r>
    </w:p>
    <w:p w:rsidR="00E16046" w:rsidRDefault="00E1604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15674</w:t>
      </w:r>
      <w:r>
        <w:rPr>
          <w:rFonts w:ascii="Arial" w:hAnsi="Arial" w:cs="Arial"/>
        </w:rPr>
        <w:tab/>
        <w:t>Jaroslav Lux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>SKK Vrchlabí SPVR</w:t>
      </w:r>
      <w:r>
        <w:rPr>
          <w:rFonts w:ascii="Arial" w:hAnsi="Arial" w:cs="Arial"/>
        </w:rPr>
        <w:tab/>
        <w:t>1x</w:t>
      </w:r>
    </w:p>
    <w:p w:rsidR="00E16046" w:rsidRDefault="00E16046" w:rsidP="007C2A3D">
      <w:pPr>
        <w:pStyle w:val="Nadpisy"/>
      </w:pPr>
      <w:r>
        <w:br/>
        <w:t>Nesportovní chování:</w:t>
      </w:r>
    </w:p>
    <w:p w:rsidR="00E16046" w:rsidRDefault="00E16046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</w:p>
    <w:p w:rsidR="00E16046" w:rsidRDefault="00E16046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 xml:space="preserve">jméno a příjmení </w:t>
      </w:r>
      <w:r>
        <w:rPr>
          <w:rFonts w:ascii="Arial" w:hAnsi="Arial" w:cs="Arial"/>
          <w:i/>
          <w:iCs/>
        </w:rPr>
        <w:tab/>
        <w:t xml:space="preserve"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="00E16046" w:rsidRDefault="00E16046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="00E16046" w:rsidRPr="00035E75" w:rsidRDefault="00E16046" w:rsidP="007C2A3D">
      <w:pPr>
        <w:pStyle w:val="Endnote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>10513</w:t>
      </w:r>
      <w:r>
        <w:rPr>
          <w:rFonts w:ascii="Arial" w:hAnsi="Arial" w:cs="Arial"/>
        </w:rPr>
        <w:tab/>
        <w:t xml:space="preserve">                        Slavomír Trapera</w:t>
      </w:r>
      <w:r>
        <w:rPr>
          <w:rFonts w:ascii="Arial" w:hAnsi="Arial" w:cs="Arial"/>
        </w:rPr>
        <w:tab/>
        <w:t xml:space="preserve">             14.09.2019      Spartak Rokytnice n. J.      1.žlutá</w:t>
      </w:r>
    </w:p>
    <w:p w:rsidR="00E16046" w:rsidRDefault="00E16046" w:rsidP="007C2A3D">
      <w:pPr>
        <w:pStyle w:val="Nadpisy"/>
      </w:pPr>
    </w:p>
    <w:p w:rsidR="00E16046" w:rsidRDefault="00E16046" w:rsidP="007C2A3D">
      <w:pPr>
        <w:pStyle w:val="Nadpisy"/>
      </w:pPr>
      <w:r>
        <w:t>Program dalšího kola:</w:t>
      </w:r>
    </w:p>
    <w:p w:rsidR="00E16046" w:rsidRDefault="00E16046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 kolo</w:t>
      </w:r>
    </w:p>
    <w:p w:rsidR="00E16046" w:rsidRPr="00035E75" w:rsidRDefault="00E1604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035E75">
        <w:rPr>
          <w:rFonts w:ascii="Arial" w:hAnsi="Arial" w:cs="Arial"/>
        </w:rPr>
        <w:t>28.9.2019</w:t>
      </w:r>
      <w:r w:rsidRPr="00035E75">
        <w:rPr>
          <w:rFonts w:ascii="Arial" w:hAnsi="Arial" w:cs="Arial"/>
        </w:rPr>
        <w:tab/>
        <w:t>so</w:t>
      </w:r>
      <w:r w:rsidRPr="00035E75">
        <w:rPr>
          <w:rFonts w:ascii="Arial" w:hAnsi="Arial" w:cs="Arial"/>
        </w:rPr>
        <w:tab/>
        <w:t>10:00</w:t>
      </w:r>
      <w:r w:rsidRPr="00035E75">
        <w:rPr>
          <w:rFonts w:ascii="Arial" w:hAnsi="Arial" w:cs="Arial"/>
        </w:rPr>
        <w:tab/>
        <w:t>TJ Dynamo Liberec - SKK Hořice B</w:t>
      </w:r>
      <w:r w:rsidRPr="00035E75">
        <w:rPr>
          <w:rFonts w:ascii="Arial" w:hAnsi="Arial" w:cs="Arial"/>
        </w:rPr>
        <w:tab/>
      </w:r>
    </w:p>
    <w:p w:rsidR="00E16046" w:rsidRPr="00035E75" w:rsidRDefault="00E1604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035E75">
        <w:rPr>
          <w:rFonts w:ascii="Arial" w:hAnsi="Arial" w:cs="Arial"/>
        </w:rPr>
        <w:t>28.9.2019</w:t>
      </w:r>
      <w:r w:rsidRPr="00035E75">
        <w:rPr>
          <w:rFonts w:ascii="Arial" w:hAnsi="Arial" w:cs="Arial"/>
        </w:rPr>
        <w:tab/>
        <w:t>so</w:t>
      </w:r>
      <w:r w:rsidRPr="00035E75">
        <w:rPr>
          <w:rFonts w:ascii="Arial" w:hAnsi="Arial" w:cs="Arial"/>
        </w:rPr>
        <w:tab/>
        <w:t>10:00</w:t>
      </w:r>
      <w:r w:rsidRPr="00035E75">
        <w:rPr>
          <w:rFonts w:ascii="Arial" w:hAnsi="Arial" w:cs="Arial"/>
        </w:rPr>
        <w:tab/>
        <w:t xml:space="preserve">TJ Sokol Benešov  - Spartak Rokytnice n. J. </w:t>
      </w:r>
      <w:r w:rsidRPr="00035E75">
        <w:rPr>
          <w:rFonts w:ascii="Arial" w:hAnsi="Arial" w:cs="Arial"/>
        </w:rPr>
        <w:tab/>
      </w:r>
    </w:p>
    <w:p w:rsidR="00E16046" w:rsidRPr="00035E75" w:rsidRDefault="00E1604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035E75">
        <w:rPr>
          <w:rFonts w:ascii="Arial" w:hAnsi="Arial" w:cs="Arial"/>
        </w:rPr>
        <w:t>28.9.2019</w:t>
      </w:r>
      <w:r w:rsidRPr="00035E75">
        <w:rPr>
          <w:rFonts w:ascii="Arial" w:hAnsi="Arial" w:cs="Arial"/>
        </w:rPr>
        <w:tab/>
        <w:t>so</w:t>
      </w:r>
      <w:r w:rsidRPr="00035E75">
        <w:rPr>
          <w:rFonts w:ascii="Arial" w:hAnsi="Arial" w:cs="Arial"/>
        </w:rPr>
        <w:tab/>
        <w:t>13:00</w:t>
      </w:r>
      <w:r w:rsidRPr="00035E75">
        <w:rPr>
          <w:rFonts w:ascii="Arial" w:hAnsi="Arial" w:cs="Arial"/>
        </w:rPr>
        <w:tab/>
        <w:t>Sokol Kolín  - SKK Jičín B</w:t>
      </w:r>
      <w:r w:rsidRPr="00035E75">
        <w:rPr>
          <w:rFonts w:ascii="Arial" w:hAnsi="Arial" w:cs="Arial"/>
        </w:rPr>
        <w:tab/>
      </w:r>
    </w:p>
    <w:p w:rsidR="00E16046" w:rsidRPr="00035E75" w:rsidRDefault="00E1604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035E75">
        <w:rPr>
          <w:rFonts w:ascii="Arial" w:hAnsi="Arial" w:cs="Arial"/>
        </w:rPr>
        <w:t>28.9.2019</w:t>
      </w:r>
      <w:r w:rsidRPr="00035E75">
        <w:rPr>
          <w:rFonts w:ascii="Arial" w:hAnsi="Arial" w:cs="Arial"/>
        </w:rPr>
        <w:tab/>
        <w:t>so</w:t>
      </w:r>
      <w:r w:rsidRPr="00035E75">
        <w:rPr>
          <w:rFonts w:ascii="Arial" w:hAnsi="Arial" w:cs="Arial"/>
        </w:rPr>
        <w:tab/>
        <w:t>14:00</w:t>
      </w:r>
      <w:r w:rsidRPr="00035E75">
        <w:rPr>
          <w:rFonts w:ascii="Arial" w:hAnsi="Arial" w:cs="Arial"/>
        </w:rPr>
        <w:tab/>
        <w:t xml:space="preserve">KK Jiří Poděbrady - TJ Kuželky Česká Lípa </w:t>
      </w:r>
      <w:r w:rsidRPr="00035E75">
        <w:rPr>
          <w:rFonts w:ascii="Arial" w:hAnsi="Arial" w:cs="Arial"/>
        </w:rPr>
        <w:tab/>
      </w:r>
    </w:p>
    <w:p w:rsidR="00E16046" w:rsidRPr="00035E75" w:rsidRDefault="00E1604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035E75">
        <w:rPr>
          <w:rFonts w:ascii="Arial" w:hAnsi="Arial" w:cs="Arial"/>
        </w:rPr>
        <w:t>28.9.2019</w:t>
      </w:r>
      <w:r w:rsidRPr="00035E75">
        <w:rPr>
          <w:rFonts w:ascii="Arial" w:hAnsi="Arial" w:cs="Arial"/>
        </w:rPr>
        <w:tab/>
        <w:t>so</w:t>
      </w:r>
      <w:r w:rsidRPr="00035E75">
        <w:rPr>
          <w:rFonts w:ascii="Arial" w:hAnsi="Arial" w:cs="Arial"/>
        </w:rPr>
        <w:tab/>
        <w:t>14:00</w:t>
      </w:r>
      <w:r w:rsidRPr="00035E75">
        <w:rPr>
          <w:rFonts w:ascii="Arial" w:hAnsi="Arial" w:cs="Arial"/>
        </w:rPr>
        <w:tab/>
        <w:t>SKK Vrchlabí SPVR - KK Konstruktiva Praha</w:t>
      </w:r>
      <w:r w:rsidRPr="00035E75">
        <w:rPr>
          <w:rFonts w:ascii="Arial" w:hAnsi="Arial" w:cs="Arial"/>
        </w:rPr>
        <w:tab/>
      </w:r>
    </w:p>
    <w:p w:rsidR="00E16046" w:rsidRDefault="00E1604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035E75">
        <w:rPr>
          <w:rFonts w:ascii="Arial" w:hAnsi="Arial" w:cs="Arial"/>
        </w:rPr>
        <w:t>28.9.2019</w:t>
      </w:r>
      <w:r w:rsidRPr="00035E75">
        <w:rPr>
          <w:rFonts w:ascii="Arial" w:hAnsi="Arial" w:cs="Arial"/>
        </w:rPr>
        <w:tab/>
        <w:t>so</w:t>
      </w:r>
      <w:r w:rsidRPr="00035E75">
        <w:rPr>
          <w:rFonts w:ascii="Arial" w:hAnsi="Arial" w:cs="Arial"/>
        </w:rPr>
        <w:tab/>
        <w:t>14:30</w:t>
      </w:r>
      <w:r w:rsidRPr="00035E75">
        <w:rPr>
          <w:rFonts w:ascii="Arial" w:hAnsi="Arial" w:cs="Arial"/>
        </w:rPr>
        <w:tab/>
        <w:t xml:space="preserve">TJ Tesla Pardubice  - SKK Náchod </w:t>
      </w:r>
    </w:p>
    <w:p w:rsidR="00E16046" w:rsidRDefault="00E1604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</w:p>
    <w:p w:rsidR="00E16046" w:rsidRDefault="00E1604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</w:p>
    <w:p w:rsidR="00E16046" w:rsidRDefault="00E1604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 w:rsidRPr="00394E73">
        <w:rPr>
          <w:rFonts w:ascii="Arial" w:hAnsi="Arial" w:cs="Arial"/>
          <w:i/>
          <w:iCs/>
        </w:rPr>
        <w:t>Zpracoval : J.Egrt, mob.: 606 245 554, mail: jaregrt@gmail.com</w:t>
      </w:r>
      <w:r w:rsidRPr="00035E75">
        <w:rPr>
          <w:rFonts w:ascii="Arial" w:hAnsi="Arial" w:cs="Arial"/>
        </w:rPr>
        <w:tab/>
      </w:r>
    </w:p>
    <w:sectPr w:rsidR="00E16046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046" w:rsidRDefault="00E16046">
      <w:r>
        <w:separator/>
      </w:r>
    </w:p>
  </w:endnote>
  <w:endnote w:type="continuationSeparator" w:id="0">
    <w:p w:rsidR="00E16046" w:rsidRDefault="00E16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046" w:rsidRDefault="00E16046" w:rsidP="00932B73">
    <w:pPr>
      <w:pStyle w:val="Header"/>
    </w:pPr>
  </w:p>
  <w:p w:rsidR="00E16046" w:rsidRDefault="00E16046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046" w:rsidRDefault="00E16046">
      <w:r>
        <w:separator/>
      </w:r>
    </w:p>
  </w:footnote>
  <w:footnote w:type="continuationSeparator" w:id="0">
    <w:p w:rsidR="00E16046" w:rsidRDefault="00E160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2ED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E75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2B3F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CEB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4E73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69A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C93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84E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0E89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CB2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60D"/>
    <w:rsid w:val="006D379E"/>
    <w:rsid w:val="006D3B51"/>
    <w:rsid w:val="006D3BF9"/>
    <w:rsid w:val="006D3D1D"/>
    <w:rsid w:val="006D3DBA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65C1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06C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6E21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4E4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4EC1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B62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42B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026B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171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046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EF727B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10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153B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293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42469A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42469A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2469A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42469A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469A"/>
    <w:rPr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42469A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2469A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25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5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5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5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5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5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5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5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25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5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5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5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5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5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5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25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5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5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5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25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25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25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25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25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2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5</Pages>
  <Words>1990</Words>
  <Characters>11745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7</cp:revision>
  <cp:lastPrinted>2019-09-21T17:45:00Z</cp:lastPrinted>
  <dcterms:created xsi:type="dcterms:W3CDTF">2019-08-31T10:58:00Z</dcterms:created>
  <dcterms:modified xsi:type="dcterms:W3CDTF">2019-09-21T17:48:00Z</dcterms:modified>
</cp:coreProperties>
</file>