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6" w:rsidRDefault="0064003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640036" w:rsidRDefault="0064003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AB2CBF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640036" w:rsidRDefault="0064003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640036" w:rsidRDefault="00640036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640036" w:rsidRDefault="0064003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Č. 17</w:t>
      </w:r>
    </w:p>
    <w:p w:rsidR="00640036" w:rsidRDefault="0064003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40036" w:rsidRDefault="0064003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29.2.2020</w:t>
      </w:r>
    </w:p>
    <w:p w:rsidR="00640036" w:rsidRDefault="00640036" w:rsidP="00D66417">
      <w:pPr>
        <w:pStyle w:val="Nhozy2"/>
        <w:keepNext w:val="0"/>
      </w:pPr>
    </w:p>
    <w:p w:rsidR="00640036" w:rsidRDefault="00640036" w:rsidP="00505DDA">
      <w:pPr>
        <w:pStyle w:val="Nhozy2"/>
        <w:keepNext w:val="0"/>
      </w:pPr>
      <w:r>
        <w:t>Vedoucí kvarteto opět vítězně, i když v Náchodě to byla hodně velká dřina, a tak stále se v otázce postupu nevyjasňuje. To na druhém konci je již téměř jasno, snad jen výhra Poděbrad v Jičíně dala hostům trochu nadějí. V Hořicích zvítězili viry a tak bylo nutno jejich zápas odložit, o náhradním termínu se jedná. Nejlepšího výkonu v tomto kole 3483 dosáhlo družstvo TJ Dynamo Liberec a František Obruča 623.</w:t>
      </w:r>
    </w:p>
    <w:p w:rsidR="00640036" w:rsidRDefault="00640036" w:rsidP="00505DDA">
      <w:pPr>
        <w:pStyle w:val="Nhozy2"/>
        <w:keepNext w:val="0"/>
      </w:pPr>
    </w:p>
    <w:p w:rsidR="00640036" w:rsidRDefault="00640036" w:rsidP="00D66417">
      <w:pPr>
        <w:pStyle w:val="Heading2"/>
      </w:pPr>
      <w:r>
        <w:t>3. KLM B 2019/2020</w:t>
      </w:r>
    </w:p>
    <w:p w:rsidR="00640036" w:rsidRDefault="00640036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="00640036" w:rsidRDefault="00640036" w:rsidP="004F2827">
      <w:pPr>
        <w:pStyle w:val="komentCharCharCharChar"/>
        <w:spacing w:before="60"/>
        <w:ind w:firstLine="709"/>
        <w:rPr>
          <w:color w:val="auto"/>
        </w:rPr>
      </w:pPr>
    </w:p>
    <w:p w:rsidR="00640036" w:rsidRDefault="00640036" w:rsidP="007E11AF">
      <w:pPr>
        <w:pStyle w:val="Nadpisy"/>
      </w:pPr>
      <w:r>
        <w:t>Souhrnný přehled výsledků:</w:t>
      </w:r>
    </w:p>
    <w:p w:rsidR="00640036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640036" w:rsidRPr="00505DDA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05DDA">
        <w:rPr>
          <w:b/>
          <w:bCs/>
          <w:sz w:val="22"/>
          <w:szCs w:val="22"/>
        </w:rPr>
        <w:t>KK Konstruktiva Praha</w:t>
      </w:r>
      <w:r w:rsidRPr="00505DDA">
        <w:rPr>
          <w:sz w:val="22"/>
          <w:szCs w:val="22"/>
        </w:rPr>
        <w:tab/>
        <w:t xml:space="preserve">- TJ Sokol Benešov </w:t>
      </w:r>
      <w:r w:rsidRPr="00505DDA">
        <w:rPr>
          <w:sz w:val="22"/>
          <w:szCs w:val="22"/>
        </w:rPr>
        <w:tab/>
        <w:t>6:2</w:t>
      </w:r>
      <w:r w:rsidRPr="00505DDA">
        <w:rPr>
          <w:sz w:val="22"/>
          <w:szCs w:val="22"/>
        </w:rPr>
        <w:tab/>
      </w:r>
      <w:r w:rsidRPr="00505DDA">
        <w:rPr>
          <w:caps w:val="0"/>
          <w:sz w:val="22"/>
          <w:szCs w:val="22"/>
        </w:rPr>
        <w:t>3251:3162</w:t>
      </w:r>
      <w:r w:rsidRPr="00505DDA">
        <w:rPr>
          <w:sz w:val="22"/>
          <w:szCs w:val="22"/>
        </w:rPr>
        <w:tab/>
        <w:t>12.5:11.5</w:t>
      </w:r>
      <w:r w:rsidRPr="00505DDA">
        <w:rPr>
          <w:sz w:val="22"/>
          <w:szCs w:val="22"/>
        </w:rPr>
        <w:tab/>
        <w:t>29.2.</w:t>
      </w:r>
    </w:p>
    <w:p w:rsidR="00640036" w:rsidRPr="00505DDA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05DDA">
        <w:rPr>
          <w:b/>
          <w:bCs/>
          <w:sz w:val="22"/>
          <w:szCs w:val="22"/>
        </w:rPr>
        <w:t xml:space="preserve">Sokol Kolín </w:t>
      </w:r>
      <w:r w:rsidRPr="00505DDA">
        <w:rPr>
          <w:sz w:val="22"/>
          <w:szCs w:val="22"/>
        </w:rPr>
        <w:tab/>
        <w:t xml:space="preserve">- TJ Tesla Pardubice </w:t>
      </w:r>
      <w:r w:rsidRPr="00505DDA">
        <w:rPr>
          <w:sz w:val="22"/>
          <w:szCs w:val="22"/>
        </w:rPr>
        <w:tab/>
        <w:t>6:2</w:t>
      </w:r>
      <w:r w:rsidRPr="00505DDA">
        <w:rPr>
          <w:sz w:val="22"/>
          <w:szCs w:val="22"/>
        </w:rPr>
        <w:tab/>
      </w:r>
      <w:r w:rsidRPr="00505DDA">
        <w:rPr>
          <w:caps w:val="0"/>
          <w:sz w:val="22"/>
          <w:szCs w:val="22"/>
        </w:rPr>
        <w:t>3312:3257</w:t>
      </w:r>
      <w:r w:rsidRPr="00505DDA">
        <w:rPr>
          <w:sz w:val="22"/>
          <w:szCs w:val="22"/>
        </w:rPr>
        <w:tab/>
        <w:t>13.0:11.0</w:t>
      </w:r>
      <w:r w:rsidRPr="00505DDA">
        <w:rPr>
          <w:sz w:val="22"/>
          <w:szCs w:val="22"/>
        </w:rPr>
        <w:tab/>
        <w:t>29.2.</w:t>
      </w:r>
    </w:p>
    <w:p w:rsidR="00640036" w:rsidRPr="00505DDA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05DDA">
        <w:rPr>
          <w:sz w:val="22"/>
          <w:szCs w:val="22"/>
        </w:rPr>
        <w:t>SKK Jičín B</w:t>
      </w:r>
      <w:r w:rsidRPr="00505DDA">
        <w:rPr>
          <w:sz w:val="22"/>
          <w:szCs w:val="22"/>
        </w:rPr>
        <w:tab/>
        <w:t xml:space="preserve">- </w:t>
      </w:r>
      <w:r w:rsidRPr="00505DDA">
        <w:rPr>
          <w:b/>
          <w:bCs/>
          <w:sz w:val="22"/>
          <w:szCs w:val="22"/>
        </w:rPr>
        <w:t>KK Jiří Poděbrady</w:t>
      </w:r>
      <w:r w:rsidRPr="00505DDA">
        <w:rPr>
          <w:sz w:val="22"/>
          <w:szCs w:val="22"/>
        </w:rPr>
        <w:tab/>
        <w:t>2:6</w:t>
      </w:r>
      <w:r w:rsidRPr="00505DDA">
        <w:rPr>
          <w:sz w:val="22"/>
          <w:szCs w:val="22"/>
        </w:rPr>
        <w:tab/>
      </w:r>
      <w:r w:rsidRPr="00505DDA">
        <w:rPr>
          <w:caps w:val="0"/>
          <w:sz w:val="22"/>
          <w:szCs w:val="22"/>
        </w:rPr>
        <w:t>3060:3174</w:t>
      </w:r>
      <w:r w:rsidRPr="00505DDA">
        <w:rPr>
          <w:sz w:val="22"/>
          <w:szCs w:val="22"/>
        </w:rPr>
        <w:tab/>
        <w:t>10.0:14.0</w:t>
      </w:r>
      <w:r w:rsidRPr="00505DDA">
        <w:rPr>
          <w:sz w:val="22"/>
          <w:szCs w:val="22"/>
        </w:rPr>
        <w:tab/>
        <w:t>29.2.</w:t>
      </w:r>
    </w:p>
    <w:p w:rsidR="00640036" w:rsidRPr="00505DDA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05DDA">
        <w:rPr>
          <w:sz w:val="22"/>
          <w:szCs w:val="22"/>
        </w:rPr>
        <w:t xml:space="preserve">SKK Náchod </w:t>
      </w:r>
      <w:r w:rsidRPr="00505DDA">
        <w:rPr>
          <w:sz w:val="22"/>
          <w:szCs w:val="22"/>
        </w:rPr>
        <w:tab/>
        <w:t>- SKK Vrchlabí SPVR</w:t>
      </w:r>
      <w:r w:rsidRPr="00505DDA">
        <w:rPr>
          <w:sz w:val="22"/>
          <w:szCs w:val="22"/>
        </w:rPr>
        <w:tab/>
        <w:t>4:4</w:t>
      </w:r>
      <w:r w:rsidRPr="00505DDA">
        <w:rPr>
          <w:sz w:val="22"/>
          <w:szCs w:val="22"/>
        </w:rPr>
        <w:tab/>
      </w:r>
      <w:r w:rsidRPr="00505DDA">
        <w:rPr>
          <w:caps w:val="0"/>
          <w:sz w:val="22"/>
          <w:szCs w:val="22"/>
        </w:rPr>
        <w:t>3354:3347</w:t>
      </w:r>
      <w:r w:rsidRPr="00505DDA">
        <w:rPr>
          <w:sz w:val="22"/>
          <w:szCs w:val="22"/>
        </w:rPr>
        <w:tab/>
        <w:t>11.0:13.0</w:t>
      </w:r>
      <w:r w:rsidRPr="00505DDA">
        <w:rPr>
          <w:sz w:val="22"/>
          <w:szCs w:val="22"/>
        </w:rPr>
        <w:tab/>
        <w:t>29.2.</w:t>
      </w:r>
    </w:p>
    <w:p w:rsidR="00640036" w:rsidRPr="00505DDA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05DDA">
        <w:rPr>
          <w:sz w:val="22"/>
          <w:szCs w:val="22"/>
        </w:rPr>
        <w:t xml:space="preserve">TJ Kuželky Česká Lípa </w:t>
      </w:r>
      <w:r w:rsidRPr="00505DDA">
        <w:rPr>
          <w:sz w:val="22"/>
          <w:szCs w:val="22"/>
        </w:rPr>
        <w:tab/>
        <w:t xml:space="preserve">- </w:t>
      </w:r>
      <w:r w:rsidRPr="00505DDA">
        <w:rPr>
          <w:b/>
          <w:bCs/>
          <w:sz w:val="22"/>
          <w:szCs w:val="22"/>
        </w:rPr>
        <w:t>TJ Dynamo Liberec</w:t>
      </w:r>
      <w:r w:rsidRPr="00505DDA">
        <w:rPr>
          <w:sz w:val="22"/>
          <w:szCs w:val="22"/>
        </w:rPr>
        <w:tab/>
        <w:t>2:6</w:t>
      </w:r>
      <w:r w:rsidRPr="00505DDA">
        <w:rPr>
          <w:sz w:val="22"/>
          <w:szCs w:val="22"/>
        </w:rPr>
        <w:tab/>
      </w:r>
      <w:r w:rsidRPr="00505DDA">
        <w:rPr>
          <w:caps w:val="0"/>
          <w:sz w:val="22"/>
          <w:szCs w:val="22"/>
        </w:rPr>
        <w:t>3352:3483</w:t>
      </w:r>
      <w:r w:rsidRPr="00505DDA">
        <w:rPr>
          <w:sz w:val="22"/>
          <w:szCs w:val="22"/>
        </w:rPr>
        <w:tab/>
        <w:t>8.0:16.0</w:t>
      </w:r>
      <w:r w:rsidRPr="00505DDA">
        <w:rPr>
          <w:sz w:val="22"/>
          <w:szCs w:val="22"/>
        </w:rPr>
        <w:tab/>
        <w:t>29.2.</w:t>
      </w:r>
    </w:p>
    <w:p w:rsidR="00640036" w:rsidRDefault="0064003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05DDA">
        <w:rPr>
          <w:sz w:val="22"/>
          <w:szCs w:val="22"/>
        </w:rPr>
        <w:t xml:space="preserve">Spartak Rokytnice n. J. </w:t>
      </w:r>
      <w:r w:rsidRPr="00505DDA">
        <w:rPr>
          <w:sz w:val="22"/>
          <w:szCs w:val="22"/>
        </w:rPr>
        <w:tab/>
        <w:t>- SKK Hořice B</w:t>
      </w:r>
      <w:r w:rsidRPr="00505DDA">
        <w:rPr>
          <w:sz w:val="22"/>
          <w:szCs w:val="22"/>
        </w:rPr>
        <w:tab/>
      </w:r>
      <w:r>
        <w:tab/>
      </w:r>
      <w:r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:rsidR="00640036" w:rsidRDefault="00640036" w:rsidP="007E11AF">
      <w:pPr>
        <w:pStyle w:val="Nadpisy"/>
      </w:pPr>
    </w:p>
    <w:p w:rsidR="00640036" w:rsidRDefault="00640036" w:rsidP="007E11AF">
      <w:pPr>
        <w:pStyle w:val="Nadpisy"/>
      </w:pPr>
      <w:r>
        <w:t>Tabulka družstev:</w:t>
      </w:r>
    </w:p>
    <w:p w:rsidR="00640036" w:rsidRDefault="00640036" w:rsidP="003F18AD">
      <w:pPr>
        <w:pStyle w:val="Tabulka"/>
        <w:rPr>
          <w:rFonts w:cs="Times New Roman"/>
        </w:rPr>
      </w:pPr>
    </w:p>
    <w:p w:rsidR="00640036" w:rsidRDefault="0064003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</w:t>
      </w:r>
      <w:r>
        <w:rPr>
          <w:rFonts w:cs="Times New Roman"/>
        </w:rPr>
        <w:tab/>
      </w:r>
      <w:r>
        <w:rPr>
          <w:color w:val="00CC00"/>
        </w:rPr>
        <w:t>17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93.0 : 43.0</w:t>
      </w:r>
      <w:r>
        <w:t xml:space="preserve"> </w:t>
      </w:r>
      <w:r>
        <w:tab/>
      </w:r>
      <w:r>
        <w:rPr>
          <w:color w:val="00CC00"/>
        </w:rPr>
        <w:t>237.5 : 170.5</w:t>
      </w:r>
      <w:r>
        <w:t xml:space="preserve"> </w:t>
      </w:r>
      <w:r>
        <w:tab/>
        <w:t xml:space="preserve"> </w:t>
      </w:r>
      <w:r>
        <w:rPr>
          <w:color w:val="00CC00"/>
        </w:rPr>
        <w:t>3319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Konstruktiva Praha</w:t>
      </w:r>
      <w:r>
        <w:tab/>
        <w:t>17</w:t>
      </w:r>
      <w:r>
        <w:tab/>
        <w:t>13</w:t>
      </w:r>
      <w:r>
        <w:tab/>
        <w:t>0</w:t>
      </w:r>
      <w:r>
        <w:tab/>
        <w:t>4</w:t>
      </w:r>
      <w:r>
        <w:tab/>
        <w:t xml:space="preserve">88.5 : 47.5 </w:t>
      </w:r>
      <w:r>
        <w:tab/>
        <w:t xml:space="preserve">217.5 : 190.5 </w:t>
      </w:r>
      <w:r>
        <w:tab/>
        <w:t xml:space="preserve"> 3303</w:t>
      </w:r>
      <w:r>
        <w:tab/>
        <w:t>26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17</w:t>
      </w:r>
      <w:r>
        <w:tab/>
        <w:t>11</w:t>
      </w:r>
      <w:r>
        <w:tab/>
        <w:t>2</w:t>
      </w:r>
      <w:r>
        <w:tab/>
        <w:t>4</w:t>
      </w:r>
      <w:r>
        <w:tab/>
        <w:t xml:space="preserve">87.0 : 49.0 </w:t>
      </w:r>
      <w:r>
        <w:tab/>
        <w:t xml:space="preserve">225.5 : 182.5 </w:t>
      </w:r>
      <w:r>
        <w:tab/>
        <w:t xml:space="preserve"> 3279</w:t>
      </w:r>
      <w:r>
        <w:tab/>
        <w:t>24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Sokol Kolín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 xml:space="preserve">75.0 : 61.0 </w:t>
      </w:r>
      <w:r>
        <w:tab/>
        <w:t xml:space="preserve">209.0 : 199.0 </w:t>
      </w:r>
      <w:r>
        <w:tab/>
        <w:t xml:space="preserve"> 3217</w:t>
      </w:r>
      <w:r>
        <w:tab/>
        <w:t>22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17</w:t>
      </w:r>
      <w:r>
        <w:tab/>
        <w:t>8</w:t>
      </w:r>
      <w:r>
        <w:tab/>
        <w:t>3</w:t>
      </w:r>
      <w:r>
        <w:tab/>
        <w:t>6</w:t>
      </w:r>
      <w:r>
        <w:tab/>
        <w:t xml:space="preserve">71.0 : 65.0 </w:t>
      </w:r>
      <w:r>
        <w:tab/>
        <w:t xml:space="preserve">204.5 : 203.5 </w:t>
      </w:r>
      <w:r>
        <w:tab/>
        <w:t xml:space="preserve"> 3270</w:t>
      </w:r>
      <w:r>
        <w:tab/>
        <w:t>19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 xml:space="preserve">68.5 : 67.5 </w:t>
      </w:r>
      <w:r>
        <w:tab/>
        <w:t xml:space="preserve">207.5 : 200.5 </w:t>
      </w:r>
      <w:r>
        <w:tab/>
        <w:t xml:space="preserve"> 3249</w:t>
      </w:r>
      <w:r>
        <w:tab/>
        <w:t>18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Hořice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69.5 : 58.5 </w:t>
      </w:r>
      <w:r>
        <w:tab/>
        <w:t xml:space="preserve">196.0 : 188.0 </w:t>
      </w:r>
      <w:r>
        <w:tab/>
        <w:t xml:space="preserve"> 3264</w:t>
      </w:r>
      <w:r>
        <w:tab/>
        <w:t>15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Tesla Pardubice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 xml:space="preserve">61.5 : 74.5 </w:t>
      </w:r>
      <w:r>
        <w:tab/>
        <w:t xml:space="preserve">204.5 : 203.5 </w:t>
      </w:r>
      <w:r>
        <w:tab/>
        <w:t xml:space="preserve"> 3231</w:t>
      </w:r>
      <w:r>
        <w:tab/>
        <w:t>14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Spartak Rokytnice n. J.</w:t>
      </w:r>
      <w:r>
        <w:tab/>
        <w:t>16</w:t>
      </w:r>
      <w:r>
        <w:tab/>
        <w:t>5</w:t>
      </w:r>
      <w:r>
        <w:tab/>
        <w:t>3</w:t>
      </w:r>
      <w:r>
        <w:tab/>
        <w:t>8</w:t>
      </w:r>
      <w:r>
        <w:tab/>
        <w:t xml:space="preserve">56.0 : 72.0 </w:t>
      </w:r>
      <w:r>
        <w:tab/>
        <w:t xml:space="preserve">193.5 : 190.5 </w:t>
      </w:r>
      <w:r>
        <w:tab/>
        <w:t xml:space="preserve"> 3269</w:t>
      </w:r>
      <w:r>
        <w:tab/>
        <w:t>13</w:t>
      </w:r>
    </w:p>
    <w:p w:rsidR="00640036" w:rsidRDefault="00640036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17</w:t>
      </w:r>
      <w:r>
        <w:tab/>
        <w:t>5</w:t>
      </w:r>
      <w:r>
        <w:tab/>
        <w:t>3</w:t>
      </w:r>
      <w:r>
        <w:tab/>
        <w:t>9</w:t>
      </w:r>
      <w:r>
        <w:tab/>
        <w:t xml:space="preserve">57.0 : 79.0 </w:t>
      </w:r>
      <w:r>
        <w:tab/>
        <w:t xml:space="preserve">189.5 : 218.5 </w:t>
      </w:r>
      <w:r>
        <w:tab/>
        <w:t xml:space="preserve"> 3219</w:t>
      </w:r>
      <w:r>
        <w:tab/>
        <w:t>13</w:t>
      </w:r>
    </w:p>
    <w:p w:rsidR="00640036" w:rsidRDefault="0064003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46.0 : 90.0</w:t>
      </w:r>
      <w:r>
        <w:t xml:space="preserve"> </w:t>
      </w:r>
      <w:r>
        <w:tab/>
      </w:r>
      <w:r>
        <w:rPr>
          <w:color w:val="FF0000"/>
        </w:rPr>
        <w:t>175.0 : 233.0</w:t>
      </w:r>
      <w:r>
        <w:t xml:space="preserve"> </w:t>
      </w:r>
      <w:r>
        <w:tab/>
        <w:t xml:space="preserve"> </w:t>
      </w:r>
      <w:r>
        <w:rPr>
          <w:color w:val="FF0000"/>
        </w:rPr>
        <w:t>3193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640036" w:rsidRDefault="00640036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35.0 : 101.0</w:t>
      </w:r>
      <w:r>
        <w:t xml:space="preserve"> </w:t>
      </w:r>
      <w:r>
        <w:tab/>
      </w:r>
      <w:r>
        <w:rPr>
          <w:color w:val="FF0000"/>
        </w:rPr>
        <w:t>164.0 : 244.0</w:t>
      </w:r>
      <w:r>
        <w:t xml:space="preserve"> </w:t>
      </w:r>
      <w:r>
        <w:tab/>
        <w:t xml:space="preserve"> </w:t>
      </w:r>
      <w:r>
        <w:rPr>
          <w:color w:val="FF0000"/>
        </w:rPr>
        <w:t>3120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640036" w:rsidRDefault="0064003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4003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40036" w:rsidRPr="00505DDA" w:rsidRDefault="00640036" w:rsidP="007E11AF">
            <w:pPr>
              <w:pStyle w:val="nadp1"/>
              <w:rPr>
                <w:rStyle w:val="Strong"/>
                <w:b/>
                <w:bCs/>
              </w:rPr>
            </w:pPr>
            <w:r w:rsidRPr="00505DDA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40036" w:rsidRDefault="00640036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640036">
        <w:tc>
          <w:tcPr>
            <w:tcW w:w="562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40036" w:rsidRDefault="0064003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623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582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609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610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601</w:t>
            </w:r>
          </w:p>
        </w:tc>
      </w:tr>
      <w:tr w:rsidR="00640036">
        <w:tc>
          <w:tcPr>
            <w:tcW w:w="562" w:type="dxa"/>
          </w:tcPr>
          <w:p w:rsidR="00640036" w:rsidRDefault="0064003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640036" w:rsidRDefault="00640036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640036" w:rsidRDefault="0064003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40036" w:rsidRDefault="0064003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40036" w:rsidRDefault="00640036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7" w:type="dxa"/>
          </w:tcPr>
          <w:p w:rsidR="00640036" w:rsidRDefault="00640036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640036" w:rsidRDefault="00640036" w:rsidP="007E11AF">
            <w:pPr>
              <w:pStyle w:val="StylStylPehledTunModrnenVechnavelkzarovnnnast"/>
            </w:pPr>
            <w:r>
              <w:t>106.6</w:t>
            </w:r>
          </w:p>
        </w:tc>
        <w:tc>
          <w:tcPr>
            <w:tcW w:w="567" w:type="dxa"/>
          </w:tcPr>
          <w:p w:rsidR="00640036" w:rsidRDefault="00640036" w:rsidP="007E11AF">
            <w:pPr>
              <w:pStyle w:val="vykon"/>
            </w:pPr>
            <w:r>
              <w:t>587</w:t>
            </w:r>
          </w:p>
        </w:tc>
      </w:tr>
    </w:tbl>
    <w:p w:rsidR="00640036" w:rsidRDefault="00640036" w:rsidP="007E11AF">
      <w:pPr>
        <w:pStyle w:val="Nadpisy"/>
      </w:pPr>
      <w:r>
        <w:t>Podrobné výsledky kola:</w:t>
      </w:r>
    </w:p>
    <w:p w:rsidR="00640036" w:rsidRDefault="00640036" w:rsidP="00FB6374">
      <w:pPr>
        <w:rPr>
          <w:rFonts w:ascii="Arial" w:hAnsi="Arial" w:cs="Arial"/>
        </w:rPr>
      </w:pPr>
    </w:p>
    <w:p w:rsidR="00640036" w:rsidRDefault="00640036" w:rsidP="008328F3">
      <w:pPr>
        <w:pStyle w:val="Zapas-zahlavi2"/>
      </w:pPr>
      <w:r>
        <w:tab/>
        <w:t xml:space="preserve"> KK Konstruktiva Praha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3162</w:t>
      </w:r>
      <w:r>
        <w:tab/>
        <w:t xml:space="preserve">TJ Sokol Benešov 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Václav Posejpal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Jaroslav Franěk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Pavel Kohlíček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Michal Vyskočil</w:t>
      </w:r>
      <w:r w:rsidRPr="0011624C">
        <w:rPr>
          <w:rFonts w:ascii="Arial" w:hAnsi="Arial" w:cs="Arial"/>
          <w:b/>
          <w:bCs/>
          <w:color w:val="FF0000"/>
        </w:rPr>
        <w:t xml:space="preserve"> *1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Jakub Wrzecionko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Tomáš Svoboda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Jaroslav Pleticha st.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Ivan Januš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Petr Tepličanec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Lukáš Kočí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  <w:u w:val="single" w:color="FF0000"/>
        </w:rPr>
        <w:t>Zdeněk Zahrádka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u w:val="single" w:color="FF0000"/>
        </w:rPr>
        <w:t>Miroslav Šostý</w:t>
      </w:r>
    </w:p>
    <w:p w:rsidR="00640036" w:rsidRDefault="00640036" w:rsidP="000C39FB">
      <w:pPr>
        <w:pStyle w:val="Nhozy"/>
        <w:rPr>
          <w:b/>
          <w:bCs/>
        </w:rPr>
      </w:pPr>
    </w:p>
    <w:p w:rsidR="00640036" w:rsidRDefault="00640036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Ladislav Kalous</w:t>
      </w:r>
    </w:p>
    <w:p w:rsidR="00640036" w:rsidRDefault="00640036" w:rsidP="00A0632E">
      <w:pPr>
        <w:pStyle w:val="komentCharCharCharChar"/>
      </w:pPr>
      <w:r>
        <w:t xml:space="preserve">Nejlepší výkon utkání: 563 - </w:t>
      </w:r>
      <w:r w:rsidRPr="00505DDA">
        <w:t>Zdeněk Zahrádka</w:t>
      </w:r>
    </w:p>
    <w:p w:rsidR="00640036" w:rsidRDefault="00640036" w:rsidP="008328F3">
      <w:pPr>
        <w:pStyle w:val="Zapas-zahlavi2"/>
      </w:pPr>
      <w:r>
        <w:tab/>
        <w:t xml:space="preserve"> Sokol Kolín 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3257</w:t>
      </w:r>
      <w:r>
        <w:tab/>
        <w:t xml:space="preserve">TJ Tesla Pardubice 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Michal Šic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Holanec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Vít Veselý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167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Martin Hubáček</w:t>
      </w:r>
      <w:r w:rsidRPr="0011624C">
        <w:rPr>
          <w:rFonts w:ascii="Arial" w:hAnsi="Arial" w:cs="Arial"/>
          <w:b/>
          <w:bCs/>
          <w:color w:val="FF0000"/>
        </w:rPr>
        <w:t xml:space="preserve"> *</w:t>
      </w:r>
      <w:r>
        <w:rPr>
          <w:rFonts w:ascii="Arial" w:hAnsi="Arial" w:cs="Arial"/>
          <w:b/>
          <w:bCs/>
          <w:color w:val="FF0000"/>
        </w:rPr>
        <w:t>1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Milan Vaněk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</w:p>
    <w:p w:rsidR="00640036" w:rsidRDefault="00640036" w:rsidP="000C39FB">
      <w:pPr>
        <w:pStyle w:val="Nhozy"/>
        <w:rPr>
          <w:b/>
          <w:bCs/>
        </w:rPr>
      </w:pPr>
    </w:p>
    <w:p w:rsidR="00640036" w:rsidRDefault="00640036" w:rsidP="000C39FB">
      <w:pPr>
        <w:pStyle w:val="Nhozy"/>
      </w:pPr>
      <w:r>
        <w:rPr>
          <w:b/>
          <w:bCs/>
        </w:rPr>
        <w:t xml:space="preserve">rozhodčí: </w:t>
      </w:r>
      <w:r>
        <w:t>Švehla Pavel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Ladislav Zemánek</w:t>
      </w:r>
    </w:p>
    <w:p w:rsidR="00640036" w:rsidRDefault="00640036" w:rsidP="00A0632E">
      <w:pPr>
        <w:pStyle w:val="komentCharCharCharChar"/>
      </w:pPr>
      <w:r>
        <w:t>Nejlepší výkon utkání: 587 - Lukáš Holosko</w:t>
      </w:r>
    </w:p>
    <w:p w:rsidR="00640036" w:rsidRDefault="00640036" w:rsidP="008328F3">
      <w:pPr>
        <w:pStyle w:val="Zapas-zahlavi2"/>
      </w:pPr>
      <w:r>
        <w:tab/>
        <w:t xml:space="preserve"> SKK Jičín B</w:t>
      </w:r>
      <w:r>
        <w:tab/>
        <w:t>3060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3174</w:t>
      </w:r>
      <w:r>
        <w:tab/>
        <w:t>KK Jiří Poděbrady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Martin Mazáček</w:t>
      </w:r>
      <w:r w:rsidRPr="0011624C">
        <w:rPr>
          <w:rFonts w:ascii="Arial" w:hAnsi="Arial" w:cs="Arial"/>
          <w:color w:val="FF0000"/>
        </w:rPr>
        <w:t xml:space="preserve"> *1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Štich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Agaton Plaňanský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Jiří Šafránek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Vladimír Řehák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David Novák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Vladimír Pavlata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99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  <w:u w:val="single" w:color="FF0000"/>
        </w:rPr>
        <w:t>Vít Jírovec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  <w:u w:val="single" w:color="FF0000"/>
        </w:rPr>
        <w:t>Luboš Kolařík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Svatopluk Čech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1624C">
        <w:rPr>
          <w:rFonts w:ascii="Arial" w:hAnsi="Arial" w:cs="Arial"/>
        </w:rPr>
        <w:tab/>
        <w:t>Milan Ringel</w:t>
      </w:r>
      <w:r w:rsidRPr="0011624C">
        <w:rPr>
          <w:rFonts w:ascii="Arial" w:hAnsi="Arial" w:cs="Arial"/>
          <w:color w:val="FF0000"/>
        </w:rPr>
        <w:t xml:space="preserve"> *2</w:t>
      </w:r>
      <w:r w:rsidRPr="0011624C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</w:rPr>
        <w:t>Ladislav Nožička</w:t>
      </w:r>
    </w:p>
    <w:p w:rsidR="00640036" w:rsidRDefault="00640036" w:rsidP="000C39FB">
      <w:pPr>
        <w:pStyle w:val="Nhozy"/>
        <w:rPr>
          <w:b/>
          <w:bCs/>
        </w:rPr>
      </w:pPr>
    </w:p>
    <w:p w:rsidR="00640036" w:rsidRDefault="00640036" w:rsidP="000C39FB">
      <w:pPr>
        <w:pStyle w:val="Nhozy"/>
      </w:pPr>
      <w:r>
        <w:rPr>
          <w:b/>
          <w:bCs/>
        </w:rPr>
        <w:t xml:space="preserve">rozhodčí: </w:t>
      </w:r>
      <w:r>
        <w:t>Roman Bureš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Jan Ringel, </w:t>
      </w:r>
      <w:r>
        <w:rPr>
          <w:color w:val="FF0000"/>
        </w:rPr>
        <w:t>*2 od 61. hodu</w:t>
      </w:r>
      <w:r>
        <w:t xml:space="preserve"> Vladimír Řeháček</w:t>
      </w:r>
    </w:p>
    <w:p w:rsidR="00640036" w:rsidRDefault="00640036" w:rsidP="00A0632E">
      <w:pPr>
        <w:pStyle w:val="komentCharCharCharChar"/>
      </w:pPr>
      <w:r>
        <w:t xml:space="preserve">Nejlepší výkon utkání: 582 - </w:t>
      </w:r>
      <w:r w:rsidRPr="00505DDA">
        <w:t>Luboš Kolařík</w:t>
      </w:r>
    </w:p>
    <w:p w:rsidR="00640036" w:rsidRDefault="00640036" w:rsidP="008328F3">
      <w:pPr>
        <w:pStyle w:val="Zapas-zahlavi2"/>
      </w:pPr>
      <w:r>
        <w:tab/>
        <w:t xml:space="preserve"> SKK Náchod </w:t>
      </w:r>
      <w:r>
        <w:tab/>
        <w:t>3354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3347</w:t>
      </w:r>
      <w:r>
        <w:tab/>
        <w:t>SKK Vrchlabí SPVR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24C">
        <w:rPr>
          <w:rFonts w:ascii="Arial" w:hAnsi="Arial" w:cs="Arial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11624C">
        <w:rPr>
          <w:rFonts w:ascii="Arial" w:hAnsi="Arial" w:cs="Arial"/>
          <w:b/>
          <w:bCs/>
          <w:u w:val="single" w:color="FF0000"/>
        </w:rPr>
        <w:t>Ondřej Stránský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Sýs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Maršík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Trýzna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70A">
        <w:rPr>
          <w:rFonts w:ascii="Arial" w:hAnsi="Arial" w:cs="Arial"/>
          <w:b/>
          <w:bCs/>
          <w:u w:val="single" w:color="FF0000"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43570A">
        <w:rPr>
          <w:rFonts w:ascii="Arial" w:hAnsi="Arial" w:cs="Arial"/>
        </w:rPr>
        <w:t>Tomáš Limberský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43570A">
        <w:rPr>
          <w:rFonts w:ascii="Arial" w:hAnsi="Arial" w:cs="Arial"/>
        </w:rPr>
        <w:t>Miroslav Mejznar</w:t>
      </w:r>
    </w:p>
    <w:p w:rsidR="00640036" w:rsidRDefault="00640036" w:rsidP="000C39FB">
      <w:pPr>
        <w:pStyle w:val="Nhozy"/>
        <w:rPr>
          <w:b/>
          <w:bCs/>
        </w:rPr>
      </w:pPr>
    </w:p>
    <w:p w:rsidR="00640036" w:rsidRDefault="00640036" w:rsidP="000C39FB">
      <w:pPr>
        <w:pStyle w:val="Nhozy"/>
      </w:pPr>
      <w:r>
        <w:rPr>
          <w:b/>
          <w:bCs/>
        </w:rPr>
        <w:t xml:space="preserve">rozhodčí: </w:t>
      </w:r>
      <w:r>
        <w:t>Martina Hrdinová</w:t>
      </w:r>
    </w:p>
    <w:p w:rsidR="00640036" w:rsidRDefault="00640036" w:rsidP="00A0632E">
      <w:pPr>
        <w:pStyle w:val="komentCharCharCharChar"/>
      </w:pPr>
      <w:r>
        <w:t xml:space="preserve">Nejlepší výkon utkání: 609 - </w:t>
      </w:r>
      <w:r w:rsidRPr="00505DDA">
        <w:t>Ladislav Beránek</w:t>
      </w:r>
    </w:p>
    <w:p w:rsidR="00640036" w:rsidRDefault="0064003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3483</w:t>
      </w:r>
      <w:r>
        <w:tab/>
        <w:t>TJ Dynamo Liberec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70A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179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164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43570A">
        <w:rPr>
          <w:rFonts w:ascii="Arial" w:hAnsi="Arial" w:cs="Arial"/>
          <w:b/>
          <w:bCs/>
          <w:u w:val="single" w:color="FF0000"/>
        </w:rPr>
        <w:t>František Obruča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161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 w:rsidRPr="0043570A">
        <w:rPr>
          <w:rFonts w:ascii="Arial" w:hAnsi="Arial" w:cs="Arial"/>
          <w:b/>
          <w:bCs/>
        </w:rPr>
        <w:t>Ladislav Wajsar st.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  <w:color w:val="FF0000"/>
        </w:rPr>
        <w:t xml:space="preserve"> *1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Žežulka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Vojtěch Pecina</w:t>
      </w:r>
    </w:p>
    <w:p w:rsidR="00640036" w:rsidRDefault="0064003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70A">
        <w:rPr>
          <w:rFonts w:ascii="Arial" w:hAnsi="Arial" w:cs="Arial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</w:p>
    <w:p w:rsidR="00640036" w:rsidRDefault="00640036" w:rsidP="000C39FB">
      <w:pPr>
        <w:pStyle w:val="Nhozy"/>
        <w:rPr>
          <w:b/>
          <w:bCs/>
        </w:rPr>
      </w:pPr>
    </w:p>
    <w:p w:rsidR="00640036" w:rsidRDefault="00640036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Jiří Mitáček</w:t>
      </w:r>
    </w:p>
    <w:p w:rsidR="00640036" w:rsidRDefault="00640036" w:rsidP="00A0632E">
      <w:pPr>
        <w:pStyle w:val="komentCharCharCharChar"/>
      </w:pPr>
      <w:r>
        <w:t xml:space="preserve">Nejlepší výkon utkání: 623 - </w:t>
      </w:r>
      <w:r w:rsidRPr="00505DDA">
        <w:t>František Obruča</w:t>
      </w:r>
    </w:p>
    <w:p w:rsidR="00640036" w:rsidRDefault="00640036" w:rsidP="00C07D81">
      <w:pPr>
        <w:pStyle w:val="KingNormal"/>
        <w:rPr>
          <w:rFonts w:ascii="Arial" w:hAnsi="Arial" w:cs="Arial"/>
        </w:rPr>
      </w:pPr>
    </w:p>
    <w:p w:rsidR="00640036" w:rsidRDefault="00640036" w:rsidP="007124EA">
      <w:pPr>
        <w:pStyle w:val="Nadpisy"/>
      </w:pPr>
      <w:r>
        <w:t>Pořadí jednotlivců:</w:t>
      </w:r>
    </w:p>
    <w:p w:rsidR="00640036" w:rsidRDefault="0064003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40036" w:rsidRDefault="0064003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</w:t>
      </w:r>
      <w:r>
        <w:tab/>
        <w:t xml:space="preserve">SKK Náchod </w:t>
      </w:r>
      <w:r>
        <w:tab/>
        <w:t>573.23</w:t>
      </w:r>
      <w:r>
        <w:tab/>
        <w:t>373.1</w:t>
      </w:r>
      <w:r>
        <w:tab/>
        <w:t>200.1</w:t>
      </w:r>
      <w:r>
        <w:tab/>
        <w:t>3.3</w:t>
      </w:r>
      <w:r>
        <w:tab/>
        <w:t>8/9</w:t>
      </w:r>
      <w:r>
        <w:tab/>
        <w:t>(622)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</w:t>
      </w:r>
      <w:r>
        <w:tab/>
        <w:t xml:space="preserve">SKK Náchod </w:t>
      </w:r>
      <w:r>
        <w:tab/>
        <w:t>571.62</w:t>
      </w:r>
      <w:r>
        <w:tab/>
        <w:t>367.9</w:t>
      </w:r>
      <w:r>
        <w:tab/>
        <w:t>203.7</w:t>
      </w:r>
      <w:r>
        <w:tab/>
        <w:t>2.2</w:t>
      </w:r>
      <w:r>
        <w:tab/>
        <w:t>9/9</w:t>
      </w:r>
      <w:r>
        <w:tab/>
        <w:t>(609)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</w:t>
      </w:r>
      <w:r>
        <w:tab/>
        <w:t>TJ Dynamo Liberec</w:t>
      </w:r>
      <w:r>
        <w:tab/>
        <w:t>570.25</w:t>
      </w:r>
      <w:r>
        <w:tab/>
        <w:t>367.3</w:t>
      </w:r>
      <w:r>
        <w:tab/>
        <w:t>203.0</w:t>
      </w:r>
      <w:r>
        <w:tab/>
        <w:t>1.7</w:t>
      </w:r>
      <w:r>
        <w:tab/>
        <w:t>7/9</w:t>
      </w:r>
      <w:r>
        <w:tab/>
        <w:t>(616)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František Obruča</w:t>
      </w:r>
      <w:r>
        <w:tab/>
        <w:t>TJ Dynamo Liberec</w:t>
      </w:r>
      <w:r>
        <w:tab/>
        <w:t>567.85</w:t>
      </w:r>
      <w:r>
        <w:tab/>
        <w:t>373.2</w:t>
      </w:r>
      <w:r>
        <w:tab/>
        <w:t>194.7</w:t>
      </w:r>
      <w:r>
        <w:tab/>
        <w:t>2.6</w:t>
      </w:r>
      <w:r>
        <w:tab/>
        <w:t>9/9</w:t>
      </w:r>
      <w:r>
        <w:tab/>
        <w:t>(623)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Michal Talacko</w:t>
      </w:r>
      <w:r>
        <w:tab/>
        <w:t xml:space="preserve">TJ Tesla Pardubice </w:t>
      </w:r>
      <w:r>
        <w:tab/>
        <w:t>563.86</w:t>
      </w:r>
      <w:r>
        <w:tab/>
        <w:t>372.4</w:t>
      </w:r>
      <w:r>
        <w:tab/>
        <w:t>191.5</w:t>
      </w:r>
      <w:r>
        <w:tab/>
        <w:t>3.1</w:t>
      </w:r>
      <w:r>
        <w:tab/>
        <w:t>9/10</w:t>
      </w:r>
      <w:r>
        <w:tab/>
        <w:t>(607)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Stránský</w:t>
      </w:r>
      <w:r>
        <w:tab/>
        <w:t>SKK Vrchlabí SPVR</w:t>
      </w:r>
      <w:r>
        <w:tab/>
        <w:t>563.07</w:t>
      </w:r>
      <w:r>
        <w:tab/>
        <w:t>370.3</w:t>
      </w:r>
      <w:r>
        <w:tab/>
        <w:t>192.7</w:t>
      </w:r>
      <w:r>
        <w:tab/>
        <w:t>3.6</w:t>
      </w:r>
      <w:r>
        <w:tab/>
        <w:t>8/9</w:t>
      </w:r>
      <w:r>
        <w:tab/>
        <w:t>(604)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</w:t>
      </w:r>
      <w:r>
        <w:tab/>
        <w:t>KK Konstruktiva Praha</w:t>
      </w:r>
      <w:r>
        <w:tab/>
        <w:t>560.04</w:t>
      </w:r>
      <w:r>
        <w:tab/>
        <w:t>361.8</w:t>
      </w:r>
      <w:r>
        <w:tab/>
        <w:t>198.2</w:t>
      </w:r>
      <w:r>
        <w:tab/>
        <w:t>2.4</w:t>
      </w:r>
      <w:r>
        <w:tab/>
        <w:t>9/9</w:t>
      </w:r>
      <w:r>
        <w:tab/>
        <w:t>(584)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</w:t>
      </w:r>
      <w:r>
        <w:tab/>
        <w:t>KK Jiří Poděbrady</w:t>
      </w:r>
      <w:r>
        <w:tab/>
        <w:t>559.98</w:t>
      </w:r>
      <w:r>
        <w:tab/>
        <w:t>373.9</w:t>
      </w:r>
      <w:r>
        <w:tab/>
        <w:t>186.1</w:t>
      </w:r>
      <w:r>
        <w:tab/>
        <w:t>2.7</w:t>
      </w:r>
      <w:r>
        <w:tab/>
        <w:t>8/9</w:t>
      </w:r>
      <w:r>
        <w:tab/>
        <w:t>(590)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Adamů</w:t>
      </w:r>
      <w:r>
        <w:tab/>
        <w:t xml:space="preserve">SKK Náchod </w:t>
      </w:r>
      <w:r>
        <w:tab/>
        <w:t>559.76</w:t>
      </w:r>
      <w:r>
        <w:tab/>
        <w:t>371.1</w:t>
      </w:r>
      <w:r>
        <w:tab/>
        <w:t>188.7</w:t>
      </w:r>
      <w:r>
        <w:tab/>
        <w:t>3.5</w:t>
      </w:r>
      <w:r>
        <w:tab/>
        <w:t>8/9</w:t>
      </w:r>
      <w:r>
        <w:tab/>
        <w:t>(610)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Zdeněk Zahrádka</w:t>
      </w:r>
      <w:r>
        <w:tab/>
        <w:t>KK Konstruktiva Praha</w:t>
      </w:r>
      <w:r>
        <w:tab/>
        <w:t>559.51</w:t>
      </w:r>
      <w:r>
        <w:tab/>
        <w:t>374.8</w:t>
      </w:r>
      <w:r>
        <w:tab/>
        <w:t>184.7</w:t>
      </w:r>
      <w:r>
        <w:tab/>
        <w:t>3.5</w:t>
      </w:r>
      <w:r>
        <w:tab/>
        <w:t>9/9</w:t>
      </w:r>
      <w:r>
        <w:tab/>
        <w:t>(596)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</w:t>
      </w:r>
      <w:r>
        <w:tab/>
        <w:t>KK Konstruktiva Praha</w:t>
      </w:r>
      <w:r>
        <w:tab/>
        <w:t>556.12</w:t>
      </w:r>
      <w:r>
        <w:tab/>
        <w:t>370.9</w:t>
      </w:r>
      <w:r>
        <w:tab/>
        <w:t>185.2</w:t>
      </w:r>
      <w:r>
        <w:tab/>
        <w:t>4.7</w:t>
      </w:r>
      <w:r>
        <w:tab/>
        <w:t>9/9</w:t>
      </w:r>
      <w:r>
        <w:tab/>
        <w:t>(605)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</w:t>
      </w:r>
      <w:r>
        <w:tab/>
        <w:t xml:space="preserve">TJ Sokol Benešov </w:t>
      </w:r>
      <w:r>
        <w:tab/>
        <w:t>554.53</w:t>
      </w:r>
      <w:r>
        <w:tab/>
        <w:t>369.1</w:t>
      </w:r>
      <w:r>
        <w:tab/>
        <w:t>185.4</w:t>
      </w:r>
      <w:r>
        <w:tab/>
        <w:t>4.1</w:t>
      </w:r>
      <w:r>
        <w:tab/>
        <w:t>10/10</w:t>
      </w:r>
      <w:r>
        <w:tab/>
        <w:t>(593)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</w:t>
      </w:r>
      <w:r>
        <w:tab/>
        <w:t>SKK Vrchlabí SPVR</w:t>
      </w:r>
      <w:r>
        <w:tab/>
        <w:t>553.36</w:t>
      </w:r>
      <w:r>
        <w:tab/>
        <w:t>359.4</w:t>
      </w:r>
      <w:r>
        <w:tab/>
        <w:t>194.0</w:t>
      </w:r>
      <w:r>
        <w:tab/>
        <w:t>3.8</w:t>
      </w:r>
      <w:r>
        <w:tab/>
        <w:t>6/9</w:t>
      </w:r>
      <w:r>
        <w:tab/>
        <w:t>(568)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553.05</w:t>
      </w:r>
      <w:r>
        <w:tab/>
        <w:t>368.2</w:t>
      </w:r>
      <w:r>
        <w:tab/>
        <w:t>184.8</w:t>
      </w:r>
      <w:r>
        <w:tab/>
        <w:t>3.0</w:t>
      </w:r>
      <w:r>
        <w:tab/>
        <w:t>7/8</w:t>
      </w:r>
      <w:r>
        <w:tab/>
        <w:t>(601)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Kohlíček</w:t>
      </w:r>
      <w:r>
        <w:tab/>
        <w:t>KK Konstruktiva Praha</w:t>
      </w:r>
      <w:r>
        <w:tab/>
        <w:t>553.02</w:t>
      </w:r>
      <w:r>
        <w:tab/>
        <w:t>371.3</w:t>
      </w:r>
      <w:r>
        <w:tab/>
        <w:t>181.8</w:t>
      </w:r>
      <w:r>
        <w:tab/>
        <w:t>4.8</w:t>
      </w:r>
      <w:r>
        <w:tab/>
        <w:t>8/9</w:t>
      </w:r>
      <w:r>
        <w:tab/>
        <w:t>(583)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</w:t>
      </w:r>
      <w:r>
        <w:tab/>
        <w:t xml:space="preserve">Sokol Kolín </w:t>
      </w:r>
      <w:r>
        <w:tab/>
        <w:t>552.72</w:t>
      </w:r>
      <w:r>
        <w:tab/>
        <w:t>370.9</w:t>
      </w:r>
      <w:r>
        <w:tab/>
        <w:t>181.9</w:t>
      </w:r>
      <w:r>
        <w:tab/>
        <w:t>3.7</w:t>
      </w:r>
      <w:r>
        <w:tab/>
        <w:t>9/9</w:t>
      </w:r>
      <w:r>
        <w:tab/>
        <w:t>(595)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Tomáš Svoboda</w:t>
      </w:r>
      <w:r>
        <w:tab/>
        <w:t xml:space="preserve">TJ Sokol Benešov </w:t>
      </w:r>
      <w:r>
        <w:tab/>
        <w:t>552.09</w:t>
      </w:r>
      <w:r>
        <w:tab/>
        <w:t>371.8</w:t>
      </w:r>
      <w:r>
        <w:tab/>
        <w:t>180.3</w:t>
      </w:r>
      <w:r>
        <w:tab/>
        <w:t>4.5</w:t>
      </w:r>
      <w:r>
        <w:tab/>
        <w:t>10/10</w:t>
      </w:r>
      <w:r>
        <w:tab/>
        <w:t>(610)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549.59</w:t>
      </w:r>
      <w:r>
        <w:tab/>
        <w:t>370.9</w:t>
      </w:r>
      <w:r>
        <w:tab/>
        <w:t>178.7</w:t>
      </w:r>
      <w:r>
        <w:tab/>
        <w:t>4.3</w:t>
      </w:r>
      <w:r>
        <w:tab/>
        <w:t>7/8</w:t>
      </w:r>
      <w:r>
        <w:tab/>
        <w:t>(595)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Josef Zejda ml.</w:t>
      </w:r>
      <w:r>
        <w:tab/>
        <w:t>TJ Dynamo Liberec</w:t>
      </w:r>
      <w:r>
        <w:tab/>
        <w:t>549.09</w:t>
      </w:r>
      <w:r>
        <w:tab/>
        <w:t>370.8</w:t>
      </w:r>
      <w:r>
        <w:tab/>
        <w:t>178.3</w:t>
      </w:r>
      <w:r>
        <w:tab/>
        <w:t>5.5</w:t>
      </w:r>
      <w:r>
        <w:tab/>
        <w:t>9/9</w:t>
      </w:r>
      <w:r>
        <w:tab/>
        <w:t>(606)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Martin Zvoníček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548.61</w:t>
      </w:r>
      <w:r>
        <w:tab/>
        <w:t>369.4</w:t>
      </w:r>
      <w:r>
        <w:tab/>
        <w:t>179.2</w:t>
      </w:r>
      <w:r>
        <w:tab/>
        <w:t>5.2</w:t>
      </w:r>
      <w:r>
        <w:tab/>
        <w:t>9/9</w:t>
      </w:r>
      <w:r>
        <w:tab/>
        <w:t>(610)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Antonín Hejzlar</w:t>
      </w:r>
      <w:r>
        <w:tab/>
        <w:t xml:space="preserve">SKK Náchod </w:t>
      </w:r>
      <w:r>
        <w:tab/>
        <w:t>548.39</w:t>
      </w:r>
      <w:r>
        <w:tab/>
        <w:t>365.4</w:t>
      </w:r>
      <w:r>
        <w:tab/>
        <w:t>183.0</w:t>
      </w:r>
      <w:r>
        <w:tab/>
        <w:t>6.6</w:t>
      </w:r>
      <w:r>
        <w:tab/>
        <w:t>7/9</w:t>
      </w:r>
      <w:r>
        <w:tab/>
        <w:t>(620)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548.31</w:t>
      </w:r>
      <w:r>
        <w:tab/>
        <w:t>367.4</w:t>
      </w:r>
      <w:r>
        <w:tab/>
        <w:t>180.9</w:t>
      </w:r>
      <w:r>
        <w:tab/>
        <w:t>3.6</w:t>
      </w:r>
      <w:r>
        <w:tab/>
        <w:t>8/8</w:t>
      </w:r>
      <w:r>
        <w:tab/>
        <w:t>(593)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548.01</w:t>
      </w:r>
      <w:r>
        <w:tab/>
        <w:t>363.7</w:t>
      </w:r>
      <w:r>
        <w:tab/>
        <w:t>184.4</w:t>
      </w:r>
      <w:r>
        <w:tab/>
        <w:t>3.7</w:t>
      </w:r>
      <w:r>
        <w:tab/>
        <w:t>8/8</w:t>
      </w:r>
      <w:r>
        <w:tab/>
        <w:t>(603)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Milan Vaněk</w:t>
      </w:r>
      <w:r>
        <w:tab/>
        <w:t xml:space="preserve">TJ Tesla Pardubice </w:t>
      </w:r>
      <w:r>
        <w:tab/>
        <w:t>547.61</w:t>
      </w:r>
      <w:r>
        <w:tab/>
        <w:t>363.1</w:t>
      </w:r>
      <w:r>
        <w:tab/>
        <w:t>184.5</w:t>
      </w:r>
      <w:r>
        <w:tab/>
        <w:t>4.7</w:t>
      </w:r>
      <w:r>
        <w:tab/>
        <w:t>8/10</w:t>
      </w:r>
      <w:r>
        <w:tab/>
        <w:t>(592)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Kmoníček</w:t>
      </w:r>
      <w:r>
        <w:tab/>
        <w:t xml:space="preserve"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9/10</w:t>
      </w:r>
      <w:r>
        <w:tab/>
        <w:t>(610)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Miroslav Nálevka</w:t>
      </w:r>
      <w:r>
        <w:tab/>
        <w:t>SKK Hořice B</w:t>
      </w:r>
      <w:r>
        <w:tab/>
        <w:t>546.84</w:t>
      </w:r>
      <w:r>
        <w:tab/>
        <w:t>366.5</w:t>
      </w:r>
      <w:r>
        <w:tab/>
        <w:t>180.4</w:t>
      </w:r>
      <w:r>
        <w:tab/>
        <w:t>3.5</w:t>
      </w:r>
      <w:r>
        <w:tab/>
        <w:t>7/9</w:t>
      </w:r>
      <w:r>
        <w:tab/>
        <w:t>(592)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Jakub Wrzecionko</w:t>
      </w:r>
      <w:r>
        <w:tab/>
        <w:t>KK Konstruktiva Praha</w:t>
      </w:r>
      <w:r>
        <w:tab/>
        <w:t>546.80</w:t>
      </w:r>
      <w:r>
        <w:tab/>
        <w:t>363.2</w:t>
      </w:r>
      <w:r>
        <w:tab/>
        <w:t>183.6</w:t>
      </w:r>
      <w:r>
        <w:tab/>
        <w:t>4.1</w:t>
      </w:r>
      <w:r>
        <w:tab/>
        <w:t>8/9</w:t>
      </w:r>
      <w:r>
        <w:tab/>
        <w:t>(604)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Žežulka</w:t>
      </w:r>
      <w:r>
        <w:tab/>
        <w:t>TJ Dynamo Liberec</w:t>
      </w:r>
      <w:r>
        <w:tab/>
        <w:t>546.56</w:t>
      </w:r>
      <w:r>
        <w:tab/>
        <w:t>371.0</w:t>
      </w:r>
      <w:r>
        <w:tab/>
        <w:t>175.5</w:t>
      </w:r>
      <w:r>
        <w:tab/>
        <w:t>5.1</w:t>
      </w:r>
      <w:r>
        <w:tab/>
        <w:t>8/9</w:t>
      </w:r>
      <w:r>
        <w:tab/>
        <w:t>(585)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Radek Košťál</w:t>
      </w:r>
      <w:r>
        <w:tab/>
        <w:t>SKK Hořice B</w:t>
      </w:r>
      <w:r>
        <w:tab/>
        <w:t>546.50</w:t>
      </w:r>
      <w:r>
        <w:tab/>
        <w:t>373.6</w:t>
      </w:r>
      <w:r>
        <w:tab/>
        <w:t>172.9</w:t>
      </w:r>
      <w:r>
        <w:tab/>
        <w:t>4.9</w:t>
      </w:r>
      <w:r>
        <w:tab/>
        <w:t>8/9</w:t>
      </w:r>
      <w:r>
        <w:tab/>
        <w:t>(594)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</w:t>
      </w:r>
      <w:r>
        <w:tab/>
        <w:t>SKK Hořice B</w:t>
      </w:r>
      <w:r>
        <w:tab/>
        <w:t>545.83</w:t>
      </w:r>
      <w:r>
        <w:tab/>
        <w:t>367.6</w:t>
      </w:r>
      <w:r>
        <w:tab/>
        <w:t>178.2</w:t>
      </w:r>
      <w:r>
        <w:tab/>
        <w:t>4.1</w:t>
      </w:r>
      <w:r>
        <w:tab/>
        <w:t>9/9</w:t>
      </w:r>
      <w:r>
        <w:tab/>
        <w:t>(609)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Tichý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6/9</w:t>
      </w:r>
      <w:r>
        <w:tab/>
        <w:t>(612)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</w:t>
      </w:r>
      <w:r>
        <w:tab/>
        <w:t xml:space="preserve">TJ Sokol Benešov </w:t>
      </w:r>
      <w:r>
        <w:tab/>
        <w:t>544.77</w:t>
      </w:r>
      <w:r>
        <w:tab/>
        <w:t>361.3</w:t>
      </w:r>
      <w:r>
        <w:tab/>
        <w:t>183.5</w:t>
      </w:r>
      <w:r>
        <w:tab/>
        <w:t>3.4</w:t>
      </w:r>
      <w:r>
        <w:tab/>
        <w:t>8/10</w:t>
      </w:r>
      <w:r>
        <w:tab/>
        <w:t>(570)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Vojtěch Zelenka</w:t>
      </w:r>
      <w:r>
        <w:tab/>
        <w:t xml:space="preserve">Sokol Kolín </w:t>
      </w:r>
      <w:r>
        <w:tab/>
        <w:t>544.63</w:t>
      </w:r>
      <w:r>
        <w:tab/>
        <w:t>368.6</w:t>
      </w:r>
      <w:r>
        <w:tab/>
        <w:t>176.1</w:t>
      </w:r>
      <w:r>
        <w:tab/>
        <w:t>5.5</w:t>
      </w:r>
      <w:r>
        <w:tab/>
        <w:t>7/9</w:t>
      </w:r>
      <w:r>
        <w:tab/>
        <w:t>(571)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544.48</w:t>
      </w:r>
      <w:r>
        <w:tab/>
        <w:t>368.5</w:t>
      </w:r>
      <w:r>
        <w:tab/>
        <w:t>176.0</w:t>
      </w:r>
      <w:r>
        <w:tab/>
        <w:t>4.1</w:t>
      </w:r>
      <w:r>
        <w:tab/>
        <w:t>7/8</w:t>
      </w:r>
      <w:r>
        <w:tab/>
        <w:t>(589)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544.13</w:t>
      </w:r>
      <w:r>
        <w:tab/>
        <w:t>372.1</w:t>
      </w:r>
      <w:r>
        <w:tab/>
        <w:t>172.0</w:t>
      </w:r>
      <w:r>
        <w:tab/>
        <w:t>5.4</w:t>
      </w:r>
      <w:r>
        <w:tab/>
        <w:t>8/8</w:t>
      </w:r>
      <w:r>
        <w:tab/>
        <w:t>(599)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Holosko</w:t>
      </w:r>
      <w:r>
        <w:tab/>
        <w:t xml:space="preserve">Sokol Kolín </w:t>
      </w:r>
      <w:r>
        <w:tab/>
        <w:t>544.13</w:t>
      </w:r>
      <w:r>
        <w:tab/>
        <w:t>364.4</w:t>
      </w:r>
      <w:r>
        <w:tab/>
        <w:t>179.7</w:t>
      </w:r>
      <w:r>
        <w:tab/>
        <w:t>5.7</w:t>
      </w:r>
      <w:r>
        <w:tab/>
        <w:t>9/9</w:t>
      </w:r>
      <w:r>
        <w:tab/>
        <w:t>(601)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Adamů</w:t>
      </w:r>
      <w:r>
        <w:tab/>
        <w:t xml:space="preserve">SKK Náchod </w:t>
      </w:r>
      <w:r>
        <w:tab/>
        <w:t>543.90</w:t>
      </w:r>
      <w:r>
        <w:tab/>
        <w:t>360.7</w:t>
      </w:r>
      <w:r>
        <w:tab/>
        <w:t>183.2</w:t>
      </w:r>
      <w:r>
        <w:tab/>
        <w:t>4.9</w:t>
      </w:r>
      <w:r>
        <w:tab/>
        <w:t>6/9</w:t>
      </w:r>
      <w:r>
        <w:tab/>
        <w:t>(578)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Šic</w:t>
      </w:r>
      <w:r>
        <w:tab/>
        <w:t xml:space="preserve">TJ Tesla Pardubice </w:t>
      </w:r>
      <w:r>
        <w:tab/>
        <w:t>543.08</w:t>
      </w:r>
      <w:r>
        <w:tab/>
        <w:t>364.7</w:t>
      </w:r>
      <w:r>
        <w:tab/>
        <w:t>178.4</w:t>
      </w:r>
      <w:r>
        <w:tab/>
        <w:t>5.4</w:t>
      </w:r>
      <w:r>
        <w:tab/>
        <w:t>10/10</w:t>
      </w:r>
      <w:r>
        <w:tab/>
        <w:t>(584)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Ringel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6/8</w:t>
      </w:r>
      <w:r>
        <w:tab/>
        <w:t>(567)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Kočí</w:t>
      </w:r>
      <w:r>
        <w:tab/>
        <w:t xml:space="preserve">TJ Sokol Benešov </w:t>
      </w:r>
      <w:r>
        <w:tab/>
        <w:t>542.03</w:t>
      </w:r>
      <w:r>
        <w:tab/>
        <w:t>361.8</w:t>
      </w:r>
      <w:r>
        <w:tab/>
        <w:t>180.2</w:t>
      </w:r>
      <w:r>
        <w:tab/>
        <w:t>3.7</w:t>
      </w:r>
      <w:r>
        <w:tab/>
        <w:t>10/10</w:t>
      </w:r>
      <w:r>
        <w:tab/>
        <w:t>(585)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Červ</w:t>
      </w:r>
      <w:r>
        <w:tab/>
        <w:t xml:space="preserve"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7/10</w:t>
      </w:r>
      <w:r>
        <w:tab/>
        <w:t>(579)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Franěk</w:t>
      </w:r>
      <w:r>
        <w:tab/>
        <w:t xml:space="preserve">TJ Sokol Benešov </w:t>
      </w:r>
      <w:r>
        <w:tab/>
        <w:t>540.40</w:t>
      </w:r>
      <w:r>
        <w:tab/>
        <w:t>357.5</w:t>
      </w:r>
      <w:r>
        <w:tab/>
        <w:t>182.9</w:t>
      </w:r>
      <w:r>
        <w:tab/>
        <w:t>4.4</w:t>
      </w:r>
      <w:r>
        <w:tab/>
        <w:t>10/10</w:t>
      </w:r>
      <w:r>
        <w:tab/>
        <w:t>(559)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Drábek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6/9</w:t>
      </w:r>
      <w:r>
        <w:tab/>
        <w:t>(564)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</w:t>
      </w:r>
      <w:r>
        <w:tab/>
        <w:t xml:space="preserve">Sokol Kolín </w:t>
      </w:r>
      <w:r>
        <w:tab/>
        <w:t>538.99</w:t>
      </w:r>
      <w:r>
        <w:tab/>
        <w:t>359.6</w:t>
      </w:r>
      <w:r>
        <w:tab/>
        <w:t>179.4</w:t>
      </w:r>
      <w:r>
        <w:tab/>
        <w:t>3.6</w:t>
      </w:r>
      <w:r>
        <w:tab/>
        <w:t>9/9</w:t>
      </w:r>
      <w:r>
        <w:tab/>
        <w:t>(609)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538.31</w:t>
      </w:r>
      <w:r>
        <w:tab/>
        <w:t>367.5</w:t>
      </w:r>
      <w:r>
        <w:tab/>
        <w:t>170.8</w:t>
      </w:r>
      <w:r>
        <w:tab/>
        <w:t>6.5</w:t>
      </w:r>
      <w:r>
        <w:tab/>
        <w:t>7/8</w:t>
      </w:r>
      <w:r>
        <w:tab/>
        <w:t>(569)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Luboš Kolařík</w:t>
      </w:r>
      <w:r>
        <w:tab/>
        <w:t>SKK Jičín B</w:t>
      </w:r>
      <w:r>
        <w:tab/>
        <w:t>537.71</w:t>
      </w:r>
      <w:r>
        <w:tab/>
        <w:t>363.5</w:t>
      </w:r>
      <w:r>
        <w:tab/>
        <w:t>174.2</w:t>
      </w:r>
      <w:r>
        <w:tab/>
        <w:t>6.2</w:t>
      </w:r>
      <w:r>
        <w:tab/>
        <w:t>7/8</w:t>
      </w:r>
      <w:r>
        <w:tab/>
        <w:t>(588)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Ladislav Nožička</w:t>
      </w:r>
      <w:r>
        <w:tab/>
        <w:t>KK Jiří Poděbrady</w:t>
      </w:r>
      <w:r>
        <w:tab/>
        <w:t>536.51</w:t>
      </w:r>
      <w:r>
        <w:tab/>
        <w:t>373.5</w:t>
      </w:r>
      <w:r>
        <w:tab/>
        <w:t>163.1</w:t>
      </w:r>
      <w:r>
        <w:tab/>
        <w:t>7.7</w:t>
      </w:r>
      <w:r>
        <w:tab/>
        <w:t>7/9</w:t>
      </w:r>
      <w:r>
        <w:tab/>
        <w:t>(567)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Trýzna</w:t>
      </w:r>
      <w:r>
        <w:tab/>
        <w:t>SKK Vrchlabí SPVR</w:t>
      </w:r>
      <w:r>
        <w:tab/>
        <w:t>532.36</w:t>
      </w:r>
      <w:r>
        <w:tab/>
        <w:t>360.5</w:t>
      </w:r>
      <w:r>
        <w:tab/>
        <w:t>171.9</w:t>
      </w:r>
      <w:r>
        <w:tab/>
        <w:t>6.5</w:t>
      </w:r>
      <w:r>
        <w:tab/>
        <w:t>6/9</w:t>
      </w:r>
      <w:r>
        <w:tab/>
        <w:t>(567)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531.43</w:t>
      </w:r>
      <w:r>
        <w:tab/>
        <w:t>369.2</w:t>
      </w:r>
      <w:r>
        <w:tab/>
        <w:t>162.3</w:t>
      </w:r>
      <w:r>
        <w:tab/>
        <w:t>7.7</w:t>
      </w:r>
      <w:r>
        <w:tab/>
        <w:t>6/8</w:t>
      </w:r>
      <w:r>
        <w:tab/>
        <w:t>(563)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Miroslav Mejznar</w:t>
      </w:r>
      <w:r>
        <w:tab/>
        <w:t>SKK Vrchlabí SPVR</w:t>
      </w:r>
      <w:r>
        <w:tab/>
        <w:t>530.56</w:t>
      </w:r>
      <w:r>
        <w:tab/>
        <w:t>358.3</w:t>
      </w:r>
      <w:r>
        <w:tab/>
        <w:t>172.2</w:t>
      </w:r>
      <w:r>
        <w:tab/>
        <w:t>8.7</w:t>
      </w:r>
      <w:r>
        <w:tab/>
        <w:t>6/9</w:t>
      </w:r>
      <w:r>
        <w:tab/>
        <w:t>(550)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Kováčik</w:t>
      </w:r>
      <w:r>
        <w:tab/>
        <w:t xml:space="preserve">SKK Náchod </w:t>
      </w:r>
      <w:r>
        <w:tab/>
        <w:t>530.06</w:t>
      </w:r>
      <w:r>
        <w:tab/>
        <w:t>357.8</w:t>
      </w:r>
      <w:r>
        <w:tab/>
        <w:t>172.3</w:t>
      </w:r>
      <w:r>
        <w:tab/>
        <w:t>7.9</w:t>
      </w:r>
      <w:r>
        <w:tab/>
        <w:t>7/9</w:t>
      </w:r>
      <w:r>
        <w:tab/>
        <w:t>(589)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Vokáč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Mazáček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6/8</w:t>
      </w:r>
      <w:r>
        <w:tab/>
        <w:t>(598)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Tibor Machala</w:t>
      </w:r>
      <w:r>
        <w:tab/>
        <w:t>KK Konstruktiva Praha</w:t>
      </w:r>
      <w:r>
        <w:tab/>
        <w:t>527.52</w:t>
      </w:r>
      <w:r>
        <w:tab/>
        <w:t>359.4</w:t>
      </w:r>
      <w:r>
        <w:tab/>
        <w:t>168.1</w:t>
      </w:r>
      <w:r>
        <w:tab/>
        <w:t>6.8</w:t>
      </w:r>
      <w:r>
        <w:tab/>
        <w:t>8/9</w:t>
      </w:r>
      <w:r>
        <w:tab/>
        <w:t>(584)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6/9</w:t>
      </w:r>
      <w:r>
        <w:tab/>
        <w:t>(571)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Limberský</w:t>
      </w:r>
      <w:r>
        <w:tab/>
        <w:t>SKK Vrchlabí SPVR</w:t>
      </w:r>
      <w:r>
        <w:tab/>
        <w:t>526.88</w:t>
      </w:r>
      <w:r>
        <w:tab/>
        <w:t>356.8</w:t>
      </w:r>
      <w:r>
        <w:tab/>
        <w:t>170.1</w:t>
      </w:r>
      <w:r>
        <w:tab/>
        <w:t>6.6</w:t>
      </w:r>
      <w:r>
        <w:tab/>
        <w:t>8/9</w:t>
      </w:r>
      <w:r>
        <w:tab/>
        <w:t>(569)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Štich</w:t>
      </w:r>
      <w:r>
        <w:tab/>
        <w:t>KK Jiří Poděbrady</w:t>
      </w:r>
      <w:r>
        <w:tab/>
        <w:t>525.54</w:t>
      </w:r>
      <w:r>
        <w:tab/>
        <w:t>359.6</w:t>
      </w:r>
      <w:r>
        <w:tab/>
        <w:t>165.9</w:t>
      </w:r>
      <w:r>
        <w:tab/>
        <w:t>5.3</w:t>
      </w:r>
      <w:r>
        <w:tab/>
        <w:t>9/9</w:t>
      </w:r>
      <w:r>
        <w:tab/>
        <w:t>(617)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523.83</w:t>
      </w:r>
      <w:r>
        <w:tab/>
        <w:t>352.6</w:t>
      </w:r>
      <w:r>
        <w:tab/>
        <w:t>171.2</w:t>
      </w:r>
      <w:r>
        <w:tab/>
        <w:t>5.3</w:t>
      </w:r>
      <w:r>
        <w:tab/>
        <w:t>6/8</w:t>
      </w:r>
      <w:r>
        <w:tab/>
        <w:t>(564)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Řehák</w:t>
      </w:r>
      <w:r>
        <w:tab/>
        <w:t>SKK Jičín B</w:t>
      </w:r>
      <w:r>
        <w:tab/>
        <w:t>523.63</w:t>
      </w:r>
      <w:r>
        <w:tab/>
        <w:t>360.6</w:t>
      </w:r>
      <w:r>
        <w:tab/>
        <w:t>163.0</w:t>
      </w:r>
      <w:r>
        <w:tab/>
        <w:t>6.4</w:t>
      </w:r>
      <w:r>
        <w:tab/>
        <w:t>7/8</w:t>
      </w:r>
      <w:r>
        <w:tab/>
        <w:t>(554)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Hanuš</w:t>
      </w:r>
      <w:r>
        <w:tab/>
        <w:t xml:space="preserve">Sokol Kolín </w:t>
      </w:r>
      <w:r>
        <w:tab/>
        <w:t>523.47</w:t>
      </w:r>
      <w:r>
        <w:tab/>
        <w:t>359.6</w:t>
      </w:r>
      <w:r>
        <w:tab/>
        <w:t>163.9</w:t>
      </w:r>
      <w:r>
        <w:tab/>
        <w:t>6.6</w:t>
      </w:r>
      <w:r>
        <w:tab/>
        <w:t>7/9</w:t>
      </w:r>
      <w:r>
        <w:tab/>
        <w:t>(573)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523.21</w:t>
      </w:r>
      <w:r>
        <w:tab/>
        <w:t>354.2</w:t>
      </w:r>
      <w:r>
        <w:tab/>
        <w:t>169.0</w:t>
      </w:r>
      <w:r>
        <w:tab/>
        <w:t>6.1</w:t>
      </w:r>
      <w:r>
        <w:tab/>
        <w:t>10/10</w:t>
      </w:r>
      <w:r>
        <w:tab/>
        <w:t>(578)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Ringel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7/8</w:t>
      </w:r>
      <w:r>
        <w:tab/>
        <w:t>(541)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7/8</w:t>
      </w:r>
      <w:r>
        <w:tab/>
        <w:t>(558)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Sýs</w:t>
      </w:r>
      <w:r>
        <w:tab/>
        <w:t>SKK Vrchlabí SPVR</w:t>
      </w:r>
      <w:r>
        <w:tab/>
        <w:t>522.18</w:t>
      </w:r>
      <w:r>
        <w:tab/>
        <w:t>354.9</w:t>
      </w:r>
      <w:r>
        <w:tab/>
        <w:t>167.3</w:t>
      </w:r>
      <w:r>
        <w:tab/>
        <w:t>5.2</w:t>
      </w:r>
      <w:r>
        <w:tab/>
        <w:t>7/9</w:t>
      </w:r>
      <w:r>
        <w:tab/>
        <w:t>(563)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Jindřich Lauer</w:t>
      </w:r>
      <w:r>
        <w:tab/>
        <w:t xml:space="preserve">Sokol Kolín </w:t>
      </w:r>
      <w:r>
        <w:tab/>
        <w:t>521.39</w:t>
      </w:r>
      <w:r>
        <w:tab/>
        <w:t>362.9</w:t>
      </w:r>
      <w:r>
        <w:tab/>
        <w:t>158.5</w:t>
      </w:r>
      <w:r>
        <w:tab/>
        <w:t>7.8</w:t>
      </w:r>
      <w:r>
        <w:tab/>
        <w:t>8/9</w:t>
      </w:r>
      <w:r>
        <w:tab/>
        <w:t>(575)</w:t>
      </w:r>
    </w:p>
    <w:p w:rsidR="00640036" w:rsidRDefault="0064003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6/9</w:t>
      </w:r>
      <w:r>
        <w:tab/>
        <w:t>(555)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566.10</w:t>
      </w:r>
      <w:r>
        <w:rPr>
          <w:color w:val="808080"/>
        </w:rPr>
        <w:tab/>
        <w:t>370.8</w:t>
      </w:r>
      <w:r>
        <w:rPr>
          <w:color w:val="808080"/>
        </w:rPr>
        <w:tab/>
        <w:t>195.3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559.70</w:t>
      </w:r>
      <w:r>
        <w:rPr>
          <w:color w:val="808080"/>
        </w:rPr>
        <w:tab/>
        <w:t>372.4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554.88</w:t>
      </w:r>
      <w:r>
        <w:rPr>
          <w:color w:val="808080"/>
        </w:rPr>
        <w:tab/>
        <w:t>374.6</w:t>
      </w:r>
      <w:r>
        <w:rPr>
          <w:color w:val="808080"/>
        </w:rPr>
        <w:tab/>
        <w:t>180.3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549.00</w:t>
      </w:r>
      <w:r>
        <w:rPr>
          <w:color w:val="808080"/>
        </w:rPr>
        <w:tab/>
        <w:t>367.8</w:t>
      </w:r>
      <w:r>
        <w:rPr>
          <w:color w:val="808080"/>
        </w:rPr>
        <w:tab/>
        <w:t>181.3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543.50</w:t>
      </w:r>
      <w:r>
        <w:rPr>
          <w:color w:val="808080"/>
        </w:rPr>
        <w:tab/>
        <w:t>370.8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542.75</w:t>
      </w:r>
      <w:r>
        <w:rPr>
          <w:color w:val="808080"/>
        </w:rPr>
        <w:tab/>
        <w:t>365.0</w:t>
      </w:r>
      <w:r>
        <w:rPr>
          <w:color w:val="808080"/>
        </w:rPr>
        <w:tab/>
        <w:t>177.8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542.08</w:t>
      </w:r>
      <w:r>
        <w:rPr>
          <w:color w:val="808080"/>
        </w:rPr>
        <w:tab/>
        <w:t>366.0</w:t>
      </w:r>
      <w:r>
        <w:rPr>
          <w:color w:val="808080"/>
        </w:rPr>
        <w:tab/>
        <w:t>176.1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Steinz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539.29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538.33</w:t>
      </w:r>
      <w:r>
        <w:rPr>
          <w:color w:val="808080"/>
        </w:rPr>
        <w:tab/>
        <w:t>362.1</w:t>
      </w:r>
      <w:r>
        <w:rPr>
          <w:color w:val="808080"/>
        </w:rPr>
        <w:tab/>
        <w:t>176.3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ml.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537.13</w:t>
      </w:r>
      <w:r>
        <w:rPr>
          <w:color w:val="808080"/>
        </w:rPr>
        <w:tab/>
        <w:t>357.1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529.50</w:t>
      </w:r>
      <w:r>
        <w:rPr>
          <w:color w:val="808080"/>
        </w:rPr>
        <w:tab/>
        <w:t>362.1</w:t>
      </w:r>
      <w:r>
        <w:rPr>
          <w:color w:val="808080"/>
        </w:rPr>
        <w:tab/>
        <w:t>167.4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525.92</w:t>
      </w:r>
      <w:r>
        <w:rPr>
          <w:color w:val="808080"/>
        </w:rPr>
        <w:tab/>
        <w:t>361.8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524.00</w:t>
      </w:r>
      <w:r>
        <w:rPr>
          <w:color w:val="808080"/>
        </w:rPr>
        <w:tab/>
        <w:t>350.5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517.33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512.30</w:t>
      </w:r>
      <w:r>
        <w:rPr>
          <w:color w:val="808080"/>
        </w:rPr>
        <w:tab/>
        <w:t>355.1</w:t>
      </w:r>
      <w:r>
        <w:rPr>
          <w:color w:val="808080"/>
        </w:rPr>
        <w:tab/>
        <w:t>157.2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st.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="00640036" w:rsidRDefault="0064003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="00640036" w:rsidRDefault="00640036" w:rsidP="007D7338">
      <w:pPr>
        <w:pStyle w:val="Nadpisy"/>
      </w:pPr>
    </w:p>
    <w:p w:rsidR="00640036" w:rsidRDefault="00640036" w:rsidP="007D7338">
      <w:pPr>
        <w:pStyle w:val="Nadpisy"/>
      </w:pPr>
      <w:r>
        <w:t>Sportovně technické informace:</w:t>
      </w:r>
    </w:p>
    <w:p w:rsidR="00640036" w:rsidRDefault="00640036" w:rsidP="007D7338">
      <w:pPr>
        <w:pStyle w:val="Nhozy2"/>
        <w:keepNext w:val="0"/>
        <w:ind w:firstLine="720"/>
      </w:pPr>
    </w:p>
    <w:p w:rsidR="00640036" w:rsidRDefault="00640036" w:rsidP="001F309A">
      <w:pPr>
        <w:pStyle w:val="Nadpisy"/>
      </w:pPr>
      <w:r>
        <w:t>Starty náhradníků: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Sokol Kolín </w:t>
      </w:r>
      <w:r>
        <w:rPr>
          <w:rFonts w:ascii="Arial" w:hAnsi="Arial" w:cs="Arial"/>
        </w:rPr>
        <w:tab/>
        <w:t>2x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2x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1x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11009</w:t>
      </w:r>
      <w:r>
        <w:rPr>
          <w:rFonts w:ascii="Arial" w:hAnsi="Arial" w:cs="Arial"/>
        </w:rPr>
        <w:tab/>
        <w:t>Vladimír Řeháček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2x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15024</w:t>
      </w:r>
      <w:r>
        <w:rPr>
          <w:rFonts w:ascii="Arial" w:hAnsi="Arial" w:cs="Arial"/>
        </w:rPr>
        <w:tab/>
        <w:t>Ladislav Zemánek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1x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2x</w:t>
      </w:r>
    </w:p>
    <w:p w:rsidR="00640036" w:rsidRDefault="0064003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640036" w:rsidRDefault="00640036" w:rsidP="007C2A3D">
      <w:pPr>
        <w:pStyle w:val="Nadpisy"/>
      </w:pPr>
      <w:r>
        <w:br/>
        <w:t>Program dalšího kola:</w:t>
      </w:r>
    </w:p>
    <w:p w:rsidR="00640036" w:rsidRDefault="0064003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640036" w:rsidRPr="00505DDA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10:00</w:t>
      </w:r>
      <w:r w:rsidRPr="00505DDA">
        <w:rPr>
          <w:rFonts w:ascii="Arial" w:hAnsi="Arial" w:cs="Arial"/>
        </w:rPr>
        <w:tab/>
        <w:t>TJ Dynamo Liberec - KK Konstruktiva Praha</w:t>
      </w:r>
      <w:r w:rsidRPr="00505DDA">
        <w:rPr>
          <w:rFonts w:ascii="Arial" w:hAnsi="Arial" w:cs="Arial"/>
        </w:rPr>
        <w:tab/>
      </w:r>
    </w:p>
    <w:p w:rsidR="00640036" w:rsidRPr="00505DDA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10:00</w:t>
      </w:r>
      <w:r w:rsidRPr="00505DDA">
        <w:rPr>
          <w:rFonts w:ascii="Arial" w:hAnsi="Arial" w:cs="Arial"/>
        </w:rPr>
        <w:tab/>
        <w:t xml:space="preserve">SKK Hořice B - TJ Kuželky Česká Lípa </w:t>
      </w:r>
      <w:r w:rsidRPr="00505DDA">
        <w:rPr>
          <w:rFonts w:ascii="Arial" w:hAnsi="Arial" w:cs="Arial"/>
        </w:rPr>
        <w:tab/>
      </w:r>
    </w:p>
    <w:p w:rsidR="00640036" w:rsidRPr="00505DDA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10:00</w:t>
      </w:r>
      <w:r w:rsidRPr="00505DDA">
        <w:rPr>
          <w:rFonts w:ascii="Arial" w:hAnsi="Arial" w:cs="Arial"/>
        </w:rPr>
        <w:tab/>
        <w:t>TJ Sokol Benešov  - SKK Jičín B</w:t>
      </w:r>
      <w:r w:rsidRPr="00505DDA">
        <w:rPr>
          <w:rFonts w:ascii="Arial" w:hAnsi="Arial" w:cs="Arial"/>
        </w:rPr>
        <w:tab/>
      </w:r>
    </w:p>
    <w:p w:rsidR="00640036" w:rsidRPr="00505DDA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14:00</w:t>
      </w:r>
      <w:r w:rsidRPr="00505DDA">
        <w:rPr>
          <w:rFonts w:ascii="Arial" w:hAnsi="Arial" w:cs="Arial"/>
        </w:rPr>
        <w:tab/>
        <w:t xml:space="preserve">KK Jiří Poděbrady - SKK Náchod </w:t>
      </w:r>
      <w:r w:rsidRPr="00505DDA">
        <w:rPr>
          <w:rFonts w:ascii="Arial" w:hAnsi="Arial" w:cs="Arial"/>
        </w:rPr>
        <w:tab/>
      </w:r>
    </w:p>
    <w:p w:rsidR="00640036" w:rsidRPr="00505DDA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14:00</w:t>
      </w:r>
      <w:r w:rsidRPr="00505DDA">
        <w:rPr>
          <w:rFonts w:ascii="Arial" w:hAnsi="Arial" w:cs="Arial"/>
        </w:rPr>
        <w:tab/>
        <w:t xml:space="preserve">SKK Vrchlabí SPVR - Sokol Kolín </w:t>
      </w:r>
      <w:r w:rsidRPr="00505DDA">
        <w:rPr>
          <w:rFonts w:ascii="Arial" w:hAnsi="Arial" w:cs="Arial"/>
        </w:rPr>
        <w:tab/>
      </w:r>
    </w:p>
    <w:p w:rsidR="00640036" w:rsidRDefault="0064003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05DDA">
        <w:rPr>
          <w:rFonts w:ascii="Arial" w:hAnsi="Arial" w:cs="Arial"/>
        </w:rPr>
        <w:t>7.3.2020</w:t>
      </w:r>
      <w:r w:rsidRPr="00505DDA">
        <w:rPr>
          <w:rFonts w:ascii="Arial" w:hAnsi="Arial" w:cs="Arial"/>
        </w:rPr>
        <w:tab/>
        <w:t>so</w:t>
      </w:r>
      <w:r w:rsidRPr="00505DDA">
        <w:rPr>
          <w:rFonts w:ascii="Arial" w:hAnsi="Arial" w:cs="Arial"/>
        </w:rPr>
        <w:tab/>
        <w:t>14:30</w:t>
      </w:r>
      <w:r w:rsidRPr="00505DDA">
        <w:rPr>
          <w:rFonts w:ascii="Arial" w:hAnsi="Arial" w:cs="Arial"/>
        </w:rPr>
        <w:tab/>
        <w:t>TJ Tesla Pardubice  - Spartak Rokytnice n. J.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64003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36" w:rsidRDefault="00640036">
      <w:r>
        <w:separator/>
      </w:r>
    </w:p>
  </w:endnote>
  <w:endnote w:type="continuationSeparator" w:id="0">
    <w:p w:rsidR="00640036" w:rsidRDefault="0064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36" w:rsidRDefault="00640036" w:rsidP="00932B73">
    <w:pPr>
      <w:pStyle w:val="Header"/>
    </w:pPr>
  </w:p>
  <w:p w:rsidR="00640036" w:rsidRDefault="0064003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36" w:rsidRDefault="00640036">
      <w:r>
        <w:separator/>
      </w:r>
    </w:p>
  </w:footnote>
  <w:footnote w:type="continuationSeparator" w:id="0">
    <w:p w:rsidR="00640036" w:rsidRDefault="00640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24C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70A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DDA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0036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D08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2CBF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5793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2195</Words>
  <Characters>12954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2020-02-29T18:00:00Z</dcterms:modified>
</cp:coreProperties>
</file>