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1C" w:rsidRDefault="00742B1C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742B1C" w:rsidRDefault="00742B1C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C64E37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742B1C" w:rsidRDefault="00742B1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42B1C" w:rsidRDefault="00742B1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4. kolo</w:t>
      </w:r>
    </w:p>
    <w:p w:rsidR="00742B1C" w:rsidRDefault="00742B1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42B1C" w:rsidRDefault="00742B1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="00742B1C" w:rsidRDefault="00742B1C" w:rsidP="00D66417">
      <w:pPr>
        <w:pStyle w:val="Nhozy2"/>
        <w:keepNext w:val="0"/>
      </w:pPr>
    </w:p>
    <w:p w:rsidR="00742B1C" w:rsidRDefault="00742B1C" w:rsidP="000F0ACF">
      <w:pPr>
        <w:pStyle w:val="Nhozy2"/>
        <w:keepNext w:val="0"/>
      </w:pPr>
      <w:r>
        <w:t xml:space="preserve">Domácí versus hosté tentokrát 3:3. Venku vyhrála Kadaň, Ústí nad Labem a Hazlov. Příbram, Škoda Plzeň a Podbořany body z domova nepustily. Na čele tabulky se tedy nic nezměnilo. Nejlepšího výkonu v tomto kole </w:t>
      </w:r>
      <w:r w:rsidRPr="000F0ACF">
        <w:t>3437</w:t>
      </w:r>
      <w:r>
        <w:t xml:space="preserve"> dosáhlo družstvo TJ Lokomotiva Ústí nad Labem a jeho hráč Tomáš Štraicher 628.</w:t>
      </w:r>
    </w:p>
    <w:p w:rsidR="00742B1C" w:rsidRDefault="00742B1C" w:rsidP="000F0ACF">
      <w:pPr>
        <w:pStyle w:val="Nhozy2"/>
        <w:keepNext w:val="0"/>
      </w:pPr>
    </w:p>
    <w:p w:rsidR="00742B1C" w:rsidRDefault="00742B1C" w:rsidP="00D66417">
      <w:pPr>
        <w:pStyle w:val="Heading2"/>
      </w:pPr>
      <w:r>
        <w:t>3. KLM A 2019/2020</w:t>
      </w:r>
    </w:p>
    <w:p w:rsidR="00742B1C" w:rsidRDefault="00742B1C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742B1C" w:rsidRDefault="00742B1C" w:rsidP="004F2827">
      <w:pPr>
        <w:pStyle w:val="komentCharCharCharChar"/>
        <w:spacing w:before="60"/>
        <w:ind w:firstLine="709"/>
        <w:rPr>
          <w:color w:val="auto"/>
        </w:rPr>
      </w:pPr>
    </w:p>
    <w:p w:rsidR="00742B1C" w:rsidRDefault="00742B1C" w:rsidP="007E11AF">
      <w:pPr>
        <w:pStyle w:val="Nadpisy"/>
      </w:pPr>
      <w:r>
        <w:t>Souhrnný přehled výsledků:</w:t>
      </w:r>
    </w:p>
    <w:p w:rsidR="00742B1C" w:rsidRDefault="00742B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742B1C" w:rsidRPr="000F0ACF" w:rsidRDefault="00742B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F0ACF">
        <w:rPr>
          <w:b/>
          <w:bCs/>
          <w:sz w:val="22"/>
          <w:szCs w:val="22"/>
        </w:rPr>
        <w:t xml:space="preserve">TJ Kovohutě Příbram </w:t>
      </w:r>
      <w:r w:rsidRPr="000F0ACF">
        <w:rPr>
          <w:sz w:val="22"/>
          <w:szCs w:val="22"/>
        </w:rPr>
        <w:tab/>
        <w:t>- SKK Rokycany B</w:t>
      </w:r>
      <w:r w:rsidRPr="000F0ACF">
        <w:rPr>
          <w:sz w:val="22"/>
          <w:szCs w:val="22"/>
        </w:rPr>
        <w:tab/>
        <w:t>7:1</w:t>
      </w:r>
      <w:r w:rsidRPr="000F0ACF">
        <w:rPr>
          <w:sz w:val="22"/>
          <w:szCs w:val="22"/>
        </w:rPr>
        <w:tab/>
      </w:r>
      <w:r w:rsidRPr="000F0ACF">
        <w:rPr>
          <w:caps w:val="0"/>
          <w:sz w:val="22"/>
          <w:szCs w:val="22"/>
        </w:rPr>
        <w:t>3200:3038</w:t>
      </w:r>
      <w:r w:rsidRPr="000F0ACF">
        <w:rPr>
          <w:sz w:val="22"/>
          <w:szCs w:val="22"/>
        </w:rPr>
        <w:tab/>
        <w:t>(15.5:8.5)</w:t>
      </w:r>
      <w:r w:rsidRPr="000F0ACF">
        <w:rPr>
          <w:sz w:val="22"/>
          <w:szCs w:val="22"/>
        </w:rPr>
        <w:tab/>
        <w:t>28.9.</w:t>
      </w:r>
    </w:p>
    <w:p w:rsidR="00742B1C" w:rsidRPr="000F0ACF" w:rsidRDefault="00742B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F0ACF">
        <w:rPr>
          <w:b/>
          <w:bCs/>
          <w:sz w:val="22"/>
          <w:szCs w:val="22"/>
        </w:rPr>
        <w:t xml:space="preserve">SK Škoda VS Plzeň </w:t>
      </w:r>
      <w:r w:rsidRPr="000F0ACF">
        <w:rPr>
          <w:sz w:val="22"/>
          <w:szCs w:val="22"/>
        </w:rPr>
        <w:tab/>
        <w:t>- CB Dobřany B</w:t>
      </w:r>
      <w:r w:rsidRPr="000F0ACF">
        <w:rPr>
          <w:sz w:val="22"/>
          <w:szCs w:val="22"/>
        </w:rPr>
        <w:tab/>
        <w:t>6:2</w:t>
      </w:r>
      <w:r w:rsidRPr="000F0ACF">
        <w:rPr>
          <w:sz w:val="22"/>
          <w:szCs w:val="22"/>
        </w:rPr>
        <w:tab/>
      </w:r>
      <w:r w:rsidRPr="000F0ACF">
        <w:rPr>
          <w:caps w:val="0"/>
          <w:sz w:val="22"/>
          <w:szCs w:val="22"/>
        </w:rPr>
        <w:t>3290:3263</w:t>
      </w:r>
      <w:r w:rsidRPr="000F0ACF">
        <w:rPr>
          <w:sz w:val="22"/>
          <w:szCs w:val="22"/>
        </w:rPr>
        <w:tab/>
        <w:t>(14.5:9.5)</w:t>
      </w:r>
      <w:r w:rsidRPr="000F0ACF">
        <w:rPr>
          <w:sz w:val="22"/>
          <w:szCs w:val="22"/>
        </w:rPr>
        <w:tab/>
        <w:t>28.9.</w:t>
      </w:r>
    </w:p>
    <w:p w:rsidR="00742B1C" w:rsidRPr="000F0ACF" w:rsidRDefault="00742B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F0ACF">
        <w:rPr>
          <w:b/>
          <w:bCs/>
          <w:sz w:val="22"/>
          <w:szCs w:val="22"/>
        </w:rPr>
        <w:t xml:space="preserve">SKK Podbořany </w:t>
      </w:r>
      <w:r w:rsidRPr="000F0ACF">
        <w:rPr>
          <w:sz w:val="22"/>
          <w:szCs w:val="22"/>
        </w:rPr>
        <w:tab/>
        <w:t>- TJ Slavoj Plzeň</w:t>
      </w:r>
      <w:r w:rsidRPr="000F0ACF">
        <w:rPr>
          <w:sz w:val="22"/>
          <w:szCs w:val="22"/>
        </w:rPr>
        <w:tab/>
        <w:t>6:2</w:t>
      </w:r>
      <w:r w:rsidRPr="000F0ACF">
        <w:rPr>
          <w:sz w:val="22"/>
          <w:szCs w:val="22"/>
        </w:rPr>
        <w:tab/>
      </w:r>
      <w:r w:rsidRPr="000F0ACF">
        <w:rPr>
          <w:caps w:val="0"/>
          <w:sz w:val="22"/>
          <w:szCs w:val="22"/>
        </w:rPr>
        <w:t>3198:3103</w:t>
      </w:r>
      <w:r w:rsidRPr="000F0ACF">
        <w:rPr>
          <w:sz w:val="22"/>
          <w:szCs w:val="22"/>
        </w:rPr>
        <w:tab/>
        <w:t>(16.0:8.0)</w:t>
      </w:r>
      <w:r w:rsidRPr="000F0ACF">
        <w:rPr>
          <w:sz w:val="22"/>
          <w:szCs w:val="22"/>
        </w:rPr>
        <w:tab/>
        <w:t>28.9.</w:t>
      </w:r>
    </w:p>
    <w:p w:rsidR="00742B1C" w:rsidRPr="000F0ACF" w:rsidRDefault="00742B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F0ACF">
        <w:rPr>
          <w:sz w:val="22"/>
          <w:szCs w:val="22"/>
        </w:rPr>
        <w:t>TJ Teplice Letná</w:t>
      </w:r>
      <w:r w:rsidRPr="000F0ACF">
        <w:rPr>
          <w:sz w:val="22"/>
          <w:szCs w:val="22"/>
        </w:rPr>
        <w:tab/>
        <w:t xml:space="preserve">- </w:t>
      </w:r>
      <w:r w:rsidRPr="000F0ACF">
        <w:rPr>
          <w:b/>
          <w:bCs/>
          <w:sz w:val="22"/>
          <w:szCs w:val="22"/>
        </w:rPr>
        <w:t>TJ Elektrárny Kadaň</w:t>
      </w:r>
      <w:r w:rsidRPr="000F0ACF">
        <w:rPr>
          <w:sz w:val="22"/>
          <w:szCs w:val="22"/>
        </w:rPr>
        <w:tab/>
        <w:t>0:8</w:t>
      </w:r>
      <w:r w:rsidRPr="000F0ACF">
        <w:rPr>
          <w:sz w:val="22"/>
          <w:szCs w:val="22"/>
        </w:rPr>
        <w:tab/>
      </w:r>
      <w:r w:rsidRPr="000F0ACF">
        <w:rPr>
          <w:caps w:val="0"/>
          <w:sz w:val="22"/>
          <w:szCs w:val="22"/>
        </w:rPr>
        <w:t>3237:3368</w:t>
      </w:r>
      <w:r w:rsidRPr="000F0ACF">
        <w:rPr>
          <w:sz w:val="22"/>
          <w:szCs w:val="22"/>
        </w:rPr>
        <w:tab/>
        <w:t>(7.5:16.5)</w:t>
      </w:r>
      <w:r w:rsidRPr="000F0ACF">
        <w:rPr>
          <w:sz w:val="22"/>
          <w:szCs w:val="22"/>
        </w:rPr>
        <w:tab/>
        <w:t>28.9.</w:t>
      </w:r>
    </w:p>
    <w:p w:rsidR="00742B1C" w:rsidRPr="000F0ACF" w:rsidRDefault="00742B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F0ACF">
        <w:rPr>
          <w:sz w:val="22"/>
          <w:szCs w:val="22"/>
        </w:rPr>
        <w:t xml:space="preserve">SK Žižkov Praha </w:t>
      </w:r>
      <w:r w:rsidRPr="000F0ACF">
        <w:rPr>
          <w:sz w:val="22"/>
          <w:szCs w:val="22"/>
        </w:rPr>
        <w:tab/>
        <w:t xml:space="preserve">- </w:t>
      </w:r>
      <w:r w:rsidRPr="000F0ACF">
        <w:rPr>
          <w:b/>
          <w:bCs/>
          <w:sz w:val="22"/>
          <w:szCs w:val="22"/>
        </w:rPr>
        <w:t>TJ Lokomotiva Ústí n</w:t>
      </w:r>
      <w:r>
        <w:rPr>
          <w:b/>
          <w:bCs/>
          <w:sz w:val="22"/>
          <w:szCs w:val="22"/>
        </w:rPr>
        <w:t>.</w:t>
      </w:r>
      <w:r w:rsidRPr="000F0ACF">
        <w:rPr>
          <w:b/>
          <w:bCs/>
          <w:sz w:val="22"/>
          <w:szCs w:val="22"/>
        </w:rPr>
        <w:t xml:space="preserve"> L</w:t>
      </w:r>
      <w:r>
        <w:rPr>
          <w:b/>
          <w:bCs/>
          <w:sz w:val="22"/>
          <w:szCs w:val="22"/>
        </w:rPr>
        <w:t>.</w:t>
      </w:r>
      <w:r w:rsidRPr="000F0ACF">
        <w:rPr>
          <w:b/>
          <w:bCs/>
          <w:sz w:val="22"/>
          <w:szCs w:val="22"/>
        </w:rPr>
        <w:t xml:space="preserve"> </w:t>
      </w:r>
      <w:r w:rsidRPr="000F0ACF">
        <w:rPr>
          <w:sz w:val="22"/>
          <w:szCs w:val="22"/>
        </w:rPr>
        <w:tab/>
        <w:t>2:6</w:t>
      </w:r>
      <w:r w:rsidRPr="000F0ACF">
        <w:rPr>
          <w:sz w:val="22"/>
          <w:szCs w:val="22"/>
        </w:rPr>
        <w:tab/>
      </w:r>
      <w:r w:rsidRPr="000F0ACF">
        <w:rPr>
          <w:caps w:val="0"/>
          <w:sz w:val="22"/>
          <w:szCs w:val="22"/>
        </w:rPr>
        <w:t>3274:3437</w:t>
      </w:r>
      <w:r w:rsidRPr="000F0ACF">
        <w:rPr>
          <w:sz w:val="22"/>
          <w:szCs w:val="22"/>
        </w:rPr>
        <w:tab/>
        <w:t>(9.0:15.0)</w:t>
      </w:r>
      <w:r w:rsidRPr="000F0ACF">
        <w:rPr>
          <w:sz w:val="22"/>
          <w:szCs w:val="22"/>
        </w:rPr>
        <w:tab/>
        <w:t>28.9.</w:t>
      </w:r>
    </w:p>
    <w:p w:rsidR="00742B1C" w:rsidRPr="000F0ACF" w:rsidRDefault="00742B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F0ACF">
        <w:rPr>
          <w:sz w:val="22"/>
          <w:szCs w:val="22"/>
        </w:rPr>
        <w:t>SKK Bohušovice B</w:t>
      </w:r>
      <w:r w:rsidRPr="000F0ACF">
        <w:rPr>
          <w:sz w:val="22"/>
          <w:szCs w:val="22"/>
        </w:rPr>
        <w:tab/>
        <w:t xml:space="preserve">- </w:t>
      </w:r>
      <w:r w:rsidRPr="000F0ACF">
        <w:rPr>
          <w:b/>
          <w:bCs/>
          <w:sz w:val="22"/>
          <w:szCs w:val="22"/>
        </w:rPr>
        <w:t>Kuželky Jiskra Hazlov</w:t>
      </w:r>
      <w:r w:rsidRPr="000F0ACF">
        <w:rPr>
          <w:sz w:val="22"/>
          <w:szCs w:val="22"/>
        </w:rPr>
        <w:tab/>
        <w:t>3:5</w:t>
      </w:r>
      <w:r w:rsidRPr="000F0ACF">
        <w:rPr>
          <w:sz w:val="22"/>
          <w:szCs w:val="22"/>
        </w:rPr>
        <w:tab/>
      </w:r>
      <w:r w:rsidRPr="000F0ACF">
        <w:rPr>
          <w:caps w:val="0"/>
          <w:sz w:val="22"/>
          <w:szCs w:val="22"/>
        </w:rPr>
        <w:t>3152:3175</w:t>
      </w:r>
      <w:r w:rsidRPr="000F0ACF">
        <w:rPr>
          <w:sz w:val="22"/>
          <w:szCs w:val="22"/>
        </w:rPr>
        <w:tab/>
        <w:t>(10.5:13.5)</w:t>
      </w:r>
      <w:r w:rsidRPr="000F0ACF">
        <w:rPr>
          <w:sz w:val="22"/>
          <w:szCs w:val="22"/>
        </w:rPr>
        <w:tab/>
        <w:t>28.9.</w:t>
      </w:r>
    </w:p>
    <w:p w:rsidR="00742B1C" w:rsidRDefault="00742B1C" w:rsidP="007E11AF">
      <w:pPr>
        <w:pStyle w:val="Nadpisy"/>
      </w:pPr>
    </w:p>
    <w:p w:rsidR="00742B1C" w:rsidRDefault="00742B1C" w:rsidP="007E11AF">
      <w:pPr>
        <w:pStyle w:val="Nadpisy"/>
      </w:pPr>
      <w:r>
        <w:t>Tabulka družstev:</w:t>
      </w:r>
    </w:p>
    <w:p w:rsidR="00742B1C" w:rsidRDefault="00742B1C" w:rsidP="003F18AD">
      <w:pPr>
        <w:pStyle w:val="Tabulka"/>
        <w:rPr>
          <w:rFonts w:cs="Times New Roman"/>
        </w:rPr>
      </w:pP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24.0 : 8.0 </w:t>
      </w:r>
      <w:r>
        <w:tab/>
      </w:r>
      <w:r>
        <w:rPr>
          <w:sz w:val="20"/>
          <w:szCs w:val="20"/>
        </w:rPr>
        <w:t>57.5 : 38.5</w:t>
      </w:r>
      <w:r>
        <w:t xml:space="preserve"> </w:t>
      </w:r>
      <w:r>
        <w:tab/>
        <w:t xml:space="preserve"> 3232</w:t>
      </w:r>
      <w:r>
        <w:tab/>
        <w:t>8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22.0 : 10.0 </w:t>
      </w:r>
      <w:r>
        <w:tab/>
      </w:r>
      <w:r>
        <w:rPr>
          <w:sz w:val="20"/>
          <w:szCs w:val="20"/>
        </w:rPr>
        <w:t>64.5 : 31.5</w:t>
      </w:r>
      <w:r>
        <w:t xml:space="preserve"> </w:t>
      </w:r>
      <w:r>
        <w:tab/>
        <w:t xml:space="preserve"> 3268</w:t>
      </w:r>
      <w:r>
        <w:tab/>
        <w:t>6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22.0 : 10.0 </w:t>
      </w:r>
      <w:r>
        <w:tab/>
      </w:r>
      <w:r>
        <w:rPr>
          <w:sz w:val="20"/>
          <w:szCs w:val="20"/>
        </w:rPr>
        <w:t>56.0 : 40.0</w:t>
      </w:r>
      <w:r>
        <w:t xml:space="preserve"> </w:t>
      </w:r>
      <w:r>
        <w:tab/>
        <w:t xml:space="preserve"> 3434</w:t>
      </w:r>
      <w:r>
        <w:tab/>
        <w:t>6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21.0 : 11.0 </w:t>
      </w:r>
      <w:r>
        <w:tab/>
      </w:r>
      <w:r>
        <w:rPr>
          <w:sz w:val="20"/>
          <w:szCs w:val="20"/>
        </w:rPr>
        <w:t>51.0 : 45.0</w:t>
      </w:r>
      <w:r>
        <w:t xml:space="preserve"> </w:t>
      </w:r>
      <w:r>
        <w:tab/>
        <w:t xml:space="preserve"> 3246</w:t>
      </w:r>
      <w:r>
        <w:tab/>
        <w:t>6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19.0 : 13.0 </w:t>
      </w:r>
      <w:r>
        <w:tab/>
      </w:r>
      <w:r>
        <w:rPr>
          <w:sz w:val="20"/>
          <w:szCs w:val="20"/>
        </w:rPr>
        <w:t>53.0 : 43.0</w:t>
      </w:r>
      <w:r>
        <w:t xml:space="preserve"> </w:t>
      </w:r>
      <w:r>
        <w:tab/>
        <w:t xml:space="preserve"> 3198</w:t>
      </w:r>
      <w:r>
        <w:tab/>
        <w:t>4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16.0 : 16.0 </w:t>
      </w:r>
      <w:r>
        <w:tab/>
      </w:r>
      <w:r>
        <w:rPr>
          <w:sz w:val="20"/>
          <w:szCs w:val="20"/>
        </w:rPr>
        <w:t>49.0 : 47.0</w:t>
      </w:r>
      <w:r>
        <w:t xml:space="preserve"> </w:t>
      </w:r>
      <w:r>
        <w:tab/>
        <w:t xml:space="preserve"> 3233</w:t>
      </w:r>
      <w:r>
        <w:tab/>
        <w:t>4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13.0 : 19.0 </w:t>
      </w:r>
      <w:r>
        <w:tab/>
      </w:r>
      <w:r>
        <w:rPr>
          <w:sz w:val="20"/>
          <w:szCs w:val="20"/>
        </w:rPr>
        <w:t>46.5 : 49.5</w:t>
      </w:r>
      <w:r>
        <w:t xml:space="preserve"> </w:t>
      </w:r>
      <w:r>
        <w:tab/>
        <w:t xml:space="preserve"> 3187</w:t>
      </w:r>
      <w:r>
        <w:tab/>
        <w:t>4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CB Dobřany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14.0 : 18.0 </w:t>
      </w:r>
      <w:r>
        <w:tab/>
      </w:r>
      <w:r>
        <w:rPr>
          <w:sz w:val="20"/>
          <w:szCs w:val="20"/>
        </w:rPr>
        <w:t>47.0 : 49.0</w:t>
      </w:r>
      <w:r>
        <w:t xml:space="preserve"> </w:t>
      </w:r>
      <w:r>
        <w:tab/>
        <w:t xml:space="preserve"> 3282</w:t>
      </w:r>
      <w:r>
        <w:tab/>
        <w:t>3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11.0 : 21.0 </w:t>
      </w:r>
      <w:r>
        <w:tab/>
      </w:r>
      <w:r>
        <w:rPr>
          <w:sz w:val="20"/>
          <w:szCs w:val="20"/>
        </w:rPr>
        <w:t>32.0 : 64.0</w:t>
      </w:r>
      <w:r>
        <w:t xml:space="preserve"> </w:t>
      </w:r>
      <w:r>
        <w:tab/>
        <w:t xml:space="preserve"> 3286</w:t>
      </w:r>
      <w:r>
        <w:tab/>
        <w:t>3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12.0 : 20.0 </w:t>
      </w:r>
      <w:r>
        <w:tab/>
      </w:r>
      <w:r>
        <w:rPr>
          <w:sz w:val="20"/>
          <w:szCs w:val="20"/>
        </w:rPr>
        <w:t>38.5 : 57.5</w:t>
      </w:r>
      <w:r>
        <w:t xml:space="preserve"> </w:t>
      </w:r>
      <w:r>
        <w:tab/>
        <w:t xml:space="preserve"> 3110</w:t>
      </w:r>
      <w:r>
        <w:tab/>
        <w:t>2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11.0 : 21.0 </w:t>
      </w:r>
      <w:r>
        <w:tab/>
      </w:r>
      <w:r>
        <w:rPr>
          <w:sz w:val="20"/>
          <w:szCs w:val="20"/>
        </w:rPr>
        <w:t>42.5 : 53.5</w:t>
      </w:r>
      <w:r>
        <w:t xml:space="preserve"> </w:t>
      </w:r>
      <w:r>
        <w:tab/>
        <w:t xml:space="preserve"> 3047</w:t>
      </w:r>
      <w:r>
        <w:tab/>
        <w:t>2</w:t>
      </w:r>
    </w:p>
    <w:p w:rsidR="00742B1C" w:rsidRDefault="00742B1C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 xml:space="preserve">7.0 : 25.0 </w:t>
      </w:r>
      <w:r>
        <w:tab/>
      </w:r>
      <w:r>
        <w:rPr>
          <w:sz w:val="20"/>
          <w:szCs w:val="20"/>
        </w:rPr>
        <w:t>38.5 : 57.5</w:t>
      </w:r>
      <w:r>
        <w:t xml:space="preserve"> </w:t>
      </w:r>
      <w:r>
        <w:tab/>
        <w:t xml:space="preserve"> 3158</w:t>
      </w:r>
      <w:r>
        <w:tab/>
        <w:t>0</w:t>
      </w:r>
    </w:p>
    <w:p w:rsidR="00742B1C" w:rsidRDefault="00742B1C" w:rsidP="003F18AD">
      <w:pPr>
        <w:pStyle w:val="Tabulka"/>
        <w:rPr>
          <w:rFonts w:cs="Times New Roman"/>
        </w:rPr>
      </w:pPr>
    </w:p>
    <w:p w:rsidR="00742B1C" w:rsidRDefault="00742B1C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42B1C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42B1C" w:rsidRPr="000F0ACF" w:rsidRDefault="00742B1C" w:rsidP="007E11AF">
            <w:pPr>
              <w:pStyle w:val="nadp1"/>
              <w:rPr>
                <w:rStyle w:val="Strong"/>
                <w:b/>
                <w:bCs/>
              </w:rPr>
            </w:pPr>
            <w:r w:rsidRPr="000F0ACF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42B1C" w:rsidRDefault="00742B1C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742B1C">
        <w:tc>
          <w:tcPr>
            <w:tcW w:w="562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742B1C" w:rsidRDefault="00742B1C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742B1C">
        <w:tc>
          <w:tcPr>
            <w:tcW w:w="562" w:type="dxa"/>
          </w:tcPr>
          <w:p w:rsidR="00742B1C" w:rsidRDefault="00742B1C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742B1C" w:rsidRDefault="00742B1C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42B1C" w:rsidRDefault="00742B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="00742B1C" w:rsidRDefault="00742B1C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742B1C" w:rsidRDefault="00742B1C" w:rsidP="007E11AF">
            <w:pPr>
              <w:pStyle w:val="StylStylPehledTunModrnenVechnavelkzarovnnnast"/>
            </w:pPr>
            <w:r>
              <w:t>114.52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597</w:t>
            </w:r>
          </w:p>
        </w:tc>
      </w:tr>
      <w:tr w:rsidR="00742B1C">
        <w:tc>
          <w:tcPr>
            <w:tcW w:w="562" w:type="dxa"/>
          </w:tcPr>
          <w:p w:rsidR="00742B1C" w:rsidRDefault="00742B1C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742B1C" w:rsidRDefault="00742B1C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42B1C" w:rsidRDefault="00742B1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742B1C" w:rsidRDefault="00742B1C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742B1C" w:rsidRDefault="00742B1C" w:rsidP="007E11AF">
            <w:pPr>
              <w:pStyle w:val="StylStylPehledTunModrnenVechnavelkzarovnnnast"/>
            </w:pPr>
            <w:r>
              <w:t>113.24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628</w:t>
            </w:r>
          </w:p>
        </w:tc>
      </w:tr>
      <w:tr w:rsidR="00742B1C">
        <w:tc>
          <w:tcPr>
            <w:tcW w:w="562" w:type="dxa"/>
          </w:tcPr>
          <w:p w:rsidR="00742B1C" w:rsidRDefault="00742B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="00742B1C" w:rsidRDefault="00742B1C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42B1C" w:rsidRDefault="00742B1C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742B1C" w:rsidRDefault="00742B1C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742B1C" w:rsidRDefault="00742B1C" w:rsidP="007E11AF">
            <w:pPr>
              <w:pStyle w:val="StylStylPehledTunModrnenVechnavelkzarovnnnast"/>
            </w:pPr>
            <w:r>
              <w:t>111.33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578</w:t>
            </w:r>
          </w:p>
        </w:tc>
      </w:tr>
      <w:tr w:rsidR="00742B1C">
        <w:tc>
          <w:tcPr>
            <w:tcW w:w="562" w:type="dxa"/>
          </w:tcPr>
          <w:p w:rsidR="00742B1C" w:rsidRDefault="00742B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8" w:type="dxa"/>
          </w:tcPr>
          <w:p w:rsidR="00742B1C" w:rsidRDefault="00742B1C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42B1C" w:rsidRDefault="00742B1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742B1C" w:rsidRDefault="00742B1C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742B1C" w:rsidRDefault="00742B1C" w:rsidP="007E11AF">
            <w:pPr>
              <w:pStyle w:val="StylStylPehledTunModrnenVechnavelkzarovnnnast"/>
            </w:pPr>
            <w:r>
              <w:t>110.68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575</w:t>
            </w:r>
          </w:p>
        </w:tc>
      </w:tr>
      <w:tr w:rsidR="00742B1C">
        <w:tc>
          <w:tcPr>
            <w:tcW w:w="562" w:type="dxa"/>
          </w:tcPr>
          <w:p w:rsidR="00742B1C" w:rsidRDefault="00742B1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8" w:type="dxa"/>
          </w:tcPr>
          <w:p w:rsidR="00742B1C" w:rsidRDefault="00742B1C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42B1C" w:rsidRDefault="00742B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7" w:type="dxa"/>
          </w:tcPr>
          <w:p w:rsidR="00742B1C" w:rsidRDefault="00742B1C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742B1C" w:rsidRDefault="00742B1C" w:rsidP="007E11AF">
            <w:pPr>
              <w:pStyle w:val="StylStylPehledTunModrnenVechnavelkzarovnnnast"/>
            </w:pPr>
            <w:r>
              <w:t>109.39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591</w:t>
            </w:r>
          </w:p>
        </w:tc>
      </w:tr>
      <w:tr w:rsidR="00742B1C">
        <w:tc>
          <w:tcPr>
            <w:tcW w:w="562" w:type="dxa"/>
          </w:tcPr>
          <w:p w:rsidR="00742B1C" w:rsidRDefault="00742B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="00742B1C" w:rsidRDefault="00742B1C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742B1C" w:rsidRDefault="00742B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42B1C" w:rsidRDefault="00742B1C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42B1C" w:rsidRDefault="00742B1C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742B1C" w:rsidRDefault="00742B1C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742B1C" w:rsidRDefault="00742B1C" w:rsidP="007E11AF">
            <w:pPr>
              <w:pStyle w:val="StylStylPehledTunModrnenVechnavelkzarovnnnast"/>
            </w:pPr>
            <w:r>
              <w:t>108.73</w:t>
            </w:r>
          </w:p>
        </w:tc>
        <w:tc>
          <w:tcPr>
            <w:tcW w:w="567" w:type="dxa"/>
          </w:tcPr>
          <w:p w:rsidR="00742B1C" w:rsidRDefault="00742B1C" w:rsidP="007E11AF">
            <w:pPr>
              <w:pStyle w:val="vykon"/>
            </w:pPr>
            <w:r>
              <w:t>603</w:t>
            </w:r>
          </w:p>
        </w:tc>
      </w:tr>
    </w:tbl>
    <w:p w:rsidR="00742B1C" w:rsidRDefault="00742B1C" w:rsidP="007E11AF">
      <w:pPr>
        <w:pStyle w:val="StylStylPehledTunModrnenVechnavelkzarovnnnast"/>
      </w:pPr>
    </w:p>
    <w:p w:rsidR="00742B1C" w:rsidRDefault="00742B1C" w:rsidP="007E11AF">
      <w:pPr>
        <w:pStyle w:val="Nadpisy"/>
      </w:pPr>
      <w:r>
        <w:t>Podrobné výsledky kola:</w:t>
      </w:r>
    </w:p>
    <w:p w:rsidR="00742B1C" w:rsidRDefault="00742B1C" w:rsidP="00FB6374">
      <w:pPr>
        <w:rPr>
          <w:rFonts w:ascii="Arial" w:hAnsi="Arial" w:cs="Arial"/>
        </w:rPr>
      </w:pPr>
    </w:p>
    <w:p w:rsidR="00742B1C" w:rsidRDefault="00742B1C" w:rsidP="008328F3">
      <w:pPr>
        <w:pStyle w:val="Zapas-zahlavi2"/>
      </w:pPr>
      <w:r>
        <w:tab/>
        <w:t xml:space="preserve"> TJ Kovohutě Příbram 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3038</w:t>
      </w:r>
      <w:r>
        <w:tab/>
        <w:t>SKK Rokycany B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Pavel Andrlík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  <w:u w:val="single" w:color="FF0000"/>
        </w:rPr>
        <w:t>Martin Prokůpek</w:t>
      </w:r>
    </w:p>
    <w:p w:rsidR="00742B1C" w:rsidRPr="00B5495B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108</w:t>
      </w:r>
      <w:r>
        <w:rPr>
          <w:rStyle w:val="boddrahyChar"/>
          <w:lang w:val="cs-CZ"/>
        </w:rPr>
        <w:tab/>
        <w:t xml:space="preserve">111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Vojtěch Havlík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Petr Fara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107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Dominik Černý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Libor Bureš</w:t>
      </w:r>
    </w:p>
    <w:p w:rsidR="00742B1C" w:rsidRDefault="00742B1C" w:rsidP="000C39FB">
      <w:pPr>
        <w:pStyle w:val="Nhozy"/>
        <w:rPr>
          <w:b/>
          <w:bCs/>
        </w:rPr>
      </w:pPr>
    </w:p>
    <w:p w:rsidR="00742B1C" w:rsidRDefault="00742B1C" w:rsidP="000C39FB">
      <w:pPr>
        <w:pStyle w:val="Nhozy"/>
      </w:pPr>
      <w:r>
        <w:rPr>
          <w:b/>
          <w:bCs/>
        </w:rPr>
        <w:t xml:space="preserve">rozhodčí: </w:t>
      </w:r>
      <w:r>
        <w:t>Vedoucí družstev</w:t>
      </w:r>
    </w:p>
    <w:p w:rsidR="00742B1C" w:rsidRDefault="00742B1C" w:rsidP="00A0632E">
      <w:pPr>
        <w:pStyle w:val="komentCharCharCharChar"/>
      </w:pPr>
      <w:r>
        <w:t>Nejlepší výkon utkání: 575 - Jaroslav Roj</w:t>
      </w:r>
    </w:p>
    <w:p w:rsidR="00742B1C" w:rsidRDefault="00742B1C" w:rsidP="008328F3">
      <w:pPr>
        <w:pStyle w:val="Zapas-zahlavi2"/>
      </w:pPr>
      <w:r>
        <w:tab/>
        <w:t xml:space="preserve"> SK Škoda VS Plzeň 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3263</w:t>
      </w:r>
      <w:r>
        <w:tab/>
        <w:t>CB Dobřany B</w:t>
      </w:r>
    </w:p>
    <w:p w:rsidR="00742B1C" w:rsidRPr="00B5495B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Martin Provazník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Vrabec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Roman Pivoňka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Dominik Novotný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Roman Lipchavský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166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Jan Koubský</w:t>
      </w:r>
    </w:p>
    <w:p w:rsidR="00742B1C" w:rsidRDefault="00742B1C" w:rsidP="000C39FB">
      <w:pPr>
        <w:pStyle w:val="Nhozy"/>
        <w:rPr>
          <w:b/>
          <w:bCs/>
        </w:rPr>
      </w:pPr>
    </w:p>
    <w:p w:rsidR="00742B1C" w:rsidRDefault="00742B1C" w:rsidP="000C39FB">
      <w:pPr>
        <w:pStyle w:val="Nhozy"/>
      </w:pPr>
      <w:r>
        <w:rPr>
          <w:b/>
          <w:bCs/>
        </w:rPr>
        <w:t xml:space="preserve">rozhodčí: </w:t>
      </w:r>
      <w:r>
        <w:t>Miloslav Kolařík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31. hodu</w:t>
      </w:r>
      <w:r>
        <w:t xml:space="preserve"> Milan Findejs</w:t>
      </w:r>
    </w:p>
    <w:p w:rsidR="00742B1C" w:rsidRDefault="00742B1C" w:rsidP="00A0632E">
      <w:pPr>
        <w:pStyle w:val="komentCharCharCharChar"/>
      </w:pPr>
      <w:r>
        <w:t>Nejlepší výkon utkání: 591 - Petr Svoboda</w:t>
      </w:r>
    </w:p>
    <w:p w:rsidR="00742B1C" w:rsidRDefault="00742B1C" w:rsidP="008328F3">
      <w:pPr>
        <w:pStyle w:val="Zapas-zahlavi2"/>
      </w:pPr>
      <w:r>
        <w:tab/>
        <w:t xml:space="preserve"> SKK Podbořany 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3103</w:t>
      </w:r>
      <w:r>
        <w:tab/>
        <w:t>TJ Slavoj Plzeň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Petr Harmáček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Jakub Harmáček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Josef Hořejší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Václav Hranáč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Opatrný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Josef Kreutzer</w:t>
      </w:r>
    </w:p>
    <w:p w:rsidR="00742B1C" w:rsidRDefault="00742B1C" w:rsidP="000C39FB">
      <w:pPr>
        <w:pStyle w:val="Nhozy"/>
        <w:rPr>
          <w:b/>
          <w:bCs/>
        </w:rPr>
      </w:pPr>
    </w:p>
    <w:p w:rsidR="00742B1C" w:rsidRDefault="00742B1C" w:rsidP="000C39FB">
      <w:pPr>
        <w:pStyle w:val="Nhozy"/>
      </w:pPr>
      <w:r>
        <w:rPr>
          <w:b/>
          <w:bCs/>
        </w:rPr>
        <w:t xml:space="preserve">rozhodčí: </w:t>
      </w:r>
      <w:r>
        <w:t>Karel Kučera</w:t>
      </w:r>
    </w:p>
    <w:p w:rsidR="00742B1C" w:rsidRDefault="00742B1C" w:rsidP="00A0632E">
      <w:pPr>
        <w:pStyle w:val="komentCharCharCharChar"/>
      </w:pPr>
      <w:r>
        <w:t>Nejlepší výkon utkání: 597 - Jaroslav Wagner</w:t>
      </w:r>
    </w:p>
    <w:p w:rsidR="00742B1C" w:rsidRDefault="00742B1C" w:rsidP="008328F3">
      <w:pPr>
        <w:pStyle w:val="Zapas-zahlavi2"/>
      </w:pPr>
      <w:r>
        <w:tab/>
        <w:t xml:space="preserve"> TJ Teplice Letná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3368</w:t>
      </w:r>
      <w:r>
        <w:tab/>
        <w:t>TJ Elektrárny Kadaň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Karel Bučko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  <w:t>Jan Ambra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Daniel Lukáš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Jindřich Formánek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Marcel Lukáš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169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Dvořák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Jan Hák</w:t>
      </w:r>
    </w:p>
    <w:p w:rsidR="00742B1C" w:rsidRDefault="00742B1C" w:rsidP="000C39FB">
      <w:pPr>
        <w:pStyle w:val="Nhozy"/>
        <w:rPr>
          <w:b/>
          <w:bCs/>
        </w:rPr>
      </w:pPr>
    </w:p>
    <w:p w:rsidR="00742B1C" w:rsidRDefault="00742B1C" w:rsidP="000C39FB">
      <w:pPr>
        <w:pStyle w:val="Nhozy"/>
      </w:pPr>
      <w:r>
        <w:rPr>
          <w:b/>
          <w:bCs/>
        </w:rPr>
        <w:t xml:space="preserve">rozhodčí: </w:t>
      </w:r>
      <w:r>
        <w:t>Eva Staňková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40. hodu</w:t>
      </w:r>
      <w:r>
        <w:t xml:space="preserve"> David Bouša</w:t>
      </w:r>
    </w:p>
    <w:p w:rsidR="00742B1C" w:rsidRDefault="00742B1C" w:rsidP="00A0632E">
      <w:pPr>
        <w:pStyle w:val="komentCharCharCharChar"/>
      </w:pPr>
      <w:r>
        <w:t>Nejlepší výkon utkání: 572 - Petr Dvořák</w:t>
      </w:r>
    </w:p>
    <w:p w:rsidR="00742B1C" w:rsidRDefault="00742B1C" w:rsidP="008328F3">
      <w:pPr>
        <w:pStyle w:val="Zapas-zahlavi2"/>
      </w:pPr>
      <w:r>
        <w:tab/>
        <w:t xml:space="preserve"> SK Žižkov Praha 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3437</w:t>
      </w:r>
      <w:r>
        <w:tab/>
      </w:r>
      <w:r>
        <w:rPr>
          <w:sz w:val="16"/>
          <w:szCs w:val="16"/>
        </w:rPr>
        <w:t xml:space="preserve">TJ Lokomotiva Ústí nad Labem 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Martin Zahálka st.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174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167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Jakub Dařílek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Miroslav Wedlich</w:t>
      </w:r>
      <w:r>
        <w:rPr>
          <w:rFonts w:ascii="Arial" w:hAnsi="Arial" w:cs="Arial"/>
          <w:color w:val="FF0000"/>
        </w:rPr>
        <w:t xml:space="preserve"> *1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Milan Grejtovský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  <w:u w:val="single" w:color="FF0000"/>
        </w:rPr>
        <w:t>Tomáš Štraicher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168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>Josef Šálek</w:t>
      </w:r>
    </w:p>
    <w:p w:rsidR="00742B1C" w:rsidRDefault="00742B1C" w:rsidP="000C39FB">
      <w:pPr>
        <w:pStyle w:val="Nhozy"/>
        <w:rPr>
          <w:b/>
          <w:bCs/>
        </w:rPr>
      </w:pPr>
    </w:p>
    <w:p w:rsidR="00742B1C" w:rsidRDefault="00742B1C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69. hodu</w:t>
      </w:r>
      <w:r>
        <w:t xml:space="preserve"> Tomáš Vrána</w:t>
      </w:r>
    </w:p>
    <w:p w:rsidR="00742B1C" w:rsidRDefault="00742B1C" w:rsidP="00A0632E">
      <w:pPr>
        <w:pStyle w:val="komentCharCharCharChar"/>
      </w:pPr>
      <w:r>
        <w:t xml:space="preserve">Nejlepší výkon utkání: 628 - </w:t>
      </w:r>
      <w:r>
        <w:rPr>
          <w:sz w:val="20"/>
          <w:szCs w:val="20"/>
        </w:rPr>
        <w:t>Tomáš Štraicher</w:t>
      </w:r>
    </w:p>
    <w:p w:rsidR="00742B1C" w:rsidRDefault="00742B1C" w:rsidP="008328F3">
      <w:pPr>
        <w:pStyle w:val="Zapas-zahlavi2"/>
      </w:pPr>
      <w:r>
        <w:tab/>
        <w:t xml:space="preserve"> SKK Bohušovice B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3175</w:t>
      </w:r>
      <w:r>
        <w:tab/>
        <w:t>Kuželky Jiskra Hazlov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Ladislav Koláček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Milan Fanta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Martin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Matěj Novák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>David Repčík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Pavel Repčík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Miroslav Repčík</w:t>
      </w:r>
    </w:p>
    <w:p w:rsidR="00742B1C" w:rsidRDefault="00742B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Tomáš Charvát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B5495B">
        <w:rPr>
          <w:rFonts w:ascii="Arial" w:hAnsi="Arial" w:cs="Arial"/>
        </w:rPr>
        <w:t>Stanislav Novák</w:t>
      </w:r>
    </w:p>
    <w:p w:rsidR="00742B1C" w:rsidRDefault="00742B1C" w:rsidP="000C39FB">
      <w:pPr>
        <w:pStyle w:val="Nhozy"/>
        <w:rPr>
          <w:b/>
          <w:bCs/>
        </w:rPr>
      </w:pPr>
    </w:p>
    <w:p w:rsidR="00742B1C" w:rsidRDefault="00742B1C" w:rsidP="000C39FB">
      <w:pPr>
        <w:pStyle w:val="Nhozy"/>
      </w:pPr>
      <w:r>
        <w:rPr>
          <w:b/>
          <w:bCs/>
        </w:rPr>
        <w:t xml:space="preserve">rozhodčí: </w:t>
      </w:r>
      <w:r>
        <w:t>Ladislav Šourek</w:t>
      </w:r>
    </w:p>
    <w:p w:rsidR="00742B1C" w:rsidRDefault="00742B1C" w:rsidP="00A0632E">
      <w:pPr>
        <w:pStyle w:val="komentCharCharCharChar"/>
      </w:pPr>
      <w:r>
        <w:t>Nejlepší výkon utkání: 578 - Radek Šípek</w:t>
      </w:r>
    </w:p>
    <w:p w:rsidR="00742B1C" w:rsidRDefault="00742B1C" w:rsidP="000C39FB">
      <w:pPr>
        <w:pStyle w:val="Nhozy"/>
      </w:pPr>
    </w:p>
    <w:p w:rsidR="00742B1C" w:rsidRDefault="00742B1C" w:rsidP="00C07D81">
      <w:pPr>
        <w:pStyle w:val="KingNormal"/>
        <w:rPr>
          <w:rFonts w:ascii="Arial" w:hAnsi="Arial" w:cs="Arial"/>
        </w:rPr>
      </w:pPr>
    </w:p>
    <w:p w:rsidR="00742B1C" w:rsidRDefault="00742B1C" w:rsidP="007124EA">
      <w:pPr>
        <w:pStyle w:val="Nadpisy"/>
      </w:pPr>
      <w:r>
        <w:t>Pořadí jednotlivců:</w:t>
      </w:r>
    </w:p>
    <w:p w:rsidR="00742B1C" w:rsidRDefault="00742B1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42B1C" w:rsidRDefault="00742B1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606.25</w:t>
      </w:r>
      <w:r>
        <w:tab/>
        <w:t>390.3</w:t>
      </w:r>
      <w:r>
        <w:tab/>
        <w:t>216.0</w:t>
      </w:r>
      <w:r>
        <w:tab/>
        <w:t>1.3</w:t>
      </w:r>
      <w:r>
        <w:tab/>
        <w:t>4/4</w:t>
      </w:r>
      <w:r>
        <w:tab/>
        <w:t>(628)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600.50</w:t>
      </w:r>
      <w:r>
        <w:tab/>
        <w:t>388.8</w:t>
      </w:r>
      <w:r>
        <w:tab/>
        <w:t>211.8</w:t>
      </w:r>
      <w:r>
        <w:tab/>
        <w:t>1.8</w:t>
      </w:r>
      <w:r>
        <w:tab/>
        <w:t>4/4</w:t>
      </w:r>
      <w:r>
        <w:tab/>
        <w:t>(608)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Josef Šálek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581.50</w:t>
      </w:r>
      <w:r>
        <w:tab/>
        <w:t>382.0</w:t>
      </w:r>
      <w:r>
        <w:tab/>
        <w:t>199.5</w:t>
      </w:r>
      <w:r>
        <w:tab/>
        <w:t>2.3</w:t>
      </w:r>
      <w:r>
        <w:tab/>
        <w:t>4/4</w:t>
      </w:r>
      <w:r>
        <w:tab/>
        <w:t>(612)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Kašpar</w:t>
      </w:r>
      <w:r>
        <w:tab/>
        <w:t xml:space="preserve">SK Žižkov Praha </w:t>
      </w:r>
      <w:r>
        <w:tab/>
        <w:t>576.50</w:t>
      </w:r>
      <w:r>
        <w:tab/>
        <w:t>385.8</w:t>
      </w:r>
      <w:r>
        <w:tab/>
        <w:t>190.7</w:t>
      </w:r>
      <w:r>
        <w:tab/>
        <w:t>2.0</w:t>
      </w:r>
      <w:r>
        <w:tab/>
        <w:t>3/3</w:t>
      </w:r>
      <w:r>
        <w:tab/>
        <w:t>(596)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Luboš Kocmich</w:t>
      </w:r>
      <w:r>
        <w:tab/>
        <w:t xml:space="preserve">SK Žižkov Praha </w:t>
      </w:r>
      <w:r>
        <w:tab/>
        <w:t>570.50</w:t>
      </w:r>
      <w:r>
        <w:tab/>
        <w:t>372.0</w:t>
      </w:r>
      <w:r>
        <w:tab/>
        <w:t>198.5</w:t>
      </w:r>
      <w:r>
        <w:tab/>
        <w:t>1.8</w:t>
      </w:r>
      <w:r>
        <w:tab/>
        <w:t>2/3</w:t>
      </w:r>
      <w:r>
        <w:tab/>
        <w:t>(575)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Provazník</w:t>
      </w:r>
      <w:r>
        <w:tab/>
        <w:t>CB Dobřany B</w:t>
      </w:r>
      <w:r>
        <w:tab/>
        <w:t>569.50</w:t>
      </w:r>
      <w:r>
        <w:tab/>
        <w:t>370.2</w:t>
      </w:r>
      <w:r>
        <w:tab/>
        <w:t>199.3</w:t>
      </w:r>
      <w:r>
        <w:tab/>
        <w:t>1.8</w:t>
      </w:r>
      <w:r>
        <w:tab/>
        <w:t>3/3</w:t>
      </w:r>
      <w:r>
        <w:tab/>
        <w:t>(621)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Hybš</w:t>
      </w:r>
      <w:r>
        <w:tab/>
        <w:t>TJ Teplice Letná</w:t>
      </w:r>
      <w:r>
        <w:tab/>
        <w:t>568.25</w:t>
      </w:r>
      <w:r>
        <w:tab/>
        <w:t>370.8</w:t>
      </w:r>
      <w:r>
        <w:tab/>
        <w:t>197.5</w:t>
      </w:r>
      <w:r>
        <w:tab/>
        <w:t>3.8</w:t>
      </w:r>
      <w:r>
        <w:tab/>
        <w:t>2/3</w:t>
      </w:r>
      <w:r>
        <w:tab/>
        <w:t>(617)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Roj</w:t>
      </w:r>
      <w:r>
        <w:tab/>
        <w:t xml:space="preserve">TJ Kovohutě Příbram </w:t>
      </w:r>
      <w:r>
        <w:tab/>
        <w:t>568.00</w:t>
      </w:r>
      <w:r>
        <w:tab/>
        <w:t>374.2</w:t>
      </w:r>
      <w:r>
        <w:tab/>
        <w:t>193.8</w:t>
      </w:r>
      <w:r>
        <w:tab/>
        <w:t>1.7</w:t>
      </w:r>
      <w:r>
        <w:tab/>
        <w:t>3/3</w:t>
      </w:r>
      <w:r>
        <w:tab/>
        <w:t>(582)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Říhánek</w:t>
      </w:r>
      <w:r>
        <w:tab/>
        <w:t xml:space="preserve">SK Škoda VS Plzeň </w:t>
      </w:r>
      <w:r>
        <w:tab/>
        <w:t>566.33</w:t>
      </w:r>
      <w:r>
        <w:tab/>
        <w:t>366.7</w:t>
      </w:r>
      <w:r>
        <w:tab/>
        <w:t>199.7</w:t>
      </w:r>
      <w:r>
        <w:tab/>
        <w:t>2.0</w:t>
      </w:r>
      <w:r>
        <w:tab/>
        <w:t>3/3</w:t>
      </w:r>
      <w:r>
        <w:tab/>
        <w:t>(589)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Radek Šípek</w:t>
      </w:r>
      <w:r>
        <w:tab/>
        <w:t>SKK Bohušovice B</w:t>
      </w:r>
      <w:r>
        <w:tab/>
        <w:t>566.33</w:t>
      </w:r>
      <w:r>
        <w:tab/>
        <w:t>371.7</w:t>
      </w:r>
      <w:r>
        <w:tab/>
        <w:t>194.7</w:t>
      </w:r>
      <w:r>
        <w:tab/>
        <w:t>5.3</w:t>
      </w:r>
      <w:r>
        <w:tab/>
        <w:t>2/2</w:t>
      </w:r>
      <w:r>
        <w:tab/>
        <w:t>(593)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Vacikar</w:t>
      </w:r>
      <w:r>
        <w:tab/>
        <w:t xml:space="preserve">SK Škoda VS Plzeň </w:t>
      </w:r>
      <w:r>
        <w:tab/>
        <w:t>563.33</w:t>
      </w:r>
      <w:r>
        <w:tab/>
        <w:t>368.7</w:t>
      </w:r>
      <w:r>
        <w:tab/>
        <w:t>194.7</w:t>
      </w:r>
      <w:r>
        <w:tab/>
        <w:t>6.0</w:t>
      </w:r>
      <w:r>
        <w:tab/>
        <w:t>3/3</w:t>
      </w:r>
      <w:r>
        <w:tab/>
        <w:t>(585)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Zahálka st.</w:t>
      </w:r>
      <w:r>
        <w:tab/>
      </w:r>
      <w:r>
        <w:rPr>
          <w:sz w:val="18"/>
          <w:szCs w:val="18"/>
        </w:rPr>
        <w:t xml:space="preserve">TJ Lokomotiva Ústí nad Labem </w:t>
      </w:r>
      <w:r>
        <w:rPr>
          <w:rFonts w:cs="Times New Roman"/>
        </w:rPr>
        <w:tab/>
      </w:r>
      <w:r>
        <w:t>563.25</w:t>
      </w:r>
      <w:r>
        <w:tab/>
        <w:t>388.3</w:t>
      </w:r>
      <w:r>
        <w:tab/>
        <w:t>175.0</w:t>
      </w:r>
      <w:r>
        <w:tab/>
        <w:t>5.0</w:t>
      </w:r>
      <w:r>
        <w:tab/>
        <w:t>4/4</w:t>
      </w:r>
      <w:r>
        <w:tab/>
        <w:t>(578)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Roman Pivoňka</w:t>
      </w:r>
      <w:r>
        <w:tab/>
        <w:t>CB Dobřany B</w:t>
      </w:r>
      <w:r>
        <w:tab/>
        <w:t>561.33</w:t>
      </w:r>
      <w:r>
        <w:tab/>
        <w:t>379.2</w:t>
      </w:r>
      <w:r>
        <w:tab/>
        <w:t>182.2</w:t>
      </w:r>
      <w:r>
        <w:tab/>
        <w:t>4.7</w:t>
      </w:r>
      <w:r>
        <w:tab/>
        <w:t>3/3</w:t>
      </w:r>
      <w:r>
        <w:tab/>
        <w:t>(660)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Hošek</w:t>
      </w:r>
      <w:r>
        <w:tab/>
        <w:t xml:space="preserve">TJ Kovohutě Příbram </w:t>
      </w:r>
      <w:r>
        <w:tab/>
        <w:t>560.33</w:t>
      </w:r>
      <w:r>
        <w:tab/>
        <w:t>360.7</w:t>
      </w:r>
      <w:r>
        <w:tab/>
        <w:t>199.7</w:t>
      </w:r>
      <w:r>
        <w:tab/>
        <w:t>2.0</w:t>
      </w:r>
      <w:r>
        <w:tab/>
        <w:t>3/3</w:t>
      </w:r>
      <w:r>
        <w:tab/>
        <w:t>(592)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Alexandr Trpišovský</w:t>
      </w:r>
      <w:r>
        <w:tab/>
        <w:t>TJ Teplice Letná</w:t>
      </w:r>
      <w:r>
        <w:tab/>
        <w:t>560.00</w:t>
      </w:r>
      <w:r>
        <w:tab/>
        <w:t>365.2</w:t>
      </w:r>
      <w:r>
        <w:tab/>
        <w:t>194.8</w:t>
      </w:r>
      <w:r>
        <w:tab/>
        <w:t>4.5</w:t>
      </w:r>
      <w:r>
        <w:tab/>
        <w:t>3/3</w:t>
      </w:r>
      <w:r>
        <w:tab/>
        <w:t>(580)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Ondřej Bína</w:t>
      </w:r>
      <w:r>
        <w:tab/>
        <w:t>Kuželky Jiskra Hazlov</w:t>
      </w:r>
      <w:r>
        <w:tab/>
        <w:t>558.75</w:t>
      </w:r>
      <w:r>
        <w:tab/>
        <w:t>373.3</w:t>
      </w:r>
      <w:r>
        <w:tab/>
        <w:t>185.5</w:t>
      </w:r>
      <w:r>
        <w:tab/>
        <w:t>2.3</w:t>
      </w:r>
      <w:r>
        <w:tab/>
        <w:t>2/3</w:t>
      </w:r>
      <w:r>
        <w:tab/>
        <w:t>(571)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Svoboda</w:t>
      </w:r>
      <w:r>
        <w:tab/>
        <w:t xml:space="preserve">SK Škoda VS Plzeň </w:t>
      </w:r>
      <w:r>
        <w:tab/>
        <w:t>556.50</w:t>
      </w:r>
      <w:r>
        <w:tab/>
        <w:t>367.5</w:t>
      </w:r>
      <w:r>
        <w:tab/>
        <w:t>189.0</w:t>
      </w:r>
      <w:r>
        <w:tab/>
        <w:t>3.3</w:t>
      </w:r>
      <w:r>
        <w:tab/>
        <w:t>2/3</w:t>
      </w:r>
      <w:r>
        <w:tab/>
        <w:t>(591)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Stanislav Schuh</w:t>
      </w:r>
      <w:r>
        <w:tab/>
        <w:t xml:space="preserve">SK Žižkov Praha </w:t>
      </w:r>
      <w:r>
        <w:tab/>
        <w:t>552.67</w:t>
      </w:r>
      <w:r>
        <w:tab/>
        <w:t>367.5</w:t>
      </w:r>
      <w:r>
        <w:tab/>
        <w:t>185.2</w:t>
      </w:r>
      <w:r>
        <w:tab/>
        <w:t>5.3</w:t>
      </w:r>
      <w:r>
        <w:tab/>
        <w:t>3/3</w:t>
      </w:r>
      <w:r>
        <w:tab/>
        <w:t>(621)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Repčík</w:t>
      </w:r>
      <w:r>
        <w:tab/>
        <w:t>Kuželky Jiskra Hazlov</w:t>
      </w:r>
      <w:r>
        <w:tab/>
        <w:t>551.00</w:t>
      </w:r>
      <w:r>
        <w:tab/>
        <w:t>374.3</w:t>
      </w:r>
      <w:r>
        <w:tab/>
        <w:t>176.7</w:t>
      </w:r>
      <w:r>
        <w:tab/>
        <w:t>5.0</w:t>
      </w:r>
      <w:r>
        <w:tab/>
        <w:t>3/3</w:t>
      </w:r>
      <w:r>
        <w:tab/>
        <w:t>(562)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Beran</w:t>
      </w:r>
      <w:r>
        <w:tab/>
        <w:t xml:space="preserve">SK Žižkov Praha </w:t>
      </w:r>
      <w:r>
        <w:tab/>
        <w:t>549.83</w:t>
      </w:r>
      <w:r>
        <w:tab/>
        <w:t>372.0</w:t>
      </w:r>
      <w:r>
        <w:tab/>
        <w:t>177.8</w:t>
      </w:r>
      <w:r>
        <w:tab/>
        <w:t>6.3</w:t>
      </w:r>
      <w:r>
        <w:tab/>
        <w:t>3/3</w:t>
      </w:r>
      <w:r>
        <w:tab/>
        <w:t>(560)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Karel Bučko</w:t>
      </w:r>
      <w:r>
        <w:tab/>
        <w:t>TJ Elektrárny Kadaň</w:t>
      </w:r>
      <w:r>
        <w:tab/>
        <w:t>549.50</w:t>
      </w:r>
      <w:r>
        <w:tab/>
        <w:t>361.8</w:t>
      </w:r>
      <w:r>
        <w:tab/>
        <w:t>187.8</w:t>
      </w:r>
      <w:r>
        <w:tab/>
        <w:t>3.5</w:t>
      </w:r>
      <w:r>
        <w:tab/>
        <w:t>4/4</w:t>
      </w:r>
      <w:r>
        <w:tab/>
        <w:t>(577)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Hák</w:t>
      </w:r>
      <w:r>
        <w:tab/>
        <w:t>TJ Elektrárny Kadaň</w:t>
      </w:r>
      <w:r>
        <w:tab/>
        <w:t>548.50</w:t>
      </w:r>
      <w:r>
        <w:tab/>
        <w:t>365.3</w:t>
      </w:r>
      <w:r>
        <w:tab/>
        <w:t>183.3</w:t>
      </w:r>
      <w:r>
        <w:tab/>
        <w:t>5.3</w:t>
      </w:r>
      <w:r>
        <w:tab/>
        <w:t>4/4</w:t>
      </w:r>
      <w:r>
        <w:tab/>
        <w:t>(570)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Prokůpek</w:t>
      </w:r>
      <w:r>
        <w:tab/>
        <w:t>SKK Rokycany B</w:t>
      </w:r>
      <w:r>
        <w:tab/>
        <w:t>547.00</w:t>
      </w:r>
      <w:r>
        <w:tab/>
        <w:t>367.0</w:t>
      </w:r>
      <w:r>
        <w:tab/>
        <w:t>180.0</w:t>
      </w:r>
      <w:r>
        <w:tab/>
        <w:t>6.0</w:t>
      </w:r>
      <w:r>
        <w:tab/>
        <w:t>3/3</w:t>
      </w:r>
      <w:r>
        <w:tab/>
        <w:t>(556)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Dvořák</w:t>
      </w:r>
      <w:r>
        <w:tab/>
        <w:t>TJ Elektrárny Kadaň</w:t>
      </w:r>
      <w:r>
        <w:tab/>
        <w:t>544.75</w:t>
      </w:r>
      <w:r>
        <w:tab/>
        <w:t>368.3</w:t>
      </w:r>
      <w:r>
        <w:tab/>
        <w:t>176.5</w:t>
      </w:r>
      <w:r>
        <w:tab/>
        <w:t>6.5</w:t>
      </w:r>
      <w:r>
        <w:tab/>
        <w:t>4/4</w:t>
      </w:r>
      <w:r>
        <w:tab/>
        <w:t>(572)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Repčík</w:t>
      </w:r>
      <w:r>
        <w:tab/>
        <w:t>Kuželky Jiskra Hazlov</w:t>
      </w:r>
      <w:r>
        <w:tab/>
        <w:t>544.67</w:t>
      </w:r>
      <w:r>
        <w:tab/>
        <w:t>358.2</w:t>
      </w:r>
      <w:r>
        <w:tab/>
        <w:t>186.5</w:t>
      </w:r>
      <w:r>
        <w:tab/>
        <w:t>5.2</w:t>
      </w:r>
      <w:r>
        <w:tab/>
        <w:t>3/3</w:t>
      </w:r>
      <w:r>
        <w:tab/>
        <w:t>(571)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Milan Vrabec</w:t>
      </w:r>
      <w:r>
        <w:tab/>
        <w:t>CB Dobřany B</w:t>
      </w:r>
      <w:r>
        <w:tab/>
        <w:t>544.33</w:t>
      </w:r>
      <w:r>
        <w:tab/>
        <w:t>353.0</w:t>
      </w:r>
      <w:r>
        <w:tab/>
        <w:t>191.3</w:t>
      </w:r>
      <w:r>
        <w:tab/>
        <w:t>5.0</w:t>
      </w:r>
      <w:r>
        <w:tab/>
        <w:t>3/3</w:t>
      </w:r>
      <w:r>
        <w:tab/>
        <w:t>(573)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Oldřich Hendl</w:t>
      </w:r>
      <w:r>
        <w:tab/>
        <w:t xml:space="preserve">TJ Kovohutě Příbram </w:t>
      </w:r>
      <w:r>
        <w:tab/>
        <w:t>544.33</w:t>
      </w:r>
      <w:r>
        <w:tab/>
        <w:t>354.2</w:t>
      </w:r>
      <w:r>
        <w:tab/>
        <w:t>190.2</w:t>
      </w:r>
      <w:r>
        <w:tab/>
        <w:t>2.5</w:t>
      </w:r>
      <w:r>
        <w:tab/>
        <w:t>3/3</w:t>
      </w:r>
      <w:r>
        <w:tab/>
        <w:t>(582)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Matěj Novák</w:t>
      </w:r>
      <w:r>
        <w:tab/>
        <w:t>Kuželky Jiskra Hazlov</w:t>
      </w:r>
      <w:r>
        <w:tab/>
        <w:t>544.17</w:t>
      </w:r>
      <w:r>
        <w:tab/>
        <w:t>354.8</w:t>
      </w:r>
      <w:r>
        <w:tab/>
        <w:t>189.3</w:t>
      </w:r>
      <w:r>
        <w:tab/>
        <w:t>4.0</w:t>
      </w:r>
      <w:r>
        <w:tab/>
        <w:t>3/3</w:t>
      </w:r>
      <w:r>
        <w:tab/>
        <w:t>(573)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Dominik Novotný</w:t>
      </w:r>
      <w:r>
        <w:tab/>
        <w:t>CB Dobřany B</w:t>
      </w:r>
      <w:r>
        <w:tab/>
        <w:t>543.17</w:t>
      </w:r>
      <w:r>
        <w:tab/>
        <w:t>362.3</w:t>
      </w:r>
      <w:r>
        <w:tab/>
        <w:t>180.8</w:t>
      </w:r>
      <w:r>
        <w:tab/>
        <w:t>3.7</w:t>
      </w:r>
      <w:r>
        <w:tab/>
        <w:t>3/3</w:t>
      </w:r>
      <w:r>
        <w:tab/>
        <w:t>(567)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Chvojka</w:t>
      </w:r>
      <w:r>
        <w:tab/>
        <w:t>SKK Bohušovice B</w:t>
      </w:r>
      <w:r>
        <w:tab/>
        <w:t>542.75</w:t>
      </w:r>
      <w:r>
        <w:tab/>
        <w:t>375.8</w:t>
      </w:r>
      <w:r>
        <w:tab/>
        <w:t>167.0</w:t>
      </w:r>
      <w:r>
        <w:tab/>
        <w:t>8.5</w:t>
      </w:r>
      <w:r>
        <w:tab/>
        <w:t>2/2</w:t>
      </w:r>
      <w:r>
        <w:tab/>
        <w:t>(574)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Opatrný</w:t>
      </w:r>
      <w:r>
        <w:tab/>
        <w:t>TJ Slavoj Plzeň</w:t>
      </w:r>
      <w:r>
        <w:tab/>
        <w:t>541.83</w:t>
      </w:r>
      <w:r>
        <w:tab/>
        <w:t>370.5</w:t>
      </w:r>
      <w:r>
        <w:tab/>
        <w:t>171.3</w:t>
      </w:r>
      <w:r>
        <w:tab/>
        <w:t>3.0</w:t>
      </w:r>
      <w:r>
        <w:tab/>
        <w:t>3/3</w:t>
      </w:r>
      <w:r>
        <w:tab/>
        <w:t>(570)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Koubský</w:t>
      </w:r>
      <w:r>
        <w:tab/>
        <w:t>CB Dobřany B</w:t>
      </w:r>
      <w:r>
        <w:tab/>
        <w:t>541.50</w:t>
      </w:r>
      <w:r>
        <w:tab/>
        <w:t>366.8</w:t>
      </w:r>
      <w:r>
        <w:tab/>
        <w:t>174.7</w:t>
      </w:r>
      <w:r>
        <w:tab/>
        <w:t>4.5</w:t>
      </w:r>
      <w:r>
        <w:tab/>
        <w:t>3/3</w:t>
      </w:r>
      <w:r>
        <w:tab/>
        <w:t>(570)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Charvát</w:t>
      </w:r>
      <w:r>
        <w:tab/>
        <w:t>SKK Bohušovice B</w:t>
      </w:r>
      <w:r>
        <w:tab/>
        <w:t>540.50</w:t>
      </w:r>
      <w:r>
        <w:tab/>
        <w:t>367.0</w:t>
      </w:r>
      <w:r>
        <w:tab/>
        <w:t>173.5</w:t>
      </w:r>
      <w:r>
        <w:tab/>
        <w:t>6.0</w:t>
      </w:r>
      <w:r>
        <w:tab/>
        <w:t>2/2</w:t>
      </w:r>
      <w:r>
        <w:tab/>
        <w:t>(561)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Marcel Lukáš</w:t>
      </w:r>
      <w:r>
        <w:tab/>
        <w:t>TJ Elektrárny Kadaň</w:t>
      </w:r>
      <w:r>
        <w:tab/>
        <w:t>539.75</w:t>
      </w:r>
      <w:r>
        <w:tab/>
        <w:t>372.0</w:t>
      </w:r>
      <w:r>
        <w:tab/>
        <w:t>167.8</w:t>
      </w:r>
      <w:r>
        <w:tab/>
        <w:t>6.0</w:t>
      </w:r>
      <w:r>
        <w:tab/>
        <w:t>4/4</w:t>
      </w:r>
      <w:r>
        <w:tab/>
        <w:t>(553)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Luboš Řezáč</w:t>
      </w:r>
      <w:r>
        <w:tab/>
        <w:t xml:space="preserve">TJ Kovohutě Příbram </w:t>
      </w:r>
      <w:r>
        <w:tab/>
        <w:t>539.67</w:t>
      </w:r>
      <w:r>
        <w:tab/>
        <w:t>374.7</w:t>
      </w:r>
      <w:r>
        <w:tab/>
        <w:t>165.0</w:t>
      </w:r>
      <w:r>
        <w:tab/>
        <w:t>7.7</w:t>
      </w:r>
      <w:r>
        <w:tab/>
        <w:t>3/3</w:t>
      </w:r>
      <w:r>
        <w:tab/>
        <w:t>(591)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Rudolf Hofmann</w:t>
      </w:r>
      <w:r>
        <w:tab/>
        <w:t xml:space="preserve">SKK Podbořany </w:t>
      </w:r>
      <w:r>
        <w:tab/>
        <w:t>539.50</w:t>
      </w:r>
      <w:r>
        <w:tab/>
        <w:t>356.7</w:t>
      </w:r>
      <w:r>
        <w:tab/>
        <w:t>182.8</w:t>
      </w:r>
      <w:r>
        <w:tab/>
        <w:t>4.8</w:t>
      </w:r>
      <w:r>
        <w:tab/>
        <w:t>2/2</w:t>
      </w:r>
      <w:r>
        <w:tab/>
        <w:t>(552)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Novák</w:t>
      </w:r>
      <w:r>
        <w:tab/>
        <w:t>Kuželky Jiskra Hazlov</w:t>
      </w:r>
      <w:r>
        <w:tab/>
        <w:t>539.00</w:t>
      </w:r>
      <w:r>
        <w:tab/>
        <w:t>352.8</w:t>
      </w:r>
      <w:r>
        <w:tab/>
        <w:t>186.2</w:t>
      </w:r>
      <w:r>
        <w:tab/>
        <w:t>3.8</w:t>
      </w:r>
      <w:r>
        <w:tab/>
        <w:t>3/3</w:t>
      </w:r>
      <w:r>
        <w:tab/>
        <w:t>(568)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Lukáš Hanzlík</w:t>
      </w:r>
      <w:r>
        <w:tab/>
        <w:t>TJ Teplice Letná</w:t>
      </w:r>
      <w:r>
        <w:tab/>
        <w:t>537.17</w:t>
      </w:r>
      <w:r>
        <w:tab/>
        <w:t>359.0</w:t>
      </w:r>
      <w:r>
        <w:tab/>
        <w:t>178.2</w:t>
      </w:r>
      <w:r>
        <w:tab/>
        <w:t>2.5</w:t>
      </w:r>
      <w:r>
        <w:tab/>
        <w:t>3/3</w:t>
      </w:r>
      <w:r>
        <w:tab/>
        <w:t>(552)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Repčík</w:t>
      </w:r>
      <w:r>
        <w:tab/>
        <w:t>Kuželky Jiskra Hazlov</w:t>
      </w:r>
      <w:r>
        <w:tab/>
        <w:t>536.50</w:t>
      </w:r>
      <w:r>
        <w:tab/>
        <w:t>367.8</w:t>
      </w:r>
      <w:r>
        <w:tab/>
        <w:t>168.7</w:t>
      </w:r>
      <w:r>
        <w:tab/>
        <w:t>9.3</w:t>
      </w:r>
      <w:r>
        <w:tab/>
        <w:t>3/3</w:t>
      </w:r>
      <w:r>
        <w:tab/>
        <w:t>(578)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Veverka</w:t>
      </w:r>
      <w:r>
        <w:tab/>
        <w:t xml:space="preserve">SK Žižkov Praha </w:t>
      </w:r>
      <w:r>
        <w:tab/>
        <w:t>535.67</w:t>
      </w:r>
      <w:r>
        <w:tab/>
        <w:t>365.7</w:t>
      </w:r>
      <w:r>
        <w:tab/>
        <w:t>170.0</w:t>
      </w:r>
      <w:r>
        <w:tab/>
        <w:t>5.3</w:t>
      </w:r>
      <w:r>
        <w:tab/>
        <w:t>3/3</w:t>
      </w:r>
      <w:r>
        <w:tab/>
        <w:t>(562)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</w:t>
      </w:r>
      <w:r>
        <w:tab/>
        <w:t>SKK Rokycany B</w:t>
      </w:r>
      <w:r>
        <w:tab/>
        <w:t>535.33</w:t>
      </w:r>
      <w:r>
        <w:tab/>
        <w:t>356.8</w:t>
      </w:r>
      <w:r>
        <w:tab/>
        <w:t>178.5</w:t>
      </w:r>
      <w:r>
        <w:tab/>
        <w:t>3.8</w:t>
      </w:r>
      <w:r>
        <w:tab/>
        <w:t>3/3</w:t>
      </w:r>
      <w:r>
        <w:tab/>
        <w:t>(582)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Daniel Lukáš</w:t>
      </w:r>
      <w:r>
        <w:tab/>
        <w:t>TJ Elektrárny Kadaň</w:t>
      </w:r>
      <w:r>
        <w:tab/>
        <w:t>535.33</w:t>
      </w:r>
      <w:r>
        <w:tab/>
        <w:t>360.7</w:t>
      </w:r>
      <w:r>
        <w:tab/>
        <w:t>174.7</w:t>
      </w:r>
      <w:r>
        <w:tab/>
        <w:t>6.3</w:t>
      </w:r>
      <w:r>
        <w:tab/>
        <w:t>3/4</w:t>
      </w:r>
      <w:r>
        <w:tab/>
        <w:t>(565)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Vít</w:t>
      </w:r>
      <w:r>
        <w:tab/>
        <w:t xml:space="preserve">SK Škoda VS Plzeň </w:t>
      </w:r>
      <w:r>
        <w:tab/>
        <w:t>535.00</w:t>
      </w:r>
      <w:r>
        <w:tab/>
        <w:t>354.7</w:t>
      </w:r>
      <w:r>
        <w:tab/>
        <w:t>180.3</w:t>
      </w:r>
      <w:r>
        <w:tab/>
        <w:t>5.2</w:t>
      </w:r>
      <w:r>
        <w:tab/>
        <w:t>3/3</w:t>
      </w:r>
      <w:r>
        <w:tab/>
        <w:t>(566)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Filip</w:t>
      </w:r>
      <w:r>
        <w:tab/>
        <w:t>TJ Teplice Letná</w:t>
      </w:r>
      <w:r>
        <w:tab/>
        <w:t>534.50</w:t>
      </w:r>
      <w:r>
        <w:tab/>
        <w:t>361.0</w:t>
      </w:r>
      <w:r>
        <w:tab/>
        <w:t>173.5</w:t>
      </w:r>
      <w:r>
        <w:tab/>
        <w:t>6.7</w:t>
      </w:r>
      <w:r>
        <w:tab/>
        <w:t>3/3</w:t>
      </w:r>
      <w:r>
        <w:tab/>
        <w:t>(547)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Holub</w:t>
      </w:r>
      <w:r>
        <w:tab/>
        <w:t xml:space="preserve">SK Žižkov Praha </w:t>
      </w:r>
      <w:r>
        <w:tab/>
        <w:t>533.00</w:t>
      </w:r>
      <w:r>
        <w:tab/>
        <w:t>353.0</w:t>
      </w:r>
      <w:r>
        <w:tab/>
        <w:t>180.0</w:t>
      </w:r>
      <w:r>
        <w:tab/>
        <w:t>3.3</w:t>
      </w:r>
      <w:r>
        <w:tab/>
        <w:t>3/3</w:t>
      </w:r>
      <w:r>
        <w:tab/>
        <w:t>(553)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Perníček</w:t>
      </w:r>
      <w:r>
        <w:tab/>
        <w:t>SKK Bohušovice B</w:t>
      </w:r>
      <w:r>
        <w:tab/>
        <w:t>532.75</w:t>
      </w:r>
      <w:r>
        <w:tab/>
        <w:t>360.5</w:t>
      </w:r>
      <w:r>
        <w:tab/>
        <w:t>172.3</w:t>
      </w:r>
      <w:r>
        <w:tab/>
        <w:t>4.0</w:t>
      </w:r>
      <w:r>
        <w:tab/>
        <w:t>2/2</w:t>
      </w:r>
      <w:r>
        <w:tab/>
        <w:t>(548)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Vicher</w:t>
      </w:r>
      <w:r>
        <w:tab/>
        <w:t xml:space="preserve">SK Škoda VS Plzeň </w:t>
      </w:r>
      <w:r>
        <w:tab/>
        <w:t>528.33</w:t>
      </w:r>
      <w:r>
        <w:tab/>
        <w:t>353.7</w:t>
      </w:r>
      <w:r>
        <w:tab/>
        <w:t>174.7</w:t>
      </w:r>
      <w:r>
        <w:tab/>
        <w:t>6.3</w:t>
      </w:r>
      <w:r>
        <w:tab/>
        <w:t>3/3</w:t>
      </w:r>
      <w:r>
        <w:tab/>
        <w:t>(546)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Harmáček</w:t>
      </w:r>
      <w:r>
        <w:tab/>
        <w:t>TJ Slavoj Plzeň</w:t>
      </w:r>
      <w:r>
        <w:tab/>
        <w:t>528.33</w:t>
      </w:r>
      <w:r>
        <w:tab/>
        <w:t>354.3</w:t>
      </w:r>
      <w:r>
        <w:tab/>
        <w:t>174.0</w:t>
      </w:r>
      <w:r>
        <w:tab/>
        <w:t>5.8</w:t>
      </w:r>
      <w:r>
        <w:tab/>
        <w:t>3/3</w:t>
      </w:r>
      <w:r>
        <w:tab/>
        <w:t>(548)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Andrlík</w:t>
      </w:r>
      <w:r>
        <w:tab/>
        <w:t>SKK Rokycany B</w:t>
      </w:r>
      <w:r>
        <w:tab/>
        <w:t>526.00</w:t>
      </w:r>
      <w:r>
        <w:tab/>
        <w:t>365.0</w:t>
      </w:r>
      <w:r>
        <w:tab/>
        <w:t>161.0</w:t>
      </w:r>
      <w:r>
        <w:tab/>
        <w:t>6.5</w:t>
      </w:r>
      <w:r>
        <w:tab/>
        <w:t>2/3</w:t>
      </w:r>
      <w:r>
        <w:tab/>
        <w:t>(539)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Lipchavský</w:t>
      </w:r>
      <w:r>
        <w:tab/>
        <w:t>CB Dobřany B</w:t>
      </w:r>
      <w:r>
        <w:tab/>
        <w:t>522.50</w:t>
      </w:r>
      <w:r>
        <w:tab/>
        <w:t>350.5</w:t>
      </w:r>
      <w:r>
        <w:tab/>
        <w:t>172.0</w:t>
      </w:r>
      <w:r>
        <w:tab/>
        <w:t>3.5</w:t>
      </w:r>
      <w:r>
        <w:tab/>
        <w:t>3/3</w:t>
      </w:r>
      <w:r>
        <w:tab/>
        <w:t>(550)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Ladislav Filek</w:t>
      </w:r>
      <w:r>
        <w:tab/>
        <w:t xml:space="preserve">SK Škoda VS Plzeň </w:t>
      </w:r>
      <w:r>
        <w:tab/>
        <w:t>521.00</w:t>
      </w:r>
      <w:r>
        <w:tab/>
        <w:t>351.0</w:t>
      </w:r>
      <w:r>
        <w:tab/>
        <w:t>170.0</w:t>
      </w:r>
      <w:r>
        <w:tab/>
        <w:t>8.5</w:t>
      </w:r>
      <w:r>
        <w:tab/>
        <w:t>2/3</w:t>
      </w:r>
      <w:r>
        <w:tab/>
        <w:t>(552)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Libor Bureš</w:t>
      </w:r>
      <w:r>
        <w:tab/>
        <w:t>SKK Rokycany B</w:t>
      </w:r>
      <w:r>
        <w:tab/>
        <w:t>521.00</w:t>
      </w:r>
      <w:r>
        <w:tab/>
        <w:t>358.3</w:t>
      </w:r>
      <w:r>
        <w:tab/>
        <w:t>162.7</w:t>
      </w:r>
      <w:r>
        <w:tab/>
        <w:t>6.2</w:t>
      </w:r>
      <w:r>
        <w:tab/>
        <w:t>3/3</w:t>
      </w:r>
      <w:r>
        <w:tab/>
        <w:t>(555)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Šána</w:t>
      </w:r>
      <w:r>
        <w:tab/>
        <w:t xml:space="preserve">SKK Podbořany </w:t>
      </w:r>
      <w:r>
        <w:tab/>
        <w:t>520.17</w:t>
      </w:r>
      <w:r>
        <w:tab/>
        <w:t>347.2</w:t>
      </w:r>
      <w:r>
        <w:tab/>
        <w:t>173.0</w:t>
      </w:r>
      <w:r>
        <w:tab/>
        <w:t>5.7</w:t>
      </w:r>
      <w:r>
        <w:tab/>
        <w:t>2/2</w:t>
      </w:r>
      <w:r>
        <w:tab/>
        <w:t>(530)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</w:t>
      </w:r>
      <w:r>
        <w:tab/>
        <w:t xml:space="preserve">SK Škoda VS Plzeň </w:t>
      </w:r>
      <w:r>
        <w:tab/>
        <w:t>519.67</w:t>
      </w:r>
      <w:r>
        <w:tab/>
        <w:t>364.0</w:t>
      </w:r>
      <w:r>
        <w:tab/>
        <w:t>155.7</w:t>
      </w:r>
      <w:r>
        <w:tab/>
        <w:t>5.7</w:t>
      </w:r>
      <w:r>
        <w:tab/>
        <w:t>3/3</w:t>
      </w:r>
      <w:r>
        <w:tab/>
        <w:t>(569)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Havlík</w:t>
      </w:r>
      <w:r>
        <w:tab/>
        <w:t>SKK Rokycany B</w:t>
      </w:r>
      <w:r>
        <w:tab/>
        <w:t>518.50</w:t>
      </w:r>
      <w:r>
        <w:tab/>
        <w:t>373.0</w:t>
      </w:r>
      <w:r>
        <w:tab/>
        <w:t>145.5</w:t>
      </w:r>
      <w:r>
        <w:tab/>
        <w:t>11.0</w:t>
      </w:r>
      <w:r>
        <w:tab/>
        <w:t>2/3</w:t>
      </w:r>
      <w:r>
        <w:tab/>
        <w:t>(556)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Jindřich Formánek</w:t>
      </w:r>
      <w:r>
        <w:tab/>
        <w:t>TJ Teplice Letná</w:t>
      </w:r>
      <w:r>
        <w:tab/>
        <w:t>517.33</w:t>
      </w:r>
      <w:r>
        <w:tab/>
        <w:t>355.3</w:t>
      </w:r>
      <w:r>
        <w:tab/>
        <w:t>162.0</w:t>
      </w:r>
      <w:r>
        <w:tab/>
        <w:t>8.7</w:t>
      </w:r>
      <w:r>
        <w:tab/>
        <w:t>3/3</w:t>
      </w:r>
      <w:r>
        <w:tab/>
        <w:t>(541)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Číž</w:t>
      </w:r>
      <w:r>
        <w:tab/>
        <w:t xml:space="preserve">TJ Kovohutě Příbram </w:t>
      </w:r>
      <w:r>
        <w:tab/>
        <w:t>517.33</w:t>
      </w:r>
      <w:r>
        <w:tab/>
        <w:t>356.0</w:t>
      </w:r>
      <w:r>
        <w:tab/>
        <w:t>161.3</w:t>
      </w:r>
      <w:r>
        <w:tab/>
        <w:t>9.7</w:t>
      </w:r>
      <w:r>
        <w:tab/>
        <w:t>3/3</w:t>
      </w:r>
      <w:r>
        <w:tab/>
        <w:t>(532)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Slabý</w:t>
      </w:r>
      <w:r>
        <w:tab/>
        <w:t>SKK Bohušovice B</w:t>
      </w:r>
      <w:r>
        <w:tab/>
        <w:t>516.33</w:t>
      </w:r>
      <w:r>
        <w:tab/>
        <w:t>347.0</w:t>
      </w:r>
      <w:r>
        <w:tab/>
        <w:t>169.3</w:t>
      </w:r>
      <w:r>
        <w:tab/>
        <w:t>6.8</w:t>
      </w:r>
      <w:r>
        <w:tab/>
        <w:t>2/2</w:t>
      </w:r>
      <w:r>
        <w:tab/>
        <w:t>(542)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Josef Hořejší</w:t>
      </w:r>
      <w:r>
        <w:tab/>
        <w:t>TJ Slavoj Plzeň</w:t>
      </w:r>
      <w:r>
        <w:tab/>
        <w:t>515.50</w:t>
      </w:r>
      <w:r>
        <w:tab/>
        <w:t>353.5</w:t>
      </w:r>
      <w:r>
        <w:tab/>
        <w:t>162.0</w:t>
      </w:r>
      <w:r>
        <w:tab/>
        <w:t>4.7</w:t>
      </w:r>
      <w:r>
        <w:tab/>
        <w:t>3/3</w:t>
      </w:r>
      <w:r>
        <w:tab/>
        <w:t>(544)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Kreutzer</w:t>
      </w:r>
      <w:r>
        <w:tab/>
        <w:t>TJ Slavoj Plzeň</w:t>
      </w:r>
      <w:r>
        <w:tab/>
        <w:t>512.83</w:t>
      </w:r>
      <w:r>
        <w:tab/>
        <w:t>349.2</w:t>
      </w:r>
      <w:r>
        <w:tab/>
        <w:t>163.7</w:t>
      </w:r>
      <w:r>
        <w:tab/>
        <w:t>6.0</w:t>
      </w:r>
      <w:r>
        <w:tab/>
        <w:t>3/3</w:t>
      </w:r>
      <w:r>
        <w:tab/>
        <w:t>(548)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Šváb</w:t>
      </w:r>
      <w:r>
        <w:tab/>
        <w:t xml:space="preserve"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2/2</w:t>
      </w:r>
      <w:r>
        <w:tab/>
        <w:t>(520)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Dominik Černý</w:t>
      </w:r>
      <w:r>
        <w:tab/>
        <w:t>SKK Rokycany B</w:t>
      </w:r>
      <w:r>
        <w:tab/>
        <w:t>512.00</w:t>
      </w:r>
      <w:r>
        <w:tab/>
        <w:t>356.0</w:t>
      </w:r>
      <w:r>
        <w:tab/>
        <w:t>156.0</w:t>
      </w:r>
      <w:r>
        <w:tab/>
        <w:t>10.7</w:t>
      </w:r>
      <w:r>
        <w:tab/>
        <w:t>3/3</w:t>
      </w:r>
      <w:r>
        <w:tab/>
        <w:t>(530)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Harmáček</w:t>
      </w:r>
      <w:r>
        <w:tab/>
        <w:t>TJ Slavoj Plzeň</w:t>
      </w:r>
      <w:r>
        <w:tab/>
        <w:t>505.00</w:t>
      </w:r>
      <w:r>
        <w:tab/>
        <w:t>352.5</w:t>
      </w:r>
      <w:r>
        <w:tab/>
        <w:t>152.5</w:t>
      </w:r>
      <w:r>
        <w:tab/>
        <w:t>7.0</w:t>
      </w:r>
      <w:r>
        <w:tab/>
        <w:t>2/3</w:t>
      </w:r>
      <w:r>
        <w:tab/>
        <w:t>(535)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Hranáč</w:t>
      </w:r>
      <w:r>
        <w:tab/>
        <w:t>TJ Slavoj Plzeň</w:t>
      </w:r>
      <w:r>
        <w:tab/>
        <w:t>503.33</w:t>
      </w:r>
      <w:r>
        <w:tab/>
        <w:t>344.0</w:t>
      </w:r>
      <w:r>
        <w:tab/>
        <w:t>159.3</w:t>
      </w:r>
      <w:r>
        <w:tab/>
        <w:t>7.0</w:t>
      </w:r>
      <w:r>
        <w:tab/>
        <w:t>3/3</w:t>
      </w:r>
      <w:r>
        <w:tab/>
        <w:t>(526)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Ladislav Koláček</w:t>
      </w:r>
      <w:r>
        <w:tab/>
        <w:t>SKK Bohušovice B</w:t>
      </w:r>
      <w:r>
        <w:tab/>
        <w:t>502.50</w:t>
      </w:r>
      <w:r>
        <w:tab/>
        <w:t>359.2</w:t>
      </w:r>
      <w:r>
        <w:tab/>
        <w:t>143.3</w:t>
      </w:r>
      <w:r>
        <w:tab/>
        <w:t>5.5</w:t>
      </w:r>
      <w:r>
        <w:tab/>
        <w:t>2/2</w:t>
      </w:r>
      <w:r>
        <w:tab/>
        <w:t>(529)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Ladislav Moulis</w:t>
      </w:r>
      <w:r>
        <w:tab/>
        <w:t>SKK Rokycany B</w:t>
      </w:r>
      <w:r>
        <w:tab/>
        <w:t>501.50</w:t>
      </w:r>
      <w:r>
        <w:tab/>
        <w:t>344.8</w:t>
      </w:r>
      <w:r>
        <w:tab/>
        <w:t>156.8</w:t>
      </w:r>
      <w:r>
        <w:tab/>
        <w:t>9.0</w:t>
      </w:r>
      <w:r>
        <w:tab/>
        <w:t>2/3</w:t>
      </w:r>
      <w:r>
        <w:tab/>
        <w:t>(509)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Vladislav Krusman</w:t>
      </w:r>
      <w:r>
        <w:tab/>
        <w:t xml:space="preserve">SKK Podbořany </w:t>
      </w:r>
      <w:r>
        <w:tab/>
        <w:t>500.50</w:t>
      </w:r>
      <w:r>
        <w:tab/>
        <w:t>355.5</w:t>
      </w:r>
      <w:r>
        <w:tab/>
        <w:t>145.0</w:t>
      </w:r>
      <w:r>
        <w:tab/>
        <w:t>14.0</w:t>
      </w:r>
      <w:r>
        <w:tab/>
        <w:t>2/2</w:t>
      </w:r>
      <w:r>
        <w:tab/>
        <w:t>(514)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Salajka</w:t>
      </w:r>
      <w:r>
        <w:tab/>
        <w:t>TJ Teplice Letná</w:t>
      </w:r>
      <w:r>
        <w:tab/>
        <w:t>497.67</w:t>
      </w:r>
      <w:r>
        <w:tab/>
        <w:t>351.0</w:t>
      </w:r>
      <w:r>
        <w:tab/>
        <w:t>146.7</w:t>
      </w:r>
      <w:r>
        <w:tab/>
        <w:t>10.3</w:t>
      </w:r>
      <w:r>
        <w:tab/>
        <w:t>3/3</w:t>
      </w:r>
      <w:r>
        <w:tab/>
        <w:t>(519)</w:t>
      </w:r>
    </w:p>
    <w:p w:rsidR="00742B1C" w:rsidRDefault="00742B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Martin Čistý</w:t>
      </w:r>
      <w:r>
        <w:tab/>
        <w:t xml:space="preserve">TJ Kovohutě Příbram </w:t>
      </w:r>
      <w:r>
        <w:tab/>
        <w:t>495.00</w:t>
      </w:r>
      <w:r>
        <w:tab/>
        <w:t>350.5</w:t>
      </w:r>
      <w:r>
        <w:tab/>
        <w:t>144.5</w:t>
      </w:r>
      <w:r>
        <w:tab/>
        <w:t>10.0</w:t>
      </w:r>
      <w:r>
        <w:tab/>
        <w:t>2/3</w:t>
      </w:r>
      <w:r>
        <w:tab/>
        <w:t>(510)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584.00</w:t>
      </w:r>
      <w:r>
        <w:rPr>
          <w:color w:val="808080"/>
        </w:rPr>
        <w:tab/>
        <w:t>385.0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Wagner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370.5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551.00</w:t>
      </w:r>
      <w:r>
        <w:rPr>
          <w:color w:val="808080"/>
        </w:rPr>
        <w:tab/>
        <w:t>390.0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Grejtovský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545.50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537.00</w:t>
      </w:r>
      <w:r>
        <w:rPr>
          <w:color w:val="808080"/>
        </w:rPr>
        <w:tab/>
        <w:t>370.5</w:t>
      </w:r>
      <w:r>
        <w:rPr>
          <w:color w:val="808080"/>
        </w:rPr>
        <w:tab/>
        <w:t>166.5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521.50</w:t>
      </w:r>
      <w:r>
        <w:rPr>
          <w:color w:val="808080"/>
        </w:rPr>
        <w:tab/>
        <w:t>363.5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519.67</w:t>
      </w:r>
      <w:r>
        <w:rPr>
          <w:color w:val="808080"/>
        </w:rPr>
        <w:tab/>
        <w:t>347.0</w:t>
      </w:r>
      <w:r>
        <w:rPr>
          <w:color w:val="808080"/>
        </w:rPr>
        <w:tab/>
        <w:t>172.7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514.50</w:t>
      </w:r>
      <w:r>
        <w:rPr>
          <w:color w:val="808080"/>
        </w:rPr>
        <w:tab/>
        <w:t>350.5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514.00</w:t>
      </w:r>
      <w:r>
        <w:rPr>
          <w:color w:val="808080"/>
        </w:rPr>
        <w:tab/>
        <w:t>355.3</w:t>
      </w:r>
      <w:r>
        <w:rPr>
          <w:color w:val="808080"/>
        </w:rPr>
        <w:tab/>
        <w:t>158.7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485.00</w:t>
      </w:r>
      <w:r>
        <w:rPr>
          <w:color w:val="808080"/>
        </w:rPr>
        <w:tab/>
        <w:t>345.5</w:t>
      </w:r>
      <w:r>
        <w:rPr>
          <w:color w:val="808080"/>
        </w:rPr>
        <w:tab/>
        <w:t>139.5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="00742B1C" w:rsidRDefault="00742B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="00742B1C" w:rsidRDefault="00742B1C" w:rsidP="007D7338">
      <w:pPr>
        <w:pStyle w:val="Nadpisy"/>
      </w:pPr>
    </w:p>
    <w:p w:rsidR="00742B1C" w:rsidRDefault="00742B1C" w:rsidP="007D7338">
      <w:pPr>
        <w:pStyle w:val="Nadpisy"/>
      </w:pPr>
      <w:r>
        <w:t>Sportovně technické informace:</w:t>
      </w:r>
    </w:p>
    <w:p w:rsidR="00742B1C" w:rsidRDefault="00742B1C" w:rsidP="007D7338">
      <w:pPr>
        <w:pStyle w:val="Nhozy2"/>
        <w:keepNext w:val="0"/>
        <w:ind w:firstLine="720"/>
      </w:pPr>
    </w:p>
    <w:p w:rsidR="00742B1C" w:rsidRDefault="00742B1C" w:rsidP="001F309A">
      <w:pPr>
        <w:pStyle w:val="Nadpisy"/>
      </w:pPr>
      <w:r>
        <w:t>Starty náhradníků:</w:t>
      </w:r>
    </w:p>
    <w:p w:rsidR="00742B1C" w:rsidRDefault="00742B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742B1C" w:rsidRDefault="00742B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23423</w:t>
      </w:r>
      <w:r>
        <w:rPr>
          <w:rFonts w:ascii="Arial" w:hAnsi="Arial" w:cs="Arial"/>
        </w:rPr>
        <w:tab/>
        <w:t>Milan Fanta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Kuželky Jiskra Hazlov</w:t>
      </w:r>
      <w:r>
        <w:rPr>
          <w:rFonts w:ascii="Arial" w:hAnsi="Arial" w:cs="Arial"/>
        </w:rPr>
        <w:tab/>
        <w:t>1x</w:t>
      </w:r>
    </w:p>
    <w:p w:rsidR="00742B1C" w:rsidRDefault="00742B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3x</w:t>
      </w:r>
    </w:p>
    <w:p w:rsidR="00742B1C" w:rsidRDefault="00742B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="00742B1C" w:rsidRDefault="00742B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="00742B1C" w:rsidRDefault="00742B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="00742B1C" w:rsidRDefault="00742B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742B1C" w:rsidRDefault="00742B1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742B1C" w:rsidRDefault="00742B1C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742B1C" w:rsidRDefault="00742B1C" w:rsidP="007C2A3D">
      <w:pPr>
        <w:pStyle w:val="Nadpisy"/>
      </w:pPr>
      <w:r>
        <w:t>Program dalšího kola:</w:t>
      </w:r>
    </w:p>
    <w:p w:rsidR="00742B1C" w:rsidRDefault="00742B1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="00742B1C" w:rsidRPr="00B5495B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5495B">
        <w:rPr>
          <w:rFonts w:ascii="Arial" w:hAnsi="Arial" w:cs="Arial"/>
        </w:rPr>
        <w:t>12.10.2019</w:t>
      </w:r>
      <w:r w:rsidRPr="00B5495B">
        <w:rPr>
          <w:rFonts w:ascii="Arial" w:hAnsi="Arial" w:cs="Arial"/>
        </w:rPr>
        <w:tab/>
        <w:t>so</w:t>
      </w:r>
      <w:r w:rsidRPr="00B5495B">
        <w:rPr>
          <w:rFonts w:ascii="Arial" w:hAnsi="Arial" w:cs="Arial"/>
        </w:rPr>
        <w:tab/>
        <w:t>10:00</w:t>
      </w:r>
      <w:r w:rsidRPr="00B5495B">
        <w:rPr>
          <w:rFonts w:ascii="Arial" w:hAnsi="Arial" w:cs="Arial"/>
        </w:rPr>
        <w:tab/>
        <w:t>TJ Slavoj Plzeň - TJ Teplice Letná</w:t>
      </w:r>
      <w:r w:rsidRPr="00B5495B">
        <w:rPr>
          <w:rFonts w:ascii="Arial" w:hAnsi="Arial" w:cs="Arial"/>
        </w:rPr>
        <w:tab/>
      </w:r>
    </w:p>
    <w:p w:rsidR="00742B1C" w:rsidRPr="00B5495B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5495B">
        <w:rPr>
          <w:rFonts w:ascii="Arial" w:hAnsi="Arial" w:cs="Arial"/>
        </w:rPr>
        <w:t>12.10.2019</w:t>
      </w:r>
      <w:r w:rsidRPr="00B5495B">
        <w:rPr>
          <w:rFonts w:ascii="Arial" w:hAnsi="Arial" w:cs="Arial"/>
        </w:rPr>
        <w:tab/>
        <w:t>so</w:t>
      </w:r>
      <w:r w:rsidRPr="00B5495B">
        <w:rPr>
          <w:rFonts w:ascii="Arial" w:hAnsi="Arial" w:cs="Arial"/>
        </w:rPr>
        <w:tab/>
        <w:t>10:00</w:t>
      </w:r>
      <w:r w:rsidRPr="00B5495B">
        <w:rPr>
          <w:rFonts w:ascii="Arial" w:hAnsi="Arial" w:cs="Arial"/>
        </w:rPr>
        <w:tab/>
        <w:t xml:space="preserve">TJ Elektrárny Kadaň - SK Žižkov Praha </w:t>
      </w:r>
      <w:r w:rsidRPr="00B5495B">
        <w:rPr>
          <w:rFonts w:ascii="Arial" w:hAnsi="Arial" w:cs="Arial"/>
        </w:rPr>
        <w:tab/>
      </w:r>
    </w:p>
    <w:p w:rsidR="00742B1C" w:rsidRPr="00B5495B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5495B">
        <w:rPr>
          <w:rFonts w:ascii="Arial" w:hAnsi="Arial" w:cs="Arial"/>
        </w:rPr>
        <w:t>12.10.2019</w:t>
      </w:r>
      <w:r w:rsidRPr="00B5495B">
        <w:rPr>
          <w:rFonts w:ascii="Arial" w:hAnsi="Arial" w:cs="Arial"/>
        </w:rPr>
        <w:tab/>
        <w:t>so</w:t>
      </w:r>
      <w:r w:rsidRPr="00B5495B">
        <w:rPr>
          <w:rFonts w:ascii="Arial" w:hAnsi="Arial" w:cs="Arial"/>
        </w:rPr>
        <w:tab/>
        <w:t>10:00</w:t>
      </w:r>
      <w:r w:rsidRPr="00B5495B">
        <w:rPr>
          <w:rFonts w:ascii="Arial" w:hAnsi="Arial" w:cs="Arial"/>
        </w:rPr>
        <w:tab/>
        <w:t xml:space="preserve">CB Dobřany B - TJ Kovohutě Příbram </w:t>
      </w:r>
      <w:r w:rsidRPr="00B5495B">
        <w:rPr>
          <w:rFonts w:ascii="Arial" w:hAnsi="Arial" w:cs="Arial"/>
        </w:rPr>
        <w:tab/>
      </w:r>
    </w:p>
    <w:p w:rsidR="00742B1C" w:rsidRPr="00B5495B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5495B">
        <w:rPr>
          <w:rFonts w:ascii="Arial" w:hAnsi="Arial" w:cs="Arial"/>
        </w:rPr>
        <w:t>12.10.2019</w:t>
      </w:r>
      <w:r w:rsidRPr="00B5495B">
        <w:rPr>
          <w:rFonts w:ascii="Arial" w:hAnsi="Arial" w:cs="Arial"/>
        </w:rPr>
        <w:tab/>
        <w:t>so</w:t>
      </w:r>
      <w:r w:rsidRPr="00B5495B">
        <w:rPr>
          <w:rFonts w:ascii="Arial" w:hAnsi="Arial" w:cs="Arial"/>
        </w:rPr>
        <w:tab/>
        <w:t>11:00</w:t>
      </w:r>
      <w:r w:rsidRPr="00B5495B">
        <w:rPr>
          <w:rFonts w:ascii="Arial" w:hAnsi="Arial" w:cs="Arial"/>
        </w:rPr>
        <w:tab/>
        <w:t xml:space="preserve">Kuželky Jiskra Hazlov - SKK Podbořany </w:t>
      </w:r>
      <w:r w:rsidRPr="00B5495B">
        <w:rPr>
          <w:rFonts w:ascii="Arial" w:hAnsi="Arial" w:cs="Arial"/>
        </w:rPr>
        <w:tab/>
      </w:r>
    </w:p>
    <w:p w:rsidR="00742B1C" w:rsidRPr="00B5495B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5495B">
        <w:rPr>
          <w:rFonts w:ascii="Arial" w:hAnsi="Arial" w:cs="Arial"/>
        </w:rPr>
        <w:t>12.10.2019</w:t>
      </w:r>
      <w:r w:rsidRPr="00B5495B">
        <w:rPr>
          <w:rFonts w:ascii="Arial" w:hAnsi="Arial" w:cs="Arial"/>
        </w:rPr>
        <w:tab/>
        <w:t>so</w:t>
      </w:r>
      <w:r w:rsidRPr="00B5495B">
        <w:rPr>
          <w:rFonts w:ascii="Arial" w:hAnsi="Arial" w:cs="Arial"/>
        </w:rPr>
        <w:tab/>
        <w:t>14:00</w:t>
      </w:r>
      <w:r w:rsidRPr="00B5495B">
        <w:rPr>
          <w:rFonts w:ascii="Arial" w:hAnsi="Arial" w:cs="Arial"/>
        </w:rPr>
        <w:tab/>
        <w:t xml:space="preserve">TJ Lokomotiva Ústí nad Labem  - SK Škoda VS Plzeň </w:t>
      </w:r>
      <w:r w:rsidRPr="00B5495B">
        <w:rPr>
          <w:rFonts w:ascii="Arial" w:hAnsi="Arial" w:cs="Arial"/>
        </w:rPr>
        <w:tab/>
      </w:r>
    </w:p>
    <w:p w:rsidR="00742B1C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5495B">
        <w:rPr>
          <w:rFonts w:ascii="Arial" w:hAnsi="Arial" w:cs="Arial"/>
        </w:rPr>
        <w:t>12.10.2019</w:t>
      </w:r>
      <w:r w:rsidRPr="00B5495B">
        <w:rPr>
          <w:rFonts w:ascii="Arial" w:hAnsi="Arial" w:cs="Arial"/>
        </w:rPr>
        <w:tab/>
        <w:t>so</w:t>
      </w:r>
      <w:r w:rsidRPr="00B5495B">
        <w:rPr>
          <w:rFonts w:ascii="Arial" w:hAnsi="Arial" w:cs="Arial"/>
        </w:rPr>
        <w:tab/>
        <w:t>17:00</w:t>
      </w:r>
      <w:r w:rsidRPr="00B5495B">
        <w:rPr>
          <w:rFonts w:ascii="Arial" w:hAnsi="Arial" w:cs="Arial"/>
        </w:rPr>
        <w:tab/>
        <w:t>SKK Rokycany B - SKK Bohušovice B</w:t>
      </w:r>
    </w:p>
    <w:p w:rsidR="00742B1C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742B1C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742B1C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742B1C" w:rsidRDefault="00742B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>
        <w:rPr>
          <w:rFonts w:ascii="Arial" w:hAnsi="Arial" w:cs="Arial"/>
          <w:sz w:val="20"/>
          <w:szCs w:val="20"/>
        </w:rPr>
        <w:tab/>
      </w:r>
    </w:p>
    <w:sectPr w:rsidR="00742B1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1C" w:rsidRDefault="00742B1C">
      <w:r>
        <w:separator/>
      </w:r>
    </w:p>
  </w:endnote>
  <w:endnote w:type="continuationSeparator" w:id="0">
    <w:p w:rsidR="00742B1C" w:rsidRDefault="0074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1C" w:rsidRDefault="00742B1C" w:rsidP="00932B73">
    <w:pPr>
      <w:pStyle w:val="Header"/>
    </w:pPr>
  </w:p>
  <w:p w:rsidR="00742B1C" w:rsidRDefault="00742B1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1C" w:rsidRDefault="00742B1C">
      <w:r>
        <w:separator/>
      </w:r>
    </w:p>
  </w:footnote>
  <w:footnote w:type="continuationSeparator" w:id="0">
    <w:p w:rsidR="00742B1C" w:rsidRDefault="0074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ACF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3DA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B1C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9BE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495B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4E37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8ED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1952</Words>
  <Characters>11522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8</cp:revision>
  <cp:lastPrinted>2013-10-20T04:50:00Z</cp:lastPrinted>
  <dcterms:created xsi:type="dcterms:W3CDTF">2019-08-31T10:58:00Z</dcterms:created>
  <dcterms:modified xsi:type="dcterms:W3CDTF">2019-09-28T17:36:00Z</dcterms:modified>
</cp:coreProperties>
</file>