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DF" w:rsidRDefault="00E47CDF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E47CDF" w:rsidRDefault="00E47CDF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CB379B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47CDF" w:rsidRDefault="00E47CD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47CDF" w:rsidRDefault="00E47CDF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16. kolo]</w:t>
      </w:r>
    </w:p>
    <w:p w:rsidR="00E47CDF" w:rsidRDefault="00E47CD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47CDF" w:rsidRDefault="00E47CD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23.2.2020</w:t>
      </w:r>
    </w:p>
    <w:p w:rsidR="00E47CDF" w:rsidRDefault="00E47CDF" w:rsidP="00D66417">
      <w:pPr>
        <w:pStyle w:val="Nhozy2"/>
        <w:keepNext w:val="0"/>
      </w:pPr>
    </w:p>
    <w:p w:rsidR="00E47CDF" w:rsidRDefault="00E47CDF" w:rsidP="000A3621">
      <w:pPr>
        <w:pStyle w:val="Nhozy2"/>
        <w:keepNext w:val="0"/>
      </w:pPr>
      <w:r>
        <w:t xml:space="preserve">V šestnáctém kole doma vyhrávají pouze Příbram a Teplice, zápasy v Podbořanech a na Žižkově končí remízou a v Bohušovicích a na plzeňské Škodovce se radovali hosté. Na čele tabulky opět Ústí nad Labem a v boji o záchranu to stále pěkně vře, což vydrží zřejmě až do závěrečných kol. Nejlepšího výkonu v tomto kole 3367 dosáhlo družstvo SK Žižkov Praha a Jan Hybš 609. </w:t>
      </w:r>
    </w:p>
    <w:p w:rsidR="00E47CDF" w:rsidRDefault="00E47CDF" w:rsidP="000A3621">
      <w:pPr>
        <w:pStyle w:val="Nhozy2"/>
        <w:keepNext w:val="0"/>
      </w:pPr>
    </w:p>
    <w:p w:rsidR="00E47CDF" w:rsidRDefault="00E47CDF" w:rsidP="00D66417">
      <w:pPr>
        <w:pStyle w:val="Heading2"/>
      </w:pPr>
      <w:r>
        <w:t>3. KLM A 2019/2020</w:t>
      </w:r>
    </w:p>
    <w:p w:rsidR="00E47CDF" w:rsidRDefault="00E47CDF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="00E47CDF" w:rsidRDefault="00E47CDF" w:rsidP="004F2827">
      <w:pPr>
        <w:pStyle w:val="komentCharCharCharChar"/>
        <w:spacing w:before="60"/>
        <w:ind w:firstLine="709"/>
        <w:rPr>
          <w:color w:val="auto"/>
        </w:rPr>
      </w:pPr>
    </w:p>
    <w:p w:rsidR="00E47CDF" w:rsidRDefault="00E47CDF" w:rsidP="007E11AF">
      <w:pPr>
        <w:pStyle w:val="Nadpisy"/>
      </w:pPr>
      <w:r>
        <w:t>Souhrnný přehled výsledků:</w:t>
      </w:r>
    </w:p>
    <w:p w:rsidR="00E47CDF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b/>
          <w:bCs/>
          <w:sz w:val="22"/>
          <w:szCs w:val="22"/>
        </w:rPr>
        <w:t xml:space="preserve">TJ Kovohutě Příbram </w:t>
      </w:r>
      <w:r w:rsidRPr="00BC13E4">
        <w:rPr>
          <w:sz w:val="22"/>
          <w:szCs w:val="22"/>
        </w:rPr>
        <w:tab/>
        <w:t>- CB Dobřany B</w:t>
      </w:r>
      <w:r w:rsidRPr="00BC13E4">
        <w:rPr>
          <w:sz w:val="22"/>
          <w:szCs w:val="22"/>
        </w:rPr>
        <w:tab/>
        <w:t>6:2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3283:3183</w:t>
      </w:r>
      <w:r w:rsidRPr="00BC13E4">
        <w:rPr>
          <w:sz w:val="22"/>
          <w:szCs w:val="22"/>
        </w:rPr>
        <w:tab/>
        <w:t>14.0:10.0</w:t>
      </w:r>
      <w:r w:rsidRPr="00BC13E4">
        <w:rPr>
          <w:sz w:val="22"/>
          <w:szCs w:val="22"/>
        </w:rPr>
        <w:tab/>
        <w:t>22.2.</w:t>
      </w: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sz w:val="22"/>
          <w:szCs w:val="22"/>
        </w:rPr>
        <w:t xml:space="preserve">SKK Podbořany </w:t>
      </w:r>
      <w:r w:rsidRPr="00BC13E4">
        <w:rPr>
          <w:sz w:val="22"/>
          <w:szCs w:val="22"/>
        </w:rPr>
        <w:tab/>
        <w:t>- Kuželky Jiskra Hazlov</w:t>
      </w:r>
      <w:r w:rsidRPr="00BC13E4">
        <w:rPr>
          <w:sz w:val="22"/>
          <w:szCs w:val="22"/>
        </w:rPr>
        <w:tab/>
        <w:t>4:4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3242:3282</w:t>
      </w:r>
      <w:r w:rsidRPr="00BC13E4">
        <w:rPr>
          <w:sz w:val="22"/>
          <w:szCs w:val="22"/>
        </w:rPr>
        <w:tab/>
        <w:t>12.5:11.5</w:t>
      </w:r>
      <w:r w:rsidRPr="00BC13E4">
        <w:rPr>
          <w:sz w:val="22"/>
          <w:szCs w:val="22"/>
        </w:rPr>
        <w:tab/>
        <w:t>22.2.</w:t>
      </w: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b/>
          <w:bCs/>
          <w:sz w:val="22"/>
          <w:szCs w:val="22"/>
        </w:rPr>
        <w:t>TJ Teplice Letná</w:t>
      </w:r>
      <w:r w:rsidRPr="00BC13E4">
        <w:rPr>
          <w:sz w:val="22"/>
          <w:szCs w:val="22"/>
        </w:rPr>
        <w:tab/>
        <w:t>- TJ Slavoj Plzeň</w:t>
      </w:r>
      <w:r w:rsidRPr="00BC13E4">
        <w:rPr>
          <w:sz w:val="22"/>
          <w:szCs w:val="22"/>
        </w:rPr>
        <w:tab/>
        <w:t>5:3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3325:3323</w:t>
      </w:r>
      <w:r w:rsidRPr="00BC13E4">
        <w:rPr>
          <w:sz w:val="22"/>
          <w:szCs w:val="22"/>
        </w:rPr>
        <w:tab/>
        <w:t>13.0:11.0</w:t>
      </w:r>
      <w:r w:rsidRPr="00BC13E4">
        <w:rPr>
          <w:sz w:val="22"/>
          <w:szCs w:val="22"/>
        </w:rPr>
        <w:tab/>
        <w:t>22.2.</w:t>
      </w: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sz w:val="22"/>
          <w:szCs w:val="22"/>
        </w:rPr>
        <w:t xml:space="preserve">SK Žižkov Praha </w:t>
      </w:r>
      <w:r w:rsidRPr="00BC13E4">
        <w:rPr>
          <w:sz w:val="22"/>
          <w:szCs w:val="22"/>
        </w:rPr>
        <w:tab/>
        <w:t>- TJ Elektrárny Kadaň</w:t>
      </w:r>
      <w:r w:rsidRPr="00BC13E4">
        <w:rPr>
          <w:sz w:val="22"/>
          <w:szCs w:val="22"/>
        </w:rPr>
        <w:tab/>
        <w:t>4:4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3367:3320</w:t>
      </w:r>
      <w:r w:rsidRPr="00BC13E4">
        <w:rPr>
          <w:sz w:val="22"/>
          <w:szCs w:val="22"/>
        </w:rPr>
        <w:tab/>
        <w:t>14.0:10.0</w:t>
      </w:r>
      <w:r w:rsidRPr="00BC13E4">
        <w:rPr>
          <w:sz w:val="22"/>
          <w:szCs w:val="22"/>
        </w:rPr>
        <w:tab/>
        <w:t>22.2.</w:t>
      </w: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sz w:val="22"/>
          <w:szCs w:val="22"/>
        </w:rPr>
        <w:t>SKK Bohušovice B</w:t>
      </w:r>
      <w:r w:rsidRPr="00BC13E4">
        <w:rPr>
          <w:sz w:val="22"/>
          <w:szCs w:val="22"/>
        </w:rPr>
        <w:tab/>
        <w:t xml:space="preserve">- </w:t>
      </w:r>
      <w:r w:rsidRPr="00BC13E4">
        <w:rPr>
          <w:b/>
          <w:bCs/>
          <w:sz w:val="22"/>
          <w:szCs w:val="22"/>
        </w:rPr>
        <w:t>SKK Rokycany B</w:t>
      </w:r>
      <w:r w:rsidRPr="00BC13E4">
        <w:rPr>
          <w:sz w:val="22"/>
          <w:szCs w:val="22"/>
        </w:rPr>
        <w:tab/>
        <w:t>1:7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3118:3136</w:t>
      </w:r>
      <w:r w:rsidRPr="00BC13E4">
        <w:rPr>
          <w:sz w:val="22"/>
          <w:szCs w:val="22"/>
        </w:rPr>
        <w:tab/>
        <w:t>9.5:14.5</w:t>
      </w:r>
      <w:r w:rsidRPr="00BC13E4">
        <w:rPr>
          <w:sz w:val="22"/>
          <w:szCs w:val="22"/>
        </w:rPr>
        <w:tab/>
        <w:t>22.2.</w:t>
      </w:r>
    </w:p>
    <w:p w:rsidR="00E47CDF" w:rsidRPr="00BC13E4" w:rsidRDefault="00E47CD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3E4">
        <w:rPr>
          <w:sz w:val="22"/>
          <w:szCs w:val="22"/>
        </w:rPr>
        <w:t xml:space="preserve">SK Škoda VS Plzeň </w:t>
      </w:r>
      <w:r w:rsidRPr="00BC13E4">
        <w:rPr>
          <w:sz w:val="22"/>
          <w:szCs w:val="22"/>
        </w:rPr>
        <w:tab/>
        <w:t xml:space="preserve">- </w:t>
      </w:r>
      <w:r w:rsidRPr="00BC13E4">
        <w:rPr>
          <w:b/>
          <w:bCs/>
          <w:sz w:val="22"/>
          <w:szCs w:val="22"/>
        </w:rPr>
        <w:t>TJ Lokomotiva Ústí n. L.</w:t>
      </w:r>
      <w:r w:rsidRPr="00BC13E4">
        <w:rPr>
          <w:sz w:val="22"/>
          <w:szCs w:val="22"/>
        </w:rPr>
        <w:tab/>
        <w:t>1:7</w:t>
      </w:r>
      <w:r w:rsidRPr="00BC13E4">
        <w:rPr>
          <w:sz w:val="22"/>
          <w:szCs w:val="22"/>
        </w:rPr>
        <w:tab/>
      </w:r>
      <w:r w:rsidRPr="00BC13E4">
        <w:rPr>
          <w:caps w:val="0"/>
          <w:sz w:val="22"/>
          <w:szCs w:val="22"/>
        </w:rPr>
        <w:t>3263:3334</w:t>
      </w:r>
      <w:r w:rsidRPr="00BC13E4">
        <w:rPr>
          <w:sz w:val="22"/>
          <w:szCs w:val="22"/>
        </w:rPr>
        <w:tab/>
        <w:t>9.0:15.0</w:t>
      </w:r>
      <w:r w:rsidRPr="00BC13E4">
        <w:rPr>
          <w:sz w:val="22"/>
          <w:szCs w:val="22"/>
        </w:rPr>
        <w:tab/>
        <w:t>23.2.</w:t>
      </w:r>
    </w:p>
    <w:p w:rsidR="00E47CDF" w:rsidRDefault="00E47CDF" w:rsidP="007E11AF">
      <w:pPr>
        <w:pStyle w:val="Nadpisy"/>
      </w:pPr>
    </w:p>
    <w:p w:rsidR="00E47CDF" w:rsidRDefault="00E47CDF" w:rsidP="007E11AF">
      <w:pPr>
        <w:pStyle w:val="Nadpisy"/>
      </w:pPr>
      <w:r>
        <w:t>Tabulka družstev:</w:t>
      </w:r>
    </w:p>
    <w:p w:rsidR="00E47CDF" w:rsidRDefault="00E47CDF" w:rsidP="003F18AD">
      <w:pPr>
        <w:pStyle w:val="Tabulka"/>
        <w:rPr>
          <w:rFonts w:cs="Times New Roman"/>
        </w:rPr>
      </w:pPr>
    </w:p>
    <w:p w:rsidR="00E47CDF" w:rsidRDefault="00E47CDF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Lokomotiva Ústí n. L.</w:t>
      </w:r>
      <w:r>
        <w:rPr>
          <w:rFonts w:cs="Times New Roman"/>
        </w:rPr>
        <w:tab/>
      </w:r>
      <w:r>
        <w:rPr>
          <w:color w:val="00CC00"/>
        </w:rPr>
        <w:t>16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90.0 : 38.0</w:t>
      </w:r>
      <w:r>
        <w:t xml:space="preserve"> </w:t>
      </w:r>
      <w:r>
        <w:tab/>
      </w:r>
      <w:r>
        <w:rPr>
          <w:color w:val="00CC00"/>
        </w:rPr>
        <w:t>232.0 : 152.0</w:t>
      </w:r>
      <w:r>
        <w:t xml:space="preserve"> </w:t>
      </w:r>
      <w:r>
        <w:tab/>
        <w:t xml:space="preserve"> </w:t>
      </w:r>
      <w:r>
        <w:rPr>
          <w:color w:val="00CC00"/>
        </w:rPr>
        <w:t>3363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16</w:t>
      </w:r>
      <w:r>
        <w:tab/>
        <w:t>12</w:t>
      </w:r>
      <w:r>
        <w:tab/>
        <w:t>1</w:t>
      </w:r>
      <w:r>
        <w:tab/>
        <w:t>3</w:t>
      </w:r>
      <w:r>
        <w:tab/>
        <w:t xml:space="preserve">91.0 : 37.0 </w:t>
      </w:r>
      <w:r>
        <w:tab/>
        <w:t xml:space="preserve">233.0 : 151.0 </w:t>
      </w:r>
      <w:r>
        <w:tab/>
        <w:t xml:space="preserve"> 3302</w:t>
      </w:r>
      <w:r>
        <w:tab/>
        <w:t>25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70.5 : 57.5 </w:t>
      </w:r>
      <w:r>
        <w:tab/>
        <w:t xml:space="preserve">209.5 : 174.5 </w:t>
      </w:r>
      <w:r>
        <w:tab/>
        <w:t xml:space="preserve"> 3305</w:t>
      </w:r>
      <w:r>
        <w:tab/>
        <w:t>20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69.0 : 59.0 </w:t>
      </w:r>
      <w:r>
        <w:tab/>
        <w:t xml:space="preserve">192.0 : 192.0 </w:t>
      </w:r>
      <w:r>
        <w:tab/>
        <w:t xml:space="preserve"> 3251</w:t>
      </w:r>
      <w:r>
        <w:tab/>
        <w:t>17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Rokycany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60.0 : 68.0 </w:t>
      </w:r>
      <w:r>
        <w:tab/>
        <w:t xml:space="preserve">183.0 : 201.0 </w:t>
      </w:r>
      <w:r>
        <w:tab/>
        <w:t xml:space="preserve"> 3218</w:t>
      </w:r>
      <w:r>
        <w:tab/>
        <w:t>15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Žižkov Praha</w:t>
      </w:r>
      <w:r>
        <w:tab/>
        <w:t>16</w:t>
      </w:r>
      <w:r>
        <w:tab/>
        <w:t>6</w:t>
      </w:r>
      <w:r>
        <w:tab/>
        <w:t>3</w:t>
      </w:r>
      <w:r>
        <w:tab/>
        <w:t>7</w:t>
      </w:r>
      <w:r>
        <w:tab/>
        <w:t xml:space="preserve">52.0 : 76.0 </w:t>
      </w:r>
      <w:r>
        <w:tab/>
        <w:t xml:space="preserve">176.0 : 208.0 </w:t>
      </w:r>
      <w:r>
        <w:tab/>
        <w:t xml:space="preserve"> 3265</w:t>
      </w:r>
      <w:r>
        <w:tab/>
        <w:t>15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CB Dobřany B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 xml:space="preserve">58.0 : 62.0 </w:t>
      </w:r>
      <w:r>
        <w:tab/>
        <w:t xml:space="preserve">180.0 : 180.0 </w:t>
      </w:r>
      <w:r>
        <w:tab/>
        <w:t xml:space="preserve"> 3241</w:t>
      </w:r>
      <w:r>
        <w:tab/>
        <w:t>14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 Škoda VS Plzeň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 xml:space="preserve">58.0 : 62.0 </w:t>
      </w:r>
      <w:r>
        <w:tab/>
        <w:t xml:space="preserve">182.0 : 178.0 </w:t>
      </w:r>
      <w:r>
        <w:tab/>
        <w:t xml:space="preserve"> 3291</w:t>
      </w:r>
      <w:r>
        <w:tab/>
        <w:t>12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Podbořany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 xml:space="preserve">57.5 : 70.5 </w:t>
      </w:r>
      <w:r>
        <w:tab/>
        <w:t xml:space="preserve">183.5 : 200.5 </w:t>
      </w:r>
      <w:r>
        <w:tab/>
        <w:t xml:space="preserve"> 3178</w:t>
      </w:r>
      <w:r>
        <w:tab/>
        <w:t>12</w:t>
      </w:r>
    </w:p>
    <w:p w:rsidR="00E47CDF" w:rsidRDefault="00E47CDF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Teplice Letná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 xml:space="preserve">53.5 : 74.5 </w:t>
      </w:r>
      <w:r>
        <w:tab/>
        <w:t xml:space="preserve">170.0 : 214.0 </w:t>
      </w:r>
      <w:r>
        <w:tab/>
        <w:t xml:space="preserve"> 3220</w:t>
      </w:r>
      <w:r>
        <w:tab/>
        <w:t>12</w:t>
      </w:r>
    </w:p>
    <w:p w:rsidR="00E47CDF" w:rsidRDefault="00E47CDF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52.5 : 75.5</w:t>
      </w:r>
      <w:r>
        <w:t xml:space="preserve"> </w:t>
      </w:r>
      <w:r>
        <w:tab/>
      </w:r>
      <w:r>
        <w:rPr>
          <w:color w:val="FF0000"/>
        </w:rPr>
        <w:t>165.0 : 219.0</w:t>
      </w:r>
      <w:r>
        <w:t xml:space="preserve"> </w:t>
      </w:r>
      <w:r>
        <w:tab/>
        <w:t xml:space="preserve"> </w:t>
      </w:r>
      <w:r>
        <w:rPr>
          <w:color w:val="FF0000"/>
        </w:rPr>
        <w:t>3204</w:t>
      </w:r>
      <w:r>
        <w:rPr>
          <w:rFonts w:cs="Times New Roman"/>
        </w:rPr>
        <w:tab/>
      </w:r>
      <w:r>
        <w:rPr>
          <w:color w:val="FF0000"/>
        </w:rPr>
        <w:t>12</w:t>
      </w:r>
    </w:p>
    <w:p w:rsidR="00E47CDF" w:rsidRDefault="00E47CDF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Bohušovice B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48.0 : 80.0</w:t>
      </w:r>
      <w:r>
        <w:t xml:space="preserve"> </w:t>
      </w:r>
      <w:r>
        <w:tab/>
      </w:r>
      <w:r>
        <w:rPr>
          <w:color w:val="FF0000"/>
        </w:rPr>
        <w:t>174.0 : 210.0</w:t>
      </w:r>
      <w:r>
        <w:t xml:space="preserve"> </w:t>
      </w:r>
      <w:r>
        <w:tab/>
        <w:t xml:space="preserve"> </w:t>
      </w:r>
      <w:r>
        <w:rPr>
          <w:color w:val="FF0000"/>
        </w:rPr>
        <w:t>3185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E47CDF" w:rsidRDefault="00E47CDF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E47CDF" w:rsidRDefault="00E47CDF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47CDF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47CDF" w:rsidRPr="003F32EE" w:rsidRDefault="00E47CDF" w:rsidP="007E11AF">
            <w:pPr>
              <w:pStyle w:val="nadp1"/>
              <w:rPr>
                <w:rStyle w:val="Strong"/>
                <w:b/>
                <w:bCs/>
              </w:rPr>
            </w:pPr>
            <w:r w:rsidRPr="003F32E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47CDF" w:rsidRDefault="00E47CDF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E47CDF">
        <w:tc>
          <w:tcPr>
            <w:tcW w:w="562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47CDF" w:rsidRDefault="00E47CDF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587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586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111.62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583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609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Jakub Harmáček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109.11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589</w:t>
            </w:r>
          </w:p>
        </w:tc>
      </w:tr>
      <w:tr w:rsidR="00E47CDF">
        <w:tc>
          <w:tcPr>
            <w:tcW w:w="562" w:type="dxa"/>
          </w:tcPr>
          <w:p w:rsidR="00E47CDF" w:rsidRDefault="00E47CD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="00E47CDF" w:rsidRDefault="00E47CDF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E47CDF" w:rsidRDefault="00E47CD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47CDF" w:rsidRDefault="00E47CD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47CDF" w:rsidRDefault="00E47CDF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="00E47CDF" w:rsidRDefault="00E47CDF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E47CDF" w:rsidRDefault="00E47CDF" w:rsidP="007E11AF">
            <w:pPr>
              <w:pStyle w:val="StylStylPehledTunModrnenVechnavelkzarovnnnast"/>
            </w:pPr>
            <w:r>
              <w:t>108.44</w:t>
            </w:r>
          </w:p>
        </w:tc>
        <w:tc>
          <w:tcPr>
            <w:tcW w:w="567" w:type="dxa"/>
          </w:tcPr>
          <w:p w:rsidR="00E47CDF" w:rsidRDefault="00E47CDF" w:rsidP="007E11AF">
            <w:pPr>
              <w:pStyle w:val="vykon"/>
            </w:pPr>
            <w:r>
              <w:t>579</w:t>
            </w:r>
          </w:p>
        </w:tc>
      </w:tr>
    </w:tbl>
    <w:p w:rsidR="00E47CDF" w:rsidRDefault="00E47CDF" w:rsidP="007E11AF">
      <w:pPr>
        <w:pStyle w:val="StylStylPehledTunModrnenVechnavelkzarovnnnast"/>
      </w:pPr>
    </w:p>
    <w:p w:rsidR="00E47CDF" w:rsidRDefault="00E47CDF" w:rsidP="007E11AF">
      <w:pPr>
        <w:pStyle w:val="Nadpisy"/>
      </w:pPr>
      <w:r>
        <w:t>Podrobné výsledky kola:</w:t>
      </w:r>
    </w:p>
    <w:p w:rsidR="00E47CDF" w:rsidRDefault="00E47CDF" w:rsidP="00FB6374">
      <w:pPr>
        <w:rPr>
          <w:rFonts w:ascii="Arial" w:hAnsi="Arial" w:cs="Arial"/>
        </w:rPr>
      </w:pPr>
    </w:p>
    <w:p w:rsidR="00E47CDF" w:rsidRDefault="00E47CDF" w:rsidP="008328F3">
      <w:pPr>
        <w:pStyle w:val="Zapas-zahlavi2"/>
      </w:pPr>
      <w:r>
        <w:tab/>
        <w:t xml:space="preserve"> TJ Kovohutě Příbram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3183</w:t>
      </w:r>
      <w:r>
        <w:tab/>
        <w:t>CB Dobřany B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Martin Provazník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Roman Lipchavský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Ondřej Musil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106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Dominik Novotný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Jan Koubský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Roman Pivoňka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</w:p>
    <w:p w:rsidR="00E47CDF" w:rsidRDefault="00E47CDF" w:rsidP="00A0632E">
      <w:pPr>
        <w:pStyle w:val="komentCharCharCharChar"/>
      </w:pPr>
      <w:r>
        <w:t>Nejlepší výkon utkání: 579 - Josef Hůda</w:t>
      </w:r>
    </w:p>
    <w:p w:rsidR="00E47CDF" w:rsidRDefault="00E47CDF" w:rsidP="008328F3">
      <w:pPr>
        <w:pStyle w:val="Zapas-zahlavi2"/>
      </w:pPr>
      <w:r>
        <w:tab/>
        <w:t xml:space="preserve"> SKK Podbořany </w:t>
      </w:r>
      <w:r>
        <w:tab/>
        <w:t>3242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3282</w:t>
      </w:r>
      <w:r>
        <w:tab/>
        <w:t>Kuželky Jiskra Hazlov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Ondřej Bína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David Repčík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Pavel Repčík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Miroslav Repčík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Stanislav Novák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Kamil Srkal</w:t>
      </w:r>
    </w:p>
    <w:p w:rsidR="00E47CDF" w:rsidRDefault="00E47CDF" w:rsidP="00A0632E">
      <w:pPr>
        <w:pStyle w:val="komentCharCharCharChar"/>
      </w:pPr>
      <w:r>
        <w:t xml:space="preserve">Nejlepší výkon utkání: 586 - </w:t>
      </w:r>
      <w:r w:rsidRPr="003F32EE">
        <w:t>Vladimír Šána</w:t>
      </w:r>
    </w:p>
    <w:p w:rsidR="00E47CDF" w:rsidRDefault="00E47CDF" w:rsidP="008328F3">
      <w:pPr>
        <w:pStyle w:val="Zapas-zahlavi2"/>
      </w:pPr>
      <w:r>
        <w:tab/>
        <w:t xml:space="preserve"> TJ Teplice Letná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Slavoj Plzeň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Tomáš Čecháček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Jakub Harmáček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Jan Filip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>Josef Kreutzer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Jan Hybš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170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Josef Hořejší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Alexandr Trpišovský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Václav Hranáč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Lukáš Hanzlík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Opatrný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Jindřich Formánek</w:t>
      </w:r>
      <w:r w:rsidRPr="003F32EE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106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Staňková Eva</w:t>
      </w:r>
    </w:p>
    <w:p w:rsidR="00E47CDF" w:rsidRDefault="00E47CDF" w:rsidP="00A0632E">
      <w:pPr>
        <w:pStyle w:val="komentCharCharCharChar"/>
      </w:pPr>
      <w:r>
        <w:t>Nejlepší výkon utkání: 609 - Jan Hybš</w:t>
      </w:r>
    </w:p>
    <w:p w:rsidR="00E47CDF" w:rsidRDefault="00E47CDF" w:rsidP="00A0632E">
      <w:pPr>
        <w:pStyle w:val="komentCharCharCharChar"/>
      </w:pPr>
    </w:p>
    <w:p w:rsidR="00E47CDF" w:rsidRDefault="00E47CDF" w:rsidP="008328F3">
      <w:pPr>
        <w:pStyle w:val="Zapas-zahlavi2"/>
      </w:pPr>
      <w:r>
        <w:tab/>
        <w:t xml:space="preserve"> SK Žižkov Praha 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3320</w:t>
      </w:r>
      <w:r>
        <w:tab/>
        <w:t>TJ Elektrárny Kadaň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Lefner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Marcel Lukáš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Lukáš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  <w:color w:val="FF0000"/>
        </w:rPr>
        <w:t xml:space="preserve"> *1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Dvořák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53. hodu</w:t>
      </w:r>
      <w:r>
        <w:t xml:space="preserve"> Jan Hák</w:t>
      </w:r>
    </w:p>
    <w:p w:rsidR="00E47CDF" w:rsidRDefault="00E47CDF" w:rsidP="00A0632E">
      <w:pPr>
        <w:pStyle w:val="komentCharCharCharChar"/>
      </w:pPr>
      <w:r>
        <w:t>Nejlepší výkon utkání: 585 - Jiří Zetek</w:t>
      </w:r>
    </w:p>
    <w:p w:rsidR="00E47CDF" w:rsidRDefault="00E47CDF" w:rsidP="008328F3">
      <w:pPr>
        <w:pStyle w:val="Zapas-zahlavi2"/>
      </w:pPr>
      <w:r>
        <w:tab/>
        <w:t xml:space="preserve"> SKK Bohušovice B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3136</w:t>
      </w:r>
      <w:r>
        <w:tab/>
        <w:t>SKK Rokycany B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Bureš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Vojtěch Havlík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  <w:u w:val="single" w:color="FF0000"/>
        </w:rPr>
        <w:t>Martin Prokůpek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Petr Fara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F32EE"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Pavel Andrlík ml.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>Dominik Černý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Josef Devera st.</w:t>
      </w:r>
    </w:p>
    <w:p w:rsidR="00E47CDF" w:rsidRDefault="00E47CDF" w:rsidP="00A0632E">
      <w:pPr>
        <w:pStyle w:val="komentCharCharCharChar"/>
      </w:pPr>
      <w:r>
        <w:t>Nejlepší výkon utkání: 587 - Radek Šípek</w:t>
      </w:r>
    </w:p>
    <w:p w:rsidR="00E47CDF" w:rsidRDefault="00E47CDF" w:rsidP="008328F3">
      <w:pPr>
        <w:pStyle w:val="Zapas-zahlavi2"/>
      </w:pPr>
      <w:r>
        <w:tab/>
        <w:t xml:space="preserve"> SK Škoda VS Plzeň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3334</w:t>
      </w:r>
      <w:r>
        <w:tab/>
      </w:r>
      <w:r>
        <w:rPr>
          <w:sz w:val="22"/>
          <w:szCs w:val="22"/>
        </w:rPr>
        <w:t>TJ Lokomotiva Ústí n. L.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Šálek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Dařílek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Martin Zahálka st.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</w:rPr>
        <w:t>Miroslav Wedlich</w:t>
      </w:r>
      <w:r w:rsidRPr="003F32EE">
        <w:rPr>
          <w:rFonts w:ascii="Arial" w:hAnsi="Arial" w:cs="Arial"/>
          <w:color w:val="FF0000"/>
        </w:rPr>
        <w:t xml:space="preserve"> *1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3F32EE">
        <w:rPr>
          <w:rFonts w:ascii="Arial" w:hAnsi="Arial" w:cs="Arial"/>
          <w:b/>
          <w:bCs/>
        </w:rPr>
        <w:t>Tomáš Štraicher</w:t>
      </w:r>
    </w:p>
    <w:p w:rsidR="00E47CDF" w:rsidRDefault="00E47CD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Vrána</w:t>
      </w:r>
    </w:p>
    <w:p w:rsidR="00E47CDF" w:rsidRDefault="00E47CDF" w:rsidP="000C39FB">
      <w:pPr>
        <w:pStyle w:val="Nhozy"/>
        <w:rPr>
          <w:b/>
          <w:bCs/>
        </w:rPr>
      </w:pPr>
    </w:p>
    <w:p w:rsidR="00E47CDF" w:rsidRDefault="00E47CDF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54. hodu</w:t>
      </w:r>
      <w:r>
        <w:t xml:space="preserve"> Milan Grejtovský</w:t>
      </w:r>
    </w:p>
    <w:p w:rsidR="00E47CDF" w:rsidRDefault="00E47CDF" w:rsidP="00A0632E">
      <w:pPr>
        <w:pStyle w:val="komentCharCharCharChar"/>
      </w:pPr>
      <w:r>
        <w:t>Nejlepší výkon utkání: 589 - Josef Šálek</w:t>
      </w:r>
    </w:p>
    <w:p w:rsidR="00E47CDF" w:rsidRDefault="00E47CDF" w:rsidP="000C39FB">
      <w:pPr>
        <w:pStyle w:val="Nhozy"/>
      </w:pPr>
    </w:p>
    <w:p w:rsidR="00E47CDF" w:rsidRDefault="00E47CDF" w:rsidP="007124EA">
      <w:pPr>
        <w:pStyle w:val="Nadpisy"/>
      </w:pPr>
      <w:r>
        <w:t>Pořadí jednotlivců:</w:t>
      </w:r>
    </w:p>
    <w:p w:rsidR="00E47CDF" w:rsidRDefault="00E47CD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47CDF" w:rsidRDefault="00E47CDF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588.88</w:t>
      </w:r>
      <w:r>
        <w:tab/>
        <w:t>383.3</w:t>
      </w:r>
      <w:r>
        <w:tab/>
        <w:t>205.6</w:t>
      </w:r>
      <w:r>
        <w:tab/>
        <w:t>2.1</w:t>
      </w:r>
      <w:r>
        <w:tab/>
        <w:t>8/8</w:t>
      </w:r>
      <w:r>
        <w:tab/>
        <w:t>(628)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583.75</w:t>
      </w:r>
      <w:r>
        <w:tab/>
        <w:t>381.2</w:t>
      </w:r>
      <w:r>
        <w:tab/>
        <w:t>202.6</w:t>
      </w:r>
      <w:r>
        <w:tab/>
        <w:t>2.4</w:t>
      </w:r>
      <w:r>
        <w:tab/>
        <w:t>8/8</w:t>
      </w:r>
      <w:r>
        <w:tab/>
        <w:t>(631)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</w:t>
      </w:r>
      <w:r>
        <w:tab/>
        <w:t xml:space="preserve">TJ Kovohutě Příbram </w:t>
      </w:r>
      <w:r>
        <w:tab/>
        <w:t>576.89</w:t>
      </w:r>
      <w:r>
        <w:tab/>
        <w:t>383.8</w:t>
      </w:r>
      <w:r>
        <w:tab/>
        <w:t>193.1</w:t>
      </w:r>
      <w:r>
        <w:tab/>
        <w:t>2.3</w:t>
      </w:r>
      <w:r>
        <w:tab/>
        <w:t>7/8</w:t>
      </w:r>
      <w:r>
        <w:tab/>
        <w:t>(617)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570.81</w:t>
      </w:r>
      <w:r>
        <w:tab/>
        <w:t>370.5</w:t>
      </w:r>
      <w:r>
        <w:tab/>
        <w:t>200.4</w:t>
      </w:r>
      <w:r>
        <w:tab/>
        <w:t>2.2</w:t>
      </w:r>
      <w:r>
        <w:tab/>
        <w:t>8/8</w:t>
      </w:r>
      <w:r>
        <w:tab/>
        <w:t>(612)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</w:t>
      </w:r>
      <w:r>
        <w:tab/>
        <w:t xml:space="preserve">TJ Kovohutě Příbram </w:t>
      </w:r>
      <w:r>
        <w:tab/>
        <w:t>570.30</w:t>
      </w:r>
      <w:r>
        <w:tab/>
        <w:t>368.2</w:t>
      </w:r>
      <w:r>
        <w:tab/>
        <w:t>202.1</w:t>
      </w:r>
      <w:r>
        <w:tab/>
        <w:t>2.0</w:t>
      </w:r>
      <w:r>
        <w:tab/>
        <w:t>8/8</w:t>
      </w:r>
      <w:r>
        <w:tab/>
        <w:t>(617)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</w:t>
      </w:r>
      <w:r>
        <w:tab/>
        <w:t>Kuželky Jiskra Hazlov</w:t>
      </w:r>
      <w:r>
        <w:tab/>
        <w:t>567.88</w:t>
      </w:r>
      <w:r>
        <w:tab/>
        <w:t>372.8</w:t>
      </w:r>
      <w:r>
        <w:tab/>
        <w:t>195.1</w:t>
      </w:r>
      <w:r>
        <w:tab/>
        <w:t>2.8</w:t>
      </w:r>
      <w:r>
        <w:tab/>
        <w:t>7/8</w:t>
      </w:r>
      <w:r>
        <w:tab/>
        <w:t>(595)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</w:t>
      </w:r>
      <w:r>
        <w:tab/>
        <w:t xml:space="preserve">SK Žižkov Praha </w:t>
      </w:r>
      <w:r>
        <w:tab/>
        <w:t>566.08</w:t>
      </w:r>
      <w:r>
        <w:tab/>
        <w:t>381.4</w:t>
      </w:r>
      <w:r>
        <w:tab/>
        <w:t>184.6</w:t>
      </w:r>
      <w:r>
        <w:tab/>
        <w:t>2.8</w:t>
      </w:r>
      <w:r>
        <w:tab/>
        <w:t>8/8</w:t>
      </w:r>
      <w:r>
        <w:tab/>
        <w:t>(605)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Wagner</w:t>
      </w:r>
      <w:r>
        <w:tab/>
        <w:t xml:space="preserve">SKK Podbořany </w:t>
      </w:r>
      <w:r>
        <w:tab/>
        <w:t>565.48</w:t>
      </w:r>
      <w:r>
        <w:tab/>
        <w:t>377.9</w:t>
      </w:r>
      <w:r>
        <w:tab/>
        <w:t>187.6</w:t>
      </w:r>
      <w:r>
        <w:tab/>
        <w:t>5.6</w:t>
      </w:r>
      <w:r>
        <w:tab/>
        <w:t>6/8</w:t>
      </w:r>
      <w:r>
        <w:tab/>
        <w:t>(634)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Vít</w:t>
      </w:r>
      <w:r>
        <w:tab/>
        <w:t xml:space="preserve">SK Škoda VS Plzeň </w:t>
      </w:r>
      <w:r>
        <w:tab/>
        <w:t>563.13</w:t>
      </w:r>
      <w:r>
        <w:tab/>
        <w:t>370.9</w:t>
      </w:r>
      <w:r>
        <w:tab/>
        <w:t>192.3</w:t>
      </w:r>
      <w:r>
        <w:tab/>
        <w:t>4.6</w:t>
      </w:r>
      <w:r>
        <w:tab/>
        <w:t>8/8</w:t>
      </w:r>
      <w:r>
        <w:tab/>
        <w:t>(603)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Vacikar</w:t>
      </w:r>
      <w:r>
        <w:tab/>
        <w:t xml:space="preserve">SK Škoda VS Plzeň </w:t>
      </w:r>
      <w:r>
        <w:tab/>
        <w:t>561.25</w:t>
      </w:r>
      <w:r>
        <w:tab/>
        <w:t>374.3</w:t>
      </w:r>
      <w:r>
        <w:tab/>
        <w:t>187.0</w:t>
      </w:r>
      <w:r>
        <w:tab/>
        <w:t>5.3</w:t>
      </w:r>
      <w:r>
        <w:tab/>
        <w:t>8/8</w:t>
      </w:r>
      <w:r>
        <w:tab/>
        <w:t>(592)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Hanzlík</w:t>
      </w:r>
      <w:r>
        <w:tab/>
        <w:t>TJ Teplice Letná</w:t>
      </w:r>
      <w:r>
        <w:tab/>
        <w:t>560.78</w:t>
      </w:r>
      <w:r>
        <w:tab/>
        <w:t>371.1</w:t>
      </w:r>
      <w:r>
        <w:tab/>
        <w:t>189.7</w:t>
      </w:r>
      <w:r>
        <w:tab/>
        <w:t>3.7</w:t>
      </w:r>
      <w:r>
        <w:tab/>
        <w:t>8/8</w:t>
      </w:r>
      <w:r>
        <w:tab/>
        <w:t>(598)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Rudolf Hofmann</w:t>
      </w:r>
      <w:r>
        <w:tab/>
        <w:t xml:space="preserve">SKK Podbořany </w:t>
      </w:r>
      <w:r>
        <w:tab/>
        <w:t>559.78</w:t>
      </w:r>
      <w:r>
        <w:tab/>
        <w:t>372.8</w:t>
      </w:r>
      <w:r>
        <w:tab/>
        <w:t>187.0</w:t>
      </w:r>
      <w:r>
        <w:tab/>
        <w:t>2.9</w:t>
      </w:r>
      <w:r>
        <w:tab/>
        <w:t>8/8</w:t>
      </w:r>
      <w:r>
        <w:tab/>
        <w:t>(597)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Říhánek</w:t>
      </w:r>
      <w:r>
        <w:tab/>
        <w:t xml:space="preserve">SK Škoda VS Plzeň </w:t>
      </w:r>
      <w:r>
        <w:tab/>
        <w:t>559.48</w:t>
      </w:r>
      <w:r>
        <w:tab/>
        <w:t>366.5</w:t>
      </w:r>
      <w:r>
        <w:tab/>
        <w:t>193.0</w:t>
      </w:r>
      <w:r>
        <w:tab/>
        <w:t>2.7</w:t>
      </w:r>
      <w:r>
        <w:tab/>
        <w:t>8/8</w:t>
      </w:r>
      <w:r>
        <w:tab/>
        <w:t>(616)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Matěj Novák</w:t>
      </w:r>
      <w:r>
        <w:tab/>
        <w:t>Kuželky Jiskra Hazlov</w:t>
      </w:r>
      <w:r>
        <w:tab/>
        <w:t>558.17</w:t>
      </w:r>
      <w:r>
        <w:tab/>
        <w:t>367.8</w:t>
      </w:r>
      <w:r>
        <w:tab/>
        <w:t>190.3</w:t>
      </w:r>
      <w:r>
        <w:tab/>
        <w:t>2.6</w:t>
      </w:r>
      <w:r>
        <w:tab/>
        <w:t>8/8</w:t>
      </w:r>
      <w:r>
        <w:tab/>
        <w:t>(604)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</w:t>
      </w:r>
      <w:r>
        <w:tab/>
        <w:t>TJ Teplice Letná</w:t>
      </w:r>
      <w:r>
        <w:tab/>
        <w:t>557.46</w:t>
      </w:r>
      <w:r>
        <w:tab/>
        <w:t>372.2</w:t>
      </w:r>
      <w:r>
        <w:tab/>
        <w:t>185.3</w:t>
      </w:r>
      <w:r>
        <w:tab/>
        <w:t>5.7</w:t>
      </w:r>
      <w:r>
        <w:tab/>
        <w:t>6/8</w:t>
      </w:r>
      <w:r>
        <w:tab/>
        <w:t>(617)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Šípek</w:t>
      </w:r>
      <w:r>
        <w:tab/>
        <w:t>SKK Bohušovice B</w:t>
      </w:r>
      <w:r>
        <w:tab/>
        <w:t>554.84</w:t>
      </w:r>
      <w:r>
        <w:tab/>
        <w:t>370.0</w:t>
      </w:r>
      <w:r>
        <w:tab/>
        <w:t>184.8</w:t>
      </w:r>
      <w:r>
        <w:tab/>
        <w:t>3.7</w:t>
      </w:r>
      <w:r>
        <w:tab/>
        <w:t>7/9</w:t>
      </w:r>
      <w:r>
        <w:tab/>
        <w:t>(593)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Hendl</w:t>
      </w:r>
      <w:r>
        <w:tab/>
        <w:t xml:space="preserve">TJ Kovohutě Příbram </w:t>
      </w:r>
      <w:r>
        <w:tab/>
        <w:t>554.84</w:t>
      </w:r>
      <w:r>
        <w:tab/>
        <w:t>366.0</w:t>
      </w:r>
      <w:r>
        <w:tab/>
        <w:t>188.8</w:t>
      </w:r>
      <w:r>
        <w:tab/>
        <w:t>4.0</w:t>
      </w:r>
      <w:r>
        <w:tab/>
        <w:t>7/8</w:t>
      </w:r>
      <w:r>
        <w:tab/>
        <w:t>(593)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 Repčík</w:t>
      </w:r>
      <w:r>
        <w:tab/>
        <w:t>Kuželky Jiskra Hazlov</w:t>
      </w:r>
      <w:r>
        <w:tab/>
        <w:t>554.75</w:t>
      </w:r>
      <w:r>
        <w:tab/>
        <w:t>371.4</w:t>
      </w:r>
      <w:r>
        <w:tab/>
        <w:t>183.3</w:t>
      </w:r>
      <w:r>
        <w:tab/>
        <w:t>4.8</w:t>
      </w:r>
      <w:r>
        <w:tab/>
        <w:t>8/8</w:t>
      </w:r>
      <w:r>
        <w:tab/>
        <w:t>(583)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Beran</w:t>
      </w:r>
      <w:r>
        <w:tab/>
        <w:t xml:space="preserve">SK Žižkov Praha </w:t>
      </w:r>
      <w:r>
        <w:tab/>
        <w:t>552.35</w:t>
      </w:r>
      <w:r>
        <w:tab/>
        <w:t>369.3</w:t>
      </w:r>
      <w:r>
        <w:tab/>
        <w:t>183.1</w:t>
      </w:r>
      <w:r>
        <w:tab/>
        <w:t>5.4</w:t>
      </w:r>
      <w:r>
        <w:tab/>
        <w:t>7/8</w:t>
      </w:r>
      <w:r>
        <w:tab/>
        <w:t>(580)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</w:t>
      </w:r>
      <w:r>
        <w:tab/>
        <w:t>CB Dobřany B</w:t>
      </w:r>
      <w:r>
        <w:tab/>
        <w:t>551.94</w:t>
      </w:r>
      <w:r>
        <w:tab/>
        <w:t>362.9</w:t>
      </w:r>
      <w:r>
        <w:tab/>
        <w:t>189.0</w:t>
      </w:r>
      <w:r>
        <w:tab/>
        <w:t>3.6</w:t>
      </w:r>
      <w:r>
        <w:tab/>
        <w:t>9/9</w:t>
      </w:r>
      <w:r>
        <w:tab/>
        <w:t>(621)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Lefner</w:t>
      </w:r>
      <w:r>
        <w:tab/>
        <w:t>TJ Elektrárny Kadaň</w:t>
      </w:r>
      <w:r>
        <w:tab/>
        <w:t>551.38</w:t>
      </w:r>
      <w:r>
        <w:tab/>
        <w:t>372.0</w:t>
      </w:r>
      <w:r>
        <w:tab/>
        <w:t>179.4</w:t>
      </w:r>
      <w:r>
        <w:tab/>
        <w:t>4.6</w:t>
      </w:r>
      <w:r>
        <w:tab/>
        <w:t>6/9</w:t>
      </w:r>
      <w:r>
        <w:tab/>
        <w:t>(610)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551.36</w:t>
      </w:r>
      <w:r>
        <w:tab/>
        <w:t>376.9</w:t>
      </w:r>
      <w:r>
        <w:tab/>
        <w:t>174.5</w:t>
      </w:r>
      <w:r>
        <w:tab/>
        <w:t>6.1</w:t>
      </w:r>
      <w:r>
        <w:tab/>
        <w:t>6/8</w:t>
      </w:r>
      <w:r>
        <w:tab/>
        <w:t>(578)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Chvojka</w:t>
      </w:r>
      <w:r>
        <w:tab/>
        <w:t>SKK Bohušovice B</w:t>
      </w:r>
      <w:r>
        <w:tab/>
        <w:t>550.93</w:t>
      </w:r>
      <w:r>
        <w:tab/>
        <w:t>361.9</w:t>
      </w:r>
      <w:r>
        <w:tab/>
        <w:t>189.0</w:t>
      </w:r>
      <w:r>
        <w:tab/>
        <w:t>4.9</w:t>
      </w:r>
      <w:r>
        <w:tab/>
        <w:t>8/9</w:t>
      </w:r>
      <w:r>
        <w:tab/>
        <w:t>(595)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550.38</w:t>
      </w:r>
      <w:r>
        <w:tab/>
        <w:t>364.1</w:t>
      </w:r>
      <w:r>
        <w:tab/>
        <w:t>186.3</w:t>
      </w:r>
      <w:r>
        <w:tab/>
        <w:t>3.8</w:t>
      </w:r>
      <w:r>
        <w:tab/>
        <w:t>8/8</w:t>
      </w:r>
      <w:r>
        <w:tab/>
        <w:t>(595)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Koubský</w:t>
      </w:r>
      <w:r>
        <w:tab/>
        <w:t>CB Dobřany B</w:t>
      </w:r>
      <w:r>
        <w:tab/>
        <w:t>549.56</w:t>
      </w:r>
      <w:r>
        <w:tab/>
        <w:t>367.8</w:t>
      </w:r>
      <w:r>
        <w:tab/>
        <w:t>181.7</w:t>
      </w:r>
      <w:r>
        <w:tab/>
        <w:t>3.4</w:t>
      </w:r>
      <w:r>
        <w:tab/>
        <w:t>9/9</w:t>
      </w:r>
      <w:r>
        <w:tab/>
        <w:t>(596)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Bučko</w:t>
      </w:r>
      <w:r>
        <w:tab/>
        <w:t>TJ Elektrárny Kadaň</w:t>
      </w:r>
      <w:r>
        <w:tab/>
        <w:t>548.39</w:t>
      </w:r>
      <w:r>
        <w:tab/>
        <w:t>361.7</w:t>
      </w:r>
      <w:r>
        <w:tab/>
        <w:t>186.7</w:t>
      </w:r>
      <w:r>
        <w:tab/>
        <w:t>3.0</w:t>
      </w:r>
      <w:r>
        <w:tab/>
        <w:t>8/9</w:t>
      </w:r>
      <w:r>
        <w:tab/>
        <w:t>(577)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Svoboda</w:t>
      </w:r>
      <w:r>
        <w:tab/>
        <w:t xml:space="preserve">SK Škoda VS Plzeň </w:t>
      </w:r>
      <w:r>
        <w:tab/>
        <w:t>547.55</w:t>
      </w:r>
      <w:r>
        <w:tab/>
        <w:t>367.1</w:t>
      </w:r>
      <w:r>
        <w:tab/>
        <w:t>180.5</w:t>
      </w:r>
      <w:r>
        <w:tab/>
        <w:t>4.2</w:t>
      </w:r>
      <w:r>
        <w:tab/>
        <w:t>6/8</w:t>
      </w:r>
      <w:r>
        <w:tab/>
        <w:t>(591)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</w:t>
      </w:r>
      <w:r>
        <w:tab/>
        <w:t xml:space="preserve">TJ Kovohutě Příbram </w:t>
      </w:r>
      <w:r>
        <w:tab/>
        <w:t>547.52</w:t>
      </w:r>
      <w:r>
        <w:tab/>
        <w:t>377.1</w:t>
      </w:r>
      <w:r>
        <w:tab/>
        <w:t>170.4</w:t>
      </w:r>
      <w:r>
        <w:tab/>
        <w:t>5.8</w:t>
      </w:r>
      <w:r>
        <w:tab/>
        <w:t>8/8</w:t>
      </w:r>
      <w:r>
        <w:tab/>
        <w:t>(603)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Prokůpek</w:t>
      </w:r>
      <w:r>
        <w:tab/>
        <w:t>SKK Rokycany B</w:t>
      </w:r>
      <w:r>
        <w:tab/>
        <w:t>546.88</w:t>
      </w:r>
      <w:r>
        <w:tab/>
        <w:t>364.7</w:t>
      </w:r>
      <w:r>
        <w:tab/>
        <w:t>182.2</w:t>
      </w:r>
      <w:r>
        <w:tab/>
        <w:t>4.2</w:t>
      </w:r>
      <w:r>
        <w:tab/>
        <w:t>7/8</w:t>
      </w:r>
      <w:r>
        <w:tab/>
        <w:t>(592)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David Repčík</w:t>
      </w:r>
      <w:r>
        <w:tab/>
        <w:t>Kuželky Jiskra Hazlov</w:t>
      </w:r>
      <w:r>
        <w:tab/>
        <w:t>545.95</w:t>
      </w:r>
      <w:r>
        <w:tab/>
        <w:t>371.5</w:t>
      </w:r>
      <w:r>
        <w:tab/>
        <w:t>174.5</w:t>
      </w:r>
      <w:r>
        <w:tab/>
        <w:t>4.8</w:t>
      </w:r>
      <w:r>
        <w:tab/>
        <w:t>8/8</w:t>
      </w:r>
      <w:r>
        <w:tab/>
        <w:t>(591)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545.58</w:t>
      </w:r>
      <w:r>
        <w:tab/>
        <w:t>369.6</w:t>
      </w:r>
      <w:r>
        <w:tab/>
        <w:t>176.0</w:t>
      </w:r>
      <w:r>
        <w:tab/>
        <w:t>4.6</w:t>
      </w:r>
      <w:r>
        <w:tab/>
        <w:t>6/8</w:t>
      </w:r>
      <w:r>
        <w:tab/>
        <w:t>(585)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</w:t>
      </w:r>
      <w:r>
        <w:tab/>
        <w:t>TJ Slavoj Plzeň</w:t>
      </w:r>
      <w:r>
        <w:tab/>
        <w:t>545.35</w:t>
      </w:r>
      <w:r>
        <w:tab/>
        <w:t>367.8</w:t>
      </w:r>
      <w:r>
        <w:tab/>
        <w:t>177.5</w:t>
      </w:r>
      <w:r>
        <w:tab/>
        <w:t>3.7</w:t>
      </w:r>
      <w:r>
        <w:tab/>
        <w:t>9/9</w:t>
      </w:r>
      <w:r>
        <w:tab/>
        <w:t>(600)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</w:t>
      </w:r>
      <w:r>
        <w:tab/>
        <w:t>TJ Elektrárny Kadaň</w:t>
      </w:r>
      <w:r>
        <w:tab/>
        <w:t>545.25</w:t>
      </w:r>
      <w:r>
        <w:tab/>
        <w:t>373.8</w:t>
      </w:r>
      <w:r>
        <w:tab/>
        <w:t>171.5</w:t>
      </w:r>
      <w:r>
        <w:tab/>
        <w:t>4.7</w:t>
      </w:r>
      <w:r>
        <w:tab/>
        <w:t>9/9</w:t>
      </w:r>
      <w:r>
        <w:tab/>
        <w:t>(611)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</w:t>
      </w:r>
      <w:r>
        <w:tab/>
        <w:t xml:space="preserve">SK Škoda VS Plzeň </w:t>
      </w:r>
      <w:r>
        <w:tab/>
        <w:t>544.75</w:t>
      </w:r>
      <w:r>
        <w:tab/>
        <w:t>360.3</w:t>
      </w:r>
      <w:r>
        <w:tab/>
        <w:t>184.4</w:t>
      </w:r>
      <w:r>
        <w:tab/>
        <w:t>4.5</w:t>
      </w:r>
      <w:r>
        <w:tab/>
        <w:t>8/8</w:t>
      </w:r>
      <w:r>
        <w:tab/>
        <w:t>(596)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Harmáček</w:t>
      </w:r>
      <w:r>
        <w:tab/>
        <w:t>TJ Slavoj Plzeň</w:t>
      </w:r>
      <w:r>
        <w:tab/>
        <w:t>544.40</w:t>
      </w:r>
      <w:r>
        <w:tab/>
        <w:t>367.2</w:t>
      </w:r>
      <w:r>
        <w:tab/>
        <w:t>177.2</w:t>
      </w:r>
      <w:r>
        <w:tab/>
        <w:t>5.7</w:t>
      </w:r>
      <w:r>
        <w:tab/>
        <w:t>9/9</w:t>
      </w:r>
      <w:r>
        <w:tab/>
        <w:t>(579)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Vladimír Šána</w:t>
      </w:r>
      <w:r>
        <w:tab/>
        <w:t xml:space="preserve">SKK Podbořany </w:t>
      </w:r>
      <w:r>
        <w:tab/>
        <w:t>543.69</w:t>
      </w:r>
      <w:r>
        <w:tab/>
        <w:t>366.4</w:t>
      </w:r>
      <w:r>
        <w:tab/>
        <w:t>177.3</w:t>
      </w:r>
      <w:r>
        <w:tab/>
        <w:t>4.3</w:t>
      </w:r>
      <w:r>
        <w:tab/>
        <w:t>8/8</w:t>
      </w:r>
      <w:r>
        <w:tab/>
        <w:t>(586)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Dvořák</w:t>
      </w:r>
      <w:r>
        <w:tab/>
        <w:t>TJ Elektrárny Kadaň</w:t>
      </w:r>
      <w:r>
        <w:tab/>
        <w:t>543.15</w:t>
      </w:r>
      <w:r>
        <w:tab/>
        <w:t>366.5</w:t>
      </w:r>
      <w:r>
        <w:tab/>
        <w:t>176.7</w:t>
      </w:r>
      <w:r>
        <w:tab/>
        <w:t>6.5</w:t>
      </w:r>
      <w:r>
        <w:tab/>
        <w:t>9/9</w:t>
      </w:r>
      <w:r>
        <w:tab/>
        <w:t>(573)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Novák</w:t>
      </w:r>
      <w:r>
        <w:tab/>
        <w:t>Kuželky Jiskra Hazlov</w:t>
      </w:r>
      <w:r>
        <w:tab/>
        <w:t>542.58</w:t>
      </w:r>
      <w:r>
        <w:tab/>
        <w:t>359.7</w:t>
      </w:r>
      <w:r>
        <w:tab/>
        <w:t>182.9</w:t>
      </w:r>
      <w:r>
        <w:tab/>
        <w:t>3.4</w:t>
      </w:r>
      <w:r>
        <w:tab/>
        <w:t>8/8</w:t>
      </w:r>
      <w:r>
        <w:tab/>
        <w:t>(581)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Roman Pivoňka</w:t>
      </w:r>
      <w:r>
        <w:tab/>
        <w:t>CB Dobřany B</w:t>
      </w:r>
      <w:r>
        <w:tab/>
        <w:t>542.48</w:t>
      </w:r>
      <w:r>
        <w:tab/>
        <w:t>368.0</w:t>
      </w:r>
      <w:r>
        <w:tab/>
        <w:t>174.5</w:t>
      </w:r>
      <w:r>
        <w:tab/>
        <w:t>5.8</w:t>
      </w:r>
      <w:r>
        <w:tab/>
        <w:t>9/9</w:t>
      </w:r>
      <w:r>
        <w:tab/>
        <w:t>(660)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Vrabec</w:t>
      </w:r>
      <w:r>
        <w:tab/>
        <w:t>CB Dobřany B</w:t>
      </w:r>
      <w:r>
        <w:tab/>
        <w:t>539.64</w:t>
      </w:r>
      <w:r>
        <w:tab/>
        <w:t>362.7</w:t>
      </w:r>
      <w:r>
        <w:tab/>
        <w:t>176.9</w:t>
      </w:r>
      <w:r>
        <w:tab/>
        <w:t>7.1</w:t>
      </w:r>
      <w:r>
        <w:tab/>
        <w:t>8/9</w:t>
      </w:r>
      <w:r>
        <w:tab/>
        <w:t>(610)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Hůda</w:t>
      </w:r>
      <w:r>
        <w:tab/>
        <w:t xml:space="preserve">TJ Kovohutě Příbram </w:t>
      </w:r>
      <w:r>
        <w:tab/>
        <w:t>539.24</w:t>
      </w:r>
      <w:r>
        <w:tab/>
        <w:t>358.7</w:t>
      </w:r>
      <w:r>
        <w:tab/>
        <w:t>180.5</w:t>
      </w:r>
      <w:r>
        <w:tab/>
        <w:t>3.8</w:t>
      </w:r>
      <w:r>
        <w:tab/>
        <w:t>6/8</w:t>
      </w:r>
      <w:r>
        <w:tab/>
        <w:t>(579)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Hák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7/9</w:t>
      </w:r>
      <w:r>
        <w:tab/>
        <w:t>(570)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Jakub Harmáček</w:t>
      </w:r>
      <w:r>
        <w:tab/>
        <w:t>TJ Slavoj Plzeň</w:t>
      </w:r>
      <w:r>
        <w:tab/>
        <w:t>538.81</w:t>
      </w:r>
      <w:r>
        <w:tab/>
        <w:t>362.7</w:t>
      </w:r>
      <w:r>
        <w:tab/>
        <w:t>176.1</w:t>
      </w:r>
      <w:r>
        <w:tab/>
        <w:t>7.0</w:t>
      </w:r>
      <w:r>
        <w:tab/>
        <w:t>9/9</w:t>
      </w:r>
      <w:r>
        <w:tab/>
        <w:t>(586)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</w:t>
      </w:r>
      <w:r>
        <w:tab/>
        <w:t xml:space="preserve">SK Žižkov Praha </w:t>
      </w:r>
      <w:r>
        <w:tab/>
        <w:t>538.24</w:t>
      </w:r>
      <w:r>
        <w:tab/>
        <w:t>360.4</w:t>
      </w:r>
      <w:r>
        <w:tab/>
        <w:t>177.8</w:t>
      </w:r>
      <w:r>
        <w:tab/>
        <w:t>4.7</w:t>
      </w:r>
      <w:r>
        <w:tab/>
        <w:t>7/8</w:t>
      </w:r>
      <w:r>
        <w:tab/>
        <w:t>(579)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Dominik Novotný</w:t>
      </w:r>
      <w:r>
        <w:tab/>
        <w:t>CB Dobřany B</w:t>
      </w:r>
      <w:r>
        <w:tab/>
        <w:t>536.94</w:t>
      </w:r>
      <w:r>
        <w:tab/>
        <w:t>359.1</w:t>
      </w:r>
      <w:r>
        <w:tab/>
        <w:t>177.9</w:t>
      </w:r>
      <w:r>
        <w:tab/>
        <w:t>3.9</w:t>
      </w:r>
      <w:r>
        <w:tab/>
        <w:t>9/9</w:t>
      </w:r>
      <w:r>
        <w:tab/>
        <w:t>(604)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</w:t>
      </w:r>
      <w:r>
        <w:tab/>
        <w:t xml:space="preserve">SK Žižkov Praha 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6/8</w:t>
      </w:r>
      <w:r>
        <w:tab/>
        <w:t>(621)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</w:t>
      </w:r>
      <w:r>
        <w:tab/>
        <w:t>Kuželky Jiskra Hazlov</w:t>
      </w:r>
      <w:r>
        <w:tab/>
        <w:t>535.41</w:t>
      </w:r>
      <w:r>
        <w:tab/>
        <w:t>360.5</w:t>
      </w:r>
      <w:r>
        <w:tab/>
        <w:t>174.9</w:t>
      </w:r>
      <w:r>
        <w:tab/>
        <w:t>6.3</w:t>
      </w:r>
      <w:r>
        <w:tab/>
        <w:t>8/8</w:t>
      </w:r>
      <w:r>
        <w:tab/>
        <w:t>(596)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Fara</w:t>
      </w:r>
      <w:r>
        <w:tab/>
        <w:t>SKK Rokycany B</w:t>
      </w:r>
      <w:r>
        <w:tab/>
        <w:t>535.02</w:t>
      </w:r>
      <w:r>
        <w:tab/>
        <w:t>361.9</w:t>
      </w:r>
      <w:r>
        <w:tab/>
        <w:t>173.1</w:t>
      </w:r>
      <w:r>
        <w:tab/>
        <w:t>2.8</w:t>
      </w:r>
      <w:r>
        <w:tab/>
        <w:t>8/8</w:t>
      </w:r>
      <w:r>
        <w:tab/>
        <w:t>(593)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Hrdina</w:t>
      </w:r>
      <w:r>
        <w:tab/>
        <w:t>TJ Elektrárny Kadaň</w:t>
      </w:r>
      <w:r>
        <w:tab/>
        <w:t>534.00</w:t>
      </w:r>
      <w:r>
        <w:tab/>
        <w:t>365.5</w:t>
      </w:r>
      <w:r>
        <w:tab/>
        <w:t>168.5</w:t>
      </w:r>
      <w:r>
        <w:tab/>
        <w:t>5.6</w:t>
      </w:r>
      <w:r>
        <w:tab/>
        <w:t>6/9</w:t>
      </w:r>
      <w:r>
        <w:tab/>
        <w:t>(563)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Hořejší</w:t>
      </w:r>
      <w:r>
        <w:tab/>
        <w:t>TJ Slavoj Plzeň</w:t>
      </w:r>
      <w:r>
        <w:tab/>
        <w:t>532.83</w:t>
      </w:r>
      <w:r>
        <w:tab/>
        <w:t>357.8</w:t>
      </w:r>
      <w:r>
        <w:tab/>
        <w:t>175.0</w:t>
      </w:r>
      <w:r>
        <w:tab/>
        <w:t>4.8</w:t>
      </w:r>
      <w:r>
        <w:tab/>
        <w:t>9/9</w:t>
      </w:r>
      <w:r>
        <w:tab/>
        <w:t>(583)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</w:t>
      </w:r>
      <w:r>
        <w:tab/>
        <w:t>TJ Slavoj Plzeň</w:t>
      </w:r>
      <w:r>
        <w:tab/>
        <w:t>532.55</w:t>
      </w:r>
      <w:r>
        <w:tab/>
        <w:t>359.5</w:t>
      </w:r>
      <w:r>
        <w:tab/>
        <w:t>173.0</w:t>
      </w:r>
      <w:r>
        <w:tab/>
        <w:t>4.9</w:t>
      </w:r>
      <w:r>
        <w:tab/>
        <w:t>8/9</w:t>
      </w:r>
      <w:r>
        <w:tab/>
        <w:t>(587)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Čistý</w:t>
      </w:r>
      <w:r>
        <w:tab/>
        <w:t xml:space="preserve">TJ Kovohutě Příbram </w:t>
      </w:r>
      <w:r>
        <w:tab/>
        <w:t>531.05</w:t>
      </w:r>
      <w:r>
        <w:tab/>
        <w:t>364.1</w:t>
      </w:r>
      <w:r>
        <w:tab/>
        <w:t>166.9</w:t>
      </w:r>
      <w:r>
        <w:tab/>
        <w:t>8.5</w:t>
      </w:r>
      <w:r>
        <w:tab/>
        <w:t>7/8</w:t>
      </w:r>
      <w:r>
        <w:tab/>
        <w:t>(564)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Číž</w:t>
      </w:r>
      <w:r>
        <w:tab/>
        <w:t xml:space="preserve"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6/8</w:t>
      </w:r>
      <w:r>
        <w:tab/>
        <w:t>(569)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530.69</w:t>
      </w:r>
      <w:r>
        <w:tab/>
        <w:t>362.9</w:t>
      </w:r>
      <w:r>
        <w:tab/>
        <w:t>167.8</w:t>
      </w:r>
      <w:r>
        <w:tab/>
        <w:t>5.9</w:t>
      </w:r>
      <w:r>
        <w:tab/>
        <w:t>6/8</w:t>
      </w:r>
      <w:r>
        <w:tab/>
        <w:t>(571)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Havlík</w:t>
      </w:r>
      <w:r>
        <w:tab/>
        <w:t>SKK Rokycany B</w:t>
      </w:r>
      <w:r>
        <w:tab/>
        <w:t>527.81</w:t>
      </w:r>
      <w:r>
        <w:tab/>
        <w:t>363.4</w:t>
      </w:r>
      <w:r>
        <w:tab/>
        <w:t>164.4</w:t>
      </w:r>
      <w:r>
        <w:tab/>
        <w:t>8.2</w:t>
      </w:r>
      <w:r>
        <w:tab/>
        <w:t>8/8</w:t>
      </w:r>
      <w:r>
        <w:tab/>
        <w:t>(573)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</w:t>
      </w:r>
      <w:r>
        <w:tab/>
        <w:t xml:space="preserve">SK Žižkov Praha </w:t>
      </w:r>
      <w:r>
        <w:tab/>
        <w:t>527.63</w:t>
      </w:r>
      <w:r>
        <w:tab/>
        <w:t>359.5</w:t>
      </w:r>
      <w:r>
        <w:tab/>
        <w:t>168.1</w:t>
      </w:r>
      <w:r>
        <w:tab/>
        <w:t>5.4</w:t>
      </w:r>
      <w:r>
        <w:tab/>
        <w:t>6/8</w:t>
      </w:r>
      <w:r>
        <w:tab/>
        <w:t>(564)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</w:t>
      </w:r>
      <w:r>
        <w:tab/>
        <w:t>SKK Rokycany B</w:t>
      </w:r>
      <w:r>
        <w:tab/>
        <w:t>524.68</w:t>
      </w:r>
      <w:r>
        <w:tab/>
        <w:t>357.2</w:t>
      </w:r>
      <w:r>
        <w:tab/>
        <w:t>167.5</w:t>
      </w:r>
      <w:r>
        <w:tab/>
        <w:t>4.7</w:t>
      </w:r>
      <w:r>
        <w:tab/>
        <w:t>6/8</w:t>
      </w:r>
      <w:r>
        <w:tab/>
        <w:t>(596)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</w:t>
      </w:r>
      <w:r>
        <w:tab/>
        <w:t>TJ Teplice Letná</w:t>
      </w:r>
      <w:r>
        <w:tab/>
        <w:t>524.56</w:t>
      </w:r>
      <w:r>
        <w:tab/>
        <w:t>357.1</w:t>
      </w:r>
      <w:r>
        <w:tab/>
        <w:t>167.5</w:t>
      </w:r>
      <w:r>
        <w:tab/>
        <w:t>7.4</w:t>
      </w:r>
      <w:r>
        <w:tab/>
        <w:t>8/8</w:t>
      </w:r>
      <w:r>
        <w:tab/>
        <w:t>(568)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Šváb</w:t>
      </w:r>
      <w:r>
        <w:tab/>
        <w:t xml:space="preserve">SKK Podbořany </w:t>
      </w:r>
      <w:r>
        <w:tab/>
        <w:t>521.33</w:t>
      </w:r>
      <w:r>
        <w:tab/>
        <w:t>362.5</w:t>
      </w:r>
      <w:r>
        <w:tab/>
        <w:t>158.8</w:t>
      </w:r>
      <w:r>
        <w:tab/>
        <w:t>8.1</w:t>
      </w:r>
      <w:r>
        <w:tab/>
        <w:t>6/8</w:t>
      </w:r>
      <w:r>
        <w:tab/>
        <w:t>(548)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Perníček</w:t>
      </w:r>
      <w:r>
        <w:tab/>
        <w:t>SKK Bohušovice B</w:t>
      </w:r>
      <w:r>
        <w:tab/>
        <w:t>520.35</w:t>
      </w:r>
      <w:r>
        <w:tab/>
        <w:t>350.9</w:t>
      </w:r>
      <w:r>
        <w:tab/>
        <w:t>169.5</w:t>
      </w:r>
      <w:r>
        <w:tab/>
        <w:t>7.4</w:t>
      </w:r>
      <w:r>
        <w:tab/>
        <w:t>9/9</w:t>
      </w:r>
      <w:r>
        <w:tab/>
        <w:t>(548)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519.85</w:t>
      </w:r>
      <w:r>
        <w:tab/>
        <w:t>356.9</w:t>
      </w:r>
      <w:r>
        <w:tab/>
        <w:t>162.9</w:t>
      </w:r>
      <w:r>
        <w:tab/>
        <w:t>8.5</w:t>
      </w:r>
      <w:r>
        <w:tab/>
        <w:t>8/8</w:t>
      </w:r>
      <w:r>
        <w:tab/>
        <w:t>(561)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</w:t>
      </w:r>
      <w:r>
        <w:tab/>
        <w:t>SKK Bohušovice B</w:t>
      </w:r>
      <w:r>
        <w:tab/>
        <w:t>519.25</w:t>
      </w:r>
      <w:r>
        <w:tab/>
        <w:t>355.4</w:t>
      </w:r>
      <w:r>
        <w:tab/>
        <w:t>163.9</w:t>
      </w:r>
      <w:r>
        <w:tab/>
        <w:t>8.1</w:t>
      </w:r>
      <w:r>
        <w:tab/>
        <w:t>8/9</w:t>
      </w:r>
      <w:r>
        <w:tab/>
        <w:t>(569)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Lipchavský</w:t>
      </w:r>
      <w:r>
        <w:tab/>
        <w:t>CB Dobřany B</w:t>
      </w:r>
      <w:r>
        <w:tab/>
        <w:t>518.41</w:t>
      </w:r>
      <w:r>
        <w:tab/>
        <w:t>348.8</w:t>
      </w:r>
      <w:r>
        <w:tab/>
        <w:t>169.6</w:t>
      </w:r>
      <w:r>
        <w:tab/>
        <w:t>5.4</w:t>
      </w:r>
      <w:r>
        <w:tab/>
        <w:t>9/9</w:t>
      </w:r>
      <w:r>
        <w:tab/>
        <w:t>(568)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Ladislav Koláček</w:t>
      </w:r>
      <w:r>
        <w:tab/>
        <w:t>SKK Bohušovice B</w:t>
      </w:r>
      <w:r>
        <w:tab/>
        <w:t>514.54</w:t>
      </w:r>
      <w:r>
        <w:tab/>
        <w:t>352.3</w:t>
      </w:r>
      <w:r>
        <w:tab/>
        <w:t>162.3</w:t>
      </w:r>
      <w:r>
        <w:tab/>
        <w:t>7.1</w:t>
      </w:r>
      <w:r>
        <w:tab/>
        <w:t>8/9</w:t>
      </w:r>
      <w:r>
        <w:tab/>
        <w:t>(565)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Stupka</w:t>
      </w:r>
      <w:r>
        <w:tab/>
        <w:t xml:space="preserve">SKK Podbořany </w:t>
      </w:r>
      <w:r>
        <w:tab/>
        <w:t>514.07</w:t>
      </w:r>
      <w:r>
        <w:tab/>
        <w:t>361.8</w:t>
      </w:r>
      <w:r>
        <w:tab/>
        <w:t>152.3</w:t>
      </w:r>
      <w:r>
        <w:tab/>
        <w:t>9.0</w:t>
      </w:r>
      <w:r>
        <w:tab/>
        <w:t>6/8</w:t>
      </w:r>
      <w:r>
        <w:tab/>
        <w:t>(542)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Charvát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7/9</w:t>
      </w:r>
      <w:r>
        <w:tab/>
        <w:t>(561)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Dominik Černý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7/8</w:t>
      </w:r>
      <w:r>
        <w:tab/>
        <w:t>(555)</w:t>
      </w:r>
    </w:p>
    <w:p w:rsidR="00E47CDF" w:rsidRDefault="00E47CD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</w:t>
      </w:r>
      <w:r>
        <w:tab/>
        <w:t>TJ Slavoj Plzeň</w:t>
      </w:r>
      <w:r>
        <w:tab/>
        <w:t>509.25</w:t>
      </w:r>
      <w:r>
        <w:tab/>
        <w:t>353.7</w:t>
      </w:r>
      <w:r>
        <w:tab/>
        <w:t>155.5</w:t>
      </w:r>
      <w:r>
        <w:tab/>
        <w:t>8.2</w:t>
      </w:r>
      <w:r>
        <w:tab/>
        <w:t>9/9</w:t>
      </w:r>
      <w:r>
        <w:tab/>
        <w:t>(545)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579.23</w:t>
      </w:r>
      <w:r>
        <w:rPr>
          <w:color w:val="808080"/>
        </w:rPr>
        <w:tab/>
        <w:t>377.0</w:t>
      </w:r>
      <w:r>
        <w:rPr>
          <w:color w:val="808080"/>
        </w:rPr>
        <w:tab/>
        <w:t>202.2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(659)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553.50</w:t>
      </w:r>
      <w:r>
        <w:rPr>
          <w:color w:val="808080"/>
        </w:rPr>
        <w:tab/>
        <w:t>370.2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550.77</w:t>
      </w:r>
      <w:r>
        <w:rPr>
          <w:color w:val="808080"/>
        </w:rPr>
        <w:tab/>
        <w:t>373.6</w:t>
      </w:r>
      <w:r>
        <w:rPr>
          <w:color w:val="808080"/>
        </w:rPr>
        <w:tab/>
        <w:t>177.1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549.15</w:t>
      </w:r>
      <w:r>
        <w:rPr>
          <w:color w:val="808080"/>
        </w:rPr>
        <w:tab/>
        <w:t>371.8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538.04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531.60</w:t>
      </w:r>
      <w:r>
        <w:rPr>
          <w:color w:val="808080"/>
        </w:rPr>
        <w:tab/>
        <w:t>363.9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527.10</w:t>
      </w:r>
      <w:r>
        <w:rPr>
          <w:color w:val="808080"/>
        </w:rPr>
        <w:tab/>
        <w:t>355.6</w:t>
      </w:r>
      <w:r>
        <w:rPr>
          <w:color w:val="808080"/>
        </w:rPr>
        <w:tab/>
        <w:t>171.6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522.85</w:t>
      </w:r>
      <w:r>
        <w:rPr>
          <w:color w:val="808080"/>
        </w:rPr>
        <w:tab/>
        <w:t>362.8</w:t>
      </w:r>
      <w:r>
        <w:rPr>
          <w:color w:val="808080"/>
        </w:rPr>
        <w:tab/>
        <w:t>160.1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="00E47CDF" w:rsidRDefault="00E47CDF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="00E47CDF" w:rsidRDefault="00E47CDF" w:rsidP="007D7338">
      <w:pPr>
        <w:pStyle w:val="Nadpisy"/>
      </w:pPr>
      <w:r>
        <w:t>Sportovně technické informace:</w:t>
      </w:r>
    </w:p>
    <w:p w:rsidR="00E47CDF" w:rsidRDefault="00E47CDF" w:rsidP="001F309A">
      <w:pPr>
        <w:pStyle w:val="Nadpisy"/>
      </w:pPr>
      <w:r>
        <w:t>Starty náhradníků: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2x</w:t>
      </w:r>
    </w:p>
    <w:p w:rsidR="00E47CDF" w:rsidRDefault="00E47CD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21928</w:t>
      </w:r>
      <w:r>
        <w:rPr>
          <w:rFonts w:ascii="Arial" w:hAnsi="Arial" w:cs="Arial"/>
        </w:rPr>
        <w:tab/>
        <w:t>Ondřej Musil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="00E47CDF" w:rsidRDefault="00E47CDF" w:rsidP="007C2A3D">
      <w:pPr>
        <w:pStyle w:val="Nadpisy"/>
      </w:pPr>
      <w:r>
        <w:br/>
        <w:t>Program dalšího kola:</w:t>
      </w:r>
    </w:p>
    <w:p w:rsidR="00E47CDF" w:rsidRDefault="00E47CD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25.2.2020</w:t>
      </w:r>
      <w:r w:rsidRPr="003F32EE">
        <w:rPr>
          <w:rFonts w:ascii="Arial" w:hAnsi="Arial" w:cs="Arial"/>
        </w:rPr>
        <w:tab/>
        <w:t>út</w:t>
      </w:r>
      <w:r w:rsidRPr="003F32EE">
        <w:rPr>
          <w:rFonts w:ascii="Arial" w:hAnsi="Arial" w:cs="Arial"/>
        </w:rPr>
        <w:tab/>
        <w:t>17:00</w:t>
      </w:r>
      <w:r w:rsidRPr="003F32EE">
        <w:rPr>
          <w:rFonts w:ascii="Arial" w:hAnsi="Arial" w:cs="Arial"/>
        </w:rPr>
        <w:tab/>
        <w:t>CB Dobřany B - SK Škoda VS Plzeň  (dohrávka z 15. kola)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10:00</w:t>
      </w:r>
      <w:r w:rsidRPr="003F32EE">
        <w:rPr>
          <w:rFonts w:ascii="Arial" w:hAnsi="Arial" w:cs="Arial"/>
        </w:rPr>
        <w:tab/>
        <w:t xml:space="preserve">TJ Elektrárny Kadaň - SK Škoda VS Plzeň 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10:00</w:t>
      </w:r>
      <w:r w:rsidRPr="003F32EE">
        <w:rPr>
          <w:rFonts w:ascii="Arial" w:hAnsi="Arial" w:cs="Arial"/>
        </w:rPr>
        <w:tab/>
        <w:t>CB Dobřany B - SKK Bohušovice B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11:00</w:t>
      </w:r>
      <w:r w:rsidRPr="003F32EE">
        <w:rPr>
          <w:rFonts w:ascii="Arial" w:hAnsi="Arial" w:cs="Arial"/>
        </w:rPr>
        <w:tab/>
        <w:t>Kuželky Jiskra Hazlov - TJ Slavoj Plzeň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13:30</w:t>
      </w:r>
      <w:r w:rsidRPr="003F32EE">
        <w:rPr>
          <w:rFonts w:ascii="Arial" w:hAnsi="Arial" w:cs="Arial"/>
        </w:rPr>
        <w:tab/>
        <w:t>SK Žižkov Praha  - TJ Teplice Letná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14:00</w:t>
      </w:r>
      <w:r w:rsidRPr="003F32EE">
        <w:rPr>
          <w:rFonts w:ascii="Arial" w:hAnsi="Arial" w:cs="Arial"/>
        </w:rPr>
        <w:tab/>
        <w:t xml:space="preserve">TJ Lokomotiva Ústí n. L. - TJ Kovohutě Příbram </w:t>
      </w:r>
      <w:r w:rsidRPr="003F32EE">
        <w:rPr>
          <w:rFonts w:ascii="Arial" w:hAnsi="Arial" w:cs="Arial"/>
        </w:rPr>
        <w:tab/>
      </w:r>
    </w:p>
    <w:p w:rsidR="00E47CDF" w:rsidRPr="003F32EE" w:rsidRDefault="00E47CD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F32EE">
        <w:rPr>
          <w:rFonts w:ascii="Arial" w:hAnsi="Arial" w:cs="Arial"/>
        </w:rPr>
        <w:t>29.2.2020</w:t>
      </w:r>
      <w:r w:rsidRPr="003F32EE">
        <w:rPr>
          <w:rFonts w:ascii="Arial" w:hAnsi="Arial" w:cs="Arial"/>
        </w:rPr>
        <w:tab/>
        <w:t>so</w:t>
      </w:r>
      <w:r w:rsidRPr="003F32EE">
        <w:rPr>
          <w:rFonts w:ascii="Arial" w:hAnsi="Arial" w:cs="Arial"/>
        </w:rPr>
        <w:tab/>
        <w:t>17:00</w:t>
      </w:r>
      <w:r w:rsidRPr="003F32EE">
        <w:rPr>
          <w:rFonts w:ascii="Arial" w:hAnsi="Arial" w:cs="Arial"/>
        </w:rPr>
        <w:tab/>
        <w:t xml:space="preserve">SKK Rokycany B - SKK Podbořany </w:t>
      </w:r>
      <w:r w:rsidRPr="003F32EE">
        <w:rPr>
          <w:rFonts w:ascii="Arial" w:hAnsi="Arial" w:cs="Arial"/>
        </w:rPr>
        <w:tab/>
      </w:r>
    </w:p>
    <w:sectPr w:rsidR="00E47CDF" w:rsidRPr="003F32E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DF" w:rsidRDefault="00E47CDF">
      <w:r>
        <w:separator/>
      </w:r>
    </w:p>
  </w:endnote>
  <w:endnote w:type="continuationSeparator" w:id="0">
    <w:p w:rsidR="00E47CDF" w:rsidRDefault="00E4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F" w:rsidRDefault="00E47CDF" w:rsidP="00932B73">
    <w:pPr>
      <w:pStyle w:val="Header"/>
    </w:pPr>
  </w:p>
  <w:p w:rsidR="00E47CDF" w:rsidRDefault="00E47CD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DF" w:rsidRDefault="00E47CDF">
      <w:r>
        <w:separator/>
      </w:r>
    </w:p>
  </w:footnote>
  <w:footnote w:type="continuationSeparator" w:id="0">
    <w:p w:rsidR="00E47CDF" w:rsidRDefault="00E47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6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1CE4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2E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3E4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79B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47CDF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2168</Words>
  <Characters>12797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3</cp:revision>
  <cp:lastPrinted>2013-10-20T04:50:00Z</cp:lastPrinted>
  <dcterms:created xsi:type="dcterms:W3CDTF">2020-02-23T17:26:00Z</dcterms:created>
  <dcterms:modified xsi:type="dcterms:W3CDTF">2020-02-23T17:40:00Z</dcterms:modified>
</cp:coreProperties>
</file>