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05" w:rsidRDefault="00943605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943605" w:rsidRDefault="0094360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3A2068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943605" w:rsidRDefault="0094360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43605" w:rsidRDefault="0094360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1. kolo</w:t>
      </w:r>
    </w:p>
    <w:p w:rsidR="00943605" w:rsidRDefault="0094360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43605" w:rsidRDefault="0094360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7.9.2019</w:t>
      </w:r>
    </w:p>
    <w:p w:rsidR="00943605" w:rsidRDefault="00943605" w:rsidP="00D66417">
      <w:pPr>
        <w:pStyle w:val="Nhozy2"/>
        <w:keepNext w:val="0"/>
      </w:pPr>
    </w:p>
    <w:p w:rsidR="00943605" w:rsidRDefault="00943605" w:rsidP="000A7635">
      <w:pPr>
        <w:pStyle w:val="Nhozy2"/>
        <w:keepNext w:val="0"/>
      </w:pPr>
      <w:r>
        <w:t xml:space="preserve">Jedna výhra domácích, třikrát úspěšní hosté a dva odložené zápasy. Tak to bylo první letošní kolo. Dá se říci, že pouze výkon Hazlova lze označit jako dobrý, v ostatních případech je to již velmi sporné. Ale je to začátek, tak uvidíme v dalších kolech. Nejlepšího výkonu v tomto kole </w:t>
      </w:r>
      <w:r w:rsidRPr="000A7635">
        <w:t>3385</w:t>
      </w:r>
      <w:r>
        <w:t xml:space="preserve"> dosáhlo družstvo Kuželky Jiskra Hazlov a Martin Procházka z Rokycan 607.</w:t>
      </w:r>
    </w:p>
    <w:p w:rsidR="00943605" w:rsidRDefault="00943605" w:rsidP="000A7635">
      <w:pPr>
        <w:pStyle w:val="Nhozy2"/>
        <w:keepNext w:val="0"/>
      </w:pPr>
    </w:p>
    <w:p w:rsidR="00943605" w:rsidRDefault="00943605" w:rsidP="00D66417">
      <w:pPr>
        <w:pStyle w:val="Heading2"/>
      </w:pPr>
      <w:r>
        <w:t>3. KLM A 2019/2020</w:t>
      </w:r>
    </w:p>
    <w:p w:rsidR="00943605" w:rsidRDefault="00943605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="00943605" w:rsidRDefault="00943605" w:rsidP="004F2827">
      <w:pPr>
        <w:pStyle w:val="komentCharCharCharChar"/>
        <w:spacing w:before="60"/>
        <w:ind w:firstLine="709"/>
        <w:rPr>
          <w:color w:val="auto"/>
        </w:rPr>
      </w:pPr>
    </w:p>
    <w:p w:rsidR="00943605" w:rsidRDefault="00943605" w:rsidP="007E11AF">
      <w:pPr>
        <w:pStyle w:val="Nadpisy"/>
      </w:pPr>
      <w:r>
        <w:t>Souhrnný přehled výsledků:</w:t>
      </w:r>
    </w:p>
    <w:p w:rsidR="00943605" w:rsidRDefault="0094360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943605" w:rsidRPr="000A7635" w:rsidRDefault="0094360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A7635">
        <w:rPr>
          <w:sz w:val="22"/>
          <w:szCs w:val="22"/>
        </w:rPr>
        <w:t xml:space="preserve">Kuželky Podbořany </w:t>
      </w:r>
      <w:r w:rsidRPr="000A7635">
        <w:rPr>
          <w:sz w:val="22"/>
          <w:szCs w:val="22"/>
        </w:rPr>
        <w:tab/>
        <w:t xml:space="preserve">- </w:t>
      </w:r>
      <w:r w:rsidRPr="000A7635">
        <w:rPr>
          <w:b/>
          <w:bCs/>
          <w:sz w:val="22"/>
          <w:szCs w:val="22"/>
        </w:rPr>
        <w:t xml:space="preserve">TJ Kovohutě Příbram </w:t>
      </w:r>
      <w:r w:rsidRPr="000A7635">
        <w:rPr>
          <w:sz w:val="22"/>
          <w:szCs w:val="22"/>
        </w:rPr>
        <w:tab/>
        <w:t>2:6</w:t>
      </w:r>
      <w:r w:rsidRPr="000A7635">
        <w:rPr>
          <w:sz w:val="22"/>
          <w:szCs w:val="22"/>
        </w:rPr>
        <w:tab/>
      </w:r>
      <w:r w:rsidRPr="000A7635">
        <w:rPr>
          <w:caps w:val="0"/>
          <w:sz w:val="22"/>
          <w:szCs w:val="22"/>
        </w:rPr>
        <w:t>3028:3122</w:t>
      </w:r>
      <w:r w:rsidRPr="000A7635">
        <w:rPr>
          <w:sz w:val="22"/>
          <w:szCs w:val="22"/>
        </w:rPr>
        <w:tab/>
        <w:t>(9.0:15.0)</w:t>
      </w:r>
      <w:r w:rsidRPr="000A7635">
        <w:rPr>
          <w:sz w:val="22"/>
          <w:szCs w:val="22"/>
        </w:rPr>
        <w:tab/>
        <w:t>7.9.</w:t>
      </w:r>
    </w:p>
    <w:p w:rsidR="00943605" w:rsidRPr="000A7635" w:rsidRDefault="0094360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A7635">
        <w:rPr>
          <w:b/>
          <w:bCs/>
          <w:sz w:val="22"/>
          <w:szCs w:val="22"/>
        </w:rPr>
        <w:t>Kuželky Jiskra Hazlov</w:t>
      </w:r>
      <w:r w:rsidRPr="000A7635">
        <w:rPr>
          <w:sz w:val="22"/>
          <w:szCs w:val="22"/>
        </w:rPr>
        <w:tab/>
        <w:t xml:space="preserve">- SK Žižkov Praha </w:t>
      </w:r>
      <w:r w:rsidRPr="000A7635">
        <w:rPr>
          <w:sz w:val="22"/>
          <w:szCs w:val="22"/>
        </w:rPr>
        <w:tab/>
        <w:t>8:0</w:t>
      </w:r>
      <w:r w:rsidRPr="000A7635">
        <w:rPr>
          <w:sz w:val="22"/>
          <w:szCs w:val="22"/>
        </w:rPr>
        <w:tab/>
      </w:r>
      <w:r w:rsidRPr="000A7635">
        <w:rPr>
          <w:caps w:val="0"/>
          <w:sz w:val="22"/>
          <w:szCs w:val="22"/>
        </w:rPr>
        <w:t>3385:3096</w:t>
      </w:r>
      <w:r w:rsidRPr="000A7635">
        <w:rPr>
          <w:sz w:val="22"/>
          <w:szCs w:val="22"/>
        </w:rPr>
        <w:tab/>
        <w:t>(22.0:2.0)</w:t>
      </w:r>
      <w:r w:rsidRPr="000A7635">
        <w:rPr>
          <w:sz w:val="22"/>
          <w:szCs w:val="22"/>
        </w:rPr>
        <w:tab/>
        <w:t>7.9.</w:t>
      </w:r>
    </w:p>
    <w:p w:rsidR="00943605" w:rsidRPr="000A7635" w:rsidRDefault="0094360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A7635">
        <w:rPr>
          <w:sz w:val="22"/>
          <w:szCs w:val="22"/>
        </w:rPr>
        <w:t>SKK Bohušovice B</w:t>
      </w:r>
      <w:r w:rsidRPr="000A7635">
        <w:rPr>
          <w:sz w:val="22"/>
          <w:szCs w:val="22"/>
        </w:rPr>
        <w:tab/>
        <w:t xml:space="preserve">- </w:t>
      </w:r>
      <w:r w:rsidRPr="000A7635">
        <w:rPr>
          <w:b/>
          <w:bCs/>
          <w:sz w:val="22"/>
          <w:szCs w:val="22"/>
        </w:rPr>
        <w:t>TJ Teplice Letná</w:t>
      </w:r>
      <w:r w:rsidRPr="000A7635">
        <w:rPr>
          <w:sz w:val="22"/>
          <w:szCs w:val="22"/>
        </w:rPr>
        <w:tab/>
        <w:t>2:6</w:t>
      </w:r>
      <w:r w:rsidRPr="000A7635">
        <w:rPr>
          <w:sz w:val="22"/>
          <w:szCs w:val="22"/>
        </w:rPr>
        <w:tab/>
      </w:r>
      <w:r w:rsidRPr="000A7635">
        <w:rPr>
          <w:caps w:val="0"/>
          <w:sz w:val="22"/>
          <w:szCs w:val="22"/>
        </w:rPr>
        <w:t>3041:3099</w:t>
      </w:r>
      <w:r w:rsidRPr="000A7635">
        <w:rPr>
          <w:sz w:val="22"/>
          <w:szCs w:val="22"/>
        </w:rPr>
        <w:tab/>
        <w:t>(9.5:14.5)</w:t>
      </w:r>
      <w:r w:rsidRPr="000A7635">
        <w:rPr>
          <w:sz w:val="22"/>
          <w:szCs w:val="22"/>
        </w:rPr>
        <w:tab/>
        <w:t>7.9.</w:t>
      </w:r>
    </w:p>
    <w:p w:rsidR="00943605" w:rsidRPr="000A7635" w:rsidRDefault="0094360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A7635">
        <w:rPr>
          <w:sz w:val="22"/>
          <w:szCs w:val="22"/>
        </w:rPr>
        <w:t>SKK Rokycany B</w:t>
      </w:r>
      <w:r w:rsidRPr="000A7635">
        <w:rPr>
          <w:sz w:val="22"/>
          <w:szCs w:val="22"/>
        </w:rPr>
        <w:tab/>
        <w:t xml:space="preserve">- </w:t>
      </w:r>
      <w:r w:rsidRPr="000A7635">
        <w:rPr>
          <w:b/>
          <w:bCs/>
          <w:sz w:val="22"/>
          <w:szCs w:val="22"/>
        </w:rPr>
        <w:t>TJ Elektrárny Kadaň</w:t>
      </w:r>
      <w:r w:rsidRPr="000A7635">
        <w:rPr>
          <w:sz w:val="22"/>
          <w:szCs w:val="22"/>
        </w:rPr>
        <w:tab/>
        <w:t>2:6</w:t>
      </w:r>
      <w:r w:rsidRPr="000A7635">
        <w:rPr>
          <w:sz w:val="22"/>
          <w:szCs w:val="22"/>
        </w:rPr>
        <w:tab/>
      </w:r>
      <w:r w:rsidRPr="000A7635">
        <w:rPr>
          <w:caps w:val="0"/>
          <w:sz w:val="22"/>
          <w:szCs w:val="22"/>
        </w:rPr>
        <w:t>3186:3227</w:t>
      </w:r>
      <w:r w:rsidRPr="000A7635">
        <w:rPr>
          <w:sz w:val="22"/>
          <w:szCs w:val="22"/>
        </w:rPr>
        <w:tab/>
        <w:t>(11.5:12.5)</w:t>
      </w:r>
      <w:r w:rsidRPr="000A7635">
        <w:rPr>
          <w:sz w:val="22"/>
          <w:szCs w:val="22"/>
        </w:rPr>
        <w:tab/>
        <w:t>7.9.</w:t>
      </w:r>
    </w:p>
    <w:p w:rsidR="00943605" w:rsidRPr="000A7635" w:rsidRDefault="0094360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A7635">
        <w:rPr>
          <w:sz w:val="22"/>
          <w:szCs w:val="22"/>
        </w:rPr>
        <w:t>TJ Slavoj Plzeň</w:t>
      </w:r>
      <w:r w:rsidRPr="000A7635">
        <w:rPr>
          <w:sz w:val="22"/>
          <w:szCs w:val="22"/>
        </w:rPr>
        <w:tab/>
        <w:t xml:space="preserve">- SK Škoda VS Plzeň </w:t>
      </w:r>
      <w:r w:rsidRPr="000A7635">
        <w:rPr>
          <w:sz w:val="22"/>
          <w:szCs w:val="22"/>
        </w:rPr>
        <w:tab/>
      </w:r>
      <w:r w:rsidRPr="000A7635">
        <w:rPr>
          <w:sz w:val="22"/>
          <w:szCs w:val="22"/>
        </w:rPr>
        <w:tab/>
      </w:r>
      <w:r w:rsidRPr="000A7635">
        <w:rPr>
          <w:caps w:val="0"/>
          <w:sz w:val="22"/>
          <w:szCs w:val="22"/>
        </w:rPr>
        <w:t>dohrávka</w:t>
      </w:r>
      <w:r w:rsidRPr="000A7635">
        <w:rPr>
          <w:sz w:val="22"/>
          <w:szCs w:val="22"/>
        </w:rPr>
        <w:tab/>
      </w:r>
      <w:r w:rsidRPr="000A7635">
        <w:rPr>
          <w:sz w:val="22"/>
          <w:szCs w:val="22"/>
        </w:rPr>
        <w:tab/>
        <w:t>19.9.</w:t>
      </w:r>
    </w:p>
    <w:p w:rsidR="00943605" w:rsidRPr="000A7635" w:rsidRDefault="0094360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A7635">
        <w:rPr>
          <w:sz w:val="22"/>
          <w:szCs w:val="22"/>
        </w:rPr>
        <w:t>CB Dobřany B</w:t>
      </w:r>
      <w:r w:rsidRPr="000A7635">
        <w:rPr>
          <w:sz w:val="22"/>
          <w:szCs w:val="22"/>
        </w:rPr>
        <w:tab/>
        <w:t>- TJ Lokomotiva Ústí n</w:t>
      </w:r>
      <w:r>
        <w:rPr>
          <w:sz w:val="22"/>
          <w:szCs w:val="22"/>
        </w:rPr>
        <w:t>.</w:t>
      </w:r>
      <w:r w:rsidRPr="000A7635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0A7635">
        <w:rPr>
          <w:sz w:val="22"/>
          <w:szCs w:val="22"/>
        </w:rPr>
        <w:t xml:space="preserve"> </w:t>
      </w:r>
      <w:r w:rsidRPr="000A7635">
        <w:rPr>
          <w:sz w:val="22"/>
          <w:szCs w:val="22"/>
        </w:rPr>
        <w:tab/>
      </w:r>
      <w:r w:rsidRPr="000A7635">
        <w:rPr>
          <w:sz w:val="22"/>
          <w:szCs w:val="22"/>
        </w:rPr>
        <w:tab/>
      </w:r>
      <w:r w:rsidRPr="000A7635">
        <w:rPr>
          <w:caps w:val="0"/>
          <w:sz w:val="22"/>
          <w:szCs w:val="22"/>
        </w:rPr>
        <w:t>dohrávka</w:t>
      </w:r>
      <w:r w:rsidRPr="000A7635">
        <w:rPr>
          <w:sz w:val="22"/>
          <w:szCs w:val="22"/>
        </w:rPr>
        <w:tab/>
      </w:r>
      <w:r w:rsidRPr="000A7635">
        <w:rPr>
          <w:sz w:val="22"/>
          <w:szCs w:val="22"/>
        </w:rPr>
        <w:tab/>
        <w:t>19.9.</w:t>
      </w:r>
    </w:p>
    <w:p w:rsidR="00943605" w:rsidRDefault="00943605" w:rsidP="007E11AF">
      <w:pPr>
        <w:pStyle w:val="Nadpisy"/>
      </w:pPr>
    </w:p>
    <w:p w:rsidR="00943605" w:rsidRDefault="00943605" w:rsidP="007E11AF">
      <w:pPr>
        <w:pStyle w:val="Nadpisy"/>
      </w:pPr>
      <w:r>
        <w:t>Tabulka družstev:</w:t>
      </w:r>
    </w:p>
    <w:p w:rsidR="00943605" w:rsidRDefault="00943605" w:rsidP="003F18AD">
      <w:pPr>
        <w:pStyle w:val="Tabulka"/>
        <w:rPr>
          <w:rFonts w:cs="Times New Roman"/>
        </w:rPr>
      </w:pP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22.0 : 2.0</w:t>
      </w:r>
      <w:r>
        <w:t xml:space="preserve"> </w:t>
      </w:r>
      <w:r>
        <w:tab/>
        <w:t xml:space="preserve"> 3385</w:t>
      </w:r>
      <w:r>
        <w:tab/>
        <w:t>2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15.0 : 9.0</w:t>
      </w:r>
      <w:r>
        <w:t xml:space="preserve"> </w:t>
      </w:r>
      <w:r>
        <w:tab/>
        <w:t xml:space="preserve"> 3122</w:t>
      </w:r>
      <w:r>
        <w:tab/>
        <w:t>2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14.5 : 9.5</w:t>
      </w:r>
      <w:r>
        <w:t xml:space="preserve"> </w:t>
      </w:r>
      <w:r>
        <w:tab/>
        <w:t xml:space="preserve"> 3099</w:t>
      </w:r>
      <w:r>
        <w:tab/>
        <w:t>2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3227</w:t>
      </w:r>
      <w:r>
        <w:tab/>
        <w:t>2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3186</w:t>
      </w:r>
      <w:r>
        <w:tab/>
        <w:t>0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9.5 : 14.5</w:t>
      </w:r>
      <w:r>
        <w:t xml:space="preserve"> </w:t>
      </w:r>
      <w:r>
        <w:tab/>
        <w:t xml:space="preserve"> 3041</w:t>
      </w:r>
      <w:r>
        <w:tab/>
        <w:t>0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Kuželky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9.0 : 15.0</w:t>
      </w:r>
      <w:r>
        <w:t xml:space="preserve"> </w:t>
      </w:r>
      <w:r>
        <w:tab/>
        <w:t xml:space="preserve"> 3028</w:t>
      </w:r>
      <w:r>
        <w:tab/>
        <w:t>0</w:t>
      </w:r>
    </w:p>
    <w:p w:rsidR="00943605" w:rsidRDefault="00943605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2.0 : 22.0</w:t>
      </w:r>
      <w:r>
        <w:t xml:space="preserve"> </w:t>
      </w:r>
      <w:r>
        <w:tab/>
        <w:t xml:space="preserve"> 3096</w:t>
      </w:r>
      <w:r>
        <w:tab/>
        <w:t>0</w:t>
      </w:r>
    </w:p>
    <w:p w:rsidR="00943605" w:rsidRDefault="00943605" w:rsidP="003F18AD">
      <w:pPr>
        <w:pStyle w:val="Tabulka"/>
        <w:rPr>
          <w:rFonts w:cs="Times New Roman"/>
        </w:rPr>
      </w:pPr>
    </w:p>
    <w:p w:rsidR="00943605" w:rsidRDefault="0094360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43605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43605" w:rsidRPr="000A7635" w:rsidRDefault="00943605" w:rsidP="007E11AF">
            <w:pPr>
              <w:pStyle w:val="nadp1"/>
              <w:rPr>
                <w:rStyle w:val="Strong"/>
                <w:b/>
                <w:bCs/>
              </w:rPr>
            </w:pPr>
            <w:r w:rsidRPr="000A7635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43605" w:rsidRDefault="00943605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943605">
        <w:tc>
          <w:tcPr>
            <w:tcW w:w="562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943605" w:rsidRDefault="00943605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943605">
        <w:tc>
          <w:tcPr>
            <w:tcW w:w="562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Martin Procházka</w:t>
            </w:r>
          </w:p>
        </w:tc>
        <w:tc>
          <w:tcPr>
            <w:tcW w:w="1418" w:type="dxa"/>
          </w:tcPr>
          <w:p w:rsidR="00943605" w:rsidRDefault="00943605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Martin Procházka</w:t>
            </w:r>
          </w:p>
        </w:tc>
        <w:tc>
          <w:tcPr>
            <w:tcW w:w="1417" w:type="dxa"/>
          </w:tcPr>
          <w:p w:rsidR="00943605" w:rsidRDefault="00943605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943605" w:rsidRDefault="00943605" w:rsidP="007E11AF">
            <w:pPr>
              <w:pStyle w:val="StylStylPehledTunModrnenVechnavelkzarovnnnast"/>
            </w:pPr>
            <w:r>
              <w:t>113.58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607</w:t>
            </w:r>
          </w:p>
        </w:tc>
      </w:tr>
      <w:tr w:rsidR="00943605">
        <w:tc>
          <w:tcPr>
            <w:tcW w:w="562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="00943605" w:rsidRDefault="00943605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943605" w:rsidRDefault="00943605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943605" w:rsidRDefault="00943605" w:rsidP="007E11AF">
            <w:pPr>
              <w:pStyle w:val="StylStylPehledTunModrnenVechnavelkzarovnnnast"/>
            </w:pPr>
            <w:r>
              <w:t>112.57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576</w:t>
            </w:r>
          </w:p>
        </w:tc>
      </w:tr>
      <w:tr w:rsidR="00943605">
        <w:tc>
          <w:tcPr>
            <w:tcW w:w="562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="00943605" w:rsidRDefault="00943605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576</w:t>
            </w:r>
          </w:p>
        </w:tc>
        <w:tc>
          <w:tcPr>
            <w:tcW w:w="236" w:type="dxa"/>
            <w:vMerge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943605" w:rsidRDefault="00943605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943605" w:rsidRDefault="00943605" w:rsidP="007E11AF">
            <w:pPr>
              <w:pStyle w:val="StylStylPehledTunModrnenVechnavelkzarovnnnast"/>
            </w:pPr>
            <w:r>
              <w:t>110.44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566</w:t>
            </w:r>
          </w:p>
        </w:tc>
      </w:tr>
      <w:tr w:rsidR="00943605">
        <w:tc>
          <w:tcPr>
            <w:tcW w:w="562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8" w:type="dxa"/>
          </w:tcPr>
          <w:p w:rsidR="00943605" w:rsidRDefault="00943605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571</w:t>
            </w:r>
          </w:p>
        </w:tc>
        <w:tc>
          <w:tcPr>
            <w:tcW w:w="236" w:type="dxa"/>
            <w:vMerge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="00943605" w:rsidRDefault="00943605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943605" w:rsidRDefault="00943605" w:rsidP="007E11AF">
            <w:pPr>
              <w:pStyle w:val="StylStylPehledTunModrnenVechnavelkzarovnnnast"/>
            </w:pPr>
            <w:r>
              <w:t>107.02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578</w:t>
            </w:r>
          </w:p>
        </w:tc>
      </w:tr>
      <w:tr w:rsidR="00943605">
        <w:tc>
          <w:tcPr>
            <w:tcW w:w="562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="00943605" w:rsidRDefault="00943605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568</w:t>
            </w:r>
          </w:p>
        </w:tc>
        <w:tc>
          <w:tcPr>
            <w:tcW w:w="236" w:type="dxa"/>
            <w:vMerge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Milan Slabý</w:t>
            </w:r>
          </w:p>
        </w:tc>
        <w:tc>
          <w:tcPr>
            <w:tcW w:w="1417" w:type="dxa"/>
          </w:tcPr>
          <w:p w:rsidR="00943605" w:rsidRDefault="00943605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943605" w:rsidRDefault="00943605" w:rsidP="007E11AF">
            <w:pPr>
              <w:pStyle w:val="StylStylPehledTunModrnenVechnavelkzarovnnnast"/>
            </w:pPr>
            <w:r>
              <w:t>105.93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542</w:t>
            </w:r>
          </w:p>
        </w:tc>
      </w:tr>
      <w:tr w:rsidR="00943605">
        <w:tc>
          <w:tcPr>
            <w:tcW w:w="562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="00943605" w:rsidRDefault="00943605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566</w:t>
            </w:r>
          </w:p>
        </w:tc>
        <w:tc>
          <w:tcPr>
            <w:tcW w:w="236" w:type="dxa"/>
            <w:vMerge/>
          </w:tcPr>
          <w:p w:rsidR="00943605" w:rsidRDefault="0094360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43605" w:rsidRDefault="0094360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43605" w:rsidRDefault="00943605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7" w:type="dxa"/>
          </w:tcPr>
          <w:p w:rsidR="00943605" w:rsidRDefault="00943605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943605" w:rsidRDefault="00943605" w:rsidP="007E11AF">
            <w:pPr>
              <w:pStyle w:val="StylStylPehledTunModrnenVechnavelkzarovnnnast"/>
            </w:pPr>
            <w:r>
              <w:t>105.72</w:t>
            </w:r>
          </w:p>
        </w:tc>
        <w:tc>
          <w:tcPr>
            <w:tcW w:w="567" w:type="dxa"/>
          </w:tcPr>
          <w:p w:rsidR="00943605" w:rsidRDefault="00943605" w:rsidP="007E11AF">
            <w:pPr>
              <w:pStyle w:val="vykon"/>
            </w:pPr>
            <w:r>
              <w:t>571</w:t>
            </w:r>
          </w:p>
        </w:tc>
      </w:tr>
    </w:tbl>
    <w:p w:rsidR="00943605" w:rsidRDefault="00943605" w:rsidP="007E11AF">
      <w:pPr>
        <w:pStyle w:val="StylStylPehledTunModrnenVechnavelkzarovnnnast"/>
      </w:pPr>
    </w:p>
    <w:p w:rsidR="00943605" w:rsidRDefault="00943605" w:rsidP="007E11AF">
      <w:pPr>
        <w:pStyle w:val="Nadpisy"/>
      </w:pPr>
      <w:r>
        <w:t>Podrobné výsledky kola:</w:t>
      </w:r>
    </w:p>
    <w:p w:rsidR="00943605" w:rsidRDefault="00943605" w:rsidP="00FB6374">
      <w:pPr>
        <w:rPr>
          <w:rFonts w:ascii="Arial" w:hAnsi="Arial" w:cs="Arial"/>
        </w:rPr>
      </w:pPr>
    </w:p>
    <w:p w:rsidR="00943605" w:rsidRDefault="00943605" w:rsidP="008328F3">
      <w:pPr>
        <w:pStyle w:val="Zapas-zahlavi2"/>
      </w:pPr>
      <w:r>
        <w:tab/>
        <w:t xml:space="preserve"> Kuželky Podbořany </w:t>
      </w:r>
      <w:r>
        <w:tab/>
        <w:t>3028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3122</w:t>
      </w:r>
      <w:r>
        <w:tab/>
        <w:t xml:space="preserve">TJ Kovohutě Příbram 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Roj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David Hošek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104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Tomáš Číž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102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Luboš Řezáč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Petr Richtárech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104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Oldřich Hendl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105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Martin Čistý</w:t>
      </w:r>
    </w:p>
    <w:p w:rsidR="00943605" w:rsidRDefault="00943605" w:rsidP="000C39FB">
      <w:pPr>
        <w:pStyle w:val="Nhozy"/>
        <w:rPr>
          <w:b/>
          <w:bCs/>
        </w:rPr>
      </w:pPr>
    </w:p>
    <w:p w:rsidR="00943605" w:rsidRDefault="00943605" w:rsidP="000C39FB">
      <w:pPr>
        <w:pStyle w:val="Nhozy"/>
      </w:pPr>
      <w:r>
        <w:rPr>
          <w:b/>
          <w:bCs/>
        </w:rPr>
        <w:t xml:space="preserve">rozhodčí: </w:t>
      </w:r>
      <w:r>
        <w:t>Karel Kučera</w:t>
      </w:r>
    </w:p>
    <w:p w:rsidR="00943605" w:rsidRDefault="00943605" w:rsidP="00A0632E">
      <w:pPr>
        <w:pStyle w:val="komentCharCharCharChar"/>
      </w:pPr>
      <w:r>
        <w:t>Nejlepší výkon utkání: 566 - Jaroslav Roj</w:t>
      </w:r>
    </w:p>
    <w:p w:rsidR="00943605" w:rsidRDefault="00943605" w:rsidP="008328F3">
      <w:pPr>
        <w:pStyle w:val="Zapas-zahlavi2"/>
      </w:pPr>
      <w:r>
        <w:tab/>
        <w:t xml:space="preserve"> Kuželky Jiskra Hazlov</w:t>
      </w:r>
      <w:r>
        <w:tab/>
        <w:t>3385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3096</w:t>
      </w:r>
      <w:r>
        <w:tab/>
        <w:t xml:space="preserve">SK Žižkov Praha 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Martin Beran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  <w:color w:val="FF0000"/>
        </w:rPr>
        <w:t xml:space="preserve"> *1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Petr Veverka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Stanislav Schuh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Pavel Holub</w:t>
      </w:r>
    </w:p>
    <w:p w:rsidR="00943605" w:rsidRDefault="00943605" w:rsidP="000C39FB">
      <w:pPr>
        <w:pStyle w:val="Nhozy"/>
        <w:rPr>
          <w:b/>
          <w:bCs/>
        </w:rPr>
      </w:pPr>
    </w:p>
    <w:p w:rsidR="00943605" w:rsidRDefault="00943605" w:rsidP="000C39FB">
      <w:pPr>
        <w:pStyle w:val="Nhozy"/>
      </w:pPr>
      <w:r>
        <w:rPr>
          <w:b/>
          <w:bCs/>
        </w:rPr>
        <w:t xml:space="preserve">rozhodčí: </w:t>
      </w:r>
      <w:r>
        <w:t>Andrea Špačková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Lukáš Vacek</w:t>
      </w:r>
    </w:p>
    <w:p w:rsidR="00943605" w:rsidRDefault="00943605" w:rsidP="00A0632E">
      <w:pPr>
        <w:pStyle w:val="komentCharCharCharChar"/>
      </w:pPr>
      <w:r>
        <w:t>Nejlepší výkon utkání: 578 - Pavel Repčík</w:t>
      </w:r>
    </w:p>
    <w:p w:rsidR="00943605" w:rsidRDefault="00943605" w:rsidP="008328F3">
      <w:pPr>
        <w:pStyle w:val="Zapas-zahlavi2"/>
      </w:pPr>
      <w:r>
        <w:tab/>
        <w:t xml:space="preserve"> SKK Bohušovice B</w:t>
      </w:r>
      <w:r>
        <w:tab/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3099</w:t>
      </w:r>
      <w:r>
        <w:tab/>
        <w:t>TJ Teplice Letná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Tomáš Charvát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Jindřich Formánek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Ladislav Koláček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Karel Bouša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Lukáš Hanzlík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Jan Filip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0A7635">
        <w:rPr>
          <w:rFonts w:ascii="Arial" w:hAnsi="Arial" w:cs="Arial"/>
          <w:u w:val="single" w:color="FF0000"/>
        </w:rPr>
        <w:t>Alexandr Trpišovský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Jan Salajka</w:t>
      </w:r>
    </w:p>
    <w:p w:rsidR="00943605" w:rsidRDefault="00943605" w:rsidP="000C39FB">
      <w:pPr>
        <w:pStyle w:val="Nhozy"/>
        <w:rPr>
          <w:b/>
          <w:bCs/>
        </w:rPr>
      </w:pPr>
    </w:p>
    <w:p w:rsidR="00943605" w:rsidRDefault="00943605" w:rsidP="000C39FB">
      <w:pPr>
        <w:pStyle w:val="Nhozy"/>
      </w:pPr>
      <w:r>
        <w:rPr>
          <w:b/>
          <w:bCs/>
        </w:rPr>
        <w:t xml:space="preserve">rozhodčí: </w:t>
      </w:r>
      <w:r>
        <w:t>Jaromír Hnát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Martin Perníček</w:t>
      </w:r>
    </w:p>
    <w:p w:rsidR="00943605" w:rsidRDefault="00943605" w:rsidP="00A0632E">
      <w:pPr>
        <w:pStyle w:val="komentCharCharCharChar"/>
      </w:pPr>
      <w:r>
        <w:t xml:space="preserve">Nejlepší výkon utkání: 576 - </w:t>
      </w:r>
      <w:r>
        <w:rPr>
          <w:sz w:val="18"/>
          <w:szCs w:val="18"/>
        </w:rPr>
        <w:t>Alexandr Trpišovský</w:t>
      </w:r>
    </w:p>
    <w:p w:rsidR="00943605" w:rsidRDefault="00943605" w:rsidP="008328F3">
      <w:pPr>
        <w:pStyle w:val="Zapas-zahlavi2"/>
      </w:pPr>
      <w:r>
        <w:tab/>
        <w:t xml:space="preserve"> SKK Rokycany B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3227</w:t>
      </w:r>
      <w:r>
        <w:tab/>
        <w:t>TJ Elektrárny Kadaň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  <w:u w:val="single" w:color="FF0000"/>
        </w:rPr>
        <w:t>Martin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Jan Hák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Bučko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Marcel Lukáš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Daniel Lukáš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Michal Hrdina</w:t>
      </w:r>
    </w:p>
    <w:p w:rsidR="00943605" w:rsidRDefault="0094360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35">
        <w:rPr>
          <w:rFonts w:ascii="Arial" w:hAnsi="Arial" w:cs="Arial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>Petr Dvořák</w:t>
      </w:r>
    </w:p>
    <w:p w:rsidR="00943605" w:rsidRDefault="00943605" w:rsidP="000C39FB">
      <w:pPr>
        <w:pStyle w:val="Nhozy"/>
        <w:rPr>
          <w:b/>
          <w:bCs/>
        </w:rPr>
      </w:pPr>
    </w:p>
    <w:p w:rsidR="00943605" w:rsidRDefault="00943605" w:rsidP="000C39FB">
      <w:pPr>
        <w:pStyle w:val="Nhozy"/>
      </w:pPr>
      <w:r>
        <w:rPr>
          <w:b/>
          <w:bCs/>
        </w:rPr>
        <w:t xml:space="preserve">rozhodčí: </w:t>
      </w:r>
      <w:r>
        <w:t>Pavel Andrlík</w:t>
      </w:r>
    </w:p>
    <w:p w:rsidR="00943605" w:rsidRDefault="00943605" w:rsidP="00A0632E">
      <w:pPr>
        <w:pStyle w:val="komentCharCharCharChar"/>
      </w:pPr>
      <w:r>
        <w:t xml:space="preserve">Nejlepší výkon utkání: 607 - </w:t>
      </w:r>
      <w:r>
        <w:rPr>
          <w:sz w:val="20"/>
          <w:szCs w:val="20"/>
        </w:rPr>
        <w:t>Martin Procházka</w:t>
      </w:r>
    </w:p>
    <w:p w:rsidR="00943605" w:rsidRDefault="00943605" w:rsidP="007124EA">
      <w:pPr>
        <w:pStyle w:val="Nadpisy"/>
      </w:pPr>
      <w:r>
        <w:t>Pořadí jednotlivců:</w:t>
      </w:r>
    </w:p>
    <w:p w:rsidR="00943605" w:rsidRDefault="0094360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43605" w:rsidRDefault="0094360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Procházka</w:t>
      </w:r>
      <w:r>
        <w:tab/>
        <w:t>SKK Rokycany B</w:t>
      </w:r>
      <w:r>
        <w:tab/>
        <w:t>607.00</w:t>
      </w:r>
      <w:r>
        <w:tab/>
        <w:t>394.0</w:t>
      </w:r>
      <w:r>
        <w:tab/>
        <w:t>213.0</w:t>
      </w:r>
      <w:r>
        <w:tab/>
        <w:t>1.0</w:t>
      </w:r>
      <w:r>
        <w:tab/>
        <w:t>1/1</w:t>
      </w:r>
      <w:r>
        <w:tab/>
        <w:t>(607)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Pavel Repčík</w:t>
      </w:r>
      <w:r>
        <w:tab/>
        <w:t>Kuželky Jiskra Hazlov</w:t>
      </w:r>
      <w:r>
        <w:tab/>
        <w:t>578.00</w:t>
      </w:r>
      <w:r>
        <w:tab/>
        <w:t>378.0</w:t>
      </w:r>
      <w:r>
        <w:tab/>
        <w:t>200.0</w:t>
      </w:r>
      <w:r>
        <w:tab/>
        <w:t>5.0</w:t>
      </w:r>
      <w:r>
        <w:tab/>
        <w:t>1/1</w:t>
      </w:r>
      <w:r>
        <w:tab/>
        <w:t>(578)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Alexandr Trpišovský</w:t>
      </w:r>
      <w:r>
        <w:tab/>
        <w:t>TJ Teplice Letná</w:t>
      </w:r>
      <w:r>
        <w:tab/>
        <w:t>576.00</w:t>
      </w:r>
      <w:r>
        <w:tab/>
        <w:t>372.0</w:t>
      </w:r>
      <w:r>
        <w:tab/>
        <w:t>204.0</w:t>
      </w:r>
      <w:r>
        <w:tab/>
        <w:t>4.0</w:t>
      </w:r>
      <w:r>
        <w:tab/>
        <w:t>1/1</w:t>
      </w:r>
      <w:r>
        <w:tab/>
        <w:t>(576)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Repčík</w:t>
      </w:r>
      <w:r>
        <w:tab/>
        <w:t>Kuželky Jiskra Hazlov</w:t>
      </w:r>
      <w:r>
        <w:tab/>
        <w:t>571.00</w:t>
      </w:r>
      <w:r>
        <w:tab/>
        <w:t>351.0</w:t>
      </w:r>
      <w:r>
        <w:tab/>
        <w:t>220.0</w:t>
      </w:r>
      <w:r>
        <w:tab/>
        <w:t>0.0</w:t>
      </w:r>
      <w:r>
        <w:tab/>
        <w:t>1/1</w:t>
      </w:r>
      <w:r>
        <w:tab/>
        <w:t>(571)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Stanislav Novák</w:t>
      </w:r>
      <w:r>
        <w:tab/>
        <w:t>Kuželky Jiskra Hazlov</w:t>
      </w:r>
      <w:r>
        <w:tab/>
        <w:t>568.00</w:t>
      </w:r>
      <w:r>
        <w:tab/>
        <w:t>336.0</w:t>
      </w:r>
      <w:r>
        <w:tab/>
        <w:t>232.0</w:t>
      </w:r>
      <w:r>
        <w:tab/>
        <w:t>1.0</w:t>
      </w:r>
      <w:r>
        <w:tab/>
        <w:t>1/1</w:t>
      </w:r>
      <w:r>
        <w:tab/>
        <w:t>(568)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</w:t>
      </w:r>
      <w:r>
        <w:tab/>
        <w:t xml:space="preserve">TJ Kovohutě Příbram </w:t>
      </w:r>
      <w:r>
        <w:tab/>
        <w:t>566.00</w:t>
      </w:r>
      <w:r>
        <w:tab/>
        <w:t>365.0</w:t>
      </w:r>
      <w:r>
        <w:tab/>
        <w:t>201.0</w:t>
      </w:r>
      <w:r>
        <w:tab/>
        <w:t>1.0</w:t>
      </w:r>
      <w:r>
        <w:tab/>
        <w:t>1/1</w:t>
      </w:r>
      <w:r>
        <w:tab/>
        <w:t>(566)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Repčík</w:t>
      </w:r>
      <w:r>
        <w:tab/>
        <w:t>Kuželky Jiskra Hazlov</w:t>
      </w:r>
      <w:r>
        <w:tab/>
        <w:t>562.00</w:t>
      </w:r>
      <w:r>
        <w:tab/>
        <w:t>372.0</w:t>
      </w:r>
      <w:r>
        <w:tab/>
        <w:t>190.0</w:t>
      </w:r>
      <w:r>
        <w:tab/>
        <w:t>6.0</w:t>
      </w:r>
      <w:r>
        <w:tab/>
        <w:t>1/1</w:t>
      </w:r>
      <w:r>
        <w:tab/>
        <w:t>(562)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Matěj Novák</w:t>
      </w:r>
      <w:r>
        <w:tab/>
        <w:t>Kuželky Jiskra Hazlov</w:t>
      </w:r>
      <w:r>
        <w:tab/>
        <w:t>562.00</w:t>
      </w:r>
      <w:r>
        <w:tab/>
        <w:t>376.0</w:t>
      </w:r>
      <w:r>
        <w:tab/>
        <w:t>186.0</w:t>
      </w:r>
      <w:r>
        <w:tab/>
        <w:t>3.0</w:t>
      </w:r>
      <w:r>
        <w:tab/>
        <w:t>1/1</w:t>
      </w:r>
      <w:r>
        <w:tab/>
        <w:t>(562)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Karel Bučko</w:t>
      </w:r>
      <w:r>
        <w:tab/>
        <w:t>TJ Elektrárny Kadaň</w:t>
      </w:r>
      <w:r>
        <w:tab/>
        <w:t>556.00</w:t>
      </w:r>
      <w:r>
        <w:tab/>
        <w:t>377.0</w:t>
      </w:r>
      <w:r>
        <w:tab/>
        <w:t>179.0</w:t>
      </w:r>
      <w:r>
        <w:tab/>
        <w:t>3.0</w:t>
      </w:r>
      <w:r>
        <w:tab/>
        <w:t>1/1</w:t>
      </w:r>
      <w:r>
        <w:tab/>
        <w:t>(556)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Hák</w:t>
      </w:r>
      <w:r>
        <w:tab/>
        <w:t>TJ Elektrárny Kadaň</w:t>
      </w:r>
      <w:r>
        <w:tab/>
        <w:t>552.00</w:t>
      </w:r>
      <w:r>
        <w:tab/>
        <w:t>370.0</w:t>
      </w:r>
      <w:r>
        <w:tab/>
        <w:t>182.0</w:t>
      </w:r>
      <w:r>
        <w:tab/>
        <w:t>8.0</w:t>
      </w:r>
      <w:r>
        <w:tab/>
        <w:t>1/1</w:t>
      </w:r>
      <w:r>
        <w:tab/>
        <w:t>(552)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Kašpar</w:t>
      </w:r>
      <w:r>
        <w:tab/>
        <w:t xml:space="preserve">SK Žižkov Praha </w:t>
      </w:r>
      <w:r>
        <w:tab/>
        <w:t>551.00</w:t>
      </w:r>
      <w:r>
        <w:tab/>
        <w:t>379.0</w:t>
      </w:r>
      <w:r>
        <w:tab/>
        <w:t>172.0</w:t>
      </w:r>
      <w:r>
        <w:tab/>
        <w:t>3.0</w:t>
      </w:r>
      <w:r>
        <w:tab/>
        <w:t>1/1</w:t>
      </w:r>
      <w:r>
        <w:tab/>
        <w:t>(551)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Dvořák</w:t>
      </w:r>
      <w:r>
        <w:tab/>
        <w:t>TJ Elektrárny Kadaň</w:t>
      </w:r>
      <w:r>
        <w:tab/>
        <w:t>545.00</w:t>
      </w:r>
      <w:r>
        <w:tab/>
        <w:t>376.0</w:t>
      </w:r>
      <w:r>
        <w:tab/>
        <w:t>169.0</w:t>
      </w:r>
      <w:r>
        <w:tab/>
        <w:t>7.0</w:t>
      </w:r>
      <w:r>
        <w:tab/>
        <w:t>1/1</w:t>
      </w:r>
      <w:r>
        <w:tab/>
        <w:t>(545)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Prokůpek</w:t>
      </w:r>
      <w:r>
        <w:tab/>
        <w:t>SKK Rokycany B</w:t>
      </w:r>
      <w:r>
        <w:tab/>
        <w:t>544.00</w:t>
      </w:r>
      <w:r>
        <w:tab/>
        <w:t>361.0</w:t>
      </w:r>
      <w:r>
        <w:tab/>
        <w:t>183.0</w:t>
      </w:r>
      <w:r>
        <w:tab/>
        <w:t>9.0</w:t>
      </w:r>
      <w:r>
        <w:tab/>
        <w:t>1/1</w:t>
      </w:r>
      <w:r>
        <w:tab/>
        <w:t>(544)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Ondřej Bína</w:t>
      </w:r>
      <w:r>
        <w:tab/>
        <w:t>Kuželky Jiskra Hazlov</w:t>
      </w:r>
      <w:r>
        <w:tab/>
        <w:t>544.00</w:t>
      </w:r>
      <w:r>
        <w:tab/>
        <w:t>367.0</w:t>
      </w:r>
      <w:r>
        <w:tab/>
        <w:t>177.0</w:t>
      </w:r>
      <w:r>
        <w:tab/>
        <w:t>3.0</w:t>
      </w:r>
      <w:r>
        <w:tab/>
        <w:t>1/1</w:t>
      </w:r>
      <w:r>
        <w:tab/>
        <w:t>(544)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Beran</w:t>
      </w:r>
      <w:r>
        <w:tab/>
        <w:t xml:space="preserve">SK Žižkov Praha </w:t>
      </w:r>
      <w:r>
        <w:tab/>
        <w:t>543.00</w:t>
      </w:r>
      <w:r>
        <w:tab/>
        <w:t>373.0</w:t>
      </w:r>
      <w:r>
        <w:tab/>
        <w:t>170.0</w:t>
      </w:r>
      <w:r>
        <w:tab/>
        <w:t>4.0</w:t>
      </w:r>
      <w:r>
        <w:tab/>
        <w:t>1/1</w:t>
      </w:r>
      <w:r>
        <w:tab/>
        <w:t>(543)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Slabý</w:t>
      </w:r>
      <w:r>
        <w:tab/>
        <w:t>SKK Bohušovice B</w:t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1/1</w:t>
      </w:r>
      <w:r>
        <w:tab/>
        <w:t>(542)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Marcel Lukáš</w:t>
      </w:r>
      <w:r>
        <w:tab/>
        <w:t>TJ Elektrárny Kadaň</w:t>
      </w:r>
      <w:r>
        <w:tab/>
        <w:t>539.00</w:t>
      </w:r>
      <w:r>
        <w:tab/>
        <w:t>373.0</w:t>
      </w:r>
      <w:r>
        <w:tab/>
        <w:t>166.0</w:t>
      </w:r>
      <w:r>
        <w:tab/>
        <w:t>6.0</w:t>
      </w:r>
      <w:r>
        <w:tab/>
        <w:t>1/1</w:t>
      </w:r>
      <w:r>
        <w:tab/>
        <w:t>(539)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Hošek</w:t>
      </w:r>
      <w:r>
        <w:tab/>
        <w:t xml:space="preserve">TJ Kovohutě Příbram </w:t>
      </w:r>
      <w:r>
        <w:tab/>
        <w:t>533.00</w:t>
      </w:r>
      <w:r>
        <w:tab/>
        <w:t>346.0</w:t>
      </w:r>
      <w:r>
        <w:tab/>
        <w:t>187.0</w:t>
      </w:r>
      <w:r>
        <w:tab/>
        <w:t>1.0</w:t>
      </w:r>
      <w:r>
        <w:tab/>
        <w:t>1/1</w:t>
      </w:r>
      <w:r>
        <w:tab/>
        <w:t>(533)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Hanzlík</w:t>
      </w:r>
      <w:r>
        <w:tab/>
        <w:t>TJ Teplice Letná</w:t>
      </w:r>
      <w:r>
        <w:tab/>
        <w:t>528.00</w:t>
      </w:r>
      <w:r>
        <w:tab/>
        <w:t>355.0</w:t>
      </w:r>
      <w:r>
        <w:tab/>
        <w:t>173.0</w:t>
      </w:r>
      <w:r>
        <w:tab/>
        <w:t>4.0</w:t>
      </w:r>
      <w:r>
        <w:tab/>
        <w:t>1/1</w:t>
      </w:r>
      <w:r>
        <w:tab/>
        <w:t>(528)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Vladimír Šána</w:t>
      </w:r>
      <w:r>
        <w:tab/>
        <w:t xml:space="preserve">Kuželky Podbořany </w:t>
      </w:r>
      <w:r>
        <w:tab/>
        <w:t>527.00</w:t>
      </w:r>
      <w:r>
        <w:tab/>
        <w:t>349.0</w:t>
      </w:r>
      <w:r>
        <w:tab/>
        <w:t>178.0</w:t>
      </w:r>
      <w:r>
        <w:tab/>
        <w:t>4.0</w:t>
      </w:r>
      <w:r>
        <w:tab/>
        <w:t>1/1</w:t>
      </w:r>
      <w:r>
        <w:tab/>
        <w:t>(527)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Rudolf Hofmann</w:t>
      </w:r>
      <w:r>
        <w:tab/>
        <w:t xml:space="preserve">Kuželky Podbořany </w:t>
      </w:r>
      <w:r>
        <w:tab/>
        <w:t>525.00</w:t>
      </w:r>
      <w:r>
        <w:tab/>
        <w:t>343.0</w:t>
      </w:r>
      <w:r>
        <w:tab/>
        <w:t>182.0</w:t>
      </w:r>
      <w:r>
        <w:tab/>
        <w:t>3.0</w:t>
      </w:r>
      <w:r>
        <w:tab/>
        <w:t>1/1</w:t>
      </w:r>
      <w:r>
        <w:tab/>
        <w:t>(525)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Dominik Černý</w:t>
      </w:r>
      <w:r>
        <w:tab/>
        <w:t>SKK Rokycany B</w:t>
      </w:r>
      <w:r>
        <w:tab/>
        <w:t>525.00</w:t>
      </w:r>
      <w:r>
        <w:tab/>
        <w:t>367.0</w:t>
      </w:r>
      <w:r>
        <w:tab/>
        <w:t>158.0</w:t>
      </w:r>
      <w:r>
        <w:tab/>
        <w:t>15.0</w:t>
      </w:r>
      <w:r>
        <w:tab/>
        <w:t>1/1</w:t>
      </w:r>
      <w:r>
        <w:tab/>
        <w:t>(525)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Michal Hrdina</w:t>
      </w:r>
      <w:r>
        <w:tab/>
        <w:t>TJ Elektrárny Kadaň</w:t>
      </w:r>
      <w:r>
        <w:tab/>
        <w:t>523.00</w:t>
      </w:r>
      <w:r>
        <w:tab/>
        <w:t>373.0</w:t>
      </w:r>
      <w:r>
        <w:tab/>
        <w:t>150.0</w:t>
      </w:r>
      <w:r>
        <w:tab/>
        <w:t>9.0</w:t>
      </w:r>
      <w:r>
        <w:tab/>
        <w:t>1/1</w:t>
      </w:r>
      <w:r>
        <w:tab/>
        <w:t>(523)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Hendl</w:t>
      </w:r>
      <w:r>
        <w:tab/>
        <w:t xml:space="preserve">TJ Kovohutě Příbram </w:t>
      </w:r>
      <w:r>
        <w:tab/>
        <w:t>519.00</w:t>
      </w:r>
      <w:r>
        <w:tab/>
        <w:t>350.0</w:t>
      </w:r>
      <w:r>
        <w:tab/>
        <w:t>169.0</w:t>
      </w:r>
      <w:r>
        <w:tab/>
        <w:t>4.0</w:t>
      </w:r>
      <w:r>
        <w:tab/>
        <w:t>1/1</w:t>
      </w:r>
      <w:r>
        <w:tab/>
        <w:t>(519)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Číž</w:t>
      </w:r>
      <w:r>
        <w:tab/>
        <w:t xml:space="preserve">TJ Kovohutě Příbram </w:t>
      </w:r>
      <w:r>
        <w:tab/>
        <w:t>516.00</w:t>
      </w:r>
      <w:r>
        <w:tab/>
        <w:t>359.0</w:t>
      </w:r>
      <w:r>
        <w:tab/>
        <w:t>157.0</w:t>
      </w:r>
      <w:r>
        <w:tab/>
        <w:t>10.0</w:t>
      </w:r>
      <w:r>
        <w:tab/>
        <w:t>1/1</w:t>
      </w:r>
      <w:r>
        <w:tab/>
        <w:t>(516)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Fara</w:t>
      </w:r>
      <w:r>
        <w:tab/>
        <w:t>SKK Rokycany B</w:t>
      </w:r>
      <w:r>
        <w:tab/>
        <w:t>516.00</w:t>
      </w:r>
      <w:r>
        <w:tab/>
        <w:t>359.0</w:t>
      </w:r>
      <w:r>
        <w:tab/>
        <w:t>157.0</w:t>
      </w:r>
      <w:r>
        <w:tab/>
        <w:t>8.0</w:t>
      </w:r>
      <w:r>
        <w:tab/>
        <w:t>1/1</w:t>
      </w:r>
      <w:r>
        <w:tab/>
        <w:t>(516)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Filip</w:t>
      </w:r>
      <w:r>
        <w:tab/>
        <w:t>SKK Bohušovice B</w:t>
      </w:r>
      <w:r>
        <w:tab/>
        <w:t>515.00</w:t>
      </w:r>
      <w:r>
        <w:tab/>
        <w:t>348.0</w:t>
      </w:r>
      <w:r>
        <w:tab/>
        <w:t>167.0</w:t>
      </w:r>
      <w:r>
        <w:tab/>
        <w:t>3.0</w:t>
      </w:r>
      <w:r>
        <w:tab/>
        <w:t>1/1</w:t>
      </w:r>
      <w:r>
        <w:tab/>
        <w:t>(515)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Vladislav Krusman</w:t>
      </w:r>
      <w:r>
        <w:tab/>
        <w:t xml:space="preserve">Kuželky Podbořany </w:t>
      </w:r>
      <w:r>
        <w:tab/>
        <w:t>514.00</w:t>
      </w:r>
      <w:r>
        <w:tab/>
        <w:t>364.0</w:t>
      </w:r>
      <w:r>
        <w:tab/>
        <w:t>150.0</w:t>
      </w:r>
      <w:r>
        <w:tab/>
        <w:t>13.0</w:t>
      </w:r>
      <w:r>
        <w:tab/>
        <w:t>1/1</w:t>
      </w:r>
      <w:r>
        <w:tab/>
        <w:t>(514)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Filip</w:t>
      </w:r>
      <w:r>
        <w:tab/>
        <w:t>TJ Teplice Letná</w:t>
      </w:r>
      <w:r>
        <w:tab/>
        <w:t>513.00</w:t>
      </w:r>
      <w:r>
        <w:tab/>
        <w:t>363.0</w:t>
      </w:r>
      <w:r>
        <w:tab/>
        <w:t>150.0</w:t>
      </w:r>
      <w:r>
        <w:tab/>
        <w:t>7.0</w:t>
      </w:r>
      <w:r>
        <w:tab/>
        <w:t>1/1</w:t>
      </w:r>
      <w:r>
        <w:tab/>
        <w:t>(513)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Holub</w:t>
      </w:r>
      <w:r>
        <w:tab/>
        <w:t xml:space="preserve">SK Žižkov Praha </w:t>
      </w:r>
      <w:r>
        <w:tab/>
        <w:t>513.00</w:t>
      </w:r>
      <w:r>
        <w:tab/>
        <w:t>366.0</w:t>
      </w:r>
      <w:r>
        <w:tab/>
        <w:t>147.0</w:t>
      </w:r>
      <w:r>
        <w:tab/>
        <w:t>5.0</w:t>
      </w:r>
      <w:r>
        <w:tab/>
        <w:t>1/1</w:t>
      </w:r>
      <w:r>
        <w:tab/>
        <w:t>(513)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Daniel Lukáš</w:t>
      </w:r>
      <w:r>
        <w:tab/>
        <w:t>TJ Elektrárny Kadaň</w:t>
      </w:r>
      <w:r>
        <w:tab/>
        <w:t>512.00</w:t>
      </w:r>
      <w:r>
        <w:tab/>
        <w:t>365.0</w:t>
      </w:r>
      <w:r>
        <w:tab/>
        <w:t>147.0</w:t>
      </w:r>
      <w:r>
        <w:tab/>
        <w:t>10.0</w:t>
      </w:r>
      <w:r>
        <w:tab/>
        <w:t>1/1</w:t>
      </w:r>
      <w:r>
        <w:tab/>
        <w:t>(512)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Karel Bouša</w:t>
      </w:r>
      <w:r>
        <w:tab/>
        <w:t>TJ Teplice Letná</w:t>
      </w:r>
      <w:r>
        <w:tab/>
        <w:t>510.00</w:t>
      </w:r>
      <w:r>
        <w:tab/>
        <w:t>338.0</w:t>
      </w:r>
      <w:r>
        <w:tab/>
        <w:t>172.0</w:t>
      </w:r>
      <w:r>
        <w:tab/>
        <w:t>7.0</w:t>
      </w:r>
      <w:r>
        <w:tab/>
        <w:t>1/1</w:t>
      </w:r>
      <w:r>
        <w:tab/>
        <w:t>(510)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Radek Šípek</w:t>
      </w:r>
      <w:r>
        <w:tab/>
        <w:t>SKK Bohušovice B</w:t>
      </w:r>
      <w:r>
        <w:tab/>
        <w:t>508.00</w:t>
      </w:r>
      <w:r>
        <w:tab/>
        <w:t>360.0</w:t>
      </w:r>
      <w:r>
        <w:tab/>
        <w:t>148.0</w:t>
      </w:r>
      <w:r>
        <w:tab/>
        <w:t>8.0</w:t>
      </w:r>
      <w:r>
        <w:tab/>
        <w:t>1/1</w:t>
      </w:r>
      <w:r>
        <w:tab/>
        <w:t>(508)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Libor Bureš</w:t>
      </w:r>
      <w:r>
        <w:tab/>
        <w:t>SKK Rokycany B</w:t>
      </w:r>
      <w:r>
        <w:tab/>
        <w:t>505.00</w:t>
      </w:r>
      <w:r>
        <w:tab/>
        <w:t>350.0</w:t>
      </w:r>
      <w:r>
        <w:tab/>
        <w:t>155.0</w:t>
      </w:r>
      <w:r>
        <w:tab/>
        <w:t>8.0</w:t>
      </w:r>
      <w:r>
        <w:tab/>
        <w:t>1/1</w:t>
      </w:r>
      <w:r>
        <w:tab/>
        <w:t>(505)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Stanislav Schuh</w:t>
      </w:r>
      <w:r>
        <w:tab/>
        <w:t xml:space="preserve">SK Žižkov Praha </w:t>
      </w:r>
      <w:r>
        <w:tab/>
        <w:t>504.00</w:t>
      </w:r>
      <w:r>
        <w:tab/>
        <w:t>346.0</w:t>
      </w:r>
      <w:r>
        <w:tab/>
        <w:t>158.0</w:t>
      </w:r>
      <w:r>
        <w:tab/>
        <w:t>8.0</w:t>
      </w:r>
      <w:r>
        <w:tab/>
        <w:t>1/1</w:t>
      </w:r>
      <w:r>
        <w:tab/>
        <w:t>(504)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Veverka</w:t>
      </w:r>
      <w:r>
        <w:tab/>
        <w:t xml:space="preserve">SK Žižkov Praha </w:t>
      </w:r>
      <w:r>
        <w:tab/>
        <w:t>501.00</w:t>
      </w:r>
      <w:r>
        <w:tab/>
        <w:t>346.0</w:t>
      </w:r>
      <w:r>
        <w:tab/>
        <w:t>155.0</w:t>
      </w:r>
      <w:r>
        <w:tab/>
        <w:t>7.0</w:t>
      </w:r>
      <w:r>
        <w:tab/>
        <w:t>1/1</w:t>
      </w:r>
      <w:r>
        <w:tab/>
        <w:t>(501)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Luboš Řezáč</w:t>
      </w:r>
      <w:r>
        <w:tab/>
        <w:t xml:space="preserve">TJ Kovohutě Příbram </w:t>
      </w:r>
      <w:r>
        <w:tab/>
        <w:t>500.00</w:t>
      </w:r>
      <w:r>
        <w:tab/>
        <w:t>361.0</w:t>
      </w:r>
      <w:r>
        <w:tab/>
        <w:t>139.0</w:t>
      </w:r>
      <w:r>
        <w:tab/>
        <w:t>9.0</w:t>
      </w:r>
      <w:r>
        <w:tab/>
        <w:t>1/1</w:t>
      </w:r>
      <w:r>
        <w:tab/>
        <w:t>(500)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Chvojka</w:t>
      </w:r>
      <w:r>
        <w:tab/>
        <w:t>SKK Bohušovice B</w:t>
      </w:r>
      <w:r>
        <w:tab/>
        <w:t>499.00</w:t>
      </w:r>
      <w:r>
        <w:tab/>
        <w:t>353.0</w:t>
      </w:r>
      <w:r>
        <w:tab/>
        <w:t>146.0</w:t>
      </w:r>
      <w:r>
        <w:tab/>
        <w:t>11.0</w:t>
      </w:r>
      <w:r>
        <w:tab/>
        <w:t>1/1</w:t>
      </w:r>
      <w:r>
        <w:tab/>
        <w:t>(499)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Jindřich Formánek</w:t>
      </w:r>
      <w:r>
        <w:tab/>
        <w:t>TJ Teplice Letná</w:t>
      </w:r>
      <w:r>
        <w:tab/>
        <w:t>494.00</w:t>
      </w:r>
      <w:r>
        <w:tab/>
        <w:t>354.0</w:t>
      </w:r>
      <w:r>
        <w:tab/>
        <w:t>140.0</w:t>
      </w:r>
      <w:r>
        <w:tab/>
        <w:t>12.0</w:t>
      </w:r>
      <w:r>
        <w:tab/>
        <w:t>1/1</w:t>
      </w:r>
      <w:r>
        <w:tab/>
        <w:t>(494)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Stupka</w:t>
      </w:r>
      <w:r>
        <w:tab/>
        <w:t xml:space="preserve">Kuželky Podbořany </w:t>
      </w:r>
      <w:r>
        <w:tab/>
        <w:t>490.00</w:t>
      </w:r>
      <w:r>
        <w:tab/>
        <w:t>361.0</w:t>
      </w:r>
      <w:r>
        <w:tab/>
        <w:t>129.0</w:t>
      </w:r>
      <w:r>
        <w:tab/>
        <w:t>17.0</w:t>
      </w:r>
      <w:r>
        <w:tab/>
        <w:t>1/1</w:t>
      </w:r>
      <w:r>
        <w:tab/>
        <w:t>(490)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Ladislav Moulis</w:t>
      </w:r>
      <w:r>
        <w:tab/>
        <w:t>SKK Rokycany B</w:t>
      </w:r>
      <w:r>
        <w:tab/>
        <w:t>489.00</w:t>
      </w:r>
      <w:r>
        <w:tab/>
        <w:t>350.0</w:t>
      </w:r>
      <w:r>
        <w:tab/>
        <w:t>139.0</w:t>
      </w:r>
      <w:r>
        <w:tab/>
        <w:t>13.0</w:t>
      </w:r>
      <w:r>
        <w:tab/>
        <w:t>1/1</w:t>
      </w:r>
      <w:r>
        <w:tab/>
        <w:t>(489)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Čistý</w:t>
      </w:r>
      <w:r>
        <w:tab/>
        <w:t xml:space="preserve">TJ Kovohutě Příbram </w:t>
      </w:r>
      <w:r>
        <w:tab/>
        <w:t>488.00</w:t>
      </w:r>
      <w:r>
        <w:tab/>
        <w:t>357.0</w:t>
      </w:r>
      <w:r>
        <w:tab/>
        <w:t>131.0</w:t>
      </w:r>
      <w:r>
        <w:tab/>
        <w:t>13.0</w:t>
      </w:r>
      <w:r>
        <w:tab/>
        <w:t>1/1</w:t>
      </w:r>
      <w:r>
        <w:tab/>
        <w:t>(488)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Kamil Srkal</w:t>
      </w:r>
      <w:r>
        <w:tab/>
        <w:t xml:space="preserve">Kuželky Podbořany </w:t>
      </w:r>
      <w:r>
        <w:tab/>
        <w:t>486.00</w:t>
      </w:r>
      <w:r>
        <w:tab/>
        <w:t>330.0</w:t>
      </w:r>
      <w:r>
        <w:tab/>
        <w:t>156.0</w:t>
      </w:r>
      <w:r>
        <w:tab/>
        <w:t>7.0</w:t>
      </w:r>
      <w:r>
        <w:tab/>
        <w:t>1/1</w:t>
      </w:r>
      <w:r>
        <w:tab/>
        <w:t>(486)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Koláček</w:t>
      </w:r>
      <w:r>
        <w:tab/>
        <w:t>SKK Bohušovice B</w:t>
      </w:r>
      <w:r>
        <w:tab/>
        <w:t>486.00</w:t>
      </w:r>
      <w:r>
        <w:tab/>
        <w:t>336.0</w:t>
      </w:r>
      <w:r>
        <w:tab/>
        <w:t>150.0</w:t>
      </w:r>
      <w:r>
        <w:tab/>
        <w:t>3.0</w:t>
      </w:r>
      <w:r>
        <w:tab/>
        <w:t>1/1</w:t>
      </w:r>
      <w:r>
        <w:tab/>
        <w:t>(486)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Richtárech</w:t>
      </w:r>
      <w:r>
        <w:tab/>
        <w:t xml:space="preserve">Kuželky Podbořany </w:t>
      </w:r>
      <w:r>
        <w:tab/>
        <w:t>486.00</w:t>
      </w:r>
      <w:r>
        <w:tab/>
        <w:t>338.0</w:t>
      </w:r>
      <w:r>
        <w:tab/>
        <w:t>148.0</w:t>
      </w:r>
      <w:r>
        <w:tab/>
        <w:t>9.0</w:t>
      </w:r>
      <w:r>
        <w:tab/>
        <w:t>1/1</w:t>
      </w:r>
      <w:r>
        <w:tab/>
        <w:t>(486)</w:t>
      </w:r>
    </w:p>
    <w:p w:rsidR="00943605" w:rsidRDefault="0094360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Salajka</w:t>
      </w:r>
      <w:r>
        <w:tab/>
        <w:t>TJ Teplice Letná</w:t>
      </w:r>
      <w:r>
        <w:tab/>
        <w:t>478.00</w:t>
      </w:r>
      <w:r>
        <w:tab/>
        <w:t>347.0</w:t>
      </w:r>
      <w:r>
        <w:tab/>
        <w:t>131.0</w:t>
      </w:r>
      <w:r>
        <w:tab/>
        <w:t>12.0</w:t>
      </w:r>
      <w:r>
        <w:tab/>
        <w:t>1/1</w:t>
      </w:r>
      <w:r>
        <w:tab/>
        <w:t>(478)</w:t>
      </w:r>
    </w:p>
    <w:p w:rsidR="00943605" w:rsidRDefault="00943605" w:rsidP="007D7338">
      <w:pPr>
        <w:pStyle w:val="Nadpisy"/>
      </w:pPr>
      <w:r>
        <w:t>Sportovně technické informace:</w:t>
      </w:r>
    </w:p>
    <w:p w:rsidR="00943605" w:rsidRDefault="00943605" w:rsidP="007D7338">
      <w:pPr>
        <w:pStyle w:val="Nhozy2"/>
        <w:keepNext w:val="0"/>
        <w:ind w:firstLine="720"/>
      </w:pPr>
    </w:p>
    <w:p w:rsidR="00943605" w:rsidRDefault="00943605" w:rsidP="001F309A">
      <w:pPr>
        <w:pStyle w:val="Nadpisy"/>
      </w:pPr>
      <w:r>
        <w:t>Starty náhradníků:</w:t>
      </w:r>
    </w:p>
    <w:p w:rsidR="00943605" w:rsidRDefault="0094360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943605" w:rsidRDefault="0094360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943605" w:rsidRDefault="0094360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Kuželky Podbořany </w:t>
      </w:r>
      <w:r>
        <w:rPr>
          <w:rFonts w:ascii="Arial" w:hAnsi="Arial" w:cs="Arial"/>
        </w:rPr>
        <w:tab/>
        <w:t>1x</w:t>
      </w:r>
    </w:p>
    <w:p w:rsidR="00943605" w:rsidRDefault="0094360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="00943605" w:rsidRDefault="00943605" w:rsidP="007C2A3D">
      <w:pPr>
        <w:pStyle w:val="Nadpisy"/>
      </w:pPr>
      <w:r>
        <w:br/>
        <w:t>Hráči dopsaní na soupisku:</w:t>
      </w:r>
    </w:p>
    <w:p w:rsidR="00943605" w:rsidRDefault="0094360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943605" w:rsidRDefault="0094360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943605" w:rsidRDefault="0094360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SK Žižkov Praha </w:t>
      </w:r>
      <w:r>
        <w:rPr>
          <w:rFonts w:ascii="Arial" w:hAnsi="Arial" w:cs="Arial"/>
        </w:rPr>
        <w:tab/>
      </w:r>
    </w:p>
    <w:p w:rsidR="00943605" w:rsidRDefault="0094360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:rsidR="00943605" w:rsidRDefault="0094360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="00943605" w:rsidRDefault="0094360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943605" w:rsidRDefault="00943605" w:rsidP="007C2A3D">
      <w:pPr>
        <w:pStyle w:val="Nadpisy"/>
      </w:pPr>
      <w:r>
        <w:t>Program dalšího kola:</w:t>
      </w:r>
    </w:p>
    <w:p w:rsidR="00943605" w:rsidRDefault="0094360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="00943605" w:rsidRPr="000A763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A7635">
        <w:rPr>
          <w:rFonts w:ascii="Arial" w:hAnsi="Arial" w:cs="Arial"/>
        </w:rPr>
        <w:t>14.9.2019</w:t>
      </w:r>
      <w:r w:rsidRPr="000A7635">
        <w:rPr>
          <w:rFonts w:ascii="Arial" w:hAnsi="Arial" w:cs="Arial"/>
        </w:rPr>
        <w:tab/>
        <w:t>so</w:t>
      </w:r>
      <w:r w:rsidRPr="000A7635">
        <w:rPr>
          <w:rFonts w:ascii="Arial" w:hAnsi="Arial" w:cs="Arial"/>
        </w:rPr>
        <w:tab/>
        <w:t>10:00</w:t>
      </w:r>
      <w:r w:rsidRPr="000A7635">
        <w:rPr>
          <w:rFonts w:ascii="Arial" w:hAnsi="Arial" w:cs="Arial"/>
        </w:rPr>
        <w:tab/>
        <w:t>TJ Elektrárny Kadaň - CB Dobřany B</w:t>
      </w:r>
      <w:r w:rsidRPr="000A7635">
        <w:rPr>
          <w:rFonts w:ascii="Arial" w:hAnsi="Arial" w:cs="Arial"/>
        </w:rPr>
        <w:tab/>
      </w:r>
    </w:p>
    <w:p w:rsidR="00943605" w:rsidRPr="000A763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A7635">
        <w:rPr>
          <w:rFonts w:ascii="Arial" w:hAnsi="Arial" w:cs="Arial"/>
        </w:rPr>
        <w:t>14.9.2019</w:t>
      </w:r>
      <w:r w:rsidRPr="000A7635">
        <w:rPr>
          <w:rFonts w:ascii="Arial" w:hAnsi="Arial" w:cs="Arial"/>
        </w:rPr>
        <w:tab/>
        <w:t>so</w:t>
      </w:r>
      <w:r w:rsidRPr="000A7635">
        <w:rPr>
          <w:rFonts w:ascii="Arial" w:hAnsi="Arial" w:cs="Arial"/>
        </w:rPr>
        <w:tab/>
        <w:t>10:00</w:t>
      </w:r>
      <w:r w:rsidRPr="000A7635">
        <w:rPr>
          <w:rFonts w:ascii="Arial" w:hAnsi="Arial" w:cs="Arial"/>
        </w:rPr>
        <w:tab/>
        <w:t>SK Škoda VS Plzeň  - Kuželky Jiskra Hazlov</w:t>
      </w:r>
      <w:r w:rsidRPr="000A7635">
        <w:rPr>
          <w:rFonts w:ascii="Arial" w:hAnsi="Arial" w:cs="Arial"/>
        </w:rPr>
        <w:tab/>
      </w:r>
    </w:p>
    <w:p w:rsidR="00943605" w:rsidRPr="000A763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A7635">
        <w:rPr>
          <w:rFonts w:ascii="Arial" w:hAnsi="Arial" w:cs="Arial"/>
        </w:rPr>
        <w:t>14.9.2019</w:t>
      </w:r>
      <w:r w:rsidRPr="000A7635">
        <w:rPr>
          <w:rFonts w:ascii="Arial" w:hAnsi="Arial" w:cs="Arial"/>
        </w:rPr>
        <w:tab/>
        <w:t>so</w:t>
      </w:r>
      <w:r w:rsidRPr="000A7635">
        <w:rPr>
          <w:rFonts w:ascii="Arial" w:hAnsi="Arial" w:cs="Arial"/>
        </w:rPr>
        <w:tab/>
        <w:t>10:00</w:t>
      </w:r>
      <w:r w:rsidRPr="000A7635">
        <w:rPr>
          <w:rFonts w:ascii="Arial" w:hAnsi="Arial" w:cs="Arial"/>
        </w:rPr>
        <w:tab/>
        <w:t>TJ Kovohutě Příbram  - TJ Slavoj Plzeň</w:t>
      </w:r>
      <w:r w:rsidRPr="000A7635">
        <w:rPr>
          <w:rFonts w:ascii="Arial" w:hAnsi="Arial" w:cs="Arial"/>
        </w:rPr>
        <w:tab/>
      </w:r>
    </w:p>
    <w:p w:rsidR="00943605" w:rsidRPr="000A763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A7635">
        <w:rPr>
          <w:rFonts w:ascii="Arial" w:hAnsi="Arial" w:cs="Arial"/>
        </w:rPr>
        <w:t>14.9.2019</w:t>
      </w:r>
      <w:r w:rsidRPr="000A7635">
        <w:rPr>
          <w:rFonts w:ascii="Arial" w:hAnsi="Arial" w:cs="Arial"/>
        </w:rPr>
        <w:tab/>
        <w:t>so</w:t>
      </w:r>
      <w:r w:rsidRPr="000A7635">
        <w:rPr>
          <w:rFonts w:ascii="Arial" w:hAnsi="Arial" w:cs="Arial"/>
        </w:rPr>
        <w:tab/>
        <w:t>12:30</w:t>
      </w:r>
      <w:r w:rsidRPr="000A7635">
        <w:rPr>
          <w:rFonts w:ascii="Arial" w:hAnsi="Arial" w:cs="Arial"/>
        </w:rPr>
        <w:tab/>
        <w:t xml:space="preserve">TJ Teplice Letná - TJ Lokomotiva Ústí nad Labem </w:t>
      </w:r>
      <w:r w:rsidRPr="000A7635">
        <w:rPr>
          <w:rFonts w:ascii="Arial" w:hAnsi="Arial" w:cs="Arial"/>
        </w:rPr>
        <w:tab/>
      </w:r>
    </w:p>
    <w:p w:rsidR="00943605" w:rsidRPr="000A763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A7635">
        <w:rPr>
          <w:rFonts w:ascii="Arial" w:hAnsi="Arial" w:cs="Arial"/>
        </w:rPr>
        <w:t>14.9.2019</w:t>
      </w:r>
      <w:r w:rsidRPr="000A7635">
        <w:rPr>
          <w:rFonts w:ascii="Arial" w:hAnsi="Arial" w:cs="Arial"/>
        </w:rPr>
        <w:tab/>
        <w:t>so</w:t>
      </w:r>
      <w:r w:rsidRPr="000A7635">
        <w:rPr>
          <w:rFonts w:ascii="Arial" w:hAnsi="Arial" w:cs="Arial"/>
        </w:rPr>
        <w:tab/>
        <w:t>13:30</w:t>
      </w:r>
      <w:r w:rsidRPr="000A7635">
        <w:rPr>
          <w:rFonts w:ascii="Arial" w:hAnsi="Arial" w:cs="Arial"/>
        </w:rPr>
        <w:tab/>
        <w:t>SK Žižkov Praha  - SKK Rokycany B</w:t>
      </w:r>
      <w:r w:rsidRPr="000A7635">
        <w:rPr>
          <w:rFonts w:ascii="Arial" w:hAnsi="Arial" w:cs="Arial"/>
        </w:rPr>
        <w:tab/>
      </w: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0A7635">
        <w:rPr>
          <w:rFonts w:ascii="Arial" w:hAnsi="Arial" w:cs="Arial"/>
        </w:rPr>
        <w:t>14.9.2019</w:t>
      </w:r>
      <w:r w:rsidRPr="000A7635">
        <w:rPr>
          <w:rFonts w:ascii="Arial" w:hAnsi="Arial" w:cs="Arial"/>
        </w:rPr>
        <w:tab/>
        <w:t>so</w:t>
      </w:r>
      <w:r w:rsidRPr="000A7635">
        <w:rPr>
          <w:rFonts w:ascii="Arial" w:hAnsi="Arial" w:cs="Arial"/>
        </w:rPr>
        <w:tab/>
        <w:t>16:00</w:t>
      </w:r>
      <w:r w:rsidRPr="000A7635">
        <w:rPr>
          <w:rFonts w:ascii="Arial" w:hAnsi="Arial" w:cs="Arial"/>
        </w:rPr>
        <w:tab/>
        <w:t>SKK Bohušovice B - Kuželky Podbořany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943605" w:rsidRDefault="00943605" w:rsidP="00F14579">
      <w:pPr>
        <w:pStyle w:val="Soupiska"/>
      </w:pPr>
      <w:r>
        <w:t xml:space="preserve">Jičín 7.9. 2019 </w:t>
      </w:r>
    </w:p>
    <w:p w:rsidR="00943605" w:rsidRDefault="00943605" w:rsidP="00F14579">
      <w:pPr>
        <w:pStyle w:val="Soupiska"/>
      </w:pPr>
    </w:p>
    <w:p w:rsidR="00943605" w:rsidRDefault="00943605" w:rsidP="00F14579">
      <w:pPr>
        <w:pStyle w:val="Soupiska"/>
      </w:pPr>
      <w:r>
        <w:t>J.Egrt</w:t>
      </w:r>
    </w:p>
    <w:p w:rsidR="00943605" w:rsidRDefault="00943605" w:rsidP="00F14579">
      <w:pPr>
        <w:pStyle w:val="Soupiska"/>
      </w:pPr>
      <w:r>
        <w:t>mob:   606 245 554</w:t>
      </w:r>
    </w:p>
    <w:p w:rsidR="00943605" w:rsidRDefault="00943605" w:rsidP="00F14579">
      <w:pPr>
        <w:pStyle w:val="Soupiska"/>
      </w:pPr>
      <w:r>
        <w:t>email:  jaregrt@gmail.com</w:t>
      </w:r>
    </w:p>
    <w:p w:rsidR="00943605" w:rsidRDefault="0094360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4360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05" w:rsidRDefault="00943605">
      <w:r>
        <w:separator/>
      </w:r>
    </w:p>
  </w:endnote>
  <w:endnote w:type="continuationSeparator" w:id="0">
    <w:p w:rsidR="00943605" w:rsidRDefault="0094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05" w:rsidRDefault="00943605" w:rsidP="00932B73">
    <w:pPr>
      <w:pStyle w:val="Header"/>
    </w:pPr>
  </w:p>
  <w:p w:rsidR="00943605" w:rsidRDefault="0094360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05" w:rsidRDefault="00943605">
      <w:r>
        <w:separator/>
      </w:r>
    </w:p>
  </w:footnote>
  <w:footnote w:type="continuationSeparator" w:id="0">
    <w:p w:rsidR="00943605" w:rsidRDefault="0094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635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068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9AA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605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79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  <w:style w:type="paragraph" w:customStyle="1" w:styleId="Soupiska">
    <w:name w:val="Soupiska"/>
    <w:uiPriority w:val="99"/>
    <w:rsid w:val="00F14579"/>
    <w:pPr>
      <w:tabs>
        <w:tab w:val="center" w:pos="3119"/>
        <w:tab w:val="center" w:pos="385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1317</Words>
  <Characters>7776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4</cp:revision>
  <cp:lastPrinted>2013-10-20T04:50:00Z</cp:lastPrinted>
  <dcterms:created xsi:type="dcterms:W3CDTF">2019-08-31T10:58:00Z</dcterms:created>
  <dcterms:modified xsi:type="dcterms:W3CDTF">2019-09-07T19:50:00Z</dcterms:modified>
</cp:coreProperties>
</file>