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D6"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2019/2020</w:t>
      </w:r>
    </w:p>
    <w:p w:rsidR="00EA3DD6"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="00EA3DD6" w:rsidRDefault="00EA3DD6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 w:rsidR="00EA3DD6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EA3DD6" w:rsidRDefault="00EA3DD6" w:rsidP="00F479BE">
      <w:pPr>
        <w:pStyle w:val="Soupiska"/>
        <w:rPr>
          <w:rFonts w:ascii="Calibri" w:hAnsi="Calibri" w:cs="Calibri"/>
          <w:bCs/>
          <w:sz w:val="2"/>
          <w:szCs w:val="2"/>
        </w:rPr>
      </w:pPr>
    </w:p>
    <w:p w:rsidR="00EA3DD6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Vyškov </w:t>
      </w:r>
      <w:r>
        <w:tab/>
        <w:t>28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Anderová</w:t>
      </w:r>
      <w:r>
        <w:tab/>
        <w:t>20615</w:t>
      </w:r>
      <w:r>
        <w:tab/>
        <w:t>41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Fialová</w:t>
      </w:r>
      <w:r>
        <w:tab/>
        <w:t>18680</w:t>
      </w:r>
      <w:r>
        <w:tab/>
        <w:t>26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  <w:t>15073</w:t>
      </w:r>
      <w:r>
        <w:tab/>
        <w:t>33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Koreňová</w:t>
      </w:r>
      <w:r>
        <w:tab/>
        <w:t>25519</w:t>
      </w:r>
      <w:r>
        <w:tab/>
        <w:t>22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Kouřilová</w:t>
      </w:r>
      <w:r>
        <w:tab/>
        <w:t>22697</w:t>
      </w:r>
      <w:r>
        <w:tab/>
        <w:t>19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Štěrbová</w:t>
      </w:r>
      <w:r>
        <w:tab/>
        <w:t>20627</w:t>
      </w:r>
      <w:r>
        <w:tab/>
        <w:t>27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Tilšerová</w:t>
      </w:r>
      <w:r>
        <w:tab/>
        <w:t>12064</w:t>
      </w:r>
      <w:r>
        <w:tab/>
        <w:t>34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Trávníčková</w:t>
      </w:r>
      <w:r>
        <w:tab/>
        <w:t>11923</w:t>
      </w:r>
      <w:r>
        <w:tab/>
        <w:t>33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Vidlářová</w:t>
      </w:r>
      <w:r>
        <w:tab/>
        <w:t>22696</w:t>
      </w:r>
      <w:r>
        <w:tab/>
        <w:t>21</w:t>
      </w:r>
    </w:p>
    <w:p w:rsidR="00EA3DD6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EA3DD6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Slovan Rosice B</w:t>
      </w:r>
      <w:r>
        <w:tab/>
        <w:t>33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Dosedlová</w:t>
      </w:r>
      <w:r>
        <w:tab/>
        <w:t>06594</w:t>
      </w:r>
      <w:r>
        <w:tab/>
        <w:t>53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Dosedlová</w:t>
      </w:r>
      <w:r>
        <w:tab/>
        <w:t>17402</w:t>
      </w:r>
      <w:r>
        <w:tab/>
        <w:t>27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Kalavská</w:t>
      </w:r>
      <w:r>
        <w:tab/>
        <w:t>22077</w:t>
      </w:r>
      <w:r>
        <w:tab/>
        <w:t>22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Ondovčáková</w:t>
      </w:r>
      <w:r>
        <w:tab/>
        <w:t>23151</w:t>
      </w:r>
      <w:r>
        <w:tab/>
        <w:t>19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  <w:t>21869</w:t>
      </w:r>
      <w:r>
        <w:tab/>
        <w:t>49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Štraufová</w:t>
      </w:r>
      <w:r>
        <w:tab/>
        <w:t>23311</w:t>
      </w:r>
      <w:r>
        <w:tab/>
        <w:t>19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Veselá</w:t>
      </w:r>
      <w:r>
        <w:tab/>
        <w:t>15044</w:t>
      </w:r>
      <w:r>
        <w:tab/>
        <w:t>29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Wendl</w:t>
      </w:r>
      <w:r>
        <w:tab/>
        <w:t>08310</w:t>
      </w:r>
      <w:r>
        <w:tab/>
        <w:t>45</w:t>
      </w:r>
    </w:p>
    <w:p w:rsidR="00EA3DD6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EA3DD6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Sokol Luhačovice </w:t>
      </w:r>
      <w:r>
        <w:tab/>
        <w:t>52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Hubíková</w:t>
      </w:r>
      <w:r>
        <w:tab/>
        <w:t>23117</w:t>
      </w:r>
      <w:r>
        <w:tab/>
        <w:t>46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Katriňáková</w:t>
      </w:r>
      <w:r>
        <w:tab/>
        <w:t>17981</w:t>
      </w:r>
      <w:r>
        <w:tab/>
        <w:t>41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Konečná</w:t>
      </w:r>
      <w:r>
        <w:tab/>
        <w:t>18017</w:t>
      </w:r>
      <w:r>
        <w:tab/>
        <w:t>57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  <w:t>17983</w:t>
      </w:r>
      <w:r>
        <w:tab/>
        <w:t>61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  <w:t>21386</w:t>
      </w:r>
      <w:r>
        <w:tab/>
        <w:t>58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  <w:t>21175</w:t>
      </w:r>
      <w:r>
        <w:tab/>
        <w:t>34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  <w:t>17980</w:t>
      </w:r>
      <w:r>
        <w:tab/>
        <w:t>66</w:t>
      </w:r>
    </w:p>
    <w:p w:rsidR="00EA3DD6" w:rsidRDefault="00173998" w:rsidP="00173998">
      <w:pPr>
        <w:pStyle w:val="Soupiska"/>
      </w:pPr>
      <w:r>
        <w:t>Zdenka Svobodová</w:t>
      </w:r>
      <w:r>
        <w:tab/>
        <w:t>17982</w:t>
      </w:r>
      <w:r>
        <w:tab/>
        <w:t>53</w:t>
      </w:r>
    </w:p>
    <w:p w:rsidR="00236DEE" w:rsidRDefault="00236DEE" w:rsidP="00173998">
      <w:pPr>
        <w:pStyle w:val="Soupiska"/>
        <w:rPr>
          <w:rFonts w:ascii="Calibri" w:hAnsi="Calibri" w:cs="Calibri"/>
          <w:bCs/>
          <w:sz w:val="20"/>
        </w:rPr>
      </w:pPr>
    </w:p>
    <w:p w:rsidR="00EA3DD6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EA3DD6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Šumperk </w:t>
      </w:r>
      <w:r>
        <w:tab/>
        <w:t>42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Jáňová</w:t>
      </w:r>
      <w:r>
        <w:tab/>
        <w:t>06541</w:t>
      </w:r>
      <w:r>
        <w:tab/>
        <w:t>50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Mederová</w:t>
      </w:r>
      <w:r>
        <w:tab/>
        <w:t>07943</w:t>
      </w:r>
      <w:r>
        <w:tab/>
        <w:t>64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Příhodová</w:t>
      </w:r>
      <w:r>
        <w:tab/>
        <w:t>23808</w:t>
      </w:r>
      <w:r>
        <w:tab/>
        <w:t>17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Příhodová</w:t>
      </w:r>
      <w:r>
        <w:tab/>
        <w:t>23809</w:t>
      </w:r>
      <w:r>
        <w:tab/>
        <w:t>48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  <w:t>07953</w:t>
      </w:r>
      <w:r>
        <w:tab/>
        <w:t>63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Zapletalová</w:t>
      </w:r>
      <w:r>
        <w:tab/>
        <w:t>13486</w:t>
      </w:r>
      <w:r>
        <w:tab/>
        <w:t>34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Ženčáková</w:t>
      </w:r>
      <w:r>
        <w:tab/>
        <w:t>24718</w:t>
      </w:r>
      <w:r>
        <w:tab/>
        <w:t>18</w:t>
      </w:r>
    </w:p>
    <w:p w:rsidR="00EA3DD6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EA3DD6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Jiskra Otrokovice </w:t>
      </w:r>
      <w:r>
        <w:tab/>
        <w:t>32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Bětíková</w:t>
      </w:r>
      <w:r>
        <w:tab/>
        <w:t>23907</w:t>
      </w:r>
      <w:r>
        <w:tab/>
        <w:t>46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Fryštacká</w:t>
      </w:r>
      <w:r>
        <w:tab/>
        <w:t>21312</w:t>
      </w:r>
      <w:r>
        <w:tab/>
        <w:t>25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Jonášková</w:t>
      </w:r>
      <w:r>
        <w:tab/>
        <w:t>16537</w:t>
      </w:r>
      <w:r>
        <w:tab/>
        <w:t>55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Mikulcová</w:t>
      </w:r>
      <w:r>
        <w:tab/>
        <w:t>13302</w:t>
      </w:r>
      <w:r>
        <w:tab/>
        <w:t>43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Mikulcová</w:t>
      </w:r>
      <w:r>
        <w:tab/>
        <w:t>23998</w:t>
      </w:r>
      <w:r>
        <w:tab/>
        <w:t>16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Novotná</w:t>
      </w:r>
      <w:r>
        <w:tab/>
        <w:t>25682</w:t>
      </w:r>
      <w:r>
        <w:tab/>
        <w:t>16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Stehlíková</w:t>
      </w:r>
      <w:r>
        <w:tab/>
        <w:t>20969</w:t>
      </w:r>
      <w:r>
        <w:tab/>
        <w:t>21</w:t>
      </w:r>
    </w:p>
    <w:p w:rsidR="00EA3DD6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EA3DD6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Moravská Slávia Brno </w:t>
      </w:r>
      <w:r>
        <w:tab/>
        <w:t>34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Dosedlová</w:t>
      </w:r>
      <w:r>
        <w:tab/>
        <w:t>18506</w:t>
      </w:r>
      <w:r>
        <w:tab/>
        <w:t>30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Helisová</w:t>
      </w:r>
      <w:r>
        <w:tab/>
        <w:t>15179</w:t>
      </w:r>
      <w:r>
        <w:tab/>
        <w:t>31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Jedličková</w:t>
      </w:r>
      <w:r>
        <w:tab/>
        <w:t>17404</w:t>
      </w:r>
      <w:r>
        <w:tab/>
        <w:t>32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Kričinská</w:t>
      </w:r>
      <w:r>
        <w:tab/>
        <w:t>11625</w:t>
      </w:r>
      <w:r>
        <w:tab/>
        <w:t>37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Sedlářová</w:t>
      </w:r>
      <w:r>
        <w:tab/>
        <w:t>06597</w:t>
      </w:r>
      <w:r>
        <w:tab/>
        <w:t>54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Varmužová</w:t>
      </w:r>
      <w:r>
        <w:tab/>
        <w:t>24366</w:t>
      </w:r>
      <w:r>
        <w:tab/>
        <w:t>20</w:t>
      </w:r>
    </w:p>
    <w:p w:rsidR="00EA3DD6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EA3DD6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Sokol Husovice </w:t>
      </w:r>
      <w:r>
        <w:tab/>
        <w:t>37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  <w:t>18985</w:t>
      </w:r>
      <w:r>
        <w:tab/>
        <w:t>49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Hanušová</w:t>
      </w:r>
      <w:r>
        <w:tab/>
        <w:t>20216</w:t>
      </w:r>
      <w:r>
        <w:tab/>
        <w:t>46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Kelpenčevová</w:t>
      </w:r>
      <w:r>
        <w:tab/>
        <w:t>18986</w:t>
      </w:r>
      <w:r>
        <w:tab/>
        <w:t>33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Nepejchalová</w:t>
      </w:r>
      <w:r>
        <w:tab/>
        <w:t>24079</w:t>
      </w:r>
      <w:r>
        <w:tab/>
        <w:t>20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Sedláková</w:t>
      </w:r>
      <w:r>
        <w:tab/>
        <w:t>22770</w:t>
      </w:r>
      <w:r>
        <w:tab/>
        <w:t>48</w:t>
      </w:r>
    </w:p>
    <w:p w:rsidR="00EA3DD6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 xml:space="preserve">Katrin </w:t>
      </w:r>
      <w:proofErr w:type="spellStart"/>
      <w:r>
        <w:t>Valuchová</w:t>
      </w:r>
      <w:proofErr w:type="spellEnd"/>
      <w:r>
        <w:tab/>
        <w:t>20785</w:t>
      </w:r>
      <w:r>
        <w:tab/>
        <w:t>24</w:t>
      </w:r>
    </w:p>
    <w:p w:rsidR="00EA3DD6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EA3DD6" w:rsidRDefault="00EA3DD6" w:rsidP="002F4B7E">
      <w:pPr>
        <w:sectPr w:rsidR="00EA3DD6"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="00EA3DD6" w:rsidRDefault="00EA3DD6" w:rsidP="002F4B7E"/>
    <w:p w:rsidR="00236DEE" w:rsidRDefault="00236DEE" w:rsidP="002F4B7E"/>
    <w:p w:rsidR="00236DEE" w:rsidRDefault="00236DEE" w:rsidP="002F4B7E">
      <w:bookmarkStart w:id="0" w:name="_GoBack"/>
      <w:bookmarkEnd w:id="0"/>
    </w:p>
    <w:p w:rsidR="00CF400C" w:rsidRDefault="00CF400C" w:rsidP="00CF400C">
      <w:pPr>
        <w:pStyle w:val="Soupisk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Dne: 1</w:t>
      </w:r>
      <w:r w:rsidR="00893ABE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.09.2019</w:t>
      </w:r>
    </w:p>
    <w:p w:rsidR="00CF400C" w:rsidRDefault="00CF400C" w:rsidP="00CF400C">
      <w:pPr>
        <w:pStyle w:val="Soupisk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Petr Kohlíček</w:t>
      </w:r>
    </w:p>
    <w:p w:rsidR="00CF400C" w:rsidRDefault="00CF400C" w:rsidP="00CF400C">
      <w:pPr>
        <w:pStyle w:val="Soupisk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777 626 473</w:t>
      </w:r>
    </w:p>
    <w:p w:rsidR="00CF400C" w:rsidRDefault="00CF400C" w:rsidP="00CF400C">
      <w:pPr>
        <w:pStyle w:val="Soupisk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hyperlink r:id="rId11" w:history="1">
        <w:r>
          <w:rPr>
            <w:rStyle w:val="Hypertextovodkaz"/>
            <w:rFonts w:ascii="Arial" w:hAnsi="Arial" w:cs="Arial"/>
            <w:b/>
          </w:rPr>
          <w:t>petr.kohlicek@kuzelky.cz</w:t>
        </w:r>
      </w:hyperlink>
    </w:p>
    <w:p w:rsidR="00CF400C" w:rsidRDefault="00893ABE" w:rsidP="00CF400C">
      <w:pPr>
        <w:pStyle w:val="Soupiska"/>
        <w:jc w:val="center"/>
      </w:pPr>
      <w:hyperlink r:id="rId12" w:history="1">
        <w:r w:rsidR="00CF400C">
          <w:rPr>
            <w:rStyle w:val="Hypertextovodkaz"/>
            <w:rFonts w:ascii="Arial" w:hAnsi="Arial" w:cs="Arial"/>
            <w:b/>
          </w:rPr>
          <w:t>petr.kohlicek@seznam.cz</w:t>
        </w:r>
      </w:hyperlink>
      <w:r w:rsidR="00CF400C">
        <w:rPr>
          <w:rFonts w:ascii="Arial" w:hAnsi="Arial" w:cs="Arial"/>
          <w:b/>
        </w:rPr>
        <w:t xml:space="preserve"> </w:t>
      </w:r>
      <w:r w:rsidR="00CF400C">
        <w:rPr>
          <w:rFonts w:ascii="Calibri" w:hAnsi="Calibri" w:cs="Calibri"/>
          <w:bCs/>
          <w:sz w:val="20"/>
        </w:rPr>
        <w:t xml:space="preserve"> </w:t>
      </w:r>
    </w:p>
    <w:p w:rsidR="00CF400C" w:rsidRDefault="00CF400C" w:rsidP="002F4B7E"/>
    <w:sectPr w:rsidR="00CF400C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113" w:rsidRDefault="003F2113">
      <w:r>
        <w:separator/>
      </w:r>
    </w:p>
  </w:endnote>
  <w:endnote w:type="continuationSeparator" w:id="0">
    <w:p w:rsidR="003F2113" w:rsidRDefault="003F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DD6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EA3DD6" w:rsidRDefault="00EA3DD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DD6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="00EA3DD6" w:rsidRDefault="00EA3DD6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DD6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="00EA3DD6" w:rsidRDefault="00EA3D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113" w:rsidRDefault="003F2113">
      <w:r>
        <w:separator/>
      </w:r>
    </w:p>
  </w:footnote>
  <w:footnote w:type="continuationSeparator" w:id="0">
    <w:p w:rsidR="003F2113" w:rsidRDefault="003F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DD6" w:rsidRDefault="00EA3DD6"/>
  <w:p w:rsidR="00EA3DD6" w:rsidRDefault="00EA3D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412DF"/>
    <w:rsid w:val="00153328"/>
    <w:rsid w:val="00173998"/>
    <w:rsid w:val="001C3AF6"/>
    <w:rsid w:val="001E7752"/>
    <w:rsid w:val="00227383"/>
    <w:rsid w:val="00236DEE"/>
    <w:rsid w:val="002869B0"/>
    <w:rsid w:val="002A4B7E"/>
    <w:rsid w:val="002E2540"/>
    <w:rsid w:val="002F4B7E"/>
    <w:rsid w:val="003946F5"/>
    <w:rsid w:val="003C584A"/>
    <w:rsid w:val="003F2113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893ABE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CF400C"/>
    <w:rsid w:val="00D4162D"/>
    <w:rsid w:val="00D734F4"/>
    <w:rsid w:val="00DC2BE6"/>
    <w:rsid w:val="00DC5FD5"/>
    <w:rsid w:val="00E11110"/>
    <w:rsid w:val="00E3685B"/>
    <w:rsid w:val="00EA3DD6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38B32A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semiHidden/>
    <w:unhideWhenUsed/>
    <w:rsid w:val="00CF40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petr.kohlice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kohlicek@kuzelky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1</Pages>
  <Words>253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Petr Kohlicek</cp:lastModifiedBy>
  <cp:revision>16</cp:revision>
  <cp:lastPrinted>2001-03-04T18:26:00Z</cp:lastPrinted>
  <dcterms:created xsi:type="dcterms:W3CDTF">2018-08-19T09:05:00Z</dcterms:created>
  <dcterms:modified xsi:type="dcterms:W3CDTF">2019-09-15T06:19:00Z</dcterms:modified>
</cp:coreProperties>
</file>