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E7BAF" w14:textId="77777777" w:rsidR="00416023"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2019/2020</w:t>
      </w:r>
    </w:p>
    <w:p w14:paraId="331BCE1A" w14:textId="77777777" w:rsidR="00416023"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14:paraId="4CBE9A14" w14:textId="77777777" w:rsidR="00416023" w:rsidRDefault="00416023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416023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14:paraId="4729DAEA" w14:textId="77777777" w:rsidR="00416023" w:rsidRDefault="00416023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14:paraId="2BC02132" w14:textId="77777777" w:rsidR="00416023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Vyškov </w:t>
      </w:r>
      <w:r>
        <w:tab/>
        <w:t>26</w:t>
      </w:r>
    </w:p>
    <w:p w14:paraId="04C63B02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  <w:t>18680</w:t>
      </w:r>
      <w:r>
        <w:tab/>
        <w:t>26</w:t>
      </w:r>
    </w:p>
    <w:p w14:paraId="43D265E9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  <w:t>15073</w:t>
      </w:r>
      <w:r>
        <w:tab/>
        <w:t>33</w:t>
      </w:r>
    </w:p>
    <w:p w14:paraId="799C7F98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 xml:space="preserve">Simona </w:t>
      </w:r>
      <w:proofErr w:type="spellStart"/>
      <w:r>
        <w:t>Koreňová</w:t>
      </w:r>
      <w:proofErr w:type="spellEnd"/>
      <w:r>
        <w:tab/>
        <w:t>25519</w:t>
      </w:r>
      <w:r>
        <w:tab/>
        <w:t>22</w:t>
      </w:r>
    </w:p>
    <w:p w14:paraId="03D7F644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  <w:t>22697</w:t>
      </w:r>
      <w:r>
        <w:tab/>
        <w:t>19</w:t>
      </w:r>
    </w:p>
    <w:p w14:paraId="0F0F2E8D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  <w:t>20627</w:t>
      </w:r>
      <w:r>
        <w:tab/>
        <w:t>27</w:t>
      </w:r>
    </w:p>
    <w:p w14:paraId="54799244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 xml:space="preserve">Monika </w:t>
      </w:r>
      <w:proofErr w:type="spellStart"/>
      <w:r>
        <w:t>Tilšerová</w:t>
      </w:r>
      <w:proofErr w:type="spellEnd"/>
      <w:r>
        <w:tab/>
        <w:t>12064</w:t>
      </w:r>
      <w:r>
        <w:tab/>
        <w:t>34</w:t>
      </w:r>
    </w:p>
    <w:p w14:paraId="56ED19A3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 xml:space="preserve">Tereza </w:t>
      </w:r>
      <w:proofErr w:type="spellStart"/>
      <w:r>
        <w:t>Vidlářová</w:t>
      </w:r>
      <w:proofErr w:type="spellEnd"/>
      <w:r>
        <w:tab/>
        <w:t>22696</w:t>
      </w:r>
      <w:r>
        <w:tab/>
        <w:t>21</w:t>
      </w:r>
    </w:p>
    <w:p w14:paraId="60FD615F" w14:textId="77777777" w:rsidR="00416023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738D6D93" w14:textId="77777777" w:rsidR="00416023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Slovan Rosice B</w:t>
      </w:r>
      <w:r>
        <w:tab/>
        <w:t>37</w:t>
      </w:r>
    </w:p>
    <w:p w14:paraId="13B1881B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  <w:t>22507</w:t>
      </w:r>
      <w:r>
        <w:tab/>
        <w:t>19</w:t>
      </w:r>
    </w:p>
    <w:p w14:paraId="1CBF3646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Dosedlová</w:t>
      </w:r>
      <w:r>
        <w:tab/>
        <w:t>06594</w:t>
      </w:r>
      <w:r>
        <w:tab/>
        <w:t>53</w:t>
      </w:r>
    </w:p>
    <w:p w14:paraId="6E91D353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Dosedlová</w:t>
      </w:r>
      <w:r>
        <w:tab/>
        <w:t>17402</w:t>
      </w:r>
      <w:r>
        <w:tab/>
        <w:t>27</w:t>
      </w:r>
    </w:p>
    <w:p w14:paraId="6B650452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 xml:space="preserve">Tereza </w:t>
      </w:r>
      <w:proofErr w:type="spellStart"/>
      <w:r>
        <w:t>Kalavská</w:t>
      </w:r>
      <w:proofErr w:type="spellEnd"/>
      <w:r>
        <w:tab/>
        <w:t>22077</w:t>
      </w:r>
      <w:r>
        <w:tab/>
        <w:t>22</w:t>
      </w:r>
    </w:p>
    <w:p w14:paraId="1D63B0A8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 xml:space="preserve">Aneta </w:t>
      </w:r>
      <w:proofErr w:type="spellStart"/>
      <w:r>
        <w:t>Ondovčáková</w:t>
      </w:r>
      <w:proofErr w:type="spellEnd"/>
      <w:r>
        <w:tab/>
        <w:t>23151</w:t>
      </w:r>
      <w:r>
        <w:tab/>
        <w:t>19</w:t>
      </w:r>
    </w:p>
    <w:p w14:paraId="147CE20B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  <w:t>21869</w:t>
      </w:r>
      <w:r>
        <w:tab/>
        <w:t>49</w:t>
      </w:r>
    </w:p>
    <w:p w14:paraId="15F87EA4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Putnová</w:t>
      </w:r>
      <w:r>
        <w:tab/>
        <w:t>08675</w:t>
      </w:r>
      <w:r>
        <w:tab/>
        <w:t>62</w:t>
      </w:r>
    </w:p>
    <w:p w14:paraId="791F075B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 xml:space="preserve">Eva </w:t>
      </w:r>
      <w:proofErr w:type="spellStart"/>
      <w:r>
        <w:t>Wendl</w:t>
      </w:r>
      <w:proofErr w:type="spellEnd"/>
      <w:r>
        <w:tab/>
        <w:t>08310</w:t>
      </w:r>
      <w:r>
        <w:tab/>
        <w:t>45</w:t>
      </w:r>
    </w:p>
    <w:p w14:paraId="366A2D96" w14:textId="77777777" w:rsidR="00416023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263B354" w14:textId="77777777" w:rsidR="00416023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Luhačovice </w:t>
      </w:r>
      <w:r>
        <w:tab/>
        <w:t>52</w:t>
      </w:r>
    </w:p>
    <w:p w14:paraId="65E35D34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  <w:t>23117</w:t>
      </w:r>
      <w:r>
        <w:tab/>
        <w:t>46</w:t>
      </w:r>
    </w:p>
    <w:p w14:paraId="5E7B7CDD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 xml:space="preserve">Andrea </w:t>
      </w:r>
      <w:proofErr w:type="spellStart"/>
      <w:r>
        <w:t>Katriňáková</w:t>
      </w:r>
      <w:proofErr w:type="spellEnd"/>
      <w:r>
        <w:tab/>
        <w:t>17981</w:t>
      </w:r>
      <w:r>
        <w:tab/>
        <w:t>41</w:t>
      </w:r>
    </w:p>
    <w:p w14:paraId="4272167B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  <w:t>18017</w:t>
      </w:r>
      <w:r>
        <w:tab/>
        <w:t>57</w:t>
      </w:r>
    </w:p>
    <w:p w14:paraId="2DD5519D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  <w:t>17983</w:t>
      </w:r>
      <w:r>
        <w:tab/>
        <w:t>61</w:t>
      </w:r>
    </w:p>
    <w:p w14:paraId="6BA8C135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  <w:t>21386</w:t>
      </w:r>
      <w:r>
        <w:tab/>
        <w:t>58</w:t>
      </w:r>
    </w:p>
    <w:p w14:paraId="440911E7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  <w:t>21175</w:t>
      </w:r>
      <w:r>
        <w:tab/>
        <w:t>34</w:t>
      </w:r>
    </w:p>
    <w:p w14:paraId="2B00AA4E" w14:textId="77777777" w:rsidR="00416023" w:rsidRDefault="00173998" w:rsidP="00173998">
      <w:pPr>
        <w:pStyle w:val="Soupiska"/>
      </w:pPr>
      <w:r>
        <w:t xml:space="preserve">Ludmila </w:t>
      </w:r>
      <w:proofErr w:type="spellStart"/>
      <w:r>
        <w:t>Pančochová</w:t>
      </w:r>
      <w:proofErr w:type="spellEnd"/>
      <w:r>
        <w:tab/>
        <w:t>17980</w:t>
      </w:r>
      <w:r>
        <w:tab/>
        <w:t>66</w:t>
      </w:r>
    </w:p>
    <w:p w14:paraId="53922E94" w14:textId="77777777" w:rsidR="00B3110C" w:rsidRDefault="00B3110C" w:rsidP="00173998">
      <w:pPr>
        <w:pStyle w:val="Soupiska"/>
      </w:pPr>
    </w:p>
    <w:p w14:paraId="2A11BF1B" w14:textId="77777777" w:rsidR="00B3110C" w:rsidRDefault="00B3110C" w:rsidP="00173998">
      <w:pPr>
        <w:pStyle w:val="Soupiska"/>
      </w:pPr>
    </w:p>
    <w:p w14:paraId="05DD3266" w14:textId="77777777" w:rsidR="00B3110C" w:rsidRDefault="00B3110C" w:rsidP="00173998">
      <w:pPr>
        <w:pStyle w:val="Soupiska"/>
      </w:pPr>
    </w:p>
    <w:p w14:paraId="11E32064" w14:textId="77777777" w:rsidR="00B3110C" w:rsidRDefault="00B3110C" w:rsidP="00173998">
      <w:pPr>
        <w:pStyle w:val="Soupiska"/>
        <w:rPr>
          <w:rFonts w:ascii="Calibri" w:hAnsi="Calibri" w:cs="Calibri"/>
          <w:bCs/>
          <w:sz w:val="20"/>
        </w:rPr>
      </w:pPr>
    </w:p>
    <w:p w14:paraId="515E4BAF" w14:textId="77777777" w:rsidR="00416023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98A4A9F" w14:textId="77777777" w:rsidR="00416023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Šumperk </w:t>
      </w:r>
      <w:r>
        <w:tab/>
        <w:t>41</w:t>
      </w:r>
    </w:p>
    <w:p w14:paraId="395D8BA1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 xml:space="preserve">Hana </w:t>
      </w:r>
      <w:proofErr w:type="spellStart"/>
      <w:r>
        <w:t>Jáňová</w:t>
      </w:r>
      <w:proofErr w:type="spellEnd"/>
      <w:r>
        <w:tab/>
        <w:t>06541</w:t>
      </w:r>
      <w:r>
        <w:tab/>
        <w:t>50</w:t>
      </w:r>
    </w:p>
    <w:p w14:paraId="54C27F78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 xml:space="preserve">Ludmila </w:t>
      </w:r>
      <w:proofErr w:type="spellStart"/>
      <w:r>
        <w:t>Mederová</w:t>
      </w:r>
      <w:proofErr w:type="spellEnd"/>
      <w:r>
        <w:tab/>
        <w:t>07943</w:t>
      </w:r>
      <w:r>
        <w:tab/>
        <w:t>64</w:t>
      </w:r>
    </w:p>
    <w:p w14:paraId="44A11295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Příhodová</w:t>
      </w:r>
      <w:r>
        <w:tab/>
        <w:t>23808</w:t>
      </w:r>
      <w:r>
        <w:tab/>
        <w:t>17</w:t>
      </w:r>
    </w:p>
    <w:p w14:paraId="7252BEDC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  <w:t>07953</w:t>
      </w:r>
      <w:r>
        <w:tab/>
        <w:t>63</w:t>
      </w:r>
    </w:p>
    <w:p w14:paraId="6B70EADE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  <w:t>10234</w:t>
      </w:r>
      <w:r>
        <w:tab/>
        <w:t>39</w:t>
      </w:r>
    </w:p>
    <w:p w14:paraId="65EF24AE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  <w:t>13486</w:t>
      </w:r>
      <w:r>
        <w:tab/>
        <w:t>34</w:t>
      </w:r>
    </w:p>
    <w:p w14:paraId="225F25EB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 xml:space="preserve">Soňa </w:t>
      </w:r>
      <w:proofErr w:type="spellStart"/>
      <w:r>
        <w:t>Ženčáková</w:t>
      </w:r>
      <w:proofErr w:type="spellEnd"/>
      <w:r>
        <w:tab/>
        <w:t>24718</w:t>
      </w:r>
      <w:r>
        <w:tab/>
        <w:t>18</w:t>
      </w:r>
    </w:p>
    <w:p w14:paraId="373E61C4" w14:textId="77777777" w:rsidR="00416023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6F397B49" w14:textId="77777777" w:rsidR="00416023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Jiskra Otrokovice </w:t>
      </w:r>
      <w:r>
        <w:tab/>
        <w:t>32</w:t>
      </w:r>
    </w:p>
    <w:p w14:paraId="0B3B8C9E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 xml:space="preserve">Jitka </w:t>
      </w:r>
      <w:proofErr w:type="spellStart"/>
      <w:r>
        <w:t>Bětíková</w:t>
      </w:r>
      <w:proofErr w:type="spellEnd"/>
      <w:r>
        <w:tab/>
        <w:t>23907</w:t>
      </w:r>
      <w:r>
        <w:tab/>
        <w:t>46</w:t>
      </w:r>
    </w:p>
    <w:p w14:paraId="068E4EDC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 xml:space="preserve">Kateřina </w:t>
      </w:r>
      <w:proofErr w:type="spellStart"/>
      <w:r>
        <w:t>Fryštacká</w:t>
      </w:r>
      <w:proofErr w:type="spellEnd"/>
      <w:r>
        <w:tab/>
        <w:t>21312</w:t>
      </w:r>
      <w:r>
        <w:tab/>
        <w:t>25</w:t>
      </w:r>
    </w:p>
    <w:p w14:paraId="1C741003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 xml:space="preserve">Hana </w:t>
      </w:r>
      <w:proofErr w:type="spellStart"/>
      <w:r>
        <w:t>Jonášková</w:t>
      </w:r>
      <w:proofErr w:type="spellEnd"/>
      <w:r>
        <w:tab/>
        <w:t>16537</w:t>
      </w:r>
      <w:r>
        <w:tab/>
        <w:t>55</w:t>
      </w:r>
    </w:p>
    <w:p w14:paraId="2B96FE82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Mikulcová</w:t>
      </w:r>
      <w:r>
        <w:tab/>
        <w:t>13302</w:t>
      </w:r>
      <w:r>
        <w:tab/>
        <w:t>43</w:t>
      </w:r>
    </w:p>
    <w:p w14:paraId="5AAE9CA3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Mikulcová</w:t>
      </w:r>
      <w:r>
        <w:tab/>
        <w:t>23998</w:t>
      </w:r>
      <w:r>
        <w:tab/>
        <w:t>16</w:t>
      </w:r>
    </w:p>
    <w:p w14:paraId="77BC0A21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Novotná</w:t>
      </w:r>
      <w:r>
        <w:tab/>
        <w:t>25682</w:t>
      </w:r>
      <w:r>
        <w:tab/>
        <w:t>16</w:t>
      </w:r>
    </w:p>
    <w:p w14:paraId="03DD89EE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Stehlíková</w:t>
      </w:r>
      <w:r>
        <w:tab/>
        <w:t>20969</w:t>
      </w:r>
      <w:r>
        <w:tab/>
        <w:t>21</w:t>
      </w:r>
    </w:p>
    <w:p w14:paraId="65011F57" w14:textId="77777777" w:rsidR="00416023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771C2910" w14:textId="77777777" w:rsidR="00416023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Moravská </w:t>
      </w:r>
      <w:proofErr w:type="spellStart"/>
      <w:r>
        <w:t>Slávia</w:t>
      </w:r>
      <w:proofErr w:type="spellEnd"/>
      <w:r>
        <w:t xml:space="preserve"> Brno </w:t>
      </w:r>
      <w:r>
        <w:tab/>
        <w:t>32</w:t>
      </w:r>
    </w:p>
    <w:p w14:paraId="0E605090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Dosedlová</w:t>
      </w:r>
      <w:r>
        <w:tab/>
        <w:t>18506</w:t>
      </w:r>
      <w:r>
        <w:tab/>
        <w:t>30</w:t>
      </w:r>
    </w:p>
    <w:p w14:paraId="1FFF60A2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 xml:space="preserve">Gabriela </w:t>
      </w:r>
      <w:proofErr w:type="spellStart"/>
      <w:r>
        <w:t>Helisová</w:t>
      </w:r>
      <w:proofErr w:type="spellEnd"/>
      <w:r>
        <w:tab/>
        <w:t>15179</w:t>
      </w:r>
      <w:r>
        <w:tab/>
        <w:t>31</w:t>
      </w:r>
    </w:p>
    <w:p w14:paraId="232AE2CC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 xml:space="preserve">Lenka </w:t>
      </w:r>
      <w:proofErr w:type="spellStart"/>
      <w:r>
        <w:t>Kričinská</w:t>
      </w:r>
      <w:proofErr w:type="spellEnd"/>
      <w:r>
        <w:tab/>
        <w:t>11625</w:t>
      </w:r>
      <w:r>
        <w:tab/>
        <w:t>37</w:t>
      </w:r>
    </w:p>
    <w:p w14:paraId="3F4B6B93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Olšáková</w:t>
      </w:r>
      <w:r>
        <w:tab/>
        <w:t>21905</w:t>
      </w:r>
      <w:r>
        <w:tab/>
        <w:t>20</w:t>
      </w:r>
    </w:p>
    <w:p w14:paraId="4B6ABA79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  <w:t>06597</w:t>
      </w:r>
      <w:r>
        <w:tab/>
        <w:t>54</w:t>
      </w:r>
    </w:p>
    <w:p w14:paraId="58808627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Varmužová</w:t>
      </w:r>
      <w:r>
        <w:tab/>
        <w:t>24366</w:t>
      </w:r>
      <w:r>
        <w:tab/>
        <w:t>20</w:t>
      </w:r>
    </w:p>
    <w:p w14:paraId="55A769F9" w14:textId="77777777" w:rsidR="00416023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12994D33" w14:textId="77777777" w:rsidR="00416023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Husovice </w:t>
      </w:r>
      <w:r>
        <w:tab/>
        <w:t>40</w:t>
      </w:r>
    </w:p>
    <w:p w14:paraId="1E336BE8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 xml:space="preserve">Markéta </w:t>
      </w:r>
      <w:proofErr w:type="spellStart"/>
      <w:r>
        <w:t>Gabrhelová</w:t>
      </w:r>
      <w:proofErr w:type="spellEnd"/>
      <w:r>
        <w:tab/>
        <w:t>18985</w:t>
      </w:r>
      <w:r>
        <w:tab/>
        <w:t>49</w:t>
      </w:r>
    </w:p>
    <w:p w14:paraId="35BF569C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Hanušová</w:t>
      </w:r>
      <w:r>
        <w:tab/>
        <w:t>20216</w:t>
      </w:r>
      <w:r>
        <w:tab/>
        <w:t>46</w:t>
      </w:r>
    </w:p>
    <w:p w14:paraId="086A6269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 xml:space="preserve">Lucie </w:t>
      </w:r>
      <w:proofErr w:type="spellStart"/>
      <w:r>
        <w:t>Kelpenčevová</w:t>
      </w:r>
      <w:proofErr w:type="spellEnd"/>
      <w:r>
        <w:tab/>
        <w:t>18986</w:t>
      </w:r>
      <w:r>
        <w:tab/>
        <w:t>33</w:t>
      </w:r>
    </w:p>
    <w:p w14:paraId="744E1169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 xml:space="preserve">Lucie </w:t>
      </w:r>
      <w:proofErr w:type="spellStart"/>
      <w:r>
        <w:t>Oriňáková</w:t>
      </w:r>
      <w:proofErr w:type="spellEnd"/>
      <w:r>
        <w:tab/>
        <w:t>11592</w:t>
      </w:r>
      <w:r>
        <w:tab/>
        <w:t>37</w:t>
      </w:r>
    </w:p>
    <w:p w14:paraId="71FEDCFB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Sedláková</w:t>
      </w:r>
      <w:r>
        <w:tab/>
        <w:t>22770</w:t>
      </w:r>
      <w:r>
        <w:tab/>
        <w:t>48</w:t>
      </w:r>
    </w:p>
    <w:p w14:paraId="5970827E" w14:textId="77777777" w:rsidR="00416023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 xml:space="preserve">Katrin </w:t>
      </w:r>
      <w:proofErr w:type="spellStart"/>
      <w:r>
        <w:t>Valuchová</w:t>
      </w:r>
      <w:proofErr w:type="spellEnd"/>
      <w:r>
        <w:tab/>
        <w:t>20785</w:t>
      </w:r>
      <w:r>
        <w:tab/>
        <w:t>24</w:t>
      </w:r>
    </w:p>
    <w:p w14:paraId="4C4AF89C" w14:textId="77777777" w:rsidR="00416023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73305488" w14:textId="77777777" w:rsidR="00416023" w:rsidRDefault="00416023" w:rsidP="002F4B7E">
      <w:pPr>
        <w:sectPr w:rsidR="00416023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14:paraId="2027D9C6" w14:textId="77777777" w:rsidR="00B3110C" w:rsidRDefault="00B3110C" w:rsidP="00B3110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3DA37DA" w14:textId="77777777" w:rsidR="00B3110C" w:rsidRDefault="00B3110C" w:rsidP="00B3110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59D8581" w14:textId="77777777" w:rsidR="00B3110C" w:rsidRDefault="00B3110C" w:rsidP="00B3110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7178181" w14:textId="77777777" w:rsidR="00B3110C" w:rsidRDefault="00B3110C" w:rsidP="00B3110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7BCFEAF5" w14:textId="77777777" w:rsidR="00B3110C" w:rsidRDefault="00B3110C" w:rsidP="00B3110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7275A293" w14:textId="77777777" w:rsidR="00B3110C" w:rsidRDefault="00B3110C" w:rsidP="00B3110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5EADF0F" w14:textId="77777777" w:rsidR="00B3110C" w:rsidRDefault="00B3110C" w:rsidP="00B3110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E7C0D74" w14:textId="77777777" w:rsidR="00B3110C" w:rsidRDefault="00B3110C" w:rsidP="00B3110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81CEE29" w14:textId="77777777" w:rsidR="00B3110C" w:rsidRDefault="00B3110C" w:rsidP="00B3110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8E97EA0" w14:textId="77777777" w:rsidR="00B3110C" w:rsidRDefault="00B3110C" w:rsidP="00B3110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0AB90E6" w14:textId="77777777" w:rsidR="00B3110C" w:rsidRDefault="00B3110C" w:rsidP="00B3110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0E29A0E" w14:textId="77777777" w:rsidR="00B3110C" w:rsidRDefault="00B3110C" w:rsidP="00B3110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11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2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14:paraId="15534CE4" w14:textId="73AF76EA" w:rsidR="00416023" w:rsidRDefault="00B3110C" w:rsidP="00687B2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rPr>
          <w:rFonts w:ascii="Arial" w:hAnsi="Arial" w:cs="Arial"/>
          <w:sz w:val="20"/>
        </w:rPr>
        <w:t>Dne: 01.01.2020</w:t>
      </w:r>
      <w:bookmarkStart w:id="0" w:name="_GoBack"/>
      <w:bookmarkEnd w:id="0"/>
    </w:p>
    <w:sectPr w:rsidR="00416023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5633A" w14:textId="77777777" w:rsidR="00DD66BA" w:rsidRDefault="00DD66BA">
      <w:r>
        <w:separator/>
      </w:r>
    </w:p>
  </w:endnote>
  <w:endnote w:type="continuationSeparator" w:id="0">
    <w:p w14:paraId="3A8DD467" w14:textId="77777777" w:rsidR="00DD66BA" w:rsidRDefault="00DD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B4DC" w14:textId="77777777" w:rsidR="00416023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748F1517" w14:textId="77777777" w:rsidR="00416023" w:rsidRDefault="0041602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76D31" w14:textId="77777777" w:rsidR="00416023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5674B416" w14:textId="77777777" w:rsidR="00416023" w:rsidRDefault="00416023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753FE" w14:textId="77777777" w:rsidR="00416023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41AE23D8" w14:textId="77777777" w:rsidR="00416023" w:rsidRDefault="004160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996B4" w14:textId="77777777" w:rsidR="00DD66BA" w:rsidRDefault="00DD66BA">
      <w:r>
        <w:separator/>
      </w:r>
    </w:p>
  </w:footnote>
  <w:footnote w:type="continuationSeparator" w:id="0">
    <w:p w14:paraId="0E31EEAE" w14:textId="77777777" w:rsidR="00DD66BA" w:rsidRDefault="00DD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43A8D" w14:textId="77777777" w:rsidR="00416023" w:rsidRDefault="00416023"/>
  <w:p w14:paraId="193703C6" w14:textId="77777777" w:rsidR="00416023" w:rsidRDefault="004160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16023"/>
    <w:rsid w:val="00437508"/>
    <w:rsid w:val="004A4E96"/>
    <w:rsid w:val="004D2CEF"/>
    <w:rsid w:val="00572DC1"/>
    <w:rsid w:val="00596F44"/>
    <w:rsid w:val="005E2F58"/>
    <w:rsid w:val="006518FC"/>
    <w:rsid w:val="00687B24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3110C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DD66BA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D194E7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link w:val="KingNormalChar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rsid w:val="00B3110C"/>
    <w:rPr>
      <w:color w:val="0000FF"/>
      <w:u w:val="single"/>
    </w:rPr>
  </w:style>
  <w:style w:type="character" w:customStyle="1" w:styleId="KingNormalChar">
    <w:name w:val="KingNormal Char"/>
    <w:basedOn w:val="Standardnpsmoodstavce"/>
    <w:link w:val="KingNormal"/>
    <w:rsid w:val="00B3110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petr.kohlice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kohlicek@kuzelky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742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Petr Kohlíček</cp:lastModifiedBy>
  <cp:revision>15</cp:revision>
  <cp:lastPrinted>2020-01-01T21:05:00Z</cp:lastPrinted>
  <dcterms:created xsi:type="dcterms:W3CDTF">2018-08-19T09:05:00Z</dcterms:created>
  <dcterms:modified xsi:type="dcterms:W3CDTF">2020-01-01T21:05:00Z</dcterms:modified>
</cp:coreProperties>
</file>