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DD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2019/2020</w:t>
      </w:r>
    </w:p>
    <w:p w:rsidR="001059DD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="001059DD" w:rsidRDefault="001059DD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1059DD" w:rsidSect="006C4627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737" w:right="737" w:bottom="737" w:left="737" w:header="624" w:footer="624" w:gutter="0"/>
          <w:cols w:space="708"/>
        </w:sectPr>
      </w:pPr>
    </w:p>
    <w:p w:rsidR="001059DD" w:rsidRDefault="001059DD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1059D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Náchod B</w:t>
      </w:r>
      <w:r>
        <w:tab/>
        <w:t>22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  <w:t>23536</w:t>
      </w:r>
      <w:r>
        <w:tab/>
        <w:t>18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  <w:t>23339</w:t>
      </w:r>
      <w:r>
        <w:tab/>
        <w:t>16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  <w:t>23254</w:t>
      </w:r>
      <w:r>
        <w:tab/>
        <w:t>17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  <w:t>22495</w:t>
      </w:r>
      <w:r>
        <w:tab/>
        <w:t>20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  <w:t>24252</w:t>
      </w:r>
      <w:r>
        <w:tab/>
        <w:t>15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  <w:t>09508</w:t>
      </w:r>
      <w:r>
        <w:tab/>
        <w:t>56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Mervartová</w:t>
      </w:r>
      <w:r>
        <w:tab/>
        <w:t>24249</w:t>
      </w:r>
      <w:r>
        <w:tab/>
        <w:t>17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Nálevková</w:t>
      </w:r>
      <w:r>
        <w:tab/>
        <w:t>22797</w:t>
      </w:r>
      <w:r>
        <w:tab/>
        <w:t>22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  <w:t>23259</w:t>
      </w:r>
      <w:r>
        <w:tab/>
        <w:t>17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  <w:t>25034</w:t>
      </w:r>
      <w:r>
        <w:tab/>
        <w:t>18</w:t>
      </w:r>
    </w:p>
    <w:p w:rsidR="001059D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1059D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Jičín </w:t>
      </w:r>
      <w:r>
        <w:tab/>
        <w:t>40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  <w:t>12682</w:t>
      </w:r>
      <w:r>
        <w:tab/>
        <w:t>36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  <w:t>17608</w:t>
      </w:r>
      <w:r>
        <w:tab/>
        <w:t>31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  <w:t>16758</w:t>
      </w:r>
      <w:r>
        <w:tab/>
        <w:t>29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  <w:t>12982</w:t>
      </w:r>
      <w:r>
        <w:tab/>
        <w:t>39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  <w:t>22269</w:t>
      </w:r>
      <w:r>
        <w:tab/>
        <w:t>38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  <w:t>12399</w:t>
      </w:r>
      <w:r>
        <w:tab/>
        <w:t>61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  <w:t>14529</w:t>
      </w:r>
      <w:r>
        <w:tab/>
        <w:t>33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  <w:t>00614</w:t>
      </w:r>
      <w:r>
        <w:tab/>
        <w:t>56</w:t>
      </w:r>
    </w:p>
    <w:p w:rsidR="001059D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1059D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Lokomotiva Ústí n. L.</w:t>
      </w:r>
      <w:r>
        <w:tab/>
        <w:t>37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Balzerová</w:t>
      </w:r>
      <w:r>
        <w:tab/>
        <w:t>10004</w:t>
      </w:r>
      <w:r>
        <w:tab/>
        <w:t>56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  <w:t>03893</w:t>
      </w:r>
      <w:r>
        <w:tab/>
        <w:t>62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Anežka Motejlová</w:t>
      </w:r>
      <w:r>
        <w:tab/>
        <w:t>23519</w:t>
      </w:r>
      <w:r>
        <w:tab/>
        <w:t>18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Odstrčilová</w:t>
      </w:r>
      <w:r>
        <w:tab/>
        <w:t>18177</w:t>
      </w:r>
      <w:r>
        <w:tab/>
        <w:t>32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Slezáčková</w:t>
      </w:r>
      <w:r>
        <w:tab/>
        <w:t>12200</w:t>
      </w:r>
      <w:r>
        <w:tab/>
        <w:t>54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  <w:t>17028</w:t>
      </w:r>
      <w:r>
        <w:tab/>
        <w:t>32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Vašáková</w:t>
      </w:r>
      <w:r>
        <w:tab/>
        <w:t>23719</w:t>
      </w:r>
      <w:r>
        <w:tab/>
        <w:t>21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  <w:t>23628</w:t>
      </w:r>
      <w:r>
        <w:tab/>
        <w:t>19</w:t>
      </w:r>
    </w:p>
    <w:p w:rsidR="001059D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1059D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Bižuterie Jablonec nad Nisou</w:t>
      </w:r>
      <w:r>
        <w:tab/>
        <w:t>54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  <w:t>04109</w:t>
      </w:r>
      <w:r>
        <w:tab/>
        <w:t>60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  <w:t>10134</w:t>
      </w:r>
      <w:r>
        <w:tab/>
        <w:t>43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  <w:t>04108</w:t>
      </w:r>
      <w:r>
        <w:tab/>
        <w:t>65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  <w:t>22456</w:t>
      </w:r>
      <w:r>
        <w:tab/>
        <w:t>56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  <w:t>13801</w:t>
      </w:r>
      <w:r>
        <w:tab/>
        <w:t>49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Syková</w:t>
      </w:r>
      <w:r>
        <w:tab/>
        <w:t>03529</w:t>
      </w:r>
      <w:r>
        <w:tab/>
        <w:t>48</w:t>
      </w:r>
    </w:p>
    <w:p w:rsidR="001059DD" w:rsidRDefault="00173998" w:rsidP="00173998">
      <w:pPr>
        <w:pStyle w:val="Soupiska"/>
      </w:pPr>
      <w:r>
        <w:t>Jitka Šklíbová</w:t>
      </w:r>
      <w:r>
        <w:tab/>
        <w:t>04110</w:t>
      </w:r>
      <w:r>
        <w:tab/>
        <w:t>55</w:t>
      </w:r>
    </w:p>
    <w:p w:rsidR="006C4627" w:rsidRDefault="006C4627" w:rsidP="00173998">
      <w:pPr>
        <w:pStyle w:val="Soupiska"/>
      </w:pPr>
    </w:p>
    <w:p w:rsidR="006C4627" w:rsidRDefault="006C4627" w:rsidP="00173998">
      <w:pPr>
        <w:pStyle w:val="Soupiska"/>
      </w:pPr>
    </w:p>
    <w:p w:rsidR="006C4627" w:rsidRDefault="006C4627" w:rsidP="00173998">
      <w:pPr>
        <w:pStyle w:val="Soupiska"/>
      </w:pPr>
    </w:p>
    <w:p w:rsidR="006C4627" w:rsidRDefault="006C4627" w:rsidP="00173998">
      <w:pPr>
        <w:pStyle w:val="Soupiska"/>
      </w:pPr>
    </w:p>
    <w:p w:rsidR="006C4627" w:rsidRDefault="006C4627" w:rsidP="00173998">
      <w:pPr>
        <w:pStyle w:val="Soupiska"/>
      </w:pPr>
    </w:p>
    <w:p w:rsidR="006C4627" w:rsidRDefault="006C4627" w:rsidP="00173998">
      <w:pPr>
        <w:pStyle w:val="Soupiska"/>
        <w:rPr>
          <w:rFonts w:ascii="Calibri" w:hAnsi="Calibri" w:cs="Calibri"/>
          <w:bCs/>
          <w:sz w:val="20"/>
        </w:rPr>
      </w:pPr>
    </w:p>
    <w:p w:rsidR="001059D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1059D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Jiří Poděbrady</w:t>
      </w:r>
      <w:r>
        <w:tab/>
        <w:t>44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  <w:t>01610</w:t>
      </w:r>
      <w:r>
        <w:tab/>
        <w:t>57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  <w:t>15689</w:t>
      </w:r>
      <w:r>
        <w:tab/>
        <w:t>34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Honzíková</w:t>
      </w:r>
      <w:r>
        <w:tab/>
        <w:t>10996</w:t>
      </w:r>
      <w:r>
        <w:tab/>
        <w:t>37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  <w:t>01611</w:t>
      </w:r>
      <w:r>
        <w:tab/>
        <w:t>56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  <w:t>01613</w:t>
      </w:r>
      <w:r>
        <w:tab/>
        <w:t>55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Vacková</w:t>
      </w:r>
      <w:r>
        <w:tab/>
        <w:t>18933</w:t>
      </w:r>
      <w:r>
        <w:tab/>
        <w:t>25</w:t>
      </w:r>
    </w:p>
    <w:p w:rsidR="001059D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1059D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Žižkov Praha </w:t>
      </w:r>
      <w:r>
        <w:tab/>
        <w:t>43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  <w:t>05431</w:t>
      </w:r>
      <w:r>
        <w:tab/>
        <w:t>42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  <w:t>05433</w:t>
      </w:r>
      <w:r>
        <w:tab/>
        <w:t>42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  <w:t>01046</w:t>
      </w:r>
      <w:r>
        <w:tab/>
        <w:t>56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  <w:t>14731</w:t>
      </w:r>
      <w:r>
        <w:tab/>
        <w:t>31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  <w:t>14935</w:t>
      </w:r>
      <w:r>
        <w:tab/>
        <w:t>34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  <w:t>01049</w:t>
      </w:r>
      <w:r>
        <w:tab/>
        <w:t>52</w:t>
      </w:r>
    </w:p>
    <w:p w:rsidR="001059D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1059D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Jiskra Hazlov</w:t>
      </w:r>
      <w:r>
        <w:tab/>
        <w:t>38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  <w:t>22424</w:t>
      </w:r>
      <w:r>
        <w:tab/>
        <w:t>18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Benešová</w:t>
      </w:r>
      <w:r>
        <w:tab/>
        <w:t>18124</w:t>
      </w:r>
      <w:r>
        <w:tab/>
        <w:t>37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  <w:t>02766</w:t>
      </w:r>
      <w:r>
        <w:tab/>
        <w:t>64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  <w:t>04900</w:t>
      </w:r>
      <w:r>
        <w:tab/>
        <w:t>54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Trampuschová</w:t>
      </w:r>
      <w:r>
        <w:tab/>
        <w:t>18217</w:t>
      </w:r>
      <w:r>
        <w:tab/>
        <w:t>36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  <w:t>21562</w:t>
      </w:r>
      <w:r>
        <w:tab/>
        <w:t>21</w:t>
      </w:r>
    </w:p>
    <w:p w:rsidR="001059D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1059D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 České Budějovice </w:t>
      </w:r>
      <w:r>
        <w:tab/>
        <w:t>42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  <w:t>01503</w:t>
      </w:r>
      <w:r>
        <w:tab/>
        <w:t>56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Klojdová</w:t>
      </w:r>
      <w:r>
        <w:tab/>
        <w:t>20576</w:t>
      </w:r>
      <w:r>
        <w:tab/>
        <w:t>26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  <w:t>20821</w:t>
      </w:r>
      <w:r>
        <w:tab/>
        <w:t>27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  <w:t>09380</w:t>
      </w:r>
      <w:r>
        <w:tab/>
        <w:t>43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Zdeňa Štruplová</w:t>
      </w:r>
      <w:r>
        <w:tab/>
        <w:t>03251</w:t>
      </w:r>
      <w:r>
        <w:tab/>
        <w:t>63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  <w:t>20938</w:t>
      </w:r>
      <w:r>
        <w:tab/>
        <w:t>39</w:t>
      </w:r>
    </w:p>
    <w:p w:rsidR="001059D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1059D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Chýnov</w:t>
      </w:r>
      <w:r>
        <w:tab/>
        <w:t>53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Cízlerová</w:t>
      </w:r>
      <w:r>
        <w:tab/>
        <w:t>02872</w:t>
      </w:r>
      <w:r>
        <w:tab/>
        <w:t>47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Kotorová</w:t>
      </w:r>
      <w:r>
        <w:tab/>
        <w:t>01454</w:t>
      </w:r>
      <w:r>
        <w:tab/>
        <w:t>45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  <w:t>02816</w:t>
      </w:r>
      <w:r>
        <w:tab/>
        <w:t>57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  <w:t>11452</w:t>
      </w:r>
      <w:r>
        <w:tab/>
        <w:t>55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Peroutková</w:t>
      </w:r>
      <w:r>
        <w:tab/>
        <w:t>02826</w:t>
      </w:r>
      <w:r>
        <w:tab/>
        <w:t>56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Takáčová</w:t>
      </w:r>
      <w:r>
        <w:tab/>
        <w:t>15986</w:t>
      </w:r>
      <w:r>
        <w:tab/>
        <w:t>57</w:t>
      </w:r>
    </w:p>
    <w:p w:rsidR="001059D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1059D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Sparta Kutná Hora</w:t>
      </w:r>
      <w:r>
        <w:tab/>
        <w:t>46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  <w:t>01956</w:t>
      </w:r>
      <w:r>
        <w:tab/>
        <w:t>73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  <w:t>06001</w:t>
      </w:r>
      <w:r>
        <w:tab/>
        <w:t>50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Dvořáková</w:t>
      </w:r>
      <w:r>
        <w:tab/>
        <w:t>12931</w:t>
      </w:r>
      <w:r>
        <w:tab/>
        <w:t>35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  <w:t>01957</w:t>
      </w:r>
      <w:r>
        <w:tab/>
        <w:t>61</w:t>
      </w:r>
    </w:p>
    <w:p w:rsidR="001059D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  <w:t>19336</w:t>
      </w:r>
      <w:r>
        <w:tab/>
        <w:t>23</w:t>
      </w:r>
    </w:p>
    <w:p w:rsidR="001059DD" w:rsidRDefault="00173998" w:rsidP="00173998">
      <w:pPr>
        <w:pStyle w:val="Soupiska"/>
      </w:pPr>
      <w:r>
        <w:t>Eva Renková</w:t>
      </w:r>
      <w:r>
        <w:tab/>
        <w:t>17029</w:t>
      </w:r>
      <w:r>
        <w:tab/>
        <w:t>32</w:t>
      </w:r>
    </w:p>
    <w:p w:rsidR="00364693" w:rsidRDefault="00364693" w:rsidP="00173998">
      <w:pPr>
        <w:pStyle w:val="Soupiska"/>
        <w:rPr>
          <w:rFonts w:ascii="Calibri" w:hAnsi="Calibri" w:cs="Calibri"/>
          <w:bCs/>
          <w:sz w:val="20"/>
        </w:rPr>
      </w:pPr>
    </w:p>
    <w:p w:rsidR="001059D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1059DD" w:rsidRDefault="001059DD" w:rsidP="002F4B7E">
      <w:pPr>
        <w:sectPr w:rsidR="001059DD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="00364693" w:rsidRDefault="00364693" w:rsidP="00364693">
      <w:pPr>
        <w:pStyle w:val="Soupisk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Dne: </w:t>
      </w:r>
      <w:r w:rsidR="009F42ED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</w:t>
      </w:r>
      <w:r w:rsidR="009F42E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9.2019</w:t>
      </w:r>
      <w:bookmarkStart w:id="0" w:name="_GoBack"/>
      <w:bookmarkEnd w:id="0"/>
    </w:p>
    <w:p w:rsidR="00364693" w:rsidRDefault="00364693" w:rsidP="00364693">
      <w:pPr>
        <w:pStyle w:val="Soupisk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Petr Kohlíček</w:t>
      </w:r>
    </w:p>
    <w:p w:rsidR="00364693" w:rsidRDefault="00364693" w:rsidP="00364693">
      <w:pPr>
        <w:pStyle w:val="Soupisk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777 626 473</w:t>
      </w:r>
    </w:p>
    <w:p w:rsidR="00364693" w:rsidRDefault="00364693" w:rsidP="00364693">
      <w:pPr>
        <w:pStyle w:val="Soupisk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hyperlink r:id="rId11" w:history="1">
        <w:r>
          <w:rPr>
            <w:rStyle w:val="Hypertextovodkaz"/>
            <w:rFonts w:ascii="Arial" w:hAnsi="Arial" w:cs="Arial"/>
            <w:b/>
          </w:rPr>
          <w:t>petr.kohlicek@kuzelky.cz</w:t>
        </w:r>
      </w:hyperlink>
    </w:p>
    <w:p w:rsidR="001059DD" w:rsidRDefault="00364693" w:rsidP="00364693">
      <w:pPr>
        <w:pStyle w:val="Soupiska"/>
        <w:jc w:val="center"/>
      </w:pPr>
      <w:hyperlink r:id="rId12" w:history="1">
        <w:r>
          <w:rPr>
            <w:rStyle w:val="Hypertextovodkaz"/>
            <w:rFonts w:ascii="Arial" w:hAnsi="Arial" w:cs="Arial"/>
            <w:b/>
          </w:rPr>
          <w:t>petr.kohlicek@seznam.cz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Calibri" w:hAnsi="Calibri" w:cs="Calibri"/>
          <w:bCs/>
          <w:sz w:val="20"/>
        </w:rPr>
        <w:t xml:space="preserve"> </w:t>
      </w:r>
    </w:p>
    <w:sectPr w:rsidR="001059DD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88D" w:rsidRDefault="00C4788D">
      <w:r>
        <w:separator/>
      </w:r>
    </w:p>
  </w:endnote>
  <w:endnote w:type="continuationSeparator" w:id="0">
    <w:p w:rsidR="00C4788D" w:rsidRDefault="00C4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DD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1059DD" w:rsidRDefault="001059D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DD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1059DD" w:rsidRDefault="001059DD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DD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1059DD" w:rsidRDefault="001059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88D" w:rsidRDefault="00C4788D">
      <w:r>
        <w:separator/>
      </w:r>
    </w:p>
  </w:footnote>
  <w:footnote w:type="continuationSeparator" w:id="0">
    <w:p w:rsidR="00C4788D" w:rsidRDefault="00C4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DD" w:rsidRDefault="001059DD"/>
  <w:p w:rsidR="001059DD" w:rsidRDefault="001059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059DD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64693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6C4627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9F42ED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4788D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91B7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semiHidden/>
    <w:unhideWhenUsed/>
    <w:rsid w:val="003646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etr.kohlic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kohlicek@kuzelky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759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Kohlíček</cp:lastModifiedBy>
  <cp:revision>14</cp:revision>
  <cp:lastPrinted>2001-03-04T18:26:00Z</cp:lastPrinted>
  <dcterms:created xsi:type="dcterms:W3CDTF">2018-08-19T09:05:00Z</dcterms:created>
  <dcterms:modified xsi:type="dcterms:W3CDTF">2019-09-12T16:30:00Z</dcterms:modified>
</cp:coreProperties>
</file>