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DE1"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A 2019/2020</w:t>
      </w:r>
    </w:p>
    <w:p w:rsidR="00017DE1"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="00017DE1" w:rsidRDefault="00017DE1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017DE1" w:rsidSect="003E6787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794" w:right="1021" w:bottom="794" w:left="1021" w:header="624" w:footer="624" w:gutter="0"/>
          <w:cols w:space="708"/>
        </w:sectPr>
      </w:pPr>
    </w:p>
    <w:p w:rsidR="00017DE1" w:rsidRDefault="00017DE1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:rsidR="00017DE1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Náchod B</w:t>
      </w:r>
      <w:r>
        <w:tab/>
        <w:t>23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Dušková</w:t>
      </w:r>
      <w:r>
        <w:tab/>
        <w:t>23339</w:t>
      </w:r>
      <w:r>
        <w:tab/>
        <w:t>16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Kovačovičová</w:t>
      </w:r>
      <w:r>
        <w:tab/>
        <w:t>23490</w:t>
      </w:r>
      <w:r>
        <w:tab/>
        <w:t>26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Kovaříková</w:t>
      </w:r>
      <w:r>
        <w:tab/>
        <w:t>22495</w:t>
      </w:r>
      <w:r>
        <w:tab/>
        <w:t>20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Lokvencová</w:t>
      </w:r>
      <w:r>
        <w:tab/>
        <w:t>24252</w:t>
      </w:r>
      <w:r>
        <w:tab/>
        <w:t>15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Mankovecká</w:t>
      </w:r>
      <w:r>
        <w:tab/>
        <w:t>09508</w:t>
      </w:r>
      <w:r>
        <w:tab/>
        <w:t>56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Mervartová</w:t>
      </w:r>
      <w:r>
        <w:tab/>
        <w:t>24249</w:t>
      </w:r>
      <w:r>
        <w:tab/>
        <w:t>17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Nálevková</w:t>
      </w:r>
      <w:r>
        <w:tab/>
        <w:t>22797</w:t>
      </w:r>
      <w:r>
        <w:tab/>
        <w:t>22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Slavíková</w:t>
      </w:r>
      <w:r>
        <w:tab/>
        <w:t>23259</w:t>
      </w:r>
      <w:r>
        <w:tab/>
        <w:t>17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Víšová</w:t>
      </w:r>
      <w:r>
        <w:tab/>
        <w:t>25034</w:t>
      </w:r>
      <w:r>
        <w:tab/>
        <w:t>18</w:t>
      </w:r>
    </w:p>
    <w:p w:rsidR="00017DE1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017DE1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SKK Jičín </w:t>
      </w:r>
      <w:r>
        <w:tab/>
        <w:t>40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  <w:t>12682</w:t>
      </w:r>
      <w:r>
        <w:tab/>
        <w:t>36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Hercíková</w:t>
      </w:r>
      <w:r>
        <w:tab/>
        <w:t>17608</w:t>
      </w:r>
      <w:r>
        <w:tab/>
        <w:t>31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Nožičková</w:t>
      </w:r>
      <w:r>
        <w:tab/>
        <w:t>16758</w:t>
      </w:r>
      <w:r>
        <w:tab/>
        <w:t>29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Říhová</w:t>
      </w:r>
      <w:r>
        <w:tab/>
        <w:t>12982</w:t>
      </w:r>
      <w:r>
        <w:tab/>
        <w:t>39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Šamalová</w:t>
      </w:r>
      <w:r>
        <w:tab/>
        <w:t>22269</w:t>
      </w:r>
      <w:r>
        <w:tab/>
        <w:t>38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Šedivá</w:t>
      </w:r>
      <w:r>
        <w:tab/>
        <w:t>12399</w:t>
      </w:r>
      <w:r>
        <w:tab/>
        <w:t>61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Vávrová</w:t>
      </w:r>
      <w:r>
        <w:tab/>
        <w:t>14529</w:t>
      </w:r>
      <w:r>
        <w:tab/>
        <w:t>33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  <w:t>00614</w:t>
      </w:r>
      <w:r>
        <w:tab/>
        <w:t>56</w:t>
      </w:r>
    </w:p>
    <w:p w:rsidR="00017DE1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017DE1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Lokomotiva Ústí n. L.</w:t>
      </w:r>
      <w:r>
        <w:tab/>
        <w:t>37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Balzerová</w:t>
      </w:r>
      <w:r>
        <w:tab/>
        <w:t>10004</w:t>
      </w:r>
      <w:r>
        <w:tab/>
        <w:t>56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Jandíková</w:t>
      </w:r>
      <w:r>
        <w:tab/>
        <w:t>03893</w:t>
      </w:r>
      <w:r>
        <w:tab/>
        <w:t>62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Anežka Motejlová</w:t>
      </w:r>
      <w:r>
        <w:tab/>
        <w:t>23519</w:t>
      </w:r>
      <w:r>
        <w:tab/>
        <w:t>18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Odstrčilová</w:t>
      </w:r>
      <w:r>
        <w:tab/>
        <w:t>18177</w:t>
      </w:r>
      <w:r>
        <w:tab/>
        <w:t>32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Slezáčková</w:t>
      </w:r>
      <w:r>
        <w:tab/>
        <w:t>12200</w:t>
      </w:r>
      <w:r>
        <w:tab/>
        <w:t>54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Stránská</w:t>
      </w:r>
      <w:r>
        <w:tab/>
        <w:t>17028</w:t>
      </w:r>
      <w:r>
        <w:tab/>
        <w:t>32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Vašáková</w:t>
      </w:r>
      <w:r>
        <w:tab/>
        <w:t>23719</w:t>
      </w:r>
      <w:r>
        <w:tab/>
        <w:t>21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Vohnoutová</w:t>
      </w:r>
      <w:r>
        <w:tab/>
        <w:t>23628</w:t>
      </w:r>
      <w:r>
        <w:tab/>
        <w:t>19</w:t>
      </w:r>
    </w:p>
    <w:p w:rsidR="00017DE1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017DE1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Bižuterie Jablonec nad Nisou</w:t>
      </w:r>
      <w:r>
        <w:tab/>
        <w:t>54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Florianová</w:t>
      </w:r>
      <w:r>
        <w:tab/>
        <w:t>04109</w:t>
      </w:r>
      <w:r>
        <w:tab/>
        <w:t>60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Gembecová</w:t>
      </w:r>
      <w:r>
        <w:tab/>
        <w:t>10134</w:t>
      </w:r>
      <w:r>
        <w:tab/>
        <w:t>43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Kvapilová</w:t>
      </w:r>
      <w:r>
        <w:tab/>
        <w:t>04108</w:t>
      </w:r>
      <w:r>
        <w:tab/>
        <w:t>65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st.</w:t>
      </w:r>
      <w:r>
        <w:tab/>
        <w:t>22456</w:t>
      </w:r>
      <w:r>
        <w:tab/>
        <w:t>56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Stejskalová</w:t>
      </w:r>
      <w:r>
        <w:tab/>
        <w:t>13801</w:t>
      </w:r>
      <w:r>
        <w:tab/>
        <w:t>49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Syková</w:t>
      </w:r>
      <w:r>
        <w:tab/>
        <w:t>03529</w:t>
      </w:r>
      <w:r>
        <w:tab/>
        <w:t>48</w:t>
      </w:r>
    </w:p>
    <w:p w:rsidR="00017DE1" w:rsidRDefault="00173998" w:rsidP="00173998">
      <w:pPr>
        <w:pStyle w:val="Soupiska"/>
      </w:pPr>
      <w:r>
        <w:t>Jitka Šklíbová</w:t>
      </w:r>
      <w:r>
        <w:tab/>
        <w:t>04110</w:t>
      </w:r>
      <w:r>
        <w:tab/>
        <w:t>55</w:t>
      </w:r>
    </w:p>
    <w:p w:rsidR="003E6787" w:rsidRDefault="003E6787" w:rsidP="00173998">
      <w:pPr>
        <w:pStyle w:val="Soupiska"/>
      </w:pPr>
    </w:p>
    <w:p w:rsidR="003E6787" w:rsidRDefault="003E6787" w:rsidP="00173998">
      <w:pPr>
        <w:pStyle w:val="Soupiska"/>
      </w:pPr>
    </w:p>
    <w:p w:rsidR="003E6787" w:rsidRDefault="003E6787" w:rsidP="00173998">
      <w:pPr>
        <w:pStyle w:val="Soupiska"/>
      </w:pPr>
    </w:p>
    <w:p w:rsidR="003E6787" w:rsidRDefault="003E6787" w:rsidP="00173998">
      <w:pPr>
        <w:pStyle w:val="Soupiska"/>
      </w:pPr>
    </w:p>
    <w:p w:rsidR="003E6787" w:rsidRDefault="003E6787" w:rsidP="00173998">
      <w:pPr>
        <w:pStyle w:val="Soupiska"/>
      </w:pPr>
    </w:p>
    <w:p w:rsidR="003E6787" w:rsidRDefault="003E6787" w:rsidP="00173998">
      <w:pPr>
        <w:pStyle w:val="Soupiska"/>
      </w:pPr>
    </w:p>
    <w:p w:rsidR="003E6787" w:rsidRDefault="003E6787" w:rsidP="00173998">
      <w:pPr>
        <w:pStyle w:val="Soupiska"/>
        <w:rPr>
          <w:rFonts w:ascii="Calibri" w:hAnsi="Calibri" w:cs="Calibri"/>
          <w:bCs/>
          <w:sz w:val="20"/>
        </w:rPr>
      </w:pPr>
    </w:p>
    <w:p w:rsidR="00017DE1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017DE1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Jiří Poděbrady</w:t>
      </w:r>
      <w:r>
        <w:tab/>
        <w:t>34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Dejdová</w:t>
      </w:r>
      <w:r>
        <w:tab/>
        <w:t>01610</w:t>
      </w:r>
      <w:r>
        <w:tab/>
        <w:t>57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Holcmanová</w:t>
      </w:r>
      <w:r>
        <w:tab/>
        <w:t>15689</w:t>
      </w:r>
      <w:r>
        <w:tab/>
        <w:t>34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Honzíková</w:t>
      </w:r>
      <w:r>
        <w:tab/>
        <w:t>10996</w:t>
      </w:r>
      <w:r>
        <w:tab/>
        <w:t>37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Moravcová</w:t>
      </w:r>
      <w:r>
        <w:tab/>
        <w:t>12462</w:t>
      </w:r>
      <w:r>
        <w:tab/>
        <w:t>35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Tichá</w:t>
      </w:r>
      <w:r>
        <w:tab/>
        <w:t>23355</w:t>
      </w:r>
      <w:r>
        <w:tab/>
        <w:t>17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Weissová</w:t>
      </w:r>
      <w:r>
        <w:tab/>
        <w:t>22557</w:t>
      </w:r>
      <w:r>
        <w:tab/>
        <w:t>22</w:t>
      </w:r>
    </w:p>
    <w:p w:rsidR="00017DE1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017DE1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SK Žižkov Praha </w:t>
      </w:r>
      <w:r>
        <w:tab/>
        <w:t>43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Boštická</w:t>
      </w:r>
      <w:r>
        <w:tab/>
        <w:t>05431</w:t>
      </w:r>
      <w:r>
        <w:tab/>
        <w:t>42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Katzová</w:t>
      </w:r>
      <w:r>
        <w:tab/>
        <w:t>05433</w:t>
      </w:r>
      <w:r>
        <w:tab/>
        <w:t>42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Mašková</w:t>
      </w:r>
      <w:r>
        <w:tab/>
        <w:t>02836</w:t>
      </w:r>
      <w:r>
        <w:tab/>
        <w:t>43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  <w:t>01046</w:t>
      </w:r>
      <w:r>
        <w:tab/>
        <w:t>56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Mizerová</w:t>
      </w:r>
      <w:r>
        <w:tab/>
        <w:t>14731</w:t>
      </w:r>
      <w:r>
        <w:tab/>
        <w:t>31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Řehánková</w:t>
      </w:r>
      <w:r>
        <w:tab/>
        <w:t>14935</w:t>
      </w:r>
      <w:r>
        <w:tab/>
        <w:t>34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Irini Sedláčková</w:t>
      </w:r>
      <w:r>
        <w:tab/>
        <w:t>01049</w:t>
      </w:r>
      <w:r>
        <w:tab/>
        <w:t>52</w:t>
      </w:r>
    </w:p>
    <w:p w:rsidR="00017DE1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017DE1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Jiskra Hazlov</w:t>
      </w:r>
      <w:r>
        <w:tab/>
        <w:t>38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Bendová</w:t>
      </w:r>
      <w:r>
        <w:tab/>
        <w:t>22424</w:t>
      </w:r>
      <w:r>
        <w:tab/>
        <w:t>18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Benešová</w:t>
      </w:r>
      <w:r>
        <w:tab/>
        <w:t>18124</w:t>
      </w:r>
      <w:r>
        <w:tab/>
        <w:t>37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  <w:t>02766</w:t>
      </w:r>
      <w:r>
        <w:tab/>
        <w:t>64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Kotalová</w:t>
      </w:r>
      <w:r>
        <w:tab/>
        <w:t>04900</w:t>
      </w:r>
      <w:r>
        <w:tab/>
        <w:t>54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Trampuschová</w:t>
      </w:r>
      <w:r>
        <w:tab/>
        <w:t>18217</w:t>
      </w:r>
      <w:r>
        <w:tab/>
        <w:t>36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Karoline Utikalová</w:t>
      </w:r>
      <w:r>
        <w:tab/>
        <w:t>21562</w:t>
      </w:r>
      <w:r>
        <w:tab/>
        <w:t>21</w:t>
      </w:r>
    </w:p>
    <w:p w:rsidR="00017DE1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017DE1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Loko České Budějovice </w:t>
      </w:r>
      <w:r>
        <w:tab/>
        <w:t>42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Čampulová</w:t>
      </w:r>
      <w:r>
        <w:tab/>
        <w:t>01503</w:t>
      </w:r>
      <w:r>
        <w:tab/>
        <w:t>56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Kulová</w:t>
      </w:r>
      <w:r>
        <w:tab/>
        <w:t>20821</w:t>
      </w:r>
      <w:r>
        <w:tab/>
        <w:t>27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Šafránková</w:t>
      </w:r>
      <w:r>
        <w:tab/>
        <w:t>09380</w:t>
      </w:r>
      <w:r>
        <w:tab/>
        <w:t>43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Zdeňa Štruplová</w:t>
      </w:r>
      <w:r>
        <w:tab/>
        <w:t>03251</w:t>
      </w:r>
      <w:r>
        <w:tab/>
        <w:t>63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Tomiová</w:t>
      </w:r>
      <w:r>
        <w:tab/>
        <w:t>20576</w:t>
      </w:r>
      <w:r>
        <w:tab/>
        <w:t>26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Vondrušová</w:t>
      </w:r>
      <w:r>
        <w:tab/>
        <w:t>20938</w:t>
      </w:r>
      <w:r>
        <w:tab/>
        <w:t>39</w:t>
      </w:r>
    </w:p>
    <w:p w:rsidR="00017DE1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017DE1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Chýnov</w:t>
      </w:r>
      <w:r>
        <w:tab/>
        <w:t>53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Cízlerová</w:t>
      </w:r>
      <w:r>
        <w:tab/>
        <w:t>02872</w:t>
      </w:r>
      <w:r>
        <w:tab/>
        <w:t>47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Kotorová</w:t>
      </w:r>
      <w:r>
        <w:tab/>
        <w:t>01454</w:t>
      </w:r>
      <w:r>
        <w:tab/>
        <w:t>45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Kovandová</w:t>
      </w:r>
      <w:r>
        <w:tab/>
        <w:t>02816</w:t>
      </w:r>
      <w:r>
        <w:tab/>
        <w:t>57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Návarová</w:t>
      </w:r>
      <w:r>
        <w:tab/>
        <w:t>11452</w:t>
      </w:r>
      <w:r>
        <w:tab/>
        <w:t>55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Peroutková</w:t>
      </w:r>
      <w:r>
        <w:tab/>
        <w:t>02826</w:t>
      </w:r>
      <w:r>
        <w:tab/>
        <w:t>56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Takáčová</w:t>
      </w:r>
      <w:r>
        <w:tab/>
        <w:t>15986</w:t>
      </w:r>
      <w:r>
        <w:tab/>
        <w:t>57</w:t>
      </w:r>
    </w:p>
    <w:p w:rsidR="00017DE1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017DE1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Sparta Kutná Hora</w:t>
      </w:r>
      <w:r>
        <w:tab/>
        <w:t>46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Adamcová</w:t>
      </w:r>
      <w:r>
        <w:tab/>
        <w:t>01956</w:t>
      </w:r>
      <w:r>
        <w:tab/>
        <w:t>73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Bulíčková</w:t>
      </w:r>
      <w:r>
        <w:tab/>
        <w:t>06001</w:t>
      </w:r>
      <w:r>
        <w:tab/>
        <w:t>50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Dvořáková</w:t>
      </w:r>
      <w:r>
        <w:tab/>
        <w:t>12931</w:t>
      </w:r>
      <w:r>
        <w:tab/>
        <w:t>35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Kopecká</w:t>
      </w:r>
      <w:r>
        <w:tab/>
        <w:t>01957</w:t>
      </w:r>
      <w:r>
        <w:tab/>
        <w:t>61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Miláčková</w:t>
      </w:r>
      <w:r>
        <w:tab/>
        <w:t>19336</w:t>
      </w:r>
      <w:r>
        <w:tab/>
        <w:t>23</w:t>
      </w:r>
    </w:p>
    <w:p w:rsidR="00017DE1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Renková</w:t>
      </w:r>
      <w:r>
        <w:tab/>
        <w:t>17029</w:t>
      </w:r>
      <w:r>
        <w:tab/>
        <w:t>32</w:t>
      </w:r>
    </w:p>
    <w:p w:rsidR="00017DE1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:rsidR="00017DE1" w:rsidRDefault="00017DE1" w:rsidP="002F4B7E">
      <w:pPr>
        <w:sectPr w:rsidR="00017DE1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="00017DE1" w:rsidRDefault="00017DE1" w:rsidP="002F4B7E"/>
    <w:p w:rsidR="003E6787" w:rsidRDefault="003E6787" w:rsidP="003E678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11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2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3E6787" w:rsidRDefault="003E6787" w:rsidP="003E678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Dne: 01.01.2020</w:t>
      </w:r>
    </w:p>
    <w:p w:rsidR="003E6787" w:rsidRDefault="003E6787" w:rsidP="002F4B7E">
      <w:bookmarkStart w:id="0" w:name="_GoBack"/>
      <w:bookmarkEnd w:id="0"/>
    </w:p>
    <w:sectPr w:rsidR="003E6787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08C" w:rsidRDefault="005B708C">
      <w:r>
        <w:separator/>
      </w:r>
    </w:p>
  </w:endnote>
  <w:endnote w:type="continuationSeparator" w:id="0">
    <w:p w:rsidR="005B708C" w:rsidRDefault="005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E1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="00017DE1" w:rsidRDefault="00017DE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E1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017DE1" w:rsidRDefault="00017DE1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E1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="00017DE1" w:rsidRDefault="00017D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08C" w:rsidRDefault="005B708C">
      <w:r>
        <w:separator/>
      </w:r>
    </w:p>
  </w:footnote>
  <w:footnote w:type="continuationSeparator" w:id="0">
    <w:p w:rsidR="005B708C" w:rsidRDefault="005B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E1" w:rsidRDefault="00017DE1"/>
  <w:p w:rsidR="00017DE1" w:rsidRDefault="00017D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B0"/>
    <w:rsid w:val="00017DE1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3E6787"/>
    <w:rsid w:val="00403D6D"/>
    <w:rsid w:val="00437508"/>
    <w:rsid w:val="004A4E96"/>
    <w:rsid w:val="004D2CEF"/>
    <w:rsid w:val="00572DC1"/>
    <w:rsid w:val="00596F44"/>
    <w:rsid w:val="005B708C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07ED0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link w:val="KingNormalChar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rsid w:val="003E6787"/>
    <w:rPr>
      <w:color w:val="0000FF"/>
      <w:u w:val="single"/>
    </w:rPr>
  </w:style>
  <w:style w:type="character" w:customStyle="1" w:styleId="KingNormalChar">
    <w:name w:val="KingNormal Char"/>
    <w:basedOn w:val="Standardnpsmoodstavce"/>
    <w:link w:val="KingNormal"/>
    <w:rsid w:val="003E678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petr.kohlice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kohlicek@kuzelky.cz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742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Petr Kohlíček</cp:lastModifiedBy>
  <cp:revision>14</cp:revision>
  <cp:lastPrinted>2001-03-04T18:26:00Z</cp:lastPrinted>
  <dcterms:created xsi:type="dcterms:W3CDTF">2018-08-19T09:05:00Z</dcterms:created>
  <dcterms:modified xsi:type="dcterms:W3CDTF">2020-01-01T21:00:00Z</dcterms:modified>
</cp:coreProperties>
</file>