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01" w:rsidRDefault="00405301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05301" w:rsidRDefault="00405301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FF7FD2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05301" w:rsidRDefault="0040530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405301" w:rsidRDefault="00405301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405301" w:rsidRDefault="00405301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6</w:t>
      </w:r>
    </w:p>
    <w:p w:rsidR="00405301" w:rsidRDefault="0040530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05301" w:rsidRDefault="0040530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="00405301" w:rsidRDefault="00405301" w:rsidP="00D66417">
      <w:pPr>
        <w:pStyle w:val="Nhozy2"/>
        <w:keepNext w:val="0"/>
      </w:pPr>
    </w:p>
    <w:p w:rsidR="00405301" w:rsidRDefault="00405301" w:rsidP="0056501D">
      <w:pPr>
        <w:pStyle w:val="Nhozy2"/>
        <w:keepNext w:val="0"/>
      </w:pPr>
      <w:r>
        <w:t>Duel tohoto týdne, ve kterém se utkali hráči vedoucích týmů Sadské a Varů, pro sebe rozhodli domácí borci a jsou nyní na čele tabulky se čtyřbodovým náskokem a zároveň zůstávají posledním celkem bez ztráty bodu. Venku tentokrát vítězí dva týmy. V Kdyni řádil Duchcov a úspěšná byla opět i Aš, jenž vítězí v Kosmonosech. Nejlepšího výkonu v tomto kole 3452 dosáhlo družstvo TJ Červený Kostelec  a Zdenek Ransdorf 640.</w:t>
      </w:r>
    </w:p>
    <w:p w:rsidR="00405301" w:rsidRDefault="00405301" w:rsidP="0056501D">
      <w:pPr>
        <w:pStyle w:val="Nhozy2"/>
        <w:keepNext w:val="0"/>
      </w:pPr>
    </w:p>
    <w:p w:rsidR="00405301" w:rsidRDefault="00405301" w:rsidP="00D66417">
      <w:pPr>
        <w:pStyle w:val="Heading2"/>
      </w:pPr>
      <w:r>
        <w:t>2. KLM A 2019/2020</w:t>
      </w:r>
    </w:p>
    <w:p w:rsidR="00405301" w:rsidRDefault="00405301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="00405301" w:rsidRDefault="00405301" w:rsidP="004F2827">
      <w:pPr>
        <w:pStyle w:val="komentCharCharCharChar"/>
        <w:spacing w:before="60"/>
        <w:ind w:firstLine="709"/>
        <w:rPr>
          <w:color w:val="auto"/>
        </w:rPr>
      </w:pPr>
    </w:p>
    <w:p w:rsidR="00405301" w:rsidRDefault="00405301" w:rsidP="007E11AF">
      <w:pPr>
        <w:pStyle w:val="Nadpisy"/>
      </w:pPr>
      <w:r>
        <w:t>Souhrnný přehled výsledků:</w:t>
      </w:r>
    </w:p>
    <w:p w:rsidR="00405301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405301" w:rsidRPr="0056501D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6501D">
        <w:rPr>
          <w:sz w:val="22"/>
          <w:szCs w:val="22"/>
        </w:rPr>
        <w:t>TJ Sokol Kdyně</w:t>
      </w:r>
      <w:r w:rsidRPr="0056501D">
        <w:rPr>
          <w:sz w:val="22"/>
          <w:szCs w:val="22"/>
        </w:rPr>
        <w:tab/>
        <w:t xml:space="preserve">- </w:t>
      </w:r>
      <w:r w:rsidRPr="0056501D">
        <w:rPr>
          <w:b/>
          <w:bCs/>
          <w:sz w:val="22"/>
          <w:szCs w:val="22"/>
        </w:rPr>
        <w:t xml:space="preserve">TJ Sokol Duchcov </w:t>
      </w:r>
      <w:r w:rsidRPr="0056501D">
        <w:rPr>
          <w:sz w:val="22"/>
          <w:szCs w:val="22"/>
        </w:rPr>
        <w:tab/>
        <w:t>0:8</w:t>
      </w:r>
      <w:r w:rsidRPr="0056501D">
        <w:rPr>
          <w:sz w:val="22"/>
          <w:szCs w:val="22"/>
        </w:rPr>
        <w:tab/>
      </w:r>
      <w:r w:rsidRPr="0056501D">
        <w:rPr>
          <w:caps w:val="0"/>
          <w:sz w:val="22"/>
          <w:szCs w:val="22"/>
        </w:rPr>
        <w:t>3213:3434</w:t>
      </w:r>
      <w:r w:rsidRPr="0056501D">
        <w:rPr>
          <w:sz w:val="22"/>
          <w:szCs w:val="22"/>
        </w:rPr>
        <w:tab/>
        <w:t>5.0:19.0</w:t>
      </w:r>
      <w:r w:rsidRPr="0056501D">
        <w:rPr>
          <w:sz w:val="22"/>
          <w:szCs w:val="22"/>
        </w:rPr>
        <w:tab/>
        <w:t>19.10.</w:t>
      </w:r>
    </w:p>
    <w:p w:rsidR="00405301" w:rsidRPr="0056501D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6501D">
        <w:rPr>
          <w:b/>
          <w:bCs/>
          <w:sz w:val="22"/>
          <w:szCs w:val="22"/>
        </w:rPr>
        <w:t>TJ Lomnice</w:t>
      </w:r>
      <w:r w:rsidRPr="0056501D">
        <w:rPr>
          <w:sz w:val="22"/>
          <w:szCs w:val="22"/>
        </w:rPr>
        <w:tab/>
        <w:t xml:space="preserve">- SKK Jičín </w:t>
      </w:r>
      <w:r w:rsidRPr="0056501D">
        <w:rPr>
          <w:sz w:val="22"/>
          <w:szCs w:val="22"/>
        </w:rPr>
        <w:tab/>
        <w:t>7:1</w:t>
      </w:r>
      <w:r w:rsidRPr="0056501D">
        <w:rPr>
          <w:sz w:val="22"/>
          <w:szCs w:val="22"/>
        </w:rPr>
        <w:tab/>
      </w:r>
      <w:r w:rsidRPr="0056501D">
        <w:rPr>
          <w:caps w:val="0"/>
          <w:sz w:val="22"/>
          <w:szCs w:val="22"/>
        </w:rPr>
        <w:t>3179:3051</w:t>
      </w:r>
      <w:r w:rsidRPr="0056501D">
        <w:rPr>
          <w:sz w:val="22"/>
          <w:szCs w:val="22"/>
        </w:rPr>
        <w:tab/>
        <w:t>15.0:9.0</w:t>
      </w:r>
      <w:r w:rsidRPr="0056501D">
        <w:rPr>
          <w:sz w:val="22"/>
          <w:szCs w:val="22"/>
        </w:rPr>
        <w:tab/>
        <w:t>19.10.</w:t>
      </w:r>
    </w:p>
    <w:p w:rsidR="00405301" w:rsidRPr="0056501D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6501D">
        <w:rPr>
          <w:b/>
          <w:bCs/>
          <w:sz w:val="22"/>
          <w:szCs w:val="22"/>
        </w:rPr>
        <w:t xml:space="preserve">TJ Červený Kostelec  </w:t>
      </w:r>
      <w:r w:rsidRPr="0056501D">
        <w:rPr>
          <w:sz w:val="22"/>
          <w:szCs w:val="22"/>
        </w:rPr>
        <w:tab/>
        <w:t xml:space="preserve">- TJ Sokol Tehovec </w:t>
      </w:r>
      <w:r w:rsidRPr="0056501D">
        <w:rPr>
          <w:sz w:val="22"/>
          <w:szCs w:val="22"/>
        </w:rPr>
        <w:tab/>
        <w:t>6:2</w:t>
      </w:r>
      <w:r w:rsidRPr="0056501D">
        <w:rPr>
          <w:sz w:val="22"/>
          <w:szCs w:val="22"/>
        </w:rPr>
        <w:tab/>
      </w:r>
      <w:r w:rsidRPr="0056501D">
        <w:rPr>
          <w:caps w:val="0"/>
          <w:sz w:val="22"/>
          <w:szCs w:val="22"/>
        </w:rPr>
        <w:t>3452:3384</w:t>
      </w:r>
      <w:r w:rsidRPr="0056501D">
        <w:rPr>
          <w:sz w:val="22"/>
          <w:szCs w:val="22"/>
        </w:rPr>
        <w:tab/>
        <w:t>14.0:10.0</w:t>
      </w:r>
      <w:r w:rsidRPr="0056501D">
        <w:rPr>
          <w:sz w:val="22"/>
          <w:szCs w:val="22"/>
        </w:rPr>
        <w:tab/>
        <w:t>19.10.</w:t>
      </w:r>
    </w:p>
    <w:p w:rsidR="00405301" w:rsidRPr="0056501D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6501D">
        <w:rPr>
          <w:b/>
          <w:bCs/>
          <w:sz w:val="22"/>
          <w:szCs w:val="22"/>
        </w:rPr>
        <w:t>KK SDS Sadská</w:t>
      </w:r>
      <w:r w:rsidRPr="0056501D">
        <w:rPr>
          <w:sz w:val="22"/>
          <w:szCs w:val="22"/>
        </w:rPr>
        <w:tab/>
        <w:t>- TJ Slovan Karlovy Vary</w:t>
      </w:r>
      <w:r w:rsidRPr="0056501D">
        <w:rPr>
          <w:sz w:val="22"/>
          <w:szCs w:val="22"/>
        </w:rPr>
        <w:tab/>
        <w:t>5:3</w:t>
      </w:r>
      <w:r w:rsidRPr="0056501D">
        <w:rPr>
          <w:sz w:val="22"/>
          <w:szCs w:val="22"/>
        </w:rPr>
        <w:tab/>
      </w:r>
      <w:r w:rsidRPr="0056501D">
        <w:rPr>
          <w:caps w:val="0"/>
          <w:sz w:val="22"/>
          <w:szCs w:val="22"/>
        </w:rPr>
        <w:t>3219:3174</w:t>
      </w:r>
      <w:r w:rsidRPr="0056501D">
        <w:rPr>
          <w:sz w:val="22"/>
          <w:szCs w:val="22"/>
        </w:rPr>
        <w:tab/>
        <w:t>14.0:10.0</w:t>
      </w:r>
      <w:r w:rsidRPr="0056501D">
        <w:rPr>
          <w:sz w:val="22"/>
          <w:szCs w:val="22"/>
        </w:rPr>
        <w:tab/>
        <w:t>19.10.</w:t>
      </w:r>
    </w:p>
    <w:p w:rsidR="00405301" w:rsidRPr="0056501D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6501D">
        <w:rPr>
          <w:b/>
          <w:bCs/>
          <w:sz w:val="22"/>
          <w:szCs w:val="22"/>
        </w:rPr>
        <w:t>SKK Bohušovice</w:t>
      </w:r>
      <w:r w:rsidRPr="0056501D">
        <w:rPr>
          <w:sz w:val="22"/>
          <w:szCs w:val="22"/>
        </w:rPr>
        <w:tab/>
        <w:t>- Vltavan Loučovice</w:t>
      </w:r>
      <w:r w:rsidRPr="0056501D">
        <w:rPr>
          <w:sz w:val="22"/>
          <w:szCs w:val="22"/>
        </w:rPr>
        <w:tab/>
        <w:t>5:3</w:t>
      </w:r>
      <w:r w:rsidRPr="0056501D">
        <w:rPr>
          <w:sz w:val="22"/>
          <w:szCs w:val="22"/>
        </w:rPr>
        <w:tab/>
      </w:r>
      <w:r w:rsidRPr="0056501D">
        <w:rPr>
          <w:caps w:val="0"/>
          <w:sz w:val="22"/>
          <w:szCs w:val="22"/>
        </w:rPr>
        <w:t>3300:3260</w:t>
      </w:r>
      <w:r w:rsidRPr="0056501D">
        <w:rPr>
          <w:sz w:val="22"/>
          <w:szCs w:val="22"/>
        </w:rPr>
        <w:tab/>
        <w:t>11.5:12.5</w:t>
      </w:r>
      <w:r w:rsidRPr="0056501D">
        <w:rPr>
          <w:sz w:val="22"/>
          <w:szCs w:val="22"/>
        </w:rPr>
        <w:tab/>
        <w:t>19.10.</w:t>
      </w:r>
    </w:p>
    <w:p w:rsidR="00405301" w:rsidRPr="0056501D" w:rsidRDefault="0040530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56501D">
        <w:rPr>
          <w:sz w:val="22"/>
          <w:szCs w:val="22"/>
        </w:rPr>
        <w:t xml:space="preserve">KK Kosmonosy </w:t>
      </w:r>
      <w:r w:rsidRPr="0056501D">
        <w:rPr>
          <w:sz w:val="22"/>
          <w:szCs w:val="22"/>
        </w:rPr>
        <w:tab/>
        <w:t xml:space="preserve">- </w:t>
      </w:r>
      <w:r w:rsidRPr="0056501D">
        <w:rPr>
          <w:b/>
          <w:bCs/>
          <w:sz w:val="22"/>
          <w:szCs w:val="22"/>
        </w:rPr>
        <w:t>Kuželky Aš</w:t>
      </w:r>
      <w:r w:rsidRPr="0056501D">
        <w:rPr>
          <w:sz w:val="22"/>
          <w:szCs w:val="22"/>
        </w:rPr>
        <w:tab/>
        <w:t>2:6</w:t>
      </w:r>
      <w:r w:rsidRPr="0056501D">
        <w:rPr>
          <w:sz w:val="22"/>
          <w:szCs w:val="22"/>
        </w:rPr>
        <w:tab/>
      </w:r>
      <w:r w:rsidRPr="0056501D">
        <w:rPr>
          <w:caps w:val="0"/>
          <w:sz w:val="22"/>
          <w:szCs w:val="22"/>
        </w:rPr>
        <w:t>3168:3243</w:t>
      </w:r>
      <w:r w:rsidRPr="0056501D">
        <w:rPr>
          <w:sz w:val="22"/>
          <w:szCs w:val="22"/>
        </w:rPr>
        <w:tab/>
        <w:t>10.5:13.5</w:t>
      </w:r>
      <w:r w:rsidRPr="0056501D">
        <w:rPr>
          <w:sz w:val="22"/>
          <w:szCs w:val="22"/>
        </w:rPr>
        <w:tab/>
        <w:t>19.10.</w:t>
      </w:r>
    </w:p>
    <w:p w:rsidR="00405301" w:rsidRDefault="00405301" w:rsidP="007E11AF">
      <w:pPr>
        <w:pStyle w:val="Nadpisy"/>
      </w:pPr>
    </w:p>
    <w:p w:rsidR="00405301" w:rsidRDefault="00405301" w:rsidP="007E11AF">
      <w:pPr>
        <w:pStyle w:val="Nadpisy"/>
      </w:pPr>
      <w:r>
        <w:t>Tabulka družstev:</w:t>
      </w:r>
    </w:p>
    <w:p w:rsidR="00405301" w:rsidRDefault="00405301" w:rsidP="003F18AD">
      <w:pPr>
        <w:pStyle w:val="Tabulka"/>
        <w:rPr>
          <w:rFonts w:cs="Times New Roman"/>
        </w:rPr>
      </w:pPr>
    </w:p>
    <w:p w:rsidR="00405301" w:rsidRDefault="00405301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44.0 : 12.0</w:t>
      </w:r>
      <w:r>
        <w:t xml:space="preserve"> </w:t>
      </w:r>
      <w:r>
        <w:tab/>
      </w:r>
      <w:r>
        <w:rPr>
          <w:color w:val="00CC00"/>
        </w:rPr>
        <w:t>104.5 : 63.5</w:t>
      </w:r>
      <w:r>
        <w:t xml:space="preserve"> </w:t>
      </w:r>
      <w:r>
        <w:tab/>
        <w:t xml:space="preserve"> </w:t>
      </w:r>
      <w:r>
        <w:rPr>
          <w:color w:val="00CC00"/>
        </w:rPr>
        <w:t>3351</w:t>
      </w:r>
      <w:r>
        <w:rPr>
          <w:rFonts w:cs="Times New Roman"/>
        </w:rPr>
        <w:tab/>
      </w:r>
      <w:r>
        <w:rPr>
          <w:color w:val="00CC00"/>
        </w:rPr>
        <w:t>14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30.0 : 18.0 </w:t>
      </w:r>
      <w:r>
        <w:tab/>
        <w:t xml:space="preserve">81.0 : 63.0 </w:t>
      </w:r>
      <w:r>
        <w:tab/>
        <w:t xml:space="preserve"> 3292</w:t>
      </w:r>
      <w:r>
        <w:tab/>
        <w:t>10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 xml:space="preserve">31.0 : 17.0 </w:t>
      </w:r>
      <w:r>
        <w:tab/>
        <w:t xml:space="preserve">84.0 : 60.0 </w:t>
      </w:r>
      <w:r>
        <w:tab/>
        <w:t xml:space="preserve"> 3334</w:t>
      </w:r>
      <w:r>
        <w:tab/>
        <w:t>9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28.0 : 20.0 </w:t>
      </w:r>
      <w:r>
        <w:tab/>
        <w:t xml:space="preserve">74.5 : 69.5 </w:t>
      </w:r>
      <w:r>
        <w:tab/>
        <w:t xml:space="preserve"> 3241</w:t>
      </w:r>
      <w:r>
        <w:tab/>
        <w:t>6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26.0 : 22.0 </w:t>
      </w:r>
      <w:r>
        <w:tab/>
        <w:t xml:space="preserve">78.5 : 65.5 </w:t>
      </w:r>
      <w:r>
        <w:tab/>
        <w:t xml:space="preserve"> 3291</w:t>
      </w:r>
      <w:r>
        <w:tab/>
        <w:t>6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23.0 : 25.0 </w:t>
      </w:r>
      <w:r>
        <w:tab/>
        <w:t xml:space="preserve">71.0 : 73.0 </w:t>
      </w:r>
      <w:r>
        <w:tab/>
        <w:t xml:space="preserve"> 3357</w:t>
      </w:r>
      <w:r>
        <w:tab/>
        <w:t>6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20.0 : 28.0 </w:t>
      </w:r>
      <w:r>
        <w:tab/>
        <w:t xml:space="preserve">65.0 : 79.0 </w:t>
      </w:r>
      <w:r>
        <w:tab/>
        <w:t xml:space="preserve"> 3278</w:t>
      </w:r>
      <w:r>
        <w:tab/>
        <w:t>5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  <w:t xml:space="preserve">63.5 : 80.5 </w:t>
      </w:r>
      <w:r>
        <w:tab/>
        <w:t xml:space="preserve"> 3209</w:t>
      </w:r>
      <w:r>
        <w:tab/>
        <w:t>4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  <w:t xml:space="preserve">60.5 : 83.5 </w:t>
      </w:r>
      <w:r>
        <w:tab/>
        <w:t xml:space="preserve"> 3170</w:t>
      </w:r>
      <w:r>
        <w:tab/>
        <w:t>4</w:t>
      </w:r>
    </w:p>
    <w:p w:rsidR="00405301" w:rsidRDefault="00405301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18.0 : 30.0 </w:t>
      </w:r>
      <w:r>
        <w:tab/>
        <w:t xml:space="preserve">71.5 : 72.5 </w:t>
      </w:r>
      <w:r>
        <w:tab/>
        <w:t xml:space="preserve"> 3283</w:t>
      </w:r>
      <w:r>
        <w:tab/>
        <w:t>4</w:t>
      </w:r>
    </w:p>
    <w:p w:rsidR="00405301" w:rsidRDefault="00405301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Bohušovice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18.0 : 30.0</w:t>
      </w:r>
      <w:r>
        <w:t xml:space="preserve"> </w:t>
      </w:r>
      <w:r>
        <w:tab/>
      </w:r>
      <w:r>
        <w:rPr>
          <w:color w:val="FF0000"/>
        </w:rPr>
        <w:t>58.0 : 86.0</w:t>
      </w:r>
      <w:r>
        <w:t xml:space="preserve"> </w:t>
      </w:r>
      <w:r>
        <w:tab/>
        <w:t xml:space="preserve"> </w:t>
      </w:r>
      <w:r>
        <w:rPr>
          <w:color w:val="FF0000"/>
        </w:rPr>
        <w:t>3307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405301" w:rsidRDefault="00405301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12.0 : 28.0</w:t>
      </w:r>
      <w:r>
        <w:t xml:space="preserve"> </w:t>
      </w:r>
      <w:r>
        <w:tab/>
      </w:r>
      <w:r>
        <w:rPr>
          <w:color w:val="FF0000"/>
        </w:rPr>
        <w:t>52.0 : 68.0</w:t>
      </w:r>
      <w:r>
        <w:t xml:space="preserve"> </w:t>
      </w:r>
      <w:r>
        <w:tab/>
        <w:t xml:space="preserve"> </w:t>
      </w:r>
      <w:r>
        <w:rPr>
          <w:color w:val="FF0000"/>
        </w:rPr>
        <w:t>3183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405301" w:rsidRDefault="00405301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0530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05301" w:rsidRPr="0056501D" w:rsidRDefault="00405301" w:rsidP="007E11AF">
            <w:pPr>
              <w:pStyle w:val="nadp1"/>
              <w:rPr>
                <w:rStyle w:val="Strong"/>
                <w:b/>
                <w:bCs/>
              </w:rPr>
            </w:pPr>
            <w:r w:rsidRPr="0056501D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05301" w:rsidRPr="00731283" w:rsidRDefault="00405301" w:rsidP="007E11AF">
            <w:pPr>
              <w:pStyle w:val="nadp1"/>
            </w:pPr>
            <w:r w:rsidRPr="00731283">
              <w:t>Nejlepší šestka kola - dle průměru kuželen</w:t>
            </w:r>
          </w:p>
        </w:tc>
      </w:tr>
      <w:tr w:rsidR="00405301">
        <w:tc>
          <w:tcPr>
            <w:tcW w:w="562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Počet</w:t>
            </w:r>
          </w:p>
        </w:tc>
        <w:tc>
          <w:tcPr>
            <w:tcW w:w="1843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Jméno</w:t>
            </w:r>
          </w:p>
        </w:tc>
        <w:tc>
          <w:tcPr>
            <w:tcW w:w="1418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Výkon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Počet</w:t>
            </w:r>
          </w:p>
        </w:tc>
        <w:tc>
          <w:tcPr>
            <w:tcW w:w="1843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Jméno</w:t>
            </w:r>
          </w:p>
        </w:tc>
        <w:tc>
          <w:tcPr>
            <w:tcW w:w="1417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Výkon</w:t>
            </w:r>
          </w:p>
        </w:tc>
      </w:tr>
      <w:tr w:rsidR="00405301">
        <w:tc>
          <w:tcPr>
            <w:tcW w:w="562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4x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Zdenek Ransdorf</w:t>
            </w:r>
          </w:p>
        </w:tc>
        <w:tc>
          <w:tcPr>
            <w:tcW w:w="1418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 xml:space="preserve">Sokol Duchcov 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640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4x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Zdenek Ransdorf</w:t>
            </w:r>
          </w:p>
        </w:tc>
        <w:tc>
          <w:tcPr>
            <w:tcW w:w="1417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 xml:space="preserve">Sokol Duchcov </w:t>
            </w:r>
          </w:p>
        </w:tc>
        <w:tc>
          <w:tcPr>
            <w:tcW w:w="851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115.28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640</w:t>
            </w:r>
          </w:p>
        </w:tc>
      </w:tr>
      <w:tr w:rsidR="00405301">
        <w:tc>
          <w:tcPr>
            <w:tcW w:w="562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2x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Martin Mýl</w:t>
            </w:r>
          </w:p>
        </w:tc>
        <w:tc>
          <w:tcPr>
            <w:tcW w:w="1418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Č.Kostelec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631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2x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Martin Mýl</w:t>
            </w:r>
          </w:p>
        </w:tc>
        <w:tc>
          <w:tcPr>
            <w:tcW w:w="1417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Č.Kostelec</w:t>
            </w:r>
          </w:p>
        </w:tc>
        <w:tc>
          <w:tcPr>
            <w:tcW w:w="851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111.14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631</w:t>
            </w:r>
          </w:p>
        </w:tc>
      </w:tr>
      <w:tr w:rsidR="00405301">
        <w:tc>
          <w:tcPr>
            <w:tcW w:w="562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Daniel Balcar</w:t>
            </w:r>
          </w:p>
        </w:tc>
        <w:tc>
          <w:tcPr>
            <w:tcW w:w="1418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Č.Kostelec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615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Daniel Balcar</w:t>
            </w:r>
          </w:p>
        </w:tc>
        <w:tc>
          <w:tcPr>
            <w:tcW w:w="1417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Č.Kostelec</w:t>
            </w:r>
          </w:p>
        </w:tc>
        <w:tc>
          <w:tcPr>
            <w:tcW w:w="851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108.32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615</w:t>
            </w:r>
          </w:p>
        </w:tc>
      </w:tr>
      <w:tr w:rsidR="00405301">
        <w:tc>
          <w:tcPr>
            <w:tcW w:w="562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Miroslav Šuba</w:t>
            </w:r>
          </w:p>
        </w:tc>
        <w:tc>
          <w:tcPr>
            <w:tcW w:w="1418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Loučovice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592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Miroslav Šuba</w:t>
            </w:r>
          </w:p>
        </w:tc>
        <w:tc>
          <w:tcPr>
            <w:tcW w:w="1417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Loučovice</w:t>
            </w:r>
          </w:p>
        </w:tc>
        <w:tc>
          <w:tcPr>
            <w:tcW w:w="851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107.99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592</w:t>
            </w:r>
          </w:p>
        </w:tc>
      </w:tr>
      <w:tr w:rsidR="00405301">
        <w:tc>
          <w:tcPr>
            <w:tcW w:w="562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Jaroslav Bulant</w:t>
            </w:r>
          </w:p>
        </w:tc>
        <w:tc>
          <w:tcPr>
            <w:tcW w:w="1418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 xml:space="preserve">Sokol Duchcov 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591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Milan Perníček</w:t>
            </w:r>
          </w:p>
        </w:tc>
        <w:tc>
          <w:tcPr>
            <w:tcW w:w="1417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Bohušovice</w:t>
            </w:r>
          </w:p>
        </w:tc>
        <w:tc>
          <w:tcPr>
            <w:tcW w:w="851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107.81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591</w:t>
            </w:r>
          </w:p>
        </w:tc>
      </w:tr>
      <w:tr w:rsidR="00405301">
        <w:tc>
          <w:tcPr>
            <w:tcW w:w="562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2x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Milan Perníček</w:t>
            </w:r>
          </w:p>
        </w:tc>
        <w:tc>
          <w:tcPr>
            <w:tcW w:w="1418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Bohušovice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591</w:t>
            </w:r>
          </w:p>
        </w:tc>
        <w:tc>
          <w:tcPr>
            <w:tcW w:w="236" w:type="dxa"/>
            <w:vMerge/>
          </w:tcPr>
          <w:p w:rsidR="00405301" w:rsidRPr="00731283" w:rsidRDefault="0040530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5x</w:t>
            </w:r>
          </w:p>
        </w:tc>
        <w:tc>
          <w:tcPr>
            <w:tcW w:w="1843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Václav Hlaváč st.</w:t>
            </w:r>
          </w:p>
        </w:tc>
        <w:tc>
          <w:tcPr>
            <w:tcW w:w="1417" w:type="dxa"/>
          </w:tcPr>
          <w:p w:rsidR="00405301" w:rsidRPr="00731283" w:rsidRDefault="00405301" w:rsidP="007E11AF">
            <w:pPr>
              <w:pStyle w:val="nazevtymu"/>
            </w:pPr>
            <w:r w:rsidRPr="00731283">
              <w:t>Karlovy Vary</w:t>
            </w:r>
          </w:p>
        </w:tc>
        <w:tc>
          <w:tcPr>
            <w:tcW w:w="851" w:type="dxa"/>
          </w:tcPr>
          <w:p w:rsidR="00405301" w:rsidRPr="00731283" w:rsidRDefault="00405301" w:rsidP="007E11AF">
            <w:pPr>
              <w:pStyle w:val="StylStylPehledTunModrnenVechnavelkzarovnnnast"/>
            </w:pPr>
            <w:r w:rsidRPr="00731283">
              <w:t>107.07</w:t>
            </w:r>
          </w:p>
        </w:tc>
        <w:tc>
          <w:tcPr>
            <w:tcW w:w="567" w:type="dxa"/>
          </w:tcPr>
          <w:p w:rsidR="00405301" w:rsidRPr="00731283" w:rsidRDefault="00405301" w:rsidP="007E11AF">
            <w:pPr>
              <w:pStyle w:val="vykon"/>
            </w:pPr>
            <w:r w:rsidRPr="00731283">
              <w:t>583</w:t>
            </w:r>
          </w:p>
        </w:tc>
      </w:tr>
    </w:tbl>
    <w:p w:rsidR="00405301" w:rsidRDefault="00405301" w:rsidP="007E11AF">
      <w:pPr>
        <w:pStyle w:val="StylStylPehledTunModrnenVechnavelkzarovnnnast"/>
      </w:pPr>
    </w:p>
    <w:p w:rsidR="00405301" w:rsidRDefault="00405301" w:rsidP="007E11AF">
      <w:pPr>
        <w:pStyle w:val="Nadpisy"/>
      </w:pPr>
      <w:r>
        <w:t>Podrobné výsledky kola:</w:t>
      </w:r>
    </w:p>
    <w:p w:rsidR="00405301" w:rsidRDefault="00405301" w:rsidP="00FB6374">
      <w:pPr>
        <w:rPr>
          <w:rFonts w:ascii="Arial" w:hAnsi="Arial" w:cs="Arial"/>
        </w:rPr>
      </w:pPr>
    </w:p>
    <w:p w:rsidR="00405301" w:rsidRDefault="00405301" w:rsidP="008328F3">
      <w:pPr>
        <w:pStyle w:val="Zapas-zahlavi2"/>
      </w:pPr>
      <w:r>
        <w:tab/>
        <w:t xml:space="preserve"> TJ Sokol Kdyně</w:t>
      </w:r>
      <w:r>
        <w:tab/>
        <w:t>3213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3434</w:t>
      </w:r>
      <w:r>
        <w:tab/>
        <w:t xml:space="preserve">TJ Sokol Duchcov 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Müller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Civín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Ransdorf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</w:p>
    <w:p w:rsidR="00405301" w:rsidRDefault="00405301" w:rsidP="000C39FB">
      <w:pPr>
        <w:pStyle w:val="Nhozy"/>
        <w:rPr>
          <w:b/>
          <w:bCs/>
        </w:rPr>
      </w:pPr>
    </w:p>
    <w:p w:rsidR="00405301" w:rsidRDefault="00405301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</w:p>
    <w:p w:rsidR="00405301" w:rsidRDefault="00405301" w:rsidP="00A0632E">
      <w:pPr>
        <w:pStyle w:val="komentCharCharCharChar"/>
      </w:pPr>
      <w:r>
        <w:t>Nejlepší výkon utkání: 640 - Zdenek Ransdorf</w:t>
      </w:r>
    </w:p>
    <w:p w:rsidR="00405301" w:rsidRDefault="00405301" w:rsidP="008328F3">
      <w:pPr>
        <w:pStyle w:val="Zapas-zahlavi2"/>
      </w:pPr>
      <w:r>
        <w:tab/>
        <w:t xml:space="preserve"> TJ Lomnice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3051</w:t>
      </w:r>
      <w:r>
        <w:tab/>
        <w:t xml:space="preserve">SKK Jičín 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Jaroslav Soukup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</w:rPr>
        <w:t>František Černý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  <w:u w:val="single" w:color="FF0000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>Jiří Drábek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>Jaroslav Soukup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Roman Bureš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Kolář</w:t>
      </w:r>
    </w:p>
    <w:p w:rsidR="00405301" w:rsidRDefault="00405301" w:rsidP="000C39FB">
      <w:pPr>
        <w:pStyle w:val="Nhozy"/>
        <w:rPr>
          <w:b/>
          <w:bCs/>
        </w:rPr>
      </w:pPr>
    </w:p>
    <w:p w:rsidR="00405301" w:rsidRDefault="00405301" w:rsidP="000C39FB">
      <w:pPr>
        <w:pStyle w:val="Nhozy"/>
      </w:pPr>
      <w:r>
        <w:rPr>
          <w:b/>
          <w:bCs/>
        </w:rPr>
        <w:t xml:space="preserve">rozhodčí: </w:t>
      </w:r>
      <w:r>
        <w:t>Růžena Kovačíková</w:t>
      </w:r>
    </w:p>
    <w:p w:rsidR="00405301" w:rsidRDefault="00405301" w:rsidP="00A0632E">
      <w:pPr>
        <w:pStyle w:val="komentCharCharCharChar"/>
      </w:pPr>
      <w:r>
        <w:t xml:space="preserve">Nejlepší výkon utkání: 554 - </w:t>
      </w:r>
      <w:r w:rsidRPr="00106977">
        <w:t>Štěpán Diosegi</w:t>
      </w:r>
    </w:p>
    <w:p w:rsidR="00405301" w:rsidRDefault="00405301" w:rsidP="008328F3">
      <w:pPr>
        <w:pStyle w:val="Zapas-zahlavi2"/>
      </w:pPr>
      <w:r>
        <w:tab/>
        <w:t xml:space="preserve"> TJ Červený Kostelec  </w:t>
      </w:r>
      <w:r>
        <w:tab/>
        <w:t>3452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3384</w:t>
      </w:r>
      <w:r>
        <w:tab/>
        <w:t xml:space="preserve">TJ Sokol Tehovec 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</w:rPr>
        <w:t>Jaroslav Procházka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  <w:u w:val="single" w:color="FF0000"/>
        </w:rPr>
        <w:t>Tomáš Čožík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171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>Jakub Šmidlík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Petr Šmidlík</w:t>
      </w:r>
    </w:p>
    <w:p w:rsidR="00405301" w:rsidRPr="0056501D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</w:rPr>
        <w:t>Štěpán Schuster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181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</w:rPr>
        <w:t>Vladimír Matějka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Mrkos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</w:rPr>
        <w:t>Jiří Šťastný</w:t>
      </w:r>
    </w:p>
    <w:p w:rsidR="00405301" w:rsidRDefault="00405301" w:rsidP="000C39FB">
      <w:pPr>
        <w:pStyle w:val="Nhozy"/>
        <w:rPr>
          <w:b/>
          <w:bCs/>
        </w:rPr>
      </w:pPr>
    </w:p>
    <w:p w:rsidR="00405301" w:rsidRDefault="00405301" w:rsidP="000C39FB">
      <w:pPr>
        <w:pStyle w:val="Nhozy"/>
      </w:pPr>
      <w:r>
        <w:rPr>
          <w:b/>
          <w:bCs/>
        </w:rPr>
        <w:t xml:space="preserve">rozhodčí: </w:t>
      </w:r>
      <w:r>
        <w:t>Vlastimil Kováčik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Daniel Bouda</w:t>
      </w:r>
    </w:p>
    <w:p w:rsidR="00405301" w:rsidRDefault="00405301" w:rsidP="00A0632E">
      <w:pPr>
        <w:pStyle w:val="komentCharCharCharChar"/>
      </w:pPr>
      <w:r>
        <w:t>Nejlepší výkon utkání: 631 - Martin Mýl</w:t>
      </w:r>
    </w:p>
    <w:p w:rsidR="00405301" w:rsidRDefault="00405301" w:rsidP="008328F3">
      <w:pPr>
        <w:pStyle w:val="Zapas-zahlavi2"/>
      </w:pPr>
      <w:r>
        <w:tab/>
        <w:t xml:space="preserve"> KK SDS Sadská</w:t>
      </w:r>
      <w:r>
        <w:tab/>
        <w:t>3219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3174</w:t>
      </w:r>
      <w:r>
        <w:tab/>
        <w:t>TJ Slovan Karlovy Vary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Tomáš Pavlík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>Jaroslav Páv</w:t>
      </w:r>
    </w:p>
    <w:p w:rsidR="00405301" w:rsidRPr="0056501D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</w:rPr>
        <w:t>Tomáš Beck st.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>Pavel Staša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Krysl</w:t>
      </w:r>
    </w:p>
    <w:p w:rsidR="00405301" w:rsidRPr="0056501D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  <w:u w:val="single" w:color="FF0000"/>
        </w:rPr>
        <w:t>Václav Hlaváč st.</w:t>
      </w:r>
    </w:p>
    <w:p w:rsidR="00405301" w:rsidRDefault="00405301" w:rsidP="000C39FB">
      <w:pPr>
        <w:pStyle w:val="Nhozy"/>
        <w:rPr>
          <w:b/>
          <w:bCs/>
        </w:rPr>
      </w:pPr>
    </w:p>
    <w:p w:rsidR="00405301" w:rsidRDefault="00405301" w:rsidP="000C39FB">
      <w:pPr>
        <w:pStyle w:val="Nhozy"/>
      </w:pPr>
      <w:r>
        <w:rPr>
          <w:b/>
          <w:bCs/>
        </w:rPr>
        <w:t xml:space="preserve">rozhodčí: </w:t>
      </w:r>
      <w:r>
        <w:t>Petr Skutil</w:t>
      </w:r>
    </w:p>
    <w:p w:rsidR="00405301" w:rsidRDefault="00405301" w:rsidP="00A0632E">
      <w:pPr>
        <w:pStyle w:val="komentCharCharCharChar"/>
      </w:pPr>
      <w:r>
        <w:t xml:space="preserve">Nejlepší výkon utkání: 583 - </w:t>
      </w:r>
      <w:r w:rsidRPr="00106977">
        <w:t>Václav Hlaváč st.</w:t>
      </w:r>
    </w:p>
    <w:p w:rsidR="00405301" w:rsidRDefault="00405301" w:rsidP="008328F3">
      <w:pPr>
        <w:pStyle w:val="Zapas-zahlavi2"/>
      </w:pPr>
      <w:r>
        <w:tab/>
        <w:t xml:space="preserve"> SKK Bohušovice</w:t>
      </w:r>
      <w:r>
        <w:tab/>
        <w:t>3300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3260</w:t>
      </w:r>
      <w:r>
        <w:tab/>
        <w:t>Vltavan Loučovice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Robert Weis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166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Gondek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</w:rPr>
        <w:t>Lukáš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Šuba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</w:rPr>
        <w:t>Jaroslav Suchánek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>Jan Smolena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</w:rPr>
        <w:t>Jaroslav Chvojka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Libor Dušek</w:t>
      </w:r>
    </w:p>
    <w:p w:rsidR="00405301" w:rsidRDefault="00405301" w:rsidP="000C39FB">
      <w:pPr>
        <w:pStyle w:val="Nhozy"/>
        <w:rPr>
          <w:b/>
          <w:bCs/>
        </w:rPr>
      </w:pPr>
    </w:p>
    <w:p w:rsidR="00405301" w:rsidRDefault="00405301" w:rsidP="000C39FB">
      <w:pPr>
        <w:pStyle w:val="Nhozy"/>
      </w:pPr>
      <w:r>
        <w:rPr>
          <w:b/>
          <w:bCs/>
        </w:rPr>
        <w:t xml:space="preserve">rozhodčí: </w:t>
      </w:r>
      <w:r>
        <w:t>Roman Filip</w:t>
      </w:r>
    </w:p>
    <w:p w:rsidR="00405301" w:rsidRDefault="00405301" w:rsidP="00A0632E">
      <w:pPr>
        <w:pStyle w:val="komentCharCharCharChar"/>
      </w:pPr>
      <w:r>
        <w:t>Nejlepší výkon utkání: 592 - Miroslav Šuba</w:t>
      </w:r>
    </w:p>
    <w:p w:rsidR="00405301" w:rsidRDefault="00405301" w:rsidP="008328F3">
      <w:pPr>
        <w:pStyle w:val="Zapas-zahlavi2"/>
      </w:pPr>
      <w:r>
        <w:tab/>
        <w:t xml:space="preserve"> KK Kosmonosy 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3243</w:t>
      </w:r>
      <w:r>
        <w:tab/>
        <w:t>Kuželky Aš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</w:rPr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Jedlička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Bulant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Vrbata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501D">
        <w:rPr>
          <w:rFonts w:ascii="Arial" w:hAnsi="Arial" w:cs="Arial"/>
          <w:b/>
          <w:bCs/>
        </w:rPr>
        <w:t>Věroslav Řípa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Martin Hurta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108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Václav Pilař</w:t>
      </w:r>
    </w:p>
    <w:p w:rsidR="00405301" w:rsidRDefault="0040530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</w:p>
    <w:p w:rsidR="00405301" w:rsidRDefault="00405301" w:rsidP="000C39FB">
      <w:pPr>
        <w:pStyle w:val="Nhozy"/>
        <w:rPr>
          <w:b/>
          <w:bCs/>
        </w:rPr>
      </w:pPr>
    </w:p>
    <w:p w:rsidR="00405301" w:rsidRDefault="00405301" w:rsidP="000C39FB">
      <w:pPr>
        <w:pStyle w:val="Nhozy"/>
      </w:pPr>
      <w:r>
        <w:rPr>
          <w:b/>
          <w:bCs/>
        </w:rPr>
        <w:t xml:space="preserve">rozhodčí: </w:t>
      </w:r>
      <w:r>
        <w:t>Ladislav Hetcl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Jaromír Fabián</w:t>
      </w:r>
    </w:p>
    <w:p w:rsidR="00405301" w:rsidRDefault="00405301" w:rsidP="00A0632E">
      <w:pPr>
        <w:pStyle w:val="komentCharCharCharChar"/>
      </w:pPr>
      <w:r>
        <w:t>Nejlepšího výkonu v tomto utkání: 571 kuželek dosáhli: Petr Jedlička, Jaroslav Bulant</w:t>
      </w:r>
    </w:p>
    <w:p w:rsidR="00405301" w:rsidRDefault="00405301" w:rsidP="000C39FB">
      <w:pPr>
        <w:pStyle w:val="Nhozy"/>
      </w:pPr>
    </w:p>
    <w:p w:rsidR="00405301" w:rsidRDefault="00405301" w:rsidP="00C07D81">
      <w:pPr>
        <w:pStyle w:val="KingNormal"/>
        <w:rPr>
          <w:rFonts w:ascii="Arial" w:hAnsi="Arial" w:cs="Arial"/>
        </w:rPr>
      </w:pPr>
    </w:p>
    <w:p w:rsidR="00405301" w:rsidRDefault="00405301" w:rsidP="007124EA">
      <w:pPr>
        <w:pStyle w:val="Nadpisy"/>
      </w:pPr>
      <w:r>
        <w:t>Pořadí jednotlivců:</w:t>
      </w:r>
    </w:p>
    <w:p w:rsidR="00405301" w:rsidRDefault="0040530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05301" w:rsidRDefault="00405301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614.63</w:t>
      </w:r>
      <w:r>
        <w:tab/>
        <w:t>390.5</w:t>
      </w:r>
      <w:r>
        <w:tab/>
        <w:t>224.1</w:t>
      </w:r>
      <w:r>
        <w:tab/>
        <w:t>0.5</w:t>
      </w:r>
      <w:r>
        <w:tab/>
        <w:t>4/4</w:t>
      </w:r>
      <w:r>
        <w:tab/>
        <w:t>(660)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FA4012"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595.90</w:t>
      </w:r>
      <w:r>
        <w:tab/>
        <w:t>377.8</w:t>
      </w:r>
      <w:r>
        <w:tab/>
        <w:t>218.1</w:t>
      </w:r>
      <w:r>
        <w:tab/>
        <w:t>1.2</w:t>
      </w:r>
      <w:r>
        <w:tab/>
        <w:t>5/5</w:t>
      </w:r>
      <w:r>
        <w:tab/>
        <w:t>(626)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</w:t>
      </w:r>
      <w:r>
        <w:tab/>
        <w:t>SKK Bohušovice</w:t>
      </w:r>
      <w:r>
        <w:tab/>
        <w:t>586.42</w:t>
      </w:r>
      <w:r>
        <w:tab/>
        <w:t>377.8</w:t>
      </w:r>
      <w:r>
        <w:tab/>
        <w:t>208.7</w:t>
      </w:r>
      <w:r>
        <w:tab/>
        <w:t>1.1</w:t>
      </w:r>
      <w:r>
        <w:tab/>
        <w:t>3/3</w:t>
      </w:r>
      <w:r>
        <w:tab/>
        <w:t>(591)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581.93</w:t>
      </w:r>
      <w:r>
        <w:tab/>
        <w:t>366.0</w:t>
      </w:r>
      <w:r>
        <w:tab/>
        <w:t>215.9</w:t>
      </w:r>
      <w:r>
        <w:tab/>
        <w:t>0.9</w:t>
      </w:r>
      <w:r>
        <w:tab/>
        <w:t>5/5</w:t>
      </w:r>
      <w:r>
        <w:tab/>
        <w:t>(633)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Janko</w:t>
      </w:r>
      <w:r>
        <w:tab/>
        <w:t xml:space="preserve">TJ Červený Kostelec  </w:t>
      </w:r>
      <w:r>
        <w:tab/>
        <w:t>581.00</w:t>
      </w:r>
      <w:r>
        <w:tab/>
        <w:t>371.3</w:t>
      </w:r>
      <w:r>
        <w:tab/>
        <w:t>209.7</w:t>
      </w:r>
      <w:r>
        <w:tab/>
        <w:t>2.9</w:t>
      </w:r>
      <w:r>
        <w:tab/>
        <w:t>3/3</w:t>
      </w:r>
      <w:r>
        <w:tab/>
        <w:t>(608)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Čožík</w:t>
      </w:r>
      <w:r>
        <w:tab/>
        <w:t xml:space="preserve">TJ Sokol Tehovec </w:t>
      </w:r>
      <w:r>
        <w:tab/>
        <w:t>576.90</w:t>
      </w:r>
      <w:r>
        <w:tab/>
        <w:t>376.3</w:t>
      </w:r>
      <w:r>
        <w:tab/>
        <w:t>200.6</w:t>
      </w:r>
      <w:r>
        <w:tab/>
        <w:t>2.6</w:t>
      </w:r>
      <w:r>
        <w:tab/>
        <w:t>5/5</w:t>
      </w:r>
      <w:r>
        <w:tab/>
        <w:t>(604)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Jedlička</w:t>
      </w:r>
      <w:r>
        <w:tab/>
        <w:t>Kuželky Aš</w:t>
      </w:r>
      <w:r>
        <w:tab/>
        <w:t>575.83</w:t>
      </w:r>
      <w:r>
        <w:tab/>
        <w:t>371.5</w:t>
      </w:r>
      <w:r>
        <w:tab/>
        <w:t>204.3</w:t>
      </w:r>
      <w:r>
        <w:tab/>
        <w:t>3.7</w:t>
      </w:r>
      <w:r>
        <w:tab/>
        <w:t>6/6</w:t>
      </w:r>
      <w:r>
        <w:tab/>
        <w:t>(603)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Vrbata</w:t>
      </w:r>
      <w:r>
        <w:tab/>
        <w:t>Kuželky Aš</w:t>
      </w:r>
      <w:r>
        <w:tab/>
        <w:t>575.00</w:t>
      </w:r>
      <w:r>
        <w:tab/>
        <w:t>373.5</w:t>
      </w:r>
      <w:r>
        <w:tab/>
        <w:t>201.5</w:t>
      </w:r>
      <w:r>
        <w:tab/>
        <w:t>3.3</w:t>
      </w:r>
      <w:r>
        <w:tab/>
        <w:t>6/6</w:t>
      </w:r>
      <w:r>
        <w:tab/>
        <w:t>(599)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Schejbal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4/5</w:t>
      </w:r>
      <w:r>
        <w:tab/>
        <w:t>(612)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Dalibor Chráska</w:t>
      </w:r>
      <w:r>
        <w:tab/>
        <w:t xml:space="preserve">TJ Červený Kostelec  </w:t>
      </w:r>
      <w:r>
        <w:tab/>
        <w:t>568.50</w:t>
      </w:r>
      <w:r>
        <w:tab/>
        <w:t>386.5</w:t>
      </w:r>
      <w:r>
        <w:tab/>
        <w:t>182.0</w:t>
      </w:r>
      <w:r>
        <w:tab/>
        <w:t>5.0</w:t>
      </w:r>
      <w:r>
        <w:tab/>
        <w:t>2/3</w:t>
      </w:r>
      <w:r>
        <w:tab/>
        <w:t>(582)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Miloš Civín</w:t>
      </w:r>
      <w:r>
        <w:tab/>
        <w:t xml:space="preserve">TJ Sokol Duchcov </w:t>
      </w:r>
      <w:r>
        <w:tab/>
        <w:t>568.22</w:t>
      </w:r>
      <w:r>
        <w:tab/>
        <w:t>372.8</w:t>
      </w:r>
      <w:r>
        <w:tab/>
        <w:t>195.4</w:t>
      </w:r>
      <w:r>
        <w:tab/>
        <w:t>1.3</w:t>
      </w:r>
      <w:r>
        <w:tab/>
        <w:t>3/4</w:t>
      </w:r>
      <w:r>
        <w:tab/>
        <w:t>(589)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Zemánek</w:t>
      </w:r>
      <w:r>
        <w:tab/>
        <w:t xml:space="preserve">TJ Sokol Duchcov </w:t>
      </w:r>
      <w:r>
        <w:tab/>
        <w:t>568.17</w:t>
      </w:r>
      <w:r>
        <w:tab/>
        <w:t>371.2</w:t>
      </w:r>
      <w:r>
        <w:tab/>
        <w:t>197.0</w:t>
      </w:r>
      <w:r>
        <w:tab/>
        <w:t>1.3</w:t>
      </w:r>
      <w:r>
        <w:tab/>
        <w:t>4/4</w:t>
      </w:r>
      <w:r>
        <w:tab/>
        <w:t>(587)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Bulant</w:t>
      </w:r>
      <w:r>
        <w:tab/>
        <w:t xml:space="preserve">TJ Sokol Duchcov </w:t>
      </w:r>
      <w:r>
        <w:tab/>
        <w:t>568.17</w:t>
      </w:r>
      <w:r>
        <w:tab/>
        <w:t>379.3</w:t>
      </w:r>
      <w:r>
        <w:tab/>
        <w:t>188.8</w:t>
      </w:r>
      <w:r>
        <w:tab/>
        <w:t>2.7</w:t>
      </w:r>
      <w:r>
        <w:tab/>
        <w:t>4/4</w:t>
      </w:r>
      <w:r>
        <w:tab/>
        <w:t>(591)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Machálek</w:t>
      </w:r>
      <w:r>
        <w:tab/>
        <w:t>TJ Sokol Kdyně</w:t>
      </w:r>
      <w:r>
        <w:tab/>
        <w:t>566.25</w:t>
      </w:r>
      <w:r>
        <w:tab/>
        <w:t>367.8</w:t>
      </w:r>
      <w:r>
        <w:tab/>
        <w:t>198.4</w:t>
      </w:r>
      <w:r>
        <w:tab/>
        <w:t>1.5</w:t>
      </w:r>
      <w:r>
        <w:tab/>
        <w:t>3/3</w:t>
      </w:r>
      <w:r>
        <w:tab/>
        <w:t>(612)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Tomáš Pavlík</w:t>
      </w:r>
      <w:r>
        <w:tab/>
        <w:t>TJ Slovan Karlovy Vary</w:t>
      </w:r>
      <w:r>
        <w:tab/>
        <w:t>566.25</w:t>
      </w:r>
      <w:r>
        <w:tab/>
        <w:t>375.8</w:t>
      </w:r>
      <w:r>
        <w:tab/>
        <w:t>190.5</w:t>
      </w:r>
      <w:r>
        <w:tab/>
        <w:t>3.1</w:t>
      </w:r>
      <w:r>
        <w:tab/>
        <w:t>4/5</w:t>
      </w:r>
      <w:r>
        <w:tab/>
        <w:t>(615)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564.90</w:t>
      </w:r>
      <w:r>
        <w:tab/>
        <w:t>375.5</w:t>
      </w:r>
      <w:r>
        <w:tab/>
        <w:t>189.4</w:t>
      </w:r>
      <w:r>
        <w:tab/>
        <w:t>2.2</w:t>
      </w:r>
      <w:r>
        <w:tab/>
        <w:t>5/5</w:t>
      </w:r>
      <w:r>
        <w:tab/>
        <w:t>(599)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Šuba</w:t>
      </w:r>
      <w:r>
        <w:tab/>
        <w:t>Vltavan Loučovice</w:t>
      </w:r>
      <w:r>
        <w:tab/>
        <w:t>564.78</w:t>
      </w:r>
      <w:r>
        <w:tab/>
        <w:t>374.0</w:t>
      </w:r>
      <w:r>
        <w:tab/>
        <w:t>190.8</w:t>
      </w:r>
      <w:r>
        <w:tab/>
        <w:t>3.2</w:t>
      </w:r>
      <w:r>
        <w:tab/>
        <w:t>3/3</w:t>
      </w:r>
      <w:r>
        <w:tab/>
        <w:t>(592)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Jindřich Dvořák</w:t>
      </w:r>
      <w:r>
        <w:tab/>
        <w:t>TJ Sokol Kdyně</w:t>
      </w:r>
      <w:r>
        <w:tab/>
        <w:t>562.78</w:t>
      </w:r>
      <w:r>
        <w:tab/>
        <w:t>374.6</w:t>
      </w:r>
      <w:r>
        <w:tab/>
        <w:t>188.2</w:t>
      </w:r>
      <w:r>
        <w:tab/>
        <w:t>2.2</w:t>
      </w:r>
      <w:r>
        <w:tab/>
        <w:t>3/3</w:t>
      </w:r>
      <w:r>
        <w:tab/>
        <w:t>(591)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Miláček</w:t>
      </w:r>
      <w:r>
        <w:tab/>
        <w:t>KK SDS Sadská</w:t>
      </w:r>
      <w:r>
        <w:tab/>
        <w:t>562.27</w:t>
      </w:r>
      <w:r>
        <w:tab/>
        <w:t>364.0</w:t>
      </w:r>
      <w:r>
        <w:tab/>
        <w:t>198.3</w:t>
      </w:r>
      <w:r>
        <w:tab/>
        <w:t>3.0</w:t>
      </w:r>
      <w:r>
        <w:tab/>
        <w:t>5/5</w:t>
      </w:r>
      <w:r>
        <w:tab/>
        <w:t>(607)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Daniel Balcar</w:t>
      </w:r>
      <w:r>
        <w:tab/>
        <w:t xml:space="preserve">TJ Červený Kostelec  </w:t>
      </w:r>
      <w:r>
        <w:tab/>
        <w:t>561.78</w:t>
      </w:r>
      <w:r>
        <w:tab/>
        <w:t>370.8</w:t>
      </w:r>
      <w:r>
        <w:tab/>
        <w:t>191.0</w:t>
      </w:r>
      <w:r>
        <w:tab/>
        <w:t>1.8</w:t>
      </w:r>
      <w:r>
        <w:tab/>
        <w:t>3/3</w:t>
      </w:r>
      <w:r>
        <w:tab/>
        <w:t>(615)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Jakub Šmidlík</w:t>
      </w:r>
      <w:r>
        <w:tab/>
        <w:t xml:space="preserve">TJ Sokol Tehovec </w:t>
      </w:r>
      <w:r>
        <w:tab/>
        <w:t>560.70</w:t>
      </w:r>
      <w:r>
        <w:tab/>
        <w:t>364.0</w:t>
      </w:r>
      <w:r>
        <w:tab/>
        <w:t>196.7</w:t>
      </w:r>
      <w:r>
        <w:tab/>
        <w:t>2.3</w:t>
      </w:r>
      <w:r>
        <w:tab/>
        <w:t>5/5</w:t>
      </w:r>
      <w:r>
        <w:tab/>
        <w:t>(592)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Ondřej Mrkos</w:t>
      </w:r>
      <w:r>
        <w:tab/>
        <w:t xml:space="preserve">TJ Červený Kostelec  </w:t>
      </w:r>
      <w:r>
        <w:tab/>
        <w:t>560.00</w:t>
      </w:r>
      <w:r>
        <w:tab/>
        <w:t>371.3</w:t>
      </w:r>
      <w:r>
        <w:tab/>
        <w:t>188.8</w:t>
      </w:r>
      <w:r>
        <w:tab/>
        <w:t>4.3</w:t>
      </w:r>
      <w:r>
        <w:tab/>
        <w:t>3/3</w:t>
      </w:r>
      <w:r>
        <w:tab/>
        <w:t>(611)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Aleš Košnar</w:t>
      </w:r>
      <w:r>
        <w:tab/>
        <w:t>KK SDS Sadská</w:t>
      </w:r>
      <w:r>
        <w:tab/>
        <w:t>559.53</w:t>
      </w:r>
      <w:r>
        <w:tab/>
        <w:t>370.5</w:t>
      </w:r>
      <w:r>
        <w:tab/>
        <w:t>189.0</w:t>
      </w:r>
      <w:r>
        <w:tab/>
        <w:t>2.6</w:t>
      </w:r>
      <w:r>
        <w:tab/>
        <w:t>5/5</w:t>
      </w:r>
      <w:r>
        <w:tab/>
        <w:t>(595)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Štěpán Diosegi</w:t>
      </w:r>
      <w:r>
        <w:tab/>
        <w:t>TJ Lomnice</w:t>
      </w:r>
      <w:r>
        <w:tab/>
        <w:t>559.00</w:t>
      </w:r>
      <w:r>
        <w:tab/>
        <w:t>358.3</w:t>
      </w:r>
      <w:r>
        <w:tab/>
        <w:t>200.8</w:t>
      </w:r>
      <w:r>
        <w:tab/>
        <w:t>2.6</w:t>
      </w:r>
      <w:r>
        <w:tab/>
        <w:t>4/4</w:t>
      </w:r>
      <w:r>
        <w:tab/>
        <w:t>(570)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Semerád</w:t>
      </w:r>
      <w:r>
        <w:tab/>
        <w:t>SKK Bohušovice</w:t>
      </w:r>
      <w:r>
        <w:tab/>
        <w:t>558.33</w:t>
      </w:r>
      <w:r>
        <w:tab/>
        <w:t>368.3</w:t>
      </w:r>
      <w:r>
        <w:tab/>
        <w:t>190.0</w:t>
      </w:r>
      <w:r>
        <w:tab/>
        <w:t>1.3</w:t>
      </w:r>
      <w:r>
        <w:tab/>
        <w:t>3/3</w:t>
      </w:r>
      <w:r>
        <w:tab/>
        <w:t>(600)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Mýl</w:t>
      </w:r>
      <w:r>
        <w:tab/>
        <w:t xml:space="preserve">TJ Červený Kostelec  </w:t>
      </w:r>
      <w:r>
        <w:tab/>
        <w:t>558.17</w:t>
      </w:r>
      <w:r>
        <w:tab/>
        <w:t>365.2</w:t>
      </w:r>
      <w:r>
        <w:tab/>
        <w:t>193.0</w:t>
      </w:r>
      <w:r>
        <w:tab/>
        <w:t>2.1</w:t>
      </w:r>
      <w:r>
        <w:tab/>
        <w:t>3/3</w:t>
      </w:r>
      <w:r>
        <w:tab/>
        <w:t>(631)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Štěpán Schuster</w:t>
      </w:r>
      <w:r>
        <w:tab/>
        <w:t xml:space="preserve">TJ Červený Kostelec  </w:t>
      </w:r>
      <w:r>
        <w:tab/>
        <w:t>558.00</w:t>
      </w:r>
      <w:r>
        <w:tab/>
        <w:t>370.8</w:t>
      </w:r>
      <w:r>
        <w:tab/>
        <w:t>187.2</w:t>
      </w:r>
      <w:r>
        <w:tab/>
        <w:t>4.0</w:t>
      </w:r>
      <w:r>
        <w:tab/>
        <w:t>3/3</w:t>
      </w:r>
      <w:r>
        <w:tab/>
        <w:t>(586)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Beneš</w:t>
      </w:r>
      <w:r>
        <w:tab/>
        <w:t xml:space="preserve">KK Kosmonosy </w:t>
      </w:r>
      <w:r>
        <w:tab/>
        <w:t>555.00</w:t>
      </w:r>
      <w:r>
        <w:tab/>
        <w:t>360.5</w:t>
      </w:r>
      <w:r>
        <w:tab/>
        <w:t>194.5</w:t>
      </w:r>
      <w:r>
        <w:tab/>
        <w:t>2.5</w:t>
      </w:r>
      <w:r>
        <w:tab/>
        <w:t>1/1</w:t>
      </w:r>
      <w:r>
        <w:tab/>
        <w:t>(589)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Bulant</w:t>
      </w:r>
      <w:r>
        <w:tab/>
        <w:t>Kuželky Aš</w:t>
      </w:r>
      <w:r>
        <w:tab/>
        <w:t>554.33</w:t>
      </w:r>
      <w:r>
        <w:tab/>
        <w:t>361.8</w:t>
      </w:r>
      <w:r>
        <w:tab/>
        <w:t>192.5</w:t>
      </w:r>
      <w:r>
        <w:tab/>
        <w:t>3.3</w:t>
      </w:r>
      <w:r>
        <w:tab/>
        <w:t>6/6</w:t>
      </w:r>
      <w:r>
        <w:tab/>
        <w:t>(571)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Viktor Pytlík</w:t>
      </w:r>
      <w:r>
        <w:tab/>
        <w:t>TJ Sokol Kdyně</w:t>
      </w:r>
      <w:r>
        <w:tab/>
        <w:t>552.83</w:t>
      </w:r>
      <w:r>
        <w:tab/>
        <w:t>370.1</w:t>
      </w:r>
      <w:r>
        <w:tab/>
        <w:t>182.8</w:t>
      </w:r>
      <w:r>
        <w:tab/>
        <w:t>3.9</w:t>
      </w:r>
      <w:r>
        <w:tab/>
        <w:t>3/3</w:t>
      </w:r>
      <w:r>
        <w:tab/>
        <w:t>(582)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Martin Schejbal</w:t>
      </w:r>
      <w:r>
        <w:tab/>
        <w:t>KK SDS Sadská</w:t>
      </w:r>
      <w:r>
        <w:tab/>
        <w:t>551.67</w:t>
      </w:r>
      <w:r>
        <w:tab/>
        <w:t>365.7</w:t>
      </w:r>
      <w:r>
        <w:tab/>
        <w:t>185.9</w:t>
      </w:r>
      <w:r>
        <w:tab/>
        <w:t>3.6</w:t>
      </w:r>
      <w:r>
        <w:tab/>
        <w:t>5/5</w:t>
      </w:r>
      <w:r>
        <w:tab/>
        <w:t>(570)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Tajč</w:t>
      </w:r>
      <w:r>
        <w:tab/>
        <w:t xml:space="preserve">KK Kosmonosy </w:t>
      </w:r>
      <w:r>
        <w:tab/>
        <w:t>551.67</w:t>
      </w:r>
      <w:r>
        <w:tab/>
        <w:t>369.7</w:t>
      </w:r>
      <w:r>
        <w:tab/>
        <w:t>182.0</w:t>
      </w:r>
      <w:r>
        <w:tab/>
        <w:t>4.7</w:t>
      </w:r>
      <w:r>
        <w:tab/>
        <w:t>1/1</w:t>
      </w:r>
      <w:r>
        <w:tab/>
        <w:t>(603)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Gondek</w:t>
      </w:r>
      <w:r>
        <w:tab/>
        <w:t>Vltavan Loučovice</w:t>
      </w:r>
      <w:r>
        <w:tab/>
        <w:t>551.33</w:t>
      </w:r>
      <w:r>
        <w:tab/>
        <w:t>365.7</w:t>
      </w:r>
      <w:r>
        <w:tab/>
        <w:t>185.7</w:t>
      </w:r>
      <w:r>
        <w:tab/>
        <w:t>4.4</w:t>
      </w:r>
      <w:r>
        <w:tab/>
        <w:t>3/3</w:t>
      </w:r>
      <w:r>
        <w:tab/>
        <w:t>(581)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Drábek</w:t>
      </w:r>
      <w:r>
        <w:tab/>
        <w:t xml:space="preserve">SKK Jičín </w:t>
      </w:r>
      <w:r>
        <w:tab/>
        <w:t>550.80</w:t>
      </w:r>
      <w:r>
        <w:tab/>
        <w:t>358.6</w:t>
      </w:r>
      <w:r>
        <w:tab/>
        <w:t>192.2</w:t>
      </w:r>
      <w:r>
        <w:tab/>
        <w:t>1.0</w:t>
      </w:r>
      <w:r>
        <w:tab/>
        <w:t>5/6</w:t>
      </w:r>
      <w:r>
        <w:tab/>
        <w:t>(589)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Louda</w:t>
      </w:r>
      <w:r>
        <w:tab/>
        <w:t xml:space="preserve">SKK Jičín </w:t>
      </w:r>
      <w:r>
        <w:tab/>
        <w:t>550.50</w:t>
      </w:r>
      <w:r>
        <w:tab/>
        <w:t>364.0</w:t>
      </w:r>
      <w:r>
        <w:tab/>
        <w:t>186.5</w:t>
      </w:r>
      <w:r>
        <w:tab/>
        <w:t>5.3</w:t>
      </w:r>
      <w:r>
        <w:tab/>
        <w:t>4/6</w:t>
      </w:r>
      <w:r>
        <w:tab/>
        <w:t>(616)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Vondráček</w:t>
      </w:r>
      <w:r>
        <w:tab/>
        <w:t xml:space="preserve">KK Kosmonosy </w:t>
      </w:r>
      <w:r>
        <w:tab/>
        <w:t>549.60</w:t>
      </w:r>
      <w:r>
        <w:tab/>
        <w:t>368.0</w:t>
      </w:r>
      <w:r>
        <w:tab/>
        <w:t>181.6</w:t>
      </w:r>
      <w:r>
        <w:tab/>
        <w:t>3.4</w:t>
      </w:r>
      <w:r>
        <w:tab/>
        <w:t>1/1</w:t>
      </w:r>
      <w:r>
        <w:tab/>
        <w:t>(573)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Páv</w:t>
      </w:r>
      <w:r>
        <w:tab/>
        <w:t>TJ Slovan Karlovy Vary</w:t>
      </w:r>
      <w:r>
        <w:tab/>
        <w:t>549.20</w:t>
      </w:r>
      <w:r>
        <w:tab/>
        <w:t>372.9</w:t>
      </w:r>
      <w:r>
        <w:tab/>
        <w:t>176.3</w:t>
      </w:r>
      <w:r>
        <w:tab/>
        <w:t>6.1</w:t>
      </w:r>
      <w:r>
        <w:tab/>
        <w:t>5/5</w:t>
      </w:r>
      <w:r>
        <w:tab/>
        <w:t>(573)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Veverka</w:t>
      </w:r>
      <w:r>
        <w:tab/>
        <w:t>TJ Lomnice</w:t>
      </w:r>
      <w:r>
        <w:tab/>
        <w:t>549.17</w:t>
      </w:r>
      <w:r>
        <w:tab/>
        <w:t>368.0</w:t>
      </w:r>
      <w:r>
        <w:tab/>
        <w:t>181.2</w:t>
      </w:r>
      <w:r>
        <w:tab/>
        <w:t>6.3</w:t>
      </w:r>
      <w:r>
        <w:tab/>
        <w:t>3/4</w:t>
      </w:r>
      <w:r>
        <w:tab/>
        <w:t>(573)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Lukáš Dařílek</w:t>
      </w:r>
      <w:r>
        <w:tab/>
        <w:t>SKK Bohušovice</w:t>
      </w:r>
      <w:r>
        <w:tab/>
        <w:t>547.75</w:t>
      </w:r>
      <w:r>
        <w:tab/>
        <w:t>351.3</w:t>
      </w:r>
      <w:r>
        <w:tab/>
        <w:t>196.5</w:t>
      </w:r>
      <w:r>
        <w:tab/>
        <w:t>3.2</w:t>
      </w:r>
      <w:r>
        <w:tab/>
        <w:t>3/3</w:t>
      </w:r>
      <w:r>
        <w:tab/>
        <w:t>(579)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Bohumil Maněna</w:t>
      </w:r>
      <w:r>
        <w:tab/>
        <w:t>TJ Lomnice</w:t>
      </w:r>
      <w:r>
        <w:tab/>
        <w:t>546.92</w:t>
      </w:r>
      <w:r>
        <w:tab/>
        <w:t>368.5</w:t>
      </w:r>
      <w:r>
        <w:tab/>
        <w:t>178.4</w:t>
      </w:r>
      <w:r>
        <w:tab/>
        <w:t>3.5</w:t>
      </w:r>
      <w:r>
        <w:tab/>
        <w:t>4/4</w:t>
      </w:r>
      <w:r>
        <w:tab/>
        <w:t>(559)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Dušan Plocek</w:t>
      </w:r>
      <w:r>
        <w:tab/>
        <w:t xml:space="preserve">KK Kosmonosy </w:t>
      </w:r>
      <w:r>
        <w:tab/>
        <w:t>543.40</w:t>
      </w:r>
      <w:r>
        <w:tab/>
        <w:t>370.8</w:t>
      </w:r>
      <w:r>
        <w:tab/>
        <w:t>172.6</w:t>
      </w:r>
      <w:r>
        <w:tab/>
        <w:t>6.2</w:t>
      </w:r>
      <w:r>
        <w:tab/>
        <w:t>1/1</w:t>
      </w:r>
      <w:r>
        <w:tab/>
        <w:t>(580)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Jaromír Hnát</w:t>
      </w:r>
      <w:r>
        <w:tab/>
        <w:t>SKK Bohušovice</w:t>
      </w:r>
      <w:r>
        <w:tab/>
        <w:t>543.08</w:t>
      </w:r>
      <w:r>
        <w:tab/>
        <w:t>368.9</w:t>
      </w:r>
      <w:r>
        <w:tab/>
        <w:t>174.2</w:t>
      </w:r>
      <w:r>
        <w:tab/>
        <w:t>3.6</w:t>
      </w:r>
      <w:r>
        <w:tab/>
        <w:t>3/3</w:t>
      </w:r>
      <w:r>
        <w:tab/>
        <w:t>(577)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Benda</w:t>
      </w:r>
      <w:r>
        <w:tab/>
        <w:t>TJ Sokol Kdyně</w:t>
      </w:r>
      <w:r>
        <w:tab/>
        <w:t>543.00</w:t>
      </w:r>
      <w:r>
        <w:tab/>
        <w:t>365.3</w:t>
      </w:r>
      <w:r>
        <w:tab/>
        <w:t>177.7</w:t>
      </w:r>
      <w:r>
        <w:tab/>
        <w:t>6.7</w:t>
      </w:r>
      <w:r>
        <w:tab/>
        <w:t>3/3</w:t>
      </w:r>
      <w:r>
        <w:tab/>
        <w:t>(596)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Beck st.</w:t>
      </w:r>
      <w:r>
        <w:tab/>
        <w:t>TJ Slovan Karlovy Vary</w:t>
      </w:r>
      <w:r>
        <w:tab/>
        <w:t>541.70</w:t>
      </w:r>
      <w:r>
        <w:tab/>
        <w:t>364.5</w:t>
      </w:r>
      <w:r>
        <w:tab/>
        <w:t>177.2</w:t>
      </w:r>
      <w:r>
        <w:tab/>
        <w:t>5.3</w:t>
      </w:r>
      <w:r>
        <w:tab/>
        <w:t>5/5</w:t>
      </w:r>
      <w:r>
        <w:tab/>
        <w:t>(558)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Ransdorf</w:t>
      </w:r>
      <w:r>
        <w:tab/>
        <w:t xml:space="preserve">TJ Sokol Duchcov </w:t>
      </w:r>
      <w:r>
        <w:tab/>
        <w:t>541.44</w:t>
      </w:r>
      <w:r>
        <w:tab/>
        <w:t>369.7</w:t>
      </w:r>
      <w:r>
        <w:tab/>
        <w:t>171.8</w:t>
      </w:r>
      <w:r>
        <w:tab/>
        <w:t>4.2</w:t>
      </w:r>
      <w:r>
        <w:tab/>
        <w:t>3/4</w:t>
      </w:r>
      <w:r>
        <w:tab/>
        <w:t>(608)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Šmidlík</w:t>
      </w:r>
      <w:r>
        <w:tab/>
        <w:t xml:space="preserve">TJ Sokol Tehovec </w:t>
      </w:r>
      <w:r>
        <w:tab/>
        <w:t>540.60</w:t>
      </w:r>
      <w:r>
        <w:tab/>
        <w:t>362.1</w:t>
      </w:r>
      <w:r>
        <w:tab/>
        <w:t>178.5</w:t>
      </w:r>
      <w:r>
        <w:tab/>
        <w:t>5.1</w:t>
      </w:r>
      <w:r>
        <w:tab/>
        <w:t>5/5</w:t>
      </w:r>
      <w:r>
        <w:tab/>
        <w:t>(582)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Solín</w:t>
      </w:r>
      <w:r>
        <w:tab/>
        <w:t>Kuželky Aš</w:t>
      </w:r>
      <w:r>
        <w:tab/>
        <w:t>539.80</w:t>
      </w:r>
      <w:r>
        <w:tab/>
        <w:t>358.8</w:t>
      </w:r>
      <w:r>
        <w:tab/>
        <w:t>181.0</w:t>
      </w:r>
      <w:r>
        <w:tab/>
        <w:t>6.6</w:t>
      </w:r>
      <w:r>
        <w:tab/>
        <w:t>5/6</w:t>
      </w:r>
      <w:r>
        <w:tab/>
        <w:t>(562)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Svoboda</w:t>
      </w:r>
      <w:r>
        <w:tab/>
        <w:t>SKK Bohušovice</w:t>
      </w:r>
      <w:r>
        <w:tab/>
        <w:t>539.17</w:t>
      </w:r>
      <w:r>
        <w:tab/>
        <w:t>371.3</w:t>
      </w:r>
      <w:r>
        <w:tab/>
        <w:t>167.9</w:t>
      </w:r>
      <w:r>
        <w:tab/>
        <w:t>4.8</w:t>
      </w:r>
      <w:r>
        <w:tab/>
        <w:t>3/3</w:t>
      </w:r>
      <w:r>
        <w:tab/>
        <w:t>(550)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Fidrant</w:t>
      </w:r>
      <w:r>
        <w:tab/>
        <w:t>TJ Sokol Kdyně</w:t>
      </w:r>
      <w:r>
        <w:tab/>
        <w:t>537.75</w:t>
      </w:r>
      <w:r>
        <w:tab/>
        <w:t>352.2</w:t>
      </w:r>
      <w:r>
        <w:tab/>
        <w:t>185.6</w:t>
      </w:r>
      <w:r>
        <w:tab/>
        <w:t>3.2</w:t>
      </w:r>
      <w:r>
        <w:tab/>
        <w:t>3/3</w:t>
      </w:r>
      <w:r>
        <w:tab/>
        <w:t>(566)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Robert Weis</w:t>
      </w:r>
      <w:r>
        <w:tab/>
        <w:t>Vltavan Loučovice</w:t>
      </w:r>
      <w:r>
        <w:tab/>
        <w:t>536.83</w:t>
      </w:r>
      <w:r>
        <w:tab/>
        <w:t>360.7</w:t>
      </w:r>
      <w:r>
        <w:tab/>
        <w:t>176.2</w:t>
      </w:r>
      <w:r>
        <w:tab/>
        <w:t>3.8</w:t>
      </w:r>
      <w:r>
        <w:tab/>
        <w:t>3/3</w:t>
      </w:r>
      <w:r>
        <w:tab/>
        <w:t>(558)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Bubla</w:t>
      </w:r>
      <w:r>
        <w:tab/>
        <w:t>TJ Lomnice</w:t>
      </w:r>
      <w:r>
        <w:tab/>
        <w:t>535.83</w:t>
      </w:r>
      <w:r>
        <w:tab/>
        <w:t>353.2</w:t>
      </w:r>
      <w:r>
        <w:tab/>
        <w:t>182.7</w:t>
      </w:r>
      <w:r>
        <w:tab/>
        <w:t>2.3</w:t>
      </w:r>
      <w:r>
        <w:tab/>
        <w:t>4/4</w:t>
      </w:r>
      <w:r>
        <w:tab/>
        <w:t>(560)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Martin Hurta</w:t>
      </w:r>
      <w:r>
        <w:tab/>
        <w:t>Kuželky Aš</w:t>
      </w:r>
      <w:r>
        <w:tab/>
        <w:t>533.20</w:t>
      </w:r>
      <w:r>
        <w:tab/>
        <w:t>359.2</w:t>
      </w:r>
      <w:r>
        <w:tab/>
        <w:t>174.0</w:t>
      </w:r>
      <w:r>
        <w:tab/>
        <w:t>6.2</w:t>
      </w:r>
      <w:r>
        <w:tab/>
        <w:t>5/6</w:t>
      </w:r>
      <w:r>
        <w:tab/>
        <w:t>(548)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Hubert Guba</w:t>
      </w:r>
      <w:r>
        <w:tab/>
        <w:t>TJ Lomnice</w:t>
      </w:r>
      <w:r>
        <w:tab/>
        <w:t>532.33</w:t>
      </w:r>
      <w:r>
        <w:tab/>
        <w:t>362.3</w:t>
      </w:r>
      <w:r>
        <w:tab/>
        <w:t>170.0</w:t>
      </w:r>
      <w:r>
        <w:tab/>
        <w:t>3.3</w:t>
      </w:r>
      <w:r>
        <w:tab/>
        <w:t>3/4</w:t>
      </w:r>
      <w:r>
        <w:tab/>
        <w:t>(562)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Staša</w:t>
      </w:r>
      <w:r>
        <w:tab/>
        <w:t>TJ Slovan Karlovy Vary</w:t>
      </w:r>
      <w:r>
        <w:tab/>
        <w:t>530.70</w:t>
      </w:r>
      <w:r>
        <w:tab/>
        <w:t>364.1</w:t>
      </w:r>
      <w:r>
        <w:tab/>
        <w:t>166.6</w:t>
      </w:r>
      <w:r>
        <w:tab/>
        <w:t>9.4</w:t>
      </w:r>
      <w:r>
        <w:tab/>
        <w:t>5/5</w:t>
      </w:r>
      <w:r>
        <w:tab/>
        <w:t>(575)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František Černý</w:t>
      </w:r>
      <w:r>
        <w:tab/>
        <w:t xml:space="preserve">SKK Jičín </w:t>
      </w:r>
      <w:r>
        <w:tab/>
        <w:t>529.40</w:t>
      </w:r>
      <w:r>
        <w:tab/>
        <w:t>359.8</w:t>
      </w:r>
      <w:r>
        <w:tab/>
        <w:t>169.6</w:t>
      </w:r>
      <w:r>
        <w:tab/>
        <w:t>6.8</w:t>
      </w:r>
      <w:r>
        <w:tab/>
        <w:t>5/6</w:t>
      </w:r>
      <w:r>
        <w:tab/>
        <w:t>(586)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Timura</w:t>
      </w:r>
      <w:r>
        <w:tab/>
        <w:t>TJ Sokol Kdyně</w:t>
      </w:r>
      <w:r>
        <w:tab/>
        <w:t>528.22</w:t>
      </w:r>
      <w:r>
        <w:tab/>
        <w:t>355.6</w:t>
      </w:r>
      <w:r>
        <w:tab/>
        <w:t>172.7</w:t>
      </w:r>
      <w:r>
        <w:tab/>
        <w:t>6.4</w:t>
      </w:r>
      <w:r>
        <w:tab/>
        <w:t>3/3</w:t>
      </w:r>
      <w:r>
        <w:tab/>
        <w:t>(562)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Věroslav Řípa</w:t>
      </w:r>
      <w:r>
        <w:tab/>
        <w:t xml:space="preserve">KK Kosmonosy </w:t>
      </w:r>
      <w:r>
        <w:tab/>
        <w:t>527.00</w:t>
      </w:r>
      <w:r>
        <w:tab/>
        <w:t>362.0</w:t>
      </w:r>
      <w:r>
        <w:tab/>
        <w:t>165.0</w:t>
      </w:r>
      <w:r>
        <w:tab/>
        <w:t>6.0</w:t>
      </w:r>
      <w:r>
        <w:tab/>
        <w:t>1/1</w:t>
      </w:r>
      <w:r>
        <w:tab/>
        <w:t>(527)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Miroslav Knespl</w:t>
      </w:r>
      <w:r>
        <w:tab/>
        <w:t>TJ Lomnice</w:t>
      </w:r>
      <w:r>
        <w:tab/>
        <w:t>526.44</w:t>
      </w:r>
      <w:r>
        <w:tab/>
        <w:t>360.2</w:t>
      </w:r>
      <w:r>
        <w:tab/>
        <w:t>166.2</w:t>
      </w:r>
      <w:r>
        <w:tab/>
        <w:t>6.4</w:t>
      </w:r>
      <w:r>
        <w:tab/>
        <w:t>3/4</w:t>
      </w:r>
      <w:r>
        <w:tab/>
        <w:t>(545)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526.00</w:t>
      </w:r>
      <w:r>
        <w:tab/>
        <w:t>357.3</w:t>
      </w:r>
      <w:r>
        <w:tab/>
        <w:t>168.7</w:t>
      </w:r>
      <w:r>
        <w:tab/>
        <w:t>4.5</w:t>
      </w:r>
      <w:r>
        <w:tab/>
        <w:t>3/4</w:t>
      </w:r>
      <w:r>
        <w:tab/>
        <w:t>(558)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Kolář</w:t>
      </w:r>
      <w:r>
        <w:tab/>
        <w:t xml:space="preserve">SKK Jičín </w:t>
      </w:r>
      <w:r>
        <w:tab/>
        <w:t>526.00</w:t>
      </w:r>
      <w:r>
        <w:tab/>
        <w:t>364.3</w:t>
      </w:r>
      <w:r>
        <w:tab/>
        <w:t>161.8</w:t>
      </w:r>
      <w:r>
        <w:tab/>
        <w:t>8.0</w:t>
      </w:r>
      <w:r>
        <w:tab/>
        <w:t>4/6</w:t>
      </w:r>
      <w:r>
        <w:tab/>
        <w:t>(556)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Seidl</w:t>
      </w:r>
      <w:r>
        <w:tab/>
        <w:t xml:space="preserve">TJ Sokol Tehovec </w:t>
      </w:r>
      <w:r>
        <w:tab/>
        <w:t>525.50</w:t>
      </w:r>
      <w:r>
        <w:tab/>
        <w:t>362.3</w:t>
      </w:r>
      <w:r>
        <w:tab/>
        <w:t>163.3</w:t>
      </w:r>
      <w:r>
        <w:tab/>
        <w:t>6.8</w:t>
      </w:r>
      <w:r>
        <w:tab/>
        <w:t>4/5</w:t>
      </w:r>
      <w:r>
        <w:tab/>
        <w:t>(582)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Bajtalon</w:t>
      </w:r>
      <w:r>
        <w:tab/>
        <w:t xml:space="preserve">KK Kosmonosy </w:t>
      </w:r>
      <w:r>
        <w:tab/>
        <w:t>524.75</w:t>
      </w:r>
      <w:r>
        <w:tab/>
        <w:t>352.5</w:t>
      </w:r>
      <w:r>
        <w:tab/>
        <w:t>172.3</w:t>
      </w:r>
      <w:r>
        <w:tab/>
        <w:t>4.8</w:t>
      </w:r>
      <w:r>
        <w:tab/>
        <w:t>1/1</w:t>
      </w:r>
      <w:r>
        <w:tab/>
        <w:t>(544)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Beck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4/5</w:t>
      </w:r>
      <w:r>
        <w:tab/>
        <w:t>(525)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Petr Novák</w:t>
      </w:r>
      <w:r>
        <w:tab/>
        <w:t xml:space="preserve"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Libor Dušek</w:t>
      </w:r>
      <w:r>
        <w:tab/>
        <w:t>Vltavan Loučovice</w:t>
      </w:r>
      <w:r>
        <w:tab/>
        <w:t>515.56</w:t>
      </w:r>
      <w:r>
        <w:tab/>
        <w:t>340.8</w:t>
      </w:r>
      <w:r>
        <w:tab/>
        <w:t>174.8</w:t>
      </w:r>
      <w:r>
        <w:tab/>
        <w:t>3.9</w:t>
      </w:r>
      <w:r>
        <w:tab/>
        <w:t>3/3</w:t>
      </w:r>
      <w:r>
        <w:tab/>
        <w:t>(532)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Jaroslav Soukup</w:t>
      </w:r>
      <w:r>
        <w:tab/>
        <w:t xml:space="preserve">SKK Jičín </w:t>
      </w:r>
      <w:r>
        <w:tab/>
        <w:t>515.33</w:t>
      </w:r>
      <w:r>
        <w:tab/>
        <w:t>354.3</w:t>
      </w:r>
      <w:r>
        <w:tab/>
        <w:t>161.0</w:t>
      </w:r>
      <w:r>
        <w:tab/>
        <w:t>6.8</w:t>
      </w:r>
      <w:r>
        <w:tab/>
        <w:t>6/6</w:t>
      </w:r>
      <w:r>
        <w:tab/>
        <w:t>(555)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Guba</w:t>
      </w:r>
      <w:r>
        <w:tab/>
        <w:t>TJ Lomnice</w:t>
      </w:r>
      <w:r>
        <w:tab/>
        <w:t>512.33</w:t>
      </w:r>
      <w:r>
        <w:tab/>
        <w:t>353.5</w:t>
      </w:r>
      <w:r>
        <w:tab/>
        <w:t>158.8</w:t>
      </w:r>
      <w:r>
        <w:tab/>
        <w:t>7.2</w:t>
      </w:r>
      <w:r>
        <w:tab/>
        <w:t>3/4</w:t>
      </w:r>
      <w:r>
        <w:tab/>
        <w:t>(542)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Doškář</w:t>
      </w:r>
      <w:r>
        <w:tab/>
        <w:t xml:space="preserve">KK Kosmonosy </w:t>
      </w:r>
      <w:r>
        <w:tab/>
        <w:t>511.67</w:t>
      </w:r>
      <w:r>
        <w:tab/>
        <w:t>358.7</w:t>
      </w:r>
      <w:r>
        <w:tab/>
        <w:t>153.0</w:t>
      </w:r>
      <w:r>
        <w:tab/>
        <w:t>8.7</w:t>
      </w:r>
      <w:r>
        <w:tab/>
        <w:t>1/1</w:t>
      </w:r>
      <w:r>
        <w:tab/>
        <w:t>(518)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Smolena</w:t>
      </w:r>
      <w:r>
        <w:tab/>
        <w:t>Vltavan Loučovice</w:t>
      </w:r>
      <w:r>
        <w:tab/>
        <w:t>511.33</w:t>
      </w:r>
      <w:r>
        <w:tab/>
        <w:t>350.2</w:t>
      </w:r>
      <w:r>
        <w:tab/>
        <w:t>161.1</w:t>
      </w:r>
      <w:r>
        <w:tab/>
        <w:t>6.0</w:t>
      </w:r>
      <w:r>
        <w:tab/>
        <w:t>3/3</w:t>
      </w:r>
      <w:r>
        <w:tab/>
        <w:t>(571)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Jaroslav Suchánek</w:t>
      </w:r>
      <w:r>
        <w:tab/>
        <w:t>Vltavan Loučovice</w:t>
      </w:r>
      <w:r>
        <w:tab/>
        <w:t>509.00</w:t>
      </w:r>
      <w:r>
        <w:tab/>
        <w:t>351.0</w:t>
      </w:r>
      <w:r>
        <w:tab/>
        <w:t>158.0</w:t>
      </w:r>
      <w:r>
        <w:tab/>
        <w:t>6.5</w:t>
      </w:r>
      <w:r>
        <w:tab/>
        <w:t>2/3</w:t>
      </w:r>
      <w:r>
        <w:tab/>
        <w:t>(527)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Václav Pilař</w:t>
      </w:r>
      <w:r>
        <w:tab/>
        <w:t>Kuželky Aš</w:t>
      </w:r>
      <w:r>
        <w:tab/>
        <w:t>501.50</w:t>
      </w:r>
      <w:r>
        <w:tab/>
        <w:t>346.3</w:t>
      </w:r>
      <w:r>
        <w:tab/>
        <w:t>155.3</w:t>
      </w:r>
      <w:r>
        <w:tab/>
        <w:t>10.0</w:t>
      </w:r>
      <w:r>
        <w:tab/>
        <w:t>4/6</w:t>
      </w:r>
      <w:r>
        <w:tab/>
        <w:t>(525)</w:t>
      </w:r>
    </w:p>
    <w:p w:rsidR="00405301" w:rsidRDefault="0040530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</w:t>
      </w:r>
      <w:r>
        <w:tab/>
        <w:t xml:space="preserve">SKK Jičín </w:t>
      </w:r>
      <w:r>
        <w:tab/>
        <w:t>496.00</w:t>
      </w:r>
      <w:r>
        <w:tab/>
        <w:t>354.0</w:t>
      </w:r>
      <w:r>
        <w:tab/>
        <w:t>142.0</w:t>
      </w:r>
      <w:r>
        <w:tab/>
        <w:t>11.0</w:t>
      </w:r>
      <w:r>
        <w:tab/>
        <w:t>4/6</w:t>
      </w:r>
      <w:r>
        <w:tab/>
        <w:t>(514)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569.00</w:t>
      </w:r>
      <w:r>
        <w:rPr>
          <w:color w:val="808080"/>
        </w:rPr>
        <w:tab/>
        <w:t>398.0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549.00</w:t>
      </w:r>
      <w:r>
        <w:rPr>
          <w:color w:val="808080"/>
        </w:rPr>
        <w:tab/>
        <w:t>377.3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544.00</w:t>
      </w:r>
      <w:r>
        <w:rPr>
          <w:color w:val="808080"/>
        </w:rPr>
        <w:tab/>
        <w:t>371.0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</w:t>
      </w:r>
      <w:r>
        <w:rPr>
          <w:color w:val="808080"/>
        </w:rPr>
        <w:tab/>
        <w:t>Kuželky Aš</w:t>
      </w:r>
      <w:r>
        <w:rPr>
          <w:color w:val="808080"/>
        </w:rPr>
        <w:tab/>
        <w:t>537.67</w:t>
      </w:r>
      <w:r>
        <w:rPr>
          <w:color w:val="808080"/>
        </w:rPr>
        <w:tab/>
        <w:t>364.7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Svoboda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533.11</w:t>
      </w:r>
      <w:r>
        <w:rPr>
          <w:color w:val="808080"/>
        </w:rPr>
        <w:tab/>
        <w:t>360.1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361.0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522.67</w:t>
      </w:r>
      <w:r>
        <w:rPr>
          <w:color w:val="808080"/>
        </w:rPr>
        <w:tab/>
        <w:t>348.7</w:t>
      </w:r>
      <w:r>
        <w:rPr>
          <w:color w:val="808080"/>
        </w:rPr>
        <w:tab/>
        <w:t>174.0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519.33</w:t>
      </w:r>
      <w:r>
        <w:rPr>
          <w:color w:val="808080"/>
        </w:rPr>
        <w:tab/>
        <w:t>359.3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517.67</w:t>
      </w:r>
      <w:r>
        <w:rPr>
          <w:color w:val="808080"/>
        </w:rPr>
        <w:tab/>
        <w:t>348.7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511.50</w:t>
      </w:r>
      <w:r>
        <w:rPr>
          <w:color w:val="808080"/>
        </w:rPr>
        <w:tab/>
        <w:t>352.0</w:t>
      </w:r>
      <w:r>
        <w:rPr>
          <w:color w:val="808080"/>
        </w:rPr>
        <w:tab/>
        <w:t>159.5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="00405301" w:rsidRDefault="00405301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="00405301" w:rsidRDefault="00405301" w:rsidP="007D7338">
      <w:pPr>
        <w:pStyle w:val="Nadpisy"/>
      </w:pPr>
    </w:p>
    <w:p w:rsidR="00405301" w:rsidRDefault="00405301" w:rsidP="007D7338">
      <w:pPr>
        <w:pStyle w:val="Nadpisy"/>
      </w:pPr>
      <w:r>
        <w:t>Sportovně technické informace:</w:t>
      </w:r>
    </w:p>
    <w:p w:rsidR="00405301" w:rsidRDefault="00405301" w:rsidP="007D7338">
      <w:pPr>
        <w:pStyle w:val="Nhozy2"/>
        <w:keepNext w:val="0"/>
        <w:ind w:firstLine="720"/>
      </w:pPr>
    </w:p>
    <w:p w:rsidR="00405301" w:rsidRDefault="00405301" w:rsidP="001F309A">
      <w:pPr>
        <w:pStyle w:val="Nadpisy"/>
      </w:pPr>
      <w:r>
        <w:t>Starty náhradníků:</w:t>
      </w:r>
    </w:p>
    <w:p w:rsidR="00405301" w:rsidRDefault="004053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05301" w:rsidRDefault="004053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405301" w:rsidRDefault="004053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 xml:space="preserve">KK Kosmonosy </w:t>
      </w:r>
      <w:r>
        <w:rPr>
          <w:rFonts w:ascii="Arial" w:hAnsi="Arial" w:cs="Arial"/>
        </w:rPr>
        <w:tab/>
        <w:t>1x</w:t>
      </w:r>
    </w:p>
    <w:p w:rsidR="00405301" w:rsidRDefault="0040530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 xml:space="preserve">TJ Červený Kostelec  </w:t>
      </w:r>
      <w:r>
        <w:rPr>
          <w:rFonts w:ascii="Arial" w:hAnsi="Arial" w:cs="Arial"/>
        </w:rPr>
        <w:tab/>
        <w:t>1x</w:t>
      </w:r>
    </w:p>
    <w:p w:rsidR="00405301" w:rsidRDefault="00405301" w:rsidP="007C2A3D">
      <w:pPr>
        <w:pStyle w:val="Nadpisy"/>
      </w:pPr>
      <w:r>
        <w:br/>
        <w:t>Program dalšího kola:</w:t>
      </w:r>
    </w:p>
    <w:p w:rsidR="00405301" w:rsidRDefault="0040530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405301" w:rsidRDefault="004053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Sokol Kdyně</w:t>
      </w:r>
      <w:r>
        <w:rPr>
          <w:rFonts w:ascii="Arial" w:hAnsi="Arial" w:cs="Arial"/>
          <w:sz w:val="20"/>
          <w:szCs w:val="20"/>
        </w:rPr>
        <w:tab/>
      </w:r>
    </w:p>
    <w:p w:rsidR="00405301" w:rsidRDefault="004053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 - SKK Bohušovice</w:t>
      </w:r>
      <w:r>
        <w:rPr>
          <w:rFonts w:ascii="Arial" w:hAnsi="Arial" w:cs="Arial"/>
          <w:sz w:val="20"/>
          <w:szCs w:val="20"/>
        </w:rPr>
        <w:tab/>
      </w:r>
    </w:p>
    <w:p w:rsidR="00405301" w:rsidRDefault="004053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 xml:space="preserve">Vltavan Loučovice - TJ Červený Kostelec  </w:t>
      </w:r>
      <w:r>
        <w:rPr>
          <w:rFonts w:ascii="Arial" w:hAnsi="Arial" w:cs="Arial"/>
          <w:sz w:val="20"/>
          <w:szCs w:val="20"/>
        </w:rPr>
        <w:tab/>
      </w:r>
    </w:p>
    <w:p w:rsidR="00405301" w:rsidRDefault="004053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KK Kosmonosy  - TJ Lomnice</w:t>
      </w:r>
      <w:r>
        <w:rPr>
          <w:rFonts w:ascii="Arial" w:hAnsi="Arial" w:cs="Arial"/>
          <w:sz w:val="20"/>
          <w:szCs w:val="20"/>
        </w:rPr>
        <w:tab/>
      </w:r>
    </w:p>
    <w:p w:rsidR="00405301" w:rsidRDefault="004053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TJ Slovan Karlovy Vary - Kuželky Aš</w:t>
      </w:r>
      <w:r>
        <w:rPr>
          <w:rFonts w:ascii="Arial" w:hAnsi="Arial" w:cs="Arial"/>
          <w:sz w:val="20"/>
          <w:szCs w:val="20"/>
        </w:rPr>
        <w:tab/>
      </w:r>
    </w:p>
    <w:p w:rsidR="00405301" w:rsidRDefault="0040530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 - KK SDS Sadská</w:t>
      </w:r>
      <w:r>
        <w:rPr>
          <w:rFonts w:ascii="Arial" w:hAnsi="Arial" w:cs="Arial"/>
          <w:sz w:val="20"/>
          <w:szCs w:val="20"/>
        </w:rPr>
        <w:tab/>
      </w:r>
    </w:p>
    <w:sectPr w:rsidR="0040530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01" w:rsidRDefault="00405301">
      <w:r>
        <w:separator/>
      </w:r>
    </w:p>
  </w:endnote>
  <w:endnote w:type="continuationSeparator" w:id="0">
    <w:p w:rsidR="00405301" w:rsidRDefault="0040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01" w:rsidRDefault="00405301" w:rsidP="00932B73">
    <w:pPr>
      <w:pStyle w:val="Header"/>
    </w:pPr>
  </w:p>
  <w:p w:rsidR="00405301" w:rsidRDefault="0040530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01" w:rsidRDefault="00405301">
      <w:r>
        <w:separator/>
      </w:r>
    </w:p>
  </w:footnote>
  <w:footnote w:type="continuationSeparator" w:id="0">
    <w:p w:rsidR="00405301" w:rsidRDefault="00405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6977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301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01D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2C3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283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1DF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012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1928</Words>
  <Characters>11376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2019-10-19T14:56:00Z</cp:lastPrinted>
  <dcterms:created xsi:type="dcterms:W3CDTF">2019-10-13T18:15:00Z</dcterms:created>
  <dcterms:modified xsi:type="dcterms:W3CDTF">2019-10-19T14:59:00Z</dcterms:modified>
</cp:coreProperties>
</file>