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1A" w:rsidRDefault="00DD1E1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DD1E1A" w:rsidRDefault="00DD1E1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FE094F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DD1E1A" w:rsidRDefault="00DD1E1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DD1E1A" w:rsidRDefault="00DD1E1A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DD1E1A" w:rsidRDefault="00DD1E1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3. kolo</w:t>
      </w:r>
    </w:p>
    <w:p w:rsidR="00DD1E1A" w:rsidRDefault="00DD1E1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DD1E1A" w:rsidRDefault="00DD1E1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21.9.2019</w:t>
      </w:r>
    </w:p>
    <w:p w:rsidR="00DD1E1A" w:rsidRDefault="00DD1E1A" w:rsidP="00D66417">
      <w:pPr>
        <w:pStyle w:val="Nhozy2"/>
        <w:keepNext w:val="0"/>
      </w:pPr>
    </w:p>
    <w:p w:rsidR="00DD1E1A" w:rsidRDefault="00DD1E1A" w:rsidP="007634A2">
      <w:pPr>
        <w:pStyle w:val="Nhozy2"/>
        <w:keepNext w:val="0"/>
      </w:pPr>
      <w:r>
        <w:t xml:space="preserve">Třetí kolo přineslo tři výhry hostí a tři domácích. Venku vyhrává Jičín a to těsně v Kosmonosech, Sadská a Karlovy Vary. Ti již svá utkání zvládají s přehledem. Podobné ty bylo i u výher domácích. Tehovec vyhrává o pár devítek, Duchcov a Kdyně mají podstatně větší rozdíl na své straně. Nejlepšího výkonu v tomto kole </w:t>
      </w:r>
      <w:r w:rsidRPr="007634A2">
        <w:t>3485</w:t>
      </w:r>
      <w:r>
        <w:t xml:space="preserve"> dosáhlo družstvo KK Sadská a Tomáš Bek ze Sadské 633.</w:t>
      </w:r>
    </w:p>
    <w:p w:rsidR="00DD1E1A" w:rsidRDefault="00DD1E1A" w:rsidP="007634A2">
      <w:pPr>
        <w:pStyle w:val="Nhozy2"/>
        <w:keepNext w:val="0"/>
      </w:pPr>
    </w:p>
    <w:p w:rsidR="00DD1E1A" w:rsidRDefault="00DD1E1A" w:rsidP="00D66417">
      <w:pPr>
        <w:pStyle w:val="Heading2"/>
      </w:pPr>
      <w:r>
        <w:t>2. KLM A 2019/2020</w:t>
      </w:r>
    </w:p>
    <w:p w:rsidR="00DD1E1A" w:rsidRDefault="00DD1E1A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="00DD1E1A" w:rsidRDefault="00DD1E1A" w:rsidP="004F2827">
      <w:pPr>
        <w:pStyle w:val="komentCharCharCharChar"/>
        <w:spacing w:before="60"/>
        <w:ind w:firstLine="709"/>
        <w:rPr>
          <w:color w:val="auto"/>
        </w:rPr>
      </w:pPr>
    </w:p>
    <w:p w:rsidR="00DD1E1A" w:rsidRDefault="00DD1E1A" w:rsidP="007E11AF">
      <w:pPr>
        <w:pStyle w:val="Nadpisy"/>
      </w:pPr>
      <w:r>
        <w:t>Souhrnný přehled výsledků:</w:t>
      </w:r>
    </w:p>
    <w:p w:rsidR="00DD1E1A" w:rsidRDefault="00DD1E1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DD1E1A" w:rsidRPr="007634A2" w:rsidRDefault="00DD1E1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634A2">
        <w:rPr>
          <w:sz w:val="22"/>
          <w:szCs w:val="22"/>
        </w:rPr>
        <w:t xml:space="preserve">TJ Červený Kostelec  </w:t>
      </w:r>
      <w:r w:rsidRPr="007634A2">
        <w:rPr>
          <w:sz w:val="22"/>
          <w:szCs w:val="22"/>
        </w:rPr>
        <w:tab/>
        <w:t xml:space="preserve">- </w:t>
      </w:r>
      <w:r w:rsidRPr="007634A2">
        <w:rPr>
          <w:b/>
          <w:bCs/>
          <w:sz w:val="22"/>
          <w:szCs w:val="22"/>
        </w:rPr>
        <w:t>KK SDS Sadská</w:t>
      </w:r>
      <w:r w:rsidRPr="007634A2">
        <w:rPr>
          <w:sz w:val="22"/>
          <w:szCs w:val="22"/>
        </w:rPr>
        <w:tab/>
        <w:t>1:7</w:t>
      </w:r>
      <w:r w:rsidRPr="007634A2">
        <w:rPr>
          <w:sz w:val="22"/>
          <w:szCs w:val="22"/>
        </w:rPr>
        <w:tab/>
      </w:r>
      <w:r w:rsidRPr="007634A2">
        <w:rPr>
          <w:caps w:val="0"/>
          <w:sz w:val="22"/>
          <w:szCs w:val="22"/>
        </w:rPr>
        <w:t>3344:3485</w:t>
      </w:r>
      <w:r w:rsidRPr="007634A2">
        <w:rPr>
          <w:sz w:val="22"/>
          <w:szCs w:val="22"/>
        </w:rPr>
        <w:tab/>
        <w:t>(8.0:16.0)</w:t>
      </w:r>
      <w:r w:rsidRPr="007634A2">
        <w:rPr>
          <w:sz w:val="22"/>
          <w:szCs w:val="22"/>
        </w:rPr>
        <w:tab/>
        <w:t>21.9.</w:t>
      </w:r>
    </w:p>
    <w:p w:rsidR="00DD1E1A" w:rsidRPr="007634A2" w:rsidRDefault="00DD1E1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634A2">
        <w:rPr>
          <w:b/>
          <w:bCs/>
          <w:sz w:val="22"/>
          <w:szCs w:val="22"/>
        </w:rPr>
        <w:t xml:space="preserve">TJ Sokol Tehovec </w:t>
      </w:r>
      <w:r w:rsidRPr="007634A2">
        <w:rPr>
          <w:sz w:val="22"/>
          <w:szCs w:val="22"/>
        </w:rPr>
        <w:tab/>
        <w:t>- Kuželky Aš</w:t>
      </w:r>
      <w:r w:rsidRPr="007634A2">
        <w:rPr>
          <w:sz w:val="22"/>
          <w:szCs w:val="22"/>
        </w:rPr>
        <w:tab/>
        <w:t>7:1</w:t>
      </w:r>
      <w:r w:rsidRPr="007634A2">
        <w:rPr>
          <w:sz w:val="22"/>
          <w:szCs w:val="22"/>
        </w:rPr>
        <w:tab/>
      </w:r>
      <w:r w:rsidRPr="007634A2">
        <w:rPr>
          <w:caps w:val="0"/>
          <w:sz w:val="22"/>
          <w:szCs w:val="22"/>
        </w:rPr>
        <w:t>3360:3337</w:t>
      </w:r>
      <w:r w:rsidRPr="007634A2">
        <w:rPr>
          <w:sz w:val="22"/>
          <w:szCs w:val="22"/>
        </w:rPr>
        <w:tab/>
        <w:t>(15.5:8.5)</w:t>
      </w:r>
      <w:r w:rsidRPr="007634A2">
        <w:rPr>
          <w:sz w:val="22"/>
          <w:szCs w:val="22"/>
        </w:rPr>
        <w:tab/>
        <w:t>21.9.</w:t>
      </w:r>
    </w:p>
    <w:p w:rsidR="00DD1E1A" w:rsidRPr="007634A2" w:rsidRDefault="00DD1E1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634A2">
        <w:rPr>
          <w:b/>
          <w:bCs/>
          <w:sz w:val="22"/>
          <w:szCs w:val="22"/>
        </w:rPr>
        <w:t>TJ Sokol Kdyně</w:t>
      </w:r>
      <w:r w:rsidRPr="007634A2">
        <w:rPr>
          <w:sz w:val="22"/>
          <w:szCs w:val="22"/>
        </w:rPr>
        <w:tab/>
        <w:t>- SKK Bohušovice</w:t>
      </w:r>
      <w:r w:rsidRPr="007634A2">
        <w:rPr>
          <w:sz w:val="22"/>
          <w:szCs w:val="22"/>
        </w:rPr>
        <w:tab/>
        <w:t>6:2</w:t>
      </w:r>
      <w:r w:rsidRPr="007634A2">
        <w:rPr>
          <w:sz w:val="22"/>
          <w:szCs w:val="22"/>
        </w:rPr>
        <w:tab/>
      </w:r>
      <w:r w:rsidRPr="007634A2">
        <w:rPr>
          <w:caps w:val="0"/>
          <w:sz w:val="22"/>
          <w:szCs w:val="22"/>
        </w:rPr>
        <w:t>3435:3316</w:t>
      </w:r>
      <w:r w:rsidRPr="007634A2">
        <w:rPr>
          <w:sz w:val="22"/>
          <w:szCs w:val="22"/>
        </w:rPr>
        <w:tab/>
        <w:t>(16.5:7.5)</w:t>
      </w:r>
      <w:r w:rsidRPr="007634A2">
        <w:rPr>
          <w:sz w:val="22"/>
          <w:szCs w:val="22"/>
        </w:rPr>
        <w:tab/>
        <w:t>21.9.</w:t>
      </w:r>
    </w:p>
    <w:p w:rsidR="00DD1E1A" w:rsidRPr="007634A2" w:rsidRDefault="00DD1E1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634A2">
        <w:rPr>
          <w:sz w:val="22"/>
          <w:szCs w:val="22"/>
        </w:rPr>
        <w:t>Vltavan Loučovice</w:t>
      </w:r>
      <w:r w:rsidRPr="007634A2">
        <w:rPr>
          <w:sz w:val="22"/>
          <w:szCs w:val="22"/>
        </w:rPr>
        <w:tab/>
        <w:t xml:space="preserve">- </w:t>
      </w:r>
      <w:r w:rsidRPr="007634A2">
        <w:rPr>
          <w:b/>
          <w:bCs/>
          <w:sz w:val="22"/>
          <w:szCs w:val="22"/>
        </w:rPr>
        <w:t>TJ Slovan Karlovy Vary</w:t>
      </w:r>
      <w:r w:rsidRPr="007634A2">
        <w:rPr>
          <w:sz w:val="22"/>
          <w:szCs w:val="22"/>
        </w:rPr>
        <w:tab/>
        <w:t>3:5</w:t>
      </w:r>
      <w:r w:rsidRPr="007634A2">
        <w:rPr>
          <w:sz w:val="22"/>
          <w:szCs w:val="22"/>
        </w:rPr>
        <w:tab/>
      </w:r>
      <w:r w:rsidRPr="007634A2">
        <w:rPr>
          <w:caps w:val="0"/>
          <w:sz w:val="22"/>
          <w:szCs w:val="22"/>
        </w:rPr>
        <w:t>3048:3228</w:t>
      </w:r>
      <w:r w:rsidRPr="007634A2">
        <w:rPr>
          <w:sz w:val="22"/>
          <w:szCs w:val="22"/>
        </w:rPr>
        <w:tab/>
        <w:t>(9.0:15.0)</w:t>
      </w:r>
      <w:r w:rsidRPr="007634A2">
        <w:rPr>
          <w:sz w:val="22"/>
          <w:szCs w:val="22"/>
        </w:rPr>
        <w:tab/>
        <w:t>21.9.</w:t>
      </w:r>
    </w:p>
    <w:p w:rsidR="00DD1E1A" w:rsidRPr="007634A2" w:rsidRDefault="00DD1E1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634A2">
        <w:rPr>
          <w:sz w:val="22"/>
          <w:szCs w:val="22"/>
        </w:rPr>
        <w:t xml:space="preserve">KK Kosmonosy </w:t>
      </w:r>
      <w:r w:rsidRPr="007634A2">
        <w:rPr>
          <w:sz w:val="22"/>
          <w:szCs w:val="22"/>
        </w:rPr>
        <w:tab/>
        <w:t xml:space="preserve">- </w:t>
      </w:r>
      <w:r w:rsidRPr="007634A2">
        <w:rPr>
          <w:b/>
          <w:bCs/>
          <w:sz w:val="22"/>
          <w:szCs w:val="22"/>
        </w:rPr>
        <w:t xml:space="preserve">SKK Jičín </w:t>
      </w:r>
      <w:r w:rsidRPr="007634A2">
        <w:rPr>
          <w:sz w:val="22"/>
          <w:szCs w:val="22"/>
        </w:rPr>
        <w:tab/>
        <w:t>3:5</w:t>
      </w:r>
      <w:r w:rsidRPr="007634A2">
        <w:rPr>
          <w:sz w:val="22"/>
          <w:szCs w:val="22"/>
        </w:rPr>
        <w:tab/>
      </w:r>
      <w:r w:rsidRPr="007634A2">
        <w:rPr>
          <w:caps w:val="0"/>
          <w:sz w:val="22"/>
          <w:szCs w:val="22"/>
        </w:rPr>
        <w:t>3147:3156</w:t>
      </w:r>
      <w:r w:rsidRPr="007634A2">
        <w:rPr>
          <w:sz w:val="22"/>
          <w:szCs w:val="22"/>
        </w:rPr>
        <w:tab/>
        <w:t>(12.0:12.0)</w:t>
      </w:r>
      <w:r w:rsidRPr="007634A2">
        <w:rPr>
          <w:sz w:val="22"/>
          <w:szCs w:val="22"/>
        </w:rPr>
        <w:tab/>
        <w:t>21.9.</w:t>
      </w:r>
    </w:p>
    <w:p w:rsidR="00DD1E1A" w:rsidRPr="007634A2" w:rsidRDefault="00DD1E1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634A2">
        <w:rPr>
          <w:b/>
          <w:bCs/>
          <w:sz w:val="22"/>
          <w:szCs w:val="22"/>
        </w:rPr>
        <w:t xml:space="preserve">TJ Sokol Duchcov </w:t>
      </w:r>
      <w:r w:rsidRPr="007634A2">
        <w:rPr>
          <w:sz w:val="22"/>
          <w:szCs w:val="22"/>
        </w:rPr>
        <w:tab/>
        <w:t>- TJ Lomnice</w:t>
      </w:r>
      <w:r w:rsidRPr="007634A2">
        <w:rPr>
          <w:sz w:val="22"/>
          <w:szCs w:val="22"/>
        </w:rPr>
        <w:tab/>
        <w:t>6:2</w:t>
      </w:r>
      <w:r w:rsidRPr="007634A2">
        <w:rPr>
          <w:sz w:val="22"/>
          <w:szCs w:val="22"/>
        </w:rPr>
        <w:tab/>
      </w:r>
      <w:r w:rsidRPr="007634A2">
        <w:rPr>
          <w:caps w:val="0"/>
          <w:sz w:val="22"/>
          <w:szCs w:val="22"/>
        </w:rPr>
        <w:t>3403:3268</w:t>
      </w:r>
      <w:r w:rsidRPr="007634A2">
        <w:rPr>
          <w:sz w:val="22"/>
          <w:szCs w:val="22"/>
        </w:rPr>
        <w:tab/>
        <w:t>(15.0:9.0)</w:t>
      </w:r>
      <w:r w:rsidRPr="007634A2">
        <w:rPr>
          <w:sz w:val="22"/>
          <w:szCs w:val="22"/>
        </w:rPr>
        <w:tab/>
        <w:t>21.9.</w:t>
      </w:r>
    </w:p>
    <w:p w:rsidR="00DD1E1A" w:rsidRDefault="00DD1E1A" w:rsidP="007E11AF">
      <w:pPr>
        <w:pStyle w:val="Nadpisy"/>
      </w:pPr>
    </w:p>
    <w:p w:rsidR="00DD1E1A" w:rsidRDefault="00DD1E1A" w:rsidP="007E11AF">
      <w:pPr>
        <w:pStyle w:val="Nadpisy"/>
      </w:pPr>
      <w:r>
        <w:t>Tabulka družstev:</w:t>
      </w:r>
    </w:p>
    <w:p w:rsidR="00DD1E1A" w:rsidRDefault="00DD1E1A" w:rsidP="003F18AD">
      <w:pPr>
        <w:pStyle w:val="Tabulka"/>
        <w:rPr>
          <w:rFonts w:cs="Times New Roman"/>
        </w:rPr>
      </w:pPr>
    </w:p>
    <w:p w:rsidR="00DD1E1A" w:rsidRDefault="00DD1E1A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 xml:space="preserve">20.0 : 4.0 </w:t>
      </w:r>
      <w:r>
        <w:tab/>
      </w:r>
      <w:r>
        <w:rPr>
          <w:sz w:val="20"/>
          <w:szCs w:val="20"/>
        </w:rPr>
        <w:t>47.5 : 24.5</w:t>
      </w:r>
      <w:r>
        <w:t xml:space="preserve"> </w:t>
      </w:r>
      <w:r>
        <w:tab/>
        <w:t xml:space="preserve"> 3396</w:t>
      </w:r>
      <w:r>
        <w:tab/>
        <w:t>6</w:t>
      </w:r>
    </w:p>
    <w:p w:rsidR="00DD1E1A" w:rsidRDefault="00DD1E1A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 xml:space="preserve">15.0 : 9.0 </w:t>
      </w:r>
      <w:r>
        <w:tab/>
      </w:r>
      <w:r>
        <w:rPr>
          <w:sz w:val="20"/>
          <w:szCs w:val="20"/>
        </w:rPr>
        <w:t>41.5 : 30.5</w:t>
      </w:r>
      <w:r>
        <w:t xml:space="preserve"> </w:t>
      </w:r>
      <w:r>
        <w:tab/>
        <w:t xml:space="preserve"> 3322</w:t>
      </w:r>
      <w:r>
        <w:tab/>
        <w:t>6</w:t>
      </w:r>
    </w:p>
    <w:p w:rsidR="00DD1E1A" w:rsidRDefault="00DD1E1A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14.0 : 10.0 </w:t>
      </w:r>
      <w:r>
        <w:tab/>
      </w:r>
      <w:r>
        <w:rPr>
          <w:sz w:val="20"/>
          <w:szCs w:val="20"/>
        </w:rPr>
        <w:t>35.0 : 37.0</w:t>
      </w:r>
      <w:r>
        <w:t xml:space="preserve"> </w:t>
      </w:r>
      <w:r>
        <w:tab/>
        <w:t xml:space="preserve"> 3205</w:t>
      </w:r>
      <w:r>
        <w:tab/>
        <w:t>4</w:t>
      </w:r>
    </w:p>
    <w:p w:rsidR="00DD1E1A" w:rsidRDefault="00DD1E1A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13.0 : 11.0 </w:t>
      </w:r>
      <w:r>
        <w:tab/>
      </w:r>
      <w:r>
        <w:rPr>
          <w:sz w:val="20"/>
          <w:szCs w:val="20"/>
        </w:rPr>
        <w:t>42.5 : 29.5</w:t>
      </w:r>
      <w:r>
        <w:t xml:space="preserve"> </w:t>
      </w:r>
      <w:r>
        <w:tab/>
        <w:t xml:space="preserve"> 3268</w:t>
      </w:r>
      <w:r>
        <w:tab/>
        <w:t>4</w:t>
      </w:r>
    </w:p>
    <w:p w:rsidR="00DD1E1A" w:rsidRDefault="00DD1E1A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13.0 : 11.0 </w:t>
      </w:r>
      <w:r>
        <w:tab/>
      </w:r>
      <w:r>
        <w:rPr>
          <w:sz w:val="20"/>
          <w:szCs w:val="20"/>
        </w:rPr>
        <w:t>34.0 : 38.0</w:t>
      </w:r>
      <w:r>
        <w:t xml:space="preserve"> </w:t>
      </w:r>
      <w:r>
        <w:tab/>
        <w:t xml:space="preserve"> 3179</w:t>
      </w:r>
      <w:r>
        <w:tab/>
        <w:t>4</w:t>
      </w:r>
    </w:p>
    <w:p w:rsidR="00DD1E1A" w:rsidRDefault="00DD1E1A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 xml:space="preserve">13.0 : 11.0 </w:t>
      </w:r>
      <w:r>
        <w:tab/>
      </w:r>
      <w:r>
        <w:rPr>
          <w:sz w:val="20"/>
          <w:szCs w:val="20"/>
        </w:rPr>
        <w:t>38.5 : 33.5</w:t>
      </w:r>
      <w:r>
        <w:t xml:space="preserve"> </w:t>
      </w:r>
      <w:r>
        <w:tab/>
        <w:t xml:space="preserve"> 3277</w:t>
      </w:r>
      <w:r>
        <w:tab/>
        <w:t>3</w:t>
      </w:r>
    </w:p>
    <w:p w:rsidR="00DD1E1A" w:rsidRDefault="00DD1E1A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13.0 : 11.0 </w:t>
      </w:r>
      <w:r>
        <w:tab/>
      </w:r>
      <w:r>
        <w:rPr>
          <w:sz w:val="20"/>
          <w:szCs w:val="20"/>
        </w:rPr>
        <w:t>40.5 : 31.5</w:t>
      </w:r>
      <w:r>
        <w:t xml:space="preserve"> </w:t>
      </w:r>
      <w:r>
        <w:tab/>
        <w:t xml:space="preserve"> 3278</w:t>
      </w:r>
      <w:r>
        <w:tab/>
        <w:t>2</w:t>
      </w:r>
    </w:p>
    <w:p w:rsidR="00DD1E1A" w:rsidRDefault="00DD1E1A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12.0 : 12.0 </w:t>
      </w:r>
      <w:r>
        <w:tab/>
      </w:r>
      <w:r>
        <w:rPr>
          <w:sz w:val="20"/>
          <w:szCs w:val="20"/>
        </w:rPr>
        <w:t>34.5 : 37.5</w:t>
      </w:r>
      <w:r>
        <w:t xml:space="preserve"> </w:t>
      </w:r>
      <w:r>
        <w:tab/>
        <w:t xml:space="preserve"> 3261</w:t>
      </w:r>
      <w:r>
        <w:tab/>
        <w:t>2</w:t>
      </w:r>
    </w:p>
    <w:p w:rsidR="00DD1E1A" w:rsidRDefault="00DD1E1A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9.0 : 15.0 </w:t>
      </w:r>
      <w:r>
        <w:tab/>
      </w:r>
      <w:r>
        <w:rPr>
          <w:sz w:val="20"/>
          <w:szCs w:val="20"/>
        </w:rPr>
        <w:t>33.5 : 38.5</w:t>
      </w:r>
      <w:r>
        <w:t xml:space="preserve"> </w:t>
      </w:r>
      <w:r>
        <w:tab/>
        <w:t xml:space="preserve"> 3314</w:t>
      </w:r>
      <w:r>
        <w:tab/>
        <w:t>2</w:t>
      </w:r>
    </w:p>
    <w:p w:rsidR="00DD1E1A" w:rsidRDefault="00DD1E1A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8.0 : 16.0 </w:t>
      </w:r>
      <w:r>
        <w:tab/>
      </w:r>
      <w:r>
        <w:rPr>
          <w:sz w:val="20"/>
          <w:szCs w:val="20"/>
        </w:rPr>
        <w:t>26.5 : 45.5</w:t>
      </w:r>
      <w:r>
        <w:t xml:space="preserve"> </w:t>
      </w:r>
      <w:r>
        <w:tab/>
        <w:t xml:space="preserve"> 3286</w:t>
      </w:r>
      <w:r>
        <w:tab/>
        <w:t>2</w:t>
      </w:r>
    </w:p>
    <w:p w:rsidR="00DD1E1A" w:rsidRDefault="00DD1E1A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 xml:space="preserve">7.0 : 17.0 </w:t>
      </w:r>
      <w:r>
        <w:tab/>
      </w:r>
      <w:r>
        <w:rPr>
          <w:sz w:val="20"/>
          <w:szCs w:val="20"/>
        </w:rPr>
        <w:t>27.5 : 44.5</w:t>
      </w:r>
      <w:r>
        <w:t xml:space="preserve"> </w:t>
      </w:r>
      <w:r>
        <w:tab/>
        <w:t xml:space="preserve"> 3294</w:t>
      </w:r>
      <w:r>
        <w:tab/>
        <w:t>1</w:t>
      </w:r>
    </w:p>
    <w:p w:rsidR="00DD1E1A" w:rsidRDefault="00DD1E1A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 xml:space="preserve">7.0 : 17.0 </w:t>
      </w:r>
      <w:r>
        <w:tab/>
      </w:r>
      <w:r>
        <w:rPr>
          <w:sz w:val="20"/>
          <w:szCs w:val="20"/>
        </w:rPr>
        <w:t>30.5 : 41.5</w:t>
      </w:r>
      <w:r>
        <w:t xml:space="preserve"> </w:t>
      </w:r>
      <w:r>
        <w:tab/>
        <w:t xml:space="preserve"> 3128</w:t>
      </w:r>
      <w:r>
        <w:tab/>
        <w:t>0</w:t>
      </w:r>
    </w:p>
    <w:p w:rsidR="00DD1E1A" w:rsidRDefault="00DD1E1A" w:rsidP="003F18AD">
      <w:pPr>
        <w:pStyle w:val="Tabulka"/>
        <w:rPr>
          <w:rFonts w:cs="Times New Roman"/>
        </w:rPr>
      </w:pPr>
    </w:p>
    <w:p w:rsidR="00DD1E1A" w:rsidRDefault="00DD1E1A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D1E1A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DD1E1A" w:rsidRPr="007634A2" w:rsidRDefault="00DD1E1A" w:rsidP="007E11AF">
            <w:pPr>
              <w:pStyle w:val="nadp1"/>
              <w:rPr>
                <w:rStyle w:val="Strong"/>
                <w:b/>
                <w:bCs/>
              </w:rPr>
            </w:pPr>
            <w:r w:rsidRPr="007634A2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DD1E1A" w:rsidRDefault="00DD1E1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DD1E1A" w:rsidRDefault="00DD1E1A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DD1E1A">
        <w:tc>
          <w:tcPr>
            <w:tcW w:w="562" w:type="dxa"/>
            <w:shd w:val="clear" w:color="auto" w:fill="F2F2F2"/>
          </w:tcPr>
          <w:p w:rsidR="00DD1E1A" w:rsidRDefault="00DD1E1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DD1E1A" w:rsidRDefault="00DD1E1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DD1E1A" w:rsidRDefault="00DD1E1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DD1E1A" w:rsidRDefault="00DD1E1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DD1E1A" w:rsidRDefault="00DD1E1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DD1E1A" w:rsidRDefault="00DD1E1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DD1E1A" w:rsidRDefault="00DD1E1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DD1E1A" w:rsidRDefault="00DD1E1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DD1E1A" w:rsidRDefault="00DD1E1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DD1E1A" w:rsidRDefault="00DD1E1A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DD1E1A">
        <w:tc>
          <w:tcPr>
            <w:tcW w:w="562" w:type="dxa"/>
          </w:tcPr>
          <w:p w:rsidR="00DD1E1A" w:rsidRDefault="00DD1E1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D1E1A" w:rsidRDefault="00DD1E1A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="00DD1E1A" w:rsidRDefault="00DD1E1A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="00DD1E1A" w:rsidRDefault="00DD1E1A" w:rsidP="007E11AF">
            <w:pPr>
              <w:pStyle w:val="vykon"/>
            </w:pPr>
            <w:r>
              <w:t>633</w:t>
            </w:r>
          </w:p>
        </w:tc>
        <w:tc>
          <w:tcPr>
            <w:tcW w:w="236" w:type="dxa"/>
            <w:vMerge/>
          </w:tcPr>
          <w:p w:rsidR="00DD1E1A" w:rsidRDefault="00DD1E1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D1E1A" w:rsidRDefault="00DD1E1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DD1E1A" w:rsidRDefault="00DD1E1A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="00DD1E1A" w:rsidRDefault="00DD1E1A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DD1E1A" w:rsidRDefault="00DD1E1A" w:rsidP="007E11AF">
            <w:pPr>
              <w:pStyle w:val="StylStylPehledTunModrnenVechnavelkzarovnnnast"/>
            </w:pPr>
            <w:r>
              <w:t>120.62</w:t>
            </w:r>
          </w:p>
        </w:tc>
        <w:tc>
          <w:tcPr>
            <w:tcW w:w="567" w:type="dxa"/>
          </w:tcPr>
          <w:p w:rsidR="00DD1E1A" w:rsidRDefault="00DD1E1A" w:rsidP="007E11AF">
            <w:pPr>
              <w:pStyle w:val="vykon"/>
            </w:pPr>
            <w:r>
              <w:t>626</w:t>
            </w:r>
          </w:p>
        </w:tc>
      </w:tr>
      <w:tr w:rsidR="00DD1E1A">
        <w:tc>
          <w:tcPr>
            <w:tcW w:w="562" w:type="dxa"/>
          </w:tcPr>
          <w:p w:rsidR="00DD1E1A" w:rsidRDefault="00DD1E1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DD1E1A" w:rsidRDefault="00DD1E1A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="00DD1E1A" w:rsidRDefault="00DD1E1A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DD1E1A" w:rsidRDefault="00DD1E1A" w:rsidP="007E11AF">
            <w:pPr>
              <w:pStyle w:val="vykon"/>
            </w:pPr>
            <w:r>
              <w:t>626</w:t>
            </w:r>
          </w:p>
        </w:tc>
        <w:tc>
          <w:tcPr>
            <w:tcW w:w="236" w:type="dxa"/>
            <w:vMerge/>
          </w:tcPr>
          <w:p w:rsidR="00DD1E1A" w:rsidRDefault="00DD1E1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D1E1A" w:rsidRDefault="00DD1E1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D1E1A" w:rsidRDefault="00DD1E1A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="00DD1E1A" w:rsidRDefault="00DD1E1A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="00DD1E1A" w:rsidRDefault="00DD1E1A" w:rsidP="007E11AF">
            <w:pPr>
              <w:pStyle w:val="StylStylPehledTunModrnenVechnavelkzarovnnnast"/>
            </w:pPr>
            <w:r>
              <w:t>112.08</w:t>
            </w:r>
          </w:p>
        </w:tc>
        <w:tc>
          <w:tcPr>
            <w:tcW w:w="567" w:type="dxa"/>
          </w:tcPr>
          <w:p w:rsidR="00DD1E1A" w:rsidRDefault="00DD1E1A" w:rsidP="007E11AF">
            <w:pPr>
              <w:pStyle w:val="vykon"/>
            </w:pPr>
            <w:r>
              <w:t>633</w:t>
            </w:r>
          </w:p>
        </w:tc>
      </w:tr>
      <w:tr w:rsidR="00DD1E1A">
        <w:tc>
          <w:tcPr>
            <w:tcW w:w="562" w:type="dxa"/>
          </w:tcPr>
          <w:p w:rsidR="00DD1E1A" w:rsidRDefault="00DD1E1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D1E1A" w:rsidRDefault="00DD1E1A" w:rsidP="007E11AF">
            <w:pPr>
              <w:pStyle w:val="StylStylPehledTunModrnenVechnavelkzarovnnnast"/>
            </w:pPr>
            <w:r>
              <w:t>David Machálek</w:t>
            </w:r>
          </w:p>
        </w:tc>
        <w:tc>
          <w:tcPr>
            <w:tcW w:w="1418" w:type="dxa"/>
          </w:tcPr>
          <w:p w:rsidR="00DD1E1A" w:rsidRDefault="00DD1E1A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="00DD1E1A" w:rsidRDefault="00DD1E1A" w:rsidP="007E11AF">
            <w:pPr>
              <w:pStyle w:val="vykon"/>
            </w:pPr>
            <w:r>
              <w:t>612</w:t>
            </w:r>
          </w:p>
        </w:tc>
        <w:tc>
          <w:tcPr>
            <w:tcW w:w="236" w:type="dxa"/>
            <w:vMerge/>
          </w:tcPr>
          <w:p w:rsidR="00DD1E1A" w:rsidRDefault="00DD1E1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D1E1A" w:rsidRDefault="00DD1E1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D1E1A" w:rsidRDefault="00DD1E1A" w:rsidP="007E11AF">
            <w:pPr>
              <w:pStyle w:val="StylStylPehledTunModrnenVechnavelkzarovnnnast"/>
            </w:pPr>
            <w:r>
              <w:t>Jan Smolena</w:t>
            </w:r>
          </w:p>
        </w:tc>
        <w:tc>
          <w:tcPr>
            <w:tcW w:w="1417" w:type="dxa"/>
          </w:tcPr>
          <w:p w:rsidR="00DD1E1A" w:rsidRDefault="00DD1E1A" w:rsidP="007E11AF">
            <w:pPr>
              <w:pStyle w:val="nazevtymu"/>
            </w:pPr>
            <w:r>
              <w:t>Loučovice</w:t>
            </w:r>
          </w:p>
        </w:tc>
        <w:tc>
          <w:tcPr>
            <w:tcW w:w="851" w:type="dxa"/>
          </w:tcPr>
          <w:p w:rsidR="00DD1E1A" w:rsidRDefault="00DD1E1A" w:rsidP="007E11AF">
            <w:pPr>
              <w:pStyle w:val="StylStylPehledTunModrnenVechnavelkzarovnnnast"/>
            </w:pPr>
            <w:r>
              <w:t>110.02</w:t>
            </w:r>
          </w:p>
        </w:tc>
        <w:tc>
          <w:tcPr>
            <w:tcW w:w="567" w:type="dxa"/>
          </w:tcPr>
          <w:p w:rsidR="00DD1E1A" w:rsidRDefault="00DD1E1A" w:rsidP="007E11AF">
            <w:pPr>
              <w:pStyle w:val="vykon"/>
            </w:pPr>
            <w:r>
              <w:t>571</w:t>
            </w:r>
          </w:p>
        </w:tc>
      </w:tr>
      <w:tr w:rsidR="00DD1E1A">
        <w:tc>
          <w:tcPr>
            <w:tcW w:w="562" w:type="dxa"/>
          </w:tcPr>
          <w:p w:rsidR="00DD1E1A" w:rsidRDefault="00DD1E1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D1E1A" w:rsidRDefault="00DD1E1A" w:rsidP="007E11AF">
            <w:pPr>
              <w:pStyle w:val="StylStylPehledTunModrnenVechnavelkzarovnnnast"/>
            </w:pPr>
            <w:r>
              <w:t>Jan Ransdorf</w:t>
            </w:r>
          </w:p>
        </w:tc>
        <w:tc>
          <w:tcPr>
            <w:tcW w:w="1418" w:type="dxa"/>
          </w:tcPr>
          <w:p w:rsidR="00DD1E1A" w:rsidRDefault="00DD1E1A" w:rsidP="007E11AF">
            <w:pPr>
              <w:pStyle w:val="nazevtymu"/>
            </w:pPr>
            <w:r>
              <w:t xml:space="preserve">Sokol Duchcov </w:t>
            </w:r>
          </w:p>
        </w:tc>
        <w:tc>
          <w:tcPr>
            <w:tcW w:w="567" w:type="dxa"/>
          </w:tcPr>
          <w:p w:rsidR="00DD1E1A" w:rsidRDefault="00DD1E1A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="00DD1E1A" w:rsidRDefault="00DD1E1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D1E1A" w:rsidRDefault="00DD1E1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D1E1A" w:rsidRDefault="00DD1E1A" w:rsidP="007E11AF">
            <w:pPr>
              <w:pStyle w:val="StylStylPehledTunModrnenVechnavelkzarovnnnast"/>
            </w:pPr>
            <w:r>
              <w:t>Jan Ransdorf</w:t>
            </w:r>
          </w:p>
        </w:tc>
        <w:tc>
          <w:tcPr>
            <w:tcW w:w="1417" w:type="dxa"/>
          </w:tcPr>
          <w:p w:rsidR="00DD1E1A" w:rsidRDefault="00DD1E1A" w:rsidP="007E11AF">
            <w:pPr>
              <w:pStyle w:val="nazevtymu"/>
            </w:pPr>
            <w:r>
              <w:t xml:space="preserve">Sokol Duchcov </w:t>
            </w:r>
          </w:p>
        </w:tc>
        <w:tc>
          <w:tcPr>
            <w:tcW w:w="851" w:type="dxa"/>
          </w:tcPr>
          <w:p w:rsidR="00DD1E1A" w:rsidRDefault="00DD1E1A" w:rsidP="007E11AF">
            <w:pPr>
              <w:pStyle w:val="StylStylPehledTunModrnenVechnavelkzarovnnnast"/>
            </w:pPr>
            <w:r>
              <w:t>109.73</w:t>
            </w:r>
          </w:p>
        </w:tc>
        <w:tc>
          <w:tcPr>
            <w:tcW w:w="567" w:type="dxa"/>
          </w:tcPr>
          <w:p w:rsidR="00DD1E1A" w:rsidRDefault="00DD1E1A" w:rsidP="007E11AF">
            <w:pPr>
              <w:pStyle w:val="vykon"/>
            </w:pPr>
            <w:r>
              <w:t>608</w:t>
            </w:r>
          </w:p>
        </w:tc>
      </w:tr>
      <w:tr w:rsidR="00DD1E1A">
        <w:tc>
          <w:tcPr>
            <w:tcW w:w="562" w:type="dxa"/>
          </w:tcPr>
          <w:p w:rsidR="00DD1E1A" w:rsidRDefault="00DD1E1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D1E1A" w:rsidRDefault="00DD1E1A" w:rsidP="007E11AF">
            <w:pPr>
              <w:pStyle w:val="StylStylPehledTunModrnenVechnavelkzarovnnnast"/>
            </w:pPr>
            <w:r>
              <w:t>Petr Miláček</w:t>
            </w:r>
          </w:p>
        </w:tc>
        <w:tc>
          <w:tcPr>
            <w:tcW w:w="1418" w:type="dxa"/>
          </w:tcPr>
          <w:p w:rsidR="00DD1E1A" w:rsidRDefault="00DD1E1A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="00DD1E1A" w:rsidRDefault="00DD1E1A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="00DD1E1A" w:rsidRDefault="00DD1E1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D1E1A" w:rsidRDefault="00DD1E1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D1E1A" w:rsidRDefault="00DD1E1A" w:rsidP="007E11AF">
            <w:pPr>
              <w:pStyle w:val="StylStylPehledTunModrnenVechnavelkzarovnnnast"/>
            </w:pPr>
            <w:r>
              <w:t>David Machálek</w:t>
            </w:r>
          </w:p>
        </w:tc>
        <w:tc>
          <w:tcPr>
            <w:tcW w:w="1417" w:type="dxa"/>
          </w:tcPr>
          <w:p w:rsidR="00DD1E1A" w:rsidRDefault="00DD1E1A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="00DD1E1A" w:rsidRDefault="00DD1E1A" w:rsidP="007E11AF">
            <w:pPr>
              <w:pStyle w:val="StylStylPehledTunModrnenVechnavelkzarovnnnast"/>
            </w:pPr>
            <w:r>
              <w:t>109.33</w:t>
            </w:r>
          </w:p>
        </w:tc>
        <w:tc>
          <w:tcPr>
            <w:tcW w:w="567" w:type="dxa"/>
          </w:tcPr>
          <w:p w:rsidR="00DD1E1A" w:rsidRDefault="00DD1E1A" w:rsidP="007E11AF">
            <w:pPr>
              <w:pStyle w:val="vykon"/>
            </w:pPr>
            <w:r>
              <w:t>612</w:t>
            </w:r>
          </w:p>
        </w:tc>
      </w:tr>
      <w:tr w:rsidR="00DD1E1A">
        <w:tc>
          <w:tcPr>
            <w:tcW w:w="562" w:type="dxa"/>
          </w:tcPr>
          <w:p w:rsidR="00DD1E1A" w:rsidRDefault="00DD1E1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D1E1A" w:rsidRDefault="00DD1E1A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8" w:type="dxa"/>
          </w:tcPr>
          <w:p w:rsidR="00DD1E1A" w:rsidRDefault="00DD1E1A" w:rsidP="007E11AF">
            <w:pPr>
              <w:pStyle w:val="nazevtymu"/>
            </w:pPr>
            <w:r>
              <w:t xml:space="preserve">Sokol Duchcov </w:t>
            </w:r>
          </w:p>
        </w:tc>
        <w:tc>
          <w:tcPr>
            <w:tcW w:w="567" w:type="dxa"/>
          </w:tcPr>
          <w:p w:rsidR="00DD1E1A" w:rsidRDefault="00DD1E1A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:rsidR="00DD1E1A" w:rsidRDefault="00DD1E1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D1E1A" w:rsidRDefault="00DD1E1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D1E1A" w:rsidRDefault="00DD1E1A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7" w:type="dxa"/>
          </w:tcPr>
          <w:p w:rsidR="00DD1E1A" w:rsidRDefault="00DD1E1A" w:rsidP="007E11AF">
            <w:pPr>
              <w:pStyle w:val="nazevtymu"/>
            </w:pPr>
            <w:r>
              <w:t xml:space="preserve">Sokol Duchcov </w:t>
            </w:r>
          </w:p>
        </w:tc>
        <w:tc>
          <w:tcPr>
            <w:tcW w:w="851" w:type="dxa"/>
          </w:tcPr>
          <w:p w:rsidR="00DD1E1A" w:rsidRDefault="00DD1E1A" w:rsidP="007E11AF">
            <w:pPr>
              <w:pStyle w:val="StylStylPehledTunModrnenVechnavelkzarovnnnast"/>
            </w:pPr>
            <w:r>
              <w:t>109.19</w:t>
            </w:r>
          </w:p>
        </w:tc>
        <w:tc>
          <w:tcPr>
            <w:tcW w:w="567" w:type="dxa"/>
          </w:tcPr>
          <w:p w:rsidR="00DD1E1A" w:rsidRDefault="00DD1E1A" w:rsidP="007E11AF">
            <w:pPr>
              <w:pStyle w:val="vykon"/>
            </w:pPr>
            <w:r>
              <w:t>605</w:t>
            </w:r>
          </w:p>
        </w:tc>
      </w:tr>
    </w:tbl>
    <w:p w:rsidR="00DD1E1A" w:rsidRDefault="00DD1E1A" w:rsidP="007E11AF">
      <w:pPr>
        <w:pStyle w:val="StylStylPehledTunModrnenVechnavelkzarovnnnast"/>
      </w:pPr>
    </w:p>
    <w:p w:rsidR="00DD1E1A" w:rsidRDefault="00DD1E1A" w:rsidP="007E11AF">
      <w:pPr>
        <w:pStyle w:val="Nadpisy"/>
      </w:pPr>
      <w:r>
        <w:t>Podrobné výsledky kola:</w:t>
      </w:r>
    </w:p>
    <w:p w:rsidR="00DD1E1A" w:rsidRDefault="00DD1E1A" w:rsidP="00FB6374">
      <w:pPr>
        <w:rPr>
          <w:rFonts w:ascii="Arial" w:hAnsi="Arial" w:cs="Arial"/>
        </w:rPr>
      </w:pPr>
    </w:p>
    <w:p w:rsidR="00DD1E1A" w:rsidRDefault="00DD1E1A" w:rsidP="008328F3">
      <w:pPr>
        <w:pStyle w:val="Zapas-zahlavi2"/>
      </w:pPr>
      <w:r>
        <w:tab/>
        <w:t xml:space="preserve"> TJ Červený Kostelec  </w:t>
      </w:r>
      <w:r>
        <w:tab/>
        <w:t>3344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3485</w:t>
      </w:r>
      <w:r>
        <w:tab/>
        <w:t>KK SDS Sadská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34A2">
        <w:rPr>
          <w:rFonts w:ascii="Arial" w:hAnsi="Arial" w:cs="Arial"/>
        </w:rPr>
        <w:t>Štěpán Schuster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160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157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>Aleš Košnar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171</w:t>
      </w:r>
      <w:r>
        <w:rPr>
          <w:rFonts w:ascii="Arial" w:hAnsi="Arial" w:cs="Arial"/>
        </w:rPr>
        <w:tab/>
        <w:t>Petr Miláček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117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>Martin Schejbal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Mýl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Jan Renka st.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Janko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7634A2">
        <w:rPr>
          <w:rFonts w:ascii="Arial" w:hAnsi="Arial" w:cs="Arial"/>
        </w:rPr>
        <w:t>Václav Schejbal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167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Bek</w:t>
      </w:r>
    </w:p>
    <w:p w:rsidR="00DD1E1A" w:rsidRDefault="00DD1E1A" w:rsidP="000C39FB">
      <w:pPr>
        <w:pStyle w:val="Nhozy"/>
        <w:rPr>
          <w:b/>
          <w:bCs/>
        </w:rPr>
      </w:pPr>
    </w:p>
    <w:p w:rsidR="00DD1E1A" w:rsidRDefault="00DD1E1A" w:rsidP="000C39FB">
      <w:pPr>
        <w:pStyle w:val="Nhozy"/>
      </w:pPr>
      <w:r>
        <w:rPr>
          <w:b/>
          <w:bCs/>
        </w:rPr>
        <w:t xml:space="preserve">rozhodčí: </w:t>
      </w:r>
      <w:r>
        <w:t>Vlastimil Kováčik</w:t>
      </w:r>
    </w:p>
    <w:p w:rsidR="00DD1E1A" w:rsidRDefault="00DD1E1A" w:rsidP="00A0632E">
      <w:pPr>
        <w:pStyle w:val="komentCharCharCharChar"/>
      </w:pPr>
      <w:r>
        <w:t>Nejlepší výkon utkání: 633 - Tomáš Bek</w:t>
      </w:r>
    </w:p>
    <w:p w:rsidR="00DD1E1A" w:rsidRDefault="00DD1E1A" w:rsidP="008328F3">
      <w:pPr>
        <w:pStyle w:val="Zapas-zahlavi2"/>
      </w:pPr>
      <w:r>
        <w:tab/>
        <w:t xml:space="preserve"> TJ Sokol Tehovec </w:t>
      </w:r>
      <w:r>
        <w:tab/>
        <w:t>3360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3337</w:t>
      </w:r>
      <w:r>
        <w:tab/>
        <w:t>Kuželky Aš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Jiří Šťastný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Jedlička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34A2">
        <w:rPr>
          <w:rFonts w:ascii="Arial" w:hAnsi="Arial" w:cs="Arial"/>
          <w:u w:val="single" w:color="FF0000"/>
        </w:rPr>
        <w:t>Jaroslav Procházka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 xml:space="preserve">599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Jaroslav Bulant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Šmidlík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116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160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Jaroslav Solín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Tomáš Čožík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>Václav Pilař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34A2">
        <w:rPr>
          <w:rFonts w:ascii="Arial" w:hAnsi="Arial" w:cs="Arial"/>
        </w:rPr>
        <w:t>Vladimír Matějka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150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>Martin Vrbata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Martin Hurta</w:t>
      </w:r>
    </w:p>
    <w:p w:rsidR="00DD1E1A" w:rsidRDefault="00DD1E1A" w:rsidP="000C39FB">
      <w:pPr>
        <w:pStyle w:val="Nhozy"/>
        <w:rPr>
          <w:b/>
          <w:bCs/>
        </w:rPr>
      </w:pPr>
    </w:p>
    <w:p w:rsidR="00DD1E1A" w:rsidRDefault="00DD1E1A" w:rsidP="000C39FB">
      <w:pPr>
        <w:pStyle w:val="Nhozy"/>
      </w:pPr>
      <w:r>
        <w:rPr>
          <w:b/>
          <w:bCs/>
        </w:rPr>
        <w:t xml:space="preserve">rozhodčí: </w:t>
      </w:r>
      <w:r>
        <w:t>Václav Anděl</w:t>
      </w:r>
    </w:p>
    <w:p w:rsidR="00DD1E1A" w:rsidRDefault="00DD1E1A" w:rsidP="00A0632E">
      <w:pPr>
        <w:pStyle w:val="komentCharCharCharChar"/>
      </w:pPr>
      <w:r>
        <w:t xml:space="preserve">Nejlepší výkon utkání: 599 - </w:t>
      </w:r>
      <w:r w:rsidRPr="007634A2">
        <w:t>Jaroslav Procházka</w:t>
      </w:r>
    </w:p>
    <w:p w:rsidR="00DD1E1A" w:rsidRDefault="00DD1E1A" w:rsidP="008328F3">
      <w:pPr>
        <w:pStyle w:val="Zapas-zahlavi2"/>
      </w:pPr>
      <w:r>
        <w:tab/>
        <w:t xml:space="preserve"> TJ Sokol Kdyně</w:t>
      </w:r>
      <w:r>
        <w:tab/>
        <w:t>3435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3316</w:t>
      </w:r>
      <w:r>
        <w:tab/>
        <w:t>SKK Bohušovice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Tomáš Svoboda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>Jaromír Hnát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160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165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7634A2">
        <w:rPr>
          <w:rFonts w:ascii="Arial" w:hAnsi="Arial" w:cs="Arial"/>
          <w:u w:val="single" w:color="FF0000"/>
        </w:rPr>
        <w:t>Milan Perníček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Benda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154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117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>Roman Filip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Machálek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161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167</w:t>
      </w:r>
      <w:r>
        <w:rPr>
          <w:rFonts w:ascii="Arial" w:hAnsi="Arial" w:cs="Arial"/>
        </w:rPr>
        <w:tab/>
        <w:t xml:space="preserve">612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>Jiří Semerád</w:t>
      </w:r>
    </w:p>
    <w:p w:rsidR="00DD1E1A" w:rsidRPr="007634A2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34A2">
        <w:rPr>
          <w:rFonts w:ascii="Arial" w:hAnsi="Arial" w:cs="Arial"/>
        </w:rPr>
        <w:t>Jindřich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171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165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7634A2">
        <w:rPr>
          <w:rFonts w:ascii="Arial" w:hAnsi="Arial" w:cs="Arial"/>
        </w:rPr>
        <w:t>Lukáš Dařílek</w:t>
      </w:r>
    </w:p>
    <w:p w:rsidR="00DD1E1A" w:rsidRDefault="00DD1E1A" w:rsidP="000C39FB">
      <w:pPr>
        <w:pStyle w:val="Nhozy"/>
        <w:rPr>
          <w:b/>
          <w:bCs/>
        </w:rPr>
      </w:pPr>
    </w:p>
    <w:p w:rsidR="00DD1E1A" w:rsidRDefault="00DD1E1A" w:rsidP="000C39FB">
      <w:pPr>
        <w:pStyle w:val="Nhozy"/>
      </w:pPr>
      <w:r>
        <w:rPr>
          <w:b/>
          <w:bCs/>
        </w:rPr>
        <w:t xml:space="preserve">rozhodčí: </w:t>
      </w:r>
      <w:r>
        <w:t>Václav Kuželík</w:t>
      </w:r>
    </w:p>
    <w:p w:rsidR="00DD1E1A" w:rsidRDefault="00DD1E1A" w:rsidP="00A0632E">
      <w:pPr>
        <w:pStyle w:val="komentCharCharCharChar"/>
      </w:pPr>
      <w:r>
        <w:t>Nejlepší výkon utkání: 612 - David Machálek</w:t>
      </w:r>
    </w:p>
    <w:p w:rsidR="00DD1E1A" w:rsidRDefault="00DD1E1A" w:rsidP="00A0632E">
      <w:pPr>
        <w:pStyle w:val="komentCharCharCharChar"/>
      </w:pPr>
    </w:p>
    <w:p w:rsidR="00DD1E1A" w:rsidRDefault="00DD1E1A" w:rsidP="008328F3">
      <w:pPr>
        <w:pStyle w:val="Zapas-zahlavi2"/>
      </w:pPr>
      <w:r>
        <w:tab/>
        <w:t xml:space="preserve"> Vltavan Loučovice</w:t>
      </w:r>
      <w:r>
        <w:tab/>
        <w:t>3048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3228</w:t>
      </w:r>
      <w:r>
        <w:tab/>
        <w:t>TJ Slovan Karlovy Vary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107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</w:r>
      <w:r w:rsidRPr="007634A2">
        <w:rPr>
          <w:rFonts w:ascii="Arial" w:hAnsi="Arial" w:cs="Arial"/>
        </w:rPr>
        <w:t>Tomáš Beck ml.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108 </w:t>
      </w:r>
      <w:r>
        <w:rPr>
          <w:rStyle w:val="boddrahyChar"/>
          <w:lang w:val="cs-CZ"/>
        </w:rPr>
        <w:tab/>
        <w:t xml:space="preserve"> 91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 xml:space="preserve">438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7634A2">
        <w:rPr>
          <w:rFonts w:ascii="Arial" w:hAnsi="Arial" w:cs="Arial"/>
        </w:rPr>
        <w:t>Jaroslav Páv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113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7634A2">
        <w:rPr>
          <w:rFonts w:ascii="Arial" w:hAnsi="Arial" w:cs="Arial"/>
        </w:rPr>
        <w:t>Tomáš Beck st.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113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 w:rsidRPr="007634A2">
        <w:rPr>
          <w:rFonts w:ascii="Arial" w:hAnsi="Arial" w:cs="Arial"/>
        </w:rPr>
        <w:t>Marcel Toužimský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34A2">
        <w:rPr>
          <w:rFonts w:ascii="Arial" w:hAnsi="Arial" w:cs="Arial"/>
        </w:rPr>
        <w:t>Jaroslav Suchánek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167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177</w:t>
      </w:r>
      <w:r>
        <w:rPr>
          <w:rFonts w:ascii="Arial" w:hAnsi="Arial" w:cs="Arial"/>
        </w:rPr>
        <w:tab/>
      </w:r>
      <w:r w:rsidRPr="007634A2">
        <w:rPr>
          <w:rFonts w:ascii="Arial" w:hAnsi="Arial" w:cs="Arial"/>
          <w:u w:val="single" w:color="FF0000"/>
        </w:rPr>
        <w:t>Václav Hlaváč st.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156</w:t>
      </w:r>
      <w:r>
        <w:rPr>
          <w:rStyle w:val="boddrahyChar"/>
          <w:lang w:val="cs-CZ"/>
        </w:rPr>
        <w:tab/>
        <w:t>108</w:t>
      </w:r>
      <w:r>
        <w:rPr>
          <w:rFonts w:ascii="Arial" w:hAnsi="Arial" w:cs="Arial"/>
        </w:rPr>
        <w:tab/>
        <w:t>Pavel Staša</w:t>
      </w:r>
    </w:p>
    <w:p w:rsidR="00DD1E1A" w:rsidRDefault="00DD1E1A" w:rsidP="000C39FB">
      <w:pPr>
        <w:pStyle w:val="Nhozy"/>
        <w:rPr>
          <w:b/>
          <w:bCs/>
        </w:rPr>
      </w:pPr>
    </w:p>
    <w:p w:rsidR="00DD1E1A" w:rsidRDefault="00DD1E1A" w:rsidP="000C39FB">
      <w:pPr>
        <w:pStyle w:val="Nhozy"/>
      </w:pPr>
      <w:r>
        <w:rPr>
          <w:b/>
          <w:bCs/>
        </w:rPr>
        <w:t xml:space="preserve">rozhodčí: </w:t>
      </w:r>
      <w:r>
        <w:t>Stanislav Sladký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48. hodu</w:t>
      </w:r>
      <w:r>
        <w:t xml:space="preserve"> Robert Weis</w:t>
      </w:r>
    </w:p>
    <w:p w:rsidR="00DD1E1A" w:rsidRDefault="00DD1E1A" w:rsidP="00A0632E">
      <w:pPr>
        <w:pStyle w:val="komentCharCharCharChar"/>
      </w:pPr>
      <w:r>
        <w:t xml:space="preserve">Nejlepší výkon utkání: 626 - </w:t>
      </w:r>
      <w:r>
        <w:rPr>
          <w:sz w:val="18"/>
          <w:szCs w:val="18"/>
        </w:rPr>
        <w:t>Václav Hlaváč st.</w:t>
      </w:r>
    </w:p>
    <w:p w:rsidR="00DD1E1A" w:rsidRDefault="00DD1E1A" w:rsidP="008328F3">
      <w:pPr>
        <w:pStyle w:val="Zapas-zahlavi2"/>
      </w:pPr>
      <w:r>
        <w:tab/>
        <w:t xml:space="preserve"> KK Kosmonosy </w:t>
      </w:r>
      <w:r>
        <w:tab/>
        <w:t>3147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3156</w:t>
      </w:r>
      <w:r>
        <w:tab/>
        <w:t xml:space="preserve">SKK Jičín 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34A2">
        <w:rPr>
          <w:rFonts w:ascii="Arial" w:hAnsi="Arial" w:cs="Arial"/>
          <w:u w:val="single" w:color="FF0000"/>
        </w:rPr>
        <w:t>Jiří Vondráček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Drábek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34A2">
        <w:rPr>
          <w:rFonts w:ascii="Arial" w:hAnsi="Arial" w:cs="Arial"/>
        </w:rPr>
        <w:t>Jaroslav Doškář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106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Pavel Kaan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114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109</w:t>
      </w:r>
      <w:r>
        <w:rPr>
          <w:rFonts w:ascii="Arial" w:hAnsi="Arial" w:cs="Arial"/>
        </w:rPr>
        <w:tab/>
        <w:t>Jaroslav Soukup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 w:rsidRPr="007634A2">
        <w:rPr>
          <w:rFonts w:ascii="Arial" w:hAnsi="Arial" w:cs="Arial"/>
        </w:rPr>
        <w:t>František Černý</w:t>
      </w:r>
      <w:r w:rsidRPr="007634A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*1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109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>Petr Kolář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110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Jaroslav Soukup</w:t>
      </w:r>
    </w:p>
    <w:p w:rsidR="00DD1E1A" w:rsidRDefault="00DD1E1A" w:rsidP="000C39FB">
      <w:pPr>
        <w:pStyle w:val="Nhozy"/>
        <w:rPr>
          <w:b/>
          <w:bCs/>
        </w:rPr>
      </w:pPr>
    </w:p>
    <w:p w:rsidR="00DD1E1A" w:rsidRDefault="00DD1E1A" w:rsidP="000C39FB">
      <w:pPr>
        <w:pStyle w:val="Nhozy"/>
      </w:pPr>
      <w:r>
        <w:rPr>
          <w:b/>
          <w:bCs/>
        </w:rPr>
        <w:t xml:space="preserve">rozhodčí: </w:t>
      </w:r>
      <w:r>
        <w:t>Vladislav Tajč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Pavel Louda</w:t>
      </w:r>
    </w:p>
    <w:p w:rsidR="00DD1E1A" w:rsidRDefault="00DD1E1A" w:rsidP="00A0632E">
      <w:pPr>
        <w:pStyle w:val="komentCharCharCharChar"/>
      </w:pPr>
      <w:r>
        <w:t>Nejlepší výkon utkání: 562 - Jiří Drábek</w:t>
      </w:r>
    </w:p>
    <w:p w:rsidR="00DD1E1A" w:rsidRDefault="00DD1E1A" w:rsidP="008328F3">
      <w:pPr>
        <w:pStyle w:val="Zapas-zahlavi2"/>
      </w:pPr>
      <w:r>
        <w:tab/>
        <w:t xml:space="preserve"> TJ Sokol Duchcov </w:t>
      </w:r>
      <w:r>
        <w:tab/>
        <w:t>3403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3268</w:t>
      </w:r>
      <w:r>
        <w:tab/>
        <w:t>TJ Lomnice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Ransdorf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158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168</w:t>
      </w:r>
      <w:r>
        <w:rPr>
          <w:rFonts w:ascii="Arial" w:hAnsi="Arial" w:cs="Arial"/>
        </w:rPr>
        <w:tab/>
        <w:t xml:space="preserve">608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>Miroslav Knespl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Zdenek Ransdorf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162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 xml:space="preserve">605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>Miroslav Bubla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34A2">
        <w:rPr>
          <w:rFonts w:ascii="Arial" w:hAnsi="Arial" w:cs="Arial"/>
        </w:rPr>
        <w:t>František Kopecký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 w:rsidRPr="007634A2">
        <w:rPr>
          <w:rFonts w:ascii="Arial" w:hAnsi="Arial" w:cs="Arial"/>
        </w:rPr>
        <w:t>Štěpán Diosegi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Hubert Guba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>Josef Krotký</w:t>
      </w:r>
    </w:p>
    <w:p w:rsidR="00DD1E1A" w:rsidRDefault="00DD1E1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  <w:t>Bohumil Maněna</w:t>
      </w:r>
    </w:p>
    <w:p w:rsidR="00DD1E1A" w:rsidRDefault="00DD1E1A" w:rsidP="000C39FB">
      <w:pPr>
        <w:pStyle w:val="Nhozy"/>
        <w:rPr>
          <w:b/>
          <w:bCs/>
        </w:rPr>
      </w:pPr>
    </w:p>
    <w:p w:rsidR="00DD1E1A" w:rsidRDefault="00DD1E1A" w:rsidP="000C39FB">
      <w:pPr>
        <w:pStyle w:val="Nhozy"/>
      </w:pPr>
      <w:r>
        <w:rPr>
          <w:b/>
          <w:bCs/>
        </w:rPr>
        <w:t xml:space="preserve">rozhodčí: </w:t>
      </w:r>
      <w:r>
        <w:t>Josef Strachoň</w:t>
      </w:r>
    </w:p>
    <w:p w:rsidR="00DD1E1A" w:rsidRDefault="00DD1E1A" w:rsidP="00A0632E">
      <w:pPr>
        <w:pStyle w:val="komentCharCharCharChar"/>
      </w:pPr>
      <w:r>
        <w:t>Nejlepší výkon utkání: 608 - Jan Ransdorf</w:t>
      </w:r>
    </w:p>
    <w:p w:rsidR="00DD1E1A" w:rsidRDefault="00DD1E1A" w:rsidP="000C39FB">
      <w:pPr>
        <w:pStyle w:val="Nhozy"/>
      </w:pPr>
    </w:p>
    <w:p w:rsidR="00DD1E1A" w:rsidRDefault="00DD1E1A" w:rsidP="00C07D81">
      <w:pPr>
        <w:pStyle w:val="KingNormal"/>
        <w:rPr>
          <w:rFonts w:ascii="Arial" w:hAnsi="Arial" w:cs="Arial"/>
        </w:rPr>
      </w:pPr>
    </w:p>
    <w:p w:rsidR="00DD1E1A" w:rsidRDefault="00DD1E1A" w:rsidP="007124EA">
      <w:pPr>
        <w:pStyle w:val="Nadpisy"/>
      </w:pPr>
      <w:r>
        <w:t>Pořadí jednotlivců:</w:t>
      </w:r>
    </w:p>
    <w:p w:rsidR="00DD1E1A" w:rsidRDefault="00DD1E1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DD1E1A" w:rsidRDefault="00DD1E1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Václav Hlaváč st.</w:t>
      </w:r>
      <w:r>
        <w:tab/>
        <w:t>TJ Slovan Karlovy Vary</w:t>
      </w:r>
      <w:r>
        <w:tab/>
        <w:t>608.33</w:t>
      </w:r>
      <w:r>
        <w:tab/>
        <w:t>388.3</w:t>
      </w:r>
      <w:r>
        <w:tab/>
        <w:t>220.0</w:t>
      </w:r>
      <w:r>
        <w:tab/>
        <w:t>0.3</w:t>
      </w:r>
      <w:r>
        <w:tab/>
        <w:t>3/3</w:t>
      </w:r>
      <w:r>
        <w:tab/>
        <w:t>(626)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Jedlička</w:t>
      </w:r>
      <w:r>
        <w:tab/>
        <w:t>Kuželky Aš</w:t>
      </w:r>
      <w:r>
        <w:tab/>
        <w:t>595.67</w:t>
      </w:r>
      <w:r>
        <w:tab/>
        <w:t>377.7</w:t>
      </w:r>
      <w:r>
        <w:tab/>
        <w:t>218.0</w:t>
      </w:r>
      <w:r>
        <w:tab/>
        <w:t>1.7</w:t>
      </w:r>
      <w:r>
        <w:tab/>
        <w:t>3/3</w:t>
      </w:r>
      <w:r>
        <w:tab/>
        <w:t>(603)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Tomáš Bek</w:t>
      </w:r>
      <w:r>
        <w:tab/>
        <w:t>KK SDS Sadská</w:t>
      </w:r>
      <w:r>
        <w:tab/>
        <w:t>593.67</w:t>
      </w:r>
      <w:r>
        <w:tab/>
        <w:t>374.0</w:t>
      </w:r>
      <w:r>
        <w:tab/>
        <w:t>219.7</w:t>
      </w:r>
      <w:r>
        <w:tab/>
        <w:t>1.3</w:t>
      </w:r>
      <w:r>
        <w:tab/>
        <w:t>3/3</w:t>
      </w:r>
      <w:r>
        <w:tab/>
        <w:t>(633)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Pavlík</w:t>
      </w:r>
      <w:r>
        <w:tab/>
        <w:t>TJ Slovan Karlovy Vary</w:t>
      </w:r>
      <w:r>
        <w:tab/>
        <w:t>593.00</w:t>
      </w:r>
      <w:r>
        <w:tab/>
        <w:t>381.0</w:t>
      </w:r>
      <w:r>
        <w:tab/>
        <w:t>212.0</w:t>
      </w:r>
      <w:r>
        <w:tab/>
        <w:t>2.0</w:t>
      </w:r>
      <w:r>
        <w:tab/>
        <w:t>2/3</w:t>
      </w:r>
      <w:r>
        <w:tab/>
        <w:t>(615)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Zdenek Ransdorf</w:t>
      </w:r>
      <w:r>
        <w:tab/>
        <w:t xml:space="preserve">TJ Sokol Duchcov </w:t>
      </w:r>
      <w:r>
        <w:tab/>
        <w:t>588.50</w:t>
      </w:r>
      <w:r>
        <w:tab/>
        <w:t>373.5</w:t>
      </w:r>
      <w:r>
        <w:tab/>
        <w:t>215.0</w:t>
      </w:r>
      <w:r>
        <w:tab/>
        <w:t>1.0</w:t>
      </w:r>
      <w:r>
        <w:tab/>
        <w:t>2/2</w:t>
      </w:r>
      <w:r>
        <w:tab/>
        <w:t>(605)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Lukáš Janko</w:t>
      </w:r>
      <w:r>
        <w:tab/>
        <w:t xml:space="preserve">TJ Červený Kostelec  </w:t>
      </w:r>
      <w:r>
        <w:tab/>
        <w:t>583.00</w:t>
      </w:r>
      <w:r>
        <w:tab/>
        <w:t>379.5</w:t>
      </w:r>
      <w:r>
        <w:tab/>
        <w:t>203.5</w:t>
      </w:r>
      <w:r>
        <w:tab/>
        <w:t>4.0</w:t>
      </w:r>
      <w:r>
        <w:tab/>
        <w:t>2/2</w:t>
      </w:r>
      <w:r>
        <w:tab/>
        <w:t>(608)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Milan Perníček</w:t>
      </w:r>
      <w:r>
        <w:tab/>
        <w:t>SKK Bohušovice</w:t>
      </w:r>
      <w:r>
        <w:tab/>
        <w:t>581.00</w:t>
      </w:r>
      <w:r>
        <w:tab/>
        <w:t>372.5</w:t>
      </w:r>
      <w:r>
        <w:tab/>
        <w:t>208.5</w:t>
      </w:r>
      <w:r>
        <w:tab/>
        <w:t>1.3</w:t>
      </w:r>
      <w:r>
        <w:tab/>
        <w:t>2/2</w:t>
      </w:r>
      <w:r>
        <w:tab/>
        <w:t>(589)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Martin Vrbata</w:t>
      </w:r>
      <w:r>
        <w:tab/>
        <w:t>Kuželky Aš</w:t>
      </w:r>
      <w:r>
        <w:tab/>
        <w:t>580.67</w:t>
      </w:r>
      <w:r>
        <w:tab/>
        <w:t>373.7</w:t>
      </w:r>
      <w:r>
        <w:tab/>
        <w:t>207.0</w:t>
      </w:r>
      <w:r>
        <w:tab/>
        <w:t>3.3</w:t>
      </w:r>
      <w:r>
        <w:tab/>
        <w:t>3/3</w:t>
      </w:r>
      <w:r>
        <w:tab/>
        <w:t>(598)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Aleš Košnar</w:t>
      </w:r>
      <w:r>
        <w:tab/>
        <w:t>KK SDS Sadská</w:t>
      </w:r>
      <w:r>
        <w:tab/>
        <w:t>575.33</w:t>
      </w:r>
      <w:r>
        <w:tab/>
        <w:t>373.3</w:t>
      </w:r>
      <w:r>
        <w:tab/>
        <w:t>202.0</w:t>
      </w:r>
      <w:r>
        <w:tab/>
        <w:t>1.7</w:t>
      </w:r>
      <w:r>
        <w:tab/>
        <w:t>3/3</w:t>
      </w:r>
      <w:r>
        <w:tab/>
        <w:t>(595)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Tomáš Čožík</w:t>
      </w:r>
      <w:r>
        <w:tab/>
        <w:t xml:space="preserve">TJ Sokol Tehovec </w:t>
      </w:r>
      <w:r>
        <w:tab/>
        <w:t>571.67</w:t>
      </w:r>
      <w:r>
        <w:tab/>
        <w:t>375.7</w:t>
      </w:r>
      <w:r>
        <w:tab/>
        <w:t>196.0</w:t>
      </w:r>
      <w:r>
        <w:tab/>
        <w:t>2.7</w:t>
      </w:r>
      <w:r>
        <w:tab/>
        <w:t>3/3</w:t>
      </w:r>
      <w:r>
        <w:tab/>
        <w:t>(604)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Jiří Semerád</w:t>
      </w:r>
      <w:r>
        <w:tab/>
        <w:t>SKK Bohušovice</w:t>
      </w:r>
      <w:r>
        <w:tab/>
        <w:t>567.75</w:t>
      </w:r>
      <w:r>
        <w:tab/>
        <w:t>384.3</w:t>
      </w:r>
      <w:r>
        <w:tab/>
        <w:t>183.5</w:t>
      </w:r>
      <w:r>
        <w:tab/>
        <w:t>0.5</w:t>
      </w:r>
      <w:r>
        <w:tab/>
        <w:t>2/2</w:t>
      </w:r>
      <w:r>
        <w:tab/>
        <w:t>(600)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Petr Miláček</w:t>
      </w:r>
      <w:r>
        <w:tab/>
        <w:t>KK SDS Sadská</w:t>
      </w:r>
      <w:r>
        <w:tab/>
        <w:t>567.33</w:t>
      </w:r>
      <w:r>
        <w:tab/>
        <w:t>364.7</w:t>
      </w:r>
      <w:r>
        <w:tab/>
        <w:t>202.7</w:t>
      </w:r>
      <w:r>
        <w:tab/>
        <w:t>3.3</w:t>
      </w:r>
      <w:r>
        <w:tab/>
        <w:t>3/3</w:t>
      </w:r>
      <w:r>
        <w:tab/>
        <w:t>(607)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Jakub Šmidlík</w:t>
      </w:r>
      <w:r>
        <w:tab/>
        <w:t xml:space="preserve">TJ Sokol Tehovec </w:t>
      </w:r>
      <w:r>
        <w:tab/>
        <w:t>567.00</w:t>
      </w:r>
      <w:r>
        <w:tab/>
        <w:t>366.3</w:t>
      </w:r>
      <w:r>
        <w:tab/>
        <w:t>200.7</w:t>
      </w:r>
      <w:r>
        <w:tab/>
        <w:t>2.3</w:t>
      </w:r>
      <w:r>
        <w:tab/>
        <w:t>3/3</w:t>
      </w:r>
      <w:r>
        <w:tab/>
        <w:t>(592)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Jindřich Dvořák</w:t>
      </w:r>
      <w:r>
        <w:tab/>
        <w:t>TJ Sokol Kdyně</w:t>
      </w:r>
      <w:r>
        <w:tab/>
        <w:t>567.00</w:t>
      </w:r>
      <w:r>
        <w:tab/>
        <w:t>381.5</w:t>
      </w:r>
      <w:r>
        <w:tab/>
        <w:t>185.5</w:t>
      </w:r>
      <w:r>
        <w:tab/>
        <w:t>2.3</w:t>
      </w:r>
      <w:r>
        <w:tab/>
        <w:t>2/2</w:t>
      </w:r>
      <w:r>
        <w:tab/>
        <w:t>(591)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Václav Schejbal</w:t>
      </w:r>
      <w:r>
        <w:tab/>
        <w:t>KK SDS Sadská</w:t>
      </w:r>
      <w:r>
        <w:tab/>
        <w:t>566.00</w:t>
      </w:r>
      <w:r>
        <w:tab/>
        <w:t>390.3</w:t>
      </w:r>
      <w:r>
        <w:tab/>
        <w:t>175.7</w:t>
      </w:r>
      <w:r>
        <w:tab/>
        <w:t>1.7</w:t>
      </w:r>
      <w:r>
        <w:tab/>
        <w:t>3/3</w:t>
      </w:r>
      <w:r>
        <w:tab/>
        <w:t>(612)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Jaroslav Procházka</w:t>
      </w:r>
      <w:r>
        <w:tab/>
        <w:t xml:space="preserve">TJ Sokol Tehovec </w:t>
      </w:r>
      <w:r>
        <w:tab/>
        <w:t>565.33</w:t>
      </w:r>
      <w:r>
        <w:tab/>
        <w:t>384.0</w:t>
      </w:r>
      <w:r>
        <w:tab/>
        <w:t>181.3</w:t>
      </w:r>
      <w:r>
        <w:tab/>
        <w:t>1.7</w:t>
      </w:r>
      <w:r>
        <w:tab/>
        <w:t>3/3</w:t>
      </w:r>
      <w:r>
        <w:tab/>
        <w:t>(599)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Miloš Civín</w:t>
      </w:r>
      <w:r>
        <w:tab/>
        <w:t xml:space="preserve">TJ Sokol Duchcov </w:t>
      </w:r>
      <w:r>
        <w:tab/>
        <w:t>561.50</w:t>
      </w:r>
      <w:r>
        <w:tab/>
        <w:t>373.3</w:t>
      </w:r>
      <w:r>
        <w:tab/>
        <w:t>188.3</w:t>
      </w:r>
      <w:r>
        <w:tab/>
        <w:t>2.3</w:t>
      </w:r>
      <w:r>
        <w:tab/>
        <w:t>2/2</w:t>
      </w:r>
      <w:r>
        <w:tab/>
        <w:t>(589)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Pavel Kaan</w:t>
      </w:r>
      <w:r>
        <w:tab/>
        <w:t xml:space="preserve">SKK Jičín </w:t>
      </w:r>
      <w:r>
        <w:tab/>
        <w:t>561.00</w:t>
      </w:r>
      <w:r>
        <w:tab/>
        <w:t>381.5</w:t>
      </w:r>
      <w:r>
        <w:tab/>
        <w:t>179.5</w:t>
      </w:r>
      <w:r>
        <w:tab/>
        <w:t>3.0</w:t>
      </w:r>
      <w:r>
        <w:tab/>
        <w:t>2/3</w:t>
      </w:r>
      <w:r>
        <w:tab/>
        <w:t>(567)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Ondřej Mrkos</w:t>
      </w:r>
      <w:r>
        <w:tab/>
        <w:t xml:space="preserve">TJ Červený Kostelec  </w:t>
      </w:r>
      <w:r>
        <w:tab/>
        <w:t>559.00</w:t>
      </w:r>
      <w:r>
        <w:tab/>
        <w:t>369.5</w:t>
      </w:r>
      <w:r>
        <w:tab/>
        <w:t>189.5</w:t>
      </w:r>
      <w:r>
        <w:tab/>
        <w:t>2.0</w:t>
      </w:r>
      <w:r>
        <w:tab/>
        <w:t>2/2</w:t>
      </w:r>
      <w:r>
        <w:tab/>
        <w:t>(587)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Viktor Pytlík</w:t>
      </w:r>
      <w:r>
        <w:tab/>
        <w:t>TJ Sokol Kdyně</w:t>
      </w:r>
      <w:r>
        <w:tab/>
        <w:t>557.75</w:t>
      </w:r>
      <w:r>
        <w:tab/>
        <w:t>369.5</w:t>
      </w:r>
      <w:r>
        <w:tab/>
        <w:t>188.3</w:t>
      </w:r>
      <w:r>
        <w:tab/>
        <w:t>3.8</w:t>
      </w:r>
      <w:r>
        <w:tab/>
        <w:t>2/2</w:t>
      </w:r>
      <w:r>
        <w:tab/>
        <w:t>(582)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Jiří Zemánek</w:t>
      </w:r>
      <w:r>
        <w:tab/>
        <w:t xml:space="preserve">TJ Sokol Duchcov </w:t>
      </w:r>
      <w:r>
        <w:tab/>
        <w:t>557.00</w:t>
      </w:r>
      <w:r>
        <w:tab/>
        <w:t>370.3</w:t>
      </w:r>
      <w:r>
        <w:tab/>
        <w:t>186.8</w:t>
      </w:r>
      <w:r>
        <w:tab/>
        <w:t>2.3</w:t>
      </w:r>
      <w:r>
        <w:tab/>
        <w:t>2/2</w:t>
      </w:r>
      <w:r>
        <w:tab/>
        <w:t>(565)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Josef Krotký</w:t>
      </w:r>
      <w:r>
        <w:tab/>
        <w:t>TJ Lomnice</w:t>
      </w:r>
      <w:r>
        <w:tab/>
        <w:t>556.50</w:t>
      </w:r>
      <w:r>
        <w:tab/>
        <w:t>379.0</w:t>
      </w:r>
      <w:r>
        <w:tab/>
        <w:t>177.5</w:t>
      </w:r>
      <w:r>
        <w:tab/>
        <w:t>4.0</w:t>
      </w:r>
      <w:r>
        <w:tab/>
        <w:t>2/3</w:t>
      </w:r>
      <w:r>
        <w:tab/>
        <w:t>(579)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Bohumil Maněna</w:t>
      </w:r>
      <w:r>
        <w:tab/>
        <w:t>TJ Lomnice</w:t>
      </w:r>
      <w:r>
        <w:tab/>
        <w:t>556.33</w:t>
      </w:r>
      <w:r>
        <w:tab/>
        <w:t>368.3</w:t>
      </w:r>
      <w:r>
        <w:tab/>
        <w:t>188.0</w:t>
      </w:r>
      <w:r>
        <w:tab/>
        <w:t>2.7</w:t>
      </w:r>
      <w:r>
        <w:tab/>
        <w:t>3/3</w:t>
      </w:r>
      <w:r>
        <w:tab/>
        <w:t>(559)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Vondráček</w:t>
      </w:r>
      <w:r>
        <w:tab/>
        <w:t xml:space="preserve">KK Kosmonosy </w:t>
      </w:r>
      <w:r>
        <w:tab/>
        <w:t>555.33</w:t>
      </w:r>
      <w:r>
        <w:tab/>
        <w:t>371.3</w:t>
      </w:r>
      <w:r>
        <w:tab/>
        <w:t>184.0</w:t>
      </w:r>
      <w:r>
        <w:tab/>
        <w:t>3.3</w:t>
      </w:r>
      <w:r>
        <w:tab/>
        <w:t>1/1</w:t>
      </w:r>
      <w:r>
        <w:tab/>
        <w:t>(573)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David Machálek</w:t>
      </w:r>
      <w:r>
        <w:tab/>
        <w:t>TJ Sokol Kdyně</w:t>
      </w:r>
      <w:r>
        <w:tab/>
        <w:t>554.25</w:t>
      </w:r>
      <w:r>
        <w:tab/>
        <w:t>359.5</w:t>
      </w:r>
      <w:r>
        <w:tab/>
        <w:t>194.8</w:t>
      </w:r>
      <w:r>
        <w:tab/>
        <w:t>1.8</w:t>
      </w:r>
      <w:r>
        <w:tab/>
        <w:t>2/2</w:t>
      </w:r>
      <w:r>
        <w:tab/>
        <w:t>(612)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Štěpán Schuster</w:t>
      </w:r>
      <w:r>
        <w:tab/>
        <w:t xml:space="preserve">TJ Červený Kostelec  </w:t>
      </w:r>
      <w:r>
        <w:tab/>
        <w:t>553.50</w:t>
      </w:r>
      <w:r>
        <w:tab/>
        <w:t>367.3</w:t>
      </w:r>
      <w:r>
        <w:tab/>
        <w:t>186.3</w:t>
      </w:r>
      <w:r>
        <w:tab/>
        <w:t>4.3</w:t>
      </w:r>
      <w:r>
        <w:tab/>
        <w:t>2/2</w:t>
      </w:r>
      <w:r>
        <w:tab/>
        <w:t>(586)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Martin Schejbal</w:t>
      </w:r>
      <w:r>
        <w:tab/>
        <w:t>KK SDS Sadská</w:t>
      </w:r>
      <w:r>
        <w:tab/>
        <w:t>553.33</w:t>
      </w:r>
      <w:r>
        <w:tab/>
        <w:t>370.3</w:t>
      </w:r>
      <w:r>
        <w:tab/>
        <w:t>183.0</w:t>
      </w:r>
      <w:r>
        <w:tab/>
        <w:t>3.7</w:t>
      </w:r>
      <w:r>
        <w:tab/>
        <w:t>3/3</w:t>
      </w:r>
      <w:r>
        <w:tab/>
        <w:t>(570)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Štěpán Diosegi</w:t>
      </w:r>
      <w:r>
        <w:tab/>
        <w:t>TJ Lomnice</w:t>
      </w:r>
      <w:r>
        <w:tab/>
        <w:t>552.67</w:t>
      </w:r>
      <w:r>
        <w:tab/>
        <w:t>360.7</w:t>
      </w:r>
      <w:r>
        <w:tab/>
        <w:t>192.0</w:t>
      </w:r>
      <w:r>
        <w:tab/>
        <w:t>4.0</w:t>
      </w:r>
      <w:r>
        <w:tab/>
        <w:t>3/3</w:t>
      </w:r>
      <w:r>
        <w:tab/>
        <w:t>(570)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Lukáš Dařílek</w:t>
      </w:r>
      <w:r>
        <w:tab/>
        <w:t>SKK Bohušovice</w:t>
      </w:r>
      <w:r>
        <w:tab/>
        <w:t>551.75</w:t>
      </w:r>
      <w:r>
        <w:tab/>
        <w:t>355.5</w:t>
      </w:r>
      <w:r>
        <w:tab/>
        <w:t>196.3</w:t>
      </w:r>
      <w:r>
        <w:tab/>
        <w:t>3.8</w:t>
      </w:r>
      <w:r>
        <w:tab/>
        <w:t>2/2</w:t>
      </w:r>
      <w:r>
        <w:tab/>
        <w:t>(579)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Miroslav Šuba</w:t>
      </w:r>
      <w:r>
        <w:tab/>
        <w:t>Vltavan Loučovice</w:t>
      </w:r>
      <w:r>
        <w:tab/>
        <w:t>551.25</w:t>
      </w:r>
      <w:r>
        <w:tab/>
        <w:t>375.0</w:t>
      </w:r>
      <w:r>
        <w:tab/>
        <w:t>176.3</w:t>
      </w:r>
      <w:r>
        <w:tab/>
        <w:t>3.3</w:t>
      </w:r>
      <w:r>
        <w:tab/>
        <w:t>2/2</w:t>
      </w:r>
      <w:r>
        <w:tab/>
        <w:t>(566)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Jaroslav Bulant</w:t>
      </w:r>
      <w:r>
        <w:tab/>
        <w:t>Kuželky Aš</w:t>
      </w:r>
      <w:r>
        <w:tab/>
        <w:t>551.00</w:t>
      </w:r>
      <w:r>
        <w:tab/>
        <w:t>354.0</w:t>
      </w:r>
      <w:r>
        <w:tab/>
        <w:t>197.0</w:t>
      </w:r>
      <w:r>
        <w:tab/>
        <w:t>3.0</w:t>
      </w:r>
      <w:r>
        <w:tab/>
        <w:t>3/3</w:t>
      </w:r>
      <w:r>
        <w:tab/>
        <w:t>(569)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Jaroslav Páv</w:t>
      </w:r>
      <w:r>
        <w:tab/>
        <w:t>TJ Slovan Karlovy Vary</w:t>
      </w:r>
      <w:r>
        <w:tab/>
        <w:t>546.67</w:t>
      </w:r>
      <w:r>
        <w:tab/>
        <w:t>362.0</w:t>
      </w:r>
      <w:r>
        <w:tab/>
        <w:t>184.7</w:t>
      </w:r>
      <w:r>
        <w:tab/>
        <w:t>7.3</w:t>
      </w:r>
      <w:r>
        <w:tab/>
        <w:t>3/3</w:t>
      </w:r>
      <w:r>
        <w:tab/>
        <w:t>(573)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Tomáš Beck st.</w:t>
      </w:r>
      <w:r>
        <w:tab/>
        <w:t>TJ Slovan Karlovy Vary</w:t>
      </w:r>
      <w:r>
        <w:tab/>
        <w:t>546.00</w:t>
      </w:r>
      <w:r>
        <w:tab/>
        <w:t>369.3</w:t>
      </w:r>
      <w:r>
        <w:tab/>
        <w:t>176.7</w:t>
      </w:r>
      <w:r>
        <w:tab/>
        <w:t>5.7</w:t>
      </w:r>
      <w:r>
        <w:tab/>
        <w:t>3/3</w:t>
      </w:r>
      <w:r>
        <w:tab/>
        <w:t>(556)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Bulant</w:t>
      </w:r>
      <w:r>
        <w:tab/>
        <w:t xml:space="preserve">TJ Sokol Duchcov </w:t>
      </w:r>
      <w:r>
        <w:tab/>
        <w:t>545.50</w:t>
      </w:r>
      <w:r>
        <w:tab/>
        <w:t>369.0</w:t>
      </w:r>
      <w:r>
        <w:tab/>
        <w:t>176.5</w:t>
      </w:r>
      <w:r>
        <w:tab/>
        <w:t>4.8</w:t>
      </w:r>
      <w:r>
        <w:tab/>
        <w:t>2/2</w:t>
      </w:r>
      <w:r>
        <w:tab/>
        <w:t>(572)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Benda</w:t>
      </w:r>
      <w:r>
        <w:tab/>
        <w:t>TJ Sokol Kdyně</w:t>
      </w:r>
      <w:r>
        <w:tab/>
        <w:t>543.75</w:t>
      </w:r>
      <w:r>
        <w:tab/>
        <w:t>366.0</w:t>
      </w:r>
      <w:r>
        <w:tab/>
        <w:t>177.8</w:t>
      </w:r>
      <w:r>
        <w:tab/>
        <w:t>4.8</w:t>
      </w:r>
      <w:r>
        <w:tab/>
        <w:t>2/2</w:t>
      </w:r>
      <w:r>
        <w:tab/>
        <w:t>(596)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Martin Mýl</w:t>
      </w:r>
      <w:r>
        <w:tab/>
        <w:t xml:space="preserve">TJ Červený Kostelec  </w:t>
      </w:r>
      <w:r>
        <w:tab/>
        <w:t>543.25</w:t>
      </w:r>
      <w:r>
        <w:tab/>
        <w:t>353.3</w:t>
      </w:r>
      <w:r>
        <w:tab/>
        <w:t>190.0</w:t>
      </w:r>
      <w:r>
        <w:tab/>
        <w:t>2.3</w:t>
      </w:r>
      <w:r>
        <w:tab/>
        <w:t>2/2</w:t>
      </w:r>
      <w:r>
        <w:tab/>
        <w:t>(581)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Jaroslav Solín</w:t>
      </w:r>
      <w:r>
        <w:tab/>
        <w:t>Kuželky Aš</w:t>
      </w:r>
      <w:r>
        <w:tab/>
        <w:t>542.00</w:t>
      </w:r>
      <w:r>
        <w:tab/>
        <w:t>352.3</w:t>
      </w:r>
      <w:r>
        <w:tab/>
        <w:t>189.7</w:t>
      </w:r>
      <w:r>
        <w:tab/>
        <w:t>4.3</w:t>
      </w:r>
      <w:r>
        <w:tab/>
        <w:t>3/3</w:t>
      </w:r>
      <w:r>
        <w:tab/>
        <w:t>(553)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Luboš Beneš</w:t>
      </w:r>
      <w:r>
        <w:tab/>
        <w:t xml:space="preserve">KK Kosmonosy </w:t>
      </w:r>
      <w:r>
        <w:tab/>
        <w:t>541.67</w:t>
      </w:r>
      <w:r>
        <w:tab/>
        <w:t>358.0</w:t>
      </w:r>
      <w:r>
        <w:tab/>
        <w:t>183.7</w:t>
      </w:r>
      <w:r>
        <w:tab/>
        <w:t>2.0</w:t>
      </w:r>
      <w:r>
        <w:tab/>
        <w:t>1/1</w:t>
      </w:r>
      <w:r>
        <w:tab/>
        <w:t>(589)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Daniel Balcar</w:t>
      </w:r>
      <w:r>
        <w:tab/>
        <w:t xml:space="preserve">TJ Červený Kostelec  </w:t>
      </w:r>
      <w:r>
        <w:tab/>
        <w:t>541.50</w:t>
      </w:r>
      <w:r>
        <w:tab/>
        <w:t>354.5</w:t>
      </w:r>
      <w:r>
        <w:tab/>
        <w:t>187.0</w:t>
      </w:r>
      <w:r>
        <w:tab/>
        <w:t>2.5</w:t>
      </w:r>
      <w:r>
        <w:tab/>
        <w:t>2/2</w:t>
      </w:r>
      <w:r>
        <w:tab/>
        <w:t>(555)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František Černý</w:t>
      </w:r>
      <w:r>
        <w:tab/>
        <w:t xml:space="preserve">SKK Jičín </w:t>
      </w:r>
      <w:r>
        <w:tab/>
        <w:t>541.50</w:t>
      </w:r>
      <w:r>
        <w:tab/>
        <w:t>357.5</w:t>
      </w:r>
      <w:r>
        <w:tab/>
        <w:t>184.0</w:t>
      </w:r>
      <w:r>
        <w:tab/>
        <w:t>4.5</w:t>
      </w:r>
      <w:r>
        <w:tab/>
        <w:t>2/3</w:t>
      </w:r>
      <w:r>
        <w:tab/>
        <w:t>(586)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Hurta</w:t>
      </w:r>
      <w:r>
        <w:tab/>
        <w:t>Kuželky Aš</w:t>
      </w:r>
      <w:r>
        <w:tab/>
        <w:t>541.33</w:t>
      </w:r>
      <w:r>
        <w:tab/>
        <w:t>360.3</w:t>
      </w:r>
      <w:r>
        <w:tab/>
        <w:t>181.0</w:t>
      </w:r>
      <w:r>
        <w:tab/>
        <w:t>5.7</w:t>
      </w:r>
      <w:r>
        <w:tab/>
        <w:t>3/3</w:t>
      </w:r>
      <w:r>
        <w:tab/>
        <w:t>(548)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Miroslav Bubla</w:t>
      </w:r>
      <w:r>
        <w:tab/>
        <w:t>TJ Lomnice</w:t>
      </w:r>
      <w:r>
        <w:tab/>
        <w:t>540.67</w:t>
      </w:r>
      <w:r>
        <w:tab/>
        <w:t>355.3</w:t>
      </w:r>
      <w:r>
        <w:tab/>
        <w:t>185.3</w:t>
      </w:r>
      <w:r>
        <w:tab/>
        <w:t>1.3</w:t>
      </w:r>
      <w:r>
        <w:tab/>
        <w:t>3/3</w:t>
      </w:r>
      <w:r>
        <w:tab/>
        <w:t>(560)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Jaromír Hnát</w:t>
      </w:r>
      <w:r>
        <w:tab/>
        <w:t>SKK Bohušovice</w:t>
      </w:r>
      <w:r>
        <w:tab/>
        <w:t>540.25</w:t>
      </w:r>
      <w:r>
        <w:tab/>
        <w:t>371.8</w:t>
      </w:r>
      <w:r>
        <w:tab/>
        <w:t>168.5</w:t>
      </w:r>
      <w:r>
        <w:tab/>
        <w:t>2.8</w:t>
      </w:r>
      <w:r>
        <w:tab/>
        <w:t>2/2</w:t>
      </w:r>
      <w:r>
        <w:tab/>
        <w:t>(577)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Pavel Staša</w:t>
      </w:r>
      <w:r>
        <w:tab/>
        <w:t>TJ Slovan Karlovy Vary</w:t>
      </w:r>
      <w:r>
        <w:tab/>
        <w:t>539.67</w:t>
      </w:r>
      <w:r>
        <w:tab/>
        <w:t>366.0</w:t>
      </w:r>
      <w:r>
        <w:tab/>
        <w:t>173.7</w:t>
      </w:r>
      <w:r>
        <w:tab/>
        <w:t>8.3</w:t>
      </w:r>
      <w:r>
        <w:tab/>
        <w:t>3/3</w:t>
      </w:r>
      <w:r>
        <w:tab/>
        <w:t>(575)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Drábek</w:t>
      </w:r>
      <w:r>
        <w:tab/>
        <w:t xml:space="preserve">SKK Jičín </w:t>
      </w:r>
      <w:r>
        <w:tab/>
        <w:t>539.50</w:t>
      </w:r>
      <w:r>
        <w:tab/>
        <w:t>352.5</w:t>
      </w:r>
      <w:r>
        <w:tab/>
        <w:t>187.0</w:t>
      </w:r>
      <w:r>
        <w:tab/>
        <w:t>0.0</w:t>
      </w:r>
      <w:r>
        <w:tab/>
        <w:t>2/3</w:t>
      </w:r>
      <w:r>
        <w:tab/>
        <w:t>(562)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Dušan Plocek</w:t>
      </w:r>
      <w:r>
        <w:tab/>
        <w:t xml:space="preserve">KK Kosmonosy </w:t>
      </w:r>
      <w:r>
        <w:tab/>
        <w:t>538.67</w:t>
      </w:r>
      <w:r>
        <w:tab/>
        <w:t>366.7</w:t>
      </w:r>
      <w:r>
        <w:tab/>
        <w:t>172.0</w:t>
      </w:r>
      <w:r>
        <w:tab/>
        <w:t>5.0</w:t>
      </w:r>
      <w:r>
        <w:tab/>
        <w:t>1/1</w:t>
      </w:r>
      <w:r>
        <w:tab/>
        <w:t>(580)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Petr Kolář</w:t>
      </w:r>
      <w:r>
        <w:tab/>
        <w:t xml:space="preserve">SKK Jičín </w:t>
      </w:r>
      <w:r>
        <w:tab/>
        <w:t>535.00</w:t>
      </w:r>
      <w:r>
        <w:tab/>
        <w:t>365.0</w:t>
      </w:r>
      <w:r>
        <w:tab/>
        <w:t>170.0</w:t>
      </w:r>
      <w:r>
        <w:tab/>
        <w:t>7.0</w:t>
      </w:r>
      <w:r>
        <w:tab/>
        <w:t>2/3</w:t>
      </w:r>
      <w:r>
        <w:tab/>
        <w:t>(556)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Petr Šmidlík</w:t>
      </w:r>
      <w:r>
        <w:tab/>
        <w:t xml:space="preserve">TJ Sokol Tehovec </w:t>
      </w:r>
      <w:r>
        <w:tab/>
        <w:t>530.33</w:t>
      </w:r>
      <w:r>
        <w:tab/>
        <w:t>361.7</w:t>
      </w:r>
      <w:r>
        <w:tab/>
        <w:t>168.7</w:t>
      </w:r>
      <w:r>
        <w:tab/>
        <w:t>6.3</w:t>
      </w:r>
      <w:r>
        <w:tab/>
        <w:t>3/3</w:t>
      </w:r>
      <w:r>
        <w:tab/>
        <w:t>(552)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Tomáš Svoboda</w:t>
      </w:r>
      <w:r>
        <w:tab/>
        <w:t>SKK Bohušovice</w:t>
      </w:r>
      <w:r>
        <w:tab/>
        <w:t>529.00</w:t>
      </w:r>
      <w:r>
        <w:tab/>
        <w:t>373.3</w:t>
      </w:r>
      <w:r>
        <w:tab/>
        <w:t>155.8</w:t>
      </w:r>
      <w:r>
        <w:tab/>
        <w:t>6.8</w:t>
      </w:r>
      <w:r>
        <w:tab/>
        <w:t>2/2</w:t>
      </w:r>
      <w:r>
        <w:tab/>
        <w:t>(545)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Josef Gondek</w:t>
      </w:r>
      <w:r>
        <w:tab/>
        <w:t>Vltavan Loučovice</w:t>
      </w:r>
      <w:r>
        <w:tab/>
        <w:t>528.50</w:t>
      </w:r>
      <w:r>
        <w:tab/>
        <w:t>355.3</w:t>
      </w:r>
      <w:r>
        <w:tab/>
        <w:t>173.3</w:t>
      </w:r>
      <w:r>
        <w:tab/>
        <w:t>6.0</w:t>
      </w:r>
      <w:r>
        <w:tab/>
        <w:t>2/2</w:t>
      </w:r>
      <w:r>
        <w:tab/>
        <w:t>(552)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František Kopecký</w:t>
      </w:r>
      <w:r>
        <w:tab/>
        <w:t xml:space="preserve">TJ Sokol Duchcov </w:t>
      </w:r>
      <w:r>
        <w:tab/>
        <w:t>528.50</w:t>
      </w:r>
      <w:r>
        <w:tab/>
        <w:t>373.0</w:t>
      </w:r>
      <w:r>
        <w:tab/>
        <w:t>155.5</w:t>
      </w:r>
      <w:r>
        <w:tab/>
        <w:t>6.3</w:t>
      </w:r>
      <w:r>
        <w:tab/>
        <w:t>2/2</w:t>
      </w:r>
      <w:r>
        <w:tab/>
        <w:t>(558)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Antonín Svoboda</w:t>
      </w:r>
      <w:r>
        <w:tab/>
        <w:t>KK SDS Sadská</w:t>
      </w:r>
      <w:r>
        <w:tab/>
        <w:t>528.00</w:t>
      </w:r>
      <w:r>
        <w:tab/>
        <w:t>354.5</w:t>
      </w:r>
      <w:r>
        <w:tab/>
        <w:t>173.5</w:t>
      </w:r>
      <w:r>
        <w:tab/>
        <w:t>5.5</w:t>
      </w:r>
      <w:r>
        <w:tab/>
        <w:t>2/3</w:t>
      </w:r>
      <w:r>
        <w:tab/>
        <w:t>(529)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Roman Bureš</w:t>
      </w:r>
      <w:r>
        <w:tab/>
        <w:t xml:space="preserve">SKK Jičín </w:t>
      </w:r>
      <w:r>
        <w:tab/>
        <w:t>528.00</w:t>
      </w:r>
      <w:r>
        <w:tab/>
        <w:t>358.5</w:t>
      </w:r>
      <w:r>
        <w:tab/>
        <w:t>169.5</w:t>
      </w:r>
      <w:r>
        <w:tab/>
        <w:t>3.5</w:t>
      </w:r>
      <w:r>
        <w:tab/>
        <w:t>2/3</w:t>
      </w:r>
      <w:r>
        <w:tab/>
        <w:t>(528)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Jaromír Fabián</w:t>
      </w:r>
      <w:r>
        <w:tab/>
        <w:t xml:space="preserve">KK Kosmonosy </w:t>
      </w:r>
      <w:r>
        <w:tab/>
        <w:t>527.00</w:t>
      </w:r>
      <w:r>
        <w:tab/>
        <w:t>341.0</w:t>
      </w:r>
      <w:r>
        <w:tab/>
        <w:t>186.0</w:t>
      </w:r>
      <w:r>
        <w:tab/>
        <w:t>5.0</w:t>
      </w:r>
      <w:r>
        <w:tab/>
        <w:t>1/1</w:t>
      </w:r>
      <w:r>
        <w:tab/>
        <w:t>(527)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Tomáš Timura</w:t>
      </w:r>
      <w:r>
        <w:tab/>
        <w:t>TJ Sokol Kdyně</w:t>
      </w:r>
      <w:r>
        <w:tab/>
        <w:t>527.00</w:t>
      </w:r>
      <w:r>
        <w:tab/>
        <w:t>344.0</w:t>
      </w:r>
      <w:r>
        <w:tab/>
        <w:t>183.0</w:t>
      </w:r>
      <w:r>
        <w:tab/>
        <w:t>6.5</w:t>
      </w:r>
      <w:r>
        <w:tab/>
        <w:t>2/2</w:t>
      </w:r>
      <w:r>
        <w:tab/>
        <w:t>(553)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Novák</w:t>
      </w:r>
      <w:r>
        <w:tab/>
        <w:t xml:space="preserve">KK Kosmonosy </w:t>
      </w:r>
      <w:r>
        <w:tab/>
        <w:t>526.33</w:t>
      </w:r>
      <w:r>
        <w:tab/>
        <w:t>358.0</w:t>
      </w:r>
      <w:r>
        <w:tab/>
        <w:t>168.3</w:t>
      </w:r>
      <w:r>
        <w:tab/>
        <w:t>3.0</w:t>
      </w:r>
      <w:r>
        <w:tab/>
        <w:t>1/1</w:t>
      </w:r>
      <w:r>
        <w:tab/>
        <w:t>(535)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Josef Fidrant</w:t>
      </w:r>
      <w:r>
        <w:tab/>
        <w:t>TJ Sokol Kdyně</w:t>
      </w:r>
      <w:r>
        <w:tab/>
        <w:t>526.25</w:t>
      </w:r>
      <w:r>
        <w:tab/>
        <w:t>354.0</w:t>
      </w:r>
      <w:r>
        <w:tab/>
        <w:t>172.3</w:t>
      </w:r>
      <w:r>
        <w:tab/>
        <w:t>4.5</w:t>
      </w:r>
      <w:r>
        <w:tab/>
        <w:t>2/2</w:t>
      </w:r>
      <w:r>
        <w:tab/>
        <w:t>(561)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Radek Tajč</w:t>
      </w:r>
      <w:r>
        <w:tab/>
        <w:t xml:space="preserve">KK Kosmonosy </w:t>
      </w:r>
      <w:r>
        <w:tab/>
        <w:t>526.00</w:t>
      </w:r>
      <w:r>
        <w:tab/>
        <w:t>366.0</w:t>
      </w:r>
      <w:r>
        <w:tab/>
        <w:t>160.0</w:t>
      </w:r>
      <w:r>
        <w:tab/>
        <w:t>6.5</w:t>
      </w:r>
      <w:r>
        <w:tab/>
        <w:t>1/1</w:t>
      </w:r>
      <w:r>
        <w:tab/>
        <w:t>(530)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Miroslav Knespl</w:t>
      </w:r>
      <w:r>
        <w:tab/>
        <w:t>TJ Lomnice</w:t>
      </w:r>
      <w:r>
        <w:tab/>
        <w:t>524.67</w:t>
      </w:r>
      <w:r>
        <w:tab/>
        <w:t>362.0</w:t>
      </w:r>
      <w:r>
        <w:tab/>
        <w:t>162.7</w:t>
      </w:r>
      <w:r>
        <w:tab/>
        <w:t>6.3</w:t>
      </w:r>
      <w:r>
        <w:tab/>
        <w:t>3/3</w:t>
      </w:r>
      <w:r>
        <w:tab/>
        <w:t>(540)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 Smolena</w:t>
      </w:r>
      <w:r>
        <w:tab/>
        <w:t>Vltavan Loučovice</w:t>
      </w:r>
      <w:r>
        <w:tab/>
        <w:t>521.50</w:t>
      </w:r>
      <w:r>
        <w:tab/>
        <w:t>362.0</w:t>
      </w:r>
      <w:r>
        <w:tab/>
        <w:t>159.5</w:t>
      </w:r>
      <w:r>
        <w:tab/>
        <w:t>7.5</w:t>
      </w:r>
      <w:r>
        <w:tab/>
        <w:t>2/2</w:t>
      </w:r>
      <w:r>
        <w:tab/>
        <w:t>(571)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Pavel Louda</w:t>
      </w:r>
      <w:r>
        <w:tab/>
        <w:t xml:space="preserve">SKK Jičín </w:t>
      </w:r>
      <w:r>
        <w:tab/>
        <w:t>521.00</w:t>
      </w:r>
      <w:r>
        <w:tab/>
        <w:t>352.5</w:t>
      </w:r>
      <w:r>
        <w:tab/>
        <w:t>168.5</w:t>
      </w:r>
      <w:r>
        <w:tab/>
        <w:t>7.5</w:t>
      </w:r>
      <w:r>
        <w:tab/>
        <w:t>2/3</w:t>
      </w:r>
      <w:r>
        <w:tab/>
        <w:t>(529)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Libor Dušek</w:t>
      </w:r>
      <w:r>
        <w:tab/>
        <w:t>Vltavan Loučovice</w:t>
      </w:r>
      <w:r>
        <w:tab/>
        <w:t>519.00</w:t>
      </w:r>
      <w:r>
        <w:tab/>
        <w:t>349.0</w:t>
      </w:r>
      <w:r>
        <w:tab/>
        <w:t>170.0</w:t>
      </w:r>
      <w:r>
        <w:tab/>
        <w:t>5.8</w:t>
      </w:r>
      <w:r>
        <w:tab/>
        <w:t>2/2</w:t>
      </w:r>
      <w:r>
        <w:tab/>
        <w:t>(529)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Jaroslav Soukup</w:t>
      </w:r>
      <w:r>
        <w:tab/>
        <w:t xml:space="preserve">SKK Jičín </w:t>
      </w:r>
      <w:r>
        <w:tab/>
        <w:t>518.33</w:t>
      </w:r>
      <w:r>
        <w:tab/>
        <w:t>352.3</w:t>
      </w:r>
      <w:r>
        <w:tab/>
        <w:t>166.0</w:t>
      </w:r>
      <w:r>
        <w:tab/>
        <w:t>4.7</w:t>
      </w:r>
      <w:r>
        <w:tab/>
        <w:t>3/3</w:t>
      </w:r>
      <w:r>
        <w:tab/>
        <w:t>(555)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Beck ml.</w:t>
      </w:r>
      <w:r>
        <w:tab/>
        <w:t>TJ Slovan Karlovy Vary</w:t>
      </w:r>
      <w:r>
        <w:tab/>
        <w:t>516.33</w:t>
      </w:r>
      <w:r>
        <w:tab/>
        <w:t>363.7</w:t>
      </w:r>
      <w:r>
        <w:tab/>
        <w:t>152.7</w:t>
      </w:r>
      <w:r>
        <w:tab/>
        <w:t>8.0</w:t>
      </w:r>
      <w:r>
        <w:tab/>
        <w:t>3/3</w:t>
      </w:r>
      <w:r>
        <w:tab/>
        <w:t>(525)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Jaroslav Doškář</w:t>
      </w:r>
      <w:r>
        <w:tab/>
        <w:t xml:space="preserve">KK Kosmonosy </w:t>
      </w:r>
      <w:r>
        <w:tab/>
        <w:t>516.00</w:t>
      </w:r>
      <w:r>
        <w:tab/>
        <w:t>364.0</w:t>
      </w:r>
      <w:r>
        <w:tab/>
        <w:t>152.0</w:t>
      </w:r>
      <w:r>
        <w:tab/>
        <w:t>11.0</w:t>
      </w:r>
      <w:r>
        <w:tab/>
        <w:t>1/1</w:t>
      </w:r>
      <w:r>
        <w:tab/>
        <w:t>(516)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Robert Weis</w:t>
      </w:r>
      <w:r>
        <w:tab/>
        <w:t>Vltavan Loučovice</w:t>
      </w:r>
      <w:r>
        <w:tab/>
        <w:t>514.00</w:t>
      </w:r>
      <w:r>
        <w:tab/>
        <w:t>348.5</w:t>
      </w:r>
      <w:r>
        <w:tab/>
        <w:t>165.5</w:t>
      </w:r>
      <w:r>
        <w:tab/>
        <w:t>5.5</w:t>
      </w:r>
      <w:r>
        <w:tab/>
        <w:t>2/2</w:t>
      </w:r>
      <w:r>
        <w:tab/>
        <w:t>(538)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Tomáš Bajtalon</w:t>
      </w:r>
      <w:r>
        <w:tab/>
        <w:t xml:space="preserve">KK Kosmonosy </w:t>
      </w:r>
      <w:r>
        <w:tab/>
        <w:t>509.00</w:t>
      </w:r>
      <w:r>
        <w:tab/>
        <w:t>349.0</w:t>
      </w:r>
      <w:r>
        <w:tab/>
        <w:t>160.0</w:t>
      </w:r>
      <w:r>
        <w:tab/>
        <w:t>9.0</w:t>
      </w:r>
      <w:r>
        <w:tab/>
        <w:t>1/1</w:t>
      </w:r>
      <w:r>
        <w:tab/>
        <w:t>(509)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Jiří Guba</w:t>
      </w:r>
      <w:r>
        <w:tab/>
        <w:t>TJ Lomnice</w:t>
      </w:r>
      <w:r>
        <w:tab/>
        <w:t>505.50</w:t>
      </w:r>
      <w:r>
        <w:tab/>
        <w:t>352.5</w:t>
      </w:r>
      <w:r>
        <w:tab/>
        <w:t>153.0</w:t>
      </w:r>
      <w:r>
        <w:tab/>
        <w:t>5.5</w:t>
      </w:r>
      <w:r>
        <w:tab/>
        <w:t>2/3</w:t>
      </w:r>
      <w:r>
        <w:tab/>
        <w:t>(533)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Jaroslav Soukup</w:t>
      </w:r>
      <w:r>
        <w:tab/>
        <w:t xml:space="preserve">SKK Jičín </w:t>
      </w:r>
      <w:r>
        <w:tab/>
        <w:t>504.00</w:t>
      </w:r>
      <w:r>
        <w:tab/>
        <w:t>365.5</w:t>
      </w:r>
      <w:r>
        <w:tab/>
        <w:t>138.5</w:t>
      </w:r>
      <w:r>
        <w:tab/>
        <w:t>11.0</w:t>
      </w:r>
      <w:r>
        <w:tab/>
        <w:t>2/3</w:t>
      </w:r>
      <w:r>
        <w:tab/>
        <w:t>(514)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Jiří Šťastný</w:t>
      </w:r>
      <w:r>
        <w:tab/>
        <w:t xml:space="preserve">TJ Sokol Tehovec </w:t>
      </w:r>
      <w:r>
        <w:tab/>
        <w:t>502.00</w:t>
      </w:r>
      <w:r>
        <w:tab/>
        <w:t>357.5</w:t>
      </w:r>
      <w:r>
        <w:tab/>
        <w:t>144.5</w:t>
      </w:r>
      <w:r>
        <w:tab/>
        <w:t>8.0</w:t>
      </w:r>
      <w:r>
        <w:tab/>
        <w:t>2/3</w:t>
      </w:r>
      <w:r>
        <w:tab/>
        <w:t>(528)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Petr Seidl</w:t>
      </w:r>
      <w:r>
        <w:tab/>
        <w:t xml:space="preserve">TJ Sokol Tehovec </w:t>
      </w:r>
      <w:r>
        <w:tab/>
        <w:t>501.50</w:t>
      </w:r>
      <w:r>
        <w:tab/>
        <w:t>351.0</w:t>
      </w:r>
      <w:r>
        <w:tab/>
        <w:t>150.5</w:t>
      </w:r>
      <w:r>
        <w:tab/>
        <w:t>8.0</w:t>
      </w:r>
      <w:r>
        <w:tab/>
        <w:t>2/3</w:t>
      </w:r>
      <w:r>
        <w:tab/>
        <w:t>(510)</w:t>
      </w:r>
    </w:p>
    <w:p w:rsidR="00DD1E1A" w:rsidRDefault="00DD1E1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Václav Pilař</w:t>
      </w:r>
      <w:r>
        <w:tab/>
        <w:t>Kuželky Aš</w:t>
      </w:r>
      <w:r>
        <w:tab/>
        <w:t>499.00</w:t>
      </w:r>
      <w:r>
        <w:tab/>
        <w:t>343.5</w:t>
      </w:r>
      <w:r>
        <w:tab/>
        <w:t>155.5</w:t>
      </w:r>
      <w:r>
        <w:tab/>
        <w:t>9.5</w:t>
      </w:r>
      <w:r>
        <w:tab/>
        <w:t>2/3</w:t>
      </w:r>
      <w:r>
        <w:tab/>
        <w:t>(508)</w:t>
      </w:r>
    </w:p>
    <w:p w:rsidR="00DD1E1A" w:rsidRDefault="00DD1E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</w:t>
      </w:r>
      <w:r>
        <w:rPr>
          <w:color w:val="808080"/>
        </w:rPr>
        <w:tab/>
        <w:t xml:space="preserve">TJ Sokol Duchcov </w:t>
      </w:r>
      <w:r>
        <w:rPr>
          <w:color w:val="808080"/>
        </w:rPr>
        <w:tab/>
        <w:t>573.50</w:t>
      </w:r>
      <w:r>
        <w:rPr>
          <w:color w:val="808080"/>
        </w:rPr>
        <w:tab/>
        <w:t>371.5</w:t>
      </w:r>
      <w:r>
        <w:rPr>
          <w:color w:val="808080"/>
        </w:rPr>
        <w:tab/>
        <w:t>202.0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(608)</w:t>
      </w:r>
    </w:p>
    <w:p w:rsidR="00DD1E1A" w:rsidRDefault="00DD1E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Veverka</w:t>
      </w:r>
      <w:r>
        <w:rPr>
          <w:color w:val="808080"/>
        </w:rPr>
        <w:tab/>
        <w:t>TJ Lomnice</w:t>
      </w:r>
      <w:r>
        <w:rPr>
          <w:color w:val="808080"/>
        </w:rPr>
        <w:tab/>
        <w:t>573.00</w:t>
      </w:r>
      <w:r>
        <w:rPr>
          <w:color w:val="808080"/>
        </w:rPr>
        <w:tab/>
        <w:t>387.0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:rsidR="00DD1E1A" w:rsidRDefault="00DD1E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565.00</w:t>
      </w:r>
      <w:r>
        <w:rPr>
          <w:color w:val="808080"/>
        </w:rPr>
        <w:tab/>
        <w:t>353.0</w:t>
      </w:r>
      <w:r>
        <w:rPr>
          <w:color w:val="808080"/>
        </w:rPr>
        <w:tab/>
        <w:t>212.0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="00DD1E1A" w:rsidRDefault="00DD1E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563.00</w:t>
      </w:r>
      <w:r>
        <w:rPr>
          <w:color w:val="808080"/>
        </w:rPr>
        <w:tab/>
        <w:t>378.0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="00DD1E1A" w:rsidRDefault="00DD1E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562.00</w:t>
      </w:r>
      <w:r>
        <w:rPr>
          <w:color w:val="808080"/>
        </w:rPr>
        <w:tab/>
        <w:t>350.0</w:t>
      </w:r>
      <w:r>
        <w:rPr>
          <w:color w:val="808080"/>
        </w:rPr>
        <w:tab/>
        <w:t>212.0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="00DD1E1A" w:rsidRDefault="00DD1E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Hubert Guba</w:t>
      </w:r>
      <w:r>
        <w:rPr>
          <w:color w:val="808080"/>
        </w:rPr>
        <w:tab/>
        <w:t>TJ Lomnice</w:t>
      </w:r>
      <w:r>
        <w:rPr>
          <w:color w:val="808080"/>
        </w:rPr>
        <w:tab/>
        <w:t>562.00</w:t>
      </w:r>
      <w:r>
        <w:rPr>
          <w:color w:val="808080"/>
        </w:rPr>
        <w:tab/>
        <w:t>379.0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="00DD1E1A" w:rsidRDefault="00DD1E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559.50</w:t>
      </w:r>
      <w:r>
        <w:rPr>
          <w:color w:val="808080"/>
        </w:rPr>
        <w:tab/>
        <w:t>387.5</w:t>
      </w:r>
      <w:r>
        <w:rPr>
          <w:color w:val="808080"/>
        </w:rPr>
        <w:tab/>
        <w:t>172.0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="00DD1E1A" w:rsidRDefault="00DD1E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</w:t>
      </w:r>
      <w:r>
        <w:rPr>
          <w:color w:val="808080"/>
        </w:rPr>
        <w:tab/>
        <w:t>SKK Bohušovice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="00DD1E1A" w:rsidRDefault="00DD1E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</w:t>
      </w:r>
      <w:r>
        <w:rPr>
          <w:color w:val="808080"/>
        </w:rPr>
        <w:tab/>
        <w:t>TJ Sokol Kdyně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="00DD1E1A" w:rsidRDefault="00DD1E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518.00</w:t>
      </w:r>
      <w:r>
        <w:rPr>
          <w:color w:val="808080"/>
        </w:rPr>
        <w:tab/>
        <w:t>365.0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="00DD1E1A" w:rsidRDefault="00DD1E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="00DD1E1A" w:rsidRDefault="00DD1E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335.0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="00DD1E1A" w:rsidRDefault="00DD1E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505.00</w:t>
      </w:r>
      <w:r>
        <w:rPr>
          <w:color w:val="808080"/>
        </w:rPr>
        <w:tab/>
        <w:t>344.5</w:t>
      </w:r>
      <w:r>
        <w:rPr>
          <w:color w:val="808080"/>
        </w:rPr>
        <w:tab/>
        <w:t>160.5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="00DD1E1A" w:rsidRDefault="00DD1E1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Suchánek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="00DD1E1A" w:rsidRDefault="00DD1E1A" w:rsidP="007D7338">
      <w:pPr>
        <w:pStyle w:val="Nadpisy"/>
      </w:pPr>
    </w:p>
    <w:p w:rsidR="00DD1E1A" w:rsidRDefault="00DD1E1A" w:rsidP="007D7338">
      <w:pPr>
        <w:pStyle w:val="Nadpisy"/>
      </w:pPr>
      <w:r>
        <w:t>Sportovně technické informace:</w:t>
      </w:r>
    </w:p>
    <w:p w:rsidR="00DD1E1A" w:rsidRDefault="00DD1E1A" w:rsidP="007D7338">
      <w:pPr>
        <w:pStyle w:val="Nhozy2"/>
        <w:keepNext w:val="0"/>
        <w:ind w:firstLine="720"/>
      </w:pPr>
    </w:p>
    <w:p w:rsidR="00DD1E1A" w:rsidRDefault="00DD1E1A" w:rsidP="001F309A">
      <w:pPr>
        <w:pStyle w:val="Nadpisy"/>
      </w:pPr>
      <w:r>
        <w:t>Starty náhradníků:</w:t>
      </w:r>
    </w:p>
    <w:p w:rsidR="00DD1E1A" w:rsidRDefault="00DD1E1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DD1E1A" w:rsidRDefault="00DD1E1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DD1E1A" w:rsidRDefault="00DD1E1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="00DD1E1A" w:rsidRDefault="00DD1E1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19591</w:t>
      </w:r>
      <w:r>
        <w:rPr>
          <w:rFonts w:ascii="Arial" w:hAnsi="Arial" w:cs="Arial"/>
        </w:rPr>
        <w:tab/>
        <w:t>Tomáš Beck ml.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="00DD1E1A" w:rsidRDefault="00DD1E1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21459</w:t>
      </w:r>
      <w:r>
        <w:rPr>
          <w:rFonts w:ascii="Arial" w:hAnsi="Arial" w:cs="Arial"/>
        </w:rPr>
        <w:tab/>
        <w:t>Marcel Toužimský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="00DD1E1A" w:rsidRDefault="00DD1E1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 xml:space="preserve">SKK Jičín </w:t>
      </w:r>
      <w:r>
        <w:rPr>
          <w:rFonts w:ascii="Arial" w:hAnsi="Arial" w:cs="Arial"/>
        </w:rPr>
        <w:tab/>
        <w:t>2x</w:t>
      </w:r>
    </w:p>
    <w:p w:rsidR="00DD1E1A" w:rsidRDefault="00DD1E1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="00DD1E1A" w:rsidRDefault="00DD1E1A" w:rsidP="007C2A3D">
      <w:pPr>
        <w:pStyle w:val="Nadpisy"/>
      </w:pPr>
      <w:r>
        <w:br/>
        <w:t>Hráči dopsaní na soupisku:</w:t>
      </w:r>
    </w:p>
    <w:p w:rsidR="00DD1E1A" w:rsidRDefault="00DD1E1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DD1E1A" w:rsidRDefault="00DD1E1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DD1E1A" w:rsidRDefault="00DD1E1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10648</w:t>
      </w: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</w:r>
    </w:p>
    <w:p w:rsidR="00DD1E1A" w:rsidRDefault="00DD1E1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DD1E1A" w:rsidRDefault="00DD1E1A" w:rsidP="007C2A3D">
      <w:pPr>
        <w:pStyle w:val="Nadpisy"/>
      </w:pPr>
    </w:p>
    <w:p w:rsidR="00DD1E1A" w:rsidRDefault="00DD1E1A" w:rsidP="007C2A3D">
      <w:pPr>
        <w:pStyle w:val="Nadpisy"/>
      </w:pPr>
      <w:r>
        <w:t>Program dalšího kola:</w:t>
      </w:r>
    </w:p>
    <w:p w:rsidR="00DD1E1A" w:rsidRDefault="00DD1E1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kolo</w:t>
      </w:r>
    </w:p>
    <w:p w:rsidR="00DD1E1A" w:rsidRPr="007634A2" w:rsidRDefault="00DD1E1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634A2">
        <w:rPr>
          <w:rFonts w:ascii="Arial" w:hAnsi="Arial" w:cs="Arial"/>
        </w:rPr>
        <w:t>28.9.2019</w:t>
      </w:r>
      <w:r w:rsidRPr="007634A2">
        <w:rPr>
          <w:rFonts w:ascii="Arial" w:hAnsi="Arial" w:cs="Arial"/>
        </w:rPr>
        <w:tab/>
        <w:t>so</w:t>
      </w:r>
      <w:r w:rsidRPr="007634A2">
        <w:rPr>
          <w:rFonts w:ascii="Arial" w:hAnsi="Arial" w:cs="Arial"/>
        </w:rPr>
        <w:tab/>
        <w:t>10:00</w:t>
      </w:r>
      <w:r w:rsidRPr="007634A2">
        <w:rPr>
          <w:rFonts w:ascii="Arial" w:hAnsi="Arial" w:cs="Arial"/>
        </w:rPr>
        <w:tab/>
        <w:t xml:space="preserve">TJ Lomnice - TJ Sokol Tehovec </w:t>
      </w:r>
      <w:r w:rsidRPr="007634A2">
        <w:rPr>
          <w:rFonts w:ascii="Arial" w:hAnsi="Arial" w:cs="Arial"/>
        </w:rPr>
        <w:tab/>
      </w:r>
    </w:p>
    <w:p w:rsidR="00DD1E1A" w:rsidRPr="007634A2" w:rsidRDefault="00DD1E1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634A2">
        <w:rPr>
          <w:rFonts w:ascii="Arial" w:hAnsi="Arial" w:cs="Arial"/>
        </w:rPr>
        <w:t>28.9.2019</w:t>
      </w:r>
      <w:r w:rsidRPr="007634A2">
        <w:rPr>
          <w:rFonts w:ascii="Arial" w:hAnsi="Arial" w:cs="Arial"/>
        </w:rPr>
        <w:tab/>
        <w:t>so</w:t>
      </w:r>
      <w:r w:rsidRPr="007634A2">
        <w:rPr>
          <w:rFonts w:ascii="Arial" w:hAnsi="Arial" w:cs="Arial"/>
        </w:rPr>
        <w:tab/>
        <w:t>10:00</w:t>
      </w:r>
      <w:r w:rsidRPr="007634A2">
        <w:rPr>
          <w:rFonts w:ascii="Arial" w:hAnsi="Arial" w:cs="Arial"/>
        </w:rPr>
        <w:tab/>
        <w:t>TJ Červený Kostelec   - TJ Sokol Kdyně</w:t>
      </w:r>
      <w:r w:rsidRPr="007634A2">
        <w:rPr>
          <w:rFonts w:ascii="Arial" w:hAnsi="Arial" w:cs="Arial"/>
        </w:rPr>
        <w:tab/>
      </w:r>
    </w:p>
    <w:p w:rsidR="00DD1E1A" w:rsidRPr="007634A2" w:rsidRDefault="00DD1E1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634A2">
        <w:rPr>
          <w:rFonts w:ascii="Arial" w:hAnsi="Arial" w:cs="Arial"/>
        </w:rPr>
        <w:t>28.9.2019</w:t>
      </w:r>
      <w:r w:rsidRPr="007634A2">
        <w:rPr>
          <w:rFonts w:ascii="Arial" w:hAnsi="Arial" w:cs="Arial"/>
        </w:rPr>
        <w:tab/>
        <w:t>so</w:t>
      </w:r>
      <w:r w:rsidRPr="007634A2">
        <w:rPr>
          <w:rFonts w:ascii="Arial" w:hAnsi="Arial" w:cs="Arial"/>
        </w:rPr>
        <w:tab/>
        <w:t>11:00</w:t>
      </w:r>
      <w:r w:rsidRPr="007634A2">
        <w:rPr>
          <w:rFonts w:ascii="Arial" w:hAnsi="Arial" w:cs="Arial"/>
        </w:rPr>
        <w:tab/>
        <w:t xml:space="preserve">SKK Bohušovice - TJ Sokol Duchcov </w:t>
      </w:r>
      <w:r w:rsidRPr="007634A2">
        <w:rPr>
          <w:rFonts w:ascii="Arial" w:hAnsi="Arial" w:cs="Arial"/>
        </w:rPr>
        <w:tab/>
      </w:r>
    </w:p>
    <w:p w:rsidR="00DD1E1A" w:rsidRPr="007634A2" w:rsidRDefault="00DD1E1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634A2">
        <w:rPr>
          <w:rFonts w:ascii="Arial" w:hAnsi="Arial" w:cs="Arial"/>
        </w:rPr>
        <w:t>28.9.2019</w:t>
      </w:r>
      <w:r w:rsidRPr="007634A2">
        <w:rPr>
          <w:rFonts w:ascii="Arial" w:hAnsi="Arial" w:cs="Arial"/>
        </w:rPr>
        <w:tab/>
        <w:t>so</w:t>
      </w:r>
      <w:r w:rsidRPr="007634A2">
        <w:rPr>
          <w:rFonts w:ascii="Arial" w:hAnsi="Arial" w:cs="Arial"/>
        </w:rPr>
        <w:tab/>
        <w:t>12:30</w:t>
      </w:r>
      <w:r w:rsidRPr="007634A2">
        <w:rPr>
          <w:rFonts w:ascii="Arial" w:hAnsi="Arial" w:cs="Arial"/>
        </w:rPr>
        <w:tab/>
        <w:t>Kuželky Aš - Vltavan Loučovice</w:t>
      </w:r>
      <w:r w:rsidRPr="007634A2">
        <w:rPr>
          <w:rFonts w:ascii="Arial" w:hAnsi="Arial" w:cs="Arial"/>
        </w:rPr>
        <w:tab/>
      </w:r>
    </w:p>
    <w:p w:rsidR="00DD1E1A" w:rsidRPr="007634A2" w:rsidRDefault="00DD1E1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634A2">
        <w:rPr>
          <w:rFonts w:ascii="Arial" w:hAnsi="Arial" w:cs="Arial"/>
        </w:rPr>
        <w:t>28.9.2019</w:t>
      </w:r>
      <w:r w:rsidRPr="007634A2">
        <w:rPr>
          <w:rFonts w:ascii="Arial" w:hAnsi="Arial" w:cs="Arial"/>
        </w:rPr>
        <w:tab/>
        <w:t>so</w:t>
      </w:r>
      <w:r w:rsidRPr="007634A2">
        <w:rPr>
          <w:rFonts w:ascii="Arial" w:hAnsi="Arial" w:cs="Arial"/>
        </w:rPr>
        <w:tab/>
        <w:t>13:30</w:t>
      </w:r>
      <w:r w:rsidRPr="007634A2">
        <w:rPr>
          <w:rFonts w:ascii="Arial" w:hAnsi="Arial" w:cs="Arial"/>
        </w:rPr>
        <w:tab/>
        <w:t xml:space="preserve">TJ Slovan Karlovy Vary - SKK Jičín </w:t>
      </w:r>
      <w:r w:rsidRPr="007634A2">
        <w:rPr>
          <w:rFonts w:ascii="Arial" w:hAnsi="Arial" w:cs="Arial"/>
        </w:rPr>
        <w:tab/>
      </w:r>
    </w:p>
    <w:p w:rsidR="00DD1E1A" w:rsidRDefault="00DD1E1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634A2">
        <w:rPr>
          <w:rFonts w:ascii="Arial" w:hAnsi="Arial" w:cs="Arial"/>
        </w:rPr>
        <w:t>28.9.2019</w:t>
      </w:r>
      <w:r w:rsidRPr="007634A2">
        <w:rPr>
          <w:rFonts w:ascii="Arial" w:hAnsi="Arial" w:cs="Arial"/>
        </w:rPr>
        <w:tab/>
        <w:t>so</w:t>
      </w:r>
      <w:r w:rsidRPr="007634A2">
        <w:rPr>
          <w:rFonts w:ascii="Arial" w:hAnsi="Arial" w:cs="Arial"/>
        </w:rPr>
        <w:tab/>
        <w:t>13:30</w:t>
      </w:r>
      <w:r w:rsidRPr="007634A2">
        <w:rPr>
          <w:rFonts w:ascii="Arial" w:hAnsi="Arial" w:cs="Arial"/>
        </w:rPr>
        <w:tab/>
        <w:t>KK Kosmonosy  - KK SDS Sadská</w:t>
      </w:r>
    </w:p>
    <w:p w:rsidR="00DD1E1A" w:rsidRDefault="00DD1E1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DD1E1A" w:rsidRDefault="00DD1E1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DD1E1A" w:rsidRDefault="00DD1E1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DD1E1A" w:rsidRDefault="00DD1E1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394E73">
        <w:rPr>
          <w:rFonts w:ascii="Arial" w:hAnsi="Arial" w:cs="Arial"/>
          <w:i/>
          <w:iCs/>
        </w:rPr>
        <w:t>Zpracoval : J.Egrt, mob.: 606 245 554, mail: jaregrt@gmail.com</w:t>
      </w:r>
      <w:r>
        <w:rPr>
          <w:rFonts w:ascii="Arial" w:hAnsi="Arial" w:cs="Arial"/>
          <w:sz w:val="20"/>
          <w:szCs w:val="20"/>
        </w:rPr>
        <w:tab/>
      </w:r>
    </w:p>
    <w:sectPr w:rsidR="00DD1E1A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E1A" w:rsidRDefault="00DD1E1A">
      <w:r>
        <w:separator/>
      </w:r>
    </w:p>
  </w:endnote>
  <w:endnote w:type="continuationSeparator" w:id="0">
    <w:p w:rsidR="00DD1E1A" w:rsidRDefault="00DD1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1A" w:rsidRDefault="00DD1E1A" w:rsidP="00932B73">
    <w:pPr>
      <w:pStyle w:val="Header"/>
    </w:pPr>
  </w:p>
  <w:p w:rsidR="00DD1E1A" w:rsidRDefault="00DD1E1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E1A" w:rsidRDefault="00DD1E1A">
      <w:r>
        <w:separator/>
      </w:r>
    </w:p>
  </w:footnote>
  <w:footnote w:type="continuationSeparator" w:id="0">
    <w:p w:rsidR="00DD1E1A" w:rsidRDefault="00DD1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4E73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5AE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4A2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4DCF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2CD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1E1A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18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94F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1873</Words>
  <Characters>11051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2019-09-21T17:23:00Z</cp:lastPrinted>
  <dcterms:created xsi:type="dcterms:W3CDTF">2019-08-31T10:56:00Z</dcterms:created>
  <dcterms:modified xsi:type="dcterms:W3CDTF">2019-09-21T17:24:00Z</dcterms:modified>
</cp:coreProperties>
</file>