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0266" w14:textId="77777777" w:rsidR="00E7436D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2018/2019</w:t>
      </w:r>
    </w:p>
    <w:p w14:paraId="63BBF578" w14:textId="77777777" w:rsidR="00E7436D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14:paraId="3CC4E472" w14:textId="77777777" w:rsidR="00E7436D" w:rsidRDefault="00E7436D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E7436D" w:rsidSect="00E3441F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84" w:right="1021" w:bottom="284" w:left="1021" w:header="624" w:footer="624" w:gutter="0"/>
          <w:cols w:space="708"/>
        </w:sectPr>
      </w:pPr>
    </w:p>
    <w:p w14:paraId="687CB9CF" w14:textId="77777777" w:rsidR="00E7436D" w:rsidRDefault="00E7436D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13F13695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Centropen Dačice B</w:t>
      </w:r>
      <w:r>
        <w:tab/>
        <w:t>32</w:t>
      </w:r>
    </w:p>
    <w:p w14:paraId="27C7B9B0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  <w:t>17665</w:t>
      </w:r>
      <w:r>
        <w:tab/>
        <w:t>29</w:t>
      </w:r>
    </w:p>
    <w:p w14:paraId="342B5A52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  <w:t>12389</w:t>
      </w:r>
      <w:r>
        <w:tab/>
        <w:t>36</w:t>
      </w:r>
    </w:p>
    <w:p w14:paraId="7E34DD44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  <w:t>16879</w:t>
      </w:r>
      <w:r>
        <w:tab/>
        <w:t>31</w:t>
      </w:r>
    </w:p>
    <w:p w14:paraId="4D1985F8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Křížek</w:t>
      </w:r>
      <w:r>
        <w:tab/>
        <w:t>20278</w:t>
      </w:r>
      <w:r>
        <w:tab/>
        <w:t>23</w:t>
      </w:r>
    </w:p>
    <w:p w14:paraId="67355621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  <w:t>06397</w:t>
      </w:r>
      <w:r>
        <w:tab/>
        <w:t>64</w:t>
      </w:r>
    </w:p>
    <w:p w14:paraId="0436246E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  <w:t>22062</w:t>
      </w:r>
      <w:r>
        <w:tab/>
        <w:t>19</w:t>
      </w:r>
    </w:p>
    <w:p w14:paraId="2C204DC7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  <w:t>19575</w:t>
      </w:r>
      <w:r>
        <w:tab/>
        <w:t>23</w:t>
      </w:r>
    </w:p>
    <w:p w14:paraId="6E549F8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  <w:t>18353</w:t>
      </w:r>
      <w:r>
        <w:tab/>
        <w:t>27</w:t>
      </w:r>
    </w:p>
    <w:p w14:paraId="3F7844B9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3F148D9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KC Zlín</w:t>
      </w:r>
      <w:r>
        <w:tab/>
        <w:t>43</w:t>
      </w:r>
    </w:p>
    <w:p w14:paraId="5A8465ED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  <w:t>12915</w:t>
      </w:r>
      <w:r>
        <w:tab/>
        <w:t>38</w:t>
      </w:r>
    </w:p>
    <w:p w14:paraId="24471EA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  <w:t>07309</w:t>
      </w:r>
      <w:r>
        <w:tab/>
        <w:t>60</w:t>
      </w:r>
    </w:p>
    <w:p w14:paraId="577083B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  <w:t>18969</w:t>
      </w:r>
      <w:r>
        <w:tab/>
        <w:t>30</w:t>
      </w:r>
    </w:p>
    <w:p w14:paraId="1279545B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  <w:t>09582</w:t>
      </w:r>
      <w:r>
        <w:tab/>
        <w:t>39</w:t>
      </w:r>
    </w:p>
    <w:p w14:paraId="53A5D0DE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  <w:t>14296</w:t>
      </w:r>
      <w:r>
        <w:tab/>
        <w:t>40</w:t>
      </w:r>
    </w:p>
    <w:p w14:paraId="1B4ABC21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  <w:t>07123</w:t>
      </w:r>
      <w:r>
        <w:tab/>
        <w:t>57</w:t>
      </w:r>
    </w:p>
    <w:p w14:paraId="1D1FEB8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  <w:t>09692</w:t>
      </w:r>
      <w:r>
        <w:tab/>
        <w:t>39</w:t>
      </w:r>
    </w:p>
    <w:p w14:paraId="6C9C1E1E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C3C50F2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Slavoj Žirovnice </w:t>
      </w:r>
      <w:r>
        <w:tab/>
        <w:t>43</w:t>
      </w:r>
    </w:p>
    <w:p w14:paraId="70FA2B0E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  <w:t>03029</w:t>
      </w:r>
      <w:r>
        <w:tab/>
        <w:t>45</w:t>
      </w:r>
    </w:p>
    <w:p w14:paraId="48529B71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  <w:t>14656</w:t>
      </w:r>
      <w:r>
        <w:tab/>
        <w:t>48</w:t>
      </w:r>
    </w:p>
    <w:p w14:paraId="2422127F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  <w:t>03021</w:t>
      </w:r>
      <w:r>
        <w:tab/>
        <w:t>57</w:t>
      </w:r>
    </w:p>
    <w:p w14:paraId="4A2C60D0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  <w:t>18134</w:t>
      </w:r>
      <w:r>
        <w:tab/>
        <w:t>28</w:t>
      </w:r>
    </w:p>
    <w:p w14:paraId="238ADAC4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  <w:t>14417</w:t>
      </w:r>
      <w:r>
        <w:tab/>
        <w:t>51</w:t>
      </w:r>
    </w:p>
    <w:p w14:paraId="20F74475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  <w:t>20196</w:t>
      </w:r>
      <w:r>
        <w:tab/>
        <w:t>26</w:t>
      </w:r>
    </w:p>
    <w:p w14:paraId="4909F945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  <w:t>20775</w:t>
      </w:r>
      <w:r>
        <w:tab/>
        <w:t>45</w:t>
      </w:r>
    </w:p>
    <w:p w14:paraId="1EACB1D2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22E9263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Husovice C</w:t>
      </w:r>
      <w:r>
        <w:tab/>
        <w:t>43</w:t>
      </w:r>
    </w:p>
    <w:p w14:paraId="2FB2DCA6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  <w:t>22370</w:t>
      </w:r>
      <w:r>
        <w:tab/>
        <w:t>19</w:t>
      </w:r>
    </w:p>
    <w:p w14:paraId="7BC7895E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  <w:t>16500</w:t>
      </w:r>
      <w:r>
        <w:tab/>
        <w:t>44</w:t>
      </w:r>
    </w:p>
    <w:p w14:paraId="30EDDCC7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</w:t>
      </w:r>
      <w:r>
        <w:tab/>
        <w:t>06567</w:t>
      </w:r>
      <w:r>
        <w:tab/>
        <w:t>54</w:t>
      </w:r>
    </w:p>
    <w:p w14:paraId="303B7B10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  <w:t>20840</w:t>
      </w:r>
      <w:r>
        <w:tab/>
        <w:t>43</w:t>
      </w:r>
    </w:p>
    <w:p w14:paraId="74ECD43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  <w:t>23813</w:t>
      </w:r>
      <w:r>
        <w:tab/>
        <w:t>54</w:t>
      </w:r>
    </w:p>
    <w:p w14:paraId="3C959BFE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  <w:t>12852</w:t>
      </w:r>
      <w:r>
        <w:tab/>
        <w:t>49</w:t>
      </w:r>
    </w:p>
    <w:p w14:paraId="528E35AA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  <w:t>15816</w:t>
      </w:r>
      <w:r>
        <w:tab/>
        <w:t>38</w:t>
      </w:r>
    </w:p>
    <w:p w14:paraId="34ADA528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4A5C6AD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Šanov</w:t>
      </w:r>
      <w:r>
        <w:tab/>
        <w:t>37</w:t>
      </w:r>
    </w:p>
    <w:p w14:paraId="66C397D6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  <w:t>22610</w:t>
      </w:r>
      <w:r>
        <w:tab/>
        <w:t>46</w:t>
      </w:r>
    </w:p>
    <w:p w14:paraId="78A4E766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  <w:t>07370</w:t>
      </w:r>
      <w:r>
        <w:tab/>
        <w:t>62</w:t>
      </w:r>
    </w:p>
    <w:p w14:paraId="694E1B27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  <w:t>22055</w:t>
      </w:r>
      <w:r>
        <w:tab/>
        <w:t>34</w:t>
      </w:r>
    </w:p>
    <w:p w14:paraId="7474A4F8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  <w:t>13879</w:t>
      </w:r>
      <w:r>
        <w:tab/>
        <w:t>32</w:t>
      </w:r>
    </w:p>
    <w:p w14:paraId="39E9BD5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  <w:t>11534</w:t>
      </w:r>
      <w:r>
        <w:tab/>
        <w:t>36</w:t>
      </w:r>
    </w:p>
    <w:p w14:paraId="5710DD1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  <w:t>12359</w:t>
      </w:r>
      <w:r>
        <w:tab/>
        <w:t>35</w:t>
      </w:r>
    </w:p>
    <w:p w14:paraId="3CFF71B5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  <w:t>22555</w:t>
      </w:r>
      <w:r>
        <w:tab/>
        <w:t>34</w:t>
      </w:r>
    </w:p>
    <w:p w14:paraId="2EBA143B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  <w:t>23876</w:t>
      </w:r>
      <w:r>
        <w:tab/>
        <w:t>19</w:t>
      </w:r>
    </w:p>
    <w:p w14:paraId="33A6EF5B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6393A52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Réna Ivančice </w:t>
      </w:r>
      <w:r>
        <w:tab/>
        <w:t>42</w:t>
      </w:r>
    </w:p>
    <w:p w14:paraId="7C7F2178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  <w:t>18818</w:t>
      </w:r>
      <w:r>
        <w:tab/>
        <w:t>29</w:t>
      </w:r>
    </w:p>
    <w:p w14:paraId="3433F5F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  <w:t>10294</w:t>
      </w:r>
      <w:r>
        <w:tab/>
        <w:t>39</w:t>
      </w:r>
    </w:p>
    <w:p w14:paraId="486F40C5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  <w:t>20128</w:t>
      </w:r>
      <w:r>
        <w:tab/>
        <w:t>26</w:t>
      </w:r>
    </w:p>
    <w:p w14:paraId="6F14A912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  <w:t>07353</w:t>
      </w:r>
      <w:r>
        <w:tab/>
        <w:t>54</w:t>
      </w:r>
    </w:p>
    <w:p w14:paraId="06A6F9C6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  <w:t>10038</w:t>
      </w:r>
      <w:r>
        <w:tab/>
        <w:t>51</w:t>
      </w:r>
    </w:p>
    <w:p w14:paraId="4EC8D980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Šalplachta</w:t>
      </w:r>
      <w:r>
        <w:tab/>
        <w:t>07348</w:t>
      </w:r>
      <w:r>
        <w:tab/>
        <w:t>53</w:t>
      </w:r>
    </w:p>
    <w:p w14:paraId="0A4CE2AA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42A03B18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Baník Ratiškovice</w:t>
      </w:r>
      <w:r>
        <w:tab/>
        <w:t>41</w:t>
      </w:r>
    </w:p>
    <w:p w14:paraId="1807EF6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  <w:t>08271</w:t>
      </w:r>
      <w:r>
        <w:tab/>
        <w:t>69</w:t>
      </w:r>
    </w:p>
    <w:p w14:paraId="0378C4B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  <w:t>10156</w:t>
      </w:r>
      <w:r>
        <w:tab/>
        <w:t>40</w:t>
      </w:r>
    </w:p>
    <w:p w14:paraId="4B1EBEE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Polášek</w:t>
      </w:r>
      <w:r>
        <w:tab/>
        <w:t>10534</w:t>
      </w:r>
      <w:r>
        <w:tab/>
        <w:t>55</w:t>
      </w:r>
    </w:p>
    <w:p w14:paraId="758F50E7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  <w:t>22721</w:t>
      </w:r>
      <w:r>
        <w:tab/>
        <w:t>17</w:t>
      </w:r>
    </w:p>
    <w:p w14:paraId="161FA0B6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  <w:t>20267</w:t>
      </w:r>
      <w:r>
        <w:tab/>
        <w:t>24</w:t>
      </w:r>
    </w:p>
    <w:p w14:paraId="56652415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  <w:t>13220</w:t>
      </w:r>
      <w:r>
        <w:tab/>
        <w:t>36</w:t>
      </w:r>
    </w:p>
    <w:p w14:paraId="01261BCA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  <w:t>15793</w:t>
      </w:r>
      <w:r>
        <w:tab/>
        <w:t>45</w:t>
      </w:r>
    </w:p>
    <w:p w14:paraId="2E04C5E9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82957F6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Podlužan Prušánky</w:t>
      </w:r>
      <w:r>
        <w:tab/>
        <w:t>30</w:t>
      </w:r>
    </w:p>
    <w:p w14:paraId="35202EF4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  <w:t>18757</w:t>
      </w:r>
      <w:r>
        <w:tab/>
        <w:t>35</w:t>
      </w:r>
    </w:p>
    <w:p w14:paraId="2EB619C6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  <w:t>22326</w:t>
      </w:r>
      <w:r>
        <w:tab/>
        <w:t>20</w:t>
      </w:r>
    </w:p>
    <w:p w14:paraId="1B079BEF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  <w:t>15038</w:t>
      </w:r>
      <w:r>
        <w:tab/>
        <w:t>29</w:t>
      </w:r>
    </w:p>
    <w:p w14:paraId="0DF5D73D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  <w:t>20790</w:t>
      </w:r>
      <w:r>
        <w:tab/>
        <w:t>20</w:t>
      </w:r>
    </w:p>
    <w:p w14:paraId="2B4EEBDB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  <w:t>21792</w:t>
      </w:r>
      <w:r>
        <w:tab/>
        <w:t>23</w:t>
      </w:r>
    </w:p>
    <w:p w14:paraId="0DBB0498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  <w:t>07232</w:t>
      </w:r>
      <w:r>
        <w:tab/>
        <w:t>50</w:t>
      </w:r>
    </w:p>
    <w:p w14:paraId="5AABF6BF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225F670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České Budějovice</w:t>
      </w:r>
      <w:r>
        <w:tab/>
        <w:t>38</w:t>
      </w:r>
    </w:p>
    <w:p w14:paraId="556BD7D7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  <w:t>01512</w:t>
      </w:r>
      <w:r>
        <w:tab/>
        <w:t>43</w:t>
      </w:r>
    </w:p>
    <w:p w14:paraId="254432F1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  <w:t>16171</w:t>
      </w:r>
      <w:r>
        <w:tab/>
        <w:t>28</w:t>
      </w:r>
    </w:p>
    <w:p w14:paraId="4463073D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  <w:t>11895</w:t>
      </w:r>
      <w:r>
        <w:tab/>
        <w:t>37</w:t>
      </w:r>
    </w:p>
    <w:p w14:paraId="2619982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  <w:t>01517</w:t>
      </w:r>
      <w:r>
        <w:tab/>
        <w:t>54</w:t>
      </w:r>
    </w:p>
    <w:p w14:paraId="3EEE3C8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  <w:t>21883</w:t>
      </w:r>
      <w:r>
        <w:tab/>
        <w:t>22</w:t>
      </w:r>
    </w:p>
    <w:p w14:paraId="5495ABC9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  <w:t>04631</w:t>
      </w:r>
      <w:r>
        <w:tab/>
        <w:t>43</w:t>
      </w:r>
    </w:p>
    <w:p w14:paraId="0CEC3190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C36183C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Mistřín</w:t>
      </w:r>
      <w:r>
        <w:tab/>
        <w:t>46</w:t>
      </w:r>
    </w:p>
    <w:p w14:paraId="224C951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  <w:t>14304</w:t>
      </w:r>
      <w:r>
        <w:tab/>
        <w:t>43</w:t>
      </w:r>
    </w:p>
    <w:p w14:paraId="6F010871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  <w:t>19306</w:t>
      </w:r>
      <w:r>
        <w:tab/>
        <w:t>28</w:t>
      </w:r>
    </w:p>
    <w:p w14:paraId="15ADDCE0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  <w:t>13210</w:t>
      </w:r>
      <w:r>
        <w:tab/>
        <w:t>41</w:t>
      </w:r>
    </w:p>
    <w:p w14:paraId="49FF40BC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  <w:t>10730</w:t>
      </w:r>
      <w:r>
        <w:tab/>
        <w:t>54</w:t>
      </w:r>
    </w:p>
    <w:p w14:paraId="60635173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  <w:t>08912</w:t>
      </w:r>
      <w:r>
        <w:tab/>
        <w:t>53</w:t>
      </w:r>
    </w:p>
    <w:p w14:paraId="5D388ADB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  <w:t>16369</w:t>
      </w:r>
      <w:r>
        <w:tab/>
        <w:t>56</w:t>
      </w:r>
    </w:p>
    <w:p w14:paraId="5D33EAD8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2BC540E7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Slavonice </w:t>
      </w:r>
      <w:r>
        <w:tab/>
        <w:t>51</w:t>
      </w:r>
    </w:p>
    <w:p w14:paraId="4957AEFD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  <w:t>04989</w:t>
      </w:r>
      <w:r>
        <w:tab/>
        <w:t>51</w:t>
      </w:r>
    </w:p>
    <w:p w14:paraId="43E10E48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  <w:t>03096</w:t>
      </w:r>
      <w:r>
        <w:tab/>
        <w:t>52</w:t>
      </w:r>
    </w:p>
    <w:p w14:paraId="2BEDA8FD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  <w:t>19145</w:t>
      </w:r>
      <w:r>
        <w:tab/>
        <w:t>46</w:t>
      </w:r>
    </w:p>
    <w:p w14:paraId="5778BAAA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  <w:t>11731</w:t>
      </w:r>
      <w:r>
        <w:tab/>
        <w:t>62</w:t>
      </w:r>
    </w:p>
    <w:p w14:paraId="4D9DF3E8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Lojda</w:t>
      </w:r>
      <w:r>
        <w:tab/>
        <w:t>17626</w:t>
      </w:r>
      <w:r>
        <w:tab/>
        <w:t>50</w:t>
      </w:r>
    </w:p>
    <w:p w14:paraId="3FA2F78E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  <w:t>03100</w:t>
      </w:r>
      <w:r>
        <w:tab/>
        <w:t>46</w:t>
      </w:r>
    </w:p>
    <w:p w14:paraId="69FFC81E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4AD1652" w14:textId="77777777" w:rsidR="00E7436D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Start Jihlava </w:t>
      </w:r>
      <w:r>
        <w:tab/>
        <w:t>30</w:t>
      </w:r>
    </w:p>
    <w:p w14:paraId="4F3DFF16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  <w:t>07812</w:t>
      </w:r>
      <w:r>
        <w:tab/>
        <w:t>43</w:t>
      </w:r>
    </w:p>
    <w:p w14:paraId="186FCAC8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  <w:t>08859</w:t>
      </w:r>
      <w:r>
        <w:tab/>
        <w:t>39</w:t>
      </w:r>
    </w:p>
    <w:p w14:paraId="13C321B1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  <w:t>16950</w:t>
      </w:r>
      <w:r>
        <w:tab/>
        <w:t>16</w:t>
      </w:r>
    </w:p>
    <w:p w14:paraId="3FF03E45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  <w:t>22976</w:t>
      </w:r>
      <w:r>
        <w:tab/>
        <w:t>19</w:t>
      </w:r>
    </w:p>
    <w:p w14:paraId="7E91B507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  <w:t>16284</w:t>
      </w:r>
      <w:r>
        <w:tab/>
        <w:t>31</w:t>
      </w:r>
    </w:p>
    <w:p w14:paraId="36DAD730" w14:textId="77777777" w:rsidR="00E7436D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  <w:t>16283</w:t>
      </w:r>
      <w:r>
        <w:tab/>
        <w:t>29</w:t>
      </w:r>
    </w:p>
    <w:p w14:paraId="047E19D8" w14:textId="77777777" w:rsidR="00E7436D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4B218EE" w14:textId="77777777" w:rsidR="00E7436D" w:rsidRDefault="00E7436D" w:rsidP="002F4B7E">
      <w:pPr>
        <w:sectPr w:rsidR="00E7436D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6F735BC4" w14:textId="77777777" w:rsidR="00E3441F" w:rsidRDefault="00E3441F" w:rsidP="00E3441F">
      <w:pPr>
        <w:spacing w:before="0"/>
        <w:jc w:val="center"/>
        <w:rPr>
          <w:rFonts w:ascii="Arial" w:hAnsi="Arial" w:cs="Arial"/>
          <w:sz w:val="16"/>
          <w:szCs w:val="16"/>
        </w:rPr>
      </w:pPr>
    </w:p>
    <w:p w14:paraId="37947167" w14:textId="77777777" w:rsidR="00E3441F" w:rsidRPr="00835FF4" w:rsidRDefault="00E3441F" w:rsidP="00E3441F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>Zpracoval: Petr Kohlíček, Lípová 184, 471 14 Kamenický Šenov</w:t>
      </w:r>
    </w:p>
    <w:p w14:paraId="54CF585B" w14:textId="77777777" w:rsidR="00E3441F" w:rsidRPr="00835FF4" w:rsidRDefault="00E3441F" w:rsidP="00E3441F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>Mobil: +420</w:t>
      </w:r>
      <w:r>
        <w:rPr>
          <w:rFonts w:ascii="Arial" w:hAnsi="Arial" w:cs="Arial"/>
          <w:sz w:val="16"/>
          <w:szCs w:val="16"/>
        </w:rPr>
        <w:t> 777 626 473, 775 262 728</w:t>
      </w:r>
    </w:p>
    <w:p w14:paraId="317D7007" w14:textId="77777777" w:rsidR="00E3441F" w:rsidRPr="00835FF4" w:rsidRDefault="00E3441F" w:rsidP="00E3441F">
      <w:pPr>
        <w:spacing w:before="0"/>
        <w:jc w:val="center"/>
        <w:rPr>
          <w:rFonts w:ascii="Arial" w:hAnsi="Arial" w:cs="Arial"/>
          <w:sz w:val="16"/>
          <w:szCs w:val="16"/>
        </w:rPr>
      </w:pPr>
      <w:r w:rsidRPr="00835FF4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Pr="00835FF4">
          <w:rPr>
            <w:rStyle w:val="Hypertextovodkaz"/>
            <w:rFonts w:ascii="Arial" w:hAnsi="Arial" w:cs="Arial"/>
            <w:sz w:val="16"/>
            <w:szCs w:val="16"/>
          </w:rPr>
          <w:t>petr.kohlicek@kuzelky.cz</w:t>
        </w:r>
      </w:hyperlink>
      <w:r w:rsidRPr="00835FF4">
        <w:rPr>
          <w:rFonts w:ascii="Arial" w:hAnsi="Arial" w:cs="Arial"/>
          <w:sz w:val="16"/>
          <w:szCs w:val="16"/>
        </w:rPr>
        <w:t xml:space="preserve">, </w:t>
      </w:r>
      <w:hyperlink r:id="rId12" w:history="1">
        <w:r w:rsidRPr="00835FF4">
          <w:rPr>
            <w:rStyle w:val="Hypertextovodkaz"/>
            <w:rFonts w:ascii="Arial" w:hAnsi="Arial" w:cs="Arial"/>
            <w:sz w:val="16"/>
            <w:szCs w:val="16"/>
          </w:rPr>
          <w:t>petr.kohlicek@seznam.cz</w:t>
        </w:r>
      </w:hyperlink>
      <w:bookmarkStart w:id="0" w:name="_GoBack"/>
      <w:bookmarkEnd w:id="0"/>
    </w:p>
    <w:p w14:paraId="343F95A2" w14:textId="77777777" w:rsidR="00E7436D" w:rsidRDefault="00E3441F" w:rsidP="00E3441F">
      <w:pPr>
        <w:spacing w:before="0"/>
        <w:jc w:val="center"/>
      </w:pPr>
      <w:r w:rsidRPr="00835FF4">
        <w:rPr>
          <w:rFonts w:ascii="Arial" w:hAnsi="Arial" w:cs="Arial"/>
          <w:sz w:val="16"/>
          <w:szCs w:val="16"/>
        </w:rPr>
        <w:t xml:space="preserve">Aktuální výsledky najdete na webových stránkách ČKA http://www.kuzelky.cz </w:t>
      </w:r>
    </w:p>
    <w:sectPr w:rsidR="00E7436D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CDF1" w14:textId="77777777" w:rsidR="00F461B3" w:rsidRDefault="00F461B3">
      <w:r>
        <w:separator/>
      </w:r>
    </w:p>
  </w:endnote>
  <w:endnote w:type="continuationSeparator" w:id="0">
    <w:p w14:paraId="714DC494" w14:textId="77777777" w:rsidR="00F461B3" w:rsidRDefault="00F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120C" w14:textId="77777777" w:rsidR="00E7436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28050F75" w14:textId="77777777" w:rsidR="00E7436D" w:rsidRDefault="00E7436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49B2" w14:textId="77777777" w:rsidR="00E7436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8B31BFD" w14:textId="77777777" w:rsidR="00E7436D" w:rsidRDefault="00E7436D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40BD" w14:textId="77777777" w:rsidR="00E7436D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2DCE6A07" w14:textId="77777777" w:rsidR="00E7436D" w:rsidRDefault="00E74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8C1C" w14:textId="77777777" w:rsidR="00F461B3" w:rsidRDefault="00F461B3">
      <w:r>
        <w:separator/>
      </w:r>
    </w:p>
  </w:footnote>
  <w:footnote w:type="continuationSeparator" w:id="0">
    <w:p w14:paraId="2CD86CB1" w14:textId="77777777" w:rsidR="00F461B3" w:rsidRDefault="00F4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D21B" w14:textId="77777777" w:rsidR="00E7436D" w:rsidRDefault="00E7436D"/>
  <w:p w14:paraId="5F9129CD" w14:textId="77777777" w:rsidR="00E7436D" w:rsidRDefault="00E743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441F"/>
    <w:rsid w:val="00E3685B"/>
    <w:rsid w:val="00E7436D"/>
    <w:rsid w:val="00EB3D4A"/>
    <w:rsid w:val="00EF6E50"/>
    <w:rsid w:val="00F461B3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E8748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E344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etr.kohl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741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14</cp:revision>
  <cp:lastPrinted>2019-01-02T17:35:00Z</cp:lastPrinted>
  <dcterms:created xsi:type="dcterms:W3CDTF">2018-08-19T09:05:00Z</dcterms:created>
  <dcterms:modified xsi:type="dcterms:W3CDTF">2019-01-02T17:35:00Z</dcterms:modified>
</cp:coreProperties>
</file>