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E95B5D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83.9pt;margin-top:367.2pt;width:425.2pt;height:226.75pt;z-index:25166438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8/19"/>
            <w10:wrap type="topAndBottom" anchorx="page" anchory="page"/>
          </v:shape>
        </w:pict>
      </w:r>
      <w:r>
        <w:rPr>
          <w:noProof/>
        </w:rPr>
        <w:pict>
          <v:shape id="_x0000_s1036" type="#_x0000_t136" style="position:absolute;margin-left:123.3pt;margin-top:195.6pt;width:343.95pt;height:123.75pt;z-index:25166336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E95B5D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D94B45">
      <w:pPr>
        <w:pStyle w:val="Kolo"/>
        <w:pBdr>
          <w:bottom w:val="none" w:sz="0" w:space="0" w:color="auto"/>
        </w:pBdr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C129C7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AC0535" w:rsidRPr="00AD547E" w:rsidRDefault="00034532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Horní Benešov</w:t>
            </w:r>
          </w:p>
          <w:p w:rsidR="00AC0535" w:rsidRPr="00AD547E" w:rsidRDefault="00034532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Zábřeh B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 Litovel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Machová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Odry</w:t>
            </w:r>
          </w:p>
          <w:p w:rsidR="001D5802" w:rsidRPr="00034532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Šumperk A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E95B5D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2D1F55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Šumperk</w:t>
            </w:r>
            <w:r w:rsidR="00034532"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 B</w:t>
            </w:r>
          </w:p>
          <w:p w:rsidR="006F6AC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 Jiskra Rýma</w:t>
            </w:r>
            <w:r w:rsidR="007F0C77">
              <w:rPr>
                <w:rFonts w:ascii="Times New Roman" w:hAnsi="Times New Roman" w:cs="Times New Roman"/>
                <w:color w:val="00B0F0"/>
                <w:sz w:val="24"/>
              </w:rPr>
              <w:t>ř</w:t>
            </w:r>
            <w:r>
              <w:rPr>
                <w:rFonts w:ascii="Times New Roman" w:hAnsi="Times New Roman" w:cs="Times New Roman"/>
                <w:color w:val="00B0F0"/>
                <w:sz w:val="24"/>
              </w:rPr>
              <w:t>ov</w:t>
            </w:r>
          </w:p>
          <w:p w:rsidR="002D1F55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Sokol Přemyslovice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Prostějov</w:t>
            </w:r>
          </w:p>
          <w:p w:rsidR="00AC0535" w:rsidRPr="00AD547E" w:rsidRDefault="00034532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Opava</w:t>
            </w:r>
          </w:p>
          <w:p w:rsidR="001D5802" w:rsidRPr="00AD547E" w:rsidRDefault="00034532" w:rsidP="00C129C7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Bohumín</w:t>
            </w:r>
          </w:p>
        </w:tc>
      </w:tr>
    </w:tbl>
    <w:p w:rsidR="00D94B45" w:rsidRDefault="00D94B45" w:rsidP="007F0C77">
      <w:pPr>
        <w:pStyle w:val="Kolo"/>
        <w:pBdr>
          <w:bottom w:val="none" w:sz="0" w:space="0" w:color="auto"/>
        </w:pBdr>
        <w:tabs>
          <w:tab w:val="left" w:pos="3706"/>
        </w:tabs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</w:t>
      </w:r>
      <w:r w:rsidR="00980CF2">
        <w:rPr>
          <w:color w:val="0066CC"/>
        </w:rPr>
        <w:t>ání 3.KLM C 2018/2019</w:t>
      </w:r>
      <w:r w:rsidR="001C01F3">
        <w:rPr>
          <w:color w:val="0066CC"/>
        </w:rPr>
        <w:t xml:space="preserve"> – podzimní část</w:t>
      </w: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034532" w:rsidRDefault="00034532" w:rsidP="00034532">
      <w:pPr>
        <w:pStyle w:val="Kolo"/>
      </w:pPr>
      <w:r>
        <w:t>1. kolo</w:t>
      </w:r>
      <w:r w:rsidR="00F71B71">
        <w:tab/>
      </w:r>
      <w:r w:rsidR="00F71B71">
        <w:tab/>
      </w:r>
      <w:r w:rsidR="00F71B71">
        <w:tab/>
      </w:r>
      <w:r w:rsidR="00F71B71">
        <w:tab/>
      </w:r>
      <w:r w:rsidR="00F71B71">
        <w:tab/>
      </w:r>
      <w:r w:rsidR="00F71B71">
        <w:tab/>
      </w:r>
      <w:r w:rsidR="00F71B71">
        <w:tab/>
      </w:r>
      <w:r w:rsidR="00F71B71">
        <w:tab/>
      </w:r>
      <w:r w:rsidR="00F71B71">
        <w:tab/>
        <w:t xml:space="preserve">     rozhodčí</w:t>
      </w:r>
    </w:p>
    <w:p w:rsidR="00034532" w:rsidRDefault="00034532" w:rsidP="00F71B71">
      <w:pPr>
        <w:pStyle w:val="RozlosovaniZapas"/>
        <w:tabs>
          <w:tab w:val="left" w:pos="7513"/>
          <w:tab w:val="left" w:pos="7655"/>
        </w:tabs>
      </w:pPr>
      <w:proofErr w:type="gramStart"/>
      <w:r>
        <w:t>15.09.18</w:t>
      </w:r>
      <w:proofErr w:type="gramEnd"/>
      <w:r>
        <w:tab/>
        <w:t>so</w:t>
      </w:r>
      <w:r>
        <w:tab/>
        <w:t>10:00</w:t>
      </w:r>
      <w:r>
        <w:tab/>
        <w:t>TJ Jiskra Rýmařov - KK Šumperk A</w:t>
      </w:r>
      <w:r w:rsidR="00F71B71">
        <w:tab/>
        <w:t>Hampl</w:t>
      </w:r>
      <w:r w:rsidR="00F71B71">
        <w:tab/>
      </w:r>
      <w:r w:rsidR="00F71B71">
        <w:tab/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15.09.18</w:t>
      </w:r>
      <w:proofErr w:type="gramEnd"/>
      <w:r>
        <w:tab/>
        <w:t>so</w:t>
      </w:r>
      <w:r>
        <w:tab/>
        <w:t>10:00</w:t>
      </w:r>
      <w:r>
        <w:tab/>
        <w:t xml:space="preserve">TJ Opava - TJ </w:t>
      </w:r>
      <w:proofErr w:type="spellStart"/>
      <w:r>
        <w:t>Tatran</w:t>
      </w:r>
      <w:proofErr w:type="spellEnd"/>
      <w:r>
        <w:t xml:space="preserve"> Litovel</w:t>
      </w:r>
      <w:r w:rsidR="00F71B71">
        <w:t xml:space="preserve">       </w:t>
      </w:r>
      <w:r w:rsidR="00F71B71">
        <w:tab/>
        <w:t>Volný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15.09.18</w:t>
      </w:r>
      <w:proofErr w:type="gramEnd"/>
      <w:r>
        <w:tab/>
        <w:t>so</w:t>
      </w:r>
      <w:r>
        <w:tab/>
        <w:t>12:00</w:t>
      </w:r>
      <w:r>
        <w:tab/>
        <w:t>TJ Prostějov - TJ Sokol Machová</w:t>
      </w:r>
      <w:r w:rsidR="00F71B71">
        <w:tab/>
        <w:t>Holcová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15.09.18</w:t>
      </w:r>
      <w:proofErr w:type="gramEnd"/>
      <w:r>
        <w:tab/>
        <w:t>so</w:t>
      </w:r>
      <w:r>
        <w:tab/>
        <w:t>12:00</w:t>
      </w:r>
      <w:r>
        <w:tab/>
        <w:t>TJ Horní Benešov - KK Zábřeh B</w:t>
      </w:r>
      <w:r w:rsidR="00F71B71">
        <w:tab/>
        <w:t>Dostál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15.09.18</w:t>
      </w:r>
      <w:proofErr w:type="gramEnd"/>
      <w:r>
        <w:tab/>
        <w:t>so</w:t>
      </w:r>
      <w:r>
        <w:tab/>
        <w:t>13:30</w:t>
      </w:r>
      <w:r>
        <w:tab/>
        <w:t>TJ Sokol Bohumín - KK Šumperk B</w:t>
      </w:r>
      <w:r w:rsidR="00F71B71">
        <w:tab/>
      </w:r>
      <w:proofErr w:type="spellStart"/>
      <w:r w:rsidR="00F71B71">
        <w:t>Dendis</w:t>
      </w:r>
      <w:proofErr w:type="spellEnd"/>
    </w:p>
    <w:p w:rsidR="00034532" w:rsidRDefault="00034532" w:rsidP="00F71B71">
      <w:pPr>
        <w:pStyle w:val="RozlosovaniZapas"/>
        <w:tabs>
          <w:tab w:val="left" w:pos="7503"/>
        </w:tabs>
      </w:pPr>
      <w:proofErr w:type="gramStart"/>
      <w:r>
        <w:t>15.09.18</w:t>
      </w:r>
      <w:proofErr w:type="gramEnd"/>
      <w:r>
        <w:tab/>
        <w:t>so</w:t>
      </w:r>
      <w:r>
        <w:tab/>
        <w:t>14:30</w:t>
      </w:r>
      <w:r>
        <w:tab/>
        <w:t>Sokol Přemyslovice - TJ Odry</w:t>
      </w:r>
      <w:r w:rsidR="00F71B71">
        <w:tab/>
        <w:t>Grulich</w:t>
      </w:r>
    </w:p>
    <w:p w:rsidR="00034532" w:rsidRDefault="00034532" w:rsidP="00034532">
      <w:pPr>
        <w:pStyle w:val="Kolo"/>
      </w:pPr>
      <w:r>
        <w:t>2. kolo</w:t>
      </w:r>
    </w:p>
    <w:p w:rsidR="00034532" w:rsidRDefault="002A6359" w:rsidP="00F71B71">
      <w:pPr>
        <w:pStyle w:val="RozlosovaniZapas"/>
        <w:tabs>
          <w:tab w:val="left" w:pos="7513"/>
        </w:tabs>
      </w:pPr>
      <w:proofErr w:type="gramStart"/>
      <w:r>
        <w:t>22.09.18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Sokol Přemyslovice</w:t>
      </w:r>
      <w:r w:rsidR="00F71B71">
        <w:tab/>
      </w:r>
      <w:proofErr w:type="spellStart"/>
      <w:r w:rsidR="00F71B71">
        <w:t>Hejnisch</w:t>
      </w:r>
      <w:proofErr w:type="spellEnd"/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22.09.18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Horní Benešov</w:t>
      </w:r>
      <w:r w:rsidR="00F71B71">
        <w:tab/>
        <w:t>Vymazal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22.09.18</w:t>
      </w:r>
      <w:proofErr w:type="gramEnd"/>
      <w:r>
        <w:tab/>
        <w:t>so</w:t>
      </w:r>
      <w:r>
        <w:tab/>
        <w:t>12:00</w:t>
      </w:r>
      <w:r>
        <w:tab/>
        <w:t>KK Zábřeh B - TJ Sokol Bohumín</w:t>
      </w:r>
      <w:r w:rsidR="00F71B71">
        <w:tab/>
        <w:t>Keprtová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22.09.18</w:t>
      </w:r>
      <w:proofErr w:type="gramEnd"/>
      <w:r>
        <w:tab/>
        <w:t>so</w:t>
      </w:r>
      <w:r>
        <w:tab/>
        <w:t>12:30</w:t>
      </w:r>
      <w:r>
        <w:tab/>
        <w:t>TJ Odry - TJ Prostějov</w:t>
      </w:r>
      <w:r w:rsidR="00F71B71">
        <w:tab/>
        <w:t>Zajíček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22.09.18</w:t>
      </w:r>
      <w:proofErr w:type="gramEnd"/>
      <w:r>
        <w:tab/>
        <w:t>so</w:t>
      </w:r>
      <w:r>
        <w:tab/>
        <w:t>13:00</w:t>
      </w:r>
      <w:r>
        <w:tab/>
        <w:t>TJ Sokol Machová - TJ Opava</w:t>
      </w:r>
      <w:r w:rsidR="00F71B71">
        <w:tab/>
      </w:r>
      <w:proofErr w:type="spellStart"/>
      <w:r w:rsidR="00F71B71">
        <w:t>Divílek</w:t>
      </w:r>
      <w:proofErr w:type="spellEnd"/>
    </w:p>
    <w:p w:rsidR="00034532" w:rsidRDefault="002A6359" w:rsidP="00F71B71">
      <w:pPr>
        <w:pStyle w:val="RozlosovaniZapas"/>
        <w:tabs>
          <w:tab w:val="left" w:pos="7513"/>
        </w:tabs>
      </w:pPr>
      <w:proofErr w:type="gramStart"/>
      <w:r>
        <w:t>22.09.18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TJ Jiskra Rýmařov</w:t>
      </w:r>
      <w:r w:rsidR="00F71B71">
        <w:tab/>
        <w:t>Matějka</w:t>
      </w:r>
    </w:p>
    <w:p w:rsidR="00034532" w:rsidRDefault="00034532" w:rsidP="00034532">
      <w:pPr>
        <w:pStyle w:val="Kolo"/>
      </w:pPr>
      <w:r>
        <w:t>3. kolo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10:00</w:t>
      </w:r>
      <w:r>
        <w:tab/>
        <w:t>TJ Opava - TJ Odry</w:t>
      </w:r>
      <w:r w:rsidR="00F71B71">
        <w:tab/>
        <w:t>Volný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12:00</w:t>
      </w:r>
      <w:r>
        <w:tab/>
        <w:t>TJ Prostějov - KK Šumperk A</w:t>
      </w:r>
      <w:r w:rsidR="00F71B71">
        <w:tab/>
      </w:r>
      <w:proofErr w:type="spellStart"/>
      <w:r w:rsidR="00F71B71">
        <w:t>Jurda</w:t>
      </w:r>
      <w:proofErr w:type="spellEnd"/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12:00</w:t>
      </w:r>
      <w:r>
        <w:tab/>
        <w:t>TJ Horní Benešov - TJ Sokol Machová</w:t>
      </w:r>
      <w:r w:rsidR="00F71B71">
        <w:tab/>
      </w:r>
      <w:proofErr w:type="spellStart"/>
      <w:r w:rsidR="00F71B71">
        <w:t>Bilíček</w:t>
      </w:r>
      <w:proofErr w:type="spellEnd"/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12:00</w:t>
      </w:r>
      <w:r>
        <w:tab/>
        <w:t xml:space="preserve">KK Zábřeh B - TJ </w:t>
      </w:r>
      <w:proofErr w:type="spellStart"/>
      <w:r>
        <w:t>Tatran</w:t>
      </w:r>
      <w:proofErr w:type="spellEnd"/>
      <w:r>
        <w:t xml:space="preserve"> Litovel</w:t>
      </w:r>
      <w:r w:rsidR="00F71B71">
        <w:tab/>
        <w:t>Keprtová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13:30</w:t>
      </w:r>
      <w:r>
        <w:tab/>
        <w:t>TJ Sokol Bohumín - TJ Jiskra Rýmařov</w:t>
      </w:r>
      <w:r w:rsidR="00F71B71">
        <w:tab/>
      </w:r>
      <w:proofErr w:type="spellStart"/>
      <w:r w:rsidR="00F71B71">
        <w:t>Dendis</w:t>
      </w:r>
      <w:proofErr w:type="spellEnd"/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29.09.18</w:t>
      </w:r>
      <w:proofErr w:type="gramEnd"/>
      <w:r>
        <w:tab/>
        <w:t>so</w:t>
      </w:r>
      <w:r>
        <w:tab/>
        <w:t>14:30</w:t>
      </w:r>
      <w:r>
        <w:tab/>
        <w:t>Sokol Přemyslovice - KK Šumperk B</w:t>
      </w:r>
      <w:r w:rsidR="00F71B71">
        <w:tab/>
      </w:r>
      <w:proofErr w:type="spellStart"/>
      <w:r w:rsidR="00F71B71">
        <w:t>Kankovský</w:t>
      </w:r>
      <w:proofErr w:type="spellEnd"/>
    </w:p>
    <w:p w:rsidR="00034532" w:rsidRDefault="00034532" w:rsidP="00034532">
      <w:pPr>
        <w:pStyle w:val="Kolo"/>
      </w:pPr>
      <w:r>
        <w:t>4. kolo</w:t>
      </w:r>
    </w:p>
    <w:p w:rsidR="00034532" w:rsidRDefault="002A6359" w:rsidP="00F71B71">
      <w:pPr>
        <w:pStyle w:val="RozlosovaniZapas"/>
        <w:tabs>
          <w:tab w:val="left" w:pos="7513"/>
        </w:tabs>
      </w:pPr>
      <w:proofErr w:type="gramStart"/>
      <w:r>
        <w:t>13.10.18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TJ Opava</w:t>
      </w:r>
      <w:r w:rsidR="009F7355">
        <w:tab/>
      </w:r>
      <w:proofErr w:type="spellStart"/>
      <w:r w:rsidR="009F7355">
        <w:t>Heinisch</w:t>
      </w:r>
      <w:proofErr w:type="spellEnd"/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13.10.18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Bohumín</w:t>
      </w:r>
      <w:r w:rsidR="009F7355">
        <w:tab/>
        <w:t>Vymazal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13.10.18</w:t>
      </w:r>
      <w:proofErr w:type="gramEnd"/>
      <w:r>
        <w:tab/>
        <w:t>so</w:t>
      </w:r>
      <w:r>
        <w:tab/>
        <w:t>10:00</w:t>
      </w:r>
      <w:r>
        <w:tab/>
        <w:t>TJ Jiskra Rýmařov - Sokol Přemyslovice</w:t>
      </w:r>
      <w:r w:rsidR="009F7355">
        <w:tab/>
        <w:t>Hampl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13.10.18</w:t>
      </w:r>
      <w:proofErr w:type="gramEnd"/>
      <w:r>
        <w:tab/>
        <w:t>so</w:t>
      </w:r>
      <w:r>
        <w:tab/>
        <w:t>12:30</w:t>
      </w:r>
      <w:r>
        <w:tab/>
        <w:t>TJ Odry - TJ Horní Benešov</w:t>
      </w:r>
      <w:r w:rsidR="009F7355">
        <w:tab/>
        <w:t>Zajíček</w:t>
      </w:r>
    </w:p>
    <w:p w:rsidR="00034532" w:rsidRDefault="00034532" w:rsidP="00F71B71">
      <w:pPr>
        <w:pStyle w:val="RozlosovaniZapas"/>
        <w:tabs>
          <w:tab w:val="left" w:pos="7513"/>
        </w:tabs>
      </w:pPr>
      <w:proofErr w:type="gramStart"/>
      <w:r>
        <w:t>13.10.18</w:t>
      </w:r>
      <w:proofErr w:type="gramEnd"/>
      <w:r>
        <w:tab/>
        <w:t>so</w:t>
      </w:r>
      <w:r>
        <w:tab/>
        <w:t>13:00</w:t>
      </w:r>
      <w:r>
        <w:tab/>
        <w:t>TJ Sokol Machová - KK Zábřeh B</w:t>
      </w:r>
      <w:r w:rsidR="009F7355">
        <w:tab/>
      </w:r>
      <w:proofErr w:type="spellStart"/>
      <w:r w:rsidR="009F7355">
        <w:t>Divílek</w:t>
      </w:r>
      <w:proofErr w:type="spellEnd"/>
    </w:p>
    <w:p w:rsidR="00034532" w:rsidRDefault="002A6359" w:rsidP="00F71B71">
      <w:pPr>
        <w:pStyle w:val="RozlosovaniZapas"/>
        <w:tabs>
          <w:tab w:val="left" w:pos="7513"/>
        </w:tabs>
      </w:pPr>
      <w:proofErr w:type="gramStart"/>
      <w:r>
        <w:t>13.10.18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TJ Prostějov</w:t>
      </w:r>
      <w:r w:rsidR="009F7355">
        <w:tab/>
        <w:t>Matějka</w:t>
      </w:r>
    </w:p>
    <w:p w:rsidR="00034532" w:rsidRDefault="00034532" w:rsidP="00034532">
      <w:pPr>
        <w:pStyle w:val="Kolo"/>
      </w:pPr>
      <w:r>
        <w:t>5. kolo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20.10.18</w:t>
      </w:r>
      <w:proofErr w:type="gramEnd"/>
      <w:r>
        <w:tab/>
        <w:t>so</w:t>
      </w:r>
      <w:r>
        <w:tab/>
        <w:t>10:00</w:t>
      </w:r>
      <w:r>
        <w:tab/>
        <w:t>TJ Opava - KK Šumperk B</w:t>
      </w:r>
      <w:r w:rsidR="009F7355">
        <w:tab/>
        <w:t>Volný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20.10.18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Machová</w:t>
      </w:r>
      <w:r w:rsidR="009F7355">
        <w:tab/>
        <w:t>Vymazal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20.10.18</w:t>
      </w:r>
      <w:proofErr w:type="gramEnd"/>
      <w:r>
        <w:tab/>
        <w:t>so</w:t>
      </w:r>
      <w:r>
        <w:tab/>
        <w:t>12:00</w:t>
      </w:r>
      <w:r>
        <w:tab/>
        <w:t>TJ Prostějov - TJ Jiskra Rýmařov</w:t>
      </w:r>
      <w:r w:rsidR="009F7355">
        <w:tab/>
        <w:t>Holcová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lastRenderedPageBreak/>
        <w:t>20.10.18</w:t>
      </w:r>
      <w:proofErr w:type="gramEnd"/>
      <w:r>
        <w:tab/>
        <w:t>so</w:t>
      </w:r>
      <w:r>
        <w:tab/>
        <w:t>12:00</w:t>
      </w:r>
      <w:r>
        <w:tab/>
        <w:t>TJ Horní Benešov - KK Šumperk A</w:t>
      </w:r>
      <w:r w:rsidR="009F7355">
        <w:tab/>
        <w:t>Dostál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20.10.18</w:t>
      </w:r>
      <w:proofErr w:type="gramEnd"/>
      <w:r>
        <w:tab/>
        <w:t>so</w:t>
      </w:r>
      <w:r>
        <w:tab/>
        <w:t>12:00</w:t>
      </w:r>
      <w:r>
        <w:tab/>
        <w:t>KK Zábřeh B - TJ Odry</w:t>
      </w:r>
      <w:r w:rsidR="009F7355">
        <w:tab/>
        <w:t>Keprtová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20.10.18</w:t>
      </w:r>
      <w:proofErr w:type="gramEnd"/>
      <w:r>
        <w:tab/>
        <w:t>so</w:t>
      </w:r>
      <w:r>
        <w:tab/>
        <w:t>13:30</w:t>
      </w:r>
      <w:r>
        <w:tab/>
        <w:t>TJ Sokol Bohumín - Sokol Přemyslovice</w:t>
      </w:r>
      <w:r w:rsidR="009F7355">
        <w:tab/>
      </w:r>
      <w:proofErr w:type="spellStart"/>
      <w:r w:rsidR="009F7355">
        <w:t>Dendis</w:t>
      </w:r>
      <w:proofErr w:type="spellEnd"/>
    </w:p>
    <w:p w:rsidR="00034532" w:rsidRDefault="00034532" w:rsidP="00034532">
      <w:pPr>
        <w:pStyle w:val="Kolo"/>
      </w:pPr>
      <w:r>
        <w:t>6. kolo</w:t>
      </w:r>
    </w:p>
    <w:p w:rsidR="00034532" w:rsidRDefault="002A6359" w:rsidP="009F7355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KK Zábřeh B</w:t>
      </w:r>
      <w:r w:rsidR="009F7355">
        <w:tab/>
      </w:r>
      <w:proofErr w:type="spellStart"/>
      <w:r w:rsidR="009F7355">
        <w:t>Heinisch</w:t>
      </w:r>
      <w:proofErr w:type="spellEnd"/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10:00</w:t>
      </w:r>
      <w:r>
        <w:tab/>
        <w:t>TJ Jiskra Rýmařov - TJ Opava</w:t>
      </w:r>
      <w:r w:rsidR="009F7355">
        <w:tab/>
        <w:t>Hampl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12:30</w:t>
      </w:r>
      <w:r>
        <w:tab/>
        <w:t xml:space="preserve">TJ Odry - TJ </w:t>
      </w:r>
      <w:proofErr w:type="spellStart"/>
      <w:r>
        <w:t>Tatran</w:t>
      </w:r>
      <w:proofErr w:type="spellEnd"/>
      <w:r>
        <w:t xml:space="preserve"> Litovel</w:t>
      </w:r>
      <w:r w:rsidR="009F7355">
        <w:tab/>
        <w:t>Zajíček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13:00</w:t>
      </w:r>
      <w:r>
        <w:tab/>
        <w:t>TJ Sokol Machová - TJ Sokol Bohumín</w:t>
      </w:r>
      <w:r w:rsidR="009F7355">
        <w:tab/>
      </w:r>
      <w:proofErr w:type="spellStart"/>
      <w:r w:rsidR="009F7355">
        <w:t>Divílek</w:t>
      </w:r>
      <w:proofErr w:type="spellEnd"/>
      <w:r w:rsidR="009F7355">
        <w:tab/>
      </w:r>
    </w:p>
    <w:p w:rsidR="00034532" w:rsidRDefault="002A6359" w:rsidP="009F7355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TJ Horní Benešov</w:t>
      </w:r>
      <w:r w:rsidR="009F7355">
        <w:tab/>
        <w:t>Matějka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27.10.18</w:t>
      </w:r>
      <w:proofErr w:type="gramEnd"/>
      <w:r>
        <w:tab/>
        <w:t>so</w:t>
      </w:r>
      <w:r>
        <w:tab/>
        <w:t>14:30</w:t>
      </w:r>
      <w:r>
        <w:tab/>
        <w:t>Sokol Přemyslovice - TJ Prostějov</w:t>
      </w:r>
      <w:r w:rsidR="009F7355">
        <w:tab/>
        <w:t>Smékal</w:t>
      </w:r>
    </w:p>
    <w:p w:rsidR="00034532" w:rsidRDefault="00034532" w:rsidP="00034532">
      <w:pPr>
        <w:pStyle w:val="Kolo"/>
      </w:pPr>
      <w:r>
        <w:t>7. kolo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03.11.18</w:t>
      </w:r>
      <w:proofErr w:type="gramEnd"/>
      <w:r>
        <w:tab/>
        <w:t>so</w:t>
      </w:r>
      <w:r>
        <w:tab/>
        <w:t>10:00</w:t>
      </w:r>
      <w:r>
        <w:tab/>
        <w:t>TJ Opava - Sokol Přemyslovice</w:t>
      </w:r>
      <w:r w:rsidR="009F7355">
        <w:tab/>
        <w:t>Volný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03.11.18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Šumperk A</w:t>
      </w:r>
      <w:r w:rsidR="009F7355">
        <w:tab/>
        <w:t>Vymazal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03.11.18</w:t>
      </w:r>
      <w:proofErr w:type="gramEnd"/>
      <w:r>
        <w:tab/>
        <w:t>so</w:t>
      </w:r>
      <w:r>
        <w:tab/>
        <w:t>12:00</w:t>
      </w:r>
      <w:r>
        <w:tab/>
        <w:t>TJ Horní Benešov - TJ Jiskra Rýmařov</w:t>
      </w:r>
      <w:r w:rsidR="009F7355">
        <w:tab/>
      </w:r>
      <w:proofErr w:type="spellStart"/>
      <w:r w:rsidR="009F7355">
        <w:t>Bilíček</w:t>
      </w:r>
      <w:proofErr w:type="spellEnd"/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03.11.18</w:t>
      </w:r>
      <w:proofErr w:type="gramEnd"/>
      <w:r>
        <w:tab/>
        <w:t>so</w:t>
      </w:r>
      <w:r>
        <w:tab/>
        <w:t>12:00</w:t>
      </w:r>
      <w:r>
        <w:tab/>
        <w:t>KK Zábřeh B - KK Šumperk B</w:t>
      </w:r>
      <w:r w:rsidR="009F7355">
        <w:tab/>
        <w:t>Keprtová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03.11.18</w:t>
      </w:r>
      <w:proofErr w:type="gramEnd"/>
      <w:r>
        <w:tab/>
        <w:t>so</w:t>
      </w:r>
      <w:r>
        <w:tab/>
        <w:t>13:00</w:t>
      </w:r>
      <w:r>
        <w:tab/>
        <w:t>TJ Sokol Machová - TJ Odry</w:t>
      </w:r>
      <w:r w:rsidR="005F0A15">
        <w:tab/>
      </w:r>
      <w:proofErr w:type="spellStart"/>
      <w:r w:rsidR="005F0A15">
        <w:t>Divílek</w:t>
      </w:r>
      <w:proofErr w:type="spellEnd"/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03.11.18</w:t>
      </w:r>
      <w:proofErr w:type="gramEnd"/>
      <w:r>
        <w:tab/>
        <w:t>so</w:t>
      </w:r>
      <w:r>
        <w:tab/>
        <w:t>13:30</w:t>
      </w:r>
      <w:r>
        <w:tab/>
        <w:t>TJ Sokol Bohumín - TJ Prostějov</w:t>
      </w:r>
      <w:r w:rsidR="005F0A15">
        <w:tab/>
      </w:r>
      <w:proofErr w:type="spellStart"/>
      <w:r w:rsidR="005F0A15">
        <w:t>Dendis</w:t>
      </w:r>
      <w:proofErr w:type="spellEnd"/>
    </w:p>
    <w:p w:rsidR="00034532" w:rsidRDefault="00034532" w:rsidP="00034532">
      <w:pPr>
        <w:pStyle w:val="Kolo"/>
      </w:pPr>
      <w:r>
        <w:t>8. kolo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10.11.18</w:t>
      </w:r>
      <w:proofErr w:type="gramEnd"/>
      <w:r>
        <w:tab/>
        <w:t>so</w:t>
      </w:r>
      <w:r>
        <w:tab/>
        <w:t>09</w:t>
      </w:r>
      <w:r w:rsidR="002A6359">
        <w:t>:0</w:t>
      </w:r>
      <w:r>
        <w:t>0</w:t>
      </w:r>
      <w:r>
        <w:tab/>
        <w:t>KK Šumperk A - TJ Sokol Machová</w:t>
      </w:r>
      <w:r w:rsidR="005F0A15">
        <w:tab/>
      </w:r>
      <w:proofErr w:type="spellStart"/>
      <w:r w:rsidR="005F0A15">
        <w:t>Heinisch</w:t>
      </w:r>
      <w:proofErr w:type="spellEnd"/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10.11.18</w:t>
      </w:r>
      <w:proofErr w:type="gramEnd"/>
      <w:r>
        <w:tab/>
        <w:t>so</w:t>
      </w:r>
      <w:r>
        <w:tab/>
        <w:t>10:00</w:t>
      </w:r>
      <w:r>
        <w:tab/>
        <w:t>TJ Jiskra Rýmařov - KK Zábřeh B</w:t>
      </w:r>
      <w:r w:rsidR="005F0A15">
        <w:tab/>
        <w:t>Hampl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10.11.18</w:t>
      </w:r>
      <w:proofErr w:type="gramEnd"/>
      <w:r>
        <w:tab/>
        <w:t>so</w:t>
      </w:r>
      <w:r>
        <w:tab/>
        <w:t>12:00</w:t>
      </w:r>
      <w:r>
        <w:tab/>
        <w:t>TJ Prostějov - TJ Opava</w:t>
      </w:r>
      <w:r w:rsidR="005F0A15">
        <w:tab/>
      </w:r>
      <w:proofErr w:type="spellStart"/>
      <w:r w:rsidR="005F0A15">
        <w:t>Jurda</w:t>
      </w:r>
      <w:proofErr w:type="spellEnd"/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10.11.18</w:t>
      </w:r>
      <w:proofErr w:type="gramEnd"/>
      <w:r>
        <w:tab/>
        <w:t>so</w:t>
      </w:r>
      <w:r>
        <w:tab/>
        <w:t>12:30</w:t>
      </w:r>
      <w:r>
        <w:tab/>
        <w:t>TJ Odry - TJ Sokol Bohumín</w:t>
      </w:r>
      <w:r w:rsidR="005F0A15">
        <w:tab/>
        <w:t>Zajíček</w:t>
      </w:r>
    </w:p>
    <w:p w:rsidR="00034532" w:rsidRDefault="002A6359" w:rsidP="009F7355">
      <w:pPr>
        <w:pStyle w:val="RozlosovaniZapas"/>
        <w:tabs>
          <w:tab w:val="left" w:pos="7513"/>
        </w:tabs>
      </w:pPr>
      <w:proofErr w:type="gramStart"/>
      <w:r>
        <w:t>10.11.18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 xml:space="preserve">KK Šumperk B - TJ </w:t>
      </w:r>
      <w:proofErr w:type="spellStart"/>
      <w:r w:rsidR="00034532">
        <w:t>Tatran</w:t>
      </w:r>
      <w:proofErr w:type="spellEnd"/>
      <w:r w:rsidR="00034532">
        <w:t xml:space="preserve"> Litovel</w:t>
      </w:r>
      <w:r w:rsidR="005F0A15">
        <w:tab/>
        <w:t>Matějka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10.11.18</w:t>
      </w:r>
      <w:proofErr w:type="gramEnd"/>
      <w:r>
        <w:tab/>
        <w:t>so</w:t>
      </w:r>
      <w:r>
        <w:tab/>
        <w:t>14:30</w:t>
      </w:r>
      <w:r>
        <w:tab/>
        <w:t>Sokol Přemyslovice - TJ Horní Benešov</w:t>
      </w:r>
      <w:r w:rsidR="005F0A15">
        <w:tab/>
        <w:t>Říha</w:t>
      </w:r>
    </w:p>
    <w:p w:rsidR="00034532" w:rsidRDefault="00034532" w:rsidP="00034532">
      <w:pPr>
        <w:pStyle w:val="Kolo"/>
      </w:pPr>
      <w:r>
        <w:t>9. kolo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Jiskra Rýmařov</w:t>
      </w:r>
      <w:r w:rsidR="005F0A15">
        <w:tab/>
        <w:t>Vymazal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12:00</w:t>
      </w:r>
      <w:r>
        <w:tab/>
        <w:t>TJ Horní Benešov - TJ Prostějov</w:t>
      </w:r>
      <w:r w:rsidR="005F0A15">
        <w:tab/>
        <w:t>Dostál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12:00</w:t>
      </w:r>
      <w:r>
        <w:tab/>
        <w:t>KK Zábřeh B - Sokol Přemyslovice</w:t>
      </w:r>
      <w:r w:rsidR="005F0A15">
        <w:tab/>
        <w:t>Keprtová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12:30</w:t>
      </w:r>
      <w:r>
        <w:tab/>
        <w:t>TJ Odry - KK Šumperk A</w:t>
      </w:r>
      <w:r w:rsidR="005F0A15">
        <w:tab/>
        <w:t>Zajíček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13:00</w:t>
      </w:r>
      <w:r>
        <w:tab/>
        <w:t>TJ Sokol Machová - KK Šumperk B</w:t>
      </w:r>
      <w:r w:rsidR="005F0A15">
        <w:tab/>
      </w:r>
      <w:proofErr w:type="spellStart"/>
      <w:r w:rsidR="005F0A15">
        <w:t>Divílek</w:t>
      </w:r>
      <w:proofErr w:type="spellEnd"/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13:30</w:t>
      </w:r>
      <w:r>
        <w:tab/>
        <w:t>TJ Sokol Bohumín - TJ Opava</w:t>
      </w:r>
      <w:r w:rsidR="005F0A15">
        <w:tab/>
      </w:r>
      <w:proofErr w:type="spellStart"/>
      <w:r w:rsidR="005F0A15">
        <w:t>Dendis</w:t>
      </w:r>
      <w:proofErr w:type="spellEnd"/>
    </w:p>
    <w:p w:rsidR="00034532" w:rsidRDefault="00034532" w:rsidP="009F7355">
      <w:pPr>
        <w:pStyle w:val="Kolo"/>
        <w:tabs>
          <w:tab w:val="left" w:pos="7513"/>
        </w:tabs>
      </w:pPr>
      <w:r>
        <w:t>10. kolo</w:t>
      </w:r>
    </w:p>
    <w:p w:rsidR="00034532" w:rsidRDefault="002A6359" w:rsidP="009F7355">
      <w:pPr>
        <w:pStyle w:val="RozlosovaniZapas"/>
        <w:tabs>
          <w:tab w:val="left" w:pos="7513"/>
        </w:tabs>
      </w:pPr>
      <w:proofErr w:type="gramStart"/>
      <w:r>
        <w:t>24.11.18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KK Šumperk B</w:t>
      </w:r>
      <w:r w:rsidR="005F0A15">
        <w:tab/>
      </w:r>
      <w:proofErr w:type="spellStart"/>
      <w:r w:rsidR="005F0A15">
        <w:t>Heinisch</w:t>
      </w:r>
      <w:proofErr w:type="spellEnd"/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24.11.18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Prostějov</w:t>
      </w:r>
      <w:r w:rsidR="005F0A15">
        <w:tab/>
        <w:t>Vymazal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24.11.18</w:t>
      </w:r>
      <w:proofErr w:type="gramEnd"/>
      <w:r>
        <w:tab/>
        <w:t>so</w:t>
      </w:r>
      <w:r>
        <w:tab/>
        <w:t>12:00</w:t>
      </w:r>
      <w:r>
        <w:tab/>
        <w:t>TJ Horní Benešov - TJ Sokol Bohumín</w:t>
      </w:r>
      <w:r w:rsidR="005F0A15">
        <w:tab/>
      </w:r>
      <w:proofErr w:type="spellStart"/>
      <w:r w:rsidR="005F0A15">
        <w:t>Bilíček</w:t>
      </w:r>
      <w:proofErr w:type="spellEnd"/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24.11.18</w:t>
      </w:r>
      <w:proofErr w:type="gramEnd"/>
      <w:r>
        <w:tab/>
        <w:t>so</w:t>
      </w:r>
      <w:r>
        <w:tab/>
        <w:t>12:00</w:t>
      </w:r>
      <w:r>
        <w:tab/>
        <w:t>KK Zábřeh B - TJ Opava</w:t>
      </w:r>
      <w:r w:rsidR="005F0A15">
        <w:tab/>
        <w:t>Keprtová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24.11.18</w:t>
      </w:r>
      <w:proofErr w:type="gramEnd"/>
      <w:r>
        <w:tab/>
        <w:t>so</w:t>
      </w:r>
      <w:r>
        <w:tab/>
        <w:t>12:30</w:t>
      </w:r>
      <w:r>
        <w:tab/>
        <w:t>TJ Odry - TJ Jiskra Rýmařov</w:t>
      </w:r>
      <w:r w:rsidR="005F0A15">
        <w:tab/>
        <w:t>Zajíček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24.11.18</w:t>
      </w:r>
      <w:proofErr w:type="gramEnd"/>
      <w:r>
        <w:tab/>
        <w:t>so</w:t>
      </w:r>
      <w:r>
        <w:tab/>
        <w:t>13:00</w:t>
      </w:r>
      <w:r>
        <w:tab/>
        <w:t>TJ Sokol Machová - Sokol Přemyslovice</w:t>
      </w:r>
      <w:r w:rsidR="005F0A15">
        <w:tab/>
      </w:r>
      <w:proofErr w:type="spellStart"/>
      <w:r w:rsidR="005F0A15">
        <w:t>Divílek</w:t>
      </w:r>
      <w:proofErr w:type="spellEnd"/>
    </w:p>
    <w:p w:rsidR="00034532" w:rsidRDefault="00034532" w:rsidP="00034532">
      <w:pPr>
        <w:pStyle w:val="Kolo"/>
      </w:pPr>
      <w:r>
        <w:t>11. kolo</w:t>
      </w:r>
    </w:p>
    <w:p w:rsidR="00034532" w:rsidRDefault="002A6359" w:rsidP="009F7355">
      <w:pPr>
        <w:pStyle w:val="RozlosovaniZapas"/>
        <w:tabs>
          <w:tab w:val="left" w:pos="7513"/>
        </w:tabs>
      </w:pPr>
      <w:proofErr w:type="gramStart"/>
      <w:r>
        <w:t>01.12.18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TJ Sokol Bohumín</w:t>
      </w:r>
      <w:r w:rsidR="005F0A15">
        <w:tab/>
      </w:r>
      <w:proofErr w:type="spellStart"/>
      <w:r w:rsidR="005F0A15">
        <w:t>Heinisch</w:t>
      </w:r>
      <w:proofErr w:type="spellEnd"/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01.12.18</w:t>
      </w:r>
      <w:proofErr w:type="gramEnd"/>
      <w:r>
        <w:tab/>
        <w:t>so</w:t>
      </w:r>
      <w:r>
        <w:tab/>
        <w:t>10:00</w:t>
      </w:r>
      <w:r>
        <w:tab/>
        <w:t>TJ Jiskra Rýmařov - TJ Sokol Machová</w:t>
      </w:r>
      <w:r w:rsidR="005F0A15">
        <w:tab/>
        <w:t>Hampl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01.12.18</w:t>
      </w:r>
      <w:proofErr w:type="gramEnd"/>
      <w:r>
        <w:tab/>
        <w:t>so</w:t>
      </w:r>
      <w:r>
        <w:tab/>
        <w:t>10:00</w:t>
      </w:r>
      <w:r>
        <w:tab/>
        <w:t>TJ Opava - TJ Horní Benešov</w:t>
      </w:r>
      <w:r w:rsidR="005F0A15">
        <w:tab/>
        <w:t>Volný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01.12.18</w:t>
      </w:r>
      <w:proofErr w:type="gramEnd"/>
      <w:r>
        <w:tab/>
        <w:t>so</w:t>
      </w:r>
      <w:r>
        <w:tab/>
        <w:t>12:00</w:t>
      </w:r>
      <w:r>
        <w:tab/>
        <w:t>TJ Prostějov - KK Zábřeh B</w:t>
      </w:r>
      <w:r w:rsidR="005F0A15">
        <w:tab/>
        <w:t>Holcová</w:t>
      </w:r>
    </w:p>
    <w:p w:rsidR="00034532" w:rsidRDefault="002A6359" w:rsidP="009F7355">
      <w:pPr>
        <w:pStyle w:val="RozlosovaniZapas"/>
        <w:tabs>
          <w:tab w:val="left" w:pos="7513"/>
        </w:tabs>
      </w:pPr>
      <w:proofErr w:type="gramStart"/>
      <w:r>
        <w:t>01.12.18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TJ Odry</w:t>
      </w:r>
      <w:r w:rsidR="005F0A15">
        <w:tab/>
        <w:t>Matějka</w:t>
      </w:r>
    </w:p>
    <w:p w:rsidR="00034532" w:rsidRDefault="00034532" w:rsidP="009F7355">
      <w:pPr>
        <w:pStyle w:val="RozlosovaniZapas"/>
        <w:tabs>
          <w:tab w:val="left" w:pos="7513"/>
        </w:tabs>
      </w:pPr>
      <w:proofErr w:type="gramStart"/>
      <w:r>
        <w:t>01.12.18</w:t>
      </w:r>
      <w:proofErr w:type="gramEnd"/>
      <w:r>
        <w:tab/>
        <w:t>so</w:t>
      </w:r>
      <w:r>
        <w:tab/>
        <w:t>14:30</w:t>
      </w:r>
      <w:r>
        <w:tab/>
        <w:t xml:space="preserve">Sokol Přemyslovice - TJ </w:t>
      </w:r>
      <w:proofErr w:type="spellStart"/>
      <w:r>
        <w:t>Tatran</w:t>
      </w:r>
      <w:proofErr w:type="spellEnd"/>
      <w:r>
        <w:t xml:space="preserve"> Litovel</w:t>
      </w:r>
      <w:r w:rsidR="005F0A15">
        <w:tab/>
      </w:r>
      <w:proofErr w:type="spellStart"/>
      <w:r w:rsidR="005F0A15">
        <w:t>Ondrouch</w:t>
      </w:r>
      <w:proofErr w:type="spellEnd"/>
    </w:p>
    <w:p w:rsidR="001C01F3" w:rsidRDefault="001C01F3" w:rsidP="00034532">
      <w:pPr>
        <w:pStyle w:val="Kolo"/>
      </w:pPr>
    </w:p>
    <w:p w:rsidR="001C01F3" w:rsidRDefault="001C01F3" w:rsidP="001C01F3">
      <w:pPr>
        <w:pStyle w:val="Kolo"/>
        <w:pBdr>
          <w:bottom w:val="none" w:sz="0" w:space="0" w:color="auto"/>
        </w:pBdr>
      </w:pPr>
    </w:p>
    <w:p w:rsidR="001C01F3" w:rsidRDefault="001C01F3" w:rsidP="001C01F3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Rozlosování 3.KLM C 2018/2019 – jarní část</w:t>
      </w:r>
    </w:p>
    <w:p w:rsidR="001C01F3" w:rsidRDefault="001C01F3" w:rsidP="00034532">
      <w:pPr>
        <w:pStyle w:val="Kolo"/>
      </w:pPr>
    </w:p>
    <w:p w:rsidR="00034532" w:rsidRDefault="00034532" w:rsidP="00034532">
      <w:pPr>
        <w:pStyle w:val="Kolo"/>
      </w:pPr>
      <w:r>
        <w:t>12. kolo</w:t>
      </w:r>
    </w:p>
    <w:p w:rsidR="00034532" w:rsidRDefault="00034532" w:rsidP="00034532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10:00</w:t>
      </w:r>
      <w:r>
        <w:tab/>
        <w:t>TJ Opava - KK Zábřeh B</w:t>
      </w:r>
    </w:p>
    <w:p w:rsidR="00034532" w:rsidRDefault="00034532" w:rsidP="00034532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10:00</w:t>
      </w:r>
      <w:r>
        <w:tab/>
        <w:t>TJ Jiskra Rýmařov - TJ Odry</w:t>
      </w:r>
    </w:p>
    <w:p w:rsidR="00034532" w:rsidRDefault="00034532" w:rsidP="00034532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12:00</w:t>
      </w:r>
      <w:r>
        <w:tab/>
        <w:t xml:space="preserve">TJ Prostějov - TJ </w:t>
      </w:r>
      <w:proofErr w:type="spellStart"/>
      <w:r>
        <w:t>Tatran</w:t>
      </w:r>
      <w:proofErr w:type="spellEnd"/>
      <w:r>
        <w:t xml:space="preserve"> Litovel</w:t>
      </w:r>
    </w:p>
    <w:p w:rsidR="00034532" w:rsidRDefault="002A6359" w:rsidP="00034532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KK Šumperk A</w:t>
      </w:r>
    </w:p>
    <w:p w:rsidR="00034532" w:rsidRDefault="00034532" w:rsidP="00034532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13:30</w:t>
      </w:r>
      <w:r>
        <w:tab/>
        <w:t>TJ Sokol Bohumín - TJ Horní Benešov</w:t>
      </w:r>
    </w:p>
    <w:p w:rsidR="00034532" w:rsidRDefault="00034532" w:rsidP="00034532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14:30</w:t>
      </w:r>
      <w:r>
        <w:tab/>
        <w:t>Sokol Přemyslovice - TJ Sokol Machová</w:t>
      </w:r>
    </w:p>
    <w:p w:rsidR="00034532" w:rsidRDefault="00034532" w:rsidP="00034532">
      <w:pPr>
        <w:pStyle w:val="Kolo"/>
      </w:pPr>
      <w:r>
        <w:t>13. kolo</w:t>
      </w:r>
    </w:p>
    <w:p w:rsidR="00034532" w:rsidRDefault="002A6359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TJ Jiskra Rýmařov</w:t>
      </w:r>
    </w:p>
    <w:p w:rsidR="00034532" w:rsidRDefault="00034532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Opava</w:t>
      </w:r>
    </w:p>
    <w:p w:rsidR="00034532" w:rsidRDefault="00034532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12:00</w:t>
      </w:r>
      <w:r>
        <w:tab/>
        <w:t>KK Zábřeh B - TJ Horní Benešov</w:t>
      </w:r>
    </w:p>
    <w:p w:rsidR="00034532" w:rsidRDefault="00034532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12:30</w:t>
      </w:r>
      <w:r>
        <w:tab/>
        <w:t>TJ Odry - Sokol Přemyslovice</w:t>
      </w:r>
    </w:p>
    <w:p w:rsidR="00034532" w:rsidRDefault="002A6359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TJ Sokol Bohumín</w:t>
      </w:r>
    </w:p>
    <w:p w:rsidR="00034532" w:rsidRDefault="00034532" w:rsidP="00034532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13:00</w:t>
      </w:r>
      <w:r>
        <w:tab/>
        <w:t>TJ Sokol Machová - TJ Prostějov</w:t>
      </w:r>
    </w:p>
    <w:p w:rsidR="00034532" w:rsidRDefault="00034532" w:rsidP="00034532">
      <w:pPr>
        <w:pStyle w:val="Kolo"/>
      </w:pPr>
      <w:r>
        <w:t>14. kolo</w:t>
      </w:r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10:00</w:t>
      </w:r>
      <w:r>
        <w:tab/>
        <w:t>TJ Opava - TJ Sokol Machová</w:t>
      </w:r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10:00</w:t>
      </w:r>
      <w:r>
        <w:tab/>
        <w:t>TJ Jiskra Rýmařov - KK Šumperk B</w:t>
      </w:r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12:00</w:t>
      </w:r>
      <w:r>
        <w:tab/>
        <w:t xml:space="preserve">TJ Horní Benešov - TJ </w:t>
      </w:r>
      <w:proofErr w:type="spellStart"/>
      <w:r>
        <w:t>Tatran</w:t>
      </w:r>
      <w:proofErr w:type="spellEnd"/>
      <w:r>
        <w:t xml:space="preserve"> Litovel</w:t>
      </w:r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12:00</w:t>
      </w:r>
      <w:r>
        <w:tab/>
        <w:t>TJ Prostějov - TJ Odry</w:t>
      </w:r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13:30</w:t>
      </w:r>
      <w:r>
        <w:tab/>
        <w:t>TJ Sokol Bohumín - KK Zábřeh B</w:t>
      </w:r>
    </w:p>
    <w:p w:rsidR="00034532" w:rsidRDefault="00034532" w:rsidP="00034532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14:30</w:t>
      </w:r>
      <w:r>
        <w:tab/>
        <w:t>Sokol Přemyslovice - KK Šumperk A</w:t>
      </w:r>
    </w:p>
    <w:p w:rsidR="00034532" w:rsidRDefault="00034532" w:rsidP="00034532">
      <w:pPr>
        <w:pStyle w:val="Kolo"/>
      </w:pPr>
      <w:r>
        <w:t>15. kolo</w:t>
      </w:r>
    </w:p>
    <w:p w:rsidR="00034532" w:rsidRDefault="002A6359" w:rsidP="00034532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TJ Prostějov</w:t>
      </w:r>
    </w:p>
    <w:p w:rsidR="00034532" w:rsidRDefault="00034532" w:rsidP="00034532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10:00</w:t>
      </w:r>
      <w:r>
        <w:tab/>
        <w:t>TJ Jiskra Rýmařov - TJ Sokol Bohumín</w:t>
      </w:r>
    </w:p>
    <w:p w:rsidR="00034532" w:rsidRDefault="00034532" w:rsidP="00034532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Zábřeh B</w:t>
      </w:r>
    </w:p>
    <w:p w:rsidR="00034532" w:rsidRDefault="00034532" w:rsidP="00034532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12:30</w:t>
      </w:r>
      <w:r>
        <w:tab/>
        <w:t>TJ Odry - TJ Opava</w:t>
      </w:r>
    </w:p>
    <w:p w:rsidR="00034532" w:rsidRDefault="002A6359" w:rsidP="00034532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Sokol Přemyslovice</w:t>
      </w:r>
    </w:p>
    <w:p w:rsidR="00034532" w:rsidRDefault="00034532" w:rsidP="00034532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13:00</w:t>
      </w:r>
      <w:r>
        <w:tab/>
        <w:t>TJ Sokol Machová - TJ Horní Benešov</w:t>
      </w:r>
    </w:p>
    <w:p w:rsidR="00034532" w:rsidRDefault="00034532" w:rsidP="00034532">
      <w:pPr>
        <w:pStyle w:val="Kolo"/>
      </w:pPr>
      <w:r>
        <w:t>16. kolo</w:t>
      </w:r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10:00</w:t>
      </w:r>
      <w:r>
        <w:tab/>
        <w:t>TJ Opava - KK Šumperk A</w:t>
      </w:r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12:00</w:t>
      </w:r>
      <w:r>
        <w:tab/>
        <w:t>KK Zábřeh B - TJ Sokol Machová</w:t>
      </w:r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12:00</w:t>
      </w:r>
      <w:r>
        <w:tab/>
        <w:t>TJ Horní Benešov - TJ Odry</w:t>
      </w:r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12:00</w:t>
      </w:r>
      <w:r>
        <w:tab/>
        <w:t>TJ Prostějov - KK Šumperk B</w:t>
      </w:r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13:30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</w:p>
    <w:p w:rsidR="00034532" w:rsidRDefault="00034532" w:rsidP="00034532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14:30</w:t>
      </w:r>
      <w:r>
        <w:tab/>
        <w:t>Sokol Přemyslovice - TJ Jiskra Rýmařov</w:t>
      </w:r>
    </w:p>
    <w:p w:rsidR="00034532" w:rsidRDefault="00034532" w:rsidP="00034532">
      <w:pPr>
        <w:pStyle w:val="Kolo"/>
      </w:pPr>
      <w:r>
        <w:t>17. kolo</w:t>
      </w:r>
    </w:p>
    <w:p w:rsidR="00034532" w:rsidRDefault="002A6359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TJ Horní Benešov</w:t>
      </w:r>
    </w:p>
    <w:p w:rsidR="00034532" w:rsidRDefault="00034532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10:00</w:t>
      </w:r>
      <w:r>
        <w:tab/>
        <w:t>TJ Jiskra Rýmařov - TJ Prostějov</w:t>
      </w:r>
    </w:p>
    <w:p w:rsidR="00034532" w:rsidRDefault="00034532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12:30</w:t>
      </w:r>
      <w:r>
        <w:tab/>
        <w:t>TJ Odry - KK Zábřeh B</w:t>
      </w:r>
    </w:p>
    <w:p w:rsidR="00034532" w:rsidRDefault="002A6359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TJ Opava</w:t>
      </w:r>
    </w:p>
    <w:p w:rsidR="00034532" w:rsidRDefault="00034532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13:00</w:t>
      </w:r>
      <w:r>
        <w:tab/>
        <w:t xml:space="preserve">TJ Sokol Machová - TJ </w:t>
      </w:r>
      <w:proofErr w:type="spellStart"/>
      <w:r>
        <w:t>Tatran</w:t>
      </w:r>
      <w:proofErr w:type="spellEnd"/>
      <w:r>
        <w:t xml:space="preserve"> Litovel</w:t>
      </w:r>
    </w:p>
    <w:p w:rsidR="00034532" w:rsidRDefault="00034532" w:rsidP="00034532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14:30</w:t>
      </w:r>
      <w:r>
        <w:tab/>
        <w:t>Sokol Přemyslovice - TJ Sokol Bohumín</w:t>
      </w:r>
    </w:p>
    <w:p w:rsidR="00034532" w:rsidRDefault="00034532" w:rsidP="00034532">
      <w:pPr>
        <w:pStyle w:val="Kolo"/>
      </w:pPr>
      <w:r>
        <w:lastRenderedPageBreak/>
        <w:t>18. kolo</w:t>
      </w:r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Odry</w:t>
      </w:r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>TJ Opava - TJ Jiskra Rýmařov</w:t>
      </w:r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12:00</w:t>
      </w:r>
      <w:r>
        <w:tab/>
        <w:t>KK Zábřeh B - KK Šumperk A</w:t>
      </w:r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12:00</w:t>
      </w:r>
      <w:r>
        <w:tab/>
        <w:t>TJ Horní Benešov - KK Šumperk B</w:t>
      </w:r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12:00</w:t>
      </w:r>
      <w:r>
        <w:tab/>
        <w:t>TJ Prostějov - Sokol Přemyslovice</w:t>
      </w:r>
    </w:p>
    <w:p w:rsidR="00034532" w:rsidRDefault="00034532" w:rsidP="00034532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13:30</w:t>
      </w:r>
      <w:r>
        <w:tab/>
        <w:t>TJ Sokol Bohumín - TJ Sokol Machová</w:t>
      </w:r>
    </w:p>
    <w:p w:rsidR="00034532" w:rsidRDefault="00034532" w:rsidP="00034532">
      <w:pPr>
        <w:pStyle w:val="Kolo"/>
      </w:pPr>
      <w:r>
        <w:t>19. kolo</w:t>
      </w:r>
    </w:p>
    <w:p w:rsidR="00034532" w:rsidRDefault="002A6359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 xml:space="preserve">KK Šumperk A - TJ </w:t>
      </w:r>
      <w:proofErr w:type="spellStart"/>
      <w:r w:rsidR="00034532">
        <w:t>Tatran</w:t>
      </w:r>
      <w:proofErr w:type="spellEnd"/>
      <w:r w:rsidR="00034532">
        <w:t xml:space="preserve"> Litovel</w:t>
      </w:r>
    </w:p>
    <w:p w:rsidR="00034532" w:rsidRDefault="00034532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10:00</w:t>
      </w:r>
      <w:r>
        <w:tab/>
        <w:t>TJ Jiskra Rýmařov - TJ Horní Benešov</w:t>
      </w:r>
    </w:p>
    <w:p w:rsidR="00034532" w:rsidRDefault="00034532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12:00</w:t>
      </w:r>
      <w:r>
        <w:tab/>
        <w:t>TJ Prostějov - TJ Sokol Bohumín</w:t>
      </w:r>
    </w:p>
    <w:p w:rsidR="00034532" w:rsidRDefault="00034532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12:30</w:t>
      </w:r>
      <w:r>
        <w:tab/>
        <w:t>TJ Odry - TJ Sokol Machová</w:t>
      </w:r>
    </w:p>
    <w:p w:rsidR="00034532" w:rsidRDefault="002A6359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KK Zábřeh B</w:t>
      </w:r>
    </w:p>
    <w:p w:rsidR="00034532" w:rsidRDefault="00034532" w:rsidP="00034532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14:30</w:t>
      </w:r>
      <w:r>
        <w:tab/>
        <w:t>Sokol Přemyslovice - TJ Opava</w:t>
      </w:r>
    </w:p>
    <w:p w:rsidR="00034532" w:rsidRDefault="00034532" w:rsidP="00034532">
      <w:pPr>
        <w:pStyle w:val="Kolo"/>
      </w:pPr>
      <w:r>
        <w:t>20. kolo</w:t>
      </w:r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Šumperk B</w:t>
      </w:r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10:00</w:t>
      </w:r>
      <w:r>
        <w:tab/>
        <w:t>TJ Opava - TJ Prostějov</w:t>
      </w:r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12:00</w:t>
      </w:r>
      <w:r>
        <w:tab/>
        <w:t>KK Zábřeh B - TJ Jiskra Rýmařov</w:t>
      </w:r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12:00</w:t>
      </w:r>
      <w:r>
        <w:tab/>
        <w:t>TJ Horní Benešov - Sokol Přemyslovice</w:t>
      </w:r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13:00</w:t>
      </w:r>
      <w:r>
        <w:tab/>
        <w:t>TJ Sokol Machová - KK Šumperk A</w:t>
      </w:r>
    </w:p>
    <w:p w:rsidR="00034532" w:rsidRDefault="00034532" w:rsidP="00034532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13:30</w:t>
      </w:r>
      <w:r>
        <w:tab/>
        <w:t>TJ Sokol Bohumín - TJ Odry</w:t>
      </w:r>
    </w:p>
    <w:p w:rsidR="00034532" w:rsidRDefault="00034532" w:rsidP="00034532">
      <w:pPr>
        <w:pStyle w:val="Kolo"/>
      </w:pPr>
      <w:r>
        <w:t>21. kolo</w:t>
      </w:r>
    </w:p>
    <w:p w:rsidR="00034532" w:rsidRDefault="002A6359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09:0</w:t>
      </w:r>
      <w:r w:rsidR="00034532">
        <w:t>0</w:t>
      </w:r>
      <w:r w:rsidR="00034532">
        <w:tab/>
        <w:t>KK Šumperk A - TJ Odry</w:t>
      </w:r>
    </w:p>
    <w:p w:rsidR="00034532" w:rsidRDefault="00034532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10:00</w:t>
      </w:r>
      <w:r>
        <w:tab/>
        <w:t>TJ Opava - TJ Sokol Bohumín</w:t>
      </w:r>
    </w:p>
    <w:p w:rsidR="00034532" w:rsidRDefault="00034532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10:00</w:t>
      </w:r>
      <w:r>
        <w:tab/>
        <w:t xml:space="preserve">TJ Jiskra Rýmařov - TJ </w:t>
      </w:r>
      <w:proofErr w:type="spellStart"/>
      <w:r>
        <w:t>Tatran</w:t>
      </w:r>
      <w:proofErr w:type="spellEnd"/>
      <w:r>
        <w:t xml:space="preserve"> Litovel</w:t>
      </w:r>
    </w:p>
    <w:p w:rsidR="00034532" w:rsidRDefault="00034532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12:00</w:t>
      </w:r>
      <w:r>
        <w:tab/>
        <w:t>TJ Prostějov - TJ Horní Benešov</w:t>
      </w:r>
    </w:p>
    <w:p w:rsidR="00034532" w:rsidRDefault="002A6359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12:3</w:t>
      </w:r>
      <w:r w:rsidR="00034532">
        <w:t>0</w:t>
      </w:r>
      <w:r w:rsidR="00034532">
        <w:tab/>
        <w:t>KK Šumperk B - TJ Sokol Machová</w:t>
      </w:r>
    </w:p>
    <w:p w:rsidR="00034532" w:rsidRDefault="00034532" w:rsidP="00034532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14:30</w:t>
      </w:r>
      <w:r>
        <w:tab/>
        <w:t>Sokol Přemyslovice - KK Zábřeh B</w:t>
      </w:r>
    </w:p>
    <w:p w:rsidR="00034532" w:rsidRDefault="00034532" w:rsidP="00034532">
      <w:pPr>
        <w:pStyle w:val="Kolo"/>
      </w:pPr>
      <w:r>
        <w:t>22. kolo</w:t>
      </w:r>
    </w:p>
    <w:p w:rsidR="00034532" w:rsidRDefault="00034532" w:rsidP="00034532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Sokol Přemyslovice</w:t>
      </w:r>
    </w:p>
    <w:p w:rsidR="00034532" w:rsidRDefault="00034532" w:rsidP="00034532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12:00</w:t>
      </w:r>
      <w:r>
        <w:tab/>
        <w:t>KK Zábřeh B - TJ Prostějov</w:t>
      </w:r>
    </w:p>
    <w:p w:rsidR="00034532" w:rsidRDefault="00034532" w:rsidP="00034532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12:00</w:t>
      </w:r>
      <w:r>
        <w:tab/>
        <w:t>TJ Horní Benešov - TJ Opava</w:t>
      </w:r>
    </w:p>
    <w:p w:rsidR="00034532" w:rsidRDefault="00034532" w:rsidP="00034532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12:30</w:t>
      </w:r>
      <w:r>
        <w:tab/>
        <w:t>TJ Odry - KK Šumperk B</w:t>
      </w:r>
    </w:p>
    <w:p w:rsidR="00034532" w:rsidRDefault="00034532" w:rsidP="00034532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13:00</w:t>
      </w:r>
      <w:r>
        <w:tab/>
        <w:t>TJ Sokol Machová - TJ Jiskra Rýmařov</w:t>
      </w:r>
    </w:p>
    <w:p w:rsidR="00034532" w:rsidRDefault="00034532" w:rsidP="00034532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13:3</w:t>
      </w:r>
      <w:bookmarkStart w:id="0" w:name="_GoBack"/>
      <w:bookmarkEnd w:id="0"/>
      <w:r>
        <w:t>0</w:t>
      </w:r>
      <w:r>
        <w:tab/>
        <w:t>TJ Sokol Bohumín - KK Šumperk A</w:t>
      </w:r>
    </w:p>
    <w:p w:rsidR="001931D6" w:rsidRDefault="001931D6" w:rsidP="00034532">
      <w:pPr>
        <w:pStyle w:val="Kolo"/>
        <w:pBdr>
          <w:bottom w:val="none" w:sz="0" w:space="0" w:color="auto"/>
        </w:pBdr>
      </w:pPr>
    </w:p>
    <w:p w:rsidR="001931D6" w:rsidRPr="004C3B07" w:rsidRDefault="001931D6" w:rsidP="001931D6">
      <w:pPr>
        <w:pStyle w:val="RozlosovaniZapas"/>
      </w:pPr>
    </w:p>
    <w:p w:rsidR="00D6065B" w:rsidRDefault="00D6065B" w:rsidP="002F4B7E"/>
    <w:p w:rsidR="00D6065B" w:rsidRDefault="00D6065B" w:rsidP="00074011">
      <w:pPr>
        <w:ind w:firstLine="0"/>
      </w:pPr>
    </w:p>
    <w:p w:rsidR="00D6065B" w:rsidRDefault="00D6065B" w:rsidP="007F0C77">
      <w:pPr>
        <w:jc w:val="right"/>
      </w:pPr>
    </w:p>
    <w:tbl>
      <w:tblPr>
        <w:tblW w:w="10204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5"/>
        <w:gridCol w:w="3572"/>
        <w:gridCol w:w="3287"/>
      </w:tblGrid>
      <w:tr w:rsidR="00A57B42" w:rsidRPr="00E901EB" w:rsidTr="00B60ACD">
        <w:trPr>
          <w:trHeight w:val="20"/>
        </w:trPr>
        <w:tc>
          <w:tcPr>
            <w:tcW w:w="3345" w:type="dxa"/>
            <w:tcBorders>
              <w:top w:val="double" w:sz="6" w:space="0" w:color="808080"/>
            </w:tcBorders>
          </w:tcPr>
          <w:p w:rsidR="00A57B42" w:rsidRDefault="00A57B42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A57B42" w:rsidRPr="00E901EB" w:rsidRDefault="00A57B42" w:rsidP="00C129C7">
            <w:pPr>
              <w:spacing w:before="0"/>
              <w:jc w:val="center"/>
            </w:pPr>
            <w:r>
              <w:t>727 943 010</w:t>
            </w:r>
          </w:p>
          <w:p w:rsidR="00A57B42" w:rsidRPr="00E901EB" w:rsidRDefault="00E95B5D" w:rsidP="00C129C7">
            <w:pPr>
              <w:spacing w:before="0"/>
              <w:jc w:val="center"/>
            </w:pPr>
            <w:hyperlink r:id="rId10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A57B42" w:rsidRPr="00E901EB" w:rsidRDefault="00A57B42" w:rsidP="00C129C7">
            <w:pPr>
              <w:spacing w:before="0"/>
              <w:jc w:val="center"/>
            </w:pPr>
            <w:r>
              <w:t>Sokol Bohumín</w:t>
            </w:r>
          </w:p>
          <w:p w:rsidR="00A57B42" w:rsidRDefault="00A57B42" w:rsidP="00C129C7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A57B42" w:rsidRPr="003F2E5A" w:rsidRDefault="00A57B42" w:rsidP="00C129C7">
            <w:pPr>
              <w:spacing w:before="0"/>
              <w:jc w:val="center"/>
            </w:pPr>
            <w:r>
              <w:t>736 154 613</w:t>
            </w:r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Kontaktní osoba:</w:t>
            </w:r>
          </w:p>
          <w:p w:rsidR="00A57B42" w:rsidRPr="00D26323" w:rsidRDefault="00A57B42" w:rsidP="00C129C7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A57B42" w:rsidRPr="00D26323" w:rsidRDefault="00A57B42" w:rsidP="00C129C7">
            <w:pPr>
              <w:spacing w:before="0"/>
              <w:jc w:val="center"/>
            </w:pPr>
            <w:r>
              <w:t>727 943 010</w:t>
            </w:r>
          </w:p>
          <w:p w:rsidR="00A57B42" w:rsidRPr="00CD2C6F" w:rsidRDefault="00E95B5D" w:rsidP="00C129C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1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72" w:type="dxa"/>
            <w:tcBorders>
              <w:top w:val="double" w:sz="6" w:space="0" w:color="808080"/>
            </w:tcBorders>
          </w:tcPr>
          <w:p w:rsidR="00A57B42" w:rsidRPr="00E901EB" w:rsidRDefault="00F6063A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TJ Horní Benešov</w:t>
            </w:r>
          </w:p>
          <w:p w:rsidR="00A57B42" w:rsidRPr="00E901EB" w:rsidRDefault="00C25A14" w:rsidP="00C129C7">
            <w:pPr>
              <w:spacing w:before="0"/>
              <w:jc w:val="center"/>
            </w:pPr>
            <w:r>
              <w:t>Marti</w:t>
            </w:r>
            <w:r w:rsidR="00141DA7">
              <w:t xml:space="preserve">n </w:t>
            </w:r>
            <w:proofErr w:type="spellStart"/>
            <w:r w:rsidR="00141DA7">
              <w:t>Bilíček</w:t>
            </w:r>
            <w:proofErr w:type="spellEnd"/>
          </w:p>
          <w:p w:rsidR="00A57B42" w:rsidRPr="00E901EB" w:rsidRDefault="00141DA7" w:rsidP="00C129C7">
            <w:pPr>
              <w:spacing w:before="0"/>
              <w:jc w:val="center"/>
            </w:pPr>
            <w:r>
              <w:t>606 525 377</w:t>
            </w:r>
          </w:p>
          <w:p w:rsidR="00A57B42" w:rsidRPr="00141DA7" w:rsidRDefault="00E95B5D" w:rsidP="00141DA7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2" w:history="1">
              <w:r w:rsidR="00141DA7" w:rsidRPr="008F2E8D">
                <w:rPr>
                  <w:rStyle w:val="Hypertextovodkaz"/>
                </w:rPr>
                <w:t>martin.bilicek@seznam.cz</w:t>
              </w:r>
            </w:hyperlink>
          </w:p>
          <w:p w:rsidR="00A57B42" w:rsidRPr="00E901EB" w:rsidRDefault="00A57B42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A57B42" w:rsidRPr="00E901EB" w:rsidRDefault="00141DA7" w:rsidP="00C129C7">
            <w:pPr>
              <w:spacing w:before="0"/>
              <w:jc w:val="center"/>
            </w:pPr>
            <w:r>
              <w:t>TJ Horní Benešov</w:t>
            </w:r>
          </w:p>
          <w:p w:rsidR="00A57B42" w:rsidRPr="00E901EB" w:rsidRDefault="00141DA7" w:rsidP="00C129C7">
            <w:pPr>
              <w:spacing w:before="0"/>
              <w:jc w:val="center"/>
            </w:pPr>
            <w:proofErr w:type="spellStart"/>
            <w:proofErr w:type="gramStart"/>
            <w:r>
              <w:t>Ul.Nerudova</w:t>
            </w:r>
            <w:proofErr w:type="gramEnd"/>
            <w:r>
              <w:t>,Horní</w:t>
            </w:r>
            <w:proofErr w:type="spellEnd"/>
            <w:r>
              <w:t xml:space="preserve"> Benešov</w:t>
            </w:r>
          </w:p>
          <w:p w:rsidR="00A57B42" w:rsidRPr="00E901EB" w:rsidRDefault="00A57B42" w:rsidP="00141DA7">
            <w:pPr>
              <w:spacing w:before="0"/>
              <w:ind w:firstLin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E901EB" w:rsidRDefault="00500331" w:rsidP="00C129C7">
            <w:pPr>
              <w:spacing w:before="0"/>
              <w:jc w:val="center"/>
            </w:pPr>
            <w:r>
              <w:lastRenderedPageBreak/>
              <w:t>Miroslav Petřek</w:t>
            </w:r>
          </w:p>
          <w:p w:rsidR="00A57B42" w:rsidRPr="00E901EB" w:rsidRDefault="00500331" w:rsidP="00C129C7">
            <w:pPr>
              <w:spacing w:before="0"/>
              <w:jc w:val="center"/>
            </w:pPr>
            <w:r>
              <w:t>604 327 210</w:t>
            </w:r>
          </w:p>
          <w:p w:rsidR="00A57B42" w:rsidRPr="00E901EB" w:rsidRDefault="00E95B5D" w:rsidP="00C129C7">
            <w:pPr>
              <w:spacing w:before="0"/>
              <w:jc w:val="center"/>
            </w:pPr>
            <w:hyperlink r:id="rId13" w:history="1">
              <w:r w:rsidR="00896CE9" w:rsidRPr="007A6FDB">
                <w:rPr>
                  <w:rStyle w:val="Hypertextovodkaz"/>
                </w:rPr>
                <w:t>miroslav.petrek@seznam.cz</w:t>
              </w:r>
            </w:hyperlink>
          </w:p>
          <w:p w:rsidR="00A57B42" w:rsidRPr="00E901EB" w:rsidRDefault="00A57B42" w:rsidP="00C129C7">
            <w:pPr>
              <w:spacing w:before="0"/>
              <w:ind w:left="-3402"/>
              <w:jc w:val="left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lastRenderedPageBreak/>
              <w:t>KK Šumperk</w:t>
            </w:r>
            <w:r w:rsidR="00E7121F">
              <w:rPr>
                <w:b/>
                <w:sz w:val="22"/>
                <w:szCs w:val="22"/>
              </w:rPr>
              <w:t xml:space="preserve"> A</w:t>
            </w:r>
          </w:p>
          <w:p w:rsidR="00A57B42" w:rsidRPr="009618EE" w:rsidRDefault="00A57B42" w:rsidP="00C129C7">
            <w:pPr>
              <w:spacing w:before="0"/>
              <w:jc w:val="center"/>
            </w:pPr>
            <w:r>
              <w:t>Gustav Vojtek</w:t>
            </w:r>
          </w:p>
          <w:p w:rsidR="00A57B42" w:rsidRPr="00F23B76" w:rsidRDefault="00A57B42" w:rsidP="00C129C7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604 989 887</w:t>
            </w:r>
          </w:p>
          <w:p w:rsidR="00A57B42" w:rsidRPr="00F23B76" w:rsidRDefault="00E95B5D" w:rsidP="00C129C7">
            <w:pPr>
              <w:spacing w:before="0"/>
              <w:jc w:val="center"/>
            </w:pPr>
            <w:hyperlink r:id="rId14" w:history="1">
              <w:r w:rsidR="00A57B42" w:rsidRPr="00714EDA">
                <w:rPr>
                  <w:rStyle w:val="Hypertextovodkaz"/>
                </w:rPr>
                <w:t>gustav.vojtek@seznam.cz</w:t>
              </w:r>
            </w:hyperlink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A57B42" w:rsidRDefault="00A57B42" w:rsidP="00C129C7">
            <w:pPr>
              <w:spacing w:before="0"/>
              <w:jc w:val="center"/>
            </w:pPr>
            <w:r>
              <w:t>Žerotínova 55, Šumperk</w:t>
            </w:r>
          </w:p>
          <w:p w:rsidR="00A57B42" w:rsidRDefault="00A57B42" w:rsidP="00C129C7">
            <w:pPr>
              <w:spacing w:before="0"/>
              <w:jc w:val="center"/>
            </w:pPr>
            <w:r>
              <w:t>604 989 887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lastRenderedPageBreak/>
              <w:t>Kontaktní osoba: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Vojtek</w:t>
            </w:r>
          </w:p>
          <w:p w:rsidR="00A57B42" w:rsidRPr="00CD2C6F" w:rsidRDefault="00A57B42" w:rsidP="00C129C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604 989 887</w:t>
            </w:r>
          </w:p>
          <w:p w:rsidR="00A57B42" w:rsidRPr="00F23B76" w:rsidRDefault="00E95B5D" w:rsidP="00C129C7">
            <w:pPr>
              <w:pStyle w:val="Textpoznpodarou"/>
              <w:jc w:val="center"/>
            </w:pPr>
            <w:hyperlink r:id="rId15" w:history="1">
              <w:r w:rsidR="00A57B42" w:rsidRPr="00714EDA">
                <w:rPr>
                  <w:rStyle w:val="Hypertextovodkaz"/>
                  <w:sz w:val="22"/>
                  <w:szCs w:val="22"/>
                </w:rPr>
                <w:t>gustav.vojtek@seznam.cz</w:t>
              </w:r>
            </w:hyperlink>
          </w:p>
        </w:tc>
      </w:tr>
      <w:tr w:rsidR="00896CE9" w:rsidRPr="00E901EB" w:rsidTr="00B60ACD">
        <w:tc>
          <w:tcPr>
            <w:tcW w:w="3345" w:type="dxa"/>
          </w:tcPr>
          <w:p w:rsidR="00896CE9" w:rsidRPr="00896CE9" w:rsidRDefault="00896CE9" w:rsidP="00896CE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lastRenderedPageBreak/>
              <w:t>TJ Opava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Stanislav Kříž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775 989 969</w:t>
            </w:r>
          </w:p>
          <w:p w:rsidR="00896CE9" w:rsidRPr="00896CE9" w:rsidRDefault="00E95B5D" w:rsidP="00896CE9">
            <w:pPr>
              <w:spacing w:before="0"/>
              <w:jc w:val="center"/>
              <w:rPr>
                <w:position w:val="-12"/>
                <w:szCs w:val="22"/>
              </w:rPr>
            </w:pPr>
            <w:hyperlink r:id="rId16" w:history="1">
              <w:r w:rsidR="00896CE9" w:rsidRPr="00896CE9">
                <w:rPr>
                  <w:rStyle w:val="Hypertextovodkaz"/>
                  <w:position w:val="-12"/>
                  <w:szCs w:val="22"/>
                </w:rPr>
                <w:t>Komchal@seznam.cz</w:t>
              </w:r>
            </w:hyperlink>
          </w:p>
          <w:p w:rsidR="00896CE9" w:rsidRPr="00896CE9" w:rsidRDefault="00896CE9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Kuželna: 1 - 4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TJ Opava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 w:rsidRPr="00896CE9">
              <w:rPr>
                <w:position w:val="-12"/>
                <w:szCs w:val="22"/>
              </w:rPr>
              <w:t>Kolofíkovo nábřeží 52, Opava</w:t>
            </w:r>
          </w:p>
          <w:p w:rsidR="00896CE9" w:rsidRPr="00896CE9" w:rsidRDefault="00896CE9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96CE9">
              <w:rPr>
                <w:b/>
                <w:sz w:val="22"/>
                <w:szCs w:val="22"/>
              </w:rPr>
              <w:t>Kontaktní osoba: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>
              <w:rPr>
                <w:position w:val="-12"/>
                <w:szCs w:val="22"/>
              </w:rPr>
              <w:t>Svatopluk Kříž</w:t>
            </w:r>
          </w:p>
          <w:p w:rsidR="00896CE9" w:rsidRPr="00896CE9" w:rsidRDefault="00896CE9" w:rsidP="00896CE9">
            <w:pPr>
              <w:spacing w:before="0"/>
              <w:jc w:val="center"/>
              <w:rPr>
                <w:position w:val="-12"/>
                <w:szCs w:val="22"/>
              </w:rPr>
            </w:pPr>
            <w:r>
              <w:rPr>
                <w:position w:val="-12"/>
                <w:szCs w:val="22"/>
              </w:rPr>
              <w:t>776 225 859</w:t>
            </w:r>
          </w:p>
          <w:p w:rsidR="00896CE9" w:rsidRPr="00896CE9" w:rsidRDefault="00E95B5D" w:rsidP="00896CE9">
            <w:pPr>
              <w:spacing w:before="0"/>
              <w:jc w:val="center"/>
              <w:rPr>
                <w:position w:val="-12"/>
                <w:szCs w:val="22"/>
              </w:rPr>
            </w:pPr>
            <w:hyperlink r:id="rId17" w:history="1">
              <w:r w:rsidR="00896CE9" w:rsidRPr="007A6FDB">
                <w:rPr>
                  <w:rStyle w:val="Hypertextovodkaz"/>
                  <w:position w:val="-12"/>
                  <w:szCs w:val="22"/>
                </w:rPr>
                <w:t>svata.kriz@seznam.cz</w:t>
              </w:r>
            </w:hyperlink>
          </w:p>
          <w:p w:rsidR="00896CE9" w:rsidRPr="00896CE9" w:rsidRDefault="00896CE9" w:rsidP="008E67DA">
            <w:pPr>
              <w:jc w:val="center"/>
              <w:rPr>
                <w:position w:val="-12"/>
                <w:szCs w:val="22"/>
              </w:rPr>
            </w:pPr>
          </w:p>
        </w:tc>
        <w:tc>
          <w:tcPr>
            <w:tcW w:w="3572" w:type="dxa"/>
          </w:tcPr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</w:pPr>
            <w:r>
              <w:t>607 016 144</w:t>
            </w:r>
          </w:p>
          <w:p w:rsidR="00896CE9" w:rsidRPr="00E901EB" w:rsidRDefault="00E95B5D" w:rsidP="00C129C7">
            <w:pPr>
              <w:spacing w:before="0"/>
              <w:jc w:val="center"/>
            </w:pPr>
            <w:hyperlink r:id="rId18" w:history="1">
              <w:r w:rsidR="00896CE9" w:rsidRPr="00387B98">
                <w:rPr>
                  <w:rStyle w:val="Hypertextovodkaz"/>
                </w:rPr>
                <w:t>kamil.axmann@seznam.cz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Přemyslovice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Kuželna za sokolovnou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96CE9" w:rsidP="00FA198E">
            <w:pPr>
              <w:spacing w:before="0"/>
              <w:jc w:val="center"/>
            </w:pPr>
            <w:r>
              <w:t xml:space="preserve">František </w:t>
            </w:r>
            <w:proofErr w:type="spellStart"/>
            <w:r>
              <w:t>Baleka</w:t>
            </w:r>
            <w:proofErr w:type="spellEnd"/>
          </w:p>
          <w:p w:rsidR="00896CE9" w:rsidRPr="00E901EB" w:rsidRDefault="00896CE9" w:rsidP="00FA198E">
            <w:pPr>
              <w:spacing w:before="0"/>
              <w:jc w:val="center"/>
            </w:pPr>
            <w:r>
              <w:t>737 443 327</w:t>
            </w:r>
          </w:p>
          <w:p w:rsidR="00896CE9" w:rsidRPr="00E901EB" w:rsidRDefault="00E95B5D" w:rsidP="00896CE9">
            <w:pPr>
              <w:spacing w:before="0"/>
              <w:jc w:val="center"/>
            </w:pPr>
            <w:hyperlink r:id="rId19" w:history="1">
              <w:r w:rsidR="00896CE9" w:rsidRPr="003567D3">
                <w:rPr>
                  <w:rStyle w:val="Hypertextovodkaz"/>
                </w:rPr>
                <w:t>f.bertik@</w:t>
              </w:r>
              <w:r w:rsidR="00896CE9" w:rsidRPr="00A57B42">
                <w:rPr>
                  <w:rStyle w:val="Hypertextovodkaz"/>
                  <w:u w:val="none"/>
                </w:rPr>
                <w:t>o2active</w:t>
              </w:r>
              <w:r w:rsidR="00896CE9" w:rsidRPr="003567D3">
                <w:rPr>
                  <w:rStyle w:val="Hypertextovodkaz"/>
                </w:rPr>
                <w:t>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</w:pPr>
          </w:p>
        </w:tc>
        <w:tc>
          <w:tcPr>
            <w:tcW w:w="3287" w:type="dxa"/>
          </w:tcPr>
          <w:p w:rsidR="00896CE9" w:rsidRPr="007A0B83" w:rsidRDefault="00896CE9" w:rsidP="00896CE9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TJ Prostějov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>Bronislav Diviš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 xml:space="preserve">720 189 076 </w:t>
            </w:r>
          </w:p>
          <w:p w:rsidR="00896CE9" w:rsidRPr="007A0B83" w:rsidRDefault="00E95B5D" w:rsidP="00896CE9">
            <w:pPr>
              <w:spacing w:before="0"/>
              <w:jc w:val="center"/>
              <w:rPr>
                <w:szCs w:val="22"/>
              </w:rPr>
            </w:pPr>
            <w:hyperlink r:id="rId20" w:history="1">
              <w:r w:rsidR="00896CE9" w:rsidRPr="007A0B83">
                <w:rPr>
                  <w:rStyle w:val="Hypertextovodkaz"/>
                  <w:szCs w:val="22"/>
                </w:rPr>
                <w:t>bronekd@volny.cz</w:t>
              </w:r>
            </w:hyperlink>
          </w:p>
          <w:p w:rsidR="00896CE9" w:rsidRPr="007A0B83" w:rsidRDefault="00896CE9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Kuželna: 1 – 4</w:t>
            </w:r>
          </w:p>
          <w:p w:rsidR="00896CE9" w:rsidRPr="007A0B83" w:rsidRDefault="00896CE9" w:rsidP="008E67DA">
            <w:pPr>
              <w:pStyle w:val="Textpoznpodarou"/>
              <w:jc w:val="center"/>
              <w:rPr>
                <w:sz w:val="22"/>
                <w:szCs w:val="22"/>
              </w:rPr>
            </w:pPr>
            <w:r w:rsidRPr="007A0B83">
              <w:rPr>
                <w:sz w:val="22"/>
                <w:szCs w:val="22"/>
              </w:rPr>
              <w:t>TJ Prostějov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proofErr w:type="spellStart"/>
            <w:proofErr w:type="gramStart"/>
            <w:r w:rsidRPr="007A0B83">
              <w:rPr>
                <w:szCs w:val="22"/>
              </w:rPr>
              <w:t>Krasická</w:t>
            </w:r>
            <w:proofErr w:type="spellEnd"/>
            <w:r w:rsidRPr="007A0B83">
              <w:rPr>
                <w:szCs w:val="22"/>
              </w:rPr>
              <w:t xml:space="preserve"> 6,Prostějov</w:t>
            </w:r>
            <w:proofErr w:type="gramEnd"/>
          </w:p>
          <w:p w:rsidR="00896CE9" w:rsidRPr="007A0B83" w:rsidRDefault="00896CE9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A0B83">
              <w:rPr>
                <w:b/>
                <w:sz w:val="22"/>
                <w:szCs w:val="22"/>
              </w:rPr>
              <w:t>Kontaktní osoba: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>Bronislav Diviš</w:t>
            </w:r>
          </w:p>
          <w:p w:rsidR="00896CE9" w:rsidRPr="007A0B83" w:rsidRDefault="00896CE9" w:rsidP="00896CE9">
            <w:pPr>
              <w:spacing w:before="0"/>
              <w:jc w:val="center"/>
              <w:rPr>
                <w:szCs w:val="22"/>
              </w:rPr>
            </w:pPr>
            <w:r w:rsidRPr="007A0B83">
              <w:rPr>
                <w:szCs w:val="22"/>
              </w:rPr>
              <w:t xml:space="preserve">720 189 076 </w:t>
            </w:r>
          </w:p>
          <w:p w:rsidR="00896CE9" w:rsidRPr="007A0B83" w:rsidRDefault="00E95B5D" w:rsidP="00896CE9">
            <w:pPr>
              <w:spacing w:before="0"/>
              <w:jc w:val="center"/>
              <w:rPr>
                <w:szCs w:val="22"/>
              </w:rPr>
            </w:pPr>
            <w:hyperlink r:id="rId21" w:history="1">
              <w:r w:rsidR="00896CE9" w:rsidRPr="007A0B83">
                <w:rPr>
                  <w:rStyle w:val="Hypertextovodkaz"/>
                  <w:szCs w:val="22"/>
                </w:rPr>
                <w:t>bronekd@volny.cz</w:t>
              </w:r>
            </w:hyperlink>
          </w:p>
        </w:tc>
      </w:tr>
      <w:tr w:rsidR="007F0C77" w:rsidRPr="00E901EB" w:rsidTr="00B60ACD">
        <w:trPr>
          <w:trHeight w:val="3123"/>
        </w:trPr>
        <w:tc>
          <w:tcPr>
            <w:tcW w:w="3345" w:type="dxa"/>
          </w:tcPr>
          <w:p w:rsidR="007F0C77" w:rsidRPr="008670E3" w:rsidRDefault="007F0C77" w:rsidP="00B60ACD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Machová</w:t>
            </w:r>
          </w:p>
          <w:p w:rsidR="007F0C77" w:rsidRPr="008670E3" w:rsidRDefault="007F0C77" w:rsidP="00B60ACD">
            <w:pPr>
              <w:spacing w:before="0"/>
              <w:jc w:val="center"/>
            </w:pPr>
            <w:r>
              <w:t xml:space="preserve">Bohuslav </w:t>
            </w:r>
            <w:proofErr w:type="spellStart"/>
            <w:r>
              <w:t>Husek</w:t>
            </w:r>
            <w:proofErr w:type="spellEnd"/>
          </w:p>
          <w:p w:rsidR="007F0C77" w:rsidRPr="008670E3" w:rsidRDefault="007F0C77" w:rsidP="00B60ACD">
            <w:pPr>
              <w:spacing w:before="0"/>
              <w:jc w:val="center"/>
            </w:pPr>
            <w:r>
              <w:t>603 782 624</w:t>
            </w:r>
          </w:p>
          <w:p w:rsidR="007F0C77" w:rsidRPr="008670E3" w:rsidRDefault="00E95B5D" w:rsidP="00B60ACD">
            <w:pPr>
              <w:spacing w:before="0"/>
              <w:jc w:val="center"/>
            </w:pPr>
            <w:hyperlink r:id="rId22" w:history="1">
              <w:r w:rsidR="007F0C77" w:rsidRPr="00E1501D">
                <w:rPr>
                  <w:rStyle w:val="Hypertextovodkaz"/>
                </w:rPr>
                <w:t>husek.bohuslav@seznam.cz</w:t>
              </w:r>
            </w:hyperlink>
          </w:p>
          <w:p w:rsidR="007F0C77" w:rsidRPr="000C1E10" w:rsidRDefault="007F0C77" w:rsidP="0033616C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F0C77" w:rsidRDefault="00896CE9" w:rsidP="00896CE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sportovní hala,</w:t>
            </w:r>
          </w:p>
          <w:p w:rsidR="00896CE9" w:rsidRPr="00000CDC" w:rsidRDefault="00896CE9" w:rsidP="00896CE9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Mánesova 1584, Otrokovice</w:t>
            </w:r>
          </w:p>
          <w:p w:rsidR="007F0C77" w:rsidRPr="008670E3" w:rsidRDefault="007F0C77" w:rsidP="00B60ACD">
            <w:pPr>
              <w:spacing w:before="0"/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F0C77" w:rsidRPr="008670E3" w:rsidRDefault="007F0C77" w:rsidP="00B60ACD">
            <w:pPr>
              <w:spacing w:before="0"/>
              <w:jc w:val="center"/>
            </w:pPr>
            <w:r>
              <w:t xml:space="preserve">Bohuslav </w:t>
            </w:r>
            <w:proofErr w:type="spellStart"/>
            <w:r>
              <w:t>Husek</w:t>
            </w:r>
            <w:proofErr w:type="spellEnd"/>
          </w:p>
          <w:p w:rsidR="007F0C77" w:rsidRPr="008670E3" w:rsidRDefault="007F0C77" w:rsidP="00B60ACD">
            <w:pPr>
              <w:spacing w:before="0"/>
              <w:jc w:val="center"/>
            </w:pPr>
            <w:r>
              <w:t>603 782 624</w:t>
            </w:r>
          </w:p>
          <w:p w:rsidR="007F0C77" w:rsidRPr="008670E3" w:rsidRDefault="00E95B5D" w:rsidP="00B60ACD">
            <w:pPr>
              <w:spacing w:before="0"/>
              <w:jc w:val="center"/>
            </w:pPr>
            <w:hyperlink r:id="rId23" w:history="1">
              <w:r w:rsidR="007F0C77" w:rsidRPr="00E1501D">
                <w:rPr>
                  <w:rStyle w:val="Hypertextovodkaz"/>
                </w:rPr>
                <w:t>husek.bohuslav@seznam.cz</w:t>
              </w:r>
            </w:hyperlink>
          </w:p>
          <w:p w:rsidR="007F0C77" w:rsidRPr="008670E3" w:rsidRDefault="007F0C77" w:rsidP="00B60ACD">
            <w:pPr>
              <w:spacing w:before="0"/>
              <w:jc w:val="center"/>
            </w:pPr>
          </w:p>
        </w:tc>
        <w:tc>
          <w:tcPr>
            <w:tcW w:w="3572" w:type="dxa"/>
          </w:tcPr>
          <w:p w:rsidR="007F0C77" w:rsidRDefault="007F0C77" w:rsidP="00F05A4C">
            <w:pPr>
              <w:spacing w:before="0"/>
              <w:jc w:val="center"/>
            </w:pPr>
            <w:r>
              <w:rPr>
                <w:b/>
              </w:rPr>
              <w:t xml:space="preserve">TJ Odry </w:t>
            </w:r>
          </w:p>
          <w:p w:rsidR="007F0C77" w:rsidRDefault="007F0C77" w:rsidP="00F05A4C">
            <w:pPr>
              <w:spacing w:before="0"/>
              <w:jc w:val="center"/>
            </w:pPr>
            <w:r>
              <w:t>Daniel Ševčík</w:t>
            </w:r>
          </w:p>
          <w:p w:rsidR="007F0C77" w:rsidRDefault="007F0C77" w:rsidP="00F05A4C">
            <w:pPr>
              <w:spacing w:before="0"/>
              <w:jc w:val="center"/>
            </w:pPr>
            <w:r>
              <w:t>604 823 044</w:t>
            </w:r>
          </w:p>
          <w:p w:rsidR="007F0C77" w:rsidRDefault="00E95B5D" w:rsidP="00F05A4C">
            <w:pPr>
              <w:spacing w:before="0"/>
              <w:jc w:val="center"/>
            </w:pPr>
            <w:hyperlink r:id="rId24" w:history="1">
              <w:r w:rsidR="007F0C77" w:rsidRPr="00A03DCA">
                <w:rPr>
                  <w:rStyle w:val="Hypertextovodkaz"/>
                </w:rPr>
                <w:t>daniel.sevcik@seznam.cz</w:t>
              </w:r>
            </w:hyperlink>
          </w:p>
          <w:p w:rsidR="007F0C77" w:rsidRDefault="007F0C77" w:rsidP="00F05A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Kuželna: 1 - 4 </w:t>
            </w:r>
          </w:p>
          <w:p w:rsidR="007F0C77" w:rsidRDefault="007F0C77" w:rsidP="00F05A4C">
            <w:pPr>
              <w:spacing w:before="0"/>
              <w:jc w:val="center"/>
            </w:pPr>
            <w:r>
              <w:t>U kluziště 325</w:t>
            </w:r>
          </w:p>
          <w:p w:rsidR="007F0C77" w:rsidRDefault="007F0C77" w:rsidP="00F05A4C">
            <w:pPr>
              <w:spacing w:before="0"/>
              <w:jc w:val="center"/>
            </w:pPr>
            <w:r>
              <w:t>Valašské Meziříčí</w:t>
            </w:r>
          </w:p>
          <w:p w:rsidR="007F0C77" w:rsidRDefault="007F0C77" w:rsidP="00F05A4C">
            <w:pPr>
              <w:spacing w:before="0"/>
              <w:jc w:val="center"/>
            </w:pPr>
            <w:r>
              <w:t>724 261 534</w:t>
            </w:r>
          </w:p>
          <w:p w:rsidR="007F0C77" w:rsidRDefault="007F0C77" w:rsidP="00F05A4C">
            <w:pPr>
              <w:spacing w:before="0"/>
              <w:jc w:val="center"/>
            </w:pPr>
            <w:r>
              <w:rPr>
                <w:b/>
              </w:rPr>
              <w:t>Kontaktní osoba:</w:t>
            </w:r>
          </w:p>
          <w:p w:rsidR="007F0C77" w:rsidRDefault="007F0C77" w:rsidP="00F05A4C">
            <w:pPr>
              <w:spacing w:before="0"/>
              <w:jc w:val="center"/>
            </w:pPr>
            <w:proofErr w:type="spellStart"/>
            <w:proofErr w:type="gramStart"/>
            <w:r>
              <w:t>Ing.Karel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Chlevišťan</w:t>
            </w:r>
            <w:proofErr w:type="spellEnd"/>
          </w:p>
          <w:p w:rsidR="007F0C77" w:rsidRDefault="007F0C77" w:rsidP="00F05A4C">
            <w:pPr>
              <w:spacing w:before="0"/>
              <w:jc w:val="center"/>
            </w:pPr>
            <w:r>
              <w:t>734 837 766</w:t>
            </w:r>
          </w:p>
          <w:p w:rsidR="007F0C77" w:rsidRDefault="00E95B5D" w:rsidP="00F05A4C">
            <w:pPr>
              <w:spacing w:before="0"/>
              <w:jc w:val="center"/>
            </w:pPr>
            <w:hyperlink r:id="rId25" w:history="1">
              <w:r w:rsidR="007F0C77" w:rsidRPr="00A03DCA">
                <w:rPr>
                  <w:rStyle w:val="Hypertextovodkaz"/>
                </w:rPr>
                <w:t>k.chlevistan@seznam.cz</w:t>
              </w:r>
            </w:hyperlink>
          </w:p>
          <w:p w:rsidR="007F0C77" w:rsidRDefault="007F0C77" w:rsidP="00F05A4C">
            <w:pPr>
              <w:spacing w:before="0"/>
              <w:jc w:val="center"/>
            </w:pPr>
          </w:p>
          <w:p w:rsidR="007F0C77" w:rsidRPr="00E901EB" w:rsidRDefault="007F0C77" w:rsidP="00F05A4C">
            <w:pPr>
              <w:ind w:firstLine="0"/>
            </w:pPr>
          </w:p>
        </w:tc>
        <w:tc>
          <w:tcPr>
            <w:tcW w:w="3287" w:type="dxa"/>
          </w:tcPr>
          <w:p w:rsidR="007F0C77" w:rsidRPr="00CD2C6F" w:rsidRDefault="007F0C77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  <w:r w:rsidR="00E7121F">
              <w:rPr>
                <w:b/>
                <w:sz w:val="22"/>
                <w:szCs w:val="22"/>
              </w:rPr>
              <w:t xml:space="preserve"> B</w:t>
            </w:r>
          </w:p>
          <w:p w:rsidR="007F0C77" w:rsidRPr="009618EE" w:rsidRDefault="007F0C77" w:rsidP="008E67DA">
            <w:pPr>
              <w:spacing w:before="0"/>
              <w:jc w:val="center"/>
            </w:pPr>
            <w:r>
              <w:t>Růžena Smrčková</w:t>
            </w:r>
          </w:p>
          <w:p w:rsidR="007F0C77" w:rsidRPr="00F23B76" w:rsidRDefault="007F0C77" w:rsidP="008E67DA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739 282 402</w:t>
            </w:r>
          </w:p>
          <w:p w:rsidR="007F0C77" w:rsidRPr="00F23B76" w:rsidRDefault="00E95B5D" w:rsidP="008E67DA">
            <w:pPr>
              <w:spacing w:before="0"/>
              <w:jc w:val="center"/>
            </w:pPr>
            <w:hyperlink r:id="rId26" w:history="1">
              <w:r w:rsidR="007F0C77" w:rsidRPr="007A6FDB">
                <w:rPr>
                  <w:rStyle w:val="Hypertextovodkaz"/>
                </w:rPr>
                <w:t>smrckova.ruzena@seznam.cz</w:t>
              </w:r>
            </w:hyperlink>
          </w:p>
          <w:p w:rsidR="007F0C77" w:rsidRPr="00CD2C6F" w:rsidRDefault="007F0C77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7F0C77" w:rsidRPr="00CD2C6F" w:rsidRDefault="007F0C77" w:rsidP="008E67DA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7F0C77" w:rsidRDefault="007F0C77" w:rsidP="008E67DA">
            <w:pPr>
              <w:spacing w:before="0"/>
              <w:jc w:val="center"/>
            </w:pPr>
            <w:r>
              <w:t>Žerotínova 55, Šumperk</w:t>
            </w:r>
          </w:p>
          <w:p w:rsidR="007F0C77" w:rsidRDefault="007F0C77" w:rsidP="008E67DA">
            <w:pPr>
              <w:spacing w:before="0"/>
              <w:jc w:val="center"/>
            </w:pPr>
            <w:r>
              <w:t>604 989 887</w:t>
            </w:r>
          </w:p>
          <w:p w:rsidR="007F0C77" w:rsidRPr="00CD2C6F" w:rsidRDefault="007F0C77" w:rsidP="008E67DA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7F0C77" w:rsidRPr="00CD2C6F" w:rsidRDefault="007F0C77" w:rsidP="008E67DA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Pavel </w:t>
            </w:r>
            <w:proofErr w:type="spellStart"/>
            <w:r>
              <w:rPr>
                <w:sz w:val="22"/>
                <w:szCs w:val="22"/>
              </w:rPr>
              <w:t>Heinisch</w:t>
            </w:r>
            <w:proofErr w:type="spellEnd"/>
          </w:p>
          <w:p w:rsidR="007F0C77" w:rsidRPr="00CD2C6F" w:rsidRDefault="007F0C77" w:rsidP="008E67DA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776 069 280</w:t>
            </w:r>
          </w:p>
          <w:p w:rsidR="007F0C77" w:rsidRPr="00F23B76" w:rsidRDefault="00E95B5D" w:rsidP="008E67DA">
            <w:pPr>
              <w:pStyle w:val="Textpoznpodarou"/>
              <w:jc w:val="center"/>
            </w:pPr>
            <w:hyperlink r:id="rId27" w:history="1">
              <w:r w:rsidR="007F0C77" w:rsidRPr="007A6FDB">
                <w:rPr>
                  <w:rStyle w:val="Hypertextovodkaz"/>
                  <w:sz w:val="22"/>
                  <w:szCs w:val="22"/>
                </w:rPr>
                <w:t>johny.heinisch@seznam.cz</w:t>
              </w:r>
            </w:hyperlink>
          </w:p>
        </w:tc>
      </w:tr>
      <w:tr w:rsidR="00896CE9" w:rsidRPr="00E901EB" w:rsidTr="00B60ACD">
        <w:tc>
          <w:tcPr>
            <w:tcW w:w="3345" w:type="dxa"/>
            <w:tcBorders>
              <w:bottom w:val="double" w:sz="6" w:space="0" w:color="808080"/>
            </w:tcBorders>
          </w:tcPr>
          <w:p w:rsidR="00896CE9" w:rsidRPr="00E901EB" w:rsidRDefault="00896CE9" w:rsidP="008E67D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Sokol P</w:t>
            </w:r>
            <w:r w:rsidR="00E1356F">
              <w:rPr>
                <w:b/>
              </w:rPr>
              <w:t>ř</w:t>
            </w:r>
            <w:r>
              <w:rPr>
                <w:b/>
              </w:rPr>
              <w:t>emyslovice</w:t>
            </w:r>
          </w:p>
          <w:p w:rsidR="00896CE9" w:rsidRPr="00E901EB" w:rsidRDefault="00896CE9" w:rsidP="008E67DA">
            <w:pPr>
              <w:spacing w:before="0"/>
              <w:jc w:val="center"/>
            </w:pPr>
            <w:r>
              <w:t>Josef Grulich</w:t>
            </w:r>
          </w:p>
          <w:p w:rsidR="00896CE9" w:rsidRPr="00E901EB" w:rsidRDefault="00896CE9" w:rsidP="008E67DA">
            <w:pPr>
              <w:spacing w:before="0"/>
              <w:jc w:val="center"/>
            </w:pPr>
            <w:r>
              <w:t>608 418 005</w:t>
            </w:r>
          </w:p>
          <w:p w:rsidR="00896CE9" w:rsidRPr="00E901EB" w:rsidRDefault="00E95B5D" w:rsidP="008E67DA">
            <w:pPr>
              <w:spacing w:before="0"/>
              <w:jc w:val="center"/>
            </w:pPr>
            <w:hyperlink r:id="rId28" w:history="1">
              <w:r w:rsidR="00896CE9" w:rsidRPr="007A6FDB">
                <w:rPr>
                  <w:rStyle w:val="Hypertextovodkaz"/>
                </w:rPr>
                <w:t>josef.grulich@seznam.cz</w:t>
              </w:r>
            </w:hyperlink>
          </w:p>
          <w:p w:rsidR="00896CE9" w:rsidRPr="00E901EB" w:rsidRDefault="00896CE9" w:rsidP="008E67D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8E67DA">
            <w:pPr>
              <w:spacing w:before="0"/>
              <w:jc w:val="center"/>
            </w:pPr>
            <w:r w:rsidRPr="00E901EB">
              <w:t>Přemyslovice</w:t>
            </w:r>
          </w:p>
          <w:p w:rsidR="00896CE9" w:rsidRPr="00E901EB" w:rsidRDefault="00896CE9" w:rsidP="008E67DA">
            <w:pPr>
              <w:spacing w:before="0"/>
              <w:jc w:val="center"/>
            </w:pPr>
            <w:r w:rsidRPr="00E901EB">
              <w:t>Kuželna za sokolovnou</w:t>
            </w:r>
          </w:p>
          <w:p w:rsidR="00896CE9" w:rsidRPr="00E901EB" w:rsidRDefault="00896CE9" w:rsidP="008E67D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96CE9" w:rsidP="008E67DA">
            <w:pPr>
              <w:spacing w:before="0"/>
              <w:jc w:val="center"/>
            </w:pPr>
            <w:r>
              <w:t>Radek Grulich</w:t>
            </w:r>
          </w:p>
          <w:p w:rsidR="00896CE9" w:rsidRPr="00E901EB" w:rsidRDefault="00896CE9" w:rsidP="008E67DA">
            <w:pPr>
              <w:spacing w:before="0"/>
              <w:jc w:val="center"/>
            </w:pPr>
            <w:r>
              <w:t>604 542 402</w:t>
            </w:r>
          </w:p>
          <w:p w:rsidR="00896CE9" w:rsidRPr="00E901EB" w:rsidRDefault="00E95B5D" w:rsidP="008E67DA">
            <w:pPr>
              <w:spacing w:before="0"/>
              <w:jc w:val="center"/>
            </w:pPr>
            <w:hyperlink r:id="rId29" w:history="1">
              <w:r w:rsidR="001F37E8" w:rsidRPr="007A6FDB">
                <w:rPr>
                  <w:rStyle w:val="Hypertextovodkaz"/>
                </w:rPr>
                <w:t>radek.grulich370@gmail.cz</w:t>
              </w:r>
            </w:hyperlink>
          </w:p>
          <w:p w:rsidR="00896CE9" w:rsidRPr="00E901EB" w:rsidRDefault="00896CE9" w:rsidP="008E67DA">
            <w:pPr>
              <w:spacing w:before="0"/>
              <w:jc w:val="center"/>
            </w:pPr>
          </w:p>
        </w:tc>
        <w:tc>
          <w:tcPr>
            <w:tcW w:w="3572" w:type="dxa"/>
            <w:tcBorders>
              <w:bottom w:val="double" w:sz="6" w:space="0" w:color="808080"/>
            </w:tcBorders>
          </w:tcPr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  <w:r>
              <w:rPr>
                <w:b/>
              </w:rPr>
              <w:t xml:space="preserve"> B</w:t>
            </w:r>
          </w:p>
          <w:p w:rsidR="00896CE9" w:rsidRPr="00E901EB" w:rsidRDefault="00896CE9" w:rsidP="00C129C7">
            <w:pPr>
              <w:spacing w:before="0"/>
              <w:jc w:val="center"/>
            </w:pPr>
            <w:r>
              <w:t xml:space="preserve">Olga </w:t>
            </w:r>
            <w:proofErr w:type="spellStart"/>
            <w:r>
              <w:t>Ollingerová</w:t>
            </w:r>
            <w:proofErr w:type="spellEnd"/>
          </w:p>
          <w:p w:rsidR="00896CE9" w:rsidRPr="00E901EB" w:rsidRDefault="00896CE9" w:rsidP="00C129C7">
            <w:pPr>
              <w:spacing w:before="0"/>
              <w:jc w:val="center"/>
            </w:pPr>
            <w:r>
              <w:t>732 877 209</w:t>
            </w:r>
          </w:p>
          <w:p w:rsidR="00896CE9" w:rsidRPr="00E901EB" w:rsidRDefault="00E95B5D" w:rsidP="00C129C7">
            <w:pPr>
              <w:spacing w:before="0"/>
              <w:jc w:val="center"/>
            </w:pPr>
            <w:hyperlink r:id="rId30" w:history="1">
              <w:r w:rsidR="00896CE9" w:rsidRPr="00A03DCA">
                <w:rPr>
                  <w:rStyle w:val="Hypertextovodkaz"/>
                </w:rPr>
                <w:t>ola.olli@seznam.cz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KK Zábřeh</w:t>
            </w:r>
          </w:p>
          <w:p w:rsidR="00896CE9" w:rsidRPr="00E901EB" w:rsidRDefault="00896CE9" w:rsidP="00C129C7">
            <w:pPr>
              <w:spacing w:before="0"/>
              <w:jc w:val="center"/>
            </w:pPr>
            <w:r w:rsidRPr="00E901EB">
              <w:t>Třešňová 4, Zábřeh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164D0" w:rsidP="00C129C7">
            <w:pPr>
              <w:spacing w:before="0"/>
              <w:jc w:val="center"/>
            </w:pPr>
            <w:r>
              <w:t>Miroslav Štěpán</w:t>
            </w:r>
          </w:p>
          <w:p w:rsidR="00896CE9" w:rsidRPr="00E901EB" w:rsidRDefault="008164D0" w:rsidP="00C129C7">
            <w:pPr>
              <w:spacing w:before="0"/>
              <w:jc w:val="center"/>
            </w:pPr>
            <w:r>
              <w:t>605 387 104</w:t>
            </w:r>
          </w:p>
          <w:p w:rsidR="00896CE9" w:rsidRPr="00E901EB" w:rsidRDefault="00E95B5D" w:rsidP="00855C40">
            <w:pPr>
              <w:spacing w:before="0"/>
              <w:jc w:val="center"/>
            </w:pPr>
            <w:hyperlink r:id="rId31" w:history="1">
              <w:r w:rsidR="00E7121F" w:rsidRPr="00C20A8C">
                <w:rPr>
                  <w:rStyle w:val="Hypertextovodkaz"/>
                </w:rPr>
                <w:t>miralenka@seznam.cz</w:t>
              </w:r>
            </w:hyperlink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SC Jiskra Rýmařov</w:t>
            </w:r>
          </w:p>
          <w:p w:rsidR="00896CE9" w:rsidRPr="00E901EB" w:rsidRDefault="00E1356F" w:rsidP="00C129C7">
            <w:pPr>
              <w:spacing w:before="0"/>
              <w:jc w:val="center"/>
            </w:pPr>
            <w:r>
              <w:t>Antonín Sochor</w:t>
            </w:r>
          </w:p>
          <w:p w:rsidR="00896CE9" w:rsidRPr="00E901EB" w:rsidRDefault="00E1356F" w:rsidP="00C129C7">
            <w:pPr>
              <w:spacing w:before="0"/>
              <w:jc w:val="center"/>
            </w:pPr>
            <w:r>
              <w:t>775 081 919</w:t>
            </w:r>
          </w:p>
          <w:p w:rsidR="00896CE9" w:rsidRPr="00E901EB" w:rsidRDefault="00E95B5D" w:rsidP="00E1356F">
            <w:pPr>
              <w:spacing w:before="0"/>
              <w:ind w:firstLine="0"/>
              <w:jc w:val="center"/>
            </w:pPr>
            <w:hyperlink r:id="rId32" w:history="1">
              <w:r w:rsidR="00896CE9" w:rsidRPr="008F2E8D">
                <w:rPr>
                  <w:rStyle w:val="Hypertextovodkaz"/>
                </w:rPr>
                <w:t>kuzelky.rymarov@gmail.cz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896CE9" w:rsidRPr="00E901EB" w:rsidRDefault="00896CE9" w:rsidP="00C129C7">
            <w:pPr>
              <w:spacing w:before="0"/>
              <w:jc w:val="center"/>
            </w:pPr>
            <w:r>
              <w:t xml:space="preserve">TJ </w:t>
            </w:r>
            <w:proofErr w:type="spellStart"/>
            <w:r>
              <w:t>Jískra</w:t>
            </w:r>
            <w:proofErr w:type="spellEnd"/>
            <w:r>
              <w:t xml:space="preserve"> Rýmařov</w:t>
            </w:r>
          </w:p>
          <w:p w:rsidR="00896CE9" w:rsidRDefault="00896CE9" w:rsidP="00C129C7">
            <w:pPr>
              <w:spacing w:before="0"/>
              <w:jc w:val="center"/>
            </w:pPr>
            <w:r>
              <w:t xml:space="preserve">Bartákova </w:t>
            </w:r>
            <w:proofErr w:type="gramStart"/>
            <w:r>
              <w:t>18,Rýmařov</w:t>
            </w:r>
            <w:proofErr w:type="gramEnd"/>
            <w:r>
              <w:t>,</w:t>
            </w:r>
          </w:p>
          <w:p w:rsidR="00896CE9" w:rsidRPr="00E901EB" w:rsidRDefault="00896CE9" w:rsidP="00C129C7">
            <w:pPr>
              <w:spacing w:before="0"/>
              <w:jc w:val="center"/>
            </w:pPr>
            <w:r>
              <w:t>723 910 871</w:t>
            </w:r>
          </w:p>
          <w:p w:rsidR="00896CE9" w:rsidRPr="00E901EB" w:rsidRDefault="00896CE9" w:rsidP="00C129C7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896CE9" w:rsidRPr="00E901EB" w:rsidRDefault="00896CE9" w:rsidP="00BF3DF7">
            <w:pPr>
              <w:spacing w:before="0"/>
              <w:jc w:val="center"/>
            </w:pPr>
            <w:r>
              <w:t xml:space="preserve">Štěpán </w:t>
            </w:r>
            <w:proofErr w:type="spellStart"/>
            <w:r>
              <w:t>Chárník</w:t>
            </w:r>
            <w:proofErr w:type="spellEnd"/>
          </w:p>
          <w:p w:rsidR="00896CE9" w:rsidRPr="00E901EB" w:rsidRDefault="00896CE9" w:rsidP="00BF3DF7">
            <w:pPr>
              <w:spacing w:before="0"/>
              <w:jc w:val="center"/>
            </w:pPr>
            <w:r>
              <w:t>777 941 781</w:t>
            </w:r>
          </w:p>
          <w:p w:rsidR="00896CE9" w:rsidRPr="00E901EB" w:rsidRDefault="00896CE9" w:rsidP="00BF3DF7">
            <w:pPr>
              <w:spacing w:before="0"/>
              <w:ind w:firstLine="0"/>
            </w:pPr>
            <w:r>
              <w:t xml:space="preserve">               </w:t>
            </w:r>
            <w:hyperlink r:id="rId33" w:history="1">
              <w:r w:rsidRPr="008F2E8D">
                <w:rPr>
                  <w:rStyle w:val="Hypertextovodkaz"/>
                </w:rPr>
                <w:t>charnik@charnik.cz</w:t>
              </w:r>
            </w:hyperlink>
          </w:p>
          <w:p w:rsidR="00896CE9" w:rsidRPr="00E901EB" w:rsidRDefault="00896CE9" w:rsidP="00C129C7">
            <w:pPr>
              <w:spacing w:before="0"/>
              <w:jc w:val="center"/>
            </w:pPr>
          </w:p>
        </w:tc>
      </w:tr>
    </w:tbl>
    <w:p w:rsidR="00D6065B" w:rsidRDefault="00D6065B" w:rsidP="002F4B7E"/>
    <w:p w:rsidR="001C01F3" w:rsidRDefault="001C01F3" w:rsidP="001C01F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mob.722 061 442,</w:t>
      </w:r>
    </w:p>
    <w:p w:rsidR="001C01F3" w:rsidRDefault="001C01F3" w:rsidP="001C01F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4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5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36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C51E1" w:rsidRDefault="00EC51E1" w:rsidP="002F4B7E"/>
    <w:sectPr w:rsidR="00EC51E1" w:rsidSect="002A7A99"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D" w:rsidRDefault="00E95B5D">
      <w:r>
        <w:separator/>
      </w:r>
    </w:p>
  </w:endnote>
  <w:endnote w:type="continuationSeparator" w:id="0">
    <w:p w:rsidR="00E95B5D" w:rsidRDefault="00E9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6359">
      <w:rPr>
        <w:rStyle w:val="slostrnky"/>
        <w:noProof/>
      </w:rPr>
      <w:t>4</w:t>
    </w:r>
    <w:r>
      <w:rPr>
        <w:rStyle w:val="slostrnky"/>
      </w:rPr>
      <w:fldChar w:fldCharType="end"/>
    </w:r>
  </w:p>
  <w:p w:rsidR="009337B9" w:rsidRDefault="009337B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6359">
      <w:rPr>
        <w:rStyle w:val="slostrnky"/>
        <w:noProof/>
      </w:rPr>
      <w:t>5</w:t>
    </w:r>
    <w:r>
      <w:rPr>
        <w:rStyle w:val="slostrnky"/>
      </w:rPr>
      <w:fldChar w:fldCharType="end"/>
    </w:r>
  </w:p>
  <w:p w:rsidR="009337B9" w:rsidRDefault="009337B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337B9" w:rsidRDefault="00933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D" w:rsidRDefault="00E95B5D">
      <w:r>
        <w:separator/>
      </w:r>
    </w:p>
  </w:footnote>
  <w:footnote w:type="continuationSeparator" w:id="0">
    <w:p w:rsidR="00E95B5D" w:rsidRDefault="00E9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9337B9"/>
  <w:p w:rsidR="009337B9" w:rsidRDefault="009337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04EE8"/>
    <w:rsid w:val="00031CA2"/>
    <w:rsid w:val="00034532"/>
    <w:rsid w:val="00035924"/>
    <w:rsid w:val="00036BFC"/>
    <w:rsid w:val="00062F71"/>
    <w:rsid w:val="00067E6E"/>
    <w:rsid w:val="00071322"/>
    <w:rsid w:val="000731D4"/>
    <w:rsid w:val="00073556"/>
    <w:rsid w:val="00074011"/>
    <w:rsid w:val="0007725D"/>
    <w:rsid w:val="00077FF0"/>
    <w:rsid w:val="0008095F"/>
    <w:rsid w:val="00086215"/>
    <w:rsid w:val="000B00B5"/>
    <w:rsid w:val="000B0823"/>
    <w:rsid w:val="000B1E10"/>
    <w:rsid w:val="000E17C5"/>
    <w:rsid w:val="000E75B9"/>
    <w:rsid w:val="000F40AE"/>
    <w:rsid w:val="0010352D"/>
    <w:rsid w:val="001105AA"/>
    <w:rsid w:val="001216F1"/>
    <w:rsid w:val="0012534D"/>
    <w:rsid w:val="001312AE"/>
    <w:rsid w:val="001365B4"/>
    <w:rsid w:val="00137FF8"/>
    <w:rsid w:val="00141DA7"/>
    <w:rsid w:val="00151121"/>
    <w:rsid w:val="00155FDC"/>
    <w:rsid w:val="00161030"/>
    <w:rsid w:val="0018590D"/>
    <w:rsid w:val="0018777B"/>
    <w:rsid w:val="00187C40"/>
    <w:rsid w:val="001931D6"/>
    <w:rsid w:val="001A6829"/>
    <w:rsid w:val="001B75FD"/>
    <w:rsid w:val="001C01F3"/>
    <w:rsid w:val="001D5802"/>
    <w:rsid w:val="001E56A9"/>
    <w:rsid w:val="001E7752"/>
    <w:rsid w:val="001F37E8"/>
    <w:rsid w:val="001F59D9"/>
    <w:rsid w:val="001F5FD8"/>
    <w:rsid w:val="00203E47"/>
    <w:rsid w:val="00227383"/>
    <w:rsid w:val="00234758"/>
    <w:rsid w:val="002424B7"/>
    <w:rsid w:val="00254995"/>
    <w:rsid w:val="00256F37"/>
    <w:rsid w:val="00263DD9"/>
    <w:rsid w:val="00281267"/>
    <w:rsid w:val="002869B0"/>
    <w:rsid w:val="00294D70"/>
    <w:rsid w:val="002A4B7E"/>
    <w:rsid w:val="002A6359"/>
    <w:rsid w:val="002A7A99"/>
    <w:rsid w:val="002B06D7"/>
    <w:rsid w:val="002D12A2"/>
    <w:rsid w:val="002D1F55"/>
    <w:rsid w:val="002E2540"/>
    <w:rsid w:val="002F19DB"/>
    <w:rsid w:val="002F4B7E"/>
    <w:rsid w:val="00304EBF"/>
    <w:rsid w:val="00313E95"/>
    <w:rsid w:val="00342E7D"/>
    <w:rsid w:val="0034370D"/>
    <w:rsid w:val="0034557A"/>
    <w:rsid w:val="00375FEA"/>
    <w:rsid w:val="0038332B"/>
    <w:rsid w:val="00387F9C"/>
    <w:rsid w:val="003946F5"/>
    <w:rsid w:val="003A5004"/>
    <w:rsid w:val="003B1A10"/>
    <w:rsid w:val="003B3B0B"/>
    <w:rsid w:val="003C584A"/>
    <w:rsid w:val="003C7810"/>
    <w:rsid w:val="003E530B"/>
    <w:rsid w:val="003F0CCB"/>
    <w:rsid w:val="00403D6D"/>
    <w:rsid w:val="0040511B"/>
    <w:rsid w:val="00425989"/>
    <w:rsid w:val="00436CD4"/>
    <w:rsid w:val="00437508"/>
    <w:rsid w:val="004466A9"/>
    <w:rsid w:val="00452D26"/>
    <w:rsid w:val="004870F6"/>
    <w:rsid w:val="004977F1"/>
    <w:rsid w:val="004A4E96"/>
    <w:rsid w:val="004C0715"/>
    <w:rsid w:val="004C3B07"/>
    <w:rsid w:val="004C5DDF"/>
    <w:rsid w:val="004D2CEF"/>
    <w:rsid w:val="004D7262"/>
    <w:rsid w:val="004E2204"/>
    <w:rsid w:val="004F6F55"/>
    <w:rsid w:val="00500331"/>
    <w:rsid w:val="00501F63"/>
    <w:rsid w:val="005113D7"/>
    <w:rsid w:val="00523C4C"/>
    <w:rsid w:val="005276DE"/>
    <w:rsid w:val="00531E4D"/>
    <w:rsid w:val="00535CC4"/>
    <w:rsid w:val="005443B8"/>
    <w:rsid w:val="005527BA"/>
    <w:rsid w:val="00563D16"/>
    <w:rsid w:val="00572DC1"/>
    <w:rsid w:val="005A11A2"/>
    <w:rsid w:val="005B3288"/>
    <w:rsid w:val="005C37C6"/>
    <w:rsid w:val="005C7B34"/>
    <w:rsid w:val="005D3F8D"/>
    <w:rsid w:val="005E433B"/>
    <w:rsid w:val="005F0A15"/>
    <w:rsid w:val="005F57AB"/>
    <w:rsid w:val="00606786"/>
    <w:rsid w:val="006153C1"/>
    <w:rsid w:val="00624FF8"/>
    <w:rsid w:val="0064030B"/>
    <w:rsid w:val="006518FC"/>
    <w:rsid w:val="00657FF3"/>
    <w:rsid w:val="006741BF"/>
    <w:rsid w:val="0068230C"/>
    <w:rsid w:val="0069288F"/>
    <w:rsid w:val="006A2ECF"/>
    <w:rsid w:val="006A59D9"/>
    <w:rsid w:val="006B4CF2"/>
    <w:rsid w:val="006C49C6"/>
    <w:rsid w:val="006F228C"/>
    <w:rsid w:val="006F35F4"/>
    <w:rsid w:val="006F6ACE"/>
    <w:rsid w:val="00713768"/>
    <w:rsid w:val="00725853"/>
    <w:rsid w:val="00735E6D"/>
    <w:rsid w:val="00737DBA"/>
    <w:rsid w:val="00762467"/>
    <w:rsid w:val="00763B50"/>
    <w:rsid w:val="007724F9"/>
    <w:rsid w:val="00777B9F"/>
    <w:rsid w:val="00786800"/>
    <w:rsid w:val="0078701A"/>
    <w:rsid w:val="00796AC0"/>
    <w:rsid w:val="007B1CC9"/>
    <w:rsid w:val="007C1C2C"/>
    <w:rsid w:val="007D7156"/>
    <w:rsid w:val="007F0C77"/>
    <w:rsid w:val="007F6D30"/>
    <w:rsid w:val="007F6FB8"/>
    <w:rsid w:val="00814C21"/>
    <w:rsid w:val="00814D5B"/>
    <w:rsid w:val="008164D0"/>
    <w:rsid w:val="00832CE7"/>
    <w:rsid w:val="008374D8"/>
    <w:rsid w:val="00842E4A"/>
    <w:rsid w:val="00843CB1"/>
    <w:rsid w:val="0084431E"/>
    <w:rsid w:val="00846C49"/>
    <w:rsid w:val="00855C40"/>
    <w:rsid w:val="00882399"/>
    <w:rsid w:val="00896CE9"/>
    <w:rsid w:val="008A2E44"/>
    <w:rsid w:val="008A7BAF"/>
    <w:rsid w:val="008B14B9"/>
    <w:rsid w:val="008D456E"/>
    <w:rsid w:val="008F453D"/>
    <w:rsid w:val="00901DC4"/>
    <w:rsid w:val="009321D1"/>
    <w:rsid w:val="009337B9"/>
    <w:rsid w:val="00944CD8"/>
    <w:rsid w:val="00955B5E"/>
    <w:rsid w:val="00960A21"/>
    <w:rsid w:val="00970143"/>
    <w:rsid w:val="00976E10"/>
    <w:rsid w:val="00980CF2"/>
    <w:rsid w:val="009932A5"/>
    <w:rsid w:val="00994109"/>
    <w:rsid w:val="009A33D6"/>
    <w:rsid w:val="009A36F3"/>
    <w:rsid w:val="009B496B"/>
    <w:rsid w:val="009F1D0F"/>
    <w:rsid w:val="009F3C07"/>
    <w:rsid w:val="009F6A83"/>
    <w:rsid w:val="009F7355"/>
    <w:rsid w:val="00A01A1E"/>
    <w:rsid w:val="00A1232F"/>
    <w:rsid w:val="00A1558C"/>
    <w:rsid w:val="00A177AE"/>
    <w:rsid w:val="00A27CE2"/>
    <w:rsid w:val="00A36A58"/>
    <w:rsid w:val="00A377D6"/>
    <w:rsid w:val="00A50EF6"/>
    <w:rsid w:val="00A520BB"/>
    <w:rsid w:val="00A560C1"/>
    <w:rsid w:val="00A57B42"/>
    <w:rsid w:val="00A6549A"/>
    <w:rsid w:val="00A67D2C"/>
    <w:rsid w:val="00A87214"/>
    <w:rsid w:val="00A949FB"/>
    <w:rsid w:val="00AA39D9"/>
    <w:rsid w:val="00AC0535"/>
    <w:rsid w:val="00AC2548"/>
    <w:rsid w:val="00AE34EB"/>
    <w:rsid w:val="00AF0EB7"/>
    <w:rsid w:val="00AF67CA"/>
    <w:rsid w:val="00AF7BFD"/>
    <w:rsid w:val="00B0052F"/>
    <w:rsid w:val="00B012DA"/>
    <w:rsid w:val="00B05F73"/>
    <w:rsid w:val="00B22A92"/>
    <w:rsid w:val="00B2655E"/>
    <w:rsid w:val="00B2677F"/>
    <w:rsid w:val="00B45C3A"/>
    <w:rsid w:val="00B60ACD"/>
    <w:rsid w:val="00B61431"/>
    <w:rsid w:val="00B629DB"/>
    <w:rsid w:val="00B65F1D"/>
    <w:rsid w:val="00B80F26"/>
    <w:rsid w:val="00B8451E"/>
    <w:rsid w:val="00B915F9"/>
    <w:rsid w:val="00B963D7"/>
    <w:rsid w:val="00B96A76"/>
    <w:rsid w:val="00BA1F1F"/>
    <w:rsid w:val="00BA71EC"/>
    <w:rsid w:val="00BB1196"/>
    <w:rsid w:val="00BB32A9"/>
    <w:rsid w:val="00BC18AA"/>
    <w:rsid w:val="00BD5A08"/>
    <w:rsid w:val="00BF3083"/>
    <w:rsid w:val="00BF3DF7"/>
    <w:rsid w:val="00C129C7"/>
    <w:rsid w:val="00C17634"/>
    <w:rsid w:val="00C2439B"/>
    <w:rsid w:val="00C252C1"/>
    <w:rsid w:val="00C25A14"/>
    <w:rsid w:val="00C36EB8"/>
    <w:rsid w:val="00C70A73"/>
    <w:rsid w:val="00C914CA"/>
    <w:rsid w:val="00CA4FDF"/>
    <w:rsid w:val="00CC4C6D"/>
    <w:rsid w:val="00CC5081"/>
    <w:rsid w:val="00CD2C6F"/>
    <w:rsid w:val="00CE5389"/>
    <w:rsid w:val="00CE5DF1"/>
    <w:rsid w:val="00CF31D5"/>
    <w:rsid w:val="00CF5232"/>
    <w:rsid w:val="00D0534B"/>
    <w:rsid w:val="00D11AFC"/>
    <w:rsid w:val="00D1717F"/>
    <w:rsid w:val="00D4162D"/>
    <w:rsid w:val="00D6065B"/>
    <w:rsid w:val="00D734F4"/>
    <w:rsid w:val="00D80E4B"/>
    <w:rsid w:val="00D94B45"/>
    <w:rsid w:val="00DC0647"/>
    <w:rsid w:val="00DC2BE6"/>
    <w:rsid w:val="00DC5FD5"/>
    <w:rsid w:val="00DD013A"/>
    <w:rsid w:val="00DF2F25"/>
    <w:rsid w:val="00E01614"/>
    <w:rsid w:val="00E11110"/>
    <w:rsid w:val="00E12C81"/>
    <w:rsid w:val="00E1356F"/>
    <w:rsid w:val="00E2149A"/>
    <w:rsid w:val="00E254F0"/>
    <w:rsid w:val="00E7121F"/>
    <w:rsid w:val="00E811DB"/>
    <w:rsid w:val="00E82418"/>
    <w:rsid w:val="00E94373"/>
    <w:rsid w:val="00E95B5D"/>
    <w:rsid w:val="00EB112E"/>
    <w:rsid w:val="00EB3D4A"/>
    <w:rsid w:val="00EB6EAC"/>
    <w:rsid w:val="00EC51E1"/>
    <w:rsid w:val="00EC60D6"/>
    <w:rsid w:val="00EC779F"/>
    <w:rsid w:val="00EE05C7"/>
    <w:rsid w:val="00EF0E2C"/>
    <w:rsid w:val="00EF6E50"/>
    <w:rsid w:val="00F05A4C"/>
    <w:rsid w:val="00F47B26"/>
    <w:rsid w:val="00F6063A"/>
    <w:rsid w:val="00F718DC"/>
    <w:rsid w:val="00F71B71"/>
    <w:rsid w:val="00F7755F"/>
    <w:rsid w:val="00F80167"/>
    <w:rsid w:val="00F84614"/>
    <w:rsid w:val="00F84F2A"/>
    <w:rsid w:val="00F96F12"/>
    <w:rsid w:val="00FA198E"/>
    <w:rsid w:val="00FA35F0"/>
    <w:rsid w:val="00FD37AE"/>
    <w:rsid w:val="00FD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oslav.petrek@seznam.cz" TargetMode="External"/><Relationship Id="rId18" Type="http://schemas.openxmlformats.org/officeDocument/2006/relationships/hyperlink" Target="mailto:kamil.axmann@seznam.cz" TargetMode="External"/><Relationship Id="rId26" Type="http://schemas.openxmlformats.org/officeDocument/2006/relationships/hyperlink" Target="mailto:smrckova.ruzena@seznam.cz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bronekd@volny.cz" TargetMode="External"/><Relationship Id="rId34" Type="http://schemas.openxmlformats.org/officeDocument/2006/relationships/hyperlink" Target="mailto:ivan.riha@kuzelky.cz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rtin.bilicek@seznam.cz" TargetMode="External"/><Relationship Id="rId17" Type="http://schemas.openxmlformats.org/officeDocument/2006/relationships/hyperlink" Target="mailto:svata.kriz@seznam.cz" TargetMode="External"/><Relationship Id="rId25" Type="http://schemas.openxmlformats.org/officeDocument/2006/relationships/hyperlink" Target="mailto:k.chlevistan@seznam.cz" TargetMode="External"/><Relationship Id="rId33" Type="http://schemas.openxmlformats.org/officeDocument/2006/relationships/hyperlink" Target="mailto:charnik@charnik.cz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Komchal@seznam.cz" TargetMode="External"/><Relationship Id="rId20" Type="http://schemas.openxmlformats.org/officeDocument/2006/relationships/hyperlink" Target="mailto:bronekd@volny.cz" TargetMode="External"/><Relationship Id="rId29" Type="http://schemas.openxmlformats.org/officeDocument/2006/relationships/hyperlink" Target="mailto:radek.grulich370@gmail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p74@seznam.cz" TargetMode="External"/><Relationship Id="rId24" Type="http://schemas.openxmlformats.org/officeDocument/2006/relationships/hyperlink" Target="mailto:daniel.sevcik@seznam.cz" TargetMode="External"/><Relationship Id="rId32" Type="http://schemas.openxmlformats.org/officeDocument/2006/relationships/hyperlink" Target="mailto:kuzelky.rymarov@gmail.cz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gustav.vojtek@seznam.cz" TargetMode="External"/><Relationship Id="rId23" Type="http://schemas.openxmlformats.org/officeDocument/2006/relationships/hyperlink" Target="mailto:husek.bohuslav@seznam.cz" TargetMode="External"/><Relationship Id="rId28" Type="http://schemas.openxmlformats.org/officeDocument/2006/relationships/hyperlink" Target="mailto:josef.grulich@seznam.cz" TargetMode="External"/><Relationship Id="rId36" Type="http://schemas.openxmlformats.org/officeDocument/2006/relationships/hyperlink" Target="mailto:riha.ivan@centrum.cz" TargetMode="Externa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f.bertik@o2active.cz" TargetMode="External"/><Relationship Id="rId31" Type="http://schemas.openxmlformats.org/officeDocument/2006/relationships/hyperlink" Target="mailto:miralenk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gustav.vojtek@seznam.cz" TargetMode="External"/><Relationship Id="rId22" Type="http://schemas.openxmlformats.org/officeDocument/2006/relationships/hyperlink" Target="mailto:husek.bohuslav@seznam.cz" TargetMode="External"/><Relationship Id="rId27" Type="http://schemas.openxmlformats.org/officeDocument/2006/relationships/hyperlink" Target="mailto:johny.heinisch@seznam.cz" TargetMode="External"/><Relationship Id="rId30" Type="http://schemas.openxmlformats.org/officeDocument/2006/relationships/hyperlink" Target="mailto:ola.olli@seznam.cz" TargetMode="External"/><Relationship Id="rId35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CBF4-20BA-4169-AD1D-D273EEDD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37</TotalTime>
  <Pages>6</Pages>
  <Words>1611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9</cp:revision>
  <cp:lastPrinted>2014-08-19T04:14:00Z</cp:lastPrinted>
  <dcterms:created xsi:type="dcterms:W3CDTF">2018-08-01T09:51:00Z</dcterms:created>
  <dcterms:modified xsi:type="dcterms:W3CDTF">2018-09-05T18:17:00Z</dcterms:modified>
</cp:coreProperties>
</file>