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0D1239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7.2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8/19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0D1239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Horní Benešov</w:t>
            </w:r>
          </w:p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Litovel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Machová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Odry</w:t>
            </w:r>
          </w:p>
          <w:p w:rsidR="001D5802" w:rsidRPr="00034532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 A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0D1239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  <w:r w:rsidR="00034532"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B</w:t>
            </w:r>
          </w:p>
          <w:p w:rsidR="006F6AC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Jiskra Rýma</w:t>
            </w:r>
            <w:r w:rsidR="007F0C77">
              <w:rPr>
                <w:rFonts w:ascii="Times New Roman" w:hAnsi="Times New Roman" w:cs="Times New Roman"/>
                <w:color w:val="00B0F0"/>
                <w:sz w:val="24"/>
              </w:rPr>
              <w:t>ř</w:t>
            </w:r>
            <w:r>
              <w:rPr>
                <w:rFonts w:ascii="Times New Roman" w:hAnsi="Times New Roman" w:cs="Times New Roman"/>
                <w:color w:val="00B0F0"/>
                <w:sz w:val="24"/>
              </w:rPr>
              <w:t>ov</w:t>
            </w:r>
          </w:p>
          <w:p w:rsidR="002D1F55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Sokol Přemyslovice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Opava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</w:tc>
      </w:tr>
    </w:tbl>
    <w:p w:rsidR="00D94B45" w:rsidRDefault="00D94B45" w:rsidP="007F0C77">
      <w:pPr>
        <w:pStyle w:val="Kolo"/>
        <w:pBdr>
          <w:bottom w:val="none" w:sz="0" w:space="0" w:color="auto"/>
        </w:pBdr>
        <w:tabs>
          <w:tab w:val="left" w:pos="3706"/>
        </w:tabs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C01F3" w:rsidRDefault="001C01F3" w:rsidP="001C01F3">
      <w:pPr>
        <w:pStyle w:val="Kolo"/>
        <w:pBdr>
          <w:bottom w:val="none" w:sz="0" w:space="0" w:color="auto"/>
        </w:pBdr>
      </w:pPr>
    </w:p>
    <w:p w:rsidR="001C01F3" w:rsidRDefault="001C01F3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2018/2019 – jarní část</w:t>
      </w:r>
    </w:p>
    <w:p w:rsidR="00B77871" w:rsidRDefault="00B77871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B77871" w:rsidRDefault="00B77871" w:rsidP="00B77871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  <w:r w:rsidRPr="00FD1DF9"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  <w:t>???</w:t>
      </w: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        </w:t>
      </w:r>
      <w:r w:rsidRPr="007672EB"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B77871" w:rsidRDefault="00B77871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1C01F3" w:rsidRDefault="001C01F3" w:rsidP="00034532">
      <w:pPr>
        <w:pStyle w:val="Kolo"/>
      </w:pPr>
    </w:p>
    <w:p w:rsidR="00034532" w:rsidRDefault="00034532" w:rsidP="00034532">
      <w:pPr>
        <w:pStyle w:val="Kolo"/>
      </w:pPr>
      <w:r>
        <w:t>12. kolo</w:t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F4279A">
        <w:tab/>
      </w:r>
      <w:r w:rsidR="006F032C">
        <w:tab/>
      </w:r>
      <w:r w:rsidR="00F4279A">
        <w:tab/>
      </w:r>
      <w:r w:rsidR="00F4279A">
        <w:tab/>
      </w:r>
      <w:r w:rsidR="00F4279A">
        <w:tab/>
      </w:r>
      <w:r w:rsidR="005048F9">
        <w:t xml:space="preserve">     </w:t>
      </w:r>
      <w:r w:rsidR="00F4279A">
        <w:t>rozhodčí</w:t>
      </w:r>
    </w:p>
    <w:p w:rsidR="00034532" w:rsidRDefault="00034532" w:rsidP="006F032C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Opava - KK Zábřeh B</w:t>
      </w:r>
      <w:r w:rsidR="006F032C">
        <w:t xml:space="preserve">                                                </w:t>
      </w:r>
      <w:r w:rsidR="005048F9">
        <w:t xml:space="preserve">       </w:t>
      </w:r>
      <w:r w:rsidR="006F032C">
        <w:t>Volný</w:t>
      </w:r>
      <w:r w:rsidR="006F032C">
        <w:tab/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Jiskra Rýmařov - TJ Odry</w:t>
      </w:r>
      <w:r w:rsidR="006F032C">
        <w:t xml:space="preserve">                                      </w:t>
      </w:r>
      <w:r w:rsidR="006F032C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12:00</w:t>
      </w:r>
      <w:r>
        <w:tab/>
        <w:t xml:space="preserve">TJ Prostějov - TJ </w:t>
      </w:r>
      <w:proofErr w:type="spellStart"/>
      <w:r>
        <w:t>Tatran</w:t>
      </w:r>
      <w:proofErr w:type="spellEnd"/>
      <w:r>
        <w:t xml:space="preserve"> Litovel</w:t>
      </w:r>
      <w:r w:rsidR="006F032C">
        <w:t xml:space="preserve">                                    </w:t>
      </w:r>
      <w:r w:rsidR="005048F9">
        <w:t xml:space="preserve">        </w:t>
      </w:r>
      <w:r w:rsidR="006F032C">
        <w:t xml:space="preserve"> </w:t>
      </w:r>
      <w:proofErr w:type="spellStart"/>
      <w:r w:rsidR="006F032C">
        <w:t>Jurda</w:t>
      </w:r>
      <w:proofErr w:type="spellEnd"/>
    </w:p>
    <w:p w:rsidR="00034532" w:rsidRDefault="002A6359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KK Šumperk A</w:t>
      </w:r>
      <w:r w:rsidR="006F032C">
        <w:t xml:space="preserve">                                    </w:t>
      </w:r>
      <w:r w:rsidR="005048F9">
        <w:tab/>
      </w:r>
      <w:proofErr w:type="spellStart"/>
      <w:r w:rsidR="006F032C">
        <w:t>Heinisch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Sokol Bohumín - TJ Horní Benešov</w:t>
      </w:r>
      <w:r w:rsidR="006F032C">
        <w:t xml:space="preserve">                            </w:t>
      </w:r>
      <w:r w:rsidR="005048F9">
        <w:tab/>
      </w:r>
      <w:proofErr w:type="spellStart"/>
      <w:r w:rsidR="006F032C">
        <w:t>Dendis</w:t>
      </w:r>
      <w:proofErr w:type="spellEnd"/>
    </w:p>
    <w:p w:rsidR="00034532" w:rsidRDefault="00034532" w:rsidP="006F032C">
      <w:pPr>
        <w:pStyle w:val="RozlosovaniZapas"/>
        <w:tabs>
          <w:tab w:val="left" w:pos="7938"/>
        </w:tabs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Sokol</w:t>
      </w:r>
      <w:r w:rsidR="006F032C">
        <w:t xml:space="preserve"> Přemyslovice - TJ Sokol Machová</w:t>
      </w:r>
      <w:r w:rsidR="006F032C">
        <w:tab/>
        <w:t xml:space="preserve"> </w:t>
      </w:r>
      <w:r w:rsidR="005048F9">
        <w:tab/>
      </w:r>
      <w:r w:rsidR="006F032C">
        <w:t>Grulich</w:t>
      </w:r>
    </w:p>
    <w:p w:rsidR="00034532" w:rsidRDefault="00034532" w:rsidP="00034532">
      <w:pPr>
        <w:pStyle w:val="Kolo"/>
      </w:pPr>
      <w:r>
        <w:t>13. kolo</w:t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6F032C">
        <w:tab/>
      </w:r>
      <w:r w:rsidR="005048F9">
        <w:t xml:space="preserve">      </w:t>
      </w:r>
    </w:p>
    <w:p w:rsidR="00034532" w:rsidRDefault="002A6359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Jiskra Rýmařov</w:t>
      </w:r>
      <w:r w:rsidR="006F032C">
        <w:tab/>
      </w:r>
      <w:proofErr w:type="spellStart"/>
      <w:r w:rsidR="00D07379">
        <w:t>Heinisch</w:t>
      </w:r>
      <w:proofErr w:type="spellEnd"/>
      <w:r w:rsidR="006F032C">
        <w:tab/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Opava</w:t>
      </w:r>
      <w:r w:rsidR="00D07379">
        <w:tab/>
        <w:t>Vymazal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12:00</w:t>
      </w:r>
      <w:r>
        <w:tab/>
        <w:t>KK Zábřeh B - TJ Horní Benešov</w:t>
      </w:r>
      <w:r w:rsidR="00D07379">
        <w:tab/>
        <w:t>Keprtová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12:30</w:t>
      </w:r>
      <w:r>
        <w:tab/>
        <w:t>TJ Odry - Sokol Přemyslovice</w:t>
      </w:r>
      <w:r w:rsidR="00D07379">
        <w:tab/>
        <w:t>Zajíček</w:t>
      </w:r>
    </w:p>
    <w:p w:rsidR="00034532" w:rsidRDefault="002A6359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Sokol Bohumín</w:t>
      </w:r>
      <w:r w:rsidR="00D07379">
        <w:tab/>
        <w:t>Matějka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13:00</w:t>
      </w:r>
      <w:r>
        <w:tab/>
        <w:t>TJ Sokol Machová - TJ Prostějov</w:t>
      </w:r>
      <w:r w:rsidR="00D07379">
        <w:tab/>
      </w:r>
      <w:proofErr w:type="spellStart"/>
      <w:r w:rsidR="00D07379">
        <w:t>Divílek</w:t>
      </w:r>
      <w:proofErr w:type="spellEnd"/>
    </w:p>
    <w:p w:rsidR="00034532" w:rsidRDefault="00034532" w:rsidP="00034532">
      <w:pPr>
        <w:pStyle w:val="Kolo"/>
      </w:pPr>
      <w:r>
        <w:t>14. kolo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Opava - TJ Sokol Machová</w:t>
      </w:r>
      <w:r w:rsidR="00D0016F">
        <w:tab/>
        <w:t>Volný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Jiskra Rýmařov - KK Šumperk B</w:t>
      </w:r>
      <w:r w:rsidR="00D0016F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 xml:space="preserve">TJ Horní Benešov - TJ </w:t>
      </w:r>
      <w:proofErr w:type="spellStart"/>
      <w:r>
        <w:t>Tatran</w:t>
      </w:r>
      <w:proofErr w:type="spellEnd"/>
      <w:r>
        <w:t xml:space="preserve"> Litovel</w:t>
      </w:r>
      <w:r w:rsidR="00D0016F">
        <w:tab/>
        <w:t>Dostál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>TJ Prostějov - TJ Odry</w:t>
      </w:r>
      <w:r w:rsidR="00D0016F">
        <w:tab/>
      </w:r>
      <w:proofErr w:type="spellStart"/>
      <w:r w:rsidR="00D0016F">
        <w:t>Jurda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13:30</w:t>
      </w:r>
      <w:r>
        <w:tab/>
        <w:t>TJ Sokol Bohumín - KK Zábřeh B</w:t>
      </w:r>
      <w:r w:rsidR="00D0016F">
        <w:tab/>
      </w:r>
      <w:proofErr w:type="spellStart"/>
      <w:r w:rsidR="00D0016F">
        <w:t>Jurda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14:30</w:t>
      </w:r>
      <w:r>
        <w:tab/>
        <w:t>Sokol Přemyslovice - KK Šumperk A</w:t>
      </w:r>
      <w:r w:rsidR="00D0016F">
        <w:tab/>
      </w:r>
      <w:proofErr w:type="spellStart"/>
      <w:r w:rsidR="00D0016F">
        <w:t>Kankovský</w:t>
      </w:r>
      <w:proofErr w:type="spellEnd"/>
    </w:p>
    <w:p w:rsidR="00034532" w:rsidRDefault="00034532" w:rsidP="00034532">
      <w:pPr>
        <w:pStyle w:val="Kolo"/>
      </w:pPr>
      <w:r>
        <w:t>15. kolo</w:t>
      </w:r>
    </w:p>
    <w:p w:rsidR="00034532" w:rsidRDefault="002A6359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Prostějov</w:t>
      </w:r>
      <w:r w:rsidR="00D0016F">
        <w:tab/>
      </w:r>
      <w:proofErr w:type="spellStart"/>
      <w:r w:rsidR="00F27DCA">
        <w:t>Heinisch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>TJ Jiskra Rýmařov - TJ Sokol Bohumín</w:t>
      </w:r>
      <w:r w:rsidR="00D0016F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 w:rsidR="00D0016F">
        <w:tab/>
        <w:t>Vymazal</w:t>
      </w:r>
    </w:p>
    <w:p w:rsidR="00034532" w:rsidRDefault="00034532" w:rsidP="00034532">
      <w:pPr>
        <w:pStyle w:val="RozlosovaniZapas"/>
      </w:pPr>
      <w:proofErr w:type="gramStart"/>
      <w:r>
        <w:lastRenderedPageBreak/>
        <w:t>09.02.19</w:t>
      </w:r>
      <w:proofErr w:type="gramEnd"/>
      <w:r>
        <w:tab/>
        <w:t>so</w:t>
      </w:r>
      <w:r>
        <w:tab/>
        <w:t>12:30</w:t>
      </w:r>
      <w:r>
        <w:tab/>
        <w:t>TJ Odry - TJ Opava</w:t>
      </w:r>
      <w:r w:rsidR="00D0016F">
        <w:tab/>
        <w:t>Zajíček</w:t>
      </w:r>
    </w:p>
    <w:p w:rsidR="00034532" w:rsidRDefault="002A6359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Sokol Přemyslovice</w:t>
      </w:r>
      <w:r w:rsidR="00D0016F">
        <w:tab/>
      </w:r>
      <w:r w:rsidR="00F27DCA">
        <w:t>Matějka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13:00</w:t>
      </w:r>
      <w:r>
        <w:tab/>
        <w:t>TJ Sokol Machová - TJ Horní Benešov</w:t>
      </w:r>
      <w:r w:rsidR="00D0016F">
        <w:tab/>
      </w:r>
      <w:proofErr w:type="spellStart"/>
      <w:r w:rsidR="00D0016F">
        <w:t>Divílek</w:t>
      </w:r>
      <w:proofErr w:type="spellEnd"/>
    </w:p>
    <w:p w:rsidR="00034532" w:rsidRDefault="00034532" w:rsidP="00034532">
      <w:pPr>
        <w:pStyle w:val="Kolo"/>
      </w:pPr>
      <w:r>
        <w:t>16. kolo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TJ Opava - KK Šumperk A</w:t>
      </w:r>
      <w:r w:rsidR="00D0016F">
        <w:tab/>
        <w:t>Volný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KK Zábřeh B - TJ Sokol Machová</w:t>
      </w:r>
      <w:r w:rsidR="00D0016F">
        <w:tab/>
        <w:t>Keprtová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Horní Benešov - TJ Odry</w:t>
      </w:r>
      <w:r w:rsidR="00D0016F">
        <w:tab/>
        <w:t>Dostál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Prostějov - KK Šumperk B</w:t>
      </w:r>
      <w:r w:rsidR="00D0016F">
        <w:tab/>
      </w:r>
      <w:proofErr w:type="spellStart"/>
      <w:r w:rsidR="00D0016F">
        <w:t>Jurda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 w:rsidR="00D0016F">
        <w:tab/>
      </w:r>
      <w:proofErr w:type="spellStart"/>
      <w:r w:rsidR="00D0016F">
        <w:t>Dendis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14:30</w:t>
      </w:r>
      <w:r>
        <w:tab/>
        <w:t>Sokol Přemyslovice - TJ Jiskra Rýmařov</w:t>
      </w:r>
      <w:r w:rsidR="00D0016F">
        <w:tab/>
        <w:t>Smékal</w:t>
      </w:r>
    </w:p>
    <w:p w:rsidR="00034532" w:rsidRDefault="00034532" w:rsidP="00034532">
      <w:pPr>
        <w:pStyle w:val="Kolo"/>
      </w:pPr>
      <w:r>
        <w:t>17. kolo</w:t>
      </w:r>
    </w:p>
    <w:p w:rsidR="00034532" w:rsidRDefault="002A6359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Horní Benešov</w:t>
      </w:r>
      <w:r w:rsidR="00D36D5A">
        <w:tab/>
      </w:r>
      <w:proofErr w:type="spellStart"/>
      <w:r w:rsidR="00D36D5A">
        <w:t>Heinisch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10:00</w:t>
      </w:r>
      <w:r>
        <w:tab/>
        <w:t>TJ Jiskra Rýmařov - TJ Prostějov</w:t>
      </w:r>
      <w:r w:rsidR="00D36D5A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12:30</w:t>
      </w:r>
      <w:r>
        <w:tab/>
        <w:t>TJ Odry - KK Zábřeh B</w:t>
      </w:r>
      <w:r w:rsidR="00D36D5A">
        <w:tab/>
        <w:t>Zajíček</w:t>
      </w:r>
    </w:p>
    <w:p w:rsidR="00034532" w:rsidRDefault="002A6359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Opava</w:t>
      </w:r>
      <w:r w:rsidR="00D36D5A">
        <w:tab/>
        <w:t>Matějka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13:00</w:t>
      </w:r>
      <w:r>
        <w:tab/>
        <w:t xml:space="preserve">TJ Sokol Machová - TJ </w:t>
      </w:r>
      <w:proofErr w:type="spellStart"/>
      <w:r>
        <w:t>Tatran</w:t>
      </w:r>
      <w:proofErr w:type="spellEnd"/>
      <w:r>
        <w:t xml:space="preserve"> Litovel</w:t>
      </w:r>
      <w:r w:rsidR="00D36D5A">
        <w:tab/>
      </w:r>
      <w:proofErr w:type="spellStart"/>
      <w:r w:rsidR="00D36D5A">
        <w:t>Divílek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  <w:r w:rsidR="00D36D5A">
        <w:tab/>
      </w:r>
      <w:proofErr w:type="spellStart"/>
      <w:r w:rsidR="00D36D5A">
        <w:t>Ondrouch</w:t>
      </w:r>
      <w:proofErr w:type="spellEnd"/>
    </w:p>
    <w:p w:rsidR="00034532" w:rsidRDefault="00034532" w:rsidP="00034532">
      <w:pPr>
        <w:pStyle w:val="Kolo"/>
      </w:pPr>
      <w:r>
        <w:t>18. kolo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Odry</w:t>
      </w:r>
      <w:r w:rsidR="00D36D5A">
        <w:tab/>
        <w:t>Vymazal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TJ Opava - TJ Jiskra Rýmařov</w:t>
      </w:r>
      <w:r w:rsidR="00D36D5A">
        <w:tab/>
        <w:t>Volný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KK Zábřeh B - KK Šumperk A</w:t>
      </w:r>
      <w:r w:rsidR="00D36D5A">
        <w:tab/>
        <w:t>Keprtová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Horní Benešov - KK Šumperk B</w:t>
      </w:r>
      <w:r w:rsidR="00D36D5A">
        <w:tab/>
        <w:t>Dostál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Prostějov - Sokol Přemyslovice</w:t>
      </w:r>
      <w:r w:rsidR="00D36D5A">
        <w:tab/>
      </w:r>
      <w:proofErr w:type="spellStart"/>
      <w:r w:rsidR="00D36D5A">
        <w:t>Jurda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13:30</w:t>
      </w:r>
      <w:r>
        <w:tab/>
        <w:t>TJ Sokol Bohumín - TJ Sokol Machová</w:t>
      </w:r>
      <w:r w:rsidR="00D36D5A">
        <w:tab/>
      </w:r>
      <w:proofErr w:type="spellStart"/>
      <w:r w:rsidR="00D36D5A">
        <w:t>Dendis</w:t>
      </w:r>
      <w:proofErr w:type="spellEnd"/>
    </w:p>
    <w:p w:rsidR="00034532" w:rsidRDefault="00034532" w:rsidP="00034532">
      <w:pPr>
        <w:pStyle w:val="Kolo"/>
      </w:pPr>
      <w:r>
        <w:t>19. kolo</w:t>
      </w:r>
    </w:p>
    <w:p w:rsidR="00034532" w:rsidRDefault="002A6359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 xml:space="preserve">KK Šumperk A - TJ </w:t>
      </w:r>
      <w:proofErr w:type="spellStart"/>
      <w:r w:rsidR="00034532">
        <w:t>Tatran</w:t>
      </w:r>
      <w:proofErr w:type="spellEnd"/>
      <w:r w:rsidR="00034532">
        <w:t xml:space="preserve"> Litovel</w:t>
      </w:r>
      <w:r w:rsidR="00D36D5A">
        <w:tab/>
      </w:r>
      <w:proofErr w:type="spellStart"/>
      <w:r w:rsidR="00D36D5A">
        <w:t>Heinisch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10:00</w:t>
      </w:r>
      <w:r>
        <w:tab/>
        <w:t>TJ Jiskra Rýmařov - TJ Horní Benešov</w:t>
      </w:r>
      <w:r w:rsidR="00D36D5A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  <w:r w:rsidR="00D36D5A">
        <w:tab/>
      </w:r>
      <w:proofErr w:type="spellStart"/>
      <w:r w:rsidR="00D36D5A">
        <w:t>Jurda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12:30</w:t>
      </w:r>
      <w:r>
        <w:tab/>
        <w:t>TJ Odry - TJ Sokol Machová</w:t>
      </w:r>
      <w:r w:rsidR="00D36D5A">
        <w:tab/>
        <w:t>Zajíček</w:t>
      </w:r>
    </w:p>
    <w:p w:rsidR="00034532" w:rsidRDefault="002A6359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KK Zábřeh B</w:t>
      </w:r>
      <w:r w:rsidR="00D36D5A">
        <w:tab/>
        <w:t>Matějka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14:30</w:t>
      </w:r>
      <w:r>
        <w:tab/>
        <w:t>Sokol Přemyslovice - TJ Opava</w:t>
      </w:r>
      <w:r w:rsidR="00D36D5A">
        <w:tab/>
        <w:t>Grulich</w:t>
      </w:r>
    </w:p>
    <w:p w:rsidR="00034532" w:rsidRDefault="00034532" w:rsidP="00034532">
      <w:pPr>
        <w:pStyle w:val="Kolo"/>
      </w:pPr>
      <w:r>
        <w:t>20. kolo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 B</w:t>
      </w:r>
      <w:r w:rsidR="00D36D5A">
        <w:tab/>
        <w:t>Vymazal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>TJ Opava - TJ Prostějov</w:t>
      </w:r>
      <w:r w:rsidR="00D36D5A">
        <w:tab/>
        <w:t>Volný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12:00</w:t>
      </w:r>
      <w:r>
        <w:tab/>
        <w:t>KK Zábřeh B - TJ Jiskra Rýmařov</w:t>
      </w:r>
      <w:r w:rsidR="00D36D5A">
        <w:tab/>
        <w:t>Keprtová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12:00</w:t>
      </w:r>
      <w:r>
        <w:tab/>
        <w:t>TJ Horní Benešov - Sokol Přemyslovice</w:t>
      </w:r>
      <w:r w:rsidR="00D36D5A">
        <w:tab/>
        <w:t>Dostál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13:00</w:t>
      </w:r>
      <w:r>
        <w:tab/>
        <w:t>TJ Sokol Machová - KK Šumperk A</w:t>
      </w:r>
      <w:r w:rsidR="00D36D5A">
        <w:tab/>
      </w:r>
      <w:proofErr w:type="spellStart"/>
      <w:r w:rsidR="00D36D5A">
        <w:t>Divílek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13:30</w:t>
      </w:r>
      <w:r>
        <w:tab/>
        <w:t>TJ Sokol Bohumín - TJ Odry</w:t>
      </w:r>
      <w:r w:rsidR="00D36D5A">
        <w:tab/>
      </w:r>
      <w:proofErr w:type="spellStart"/>
      <w:r w:rsidR="00D36D5A">
        <w:t>Dendis</w:t>
      </w:r>
      <w:proofErr w:type="spellEnd"/>
    </w:p>
    <w:p w:rsidR="00034532" w:rsidRDefault="00034532" w:rsidP="00034532">
      <w:pPr>
        <w:pStyle w:val="Kolo"/>
      </w:pPr>
      <w:r>
        <w:t>21. kolo</w:t>
      </w:r>
    </w:p>
    <w:p w:rsidR="00034532" w:rsidRDefault="002A6359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Odry</w:t>
      </w:r>
      <w:r w:rsidR="00D36D5A">
        <w:tab/>
      </w:r>
      <w:proofErr w:type="spellStart"/>
      <w:r w:rsidR="00D36D5A">
        <w:t>Heinisch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10:00</w:t>
      </w:r>
      <w:r>
        <w:tab/>
        <w:t>TJ Opava - TJ Sokol Bohumín</w:t>
      </w:r>
      <w:r w:rsidR="00D36D5A">
        <w:tab/>
        <w:t>Volný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  <w:r w:rsidR="00D36D5A">
        <w:tab/>
        <w:t>Hampl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12:00</w:t>
      </w:r>
      <w:r>
        <w:tab/>
        <w:t>TJ Prostějov - TJ Horní Benešov</w:t>
      </w:r>
      <w:r w:rsidR="00D36D5A">
        <w:tab/>
      </w:r>
      <w:proofErr w:type="spellStart"/>
      <w:r w:rsidR="00D36D5A">
        <w:t>Jurda</w:t>
      </w:r>
      <w:proofErr w:type="spellEnd"/>
    </w:p>
    <w:p w:rsidR="00034532" w:rsidRDefault="002A6359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Sokol Machová</w:t>
      </w:r>
      <w:r w:rsidR="00D36D5A">
        <w:tab/>
        <w:t>Matějka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14:30</w:t>
      </w:r>
      <w:r>
        <w:tab/>
        <w:t>Sokol Přemyslovice - KK Zábřeh B</w:t>
      </w:r>
      <w:r w:rsidR="00D36D5A">
        <w:tab/>
      </w:r>
      <w:proofErr w:type="spellStart"/>
      <w:r w:rsidR="00D36D5A">
        <w:t>Kankovský</w:t>
      </w:r>
      <w:proofErr w:type="spellEnd"/>
    </w:p>
    <w:p w:rsidR="00034532" w:rsidRDefault="00034532" w:rsidP="00034532">
      <w:pPr>
        <w:pStyle w:val="Kolo"/>
      </w:pPr>
      <w:r>
        <w:t>22. kolo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 w:rsidR="008278B7">
        <w:tab/>
        <w:t>Vymazal</w:t>
      </w:r>
    </w:p>
    <w:p w:rsidR="00034532" w:rsidRDefault="008278B7" w:rsidP="00034532">
      <w:pPr>
        <w:pStyle w:val="RozlosovaniZapas"/>
      </w:pPr>
      <w:proofErr w:type="gramStart"/>
      <w:r>
        <w:lastRenderedPageBreak/>
        <w:t>13.04.19</w:t>
      </w:r>
      <w:proofErr w:type="gramEnd"/>
      <w:r>
        <w:tab/>
        <w:t>so</w:t>
      </w:r>
      <w:r>
        <w:tab/>
      </w:r>
      <w:r w:rsidRPr="008278B7">
        <w:rPr>
          <w:highlight w:val="yellow"/>
        </w:rPr>
        <w:t>14</w:t>
      </w:r>
      <w:r w:rsidR="00034532" w:rsidRPr="008278B7">
        <w:rPr>
          <w:highlight w:val="yellow"/>
        </w:rPr>
        <w:t>:00</w:t>
      </w:r>
      <w:r w:rsidR="00034532">
        <w:tab/>
        <w:t>KK Zábřeh B - TJ Prostějov</w:t>
      </w:r>
      <w:r>
        <w:tab/>
        <w:t>Keprtová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</w:r>
      <w:r w:rsidRPr="008278B7">
        <w:rPr>
          <w:highlight w:val="yellow"/>
        </w:rPr>
        <w:t>1</w:t>
      </w:r>
      <w:r w:rsidR="008278B7" w:rsidRPr="008278B7">
        <w:rPr>
          <w:highlight w:val="yellow"/>
        </w:rPr>
        <w:t>4</w:t>
      </w:r>
      <w:r w:rsidRPr="008278B7">
        <w:rPr>
          <w:highlight w:val="yellow"/>
        </w:rPr>
        <w:t>:00</w:t>
      </w:r>
      <w:r>
        <w:tab/>
        <w:t>TJ Horní Benešov - TJ Opava</w:t>
      </w:r>
      <w:r w:rsidR="008278B7">
        <w:tab/>
        <w:t>Dostál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12:30</w:t>
      </w:r>
      <w:r>
        <w:tab/>
        <w:t>TJ Odry - KK Šumperk B</w:t>
      </w:r>
      <w:r w:rsidR="008278B7">
        <w:tab/>
        <w:t>Zajíček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13:00</w:t>
      </w:r>
      <w:r>
        <w:tab/>
        <w:t>TJ Sokol Machová - TJ Jiskra Rýmařov</w:t>
      </w:r>
      <w:r w:rsidR="008278B7">
        <w:tab/>
      </w:r>
      <w:proofErr w:type="spellStart"/>
      <w:r w:rsidR="008278B7">
        <w:t>Divílek</w:t>
      </w:r>
      <w:proofErr w:type="spellEnd"/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13:30</w:t>
      </w:r>
      <w:r>
        <w:tab/>
        <w:t>TJ Sokol Bohumín - KK Šumperk A</w:t>
      </w:r>
      <w:r w:rsidR="008278B7">
        <w:tab/>
      </w:r>
      <w:proofErr w:type="spellStart"/>
      <w:r w:rsidR="008278B7">
        <w:t>Dendis</w:t>
      </w:r>
      <w:proofErr w:type="spellEnd"/>
    </w:p>
    <w:p w:rsidR="001931D6" w:rsidRDefault="001931D6" w:rsidP="00034532">
      <w:pPr>
        <w:pStyle w:val="Kolo"/>
        <w:pBdr>
          <w:bottom w:val="none" w:sz="0" w:space="0" w:color="auto"/>
        </w:pBdr>
      </w:pPr>
    </w:p>
    <w:p w:rsidR="001931D6" w:rsidRPr="004C3B07" w:rsidRDefault="001931D6" w:rsidP="001931D6">
      <w:pPr>
        <w:pStyle w:val="RozlosovaniZapas"/>
      </w:pPr>
    </w:p>
    <w:p w:rsidR="00D6065B" w:rsidRDefault="00D6065B" w:rsidP="00074011">
      <w:pPr>
        <w:ind w:firstLine="0"/>
      </w:pPr>
    </w:p>
    <w:p w:rsidR="00D6065B" w:rsidRDefault="00D6065B" w:rsidP="007F0C77">
      <w:pPr>
        <w:jc w:val="right"/>
      </w:pPr>
    </w:p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0D1239" w:rsidP="00C129C7">
            <w:pPr>
              <w:spacing w:before="0"/>
              <w:jc w:val="center"/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C129C7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0D1239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F6063A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Horní Benešov</w:t>
            </w:r>
          </w:p>
          <w:p w:rsidR="00A57B42" w:rsidRPr="00E901EB" w:rsidRDefault="00C25A14" w:rsidP="00C129C7">
            <w:pPr>
              <w:spacing w:before="0"/>
              <w:jc w:val="center"/>
            </w:pPr>
            <w:r>
              <w:t>Marti</w:t>
            </w:r>
            <w:r w:rsidR="00141DA7">
              <w:t xml:space="preserve">n </w:t>
            </w:r>
            <w:proofErr w:type="spellStart"/>
            <w:r w:rsidR="00141DA7"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t>606 525 377</w:t>
            </w:r>
          </w:p>
          <w:p w:rsidR="00A57B42" w:rsidRPr="00141DA7" w:rsidRDefault="000D1239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2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gramEnd"/>
            <w:r>
              <w:t>,Horní</w:t>
            </w:r>
            <w:proofErr w:type="spellEnd"/>
            <w:r>
              <w:t xml:space="preserve">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500331" w:rsidP="00C129C7">
            <w:pPr>
              <w:spacing w:before="0"/>
              <w:jc w:val="center"/>
            </w:pPr>
            <w:r>
              <w:t>Miroslav Petřek</w:t>
            </w:r>
          </w:p>
          <w:p w:rsidR="00A57B42" w:rsidRPr="00E901EB" w:rsidRDefault="00500331" w:rsidP="00C129C7">
            <w:pPr>
              <w:spacing w:before="0"/>
              <w:jc w:val="center"/>
            </w:pPr>
            <w:r>
              <w:t>604 327 210</w:t>
            </w:r>
          </w:p>
          <w:p w:rsidR="00A57B42" w:rsidRPr="00E901EB" w:rsidRDefault="000D1239" w:rsidP="00C129C7">
            <w:pPr>
              <w:spacing w:before="0"/>
              <w:jc w:val="center"/>
            </w:pPr>
            <w:hyperlink r:id="rId13" w:history="1">
              <w:r w:rsidR="00896CE9" w:rsidRPr="007A6FDB">
                <w:rPr>
                  <w:rStyle w:val="Hypertextovodkaz"/>
                </w:rPr>
                <w:t>miroslav.petrek@seznam.cz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  <w:r w:rsidR="00E7121F">
              <w:rPr>
                <w:b/>
                <w:sz w:val="22"/>
                <w:szCs w:val="22"/>
              </w:rPr>
              <w:t xml:space="preserve"> A</w:t>
            </w:r>
          </w:p>
          <w:p w:rsidR="00A57B42" w:rsidRPr="009618EE" w:rsidRDefault="00A57B42" w:rsidP="00C129C7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0D1239" w:rsidP="00C129C7">
            <w:pPr>
              <w:spacing w:before="0"/>
              <w:jc w:val="center"/>
            </w:pPr>
            <w:hyperlink r:id="rId14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0D1239" w:rsidP="00C129C7">
            <w:pPr>
              <w:pStyle w:val="Textpoznpodarou"/>
              <w:jc w:val="center"/>
            </w:pPr>
            <w:hyperlink r:id="rId15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896CE9" w:rsidRPr="00E901EB" w:rsidTr="00B60ACD">
        <w:tc>
          <w:tcPr>
            <w:tcW w:w="3345" w:type="dxa"/>
          </w:tcPr>
          <w:p w:rsidR="00896CE9" w:rsidRPr="00896CE9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Stanislav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775 989 969</w:t>
            </w:r>
          </w:p>
          <w:p w:rsidR="00896CE9" w:rsidRPr="00896CE9" w:rsidRDefault="000D123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6" w:history="1">
              <w:r w:rsidR="00896CE9" w:rsidRPr="00896CE9">
                <w:rPr>
                  <w:rStyle w:val="Hypertextovodkaz"/>
                  <w:position w:val="-12"/>
                  <w:szCs w:val="22"/>
                </w:rPr>
                <w:t>Komchal@seznam.cz</w:t>
              </w:r>
            </w:hyperlink>
          </w:p>
          <w:p w:rsidR="00896CE9" w:rsidRPr="00896CE9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Kuželna: 1 - 4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Kolofíkovo nábřeží 52, Opava</w:t>
            </w:r>
          </w:p>
          <w:p w:rsidR="00896CE9" w:rsidRPr="00896CE9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Kontaktní osoba: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Svatopluk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776 225 859</w:t>
            </w:r>
          </w:p>
          <w:p w:rsidR="00896CE9" w:rsidRPr="00896CE9" w:rsidRDefault="000D123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7" w:history="1">
              <w:r w:rsidR="00896CE9" w:rsidRPr="007A6FDB">
                <w:rPr>
                  <w:rStyle w:val="Hypertextovodkaz"/>
                  <w:position w:val="-12"/>
                  <w:szCs w:val="22"/>
                </w:rPr>
                <w:t>svata.kriz@seznam.cz</w:t>
              </w:r>
            </w:hyperlink>
          </w:p>
          <w:p w:rsidR="00896CE9" w:rsidRPr="00896CE9" w:rsidRDefault="00896CE9" w:rsidP="008E67DA">
            <w:pPr>
              <w:jc w:val="center"/>
              <w:rPr>
                <w:position w:val="-12"/>
                <w:szCs w:val="22"/>
              </w:rPr>
            </w:pPr>
          </w:p>
        </w:tc>
        <w:tc>
          <w:tcPr>
            <w:tcW w:w="3572" w:type="dxa"/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607 016 144</w:t>
            </w:r>
          </w:p>
          <w:p w:rsidR="00896CE9" w:rsidRPr="00E901EB" w:rsidRDefault="000D1239" w:rsidP="00C129C7">
            <w:pPr>
              <w:spacing w:before="0"/>
              <w:jc w:val="center"/>
            </w:pPr>
            <w:hyperlink r:id="rId18" w:history="1">
              <w:r w:rsidR="00896CE9" w:rsidRPr="00387B98">
                <w:rPr>
                  <w:rStyle w:val="Hypertextovodkaz"/>
                </w:rPr>
                <w:t>kamil.axmann@seznam.cz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Přemyslovice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896CE9" w:rsidRPr="00E901EB" w:rsidRDefault="00896CE9" w:rsidP="00FA198E">
            <w:pPr>
              <w:spacing w:before="0"/>
              <w:jc w:val="center"/>
            </w:pPr>
            <w:r>
              <w:t>737 443 327</w:t>
            </w:r>
          </w:p>
          <w:p w:rsidR="00896CE9" w:rsidRPr="00E901EB" w:rsidRDefault="000D1239" w:rsidP="00896CE9">
            <w:pPr>
              <w:spacing w:before="0"/>
              <w:jc w:val="center"/>
            </w:pPr>
            <w:hyperlink r:id="rId19" w:history="1">
              <w:r w:rsidR="00896CE9" w:rsidRPr="003567D3">
                <w:rPr>
                  <w:rStyle w:val="Hypertextovodkaz"/>
                </w:rPr>
                <w:t>f.bertik@</w:t>
              </w:r>
              <w:r w:rsidR="00896CE9" w:rsidRPr="00A57B42">
                <w:rPr>
                  <w:rStyle w:val="Hypertextovodkaz"/>
                  <w:u w:val="none"/>
                </w:rPr>
                <w:t>o2active</w:t>
              </w:r>
              <w:r w:rsidR="00896CE9" w:rsidRPr="003567D3">
                <w:rPr>
                  <w:rStyle w:val="Hypertextovodkaz"/>
                </w:rPr>
                <w:t>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896CE9" w:rsidRPr="007A0B83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0D1239" w:rsidP="00896CE9">
            <w:pPr>
              <w:spacing w:before="0"/>
              <w:jc w:val="center"/>
              <w:rPr>
                <w:szCs w:val="22"/>
              </w:rPr>
            </w:pPr>
            <w:hyperlink r:id="rId20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  <w:p w:rsidR="00896CE9" w:rsidRPr="007A0B83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Kuželna: 1 – 4</w:t>
            </w:r>
          </w:p>
          <w:p w:rsidR="00896CE9" w:rsidRPr="007A0B83" w:rsidRDefault="00896CE9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 w:rsidRPr="007A0B83">
              <w:rPr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proofErr w:type="spellStart"/>
            <w:proofErr w:type="gramStart"/>
            <w:r w:rsidRPr="007A0B83">
              <w:rPr>
                <w:szCs w:val="22"/>
              </w:rPr>
              <w:t>Krasická</w:t>
            </w:r>
            <w:proofErr w:type="spellEnd"/>
            <w:r w:rsidRPr="007A0B83">
              <w:rPr>
                <w:szCs w:val="22"/>
              </w:rPr>
              <w:t xml:space="preserve"> 6,Prostějov</w:t>
            </w:r>
            <w:proofErr w:type="gramEnd"/>
          </w:p>
          <w:p w:rsidR="00896CE9" w:rsidRPr="007A0B83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Kontaktní osoba: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0D1239" w:rsidP="00896CE9">
            <w:pPr>
              <w:spacing w:before="0"/>
              <w:jc w:val="center"/>
              <w:rPr>
                <w:szCs w:val="22"/>
              </w:rPr>
            </w:pPr>
            <w:hyperlink r:id="rId21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</w:tc>
      </w:tr>
      <w:tr w:rsidR="007F0C77" w:rsidRPr="00E901EB" w:rsidTr="00B60ACD">
        <w:trPr>
          <w:trHeight w:val="3123"/>
        </w:trPr>
        <w:tc>
          <w:tcPr>
            <w:tcW w:w="3345" w:type="dxa"/>
          </w:tcPr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Machová</w:t>
            </w:r>
          </w:p>
          <w:p w:rsidR="007F0C77" w:rsidRPr="008670E3" w:rsidRDefault="007F0C77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7F0C77" w:rsidRPr="008670E3" w:rsidRDefault="007F0C77" w:rsidP="00B60ACD">
            <w:pPr>
              <w:spacing w:before="0"/>
              <w:jc w:val="center"/>
            </w:pPr>
            <w:r>
              <w:t>603 782 624</w:t>
            </w:r>
          </w:p>
          <w:p w:rsidR="007F0C77" w:rsidRPr="008670E3" w:rsidRDefault="000D1239" w:rsidP="00B60ACD">
            <w:pPr>
              <w:spacing w:before="0"/>
              <w:jc w:val="center"/>
            </w:pPr>
            <w:hyperlink r:id="rId22" w:history="1">
              <w:r w:rsidR="007F0C77" w:rsidRPr="00E1501D">
                <w:rPr>
                  <w:rStyle w:val="Hypertextovodkaz"/>
                </w:rPr>
                <w:t>husek.bohuslav@seznam.cz</w:t>
              </w:r>
            </w:hyperlink>
          </w:p>
          <w:p w:rsidR="007F0C77" w:rsidRPr="000C1E10" w:rsidRDefault="007F0C7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F0C77" w:rsidRDefault="00896CE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sportovní hala,</w:t>
            </w:r>
          </w:p>
          <w:p w:rsidR="00896CE9" w:rsidRPr="00000CDC" w:rsidRDefault="00896CE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Mánesova 1584, Otrokovice</w:t>
            </w:r>
          </w:p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0C77" w:rsidRPr="008670E3" w:rsidRDefault="007F0C77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7F0C77" w:rsidRPr="008670E3" w:rsidRDefault="007F0C77" w:rsidP="00B60ACD">
            <w:pPr>
              <w:spacing w:before="0"/>
              <w:jc w:val="center"/>
            </w:pPr>
            <w:r>
              <w:t>603 782 624</w:t>
            </w:r>
          </w:p>
          <w:p w:rsidR="007F0C77" w:rsidRPr="008670E3" w:rsidRDefault="000D1239" w:rsidP="00B60ACD">
            <w:pPr>
              <w:spacing w:before="0"/>
              <w:jc w:val="center"/>
            </w:pPr>
            <w:hyperlink r:id="rId23" w:history="1">
              <w:r w:rsidR="007F0C77" w:rsidRPr="00E1501D">
                <w:rPr>
                  <w:rStyle w:val="Hypertextovodkaz"/>
                </w:rPr>
                <w:t>husek.bohuslav@seznam.cz</w:t>
              </w:r>
            </w:hyperlink>
          </w:p>
          <w:p w:rsidR="007F0C77" w:rsidRPr="008670E3" w:rsidRDefault="007F0C77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7F0C77" w:rsidRDefault="007F0C77" w:rsidP="00F05A4C">
            <w:pPr>
              <w:spacing w:before="0"/>
              <w:jc w:val="center"/>
            </w:pPr>
            <w:r>
              <w:t>Daniel Ševčík</w:t>
            </w:r>
          </w:p>
          <w:p w:rsidR="007F0C77" w:rsidRDefault="007F0C77" w:rsidP="00F05A4C">
            <w:pPr>
              <w:spacing w:before="0"/>
              <w:jc w:val="center"/>
            </w:pPr>
            <w:r>
              <w:t>604 823 044</w:t>
            </w:r>
          </w:p>
          <w:p w:rsidR="007F0C77" w:rsidRDefault="000D1239" w:rsidP="00F05A4C">
            <w:pPr>
              <w:spacing w:before="0"/>
              <w:jc w:val="center"/>
            </w:pPr>
            <w:hyperlink r:id="rId24" w:history="1">
              <w:r w:rsidR="007F0C77" w:rsidRPr="00A03DCA">
                <w:rPr>
                  <w:rStyle w:val="Hypertextovodkaz"/>
                </w:rPr>
                <w:t>daniel.sevcik@seznam.cz</w:t>
              </w:r>
            </w:hyperlink>
          </w:p>
          <w:p w:rsidR="007F0C77" w:rsidRDefault="007F0C77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7F0C77" w:rsidRDefault="007F0C77" w:rsidP="00F05A4C">
            <w:pPr>
              <w:spacing w:before="0"/>
              <w:jc w:val="center"/>
            </w:pPr>
            <w:r>
              <w:t>U kluziště 325</w:t>
            </w:r>
          </w:p>
          <w:p w:rsidR="007F0C77" w:rsidRDefault="007F0C77" w:rsidP="00F05A4C">
            <w:pPr>
              <w:spacing w:before="0"/>
              <w:jc w:val="center"/>
            </w:pPr>
            <w:r>
              <w:t>Valašské Meziříčí</w:t>
            </w:r>
          </w:p>
          <w:p w:rsidR="007F0C77" w:rsidRDefault="007F0C77" w:rsidP="00F05A4C">
            <w:pPr>
              <w:spacing w:before="0"/>
              <w:jc w:val="center"/>
            </w:pPr>
            <w:r>
              <w:t>724 261 534</w:t>
            </w:r>
          </w:p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7F0C77" w:rsidRDefault="007F0C77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7F0C77" w:rsidRDefault="007F0C77" w:rsidP="00F05A4C">
            <w:pPr>
              <w:spacing w:before="0"/>
              <w:jc w:val="center"/>
            </w:pPr>
            <w:r>
              <w:t>734 837 766</w:t>
            </w:r>
          </w:p>
          <w:p w:rsidR="007F0C77" w:rsidRDefault="000D1239" w:rsidP="00F05A4C">
            <w:pPr>
              <w:spacing w:before="0"/>
              <w:jc w:val="center"/>
            </w:pPr>
            <w:hyperlink r:id="rId25" w:history="1">
              <w:r w:rsidR="007F0C77" w:rsidRPr="00A03DCA">
                <w:rPr>
                  <w:rStyle w:val="Hypertextovodkaz"/>
                </w:rPr>
                <w:t>k.chlevistan@seznam.cz</w:t>
              </w:r>
            </w:hyperlink>
          </w:p>
          <w:p w:rsidR="007F0C77" w:rsidRDefault="007F0C77" w:rsidP="00F05A4C">
            <w:pPr>
              <w:spacing w:before="0"/>
              <w:jc w:val="center"/>
            </w:pPr>
          </w:p>
          <w:p w:rsidR="007F0C77" w:rsidRPr="00E901EB" w:rsidRDefault="007F0C77" w:rsidP="00F05A4C">
            <w:pPr>
              <w:ind w:firstLine="0"/>
            </w:pPr>
          </w:p>
        </w:tc>
        <w:tc>
          <w:tcPr>
            <w:tcW w:w="3287" w:type="dxa"/>
          </w:tcPr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  <w:r w:rsidR="00E7121F">
              <w:rPr>
                <w:b/>
                <w:sz w:val="22"/>
                <w:szCs w:val="22"/>
              </w:rPr>
              <w:t xml:space="preserve"> B</w:t>
            </w:r>
          </w:p>
          <w:p w:rsidR="007F0C77" w:rsidRPr="009618EE" w:rsidRDefault="007F0C77" w:rsidP="008E67DA">
            <w:pPr>
              <w:spacing w:before="0"/>
              <w:jc w:val="center"/>
            </w:pPr>
            <w:r>
              <w:t>Růžena Smrčková</w:t>
            </w:r>
          </w:p>
          <w:p w:rsidR="007F0C77" w:rsidRPr="00F23B76" w:rsidRDefault="007F0C77" w:rsidP="008E67DA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739 282 402</w:t>
            </w:r>
          </w:p>
          <w:p w:rsidR="007F0C77" w:rsidRPr="00F23B76" w:rsidRDefault="000D1239" w:rsidP="008E67DA">
            <w:pPr>
              <w:spacing w:before="0"/>
              <w:jc w:val="center"/>
            </w:pPr>
            <w:hyperlink r:id="rId26" w:history="1">
              <w:r w:rsidR="007F0C77" w:rsidRPr="007A6FDB">
                <w:rPr>
                  <w:rStyle w:val="Hypertextovodkaz"/>
                </w:rPr>
                <w:t>smrckova.ruzena@seznam.cz</w:t>
              </w:r>
            </w:hyperlink>
          </w:p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7F0C77" w:rsidRDefault="007F0C77" w:rsidP="008E67DA">
            <w:pPr>
              <w:spacing w:before="0"/>
              <w:jc w:val="center"/>
            </w:pPr>
            <w:r>
              <w:t>Žerotínova 55, Šumperk</w:t>
            </w:r>
          </w:p>
          <w:p w:rsidR="007F0C77" w:rsidRDefault="007F0C77" w:rsidP="008E67DA">
            <w:pPr>
              <w:spacing w:before="0"/>
              <w:jc w:val="center"/>
            </w:pPr>
            <w:r>
              <w:t>604 989 887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Pavel </w:t>
            </w:r>
            <w:proofErr w:type="spellStart"/>
            <w:r>
              <w:rPr>
                <w:sz w:val="22"/>
                <w:szCs w:val="22"/>
              </w:rPr>
              <w:t>Heinisch</w:t>
            </w:r>
            <w:proofErr w:type="spellEnd"/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776 069 280</w:t>
            </w:r>
          </w:p>
          <w:p w:rsidR="007F0C77" w:rsidRPr="00F23B76" w:rsidRDefault="000D1239" w:rsidP="008E67DA">
            <w:pPr>
              <w:pStyle w:val="Textpoznpodarou"/>
              <w:jc w:val="center"/>
            </w:pPr>
            <w:hyperlink r:id="rId27" w:history="1">
              <w:r w:rsidR="007F0C77" w:rsidRPr="007A6FDB">
                <w:rPr>
                  <w:rStyle w:val="Hypertextovodkaz"/>
                  <w:sz w:val="22"/>
                  <w:szCs w:val="22"/>
                </w:rPr>
                <w:t>johny.heinisch@seznam.cz</w:t>
              </w:r>
            </w:hyperlink>
          </w:p>
        </w:tc>
      </w:tr>
      <w:tr w:rsidR="00896CE9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</w:t>
            </w:r>
            <w:r w:rsidR="00E1356F">
              <w:rPr>
                <w:b/>
              </w:rPr>
              <w:t>ř</w:t>
            </w:r>
            <w:r>
              <w:rPr>
                <w:b/>
              </w:rPr>
              <w:t>emyslovice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Josef Grulich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608 418 005</w:t>
            </w:r>
          </w:p>
          <w:p w:rsidR="00896CE9" w:rsidRPr="00E901EB" w:rsidRDefault="000D1239" w:rsidP="008E67DA">
            <w:pPr>
              <w:spacing w:before="0"/>
              <w:jc w:val="center"/>
            </w:pPr>
            <w:hyperlink r:id="rId28" w:history="1">
              <w:r w:rsidR="00896CE9" w:rsidRPr="007A6FDB">
                <w:rPr>
                  <w:rStyle w:val="Hypertextovodkaz"/>
                </w:rPr>
                <w:t>josef.grulich@seznam.cz</w:t>
              </w:r>
            </w:hyperlink>
          </w:p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8E67DA">
            <w:pPr>
              <w:spacing w:before="0"/>
              <w:jc w:val="center"/>
            </w:pPr>
            <w:r w:rsidRPr="00E901EB">
              <w:t>Přemyslovice</w:t>
            </w:r>
          </w:p>
          <w:p w:rsidR="00896CE9" w:rsidRPr="00E901EB" w:rsidRDefault="00896CE9" w:rsidP="008E67DA">
            <w:pPr>
              <w:spacing w:before="0"/>
              <w:jc w:val="center"/>
            </w:pPr>
            <w:r w:rsidRPr="00E901EB">
              <w:lastRenderedPageBreak/>
              <w:t>Kuželna za sokolovnou</w:t>
            </w:r>
          </w:p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Radek Grulich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604 542 402</w:t>
            </w:r>
          </w:p>
          <w:p w:rsidR="00896CE9" w:rsidRPr="00E901EB" w:rsidRDefault="000D1239" w:rsidP="008E67DA">
            <w:pPr>
              <w:spacing w:before="0"/>
              <w:jc w:val="center"/>
            </w:pPr>
            <w:hyperlink r:id="rId29" w:history="1">
              <w:r w:rsidR="001F37E8" w:rsidRPr="007A6FDB">
                <w:rPr>
                  <w:rStyle w:val="Hypertextovodkaz"/>
                </w:rPr>
                <w:t>radek.grulich370@gmail.cz</w:t>
              </w:r>
            </w:hyperlink>
          </w:p>
          <w:p w:rsidR="00896CE9" w:rsidRPr="00E901EB" w:rsidRDefault="00896CE9" w:rsidP="008E67DA">
            <w:pPr>
              <w:spacing w:before="0"/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KK Zábřeh</w:t>
            </w:r>
            <w:r>
              <w:rPr>
                <w:b/>
              </w:rPr>
              <w:t xml:space="preserve"> B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732 877 209</w:t>
            </w:r>
          </w:p>
          <w:p w:rsidR="00896CE9" w:rsidRPr="00E901EB" w:rsidRDefault="000D1239" w:rsidP="00C129C7">
            <w:pPr>
              <w:spacing w:before="0"/>
              <w:jc w:val="center"/>
            </w:pPr>
            <w:hyperlink r:id="rId30" w:history="1">
              <w:r w:rsidR="00896CE9" w:rsidRPr="00A03DCA">
                <w:rPr>
                  <w:rStyle w:val="Hypertextovodkaz"/>
                </w:rPr>
                <w:t>ola.olli@seznam.cz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KK Zábřeh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lastRenderedPageBreak/>
              <w:t>Třešňová 4, Zábřeh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Miroslav Štěpán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605 387 104</w:t>
            </w:r>
          </w:p>
          <w:p w:rsidR="00896CE9" w:rsidRPr="00E901EB" w:rsidRDefault="000D1239" w:rsidP="00855C40">
            <w:pPr>
              <w:spacing w:before="0"/>
              <w:jc w:val="center"/>
            </w:pPr>
            <w:hyperlink r:id="rId31" w:history="1">
              <w:r w:rsidR="00E7121F" w:rsidRPr="00C20A8C">
                <w:rPr>
                  <w:rStyle w:val="Hypertextovodkaz"/>
                </w:rPr>
                <w:t>miralenka@seznam.cz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 Jiskra Rýmařov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Antonín Sochor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775 081 919</w:t>
            </w:r>
          </w:p>
          <w:p w:rsidR="00896CE9" w:rsidRPr="00E901EB" w:rsidRDefault="000D1239" w:rsidP="00E1356F">
            <w:pPr>
              <w:spacing w:before="0"/>
              <w:ind w:firstLine="0"/>
              <w:jc w:val="center"/>
            </w:pPr>
            <w:hyperlink r:id="rId32" w:history="1">
              <w:r w:rsidR="00896CE9" w:rsidRPr="008F2E8D">
                <w:rPr>
                  <w:rStyle w:val="Hypertextovodkaz"/>
                </w:rPr>
                <w:t>kuzelky.rymarov@gmail.cz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896CE9" w:rsidRDefault="00896CE9" w:rsidP="00C129C7">
            <w:pPr>
              <w:spacing w:before="0"/>
              <w:jc w:val="center"/>
            </w:pPr>
            <w:r>
              <w:lastRenderedPageBreak/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>723 910 871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BF3DF7">
            <w:pPr>
              <w:spacing w:before="0"/>
              <w:jc w:val="center"/>
            </w:pPr>
            <w:r>
              <w:t xml:space="preserve">Štěpán </w:t>
            </w:r>
            <w:proofErr w:type="spellStart"/>
            <w:r>
              <w:t>Chárník</w:t>
            </w:r>
            <w:proofErr w:type="spellEnd"/>
          </w:p>
          <w:p w:rsidR="00896CE9" w:rsidRPr="00E901EB" w:rsidRDefault="00896CE9" w:rsidP="00BF3DF7">
            <w:pPr>
              <w:spacing w:before="0"/>
              <w:jc w:val="center"/>
            </w:pPr>
            <w:r>
              <w:t>777 941 781</w:t>
            </w:r>
          </w:p>
          <w:p w:rsidR="00896CE9" w:rsidRPr="00E901EB" w:rsidRDefault="00896CE9" w:rsidP="00BF3DF7">
            <w:pPr>
              <w:spacing w:before="0"/>
              <w:ind w:firstLine="0"/>
            </w:pPr>
            <w:r>
              <w:t xml:space="preserve">               </w:t>
            </w:r>
            <w:hyperlink r:id="rId33" w:history="1">
              <w:r w:rsidRPr="008F2E8D">
                <w:rPr>
                  <w:rStyle w:val="Hypertextovodkaz"/>
                </w:rPr>
                <w:t>charnik@charnik.cz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1C01F3" w:rsidRDefault="001C01F3" w:rsidP="001C01F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mob.722 061 442,</w:t>
      </w:r>
    </w:p>
    <w:p w:rsidR="001C01F3" w:rsidRDefault="001C01F3" w:rsidP="001C01F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C51E1" w:rsidRDefault="00EC51E1" w:rsidP="002F4B7E">
      <w:bookmarkStart w:id="0" w:name="_GoBack"/>
      <w:bookmarkEnd w:id="0"/>
    </w:p>
    <w:sectPr w:rsidR="00EC51E1" w:rsidSect="002A7A99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39" w:rsidRDefault="000D1239">
      <w:r>
        <w:separator/>
      </w:r>
    </w:p>
  </w:endnote>
  <w:endnote w:type="continuationSeparator" w:id="0">
    <w:p w:rsidR="000D1239" w:rsidRDefault="000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7871">
      <w:rPr>
        <w:rStyle w:val="slostrnky"/>
        <w:noProof/>
      </w:rPr>
      <w:t>4</w:t>
    </w:r>
    <w:r>
      <w:rPr>
        <w:rStyle w:val="slostrnky"/>
      </w:rPr>
      <w:fldChar w:fldCharType="end"/>
    </w:r>
  </w:p>
  <w:p w:rsidR="009337B9" w:rsidRDefault="009337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7871">
      <w:rPr>
        <w:rStyle w:val="slostrnky"/>
        <w:noProof/>
      </w:rPr>
      <w:t>5</w:t>
    </w:r>
    <w:r>
      <w:rPr>
        <w:rStyle w:val="slostrnky"/>
      </w:rPr>
      <w:fldChar w:fldCharType="end"/>
    </w:r>
  </w:p>
  <w:p w:rsidR="009337B9" w:rsidRDefault="009337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37B9" w:rsidRDefault="009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39" w:rsidRDefault="000D1239">
      <w:r>
        <w:separator/>
      </w:r>
    </w:p>
  </w:footnote>
  <w:footnote w:type="continuationSeparator" w:id="0">
    <w:p w:rsidR="000D1239" w:rsidRDefault="000D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/>
  <w:p w:rsidR="009337B9" w:rsidRDefault="00933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04EE8"/>
    <w:rsid w:val="00031CA2"/>
    <w:rsid w:val="00034532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B00B5"/>
    <w:rsid w:val="000B0823"/>
    <w:rsid w:val="000B1E10"/>
    <w:rsid w:val="000D1239"/>
    <w:rsid w:val="000E17C5"/>
    <w:rsid w:val="000E75B9"/>
    <w:rsid w:val="000F40AE"/>
    <w:rsid w:val="0010352D"/>
    <w:rsid w:val="001105AA"/>
    <w:rsid w:val="001216F1"/>
    <w:rsid w:val="00121FEB"/>
    <w:rsid w:val="0012534D"/>
    <w:rsid w:val="001312AE"/>
    <w:rsid w:val="001365B4"/>
    <w:rsid w:val="00137FF8"/>
    <w:rsid w:val="00141DA7"/>
    <w:rsid w:val="00151121"/>
    <w:rsid w:val="00155FDC"/>
    <w:rsid w:val="00161030"/>
    <w:rsid w:val="0018590D"/>
    <w:rsid w:val="0018777B"/>
    <w:rsid w:val="00187C40"/>
    <w:rsid w:val="001931D6"/>
    <w:rsid w:val="001A6829"/>
    <w:rsid w:val="001B75FD"/>
    <w:rsid w:val="001C01F3"/>
    <w:rsid w:val="001D5802"/>
    <w:rsid w:val="001E56A9"/>
    <w:rsid w:val="001E7752"/>
    <w:rsid w:val="001F37E8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6359"/>
    <w:rsid w:val="002A7A99"/>
    <w:rsid w:val="002B06D7"/>
    <w:rsid w:val="002D12A2"/>
    <w:rsid w:val="002D1F55"/>
    <w:rsid w:val="002E2540"/>
    <w:rsid w:val="002F19DB"/>
    <w:rsid w:val="002F4B7E"/>
    <w:rsid w:val="00304EBF"/>
    <w:rsid w:val="00313E95"/>
    <w:rsid w:val="00342E7D"/>
    <w:rsid w:val="0034370D"/>
    <w:rsid w:val="0034557A"/>
    <w:rsid w:val="00375FEA"/>
    <w:rsid w:val="0038332B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6CD4"/>
    <w:rsid w:val="00437508"/>
    <w:rsid w:val="004466A9"/>
    <w:rsid w:val="00452D26"/>
    <w:rsid w:val="004870F6"/>
    <w:rsid w:val="004977F1"/>
    <w:rsid w:val="004A4E96"/>
    <w:rsid w:val="004C0715"/>
    <w:rsid w:val="004C3B07"/>
    <w:rsid w:val="004C5DDF"/>
    <w:rsid w:val="004D2CEF"/>
    <w:rsid w:val="004D7262"/>
    <w:rsid w:val="004E2204"/>
    <w:rsid w:val="004F6F55"/>
    <w:rsid w:val="00500331"/>
    <w:rsid w:val="00501F63"/>
    <w:rsid w:val="005048F9"/>
    <w:rsid w:val="005113D7"/>
    <w:rsid w:val="00523C4C"/>
    <w:rsid w:val="005276DE"/>
    <w:rsid w:val="00531E4D"/>
    <w:rsid w:val="00535CC4"/>
    <w:rsid w:val="005443B8"/>
    <w:rsid w:val="005527BA"/>
    <w:rsid w:val="00563D16"/>
    <w:rsid w:val="00572DC1"/>
    <w:rsid w:val="005A11A2"/>
    <w:rsid w:val="005B3288"/>
    <w:rsid w:val="005C37C6"/>
    <w:rsid w:val="005C7B34"/>
    <w:rsid w:val="005D3F8D"/>
    <w:rsid w:val="005E433B"/>
    <w:rsid w:val="005F0A15"/>
    <w:rsid w:val="005F57AB"/>
    <w:rsid w:val="00606786"/>
    <w:rsid w:val="006153C1"/>
    <w:rsid w:val="00624FF8"/>
    <w:rsid w:val="0064030B"/>
    <w:rsid w:val="006518FC"/>
    <w:rsid w:val="00657FF3"/>
    <w:rsid w:val="006741BF"/>
    <w:rsid w:val="0068230C"/>
    <w:rsid w:val="0069288F"/>
    <w:rsid w:val="006A2ECF"/>
    <w:rsid w:val="006A59D9"/>
    <w:rsid w:val="006B4CF2"/>
    <w:rsid w:val="006C49C6"/>
    <w:rsid w:val="006F032C"/>
    <w:rsid w:val="006F228C"/>
    <w:rsid w:val="006F35F4"/>
    <w:rsid w:val="006F6ACE"/>
    <w:rsid w:val="00713768"/>
    <w:rsid w:val="00725853"/>
    <w:rsid w:val="00735E6D"/>
    <w:rsid w:val="00737DBA"/>
    <w:rsid w:val="00762467"/>
    <w:rsid w:val="00763B50"/>
    <w:rsid w:val="007724F9"/>
    <w:rsid w:val="00777B9F"/>
    <w:rsid w:val="00786800"/>
    <w:rsid w:val="0078701A"/>
    <w:rsid w:val="00796AC0"/>
    <w:rsid w:val="007B1CC9"/>
    <w:rsid w:val="007C1C2C"/>
    <w:rsid w:val="007D7156"/>
    <w:rsid w:val="007F0C77"/>
    <w:rsid w:val="007F6D30"/>
    <w:rsid w:val="007F6FB8"/>
    <w:rsid w:val="00814C21"/>
    <w:rsid w:val="00814D5B"/>
    <w:rsid w:val="008164D0"/>
    <w:rsid w:val="008278B7"/>
    <w:rsid w:val="00832CE7"/>
    <w:rsid w:val="008374D8"/>
    <w:rsid w:val="00842E4A"/>
    <w:rsid w:val="00843CB1"/>
    <w:rsid w:val="0084431E"/>
    <w:rsid w:val="00846C49"/>
    <w:rsid w:val="00855C40"/>
    <w:rsid w:val="00882399"/>
    <w:rsid w:val="00896CE9"/>
    <w:rsid w:val="008A2E44"/>
    <w:rsid w:val="008A7BAF"/>
    <w:rsid w:val="008B14B9"/>
    <w:rsid w:val="008D456E"/>
    <w:rsid w:val="008F453D"/>
    <w:rsid w:val="00901DC4"/>
    <w:rsid w:val="009321D1"/>
    <w:rsid w:val="009337B9"/>
    <w:rsid w:val="00944CD8"/>
    <w:rsid w:val="00955B5E"/>
    <w:rsid w:val="00960A21"/>
    <w:rsid w:val="00970143"/>
    <w:rsid w:val="00976E10"/>
    <w:rsid w:val="00980CF2"/>
    <w:rsid w:val="009932A5"/>
    <w:rsid w:val="00994109"/>
    <w:rsid w:val="009A33D6"/>
    <w:rsid w:val="009A36F3"/>
    <w:rsid w:val="009B496B"/>
    <w:rsid w:val="009F1D0F"/>
    <w:rsid w:val="009F3C07"/>
    <w:rsid w:val="009F6A83"/>
    <w:rsid w:val="009F7355"/>
    <w:rsid w:val="00A01A1E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87214"/>
    <w:rsid w:val="00A949FB"/>
    <w:rsid w:val="00AA39D9"/>
    <w:rsid w:val="00AC0535"/>
    <w:rsid w:val="00AC2548"/>
    <w:rsid w:val="00AE34EB"/>
    <w:rsid w:val="00AF0EB7"/>
    <w:rsid w:val="00AF67CA"/>
    <w:rsid w:val="00AF7BFD"/>
    <w:rsid w:val="00B0052F"/>
    <w:rsid w:val="00B012DA"/>
    <w:rsid w:val="00B05F73"/>
    <w:rsid w:val="00B22A92"/>
    <w:rsid w:val="00B2655E"/>
    <w:rsid w:val="00B2677F"/>
    <w:rsid w:val="00B45C3A"/>
    <w:rsid w:val="00B60ACD"/>
    <w:rsid w:val="00B61431"/>
    <w:rsid w:val="00B629DB"/>
    <w:rsid w:val="00B65F1D"/>
    <w:rsid w:val="00B77871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D5A08"/>
    <w:rsid w:val="00BF3083"/>
    <w:rsid w:val="00BF3DF7"/>
    <w:rsid w:val="00C129C7"/>
    <w:rsid w:val="00C17634"/>
    <w:rsid w:val="00C2439B"/>
    <w:rsid w:val="00C252C1"/>
    <w:rsid w:val="00C25A14"/>
    <w:rsid w:val="00C36EB8"/>
    <w:rsid w:val="00C70A73"/>
    <w:rsid w:val="00C914CA"/>
    <w:rsid w:val="00CA4FDF"/>
    <w:rsid w:val="00CC4C6D"/>
    <w:rsid w:val="00CC5081"/>
    <w:rsid w:val="00CD2C6F"/>
    <w:rsid w:val="00CE5389"/>
    <w:rsid w:val="00CE5DF1"/>
    <w:rsid w:val="00CF31D5"/>
    <w:rsid w:val="00CF5232"/>
    <w:rsid w:val="00D0016F"/>
    <w:rsid w:val="00D0534B"/>
    <w:rsid w:val="00D07379"/>
    <w:rsid w:val="00D11AFC"/>
    <w:rsid w:val="00D1717F"/>
    <w:rsid w:val="00D30BF0"/>
    <w:rsid w:val="00D36D5A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01614"/>
    <w:rsid w:val="00E11110"/>
    <w:rsid w:val="00E12C81"/>
    <w:rsid w:val="00E1356F"/>
    <w:rsid w:val="00E2149A"/>
    <w:rsid w:val="00E254F0"/>
    <w:rsid w:val="00E7121F"/>
    <w:rsid w:val="00E811DB"/>
    <w:rsid w:val="00E82418"/>
    <w:rsid w:val="00E94373"/>
    <w:rsid w:val="00E95B5D"/>
    <w:rsid w:val="00EB112E"/>
    <w:rsid w:val="00EB3D4A"/>
    <w:rsid w:val="00EB6EAC"/>
    <w:rsid w:val="00EC51E1"/>
    <w:rsid w:val="00EC60D6"/>
    <w:rsid w:val="00EC779F"/>
    <w:rsid w:val="00EE05C7"/>
    <w:rsid w:val="00EF0E2C"/>
    <w:rsid w:val="00EF6E50"/>
    <w:rsid w:val="00F05A4C"/>
    <w:rsid w:val="00F27DCA"/>
    <w:rsid w:val="00F4279A"/>
    <w:rsid w:val="00F47B26"/>
    <w:rsid w:val="00F6063A"/>
    <w:rsid w:val="00F718DC"/>
    <w:rsid w:val="00F71B71"/>
    <w:rsid w:val="00F7755F"/>
    <w:rsid w:val="00F80167"/>
    <w:rsid w:val="00F84614"/>
    <w:rsid w:val="00F84F2A"/>
    <w:rsid w:val="00F96F12"/>
    <w:rsid w:val="00FA198E"/>
    <w:rsid w:val="00FA35F0"/>
    <w:rsid w:val="00FD37AE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oslav.petrek@seznam.cz" TargetMode="External"/><Relationship Id="rId18" Type="http://schemas.openxmlformats.org/officeDocument/2006/relationships/hyperlink" Target="mailto:kamil.axmann@seznam.cz" TargetMode="External"/><Relationship Id="rId26" Type="http://schemas.openxmlformats.org/officeDocument/2006/relationships/hyperlink" Target="mailto:smrckova.ruzena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bronekd@volny.cz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tin.bilicek@seznam.cz" TargetMode="External"/><Relationship Id="rId17" Type="http://schemas.openxmlformats.org/officeDocument/2006/relationships/hyperlink" Target="mailto:svata.kriz@seznam.cz" TargetMode="External"/><Relationship Id="rId25" Type="http://schemas.openxmlformats.org/officeDocument/2006/relationships/hyperlink" Target="mailto:k.chlevistan@seznam.cz" TargetMode="External"/><Relationship Id="rId33" Type="http://schemas.openxmlformats.org/officeDocument/2006/relationships/hyperlink" Target="mailto:charnik@charnik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omchal@seznam.cz" TargetMode="External"/><Relationship Id="rId20" Type="http://schemas.openxmlformats.org/officeDocument/2006/relationships/hyperlink" Target="mailto:bronekd@volny.cz" TargetMode="External"/><Relationship Id="rId29" Type="http://schemas.openxmlformats.org/officeDocument/2006/relationships/hyperlink" Target="mailto:radek.grulich370@gmail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p74@seznam.cz" TargetMode="External"/><Relationship Id="rId24" Type="http://schemas.openxmlformats.org/officeDocument/2006/relationships/hyperlink" Target="mailto:daniel.sevcik@seznam.cz" TargetMode="External"/><Relationship Id="rId32" Type="http://schemas.openxmlformats.org/officeDocument/2006/relationships/hyperlink" Target="mailto:kuzelky.rymarov@gmail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gustav.vojtek@seznam.cz" TargetMode="External"/><Relationship Id="rId23" Type="http://schemas.openxmlformats.org/officeDocument/2006/relationships/hyperlink" Target="mailto:husek.bohuslav@seznam.cz" TargetMode="External"/><Relationship Id="rId28" Type="http://schemas.openxmlformats.org/officeDocument/2006/relationships/hyperlink" Target="mailto:josef.grulich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f.bertik@o2active.cz" TargetMode="External"/><Relationship Id="rId31" Type="http://schemas.openxmlformats.org/officeDocument/2006/relationships/hyperlink" Target="mailto:miralenk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husek.bohuslav@seznam.cz" TargetMode="External"/><Relationship Id="rId27" Type="http://schemas.openxmlformats.org/officeDocument/2006/relationships/hyperlink" Target="mailto:johny.heinisch@seznam.cz" TargetMode="External"/><Relationship Id="rId30" Type="http://schemas.openxmlformats.org/officeDocument/2006/relationships/hyperlink" Target="mailto:ola.olli@seznam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C3D0-6D0B-48DF-A14E-01304F04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41</TotalTime>
  <Pages>5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12</cp:revision>
  <cp:lastPrinted>2014-08-19T04:14:00Z</cp:lastPrinted>
  <dcterms:created xsi:type="dcterms:W3CDTF">2019-01-01T18:50:00Z</dcterms:created>
  <dcterms:modified xsi:type="dcterms:W3CDTF">2019-01-02T08:49:00Z</dcterms:modified>
</cp:coreProperties>
</file>