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A" w:rsidRDefault="005265EA" w:rsidP="00B93747">
      <w:pPr>
        <w:pStyle w:val="Heading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2018/2019</w:t>
      </w:r>
    </w:p>
    <w:p w:rsidR="005265EA" w:rsidRDefault="005265EA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5265EA" w:rsidRDefault="005265EA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5265E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  <w:rtlGutter/>
        </w:sectPr>
      </w:pPr>
    </w:p>
    <w:p w:rsidR="005265EA" w:rsidRDefault="005265EA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Žižkov Praha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  <w:t>13999</w:t>
      </w:r>
      <w:r>
        <w:tab/>
        <w:t>47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  <w:t>06384</w:t>
      </w:r>
      <w:r>
        <w:tab/>
        <w:t>48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  <w:t>23177</w:t>
      </w:r>
      <w:r>
        <w:tab/>
        <w:t>25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  <w:t>01274</w:t>
      </w:r>
      <w:r>
        <w:tab/>
        <w:t>52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  <w:t>01277</w:t>
      </w:r>
      <w:r>
        <w:tab/>
        <w:t>70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  <w:t>19954</w:t>
      </w:r>
      <w:r>
        <w:tab/>
        <w:t>26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  <w:t>13845</w:t>
      </w:r>
      <w:r>
        <w:tab/>
        <w:t>40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  <w:t>01374</w:t>
      </w:r>
      <w:r>
        <w:tab/>
        <w:t>52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Tehovec </w:t>
      </w:r>
      <w:r>
        <w:tab/>
        <w:t>41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  <w:t>12253</w:t>
      </w:r>
      <w:r>
        <w:tab/>
        <w:t>36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Tomáš Čožík</w:t>
      </w:r>
      <w:r>
        <w:tab/>
        <w:t>20922</w:t>
      </w:r>
      <w:r>
        <w:tab/>
        <w:t>25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Vladimír Matějka</w:t>
      </w:r>
      <w:r>
        <w:tab/>
        <w:t>05061</w:t>
      </w:r>
      <w:r>
        <w:tab/>
        <w:t>59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  <w:t>01417</w:t>
      </w:r>
      <w:r>
        <w:tab/>
        <w:t>44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  <w:t>01407</w:t>
      </w:r>
      <w:r>
        <w:tab/>
        <w:t>47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Jakub Šmidlík</w:t>
      </w:r>
      <w:r>
        <w:tab/>
        <w:t>20526</w:t>
      </w:r>
      <w:r>
        <w:tab/>
        <w:t>22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Šmidlík</w:t>
      </w:r>
      <w:r>
        <w:tab/>
        <w:t>05515</w:t>
      </w:r>
      <w:r>
        <w:tab/>
        <w:t>47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Šťastný</w:t>
      </w:r>
      <w:r>
        <w:tab/>
        <w:t>10562</w:t>
      </w:r>
      <w:r>
        <w:tab/>
        <w:t>45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Tesla Pardubice </w:t>
      </w:r>
      <w:r>
        <w:tab/>
        <w:t>38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  <w:t>18939</w:t>
      </w:r>
      <w:r>
        <w:tab/>
        <w:t>24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Kmoníček</w:t>
      </w:r>
      <w:r>
        <w:tab/>
        <w:t>20501</w:t>
      </w:r>
      <w:r>
        <w:tab/>
        <w:t>22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Sedlák</w:t>
      </w:r>
      <w:r>
        <w:tab/>
        <w:t>01418</w:t>
      </w:r>
      <w:r>
        <w:tab/>
        <w:t>61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  <w:t>15260</w:t>
      </w:r>
      <w:r>
        <w:tab/>
        <w:t>31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  <w:t>00270</w:t>
      </w:r>
      <w:r>
        <w:tab/>
        <w:t>55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  <w:t>15259</w:t>
      </w:r>
      <w:r>
        <w:tab/>
        <w:t>30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  <w:t>05343</w:t>
      </w:r>
      <w:r>
        <w:tab/>
        <w:t>40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  <w:t>13938</w:t>
      </w:r>
      <w:r>
        <w:tab/>
        <w:t>39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Jiří Poděbrady </w:t>
      </w:r>
      <w:r>
        <w:tab/>
        <w:t>34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Svatopluk Čech</w:t>
      </w:r>
      <w:r>
        <w:tab/>
        <w:t>19334</w:t>
      </w:r>
      <w:r>
        <w:tab/>
        <w:t>53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  <w:t>23148</w:t>
      </w:r>
      <w:r>
        <w:tab/>
        <w:t>19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  <w:t>17053</w:t>
      </w:r>
      <w:r>
        <w:tab/>
        <w:t>27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  <w:t>02625</w:t>
      </w:r>
      <w:r>
        <w:tab/>
        <w:t>46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  <w:t>22827</w:t>
      </w:r>
      <w:r>
        <w:tab/>
        <w:t>49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  <w:t>24203</w:t>
      </w:r>
      <w:r>
        <w:tab/>
        <w:t>19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Lukáš Štich</w:t>
      </w:r>
      <w:r>
        <w:tab/>
        <w:t>21184</w:t>
      </w:r>
      <w:r>
        <w:tab/>
        <w:t>41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  <w:t>22747</w:t>
      </w:r>
      <w:r>
        <w:tab/>
        <w:t>16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Hořice B</w:t>
      </w:r>
      <w:r>
        <w:tab/>
        <w:t>39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  <w:t>16692</w:t>
      </w:r>
      <w:r>
        <w:tab/>
        <w:t>29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Kamenický</w:t>
      </w:r>
      <w:r>
        <w:tab/>
        <w:t>15563</w:t>
      </w:r>
      <w:r>
        <w:tab/>
        <w:t>30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  <w:t>16336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  <w:t>09650</w:t>
      </w:r>
      <w:r>
        <w:tab/>
        <w:t>51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  <w:t>16339</w:t>
      </w:r>
      <w:r>
        <w:tab/>
        <w:t>48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  <w:t>10672</w:t>
      </w:r>
      <w:r>
        <w:tab/>
        <w:t>54</w:t>
      </w:r>
    </w:p>
    <w:p w:rsidR="005265EA" w:rsidRDefault="005265EA" w:rsidP="00173998">
      <w:pPr>
        <w:pStyle w:val="Soupiska"/>
      </w:pPr>
      <w:r>
        <w:t>Martin Zvoníček</w:t>
      </w:r>
      <w:r>
        <w:tab/>
        <w:t>23674</w:t>
      </w:r>
      <w:r>
        <w:tab/>
        <w:t>17</w:t>
      </w:r>
    </w:p>
    <w:p w:rsidR="005265EA" w:rsidRDefault="005265EA" w:rsidP="00173998">
      <w:pPr>
        <w:pStyle w:val="Soupiska"/>
      </w:pP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Benešov </w:t>
      </w:r>
      <w:r>
        <w:tab/>
        <w:t>46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Červ</w:t>
      </w:r>
      <w:r>
        <w:tab/>
        <w:t>17847</w:t>
      </w:r>
      <w:r>
        <w:tab/>
        <w:t>56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  <w:t>17848</w:t>
      </w:r>
      <w:r>
        <w:tab/>
        <w:t>63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Filip Januš</w:t>
      </w:r>
      <w:r>
        <w:tab/>
        <w:t>20971</w:t>
      </w:r>
      <w:r>
        <w:tab/>
        <w:t>24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  <w:t>16442</w:t>
      </w:r>
      <w:r>
        <w:tab/>
        <w:t>61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  <w:t>13513</w:t>
      </w:r>
      <w:r>
        <w:tab/>
        <w:t>34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  <w:t>01471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  <w:t>19628</w:t>
      </w:r>
      <w:r>
        <w:tab/>
        <w:t>39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Praha-Vršovice </w:t>
      </w:r>
      <w:r>
        <w:tab/>
        <w:t>50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  <w:t>01346</w:t>
      </w:r>
      <w:r>
        <w:tab/>
        <w:t>51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  <w:t>13844</w:t>
      </w:r>
      <w:r>
        <w:tab/>
        <w:t>39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  <w:t>10595</w:t>
      </w:r>
      <w:r>
        <w:tab/>
        <w:t>54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  <w:t>06081</w:t>
      </w:r>
      <w:r>
        <w:tab/>
        <w:t>53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  <w:t>01369</w:t>
      </w:r>
      <w:r>
        <w:tab/>
        <w:t>52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  <w:t>01371</w:t>
      </w:r>
      <w:r>
        <w:tab/>
        <w:t>51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  <w:t>01373</w:t>
      </w:r>
      <w:r>
        <w:tab/>
        <w:t>49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</w:t>
      </w:r>
      <w:r>
        <w:tab/>
        <w:t>37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  <w:t>10466</w:t>
      </w:r>
      <w:r>
        <w:tab/>
        <w:t>35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  <w:t>04833</w:t>
      </w:r>
      <w:r>
        <w:tab/>
        <w:t>41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  <w:t>22598</w:t>
      </w:r>
      <w:r>
        <w:tab/>
        <w:t>21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  <w:t>20217</w:t>
      </w:r>
      <w:r>
        <w:tab/>
        <w:t>21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  <w:t>00217</w:t>
      </w:r>
      <w:r>
        <w:tab/>
        <w:t>47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  <w:t>05706</w:t>
      </w:r>
      <w:r>
        <w:tab/>
        <w:t>55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Spartak Rokytnice n. J. </w:t>
      </w:r>
      <w:r>
        <w:tab/>
        <w:t>46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Pavel Hanout</w:t>
      </w:r>
      <w:r>
        <w:tab/>
        <w:t>24385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  <w:t>18885</w:t>
      </w:r>
      <w:r>
        <w:tab/>
        <w:t>27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Ladislav Mikolášek</w:t>
      </w:r>
      <w:r>
        <w:tab/>
        <w:t>11937</w:t>
      </w:r>
      <w:r>
        <w:tab/>
        <w:t>48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  <w:t>00363</w:t>
      </w:r>
      <w:r>
        <w:tab/>
        <w:t>55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  <w:t>10513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  <w:t>14329</w:t>
      </w:r>
      <w:r>
        <w:tab/>
        <w:t>56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Dynamo Liberec </w:t>
      </w:r>
      <w:r>
        <w:tab/>
        <w:t>38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  <w:t>23197</w:t>
      </w:r>
      <w:r>
        <w:tab/>
        <w:t>45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Jaromír Fabián</w:t>
      </w:r>
      <w:r>
        <w:tab/>
        <w:t>21081</w:t>
      </w:r>
      <w:r>
        <w:tab/>
        <w:t>22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  <w:t>11831</w:t>
      </w:r>
      <w:r>
        <w:tab/>
        <w:t>35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  <w:t>12872</w:t>
      </w:r>
      <w:r>
        <w:tab/>
        <w:t>49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  <w:t>12492</w:t>
      </w:r>
      <w:r>
        <w:tab/>
        <w:t>34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  <w:t>09964</w:t>
      </w:r>
      <w:r>
        <w:tab/>
        <w:t>45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Kolín </w:t>
      </w:r>
      <w:r>
        <w:tab/>
        <w:t>42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  <w:t>22236</w:t>
      </w:r>
      <w:r>
        <w:tab/>
        <w:t>22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  <w:t>01630</w:t>
      </w:r>
      <w:r>
        <w:tab/>
        <w:t>55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  <w:t>00260</w:t>
      </w:r>
      <w:r>
        <w:tab/>
        <w:t>47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  <w:t>01952</w:t>
      </w:r>
      <w:r>
        <w:tab/>
        <w:t>48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  <w:t>00583</w:t>
      </w:r>
      <w:r>
        <w:tab/>
        <w:t>56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  <w:t>22237</w:t>
      </w:r>
      <w:r>
        <w:tab/>
        <w:t>22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Sparta Kutná Hora </w:t>
      </w:r>
      <w:r>
        <w:tab/>
        <w:t>42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  <w:t>05556</w:t>
      </w:r>
      <w:r>
        <w:tab/>
        <w:t>59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  <w:t>01940</w:t>
      </w:r>
      <w:r>
        <w:tab/>
        <w:t>60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  <w:t>18426</w:t>
      </w:r>
      <w:r>
        <w:tab/>
        <w:t>54</w:t>
      </w:r>
    </w:p>
    <w:p w:rsidR="005265EA" w:rsidRDefault="005265EA" w:rsidP="00173998">
      <w:pPr>
        <w:pStyle w:val="Soupiska"/>
      </w:pP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  <w:t>16835</w:t>
      </w:r>
      <w:r>
        <w:tab/>
        <w:t>29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  <w:t>21043</w:t>
      </w:r>
      <w:r>
        <w:tab/>
        <w:t>24</w:t>
      </w:r>
    </w:p>
    <w:p w:rsidR="005265EA" w:rsidRDefault="005265EA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  <w:t>18201</w:t>
      </w:r>
      <w:r>
        <w:tab/>
        <w:t>26</w:t>
      </w:r>
    </w:p>
    <w:p w:rsidR="005265EA" w:rsidRDefault="005265EA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5265EA" w:rsidRDefault="005265EA" w:rsidP="002F4B7E">
      <w:pPr>
        <w:sectPr w:rsidR="005265EA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  <w:rtlGutter/>
        </w:sectPr>
      </w:pPr>
    </w:p>
    <w:p w:rsidR="005265EA" w:rsidRDefault="005265EA" w:rsidP="002F4B7E"/>
    <w:sectPr w:rsidR="005265EA" w:rsidSect="000C49AE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EA" w:rsidRDefault="005265EA">
      <w:r>
        <w:separator/>
      </w:r>
    </w:p>
  </w:endnote>
  <w:endnote w:type="continuationSeparator" w:id="0">
    <w:p w:rsidR="005265EA" w:rsidRDefault="005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EA" w:rsidRDefault="005265E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65EA" w:rsidRDefault="005265EA">
    <w:pP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EA" w:rsidRDefault="005265E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265EA" w:rsidRDefault="005265EA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EA" w:rsidRDefault="005265E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265EA" w:rsidRDefault="005265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EA" w:rsidRDefault="005265EA">
      <w:r>
        <w:separator/>
      </w:r>
    </w:p>
  </w:footnote>
  <w:footnote w:type="continuationSeparator" w:id="0">
    <w:p w:rsidR="005265EA" w:rsidRDefault="00526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EA" w:rsidRDefault="005265EA"/>
  <w:p w:rsidR="005265EA" w:rsidRDefault="005265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9B0"/>
    <w:rsid w:val="00035924"/>
    <w:rsid w:val="00073556"/>
    <w:rsid w:val="000B00B5"/>
    <w:rsid w:val="000C49AE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7CFB"/>
    <w:rsid w:val="005265EA"/>
    <w:rsid w:val="00572DC1"/>
    <w:rsid w:val="00596F44"/>
    <w:rsid w:val="005E2F58"/>
    <w:rsid w:val="006518FC"/>
    <w:rsid w:val="006C0DC4"/>
    <w:rsid w:val="0073031B"/>
    <w:rsid w:val="00783749"/>
    <w:rsid w:val="007D5DDF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AE"/>
    <w:pPr>
      <w:spacing w:before="120"/>
      <w:ind w:firstLine="340"/>
      <w:jc w:val="both"/>
    </w:pPr>
    <w:rPr>
      <w:szCs w:val="20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0C49AE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after="120"/>
      <w:ind w:left="567" w:right="567" w:firstLine="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Název soutěž"/>
    <w:basedOn w:val="Normal"/>
    <w:next w:val="Normal"/>
    <w:link w:val="Heading2Char"/>
    <w:uiPriority w:val="99"/>
    <w:qFormat/>
    <w:rsid w:val="000C49AE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 w:firstLine="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9AE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 w:firstLine="0"/>
      <w:jc w:val="left"/>
      <w:outlineLvl w:val="3"/>
    </w:pPr>
    <w:rPr>
      <w:rFonts w:ascii="Arial" w:hAnsi="Arial"/>
      <w:b/>
      <w:u w:val="single"/>
    </w:rPr>
  </w:style>
  <w:style w:type="paragraph" w:styleId="Heading5">
    <w:name w:val="heading 5"/>
    <w:aliases w:val="KingNazevKuzelny"/>
    <w:basedOn w:val="Normal"/>
    <w:next w:val="Normal"/>
    <w:link w:val="Heading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ind w:firstLine="0"/>
      <w:jc w:val="center"/>
      <w:outlineLvl w:val="4"/>
    </w:pPr>
    <w:rPr>
      <w:rFonts w:ascii="Arial" w:hAnsi="Arial"/>
      <w:b/>
      <w:bCs/>
      <w:i/>
      <w:iCs/>
      <w:color w:val="0000FF"/>
      <w:sz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49AE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ED35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ED35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5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ED35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KingNazevKuzelny Char"/>
    <w:basedOn w:val="DefaultParagraphFont"/>
    <w:link w:val="Heading5"/>
    <w:uiPriority w:val="9"/>
    <w:semiHidden/>
    <w:rsid w:val="00ED35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58E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0C49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58E"/>
    <w:rPr>
      <w:szCs w:val="20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0C49AE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  <w:szCs w:val="20"/>
    </w:rPr>
  </w:style>
  <w:style w:type="paragraph" w:customStyle="1" w:styleId="Nhozy2">
    <w:name w:val="Náhozy2"/>
    <w:basedOn w:val="Normal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Cs w:val="20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Cs w:val="20"/>
    </w:rPr>
  </w:style>
  <w:style w:type="paragraph" w:customStyle="1" w:styleId="Tabulka">
    <w:name w:val="Tabulka"/>
    <w:basedOn w:val="Plain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al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Cs w:val="20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0C49A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58E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Cs w:val="20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Cs w:val="20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Cs w:val="20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741</TotalTime>
  <Pages>2</Pages>
  <Words>329</Words>
  <Characters>1945</Characters>
  <Application>Microsoft Office Outlook</Application>
  <DocSecurity>0</DocSecurity>
  <Lines>0</Lines>
  <Paragraphs>0</Paragraphs>
  <ScaleCrop>false</ScaleCrop>
  <Company>ČMKS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Uživatel</cp:lastModifiedBy>
  <cp:revision>14</cp:revision>
  <cp:lastPrinted>2001-03-04T18:26:00Z</cp:lastPrinted>
  <dcterms:created xsi:type="dcterms:W3CDTF">2018-08-19T09:05:00Z</dcterms:created>
  <dcterms:modified xsi:type="dcterms:W3CDTF">2019-01-02T17:01:00Z</dcterms:modified>
</cp:coreProperties>
</file>