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6" w:rsidRDefault="00A71836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2018/2019</w:t>
      </w:r>
    </w:p>
    <w:p w:rsidR="00A71836" w:rsidRDefault="00A71836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="00A71836" w:rsidRDefault="00A71836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A71836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A71836" w:rsidRDefault="00A71836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Rokycany ˝B˝</w:t>
      </w:r>
      <w:r>
        <w:tab/>
        <w:t>40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  <w:t>02067</w:t>
      </w:r>
      <w:r>
        <w:tab/>
        <w:t>43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  <w:t>16569</w:t>
      </w:r>
      <w:r>
        <w:tab/>
        <w:t>26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  <w:t>14254</w:t>
      </w:r>
      <w:r>
        <w:tab/>
        <w:t>45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  <w:t>17637</w:t>
      </w:r>
      <w:r>
        <w:tab/>
        <w:t>29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  <w:t>02035</w:t>
      </w:r>
      <w:r>
        <w:tab/>
        <w:t>46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  <w:t>14713</w:t>
      </w:r>
      <w:r>
        <w:tab/>
        <w:t>32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  <w:t>02047</w:t>
      </w:r>
      <w:r>
        <w:tab/>
        <w:t>61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  <w:t>16593</w:t>
      </w:r>
      <w:r>
        <w:tab/>
        <w:t>26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  <w:t>04637</w:t>
      </w:r>
      <w:r>
        <w:tab/>
        <w:t>50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  <w:t>04281</w:t>
      </w:r>
      <w:r>
        <w:tab/>
        <w:t>48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  <w:t>11689</w:t>
      </w:r>
      <w:r>
        <w:tab/>
        <w:t>36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Hvězda Trnovany B</w:t>
      </w:r>
      <w:r>
        <w:tab/>
        <w:t>46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  <w:t>13496</w:t>
      </w:r>
      <w:r>
        <w:tab/>
        <w:t>32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  <w:t>22706</w:t>
      </w:r>
      <w:r>
        <w:tab/>
        <w:t>24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  <w:t>15062</w:t>
      </w:r>
      <w:r>
        <w:tab/>
        <w:t>44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  <w:t>10743</w:t>
      </w:r>
      <w:r>
        <w:tab/>
        <w:t>37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  <w:t>01890</w:t>
      </w:r>
      <w:r>
        <w:tab/>
        <w:t>63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  <w:t>02222</w:t>
      </w:r>
      <w:r>
        <w:tab/>
        <w:t>54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  <w:t>02270</w:t>
      </w:r>
      <w:r>
        <w:tab/>
        <w:t>62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  <w:t>02287</w:t>
      </w:r>
      <w:r>
        <w:tab/>
        <w:t>52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Podbořany</w:t>
      </w:r>
      <w:r>
        <w:tab/>
        <w:t>54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  <w:t>19815</w:t>
      </w:r>
      <w:r>
        <w:tab/>
        <w:t>52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  <w:t>20478</w:t>
      </w:r>
      <w:r>
        <w:tab/>
        <w:t>52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  <w:t>19419</w:t>
      </w:r>
      <w:r>
        <w:tab/>
        <w:t>50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  <w:t>04000</w:t>
      </w:r>
      <w:r>
        <w:tab/>
        <w:t>67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  <w:t>04010</w:t>
      </w:r>
      <w:r>
        <w:tab/>
        <w:t>72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  <w:t>14848</w:t>
      </w:r>
      <w:r>
        <w:tab/>
        <w:t>32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Kovohutě Příbram </w:t>
      </w:r>
      <w:r>
        <w:tab/>
        <w:t>49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  <w:t>13343</w:t>
      </w:r>
      <w:r>
        <w:tab/>
        <w:t>44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  <w:t>05455</w:t>
      </w:r>
      <w:r>
        <w:tab/>
        <w:t>52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  <w:t>02890</w:t>
      </w:r>
      <w:r>
        <w:tab/>
        <w:t>63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  <w:t>20010</w:t>
      </w:r>
      <w:r>
        <w:tab/>
        <w:t>36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  <w:t>14167</w:t>
      </w:r>
      <w:r>
        <w:tab/>
        <w:t>58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  <w:t>04244</w:t>
      </w:r>
      <w:r>
        <w:tab/>
        <w:t>70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  <w:t>11410</w:t>
      </w:r>
      <w:r>
        <w:tab/>
        <w:t>39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  <w:t>15310</w:t>
      </w:r>
      <w:r>
        <w:tab/>
        <w:t>31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CB Dobřany B</w:t>
      </w:r>
      <w:r>
        <w:tab/>
        <w:t>42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  <w:t>12946</w:t>
      </w:r>
      <w:r>
        <w:tab/>
        <w:t>35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  <w:t>09690</w:t>
      </w:r>
      <w:r>
        <w:tab/>
        <w:t>49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  <w:t>16241</w:t>
      </w:r>
      <w:r>
        <w:tab/>
        <w:t>46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  <w:t>20186</w:t>
      </w:r>
      <w:r>
        <w:tab/>
        <w:t>47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  <w:t>22225</w:t>
      </w:r>
      <w:r>
        <w:tab/>
        <w:t>19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  <w:t>05196</w:t>
      </w:r>
      <w:r>
        <w:tab/>
        <w:t>41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  <w:t>20173</w:t>
      </w:r>
      <w:r>
        <w:tab/>
        <w:t>46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  <w:t>22198</w:t>
      </w:r>
      <w:r>
        <w:tab/>
        <w:t>41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  <w:t>10587</w:t>
      </w:r>
      <w:r>
        <w:tab/>
        <w:t>54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  <w:t>11129</w:t>
      </w:r>
      <w:r>
        <w:tab/>
        <w:t>41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Škoda VS Plzeň </w:t>
      </w:r>
      <w:r>
        <w:tab/>
        <w:t>40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  <w:t>13856</w:t>
      </w:r>
      <w:r>
        <w:tab/>
        <w:t>35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  <w:t>13631</w:t>
      </w:r>
      <w:r>
        <w:tab/>
        <w:t>47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  <w:t>12847</w:t>
      </w:r>
      <w:r>
        <w:tab/>
        <w:t>36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  <w:t>20304</w:t>
      </w:r>
      <w:r>
        <w:tab/>
        <w:t>26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  <w:t>19893</w:t>
      </w:r>
      <w:r>
        <w:tab/>
        <w:t>47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  <w:t>15988</w:t>
      </w:r>
      <w:r>
        <w:tab/>
        <w:t>56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  <w:t>15475</w:t>
      </w:r>
      <w:r>
        <w:tab/>
        <w:t>30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Blatná</w:t>
      </w:r>
      <w:r>
        <w:tab/>
        <w:t>40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  <w:t>12965</w:t>
      </w:r>
      <w:r>
        <w:tab/>
        <w:t>57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Vítek Kobliha</w:t>
      </w:r>
      <w:r>
        <w:tab/>
        <w:t>19624</w:t>
      </w:r>
      <w:r>
        <w:tab/>
        <w:t>35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  <w:t>20193</w:t>
      </w:r>
      <w:r>
        <w:tab/>
        <w:t>19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Dan Lexa</w:t>
      </w:r>
      <w:r>
        <w:tab/>
        <w:t>23746</w:t>
      </w:r>
      <w:r>
        <w:tab/>
        <w:t>56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  <w:t>22782</w:t>
      </w:r>
      <w:r>
        <w:tab/>
        <w:t>19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  <w:t>03007</w:t>
      </w:r>
      <w:r>
        <w:tab/>
        <w:t>46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  <w:t>03006</w:t>
      </w:r>
      <w:r>
        <w:tab/>
        <w:t>47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Elektrárny Kadaň</w:t>
      </w:r>
      <w:r>
        <w:tab/>
        <w:t>47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  <w:t>04002</w:t>
      </w:r>
      <w:r>
        <w:tab/>
        <w:t>51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  <w:t>01677</w:t>
      </w:r>
      <w:r>
        <w:tab/>
        <w:t>61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  <w:t>10540</w:t>
      </w:r>
      <w:r>
        <w:tab/>
        <w:t>54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  <w:t>20728</w:t>
      </w:r>
      <w:r>
        <w:tab/>
        <w:t>38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  <w:t>10457</w:t>
      </w:r>
      <w:r>
        <w:tab/>
        <w:t>37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  <w:t>06105</w:t>
      </w:r>
      <w:r>
        <w:tab/>
        <w:t>39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  <w:t>14847</w:t>
      </w:r>
      <w:r>
        <w:tab/>
        <w:t>46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Kuželky Aš</w:t>
      </w:r>
      <w:r>
        <w:tab/>
        <w:t>43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  <w:t>01804</w:t>
      </w:r>
      <w:r>
        <w:tab/>
        <w:t>44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  <w:t>17015</w:t>
      </w:r>
      <w:r>
        <w:tab/>
        <w:t>41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  <w:t>10047</w:t>
      </w:r>
      <w:r>
        <w:tab/>
        <w:t>36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Ota Maršát</w:t>
      </w:r>
      <w:r>
        <w:tab/>
        <w:t>01771</w:t>
      </w:r>
      <w:r>
        <w:tab/>
        <w:t>55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  <w:t>19831</w:t>
      </w:r>
      <w:r>
        <w:tab/>
        <w:t>42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  <w:t>10315</w:t>
      </w:r>
      <w:r>
        <w:tab/>
        <w:t>40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Kuželky Jiskra Hazlov </w:t>
      </w:r>
      <w:r>
        <w:tab/>
        <w:t>27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  <w:t>21561</w:t>
      </w:r>
      <w:r>
        <w:tab/>
        <w:t>19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  <w:t>19524</w:t>
      </w:r>
      <w:r>
        <w:tab/>
        <w:t>22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  <w:t>11448</w:t>
      </w:r>
      <w:r>
        <w:tab/>
        <w:t>54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  <w:t>22400</w:t>
      </w:r>
      <w:r>
        <w:tab/>
        <w:t>17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  <w:t>18120</w:t>
      </w:r>
      <w:r>
        <w:tab/>
        <w:t>27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  <w:t>18122</w:t>
      </w:r>
      <w:r>
        <w:tab/>
        <w:t>24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Ústí n. L. </w:t>
      </w:r>
      <w:r>
        <w:tab/>
        <w:t>44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  <w:t>15707</w:t>
      </w:r>
      <w:r>
        <w:tab/>
        <w:t>29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  <w:t>03888</w:t>
      </w:r>
      <w:r>
        <w:tab/>
        <w:t>59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  <w:t>18312</w:t>
      </w:r>
      <w:r>
        <w:tab/>
        <w:t>26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  <w:t>03917</w:t>
      </w:r>
      <w:r>
        <w:tab/>
        <w:t>42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  <w:t>21008</w:t>
      </w:r>
      <w:r>
        <w:tab/>
        <w:t>59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  <w:t>12201</w:t>
      </w:r>
      <w:r>
        <w:tab/>
        <w:t>49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Teplice Letná </w:t>
      </w:r>
      <w:r>
        <w:tab/>
        <w:t>43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  <w:t>13646</w:t>
      </w:r>
      <w:r>
        <w:tab/>
        <w:t>40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  <w:t>19184</w:t>
      </w:r>
      <w:r>
        <w:tab/>
        <w:t>55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  <w:t>13401</w:t>
      </w:r>
      <w:r>
        <w:tab/>
        <w:t>33</w:t>
      </w:r>
    </w:p>
    <w:p w:rsidR="00A71836" w:rsidRDefault="00A71836" w:rsidP="00173998">
      <w:pPr>
        <w:pStyle w:val="Soupiska"/>
      </w:pP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  <w:t>13256</w:t>
      </w:r>
      <w:r>
        <w:tab/>
        <w:t>34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  <w:t>22731</w:t>
      </w:r>
      <w:r>
        <w:tab/>
        <w:t>46</w:t>
      </w:r>
    </w:p>
    <w:p w:rsidR="00A71836" w:rsidRDefault="00A71836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  <w:t>02207</w:t>
      </w:r>
      <w:r>
        <w:tab/>
        <w:t>50</w:t>
      </w:r>
    </w:p>
    <w:p w:rsidR="00A71836" w:rsidRDefault="00A71836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A71836" w:rsidRDefault="00A71836" w:rsidP="002F4B7E">
      <w:pPr>
        <w:sectPr w:rsidR="00A71836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A71836" w:rsidRDefault="00A71836" w:rsidP="002F4B7E"/>
    <w:sectPr w:rsidR="00A71836" w:rsidSect="0055796E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36" w:rsidRDefault="00A71836">
      <w:r>
        <w:separator/>
      </w:r>
    </w:p>
  </w:endnote>
  <w:endnote w:type="continuationSeparator" w:id="0">
    <w:p w:rsidR="00A71836" w:rsidRDefault="00A7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36" w:rsidRDefault="00A7183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1836" w:rsidRDefault="00A71836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36" w:rsidRDefault="00A7183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1836" w:rsidRDefault="00A71836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36" w:rsidRDefault="00A71836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71836" w:rsidRDefault="00A718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36" w:rsidRDefault="00A71836">
      <w:r>
        <w:separator/>
      </w:r>
    </w:p>
  </w:footnote>
  <w:footnote w:type="continuationSeparator" w:id="0">
    <w:p w:rsidR="00A71836" w:rsidRDefault="00A71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36" w:rsidRDefault="00A71836"/>
  <w:p w:rsidR="00A71836" w:rsidRDefault="00A718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B00B5"/>
    <w:rsid w:val="000D059B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5796E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16180"/>
    <w:rsid w:val="00A71836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6E"/>
    <w:pPr>
      <w:spacing w:before="120"/>
      <w:ind w:firstLine="340"/>
      <w:jc w:val="both"/>
    </w:pPr>
    <w:rPr>
      <w:szCs w:val="20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55796E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55796E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796E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796E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093B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093B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B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093B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093B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BCE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5579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BCE"/>
    <w:rPr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55796E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55796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BCE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2</Pages>
  <Words>344</Words>
  <Characters>2036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Uživatel</cp:lastModifiedBy>
  <cp:revision>14</cp:revision>
  <cp:lastPrinted>2001-03-04T18:26:00Z</cp:lastPrinted>
  <dcterms:created xsi:type="dcterms:W3CDTF">2018-08-19T09:05:00Z</dcterms:created>
  <dcterms:modified xsi:type="dcterms:W3CDTF">2019-01-02T16:58:00Z</dcterms:modified>
</cp:coreProperties>
</file>