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89" w:rsidRDefault="00B1148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B11489" w:rsidRDefault="00B11489" w:rsidP="0016495B">
                  <w:r w:rsidRPr="0002065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B11489" w:rsidRDefault="00B1148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B11489" w:rsidRDefault="00B1148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B11489" w:rsidRDefault="00B1148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11489" w:rsidRDefault="00B1148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="00B11489" w:rsidRDefault="00B1148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11489" w:rsidRDefault="00B1148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B11489" w:rsidRDefault="00B1148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Zpracoval: J.Egrt</w:t>
      </w:r>
      <w:r>
        <w:rPr>
          <w:rFonts w:ascii="Arial" w:hAnsi="Arial" w:cs="Arial"/>
          <w:sz w:val="24"/>
        </w:rPr>
        <w:tab/>
        <w:t>29.9.2018</w:t>
      </w:r>
    </w:p>
    <w:p w:rsidR="00B11489" w:rsidRDefault="00B11489" w:rsidP="00D66417">
      <w:pPr>
        <w:pStyle w:val="Nhozy2"/>
        <w:keepNext w:val="0"/>
        <w:rPr>
          <w:rFonts w:cs="Arial"/>
        </w:rPr>
      </w:pPr>
    </w:p>
    <w:p w:rsidR="00B11489" w:rsidRDefault="00B11489" w:rsidP="00697DF8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Po třetím kole jsou bez ztráty bodu již jen hráči z Rokycan. Vyhráli v Dobřanech, stejně jako Příbram na Blatné a Trnovany B v teplickém derby. Na domácích drahách byli úspěšní borci Kadaně, Plzně a Hazlova, takže domácí versus hosté 3:3. Nejlepšího výkonu v tomto kole </w:t>
      </w:r>
      <w:r>
        <w:t>3474 dosáhlo družstvo SKK Rokycany ˝B˝ v Dobřanech a na stejné kuželně i jejich hráč Libor Bureš a to 641.</w:t>
      </w:r>
    </w:p>
    <w:p w:rsidR="00B11489" w:rsidRDefault="00B11489" w:rsidP="00697DF8">
      <w:pPr>
        <w:pStyle w:val="Nhozy2"/>
        <w:keepNext w:val="0"/>
        <w:rPr>
          <w:rFonts w:cs="Arial"/>
          <w:bCs/>
          <w:iCs/>
          <w:szCs w:val="22"/>
        </w:rPr>
      </w:pPr>
    </w:p>
    <w:p w:rsidR="00B11489" w:rsidRDefault="00B11489" w:rsidP="00697DF8">
      <w:pPr>
        <w:pStyle w:val="Heading2"/>
        <w:rPr>
          <w:bCs w:val="0"/>
        </w:rPr>
      </w:pPr>
      <w:r>
        <w:rPr>
          <w:b w:val="0"/>
          <w:bCs w:val="0"/>
        </w:rPr>
        <w:t>3. KLM A 2018/2019</w:t>
      </w:r>
    </w:p>
    <w:p w:rsidR="00B11489" w:rsidRDefault="00B11489" w:rsidP="00697DF8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="00B11489" w:rsidRDefault="00B11489" w:rsidP="00697DF8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B11489" w:rsidRDefault="00B11489" w:rsidP="00697DF8">
      <w:pPr>
        <w:pStyle w:val="Nadpisy"/>
      </w:pPr>
      <w:r>
        <w:t>Souhrnný přehled výsledků:</w:t>
      </w:r>
    </w:p>
    <w:p w:rsidR="00B11489" w:rsidRDefault="00B11489" w:rsidP="00697DF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b/>
          <w:sz w:val="22"/>
          <w:szCs w:val="22"/>
        </w:rPr>
        <w:t>TJ Elektrárny Kadaň</w:t>
      </w:r>
      <w:r>
        <w:rPr>
          <w:sz w:val="22"/>
          <w:szCs w:val="22"/>
        </w:rPr>
        <w:tab/>
        <w:t>-  SKK Podbořany</w:t>
      </w:r>
      <w:r>
        <w:rPr>
          <w:sz w:val="22"/>
          <w:szCs w:val="22"/>
        </w:rPr>
        <w:tab/>
        <w:t>5:3</w:t>
      </w:r>
      <w:r>
        <w:rPr>
          <w:sz w:val="22"/>
          <w:szCs w:val="22"/>
        </w:rPr>
        <w:tab/>
        <w:t>3195:3138</w:t>
      </w:r>
      <w:r>
        <w:rPr>
          <w:sz w:val="22"/>
          <w:szCs w:val="22"/>
        </w:rPr>
        <w:tab/>
        <w:t>(12.0:12.0)</w:t>
      </w:r>
      <w:r>
        <w:rPr>
          <w:sz w:val="22"/>
          <w:szCs w:val="22"/>
        </w:rPr>
        <w:tab/>
        <w:t>28.9.</w:t>
      </w:r>
    </w:p>
    <w:p w:rsidR="00B11489" w:rsidRDefault="00B11489" w:rsidP="00697DF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CB Dobřany B</w:t>
      </w:r>
      <w:r>
        <w:rPr>
          <w:sz w:val="22"/>
          <w:szCs w:val="22"/>
        </w:rPr>
        <w:tab/>
        <w:t xml:space="preserve">-  </w:t>
      </w:r>
      <w:r>
        <w:rPr>
          <w:b/>
          <w:sz w:val="22"/>
          <w:szCs w:val="22"/>
        </w:rPr>
        <w:t>SKK Rokycany ˝B˝</w:t>
      </w:r>
      <w:r>
        <w:rPr>
          <w:sz w:val="22"/>
          <w:szCs w:val="22"/>
        </w:rPr>
        <w:tab/>
        <w:t>1:7</w:t>
      </w:r>
      <w:r>
        <w:rPr>
          <w:sz w:val="22"/>
          <w:szCs w:val="22"/>
        </w:rPr>
        <w:tab/>
        <w:t>3209:3474</w:t>
      </w:r>
      <w:r>
        <w:rPr>
          <w:sz w:val="22"/>
          <w:szCs w:val="22"/>
        </w:rPr>
        <w:tab/>
        <w:t>(7.0:17.0)</w:t>
      </w:r>
      <w:r>
        <w:rPr>
          <w:sz w:val="22"/>
          <w:szCs w:val="22"/>
        </w:rPr>
        <w:tab/>
        <w:t>29.9.</w:t>
      </w:r>
    </w:p>
    <w:p w:rsidR="00B11489" w:rsidRDefault="00B11489" w:rsidP="00697DF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TJ Blatná</w:t>
      </w:r>
      <w:r>
        <w:rPr>
          <w:sz w:val="22"/>
          <w:szCs w:val="22"/>
        </w:rPr>
        <w:tab/>
        <w:t xml:space="preserve">-  </w:t>
      </w:r>
      <w:r>
        <w:rPr>
          <w:b/>
          <w:sz w:val="22"/>
          <w:szCs w:val="22"/>
        </w:rPr>
        <w:t xml:space="preserve">TJ Kovohutě Příbram </w:t>
      </w:r>
      <w:r>
        <w:rPr>
          <w:sz w:val="22"/>
          <w:szCs w:val="22"/>
        </w:rPr>
        <w:tab/>
        <w:t>1:7</w:t>
      </w:r>
      <w:r>
        <w:rPr>
          <w:sz w:val="22"/>
          <w:szCs w:val="22"/>
        </w:rPr>
        <w:tab/>
        <w:t>3159:3263</w:t>
      </w:r>
      <w:r>
        <w:rPr>
          <w:sz w:val="22"/>
          <w:szCs w:val="22"/>
        </w:rPr>
        <w:tab/>
        <w:t>(8.0:16.0)</w:t>
      </w:r>
      <w:r>
        <w:rPr>
          <w:sz w:val="22"/>
          <w:szCs w:val="22"/>
        </w:rPr>
        <w:tab/>
        <w:t>29.9.</w:t>
      </w:r>
    </w:p>
    <w:p w:rsidR="00B11489" w:rsidRDefault="00B11489" w:rsidP="00697DF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SK Škoda VS Plzeň </w:t>
      </w:r>
      <w:r>
        <w:rPr>
          <w:sz w:val="22"/>
          <w:szCs w:val="22"/>
        </w:rPr>
        <w:tab/>
        <w:t xml:space="preserve">-  TJ Lokomotiva Ústí n. L. </w:t>
      </w:r>
      <w:r>
        <w:rPr>
          <w:sz w:val="22"/>
          <w:szCs w:val="22"/>
        </w:rPr>
        <w:tab/>
        <w:t>5:3</w:t>
      </w:r>
      <w:r>
        <w:rPr>
          <w:sz w:val="22"/>
          <w:szCs w:val="22"/>
        </w:rPr>
        <w:tab/>
        <w:t>3313:3256</w:t>
      </w:r>
      <w:r>
        <w:rPr>
          <w:sz w:val="22"/>
          <w:szCs w:val="22"/>
        </w:rPr>
        <w:tab/>
        <w:t>(12.5:11.5)</w:t>
      </w:r>
      <w:r>
        <w:rPr>
          <w:sz w:val="22"/>
          <w:szCs w:val="22"/>
        </w:rPr>
        <w:tab/>
        <w:t>29.9.</w:t>
      </w:r>
    </w:p>
    <w:p w:rsidR="00B11489" w:rsidRDefault="00B11489" w:rsidP="00697DF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Kuželky Jiskra Hazlov </w:t>
      </w:r>
      <w:r>
        <w:rPr>
          <w:sz w:val="22"/>
          <w:szCs w:val="22"/>
        </w:rPr>
        <w:tab/>
        <w:t>-  Kuželky Aš</w:t>
      </w:r>
      <w:r>
        <w:rPr>
          <w:sz w:val="22"/>
          <w:szCs w:val="22"/>
        </w:rPr>
        <w:tab/>
        <w:t>5.5:2.5</w:t>
      </w:r>
      <w:r>
        <w:rPr>
          <w:sz w:val="22"/>
          <w:szCs w:val="22"/>
        </w:rPr>
        <w:tab/>
        <w:t>3221:3198</w:t>
      </w:r>
      <w:r>
        <w:rPr>
          <w:sz w:val="22"/>
          <w:szCs w:val="22"/>
        </w:rPr>
        <w:tab/>
        <w:t>(14.0:10.0)</w:t>
      </w:r>
      <w:r>
        <w:rPr>
          <w:sz w:val="22"/>
          <w:szCs w:val="22"/>
        </w:rPr>
        <w:tab/>
        <w:t>29.9.</w:t>
      </w:r>
    </w:p>
    <w:p w:rsidR="00B11489" w:rsidRDefault="00B11489" w:rsidP="00697DF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TJ Teplice Letná </w:t>
      </w:r>
      <w:r>
        <w:rPr>
          <w:sz w:val="22"/>
          <w:szCs w:val="22"/>
        </w:rPr>
        <w:tab/>
        <w:t xml:space="preserve">-  </w:t>
      </w:r>
      <w:r>
        <w:rPr>
          <w:b/>
          <w:sz w:val="22"/>
          <w:szCs w:val="22"/>
        </w:rPr>
        <w:t>KK Hvězda Trnovany B</w:t>
      </w:r>
      <w:r>
        <w:rPr>
          <w:sz w:val="22"/>
          <w:szCs w:val="22"/>
        </w:rPr>
        <w:tab/>
        <w:t>3:5</w:t>
      </w:r>
      <w:r>
        <w:rPr>
          <w:sz w:val="22"/>
          <w:szCs w:val="22"/>
        </w:rPr>
        <w:tab/>
        <w:t>3214:3296</w:t>
      </w:r>
      <w:r>
        <w:rPr>
          <w:sz w:val="22"/>
          <w:szCs w:val="22"/>
        </w:rPr>
        <w:tab/>
        <w:t>(9.0:15.0)</w:t>
      </w:r>
      <w:r>
        <w:rPr>
          <w:sz w:val="22"/>
          <w:szCs w:val="22"/>
        </w:rPr>
        <w:tab/>
        <w:t>29.9.</w:t>
      </w:r>
    </w:p>
    <w:p w:rsidR="00B11489" w:rsidRDefault="00B11489" w:rsidP="007E11AF">
      <w:pPr>
        <w:pStyle w:val="Nadpisy"/>
      </w:pPr>
    </w:p>
    <w:p w:rsidR="00B11489" w:rsidRDefault="00B11489" w:rsidP="007E11AF">
      <w:pPr>
        <w:pStyle w:val="Nadpisy"/>
      </w:pPr>
      <w:r>
        <w:t>Tabulka družstev:</w:t>
      </w:r>
    </w:p>
    <w:p w:rsidR="00B11489" w:rsidRDefault="00B11489" w:rsidP="003F18AD">
      <w:pPr>
        <w:pStyle w:val="Tabulka"/>
      </w:pPr>
    </w:p>
    <w:p w:rsidR="00B11489" w:rsidRDefault="00B11489" w:rsidP="003F18AD">
      <w:pPr>
        <w:pStyle w:val="Tabulka"/>
      </w:pPr>
      <w:r>
        <w:tab/>
        <w:t>1.</w:t>
      </w:r>
      <w:r>
        <w:tab/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18.0 : 6.0 </w:t>
      </w:r>
      <w:r>
        <w:tab/>
      </w:r>
      <w:r>
        <w:rPr>
          <w:sz w:val="20"/>
          <w:szCs w:val="20"/>
        </w:rPr>
        <w:t>42.0 : 30.0</w:t>
      </w:r>
      <w:r>
        <w:t xml:space="preserve"> </w:t>
      </w:r>
      <w:r>
        <w:tab/>
        <w:t xml:space="preserve"> 3321</w:t>
      </w:r>
      <w:r>
        <w:tab/>
        <w:t>6</w:t>
      </w:r>
    </w:p>
    <w:p w:rsidR="00B11489" w:rsidRDefault="00B11489" w:rsidP="003F18AD">
      <w:pPr>
        <w:pStyle w:val="Tabulka"/>
      </w:pPr>
      <w:r>
        <w:tab/>
        <w:t>2.</w:t>
      </w:r>
      <w:r>
        <w:tab/>
        <w:t xml:space="preserve">TJ Kovohutě Příbram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15.0 : 9.0 </w:t>
      </w:r>
      <w:r>
        <w:tab/>
      </w:r>
      <w:r>
        <w:rPr>
          <w:sz w:val="20"/>
          <w:szCs w:val="20"/>
        </w:rPr>
        <w:t>38.0 : 34.0</w:t>
      </w:r>
      <w:r>
        <w:t xml:space="preserve"> </w:t>
      </w:r>
      <w:r>
        <w:tab/>
        <w:t xml:space="preserve"> 3210</w:t>
      </w:r>
      <w:r>
        <w:tab/>
        <w:t>4</w:t>
      </w:r>
    </w:p>
    <w:p w:rsidR="00B11489" w:rsidRDefault="00B11489" w:rsidP="003F18AD">
      <w:pPr>
        <w:pStyle w:val="Tabulka"/>
      </w:pPr>
      <w:r>
        <w:tab/>
        <w:t>3.</w:t>
      </w:r>
      <w:r>
        <w:tab/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14.0 : 10.0 </w:t>
      </w:r>
      <w:r>
        <w:tab/>
      </w:r>
      <w:r>
        <w:rPr>
          <w:sz w:val="20"/>
          <w:szCs w:val="20"/>
        </w:rPr>
        <w:t>38.0 : 34.0</w:t>
      </w:r>
      <w:r>
        <w:t xml:space="preserve"> </w:t>
      </w:r>
      <w:r>
        <w:tab/>
        <w:t xml:space="preserve"> 3290</w:t>
      </w:r>
      <w:r>
        <w:tab/>
        <w:t>4</w:t>
      </w:r>
    </w:p>
    <w:p w:rsidR="00B11489" w:rsidRDefault="00B11489" w:rsidP="003F18AD">
      <w:pPr>
        <w:pStyle w:val="Tabulka"/>
      </w:pPr>
      <w:r>
        <w:tab/>
        <w:t>4.</w:t>
      </w:r>
      <w:r>
        <w:tab/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14.0 : 10.0 </w:t>
      </w:r>
      <w:r>
        <w:tab/>
      </w:r>
      <w:r>
        <w:rPr>
          <w:sz w:val="20"/>
          <w:szCs w:val="20"/>
        </w:rPr>
        <w:t>36.5 : 35.5</w:t>
      </w:r>
      <w:r>
        <w:t xml:space="preserve"> </w:t>
      </w:r>
      <w:r>
        <w:tab/>
        <w:t xml:space="preserve"> 3215</w:t>
      </w:r>
      <w:r>
        <w:tab/>
        <w:t>4</w:t>
      </w:r>
    </w:p>
    <w:p w:rsidR="00B11489" w:rsidRDefault="00B11489" w:rsidP="003F18AD">
      <w:pPr>
        <w:pStyle w:val="Tabulka"/>
      </w:pPr>
      <w:r>
        <w:tab/>
        <w:t>5.</w:t>
      </w:r>
      <w:r>
        <w:tab/>
        <w:t xml:space="preserve">Kuželky Jiskra Hazlov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40.5 : 31.5</w:t>
      </w:r>
      <w:r>
        <w:t xml:space="preserve"> </w:t>
      </w:r>
      <w:r>
        <w:tab/>
        <w:t xml:space="preserve"> 3184</w:t>
      </w:r>
      <w:r>
        <w:tab/>
        <w:t>4</w:t>
      </w:r>
    </w:p>
    <w:p w:rsidR="00B11489" w:rsidRDefault="00B11489" w:rsidP="003F18AD">
      <w:pPr>
        <w:pStyle w:val="Tabulka"/>
      </w:pPr>
      <w:r>
        <w:tab/>
        <w:t>6.</w:t>
      </w:r>
      <w:r>
        <w:tab/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12.5 : 11.5 </w:t>
      </w:r>
      <w:r>
        <w:tab/>
      </w:r>
      <w:r>
        <w:rPr>
          <w:sz w:val="20"/>
          <w:szCs w:val="20"/>
        </w:rPr>
        <w:t>36.0 : 36.0</w:t>
      </w:r>
      <w:r>
        <w:t xml:space="preserve"> </w:t>
      </w:r>
      <w:r>
        <w:tab/>
        <w:t xml:space="preserve"> 3239</w:t>
      </w:r>
      <w:r>
        <w:tab/>
        <w:t>4</w:t>
      </w:r>
    </w:p>
    <w:p w:rsidR="00B11489" w:rsidRDefault="00B11489" w:rsidP="003F18AD">
      <w:pPr>
        <w:pStyle w:val="Tabulka"/>
      </w:pPr>
      <w:r>
        <w:tab/>
        <w:t>7.</w:t>
      </w:r>
      <w:r>
        <w:tab/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12.0 : 12.0 </w:t>
      </w:r>
      <w:r>
        <w:tab/>
      </w:r>
      <w:r>
        <w:rPr>
          <w:sz w:val="20"/>
          <w:szCs w:val="20"/>
        </w:rPr>
        <w:t>36.5 : 35.5</w:t>
      </w:r>
      <w:r>
        <w:t xml:space="preserve"> </w:t>
      </w:r>
      <w:r>
        <w:tab/>
        <w:t xml:space="preserve"> 3251</w:t>
      </w:r>
      <w:r>
        <w:tab/>
        <w:t>4</w:t>
      </w:r>
    </w:p>
    <w:p w:rsidR="00B11489" w:rsidRDefault="00B11489" w:rsidP="003F18AD">
      <w:pPr>
        <w:pStyle w:val="Tabulka"/>
      </w:pPr>
      <w:r>
        <w:tab/>
        <w:t>8.</w:t>
      </w:r>
      <w:r>
        <w:tab/>
        <w:t xml:space="preserve">TJ Teplice Letná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12.5 : 11.5 </w:t>
      </w:r>
      <w:r>
        <w:tab/>
      </w:r>
      <w:r>
        <w:rPr>
          <w:sz w:val="20"/>
          <w:szCs w:val="20"/>
        </w:rPr>
        <w:t>35.5 : 36.5</w:t>
      </w:r>
      <w:r>
        <w:t xml:space="preserve"> </w:t>
      </w:r>
      <w:r>
        <w:tab/>
        <w:t xml:space="preserve"> 3201</w:t>
      </w:r>
      <w:r>
        <w:tab/>
        <w:t>2</w:t>
      </w:r>
    </w:p>
    <w:p w:rsidR="00B11489" w:rsidRDefault="00B11489" w:rsidP="003F18AD">
      <w:pPr>
        <w:pStyle w:val="Tabulka"/>
      </w:pPr>
      <w:r>
        <w:tab/>
        <w:t>9.</w:t>
      </w:r>
      <w:r>
        <w:tab/>
        <w:t xml:space="preserve">TJ Lokomotiva Ústí n. L.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12.0 : 12.0 </w:t>
      </w:r>
      <w:r>
        <w:tab/>
      </w:r>
      <w:r>
        <w:rPr>
          <w:sz w:val="20"/>
          <w:szCs w:val="20"/>
        </w:rPr>
        <w:t>40.0 : 32.0</w:t>
      </w:r>
      <w:r>
        <w:t xml:space="preserve"> </w:t>
      </w:r>
      <w:r>
        <w:tab/>
        <w:t xml:space="preserve"> 3280</w:t>
      </w:r>
      <w:r>
        <w:tab/>
        <w:t>2</w:t>
      </w:r>
    </w:p>
    <w:p w:rsidR="00B11489" w:rsidRDefault="00B11489" w:rsidP="003F18AD">
      <w:pPr>
        <w:pStyle w:val="Tabulka"/>
      </w:pPr>
      <w:r>
        <w:tab/>
        <w:t>10.</w:t>
      </w:r>
      <w:r>
        <w:tab/>
        <w:t xml:space="preserve">SK Škoda VS Plzeň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9.0 : 15.0 </w:t>
      </w:r>
      <w:r>
        <w:tab/>
      </w:r>
      <w:r>
        <w:rPr>
          <w:sz w:val="20"/>
          <w:szCs w:val="20"/>
        </w:rPr>
        <w:t>30.0 : 42.0</w:t>
      </w:r>
      <w:r>
        <w:t xml:space="preserve"> </w:t>
      </w:r>
      <w:r>
        <w:tab/>
        <w:t xml:space="preserve"> 3202</w:t>
      </w:r>
      <w:r>
        <w:tab/>
        <w:t>2</w:t>
      </w:r>
    </w:p>
    <w:p w:rsidR="00B11489" w:rsidRDefault="00B11489" w:rsidP="003F18AD">
      <w:pPr>
        <w:pStyle w:val="Tabulka"/>
      </w:pPr>
      <w:r>
        <w:tab/>
        <w:t>11.</w:t>
      </w:r>
      <w:r>
        <w:tab/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6.0 : 18.0 </w:t>
      </w:r>
      <w:r>
        <w:tab/>
      </w:r>
      <w:r>
        <w:rPr>
          <w:sz w:val="20"/>
          <w:szCs w:val="20"/>
        </w:rPr>
        <w:t>34.0 : 38.0</w:t>
      </w:r>
      <w:r>
        <w:t xml:space="preserve"> </w:t>
      </w:r>
      <w:r>
        <w:tab/>
        <w:t xml:space="preserve"> 3166</w:t>
      </w:r>
      <w:r>
        <w:tab/>
        <w:t>0</w:t>
      </w:r>
    </w:p>
    <w:p w:rsidR="00B11489" w:rsidRDefault="00B11489" w:rsidP="003F18AD">
      <w:pPr>
        <w:pStyle w:val="Tabulka"/>
      </w:pPr>
      <w:r>
        <w:tab/>
        <w:t>12.</w:t>
      </w:r>
      <w:r>
        <w:tab/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6.0 : 18.0 </w:t>
      </w:r>
      <w:r>
        <w:tab/>
      </w:r>
      <w:r>
        <w:rPr>
          <w:sz w:val="20"/>
          <w:szCs w:val="20"/>
        </w:rPr>
        <w:t>25.0 : 47.0</w:t>
      </w:r>
      <w:r>
        <w:t xml:space="preserve"> </w:t>
      </w:r>
      <w:r>
        <w:tab/>
        <w:t xml:space="preserve"> 3139</w:t>
      </w:r>
      <w:r>
        <w:tab/>
        <w:t>0</w:t>
      </w:r>
    </w:p>
    <w:p w:rsidR="00B11489" w:rsidRDefault="00B11489" w:rsidP="003F18AD">
      <w:pPr>
        <w:pStyle w:val="Tabulka"/>
      </w:pPr>
    </w:p>
    <w:p w:rsidR="00B11489" w:rsidRDefault="00B11489" w:rsidP="003F18AD">
      <w:pPr>
        <w:pStyle w:val="Tabulka"/>
      </w:pPr>
    </w:p>
    <w:p w:rsidR="00B11489" w:rsidRDefault="00B11489" w:rsidP="003F18AD">
      <w:pPr>
        <w:pStyle w:val="Tabulka"/>
      </w:pPr>
    </w:p>
    <w:p w:rsidR="00B11489" w:rsidRDefault="00B11489" w:rsidP="003F18AD">
      <w:pPr>
        <w:pStyle w:val="Tabulka"/>
      </w:pPr>
    </w:p>
    <w:p w:rsidR="00B11489" w:rsidRDefault="00B11489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11489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11489" w:rsidRDefault="00B11489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11489" w:rsidRDefault="00B1148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11489" w:rsidRDefault="00B1148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B11489" w:rsidTr="000940C1">
        <w:tc>
          <w:tcPr>
            <w:tcW w:w="562" w:type="dxa"/>
            <w:shd w:val="clear" w:color="auto" w:fill="F2F2F2"/>
          </w:tcPr>
          <w:p w:rsidR="00B11489" w:rsidRDefault="00B1148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B11489" w:rsidRDefault="00B1148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B11489" w:rsidRDefault="00B1148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11489" w:rsidRDefault="00B1148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11489" w:rsidRDefault="00B1148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11489" w:rsidRDefault="00B1148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11489" w:rsidRDefault="00B1148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B11489" w:rsidRDefault="00B1148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11489" w:rsidRDefault="00B1148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11489" w:rsidRDefault="00B1148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B11489" w:rsidTr="000940C1">
        <w:tc>
          <w:tcPr>
            <w:tcW w:w="562" w:type="dxa"/>
          </w:tcPr>
          <w:p w:rsidR="00B11489" w:rsidRDefault="00B114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8" w:type="dxa"/>
          </w:tcPr>
          <w:p w:rsidR="00B11489" w:rsidRDefault="00B1148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641</w:t>
            </w:r>
          </w:p>
        </w:tc>
        <w:tc>
          <w:tcPr>
            <w:tcW w:w="236" w:type="dxa"/>
            <w:vMerge/>
          </w:tcPr>
          <w:p w:rsidR="00B11489" w:rsidRDefault="00B114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1489" w:rsidRDefault="00B1148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7" w:type="dxa"/>
          </w:tcPr>
          <w:p w:rsidR="00B11489" w:rsidRDefault="00B1148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B11489" w:rsidRDefault="00B11489" w:rsidP="007E11AF">
            <w:pPr>
              <w:pStyle w:val="StylStylPehledTunModrnenVechnavelkzarovnnnast"/>
            </w:pPr>
            <w:r>
              <w:t>114.91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641</w:t>
            </w:r>
          </w:p>
        </w:tc>
      </w:tr>
      <w:tr w:rsidR="00B11489" w:rsidTr="000940C1">
        <w:tc>
          <w:tcPr>
            <w:tcW w:w="562" w:type="dxa"/>
          </w:tcPr>
          <w:p w:rsidR="00B11489" w:rsidRDefault="00B114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="00B11489" w:rsidRDefault="00B1148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B11489" w:rsidRDefault="00B114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1489" w:rsidRDefault="00B1148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="00B11489" w:rsidRDefault="00B1148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B11489" w:rsidRDefault="00B11489" w:rsidP="007E11AF">
            <w:pPr>
              <w:pStyle w:val="StylStylPehledTunModrnenVechnavelkzarovnnnast"/>
            </w:pPr>
            <w:r>
              <w:t>108.69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582</w:t>
            </w:r>
          </w:p>
        </w:tc>
      </w:tr>
      <w:tr w:rsidR="00B11489" w:rsidTr="000940C1">
        <w:tc>
          <w:tcPr>
            <w:tcW w:w="562" w:type="dxa"/>
          </w:tcPr>
          <w:p w:rsidR="00B11489" w:rsidRDefault="00B114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="00B11489" w:rsidRDefault="00B1148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B11489" w:rsidRDefault="00B114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1489" w:rsidRDefault="00B1148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B11489" w:rsidRDefault="00B1148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B11489" w:rsidRDefault="00B11489" w:rsidP="007E11AF">
            <w:pPr>
              <w:pStyle w:val="StylStylPehledTunModrnenVechnavelkzarovnnnast"/>
            </w:pPr>
            <w:r>
              <w:t>108.3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579</w:t>
            </w:r>
          </w:p>
        </w:tc>
      </w:tr>
      <w:tr w:rsidR="00B11489" w:rsidTr="000940C1">
        <w:tc>
          <w:tcPr>
            <w:tcW w:w="562" w:type="dxa"/>
          </w:tcPr>
          <w:p w:rsidR="00B11489" w:rsidRDefault="00B114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David Wohlmuth</w:t>
            </w:r>
          </w:p>
        </w:tc>
        <w:tc>
          <w:tcPr>
            <w:tcW w:w="1418" w:type="dxa"/>
          </w:tcPr>
          <w:p w:rsidR="00B11489" w:rsidRDefault="00B1148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="00B11489" w:rsidRDefault="00B114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1489" w:rsidRDefault="00B1148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="00B11489" w:rsidRDefault="00B1148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B11489" w:rsidRDefault="00B11489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575</w:t>
            </w:r>
          </w:p>
        </w:tc>
      </w:tr>
      <w:tr w:rsidR="00B11489" w:rsidTr="000940C1">
        <w:tc>
          <w:tcPr>
            <w:tcW w:w="562" w:type="dxa"/>
          </w:tcPr>
          <w:p w:rsidR="00B11489" w:rsidRDefault="00B114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="00B11489" w:rsidRDefault="00B11489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="00B11489" w:rsidRDefault="00B114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1489" w:rsidRDefault="00B1148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Radek Kandl</w:t>
            </w:r>
          </w:p>
        </w:tc>
        <w:tc>
          <w:tcPr>
            <w:tcW w:w="1417" w:type="dxa"/>
          </w:tcPr>
          <w:p w:rsidR="00B11489" w:rsidRDefault="00B1148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B11489" w:rsidRDefault="00B11489" w:rsidP="007E11AF">
            <w:pPr>
              <w:pStyle w:val="StylStylPehledTunModrnenVechnavelkzarovnnnast"/>
            </w:pPr>
            <w:r>
              <w:t>106.82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572</w:t>
            </w:r>
          </w:p>
        </w:tc>
      </w:tr>
      <w:tr w:rsidR="00B11489" w:rsidTr="000940C1">
        <w:tc>
          <w:tcPr>
            <w:tcW w:w="562" w:type="dxa"/>
          </w:tcPr>
          <w:p w:rsidR="00B11489" w:rsidRDefault="00B1148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="00B11489" w:rsidRDefault="00B1148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575</w:t>
            </w:r>
          </w:p>
        </w:tc>
        <w:tc>
          <w:tcPr>
            <w:tcW w:w="236" w:type="dxa"/>
            <w:vMerge/>
          </w:tcPr>
          <w:p w:rsidR="00B11489" w:rsidRDefault="00B1148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1489" w:rsidRDefault="00B1148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11489" w:rsidRDefault="00B1148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="00B11489" w:rsidRDefault="00B1148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B11489" w:rsidRDefault="00B11489" w:rsidP="007E11AF">
            <w:pPr>
              <w:pStyle w:val="StylStylPehledTunModrnenVechnavelkzarovnnnast"/>
            </w:pPr>
            <w:r>
              <w:t>105.95</w:t>
            </w:r>
          </w:p>
        </w:tc>
        <w:tc>
          <w:tcPr>
            <w:tcW w:w="567" w:type="dxa"/>
          </w:tcPr>
          <w:p w:rsidR="00B11489" w:rsidRDefault="00B11489" w:rsidP="007E11AF">
            <w:pPr>
              <w:pStyle w:val="vykon"/>
            </w:pPr>
            <w:r>
              <w:t>591</w:t>
            </w:r>
          </w:p>
        </w:tc>
      </w:tr>
    </w:tbl>
    <w:p w:rsidR="00B11489" w:rsidRDefault="00B11489" w:rsidP="007E11AF">
      <w:pPr>
        <w:pStyle w:val="StylStylPehledTunModrnenVechnavelkzarovnnnast"/>
      </w:pPr>
    </w:p>
    <w:p w:rsidR="00B11489" w:rsidRDefault="00B11489" w:rsidP="007E11AF">
      <w:pPr>
        <w:pStyle w:val="Nadpisy"/>
      </w:pPr>
      <w:r>
        <w:t>Podrobné výsledky kola:</w:t>
      </w:r>
    </w:p>
    <w:p w:rsidR="00B11489" w:rsidRDefault="00B11489" w:rsidP="00FB6374">
      <w:pPr>
        <w:rPr>
          <w:rFonts w:ascii="Arial" w:hAnsi="Arial" w:cs="Arial"/>
        </w:rPr>
      </w:pPr>
    </w:p>
    <w:p w:rsidR="00B11489" w:rsidRDefault="00B11489" w:rsidP="008328F3">
      <w:pPr>
        <w:pStyle w:val="Zapas-zahlavi2"/>
      </w:pPr>
      <w:r>
        <w:tab/>
        <w:t xml:space="preserve"> TJ Elektrárny Kadaň</w:t>
      </w:r>
      <w:r>
        <w:tab/>
        <w:t>3195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3138</w:t>
      </w:r>
      <w:r>
        <w:tab/>
        <w:t>SKK Podbořany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Stupka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Jaroslav Wagner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103</w:t>
      </w:r>
      <w:r>
        <w:rPr>
          <w:rFonts w:ascii="Arial" w:hAnsi="Arial" w:cs="Arial"/>
        </w:rPr>
        <w:tab/>
        <w:t>Jiří Kartus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Vladimír Šána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Rudolf Hofmann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Vladislav Krusman</w:t>
      </w:r>
    </w:p>
    <w:p w:rsidR="00B11489" w:rsidRDefault="00B11489" w:rsidP="000C39FB">
      <w:pPr>
        <w:pStyle w:val="Nhozy"/>
        <w:rPr>
          <w:b/>
        </w:rPr>
      </w:pPr>
    </w:p>
    <w:p w:rsidR="00B11489" w:rsidRDefault="00B11489" w:rsidP="000C39FB">
      <w:pPr>
        <w:pStyle w:val="Nhozy"/>
      </w:pPr>
      <w:r>
        <w:rPr>
          <w:b/>
        </w:rPr>
        <w:t xml:space="preserve">rozhodčí: </w:t>
      </w:r>
      <w:r>
        <w:t>Ambrová Alena</w:t>
      </w:r>
    </w:p>
    <w:p w:rsidR="00B11489" w:rsidRDefault="00B11489" w:rsidP="000C39FB">
      <w:pPr>
        <w:pStyle w:val="Nhozy"/>
      </w:pP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Jan Ambra</w:t>
      </w:r>
    </w:p>
    <w:p w:rsidR="00B11489" w:rsidRDefault="00B1148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Karel Bučko</w:t>
      </w:r>
    </w:p>
    <w:p w:rsidR="00B11489" w:rsidRDefault="00B11489" w:rsidP="008328F3">
      <w:pPr>
        <w:pStyle w:val="Zapas-zahlavi2"/>
      </w:pPr>
      <w:r>
        <w:tab/>
        <w:t xml:space="preserve"> CB Dobřany B</w:t>
      </w:r>
      <w:r>
        <w:tab/>
        <w:t>3209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3474</w:t>
      </w:r>
      <w:r>
        <w:tab/>
        <w:t>SKK Rokycany ˝B˝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Roman Lipchavský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Jan Holšan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157 </w:t>
      </w:r>
      <w:r>
        <w:rPr>
          <w:rStyle w:val="boddrahyChar"/>
          <w:rFonts w:cs="Arial"/>
          <w:lang w:val="cs-CZ"/>
        </w:rPr>
        <w:tab/>
        <w:t xml:space="preserve"> 177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Libor Bureš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Ladislav Moulis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  <w:u w:val="single" w:color="FF0000"/>
        </w:rPr>
        <w:t>Dominik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162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David Wohlmuth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Petr Fara</w:t>
      </w:r>
    </w:p>
    <w:p w:rsidR="00B11489" w:rsidRPr="00715928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159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Martin Prokůpek</w:t>
      </w:r>
    </w:p>
    <w:p w:rsidR="00B11489" w:rsidRDefault="00B11489" w:rsidP="000C39FB">
      <w:pPr>
        <w:pStyle w:val="Nhozy"/>
        <w:rPr>
          <w:b/>
          <w:sz w:val="22"/>
        </w:rPr>
      </w:pPr>
    </w:p>
    <w:p w:rsidR="00B11489" w:rsidRDefault="00B11489" w:rsidP="000C39FB">
      <w:pPr>
        <w:pStyle w:val="Nhozy"/>
        <w:rPr>
          <w:szCs w:val="20"/>
        </w:rPr>
      </w:pPr>
      <w:r w:rsidRPr="009B48C7">
        <w:rPr>
          <w:b/>
          <w:szCs w:val="20"/>
        </w:rPr>
        <w:t xml:space="preserve">rozhodčí: </w:t>
      </w:r>
      <w:r w:rsidRPr="009B48C7">
        <w:rPr>
          <w:szCs w:val="20"/>
        </w:rPr>
        <w:t>vedoucí družstev</w:t>
      </w:r>
    </w:p>
    <w:p w:rsidR="00B11489" w:rsidRDefault="00B11489" w:rsidP="006C0295">
      <w:pPr>
        <w:pStyle w:val="Nhozy"/>
      </w:pPr>
      <w:r>
        <w:rPr>
          <w:b/>
        </w:rPr>
        <w:t xml:space="preserve">střídání: </w:t>
      </w:r>
      <w:r>
        <w:rPr>
          <w:color w:val="FF0000"/>
        </w:rPr>
        <w:t>*1 od 49. hodu</w:t>
      </w:r>
      <w:r>
        <w:t xml:space="preserve"> Josef Fišer</w:t>
      </w:r>
    </w:p>
    <w:p w:rsidR="00B11489" w:rsidRDefault="00B1148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Libor Bureš</w:t>
      </w:r>
    </w:p>
    <w:p w:rsidR="00B11489" w:rsidRDefault="00B11489" w:rsidP="008328F3">
      <w:pPr>
        <w:pStyle w:val="Zapas-zahlavi2"/>
      </w:pPr>
      <w:r>
        <w:tab/>
        <w:t xml:space="preserve"> TJ Blatná</w:t>
      </w:r>
      <w:r>
        <w:tab/>
        <w:t>3159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3263</w:t>
      </w:r>
      <w:r>
        <w:tab/>
        <w:t xml:space="preserve">TJ Kovohutě Příbram 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Luboš Řezáč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David Hošek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Roj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104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Tomáš Číž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Stanislav Kníže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Oldřich Hendl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Martin Čistý</w:t>
      </w:r>
    </w:p>
    <w:p w:rsidR="00B11489" w:rsidRDefault="00B11489" w:rsidP="000C39FB">
      <w:pPr>
        <w:pStyle w:val="Nhozy"/>
        <w:rPr>
          <w:b/>
        </w:rPr>
      </w:pPr>
    </w:p>
    <w:p w:rsidR="00B11489" w:rsidRDefault="00B11489" w:rsidP="000C39FB">
      <w:pPr>
        <w:pStyle w:val="Nhozy"/>
      </w:pPr>
      <w:r>
        <w:rPr>
          <w:b/>
        </w:rPr>
        <w:t xml:space="preserve">rozhodčí: </w:t>
      </w:r>
      <w:r>
        <w:t>Svačina Zdeněk</w:t>
      </w:r>
    </w:p>
    <w:p w:rsidR="00B11489" w:rsidRDefault="00B1148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Jaroslav Roj</w:t>
      </w:r>
    </w:p>
    <w:p w:rsidR="00B11489" w:rsidRDefault="00B11489" w:rsidP="00A0632E">
      <w:pPr>
        <w:pStyle w:val="komentCharCharCharChar"/>
        <w:rPr>
          <w:rFonts w:cs="Arial"/>
        </w:rPr>
      </w:pPr>
    </w:p>
    <w:p w:rsidR="00B11489" w:rsidRDefault="00B11489" w:rsidP="008328F3">
      <w:pPr>
        <w:pStyle w:val="Zapas-zahlavi2"/>
      </w:pPr>
      <w:r>
        <w:tab/>
        <w:t xml:space="preserve"> SK Škoda VS Plzeň </w:t>
      </w:r>
      <w:r>
        <w:tab/>
        <w:t>3313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3256</w:t>
      </w:r>
      <w:r>
        <w:tab/>
      </w:r>
      <w:r>
        <w:rPr>
          <w:rFonts w:cs="Arial"/>
          <w:sz w:val="20"/>
        </w:rPr>
        <w:t xml:space="preserve">TJ Lokomotiva Ústí n. L. 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Pavel Říhánek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Tomáš Štraicher</w:t>
      </w:r>
    </w:p>
    <w:p w:rsidR="00B11489" w:rsidRPr="00715928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Martin Zahálka st.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Eugen Škurla</w:t>
      </w:r>
    </w:p>
    <w:p w:rsidR="00B11489" w:rsidRPr="00715928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Miroslav Wedlich</w:t>
      </w:r>
      <w:r w:rsidRPr="00715928">
        <w:rPr>
          <w:rFonts w:ascii="Arial" w:hAnsi="Arial" w:cs="Arial"/>
          <w:color w:val="FF0000"/>
          <w:szCs w:val="22"/>
        </w:rPr>
        <w:t xml:space="preserve"> *1</w:t>
      </w:r>
    </w:p>
    <w:p w:rsidR="00B11489" w:rsidRPr="00715928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172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Milan Grejtovský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Jakub Dařílek</w:t>
      </w:r>
    </w:p>
    <w:p w:rsidR="00B11489" w:rsidRDefault="00B11489" w:rsidP="000C39FB">
      <w:pPr>
        <w:pStyle w:val="Nhozy"/>
        <w:rPr>
          <w:b/>
        </w:rPr>
      </w:pPr>
    </w:p>
    <w:p w:rsidR="00B11489" w:rsidRDefault="00B11489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B11489" w:rsidRDefault="00B11489" w:rsidP="006C0295">
      <w:pPr>
        <w:pStyle w:val="Nhozy"/>
      </w:pPr>
      <w:r>
        <w:rPr>
          <w:b/>
        </w:rPr>
        <w:t xml:space="preserve">střídání: </w:t>
      </w:r>
      <w:r>
        <w:rPr>
          <w:color w:val="FF0000"/>
        </w:rPr>
        <w:t>*1 od 71. hodu</w:t>
      </w:r>
      <w:r>
        <w:t xml:space="preserve"> Josef Málek</w:t>
      </w:r>
    </w:p>
    <w:p w:rsidR="00B11489" w:rsidRDefault="00B1148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Milan Vicher</w:t>
      </w:r>
    </w:p>
    <w:p w:rsidR="00B11489" w:rsidRDefault="00B11489" w:rsidP="008328F3">
      <w:pPr>
        <w:pStyle w:val="Zapas-zahlavi2"/>
      </w:pPr>
      <w:r>
        <w:tab/>
        <w:t xml:space="preserve"> Kuželky Jiskra Hazlov </w:t>
      </w:r>
      <w:r>
        <w:tab/>
        <w:t>3221</w:t>
      </w:r>
      <w:r>
        <w:tab/>
      </w:r>
      <w:r>
        <w:rPr>
          <w:color w:val="000080"/>
          <w:sz w:val="28"/>
          <w:szCs w:val="28"/>
        </w:rPr>
        <w:t>5.5:2.5</w:t>
      </w:r>
      <w:r>
        <w:tab/>
        <w:t>3198</w:t>
      </w:r>
      <w:r>
        <w:tab/>
        <w:t>Kuželky Aš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Jedlička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  <w:color w:val="FF0000"/>
        </w:rPr>
        <w:t xml:space="preserve"> *1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Ota Maršát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Václav Pilař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162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Martin Hurta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Martin Vrbata</w:t>
      </w:r>
    </w:p>
    <w:p w:rsidR="00B11489" w:rsidRDefault="00B11489" w:rsidP="000C39FB">
      <w:pPr>
        <w:pStyle w:val="Nhozy"/>
        <w:rPr>
          <w:b/>
        </w:rPr>
      </w:pPr>
    </w:p>
    <w:p w:rsidR="00B11489" w:rsidRDefault="00B11489" w:rsidP="000C39FB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B11489" w:rsidRDefault="00B11489" w:rsidP="000C39FB">
      <w:pPr>
        <w:pStyle w:val="Nhozy"/>
      </w:pPr>
      <w:r>
        <w:rPr>
          <w:b/>
        </w:rPr>
        <w:t xml:space="preserve">střídání: </w:t>
      </w:r>
      <w:r>
        <w:rPr>
          <w:color w:val="FF0000"/>
        </w:rPr>
        <w:t>*1 od 28. hodu</w:t>
      </w:r>
      <w:r>
        <w:t xml:space="preserve"> Ota Maršát</w:t>
      </w:r>
    </w:p>
    <w:p w:rsidR="00B11489" w:rsidRDefault="00B1148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David Repčík</w:t>
      </w:r>
    </w:p>
    <w:p w:rsidR="00B11489" w:rsidRDefault="00B11489" w:rsidP="008328F3">
      <w:pPr>
        <w:pStyle w:val="Zapas-zahlavi2"/>
      </w:pPr>
      <w:r>
        <w:tab/>
        <w:t xml:space="preserve"> TJ Teplice Letná 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3296</w:t>
      </w:r>
      <w:r>
        <w:tab/>
        <w:t>KK Hvězda Trnovany B</w:t>
      </w:r>
    </w:p>
    <w:p w:rsidR="00B11489" w:rsidRPr="00715928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Hanzlík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Martin Bergerhof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111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>Petr Kubita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Zemánek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Miroslav Náhlovský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15928">
        <w:rPr>
          <w:rFonts w:ascii="Arial" w:hAnsi="Arial" w:cs="Arial"/>
          <w:szCs w:val="22"/>
        </w:rPr>
        <w:tab/>
      </w:r>
      <w:r w:rsidRPr="00715928">
        <w:rPr>
          <w:rFonts w:ascii="Arial" w:hAnsi="Arial" w:cs="Arial"/>
          <w:szCs w:val="22"/>
          <w:u w:val="single" w:color="FF000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167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>Radek Kandl</w:t>
      </w:r>
    </w:p>
    <w:p w:rsidR="00B11489" w:rsidRDefault="00B1148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5928">
        <w:rPr>
          <w:rFonts w:ascii="Arial" w:hAnsi="Arial" w:cs="Arial"/>
          <w:szCs w:val="22"/>
        </w:rPr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Vratislav Kubita</w:t>
      </w:r>
    </w:p>
    <w:p w:rsidR="00B11489" w:rsidRDefault="00B11489" w:rsidP="000C39FB">
      <w:pPr>
        <w:pStyle w:val="Nhozy"/>
        <w:rPr>
          <w:b/>
        </w:rPr>
      </w:pPr>
    </w:p>
    <w:p w:rsidR="00B11489" w:rsidRDefault="00B11489" w:rsidP="000C39FB">
      <w:pPr>
        <w:pStyle w:val="Nhozy"/>
      </w:pPr>
      <w:r>
        <w:rPr>
          <w:b/>
        </w:rPr>
        <w:t xml:space="preserve">rozhodčí: </w:t>
      </w:r>
      <w:r>
        <w:t>Eva Staňková</w:t>
      </w:r>
    </w:p>
    <w:p w:rsidR="00B11489" w:rsidRDefault="00B1148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582 - </w:t>
      </w:r>
      <w:r>
        <w:rPr>
          <w:rFonts w:cs="Arial"/>
          <w:sz w:val="18"/>
        </w:rPr>
        <w:t>Alexandr Trpišovský</w:t>
      </w:r>
    </w:p>
    <w:p w:rsidR="00B11489" w:rsidRDefault="00B11489" w:rsidP="000C39FB">
      <w:pPr>
        <w:pStyle w:val="Nhozy"/>
      </w:pPr>
    </w:p>
    <w:p w:rsidR="00B11489" w:rsidRDefault="00B11489" w:rsidP="00C07D81">
      <w:pPr>
        <w:pStyle w:val="KingNormal"/>
        <w:rPr>
          <w:rFonts w:ascii="Arial" w:hAnsi="Arial" w:cs="Arial"/>
        </w:rPr>
      </w:pPr>
    </w:p>
    <w:p w:rsidR="00B11489" w:rsidRDefault="00B11489" w:rsidP="007124EA">
      <w:pPr>
        <w:pStyle w:val="Nadpisy"/>
      </w:pPr>
      <w:r>
        <w:t>Pořadí jednotlivců:</w:t>
      </w:r>
    </w:p>
    <w:p w:rsidR="00B11489" w:rsidRDefault="00B1148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11489" w:rsidRDefault="00B11489" w:rsidP="004764A3">
      <w:pPr>
        <w:pStyle w:val="TabulkaHraci"/>
      </w:pPr>
      <w:r>
        <w:tab/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Zemánek</w:t>
      </w:r>
      <w:r>
        <w:tab/>
        <w:t>KK Hvězda Trnovany B</w:t>
      </w:r>
      <w:r>
        <w:tab/>
        <w:t>586.3</w:t>
      </w:r>
      <w:r>
        <w:tab/>
        <w:t>376.3</w:t>
      </w:r>
      <w:r>
        <w:tab/>
        <w:t>210.0</w:t>
      </w:r>
      <w:r>
        <w:tab/>
        <w:t>0.0</w:t>
      </w:r>
      <w:r>
        <w:tab/>
        <w:t>3/3</w:t>
      </w:r>
      <w:r>
        <w:tab/>
        <w:t>(595)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Hofmann</w:t>
      </w:r>
      <w:r>
        <w:tab/>
        <w:t>SKK Podbořany</w:t>
      </w:r>
      <w:r>
        <w:tab/>
        <w:t>580.8</w:t>
      </w:r>
      <w:r>
        <w:tab/>
        <w:t>375.3</w:t>
      </w:r>
      <w:r>
        <w:tab/>
        <w:t>205.5</w:t>
      </w:r>
      <w:r>
        <w:tab/>
        <w:t>1.8</w:t>
      </w:r>
      <w:r>
        <w:tab/>
        <w:t>2/2</w:t>
      </w:r>
      <w:r>
        <w:tab/>
        <w:t>(615)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Prokůpek</w:t>
      </w:r>
      <w:r>
        <w:tab/>
        <w:t>SKK Rokycany ˝B˝</w:t>
      </w:r>
      <w:r>
        <w:tab/>
        <w:t>580.0</w:t>
      </w:r>
      <w:r>
        <w:tab/>
        <w:t>387.0</w:t>
      </w:r>
      <w:r>
        <w:tab/>
        <w:t>193.0</w:t>
      </w:r>
      <w:r>
        <w:tab/>
        <w:t>2.3</w:t>
      </w:r>
      <w:r>
        <w:tab/>
        <w:t>3/3</w:t>
      </w:r>
      <w:r>
        <w:tab/>
        <w:t>(591)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Wagner</w:t>
      </w:r>
      <w:r>
        <w:tab/>
        <w:t>SKK Podbořany</w:t>
      </w:r>
      <w:r>
        <w:tab/>
        <w:t>572.8</w:t>
      </w:r>
      <w:r>
        <w:tab/>
        <w:t>386.5</w:t>
      </w:r>
      <w:r>
        <w:tab/>
        <w:t>186.3</w:t>
      </w:r>
      <w:r>
        <w:tab/>
        <w:t>6.0</w:t>
      </w:r>
      <w:r>
        <w:tab/>
        <w:t>2/2</w:t>
      </w:r>
      <w:r>
        <w:tab/>
        <w:t>(599)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Wedlich</w:t>
      </w:r>
      <w:r>
        <w:tab/>
        <w:t xml:space="preserve">TJ Lokomotiva Ústí n. L. </w:t>
      </w:r>
      <w:r>
        <w:tab/>
        <w:t>570.5</w:t>
      </w:r>
      <w:r>
        <w:tab/>
        <w:t>373.0</w:t>
      </w:r>
      <w:r>
        <w:tab/>
        <w:t>197.5</w:t>
      </w:r>
      <w:r>
        <w:tab/>
        <w:t>3.0</w:t>
      </w:r>
      <w:r>
        <w:tab/>
        <w:t>2/3</w:t>
      </w:r>
      <w:r>
        <w:tab/>
        <w:t>(586)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Alexandr Trpišovský</w:t>
      </w:r>
      <w:r>
        <w:tab/>
        <w:t xml:space="preserve">TJ Teplice Letná </w:t>
      </w:r>
      <w:r>
        <w:tab/>
        <w:t>569.7</w:t>
      </w:r>
      <w:r>
        <w:tab/>
        <w:t>371.7</w:t>
      </w:r>
      <w:r>
        <w:tab/>
        <w:t>198.0</w:t>
      </w:r>
      <w:r>
        <w:tab/>
        <w:t>3.0</w:t>
      </w:r>
      <w:r>
        <w:tab/>
        <w:t>1/1</w:t>
      </w:r>
      <w:r>
        <w:tab/>
        <w:t>(582)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Šána</w:t>
      </w:r>
      <w:r>
        <w:tab/>
        <w:t>SKK Podbořany</w:t>
      </w:r>
      <w:r>
        <w:tab/>
        <w:t>569.3</w:t>
      </w:r>
      <w:r>
        <w:tab/>
        <w:t>375.8</w:t>
      </w:r>
      <w:r>
        <w:tab/>
        <w:t>193.5</w:t>
      </w:r>
      <w:r>
        <w:tab/>
        <w:t>4.5</w:t>
      </w:r>
      <w:r>
        <w:tab/>
        <w:t>2/2</w:t>
      </w:r>
      <w:r>
        <w:tab/>
        <w:t>(600)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</w:t>
      </w:r>
      <w:r>
        <w:tab/>
        <w:t xml:space="preserve">TJ Kovohutě Příbram </w:t>
      </w:r>
      <w:r>
        <w:tab/>
        <w:t>567.0</w:t>
      </w:r>
      <w:r>
        <w:tab/>
        <w:t>375.3</w:t>
      </w:r>
      <w:r>
        <w:tab/>
        <w:t>191.7</w:t>
      </w:r>
      <w:r>
        <w:tab/>
        <w:t>2.0</w:t>
      </w:r>
      <w:r>
        <w:tab/>
        <w:t>3/3</w:t>
      </w:r>
      <w:r>
        <w:tab/>
        <w:t>(579)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Vrbata</w:t>
      </w:r>
      <w:r>
        <w:tab/>
        <w:t>Kuželky Aš</w:t>
      </w:r>
      <w:r>
        <w:tab/>
        <w:t>566.3</w:t>
      </w:r>
      <w:r>
        <w:tab/>
        <w:t>370.0</w:t>
      </w:r>
      <w:r>
        <w:tab/>
        <w:t>196.3</w:t>
      </w:r>
      <w:r>
        <w:tab/>
        <w:t>2.3</w:t>
      </w:r>
      <w:r>
        <w:tab/>
        <w:t>3/3</w:t>
      </w:r>
      <w:r>
        <w:tab/>
        <w:t>(595)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Fara</w:t>
      </w:r>
      <w:r>
        <w:tab/>
        <w:t>SKK Rokycany ˝B˝</w:t>
      </w:r>
      <w:r>
        <w:tab/>
        <w:t>565.0</w:t>
      </w:r>
      <w:r>
        <w:tab/>
        <w:t>375.3</w:t>
      </w:r>
      <w:r>
        <w:tab/>
        <w:t>189.7</w:t>
      </w:r>
      <w:r>
        <w:tab/>
        <w:t>4.7</w:t>
      </w:r>
      <w:r>
        <w:tab/>
        <w:t>3/3</w:t>
      </w:r>
      <w:r>
        <w:tab/>
        <w:t>(577)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</w:t>
      </w:r>
      <w:r>
        <w:tab/>
        <w:t xml:space="preserve">TJ Lokomotiva Ústí n. L. </w:t>
      </w:r>
      <w:r>
        <w:tab/>
        <w:t>563.5</w:t>
      </w:r>
      <w:r>
        <w:tab/>
        <w:t>374.0</w:t>
      </w:r>
      <w:r>
        <w:tab/>
        <w:t>189.5</w:t>
      </w:r>
      <w:r>
        <w:tab/>
        <w:t>3.5</w:t>
      </w:r>
      <w:r>
        <w:tab/>
        <w:t>2/3</w:t>
      </w:r>
      <w:r>
        <w:tab/>
        <w:t>(582)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Bureš</w:t>
      </w:r>
      <w:r>
        <w:tab/>
        <w:t>SKK Rokycany ˝B˝</w:t>
      </w:r>
      <w:r>
        <w:tab/>
        <w:t>561.7</w:t>
      </w:r>
      <w:r>
        <w:tab/>
        <w:t>376.7</w:t>
      </w:r>
      <w:r>
        <w:tab/>
        <w:t>185.0</w:t>
      </w:r>
      <w:r>
        <w:tab/>
        <w:t>6.3</w:t>
      </w:r>
      <w:r>
        <w:tab/>
        <w:t>3/3</w:t>
      </w:r>
      <w:r>
        <w:tab/>
        <w:t>(641)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Holšan</w:t>
      </w:r>
      <w:r>
        <w:tab/>
        <w:t>SKK Rokycany ˝B˝</w:t>
      </w:r>
      <w:r>
        <w:tab/>
        <w:t>559.5</w:t>
      </w:r>
      <w:r>
        <w:tab/>
        <w:t>370.0</w:t>
      </w:r>
      <w:r>
        <w:tab/>
        <w:t>189.5</w:t>
      </w:r>
      <w:r>
        <w:tab/>
        <w:t>3.5</w:t>
      </w:r>
      <w:r>
        <w:tab/>
        <w:t>2/3</w:t>
      </w:r>
      <w:r>
        <w:tab/>
        <w:t>(564)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Bučko</w:t>
      </w:r>
      <w:r>
        <w:tab/>
        <w:t>TJ Elektrárny Kadaň</w:t>
      </w:r>
      <w:r>
        <w:tab/>
        <w:t>559.5</w:t>
      </w:r>
      <w:r>
        <w:tab/>
        <w:t>376.5</w:t>
      </w:r>
      <w:r>
        <w:tab/>
        <w:t>183.0</w:t>
      </w:r>
      <w:r>
        <w:tab/>
        <w:t>3.5</w:t>
      </w:r>
      <w:r>
        <w:tab/>
        <w:t>2/2</w:t>
      </w:r>
      <w:r>
        <w:tab/>
        <w:t>(572)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Zahálka st.</w:t>
      </w:r>
      <w:r>
        <w:tab/>
        <w:t xml:space="preserve">TJ Lokomotiva Ústí n. L. </w:t>
      </w:r>
      <w:r>
        <w:tab/>
        <w:t>558.0</w:t>
      </w:r>
      <w:r>
        <w:tab/>
        <w:t>373.0</w:t>
      </w:r>
      <w:r>
        <w:tab/>
        <w:t>185.0</w:t>
      </w:r>
      <w:r>
        <w:tab/>
        <w:t>3.3</w:t>
      </w:r>
      <w:r>
        <w:tab/>
        <w:t>3/3</w:t>
      </w:r>
      <w:r>
        <w:tab/>
        <w:t>(565)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Jedlička</w:t>
      </w:r>
      <w:r>
        <w:tab/>
        <w:t>Kuželky Aš</w:t>
      </w:r>
      <w:r>
        <w:tab/>
        <w:t>556.3</w:t>
      </w:r>
      <w:r>
        <w:tab/>
        <w:t>363.7</w:t>
      </w:r>
      <w:r>
        <w:tab/>
        <w:t>192.7</w:t>
      </w:r>
      <w:r>
        <w:tab/>
        <w:t>2.7</w:t>
      </w:r>
      <w:r>
        <w:tab/>
        <w:t>3/3</w:t>
      </w:r>
      <w:r>
        <w:tab/>
        <w:t>(560)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Říhánek</w:t>
      </w:r>
      <w:r>
        <w:tab/>
        <w:t xml:space="preserve">SK Škoda VS Plzeň </w:t>
      </w:r>
      <w:r>
        <w:tab/>
        <w:t>553.0</w:t>
      </w:r>
      <w:r>
        <w:tab/>
        <w:t>362.5</w:t>
      </w:r>
      <w:r>
        <w:tab/>
        <w:t>190.5</w:t>
      </w:r>
      <w:r>
        <w:tab/>
        <w:t>4.8</w:t>
      </w:r>
      <w:r>
        <w:tab/>
        <w:t>2/2</w:t>
      </w:r>
      <w:r>
        <w:tab/>
        <w:t>(572)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</w:t>
      </w:r>
      <w:r>
        <w:tab/>
        <w:t>TJ Blatná</w:t>
      </w:r>
      <w:r>
        <w:tab/>
        <w:t>551.5</w:t>
      </w:r>
      <w:r>
        <w:tab/>
        <w:t>352.3</w:t>
      </w:r>
      <w:r>
        <w:tab/>
        <w:t>199.3</w:t>
      </w:r>
      <w:r>
        <w:tab/>
        <w:t>4.0</w:t>
      </w:r>
      <w:r>
        <w:tab/>
        <w:t>2/2</w:t>
      </w:r>
      <w:r>
        <w:tab/>
        <w:t>(567)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Pivoňka</w:t>
      </w:r>
      <w:r>
        <w:tab/>
        <w:t>CB Dobřany B</w:t>
      </w:r>
      <w:r>
        <w:tab/>
        <w:t>551.0</w:t>
      </w:r>
      <w:r>
        <w:tab/>
        <w:t>382.5</w:t>
      </w:r>
      <w:r>
        <w:tab/>
        <w:t>168.5</w:t>
      </w:r>
      <w:r>
        <w:tab/>
        <w:t>6.5</w:t>
      </w:r>
      <w:r>
        <w:tab/>
        <w:t>2/2</w:t>
      </w:r>
      <w:r>
        <w:tab/>
        <w:t>(571)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Kandl</w:t>
      </w:r>
      <w:r>
        <w:tab/>
        <w:t>KK Hvězda Trnovany B</w:t>
      </w:r>
      <w:r>
        <w:tab/>
        <w:t>550.5</w:t>
      </w:r>
      <w:r>
        <w:tab/>
        <w:t>358.0</w:t>
      </w:r>
      <w:r>
        <w:tab/>
        <w:t>192.5</w:t>
      </w:r>
      <w:r>
        <w:tab/>
        <w:t>2.5</w:t>
      </w:r>
      <w:r>
        <w:tab/>
        <w:t>2/3</w:t>
      </w:r>
      <w:r>
        <w:tab/>
        <w:t>(572)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</w:t>
      </w:r>
      <w:r>
        <w:tab/>
        <w:t>CB Dobřany B</w:t>
      </w:r>
      <w:r>
        <w:tab/>
        <w:t>547.3</w:t>
      </w:r>
      <w:r>
        <w:tab/>
        <w:t>362.8</w:t>
      </w:r>
      <w:r>
        <w:tab/>
        <w:t>184.5</w:t>
      </w:r>
      <w:r>
        <w:tab/>
        <w:t>3.3</w:t>
      </w:r>
      <w:r>
        <w:tab/>
        <w:t>2/2</w:t>
      </w:r>
      <w:r>
        <w:tab/>
        <w:t>(561)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Novák</w:t>
      </w:r>
      <w:r>
        <w:tab/>
        <w:t xml:space="preserve">Kuželky Jiskra Hazlov </w:t>
      </w:r>
      <w:r>
        <w:tab/>
        <w:t>546.5</w:t>
      </w:r>
      <w:r>
        <w:tab/>
        <w:t>356.5</w:t>
      </w:r>
      <w:r>
        <w:tab/>
        <w:t>190.0</w:t>
      </w:r>
      <w:r>
        <w:tab/>
        <w:t>1.8</w:t>
      </w:r>
      <w:r>
        <w:tab/>
        <w:t>2/2</w:t>
      </w:r>
      <w:r>
        <w:tab/>
        <w:t>(574)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Hák</w:t>
      </w:r>
      <w:r>
        <w:tab/>
        <w:t>TJ Elektrárny Kadaň</w:t>
      </w:r>
      <w:r>
        <w:tab/>
        <w:t>546.3</w:t>
      </w:r>
      <w:r>
        <w:tab/>
        <w:t>367.0</w:t>
      </w:r>
      <w:r>
        <w:tab/>
        <w:t>179.3</w:t>
      </w:r>
      <w:r>
        <w:tab/>
        <w:t>2.3</w:t>
      </w:r>
      <w:r>
        <w:tab/>
        <w:t>2/2</w:t>
      </w:r>
      <w:r>
        <w:tab/>
        <w:t>(572)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Grejtovský</w:t>
      </w:r>
      <w:r>
        <w:tab/>
        <w:t xml:space="preserve">TJ Lokomotiva Ústí n. L. </w:t>
      </w:r>
      <w:r>
        <w:tab/>
        <w:t>545.7</w:t>
      </w:r>
      <w:r>
        <w:tab/>
        <w:t>363.0</w:t>
      </w:r>
      <w:r>
        <w:tab/>
        <w:t>182.7</w:t>
      </w:r>
      <w:r>
        <w:tab/>
        <w:t>3.0</w:t>
      </w:r>
      <w:r>
        <w:tab/>
        <w:t>3/3</w:t>
      </w:r>
      <w:r>
        <w:tab/>
        <w:t>(558)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Maršát</w:t>
      </w:r>
      <w:r>
        <w:tab/>
        <w:t>Kuželky Aš</w:t>
      </w:r>
      <w:r>
        <w:tab/>
        <w:t>544.7</w:t>
      </w:r>
      <w:r>
        <w:tab/>
        <w:t>361.7</w:t>
      </w:r>
      <w:r>
        <w:tab/>
        <w:t>183.0</w:t>
      </w:r>
      <w:r>
        <w:tab/>
        <w:t>6.0</w:t>
      </w:r>
      <w:r>
        <w:tab/>
        <w:t>3/3</w:t>
      </w:r>
      <w:r>
        <w:tab/>
        <w:t>(571)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Repčík</w:t>
      </w:r>
      <w:r>
        <w:tab/>
        <w:t xml:space="preserve">Kuželky Jiskra Hazlov </w:t>
      </w:r>
      <w:r>
        <w:tab/>
        <w:t>543.8</w:t>
      </w:r>
      <w:r>
        <w:tab/>
        <w:t>353.8</w:t>
      </w:r>
      <w:r>
        <w:tab/>
        <w:t>190.0</w:t>
      </w:r>
      <w:r>
        <w:tab/>
        <w:t>2.8</w:t>
      </w:r>
      <w:r>
        <w:tab/>
        <w:t>2/2</w:t>
      </w:r>
      <w:r>
        <w:tab/>
        <w:t>(561)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Hurta</w:t>
      </w:r>
      <w:r>
        <w:tab/>
        <w:t>Kuželky Aš</w:t>
      </w:r>
      <w:r>
        <w:tab/>
        <w:t>543.3</w:t>
      </w:r>
      <w:r>
        <w:tab/>
        <w:t>368.3</w:t>
      </w:r>
      <w:r>
        <w:tab/>
        <w:t>175.0</w:t>
      </w:r>
      <w:r>
        <w:tab/>
        <w:t>2.7</w:t>
      </w:r>
      <w:r>
        <w:tab/>
        <w:t>3/3</w:t>
      </w:r>
      <w:r>
        <w:tab/>
        <w:t>(552)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Náhlovský</w:t>
      </w:r>
      <w:r>
        <w:tab/>
        <w:t>KK Hvězda Trnovany B</w:t>
      </w:r>
      <w:r>
        <w:tab/>
        <w:t>541.5</w:t>
      </w:r>
      <w:r>
        <w:tab/>
        <w:t>371.5</w:t>
      </w:r>
      <w:r>
        <w:tab/>
        <w:t>170.0</w:t>
      </w:r>
      <w:r>
        <w:tab/>
        <w:t>4.5</w:t>
      </w:r>
      <w:r>
        <w:tab/>
        <w:t>2/3</w:t>
      </w:r>
      <w:r>
        <w:tab/>
        <w:t>(558)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Škurla</w:t>
      </w:r>
      <w:r>
        <w:tab/>
        <w:t xml:space="preserve">TJ Lokomotiva Ústí n. L. </w:t>
      </w:r>
      <w:r>
        <w:tab/>
        <w:t>540.3</w:t>
      </w:r>
      <w:r>
        <w:tab/>
        <w:t>359.0</w:t>
      </w:r>
      <w:r>
        <w:tab/>
        <w:t>181.3</w:t>
      </w:r>
      <w:r>
        <w:tab/>
        <w:t>4.7</w:t>
      </w:r>
      <w:r>
        <w:tab/>
        <w:t>3/3</w:t>
      </w:r>
      <w:r>
        <w:tab/>
        <w:t>(566)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Řezáč</w:t>
      </w:r>
      <w:r>
        <w:tab/>
        <w:t xml:space="preserve">TJ Kovohutě Příbram </w:t>
      </w:r>
      <w:r>
        <w:tab/>
        <w:t>537.0</w:t>
      </w:r>
      <w:r>
        <w:tab/>
        <w:t>351.3</w:t>
      </w:r>
      <w:r>
        <w:tab/>
        <w:t>185.7</w:t>
      </w:r>
      <w:r>
        <w:tab/>
        <w:t>3.3</w:t>
      </w:r>
      <w:r>
        <w:tab/>
        <w:t>3/3</w:t>
      </w:r>
      <w:r>
        <w:tab/>
        <w:t>(555)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Solfronk</w:t>
      </w:r>
      <w:r>
        <w:tab/>
        <w:t xml:space="preserve">SK Škoda VS Plzeň </w:t>
      </w:r>
      <w:r>
        <w:tab/>
        <w:t>536.5</w:t>
      </w:r>
      <w:r>
        <w:tab/>
        <w:t>366.5</w:t>
      </w:r>
      <w:r>
        <w:tab/>
        <w:t>170.0</w:t>
      </w:r>
      <w:r>
        <w:tab/>
        <w:t>4.5</w:t>
      </w:r>
      <w:r>
        <w:tab/>
        <w:t>2/2</w:t>
      </w:r>
      <w:r>
        <w:tab/>
        <w:t>(542)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Formánek</w:t>
      </w:r>
      <w:r>
        <w:tab/>
        <w:t xml:space="preserve">TJ Teplice Letná </w:t>
      </w:r>
      <w:r>
        <w:tab/>
        <w:t>536.3</w:t>
      </w:r>
      <w:r>
        <w:tab/>
        <w:t>362.0</w:t>
      </w:r>
      <w:r>
        <w:tab/>
        <w:t>174.3</w:t>
      </w:r>
      <w:r>
        <w:tab/>
        <w:t>7.3</w:t>
      </w:r>
      <w:r>
        <w:tab/>
        <w:t>1/1</w:t>
      </w:r>
      <w:r>
        <w:tab/>
        <w:t>(549)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Hendl</w:t>
      </w:r>
      <w:r>
        <w:tab/>
        <w:t xml:space="preserve">TJ Kovohutě Příbram </w:t>
      </w:r>
      <w:r>
        <w:tab/>
        <w:t>535.7</w:t>
      </w:r>
      <w:r>
        <w:tab/>
        <w:t>367.3</w:t>
      </w:r>
      <w:r>
        <w:tab/>
        <w:t>168.3</w:t>
      </w:r>
      <w:r>
        <w:tab/>
        <w:t>4.0</w:t>
      </w:r>
      <w:r>
        <w:tab/>
        <w:t>3/3</w:t>
      </w:r>
      <w:r>
        <w:tab/>
        <w:t>(538)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Hošek</w:t>
      </w:r>
      <w:r>
        <w:tab/>
        <w:t xml:space="preserve">TJ Kovohutě Příbram </w:t>
      </w:r>
      <w:r>
        <w:tab/>
        <w:t>535.5</w:t>
      </w:r>
      <w:r>
        <w:tab/>
        <w:t>344.0</w:t>
      </w:r>
      <w:r>
        <w:tab/>
        <w:t>191.5</w:t>
      </w:r>
      <w:r>
        <w:tab/>
        <w:t>3.0</w:t>
      </w:r>
      <w:r>
        <w:tab/>
        <w:t>2/3</w:t>
      </w:r>
      <w:r>
        <w:tab/>
        <w:t>(548)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Kubita</w:t>
      </w:r>
      <w:r>
        <w:tab/>
        <w:t>KK Hvězda Trnovany B</w:t>
      </w:r>
      <w:r>
        <w:tab/>
        <w:t>535.0</w:t>
      </w:r>
      <w:r>
        <w:tab/>
        <w:t>360.0</w:t>
      </w:r>
      <w:r>
        <w:tab/>
        <w:t>175.0</w:t>
      </w:r>
      <w:r>
        <w:tab/>
        <w:t>5.3</w:t>
      </w:r>
      <w:r>
        <w:tab/>
        <w:t>3/3</w:t>
      </w:r>
      <w:r>
        <w:tab/>
        <w:t>(552)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Bohumil Navrátil</w:t>
      </w:r>
      <w:r>
        <w:tab/>
        <w:t>KK Hvězda Trnovany B</w:t>
      </w:r>
      <w:r>
        <w:tab/>
        <w:t>535.0</w:t>
      </w:r>
      <w:r>
        <w:tab/>
        <w:t>363.5</w:t>
      </w:r>
      <w:r>
        <w:tab/>
        <w:t>171.5</w:t>
      </w:r>
      <w:r>
        <w:tab/>
        <w:t>6.0</w:t>
      </w:r>
      <w:r>
        <w:tab/>
        <w:t>2/3</w:t>
      </w:r>
      <w:r>
        <w:tab/>
        <w:t>(545)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Moulis</w:t>
      </w:r>
      <w:r>
        <w:tab/>
        <w:t>SKK Rokycany ˝B˝</w:t>
      </w:r>
      <w:r>
        <w:tab/>
        <w:t>534.7</w:t>
      </w:r>
      <w:r>
        <w:tab/>
        <w:t>357.3</w:t>
      </w:r>
      <w:r>
        <w:tab/>
        <w:t>177.3</w:t>
      </w:r>
      <w:r>
        <w:tab/>
        <w:t>6.3</w:t>
      </w:r>
      <w:r>
        <w:tab/>
        <w:t>3/3</w:t>
      </w:r>
      <w:r>
        <w:tab/>
        <w:t>(542)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Findejs</w:t>
      </w:r>
      <w:r>
        <w:tab/>
        <w:t xml:space="preserve">SK Škoda VS Plzeň </w:t>
      </w:r>
      <w:r>
        <w:tab/>
        <w:t>534.0</w:t>
      </w:r>
      <w:r>
        <w:tab/>
        <w:t>355.5</w:t>
      </w:r>
      <w:r>
        <w:tab/>
        <w:t>178.5</w:t>
      </w:r>
      <w:r>
        <w:tab/>
        <w:t>3.3</w:t>
      </w:r>
      <w:r>
        <w:tab/>
        <w:t>2/2</w:t>
      </w:r>
      <w:r>
        <w:tab/>
        <w:t>(564)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Štraicher</w:t>
      </w:r>
      <w:r>
        <w:tab/>
        <w:t xml:space="preserve">TJ Lokomotiva Ústí n. L. </w:t>
      </w:r>
      <w:r>
        <w:tab/>
        <w:t>533.7</w:t>
      </w:r>
      <w:r>
        <w:tab/>
        <w:t>376.3</w:t>
      </w:r>
      <w:r>
        <w:tab/>
        <w:t>157.3</w:t>
      </w:r>
      <w:r>
        <w:tab/>
        <w:t>4.7</w:t>
      </w:r>
      <w:r>
        <w:tab/>
        <w:t>3/3</w:t>
      </w:r>
      <w:r>
        <w:tab/>
        <w:t>(561)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Vicher</w:t>
      </w:r>
      <w:r>
        <w:tab/>
        <w:t xml:space="preserve">SK Škoda VS Plzeň </w:t>
      </w:r>
      <w:r>
        <w:tab/>
        <w:t>533.3</w:t>
      </w:r>
      <w:r>
        <w:tab/>
        <w:t>355.3</w:t>
      </w:r>
      <w:r>
        <w:tab/>
        <w:t>178.0</w:t>
      </w:r>
      <w:r>
        <w:tab/>
        <w:t>7.3</w:t>
      </w:r>
      <w:r>
        <w:tab/>
        <w:t>2/2</w:t>
      </w:r>
      <w:r>
        <w:tab/>
        <w:t>(568)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Vratislav Kubita</w:t>
      </w:r>
      <w:r>
        <w:tab/>
        <w:t>KK Hvězda Trnovany B</w:t>
      </w:r>
      <w:r>
        <w:tab/>
        <w:t>533.0</w:t>
      </w:r>
      <w:r>
        <w:tab/>
        <w:t>359.7</w:t>
      </w:r>
      <w:r>
        <w:tab/>
        <w:t>173.3</w:t>
      </w:r>
      <w:r>
        <w:tab/>
        <w:t>6.0</w:t>
      </w:r>
      <w:r>
        <w:tab/>
        <w:t>3/3</w:t>
      </w:r>
      <w:r>
        <w:tab/>
        <w:t>(536)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Repčík</w:t>
      </w:r>
      <w:r>
        <w:tab/>
        <w:t xml:space="preserve">Kuželky Jiskra Hazlov </w:t>
      </w:r>
      <w:r>
        <w:tab/>
        <w:t>532.0</w:t>
      </w:r>
      <w:r>
        <w:tab/>
        <w:t>371.3</w:t>
      </w:r>
      <w:r>
        <w:tab/>
        <w:t>160.8</w:t>
      </w:r>
      <w:r>
        <w:tab/>
        <w:t>6.3</w:t>
      </w:r>
      <w:r>
        <w:tab/>
        <w:t>2/2</w:t>
      </w:r>
      <w:r>
        <w:tab/>
        <w:t>(581)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Filip</w:t>
      </w:r>
      <w:r>
        <w:tab/>
        <w:t xml:space="preserve">TJ Teplice Letná </w:t>
      </w:r>
      <w:r>
        <w:tab/>
        <w:t>531.7</w:t>
      </w:r>
      <w:r>
        <w:tab/>
        <w:t>355.0</w:t>
      </w:r>
      <w:r>
        <w:tab/>
        <w:t>176.7</w:t>
      </w:r>
      <w:r>
        <w:tab/>
        <w:t>5.3</w:t>
      </w:r>
      <w:r>
        <w:tab/>
        <w:t>1/1</w:t>
      </w:r>
      <w:r>
        <w:tab/>
        <w:t>(534)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Novák</w:t>
      </w:r>
      <w:r>
        <w:tab/>
        <w:t xml:space="preserve">Kuželky Jiskra Hazlov </w:t>
      </w:r>
      <w:r>
        <w:tab/>
        <w:t>530.3</w:t>
      </w:r>
      <w:r>
        <w:tab/>
        <w:t>358.5</w:t>
      </w:r>
      <w:r>
        <w:tab/>
        <w:t>171.8</w:t>
      </w:r>
      <w:r>
        <w:tab/>
        <w:t>6.5</w:t>
      </w:r>
      <w:r>
        <w:tab/>
        <w:t>2/2</w:t>
      </w:r>
      <w:r>
        <w:tab/>
        <w:t>(545)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Hybš</w:t>
      </w:r>
      <w:r>
        <w:tab/>
        <w:t xml:space="preserve">TJ Teplice Letná </w:t>
      </w:r>
      <w:r>
        <w:tab/>
        <w:t>528.3</w:t>
      </w:r>
      <w:r>
        <w:tab/>
        <w:t>353.7</w:t>
      </w:r>
      <w:r>
        <w:tab/>
        <w:t>174.7</w:t>
      </w:r>
      <w:r>
        <w:tab/>
        <w:t>3.0</w:t>
      </w:r>
      <w:r>
        <w:tab/>
        <w:t>1/1</w:t>
      </w:r>
      <w:r>
        <w:tab/>
        <w:t>(558)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Stupka</w:t>
      </w:r>
      <w:r>
        <w:tab/>
        <w:t>SKK Podbořany</w:t>
      </w:r>
      <w:r>
        <w:tab/>
        <w:t>528.3</w:t>
      </w:r>
      <w:r>
        <w:tab/>
        <w:t>361.8</w:t>
      </w:r>
      <w:r>
        <w:tab/>
        <w:t>166.5</w:t>
      </w:r>
      <w:r>
        <w:tab/>
        <w:t>5.5</w:t>
      </w:r>
      <w:r>
        <w:tab/>
        <w:t>2/2</w:t>
      </w:r>
      <w:r>
        <w:tab/>
        <w:t>(550)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Bulant</w:t>
      </w:r>
      <w:r>
        <w:tab/>
        <w:t>Kuželky Aš</w:t>
      </w:r>
      <w:r>
        <w:tab/>
        <w:t>528.0</w:t>
      </w:r>
      <w:r>
        <w:tab/>
        <w:t>349.5</w:t>
      </w:r>
      <w:r>
        <w:tab/>
        <w:t>178.5</w:t>
      </w:r>
      <w:r>
        <w:tab/>
        <w:t>3.5</w:t>
      </w:r>
      <w:r>
        <w:tab/>
        <w:t>2/3</w:t>
      </w:r>
      <w:r>
        <w:tab/>
        <w:t>(542)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Kníže</w:t>
      </w:r>
      <w:r>
        <w:tab/>
        <w:t>TJ Blatná</w:t>
      </w:r>
      <w:r>
        <w:tab/>
        <w:t>527.3</w:t>
      </w:r>
      <w:r>
        <w:tab/>
        <w:t>355.0</w:t>
      </w:r>
      <w:r>
        <w:tab/>
        <w:t>172.3</w:t>
      </w:r>
      <w:r>
        <w:tab/>
        <w:t>6.8</w:t>
      </w:r>
      <w:r>
        <w:tab/>
        <w:t>2/2</w:t>
      </w:r>
      <w:r>
        <w:tab/>
        <w:t>(554)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Lefner</w:t>
      </w:r>
      <w:r>
        <w:tab/>
        <w:t>TJ Elektrárny Kadaň</w:t>
      </w:r>
      <w:r>
        <w:tab/>
        <w:t>526.8</w:t>
      </w:r>
      <w:r>
        <w:tab/>
        <w:t>355.5</w:t>
      </w:r>
      <w:r>
        <w:tab/>
        <w:t>171.3</w:t>
      </w:r>
      <w:r>
        <w:tab/>
        <w:t>4.8</w:t>
      </w:r>
      <w:r>
        <w:tab/>
        <w:t>2/2</w:t>
      </w:r>
      <w:r>
        <w:tab/>
        <w:t>(551)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Novotný</w:t>
      </w:r>
      <w:r>
        <w:tab/>
        <w:t>CB Dobřany B</w:t>
      </w:r>
      <w:r>
        <w:tab/>
        <w:t>526.8</w:t>
      </w:r>
      <w:r>
        <w:tab/>
        <w:t>366.3</w:t>
      </w:r>
      <w:r>
        <w:tab/>
        <w:t>160.5</w:t>
      </w:r>
      <w:r>
        <w:tab/>
        <w:t>4.3</w:t>
      </w:r>
      <w:r>
        <w:tab/>
        <w:t>2/2</w:t>
      </w:r>
      <w:r>
        <w:tab/>
        <w:t>(571)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Bína</w:t>
      </w:r>
      <w:r>
        <w:tab/>
        <w:t xml:space="preserve">Kuželky Jiskra Hazlov </w:t>
      </w:r>
      <w:r>
        <w:tab/>
        <w:t>526.0</w:t>
      </w:r>
      <w:r>
        <w:tab/>
        <w:t>352.8</w:t>
      </w:r>
      <w:r>
        <w:tab/>
        <w:t>173.3</w:t>
      </w:r>
      <w:r>
        <w:tab/>
        <w:t>3.0</w:t>
      </w:r>
      <w:r>
        <w:tab/>
        <w:t>2/2</w:t>
      </w:r>
      <w:r>
        <w:tab/>
        <w:t>(569)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Lukáš</w:t>
      </w:r>
      <w:r>
        <w:tab/>
        <w:t>TJ Elektrárny Kadaň</w:t>
      </w:r>
      <w:r>
        <w:tab/>
        <w:t>525.3</w:t>
      </w:r>
      <w:r>
        <w:tab/>
        <w:t>356.3</w:t>
      </w:r>
      <w:r>
        <w:tab/>
        <w:t>169.0</w:t>
      </w:r>
      <w:r>
        <w:tab/>
        <w:t>4.3</w:t>
      </w:r>
      <w:r>
        <w:tab/>
        <w:t>2/2</w:t>
      </w:r>
      <w:r>
        <w:tab/>
        <w:t>(547)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Lipchavský</w:t>
      </w:r>
      <w:r>
        <w:tab/>
        <w:t>CB Dobřany B</w:t>
      </w:r>
      <w:r>
        <w:tab/>
        <w:t>523.8</w:t>
      </w:r>
      <w:r>
        <w:tab/>
        <w:t>358.3</w:t>
      </w:r>
      <w:r>
        <w:tab/>
        <w:t>165.5</w:t>
      </w:r>
      <w:r>
        <w:tab/>
        <w:t>7.0</w:t>
      </w:r>
      <w:r>
        <w:tab/>
        <w:t>2/2</w:t>
      </w:r>
      <w:r>
        <w:tab/>
        <w:t>(563)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Číž</w:t>
      </w:r>
      <w:r>
        <w:tab/>
        <w:t xml:space="preserve">TJ Kovohutě Příbram </w:t>
      </w:r>
      <w:r>
        <w:tab/>
        <w:t>522.0</w:t>
      </w:r>
      <w:r>
        <w:tab/>
        <w:t>356.5</w:t>
      </w:r>
      <w:r>
        <w:tab/>
        <w:t>165.5</w:t>
      </w:r>
      <w:r>
        <w:tab/>
        <w:t>7.0</w:t>
      </w:r>
      <w:r>
        <w:tab/>
        <w:t>2/3</w:t>
      </w:r>
      <w:r>
        <w:tab/>
        <w:t>(523)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Čistý</w:t>
      </w:r>
      <w:r>
        <w:tab/>
        <w:t xml:space="preserve">TJ Kovohutě Příbram </w:t>
      </w:r>
      <w:r>
        <w:tab/>
        <w:t>520.3</w:t>
      </w:r>
      <w:r>
        <w:tab/>
        <w:t>354.0</w:t>
      </w:r>
      <w:r>
        <w:tab/>
        <w:t>166.3</w:t>
      </w:r>
      <w:r>
        <w:tab/>
        <w:t>5.7</w:t>
      </w:r>
      <w:r>
        <w:tab/>
        <w:t>3/3</w:t>
      </w:r>
      <w:r>
        <w:tab/>
        <w:t>(543)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Bergerhof</w:t>
      </w:r>
      <w:r>
        <w:tab/>
        <w:t>KK Hvězda Trnovany B</w:t>
      </w:r>
      <w:r>
        <w:tab/>
        <w:t>520.0</w:t>
      </w:r>
      <w:r>
        <w:tab/>
        <w:t>344.5</w:t>
      </w:r>
      <w:r>
        <w:tab/>
        <w:t>175.5</w:t>
      </w:r>
      <w:r>
        <w:tab/>
        <w:t>3.5</w:t>
      </w:r>
      <w:r>
        <w:tab/>
        <w:t>2/3</w:t>
      </w:r>
      <w:r>
        <w:tab/>
        <w:t>(533)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Hrdina</w:t>
      </w:r>
      <w:r>
        <w:tab/>
        <w:t>TJ Elektrárny Kadaň</w:t>
      </w:r>
      <w:r>
        <w:tab/>
        <w:t>518.5</w:t>
      </w:r>
      <w:r>
        <w:tab/>
        <w:t>348.3</w:t>
      </w:r>
      <w:r>
        <w:tab/>
        <w:t>170.3</w:t>
      </w:r>
      <w:r>
        <w:tab/>
        <w:t>5.5</w:t>
      </w:r>
      <w:r>
        <w:tab/>
        <w:t>2/2</w:t>
      </w:r>
      <w:r>
        <w:tab/>
        <w:t>(522)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Hanzlík</w:t>
      </w:r>
      <w:r>
        <w:tab/>
        <w:t xml:space="preserve">TJ Teplice Letná </w:t>
      </w:r>
      <w:r>
        <w:tab/>
        <w:t>517.3</w:t>
      </w:r>
      <w:r>
        <w:tab/>
        <w:t>344.3</w:t>
      </w:r>
      <w:r>
        <w:tab/>
        <w:t>173.0</w:t>
      </w:r>
      <w:r>
        <w:tab/>
        <w:t>3.7</w:t>
      </w:r>
      <w:r>
        <w:tab/>
        <w:t>1/1</w:t>
      </w:r>
      <w:r>
        <w:tab/>
        <w:t>(559)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Bouša</w:t>
      </w:r>
      <w:r>
        <w:tab/>
        <w:t xml:space="preserve">TJ Teplice Letná </w:t>
      </w:r>
      <w:r>
        <w:tab/>
        <w:t>517.3</w:t>
      </w:r>
      <w:r>
        <w:tab/>
        <w:t>346.3</w:t>
      </w:r>
      <w:r>
        <w:tab/>
        <w:t>171.0</w:t>
      </w:r>
      <w:r>
        <w:tab/>
        <w:t>5.7</w:t>
      </w:r>
      <w:r>
        <w:tab/>
        <w:t>1/1</w:t>
      </w:r>
      <w:r>
        <w:tab/>
        <w:t>(530)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</w:t>
      </w:r>
      <w:r>
        <w:tab/>
        <w:t xml:space="preserve">TJ Kovohutě Příbram </w:t>
      </w:r>
      <w:r>
        <w:tab/>
        <w:t>517.0</w:t>
      </w:r>
      <w:r>
        <w:tab/>
        <w:t>353.5</w:t>
      </w:r>
      <w:r>
        <w:tab/>
        <w:t>163.5</w:t>
      </w:r>
      <w:r>
        <w:tab/>
        <w:t>4.5</w:t>
      </w:r>
      <w:r>
        <w:tab/>
        <w:t>2/3</w:t>
      </w:r>
      <w:r>
        <w:tab/>
        <w:t>(523)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Webr</w:t>
      </w:r>
      <w:r>
        <w:tab/>
        <w:t>SKK Rokycany ˝B˝</w:t>
      </w:r>
      <w:r>
        <w:tab/>
        <w:t>514.5</w:t>
      </w:r>
      <w:r>
        <w:tab/>
        <w:t>375.0</w:t>
      </w:r>
      <w:r>
        <w:tab/>
        <w:t>139.5</w:t>
      </w:r>
      <w:r>
        <w:tab/>
        <w:t>8.0</w:t>
      </w:r>
      <w:r>
        <w:tab/>
        <w:t>2/3</w:t>
      </w:r>
      <w:r>
        <w:tab/>
        <w:t>(518)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Krusman</w:t>
      </w:r>
      <w:r>
        <w:tab/>
        <w:t>SKK Podbořany</w:t>
      </w:r>
      <w:r>
        <w:tab/>
        <w:t>513.8</w:t>
      </w:r>
      <w:r>
        <w:tab/>
        <w:t>357.3</w:t>
      </w:r>
      <w:r>
        <w:tab/>
        <w:t>156.5</w:t>
      </w:r>
      <w:r>
        <w:tab/>
        <w:t>7.8</w:t>
      </w:r>
      <w:r>
        <w:tab/>
        <w:t>2/2</w:t>
      </w:r>
      <w:r>
        <w:tab/>
        <w:t>(527)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Pilař</w:t>
      </w:r>
      <w:r>
        <w:tab/>
        <w:t>Kuželky Aš</w:t>
      </w:r>
      <w:r>
        <w:tab/>
        <w:t>513.7</w:t>
      </w:r>
      <w:r>
        <w:tab/>
        <w:t>343.7</w:t>
      </w:r>
      <w:r>
        <w:tab/>
        <w:t>170.0</w:t>
      </w:r>
      <w:r>
        <w:tab/>
        <w:t>8.3</w:t>
      </w:r>
      <w:r>
        <w:tab/>
        <w:t>3/3</w:t>
      </w:r>
      <w:r>
        <w:tab/>
        <w:t>(527)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 Lexa</w:t>
      </w:r>
      <w:r>
        <w:tab/>
        <w:t>TJ Blatná</w:t>
      </w:r>
      <w:r>
        <w:tab/>
        <w:t>513.3</w:t>
      </w:r>
      <w:r>
        <w:tab/>
        <w:t>342.5</w:t>
      </w:r>
      <w:r>
        <w:tab/>
        <w:t>170.8</w:t>
      </w:r>
      <w:r>
        <w:tab/>
        <w:t>7.5</w:t>
      </w:r>
      <w:r>
        <w:tab/>
        <w:t>2/2</w:t>
      </w:r>
      <w:r>
        <w:tab/>
        <w:t>(543)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Vrabec</w:t>
      </w:r>
      <w:r>
        <w:tab/>
        <w:t>CB Dobřany B</w:t>
      </w:r>
      <w:r>
        <w:tab/>
        <w:t>511.0</w:t>
      </w:r>
      <w:r>
        <w:tab/>
        <w:t>356.5</w:t>
      </w:r>
      <w:r>
        <w:tab/>
        <w:t>154.5</w:t>
      </w:r>
      <w:r>
        <w:tab/>
        <w:t>6.3</w:t>
      </w:r>
      <w:r>
        <w:tab/>
        <w:t>2/2</w:t>
      </w:r>
      <w:r>
        <w:tab/>
        <w:t>(546)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Vítek Kobliha</w:t>
      </w:r>
      <w:r>
        <w:tab/>
        <w:t>TJ Blatná</w:t>
      </w:r>
      <w:r>
        <w:tab/>
        <w:t>509.0</w:t>
      </w:r>
      <w:r>
        <w:tab/>
        <w:t>352.8</w:t>
      </w:r>
      <w:r>
        <w:tab/>
        <w:t>156.3</w:t>
      </w:r>
      <w:r>
        <w:tab/>
        <w:t>8.3</w:t>
      </w:r>
      <w:r>
        <w:tab/>
        <w:t>2/2</w:t>
      </w:r>
      <w:r>
        <w:tab/>
        <w:t>(519)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Repčík</w:t>
      </w:r>
      <w:r>
        <w:tab/>
        <w:t xml:space="preserve">Kuželky Jiskra Hazlov </w:t>
      </w:r>
      <w:r>
        <w:tab/>
        <w:t>505.0</w:t>
      </w:r>
      <w:r>
        <w:tab/>
        <w:t>332.3</w:t>
      </w:r>
      <w:r>
        <w:tab/>
        <w:t>172.8</w:t>
      </w:r>
      <w:r>
        <w:tab/>
        <w:t>8.3</w:t>
      </w:r>
      <w:r>
        <w:tab/>
        <w:t>2/2</w:t>
      </w:r>
      <w:r>
        <w:tab/>
        <w:t>(522)</w:t>
      </w:r>
    </w:p>
    <w:p w:rsidR="00B11489" w:rsidRDefault="00B1148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Sviták</w:t>
      </w:r>
      <w:r>
        <w:tab/>
        <w:t>CB Dobřany B</w:t>
      </w:r>
      <w:r>
        <w:tab/>
        <w:t>481.0</w:t>
      </w:r>
      <w:r>
        <w:tab/>
        <w:t>347.0</w:t>
      </w:r>
      <w:r>
        <w:tab/>
        <w:t>134.0</w:t>
      </w:r>
      <w:r>
        <w:tab/>
        <w:t>11.5</w:t>
      </w:r>
      <w:r>
        <w:tab/>
        <w:t>2/2</w:t>
      </w:r>
      <w:r>
        <w:tab/>
        <w:t>(531)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580.0</w:t>
      </w:r>
      <w:r>
        <w:rPr>
          <w:color w:val="808080"/>
        </w:rPr>
        <w:tab/>
        <w:t>368.0</w:t>
      </w:r>
      <w:r>
        <w:rPr>
          <w:color w:val="808080"/>
        </w:rPr>
        <w:tab/>
        <w:t>212.0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568.0</w:t>
      </w:r>
      <w:r>
        <w:rPr>
          <w:color w:val="808080"/>
        </w:rPr>
        <w:tab/>
        <w:t>356.0</w:t>
      </w:r>
      <w:r>
        <w:rPr>
          <w:color w:val="808080"/>
        </w:rPr>
        <w:tab/>
        <w:t>212.0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</w:t>
      </w:r>
      <w:r>
        <w:rPr>
          <w:color w:val="808080"/>
        </w:rPr>
        <w:tab/>
        <w:t>SKK Podbořany</w:t>
      </w:r>
      <w:r>
        <w:rPr>
          <w:color w:val="808080"/>
        </w:rPr>
        <w:tab/>
        <w:t>552.0</w:t>
      </w:r>
      <w:r>
        <w:rPr>
          <w:color w:val="808080"/>
        </w:rPr>
        <w:tab/>
        <w:t>389.0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541.5</w:t>
      </w:r>
      <w:r>
        <w:rPr>
          <w:color w:val="808080"/>
        </w:rPr>
        <w:tab/>
        <w:t>359.5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</w:t>
      </w:r>
      <w:r>
        <w:rPr>
          <w:color w:val="808080"/>
        </w:rPr>
        <w:tab/>
        <w:t>TJ Blatná</w:t>
      </w:r>
      <w:r>
        <w:rPr>
          <w:color w:val="808080"/>
        </w:rPr>
        <w:tab/>
        <w:t>540.0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534.5</w:t>
      </w:r>
      <w:r>
        <w:rPr>
          <w:color w:val="808080"/>
        </w:rPr>
        <w:tab/>
        <w:t>354.5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</w:t>
      </w:r>
      <w:r>
        <w:rPr>
          <w:color w:val="808080"/>
        </w:rPr>
        <w:tab/>
        <w:t>TJ Blatná</w:t>
      </w:r>
      <w:r>
        <w:rPr>
          <w:color w:val="808080"/>
        </w:rPr>
        <w:tab/>
        <w:t>533.5</w:t>
      </w:r>
      <w:r>
        <w:rPr>
          <w:color w:val="808080"/>
        </w:rPr>
        <w:tab/>
        <w:t>348.0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</w:t>
      </w:r>
      <w:r>
        <w:rPr>
          <w:color w:val="808080"/>
        </w:rPr>
        <w:tab/>
        <w:t>TJ Blatná</w:t>
      </w:r>
      <w:r>
        <w:rPr>
          <w:color w:val="808080"/>
        </w:rPr>
        <w:tab/>
        <w:t>532.0</w:t>
      </w:r>
      <w:r>
        <w:rPr>
          <w:color w:val="808080"/>
        </w:rPr>
        <w:tab/>
        <w:t>333.0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531.0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</w:t>
      </w:r>
      <w:r>
        <w:rPr>
          <w:color w:val="808080"/>
        </w:rPr>
        <w:tab/>
        <w:t>TJ Blatná</w:t>
      </w:r>
      <w:r>
        <w:rPr>
          <w:color w:val="808080"/>
        </w:rPr>
        <w:tab/>
        <w:t>524.0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</w:t>
      </w:r>
      <w:r>
        <w:rPr>
          <w:color w:val="808080"/>
        </w:rPr>
        <w:tab/>
        <w:t>SKK Podbořany</w:t>
      </w:r>
      <w:r>
        <w:rPr>
          <w:color w:val="808080"/>
        </w:rPr>
        <w:tab/>
        <w:t>498.5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496.0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="00B11489" w:rsidRDefault="00B1148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455.0</w:t>
      </w:r>
      <w:r>
        <w:rPr>
          <w:color w:val="808080"/>
        </w:rPr>
        <w:tab/>
        <w:t>331.0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="00B11489" w:rsidRDefault="00B11489" w:rsidP="007D7338">
      <w:pPr>
        <w:pStyle w:val="Nadpisy"/>
      </w:pPr>
    </w:p>
    <w:p w:rsidR="00B11489" w:rsidRDefault="00B11489" w:rsidP="007D7338">
      <w:pPr>
        <w:pStyle w:val="Nadpisy"/>
      </w:pPr>
      <w:r>
        <w:t>Sportovně technické informace:</w:t>
      </w:r>
    </w:p>
    <w:p w:rsidR="00B11489" w:rsidRDefault="00B1148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11489" w:rsidRDefault="00B11489" w:rsidP="001F309A">
      <w:pPr>
        <w:pStyle w:val="Nadpisy"/>
      </w:pPr>
      <w:r>
        <w:t>Starty náhradníků:</w:t>
      </w:r>
    </w:p>
    <w:p w:rsidR="00B11489" w:rsidRDefault="00B114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11489" w:rsidRDefault="00B114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28.9.2018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2x</w:t>
      </w:r>
    </w:p>
    <w:p w:rsidR="00B11489" w:rsidRDefault="00B114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="00B11489" w:rsidRDefault="00B114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20193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="00B11489" w:rsidRDefault="00B114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25308</w:t>
      </w: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="00B11489" w:rsidRDefault="00B114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19714</w:t>
      </w:r>
      <w:r>
        <w:rPr>
          <w:rFonts w:ascii="Arial" w:hAnsi="Arial" w:cs="Arial"/>
        </w:rPr>
        <w:tab/>
        <w:t>David Wohlmuth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="00B11489" w:rsidRDefault="00B114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3x</w:t>
      </w:r>
    </w:p>
    <w:p w:rsidR="00B11489" w:rsidRDefault="00B1148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1x</w:t>
      </w:r>
    </w:p>
    <w:p w:rsidR="00B11489" w:rsidRDefault="00B1148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B11489" w:rsidRDefault="00B1148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B11489" w:rsidRDefault="00B11489" w:rsidP="007C2A3D">
      <w:pPr>
        <w:pStyle w:val="Nadpisy"/>
      </w:pPr>
      <w:r>
        <w:t>Program dalšího kola:</w:t>
      </w:r>
    </w:p>
    <w:p w:rsidR="00B11489" w:rsidRDefault="00B1148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="00B11489" w:rsidRDefault="00B114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Kuželky Aš</w:t>
      </w:r>
      <w:r>
        <w:rPr>
          <w:rFonts w:ascii="Arial" w:hAnsi="Arial" w:cs="Arial"/>
          <w:sz w:val="20"/>
        </w:rPr>
        <w:tab/>
      </w:r>
    </w:p>
    <w:p w:rsidR="00B11489" w:rsidRDefault="00B114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CB Dobřany B</w:t>
      </w:r>
      <w:r>
        <w:rPr>
          <w:rFonts w:ascii="Arial" w:hAnsi="Arial" w:cs="Arial"/>
          <w:sz w:val="20"/>
        </w:rPr>
        <w:tab/>
      </w:r>
    </w:p>
    <w:p w:rsidR="00B11489" w:rsidRDefault="00B114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Podbořany - TJ Teplice Letná </w:t>
      </w:r>
      <w:r>
        <w:rPr>
          <w:rFonts w:ascii="Arial" w:hAnsi="Arial" w:cs="Arial"/>
          <w:sz w:val="20"/>
        </w:rPr>
        <w:tab/>
      </w:r>
    </w:p>
    <w:p w:rsidR="00B11489" w:rsidRDefault="00B114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Elektrárny Kadaň</w:t>
      </w:r>
      <w:r>
        <w:rPr>
          <w:rFonts w:ascii="Arial" w:hAnsi="Arial" w:cs="Arial"/>
          <w:sz w:val="20"/>
        </w:rPr>
        <w:tab/>
      </w:r>
    </w:p>
    <w:p w:rsidR="00B11489" w:rsidRDefault="00B114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TJ Blatná</w:t>
      </w:r>
      <w:r>
        <w:rPr>
          <w:rFonts w:ascii="Arial" w:hAnsi="Arial" w:cs="Arial"/>
          <w:sz w:val="20"/>
        </w:rPr>
        <w:tab/>
      </w:r>
    </w:p>
    <w:p w:rsidR="00B11489" w:rsidRDefault="00B1148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Hvězda Trnovany B - Kuželky Jiskra Hazlov </w:t>
      </w:r>
      <w:r>
        <w:rPr>
          <w:rFonts w:ascii="Arial" w:hAnsi="Arial" w:cs="Arial"/>
          <w:sz w:val="20"/>
        </w:rPr>
        <w:tab/>
      </w:r>
    </w:p>
    <w:sectPr w:rsidR="00B1148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89" w:rsidRDefault="00B11489">
      <w:r>
        <w:separator/>
      </w:r>
    </w:p>
  </w:endnote>
  <w:endnote w:type="continuationSeparator" w:id="0">
    <w:p w:rsidR="00B11489" w:rsidRDefault="00B1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89" w:rsidRDefault="00B11489" w:rsidP="00932B73">
    <w:pPr>
      <w:pStyle w:val="Header"/>
    </w:pPr>
  </w:p>
  <w:p w:rsidR="00B11489" w:rsidRDefault="00B1148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89" w:rsidRDefault="00B11489">
      <w:r>
        <w:separator/>
      </w:r>
    </w:p>
  </w:footnote>
  <w:footnote w:type="continuationSeparator" w:id="0">
    <w:p w:rsidR="00B11489" w:rsidRDefault="00B11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65F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B55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5EC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97DF8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295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928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C1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48C7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489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3C2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6205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6205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05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6205E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5E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6205E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205E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2608</TotalTime>
  <Pages>5</Pages>
  <Words>1879</Words>
  <Characters>11089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2013-10-20T04:50:00Z</cp:lastPrinted>
  <dcterms:created xsi:type="dcterms:W3CDTF">2018-07-20T14:35:00Z</dcterms:created>
  <dcterms:modified xsi:type="dcterms:W3CDTF">2018-09-29T18:00:00Z</dcterms:modified>
</cp:coreProperties>
</file>