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E" w:rsidRDefault="0034078E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34078E" w:rsidRDefault="0034078E" w:rsidP="0016495B">
                  <w:r w:rsidRPr="00FC75CC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34078E" w:rsidRDefault="0034078E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34078E" w:rsidRDefault="0034078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34078E" w:rsidRDefault="0034078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4078E" w:rsidRDefault="0034078E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="0034078E" w:rsidRDefault="0034078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4078E" w:rsidRDefault="0034078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34078E" w:rsidRDefault="0034078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9.3.2019</w:t>
      </w:r>
    </w:p>
    <w:p w:rsidR="0034078E" w:rsidRDefault="0034078E" w:rsidP="00D66417">
      <w:pPr>
        <w:pStyle w:val="Nhozy2"/>
        <w:keepNext w:val="0"/>
        <w:rPr>
          <w:rFonts w:cs="Arial"/>
        </w:rPr>
      </w:pPr>
    </w:p>
    <w:p w:rsidR="0034078E" w:rsidRDefault="0034078E" w:rsidP="00165454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Nejprve k rozhodčím. 2/3 zápasů tohoto kola bez rozhodčího a ani v jednom zápisu důvod jeho absence. Kdyby to byl okresní přebor, tak se nedivím, ale je to ligová soutěž. A nyní k odehraným zápasům. Postupující Aš má již vystaráno a tak poprvé na jaře prohrává. Týmy hrající o údržbu v soutěži až na výjimku Kadaně vítězí. Plzeň, Podbořany i Dobřany byly doma úspěšní. Největší mela byla v duelu Ústí a Teplic, kde nakonec rozhodla jediná kuželka. Zároveň to byla jediná výhra hostí v tomto kole. Nejlepšího výkonu v 19.kole </w:t>
      </w:r>
      <w:r w:rsidRPr="004D0AE8">
        <w:t>3383</w:t>
      </w:r>
      <w:r>
        <w:t xml:space="preserve"> dosáhlo družstvo TJ Teplice Letná a Jakub Dařílek 629.</w:t>
      </w:r>
    </w:p>
    <w:p w:rsidR="0034078E" w:rsidRDefault="0034078E" w:rsidP="00165454">
      <w:pPr>
        <w:pStyle w:val="Nhozy2"/>
        <w:keepNext w:val="0"/>
        <w:rPr>
          <w:rFonts w:cs="Arial"/>
          <w:bCs/>
          <w:iCs/>
          <w:szCs w:val="22"/>
        </w:rPr>
      </w:pPr>
    </w:p>
    <w:p w:rsidR="0034078E" w:rsidRDefault="0034078E" w:rsidP="00D66417">
      <w:pPr>
        <w:pStyle w:val="Heading2"/>
      </w:pPr>
      <w:r>
        <w:t>3. KLM A 2018/2019</w:t>
      </w:r>
    </w:p>
    <w:p w:rsidR="0034078E" w:rsidRDefault="0034078E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="0034078E" w:rsidRDefault="0034078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34078E" w:rsidRDefault="0034078E" w:rsidP="007E11AF">
      <w:pPr>
        <w:pStyle w:val="Nadpisy"/>
      </w:pPr>
      <w:r>
        <w:t>Souhrnný přehled výsledků:</w:t>
      </w:r>
    </w:p>
    <w:p w:rsidR="0034078E" w:rsidRDefault="0034078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34078E" w:rsidRPr="004D0AE8" w:rsidRDefault="0034078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D0AE8">
        <w:rPr>
          <w:b/>
          <w:sz w:val="22"/>
          <w:szCs w:val="22"/>
        </w:rPr>
        <w:t>CB Dobřany B</w:t>
      </w:r>
      <w:r w:rsidRPr="004D0AE8">
        <w:rPr>
          <w:sz w:val="22"/>
          <w:szCs w:val="22"/>
        </w:rPr>
        <w:tab/>
        <w:t>- TJ Elektrárny Kadaň</w:t>
      </w:r>
      <w:r w:rsidRPr="004D0AE8">
        <w:rPr>
          <w:sz w:val="22"/>
          <w:szCs w:val="22"/>
        </w:rPr>
        <w:tab/>
        <w:t>5:3</w:t>
      </w:r>
      <w:r w:rsidRPr="004D0AE8">
        <w:rPr>
          <w:sz w:val="22"/>
          <w:szCs w:val="22"/>
        </w:rPr>
        <w:tab/>
        <w:t>3379:3321</w:t>
      </w:r>
      <w:r w:rsidRPr="004D0AE8">
        <w:rPr>
          <w:sz w:val="22"/>
          <w:szCs w:val="22"/>
        </w:rPr>
        <w:tab/>
        <w:t>(14.0:10.0)</w:t>
      </w:r>
      <w:r w:rsidRPr="004D0AE8">
        <w:rPr>
          <w:sz w:val="22"/>
          <w:szCs w:val="22"/>
        </w:rPr>
        <w:tab/>
        <w:t>9.3.</w:t>
      </w:r>
    </w:p>
    <w:p w:rsidR="0034078E" w:rsidRPr="004D0AE8" w:rsidRDefault="0034078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D0AE8">
        <w:rPr>
          <w:b/>
          <w:sz w:val="22"/>
          <w:szCs w:val="22"/>
        </w:rPr>
        <w:t xml:space="preserve">SK Škoda VS Plzeň </w:t>
      </w:r>
      <w:r w:rsidRPr="004D0AE8">
        <w:rPr>
          <w:sz w:val="22"/>
          <w:szCs w:val="22"/>
        </w:rPr>
        <w:tab/>
        <w:t>- TJ Blatná</w:t>
      </w:r>
      <w:r w:rsidRPr="004D0AE8">
        <w:rPr>
          <w:sz w:val="22"/>
          <w:szCs w:val="22"/>
        </w:rPr>
        <w:tab/>
        <w:t>6:2</w:t>
      </w:r>
      <w:r w:rsidRPr="004D0AE8">
        <w:rPr>
          <w:sz w:val="22"/>
          <w:szCs w:val="22"/>
        </w:rPr>
        <w:tab/>
        <w:t>3210:3153</w:t>
      </w:r>
      <w:r w:rsidRPr="004D0AE8">
        <w:rPr>
          <w:sz w:val="22"/>
          <w:szCs w:val="22"/>
        </w:rPr>
        <w:tab/>
        <w:t>(13.5:10.5)</w:t>
      </w:r>
      <w:r w:rsidRPr="004D0AE8">
        <w:rPr>
          <w:sz w:val="22"/>
          <w:szCs w:val="22"/>
        </w:rPr>
        <w:tab/>
        <w:t>9.3.</w:t>
      </w:r>
    </w:p>
    <w:p w:rsidR="0034078E" w:rsidRPr="004D0AE8" w:rsidRDefault="0034078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D0AE8">
        <w:rPr>
          <w:b/>
          <w:sz w:val="22"/>
          <w:szCs w:val="22"/>
        </w:rPr>
        <w:t xml:space="preserve">TJ Kovohutě Příbram </w:t>
      </w:r>
      <w:r w:rsidRPr="004D0AE8">
        <w:rPr>
          <w:sz w:val="22"/>
          <w:szCs w:val="22"/>
        </w:rPr>
        <w:tab/>
        <w:t>- Kuželky Aš</w:t>
      </w:r>
      <w:r w:rsidRPr="004D0AE8">
        <w:rPr>
          <w:sz w:val="22"/>
          <w:szCs w:val="22"/>
        </w:rPr>
        <w:tab/>
        <w:t>6:2</w:t>
      </w:r>
      <w:r w:rsidRPr="004D0AE8">
        <w:rPr>
          <w:sz w:val="22"/>
          <w:szCs w:val="22"/>
        </w:rPr>
        <w:tab/>
        <w:t>3328:3278</w:t>
      </w:r>
      <w:r w:rsidRPr="004D0AE8">
        <w:rPr>
          <w:sz w:val="22"/>
          <w:szCs w:val="22"/>
        </w:rPr>
        <w:tab/>
        <w:t>(14.5:9.5)</w:t>
      </w:r>
      <w:r w:rsidRPr="004D0AE8">
        <w:rPr>
          <w:sz w:val="22"/>
          <w:szCs w:val="22"/>
        </w:rPr>
        <w:tab/>
        <w:t>9.3.</w:t>
      </w:r>
    </w:p>
    <w:p w:rsidR="0034078E" w:rsidRPr="004D0AE8" w:rsidRDefault="0034078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D0AE8">
        <w:rPr>
          <w:b/>
          <w:sz w:val="22"/>
          <w:szCs w:val="22"/>
        </w:rPr>
        <w:t>SKK Podbořany</w:t>
      </w:r>
      <w:r w:rsidRPr="004D0AE8">
        <w:rPr>
          <w:sz w:val="22"/>
          <w:szCs w:val="22"/>
        </w:rPr>
        <w:tab/>
        <w:t>- KK Hvězda Trnovany B</w:t>
      </w:r>
      <w:r w:rsidRPr="004D0AE8">
        <w:rPr>
          <w:sz w:val="22"/>
          <w:szCs w:val="22"/>
        </w:rPr>
        <w:tab/>
        <w:t>6:2</w:t>
      </w:r>
      <w:r w:rsidRPr="004D0AE8">
        <w:rPr>
          <w:sz w:val="22"/>
          <w:szCs w:val="22"/>
        </w:rPr>
        <w:tab/>
        <w:t>3305:3210</w:t>
      </w:r>
      <w:r w:rsidRPr="004D0AE8">
        <w:rPr>
          <w:sz w:val="22"/>
          <w:szCs w:val="22"/>
        </w:rPr>
        <w:tab/>
        <w:t>(15.0:9.0)</w:t>
      </w:r>
      <w:r w:rsidRPr="004D0AE8">
        <w:rPr>
          <w:sz w:val="22"/>
          <w:szCs w:val="22"/>
        </w:rPr>
        <w:tab/>
        <w:t>9.3.</w:t>
      </w:r>
    </w:p>
    <w:p w:rsidR="0034078E" w:rsidRPr="004D0AE8" w:rsidRDefault="0034078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D0AE8">
        <w:rPr>
          <w:sz w:val="22"/>
          <w:szCs w:val="22"/>
        </w:rPr>
        <w:t xml:space="preserve">TJ Lokomotiva Ústí n. L. </w:t>
      </w:r>
      <w:r w:rsidRPr="004D0AE8">
        <w:rPr>
          <w:sz w:val="22"/>
          <w:szCs w:val="22"/>
        </w:rPr>
        <w:tab/>
        <w:t xml:space="preserve">- </w:t>
      </w:r>
      <w:r w:rsidRPr="004D0AE8">
        <w:rPr>
          <w:b/>
          <w:sz w:val="22"/>
          <w:szCs w:val="22"/>
        </w:rPr>
        <w:t xml:space="preserve">TJ Teplice Letná </w:t>
      </w:r>
      <w:r w:rsidRPr="004D0AE8">
        <w:rPr>
          <w:sz w:val="22"/>
          <w:szCs w:val="22"/>
        </w:rPr>
        <w:tab/>
        <w:t>2:6</w:t>
      </w:r>
      <w:r w:rsidRPr="004D0AE8">
        <w:rPr>
          <w:sz w:val="22"/>
          <w:szCs w:val="22"/>
        </w:rPr>
        <w:tab/>
        <w:t>3382:3383</w:t>
      </w:r>
      <w:r w:rsidRPr="004D0AE8">
        <w:rPr>
          <w:sz w:val="22"/>
          <w:szCs w:val="22"/>
        </w:rPr>
        <w:tab/>
        <w:t>(10.0:14.0)</w:t>
      </w:r>
      <w:r w:rsidRPr="004D0AE8">
        <w:rPr>
          <w:sz w:val="22"/>
          <w:szCs w:val="22"/>
        </w:rPr>
        <w:tab/>
        <w:t>9.3.</w:t>
      </w:r>
    </w:p>
    <w:p w:rsidR="0034078E" w:rsidRPr="004D0AE8" w:rsidRDefault="0034078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D0AE8">
        <w:rPr>
          <w:b/>
          <w:sz w:val="22"/>
          <w:szCs w:val="22"/>
        </w:rPr>
        <w:t>SKK Rokycany ˝B˝</w:t>
      </w:r>
      <w:r w:rsidRPr="004D0AE8">
        <w:rPr>
          <w:sz w:val="22"/>
          <w:szCs w:val="22"/>
        </w:rPr>
        <w:tab/>
        <w:t xml:space="preserve">- Kuželky Jiskra Hazlov </w:t>
      </w:r>
      <w:r w:rsidRPr="004D0AE8">
        <w:rPr>
          <w:sz w:val="22"/>
          <w:szCs w:val="22"/>
        </w:rPr>
        <w:tab/>
        <w:t>6:2</w:t>
      </w:r>
      <w:r w:rsidRPr="004D0AE8">
        <w:rPr>
          <w:sz w:val="22"/>
          <w:szCs w:val="22"/>
        </w:rPr>
        <w:tab/>
        <w:t>3251:3222</w:t>
      </w:r>
      <w:r w:rsidRPr="004D0AE8">
        <w:rPr>
          <w:sz w:val="22"/>
          <w:szCs w:val="22"/>
        </w:rPr>
        <w:tab/>
        <w:t>(14.5:9.5)</w:t>
      </w:r>
      <w:r w:rsidRPr="004D0AE8">
        <w:rPr>
          <w:sz w:val="22"/>
          <w:szCs w:val="22"/>
        </w:rPr>
        <w:tab/>
        <w:t>9.3.</w:t>
      </w:r>
    </w:p>
    <w:p w:rsidR="0034078E" w:rsidRDefault="0034078E" w:rsidP="007E11AF">
      <w:pPr>
        <w:pStyle w:val="Nadpisy"/>
      </w:pPr>
    </w:p>
    <w:p w:rsidR="0034078E" w:rsidRDefault="0034078E" w:rsidP="007E11AF">
      <w:pPr>
        <w:pStyle w:val="Nadpisy"/>
      </w:pPr>
      <w:r>
        <w:t>Tabulka družstev:</w:t>
      </w:r>
    </w:p>
    <w:p w:rsidR="0034078E" w:rsidRDefault="0034078E" w:rsidP="003F18AD">
      <w:pPr>
        <w:pStyle w:val="Tabulka"/>
      </w:pPr>
    </w:p>
    <w:p w:rsidR="0034078E" w:rsidRDefault="0034078E" w:rsidP="003F18AD">
      <w:pPr>
        <w:pStyle w:val="Tabulka"/>
      </w:pPr>
      <w:r>
        <w:tab/>
        <w:t>1.</w:t>
      </w:r>
      <w:r>
        <w:tab/>
        <w:t>Kuželky Aš</w:t>
      </w:r>
      <w:r>
        <w:tab/>
        <w:t>19</w:t>
      </w:r>
      <w:r>
        <w:tab/>
        <w:t>16</w:t>
      </w:r>
      <w:r>
        <w:tab/>
        <w:t>0</w:t>
      </w:r>
      <w:r>
        <w:tab/>
        <w:t>3</w:t>
      </w:r>
      <w:r>
        <w:tab/>
        <w:t xml:space="preserve">103.0 : 49.0 </w:t>
      </w:r>
      <w:r>
        <w:tab/>
      </w:r>
      <w:r>
        <w:rPr>
          <w:sz w:val="20"/>
          <w:szCs w:val="20"/>
        </w:rPr>
        <w:t>266.0 : 190.0</w:t>
      </w:r>
      <w:r>
        <w:t xml:space="preserve"> </w:t>
      </w:r>
      <w:r>
        <w:tab/>
        <w:t xml:space="preserve"> 3278</w:t>
      </w:r>
      <w:r>
        <w:tab/>
        <w:t>32</w:t>
      </w:r>
    </w:p>
    <w:p w:rsidR="0034078E" w:rsidRDefault="0034078E" w:rsidP="003F18AD">
      <w:pPr>
        <w:pStyle w:val="Tabulka"/>
      </w:pPr>
      <w:r>
        <w:tab/>
        <w:t>2.</w:t>
      </w:r>
      <w:r>
        <w:tab/>
        <w:t>SKK Rokycany ˝B˝</w:t>
      </w:r>
      <w:r>
        <w:tab/>
        <w:t>19</w:t>
      </w:r>
      <w:r>
        <w:tab/>
        <w:t>11</w:t>
      </w:r>
      <w:r>
        <w:tab/>
        <w:t>2</w:t>
      </w:r>
      <w:r>
        <w:tab/>
        <w:t>6</w:t>
      </w:r>
      <w:r>
        <w:tab/>
        <w:t xml:space="preserve">86.0 : 66.0 </w:t>
      </w:r>
      <w:r>
        <w:tab/>
      </w:r>
      <w:r>
        <w:rPr>
          <w:sz w:val="20"/>
          <w:szCs w:val="20"/>
        </w:rPr>
        <w:t>246.5 : 209.5</w:t>
      </w:r>
      <w:r>
        <w:t xml:space="preserve"> </w:t>
      </w:r>
      <w:r>
        <w:tab/>
        <w:t xml:space="preserve"> 3243</w:t>
      </w:r>
      <w:r>
        <w:tab/>
        <w:t>24</w:t>
      </w:r>
    </w:p>
    <w:p w:rsidR="0034078E" w:rsidRDefault="0034078E" w:rsidP="003F18AD">
      <w:pPr>
        <w:pStyle w:val="Tabulka"/>
      </w:pPr>
      <w:r>
        <w:tab/>
        <w:t>3.</w:t>
      </w:r>
      <w:r>
        <w:tab/>
        <w:t>TJ Lokomotiva Ústí n. L.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 xml:space="preserve">87.0 : 65.0 </w:t>
      </w:r>
      <w:r>
        <w:tab/>
      </w:r>
      <w:r>
        <w:rPr>
          <w:sz w:val="20"/>
          <w:szCs w:val="20"/>
        </w:rPr>
        <w:t>248.5 : 207.5</w:t>
      </w:r>
      <w:r>
        <w:t xml:space="preserve"> </w:t>
      </w:r>
      <w:r>
        <w:tab/>
        <w:t xml:space="preserve"> 3260</w:t>
      </w:r>
      <w:r>
        <w:tab/>
        <w:t>22</w:t>
      </w:r>
    </w:p>
    <w:p w:rsidR="0034078E" w:rsidRDefault="0034078E" w:rsidP="003F18AD">
      <w:pPr>
        <w:pStyle w:val="Tabulka"/>
      </w:pPr>
      <w:r>
        <w:tab/>
        <w:t>4.</w:t>
      </w:r>
      <w:r>
        <w:tab/>
        <w:t>TJ Kovohutě Příbram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 xml:space="preserve">76.0 : 76.0 </w:t>
      </w:r>
      <w:r>
        <w:tab/>
      </w:r>
      <w:r>
        <w:rPr>
          <w:sz w:val="20"/>
          <w:szCs w:val="20"/>
        </w:rPr>
        <w:t>222.5 : 233.5</w:t>
      </w:r>
      <w:r>
        <w:t xml:space="preserve"> </w:t>
      </w:r>
      <w:r>
        <w:tab/>
        <w:t xml:space="preserve"> 3215</w:t>
      </w:r>
      <w:r>
        <w:tab/>
        <w:t>21</w:t>
      </w:r>
    </w:p>
    <w:p w:rsidR="0034078E" w:rsidRDefault="0034078E" w:rsidP="003F18AD">
      <w:pPr>
        <w:pStyle w:val="Tabulka"/>
      </w:pPr>
      <w:r>
        <w:tab/>
        <w:t>5.</w:t>
      </w:r>
      <w:r>
        <w:tab/>
        <w:t>Kuželky Jiskra Hazlov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 xml:space="preserve">71.5 : 80.5 </w:t>
      </w:r>
      <w:r>
        <w:tab/>
      </w:r>
      <w:r>
        <w:rPr>
          <w:sz w:val="20"/>
          <w:szCs w:val="20"/>
        </w:rPr>
        <w:t>226.0 : 230.0</w:t>
      </w:r>
      <w:r>
        <w:t xml:space="preserve"> </w:t>
      </w:r>
      <w:r>
        <w:tab/>
        <w:t xml:space="preserve"> 3215</w:t>
      </w:r>
      <w:r>
        <w:tab/>
        <w:t>20</w:t>
      </w:r>
    </w:p>
    <w:p w:rsidR="0034078E" w:rsidRDefault="0034078E" w:rsidP="003F18AD">
      <w:pPr>
        <w:pStyle w:val="Tabulka"/>
      </w:pPr>
      <w:r>
        <w:tab/>
        <w:t>6.</w:t>
      </w:r>
      <w:r>
        <w:tab/>
        <w:t>CB Dobřany B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 xml:space="preserve">75.0 : 77.0 </w:t>
      </w:r>
      <w:r>
        <w:tab/>
      </w:r>
      <w:r>
        <w:rPr>
          <w:sz w:val="20"/>
          <w:szCs w:val="20"/>
        </w:rPr>
        <w:t>219.5 : 236.5</w:t>
      </w:r>
      <w:r>
        <w:t xml:space="preserve"> </w:t>
      </w:r>
      <w:r>
        <w:tab/>
        <w:t xml:space="preserve"> 3213</w:t>
      </w:r>
      <w:r>
        <w:tab/>
        <w:t>19</w:t>
      </w:r>
    </w:p>
    <w:p w:rsidR="0034078E" w:rsidRDefault="0034078E" w:rsidP="003F18AD">
      <w:pPr>
        <w:pStyle w:val="Tabulka"/>
      </w:pPr>
      <w:r>
        <w:tab/>
        <w:t>7.</w:t>
      </w:r>
      <w:r>
        <w:tab/>
        <w:t>TJ Teplice Letná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 xml:space="preserve">73.5 : 70.5 </w:t>
      </w:r>
      <w:r>
        <w:tab/>
      </w:r>
      <w:r>
        <w:rPr>
          <w:sz w:val="20"/>
          <w:szCs w:val="20"/>
        </w:rPr>
        <w:t>219.0 : 213.0</w:t>
      </w:r>
      <w:r>
        <w:t xml:space="preserve"> </w:t>
      </w:r>
      <w:r>
        <w:tab/>
        <w:t xml:space="preserve"> 3240</w:t>
      </w:r>
      <w:r>
        <w:tab/>
        <w:t>17</w:t>
      </w:r>
    </w:p>
    <w:p w:rsidR="0034078E" w:rsidRDefault="0034078E" w:rsidP="003F18AD">
      <w:pPr>
        <w:pStyle w:val="Tabulka"/>
      </w:pPr>
      <w:r>
        <w:tab/>
        <w:t>8.</w:t>
      </w:r>
      <w:r>
        <w:tab/>
        <w:t>KK Hvězda Trnovany B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75.0 : 77.0 </w:t>
      </w:r>
      <w:r>
        <w:tab/>
      </w:r>
      <w:r>
        <w:rPr>
          <w:sz w:val="20"/>
          <w:szCs w:val="20"/>
        </w:rPr>
        <w:t>236.5 : 219.5</w:t>
      </w:r>
      <w:r>
        <w:t xml:space="preserve"> </w:t>
      </w:r>
      <w:r>
        <w:tab/>
        <w:t xml:space="preserve"> 3259</w:t>
      </w:r>
      <w:r>
        <w:tab/>
        <w:t>17</w:t>
      </w:r>
    </w:p>
    <w:p w:rsidR="0034078E" w:rsidRDefault="0034078E" w:rsidP="003F18AD">
      <w:pPr>
        <w:pStyle w:val="Tabulka"/>
      </w:pPr>
      <w:r>
        <w:tab/>
        <w:t>9.</w:t>
      </w:r>
      <w:r>
        <w:tab/>
        <w:t>SKK Podbořany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73.0 : 79.0 </w:t>
      </w:r>
      <w:r>
        <w:tab/>
      </w:r>
      <w:r>
        <w:rPr>
          <w:sz w:val="20"/>
          <w:szCs w:val="20"/>
        </w:rPr>
        <w:t>219.5 : 236.5</w:t>
      </w:r>
      <w:r>
        <w:t xml:space="preserve"> </w:t>
      </w:r>
      <w:r>
        <w:tab/>
        <w:t xml:space="preserve"> 3206</w:t>
      </w:r>
      <w:r>
        <w:tab/>
        <w:t>17</w:t>
      </w:r>
    </w:p>
    <w:p w:rsidR="0034078E" w:rsidRDefault="0034078E" w:rsidP="003F18AD">
      <w:pPr>
        <w:pStyle w:val="Tabulka"/>
      </w:pPr>
      <w:r>
        <w:tab/>
        <w:t>10.</w:t>
      </w:r>
      <w:r>
        <w:tab/>
        <w:t>SK Škoda VS Plzeň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71.0 : 81.0 </w:t>
      </w:r>
      <w:r>
        <w:tab/>
      </w:r>
      <w:r>
        <w:rPr>
          <w:sz w:val="20"/>
          <w:szCs w:val="20"/>
        </w:rPr>
        <w:t>213.5 : 242.5</w:t>
      </w:r>
      <w:r>
        <w:t xml:space="preserve"> </w:t>
      </w:r>
      <w:r>
        <w:tab/>
        <w:t xml:space="preserve"> 3252</w:t>
      </w:r>
      <w:r>
        <w:tab/>
        <w:t>17</w:t>
      </w:r>
    </w:p>
    <w:p w:rsidR="0034078E" w:rsidRDefault="0034078E" w:rsidP="003F18AD">
      <w:pPr>
        <w:pStyle w:val="Tabulka"/>
      </w:pPr>
      <w:r>
        <w:tab/>
        <w:t>11.</w:t>
      </w:r>
      <w:r>
        <w:tab/>
        <w:t>TJ Elektrárny Kadaň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68.0 : 76.0 </w:t>
      </w:r>
      <w:r>
        <w:tab/>
      </w:r>
      <w:r>
        <w:rPr>
          <w:sz w:val="20"/>
          <w:szCs w:val="20"/>
        </w:rPr>
        <w:t>207.5 : 224.5</w:t>
      </w:r>
      <w:r>
        <w:t xml:space="preserve"> </w:t>
      </w:r>
      <w:r>
        <w:tab/>
        <w:t xml:space="preserve"> 3231</w:t>
      </w:r>
      <w:r>
        <w:tab/>
        <w:t>15</w:t>
      </w:r>
    </w:p>
    <w:p w:rsidR="0034078E" w:rsidRDefault="0034078E" w:rsidP="003F18AD">
      <w:pPr>
        <w:pStyle w:val="Tabulka"/>
      </w:pPr>
      <w:r>
        <w:tab/>
        <w:t>12.</w:t>
      </w:r>
      <w:r>
        <w:tab/>
        <w:t>TJ Blatná</w:t>
      </w:r>
      <w:r>
        <w:tab/>
        <w:t>19</w:t>
      </w:r>
      <w:r>
        <w:tab/>
        <w:t>2</w:t>
      </w:r>
      <w:r>
        <w:tab/>
        <w:t>1</w:t>
      </w:r>
      <w:r>
        <w:tab/>
        <w:t>16</w:t>
      </w:r>
      <w:r>
        <w:tab/>
        <w:t xml:space="preserve">45.0 : 107.0 </w:t>
      </w:r>
      <w:r>
        <w:tab/>
      </w:r>
      <w:r>
        <w:rPr>
          <w:sz w:val="20"/>
          <w:szCs w:val="20"/>
        </w:rPr>
        <w:t>187.0 : 269.0</w:t>
      </w:r>
      <w:r>
        <w:t xml:space="preserve"> </w:t>
      </w:r>
      <w:r>
        <w:tab/>
        <w:t xml:space="preserve"> 3199</w:t>
      </w:r>
      <w:r>
        <w:tab/>
        <w:t>5</w:t>
      </w:r>
    </w:p>
    <w:p w:rsidR="0034078E" w:rsidRDefault="0034078E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4078E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4078E" w:rsidRDefault="0034078E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4078E" w:rsidRDefault="0034078E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4078E" w:rsidRDefault="0034078E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34078E" w:rsidTr="000940C1">
        <w:tc>
          <w:tcPr>
            <w:tcW w:w="562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4078E" w:rsidRDefault="0034078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4078E" w:rsidRDefault="0034078E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34078E" w:rsidTr="000940C1">
        <w:tc>
          <w:tcPr>
            <w:tcW w:w="562" w:type="dxa"/>
          </w:tcPr>
          <w:p w:rsidR="0034078E" w:rsidRDefault="0034078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34078E" w:rsidRDefault="0034078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629</w:t>
            </w:r>
          </w:p>
        </w:tc>
        <w:tc>
          <w:tcPr>
            <w:tcW w:w="236" w:type="dxa"/>
            <w:vMerge/>
          </w:tcPr>
          <w:p w:rsidR="0034078E" w:rsidRDefault="0034078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4078E" w:rsidRDefault="0034078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34078E" w:rsidRDefault="0034078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34078E" w:rsidRDefault="0034078E" w:rsidP="007E11AF">
            <w:pPr>
              <w:pStyle w:val="StylStylPehledTunModrnenVechnavelkzarovnnnast"/>
            </w:pPr>
            <w:r>
              <w:t>114.02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629</w:t>
            </w:r>
          </w:p>
        </w:tc>
      </w:tr>
      <w:tr w:rsidR="0034078E" w:rsidTr="000940C1">
        <w:tc>
          <w:tcPr>
            <w:tcW w:w="562" w:type="dxa"/>
          </w:tcPr>
          <w:p w:rsidR="0034078E" w:rsidRDefault="0034078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="0034078E" w:rsidRDefault="0034078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625</w:t>
            </w:r>
          </w:p>
        </w:tc>
        <w:tc>
          <w:tcPr>
            <w:tcW w:w="236" w:type="dxa"/>
            <w:vMerge/>
          </w:tcPr>
          <w:p w:rsidR="0034078E" w:rsidRDefault="0034078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4078E" w:rsidRDefault="0034078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="0034078E" w:rsidRDefault="0034078E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34078E" w:rsidRDefault="0034078E" w:rsidP="007E11AF">
            <w:pPr>
              <w:pStyle w:val="StylStylPehledTunModrnenVechnavelkzarovnnnast"/>
            </w:pPr>
            <w:r>
              <w:t>111.86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592</w:t>
            </w:r>
          </w:p>
        </w:tc>
      </w:tr>
      <w:tr w:rsidR="0034078E" w:rsidTr="000940C1">
        <w:tc>
          <w:tcPr>
            <w:tcW w:w="562" w:type="dxa"/>
          </w:tcPr>
          <w:p w:rsidR="0034078E" w:rsidRDefault="0034078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="0034078E" w:rsidRDefault="0034078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34078E" w:rsidRDefault="0034078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4078E" w:rsidRDefault="0034078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="0034078E" w:rsidRDefault="0034078E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34078E" w:rsidRDefault="0034078E" w:rsidP="007E11AF">
            <w:pPr>
              <w:pStyle w:val="StylStylPehledTunModrnenVechnavelkzarovnnnast"/>
            </w:pPr>
            <w:r>
              <w:t>111.31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625</w:t>
            </w:r>
          </w:p>
        </w:tc>
      </w:tr>
      <w:tr w:rsidR="0034078E" w:rsidTr="000940C1">
        <w:tc>
          <w:tcPr>
            <w:tcW w:w="562" w:type="dxa"/>
          </w:tcPr>
          <w:p w:rsidR="0034078E" w:rsidRDefault="0034078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="0034078E" w:rsidRDefault="0034078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34078E" w:rsidRDefault="0034078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4078E" w:rsidRDefault="0034078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="0034078E" w:rsidRDefault="0034078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34078E" w:rsidRDefault="0034078E" w:rsidP="007E11AF">
            <w:pPr>
              <w:pStyle w:val="StylStylPehledTunModrnenVechnavelkzarovnnnast"/>
            </w:pPr>
            <w:r>
              <w:t>109.81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590</w:t>
            </w:r>
          </w:p>
        </w:tc>
      </w:tr>
      <w:tr w:rsidR="0034078E" w:rsidTr="000940C1">
        <w:tc>
          <w:tcPr>
            <w:tcW w:w="562" w:type="dxa"/>
          </w:tcPr>
          <w:p w:rsidR="0034078E" w:rsidRDefault="0034078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="0034078E" w:rsidRDefault="0034078E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34078E" w:rsidRDefault="0034078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4078E" w:rsidRDefault="0034078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="0034078E" w:rsidRDefault="0034078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34078E" w:rsidRDefault="0034078E" w:rsidP="007E11AF">
            <w:pPr>
              <w:pStyle w:val="StylStylPehledTunModrnenVechnavelkzarovnnnast"/>
            </w:pPr>
            <w:r>
              <w:t>108.76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600</w:t>
            </w:r>
          </w:p>
        </w:tc>
      </w:tr>
      <w:tr w:rsidR="0034078E" w:rsidTr="000940C1">
        <w:tc>
          <w:tcPr>
            <w:tcW w:w="562" w:type="dxa"/>
          </w:tcPr>
          <w:p w:rsidR="0034078E" w:rsidRDefault="0034078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="0034078E" w:rsidRDefault="0034078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34078E" w:rsidRDefault="0034078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4078E" w:rsidRDefault="0034078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34078E" w:rsidRDefault="0034078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34078E" w:rsidRDefault="0034078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34078E" w:rsidRDefault="0034078E" w:rsidP="007E11AF">
            <w:pPr>
              <w:pStyle w:val="StylStylPehledTunModrnenVechnavelkzarovnnnast"/>
            </w:pPr>
            <w:r>
              <w:t>108.04</w:t>
            </w:r>
          </w:p>
        </w:tc>
        <w:tc>
          <w:tcPr>
            <w:tcW w:w="567" w:type="dxa"/>
          </w:tcPr>
          <w:p w:rsidR="0034078E" w:rsidRDefault="0034078E" w:rsidP="007E11AF">
            <w:pPr>
              <w:pStyle w:val="vykon"/>
            </w:pPr>
            <w:r>
              <w:t>596</w:t>
            </w:r>
          </w:p>
        </w:tc>
      </w:tr>
    </w:tbl>
    <w:p w:rsidR="0034078E" w:rsidRDefault="0034078E" w:rsidP="007E11AF">
      <w:pPr>
        <w:pStyle w:val="StylStylPehledTunModrnenVechnavelkzarovnnnast"/>
      </w:pPr>
    </w:p>
    <w:p w:rsidR="0034078E" w:rsidRDefault="0034078E" w:rsidP="007E11AF">
      <w:pPr>
        <w:pStyle w:val="Nadpisy"/>
      </w:pPr>
      <w:r>
        <w:t>Podrobné výsledky kola:</w:t>
      </w:r>
    </w:p>
    <w:p w:rsidR="0034078E" w:rsidRDefault="0034078E" w:rsidP="00FB6374">
      <w:pPr>
        <w:rPr>
          <w:rFonts w:ascii="Arial" w:hAnsi="Arial" w:cs="Arial"/>
        </w:rPr>
      </w:pPr>
    </w:p>
    <w:p w:rsidR="0034078E" w:rsidRDefault="0034078E" w:rsidP="008328F3">
      <w:pPr>
        <w:pStyle w:val="Zapas-zahlavi2"/>
      </w:pPr>
      <w:r>
        <w:tab/>
        <w:t xml:space="preserve"> CB Dobřany B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3321</w:t>
      </w:r>
      <w:r>
        <w:tab/>
        <w:t>TJ Elektrárny Kadaň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Daniel Lukáš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Karel Bučko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D0AE8">
        <w:rPr>
          <w:rFonts w:ascii="Arial" w:hAnsi="Arial" w:cs="Arial"/>
          <w:szCs w:val="22"/>
        </w:rPr>
        <w:tab/>
        <w:t>Martin Provazník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Jan Hák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D0AE8">
        <w:rPr>
          <w:rFonts w:ascii="Arial" w:hAnsi="Arial" w:cs="Arial"/>
          <w:szCs w:val="22"/>
        </w:rPr>
        <w:tab/>
        <w:t>Dominik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Hrdina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Jan Ambra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165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625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Marcel Lukáš</w:t>
      </w:r>
    </w:p>
    <w:p w:rsidR="0034078E" w:rsidRDefault="0034078E" w:rsidP="000C39FB">
      <w:pPr>
        <w:pStyle w:val="Nhozy"/>
        <w:rPr>
          <w:b/>
        </w:rPr>
      </w:pPr>
    </w:p>
    <w:p w:rsidR="0034078E" w:rsidRDefault="0034078E" w:rsidP="000C39FB">
      <w:pPr>
        <w:pStyle w:val="Nhozy"/>
      </w:pPr>
      <w:r>
        <w:rPr>
          <w:b/>
        </w:rPr>
        <w:t xml:space="preserve">rozhodčí: </w:t>
      </w:r>
      <w:r>
        <w:t>vedoucí družstev – důvod neuveden</w:t>
      </w:r>
    </w:p>
    <w:p w:rsidR="0034078E" w:rsidRDefault="0034078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Jan Koubský</w:t>
      </w:r>
    </w:p>
    <w:p w:rsidR="0034078E" w:rsidRDefault="0034078E" w:rsidP="008328F3">
      <w:pPr>
        <w:pStyle w:val="Zapas-zahlavi2"/>
      </w:pPr>
      <w:r>
        <w:tab/>
        <w:t xml:space="preserve"> SK Škoda VS Plzeň 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3153</w:t>
      </w:r>
      <w:r>
        <w:tab/>
        <w:t>TJ Blatná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  <w:u w:val="single" w:color="FF0000"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Dan Lexa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Stanislav Kníže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Koubek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Jiří Vokurka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Jiří Vaňata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Lukáš Pavel</w:t>
      </w:r>
    </w:p>
    <w:p w:rsidR="0034078E" w:rsidRDefault="0034078E" w:rsidP="000C39FB">
      <w:pPr>
        <w:pStyle w:val="Nhozy"/>
        <w:rPr>
          <w:b/>
        </w:rPr>
      </w:pPr>
    </w:p>
    <w:p w:rsidR="0034078E" w:rsidRDefault="0034078E" w:rsidP="000C39FB">
      <w:pPr>
        <w:pStyle w:val="Nhozy"/>
      </w:pPr>
      <w:r>
        <w:rPr>
          <w:b/>
        </w:rPr>
        <w:t xml:space="preserve">rozhodčí: </w:t>
      </w:r>
      <w:r>
        <w:t>vedoucí družstev – důvod neuveden</w:t>
      </w:r>
    </w:p>
    <w:p w:rsidR="0034078E" w:rsidRDefault="0034078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Karel Koubek</w:t>
      </w:r>
    </w:p>
    <w:p w:rsidR="0034078E" w:rsidRDefault="0034078E" w:rsidP="008328F3">
      <w:pPr>
        <w:pStyle w:val="Zapas-zahlavi2"/>
      </w:pPr>
      <w:r>
        <w:tab/>
        <w:t xml:space="preserve"> TJ Kovohutě Příbram 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3278</w:t>
      </w:r>
      <w:r>
        <w:tab/>
        <w:t>Kuželky Aš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169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Jedlička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Jaroslav Bulant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Ota Maršát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Václav Pilař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Martin Hurta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Martin Vrbata</w:t>
      </w:r>
    </w:p>
    <w:p w:rsidR="0034078E" w:rsidRDefault="0034078E" w:rsidP="000C39FB">
      <w:pPr>
        <w:pStyle w:val="Nhozy"/>
        <w:rPr>
          <w:b/>
        </w:rPr>
      </w:pPr>
    </w:p>
    <w:p w:rsidR="0034078E" w:rsidRDefault="0034078E" w:rsidP="000C39FB">
      <w:pPr>
        <w:pStyle w:val="Nhozy"/>
      </w:pPr>
      <w:r>
        <w:rPr>
          <w:b/>
        </w:rPr>
        <w:t xml:space="preserve">rozhodčí: </w:t>
      </w:r>
      <w:r>
        <w:t xml:space="preserve"> vedoucí družstev – důvod neuveden</w:t>
      </w:r>
    </w:p>
    <w:p w:rsidR="0034078E" w:rsidRDefault="0034078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Jedlička</w:t>
      </w:r>
    </w:p>
    <w:p w:rsidR="0034078E" w:rsidRDefault="0034078E" w:rsidP="00A0632E">
      <w:pPr>
        <w:pStyle w:val="komentCharCharCharChar"/>
        <w:rPr>
          <w:rFonts w:cs="Arial"/>
        </w:rPr>
      </w:pPr>
    </w:p>
    <w:p w:rsidR="0034078E" w:rsidRDefault="0034078E" w:rsidP="008328F3">
      <w:pPr>
        <w:pStyle w:val="Zapas-zahlavi2"/>
      </w:pPr>
      <w:r>
        <w:tab/>
        <w:t xml:space="preserve"> SKK Podbořany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3210</w:t>
      </w:r>
      <w:r>
        <w:tab/>
        <w:t>KK Hvězda Trnovany B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Vratislav Kubita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Martin Dolejší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Miroslav Náhlovský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Zemánek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Petr Richtárech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Radek Kandl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Martin Bergerhof</w:t>
      </w:r>
    </w:p>
    <w:p w:rsidR="0034078E" w:rsidRDefault="0034078E" w:rsidP="000C39FB">
      <w:pPr>
        <w:pStyle w:val="Nhozy"/>
        <w:rPr>
          <w:b/>
        </w:rPr>
      </w:pPr>
    </w:p>
    <w:p w:rsidR="0034078E" w:rsidRDefault="0034078E" w:rsidP="000C39FB">
      <w:pPr>
        <w:pStyle w:val="Nhozy"/>
      </w:pPr>
      <w:r>
        <w:rPr>
          <w:b/>
        </w:rPr>
        <w:t xml:space="preserve">rozhodčí: </w:t>
      </w:r>
      <w:r>
        <w:t xml:space="preserve">Karel Kučera </w:t>
      </w:r>
    </w:p>
    <w:p w:rsidR="0034078E" w:rsidRDefault="0034078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Radek Dvořák</w:t>
      </w:r>
    </w:p>
    <w:p w:rsidR="0034078E" w:rsidRDefault="0034078E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Lokomotiva Ústí n. L. </w:t>
      </w:r>
      <w:r>
        <w:tab/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3383</w:t>
      </w:r>
      <w:r>
        <w:tab/>
        <w:t xml:space="preserve">TJ Teplice Letná 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D0AE8">
        <w:rPr>
          <w:rFonts w:ascii="Arial" w:hAnsi="Arial" w:cs="Arial"/>
          <w:szCs w:val="22"/>
        </w:rPr>
        <w:tab/>
        <w:t>Tomáš Štraicher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Lukáš Hanzlík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D0AE8">
        <w:rPr>
          <w:rFonts w:ascii="Arial" w:hAnsi="Arial" w:cs="Arial"/>
          <w:szCs w:val="22"/>
        </w:rPr>
        <w:tab/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Jan Salajka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D0AE8">
        <w:rPr>
          <w:rFonts w:ascii="Arial" w:hAnsi="Arial" w:cs="Arial"/>
          <w:szCs w:val="22"/>
        </w:rPr>
        <w:tab/>
        <w:t>Milan Grejtovský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Jan Filip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D0AE8">
        <w:rPr>
          <w:rFonts w:ascii="Arial" w:hAnsi="Arial" w:cs="Arial"/>
          <w:szCs w:val="22"/>
        </w:rPr>
        <w:tab/>
        <w:t>Miroslav Wedlich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Jan Hybš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>167</w:t>
      </w:r>
      <w:r>
        <w:rPr>
          <w:rFonts w:ascii="Arial" w:hAnsi="Arial" w:cs="Arial"/>
        </w:rPr>
        <w:tab/>
        <w:t xml:space="preserve">629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Jindřich Formánek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Alexandr Trpišovský</w:t>
      </w:r>
    </w:p>
    <w:p w:rsidR="0034078E" w:rsidRDefault="0034078E" w:rsidP="000C39FB">
      <w:pPr>
        <w:pStyle w:val="Nhozy"/>
        <w:rPr>
          <w:b/>
        </w:rPr>
      </w:pPr>
    </w:p>
    <w:p w:rsidR="0034078E" w:rsidRDefault="0034078E" w:rsidP="000C39FB">
      <w:pPr>
        <w:pStyle w:val="Nhozy"/>
      </w:pPr>
      <w:r>
        <w:rPr>
          <w:b/>
        </w:rPr>
        <w:t xml:space="preserve">rozhodčí: </w:t>
      </w:r>
      <w:r>
        <w:t>vedoucí družstev – důvod neuveden</w:t>
      </w:r>
    </w:p>
    <w:p w:rsidR="0034078E" w:rsidRDefault="0034078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Jakub Dařílek</w:t>
      </w:r>
    </w:p>
    <w:p w:rsidR="0034078E" w:rsidRDefault="0034078E" w:rsidP="008328F3">
      <w:pPr>
        <w:pStyle w:val="Zapas-zahlavi2"/>
      </w:pPr>
      <w:r>
        <w:tab/>
        <w:t xml:space="preserve"> SKK Rokycany ˝B˝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3222</w:t>
      </w:r>
      <w:r>
        <w:tab/>
        <w:t xml:space="preserve">Kuželky Jiskra Hazlov 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Ondřej Bína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Matěj Novák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David Repčík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Repčík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Miroslav Repčík</w:t>
      </w:r>
    </w:p>
    <w:p w:rsidR="0034078E" w:rsidRDefault="0034078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Martin Prokůpek</w:t>
      </w:r>
      <w:r w:rsidRPr="004D0AE8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4D0AE8">
        <w:rPr>
          <w:rFonts w:ascii="Arial" w:hAnsi="Arial" w:cs="Arial"/>
          <w:szCs w:val="22"/>
        </w:rPr>
        <w:t>Stanislav Novák</w:t>
      </w:r>
    </w:p>
    <w:p w:rsidR="0034078E" w:rsidRDefault="0034078E" w:rsidP="000C39FB">
      <w:pPr>
        <w:pStyle w:val="Nhozy"/>
        <w:rPr>
          <w:b/>
        </w:rPr>
      </w:pPr>
    </w:p>
    <w:p w:rsidR="0034078E" w:rsidRDefault="0034078E" w:rsidP="000C39FB">
      <w:pPr>
        <w:pStyle w:val="Nhozy"/>
      </w:pPr>
      <w:r>
        <w:rPr>
          <w:b/>
        </w:rPr>
        <w:t xml:space="preserve">rozhodčí: </w:t>
      </w:r>
      <w:r>
        <w:t xml:space="preserve">Andrlík Pavel st.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52. hodu</w:t>
      </w:r>
      <w:r>
        <w:t xml:space="preserve"> Pavel Andrlík</w:t>
      </w:r>
    </w:p>
    <w:p w:rsidR="0034078E" w:rsidRDefault="0034078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 Fara</w:t>
      </w:r>
    </w:p>
    <w:p w:rsidR="0034078E" w:rsidRDefault="0034078E" w:rsidP="000C39FB">
      <w:pPr>
        <w:pStyle w:val="Nhozy"/>
      </w:pPr>
    </w:p>
    <w:p w:rsidR="0034078E" w:rsidRDefault="0034078E" w:rsidP="00C07D81">
      <w:pPr>
        <w:pStyle w:val="KingNormal"/>
        <w:rPr>
          <w:rFonts w:ascii="Arial" w:hAnsi="Arial" w:cs="Arial"/>
        </w:rPr>
      </w:pPr>
    </w:p>
    <w:p w:rsidR="0034078E" w:rsidRDefault="0034078E" w:rsidP="007124EA">
      <w:pPr>
        <w:pStyle w:val="Nadpisy"/>
      </w:pPr>
      <w:r>
        <w:t>Pořadí jednotlivců:</w:t>
      </w:r>
    </w:p>
    <w:p w:rsidR="0034078E" w:rsidRDefault="0034078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4078E" w:rsidRDefault="0034078E" w:rsidP="004764A3">
      <w:pPr>
        <w:pStyle w:val="TabulkaHraci"/>
      </w:pPr>
      <w:r>
        <w:tab/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</w:t>
      </w:r>
      <w:r>
        <w:tab/>
        <w:t xml:space="preserve">TJ Lokomotiva Ústí n. L. </w:t>
      </w:r>
      <w:r>
        <w:tab/>
        <w:t>583.52</w:t>
      </w:r>
      <w:r>
        <w:tab/>
        <w:t>378.6</w:t>
      </w:r>
      <w:r>
        <w:tab/>
        <w:t>204.9</w:t>
      </w:r>
      <w:r>
        <w:tab/>
        <w:t>2.2</w:t>
      </w:r>
      <w:r>
        <w:tab/>
        <w:t>8/9</w:t>
      </w:r>
      <w:r>
        <w:tab/>
        <w:t>(659)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</w:t>
      </w:r>
      <w:r>
        <w:tab/>
        <w:t>KK Hvězda Trnovany B</w:t>
      </w:r>
      <w:r>
        <w:tab/>
        <w:t>570.53</w:t>
      </w:r>
      <w:r>
        <w:tab/>
        <w:t>377.0</w:t>
      </w:r>
      <w:r>
        <w:tab/>
        <w:t>193.6</w:t>
      </w:r>
      <w:r>
        <w:tab/>
        <w:t>1.9</w:t>
      </w:r>
      <w:r>
        <w:tab/>
        <w:t>10/10</w:t>
      </w:r>
      <w:r>
        <w:tab/>
        <w:t>(604)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</w:t>
      </w:r>
      <w:r>
        <w:tab/>
        <w:t xml:space="preserve">TJ Kovohutě Příbram </w:t>
      </w:r>
      <w:r>
        <w:tab/>
        <w:t>570.44</w:t>
      </w:r>
      <w:r>
        <w:tab/>
        <w:t>373.5</w:t>
      </w:r>
      <w:r>
        <w:tab/>
        <w:t>196.9</w:t>
      </w:r>
      <w:r>
        <w:tab/>
        <w:t>2.4</w:t>
      </w:r>
      <w:r>
        <w:tab/>
        <w:t>8/9</w:t>
      </w:r>
      <w:r>
        <w:tab/>
        <w:t>(604)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Vít</w:t>
      </w:r>
      <w:r>
        <w:tab/>
        <w:t xml:space="preserve">SK Škoda VS Plzeň </w:t>
      </w:r>
      <w:r>
        <w:tab/>
        <w:t>562.08</w:t>
      </w:r>
      <w:r>
        <w:tab/>
        <w:t>370.1</w:t>
      </w:r>
      <w:r>
        <w:tab/>
        <w:t>191.9</w:t>
      </w:r>
      <w:r>
        <w:tab/>
        <w:t>4.3</w:t>
      </w:r>
      <w:r>
        <w:tab/>
        <w:t>10/11</w:t>
      </w:r>
      <w:r>
        <w:tab/>
        <w:t>(593)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Šána</w:t>
      </w:r>
      <w:r>
        <w:tab/>
        <w:t>SKK Podbořany</w:t>
      </w:r>
      <w:r>
        <w:tab/>
        <w:t>562.02</w:t>
      </w:r>
      <w:r>
        <w:tab/>
        <w:t>371.8</w:t>
      </w:r>
      <w:r>
        <w:tab/>
        <w:t>190.3</w:t>
      </w:r>
      <w:r>
        <w:tab/>
        <w:t>3.6</w:t>
      </w:r>
      <w:r>
        <w:tab/>
        <w:t>9/9</w:t>
      </w:r>
      <w:r>
        <w:tab/>
        <w:t>(600)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Hanzlík</w:t>
      </w:r>
      <w:r>
        <w:tab/>
        <w:t xml:space="preserve">TJ Teplice Letná </w:t>
      </w:r>
      <w:r>
        <w:tab/>
        <w:t>561.97</w:t>
      </w:r>
      <w:r>
        <w:tab/>
        <w:t>370.9</w:t>
      </w:r>
      <w:r>
        <w:tab/>
        <w:t>191.1</w:t>
      </w:r>
      <w:r>
        <w:tab/>
        <w:t>3.1</w:t>
      </w:r>
      <w:r>
        <w:tab/>
        <w:t>10/10</w:t>
      </w:r>
      <w:r>
        <w:tab/>
        <w:t>(600)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Jedlička</w:t>
      </w:r>
      <w:r>
        <w:tab/>
        <w:t>Kuželky Aš</w:t>
      </w:r>
      <w:r>
        <w:tab/>
        <w:t>560.66</w:t>
      </w:r>
      <w:r>
        <w:tab/>
        <w:t>369.1</w:t>
      </w:r>
      <w:r>
        <w:tab/>
        <w:t>191.6</w:t>
      </w:r>
      <w:r>
        <w:tab/>
        <w:t>2.6</w:t>
      </w:r>
      <w:r>
        <w:tab/>
        <w:t>10/10</w:t>
      </w:r>
      <w:r>
        <w:tab/>
        <w:t>(621)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</w:t>
      </w:r>
      <w:r>
        <w:tab/>
        <w:t>Kuželky Aš</w:t>
      </w:r>
      <w:r>
        <w:tab/>
        <w:t>559.27</w:t>
      </w:r>
      <w:r>
        <w:tab/>
        <w:t>369.8</w:t>
      </w:r>
      <w:r>
        <w:tab/>
        <w:t>189.5</w:t>
      </w:r>
      <w:r>
        <w:tab/>
        <w:t>2.5</w:t>
      </w:r>
      <w:r>
        <w:tab/>
        <w:t>10/10</w:t>
      </w:r>
      <w:r>
        <w:tab/>
        <w:t>(616)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Prokůpek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8/10</w:t>
      </w:r>
      <w:r>
        <w:tab/>
        <w:t>(595)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Hofmann</w:t>
      </w:r>
      <w:r>
        <w:tab/>
        <w:t>SKK Podbořany</w:t>
      </w:r>
      <w:r>
        <w:tab/>
        <w:t>557.99</w:t>
      </w:r>
      <w:r>
        <w:tab/>
        <w:t>366.9</w:t>
      </w:r>
      <w:r>
        <w:tab/>
        <w:t>191.1</w:t>
      </w:r>
      <w:r>
        <w:tab/>
        <w:t>3.4</w:t>
      </w:r>
      <w:r>
        <w:tab/>
        <w:t>9/9</w:t>
      </w:r>
      <w:r>
        <w:tab/>
        <w:t>(615)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Náhlovský</w:t>
      </w:r>
      <w:r>
        <w:tab/>
        <w:t>KK Hvězda Trnovany B</w:t>
      </w:r>
      <w:r>
        <w:tab/>
        <w:t>555.62</w:t>
      </w:r>
      <w:r>
        <w:tab/>
        <w:t>368.2</w:t>
      </w:r>
      <w:r>
        <w:tab/>
        <w:t>187.5</w:t>
      </w:r>
      <w:r>
        <w:tab/>
        <w:t>3.0</w:t>
      </w:r>
      <w:r>
        <w:tab/>
        <w:t>9/10</w:t>
      </w:r>
      <w:r>
        <w:tab/>
        <w:t>(600)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</w:t>
      </w:r>
      <w:r>
        <w:tab/>
        <w:t>Kuželky Aš</w:t>
      </w:r>
      <w:r>
        <w:tab/>
        <w:t>554.07</w:t>
      </w:r>
      <w:r>
        <w:tab/>
        <w:t>363.8</w:t>
      </w:r>
      <w:r>
        <w:tab/>
        <w:t>190.3</w:t>
      </w:r>
      <w:r>
        <w:tab/>
        <w:t>3.3</w:t>
      </w:r>
      <w:r>
        <w:tab/>
        <w:t>9/10</w:t>
      </w:r>
      <w:r>
        <w:tab/>
        <w:t>(609)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Bergerhof</w:t>
      </w:r>
      <w:r>
        <w:tab/>
        <w:t>KK Hvězda Trnovany B</w:t>
      </w:r>
      <w:r>
        <w:tab/>
        <w:t>552.40</w:t>
      </w:r>
      <w:r>
        <w:tab/>
        <w:t>368.3</w:t>
      </w:r>
      <w:r>
        <w:tab/>
        <w:t>184.1</w:t>
      </w:r>
      <w:r>
        <w:tab/>
        <w:t>3.7</w:t>
      </w:r>
      <w:r>
        <w:tab/>
        <w:t>8/10</w:t>
      </w:r>
      <w:r>
        <w:tab/>
        <w:t>(595)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Alexandr Trpišovský</w:t>
      </w:r>
      <w:r>
        <w:tab/>
        <w:t xml:space="preserve">TJ Teplice Letná </w:t>
      </w:r>
      <w:r>
        <w:tab/>
        <w:t>552.14</w:t>
      </w:r>
      <w:r>
        <w:tab/>
        <w:t>366.7</w:t>
      </w:r>
      <w:r>
        <w:tab/>
        <w:t>185.4</w:t>
      </w:r>
      <w:r>
        <w:tab/>
        <w:t>3.4</w:t>
      </w:r>
      <w:r>
        <w:tab/>
        <w:t>10/10</w:t>
      </w:r>
      <w:r>
        <w:tab/>
        <w:t>(596)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</w:t>
      </w:r>
      <w:r>
        <w:tab/>
        <w:t>TJ Elektrárny Kadaň</w:t>
      </w:r>
      <w:r>
        <w:tab/>
        <w:t>551.90</w:t>
      </w:r>
      <w:r>
        <w:tab/>
        <w:t>368.6</w:t>
      </w:r>
      <w:r>
        <w:tab/>
        <w:t>183.4</w:t>
      </w:r>
      <w:r>
        <w:tab/>
        <w:t>4.2</w:t>
      </w:r>
      <w:r>
        <w:tab/>
        <w:t>10/10</w:t>
      </w:r>
      <w:r>
        <w:tab/>
        <w:t>(587)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Svoboda</w:t>
      </w:r>
      <w:r>
        <w:tab/>
        <w:t xml:space="preserve">SK Škoda VS Plzeň </w:t>
      </w:r>
      <w:r>
        <w:tab/>
        <w:t>549.94</w:t>
      </w:r>
      <w:r>
        <w:tab/>
        <w:t>362.9</w:t>
      </w:r>
      <w:r>
        <w:tab/>
        <w:t>187.1</w:t>
      </w:r>
      <w:r>
        <w:tab/>
        <w:t>4.8</w:t>
      </w:r>
      <w:r>
        <w:tab/>
        <w:t>9/11</w:t>
      </w:r>
      <w:r>
        <w:tab/>
        <w:t>(608)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Říhánek</w:t>
      </w:r>
      <w:r>
        <w:tab/>
        <w:t xml:space="preserve">SK Škoda VS Plzeň </w:t>
      </w:r>
      <w:r>
        <w:tab/>
        <w:t>549.75</w:t>
      </w:r>
      <w:r>
        <w:tab/>
        <w:t>361.0</w:t>
      </w:r>
      <w:r>
        <w:tab/>
        <w:t>188.7</w:t>
      </w:r>
      <w:r>
        <w:tab/>
        <w:t>3.4</w:t>
      </w:r>
      <w:r>
        <w:tab/>
        <w:t>10/11</w:t>
      </w:r>
      <w:r>
        <w:tab/>
        <w:t>(595)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Řezáč</w:t>
      </w:r>
      <w:r>
        <w:tab/>
        <w:t xml:space="preserve">TJ Kovohutě Příbram </w:t>
      </w:r>
      <w:r>
        <w:tab/>
        <w:t>549.69</w:t>
      </w:r>
      <w:r>
        <w:tab/>
        <w:t>365.5</w:t>
      </w:r>
      <w:r>
        <w:tab/>
        <w:t>184.2</w:t>
      </w:r>
      <w:r>
        <w:tab/>
        <w:t>4.8</w:t>
      </w:r>
      <w:r>
        <w:tab/>
        <w:t>8/9</w:t>
      </w:r>
      <w:r>
        <w:tab/>
        <w:t>(576)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Koubský</w:t>
      </w:r>
      <w:r>
        <w:tab/>
        <w:t>CB Dobřany B</w:t>
      </w:r>
      <w:r>
        <w:tab/>
        <w:t>548.99</w:t>
      </w:r>
      <w:r>
        <w:tab/>
        <w:t>368.2</w:t>
      </w:r>
      <w:r>
        <w:tab/>
        <w:t>180.7</w:t>
      </w:r>
      <w:r>
        <w:tab/>
        <w:t>4.6</w:t>
      </w:r>
      <w:r>
        <w:tab/>
        <w:t>9/9</w:t>
      </w:r>
      <w:r>
        <w:tab/>
        <w:t>(625)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</w:t>
      </w:r>
      <w:r>
        <w:tab/>
        <w:t>Kuželky Aš</w:t>
      </w:r>
      <w:r>
        <w:tab/>
        <w:t>548.19</w:t>
      </w:r>
      <w:r>
        <w:tab/>
        <w:t>365.9</w:t>
      </w:r>
      <w:r>
        <w:tab/>
        <w:t>182.3</w:t>
      </w:r>
      <w:r>
        <w:tab/>
        <w:t>4.3</w:t>
      </w:r>
      <w:r>
        <w:tab/>
        <w:t>10/10</w:t>
      </w:r>
      <w:r>
        <w:tab/>
        <w:t>(592)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</w:t>
      </w:r>
      <w:r>
        <w:tab/>
        <w:t>TJ Blatná</w:t>
      </w:r>
      <w:r>
        <w:tab/>
        <w:t>548.19</w:t>
      </w:r>
      <w:r>
        <w:tab/>
        <w:t>365.5</w:t>
      </w:r>
      <w:r>
        <w:tab/>
        <w:t>182.7</w:t>
      </w:r>
      <w:r>
        <w:tab/>
        <w:t>4.6</w:t>
      </w:r>
      <w:r>
        <w:tab/>
        <w:t>10/10</w:t>
      </w:r>
      <w:r>
        <w:tab/>
        <w:t>(582)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Wagner</w:t>
      </w:r>
      <w:r>
        <w:tab/>
        <w:t>SKK Podbořany</w:t>
      </w:r>
      <w:r>
        <w:tab/>
        <w:t>547.65</w:t>
      </w:r>
      <w:r>
        <w:tab/>
        <w:t>372.0</w:t>
      </w:r>
      <w:r>
        <w:tab/>
        <w:t>175.7</w:t>
      </w:r>
      <w:r>
        <w:tab/>
        <w:t>5.0</w:t>
      </w:r>
      <w:r>
        <w:tab/>
        <w:t>8/9</w:t>
      </w:r>
      <w:r>
        <w:tab/>
        <w:t>(599)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</w:t>
      </w:r>
      <w:r>
        <w:tab/>
        <w:t xml:space="preserve">Kuželky Jiskra Hazlov </w:t>
      </w:r>
      <w:r>
        <w:tab/>
        <w:t>546.73</w:t>
      </w:r>
      <w:r>
        <w:tab/>
        <w:t>362.3</w:t>
      </w:r>
      <w:r>
        <w:tab/>
        <w:t>184.5</w:t>
      </w:r>
      <w:r>
        <w:tab/>
        <w:t>2.5</w:t>
      </w:r>
      <w:r>
        <w:tab/>
        <w:t>10/10</w:t>
      </w:r>
      <w:r>
        <w:tab/>
        <w:t>(594)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Kandl</w:t>
      </w:r>
      <w:r>
        <w:tab/>
        <w:t>KK Hvězda Trnovany B</w:t>
      </w:r>
      <w:r>
        <w:tab/>
        <w:t>544.52</w:t>
      </w:r>
      <w:r>
        <w:tab/>
        <w:t>366.2</w:t>
      </w:r>
      <w:r>
        <w:tab/>
        <w:t>178.4</w:t>
      </w:r>
      <w:r>
        <w:tab/>
        <w:t>4.0</w:t>
      </w:r>
      <w:r>
        <w:tab/>
        <w:t>7/10</w:t>
      </w:r>
      <w:r>
        <w:tab/>
        <w:t>(607)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Filip</w:t>
      </w:r>
      <w:r>
        <w:tab/>
        <w:t xml:space="preserve">TJ Teplice Letná </w:t>
      </w:r>
      <w:r>
        <w:tab/>
        <w:t>544.48</w:t>
      </w:r>
      <w:r>
        <w:tab/>
        <w:t>371.0</w:t>
      </w:r>
      <w:r>
        <w:tab/>
        <w:t>173.5</w:t>
      </w:r>
      <w:r>
        <w:tab/>
        <w:t>4.8</w:t>
      </w:r>
      <w:r>
        <w:tab/>
        <w:t>10/10</w:t>
      </w:r>
      <w:r>
        <w:tab/>
        <w:t>(581)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Provazník</w:t>
      </w:r>
      <w:r>
        <w:tab/>
        <w:t>CB Dobřany B</w:t>
      </w:r>
      <w:r>
        <w:tab/>
        <w:t>544.45</w:t>
      </w:r>
      <w:r>
        <w:tab/>
        <w:t>371.5</w:t>
      </w:r>
      <w:r>
        <w:tab/>
        <w:t>172.9</w:t>
      </w:r>
      <w:r>
        <w:tab/>
        <w:t>5.3</w:t>
      </w:r>
      <w:r>
        <w:tab/>
        <w:t>8/9</w:t>
      </w:r>
      <w:r>
        <w:tab/>
        <w:t>(615)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Štraicher</w:t>
      </w:r>
      <w:r>
        <w:tab/>
        <w:t xml:space="preserve">TJ Lokomotiva Ústí n. L. </w:t>
      </w:r>
      <w:r>
        <w:tab/>
        <w:t>544.22</w:t>
      </w:r>
      <w:r>
        <w:tab/>
        <w:t>368.0</w:t>
      </w:r>
      <w:r>
        <w:tab/>
        <w:t>176.2</w:t>
      </w:r>
      <w:r>
        <w:tab/>
        <w:t>5.0</w:t>
      </w:r>
      <w:r>
        <w:tab/>
        <w:t>9/9</w:t>
      </w:r>
      <w:r>
        <w:tab/>
        <w:t>(591)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Hrdina</w:t>
      </w:r>
      <w:r>
        <w:tab/>
        <w:t>TJ Elektrárny Kadaň</w:t>
      </w:r>
      <w:r>
        <w:tab/>
        <w:t>544.12</w:t>
      </w:r>
      <w:r>
        <w:tab/>
        <w:t>365.3</w:t>
      </w:r>
      <w:r>
        <w:tab/>
        <w:t>178.8</w:t>
      </w:r>
      <w:r>
        <w:tab/>
        <w:t>5.1</w:t>
      </w:r>
      <w:r>
        <w:tab/>
        <w:t>10/10</w:t>
      </w:r>
      <w:r>
        <w:tab/>
        <w:t>(602)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Vicher</w:t>
      </w:r>
      <w:r>
        <w:tab/>
        <w:t xml:space="preserve">SK Škoda VS Plzeň </w:t>
      </w:r>
      <w:r>
        <w:tab/>
        <w:t>543.98</w:t>
      </w:r>
      <w:r>
        <w:tab/>
        <w:t>362.8</w:t>
      </w:r>
      <w:r>
        <w:tab/>
        <w:t>181.2</w:t>
      </w:r>
      <w:r>
        <w:tab/>
        <w:t>4.7</w:t>
      </w:r>
      <w:r>
        <w:tab/>
        <w:t>11/11</w:t>
      </w:r>
      <w:r>
        <w:tab/>
        <w:t>(589)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</w:t>
      </w:r>
      <w:r>
        <w:tab/>
        <w:t xml:space="preserve">TJ Lokomotiva Ústí n. L. </w:t>
      </w:r>
      <w:r>
        <w:tab/>
        <w:t>543.46</w:t>
      </w:r>
      <w:r>
        <w:tab/>
        <w:t>361.5</w:t>
      </w:r>
      <w:r>
        <w:tab/>
        <w:t>182.0</w:t>
      </w:r>
      <w:r>
        <w:tab/>
        <w:t>4.5</w:t>
      </w:r>
      <w:r>
        <w:tab/>
        <w:t>9/9</w:t>
      </w:r>
      <w:r>
        <w:tab/>
        <w:t>(591)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Ambra</w:t>
      </w:r>
      <w:r>
        <w:tab/>
        <w:t>TJ Elektrárny Kadaň</w:t>
      </w:r>
      <w:r>
        <w:tab/>
        <w:t>542.86</w:t>
      </w:r>
      <w:r>
        <w:tab/>
        <w:t>364.0</w:t>
      </w:r>
      <w:r>
        <w:tab/>
        <w:t>178.9</w:t>
      </w:r>
      <w:r>
        <w:tab/>
        <w:t>5.5</w:t>
      </w:r>
      <w:r>
        <w:tab/>
        <w:t>7/10</w:t>
      </w:r>
      <w:r>
        <w:tab/>
        <w:t>(560)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Hošek</w:t>
      </w:r>
      <w:r>
        <w:tab/>
        <w:t xml:space="preserve">TJ Kovohutě Příbram </w:t>
      </w:r>
      <w:r>
        <w:tab/>
        <w:t>542.52</w:t>
      </w:r>
      <w:r>
        <w:tab/>
        <w:t>359.9</w:t>
      </w:r>
      <w:r>
        <w:tab/>
        <w:t>182.6</w:t>
      </w:r>
      <w:r>
        <w:tab/>
        <w:t>3.1</w:t>
      </w:r>
      <w:r>
        <w:tab/>
        <w:t>6/9</w:t>
      </w:r>
      <w:r>
        <w:tab/>
        <w:t>(580)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Vrána</w:t>
      </w:r>
      <w:r>
        <w:tab/>
        <w:t xml:space="preserve">TJ Lokomotiva Ústí n. L. </w:t>
      </w:r>
      <w:r>
        <w:tab/>
        <w:t>542.31</w:t>
      </w:r>
      <w:r>
        <w:tab/>
        <w:t>361.8</w:t>
      </w:r>
      <w:r>
        <w:tab/>
        <w:t>180.5</w:t>
      </w:r>
      <w:r>
        <w:tab/>
        <w:t>4.1</w:t>
      </w:r>
      <w:r>
        <w:tab/>
        <w:t>6/9</w:t>
      </w:r>
      <w:r>
        <w:tab/>
        <w:t>(579)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Hurta</w:t>
      </w:r>
      <w:r>
        <w:tab/>
        <w:t>Kuželky Aš</w:t>
      </w:r>
      <w:r>
        <w:tab/>
        <w:t>542.29</w:t>
      </w:r>
      <w:r>
        <w:tab/>
        <w:t>363.0</w:t>
      </w:r>
      <w:r>
        <w:tab/>
        <w:t>179.3</w:t>
      </w:r>
      <w:r>
        <w:tab/>
        <w:t>4.6</w:t>
      </w:r>
      <w:r>
        <w:tab/>
        <w:t>10/10</w:t>
      </w:r>
      <w:r>
        <w:tab/>
        <w:t>(566)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</w:t>
      </w:r>
      <w:r>
        <w:tab/>
        <w:t>TJ Blatná</w:t>
      </w:r>
      <w:r>
        <w:tab/>
        <w:t>542.21</w:t>
      </w:r>
      <w:r>
        <w:tab/>
        <w:t>362.3</w:t>
      </w:r>
      <w:r>
        <w:tab/>
        <w:t>179.9</w:t>
      </w:r>
      <w:r>
        <w:tab/>
        <w:t>5.0</w:t>
      </w:r>
      <w:r>
        <w:tab/>
        <w:t>7/10</w:t>
      </w:r>
      <w:r>
        <w:tab/>
        <w:t>(584)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Findejs</w:t>
      </w:r>
      <w:r>
        <w:tab/>
        <w:t xml:space="preserve">SK Škoda VS Plzeň </w:t>
      </w:r>
      <w:r>
        <w:tab/>
        <w:t>541.95</w:t>
      </w:r>
      <w:r>
        <w:tab/>
        <w:t>364.7</w:t>
      </w:r>
      <w:r>
        <w:tab/>
        <w:t>177.2</w:t>
      </w:r>
      <w:r>
        <w:tab/>
        <w:t>4.7</w:t>
      </w:r>
      <w:r>
        <w:tab/>
        <w:t>11/11</w:t>
      </w:r>
      <w:r>
        <w:tab/>
        <w:t>(593)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Bureš</w:t>
      </w:r>
      <w:r>
        <w:tab/>
        <w:t>SKK Rokycany ˝B˝</w:t>
      </w:r>
      <w:r>
        <w:tab/>
        <w:t>540.44</w:t>
      </w:r>
      <w:r>
        <w:tab/>
        <w:t>364.5</w:t>
      </w:r>
      <w:r>
        <w:tab/>
        <w:t>176.0</w:t>
      </w:r>
      <w:r>
        <w:tab/>
        <w:t>6.2</w:t>
      </w:r>
      <w:r>
        <w:tab/>
        <w:t>10/10</w:t>
      </w:r>
      <w:r>
        <w:tab/>
        <w:t>(641)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Hybš</w:t>
      </w:r>
      <w:r>
        <w:tab/>
        <w:t xml:space="preserve">TJ Teplice Letná </w:t>
      </w:r>
      <w:r>
        <w:tab/>
        <w:t>539.76</w:t>
      </w:r>
      <w:r>
        <w:tab/>
        <w:t>357.8</w:t>
      </w:r>
      <w:r>
        <w:tab/>
        <w:t>182.0</w:t>
      </w:r>
      <w:r>
        <w:tab/>
        <w:t>5.5</w:t>
      </w:r>
      <w:r>
        <w:tab/>
        <w:t>10/10</w:t>
      </w:r>
      <w:r>
        <w:tab/>
        <w:t>(603)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Hák</w:t>
      </w:r>
      <w:r>
        <w:tab/>
        <w:t>TJ Elektrárny Kadaň</w:t>
      </w:r>
      <w:r>
        <w:tab/>
        <w:t>539.03</w:t>
      </w:r>
      <w:r>
        <w:tab/>
        <w:t>358.1</w:t>
      </w:r>
      <w:r>
        <w:tab/>
        <w:t>180.9</w:t>
      </w:r>
      <w:r>
        <w:tab/>
        <w:t>4.0</w:t>
      </w:r>
      <w:r>
        <w:tab/>
        <w:t>10/10</w:t>
      </w:r>
      <w:r>
        <w:tab/>
        <w:t>(572)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Zahálka st.</w:t>
      </w:r>
      <w:r>
        <w:tab/>
        <w:t xml:space="preserve">TJ Lokomotiva Ústí n. L. </w:t>
      </w:r>
      <w:r>
        <w:tab/>
        <w:t>538.13</w:t>
      </w:r>
      <w:r>
        <w:tab/>
        <w:t>367.0</w:t>
      </w:r>
      <w:r>
        <w:tab/>
        <w:t>171.1</w:t>
      </w:r>
      <w:r>
        <w:tab/>
        <w:t>5.9</w:t>
      </w:r>
      <w:r>
        <w:tab/>
        <w:t>7/9</w:t>
      </w:r>
      <w:r>
        <w:tab/>
        <w:t>(604)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Repčík</w:t>
      </w:r>
      <w:r>
        <w:tab/>
        <w:t xml:space="preserve">Kuželky Jiskra Hazlov </w:t>
      </w:r>
      <w:r>
        <w:tab/>
        <w:t>537.62</w:t>
      </w:r>
      <w:r>
        <w:tab/>
        <w:t>362.0</w:t>
      </w:r>
      <w:r>
        <w:tab/>
        <w:t>175.6</w:t>
      </w:r>
      <w:r>
        <w:tab/>
        <w:t>6.1</w:t>
      </w:r>
      <w:r>
        <w:tab/>
        <w:t>10/10</w:t>
      </w:r>
      <w:r>
        <w:tab/>
        <w:t>(579)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Fara</w:t>
      </w:r>
      <w:r>
        <w:tab/>
        <w:t>SKK Rokycany ˝B˝</w:t>
      </w:r>
      <w:r>
        <w:tab/>
        <w:t>536.64</w:t>
      </w:r>
      <w:r>
        <w:tab/>
        <w:t>361.2</w:t>
      </w:r>
      <w:r>
        <w:tab/>
        <w:t>175.4</w:t>
      </w:r>
      <w:r>
        <w:tab/>
        <w:t>4.6</w:t>
      </w:r>
      <w:r>
        <w:tab/>
        <w:t>10/10</w:t>
      </w:r>
      <w:r>
        <w:tab/>
        <w:t>(583)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</w:t>
      </w:r>
      <w:r>
        <w:tab/>
        <w:t xml:space="preserve">TJ Kovohutě Příbram </w:t>
      </w:r>
      <w:r>
        <w:tab/>
        <w:t>536.45</w:t>
      </w:r>
      <w:r>
        <w:tab/>
        <w:t>356.7</w:t>
      </w:r>
      <w:r>
        <w:tab/>
        <w:t>179.7</w:t>
      </w:r>
      <w:r>
        <w:tab/>
        <w:t>6.3</w:t>
      </w:r>
      <w:r>
        <w:tab/>
        <w:t>7/9</w:t>
      </w:r>
      <w:r>
        <w:tab/>
        <w:t>(582)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Pivoňka</w:t>
      </w:r>
      <w:r>
        <w:tab/>
        <w:t>CB Dobřany B</w:t>
      </w:r>
      <w:r>
        <w:tab/>
        <w:t>536.35</w:t>
      </w:r>
      <w:r>
        <w:tab/>
        <w:t>371.6</w:t>
      </w:r>
      <w:r>
        <w:tab/>
        <w:t>164.8</w:t>
      </w:r>
      <w:r>
        <w:tab/>
        <w:t>6.5</w:t>
      </w:r>
      <w:r>
        <w:tab/>
        <w:t>8/9</w:t>
      </w:r>
      <w:r>
        <w:tab/>
        <w:t>(595)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Repčík</w:t>
      </w:r>
      <w:r>
        <w:tab/>
        <w:t xml:space="preserve">Kuželky Jiskra Hazlov </w:t>
      </w:r>
      <w:r>
        <w:tab/>
        <w:t>535.87</w:t>
      </w:r>
      <w:r>
        <w:tab/>
        <w:t>366.2</w:t>
      </w:r>
      <w:r>
        <w:tab/>
        <w:t>169.6</w:t>
      </w:r>
      <w:r>
        <w:tab/>
        <w:t>4.8</w:t>
      </w:r>
      <w:r>
        <w:tab/>
        <w:t>10/10</w:t>
      </w:r>
      <w:r>
        <w:tab/>
        <w:t>(587)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Kubita</w:t>
      </w:r>
      <w:r>
        <w:tab/>
        <w:t>KK Hvězda Trnovany B</w:t>
      </w:r>
      <w:r>
        <w:tab/>
        <w:t>535.30</w:t>
      </w:r>
      <w:r>
        <w:tab/>
        <w:t>359.6</w:t>
      </w:r>
      <w:r>
        <w:tab/>
        <w:t>175.8</w:t>
      </w:r>
      <w:r>
        <w:tab/>
        <w:t>5.2</w:t>
      </w:r>
      <w:r>
        <w:tab/>
        <w:t>8/10</w:t>
      </w:r>
      <w:r>
        <w:tab/>
        <w:t>(552)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Bína</w:t>
      </w:r>
      <w:r>
        <w:tab/>
        <w:t xml:space="preserve">Kuželky Jiskra Hazlov </w:t>
      </w:r>
      <w:r>
        <w:tab/>
        <w:t>533.71</w:t>
      </w:r>
      <w:r>
        <w:tab/>
        <w:t>364.1</w:t>
      </w:r>
      <w:r>
        <w:tab/>
        <w:t>169.6</w:t>
      </w:r>
      <w:r>
        <w:tab/>
        <w:t>4.7</w:t>
      </w:r>
      <w:r>
        <w:tab/>
        <w:t>8/10</w:t>
      </w:r>
      <w:r>
        <w:tab/>
        <w:t>(578)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 Lexa</w:t>
      </w:r>
      <w:r>
        <w:tab/>
        <w:t>TJ Blatná</w:t>
      </w:r>
      <w:r>
        <w:tab/>
        <w:t>533.07</w:t>
      </w:r>
      <w:r>
        <w:tab/>
        <w:t>358.8</w:t>
      </w:r>
      <w:r>
        <w:tab/>
        <w:t>174.3</w:t>
      </w:r>
      <w:r>
        <w:tab/>
        <w:t>5.9</w:t>
      </w:r>
      <w:r>
        <w:tab/>
        <w:t>8/10</w:t>
      </w:r>
      <w:r>
        <w:tab/>
        <w:t>(588)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Novotný</w:t>
      </w:r>
      <w:r>
        <w:tab/>
        <w:t>CB Dobřany B</w:t>
      </w:r>
      <w:r>
        <w:tab/>
        <w:t>532.81</w:t>
      </w:r>
      <w:r>
        <w:tab/>
        <w:t>357.4</w:t>
      </w:r>
      <w:r>
        <w:tab/>
        <w:t>175.4</w:t>
      </w:r>
      <w:r>
        <w:tab/>
        <w:t>6.1</w:t>
      </w:r>
      <w:r>
        <w:tab/>
        <w:t>9/9</w:t>
      </w:r>
      <w:r>
        <w:tab/>
        <w:t>(576)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Hendl</w:t>
      </w:r>
      <w:r>
        <w:tab/>
        <w:t xml:space="preserve">TJ Kovohutě Příbram </w:t>
      </w:r>
      <w:r>
        <w:tab/>
        <w:t>532.40</w:t>
      </w:r>
      <w:r>
        <w:tab/>
        <w:t>364.3</w:t>
      </w:r>
      <w:r>
        <w:tab/>
        <w:t>168.1</w:t>
      </w:r>
      <w:r>
        <w:tab/>
        <w:t>6.4</w:t>
      </w:r>
      <w:r>
        <w:tab/>
        <w:t>7/9</w:t>
      </w:r>
      <w:r>
        <w:tab/>
        <w:t>(594)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Matěj Novák</w:t>
      </w:r>
      <w:r>
        <w:tab/>
        <w:t xml:space="preserve">Kuželky Jiskra Hazlov </w:t>
      </w:r>
      <w:r>
        <w:tab/>
        <w:t>532.22</w:t>
      </w:r>
      <w:r>
        <w:tab/>
        <w:t>358.5</w:t>
      </w:r>
      <w:r>
        <w:tab/>
        <w:t>173.7</w:t>
      </w:r>
      <w:r>
        <w:tab/>
        <w:t>6.1</w:t>
      </w:r>
      <w:r>
        <w:tab/>
        <w:t>10/10</w:t>
      </w:r>
      <w:r>
        <w:tab/>
        <w:t>(584)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Lipchavský</w:t>
      </w:r>
      <w:r>
        <w:tab/>
        <w:t>CB Dobřany B</w:t>
      </w:r>
      <w:r>
        <w:tab/>
        <w:t>531.84</w:t>
      </w:r>
      <w:r>
        <w:tab/>
        <w:t>360.3</w:t>
      </w:r>
      <w:r>
        <w:tab/>
        <w:t>171.5</w:t>
      </w:r>
      <w:r>
        <w:tab/>
        <w:t>6.1</w:t>
      </w:r>
      <w:r>
        <w:tab/>
        <w:t>9/9</w:t>
      </w:r>
      <w:r>
        <w:tab/>
        <w:t>(586)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Repčík</w:t>
      </w:r>
      <w:r>
        <w:tab/>
        <w:t xml:space="preserve">Kuželky Jiskra Hazlov </w:t>
      </w:r>
      <w:r>
        <w:tab/>
        <w:t>531.52</w:t>
      </w:r>
      <w:r>
        <w:tab/>
        <w:t>357.2</w:t>
      </w:r>
      <w:r>
        <w:tab/>
        <w:t>174.3</w:t>
      </w:r>
      <w:r>
        <w:tab/>
        <w:t>4.6</w:t>
      </w:r>
      <w:r>
        <w:tab/>
        <w:t>10/10</w:t>
      </w:r>
      <w:r>
        <w:tab/>
        <w:t>(578)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Vrabec</w:t>
      </w:r>
      <w:r>
        <w:tab/>
        <w:t>CB Dobřany B</w:t>
      </w:r>
      <w:r>
        <w:tab/>
        <w:t>530.95</w:t>
      </w:r>
      <w:r>
        <w:tab/>
        <w:t>358.8</w:t>
      </w:r>
      <w:r>
        <w:tab/>
        <w:t>172.2</w:t>
      </w:r>
      <w:r>
        <w:tab/>
        <w:t>5.7</w:t>
      </w:r>
      <w:r>
        <w:tab/>
        <w:t>8/9</w:t>
      </w:r>
      <w:r>
        <w:tab/>
        <w:t>(605)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Salajka</w:t>
      </w:r>
      <w:r>
        <w:tab/>
        <w:t xml:space="preserve">TJ Teplice Letná </w:t>
      </w:r>
      <w:r>
        <w:tab/>
        <w:t>530.41</w:t>
      </w:r>
      <w:r>
        <w:tab/>
        <w:t>360.6</w:t>
      </w:r>
      <w:r>
        <w:tab/>
        <w:t>169.9</w:t>
      </w:r>
      <w:r>
        <w:tab/>
        <w:t>6.3</w:t>
      </w:r>
      <w:r>
        <w:tab/>
        <w:t>9/10</w:t>
      </w:r>
      <w:r>
        <w:tab/>
        <w:t>(560)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Lukáš</w:t>
      </w:r>
      <w:r>
        <w:tab/>
        <w:t>TJ Elektrárny Kadaň</w:t>
      </w:r>
      <w:r>
        <w:tab/>
        <w:t>530.38</w:t>
      </w:r>
      <w:r>
        <w:tab/>
        <w:t>360.5</w:t>
      </w:r>
      <w:r>
        <w:tab/>
        <w:t>169.9</w:t>
      </w:r>
      <w:r>
        <w:tab/>
        <w:t>7.9</w:t>
      </w:r>
      <w:r>
        <w:tab/>
        <w:t>9/10</w:t>
      </w:r>
      <w:r>
        <w:tab/>
        <w:t>(565)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Solfronk</w:t>
      </w:r>
      <w:r>
        <w:tab/>
        <w:t xml:space="preserve">SK Škoda VS Plzeň </w:t>
      </w:r>
      <w:r>
        <w:tab/>
        <w:t>529.22</w:t>
      </w:r>
      <w:r>
        <w:tab/>
        <w:t>365.1</w:t>
      </w:r>
      <w:r>
        <w:tab/>
        <w:t>164.1</w:t>
      </w:r>
      <w:r>
        <w:tab/>
        <w:t>4.9</w:t>
      </w:r>
      <w:r>
        <w:tab/>
        <w:t>11/11</w:t>
      </w:r>
      <w:r>
        <w:tab/>
        <w:t>(587)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Vratislav Kubita</w:t>
      </w:r>
      <w:r>
        <w:tab/>
        <w:t>KK Hvězda Trnovany B</w:t>
      </w:r>
      <w:r>
        <w:tab/>
        <w:t>528.68</w:t>
      </w:r>
      <w:r>
        <w:tab/>
        <w:t>361.8</w:t>
      </w:r>
      <w:r>
        <w:tab/>
        <w:t>166.9</w:t>
      </w:r>
      <w:r>
        <w:tab/>
        <w:t>5.3</w:t>
      </w:r>
      <w:r>
        <w:tab/>
        <w:t>9/10</w:t>
      </w:r>
      <w:r>
        <w:tab/>
        <w:t>(564)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Kníže</w:t>
      </w:r>
      <w:r>
        <w:tab/>
        <w:t>TJ Blatná</w:t>
      </w:r>
      <w:r>
        <w:tab/>
        <w:t>526.74</w:t>
      </w:r>
      <w:r>
        <w:tab/>
        <w:t>354.6</w:t>
      </w:r>
      <w:r>
        <w:tab/>
        <w:t>172.2</w:t>
      </w:r>
      <w:r>
        <w:tab/>
        <w:t>6.9</w:t>
      </w:r>
      <w:r>
        <w:tab/>
        <w:t>10/10</w:t>
      </w:r>
      <w:r>
        <w:tab/>
        <w:t>(588)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Čistý</w:t>
      </w:r>
      <w:r>
        <w:tab/>
        <w:t xml:space="preserve">TJ Kovohutě Příbram </w:t>
      </w:r>
      <w:r>
        <w:tab/>
        <w:t>521.68</w:t>
      </w:r>
      <w:r>
        <w:tab/>
        <w:t>358.9</w:t>
      </w:r>
      <w:r>
        <w:tab/>
        <w:t>162.8</w:t>
      </w:r>
      <w:r>
        <w:tab/>
        <w:t>7.8</w:t>
      </w:r>
      <w:r>
        <w:tab/>
        <w:t>9/9</w:t>
      </w:r>
      <w:r>
        <w:tab/>
        <w:t>(543)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Hůda</w:t>
      </w:r>
      <w:r>
        <w:tab/>
        <w:t xml:space="preserve">TJ Kovohutě Příbram </w:t>
      </w:r>
      <w:r>
        <w:tab/>
        <w:t>521.14</w:t>
      </w:r>
      <w:r>
        <w:tab/>
        <w:t>355.0</w:t>
      </w:r>
      <w:r>
        <w:tab/>
        <w:t>166.1</w:t>
      </w:r>
      <w:r>
        <w:tab/>
        <w:t>5.8</w:t>
      </w:r>
      <w:r>
        <w:tab/>
        <w:t>8/9</w:t>
      </w:r>
      <w:r>
        <w:tab/>
        <w:t>(566)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Pilař</w:t>
      </w:r>
      <w:r>
        <w:tab/>
        <w:t>Kuželky Aš</w:t>
      </w:r>
      <w:r>
        <w:tab/>
        <w:t>520.38</w:t>
      </w:r>
      <w:r>
        <w:tab/>
        <w:t>351.1</w:t>
      </w:r>
      <w:r>
        <w:tab/>
        <w:t>169.3</w:t>
      </w:r>
      <w:r>
        <w:tab/>
        <w:t>8.8</w:t>
      </w:r>
      <w:r>
        <w:tab/>
        <w:t>10/10</w:t>
      </w:r>
      <w:r>
        <w:tab/>
        <w:t>(565)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Vítek Kobliha</w:t>
      </w:r>
      <w:r>
        <w:tab/>
        <w:t>TJ Blatná</w:t>
      </w:r>
      <w:r>
        <w:tab/>
        <w:t>520.21</w:t>
      </w:r>
      <w:r>
        <w:tab/>
        <w:t>360.5</w:t>
      </w:r>
      <w:r>
        <w:tab/>
        <w:t>159.7</w:t>
      </w:r>
      <w:r>
        <w:tab/>
        <w:t>8.6</w:t>
      </w:r>
      <w:r>
        <w:tab/>
        <w:t>8/10</w:t>
      </w:r>
      <w:r>
        <w:tab/>
        <w:t>(546)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Formánek</w:t>
      </w:r>
      <w:r>
        <w:tab/>
        <w:t xml:space="preserve">TJ Teplice Letná </w:t>
      </w:r>
      <w:r>
        <w:tab/>
        <w:t>515.44</w:t>
      </w:r>
      <w:r>
        <w:tab/>
        <w:t>353.6</w:t>
      </w:r>
      <w:r>
        <w:tab/>
        <w:t>161.9</w:t>
      </w:r>
      <w:r>
        <w:tab/>
        <w:t>7.7</w:t>
      </w:r>
      <w:r>
        <w:tab/>
        <w:t>10/10</w:t>
      </w:r>
      <w:r>
        <w:tab/>
        <w:t>(549)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Krusman</w:t>
      </w:r>
      <w:r>
        <w:tab/>
        <w:t>SKK Podbořany</w:t>
      </w:r>
      <w:r>
        <w:tab/>
        <w:t>515.19</w:t>
      </w:r>
      <w:r>
        <w:tab/>
        <w:t>354.1</w:t>
      </w:r>
      <w:r>
        <w:tab/>
        <w:t>161.1</w:t>
      </w:r>
      <w:r>
        <w:tab/>
        <w:t>9.5</w:t>
      </w:r>
      <w:r>
        <w:tab/>
        <w:t>9/9</w:t>
      </w:r>
      <w:r>
        <w:tab/>
        <w:t>(558)</w:t>
      </w:r>
    </w:p>
    <w:p w:rsidR="0034078E" w:rsidRDefault="0034078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Pavel</w:t>
      </w:r>
      <w:r>
        <w:tab/>
        <w:t>TJ Blatná</w:t>
      </w:r>
      <w:r>
        <w:tab/>
        <w:t>513.31</w:t>
      </w:r>
      <w:r>
        <w:tab/>
        <w:t>354.6</w:t>
      </w:r>
      <w:r>
        <w:tab/>
        <w:t>158.7</w:t>
      </w:r>
      <w:r>
        <w:tab/>
        <w:t>6.6</w:t>
      </w:r>
      <w:r>
        <w:tab/>
        <w:t>8/10</w:t>
      </w:r>
      <w:r>
        <w:tab/>
        <w:t>(562)</w:t>
      </w:r>
    </w:p>
    <w:p w:rsidR="0034078E" w:rsidRDefault="0034078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34078E" w:rsidRDefault="0034078E" w:rsidP="007D7338">
      <w:pPr>
        <w:pStyle w:val="Nadpisy"/>
      </w:pPr>
    </w:p>
    <w:p w:rsidR="0034078E" w:rsidRDefault="0034078E" w:rsidP="007D7338">
      <w:pPr>
        <w:pStyle w:val="Nadpisy"/>
      </w:pPr>
    </w:p>
    <w:p w:rsidR="0034078E" w:rsidRDefault="0034078E" w:rsidP="007D7338">
      <w:pPr>
        <w:pStyle w:val="Nadpisy"/>
      </w:pPr>
    </w:p>
    <w:p w:rsidR="0034078E" w:rsidRDefault="0034078E" w:rsidP="007D7338">
      <w:pPr>
        <w:pStyle w:val="Nadpisy"/>
      </w:pPr>
    </w:p>
    <w:p w:rsidR="0034078E" w:rsidRDefault="0034078E" w:rsidP="007D7338">
      <w:pPr>
        <w:pStyle w:val="Nadpisy"/>
      </w:pPr>
    </w:p>
    <w:p w:rsidR="0034078E" w:rsidRDefault="0034078E" w:rsidP="007D7338">
      <w:pPr>
        <w:pStyle w:val="Nadpisy"/>
      </w:pPr>
    </w:p>
    <w:p w:rsidR="0034078E" w:rsidRDefault="0034078E" w:rsidP="007D7338">
      <w:pPr>
        <w:pStyle w:val="Nadpisy"/>
      </w:pPr>
    </w:p>
    <w:p w:rsidR="0034078E" w:rsidRDefault="0034078E" w:rsidP="007D7338">
      <w:pPr>
        <w:pStyle w:val="Nadpisy"/>
      </w:pPr>
      <w:r>
        <w:t>Sportovně technické informace:</w:t>
      </w:r>
    </w:p>
    <w:p w:rsidR="0034078E" w:rsidRDefault="0034078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34078E" w:rsidRDefault="0034078E" w:rsidP="001F309A">
      <w:pPr>
        <w:pStyle w:val="Nadpisy"/>
      </w:pPr>
      <w:r>
        <w:t>Starty náhradníků:</w:t>
      </w:r>
    </w:p>
    <w:p w:rsidR="0034078E" w:rsidRDefault="0034078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34078E" w:rsidRDefault="0034078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4078E" w:rsidRDefault="0034078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16939</w:t>
      </w:r>
      <w:r>
        <w:rPr>
          <w:rFonts w:ascii="Arial" w:hAnsi="Arial" w:cs="Arial"/>
        </w:rPr>
        <w:tab/>
        <w:t>Petr Richtárech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1x</w:t>
      </w:r>
    </w:p>
    <w:p w:rsidR="0034078E" w:rsidRDefault="0034078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Podbořany</w:t>
      </w:r>
      <w:r>
        <w:rPr>
          <w:rFonts w:ascii="Arial" w:hAnsi="Arial" w:cs="Arial"/>
        </w:rPr>
        <w:tab/>
        <w:t>3x</w:t>
      </w:r>
    </w:p>
    <w:p w:rsidR="0034078E" w:rsidRDefault="0034078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="0034078E" w:rsidRDefault="0034078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="0034078E" w:rsidRDefault="0034078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34078E" w:rsidRDefault="0034078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34078E" w:rsidRDefault="0034078E" w:rsidP="007C2A3D">
      <w:pPr>
        <w:pStyle w:val="Nadpisy"/>
      </w:pPr>
      <w:r>
        <w:t>Program dalšího kola:</w:t>
      </w:r>
    </w:p>
    <w:p w:rsidR="0034078E" w:rsidRDefault="0034078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="0034078E" w:rsidRDefault="003407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Blatná</w:t>
      </w:r>
      <w:r>
        <w:rPr>
          <w:rFonts w:ascii="Arial" w:hAnsi="Arial" w:cs="Arial"/>
          <w:sz w:val="20"/>
        </w:rPr>
        <w:tab/>
      </w:r>
    </w:p>
    <w:p w:rsidR="0034078E" w:rsidRDefault="003407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SKK Podbořany</w:t>
      </w:r>
      <w:r>
        <w:rPr>
          <w:rFonts w:ascii="Arial" w:hAnsi="Arial" w:cs="Arial"/>
          <w:sz w:val="20"/>
        </w:rPr>
        <w:tab/>
      </w:r>
    </w:p>
    <w:p w:rsidR="0034078E" w:rsidRDefault="003407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SKK Rokycany ˝B˝</w:t>
      </w:r>
      <w:r>
        <w:rPr>
          <w:rFonts w:ascii="Arial" w:hAnsi="Arial" w:cs="Arial"/>
          <w:sz w:val="20"/>
        </w:rPr>
        <w:tab/>
      </w:r>
    </w:p>
    <w:p w:rsidR="0034078E" w:rsidRDefault="003407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 - CB Dobřany B</w:t>
      </w:r>
      <w:r>
        <w:rPr>
          <w:rFonts w:ascii="Arial" w:hAnsi="Arial" w:cs="Arial"/>
          <w:sz w:val="20"/>
        </w:rPr>
        <w:tab/>
      </w:r>
    </w:p>
    <w:p w:rsidR="0034078E" w:rsidRDefault="003407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Kuželky Jiskra Hazlov  - TJ Lokomotiva Ústí n. L. </w:t>
      </w:r>
      <w:r>
        <w:rPr>
          <w:rFonts w:ascii="Arial" w:hAnsi="Arial" w:cs="Arial"/>
          <w:sz w:val="20"/>
        </w:rPr>
        <w:tab/>
      </w:r>
    </w:p>
    <w:p w:rsidR="0034078E" w:rsidRDefault="0034078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Hvězda Trnovany B - TJ Kovohutě Příbram </w:t>
      </w:r>
      <w:r>
        <w:rPr>
          <w:rFonts w:ascii="Arial" w:hAnsi="Arial" w:cs="Arial"/>
          <w:sz w:val="20"/>
        </w:rPr>
        <w:tab/>
      </w:r>
    </w:p>
    <w:sectPr w:rsidR="0034078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8E" w:rsidRDefault="0034078E">
      <w:r>
        <w:separator/>
      </w:r>
    </w:p>
  </w:endnote>
  <w:endnote w:type="continuationSeparator" w:id="0">
    <w:p w:rsidR="0034078E" w:rsidRDefault="0034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8E" w:rsidRDefault="0034078E" w:rsidP="00932B73">
    <w:pPr>
      <w:pStyle w:val="Header"/>
    </w:pPr>
  </w:p>
  <w:p w:rsidR="0034078E" w:rsidRDefault="0034078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8E" w:rsidRDefault="0034078E">
      <w:r>
        <w:separator/>
      </w:r>
    </w:p>
  </w:footnote>
  <w:footnote w:type="continuationSeparator" w:id="0">
    <w:p w:rsidR="0034078E" w:rsidRDefault="0034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14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078E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AE8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4D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4FED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080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0D6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698A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3C78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5CC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2620</TotalTime>
  <Pages>5</Pages>
  <Words>1734</Words>
  <Characters>10234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116</cp:revision>
  <cp:lastPrinted>2019-03-09T19:38:00Z</cp:lastPrinted>
  <dcterms:created xsi:type="dcterms:W3CDTF">2018-07-20T14:35:00Z</dcterms:created>
  <dcterms:modified xsi:type="dcterms:W3CDTF">2019-03-09T20:01:00Z</dcterms:modified>
</cp:coreProperties>
</file>