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6" w:rsidRDefault="00AB41F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AB41F6" w:rsidRDefault="00AB41F6" w:rsidP="0016495B">
                  <w:r w:rsidRPr="00E87AE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AB41F6" w:rsidRDefault="00AB41F6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AB41F6" w:rsidRDefault="00AB41F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AB41F6" w:rsidRDefault="00AB41F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B41F6" w:rsidRDefault="00AB41F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AB41F6" w:rsidRDefault="00AB41F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B41F6" w:rsidRDefault="00AB41F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AB41F6" w:rsidRDefault="00AB41F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15.9.2018</w:t>
      </w:r>
    </w:p>
    <w:p w:rsidR="00AB41F6" w:rsidRDefault="00AB41F6" w:rsidP="00D66417">
      <w:pPr>
        <w:pStyle w:val="Nhozy2"/>
        <w:keepNext w:val="0"/>
        <w:rPr>
          <w:rFonts w:cs="Arial"/>
        </w:rPr>
      </w:pPr>
    </w:p>
    <w:p w:rsidR="00AB41F6" w:rsidRDefault="00AB41F6" w:rsidP="00A6642D">
      <w:pPr>
        <w:pStyle w:val="Nhozy2"/>
        <w:keepNext w:val="0"/>
      </w:pPr>
      <w:r>
        <w:rPr>
          <w:rFonts w:cs="Arial"/>
          <w:bCs/>
          <w:iCs/>
          <w:szCs w:val="22"/>
        </w:rPr>
        <w:t>První kolo letošního podzimu přineslo čtyři výhry hostů a tak čest domácích zachraňovali nakonec Severočeši. Nejlepšího výkonu v tomto kole</w:t>
      </w:r>
      <w:r w:rsidRPr="00A6642D">
        <w:rPr>
          <w:rFonts w:cs="Arial"/>
          <w:b/>
          <w:bCs/>
          <w:iCs/>
          <w:szCs w:val="22"/>
        </w:rPr>
        <w:t xml:space="preserve"> </w:t>
      </w:r>
      <w:r w:rsidRPr="00A6642D">
        <w:t>3400</w:t>
      </w:r>
      <w:r>
        <w:t xml:space="preserve"> dosáhlo družstvo SKK Podbořany a mezi jednotlivci to byl Ruda Hofmann z téhož oddílu výkonem 615 kuželek.</w:t>
      </w:r>
    </w:p>
    <w:p w:rsidR="00AB41F6" w:rsidRDefault="00AB41F6" w:rsidP="00A6642D">
      <w:pPr>
        <w:pStyle w:val="Nhozy2"/>
        <w:keepNext w:val="0"/>
        <w:rPr>
          <w:rFonts w:cs="Arial"/>
          <w:bCs/>
          <w:iCs/>
          <w:szCs w:val="22"/>
        </w:rPr>
      </w:pPr>
    </w:p>
    <w:p w:rsidR="00AB41F6" w:rsidRDefault="00AB41F6" w:rsidP="00D66417">
      <w:pPr>
        <w:pStyle w:val="Heading2"/>
      </w:pPr>
      <w:r>
        <w:t>3. KLM A 2018/2019</w:t>
      </w:r>
    </w:p>
    <w:p w:rsidR="00AB41F6" w:rsidRDefault="00AB41F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AB41F6" w:rsidRDefault="00AB41F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AB41F6" w:rsidRDefault="00AB41F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AB41F6" w:rsidRDefault="00AB41F6" w:rsidP="007E11AF">
      <w:pPr>
        <w:pStyle w:val="Nadpisy"/>
      </w:pPr>
      <w:r>
        <w:t>Souhrnný přehled výsledků:</w:t>
      </w:r>
    </w:p>
    <w:p w:rsidR="00AB41F6" w:rsidRPr="00A248D0" w:rsidRDefault="00AB41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A248D0">
        <w:rPr>
          <w:sz w:val="20"/>
          <w:szCs w:val="20"/>
        </w:rPr>
        <w:t xml:space="preserve">SK Škoda VS Plzeň </w:t>
      </w:r>
      <w:r w:rsidRPr="00A248D0">
        <w:rPr>
          <w:sz w:val="20"/>
          <w:szCs w:val="20"/>
        </w:rPr>
        <w:tab/>
        <w:t xml:space="preserve">- </w:t>
      </w:r>
      <w:r w:rsidRPr="00A248D0">
        <w:rPr>
          <w:b/>
          <w:sz w:val="20"/>
          <w:szCs w:val="20"/>
        </w:rPr>
        <w:t>SKK Rokycany ˝B˝</w:t>
      </w:r>
      <w:r w:rsidRPr="00A248D0">
        <w:rPr>
          <w:sz w:val="20"/>
          <w:szCs w:val="20"/>
        </w:rPr>
        <w:tab/>
        <w:t>2:6</w:t>
      </w:r>
      <w:r w:rsidRPr="00A248D0">
        <w:rPr>
          <w:sz w:val="20"/>
          <w:szCs w:val="20"/>
        </w:rPr>
        <w:tab/>
        <w:t>3227:3259</w:t>
      </w:r>
      <w:r w:rsidRPr="00A248D0">
        <w:rPr>
          <w:sz w:val="20"/>
          <w:szCs w:val="20"/>
        </w:rPr>
        <w:tab/>
        <w:t>(11.5:12.5)</w:t>
      </w:r>
      <w:r w:rsidRPr="00A248D0">
        <w:rPr>
          <w:sz w:val="20"/>
          <w:szCs w:val="20"/>
        </w:rPr>
        <w:tab/>
        <w:t>14.9.</w:t>
      </w:r>
    </w:p>
    <w:p w:rsidR="00AB41F6" w:rsidRPr="00A248D0" w:rsidRDefault="00AB41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A248D0">
        <w:rPr>
          <w:sz w:val="20"/>
          <w:szCs w:val="20"/>
        </w:rPr>
        <w:t>CB Dobřany B</w:t>
      </w:r>
      <w:r w:rsidRPr="00A248D0">
        <w:rPr>
          <w:sz w:val="20"/>
          <w:szCs w:val="20"/>
        </w:rPr>
        <w:tab/>
        <w:t xml:space="preserve">- </w:t>
      </w:r>
      <w:r w:rsidRPr="00A248D0">
        <w:rPr>
          <w:b/>
          <w:sz w:val="20"/>
          <w:szCs w:val="20"/>
        </w:rPr>
        <w:t>SKK Podbořany</w:t>
      </w:r>
      <w:r w:rsidRPr="00A248D0">
        <w:rPr>
          <w:sz w:val="20"/>
          <w:szCs w:val="20"/>
        </w:rPr>
        <w:tab/>
        <w:t>3:5</w:t>
      </w:r>
      <w:r w:rsidRPr="00A248D0">
        <w:rPr>
          <w:sz w:val="20"/>
          <w:szCs w:val="20"/>
        </w:rPr>
        <w:tab/>
        <w:t>3305:3400</w:t>
      </w:r>
      <w:r w:rsidRPr="00A248D0">
        <w:rPr>
          <w:sz w:val="20"/>
          <w:szCs w:val="20"/>
        </w:rPr>
        <w:tab/>
        <w:t>(9.0:15.0)</w:t>
      </w:r>
      <w:r w:rsidRPr="00A248D0">
        <w:rPr>
          <w:sz w:val="20"/>
          <w:szCs w:val="20"/>
        </w:rPr>
        <w:tab/>
        <w:t>15.9.</w:t>
      </w:r>
    </w:p>
    <w:p w:rsidR="00AB41F6" w:rsidRPr="00A248D0" w:rsidRDefault="00AB41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A248D0">
        <w:rPr>
          <w:sz w:val="20"/>
          <w:szCs w:val="20"/>
        </w:rPr>
        <w:t>TJ Blatná</w:t>
      </w:r>
      <w:r w:rsidRPr="00A248D0">
        <w:rPr>
          <w:sz w:val="20"/>
          <w:szCs w:val="20"/>
        </w:rPr>
        <w:tab/>
        <w:t xml:space="preserve">- </w:t>
      </w:r>
      <w:r w:rsidRPr="00A248D0">
        <w:rPr>
          <w:b/>
          <w:sz w:val="20"/>
          <w:szCs w:val="20"/>
        </w:rPr>
        <w:t>KK Hvězda Trnovany B</w:t>
      </w:r>
      <w:r w:rsidRPr="00A248D0">
        <w:rPr>
          <w:sz w:val="20"/>
          <w:szCs w:val="20"/>
        </w:rPr>
        <w:tab/>
        <w:t>3:5</w:t>
      </w:r>
      <w:r w:rsidRPr="00A248D0">
        <w:rPr>
          <w:sz w:val="20"/>
          <w:szCs w:val="20"/>
        </w:rPr>
        <w:tab/>
        <w:t>3168:3241</w:t>
      </w:r>
      <w:r w:rsidRPr="00A248D0">
        <w:rPr>
          <w:sz w:val="20"/>
          <w:szCs w:val="20"/>
        </w:rPr>
        <w:tab/>
        <w:t>(13.0:11.0)</w:t>
      </w:r>
      <w:r w:rsidRPr="00A248D0">
        <w:rPr>
          <w:sz w:val="20"/>
          <w:szCs w:val="20"/>
        </w:rPr>
        <w:tab/>
        <w:t>15.9.</w:t>
      </w:r>
    </w:p>
    <w:p w:rsidR="00AB41F6" w:rsidRPr="00A248D0" w:rsidRDefault="00AB41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A248D0">
        <w:rPr>
          <w:sz w:val="20"/>
          <w:szCs w:val="20"/>
        </w:rPr>
        <w:t>TJ Elektrárny Kadaň</w:t>
      </w:r>
      <w:r w:rsidRPr="00A248D0">
        <w:rPr>
          <w:sz w:val="20"/>
          <w:szCs w:val="20"/>
        </w:rPr>
        <w:tab/>
        <w:t xml:space="preserve">- </w:t>
      </w:r>
      <w:r w:rsidRPr="00A248D0">
        <w:rPr>
          <w:b/>
          <w:sz w:val="20"/>
          <w:szCs w:val="20"/>
        </w:rPr>
        <w:t>Kuželky Aš</w:t>
      </w:r>
      <w:r w:rsidRPr="00A248D0">
        <w:rPr>
          <w:sz w:val="20"/>
          <w:szCs w:val="20"/>
        </w:rPr>
        <w:tab/>
        <w:t>3:5</w:t>
      </w:r>
      <w:r w:rsidRPr="00A248D0">
        <w:rPr>
          <w:sz w:val="20"/>
          <w:szCs w:val="20"/>
        </w:rPr>
        <w:tab/>
        <w:t>3210:3231</w:t>
      </w:r>
      <w:r w:rsidRPr="00A248D0">
        <w:rPr>
          <w:sz w:val="20"/>
          <w:szCs w:val="20"/>
        </w:rPr>
        <w:tab/>
        <w:t>(11.0:13.0)</w:t>
      </w:r>
      <w:r w:rsidRPr="00A248D0">
        <w:rPr>
          <w:sz w:val="20"/>
          <w:szCs w:val="20"/>
        </w:rPr>
        <w:tab/>
        <w:t>15.9.</w:t>
      </w:r>
    </w:p>
    <w:p w:rsidR="00AB41F6" w:rsidRPr="00A248D0" w:rsidRDefault="00AB41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A248D0">
        <w:rPr>
          <w:b/>
          <w:sz w:val="20"/>
          <w:szCs w:val="20"/>
        </w:rPr>
        <w:t xml:space="preserve">TJ Teplice Letná </w:t>
      </w:r>
      <w:r w:rsidRPr="00A248D0">
        <w:rPr>
          <w:sz w:val="20"/>
          <w:szCs w:val="20"/>
        </w:rPr>
        <w:tab/>
        <w:t xml:space="preserve">- Kuželky Jiskra Hazlov </w:t>
      </w:r>
      <w:r w:rsidRPr="00A248D0">
        <w:rPr>
          <w:sz w:val="20"/>
          <w:szCs w:val="20"/>
        </w:rPr>
        <w:tab/>
        <w:t>6.5:1.5</w:t>
      </w:r>
      <w:r w:rsidRPr="00A248D0">
        <w:rPr>
          <w:sz w:val="20"/>
          <w:szCs w:val="20"/>
        </w:rPr>
        <w:tab/>
        <w:t>3199:3092</w:t>
      </w:r>
      <w:r w:rsidRPr="00A248D0">
        <w:rPr>
          <w:sz w:val="20"/>
          <w:szCs w:val="20"/>
        </w:rPr>
        <w:tab/>
        <w:t>(15.5:8.5)</w:t>
      </w:r>
      <w:r w:rsidRPr="00A248D0">
        <w:rPr>
          <w:sz w:val="20"/>
          <w:szCs w:val="20"/>
        </w:rPr>
        <w:tab/>
        <w:t>15.9.</w:t>
      </w:r>
    </w:p>
    <w:p w:rsidR="00AB41F6" w:rsidRPr="00A248D0" w:rsidRDefault="00AB41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A248D0">
        <w:rPr>
          <w:b/>
          <w:sz w:val="20"/>
          <w:szCs w:val="20"/>
        </w:rPr>
        <w:t xml:space="preserve">TJ Lokomotiva Ústí n. L. </w:t>
      </w:r>
      <w:r w:rsidRPr="00A248D0">
        <w:rPr>
          <w:sz w:val="20"/>
          <w:szCs w:val="20"/>
        </w:rPr>
        <w:tab/>
        <w:t xml:space="preserve">- TJ Kovohutě Příbram </w:t>
      </w:r>
      <w:r w:rsidRPr="00A248D0">
        <w:rPr>
          <w:sz w:val="20"/>
          <w:szCs w:val="20"/>
        </w:rPr>
        <w:tab/>
        <w:t>6:2</w:t>
      </w:r>
      <w:r w:rsidRPr="00A248D0">
        <w:rPr>
          <w:sz w:val="20"/>
          <w:szCs w:val="20"/>
        </w:rPr>
        <w:tab/>
        <w:t>3360:3205</w:t>
      </w:r>
      <w:r w:rsidRPr="00A248D0">
        <w:rPr>
          <w:sz w:val="20"/>
          <w:szCs w:val="20"/>
        </w:rPr>
        <w:tab/>
        <w:t>(17.0:7.0)</w:t>
      </w:r>
      <w:r w:rsidRPr="00A248D0">
        <w:rPr>
          <w:sz w:val="20"/>
          <w:szCs w:val="20"/>
        </w:rPr>
        <w:tab/>
        <w:t>15.9.</w:t>
      </w:r>
    </w:p>
    <w:p w:rsidR="00AB41F6" w:rsidRDefault="00AB41F6" w:rsidP="007E11AF">
      <w:pPr>
        <w:pStyle w:val="Nadpisy"/>
      </w:pPr>
    </w:p>
    <w:p w:rsidR="00AB41F6" w:rsidRDefault="00AB41F6" w:rsidP="007E11AF">
      <w:pPr>
        <w:pStyle w:val="Nadpisy"/>
      </w:pPr>
    </w:p>
    <w:p w:rsidR="00AB41F6" w:rsidRDefault="00AB41F6" w:rsidP="007E11AF">
      <w:pPr>
        <w:pStyle w:val="Nadpisy"/>
      </w:pPr>
      <w:r>
        <w:t>Tabulka družstev:</w:t>
      </w:r>
    </w:p>
    <w:p w:rsidR="00AB41F6" w:rsidRDefault="00AB41F6" w:rsidP="003F18AD">
      <w:pPr>
        <w:pStyle w:val="Tabulka"/>
      </w:pPr>
      <w:r>
        <w:tab/>
        <w:t>1.</w:t>
      </w:r>
      <w:r>
        <w:tab/>
        <w:t xml:space="preserve">TJ Teplice Letná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6.5 : 1.5 </w:t>
      </w:r>
      <w:r>
        <w:tab/>
      </w:r>
      <w:r>
        <w:rPr>
          <w:sz w:val="20"/>
          <w:szCs w:val="20"/>
        </w:rPr>
        <w:t>15.5 : 8.5</w:t>
      </w:r>
      <w:r>
        <w:t xml:space="preserve"> </w:t>
      </w:r>
      <w:r>
        <w:tab/>
        <w:t xml:space="preserve"> 3199</w:t>
      </w:r>
      <w:r>
        <w:tab/>
        <w:t>2</w:t>
      </w:r>
    </w:p>
    <w:p w:rsidR="00AB41F6" w:rsidRDefault="00AB41F6" w:rsidP="003F18AD">
      <w:pPr>
        <w:pStyle w:val="Tabulka"/>
      </w:pPr>
      <w:r>
        <w:tab/>
        <w:t>2.</w:t>
      </w:r>
      <w:r>
        <w:tab/>
        <w:t xml:space="preserve">TJ Lokomotiva Ústí n. L.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17.0 : 7.0</w:t>
      </w:r>
      <w:r>
        <w:t xml:space="preserve"> </w:t>
      </w:r>
      <w:r>
        <w:tab/>
        <w:t xml:space="preserve"> 3360</w:t>
      </w:r>
      <w:r>
        <w:tab/>
        <w:t>2</w:t>
      </w:r>
    </w:p>
    <w:p w:rsidR="00AB41F6" w:rsidRDefault="00AB41F6" w:rsidP="003F18AD">
      <w:pPr>
        <w:pStyle w:val="Tabulka"/>
      </w:pPr>
      <w:r>
        <w:tab/>
        <w:t>3.</w:t>
      </w:r>
      <w:r>
        <w:tab/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3259</w:t>
      </w:r>
      <w:r>
        <w:tab/>
        <w:t>2</w:t>
      </w:r>
    </w:p>
    <w:p w:rsidR="00AB41F6" w:rsidRDefault="00AB41F6" w:rsidP="003F18AD">
      <w:pPr>
        <w:pStyle w:val="Tabulka"/>
      </w:pPr>
      <w:r>
        <w:tab/>
        <w:t>4.</w:t>
      </w:r>
      <w:r>
        <w:tab/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15.0 : 9.0</w:t>
      </w:r>
      <w:r>
        <w:t xml:space="preserve"> </w:t>
      </w:r>
      <w:r>
        <w:tab/>
        <w:t xml:space="preserve"> 3400</w:t>
      </w:r>
      <w:r>
        <w:tab/>
        <w:t>2</w:t>
      </w:r>
    </w:p>
    <w:p w:rsidR="00AB41F6" w:rsidRDefault="00AB41F6" w:rsidP="003F18AD">
      <w:pPr>
        <w:pStyle w:val="Tabulka"/>
      </w:pPr>
      <w:r>
        <w:tab/>
        <w:t>5.</w:t>
      </w:r>
      <w:r>
        <w:tab/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3231</w:t>
      </w:r>
      <w:r>
        <w:tab/>
        <w:t>2</w:t>
      </w:r>
    </w:p>
    <w:p w:rsidR="00AB41F6" w:rsidRDefault="00AB41F6" w:rsidP="003F18AD">
      <w:pPr>
        <w:pStyle w:val="Tabulka"/>
      </w:pPr>
      <w:r>
        <w:tab/>
        <w:t>6.</w:t>
      </w:r>
      <w:r>
        <w:tab/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3241</w:t>
      </w:r>
      <w:r>
        <w:tab/>
        <w:t>2</w:t>
      </w:r>
    </w:p>
    <w:p w:rsidR="00AB41F6" w:rsidRDefault="00AB41F6" w:rsidP="003F18AD">
      <w:pPr>
        <w:pStyle w:val="Tabulka"/>
      </w:pPr>
      <w:r>
        <w:tab/>
        <w:t>7.</w:t>
      </w:r>
      <w:r>
        <w:tab/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3168</w:t>
      </w:r>
      <w:r>
        <w:tab/>
        <w:t>0</w:t>
      </w:r>
    </w:p>
    <w:p w:rsidR="00AB41F6" w:rsidRDefault="00AB41F6" w:rsidP="003F18AD">
      <w:pPr>
        <w:pStyle w:val="Tabulka"/>
      </w:pPr>
      <w:r>
        <w:tab/>
        <w:t>8.</w:t>
      </w:r>
      <w:r>
        <w:tab/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3210</w:t>
      </w:r>
      <w:r>
        <w:tab/>
        <w:t>0</w:t>
      </w:r>
    </w:p>
    <w:p w:rsidR="00AB41F6" w:rsidRDefault="00AB41F6" w:rsidP="003F18AD">
      <w:pPr>
        <w:pStyle w:val="Tabulka"/>
      </w:pPr>
      <w:r>
        <w:tab/>
        <w:t>9.</w:t>
      </w:r>
      <w:r>
        <w:tab/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9.0 : 15.0</w:t>
      </w:r>
      <w:r>
        <w:t xml:space="preserve"> </w:t>
      </w:r>
      <w:r>
        <w:tab/>
        <w:t xml:space="preserve"> 3305</w:t>
      </w:r>
      <w:r>
        <w:tab/>
        <w:t>0</w:t>
      </w:r>
    </w:p>
    <w:p w:rsidR="00AB41F6" w:rsidRDefault="00AB41F6" w:rsidP="003F18AD">
      <w:pPr>
        <w:pStyle w:val="Tabulka"/>
      </w:pPr>
      <w:r>
        <w:tab/>
        <w:t>10.</w:t>
      </w:r>
      <w:r>
        <w:tab/>
        <w:t xml:space="preserve">SK Škoda VS Plzeň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3227</w:t>
      </w:r>
      <w:r>
        <w:tab/>
        <w:t>0</w:t>
      </w:r>
    </w:p>
    <w:p w:rsidR="00AB41F6" w:rsidRDefault="00AB41F6" w:rsidP="003F18AD">
      <w:pPr>
        <w:pStyle w:val="Tabulka"/>
      </w:pPr>
      <w:r>
        <w:tab/>
        <w:t>11.</w:t>
      </w:r>
      <w:r>
        <w:tab/>
        <w:t xml:space="preserve">TJ Kovohutě Příbram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7.0 : 17.0</w:t>
      </w:r>
      <w:r>
        <w:t xml:space="preserve"> </w:t>
      </w:r>
      <w:r>
        <w:tab/>
        <w:t xml:space="preserve"> 3205</w:t>
      </w:r>
      <w:r>
        <w:tab/>
        <w:t>0</w:t>
      </w:r>
    </w:p>
    <w:p w:rsidR="00AB41F6" w:rsidRDefault="00AB41F6" w:rsidP="003F18AD">
      <w:pPr>
        <w:pStyle w:val="Tabulka"/>
      </w:pPr>
      <w:r>
        <w:tab/>
        <w:t>12.</w:t>
      </w:r>
      <w:r>
        <w:tab/>
        <w:t xml:space="preserve">Kuželky Jiskra Hazlov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1.5 : 6.5 </w:t>
      </w:r>
      <w:r>
        <w:tab/>
      </w:r>
      <w:r>
        <w:rPr>
          <w:sz w:val="20"/>
          <w:szCs w:val="20"/>
        </w:rPr>
        <w:t>8.5 : 15.5</w:t>
      </w:r>
      <w:r>
        <w:t xml:space="preserve"> </w:t>
      </w:r>
      <w:r>
        <w:tab/>
        <w:t xml:space="preserve"> 3092</w:t>
      </w:r>
      <w:r>
        <w:tab/>
        <w:t>0</w:t>
      </w:r>
    </w:p>
    <w:p w:rsidR="00AB41F6" w:rsidRDefault="00AB41F6" w:rsidP="003F18AD">
      <w:pPr>
        <w:pStyle w:val="Tabulka"/>
      </w:pPr>
    </w:p>
    <w:p w:rsidR="00AB41F6" w:rsidRDefault="00AB41F6" w:rsidP="003F18AD">
      <w:pPr>
        <w:pStyle w:val="Tabulka"/>
      </w:pPr>
    </w:p>
    <w:p w:rsidR="00AB41F6" w:rsidRDefault="00AB41F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B41F6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B41F6" w:rsidRDefault="00AB41F6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B41F6" w:rsidRDefault="00AB41F6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B41F6" w:rsidRDefault="00AB41F6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AB41F6" w:rsidTr="000940C1">
        <w:tc>
          <w:tcPr>
            <w:tcW w:w="562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B41F6" w:rsidRDefault="00AB41F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B41F6" w:rsidRDefault="00AB41F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AB41F6" w:rsidTr="000940C1">
        <w:tc>
          <w:tcPr>
            <w:tcW w:w="562" w:type="dxa"/>
          </w:tcPr>
          <w:p w:rsidR="00AB41F6" w:rsidRDefault="00AB41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="00AB41F6" w:rsidRDefault="00AB41F6" w:rsidP="007E11AF">
            <w:pPr>
              <w:pStyle w:val="nazevtymu"/>
            </w:pPr>
            <w:r>
              <w:t>SKK Podbořany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AB41F6" w:rsidRDefault="00AB41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41F6" w:rsidRDefault="00AB41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="00AB41F6" w:rsidRDefault="00AB41F6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AB41F6" w:rsidRDefault="00AB41F6" w:rsidP="007E11AF">
            <w:pPr>
              <w:pStyle w:val="StylStylPehledTunModrnenVechnavelkzarovnnnast"/>
            </w:pPr>
            <w:r>
              <w:t>110.28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589</w:t>
            </w:r>
          </w:p>
        </w:tc>
      </w:tr>
      <w:tr w:rsidR="00AB41F6" w:rsidTr="000940C1">
        <w:tc>
          <w:tcPr>
            <w:tcW w:w="562" w:type="dxa"/>
          </w:tcPr>
          <w:p w:rsidR="00AB41F6" w:rsidRDefault="00AB41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="00AB41F6" w:rsidRDefault="00AB41F6" w:rsidP="007E11AF">
            <w:pPr>
              <w:pStyle w:val="nazevtymu"/>
            </w:pPr>
            <w:r>
              <w:t>SKK Podbořany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AB41F6" w:rsidRDefault="00AB41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41F6" w:rsidRDefault="00AB41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AB41F6" w:rsidRDefault="00AB41F6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AB41F6" w:rsidRDefault="00AB41F6" w:rsidP="007E11AF">
            <w:pPr>
              <w:pStyle w:val="StylStylPehledTunModrnenVechnavelkzarovnnnast"/>
            </w:pPr>
            <w:r>
              <w:t>110.25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578</w:t>
            </w:r>
          </w:p>
        </w:tc>
      </w:tr>
      <w:tr w:rsidR="00AB41F6" w:rsidTr="000940C1">
        <w:tc>
          <w:tcPr>
            <w:tcW w:w="562" w:type="dxa"/>
          </w:tcPr>
          <w:p w:rsidR="00AB41F6" w:rsidRDefault="00AB41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="00AB41F6" w:rsidRDefault="00AB41F6" w:rsidP="007E11AF">
            <w:pPr>
              <w:pStyle w:val="nazevtymu"/>
            </w:pPr>
            <w:r>
              <w:t>SKK Podbořany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AB41F6" w:rsidRDefault="00AB41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41F6" w:rsidRDefault="00AB41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="00AB41F6" w:rsidRDefault="00AB41F6" w:rsidP="007E11AF">
            <w:pPr>
              <w:pStyle w:val="nazevtymu"/>
            </w:pPr>
            <w:r>
              <w:t>SKK Podbořany</w:t>
            </w:r>
          </w:p>
        </w:tc>
        <w:tc>
          <w:tcPr>
            <w:tcW w:w="851" w:type="dxa"/>
          </w:tcPr>
          <w:p w:rsidR="00AB41F6" w:rsidRDefault="00AB41F6" w:rsidP="007E11AF">
            <w:pPr>
              <w:pStyle w:val="StylStylPehledTunModrnenVechnavelkzarovnnnast"/>
            </w:pPr>
            <w:r>
              <w:t>110.07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615</w:t>
            </w:r>
          </w:p>
        </w:tc>
      </w:tr>
      <w:tr w:rsidR="00AB41F6" w:rsidTr="000940C1">
        <w:tc>
          <w:tcPr>
            <w:tcW w:w="562" w:type="dxa"/>
          </w:tcPr>
          <w:p w:rsidR="00AB41F6" w:rsidRDefault="00AB41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AB41F6" w:rsidRDefault="00AB41F6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AB41F6" w:rsidRDefault="00AB41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41F6" w:rsidRDefault="00AB41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="00AB41F6" w:rsidRDefault="00AB41F6" w:rsidP="007E11AF">
            <w:pPr>
              <w:pStyle w:val="nazevtymu"/>
            </w:pPr>
            <w:r>
              <w:t>SKK Podbořany</w:t>
            </w:r>
          </w:p>
        </w:tc>
        <w:tc>
          <w:tcPr>
            <w:tcW w:w="851" w:type="dxa"/>
          </w:tcPr>
          <w:p w:rsidR="00AB41F6" w:rsidRDefault="00AB41F6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600</w:t>
            </w:r>
          </w:p>
        </w:tc>
      </w:tr>
      <w:tr w:rsidR="00AB41F6" w:rsidTr="000940C1">
        <w:tc>
          <w:tcPr>
            <w:tcW w:w="562" w:type="dxa"/>
          </w:tcPr>
          <w:p w:rsidR="00AB41F6" w:rsidRDefault="00AB41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8" w:type="dxa"/>
          </w:tcPr>
          <w:p w:rsidR="00AB41F6" w:rsidRDefault="00AB41F6" w:rsidP="007E11AF">
            <w:pPr>
              <w:pStyle w:val="nazevtymu"/>
            </w:pPr>
            <w:r>
              <w:t>Lok. Ústí n/L.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AB41F6" w:rsidRDefault="00AB41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41F6" w:rsidRDefault="00AB41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="00AB41F6" w:rsidRDefault="00AB41F6" w:rsidP="007E11AF">
            <w:pPr>
              <w:pStyle w:val="nazevtymu"/>
            </w:pPr>
            <w:r>
              <w:t>SKK Podbořany</w:t>
            </w:r>
          </w:p>
        </w:tc>
        <w:tc>
          <w:tcPr>
            <w:tcW w:w="851" w:type="dxa"/>
          </w:tcPr>
          <w:p w:rsidR="00AB41F6" w:rsidRDefault="00AB41F6" w:rsidP="007E11AF">
            <w:pPr>
              <w:pStyle w:val="StylStylPehledTunModrnenVechnavelkzarovnnnast"/>
            </w:pPr>
            <w:r>
              <w:t>107.2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599</w:t>
            </w:r>
          </w:p>
        </w:tc>
      </w:tr>
      <w:tr w:rsidR="00AB41F6" w:rsidTr="000940C1">
        <w:tc>
          <w:tcPr>
            <w:tcW w:w="562" w:type="dxa"/>
          </w:tcPr>
          <w:p w:rsidR="00AB41F6" w:rsidRDefault="00AB41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AB41F6" w:rsidRDefault="00AB41F6" w:rsidP="007E11AF">
            <w:pPr>
              <w:pStyle w:val="nazevtymu"/>
            </w:pPr>
            <w:r>
              <w:t>Lok. Ústí n/L.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AB41F6" w:rsidRDefault="00AB41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41F6" w:rsidRDefault="00AB41F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41F6" w:rsidRDefault="00AB41F6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7" w:type="dxa"/>
          </w:tcPr>
          <w:p w:rsidR="00AB41F6" w:rsidRDefault="00AB41F6" w:rsidP="007E11AF">
            <w:pPr>
              <w:pStyle w:val="nazevtymu"/>
            </w:pPr>
            <w:r>
              <w:t>Lok. Ústí n/L.</w:t>
            </w:r>
          </w:p>
        </w:tc>
        <w:tc>
          <w:tcPr>
            <w:tcW w:w="851" w:type="dxa"/>
          </w:tcPr>
          <w:p w:rsidR="00AB41F6" w:rsidRDefault="00AB41F6" w:rsidP="007E11AF">
            <w:pPr>
              <w:pStyle w:val="StylStylPehledTunModrnenVechnavelkzarovnnnast"/>
            </w:pPr>
            <w:r>
              <w:t>107.11</w:t>
            </w:r>
          </w:p>
        </w:tc>
        <w:tc>
          <w:tcPr>
            <w:tcW w:w="567" w:type="dxa"/>
          </w:tcPr>
          <w:p w:rsidR="00AB41F6" w:rsidRDefault="00AB41F6" w:rsidP="007E11AF">
            <w:pPr>
              <w:pStyle w:val="vykon"/>
            </w:pPr>
            <w:r>
              <w:t>586</w:t>
            </w:r>
          </w:p>
        </w:tc>
      </w:tr>
    </w:tbl>
    <w:p w:rsidR="00AB41F6" w:rsidRDefault="00AB41F6" w:rsidP="007E11AF">
      <w:pPr>
        <w:pStyle w:val="StylStylPehledTunModrnenVechnavelkzarovnnnast"/>
      </w:pPr>
    </w:p>
    <w:p w:rsidR="00AB41F6" w:rsidRDefault="00AB41F6" w:rsidP="007E11AF">
      <w:pPr>
        <w:pStyle w:val="Nadpisy"/>
      </w:pPr>
      <w:r>
        <w:t>Podrobné výsledky kola:</w:t>
      </w:r>
    </w:p>
    <w:p w:rsidR="00AB41F6" w:rsidRDefault="00AB41F6" w:rsidP="00FB6374">
      <w:pPr>
        <w:rPr>
          <w:rFonts w:ascii="Arial" w:hAnsi="Arial" w:cs="Arial"/>
        </w:rPr>
      </w:pPr>
    </w:p>
    <w:p w:rsidR="00AB41F6" w:rsidRDefault="00AB41F6" w:rsidP="008328F3">
      <w:pPr>
        <w:pStyle w:val="Zapas-zahlavi2"/>
      </w:pPr>
      <w:r>
        <w:tab/>
        <w:t xml:space="preserve"> SK Škoda VS Plzeň </w:t>
      </w:r>
      <w:r>
        <w:tab/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3259</w:t>
      </w:r>
      <w:r>
        <w:tab/>
        <w:t>SKK Rokycany ˝B˝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Martin Maršálek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Libor Bureš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Václav Webr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Ladislav Moulis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Martin Prokůpek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Petr Fara</w:t>
      </w:r>
    </w:p>
    <w:p w:rsidR="00AB41F6" w:rsidRDefault="00AB41F6" w:rsidP="000C39FB">
      <w:pPr>
        <w:pStyle w:val="Nhozy"/>
        <w:rPr>
          <w:b/>
        </w:rPr>
      </w:pPr>
    </w:p>
    <w:p w:rsidR="00AB41F6" w:rsidRDefault="00AB41F6" w:rsidP="000C39FB">
      <w:pPr>
        <w:pStyle w:val="Nhozy"/>
      </w:pPr>
      <w:r>
        <w:rPr>
          <w:b/>
        </w:rPr>
        <w:t xml:space="preserve">rozhodčí: </w:t>
      </w:r>
      <w:r>
        <w:t>Miloslav Kolařík</w:t>
      </w:r>
    </w:p>
    <w:p w:rsidR="00AB41F6" w:rsidRDefault="00AB41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Fara</w:t>
      </w:r>
    </w:p>
    <w:p w:rsidR="00AB41F6" w:rsidRDefault="00AB41F6" w:rsidP="008328F3">
      <w:pPr>
        <w:pStyle w:val="Zapas-zahlavi2"/>
      </w:pPr>
      <w:r>
        <w:tab/>
        <w:t xml:space="preserve"> CB Dobřany B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3400</w:t>
      </w:r>
      <w:r>
        <w:tab/>
        <w:t>SKK Podbořany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Václav Šváb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176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Rudolf Hofmann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Pavel Stupka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160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>Vladimír Šána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Vladislav Krusman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Jaroslav Wagner</w:t>
      </w:r>
    </w:p>
    <w:p w:rsidR="00AB41F6" w:rsidRDefault="00AB41F6" w:rsidP="000C39FB">
      <w:pPr>
        <w:pStyle w:val="Nhozy"/>
        <w:rPr>
          <w:b/>
        </w:rPr>
      </w:pPr>
    </w:p>
    <w:p w:rsidR="00AB41F6" w:rsidRDefault="00AB41F6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AB41F6" w:rsidRDefault="00AB41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Rudolf Hofmann</w:t>
      </w:r>
    </w:p>
    <w:p w:rsidR="00AB41F6" w:rsidRDefault="00AB41F6" w:rsidP="008328F3">
      <w:pPr>
        <w:pStyle w:val="Zapas-zahlavi2"/>
      </w:pPr>
      <w:r>
        <w:tab/>
        <w:t xml:space="preserve"> TJ Blatná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3241</w:t>
      </w:r>
      <w:r>
        <w:tab/>
        <w:t>KK Hvězda Trnovany B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Martin Dolejší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>Petr Kubita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Náhlovský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Jiří Zemánek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Kníže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Bohumil Navrátil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Vratislav Kubita</w:t>
      </w:r>
    </w:p>
    <w:p w:rsidR="00AB41F6" w:rsidRDefault="00AB41F6" w:rsidP="000C39FB">
      <w:pPr>
        <w:pStyle w:val="Nhozy"/>
        <w:rPr>
          <w:b/>
        </w:rPr>
      </w:pPr>
    </w:p>
    <w:p w:rsidR="00AB41F6" w:rsidRDefault="00AB41F6" w:rsidP="000C39FB">
      <w:pPr>
        <w:pStyle w:val="Nhozy"/>
      </w:pPr>
      <w:r>
        <w:rPr>
          <w:b/>
        </w:rPr>
        <w:t xml:space="preserve">rozhodčí: </w:t>
      </w:r>
      <w:r>
        <w:t>Svačina Zdeněk</w:t>
      </w:r>
    </w:p>
    <w:p w:rsidR="00AB41F6" w:rsidRDefault="00AB41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Zemánek</w:t>
      </w:r>
    </w:p>
    <w:p w:rsidR="00AB41F6" w:rsidRDefault="00AB41F6" w:rsidP="00A0632E">
      <w:pPr>
        <w:pStyle w:val="komentCharCharCharChar"/>
        <w:rPr>
          <w:rFonts w:cs="Arial"/>
        </w:rPr>
      </w:pPr>
    </w:p>
    <w:p w:rsidR="00AB41F6" w:rsidRDefault="00AB41F6" w:rsidP="008328F3">
      <w:pPr>
        <w:pStyle w:val="Zapas-zahlavi2"/>
      </w:pPr>
      <w:r>
        <w:tab/>
        <w:t xml:space="preserve"> TJ Elektrárny Kadaň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3231</w:t>
      </w:r>
      <w:r>
        <w:tab/>
        <w:t>Kuželky Aš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Petr Jedlička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Jaroslav Bulant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Ota Maršát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>Václav Pilař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Martin Vrbata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Hurta</w:t>
      </w:r>
    </w:p>
    <w:p w:rsidR="00AB41F6" w:rsidRDefault="00AB41F6" w:rsidP="000C39FB">
      <w:pPr>
        <w:pStyle w:val="Nhozy"/>
        <w:rPr>
          <w:b/>
        </w:rPr>
      </w:pPr>
    </w:p>
    <w:p w:rsidR="00AB41F6" w:rsidRDefault="00AB41F6" w:rsidP="000C39FB">
      <w:pPr>
        <w:pStyle w:val="Nhozy"/>
      </w:pPr>
      <w:r>
        <w:rPr>
          <w:b/>
        </w:rPr>
        <w:t xml:space="preserve">rozhodčí: </w:t>
      </w:r>
      <w:r>
        <w:t>Ambrová Alena</w:t>
      </w:r>
    </w:p>
    <w:p w:rsidR="00AB41F6" w:rsidRDefault="00AB41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Karel Bučko</w:t>
      </w:r>
    </w:p>
    <w:p w:rsidR="00AB41F6" w:rsidRDefault="00AB41F6" w:rsidP="008328F3">
      <w:pPr>
        <w:pStyle w:val="Zapas-zahlavi2"/>
      </w:pPr>
      <w:r>
        <w:tab/>
        <w:t xml:space="preserve"> TJ Teplice Letná 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3092</w:t>
      </w:r>
      <w:r>
        <w:tab/>
        <w:t xml:space="preserve">Kuželky Jiskra Hazlov 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Matěj Novák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Ondřej Bína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David Repčík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Pavel Repčík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Miroslav Repčík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Stanislav Novák</w:t>
      </w:r>
    </w:p>
    <w:p w:rsidR="00AB41F6" w:rsidRDefault="00AB41F6" w:rsidP="000C39FB">
      <w:pPr>
        <w:pStyle w:val="Nhozy"/>
        <w:rPr>
          <w:b/>
        </w:rPr>
      </w:pPr>
    </w:p>
    <w:p w:rsidR="00AB41F6" w:rsidRDefault="00AB41F6" w:rsidP="000C39FB">
      <w:pPr>
        <w:pStyle w:val="Nhozy"/>
      </w:pPr>
      <w:r>
        <w:rPr>
          <w:b/>
        </w:rPr>
        <w:t xml:space="preserve">rozhodčí: </w:t>
      </w:r>
      <w:r>
        <w:t>Eva Staňková</w:t>
      </w:r>
    </w:p>
    <w:p w:rsidR="00AB41F6" w:rsidRDefault="00AB41F6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578 - </w:t>
      </w:r>
      <w:r>
        <w:rPr>
          <w:rFonts w:cs="Arial"/>
          <w:sz w:val="20"/>
        </w:rPr>
        <w:t>Alexandr Trpišovský</w:t>
      </w:r>
    </w:p>
    <w:p w:rsidR="00AB41F6" w:rsidRDefault="00AB41F6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Lokomotiva Ústí n. L. 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3205</w:t>
      </w:r>
      <w:r>
        <w:tab/>
        <w:t xml:space="preserve">TJ Kovohutě Příbram 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Luboš Řezáč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Tomáš Číž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Josef Hůda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Wedlich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Oldřich Hendl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Jaroslav Roj</w:t>
      </w:r>
    </w:p>
    <w:p w:rsidR="00AB41F6" w:rsidRDefault="00AB41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Martin Čistý</w:t>
      </w:r>
    </w:p>
    <w:p w:rsidR="00AB41F6" w:rsidRDefault="00AB41F6" w:rsidP="000C39FB">
      <w:pPr>
        <w:pStyle w:val="Nhozy"/>
        <w:rPr>
          <w:b/>
        </w:rPr>
      </w:pPr>
    </w:p>
    <w:p w:rsidR="00AB41F6" w:rsidRDefault="00AB41F6" w:rsidP="000C39FB">
      <w:pPr>
        <w:pStyle w:val="Nhozy"/>
      </w:pPr>
      <w:r>
        <w:rPr>
          <w:b/>
        </w:rPr>
        <w:t xml:space="preserve">rozhodčí: </w:t>
      </w:r>
      <w:r>
        <w:t>Josef Strachoň</w:t>
      </w:r>
    </w:p>
    <w:p w:rsidR="00AB41F6" w:rsidRDefault="00AB41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Miroslav Wedlich</w:t>
      </w:r>
    </w:p>
    <w:p w:rsidR="00AB41F6" w:rsidRDefault="00AB41F6" w:rsidP="000C39FB">
      <w:pPr>
        <w:pStyle w:val="Nhozy"/>
      </w:pPr>
    </w:p>
    <w:p w:rsidR="00AB41F6" w:rsidRDefault="00AB41F6" w:rsidP="00C07D81">
      <w:pPr>
        <w:pStyle w:val="KingNormal"/>
        <w:rPr>
          <w:rFonts w:ascii="Arial" w:hAnsi="Arial" w:cs="Arial"/>
        </w:rPr>
      </w:pPr>
    </w:p>
    <w:p w:rsidR="00AB41F6" w:rsidRDefault="00AB41F6" w:rsidP="007124EA">
      <w:pPr>
        <w:pStyle w:val="Nadpisy"/>
      </w:pPr>
      <w:r>
        <w:t>Pořadí jednotlivců:</w:t>
      </w:r>
    </w:p>
    <w:p w:rsidR="00AB41F6" w:rsidRDefault="00AB41F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B41F6" w:rsidRDefault="00AB41F6" w:rsidP="004764A3">
      <w:pPr>
        <w:pStyle w:val="TabulkaHraci"/>
      </w:pPr>
      <w:r>
        <w:tab/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Hofmann</w:t>
      </w:r>
      <w:r>
        <w:tab/>
        <w:t>SKK Podbořany</w:t>
      </w:r>
      <w:r>
        <w:tab/>
        <w:t>615.0</w:t>
      </w:r>
      <w:r>
        <w:tab/>
        <w:t>393.0</w:t>
      </w:r>
      <w:r>
        <w:tab/>
        <w:t>222.0</w:t>
      </w:r>
      <w:r>
        <w:tab/>
        <w:t>2.0</w:t>
      </w:r>
      <w:r>
        <w:tab/>
        <w:t>1/1</w:t>
      </w:r>
      <w:r>
        <w:tab/>
        <w:t>(615)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</w:t>
      </w:r>
      <w:r>
        <w:tab/>
        <w:t>SKK Podbořany</w:t>
      </w:r>
      <w:r>
        <w:tab/>
        <w:t>600.0</w:t>
      </w:r>
      <w:r>
        <w:tab/>
        <w:t>382.0</w:t>
      </w:r>
      <w:r>
        <w:tab/>
        <w:t>218.0</w:t>
      </w:r>
      <w:r>
        <w:tab/>
        <w:t>4.0</w:t>
      </w:r>
      <w:r>
        <w:tab/>
        <w:t>1/1</w:t>
      </w:r>
      <w:r>
        <w:tab/>
        <w:t>(600)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Wagner</w:t>
      </w:r>
      <w:r>
        <w:tab/>
        <w:t>SKK Podbořany</w:t>
      </w:r>
      <w:r>
        <w:tab/>
        <w:t>599.0</w:t>
      </w:r>
      <w:r>
        <w:tab/>
        <w:t>401.0</w:t>
      </w:r>
      <w:r>
        <w:tab/>
        <w:t>198.0</w:t>
      </w:r>
      <w:r>
        <w:tab/>
        <w:t>7.0</w:t>
      </w:r>
      <w:r>
        <w:tab/>
        <w:t>1/1</w:t>
      </w:r>
      <w:r>
        <w:tab/>
        <w:t>(599)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Zemánek</w:t>
      </w:r>
      <w:r>
        <w:tab/>
        <w:t>KK Hvězda Trnovany B</w:t>
      </w:r>
      <w:r>
        <w:tab/>
        <w:t>589.0</w:t>
      </w:r>
      <w:r>
        <w:tab/>
        <w:t>383.0</w:t>
      </w:r>
      <w:r>
        <w:tab/>
        <w:t>206.0</w:t>
      </w:r>
      <w:r>
        <w:tab/>
        <w:t>0.0</w:t>
      </w:r>
      <w:r>
        <w:tab/>
        <w:t>1/1</w:t>
      </w:r>
      <w:r>
        <w:tab/>
        <w:t>(589)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Wedlich</w:t>
      </w:r>
      <w:r>
        <w:tab/>
        <w:t xml:space="preserve">TJ Lokomotiva Ústí n. L. </w:t>
      </w:r>
      <w:r>
        <w:tab/>
        <w:t>586.0</w:t>
      </w:r>
      <w:r>
        <w:tab/>
        <w:t>380.0</w:t>
      </w:r>
      <w:r>
        <w:tab/>
        <w:t>206.0</w:t>
      </w:r>
      <w:r>
        <w:tab/>
        <w:t>2.0</w:t>
      </w:r>
      <w:r>
        <w:tab/>
        <w:t>1/1</w:t>
      </w:r>
      <w:r>
        <w:tab/>
        <w:t>(586)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</w:t>
      </w:r>
      <w:r>
        <w:tab/>
        <w:t xml:space="preserve">TJ Lokomotiva Ústí n. L. </w:t>
      </w:r>
      <w:r>
        <w:tab/>
        <w:t>582.0</w:t>
      </w:r>
      <w:r>
        <w:tab/>
        <w:t>385.0</w:t>
      </w:r>
      <w:r>
        <w:tab/>
        <w:t>197.0</w:t>
      </w:r>
      <w:r>
        <w:tab/>
        <w:t>4.0</w:t>
      </w:r>
      <w:r>
        <w:tab/>
        <w:t>1/1</w:t>
      </w:r>
      <w:r>
        <w:tab/>
        <w:t>(582)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Alexandr Trpišovský</w:t>
      </w:r>
      <w:r>
        <w:tab/>
        <w:t xml:space="preserve">TJ Teplice Letná </w:t>
      </w:r>
      <w:r>
        <w:tab/>
        <w:t>578.0</w:t>
      </w:r>
      <w:r>
        <w:tab/>
        <w:t>384.0</w:t>
      </w:r>
      <w:r>
        <w:tab/>
        <w:t>194.0</w:t>
      </w:r>
      <w:r>
        <w:tab/>
        <w:t>3.0</w:t>
      </w:r>
      <w:r>
        <w:tab/>
        <w:t>1/1</w:t>
      </w:r>
      <w:r>
        <w:tab/>
        <w:t>(578)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Fara</w:t>
      </w:r>
      <w:r>
        <w:tab/>
        <w:t>SKK Rokycany ˝B˝</w:t>
      </w:r>
      <w:r>
        <w:tab/>
        <w:t>577.0</w:t>
      </w:r>
      <w:r>
        <w:tab/>
        <w:t>385.0</w:t>
      </w:r>
      <w:r>
        <w:tab/>
        <w:t>192.0</w:t>
      </w:r>
      <w:r>
        <w:tab/>
        <w:t>7.0</w:t>
      </w:r>
      <w:r>
        <w:tab/>
        <w:t>1/1</w:t>
      </w:r>
      <w:r>
        <w:tab/>
        <w:t>(577)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Bučko</w:t>
      </w:r>
      <w:r>
        <w:tab/>
        <w:t>TJ Elektrárny Kadaň</w:t>
      </w:r>
      <w:r>
        <w:tab/>
        <w:t>572.0</w:t>
      </w:r>
      <w:r>
        <w:tab/>
        <w:t>381.0</w:t>
      </w:r>
      <w:r>
        <w:tab/>
        <w:t>191.0</w:t>
      </w:r>
      <w:r>
        <w:tab/>
        <w:t>3.0</w:t>
      </w:r>
      <w:r>
        <w:tab/>
        <w:t>1/1</w:t>
      </w:r>
      <w:r>
        <w:tab/>
        <w:t>(572)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Svoboda</w:t>
      </w:r>
      <w:r>
        <w:tab/>
        <w:t xml:space="preserve">SK Škoda VS Plzeň </w:t>
      </w:r>
      <w:r>
        <w:tab/>
        <w:t>572.0</w:t>
      </w:r>
      <w:r>
        <w:tab/>
        <w:t>377.0</w:t>
      </w:r>
      <w:r>
        <w:tab/>
        <w:t>195.0</w:t>
      </w:r>
      <w:r>
        <w:tab/>
        <w:t>4.0</w:t>
      </w:r>
      <w:r>
        <w:tab/>
        <w:t>1/1</w:t>
      </w:r>
      <w:r>
        <w:tab/>
        <w:t>(572)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Maršát</w:t>
      </w:r>
      <w:r>
        <w:tab/>
        <w:t>Kuželky Aš</w:t>
      </w:r>
      <w:r>
        <w:tab/>
        <w:t>571.0</w:t>
      </w:r>
      <w:r>
        <w:tab/>
        <w:t>378.0</w:t>
      </w:r>
      <w:r>
        <w:tab/>
        <w:t>193.0</w:t>
      </w:r>
      <w:r>
        <w:tab/>
        <w:t>7.0</w:t>
      </w:r>
      <w:r>
        <w:tab/>
        <w:t>1/1</w:t>
      </w:r>
      <w:r>
        <w:tab/>
        <w:t>(571)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Pivoňka</w:t>
      </w:r>
      <w:r>
        <w:tab/>
        <w:t>CB Dobřany B</w:t>
      </w:r>
      <w:r>
        <w:tab/>
        <w:t>571.0</w:t>
      </w:r>
      <w:r>
        <w:tab/>
        <w:t>378.0</w:t>
      </w:r>
      <w:r>
        <w:tab/>
        <w:t>193.0</w:t>
      </w:r>
      <w:r>
        <w:tab/>
        <w:t>6.0</w:t>
      </w:r>
      <w:r>
        <w:tab/>
        <w:t>1/1</w:t>
      </w:r>
      <w:r>
        <w:tab/>
        <w:t>(571)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Novotný</w:t>
      </w:r>
      <w:r>
        <w:tab/>
        <w:t>CB Dobřany B</w:t>
      </w:r>
      <w:r>
        <w:tab/>
        <w:t>571.0</w:t>
      </w:r>
      <w:r>
        <w:tab/>
        <w:t>392.0</w:t>
      </w:r>
      <w:r>
        <w:tab/>
        <w:t>179.0</w:t>
      </w:r>
      <w:r>
        <w:tab/>
        <w:t>2.0</w:t>
      </w:r>
      <w:r>
        <w:tab/>
        <w:t>1/1</w:t>
      </w:r>
      <w:r>
        <w:tab/>
        <w:t>(571)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Zahálka</w:t>
      </w:r>
      <w:r>
        <w:tab/>
        <w:t xml:space="preserve">TJ Lokomotiva Ústí n. L. </w:t>
      </w:r>
      <w:r>
        <w:tab/>
        <w:t>565.0</w:t>
      </w:r>
      <w:r>
        <w:tab/>
        <w:t>357.0</w:t>
      </w:r>
      <w:r>
        <w:tab/>
        <w:t>208.0</w:t>
      </w:r>
      <w:r>
        <w:tab/>
        <w:t>0.0</w:t>
      </w:r>
      <w:r>
        <w:tab/>
        <w:t>1/1</w:t>
      </w:r>
      <w:r>
        <w:tab/>
        <w:t>(565)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Lipchavský</w:t>
      </w:r>
      <w:r>
        <w:tab/>
        <w:t>CB Dobřany B</w:t>
      </w:r>
      <w:r>
        <w:tab/>
        <w:t>563.0</w:t>
      </w:r>
      <w:r>
        <w:tab/>
        <w:t>366.0</w:t>
      </w:r>
      <w:r>
        <w:tab/>
        <w:t>197.0</w:t>
      </w:r>
      <w:r>
        <w:tab/>
        <w:t>2.0</w:t>
      </w:r>
      <w:r>
        <w:tab/>
        <w:t>1/1</w:t>
      </w:r>
      <w:r>
        <w:tab/>
        <w:t>(563)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Prokůpek</w:t>
      </w:r>
      <w:r>
        <w:tab/>
        <w:t>SKK Rokycany ˝B˝</w:t>
      </w:r>
      <w:r>
        <w:tab/>
        <w:t>562.0</w:t>
      </w:r>
      <w:r>
        <w:tab/>
        <w:t>380.0</w:t>
      </w:r>
      <w:r>
        <w:tab/>
        <w:t>182.0</w:t>
      </w:r>
      <w:r>
        <w:tab/>
        <w:t>1.0</w:t>
      </w:r>
      <w:r>
        <w:tab/>
        <w:t>1/1</w:t>
      </w:r>
      <w:r>
        <w:tab/>
        <w:t>(562)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Vrbata</w:t>
      </w:r>
      <w:r>
        <w:tab/>
        <w:t>Kuželky Aš</w:t>
      </w:r>
      <w:r>
        <w:tab/>
        <w:t>562.0</w:t>
      </w:r>
      <w:r>
        <w:tab/>
        <w:t>374.0</w:t>
      </w:r>
      <w:r>
        <w:tab/>
        <w:t>188.0</w:t>
      </w:r>
      <w:r>
        <w:tab/>
        <w:t>5.0</w:t>
      </w:r>
      <w:r>
        <w:tab/>
        <w:t>1/1</w:t>
      </w:r>
      <w:r>
        <w:tab/>
        <w:t>(562)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Roj</w:t>
      </w:r>
      <w:r>
        <w:tab/>
        <w:t xml:space="preserve">TJ Kovohutě Příbram </w:t>
      </w:r>
      <w:r>
        <w:tab/>
        <w:t>560.0</w:t>
      </w:r>
      <w:r>
        <w:tab/>
        <w:t>366.0</w:t>
      </w:r>
      <w:r>
        <w:tab/>
        <w:t>194.0</w:t>
      </w:r>
      <w:r>
        <w:tab/>
        <w:t>2.0</w:t>
      </w:r>
      <w:r>
        <w:tab/>
        <w:t>1/1</w:t>
      </w:r>
      <w:r>
        <w:tab/>
        <w:t>(560)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Hybš</w:t>
      </w:r>
      <w:r>
        <w:tab/>
        <w:t xml:space="preserve">TJ Teplice Letná </w:t>
      </w:r>
      <w:r>
        <w:tab/>
        <w:t>558.0</w:t>
      </w:r>
      <w:r>
        <w:tab/>
        <w:t>368.0</w:t>
      </w:r>
      <w:r>
        <w:tab/>
        <w:t>190.0</w:t>
      </w:r>
      <w:r>
        <w:tab/>
        <w:t>3.0</w:t>
      </w:r>
      <w:r>
        <w:tab/>
        <w:t>1/1</w:t>
      </w:r>
      <w:r>
        <w:tab/>
        <w:t>(558)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Grejtovský</w:t>
      </w:r>
      <w:r>
        <w:tab/>
        <w:t xml:space="preserve">TJ Lokomotiva Ústí n. L. </w:t>
      </w:r>
      <w:r>
        <w:tab/>
        <w:t>558.0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Bureš</w:t>
      </w:r>
      <w:r>
        <w:tab/>
        <w:t>SKK Rokycany ˝B˝</w:t>
      </w:r>
      <w:r>
        <w:tab/>
        <w:t>557.0</w:t>
      </w:r>
      <w:r>
        <w:tab/>
        <w:t>378.0</w:t>
      </w:r>
      <w:r>
        <w:tab/>
        <w:t>179.0</w:t>
      </w:r>
      <w:r>
        <w:tab/>
        <w:t>6.0</w:t>
      </w:r>
      <w:r>
        <w:tab/>
        <w:t>1/1</w:t>
      </w:r>
      <w:r>
        <w:tab/>
        <w:t>(557)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Kníže</w:t>
      </w:r>
      <w:r>
        <w:tab/>
        <w:t>TJ Blatná</w:t>
      </w:r>
      <w:r>
        <w:tab/>
        <w:t>554.0</w:t>
      </w:r>
      <w:r>
        <w:tab/>
        <w:t>363.0</w:t>
      </w:r>
      <w:r>
        <w:tab/>
        <w:t>191.0</w:t>
      </w:r>
      <w:r>
        <w:tab/>
        <w:t>5.0</w:t>
      </w:r>
      <w:r>
        <w:tab/>
        <w:t>1/1</w:t>
      </w:r>
      <w:r>
        <w:tab/>
        <w:t>(554)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Vicher</w:t>
      </w:r>
      <w:r>
        <w:tab/>
        <w:t xml:space="preserve">SK Škoda VS Plzeň </w:t>
      </w:r>
      <w:r>
        <w:tab/>
        <w:t>553.0</w:t>
      </w:r>
      <w:r>
        <w:tab/>
        <w:t>359.0</w:t>
      </w:r>
      <w:r>
        <w:tab/>
        <w:t>194.0</w:t>
      </w:r>
      <w:r>
        <w:tab/>
        <w:t>5.0</w:t>
      </w:r>
      <w:r>
        <w:tab/>
        <w:t>1/1</w:t>
      </w:r>
      <w:r>
        <w:tab/>
        <w:t>(553)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Kubita</w:t>
      </w:r>
      <w:r>
        <w:tab/>
        <w:t>KK Hvězda Trnovany B</w:t>
      </w:r>
      <w:r>
        <w:tab/>
        <w:t>552.0</w:t>
      </w:r>
      <w:r>
        <w:tab/>
        <w:t>361.0</w:t>
      </w:r>
      <w:r>
        <w:tab/>
        <w:t>191.0</w:t>
      </w:r>
      <w:r>
        <w:tab/>
        <w:t>3.0</w:t>
      </w:r>
      <w:r>
        <w:tab/>
        <w:t>1/1</w:t>
      </w:r>
      <w:r>
        <w:tab/>
        <w:t>(552)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Šváb</w:t>
      </w:r>
      <w:r>
        <w:tab/>
        <w:t>SKK Podbořany</w:t>
      </w:r>
      <w:r>
        <w:tab/>
        <w:t>552.0</w:t>
      </w:r>
      <w:r>
        <w:tab/>
        <w:t>389.0</w:t>
      </w:r>
      <w:r>
        <w:tab/>
        <w:t>163.0</w:t>
      </w:r>
      <w:r>
        <w:tab/>
        <w:t>7.0</w:t>
      </w:r>
      <w:r>
        <w:tab/>
        <w:t>1/1</w:t>
      </w:r>
      <w:r>
        <w:tab/>
        <w:t>(552)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Jedlička</w:t>
      </w:r>
      <w:r>
        <w:tab/>
        <w:t>Kuželky Aš</w:t>
      </w:r>
      <w:r>
        <w:tab/>
        <w:t>551.0</w:t>
      </w:r>
      <w:r>
        <w:tab/>
        <w:t>367.0</w:t>
      </w:r>
      <w:r>
        <w:tab/>
        <w:t>184.0</w:t>
      </w:r>
      <w:r>
        <w:tab/>
        <w:t>1.0</w:t>
      </w:r>
      <w:r>
        <w:tab/>
        <w:t>1/1</w:t>
      </w:r>
      <w:r>
        <w:tab/>
        <w:t>(551)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Vrabec</w:t>
      </w:r>
      <w:r>
        <w:tab/>
        <w:t>CB Dobřany B</w:t>
      </w:r>
      <w:r>
        <w:tab/>
        <w:t>546.0</w:t>
      </w:r>
      <w:r>
        <w:tab/>
        <w:t>387.0</w:t>
      </w:r>
      <w:r>
        <w:tab/>
        <w:t>159.0</w:t>
      </w:r>
      <w:r>
        <w:tab/>
        <w:t>4.0</w:t>
      </w:r>
      <w:r>
        <w:tab/>
        <w:t>1/1</w:t>
      </w:r>
      <w:r>
        <w:tab/>
        <w:t>(546)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Repčík</w:t>
      </w:r>
      <w:r>
        <w:tab/>
        <w:t xml:space="preserve">Kuželky Jiskra Hazlov </w:t>
      </w:r>
      <w:r>
        <w:tab/>
        <w:t>545.0</w:t>
      </w:r>
      <w:r>
        <w:tab/>
        <w:t>356.0</w:t>
      </w:r>
      <w:r>
        <w:tab/>
        <w:t>189.0</w:t>
      </w:r>
      <w:r>
        <w:tab/>
        <w:t>3.0</w:t>
      </w:r>
      <w:r>
        <w:tab/>
        <w:t>1/1</w:t>
      </w:r>
      <w:r>
        <w:tab/>
        <w:t>(545)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Bohumil Navrátil</w:t>
      </w:r>
      <w:r>
        <w:tab/>
        <w:t>KK Hvězda Trnovany B</w:t>
      </w:r>
      <w:r>
        <w:tab/>
        <w:t>545.0</w:t>
      </w:r>
      <w:r>
        <w:tab/>
        <w:t>370.0</w:t>
      </w:r>
      <w:r>
        <w:tab/>
        <w:t>175.0</w:t>
      </w:r>
      <w:r>
        <w:tab/>
        <w:t>2.0</w:t>
      </w:r>
      <w:r>
        <w:tab/>
        <w:t>1/1</w:t>
      </w:r>
      <w:r>
        <w:tab/>
        <w:t>(545)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Čistý</w:t>
      </w:r>
      <w:r>
        <w:tab/>
        <w:t xml:space="preserve">TJ Kovohutě Příbram </w:t>
      </w:r>
      <w:r>
        <w:tab/>
        <w:t>543.0</w:t>
      </w:r>
      <w:r>
        <w:tab/>
        <w:t>363.0</w:t>
      </w:r>
      <w:r>
        <w:tab/>
        <w:t>180.0</w:t>
      </w:r>
      <w:r>
        <w:tab/>
        <w:t>7.0</w:t>
      </w:r>
      <w:r>
        <w:tab/>
        <w:t>1/1</w:t>
      </w:r>
      <w:r>
        <w:tab/>
        <w:t>(543)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Moulis</w:t>
      </w:r>
      <w:r>
        <w:tab/>
        <w:t>SKK Rokycany ˝B˝</w:t>
      </w:r>
      <w:r>
        <w:tab/>
        <w:t>542.0</w:t>
      </w:r>
      <w:r>
        <w:tab/>
        <w:t>359.0</w:t>
      </w:r>
      <w:r>
        <w:tab/>
        <w:t>183.0</w:t>
      </w:r>
      <w:r>
        <w:tab/>
        <w:t>8.0</w:t>
      </w:r>
      <w:r>
        <w:tab/>
        <w:t>1/1</w:t>
      </w:r>
      <w:r>
        <w:tab/>
        <w:t>(542)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Lefner</w:t>
      </w:r>
      <w:r>
        <w:tab/>
        <w:t>TJ Elektrárny Kadaň</w:t>
      </w:r>
      <w:r>
        <w:tab/>
        <w:t>542.0</w:t>
      </w:r>
      <w:r>
        <w:tab/>
        <w:t>385.0</w:t>
      </w:r>
      <w:r>
        <w:tab/>
        <w:t>157.0</w:t>
      </w:r>
      <w:r>
        <w:tab/>
        <w:t>8.0</w:t>
      </w:r>
      <w:r>
        <w:tab/>
        <w:t>1/1</w:t>
      </w:r>
      <w:r>
        <w:tab/>
        <w:t>(542)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Škurla</w:t>
      </w:r>
      <w:r>
        <w:tab/>
        <w:t xml:space="preserve">TJ Lokomotiva Ústí n. L. </w:t>
      </w:r>
      <w:r>
        <w:tab/>
        <w:t>541.0</w:t>
      </w:r>
      <w:r>
        <w:tab/>
        <w:t>358.0</w:t>
      </w:r>
      <w:r>
        <w:tab/>
        <w:t>183.0</w:t>
      </w:r>
      <w:r>
        <w:tab/>
        <w:t>5.0</w:t>
      </w:r>
      <w:r>
        <w:tab/>
        <w:t>1/1</w:t>
      </w:r>
      <w:r>
        <w:tab/>
        <w:t>(541)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Hák</w:t>
      </w:r>
      <w:r>
        <w:tab/>
        <w:t>TJ Elektrárny Kadaň</w:t>
      </w:r>
      <w:r>
        <w:tab/>
        <w:t>539.0</w:t>
      </w:r>
      <w:r>
        <w:tab/>
        <w:t>358.0</w:t>
      </w:r>
      <w:r>
        <w:tab/>
        <w:t>181.0</w:t>
      </w:r>
      <w:r>
        <w:tab/>
        <w:t>2.0</w:t>
      </w:r>
      <w:r>
        <w:tab/>
        <w:t>1/1</w:t>
      </w:r>
      <w:r>
        <w:tab/>
        <w:t>(539)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Hurta</w:t>
      </w:r>
      <w:r>
        <w:tab/>
        <w:t>Kuželky Aš</w:t>
      </w:r>
      <w:r>
        <w:tab/>
        <w:t>539.0</w:t>
      </w:r>
      <w:r>
        <w:tab/>
        <w:t>370.0</w:t>
      </w:r>
      <w:r>
        <w:tab/>
        <w:t>169.0</w:t>
      </w:r>
      <w:r>
        <w:tab/>
        <w:t>2.0</w:t>
      </w:r>
      <w:r>
        <w:tab/>
        <w:t>1/1</w:t>
      </w:r>
      <w:r>
        <w:tab/>
        <w:t>(539)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Říhánek</w:t>
      </w:r>
      <w:r>
        <w:tab/>
        <w:t xml:space="preserve">SK Škoda VS Plzeň </w:t>
      </w:r>
      <w:r>
        <w:tab/>
        <w:t>539.0</w:t>
      </w:r>
      <w:r>
        <w:tab/>
        <w:t>365.0</w:t>
      </w:r>
      <w:r>
        <w:tab/>
        <w:t>174.0</w:t>
      </w:r>
      <w:r>
        <w:tab/>
        <w:t>8.0</w:t>
      </w:r>
      <w:r>
        <w:tab/>
        <w:t>1/1</w:t>
      </w:r>
      <w:r>
        <w:tab/>
        <w:t>(539)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Hendl</w:t>
      </w:r>
      <w:r>
        <w:tab/>
        <w:t xml:space="preserve">TJ Kovohutě Příbram </w:t>
      </w:r>
      <w:r>
        <w:tab/>
        <w:t>538.0</w:t>
      </w:r>
      <w:r>
        <w:tab/>
        <w:t>373.0</w:t>
      </w:r>
      <w:r>
        <w:tab/>
        <w:t>165.0</w:t>
      </w:r>
      <w:r>
        <w:tab/>
        <w:t>5.0</w:t>
      </w:r>
      <w:r>
        <w:tab/>
        <w:t>1/1</w:t>
      </w:r>
      <w:r>
        <w:tab/>
        <w:t>(538)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Novák</w:t>
      </w:r>
      <w:r>
        <w:tab/>
        <w:t xml:space="preserve">Kuželky Jiskra Hazlov </w:t>
      </w:r>
      <w:r>
        <w:tab/>
        <w:t>535.0</w:t>
      </w:r>
      <w:r>
        <w:tab/>
        <w:t>342.0</w:t>
      </w:r>
      <w:r>
        <w:tab/>
        <w:t>193.0</w:t>
      </w:r>
      <w:r>
        <w:tab/>
        <w:t>0.0</w:t>
      </w:r>
      <w:r>
        <w:tab/>
        <w:t>1/1</w:t>
      </w:r>
      <w:r>
        <w:tab/>
        <w:t>(535)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Kubita</w:t>
      </w:r>
      <w:r>
        <w:tab/>
        <w:t>KK Hvězda Trnovany B</w:t>
      </w:r>
      <w:r>
        <w:tab/>
        <w:t>534.0</w:t>
      </w:r>
      <w:r>
        <w:tab/>
        <w:t>360.0</w:t>
      </w:r>
      <w:r>
        <w:tab/>
        <w:t>174.0</w:t>
      </w:r>
      <w:r>
        <w:tab/>
        <w:t>8.0</w:t>
      </w:r>
      <w:r>
        <w:tab/>
        <w:t>1/1</w:t>
      </w:r>
      <w:r>
        <w:tab/>
        <w:t>(534)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Koubek</w:t>
      </w:r>
      <w:r>
        <w:tab/>
        <w:t>TJ Blatná</w:t>
      </w:r>
      <w:r>
        <w:tab/>
        <w:t>534.0</w:t>
      </w:r>
      <w:r>
        <w:tab/>
        <w:t>365.0</w:t>
      </w:r>
      <w:r>
        <w:tab/>
        <w:t>169.0</w:t>
      </w:r>
      <w:r>
        <w:tab/>
        <w:t>4.0</w:t>
      </w:r>
      <w:r>
        <w:tab/>
        <w:t>1/1</w:t>
      </w:r>
      <w:r>
        <w:tab/>
        <w:t>(534)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Vít</w:t>
      </w:r>
      <w:r>
        <w:tab/>
        <w:t xml:space="preserve">SK Škoda VS Plzeň </w:t>
      </w:r>
      <w:r>
        <w:tab/>
        <w:t>532.0</w:t>
      </w:r>
      <w:r>
        <w:tab/>
        <w:t>350.0</w:t>
      </w:r>
      <w:r>
        <w:tab/>
        <w:t>182.0</w:t>
      </w:r>
      <w:r>
        <w:tab/>
        <w:t>2.0</w:t>
      </w:r>
      <w:r>
        <w:tab/>
        <w:t>1/1</w:t>
      </w:r>
      <w:r>
        <w:tab/>
        <w:t>(532)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Pavel</w:t>
      </w:r>
      <w:r>
        <w:tab/>
        <w:t>TJ Blatná</w:t>
      </w:r>
      <w:r>
        <w:tab/>
        <w:t>532.0</w:t>
      </w:r>
      <w:r>
        <w:tab/>
        <w:t>340.0</w:t>
      </w:r>
      <w:r>
        <w:tab/>
        <w:t>192.0</w:t>
      </w:r>
      <w:r>
        <w:tab/>
        <w:t>4.0</w:t>
      </w:r>
      <w:r>
        <w:tab/>
        <w:t>1/1</w:t>
      </w:r>
      <w:r>
        <w:tab/>
        <w:t>(532)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Řezáč</w:t>
      </w:r>
      <w:r>
        <w:tab/>
        <w:t xml:space="preserve">TJ Kovohutě Příbram </w:t>
      </w:r>
      <w:r>
        <w:tab/>
        <w:t>532.0</w:t>
      </w:r>
      <w:r>
        <w:tab/>
        <w:t>353.0</w:t>
      </w:r>
      <w:r>
        <w:tab/>
        <w:t>179.0</w:t>
      </w:r>
      <w:r>
        <w:tab/>
        <w:t>2.0</w:t>
      </w:r>
      <w:r>
        <w:tab/>
        <w:t>1/1</w:t>
      </w:r>
      <w:r>
        <w:tab/>
        <w:t>(532)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Sviták</w:t>
      </w:r>
      <w:r>
        <w:tab/>
        <w:t>CB Dobřany B</w:t>
      </w:r>
      <w:r>
        <w:tab/>
        <w:t>531.0</w:t>
      </w:r>
      <w:r>
        <w:tab/>
        <w:t>375.0</w:t>
      </w:r>
      <w:r>
        <w:tab/>
        <w:t>156.0</w:t>
      </w:r>
      <w:r>
        <w:tab/>
        <w:t>9.0</w:t>
      </w:r>
      <w:r>
        <w:tab/>
        <w:t>1/1</w:t>
      </w:r>
      <w:r>
        <w:tab/>
        <w:t>(531)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Bouša</w:t>
      </w:r>
      <w:r>
        <w:tab/>
        <w:t xml:space="preserve">TJ Teplice Letná </w:t>
      </w:r>
      <w:r>
        <w:tab/>
        <w:t>530.0</w:t>
      </w:r>
      <w:r>
        <w:tab/>
        <w:t>342.0</w:t>
      </w:r>
      <w:r>
        <w:tab/>
        <w:t>188.0</w:t>
      </w:r>
      <w:r>
        <w:tab/>
        <w:t>1.0</w:t>
      </w:r>
      <w:r>
        <w:tab/>
        <w:t>1/1</w:t>
      </w:r>
      <w:r>
        <w:tab/>
        <w:t>(530)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Štraicher</w:t>
      </w:r>
      <w:r>
        <w:tab/>
        <w:t xml:space="preserve">TJ Lokomotiva Ústí n. L. </w:t>
      </w:r>
      <w:r>
        <w:tab/>
        <w:t>528.0</w:t>
      </w:r>
      <w:r>
        <w:tab/>
        <w:t>387.0</w:t>
      </w:r>
      <w:r>
        <w:tab/>
        <w:t>141.0</w:t>
      </w:r>
      <w:r>
        <w:tab/>
        <w:t>4.0</w:t>
      </w:r>
      <w:r>
        <w:tab/>
        <w:t>1/1</w:t>
      </w:r>
      <w:r>
        <w:tab/>
        <w:t>(528)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Matěj Novák</w:t>
      </w:r>
      <w:r>
        <w:tab/>
        <w:t xml:space="preserve">Kuželky Jiskra Hazlov </w:t>
      </w:r>
      <w:r>
        <w:tab/>
        <w:t>527.0</w:t>
      </w:r>
      <w:r>
        <w:tab/>
        <w:t>358.0</w:t>
      </w:r>
      <w:r>
        <w:tab/>
        <w:t>169.0</w:t>
      </w:r>
      <w:r>
        <w:tab/>
        <w:t>6.0</w:t>
      </w:r>
      <w:r>
        <w:tab/>
        <w:t>1/1</w:t>
      </w:r>
      <w:r>
        <w:tab/>
        <w:t>(527)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Vladislav Krusman</w:t>
      </w:r>
      <w:r>
        <w:tab/>
        <w:t>SKK Podbořany</w:t>
      </w:r>
      <w:r>
        <w:tab/>
        <w:t>527.0</w:t>
      </w:r>
      <w:r>
        <w:tab/>
        <w:t>358.0</w:t>
      </w:r>
      <w:r>
        <w:tab/>
        <w:t>169.0</w:t>
      </w:r>
      <w:r>
        <w:tab/>
        <w:t>5.0</w:t>
      </w:r>
      <w:r>
        <w:tab/>
        <w:t>1/1</w:t>
      </w:r>
      <w:r>
        <w:tab/>
        <w:t>(527)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Filip</w:t>
      </w:r>
      <w:r>
        <w:tab/>
        <w:t xml:space="preserve">TJ Teplice Letná </w:t>
      </w:r>
      <w:r>
        <w:tab/>
        <w:t>527.0</w:t>
      </w:r>
      <w:r>
        <w:tab/>
        <w:t>345.0</w:t>
      </w:r>
      <w:r>
        <w:tab/>
        <w:t>182.0</w:t>
      </w:r>
      <w:r>
        <w:tab/>
        <w:t>3.0</w:t>
      </w:r>
      <w:r>
        <w:tab/>
        <w:t>1/1</w:t>
      </w:r>
      <w:r>
        <w:tab/>
        <w:t>(527)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Solfronk</w:t>
      </w:r>
      <w:r>
        <w:tab/>
        <w:t xml:space="preserve">SK Škoda VS Plzeň </w:t>
      </w:r>
      <w:r>
        <w:tab/>
        <w:t>525.0</w:t>
      </w:r>
      <w:r>
        <w:tab/>
        <w:t>359.0</w:t>
      </w:r>
      <w:r>
        <w:tab/>
        <w:t>166.0</w:t>
      </w:r>
      <w:r>
        <w:tab/>
        <w:t>7.0</w:t>
      </w:r>
      <w:r>
        <w:tab/>
        <w:t>1/1</w:t>
      </w:r>
      <w:r>
        <w:tab/>
        <w:t>(525)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Náhlovský</w:t>
      </w:r>
      <w:r>
        <w:tab/>
        <w:t>KK Hvězda Trnovany B</w:t>
      </w:r>
      <w:r>
        <w:tab/>
        <w:t>525.0</w:t>
      </w:r>
      <w:r>
        <w:tab/>
        <w:t>357.0</w:t>
      </w:r>
      <w:r>
        <w:tab/>
        <w:t>168.0</w:t>
      </w:r>
      <w:r>
        <w:tab/>
        <w:t>5.0</w:t>
      </w:r>
      <w:r>
        <w:tab/>
        <w:t>1/1</w:t>
      </w:r>
      <w:r>
        <w:tab/>
        <w:t>(525)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Koubský</w:t>
      </w:r>
      <w:r>
        <w:tab/>
        <w:t>CB Dobřany B</w:t>
      </w:r>
      <w:r>
        <w:tab/>
        <w:t>523.0</w:t>
      </w:r>
      <w:r>
        <w:tab/>
        <w:t>351.0</w:t>
      </w:r>
      <w:r>
        <w:tab/>
        <w:t>172.0</w:t>
      </w:r>
      <w:r>
        <w:tab/>
        <w:t>2.0</w:t>
      </w:r>
      <w:r>
        <w:tab/>
        <w:t>1/1</w:t>
      </w:r>
      <w:r>
        <w:tab/>
        <w:t>(523)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Vokurka</w:t>
      </w:r>
      <w:r>
        <w:tab/>
        <w:t>TJ Blatná</w:t>
      </w:r>
      <w:r>
        <w:tab/>
        <w:t>521.0</w:t>
      </w:r>
      <w:r>
        <w:tab/>
        <w:t>344.0</w:t>
      </w:r>
      <w:r>
        <w:tab/>
        <w:t>177.0</w:t>
      </w:r>
      <w:r>
        <w:tab/>
        <w:t>2.0</w:t>
      </w:r>
      <w:r>
        <w:tab/>
        <w:t>1/1</w:t>
      </w:r>
      <w:r>
        <w:tab/>
        <w:t>(521)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</w:t>
      </w:r>
      <w:r>
        <w:tab/>
        <w:t xml:space="preserve">TJ Kovohutě Příbram </w:t>
      </w:r>
      <w:r>
        <w:tab/>
        <w:t>521.0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Lukáš</w:t>
      </w:r>
      <w:r>
        <w:tab/>
        <w:t>TJ Elektrárny Kadaň</w:t>
      </w:r>
      <w:r>
        <w:tab/>
        <w:t>521.0</w:t>
      </w:r>
      <w:r>
        <w:tab/>
        <w:t>364.0</w:t>
      </w:r>
      <w:r>
        <w:tab/>
        <w:t>157.0</w:t>
      </w:r>
      <w:r>
        <w:tab/>
        <w:t>6.0</w:t>
      </w:r>
      <w:r>
        <w:tab/>
        <w:t>1/1</w:t>
      </w:r>
      <w:r>
        <w:tab/>
        <w:t>(521)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</w:t>
      </w:r>
      <w:r>
        <w:tab/>
        <w:t>TJ Elektrárny Kadaň</w:t>
      </w:r>
      <w:r>
        <w:tab/>
        <w:t>520.0</w:t>
      </w:r>
      <w:r>
        <w:tab/>
        <w:t>341.0</w:t>
      </w:r>
      <w:r>
        <w:tab/>
        <w:t>179.0</w:t>
      </w:r>
      <w:r>
        <w:tab/>
        <w:t>5.0</w:t>
      </w:r>
      <w:r>
        <w:tab/>
        <w:t>1/1</w:t>
      </w:r>
      <w:r>
        <w:tab/>
        <w:t>(520)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Vítek Kobliha</w:t>
      </w:r>
      <w:r>
        <w:tab/>
        <w:t>TJ Blatná</w:t>
      </w:r>
      <w:r>
        <w:tab/>
        <w:t>519.0</w:t>
      </w:r>
      <w:r>
        <w:tab/>
        <w:t>360.0</w:t>
      </w:r>
      <w:r>
        <w:tab/>
        <w:t>159.0</w:t>
      </w:r>
      <w:r>
        <w:tab/>
        <w:t>5.0</w:t>
      </w:r>
      <w:r>
        <w:tab/>
        <w:t>1/1</w:t>
      </w:r>
      <w:r>
        <w:tab/>
        <w:t>(519)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Hrdina</w:t>
      </w:r>
      <w:r>
        <w:tab/>
        <w:t>TJ Elektrárny Kadaň</w:t>
      </w:r>
      <w:r>
        <w:tab/>
        <w:t>516.0</w:t>
      </w:r>
      <w:r>
        <w:tab/>
        <w:t>365.0</w:t>
      </w:r>
      <w:r>
        <w:tab/>
        <w:t>151.0</w:t>
      </w:r>
      <w:r>
        <w:tab/>
        <w:t>8.0</w:t>
      </w:r>
      <w:r>
        <w:tab/>
        <w:t>1/1</w:t>
      </w:r>
      <w:r>
        <w:tab/>
        <w:t>(516)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Formánek</w:t>
      </w:r>
      <w:r>
        <w:tab/>
        <w:t xml:space="preserve">TJ Teplice Letná </w:t>
      </w:r>
      <w:r>
        <w:tab/>
        <w:t>515.0</w:t>
      </w:r>
      <w:r>
        <w:tab/>
        <w:t>349.0</w:t>
      </w:r>
      <w:r>
        <w:tab/>
        <w:t>166.0</w:t>
      </w:r>
      <w:r>
        <w:tab/>
        <w:t>15.0</w:t>
      </w:r>
      <w:r>
        <w:tab/>
        <w:t>1/1</w:t>
      </w:r>
      <w:r>
        <w:tab/>
        <w:t>(515)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Bulant</w:t>
      </w:r>
      <w:r>
        <w:tab/>
        <w:t>Kuželky Aš</w:t>
      </w:r>
      <w:r>
        <w:tab/>
        <w:t>514.0</w:t>
      </w:r>
      <w:r>
        <w:tab/>
        <w:t>355.0</w:t>
      </w:r>
      <w:r>
        <w:tab/>
        <w:t>159.0</w:t>
      </w:r>
      <w:r>
        <w:tab/>
        <w:t>5.0</w:t>
      </w:r>
      <w:r>
        <w:tab/>
        <w:t>1/1</w:t>
      </w:r>
      <w:r>
        <w:tab/>
        <w:t>(514)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Webr</w:t>
      </w:r>
      <w:r>
        <w:tab/>
        <w:t>SKK Rokycany ˝B˝</w:t>
      </w:r>
      <w:r>
        <w:tab/>
        <w:t>511.0</w:t>
      </w:r>
      <w:r>
        <w:tab/>
        <w:t>380.0</w:t>
      </w:r>
      <w:r>
        <w:tab/>
        <w:t>131.0</w:t>
      </w:r>
      <w:r>
        <w:tab/>
        <w:t>9.0</w:t>
      </w:r>
      <w:r>
        <w:tab/>
        <w:t>1/1</w:t>
      </w:r>
      <w:r>
        <w:tab/>
        <w:t>(511)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Hůda</w:t>
      </w:r>
      <w:r>
        <w:tab/>
        <w:t xml:space="preserve">TJ Kovohutě Příbram </w:t>
      </w:r>
      <w:r>
        <w:tab/>
        <w:t>511.0</w:t>
      </w:r>
      <w:r>
        <w:tab/>
        <w:t>366.0</w:t>
      </w:r>
      <w:r>
        <w:tab/>
        <w:t>145.0</w:t>
      </w:r>
      <w:r>
        <w:tab/>
        <w:t>8.0</w:t>
      </w:r>
      <w:r>
        <w:tab/>
        <w:t>1/1</w:t>
      </w:r>
      <w:r>
        <w:tab/>
        <w:t>(511)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</w:t>
      </w:r>
      <w:r>
        <w:tab/>
        <w:t>SKK Rokycany ˝B˝</w:t>
      </w:r>
      <w:r>
        <w:tab/>
        <w:t>510.0</w:t>
      </w:r>
      <w:r>
        <w:tab/>
        <w:t>344.0</w:t>
      </w:r>
      <w:r>
        <w:tab/>
        <w:t>166.0</w:t>
      </w:r>
      <w:r>
        <w:tab/>
        <w:t>4.0</w:t>
      </w:r>
      <w:r>
        <w:tab/>
        <w:t>1/1</w:t>
      </w:r>
      <w:r>
        <w:tab/>
        <w:t>(510)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Lexa</w:t>
      </w:r>
      <w:r>
        <w:tab/>
        <w:t>TJ Blatná</w:t>
      </w:r>
      <w:r>
        <w:tab/>
        <w:t>508.0</w:t>
      </w:r>
      <w:r>
        <w:tab/>
        <w:t>346.0</w:t>
      </w:r>
      <w:r>
        <w:tab/>
        <w:t>162.0</w:t>
      </w:r>
      <w:r>
        <w:tab/>
        <w:t>9.0</w:t>
      </w:r>
      <w:r>
        <w:tab/>
        <w:t>1/1</w:t>
      </w:r>
      <w:r>
        <w:tab/>
        <w:t>(508)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Stupka</w:t>
      </w:r>
      <w:r>
        <w:tab/>
        <w:t>SKK Podbořany</w:t>
      </w:r>
      <w:r>
        <w:tab/>
        <w:t>507.0</w:t>
      </w:r>
      <w:r>
        <w:tab/>
        <w:t>357.0</w:t>
      </w:r>
      <w:r>
        <w:tab/>
        <w:t>150.0</w:t>
      </w:r>
      <w:r>
        <w:tab/>
        <w:t>6.0</w:t>
      </w:r>
      <w:r>
        <w:tab/>
        <w:t>1/1</w:t>
      </w:r>
      <w:r>
        <w:tab/>
        <w:t>(507)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Findejs</w:t>
      </w:r>
      <w:r>
        <w:tab/>
        <w:t xml:space="preserve">SK Škoda VS Plzeň </w:t>
      </w:r>
      <w:r>
        <w:tab/>
        <w:t>506.0</w:t>
      </w:r>
      <w:r>
        <w:tab/>
        <w:t>345.0</w:t>
      </w:r>
      <w:r>
        <w:tab/>
        <w:t>161.0</w:t>
      </w:r>
      <w:r>
        <w:tab/>
        <w:t>7.0</w:t>
      </w:r>
      <w:r>
        <w:tab/>
        <w:t>1/1</w:t>
      </w:r>
      <w:r>
        <w:tab/>
        <w:t>(506)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Repčík</w:t>
      </w:r>
      <w:r>
        <w:tab/>
        <w:t xml:space="preserve">Kuželky Jiskra Hazlov </w:t>
      </w:r>
      <w:r>
        <w:tab/>
        <w:t>501.0</w:t>
      </w:r>
      <w:r>
        <w:tab/>
        <w:t>320.0</w:t>
      </w:r>
      <w:r>
        <w:tab/>
        <w:t>181.0</w:t>
      </w:r>
      <w:r>
        <w:tab/>
        <w:t>11.0</w:t>
      </w:r>
      <w:r>
        <w:tab/>
        <w:t>1/1</w:t>
      </w:r>
      <w:r>
        <w:tab/>
        <w:t>(501)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Dolejší</w:t>
      </w:r>
      <w:r>
        <w:tab/>
        <w:t>KK Hvězda Trnovany B</w:t>
      </w:r>
      <w:r>
        <w:tab/>
        <w:t>496.0</w:t>
      </w:r>
      <w:r>
        <w:tab/>
        <w:t>351.0</w:t>
      </w:r>
      <w:r>
        <w:tab/>
        <w:t>145.0</w:t>
      </w:r>
      <w:r>
        <w:tab/>
        <w:t>5.0</w:t>
      </w:r>
      <w:r>
        <w:tab/>
        <w:t>1/1</w:t>
      </w:r>
      <w:r>
        <w:tab/>
        <w:t>(496)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Pilař</w:t>
      </w:r>
      <w:r>
        <w:tab/>
        <w:t>Kuželky Aš</w:t>
      </w:r>
      <w:r>
        <w:tab/>
        <w:t>494.0</w:t>
      </w:r>
      <w:r>
        <w:tab/>
        <w:t>332.0</w:t>
      </w:r>
      <w:r>
        <w:tab/>
        <w:t>162.0</w:t>
      </w:r>
      <w:r>
        <w:tab/>
        <w:t>7.0</w:t>
      </w:r>
      <w:r>
        <w:tab/>
        <w:t>1/1</w:t>
      </w:r>
      <w:r>
        <w:tab/>
        <w:t>(494)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Repčík</w:t>
      </w:r>
      <w:r>
        <w:tab/>
        <w:t xml:space="preserve">Kuželky Jiskra Hazlov </w:t>
      </w:r>
      <w:r>
        <w:tab/>
        <w:t>493.0</w:t>
      </w:r>
      <w:r>
        <w:tab/>
        <w:t>360.0</w:t>
      </w:r>
      <w:r>
        <w:tab/>
        <w:t>133.0</w:t>
      </w:r>
      <w:r>
        <w:tab/>
        <w:t>9.0</w:t>
      </w:r>
      <w:r>
        <w:tab/>
        <w:t>1/1</w:t>
      </w:r>
      <w:r>
        <w:tab/>
        <w:t>(493)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Hanzlík</w:t>
      </w:r>
      <w:r>
        <w:tab/>
        <w:t xml:space="preserve">TJ Teplice Letná </w:t>
      </w:r>
      <w:r>
        <w:tab/>
        <w:t>491.0</w:t>
      </w:r>
      <w:r>
        <w:tab/>
        <w:t>333.0</w:t>
      </w:r>
      <w:r>
        <w:tab/>
        <w:t>158.0</w:t>
      </w:r>
      <w:r>
        <w:tab/>
        <w:t>7.0</w:t>
      </w:r>
      <w:r>
        <w:tab/>
        <w:t>1/1</w:t>
      </w:r>
      <w:r>
        <w:tab/>
        <w:t>(491)</w:t>
      </w:r>
    </w:p>
    <w:p w:rsidR="00AB41F6" w:rsidRDefault="00AB41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Ondřej Bína</w:t>
      </w:r>
      <w:r>
        <w:tab/>
        <w:t xml:space="preserve">Kuželky Jiskra Hazlov </w:t>
      </w:r>
      <w:r>
        <w:tab/>
        <w:t>491.0</w:t>
      </w:r>
      <w:r>
        <w:tab/>
        <w:t>327.0</w:t>
      </w:r>
      <w:r>
        <w:tab/>
        <w:t>164.0</w:t>
      </w:r>
      <w:r>
        <w:tab/>
        <w:t>3.0</w:t>
      </w:r>
      <w:r>
        <w:tab/>
        <w:t>1/1</w:t>
      </w:r>
      <w:r>
        <w:tab/>
        <w:t>(491)</w:t>
      </w:r>
    </w:p>
    <w:p w:rsidR="00AB41F6" w:rsidRDefault="00AB41F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B41F6" w:rsidRDefault="00AB41F6" w:rsidP="001F309A">
      <w:pPr>
        <w:pStyle w:val="Nadpisy"/>
      </w:pPr>
    </w:p>
    <w:p w:rsidR="00AB41F6" w:rsidRDefault="00AB41F6" w:rsidP="001F309A">
      <w:pPr>
        <w:pStyle w:val="Nadpisy"/>
      </w:pPr>
    </w:p>
    <w:p w:rsidR="00AB41F6" w:rsidRDefault="00AB41F6" w:rsidP="001F309A">
      <w:pPr>
        <w:pStyle w:val="Nadpisy"/>
      </w:pPr>
    </w:p>
    <w:p w:rsidR="00AB41F6" w:rsidRDefault="00AB41F6" w:rsidP="001F309A">
      <w:pPr>
        <w:pStyle w:val="Nadpisy"/>
      </w:pPr>
    </w:p>
    <w:p w:rsidR="00AB41F6" w:rsidRDefault="00AB41F6" w:rsidP="001F309A">
      <w:pPr>
        <w:pStyle w:val="Nadpisy"/>
      </w:pPr>
      <w:r>
        <w:t>Starty náhradníků:</w:t>
      </w:r>
    </w:p>
    <w:p w:rsidR="00AB41F6" w:rsidRDefault="00AB41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B41F6" w:rsidRDefault="00AB41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1x</w:t>
      </w:r>
    </w:p>
    <w:p w:rsidR="00AB41F6" w:rsidRDefault="00AB41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1x</w:t>
      </w:r>
    </w:p>
    <w:p w:rsidR="00AB41F6" w:rsidRDefault="00AB41F6" w:rsidP="00A6642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="00AB41F6" w:rsidRDefault="00AB41F6" w:rsidP="007C2A3D">
      <w:pPr>
        <w:pStyle w:val="Nadpisy"/>
      </w:pPr>
      <w:r>
        <w:br/>
        <w:t>Hráči dopsaní na soupisku:</w:t>
      </w:r>
    </w:p>
    <w:p w:rsidR="00AB41F6" w:rsidRDefault="00AB41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AB41F6" w:rsidRDefault="00AB41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12965</w:t>
      </w:r>
      <w:r>
        <w:rPr>
          <w:rFonts w:ascii="Arial" w:hAnsi="Arial" w:cs="Arial"/>
        </w:rPr>
        <w:tab/>
        <w:t>Stanislav Kníže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Blatná</w:t>
      </w:r>
    </w:p>
    <w:p w:rsidR="00AB41F6" w:rsidRDefault="00AB41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A6642D">
        <w:rPr>
          <w:rFonts w:ascii="Arial" w:hAnsi="Arial" w:cs="Arial"/>
        </w:rPr>
        <w:t>TJ Lokomotiva Ústí n. L.</w:t>
      </w:r>
    </w:p>
    <w:p w:rsidR="00AB41F6" w:rsidRDefault="00AB41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13343</w:t>
      </w: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A6642D">
        <w:rPr>
          <w:rFonts w:ascii="Arial" w:hAnsi="Arial" w:cs="Arial"/>
        </w:rPr>
        <w:t>TJ Lokomotiva Ústí n. L.</w:t>
      </w:r>
    </w:p>
    <w:p w:rsidR="00AB41F6" w:rsidRDefault="00AB41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SKK Podbořany</w:t>
      </w:r>
    </w:p>
    <w:p w:rsidR="00AB41F6" w:rsidRDefault="00AB41F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AB41F6" w:rsidRDefault="00AB41F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AB41F6" w:rsidRDefault="00AB41F6" w:rsidP="007C2A3D">
      <w:pPr>
        <w:pStyle w:val="Nadpisy"/>
      </w:pPr>
      <w:r>
        <w:t>Program dalšího kola:</w:t>
      </w:r>
    </w:p>
    <w:p w:rsidR="00AB41F6" w:rsidRDefault="00AB41F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SKK Rokycany ˝B˝ - TJ Lokomotiva Ústí n. L. </w:t>
      </w:r>
      <w:r>
        <w:rPr>
          <w:rFonts w:ascii="Arial" w:hAnsi="Arial" w:cs="Arial"/>
          <w:sz w:val="20"/>
        </w:rPr>
        <w:tab/>
      </w: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Elektrárny Kadaň</w:t>
      </w:r>
      <w:r>
        <w:rPr>
          <w:rFonts w:ascii="Arial" w:hAnsi="Arial" w:cs="Arial"/>
          <w:sz w:val="20"/>
        </w:rPr>
        <w:tab/>
      </w: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Kuželky Jiskra Hazlov  - SK Škoda VS Plzeň </w:t>
      </w:r>
      <w:r>
        <w:rPr>
          <w:rFonts w:ascii="Arial" w:hAnsi="Arial" w:cs="Arial"/>
          <w:sz w:val="20"/>
        </w:rPr>
        <w:tab/>
      </w: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- TJ Blatná</w:t>
      </w:r>
      <w:r>
        <w:rPr>
          <w:rFonts w:ascii="Arial" w:hAnsi="Arial" w:cs="Arial"/>
          <w:sz w:val="20"/>
        </w:rPr>
        <w:tab/>
      </w: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CB Dobřany B</w:t>
      </w:r>
      <w:r>
        <w:rPr>
          <w:rFonts w:ascii="Arial" w:hAnsi="Arial" w:cs="Arial"/>
          <w:sz w:val="20"/>
        </w:rPr>
        <w:tab/>
      </w: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 - Kuželky Aš</w:t>
      </w: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B41F6" w:rsidRDefault="00AB41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2"/>
        </w:rPr>
        <w:t>Zpracoval:   J.Egrt (mobil: 606 245 554, mail: jaregrt@gmail.com)</w:t>
      </w:r>
      <w:r>
        <w:rPr>
          <w:rFonts w:ascii="Arial" w:hAnsi="Arial" w:cs="Arial"/>
          <w:sz w:val="20"/>
        </w:rPr>
        <w:tab/>
      </w:r>
    </w:p>
    <w:sectPr w:rsidR="00AB41F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F6" w:rsidRDefault="00AB41F6">
      <w:r>
        <w:separator/>
      </w:r>
    </w:p>
  </w:endnote>
  <w:endnote w:type="continuationSeparator" w:id="0">
    <w:p w:rsidR="00AB41F6" w:rsidRDefault="00AB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6" w:rsidRDefault="00AB41F6" w:rsidP="00932B73">
    <w:pPr>
      <w:pStyle w:val="Header"/>
    </w:pPr>
  </w:p>
  <w:p w:rsidR="00AB41F6" w:rsidRDefault="00AB41F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F6" w:rsidRDefault="00AB41F6">
      <w:r>
        <w:separator/>
      </w:r>
    </w:p>
  </w:footnote>
  <w:footnote w:type="continuationSeparator" w:id="0">
    <w:p w:rsidR="00AB41F6" w:rsidRDefault="00AB4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CF8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1C0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4F26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8D0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42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1F6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55A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1DC6"/>
    <w:rsid w:val="00D42082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87AE0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492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3B7CF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3B7CF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7CF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3B7CF8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7CF8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3B7CF8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B7CF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2606</TotalTime>
  <Pages>5</Pages>
  <Words>1739</Words>
  <Characters>10264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2018-09-15T17:54:00Z</cp:lastPrinted>
  <dcterms:created xsi:type="dcterms:W3CDTF">2018-07-20T14:35:00Z</dcterms:created>
  <dcterms:modified xsi:type="dcterms:W3CDTF">2018-09-15T17:54:00Z</dcterms:modified>
</cp:coreProperties>
</file>