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CAB"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</w:t>
      </w:r>
      <w:r w:rsidR="00835FF4">
        <w:rPr>
          <w:color w:val="FFFFFF"/>
        </w:rPr>
        <w:t xml:space="preserve"> – </w:t>
      </w:r>
      <w:r>
        <w:rPr>
          <w:color w:val="FFFFFF"/>
        </w:rPr>
        <w:t>B</w:t>
      </w:r>
      <w:r w:rsidR="00835FF4">
        <w:rPr>
          <w:color w:val="FFFFFF"/>
        </w:rPr>
        <w:t xml:space="preserve">, podzim </w:t>
      </w:r>
      <w:r>
        <w:rPr>
          <w:color w:val="FFFFFF"/>
        </w:rPr>
        <w:t>2018/2019</w:t>
      </w:r>
    </w:p>
    <w:p w:rsidR="006F6CAB"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 Uvedený věk je k 30. 6. 2019</w:t>
      </w:r>
    </w:p>
    <w:p w:rsidR="006F6CAB" w:rsidRDefault="006F6CAB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 w:rsidR="006F6CAB" w:rsidSect="005608BF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567" w:right="567" w:bottom="567" w:left="567" w:header="170" w:footer="624" w:gutter="0"/>
          <w:cols w:space="708"/>
          <w:docGrid w:linePitch="299"/>
        </w:sectPr>
      </w:pPr>
    </w:p>
    <w:p w:rsidR="006F6CAB" w:rsidRDefault="006F6CAB" w:rsidP="00F479BE">
      <w:pPr>
        <w:pStyle w:val="Soupiska"/>
        <w:rPr>
          <w:rFonts w:ascii="Calibri" w:hAnsi="Calibri" w:cs="Calibri"/>
          <w:bCs/>
          <w:sz w:val="2"/>
          <w:szCs w:val="2"/>
        </w:rPr>
      </w:pPr>
    </w:p>
    <w:p w:rsidR="006F6CAB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Šumperk</w:t>
      </w:r>
      <w:r>
        <w:tab/>
        <w:t>33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Bauerová</w:t>
      </w:r>
      <w:r>
        <w:tab/>
        <w:t>24648</w:t>
      </w:r>
      <w:r>
        <w:tab/>
        <w:t>16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Jáňová</w:t>
      </w:r>
      <w:r>
        <w:tab/>
        <w:t>06541</w:t>
      </w:r>
      <w:r>
        <w:tab/>
        <w:t>49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Mederová</w:t>
      </w:r>
      <w:r>
        <w:tab/>
        <w:t>07943</w:t>
      </w:r>
      <w:r>
        <w:tab/>
        <w:t>63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Petková</w:t>
      </w:r>
      <w:r>
        <w:tab/>
        <w:t>16047</w:t>
      </w:r>
      <w:r>
        <w:tab/>
        <w:t>28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Příhodová</w:t>
      </w:r>
      <w:r>
        <w:tab/>
        <w:t>23808</w:t>
      </w:r>
      <w:r>
        <w:tab/>
        <w:t>16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Smrčková</w:t>
      </w:r>
      <w:r>
        <w:tab/>
        <w:t>07953</w:t>
      </w:r>
      <w:r>
        <w:tab/>
        <w:t>62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Michala Stejskalová</w:t>
      </w:r>
      <w:r>
        <w:tab/>
        <w:t>23020</w:t>
      </w:r>
      <w:r>
        <w:tab/>
        <w:t>17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Zapletalová</w:t>
      </w:r>
      <w:r>
        <w:tab/>
        <w:t>13486</w:t>
      </w:r>
      <w:r>
        <w:tab/>
        <w:t>33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Ženčáková</w:t>
      </w:r>
      <w:r>
        <w:tab/>
        <w:t>24718</w:t>
      </w:r>
      <w:r>
        <w:tab/>
        <w:t>17</w:t>
      </w:r>
    </w:p>
    <w:p w:rsidR="006F6CAB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6F6CAB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Sokol Luhačovice</w:t>
      </w:r>
      <w:r>
        <w:tab/>
        <w:t>51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Hubíková</w:t>
      </w:r>
      <w:r>
        <w:tab/>
        <w:t>23117</w:t>
      </w:r>
      <w:r>
        <w:tab/>
        <w:t>45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Katriňáková</w:t>
      </w:r>
      <w:r>
        <w:tab/>
        <w:t>17981</w:t>
      </w:r>
      <w:r>
        <w:tab/>
        <w:t>40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Konečná</w:t>
      </w:r>
      <w:r>
        <w:tab/>
        <w:t>18017</w:t>
      </w:r>
      <w:r>
        <w:tab/>
        <w:t>56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Konečná</w:t>
      </w:r>
      <w:r>
        <w:tab/>
        <w:t>17983</w:t>
      </w:r>
      <w:r>
        <w:tab/>
        <w:t>60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Krajíčková</w:t>
      </w:r>
      <w:r>
        <w:tab/>
        <w:t>21386</w:t>
      </w:r>
      <w:r>
        <w:tab/>
        <w:t>57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Menšíková</w:t>
      </w:r>
      <w:r>
        <w:tab/>
        <w:t>19697</w:t>
      </w:r>
      <w:r>
        <w:tab/>
        <w:t>50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Nováková</w:t>
      </w:r>
      <w:r>
        <w:tab/>
        <w:t>21175</w:t>
      </w:r>
      <w:r>
        <w:tab/>
        <w:t>33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Pančochová</w:t>
      </w:r>
      <w:r>
        <w:tab/>
        <w:t>17980</w:t>
      </w:r>
      <w:r>
        <w:tab/>
        <w:t>65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Svobodová</w:t>
      </w:r>
      <w:r>
        <w:tab/>
        <w:t>17982</w:t>
      </w:r>
      <w:r>
        <w:tab/>
        <w:t>52</w:t>
      </w:r>
    </w:p>
    <w:p w:rsidR="006F6CAB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6F6CAB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Slovan Rosice B</w:t>
      </w:r>
      <w:r>
        <w:tab/>
        <w:t>34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Dosedlová</w:t>
      </w:r>
      <w:r>
        <w:tab/>
        <w:t>06594</w:t>
      </w:r>
      <w:r>
        <w:tab/>
        <w:t>52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Dosedlová</w:t>
      </w:r>
      <w:r>
        <w:tab/>
        <w:t>17402</w:t>
      </w:r>
      <w:r>
        <w:tab/>
        <w:t>26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Hrdličková</w:t>
      </w:r>
      <w:r>
        <w:tab/>
        <w:t>25058</w:t>
      </w:r>
      <w:r>
        <w:tab/>
        <w:t>26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Kalavská</w:t>
      </w:r>
      <w:r>
        <w:tab/>
        <w:t>22077</w:t>
      </w:r>
      <w:r>
        <w:tab/>
        <w:t>21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Ondovčáková</w:t>
      </w:r>
      <w:r>
        <w:tab/>
        <w:t>23151</w:t>
      </w:r>
      <w:r>
        <w:tab/>
        <w:t>18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Palková</w:t>
      </w:r>
      <w:r>
        <w:tab/>
        <w:t>21869</w:t>
      </w:r>
      <w:r>
        <w:tab/>
        <w:t>48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Putnová</w:t>
      </w:r>
      <w:r>
        <w:tab/>
        <w:t>08675</w:t>
      </w:r>
      <w:r>
        <w:tab/>
        <w:t>61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Štraufová</w:t>
      </w:r>
      <w:r>
        <w:tab/>
        <w:t>23311</w:t>
      </w:r>
      <w:r>
        <w:tab/>
        <w:t>18</w:t>
      </w:r>
    </w:p>
    <w:p w:rsidR="006F6CAB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6F6CAB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Vyškov </w:t>
      </w:r>
      <w:r>
        <w:tab/>
        <w:t>30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Anderová</w:t>
      </w:r>
      <w:r>
        <w:tab/>
        <w:t>20615</w:t>
      </w:r>
      <w:r>
        <w:tab/>
        <w:t>40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Fialová</w:t>
      </w:r>
      <w:r>
        <w:tab/>
        <w:t>18680</w:t>
      </w:r>
      <w:r>
        <w:tab/>
        <w:t>25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Elena Fürstenová</w:t>
      </w:r>
      <w:r>
        <w:tab/>
        <w:t>25224</w:t>
      </w:r>
      <w:r>
        <w:tab/>
        <w:t>50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Koreňová</w:t>
      </w:r>
      <w:r>
        <w:tab/>
        <w:t>25519</w:t>
      </w:r>
      <w:r>
        <w:tab/>
        <w:t>21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Kouřilová</w:t>
      </w:r>
      <w:r>
        <w:tab/>
        <w:t>22697</w:t>
      </w:r>
      <w:r>
        <w:tab/>
        <w:t>18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Vejmolová</w:t>
      </w:r>
      <w:r>
        <w:tab/>
        <w:t>16936</w:t>
      </w:r>
      <w:r>
        <w:tab/>
        <w:t>31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Vidlářová</w:t>
      </w:r>
      <w:r>
        <w:tab/>
        <w:t>22696</w:t>
      </w:r>
      <w:r>
        <w:tab/>
        <w:t>20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Wognitschová</w:t>
      </w:r>
      <w:r>
        <w:tab/>
        <w:t>15073</w:t>
      </w:r>
      <w:r>
        <w:tab/>
        <w:t>32</w:t>
      </w:r>
    </w:p>
    <w:p w:rsidR="006F6CAB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6F6CAB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HKK Olomouc</w:t>
      </w:r>
      <w:r>
        <w:tab/>
        <w:t>43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Bajerová</w:t>
      </w:r>
      <w:r>
        <w:tab/>
        <w:t>15738</w:t>
      </w:r>
      <w:r>
        <w:tab/>
        <w:t>27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Havranová</w:t>
      </w:r>
      <w:r>
        <w:tab/>
        <w:t>07754</w:t>
      </w:r>
      <w:r>
        <w:tab/>
        <w:t>43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Kopecká</w:t>
      </w:r>
      <w:r>
        <w:tab/>
        <w:t>25142</w:t>
      </w:r>
      <w:r>
        <w:tab/>
        <w:t>48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Malíšková</w:t>
      </w:r>
      <w:r>
        <w:tab/>
        <w:t>09310</w:t>
      </w:r>
      <w:r>
        <w:tab/>
        <w:t>46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Pouchlá</w:t>
      </w:r>
      <w:r>
        <w:tab/>
        <w:t>09124</w:t>
      </w:r>
      <w:r>
        <w:tab/>
        <w:t>49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Tögelová</w:t>
      </w:r>
      <w:r>
        <w:tab/>
        <w:t>08879</w:t>
      </w:r>
      <w:r>
        <w:tab/>
        <w:t>47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Silvie Vaňková</w:t>
      </w:r>
      <w:r>
        <w:tab/>
        <w:t>11262</w:t>
      </w:r>
      <w:r>
        <w:tab/>
        <w:t>41</w:t>
      </w:r>
    </w:p>
    <w:p w:rsidR="006F6CAB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6F6CAB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Blansko B</w:t>
      </w:r>
      <w:r>
        <w:tab/>
        <w:t>37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Daňková</w:t>
      </w:r>
      <w:r>
        <w:tab/>
        <w:t>06303</w:t>
      </w:r>
      <w:r>
        <w:tab/>
        <w:t>47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Hrouzová</w:t>
      </w:r>
      <w:r>
        <w:tab/>
        <w:t>23681</w:t>
      </w:r>
      <w:r>
        <w:tab/>
        <w:t>20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Musilová</w:t>
      </w:r>
      <w:r>
        <w:tab/>
        <w:t>08607</w:t>
      </w:r>
      <w:r>
        <w:tab/>
        <w:t>46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Musilová</w:t>
      </w:r>
      <w:r>
        <w:tab/>
        <w:t>08877</w:t>
      </w:r>
      <w:r>
        <w:tab/>
        <w:t>57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Petrů</w:t>
      </w:r>
      <w:r>
        <w:tab/>
        <w:t>22056</w:t>
      </w:r>
      <w:r>
        <w:tab/>
        <w:t>21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Zita Řehůřková</w:t>
      </w:r>
      <w:r>
        <w:tab/>
        <w:t>06302</w:t>
      </w:r>
      <w:r>
        <w:tab/>
        <w:t>49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Součková</w:t>
      </w:r>
      <w:r>
        <w:tab/>
        <w:t>23046</w:t>
      </w:r>
      <w:r>
        <w:tab/>
        <w:t>17</w:t>
      </w:r>
    </w:p>
    <w:p w:rsidR="006F6CAB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6F6CAB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Moravská Slávia Brno</w:t>
      </w:r>
      <w:r>
        <w:tab/>
        <w:t>40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Březinová</w:t>
      </w:r>
      <w:r>
        <w:tab/>
        <w:t>09215</w:t>
      </w:r>
      <w:r>
        <w:tab/>
        <w:t>54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Marika Celbrová</w:t>
      </w:r>
      <w:r>
        <w:tab/>
        <w:t>24549</w:t>
      </w:r>
      <w:r>
        <w:tab/>
        <w:t>57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Dosedlová</w:t>
      </w:r>
      <w:r>
        <w:tab/>
        <w:t>18506</w:t>
      </w:r>
      <w:r>
        <w:tab/>
        <w:t>29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Jedličková</w:t>
      </w:r>
      <w:r>
        <w:tab/>
        <w:t>17404</w:t>
      </w:r>
      <w:r>
        <w:tab/>
        <w:t>31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Kričinská</w:t>
      </w:r>
      <w:r>
        <w:tab/>
        <w:t>11625</w:t>
      </w:r>
      <w:r>
        <w:tab/>
        <w:t>36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Olšáková</w:t>
      </w:r>
      <w:r>
        <w:tab/>
        <w:t>21905</w:t>
      </w:r>
      <w:r>
        <w:tab/>
        <w:t>19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Sedlářová</w:t>
      </w:r>
      <w:r>
        <w:tab/>
        <w:t>06597</w:t>
      </w:r>
      <w:r>
        <w:tab/>
        <w:t>53</w:t>
      </w:r>
    </w:p>
    <w:p w:rsidR="006F6CAB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6F6CAB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Jiskra Otrokovice</w:t>
      </w:r>
      <w:r>
        <w:tab/>
        <w:t>34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Bětíková</w:t>
      </w:r>
      <w:r>
        <w:tab/>
        <w:t>23907</w:t>
      </w:r>
      <w:r>
        <w:tab/>
        <w:t>45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Divílková</w:t>
      </w:r>
      <w:r>
        <w:tab/>
        <w:t>19658</w:t>
      </w:r>
      <w:r>
        <w:tab/>
        <w:t>22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Dvořáková</w:t>
      </w:r>
      <w:r>
        <w:tab/>
        <w:t>18716</w:t>
      </w:r>
      <w:r>
        <w:tab/>
        <w:t>28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Fryštácká</w:t>
      </w:r>
      <w:r>
        <w:tab/>
        <w:t>21312</w:t>
      </w:r>
      <w:r>
        <w:tab/>
        <w:t>24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Hrančíková</w:t>
      </w:r>
      <w:r>
        <w:tab/>
        <w:t>20862</w:t>
      </w:r>
      <w:r>
        <w:tab/>
        <w:t>21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Jonášková</w:t>
      </w:r>
      <w:r>
        <w:tab/>
        <w:t>16537</w:t>
      </w:r>
      <w:r>
        <w:tab/>
        <w:t>54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Mikulcová</w:t>
      </w:r>
      <w:r>
        <w:tab/>
        <w:t>13302</w:t>
      </w:r>
      <w:r>
        <w:tab/>
        <w:t>42</w:t>
      </w:r>
    </w:p>
    <w:p w:rsidR="006F6CAB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6F6CAB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Sokol Husovice</w:t>
      </w:r>
      <w:r>
        <w:tab/>
        <w:t>29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Gabrhelová</w:t>
      </w:r>
      <w:r>
        <w:tab/>
        <w:t>18985</w:t>
      </w:r>
      <w:r>
        <w:tab/>
        <w:t>48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Kelpenčevová</w:t>
      </w:r>
      <w:r>
        <w:tab/>
        <w:t>18986</w:t>
      </w:r>
      <w:r>
        <w:tab/>
        <w:t>32</w:t>
      </w:r>
    </w:p>
    <w:p w:rsidR="006F6CAB" w:rsidRDefault="00DC5E31" w:rsidP="00173998">
      <w:pPr>
        <w:pStyle w:val="Soupiska"/>
        <w:rPr>
          <w:rFonts w:ascii="Calibri" w:hAnsi="Calibri" w:cs="Calibri"/>
          <w:bCs/>
          <w:sz w:val="20"/>
        </w:rPr>
      </w:pPr>
      <w:r>
        <w:t>Vivienne</w:t>
      </w:r>
      <w:r w:rsidR="00103F11">
        <w:t xml:space="preserve"> Lebánková</w:t>
      </w:r>
      <w:r w:rsidR="00173998">
        <w:tab/>
        <w:t>24854</w:t>
      </w:r>
      <w:r w:rsidR="00173998">
        <w:tab/>
        <w:t>16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Nepejchalová</w:t>
      </w:r>
      <w:r>
        <w:tab/>
        <w:t>24079</w:t>
      </w:r>
      <w:r>
        <w:tab/>
        <w:t>19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Sedláková</w:t>
      </w:r>
      <w:r>
        <w:tab/>
        <w:t>22770</w:t>
      </w:r>
      <w:r>
        <w:tab/>
        <w:t>47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Trávníčková</w:t>
      </w:r>
      <w:r>
        <w:tab/>
        <w:t>24792</w:t>
      </w:r>
      <w:r>
        <w:tab/>
        <w:t>19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Katrin Valuchová</w:t>
      </w:r>
      <w:r>
        <w:tab/>
        <w:t>20785</w:t>
      </w:r>
      <w:r>
        <w:tab/>
        <w:t>23</w:t>
      </w:r>
    </w:p>
    <w:p w:rsidR="006F6CAB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6F6CAB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 Baník Ratiškovice</w:t>
      </w:r>
      <w:r>
        <w:tab/>
        <w:t>24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Beranová</w:t>
      </w:r>
      <w:r>
        <w:tab/>
        <w:t>19534</w:t>
      </w:r>
      <w:r>
        <w:tab/>
        <w:t>23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Košuličová</w:t>
      </w:r>
      <w:r>
        <w:tab/>
        <w:t>22418</w:t>
      </w:r>
      <w:r>
        <w:tab/>
        <w:t>17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Macková</w:t>
      </w:r>
      <w:r>
        <w:tab/>
        <w:t>13950</w:t>
      </w:r>
      <w:r>
        <w:tab/>
        <w:t>33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Niklová</w:t>
      </w:r>
      <w:r>
        <w:tab/>
        <w:t>21177</w:t>
      </w:r>
      <w:r>
        <w:tab/>
        <w:t>22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Šupálková</w:t>
      </w:r>
      <w:r>
        <w:tab/>
        <w:t>21427</w:t>
      </w:r>
      <w:r>
        <w:tab/>
        <w:t>19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Tomančáková</w:t>
      </w:r>
      <w:r>
        <w:tab/>
        <w:t>19012</w:t>
      </w:r>
      <w:r>
        <w:tab/>
        <w:t>27</w:t>
      </w:r>
    </w:p>
    <w:p w:rsidR="006F6CAB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6F6CAB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Valašské Meziříčí</w:t>
      </w:r>
      <w:r>
        <w:tab/>
        <w:t>36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Čípová</w:t>
      </w:r>
      <w:r>
        <w:tab/>
        <w:t>21999</w:t>
      </w:r>
      <w:r>
        <w:tab/>
        <w:t>19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Marančáková</w:t>
      </w:r>
      <w:r>
        <w:tab/>
        <w:t>08831</w:t>
      </w:r>
      <w:r>
        <w:tab/>
        <w:t>50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Navláčilová</w:t>
      </w:r>
      <w:r>
        <w:tab/>
        <w:t>17429</w:t>
      </w:r>
      <w:r>
        <w:tab/>
        <w:t>27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Poláková</w:t>
      </w:r>
      <w:r>
        <w:tab/>
        <w:t>08339</w:t>
      </w:r>
      <w:r>
        <w:tab/>
        <w:t>47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Štreitová</w:t>
      </w:r>
      <w:r>
        <w:tab/>
        <w:t>20784</w:t>
      </w:r>
      <w:r>
        <w:tab/>
        <w:t>23</w:t>
      </w:r>
    </w:p>
    <w:p w:rsidR="006F6CAB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Uhříková</w:t>
      </w:r>
      <w:r>
        <w:tab/>
        <w:t>24858</w:t>
      </w:r>
      <w:r>
        <w:tab/>
        <w:t>51</w:t>
      </w:r>
    </w:p>
    <w:p w:rsidR="006F6CAB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6F6CAB" w:rsidRDefault="006F6CAB" w:rsidP="002F4B7E">
      <w:pPr>
        <w:sectPr w:rsidR="006F6CAB"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="005608BF" w:rsidRDefault="005608BF" w:rsidP="00835FF4">
      <w:pPr>
        <w:spacing w:before="0"/>
        <w:jc w:val="center"/>
        <w:rPr>
          <w:rFonts w:ascii="Arial" w:hAnsi="Arial" w:cs="Arial"/>
          <w:sz w:val="16"/>
          <w:szCs w:val="16"/>
        </w:rPr>
      </w:pPr>
    </w:p>
    <w:p w:rsidR="00835FF4" w:rsidRPr="00835FF4" w:rsidRDefault="00835FF4" w:rsidP="00835FF4">
      <w:pPr>
        <w:spacing w:before="0"/>
        <w:jc w:val="center"/>
        <w:rPr>
          <w:rFonts w:ascii="Arial" w:hAnsi="Arial" w:cs="Arial"/>
          <w:sz w:val="16"/>
          <w:szCs w:val="16"/>
        </w:rPr>
      </w:pPr>
      <w:r w:rsidRPr="00835FF4">
        <w:rPr>
          <w:rFonts w:ascii="Arial" w:hAnsi="Arial" w:cs="Arial"/>
          <w:sz w:val="16"/>
          <w:szCs w:val="16"/>
        </w:rPr>
        <w:t>Zpracoval: Petr Kohlíček, Lípová 184, 471 14 Kamenický Šenov</w:t>
      </w:r>
    </w:p>
    <w:p w:rsidR="00835FF4" w:rsidRPr="00835FF4" w:rsidRDefault="00835FF4" w:rsidP="00835FF4">
      <w:pPr>
        <w:spacing w:before="0"/>
        <w:jc w:val="center"/>
        <w:rPr>
          <w:rFonts w:ascii="Arial" w:hAnsi="Arial" w:cs="Arial"/>
          <w:sz w:val="16"/>
          <w:szCs w:val="16"/>
        </w:rPr>
      </w:pPr>
      <w:r w:rsidRPr="00835FF4">
        <w:rPr>
          <w:rFonts w:ascii="Arial" w:hAnsi="Arial" w:cs="Arial"/>
          <w:sz w:val="16"/>
          <w:szCs w:val="16"/>
        </w:rPr>
        <w:t>Mobil: +420 775 26 2</w:t>
      </w:r>
      <w:r w:rsidR="00E8079A">
        <w:rPr>
          <w:rFonts w:ascii="Arial" w:hAnsi="Arial" w:cs="Arial"/>
          <w:sz w:val="16"/>
          <w:szCs w:val="16"/>
        </w:rPr>
        <w:t>7</w:t>
      </w:r>
      <w:r w:rsidRPr="00835FF4">
        <w:rPr>
          <w:rFonts w:ascii="Arial" w:hAnsi="Arial" w:cs="Arial"/>
          <w:sz w:val="16"/>
          <w:szCs w:val="16"/>
        </w:rPr>
        <w:t xml:space="preserve"> 2</w:t>
      </w:r>
      <w:r w:rsidR="00E8079A">
        <w:rPr>
          <w:rFonts w:ascii="Arial" w:hAnsi="Arial" w:cs="Arial"/>
          <w:sz w:val="16"/>
          <w:szCs w:val="16"/>
        </w:rPr>
        <w:t>8</w:t>
      </w:r>
      <w:bookmarkStart w:id="0" w:name="_GoBack"/>
      <w:bookmarkEnd w:id="0"/>
    </w:p>
    <w:p w:rsidR="006F6CAB" w:rsidRPr="00835FF4" w:rsidRDefault="00835FF4" w:rsidP="00835FF4">
      <w:pPr>
        <w:spacing w:before="0"/>
        <w:jc w:val="center"/>
        <w:rPr>
          <w:rFonts w:ascii="Arial" w:hAnsi="Arial" w:cs="Arial"/>
          <w:sz w:val="16"/>
          <w:szCs w:val="16"/>
        </w:rPr>
      </w:pPr>
      <w:r w:rsidRPr="00835FF4">
        <w:rPr>
          <w:rFonts w:ascii="Arial" w:hAnsi="Arial" w:cs="Arial"/>
          <w:sz w:val="16"/>
          <w:szCs w:val="16"/>
        </w:rPr>
        <w:t xml:space="preserve">e-mail: </w:t>
      </w:r>
      <w:hyperlink r:id="rId11" w:history="1">
        <w:r w:rsidRPr="00835FF4">
          <w:rPr>
            <w:rStyle w:val="Hypertextovodkaz"/>
            <w:rFonts w:ascii="Arial" w:hAnsi="Arial" w:cs="Arial"/>
            <w:sz w:val="16"/>
            <w:szCs w:val="16"/>
          </w:rPr>
          <w:t>petr.kohlicek@kuzelky.cz</w:t>
        </w:r>
      </w:hyperlink>
      <w:r w:rsidRPr="00835FF4">
        <w:rPr>
          <w:rFonts w:ascii="Arial" w:hAnsi="Arial" w:cs="Arial"/>
          <w:sz w:val="16"/>
          <w:szCs w:val="16"/>
        </w:rPr>
        <w:t xml:space="preserve">, </w:t>
      </w:r>
      <w:hyperlink r:id="rId12" w:history="1">
        <w:r w:rsidRPr="00835FF4">
          <w:rPr>
            <w:rStyle w:val="Hypertextovodkaz"/>
            <w:rFonts w:ascii="Arial" w:hAnsi="Arial" w:cs="Arial"/>
            <w:sz w:val="16"/>
            <w:szCs w:val="16"/>
          </w:rPr>
          <w:t>petr.kohlicek@seznam.cz</w:t>
        </w:r>
      </w:hyperlink>
    </w:p>
    <w:p w:rsidR="00835FF4" w:rsidRPr="00835FF4" w:rsidRDefault="00835FF4" w:rsidP="00835FF4">
      <w:pPr>
        <w:spacing w:before="0"/>
        <w:jc w:val="center"/>
        <w:rPr>
          <w:rFonts w:ascii="Arial" w:hAnsi="Arial" w:cs="Arial"/>
          <w:sz w:val="16"/>
          <w:szCs w:val="16"/>
        </w:rPr>
      </w:pPr>
      <w:r w:rsidRPr="00835FF4">
        <w:rPr>
          <w:rFonts w:ascii="Arial" w:hAnsi="Arial" w:cs="Arial"/>
          <w:sz w:val="16"/>
          <w:szCs w:val="16"/>
        </w:rPr>
        <w:t xml:space="preserve">Aktuální výsledky najdete na webových stránkách ČKA http://www.kuzelky.cz </w:t>
      </w:r>
    </w:p>
    <w:sectPr w:rsidR="00835FF4" w:rsidRPr="00835FF4"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F58" w:rsidRDefault="005E2F58">
      <w:r>
        <w:separator/>
      </w:r>
    </w:p>
  </w:endnote>
  <w:endnote w:type="continuationSeparator" w:id="0">
    <w:p w:rsidR="005E2F58" w:rsidRDefault="005E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CAB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="006F6CAB" w:rsidRDefault="006F6CAB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CAB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="006F6CAB" w:rsidRDefault="006F6CAB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CAB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="006F6CAB" w:rsidRDefault="006F6C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F58" w:rsidRDefault="005E2F58">
      <w:r>
        <w:separator/>
      </w:r>
    </w:p>
  </w:footnote>
  <w:footnote w:type="continuationSeparator" w:id="0">
    <w:p w:rsidR="005E2F58" w:rsidRDefault="005E2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CAB" w:rsidRDefault="006F6CAB"/>
  <w:p w:rsidR="006F6CAB" w:rsidRDefault="006F6C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9B0"/>
    <w:rsid w:val="00035924"/>
    <w:rsid w:val="00073556"/>
    <w:rsid w:val="000B00B5"/>
    <w:rsid w:val="000F3FB6"/>
    <w:rsid w:val="00103F11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608BF"/>
    <w:rsid w:val="00572DC1"/>
    <w:rsid w:val="00596F44"/>
    <w:rsid w:val="005E2F58"/>
    <w:rsid w:val="006518FC"/>
    <w:rsid w:val="006C0DC4"/>
    <w:rsid w:val="006F6CAB"/>
    <w:rsid w:val="0073031B"/>
    <w:rsid w:val="00783749"/>
    <w:rsid w:val="007D7156"/>
    <w:rsid w:val="007F6D30"/>
    <w:rsid w:val="00814C21"/>
    <w:rsid w:val="00835FF4"/>
    <w:rsid w:val="008374D8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C5081"/>
    <w:rsid w:val="00D4162D"/>
    <w:rsid w:val="00D734F4"/>
    <w:rsid w:val="00DC2BE6"/>
    <w:rsid w:val="00DC5E31"/>
    <w:rsid w:val="00DC5FD5"/>
    <w:rsid w:val="00E11110"/>
    <w:rsid w:val="00E3685B"/>
    <w:rsid w:val="00E8079A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35F8DE8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FF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FF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35FF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5F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petr.kohlicek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r.kohlicek@kuzelky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1</TotalTime>
  <Pages>1</Pages>
  <Words>413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Petr Kohlíček</cp:lastModifiedBy>
  <cp:revision>5</cp:revision>
  <cp:lastPrinted>2018-09-01T22:48:00Z</cp:lastPrinted>
  <dcterms:created xsi:type="dcterms:W3CDTF">2018-09-01T22:49:00Z</dcterms:created>
  <dcterms:modified xsi:type="dcterms:W3CDTF">2018-09-02T00:40:00Z</dcterms:modified>
</cp:coreProperties>
</file>