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4F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2018/2019</w:t>
      </w:r>
    </w:p>
    <w:p w:rsidR="00F23F4F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="00F23F4F" w:rsidRDefault="00F23F4F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F23F4F" w:rsidSect="000F6050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67" w:right="1021" w:bottom="510" w:left="1021" w:header="624" w:footer="624" w:gutter="0"/>
          <w:cols w:space="708"/>
        </w:sectPr>
      </w:pPr>
    </w:p>
    <w:p w:rsidR="00F23F4F" w:rsidRDefault="00F23F4F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Šumperk</w:t>
      </w:r>
      <w:r>
        <w:tab/>
        <w:t>33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Bauerová</w:t>
      </w:r>
      <w:r>
        <w:tab/>
        <w:t>24648</w:t>
      </w:r>
      <w:r>
        <w:tab/>
        <w:t>16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  <w:t>06541</w:t>
      </w:r>
      <w:r>
        <w:tab/>
        <w:t>49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  <w:t>07943</w:t>
      </w:r>
      <w:r>
        <w:tab/>
        <w:t>63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  <w:t>16047</w:t>
      </w:r>
      <w:r>
        <w:tab/>
        <w:t>28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  <w:t>23808</w:t>
      </w:r>
      <w:r>
        <w:tab/>
        <w:t>16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  <w:t>07953</w:t>
      </w:r>
      <w:r>
        <w:tab/>
        <w:t>62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Michala Stejskalová</w:t>
      </w:r>
      <w:r>
        <w:tab/>
        <w:t>23020</w:t>
      </w:r>
      <w:r>
        <w:tab/>
        <w:t>17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  <w:t>13486</w:t>
      </w:r>
      <w:r>
        <w:tab/>
        <w:t>33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  <w:t>24718</w:t>
      </w:r>
      <w:r>
        <w:tab/>
        <w:t>17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Luhačovice</w:t>
      </w:r>
      <w:r>
        <w:tab/>
        <w:t>51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  <w:t>23117</w:t>
      </w:r>
      <w:r>
        <w:tab/>
        <w:t>45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  <w:t>17981</w:t>
      </w:r>
      <w:r>
        <w:tab/>
        <w:t>40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  <w:t>18017</w:t>
      </w:r>
      <w:r>
        <w:tab/>
        <w:t>56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  <w:t>17983</w:t>
      </w:r>
      <w:r>
        <w:tab/>
        <w:t>60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  <w:t>21386</w:t>
      </w:r>
      <w:r>
        <w:tab/>
        <w:t>57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  <w:t>19697</w:t>
      </w:r>
      <w:r>
        <w:tab/>
        <w:t>50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  <w:t>21175</w:t>
      </w:r>
      <w:r>
        <w:tab/>
        <w:t>33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  <w:t>17980</w:t>
      </w:r>
      <w:r>
        <w:tab/>
        <w:t>65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  <w:t>17982</w:t>
      </w:r>
      <w:r>
        <w:tab/>
        <w:t>52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Slovan Rosice B</w:t>
      </w:r>
      <w:r>
        <w:tab/>
        <w:t>34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  <w:t>06594</w:t>
      </w:r>
      <w:r>
        <w:tab/>
        <w:t>52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Dosedlová</w:t>
      </w:r>
      <w:r>
        <w:tab/>
        <w:t>17402</w:t>
      </w:r>
      <w:r>
        <w:tab/>
        <w:t>26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  <w:t>25058</w:t>
      </w:r>
      <w:r>
        <w:tab/>
        <w:t>26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  <w:t>22077</w:t>
      </w:r>
      <w:r>
        <w:tab/>
        <w:t>21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  <w:t>23151</w:t>
      </w:r>
      <w:r>
        <w:tab/>
        <w:t>18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  <w:t>21869</w:t>
      </w:r>
      <w:r>
        <w:tab/>
        <w:t>48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  <w:t>08675</w:t>
      </w:r>
      <w:r>
        <w:tab/>
        <w:t>61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  <w:t>23311</w:t>
      </w:r>
      <w:r>
        <w:tab/>
        <w:t>18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Vyškov </w:t>
      </w:r>
      <w:r>
        <w:tab/>
        <w:t>30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  <w:t>20615</w:t>
      </w:r>
      <w:r>
        <w:tab/>
        <w:t>40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  <w:t>18680</w:t>
      </w:r>
      <w:r>
        <w:tab/>
        <w:t>25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  <w:t>25224</w:t>
      </w:r>
      <w:r>
        <w:tab/>
        <w:t>50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  <w:t>15073</w:t>
      </w:r>
      <w:r>
        <w:tab/>
        <w:t>32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  <w:t>25519</w:t>
      </w:r>
      <w:r>
        <w:tab/>
        <w:t>21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  <w:t>22697</w:t>
      </w:r>
      <w:r>
        <w:tab/>
        <w:t>18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  <w:t>16936</w:t>
      </w:r>
      <w:r>
        <w:tab/>
        <w:t>31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  <w:t>22696</w:t>
      </w:r>
      <w:r>
        <w:tab/>
        <w:t>20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HKK Olomouc</w:t>
      </w:r>
      <w:r>
        <w:tab/>
        <w:t>45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Bajerová</w:t>
      </w:r>
      <w:r>
        <w:tab/>
        <w:t>15738</w:t>
      </w:r>
      <w:r>
        <w:tab/>
        <w:t>27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  <w:t>07754</w:t>
      </w:r>
      <w:r>
        <w:tab/>
        <w:t>43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  <w:t>13889</w:t>
      </w:r>
      <w:r>
        <w:tab/>
        <w:t>59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  <w:t>09310</w:t>
      </w:r>
      <w:r>
        <w:tab/>
        <w:t>46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Pouchlá</w:t>
      </w:r>
      <w:r>
        <w:tab/>
        <w:t>09124</w:t>
      </w:r>
      <w:r>
        <w:tab/>
        <w:t>49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  <w:t>08879</w:t>
      </w:r>
      <w:r>
        <w:tab/>
        <w:t>47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  <w:t>11262</w:t>
      </w:r>
      <w:r>
        <w:tab/>
        <w:t>41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Blansko B</w:t>
      </w:r>
      <w:r>
        <w:tab/>
        <w:t>37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  <w:t>06303</w:t>
      </w:r>
      <w:r>
        <w:tab/>
        <w:t>47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  <w:t>23681</w:t>
      </w:r>
      <w:r>
        <w:tab/>
        <w:t>20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  <w:t>08607</w:t>
      </w:r>
      <w:r>
        <w:tab/>
        <w:t>46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  <w:t>08877</w:t>
      </w:r>
      <w:r>
        <w:tab/>
        <w:t>57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  <w:t>22056</w:t>
      </w:r>
      <w:r>
        <w:tab/>
        <w:t>21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  <w:t>06302</w:t>
      </w:r>
      <w:r>
        <w:tab/>
        <w:t>49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  <w:t>23046</w:t>
      </w:r>
      <w:r>
        <w:tab/>
        <w:t>17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Mor.Slávia Brno</w:t>
      </w:r>
      <w:r>
        <w:tab/>
        <w:t>40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  <w:t>09215</w:t>
      </w:r>
      <w:r>
        <w:tab/>
        <w:t>54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  <w:t>24549</w:t>
      </w:r>
      <w:r>
        <w:tab/>
        <w:t>57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Dosedlová</w:t>
      </w:r>
      <w:r>
        <w:tab/>
        <w:t>18506</w:t>
      </w:r>
      <w:r>
        <w:tab/>
        <w:t>29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  <w:t>17404</w:t>
      </w:r>
      <w:r>
        <w:tab/>
        <w:t>31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  <w:t>11625</w:t>
      </w:r>
      <w:r>
        <w:tab/>
        <w:t>36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  <w:t>21905</w:t>
      </w:r>
      <w:r>
        <w:tab/>
        <w:t>19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  <w:t>06597</w:t>
      </w:r>
      <w:r>
        <w:tab/>
        <w:t>53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Otrokovice</w:t>
      </w:r>
      <w:r>
        <w:tab/>
        <w:t>34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  <w:t>23907</w:t>
      </w:r>
      <w:r>
        <w:tab/>
        <w:t>45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  <w:t>18716</w:t>
      </w:r>
      <w:r>
        <w:tab/>
        <w:t>28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  <w:t>20862</w:t>
      </w:r>
      <w:r>
        <w:tab/>
        <w:t>21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  <w:t>16537</w:t>
      </w:r>
      <w:r>
        <w:tab/>
        <w:t>54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Mikulcová</w:t>
      </w:r>
      <w:r>
        <w:tab/>
        <w:t>13302</w:t>
      </w:r>
      <w:r>
        <w:tab/>
        <w:t>42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  <w:t>20969</w:t>
      </w:r>
      <w:r>
        <w:tab/>
        <w:t>20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Válková</w:t>
      </w:r>
      <w:r>
        <w:tab/>
        <w:t>25681</w:t>
      </w:r>
      <w:r>
        <w:tab/>
        <w:t>31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Husovice</w:t>
      </w:r>
      <w:r>
        <w:tab/>
        <w:t>29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  <w:t>18985</w:t>
      </w:r>
      <w:r>
        <w:tab/>
        <w:t>48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  <w:t>18986</w:t>
      </w:r>
      <w:r>
        <w:tab/>
        <w:t>32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Vivienne Lebánková</w:t>
      </w:r>
      <w:r>
        <w:tab/>
        <w:t>24854</w:t>
      </w:r>
      <w:r>
        <w:tab/>
        <w:t>16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Nepejchalová</w:t>
      </w:r>
      <w:r>
        <w:tab/>
        <w:t>24079</w:t>
      </w:r>
      <w:r>
        <w:tab/>
        <w:t>19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  <w:t>22770</w:t>
      </w:r>
      <w:r>
        <w:tab/>
        <w:t>47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Trávníčková</w:t>
      </w:r>
      <w:r>
        <w:tab/>
        <w:t>24792</w:t>
      </w:r>
      <w:r>
        <w:tab/>
        <w:t>19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  <w:t>20785</w:t>
      </w:r>
      <w:r>
        <w:tab/>
        <w:t>23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Baník Ratiškovice</w:t>
      </w:r>
      <w:r>
        <w:tab/>
        <w:t>23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Beranová</w:t>
      </w:r>
      <w:r>
        <w:tab/>
        <w:t>19534</w:t>
      </w:r>
      <w:r>
        <w:tab/>
        <w:t>23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  <w:t>23373</w:t>
      </w:r>
      <w:r>
        <w:tab/>
        <w:t>16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  <w:t>13950</w:t>
      </w:r>
      <w:r>
        <w:tab/>
        <w:t>33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  <w:t>21177</w:t>
      </w:r>
      <w:r>
        <w:tab/>
        <w:t>22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  <w:t>21427</w:t>
      </w:r>
      <w:r>
        <w:tab/>
        <w:t>19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Tomančáková</w:t>
      </w:r>
      <w:r>
        <w:tab/>
        <w:t>19012</w:t>
      </w:r>
      <w:r>
        <w:tab/>
        <w:t>27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Valašské Meziříčí</w:t>
      </w:r>
      <w:r>
        <w:tab/>
        <w:t>33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  <w:t>21999</w:t>
      </w:r>
      <w:r>
        <w:tab/>
        <w:t>19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  <w:t>08831</w:t>
      </w:r>
      <w:r>
        <w:tab/>
        <w:t>50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  <w:t>17429</w:t>
      </w:r>
      <w:r>
        <w:tab/>
        <w:t>27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  <w:t>20784</w:t>
      </w:r>
      <w:r>
        <w:tab/>
        <w:t>23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  <w:t>24858</w:t>
      </w:r>
      <w:r>
        <w:tab/>
        <w:t>51</w:t>
      </w:r>
    </w:p>
    <w:p w:rsidR="00F23F4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  <w:t>15007</w:t>
      </w:r>
      <w:r>
        <w:tab/>
        <w:t>28</w:t>
      </w:r>
    </w:p>
    <w:p w:rsidR="00F23F4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3F4F" w:rsidRDefault="00F23F4F" w:rsidP="002F4B7E">
      <w:pPr>
        <w:sectPr w:rsidR="00F23F4F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="000F6050" w:rsidRDefault="000F6050" w:rsidP="000F6050">
      <w:pPr>
        <w:spacing w:before="0"/>
        <w:jc w:val="center"/>
        <w:rPr>
          <w:rFonts w:ascii="Arial" w:hAnsi="Arial" w:cs="Arial"/>
          <w:sz w:val="16"/>
          <w:szCs w:val="16"/>
        </w:rPr>
      </w:pPr>
    </w:p>
    <w:p w:rsidR="000F6050" w:rsidRPr="00835FF4" w:rsidRDefault="000F6050" w:rsidP="000F6050">
      <w:pPr>
        <w:spacing w:before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35FF4">
        <w:rPr>
          <w:rFonts w:ascii="Arial" w:hAnsi="Arial" w:cs="Arial"/>
          <w:sz w:val="16"/>
          <w:szCs w:val="16"/>
        </w:rPr>
        <w:t>Zpracoval: Petr Kohlíček, Lípová 184, 471 14 Kamenický Šenov</w:t>
      </w:r>
    </w:p>
    <w:p w:rsidR="000F6050" w:rsidRPr="00835FF4" w:rsidRDefault="000F6050" w:rsidP="000F6050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>Mobil: +420</w:t>
      </w:r>
      <w:r>
        <w:rPr>
          <w:rFonts w:ascii="Arial" w:hAnsi="Arial" w:cs="Arial"/>
          <w:sz w:val="16"/>
          <w:szCs w:val="16"/>
        </w:rPr>
        <w:t> 777 626 473, 775 262 728</w:t>
      </w:r>
    </w:p>
    <w:p w:rsidR="000F6050" w:rsidRPr="00835FF4" w:rsidRDefault="000F6050" w:rsidP="000F6050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Pr="00835FF4">
          <w:rPr>
            <w:rStyle w:val="Hypertextovodkaz"/>
            <w:rFonts w:ascii="Arial" w:hAnsi="Arial" w:cs="Arial"/>
            <w:sz w:val="16"/>
            <w:szCs w:val="16"/>
          </w:rPr>
          <w:t>petr.kohlicek@kuzelky.cz</w:t>
        </w:r>
      </w:hyperlink>
      <w:r w:rsidRPr="00835FF4">
        <w:rPr>
          <w:rFonts w:ascii="Arial" w:hAnsi="Arial" w:cs="Arial"/>
          <w:sz w:val="16"/>
          <w:szCs w:val="16"/>
        </w:rPr>
        <w:t xml:space="preserve">, </w:t>
      </w:r>
      <w:hyperlink r:id="rId12" w:history="1">
        <w:r w:rsidRPr="00835FF4">
          <w:rPr>
            <w:rStyle w:val="Hypertextovodkaz"/>
            <w:rFonts w:ascii="Arial" w:hAnsi="Arial" w:cs="Arial"/>
            <w:sz w:val="16"/>
            <w:szCs w:val="16"/>
          </w:rPr>
          <w:t>petr.kohlicek@seznam.cz</w:t>
        </w:r>
      </w:hyperlink>
    </w:p>
    <w:p w:rsidR="00F23F4F" w:rsidRDefault="000F6050" w:rsidP="000F6050">
      <w:pPr>
        <w:spacing w:before="0"/>
        <w:jc w:val="center"/>
      </w:pPr>
      <w:r w:rsidRPr="00835FF4">
        <w:rPr>
          <w:rFonts w:ascii="Arial" w:hAnsi="Arial" w:cs="Arial"/>
          <w:sz w:val="16"/>
          <w:szCs w:val="16"/>
        </w:rPr>
        <w:t xml:space="preserve">Aktuální výsledky najdete na webových stránkách ČKA http://www.kuzelky.cz </w:t>
      </w:r>
    </w:p>
    <w:sectPr w:rsidR="00F23F4F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BF" w:rsidRDefault="00B912BF">
      <w:r>
        <w:separator/>
      </w:r>
    </w:p>
  </w:endnote>
  <w:endnote w:type="continuationSeparator" w:id="0">
    <w:p w:rsidR="00B912BF" w:rsidRDefault="00B9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4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23F4F" w:rsidRDefault="00F23F4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4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F23F4F" w:rsidRDefault="00F23F4F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4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F23F4F" w:rsidRDefault="00F23F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BF" w:rsidRDefault="00B912BF">
      <w:r>
        <w:separator/>
      </w:r>
    </w:p>
  </w:footnote>
  <w:footnote w:type="continuationSeparator" w:id="0">
    <w:p w:rsidR="00B912BF" w:rsidRDefault="00B9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4F" w:rsidRDefault="00F23F4F"/>
  <w:p w:rsidR="00F23F4F" w:rsidRDefault="00F23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0F6050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12BF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23F4F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D9DBF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F60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etr.kohl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2</cp:revision>
  <cp:lastPrinted>2001-03-04T18:26:00Z</cp:lastPrinted>
  <dcterms:created xsi:type="dcterms:W3CDTF">2019-01-02T08:51:00Z</dcterms:created>
  <dcterms:modified xsi:type="dcterms:W3CDTF">2019-01-02T08:51:00Z</dcterms:modified>
</cp:coreProperties>
</file>