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AE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2018/2019</w:t>
      </w:r>
    </w:p>
    <w:p w:rsidR="00854AAE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="00854AAE" w:rsidRDefault="00854AAE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854AAE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854AAE" w:rsidRDefault="00854AAE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Chvalíkovice  </w:t>
      </w:r>
      <w:r>
        <w:tab/>
        <w:t>45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  <w:t>17625</w:t>
      </w:r>
      <w:r>
        <w:tab/>
        <w:t>38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  <w:t>15155</w:t>
      </w:r>
      <w:r>
        <w:tab/>
        <w:t>40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  <w:t>11294</w:t>
      </w:r>
      <w:r>
        <w:tab/>
        <w:t>53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  <w:t>23174</w:t>
      </w:r>
      <w:r>
        <w:tab/>
        <w:t>48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  <w:t>10476</w:t>
      </w:r>
      <w:r>
        <w:tab/>
        <w:t>35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  <w:t>10164</w:t>
      </w:r>
      <w:r>
        <w:tab/>
        <w:t>41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  <w:t>06252</w:t>
      </w:r>
      <w:r>
        <w:tab/>
        <w:t>60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HKK Olomouc</w:t>
      </w:r>
      <w:r>
        <w:tab/>
        <w:t>38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  <w:t>17646</w:t>
      </w:r>
      <w:r>
        <w:tab/>
        <w:t>25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  <w:t>18634</w:t>
      </w:r>
      <w:r>
        <w:tab/>
        <w:t>28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  <w:t>06986</w:t>
      </w:r>
      <w:r>
        <w:tab/>
        <w:t>50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  <w:t>19290</w:t>
      </w:r>
      <w:r>
        <w:tab/>
        <w:t>23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  <w:t>09088</w:t>
      </w:r>
      <w:r>
        <w:tab/>
        <w:t>47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  <w:t>07694</w:t>
      </w:r>
      <w:r>
        <w:tab/>
        <w:t>65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  <w:t>18569</w:t>
      </w:r>
      <w:r>
        <w:tab/>
        <w:t>25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Vyškov </w:t>
      </w:r>
      <w:r>
        <w:tab/>
        <w:t>44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  <w:t>20174</w:t>
      </w:r>
      <w:r>
        <w:tab/>
        <w:t>43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  <w:t>07433</w:t>
      </w:r>
      <w:r>
        <w:tab/>
        <w:t>47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  <w:t>09066</w:t>
      </w:r>
      <w:r>
        <w:tab/>
        <w:t>42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  <w:t>08269</w:t>
      </w:r>
      <w:r>
        <w:tab/>
        <w:t>46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  <w:t>09321</w:t>
      </w:r>
      <w:r>
        <w:tab/>
        <w:t>44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  <w:t>08354</w:t>
      </w:r>
      <w:r>
        <w:tab/>
        <w:t>39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  <w:t>21380</w:t>
      </w:r>
      <w:r>
        <w:tab/>
        <w:t>47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Husovice B</w:t>
      </w:r>
      <w:r>
        <w:tab/>
        <w:t>40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  <w:t>19616</w:t>
      </w:r>
      <w:r>
        <w:tab/>
        <w:t>29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  <w:t>06565</w:t>
      </w:r>
      <w:r>
        <w:tab/>
        <w:t>48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  <w:t>19123</w:t>
      </w:r>
      <w:r>
        <w:tab/>
      </w:r>
      <w:bookmarkStart w:id="0" w:name="_GoBack"/>
      <w:bookmarkEnd w:id="0"/>
      <w:r>
        <w:t>25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  <w:t>14720</w:t>
      </w:r>
      <w:r>
        <w:tab/>
        <w:t>50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  <w:t>06562</w:t>
      </w:r>
      <w:r>
        <w:tab/>
        <w:t>49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  <w:t>06659</w:t>
      </w:r>
      <w:r>
        <w:tab/>
        <w:t>52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  <w:t>18659</w:t>
      </w:r>
      <w:r>
        <w:tab/>
        <w:t>27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Vracov</w:t>
      </w:r>
      <w:r>
        <w:tab/>
        <w:t>41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  <w:t>20954</w:t>
      </w:r>
      <w:r>
        <w:tab/>
        <w:t>23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  <w:t>18060</w:t>
      </w:r>
      <w:r>
        <w:tab/>
        <w:t>28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</w:t>
      </w:r>
      <w:r>
        <w:tab/>
        <w:t>08463</w:t>
      </w:r>
      <w:r>
        <w:tab/>
        <w:t>48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  <w:t>16869</w:t>
      </w:r>
      <w:r>
        <w:tab/>
        <w:t>45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  <w:t>18062</w:t>
      </w:r>
      <w:r>
        <w:tab/>
        <w:t>29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  <w:t>08249</w:t>
      </w:r>
      <w:r>
        <w:tab/>
        <w:t>67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  <w:t>10235</w:t>
      </w:r>
      <w:r>
        <w:tab/>
        <w:t>48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Spartak Přerov</w:t>
      </w:r>
      <w:r>
        <w:tab/>
        <w:t>36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  <w:t>15219</w:t>
      </w:r>
      <w:r>
        <w:tab/>
        <w:t>33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  <w:t>06830</w:t>
      </w:r>
      <w:r>
        <w:tab/>
        <w:t>66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lastRenderedPageBreak/>
        <w:t>Zdeněk Macháček</w:t>
      </w:r>
      <w:r>
        <w:tab/>
        <w:t>17910</w:t>
      </w:r>
      <w:r>
        <w:tab/>
        <w:t>29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  <w:t>19100</w:t>
      </w:r>
      <w:r>
        <w:tab/>
        <w:t>26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  <w:t>15349</w:t>
      </w:r>
      <w:r>
        <w:tab/>
        <w:t>33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  <w:t>16413</w:t>
      </w:r>
      <w:r>
        <w:tab/>
        <w:t>26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  <w:t>10645</w:t>
      </w:r>
      <w:r>
        <w:tab/>
        <w:t>39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Unie Hlubina </w:t>
      </w:r>
      <w:r>
        <w:tab/>
        <w:t>44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  <w:t>14961</w:t>
      </w:r>
      <w:r>
        <w:tab/>
        <w:t>49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  <w:t>09253</w:t>
      </w:r>
      <w:r>
        <w:tab/>
        <w:t>54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  <w:t>06737</w:t>
      </w:r>
      <w:r>
        <w:tab/>
        <w:t>42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  <w:t>00253</w:t>
      </w:r>
      <w:r>
        <w:tab/>
        <w:t>49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  <w:t>12806</w:t>
      </w:r>
      <w:r>
        <w:tab/>
        <w:t>51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  <w:t>10409</w:t>
      </w:r>
      <w:r>
        <w:tab/>
        <w:t>36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  <w:t>18799</w:t>
      </w:r>
      <w:r>
        <w:tab/>
        <w:t>29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Blansko </w:t>
      </w:r>
      <w:r>
        <w:tab/>
        <w:t>36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  <w:t>19643</w:t>
      </w:r>
      <w:r>
        <w:tab/>
        <w:t>23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  <w:t>06326</w:t>
      </w:r>
      <w:r>
        <w:tab/>
        <w:t>47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  <w:t>09247</w:t>
      </w:r>
      <w:r>
        <w:tab/>
        <w:t>48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  <w:t>12537</w:t>
      </w:r>
      <w:r>
        <w:tab/>
        <w:t>50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  <w:t>21035</w:t>
      </w:r>
      <w:r>
        <w:tab/>
        <w:t>21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  <w:t>14831</w:t>
      </w:r>
      <w:r>
        <w:tab/>
        <w:t>27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Mor.Slávia Brno</w:t>
      </w:r>
      <w:r>
        <w:tab/>
        <w:t>47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  <w:t>07164</w:t>
      </w:r>
      <w:r>
        <w:tab/>
        <w:t>43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  <w:t>09135</w:t>
      </w:r>
      <w:r>
        <w:tab/>
        <w:t>40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  <w:t>07484</w:t>
      </w:r>
      <w:r>
        <w:tab/>
        <w:t>53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  <w:t>18083</w:t>
      </w:r>
      <w:r>
        <w:tab/>
        <w:t>52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  <w:t>20071</w:t>
      </w:r>
      <w:r>
        <w:tab/>
        <w:t>37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  <w:t>07097</w:t>
      </w:r>
      <w:r>
        <w:tab/>
        <w:t>56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Dubňany</w:t>
      </w:r>
      <w:r>
        <w:tab/>
        <w:t>36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Dostal</w:t>
      </w:r>
      <w:r>
        <w:tab/>
        <w:t>17018</w:t>
      </w:r>
      <w:r>
        <w:tab/>
        <w:t>31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  <w:t>07183</w:t>
      </w:r>
      <w:r>
        <w:tab/>
        <w:t>49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  <w:t>07185</w:t>
      </w:r>
      <w:r>
        <w:tab/>
        <w:t>40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  <w:t>17643</w:t>
      </w:r>
      <w:r>
        <w:tab/>
        <w:t>38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  <w:t>17244</w:t>
      </w:r>
      <w:r>
        <w:tab/>
        <w:t>29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  <w:t>18526</w:t>
      </w:r>
      <w:r>
        <w:tab/>
        <w:t>27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Slovan Kamenice nad Lipou</w:t>
      </w:r>
      <w:r>
        <w:tab/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Zbrojovka Vsetín </w:t>
      </w:r>
      <w:r>
        <w:tab/>
        <w:t>29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  <w:t>19458</w:t>
      </w:r>
      <w:r>
        <w:tab/>
        <w:t>24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  <w:t>17426</w:t>
      </w:r>
      <w:r>
        <w:tab/>
        <w:t>26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  <w:t>14035</w:t>
      </w:r>
      <w:r>
        <w:tab/>
        <w:t>32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  <w:t>21859</w:t>
      </w:r>
      <w:r>
        <w:tab/>
        <w:t>19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  <w:t>11364</w:t>
      </w:r>
      <w:r>
        <w:tab/>
        <w:t>38</w:t>
      </w:r>
    </w:p>
    <w:p w:rsidR="00854AAE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  <w:t>21861</w:t>
      </w:r>
      <w:r>
        <w:tab/>
        <w:t>33</w:t>
      </w:r>
    </w:p>
    <w:p w:rsidR="00854AAE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54AAE" w:rsidRDefault="00854AAE" w:rsidP="002F4B7E">
      <w:pPr>
        <w:sectPr w:rsidR="00854AAE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="00854AAE" w:rsidRDefault="00854AAE" w:rsidP="002F4B7E"/>
    <w:sectPr w:rsidR="00854AAE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68" w:rsidRDefault="00224468">
      <w:r>
        <w:separator/>
      </w:r>
    </w:p>
  </w:endnote>
  <w:endnote w:type="continuationSeparator" w:id="0">
    <w:p w:rsidR="00224468" w:rsidRDefault="002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AE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854AAE" w:rsidRDefault="00854AA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AE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49E7">
      <w:rPr>
        <w:rStyle w:val="slostrnky"/>
        <w:noProof/>
      </w:rPr>
      <w:t>1</w:t>
    </w:r>
    <w:r>
      <w:rPr>
        <w:rStyle w:val="slostrnky"/>
      </w:rPr>
      <w:fldChar w:fldCharType="end"/>
    </w:r>
  </w:p>
  <w:p w:rsidR="00854AAE" w:rsidRDefault="00854AA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AE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854AAE" w:rsidRDefault="00854A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68" w:rsidRDefault="00224468">
      <w:r>
        <w:separator/>
      </w:r>
    </w:p>
  </w:footnote>
  <w:footnote w:type="continuationSeparator" w:id="0">
    <w:p w:rsidR="00224468" w:rsidRDefault="0022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AE" w:rsidRDefault="00854AAE"/>
  <w:p w:rsidR="00854AAE" w:rsidRDefault="00854A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4468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E49E7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54AAE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lastModifiedBy>Ivan</cp:lastModifiedBy>
  <cp:revision>2</cp:revision>
  <cp:lastPrinted>2001-03-04T18:26:00Z</cp:lastPrinted>
  <dcterms:created xsi:type="dcterms:W3CDTF">2019-01-02T10:35:00Z</dcterms:created>
  <dcterms:modified xsi:type="dcterms:W3CDTF">2019-01-02T10:35:00Z</dcterms:modified>
</cp:coreProperties>
</file>