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46" w:rsidRDefault="00913146" w:rsidP="00B93747">
      <w:pPr>
        <w:pStyle w:val="Heading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2018/2019</w:t>
      </w:r>
    </w:p>
    <w:p w:rsidR="00913146" w:rsidRDefault="00913146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="00913146" w:rsidRDefault="00913146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913146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  <w:rtlGutter/>
        </w:sectPr>
      </w:pPr>
    </w:p>
    <w:p w:rsidR="00913146" w:rsidRDefault="00913146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Vltavan Loučovice</w:t>
      </w:r>
      <w:r>
        <w:tab/>
        <w:t>45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  <w:t>02494</w:t>
      </w:r>
      <w:r>
        <w:tab/>
        <w:t>52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  <w:t>05186</w:t>
      </w:r>
      <w:r>
        <w:tab/>
        <w:t>43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  <w:t>02482</w:t>
      </w:r>
      <w:r>
        <w:tab/>
        <w:t>51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Pešadík</w:t>
      </w:r>
      <w:r>
        <w:tab/>
        <w:t>05187</w:t>
      </w:r>
      <w:r>
        <w:tab/>
        <w:t>40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  <w:t>02496</w:t>
      </w:r>
      <w:r>
        <w:tab/>
        <w:t>44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  <w:t>05188</w:t>
      </w:r>
      <w:r>
        <w:tab/>
        <w:t>43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  <w:t>10221</w:t>
      </w:r>
      <w:r>
        <w:tab/>
        <w:t>50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  <w:t>12750</w:t>
      </w:r>
      <w:r>
        <w:tab/>
        <w:t>35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  <w:t>04810</w:t>
      </w:r>
      <w:r>
        <w:tab/>
        <w:t>48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Kosmonosy</w:t>
      </w:r>
      <w:r>
        <w:tab/>
        <w:t>46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  <w:t>12177</w:t>
      </w:r>
      <w:r>
        <w:tab/>
        <w:t>38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  <w:t>01905</w:t>
      </w:r>
      <w:r>
        <w:tab/>
        <w:t>51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  <w:t>01659</w:t>
      </w:r>
      <w:r>
        <w:tab/>
        <w:t>58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  <w:t>01900</w:t>
      </w:r>
      <w:r>
        <w:tab/>
        <w:t>51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  <w:t>02557</w:t>
      </w:r>
      <w:r>
        <w:tab/>
        <w:t>47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  <w:t>04423</w:t>
      </w:r>
      <w:r>
        <w:tab/>
        <w:t>47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  <w:t>12577</w:t>
      </w:r>
      <w:r>
        <w:tab/>
        <w:t>46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  <w:t>16563</w:t>
      </w:r>
      <w:r>
        <w:tab/>
        <w:t>27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Trutnov </w:t>
      </w:r>
      <w:r>
        <w:tab/>
        <w:t>35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  <w:t>00588</w:t>
      </w:r>
      <w:r>
        <w:tab/>
        <w:t>41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  <w:t>19938</w:t>
      </w:r>
      <w:r>
        <w:tab/>
        <w:t>21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  <w:t>00622</w:t>
      </w:r>
      <w:r>
        <w:tab/>
        <w:t>50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  <w:t>20381</w:t>
      </w:r>
      <w:r>
        <w:tab/>
        <w:t>20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  <w:t>00571</w:t>
      </w:r>
      <w:r>
        <w:tab/>
        <w:t>47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  <w:t>04349</w:t>
      </w:r>
      <w:r>
        <w:tab/>
        <w:t>42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  <w:t>21625</w:t>
      </w:r>
      <w:r>
        <w:tab/>
        <w:t>21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Slovan Karlovy Vary</w:t>
      </w:r>
      <w:r>
        <w:tab/>
        <w:t>42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Tomáš Beck</w:t>
      </w:r>
      <w:r>
        <w:tab/>
        <w:t>04947</w:t>
      </w:r>
      <w:r>
        <w:tab/>
        <w:t>47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</w:t>
      </w:r>
      <w:r>
        <w:tab/>
        <w:t>13333</w:t>
      </w:r>
      <w:r>
        <w:tab/>
        <w:t>46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  <w:t>19928</w:t>
      </w:r>
      <w:r>
        <w:tab/>
        <w:t>56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  <w:t>17145</w:t>
      </w:r>
      <w:r>
        <w:tab/>
        <w:t>45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  <w:t>10972</w:t>
      </w:r>
      <w:r>
        <w:tab/>
        <w:t>35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  <w:t>18945</w:t>
      </w:r>
      <w:r>
        <w:tab/>
        <w:t>41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  <w:t>19235</w:t>
      </w:r>
      <w:r>
        <w:tab/>
        <w:t>24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SDS Sadská</w:t>
      </w:r>
      <w:r>
        <w:tab/>
        <w:t>34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  <w:t>15279</w:t>
      </w:r>
      <w:r>
        <w:tab/>
        <w:t>40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  <w:t>12972</w:t>
      </w:r>
      <w:r>
        <w:tab/>
        <w:t>40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  <w:t>09559</w:t>
      </w:r>
      <w:r>
        <w:tab/>
        <w:t>38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  <w:t>13941</w:t>
      </w:r>
      <w:r>
        <w:tab/>
        <w:t>35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  <w:t>16877</w:t>
      </w:r>
      <w:r>
        <w:tab/>
        <w:t>25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  <w:t>15392</w:t>
      </w:r>
      <w:r>
        <w:tab/>
        <w:t>32</w:t>
      </w:r>
    </w:p>
    <w:p w:rsidR="00913146" w:rsidRDefault="00913146" w:rsidP="00173998">
      <w:pPr>
        <w:pStyle w:val="Soupiska"/>
      </w:pPr>
      <w:r>
        <w:t>Antonín Svoboda</w:t>
      </w:r>
      <w:r>
        <w:tab/>
        <w:t>15393</w:t>
      </w:r>
      <w:r>
        <w:tab/>
        <w:t>31</w:t>
      </w:r>
    </w:p>
    <w:p w:rsidR="00913146" w:rsidRDefault="00913146" w:rsidP="00173998">
      <w:pPr>
        <w:pStyle w:val="Soupiska"/>
      </w:pPr>
    </w:p>
    <w:p w:rsidR="00913146" w:rsidRDefault="00913146" w:rsidP="00173998">
      <w:pPr>
        <w:pStyle w:val="Soupiska"/>
      </w:pP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Vrchlabí </w:t>
      </w:r>
      <w:r>
        <w:tab/>
        <w:t>39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  <w:t>06147</w:t>
      </w:r>
      <w:r>
        <w:tab/>
        <w:t>40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  <w:t>05212</w:t>
      </w:r>
      <w:r>
        <w:tab/>
        <w:t>41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  <w:t>15833</w:t>
      </w:r>
      <w:r>
        <w:tab/>
        <w:t>34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  <w:t>13191</w:t>
      </w:r>
      <w:r>
        <w:tab/>
        <w:t>50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  <w:t>18151</w:t>
      </w:r>
      <w:r>
        <w:tab/>
        <w:t>26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  <w:t>00592</w:t>
      </w:r>
      <w:r>
        <w:tab/>
        <w:t>45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Kuželky Česká Lípa</w:t>
      </w:r>
      <w:r>
        <w:tab/>
        <w:t>50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  <w:t>16231</w:t>
      </w:r>
      <w:r>
        <w:tab/>
        <w:t>35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  <w:t>03799</w:t>
      </w:r>
      <w:r>
        <w:tab/>
        <w:t>49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  <w:t>04778</w:t>
      </w:r>
      <w:r>
        <w:tab/>
        <w:t>41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  <w:t>19428</w:t>
      </w:r>
      <w:r>
        <w:tab/>
        <w:t>44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  <w:t>09628</w:t>
      </w:r>
      <w:r>
        <w:tab/>
        <w:t>59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  <w:t>05864</w:t>
      </w:r>
      <w:r>
        <w:tab/>
        <w:t>60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  <w:t>01830</w:t>
      </w:r>
      <w:r>
        <w:tab/>
        <w:t>60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Lomnice</w:t>
      </w:r>
      <w:r>
        <w:tab/>
        <w:t>52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  <w:t>06029</w:t>
      </w:r>
      <w:r>
        <w:tab/>
        <w:t>41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  <w:t>17146</w:t>
      </w:r>
      <w:r>
        <w:tab/>
        <w:t>45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  <w:t>24002</w:t>
      </w:r>
      <w:r>
        <w:tab/>
        <w:t>60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  <w:t>16460</w:t>
      </w:r>
      <w:r>
        <w:tab/>
        <w:t>60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  <w:t>17150</w:t>
      </w:r>
      <w:r>
        <w:tab/>
        <w:t>45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  <w:t>02016</w:t>
      </w:r>
      <w:r>
        <w:tab/>
        <w:t>51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  <w:t>19880</w:t>
      </w:r>
      <w:r>
        <w:tab/>
        <w:t>65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Start Rychnov n. Kn.</w:t>
      </w:r>
      <w:r>
        <w:tab/>
        <w:t>31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  <w:t>12366</w:t>
      </w:r>
      <w:r>
        <w:tab/>
        <w:t>35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  <w:t>11871</w:t>
      </w:r>
      <w:r>
        <w:tab/>
        <w:t>38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  <w:t>14807</w:t>
      </w:r>
      <w:r>
        <w:tab/>
        <w:t>30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  <w:t>16584</w:t>
      </w:r>
      <w:r>
        <w:tab/>
        <w:t>28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  <w:t>11205</w:t>
      </w:r>
      <w:r>
        <w:tab/>
        <w:t>35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  <w:t>21362</w:t>
      </w:r>
      <w:r>
        <w:tab/>
        <w:t>19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Bohušovice</w:t>
      </w:r>
      <w:r>
        <w:tab/>
        <w:t>42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  <w:t>13973</w:t>
      </w:r>
      <w:r>
        <w:tab/>
        <w:t>32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  <w:t>14595</w:t>
      </w:r>
      <w:r>
        <w:tab/>
        <w:t>34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  <w:t>04062</w:t>
      </w:r>
      <w:r>
        <w:tab/>
        <w:t>58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  <w:t>04073</w:t>
      </w:r>
      <w:r>
        <w:tab/>
        <w:t>45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  <w:t>14596</w:t>
      </w:r>
      <w:r>
        <w:tab/>
        <w:t>34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  <w:t>05530</w:t>
      </w:r>
      <w:r>
        <w:tab/>
        <w:t>51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Červený Kostelec</w:t>
      </w:r>
      <w:r>
        <w:tab/>
        <w:t>32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  <w:t>16319</w:t>
      </w:r>
      <w:r>
        <w:tab/>
        <w:t>30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  <w:t>22040</w:t>
      </w:r>
      <w:r>
        <w:tab/>
        <w:t>19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  <w:t>09329</w:t>
      </w:r>
      <w:r>
        <w:tab/>
        <w:t>44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  <w:t>14232</w:t>
      </w:r>
      <w:r>
        <w:tab/>
        <w:t>30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  <w:t>00203</w:t>
      </w:r>
      <w:r>
        <w:tab/>
        <w:t>45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  <w:t>06010</w:t>
      </w:r>
      <w:r>
        <w:tab/>
        <w:t>39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  <w:t>21835</w:t>
      </w:r>
      <w:r>
        <w:tab/>
        <w:t>18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Kdyně</w:t>
      </w:r>
      <w:r>
        <w:tab/>
        <w:t>41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  <w:t>03749</w:t>
      </w:r>
      <w:r>
        <w:tab/>
        <w:t>47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  <w:t>16392</w:t>
      </w:r>
      <w:r>
        <w:tab/>
        <w:t>53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  <w:t>17596</w:t>
      </w:r>
      <w:r>
        <w:tab/>
        <w:t>30</w:t>
      </w:r>
    </w:p>
    <w:p w:rsidR="00913146" w:rsidRDefault="00913146" w:rsidP="00173998">
      <w:pPr>
        <w:pStyle w:val="Soupiska"/>
      </w:pPr>
    </w:p>
    <w:p w:rsidR="00913146" w:rsidRDefault="00913146" w:rsidP="00173998">
      <w:pPr>
        <w:pStyle w:val="Soupiska"/>
      </w:pP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  <w:t>04899</w:t>
      </w:r>
      <w:r>
        <w:tab/>
        <w:t>41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  <w:t>01758</w:t>
      </w:r>
      <w:r>
        <w:tab/>
        <w:t>43</w:t>
      </w:r>
    </w:p>
    <w:p w:rsidR="00913146" w:rsidRDefault="00913146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  <w:t>16054</w:t>
      </w:r>
      <w:r>
        <w:tab/>
        <w:t>33</w:t>
      </w:r>
    </w:p>
    <w:p w:rsidR="00913146" w:rsidRDefault="0091314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913146" w:rsidRDefault="00913146" w:rsidP="002F4B7E">
      <w:pPr>
        <w:sectPr w:rsidR="00913146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  <w:rtlGutter/>
        </w:sectPr>
      </w:pPr>
    </w:p>
    <w:p w:rsidR="00913146" w:rsidRDefault="00913146" w:rsidP="002F4B7E"/>
    <w:sectPr w:rsidR="00913146" w:rsidSect="0072567D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46" w:rsidRDefault="00913146">
      <w:r>
        <w:separator/>
      </w:r>
    </w:p>
  </w:endnote>
  <w:endnote w:type="continuationSeparator" w:id="0">
    <w:p w:rsidR="00913146" w:rsidRDefault="0091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46" w:rsidRDefault="00913146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3146" w:rsidRDefault="00913146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46" w:rsidRDefault="00913146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3146" w:rsidRDefault="00913146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46" w:rsidRDefault="00913146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13146" w:rsidRDefault="009131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46" w:rsidRDefault="00913146">
      <w:r>
        <w:separator/>
      </w:r>
    </w:p>
  </w:footnote>
  <w:footnote w:type="continuationSeparator" w:id="0">
    <w:p w:rsidR="00913146" w:rsidRDefault="00913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46" w:rsidRDefault="00913146"/>
  <w:p w:rsidR="00913146" w:rsidRDefault="009131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1F174F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2567D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13146"/>
    <w:rsid w:val="009321D1"/>
    <w:rsid w:val="009932A5"/>
    <w:rsid w:val="009A33D6"/>
    <w:rsid w:val="009B496B"/>
    <w:rsid w:val="00A02CC0"/>
    <w:rsid w:val="00A52B1F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7D"/>
    <w:pPr>
      <w:spacing w:before="120"/>
      <w:ind w:firstLine="340"/>
      <w:jc w:val="both"/>
    </w:pPr>
    <w:rPr>
      <w:szCs w:val="20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72567D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72567D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567D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Heading5">
    <w:name w:val="heading 5"/>
    <w:aliases w:val="KingNazevKuzelny"/>
    <w:basedOn w:val="Normal"/>
    <w:next w:val="Normal"/>
    <w:link w:val="Heading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567D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D010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D010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D010F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KingNazevKuzelny Char"/>
    <w:basedOn w:val="DefaultParagraphFont"/>
    <w:link w:val="Heading5"/>
    <w:uiPriority w:val="9"/>
    <w:semiHidden/>
    <w:rsid w:val="00D010F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FB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7256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0FB"/>
    <w:rPr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72567D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72567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FB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741</TotalTime>
  <Pages>2</Pages>
  <Words>323</Words>
  <Characters>1908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Uživatel</cp:lastModifiedBy>
  <cp:revision>14</cp:revision>
  <cp:lastPrinted>2001-03-04T18:26:00Z</cp:lastPrinted>
  <dcterms:created xsi:type="dcterms:W3CDTF">2018-08-19T09:05:00Z</dcterms:created>
  <dcterms:modified xsi:type="dcterms:W3CDTF">2019-01-02T16:53:00Z</dcterms:modified>
</cp:coreProperties>
</file>