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C5" w:rsidRDefault="005E42C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5E42C5" w:rsidRDefault="005E42C5" w:rsidP="0016495B">
                  <w:r w:rsidRPr="002B16D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5E42C5" w:rsidRDefault="005E42C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5E42C5" w:rsidRDefault="005E4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E42C5" w:rsidRDefault="005E42C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E42C5" w:rsidRDefault="005E42C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5E42C5" w:rsidRDefault="005E42C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E42C5" w:rsidRDefault="005E4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E42C5" w:rsidRDefault="005E4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29.9.2018</w:t>
      </w:r>
    </w:p>
    <w:p w:rsidR="005E42C5" w:rsidRDefault="005E42C5" w:rsidP="00D66417">
      <w:pPr>
        <w:pStyle w:val="Nhozy2"/>
        <w:keepNext w:val="0"/>
        <w:rPr>
          <w:rFonts w:cs="Arial"/>
        </w:rPr>
      </w:pPr>
    </w:p>
    <w:p w:rsidR="005E42C5" w:rsidRDefault="005E42C5" w:rsidP="00AF74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Dnes byli úspěšní na venkovních drahách borci z Trutnova v Rychnově a Červeného Kostelce v Kosmonosech. Na čele tabulky je trio dosud neporažených, Sadské a Loučovicím ale schází dva body na vedoucí Trutnov, jelikož mají oba jeden zápas dohrávat. Dnes nebylo odehráno utkání Sadská – K.Vary a to z důvodu skvělého nápadu jednoho z Varských a po vzájemné dohodě obou týmů. Abych nezapomněl, ten nápad bylo oženit se. Nejlepšího výkonu v tomto kole </w:t>
      </w:r>
      <w:r w:rsidRPr="00AF7485">
        <w:t>3389</w:t>
      </w:r>
      <w:r>
        <w:t xml:space="preserve"> dosáhlo družstvo Lokomotiva Trutnov v Rychnově a mezi jednotlivci byl nejlepší David Michálek z Kdyně za 608.</w:t>
      </w:r>
    </w:p>
    <w:p w:rsidR="005E42C5" w:rsidRDefault="005E42C5" w:rsidP="00D66417">
      <w:pPr>
        <w:pStyle w:val="Heading2"/>
      </w:pPr>
      <w:r>
        <w:t>2. KLM A 2018/2019</w:t>
      </w:r>
    </w:p>
    <w:p w:rsidR="005E42C5" w:rsidRDefault="005E42C5" w:rsidP="006B262C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Dohrávka 2. kola</w:t>
      </w:r>
    </w:p>
    <w:p w:rsidR="005E42C5" w:rsidRDefault="005E42C5" w:rsidP="006B262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SDS Sadská</w:t>
      </w:r>
      <w:r>
        <w:rPr>
          <w:sz w:val="22"/>
          <w:szCs w:val="22"/>
        </w:rPr>
        <w:tab/>
        <w:t xml:space="preserve">- </w:t>
      </w:r>
      <w:r w:rsidRPr="009741B5">
        <w:rPr>
          <w:sz w:val="22"/>
          <w:szCs w:val="22"/>
        </w:rPr>
        <w:t>TJ Kuželky Česká Lípa</w:t>
      </w:r>
      <w:r>
        <w:tab/>
        <w:t>7:1</w:t>
      </w:r>
      <w:r>
        <w:tab/>
        <w:t>3487:3221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28.9.</w:t>
      </w:r>
    </w:p>
    <w:p w:rsidR="005E42C5" w:rsidRDefault="005E42C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5E42C5" w:rsidRDefault="005E42C5" w:rsidP="007E11AF">
      <w:pPr>
        <w:pStyle w:val="Nadpisy"/>
      </w:pPr>
      <w:r>
        <w:t>Souhrnný přehled výsledků:</w:t>
      </w:r>
    </w:p>
    <w:p w:rsidR="005E42C5" w:rsidRPr="00AF7485" w:rsidRDefault="005E42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F7485">
        <w:rPr>
          <w:b/>
          <w:sz w:val="22"/>
          <w:szCs w:val="22"/>
        </w:rPr>
        <w:t>SKK Bohušovice</w:t>
      </w:r>
      <w:r w:rsidRPr="00AF7485">
        <w:rPr>
          <w:sz w:val="22"/>
          <w:szCs w:val="22"/>
        </w:rPr>
        <w:tab/>
        <w:t>-  TJ Kuželky Česká Lípa</w:t>
      </w:r>
      <w:r w:rsidRPr="00AF7485">
        <w:rPr>
          <w:sz w:val="22"/>
          <w:szCs w:val="22"/>
        </w:rPr>
        <w:tab/>
        <w:t>7:1</w:t>
      </w:r>
      <w:r w:rsidRPr="00AF7485">
        <w:rPr>
          <w:sz w:val="22"/>
          <w:szCs w:val="22"/>
        </w:rPr>
        <w:tab/>
        <w:t>3162:3057</w:t>
      </w:r>
      <w:r w:rsidRPr="00AF7485">
        <w:rPr>
          <w:sz w:val="22"/>
          <w:szCs w:val="22"/>
        </w:rPr>
        <w:tab/>
        <w:t>(14.0:10.0)</w:t>
      </w:r>
      <w:r w:rsidRPr="00AF7485">
        <w:rPr>
          <w:sz w:val="22"/>
          <w:szCs w:val="22"/>
        </w:rPr>
        <w:tab/>
        <w:t>29.9.</w:t>
      </w:r>
    </w:p>
    <w:p w:rsidR="005E42C5" w:rsidRPr="00AF7485" w:rsidRDefault="005E42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F7485">
        <w:rPr>
          <w:sz w:val="22"/>
          <w:szCs w:val="22"/>
        </w:rPr>
        <w:t>TJ Start Rychnov n</w:t>
      </w:r>
      <w:r>
        <w:rPr>
          <w:sz w:val="22"/>
          <w:szCs w:val="22"/>
        </w:rPr>
        <w:t>.</w:t>
      </w:r>
      <w:r w:rsidRPr="00AF7485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  <w:r w:rsidRPr="00AF7485">
        <w:rPr>
          <w:sz w:val="22"/>
          <w:szCs w:val="22"/>
        </w:rPr>
        <w:tab/>
        <w:t xml:space="preserve">-  </w:t>
      </w:r>
      <w:r w:rsidRPr="00AF7485">
        <w:rPr>
          <w:b/>
          <w:sz w:val="22"/>
          <w:szCs w:val="22"/>
        </w:rPr>
        <w:t xml:space="preserve">TJ Lokomotiva Trutnov </w:t>
      </w:r>
      <w:r w:rsidRPr="00AF7485">
        <w:rPr>
          <w:sz w:val="22"/>
          <w:szCs w:val="22"/>
        </w:rPr>
        <w:tab/>
        <w:t>3:5</w:t>
      </w:r>
      <w:r w:rsidRPr="00AF7485">
        <w:rPr>
          <w:sz w:val="22"/>
          <w:szCs w:val="22"/>
        </w:rPr>
        <w:tab/>
        <w:t>3356:3389</w:t>
      </w:r>
      <w:r w:rsidRPr="00AF7485">
        <w:rPr>
          <w:sz w:val="22"/>
          <w:szCs w:val="22"/>
        </w:rPr>
        <w:tab/>
        <w:t>(13.5:10.5)</w:t>
      </w:r>
      <w:r w:rsidRPr="00AF7485">
        <w:rPr>
          <w:sz w:val="22"/>
          <w:szCs w:val="22"/>
        </w:rPr>
        <w:tab/>
        <w:t>29.9.</w:t>
      </w:r>
    </w:p>
    <w:p w:rsidR="005E42C5" w:rsidRPr="00AF7485" w:rsidRDefault="005E42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F7485">
        <w:rPr>
          <w:b/>
          <w:sz w:val="22"/>
          <w:szCs w:val="22"/>
        </w:rPr>
        <w:t>TJ Sokol Kdyně</w:t>
      </w:r>
      <w:r w:rsidRPr="00AF7485">
        <w:rPr>
          <w:sz w:val="22"/>
          <w:szCs w:val="22"/>
        </w:rPr>
        <w:tab/>
        <w:t>-  TJ Lomnice</w:t>
      </w:r>
      <w:r w:rsidRPr="00AF7485">
        <w:rPr>
          <w:sz w:val="22"/>
          <w:szCs w:val="22"/>
        </w:rPr>
        <w:tab/>
        <w:t>5:3</w:t>
      </w:r>
      <w:r w:rsidRPr="00AF7485">
        <w:rPr>
          <w:sz w:val="22"/>
          <w:szCs w:val="22"/>
        </w:rPr>
        <w:tab/>
        <w:t>3294:3218</w:t>
      </w:r>
      <w:r w:rsidRPr="00AF7485">
        <w:rPr>
          <w:sz w:val="22"/>
          <w:szCs w:val="22"/>
        </w:rPr>
        <w:tab/>
        <w:t>(14.0:10.0)</w:t>
      </w:r>
      <w:r w:rsidRPr="00AF7485">
        <w:rPr>
          <w:sz w:val="22"/>
          <w:szCs w:val="22"/>
        </w:rPr>
        <w:tab/>
        <w:t>29.9.</w:t>
      </w:r>
    </w:p>
    <w:p w:rsidR="005E42C5" w:rsidRPr="00AF7485" w:rsidRDefault="005E42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F7485">
        <w:rPr>
          <w:sz w:val="22"/>
          <w:szCs w:val="22"/>
        </w:rPr>
        <w:t>KK Kosmonosy</w:t>
      </w:r>
      <w:r w:rsidRPr="00AF7485">
        <w:rPr>
          <w:sz w:val="22"/>
          <w:szCs w:val="22"/>
        </w:rPr>
        <w:tab/>
        <w:t xml:space="preserve">-  </w:t>
      </w:r>
      <w:r w:rsidRPr="00AF7485">
        <w:rPr>
          <w:b/>
          <w:sz w:val="22"/>
          <w:szCs w:val="22"/>
        </w:rPr>
        <w:t>TJ Červený Kostelec</w:t>
      </w:r>
      <w:r w:rsidRPr="00AF7485">
        <w:rPr>
          <w:sz w:val="22"/>
          <w:szCs w:val="22"/>
        </w:rPr>
        <w:tab/>
        <w:t>2:6</w:t>
      </w:r>
      <w:r w:rsidRPr="00AF7485">
        <w:rPr>
          <w:sz w:val="22"/>
          <w:szCs w:val="22"/>
        </w:rPr>
        <w:tab/>
        <w:t>3309:3355</w:t>
      </w:r>
      <w:r w:rsidRPr="00AF7485">
        <w:rPr>
          <w:sz w:val="22"/>
          <w:szCs w:val="22"/>
        </w:rPr>
        <w:tab/>
        <w:t>(12.5:11.5)</w:t>
      </w:r>
      <w:r w:rsidRPr="00AF7485">
        <w:rPr>
          <w:sz w:val="22"/>
          <w:szCs w:val="22"/>
        </w:rPr>
        <w:tab/>
        <w:t>29.9.</w:t>
      </w:r>
    </w:p>
    <w:p w:rsidR="005E42C5" w:rsidRPr="00AF7485" w:rsidRDefault="005E42C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F7485">
        <w:rPr>
          <w:b/>
          <w:sz w:val="22"/>
          <w:szCs w:val="22"/>
        </w:rPr>
        <w:t>Vltavan Loučovice</w:t>
      </w:r>
      <w:r w:rsidRPr="00AF7485">
        <w:rPr>
          <w:sz w:val="22"/>
          <w:szCs w:val="22"/>
        </w:rPr>
        <w:tab/>
        <w:t xml:space="preserve">-  SKK Vrchlabí </w:t>
      </w:r>
      <w:r w:rsidRPr="00AF7485">
        <w:rPr>
          <w:sz w:val="22"/>
          <w:szCs w:val="22"/>
        </w:rPr>
        <w:tab/>
        <w:t>5:3</w:t>
      </w:r>
      <w:r w:rsidRPr="00AF7485">
        <w:rPr>
          <w:sz w:val="22"/>
          <w:szCs w:val="22"/>
        </w:rPr>
        <w:tab/>
        <w:t>3055:2965</w:t>
      </w:r>
      <w:r w:rsidRPr="00AF7485">
        <w:rPr>
          <w:sz w:val="22"/>
          <w:szCs w:val="22"/>
        </w:rPr>
        <w:tab/>
        <w:t>(15.0:9.0)</w:t>
      </w:r>
      <w:r w:rsidRPr="00AF7485">
        <w:rPr>
          <w:sz w:val="22"/>
          <w:szCs w:val="22"/>
        </w:rPr>
        <w:tab/>
        <w:t>29.9.</w:t>
      </w:r>
    </w:p>
    <w:p w:rsidR="005E42C5" w:rsidRDefault="005E42C5" w:rsidP="007E11AF">
      <w:pPr>
        <w:pStyle w:val="Nadpisy"/>
      </w:pPr>
    </w:p>
    <w:p w:rsidR="005E42C5" w:rsidRDefault="005E42C5" w:rsidP="007E11AF">
      <w:pPr>
        <w:pStyle w:val="Nadpisy"/>
      </w:pPr>
      <w:r>
        <w:t>Tabulka družstev:</w:t>
      </w:r>
    </w:p>
    <w:p w:rsidR="005E42C5" w:rsidRDefault="005E42C5" w:rsidP="003F18AD">
      <w:pPr>
        <w:pStyle w:val="Tabulka"/>
      </w:pPr>
    </w:p>
    <w:p w:rsidR="005E42C5" w:rsidRDefault="005E42C5" w:rsidP="003F18AD">
      <w:pPr>
        <w:pStyle w:val="Tabulka"/>
      </w:pPr>
      <w:r>
        <w:tab/>
        <w:t>1.</w:t>
      </w:r>
      <w:r>
        <w:tab/>
        <w:t xml:space="preserve">TJ Lokomotiva Trutnov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17.0 : 7.0 </w:t>
      </w:r>
      <w:r>
        <w:tab/>
      </w:r>
      <w:r>
        <w:rPr>
          <w:sz w:val="20"/>
          <w:szCs w:val="20"/>
        </w:rPr>
        <w:t>40.0 : 32.0</w:t>
      </w:r>
      <w:r>
        <w:t xml:space="preserve"> </w:t>
      </w:r>
      <w:r>
        <w:tab/>
        <w:t xml:space="preserve"> 3329</w:t>
      </w:r>
      <w:r>
        <w:tab/>
        <w:t>6</w:t>
      </w:r>
    </w:p>
    <w:p w:rsidR="005E42C5" w:rsidRDefault="005E42C5" w:rsidP="003F18AD">
      <w:pPr>
        <w:pStyle w:val="Tabulka"/>
      </w:pPr>
      <w:r>
        <w:tab/>
        <w:t>2.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</w:r>
      <w:r>
        <w:rPr>
          <w:sz w:val="20"/>
          <w:szCs w:val="20"/>
        </w:rPr>
        <w:t>29.0 : 19.0</w:t>
      </w:r>
      <w:r>
        <w:t xml:space="preserve"> </w:t>
      </w:r>
      <w:r>
        <w:tab/>
        <w:t xml:space="preserve"> 3445</w:t>
      </w:r>
      <w:r>
        <w:tab/>
        <w:t>4</w:t>
      </w:r>
    </w:p>
    <w:p w:rsidR="005E42C5" w:rsidRDefault="005E42C5" w:rsidP="003F18AD">
      <w:pPr>
        <w:pStyle w:val="Tabulka"/>
      </w:pPr>
      <w:r>
        <w:tab/>
        <w:t>3.</w:t>
      </w:r>
      <w:r>
        <w:tab/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32.5 : 15.5</w:t>
      </w:r>
      <w:r>
        <w:t xml:space="preserve"> </w:t>
      </w:r>
      <w:r>
        <w:tab/>
        <w:t xml:space="preserve"> 3101</w:t>
      </w:r>
      <w:r>
        <w:tab/>
        <w:t>4</w:t>
      </w:r>
    </w:p>
    <w:p w:rsidR="005E42C5" w:rsidRDefault="005E42C5" w:rsidP="003F18AD">
      <w:pPr>
        <w:pStyle w:val="Tabulka"/>
      </w:pPr>
      <w:r>
        <w:tab/>
        <w:t>4.</w:t>
      </w:r>
      <w:r>
        <w:tab/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3315</w:t>
      </w:r>
      <w:r>
        <w:tab/>
        <w:t>4</w:t>
      </w:r>
    </w:p>
    <w:p w:rsidR="005E42C5" w:rsidRDefault="005E42C5" w:rsidP="003F18AD">
      <w:pPr>
        <w:pStyle w:val="Tabulka"/>
      </w:pPr>
      <w:r>
        <w:tab/>
        <w:t>5.</w:t>
      </w:r>
      <w:r>
        <w:tab/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35.5 : 36.5</w:t>
      </w:r>
      <w:r>
        <w:t xml:space="preserve"> </w:t>
      </w:r>
      <w:r>
        <w:tab/>
        <w:t xml:space="preserve"> 3188</w:t>
      </w:r>
      <w:r>
        <w:tab/>
        <w:t>4</w:t>
      </w:r>
    </w:p>
    <w:p w:rsidR="005E42C5" w:rsidRDefault="005E42C5" w:rsidP="003F18AD">
      <w:pPr>
        <w:pStyle w:val="Tabulka"/>
      </w:pPr>
      <w:r>
        <w:tab/>
        <w:t>6.</w:t>
      </w:r>
      <w:r>
        <w:tab/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24.0 : 24.0</w:t>
      </w:r>
      <w:r>
        <w:t xml:space="preserve"> </w:t>
      </w:r>
      <w:r>
        <w:tab/>
        <w:t xml:space="preserve"> 3295</w:t>
      </w:r>
      <w:r>
        <w:tab/>
        <w:t>2</w:t>
      </w:r>
    </w:p>
    <w:p w:rsidR="005E42C5" w:rsidRDefault="005E42C5" w:rsidP="003F18AD">
      <w:pPr>
        <w:pStyle w:val="Tabulka"/>
      </w:pPr>
      <w:r>
        <w:tab/>
        <w:t>7.</w:t>
      </w:r>
      <w:r>
        <w:tab/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12.0 : 12.0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3310</w:t>
      </w:r>
      <w:r>
        <w:tab/>
        <w:t>2</w:t>
      </w:r>
    </w:p>
    <w:p w:rsidR="005E42C5" w:rsidRDefault="005E42C5" w:rsidP="003F18AD">
      <w:pPr>
        <w:pStyle w:val="Tabulka"/>
      </w:pPr>
      <w:r>
        <w:tab/>
        <w:t>8.</w:t>
      </w:r>
      <w:r>
        <w:tab/>
        <w:t xml:space="preserve">SKK Vrchlabí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35.0 : 37.0</w:t>
      </w:r>
      <w:r>
        <w:t xml:space="preserve"> </w:t>
      </w:r>
      <w:r>
        <w:tab/>
        <w:t xml:space="preserve"> 3155</w:t>
      </w:r>
      <w:r>
        <w:tab/>
        <w:t>2</w:t>
      </w:r>
    </w:p>
    <w:p w:rsidR="005E42C5" w:rsidRDefault="005E42C5" w:rsidP="003F18AD">
      <w:pPr>
        <w:pStyle w:val="Tabulka"/>
      </w:pPr>
      <w:r>
        <w:tab/>
        <w:t>9.</w:t>
      </w:r>
      <w:r>
        <w:tab/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32.0 : 40.0</w:t>
      </w:r>
      <w:r>
        <w:t xml:space="preserve"> </w:t>
      </w:r>
      <w:r>
        <w:tab/>
        <w:t xml:space="preserve"> 3135</w:t>
      </w:r>
      <w:r>
        <w:tab/>
        <w:t>2</w:t>
      </w:r>
    </w:p>
    <w:p w:rsidR="005E42C5" w:rsidRDefault="005E42C5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33.5 : 38.5</w:t>
      </w:r>
      <w:r>
        <w:t xml:space="preserve"> </w:t>
      </w:r>
      <w:r>
        <w:tab/>
        <w:t xml:space="preserve"> 3152</w:t>
      </w:r>
      <w:r>
        <w:tab/>
        <w:t>2</w:t>
      </w:r>
    </w:p>
    <w:p w:rsidR="005E42C5" w:rsidRDefault="005E42C5" w:rsidP="003F18AD">
      <w:pPr>
        <w:pStyle w:val="Tabulka"/>
      </w:pPr>
      <w:r>
        <w:tab/>
        <w:t>11.</w:t>
      </w:r>
      <w:r>
        <w:tab/>
        <w:t>TJ Start Rychnov nad Kněžnou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3297</w:t>
      </w:r>
      <w:r>
        <w:tab/>
        <w:t>0</w:t>
      </w:r>
    </w:p>
    <w:p w:rsidR="005E42C5" w:rsidRDefault="005E42C5" w:rsidP="003F18AD">
      <w:pPr>
        <w:pStyle w:val="Tabulka"/>
      </w:pPr>
      <w:r>
        <w:tab/>
        <w:t>12.</w:t>
      </w:r>
      <w:r>
        <w:tab/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27.0 : 45.0</w:t>
      </w:r>
      <w:r>
        <w:t xml:space="preserve"> </w:t>
      </w:r>
      <w:r>
        <w:tab/>
        <w:t xml:space="preserve"> 3137</w:t>
      </w:r>
      <w:r>
        <w:tab/>
        <w:t>0</w:t>
      </w:r>
    </w:p>
    <w:p w:rsidR="005E42C5" w:rsidRDefault="005E42C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42C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E42C5" w:rsidRPr="006A2286" w:rsidRDefault="005E42C5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6A2286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E42C5" w:rsidRDefault="005E42C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5E42C5" w:rsidTr="000940C1">
        <w:tc>
          <w:tcPr>
            <w:tcW w:w="562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E42C5" w:rsidRDefault="005E42C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115.2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597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608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Libor Dušek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553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Kamil Fiebinger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108.3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596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Jaromír Hnát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556</w:t>
            </w:r>
          </w:p>
        </w:tc>
      </w:tr>
      <w:tr w:rsidR="005E42C5" w:rsidTr="000940C1">
        <w:tc>
          <w:tcPr>
            <w:tcW w:w="562" w:type="dxa"/>
          </w:tcPr>
          <w:p w:rsidR="005E42C5" w:rsidRDefault="005E42C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="005E42C5" w:rsidRDefault="005E42C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5E42C5" w:rsidRDefault="005E42C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E42C5" w:rsidRDefault="005E42C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E42C5" w:rsidRDefault="005E42C5" w:rsidP="007E11AF">
            <w:pPr>
              <w:pStyle w:val="StylStylPehledTunModrnenVechnavelkzarovnnnast"/>
            </w:pPr>
            <w:r>
              <w:t>Kamil Fiebinger</w:t>
            </w:r>
          </w:p>
        </w:tc>
        <w:tc>
          <w:tcPr>
            <w:tcW w:w="1417" w:type="dxa"/>
          </w:tcPr>
          <w:p w:rsidR="005E42C5" w:rsidRDefault="005E42C5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5E42C5" w:rsidRDefault="005E42C5" w:rsidP="007E11AF">
            <w:pPr>
              <w:pStyle w:val="StylStylPehledTunModrnenVechnavelkzarovnnnast"/>
            </w:pPr>
            <w:r>
              <w:t>106.03</w:t>
            </w:r>
          </w:p>
        </w:tc>
        <w:tc>
          <w:tcPr>
            <w:tcW w:w="567" w:type="dxa"/>
          </w:tcPr>
          <w:p w:rsidR="005E42C5" w:rsidRDefault="005E42C5" w:rsidP="007E11AF">
            <w:pPr>
              <w:pStyle w:val="vykon"/>
            </w:pPr>
            <w:r>
              <w:t>596</w:t>
            </w:r>
          </w:p>
        </w:tc>
      </w:tr>
    </w:tbl>
    <w:p w:rsidR="005E42C5" w:rsidRDefault="005E42C5" w:rsidP="007E11AF">
      <w:pPr>
        <w:pStyle w:val="StylStylPehledTunModrnenVechnavelkzarovnnnast"/>
      </w:pPr>
    </w:p>
    <w:p w:rsidR="005E42C5" w:rsidRDefault="005E42C5" w:rsidP="006B262C">
      <w:pPr>
        <w:pStyle w:val="Nadpisy"/>
      </w:pPr>
      <w:r>
        <w:t>Podrobné výsledky dohrávaného zápasu 2. kola:</w:t>
      </w:r>
    </w:p>
    <w:p w:rsidR="005E42C5" w:rsidRDefault="005E42C5" w:rsidP="006B262C">
      <w:pPr>
        <w:rPr>
          <w:rFonts w:ascii="Arial" w:hAnsi="Arial" w:cs="Arial"/>
        </w:rPr>
      </w:pPr>
    </w:p>
    <w:p w:rsidR="005E42C5" w:rsidRDefault="005E42C5" w:rsidP="006B262C">
      <w:pPr>
        <w:pStyle w:val="Zapas-zahlavi2"/>
      </w:pPr>
      <w:r>
        <w:tab/>
        <w:t xml:space="preserve"> KK SDS Sadská</w:t>
      </w:r>
      <w:r>
        <w:tab/>
        <w:t>3487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3221</w:t>
      </w:r>
      <w:r>
        <w:tab/>
      </w:r>
      <w:r>
        <w:rPr>
          <w:rFonts w:cs="Arial"/>
          <w:sz w:val="22"/>
        </w:rPr>
        <w:t>TJ Kuželky Česká Lípa</w:t>
      </w:r>
    </w:p>
    <w:p w:rsidR="005E42C5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Marek Kyzivát</w:t>
      </w:r>
    </w:p>
    <w:p w:rsidR="005E42C5" w:rsidRPr="009C2393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Vladimír Ludvík</w:t>
      </w:r>
    </w:p>
    <w:p w:rsidR="005E42C5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Petr Steinz</w:t>
      </w:r>
    </w:p>
    <w:p w:rsidR="005E42C5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Martin Najman</w:t>
      </w:r>
    </w:p>
    <w:p w:rsidR="005E42C5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Miroslav Malý</w:t>
      </w:r>
    </w:p>
    <w:p w:rsidR="005E42C5" w:rsidRDefault="005E42C5" w:rsidP="006B262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  <w:u w:val="single" w:color="FF0000"/>
        </w:rPr>
        <w:t>Josef Rubanický</w:t>
      </w:r>
    </w:p>
    <w:p w:rsidR="005E42C5" w:rsidRDefault="005E42C5" w:rsidP="006B262C">
      <w:pPr>
        <w:pStyle w:val="Nhozy"/>
        <w:rPr>
          <w:b/>
        </w:rPr>
      </w:pPr>
    </w:p>
    <w:p w:rsidR="005E42C5" w:rsidRDefault="005E42C5" w:rsidP="006B262C">
      <w:pPr>
        <w:pStyle w:val="Nhozy"/>
      </w:pPr>
      <w:r>
        <w:rPr>
          <w:b/>
        </w:rPr>
        <w:t xml:space="preserve">rozhodčí: </w:t>
      </w:r>
      <w:r>
        <w:t>Petr Zeman</w:t>
      </w:r>
    </w:p>
    <w:p w:rsidR="005E42C5" w:rsidRDefault="005E42C5" w:rsidP="006B262C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Schejbal</w:t>
      </w:r>
    </w:p>
    <w:p w:rsidR="005E42C5" w:rsidRDefault="005E42C5" w:rsidP="007E11AF">
      <w:pPr>
        <w:pStyle w:val="Nadpisy"/>
      </w:pPr>
    </w:p>
    <w:p w:rsidR="005E42C5" w:rsidRDefault="005E42C5" w:rsidP="007E11AF">
      <w:pPr>
        <w:pStyle w:val="Nadpisy"/>
      </w:pPr>
      <w:r>
        <w:t>Podrobné výsledky 3.kola:</w:t>
      </w:r>
    </w:p>
    <w:p w:rsidR="005E42C5" w:rsidRDefault="005E42C5" w:rsidP="00FB6374">
      <w:pPr>
        <w:rPr>
          <w:rFonts w:ascii="Arial" w:hAnsi="Arial" w:cs="Arial"/>
        </w:rPr>
      </w:pPr>
    </w:p>
    <w:p w:rsidR="005E42C5" w:rsidRDefault="005E42C5" w:rsidP="008328F3">
      <w:pPr>
        <w:pStyle w:val="Zapas-zahlavi2"/>
      </w:pPr>
      <w:r>
        <w:tab/>
        <w:t xml:space="preserve"> SKK Bohušovice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3057</w:t>
      </w:r>
      <w:r>
        <w:tab/>
      </w:r>
      <w:r>
        <w:rPr>
          <w:rFonts w:cs="Arial"/>
          <w:sz w:val="22"/>
        </w:rPr>
        <w:t>TJ Kuželky Česká Lípa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  <w:color w:val="FF0000"/>
        </w:rPr>
        <w:t xml:space="preserve"> *1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104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Vladimír Ludvík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Petr Steinz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Martin Najman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Miroslav Malý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  <w:u w:val="single" w:color="FF0000"/>
        </w:rPr>
        <w:t>Josef Rubanický</w:t>
      </w:r>
    </w:p>
    <w:p w:rsidR="005E42C5" w:rsidRDefault="005E42C5" w:rsidP="000C39FB">
      <w:pPr>
        <w:pStyle w:val="Nhozy"/>
        <w:rPr>
          <w:b/>
        </w:rPr>
      </w:pPr>
    </w:p>
    <w:p w:rsidR="005E42C5" w:rsidRDefault="005E42C5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Marek Kyzivát</w:t>
      </w:r>
    </w:p>
    <w:p w:rsidR="005E42C5" w:rsidRDefault="005E42C5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597 - </w:t>
      </w:r>
      <w:r>
        <w:rPr>
          <w:rFonts w:cs="Arial"/>
          <w:sz w:val="20"/>
        </w:rPr>
        <w:t>Josef Rubanický</w:t>
      </w: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  <w:sz w:val="20"/>
        </w:rPr>
      </w:pPr>
    </w:p>
    <w:p w:rsidR="005E42C5" w:rsidRDefault="005E42C5" w:rsidP="00A0632E">
      <w:pPr>
        <w:pStyle w:val="komentCharCharCharChar"/>
        <w:rPr>
          <w:rFonts w:cs="Arial"/>
        </w:rPr>
      </w:pPr>
    </w:p>
    <w:p w:rsidR="005E42C5" w:rsidRDefault="005E42C5" w:rsidP="008328F3">
      <w:pPr>
        <w:pStyle w:val="Zapas-zahlavi2"/>
      </w:pPr>
      <w:r>
        <w:tab/>
        <w:t xml:space="preserve"> </w:t>
      </w:r>
      <w:r>
        <w:rPr>
          <w:rFonts w:cs="Arial"/>
          <w:sz w:val="18"/>
        </w:rPr>
        <w:t>TJ Start Rychnov nad Kněžnou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3389</w:t>
      </w:r>
      <w:r>
        <w:tab/>
        <w:t xml:space="preserve">TJ Lokomotiva Trutnov 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Roman Straka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Jiří Vejvara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  <w:color w:val="FF0000"/>
        </w:rPr>
        <w:t xml:space="preserve"> *1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164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Kamil Fiebinger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Petr Holý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Michal Rolf</w:t>
      </w:r>
    </w:p>
    <w:p w:rsidR="005E42C5" w:rsidRDefault="005E42C5" w:rsidP="000C39FB">
      <w:pPr>
        <w:pStyle w:val="Nhozy"/>
        <w:rPr>
          <w:b/>
        </w:rPr>
      </w:pPr>
    </w:p>
    <w:p w:rsidR="005E42C5" w:rsidRDefault="005E42C5" w:rsidP="000C39FB">
      <w:pPr>
        <w:pStyle w:val="Nhozy"/>
      </w:pPr>
      <w:r>
        <w:rPr>
          <w:b/>
        </w:rPr>
        <w:t xml:space="preserve">rozhodčí: </w:t>
      </w:r>
      <w:r>
        <w:t xml:space="preserve">Ilona Sýkorová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Marek Plšek</w:t>
      </w:r>
    </w:p>
    <w:p w:rsidR="005E42C5" w:rsidRDefault="005E42C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 Fiebinger</w:t>
      </w:r>
    </w:p>
    <w:p w:rsidR="005E42C5" w:rsidRDefault="005E42C5" w:rsidP="008328F3">
      <w:pPr>
        <w:pStyle w:val="Zapas-zahlavi2"/>
      </w:pPr>
      <w:r>
        <w:tab/>
        <w:t xml:space="preserve"> TJ Sokol Kdyně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3218</w:t>
      </w:r>
      <w:r>
        <w:tab/>
        <w:t>TJ Lomnice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Hubert Guba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Josef Veverka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Jiří Guba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Rudolf Schimmer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Miroslav Bubla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Bohumil Maněna</w:t>
      </w:r>
    </w:p>
    <w:p w:rsidR="005E42C5" w:rsidRDefault="005E42C5" w:rsidP="000C39FB">
      <w:pPr>
        <w:pStyle w:val="Nhozy"/>
        <w:rPr>
          <w:b/>
        </w:rPr>
      </w:pPr>
    </w:p>
    <w:p w:rsidR="005E42C5" w:rsidRDefault="005E42C5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</w:p>
    <w:p w:rsidR="005E42C5" w:rsidRDefault="005E42C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="005E42C5" w:rsidRDefault="005E42C5" w:rsidP="008328F3">
      <w:pPr>
        <w:pStyle w:val="Zapas-zahlavi2"/>
      </w:pPr>
      <w:r>
        <w:tab/>
        <w:t xml:space="preserve"> KK Kosmonosy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3355</w:t>
      </w:r>
      <w:r>
        <w:tab/>
        <w:t>TJ Červený Kostelec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31D7">
        <w:rPr>
          <w:rFonts w:ascii="Arial" w:hAnsi="Arial" w:cs="Arial"/>
          <w:szCs w:val="22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Štěpán Schuster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Jan Horn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31D7">
        <w:rPr>
          <w:rFonts w:ascii="Arial" w:hAnsi="Arial" w:cs="Arial"/>
          <w:szCs w:val="22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Petr Vaněk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Daniel Bouda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168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Mýl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Daniel Balcar</w:t>
      </w:r>
    </w:p>
    <w:p w:rsidR="005E42C5" w:rsidRDefault="005E42C5" w:rsidP="000C39FB">
      <w:pPr>
        <w:pStyle w:val="Nhozy"/>
        <w:rPr>
          <w:b/>
        </w:rPr>
      </w:pPr>
    </w:p>
    <w:p w:rsidR="005E42C5" w:rsidRDefault="005E42C5" w:rsidP="000C39FB">
      <w:pPr>
        <w:pStyle w:val="Nhozy"/>
      </w:pPr>
      <w:r>
        <w:rPr>
          <w:b/>
        </w:rPr>
        <w:t xml:space="preserve">rozhodčí: </w:t>
      </w:r>
      <w:r>
        <w:t xml:space="preserve">Vladislav Tajč </w:t>
      </w:r>
    </w:p>
    <w:p w:rsidR="005E42C5" w:rsidRDefault="005E42C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Mýl</w:t>
      </w:r>
    </w:p>
    <w:p w:rsidR="005E42C5" w:rsidRDefault="005E42C5" w:rsidP="008328F3">
      <w:pPr>
        <w:pStyle w:val="Zapas-zahlavi2"/>
      </w:pPr>
      <w:r>
        <w:tab/>
        <w:t xml:space="preserve"> Vltavan Loučovice</w:t>
      </w:r>
      <w:r>
        <w:tab/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2965</w:t>
      </w:r>
      <w:r>
        <w:tab/>
        <w:t xml:space="preserve">SKK Vrchlabí 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Roman Pek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  <w:color w:val="FF0000"/>
        </w:rPr>
        <w:t xml:space="preserve"> *1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Marek Zívr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Trýzna</w:t>
      </w:r>
    </w:p>
    <w:p w:rsidR="005E42C5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31D7">
        <w:rPr>
          <w:rFonts w:ascii="Arial" w:hAnsi="Arial" w:cs="Arial"/>
          <w:szCs w:val="22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Roman Sýs</w:t>
      </w:r>
    </w:p>
    <w:p w:rsidR="005E42C5" w:rsidRPr="009C2393" w:rsidRDefault="005E42C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107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9C2393">
        <w:rPr>
          <w:rFonts w:ascii="Arial" w:hAnsi="Arial" w:cs="Arial"/>
          <w:szCs w:val="22"/>
        </w:rPr>
        <w:t>Ondřej Stránský</w:t>
      </w:r>
    </w:p>
    <w:p w:rsidR="005E42C5" w:rsidRDefault="005E42C5" w:rsidP="000C39FB">
      <w:pPr>
        <w:pStyle w:val="Nhozy"/>
        <w:rPr>
          <w:b/>
        </w:rPr>
      </w:pPr>
    </w:p>
    <w:p w:rsidR="005E42C5" w:rsidRDefault="005E42C5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77. hodu</w:t>
      </w:r>
      <w:r>
        <w:t xml:space="preserve"> Štěpán Stránský</w:t>
      </w:r>
    </w:p>
    <w:p w:rsidR="005E42C5" w:rsidRDefault="005E42C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Libor Dušek</w:t>
      </w:r>
    </w:p>
    <w:p w:rsidR="005E42C5" w:rsidRDefault="005E42C5" w:rsidP="000C39FB">
      <w:pPr>
        <w:pStyle w:val="Nhozy"/>
      </w:pPr>
    </w:p>
    <w:p w:rsidR="005E42C5" w:rsidRDefault="005E42C5" w:rsidP="00C07D81">
      <w:pPr>
        <w:pStyle w:val="KingNormal"/>
        <w:rPr>
          <w:rFonts w:ascii="Arial" w:hAnsi="Arial" w:cs="Arial"/>
        </w:rPr>
      </w:pPr>
    </w:p>
    <w:p w:rsidR="005E42C5" w:rsidRDefault="005E42C5" w:rsidP="007124EA">
      <w:pPr>
        <w:pStyle w:val="Nadpisy"/>
      </w:pPr>
    </w:p>
    <w:p w:rsidR="005E42C5" w:rsidRDefault="005E42C5" w:rsidP="007124EA">
      <w:pPr>
        <w:pStyle w:val="Nadpisy"/>
      </w:pPr>
    </w:p>
    <w:p w:rsidR="005E42C5" w:rsidRDefault="005E42C5" w:rsidP="007124EA">
      <w:pPr>
        <w:pStyle w:val="Nadpisy"/>
      </w:pPr>
    </w:p>
    <w:p w:rsidR="005E42C5" w:rsidRDefault="005E42C5" w:rsidP="007124EA">
      <w:pPr>
        <w:pStyle w:val="Nadpisy"/>
      </w:pPr>
    </w:p>
    <w:p w:rsidR="005E42C5" w:rsidRDefault="005E42C5" w:rsidP="007124EA">
      <w:pPr>
        <w:pStyle w:val="Nadpisy"/>
      </w:pPr>
      <w:r>
        <w:t>Pořadí jednotlivců:</w:t>
      </w:r>
    </w:p>
    <w:p w:rsidR="005E42C5" w:rsidRDefault="005E42C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E42C5" w:rsidRDefault="005E42C5" w:rsidP="004764A3">
      <w:pPr>
        <w:pStyle w:val="TabulkaHraci"/>
      </w:pPr>
      <w:r>
        <w:tab/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613.0</w:t>
      </w:r>
      <w:r>
        <w:tab/>
        <w:t>394.0</w:t>
      </w:r>
      <w:r>
        <w:tab/>
        <w:t>219.0</w:t>
      </w:r>
      <w:r>
        <w:tab/>
        <w:t>0.5</w:t>
      </w:r>
      <w:r>
        <w:tab/>
        <w:t>2/2</w:t>
      </w:r>
      <w:r>
        <w:tab/>
        <w:t>(616)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</w:t>
      </w:r>
      <w:r>
        <w:tab/>
        <w:t>KK SDS Sadská</w:t>
      </w:r>
      <w:r>
        <w:tab/>
        <w:t>595.5</w:t>
      </w:r>
      <w:r>
        <w:tab/>
        <w:t>403.5</w:t>
      </w:r>
      <w:r>
        <w:tab/>
        <w:t>192.0</w:t>
      </w:r>
      <w:r>
        <w:tab/>
        <w:t>4.0</w:t>
      </w:r>
      <w:r>
        <w:tab/>
        <w:t>1/1</w:t>
      </w:r>
      <w:r>
        <w:tab/>
        <w:t>(596)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</w:t>
      </w:r>
      <w:r>
        <w:tab/>
        <w:t>KK SDS Sadská</w:t>
      </w:r>
      <w:r>
        <w:tab/>
        <w:t>588.5</w:t>
      </w:r>
      <w:r>
        <w:tab/>
        <w:t>382.5</w:t>
      </w:r>
      <w:r>
        <w:tab/>
        <w:t>206.0</w:t>
      </w:r>
      <w:r>
        <w:tab/>
        <w:t>3.5</w:t>
      </w:r>
      <w:r>
        <w:tab/>
        <w:t>1/1</w:t>
      </w:r>
      <w:r>
        <w:tab/>
        <w:t>(601)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</w:t>
      </w:r>
      <w:r>
        <w:tab/>
        <w:t xml:space="preserve">TJ Lokomotiva Trutnov </w:t>
      </w:r>
      <w:r>
        <w:tab/>
        <w:t>588.5</w:t>
      </w:r>
      <w:r>
        <w:tab/>
        <w:t>394.0</w:t>
      </w:r>
      <w:r>
        <w:tab/>
        <w:t>194.5</w:t>
      </w:r>
      <w:r>
        <w:tab/>
        <w:t>2.5</w:t>
      </w:r>
      <w:r>
        <w:tab/>
        <w:t>2/3</w:t>
      </w:r>
      <w:r>
        <w:tab/>
        <w:t>(596)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</w:t>
      </w:r>
      <w:r>
        <w:tab/>
        <w:t>KK SDS Sadská</w:t>
      </w:r>
      <w:r>
        <w:tab/>
        <w:t>585.0</w:t>
      </w:r>
      <w:r>
        <w:tab/>
        <w:t>374.5</w:t>
      </w:r>
      <w:r>
        <w:tab/>
        <w:t>210.5</w:t>
      </w:r>
      <w:r>
        <w:tab/>
        <w:t>2.5</w:t>
      </w:r>
      <w:r>
        <w:tab/>
        <w:t>1/1</w:t>
      </w:r>
      <w:r>
        <w:tab/>
        <w:t>(585)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</w:t>
      </w:r>
      <w:r>
        <w:tab/>
        <w:t>KK SDS Sadská</w:t>
      </w:r>
      <w:r>
        <w:tab/>
        <w:t>584.5</w:t>
      </w:r>
      <w:r>
        <w:tab/>
        <w:t>365.0</w:t>
      </w:r>
      <w:r>
        <w:tab/>
        <w:t>219.5</w:t>
      </w:r>
      <w:r>
        <w:tab/>
        <w:t>2.0</w:t>
      </w:r>
      <w:r>
        <w:tab/>
        <w:t>1/1</w:t>
      </w:r>
      <w:r>
        <w:tab/>
        <w:t>(587)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</w:t>
      </w:r>
      <w:r>
        <w:tab/>
        <w:t>KK Kosmonosy</w:t>
      </w:r>
      <w:r>
        <w:tab/>
        <w:t>582.5</w:t>
      </w:r>
      <w:r>
        <w:tab/>
        <w:t>377.3</w:t>
      </w:r>
      <w:r>
        <w:tab/>
        <w:t>205.3</w:t>
      </w:r>
      <w:r>
        <w:tab/>
        <w:t>0.8</w:t>
      </w:r>
      <w:r>
        <w:tab/>
        <w:t>2/2</w:t>
      </w:r>
      <w:r>
        <w:tab/>
        <w:t>(591)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</w:t>
      </w:r>
      <w:r>
        <w:tab/>
        <w:t>TJ Kuželky Česká Lípa</w:t>
      </w:r>
      <w:r>
        <w:tab/>
        <w:t>577.7</w:t>
      </w:r>
      <w:r>
        <w:tab/>
        <w:t>372.7</w:t>
      </w:r>
      <w:r>
        <w:tab/>
        <w:t>205.0</w:t>
      </w:r>
      <w:r>
        <w:tab/>
        <w:t>2.3</w:t>
      </w:r>
      <w:r>
        <w:tab/>
        <w:t>3/3</w:t>
      </w:r>
      <w:r>
        <w:tab/>
        <w:t>(597)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Schuster</w:t>
      </w:r>
      <w:r>
        <w:tab/>
        <w:t>TJ Červený Kostelec</w:t>
      </w:r>
      <w:r>
        <w:tab/>
        <w:t>574.7</w:t>
      </w:r>
      <w:r>
        <w:tab/>
        <w:t>374.3</w:t>
      </w:r>
      <w:r>
        <w:tab/>
        <w:t>200.3</w:t>
      </w:r>
      <w:r>
        <w:tab/>
        <w:t>5.0</w:t>
      </w:r>
      <w:r>
        <w:tab/>
        <w:t>3/3</w:t>
      </w:r>
      <w:r>
        <w:tab/>
        <w:t>(595)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</w:t>
      </w:r>
      <w:r>
        <w:tab/>
        <w:t xml:space="preserve">TJ Lokomotiva Trutnov </w:t>
      </w:r>
      <w:r>
        <w:tab/>
        <w:t>572.3</w:t>
      </w:r>
      <w:r>
        <w:tab/>
        <w:t>378.0</w:t>
      </w:r>
      <w:r>
        <w:tab/>
        <w:t>194.3</w:t>
      </w:r>
      <w:r>
        <w:tab/>
        <w:t>2.3</w:t>
      </w:r>
      <w:r>
        <w:tab/>
        <w:t>3/3</w:t>
      </w:r>
      <w:r>
        <w:tab/>
        <w:t>(590)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</w:t>
      </w:r>
      <w:r>
        <w:tab/>
      </w:r>
      <w:r>
        <w:rPr>
          <w:rFonts w:cs="Arial"/>
          <w:sz w:val="16"/>
        </w:rPr>
        <w:t>TJ Start Rychnov nad Kněžnou</w:t>
      </w:r>
      <w:r>
        <w:tab/>
        <w:t>570.5</w:t>
      </w:r>
      <w:r>
        <w:tab/>
        <w:t>371.5</w:t>
      </w:r>
      <w:r>
        <w:tab/>
        <w:t>199.0</w:t>
      </w:r>
      <w:r>
        <w:tab/>
        <w:t>1.5</w:t>
      </w:r>
      <w:r>
        <w:tab/>
        <w:t>2/2</w:t>
      </w:r>
      <w:r>
        <w:tab/>
        <w:t>(580)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</w:t>
      </w:r>
      <w:r>
        <w:tab/>
        <w:t>KK Kosmonosy</w:t>
      </w:r>
      <w:r>
        <w:tab/>
        <w:t>567.5</w:t>
      </w:r>
      <w:r>
        <w:tab/>
        <w:t>360.0</w:t>
      </w:r>
      <w:r>
        <w:tab/>
        <w:t>207.5</w:t>
      </w:r>
      <w:r>
        <w:tab/>
        <w:t>2.0</w:t>
      </w:r>
      <w:r>
        <w:tab/>
        <w:t>2/2</w:t>
      </w:r>
      <w:r>
        <w:tab/>
        <w:t>(568)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</w:t>
      </w:r>
      <w:r>
        <w:tab/>
        <w:t>TJ Červený Kostelec</w:t>
      </w:r>
      <w:r>
        <w:tab/>
        <w:t>564.0</w:t>
      </w:r>
      <w:r>
        <w:tab/>
        <w:t>376.0</w:t>
      </w:r>
      <w:r>
        <w:tab/>
        <w:t>188.0</w:t>
      </w:r>
      <w:r>
        <w:tab/>
        <w:t>5.0</w:t>
      </w:r>
      <w:r>
        <w:tab/>
        <w:t>3/3</w:t>
      </w:r>
      <w:r>
        <w:tab/>
        <w:t>(596)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</w:t>
      </w:r>
      <w:r>
        <w:tab/>
        <w:t xml:space="preserve">TJ Lokomotiva Trutnov </w:t>
      </w:r>
      <w:r>
        <w:tab/>
        <w:t>564.0</w:t>
      </w:r>
      <w:r>
        <w:tab/>
        <w:t>381.5</w:t>
      </w:r>
      <w:r>
        <w:tab/>
        <w:t>182.5</w:t>
      </w:r>
      <w:r>
        <w:tab/>
        <w:t>2.5</w:t>
      </w:r>
      <w:r>
        <w:tab/>
        <w:t>2/3</w:t>
      </w:r>
      <w:r>
        <w:tab/>
        <w:t>(570)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</w:t>
      </w:r>
      <w:r>
        <w:tab/>
        <w:t xml:space="preserve">TJ Lokomotiva Trutnov </w:t>
      </w:r>
      <w:r>
        <w:tab/>
        <w:t>558.3</w:t>
      </w:r>
      <w:r>
        <w:tab/>
        <w:t>359.3</w:t>
      </w:r>
      <w:r>
        <w:tab/>
        <w:t>199.0</w:t>
      </w:r>
      <w:r>
        <w:tab/>
        <w:t>0.7</w:t>
      </w:r>
      <w:r>
        <w:tab/>
        <w:t>3/3</w:t>
      </w:r>
      <w:r>
        <w:tab/>
        <w:t>(567)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Miláček</w:t>
      </w:r>
      <w:r>
        <w:tab/>
        <w:t>KK SDS Sadská</w:t>
      </w:r>
      <w:r>
        <w:tab/>
        <w:t>558.0</w:t>
      </w:r>
      <w:r>
        <w:tab/>
        <w:t>360.5</w:t>
      </w:r>
      <w:r>
        <w:tab/>
        <w:t>197.5</w:t>
      </w:r>
      <w:r>
        <w:tab/>
        <w:t>0.0</w:t>
      </w:r>
      <w:r>
        <w:tab/>
        <w:t>1/1</w:t>
      </w:r>
      <w:r>
        <w:tab/>
        <w:t>(586)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Pytlík</w:t>
      </w:r>
      <w:r>
        <w:tab/>
        <w:t>TJ Sokol Kdyně</w:t>
      </w:r>
      <w:r>
        <w:tab/>
        <w:t>557.0</w:t>
      </w:r>
      <w:r>
        <w:tab/>
        <w:t>390.5</w:t>
      </w:r>
      <w:r>
        <w:tab/>
        <w:t>166.5</w:t>
      </w:r>
      <w:r>
        <w:tab/>
        <w:t>5.5</w:t>
      </w:r>
      <w:r>
        <w:tab/>
        <w:t>2/2</w:t>
      </w:r>
      <w:r>
        <w:tab/>
        <w:t>(561)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</w:t>
      </w:r>
      <w:r>
        <w:tab/>
      </w:r>
      <w:r>
        <w:rPr>
          <w:rFonts w:cs="Arial"/>
          <w:sz w:val="16"/>
        </w:rPr>
        <w:t>TJ Start Rychnov nad Kněžnou</w:t>
      </w:r>
      <w:r>
        <w:tab/>
        <w:t>556.5</w:t>
      </w:r>
      <w:r>
        <w:tab/>
        <w:t>369.5</w:t>
      </w:r>
      <w:r>
        <w:tab/>
        <w:t>187.0</w:t>
      </w:r>
      <w:r>
        <w:tab/>
        <w:t>3.5</w:t>
      </w:r>
      <w:r>
        <w:tab/>
        <w:t>2/2</w:t>
      </w:r>
      <w:r>
        <w:tab/>
        <w:t>(572)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</w:t>
      </w:r>
      <w:r>
        <w:tab/>
        <w:t>TJ Červený Kostelec</w:t>
      </w:r>
      <w:r>
        <w:tab/>
        <w:t>552.0</w:t>
      </w:r>
      <w:r>
        <w:tab/>
        <w:t>375.0</w:t>
      </w:r>
      <w:r>
        <w:tab/>
        <w:t>177.0</w:t>
      </w:r>
      <w:r>
        <w:tab/>
        <w:t>6.0</w:t>
      </w:r>
      <w:r>
        <w:tab/>
        <w:t>3/3</w:t>
      </w:r>
      <w:r>
        <w:tab/>
        <w:t>(567)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Horn</w:t>
      </w:r>
      <w:r>
        <w:tab/>
        <w:t>TJ Červený Kostelec</w:t>
      </w:r>
      <w:r>
        <w:tab/>
        <w:t>550.5</w:t>
      </w:r>
      <w:r>
        <w:tab/>
        <w:t>366.0</w:t>
      </w:r>
      <w:r>
        <w:tab/>
        <w:t>184.5</w:t>
      </w:r>
      <w:r>
        <w:tab/>
        <w:t>3.0</w:t>
      </w:r>
      <w:r>
        <w:tab/>
        <w:t>2/3</w:t>
      </w:r>
      <w:r>
        <w:tab/>
        <w:t>(553)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Plocek</w:t>
      </w:r>
      <w:r>
        <w:tab/>
        <w:t>KK Kosmonosy</w:t>
      </w:r>
      <w:r>
        <w:tab/>
        <w:t>550.0</w:t>
      </w:r>
      <w:r>
        <w:tab/>
        <w:t>373.5</w:t>
      </w:r>
      <w:r>
        <w:tab/>
        <w:t>176.5</w:t>
      </w:r>
      <w:r>
        <w:tab/>
        <w:t>3.5</w:t>
      </w:r>
      <w:r>
        <w:tab/>
        <w:t>2/2</w:t>
      </w:r>
      <w:r>
        <w:tab/>
        <w:t>(562)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</w:t>
      </w:r>
      <w:r>
        <w:tab/>
        <w:t>SKK Bohušovice</w:t>
      </w:r>
      <w:r>
        <w:tab/>
        <w:t>549.5</w:t>
      </w:r>
      <w:r>
        <w:tab/>
        <w:t>371.3</w:t>
      </w:r>
      <w:r>
        <w:tab/>
        <w:t>178.3</w:t>
      </w:r>
      <w:r>
        <w:tab/>
        <w:t>3.5</w:t>
      </w:r>
      <w:r>
        <w:tab/>
        <w:t>2/2</w:t>
      </w:r>
      <w:r>
        <w:tab/>
        <w:t>(554)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</w:t>
      </w:r>
      <w:r>
        <w:tab/>
        <w:t>TJ Červený Kostelec</w:t>
      </w:r>
      <w:r>
        <w:tab/>
        <w:t>549.3</w:t>
      </w:r>
      <w:r>
        <w:tab/>
        <w:t>370.0</w:t>
      </w:r>
      <w:r>
        <w:tab/>
        <w:t>179.3</w:t>
      </w:r>
      <w:r>
        <w:tab/>
        <w:t>4.0</w:t>
      </w:r>
      <w:r>
        <w:tab/>
        <w:t>3/3</w:t>
      </w:r>
      <w:r>
        <w:tab/>
        <w:t>(571)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</w:t>
      </w:r>
      <w:r>
        <w:tab/>
      </w:r>
      <w:r>
        <w:rPr>
          <w:rFonts w:cs="Arial"/>
          <w:sz w:val="16"/>
        </w:rPr>
        <w:t>TJ Start Rychnov nad Kněžnou</w:t>
      </w:r>
      <w:r>
        <w:tab/>
        <w:t>549.0</w:t>
      </w:r>
      <w:r>
        <w:tab/>
        <w:t>365.0</w:t>
      </w:r>
      <w:r>
        <w:tab/>
        <w:t>184.0</w:t>
      </w:r>
      <w:r>
        <w:tab/>
        <w:t>4.0</w:t>
      </w:r>
      <w:r>
        <w:tab/>
        <w:t>2/2</w:t>
      </w:r>
      <w:r>
        <w:tab/>
        <w:t>(571)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</w:t>
      </w:r>
      <w:r>
        <w:tab/>
        <w:t>KK Kosmonosy</w:t>
      </w:r>
      <w:r>
        <w:tab/>
        <w:t>548.0</w:t>
      </w:r>
      <w:r>
        <w:tab/>
        <w:t>369.3</w:t>
      </w:r>
      <w:r>
        <w:tab/>
        <w:t>178.8</w:t>
      </w:r>
      <w:r>
        <w:tab/>
        <w:t>5.0</w:t>
      </w:r>
      <w:r>
        <w:tab/>
        <w:t>2/2</w:t>
      </w:r>
      <w:r>
        <w:tab/>
        <w:t>(556)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Fidrant</w:t>
      </w:r>
      <w:r>
        <w:tab/>
        <w:t>TJ Sokol Kdyně</w:t>
      </w:r>
      <w:r>
        <w:tab/>
        <w:t>547.3</w:t>
      </w:r>
      <w:r>
        <w:tab/>
        <w:t>356.0</w:t>
      </w:r>
      <w:r>
        <w:tab/>
        <w:t>191.3</w:t>
      </w:r>
      <w:r>
        <w:tab/>
        <w:t>4.3</w:t>
      </w:r>
      <w:r>
        <w:tab/>
        <w:t>2/2</w:t>
      </w:r>
      <w:r>
        <w:tab/>
        <w:t>(584)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Malý</w:t>
      </w:r>
      <w:r>
        <w:tab/>
        <w:t>TJ Kuželky Česká Lípa</w:t>
      </w:r>
      <w:r>
        <w:tab/>
        <w:t>544.3</w:t>
      </w:r>
      <w:r>
        <w:tab/>
        <w:t>357.3</w:t>
      </w:r>
      <w:r>
        <w:tab/>
        <w:t>187.0</w:t>
      </w:r>
      <w:r>
        <w:tab/>
        <w:t>2.7</w:t>
      </w:r>
      <w:r>
        <w:tab/>
        <w:t>3/3</w:t>
      </w:r>
      <w:r>
        <w:tab/>
        <w:t>(575)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Trýzna</w:t>
      </w:r>
      <w:r>
        <w:tab/>
        <w:t xml:space="preserve">SKK Vrchlabí </w:t>
      </w:r>
      <w:r>
        <w:tab/>
        <w:t>543.0</w:t>
      </w:r>
      <w:r>
        <w:tab/>
        <w:t>360.7</w:t>
      </w:r>
      <w:r>
        <w:tab/>
        <w:t>182.3</w:t>
      </w:r>
      <w:r>
        <w:tab/>
        <w:t>7.0</w:t>
      </w:r>
      <w:r>
        <w:tab/>
        <w:t>3/3</w:t>
      </w:r>
      <w:r>
        <w:tab/>
        <w:t>(580)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</w:t>
      </w:r>
      <w:r>
        <w:tab/>
        <w:t>SKK Bohušovice</w:t>
      </w:r>
      <w:r>
        <w:tab/>
        <w:t>541.5</w:t>
      </w:r>
      <w:r>
        <w:tab/>
        <w:t>345.0</w:t>
      </w:r>
      <w:r>
        <w:tab/>
        <w:t>196.5</w:t>
      </w:r>
      <w:r>
        <w:tab/>
        <w:t>3.0</w:t>
      </w:r>
      <w:r>
        <w:tab/>
        <w:t>2/2</w:t>
      </w:r>
      <w:r>
        <w:tab/>
        <w:t>(573)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Dušek</w:t>
      </w:r>
      <w:r>
        <w:tab/>
        <w:t>Vltavan Loučovice</w:t>
      </w:r>
      <w:r>
        <w:tab/>
        <w:t>541.5</w:t>
      </w:r>
      <w:r>
        <w:tab/>
        <w:t>367.5</w:t>
      </w:r>
      <w:r>
        <w:tab/>
        <w:t>174.0</w:t>
      </w:r>
      <w:r>
        <w:tab/>
        <w:t>2.0</w:t>
      </w:r>
      <w:r>
        <w:tab/>
        <w:t>1/1</w:t>
      </w:r>
      <w:r>
        <w:tab/>
        <w:t>(553)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Žoudlík</w:t>
      </w:r>
      <w:r>
        <w:tab/>
        <w:t xml:space="preserve">TJ Lokomotiva Trutnov </w:t>
      </w:r>
      <w:r>
        <w:tab/>
        <w:t>538.5</w:t>
      </w:r>
      <w:r>
        <w:tab/>
        <w:t>364.5</w:t>
      </w:r>
      <w:r>
        <w:tab/>
        <w:t>174.0</w:t>
      </w:r>
      <w:r>
        <w:tab/>
        <w:t>3.5</w:t>
      </w:r>
      <w:r>
        <w:tab/>
        <w:t>2/3</w:t>
      </w:r>
      <w:r>
        <w:tab/>
        <w:t>(539)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</w:t>
      </w:r>
      <w:r>
        <w:tab/>
        <w:t>TJ Slovan Karlovy Vary</w:t>
      </w:r>
      <w:r>
        <w:tab/>
        <w:t>536.5</w:t>
      </w:r>
      <w:r>
        <w:tab/>
        <w:t>368.5</w:t>
      </w:r>
      <w:r>
        <w:tab/>
        <w:t>168.0</w:t>
      </w:r>
      <w:r>
        <w:tab/>
        <w:t>4.5</w:t>
      </w:r>
      <w:r>
        <w:tab/>
        <w:t>2/2</w:t>
      </w:r>
      <w:r>
        <w:tab/>
        <w:t>(542)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</w:t>
      </w:r>
      <w:r>
        <w:tab/>
        <w:t xml:space="preserve">TJ Lokomotiva Trutnov </w:t>
      </w:r>
      <w:r>
        <w:tab/>
        <w:t>536.0</w:t>
      </w:r>
      <w:r>
        <w:tab/>
        <w:t>353.0</w:t>
      </w:r>
      <w:r>
        <w:tab/>
        <w:t>183.0</w:t>
      </w:r>
      <w:r>
        <w:tab/>
        <w:t>4.0</w:t>
      </w:r>
      <w:r>
        <w:tab/>
        <w:t>2/3</w:t>
      </w:r>
      <w:r>
        <w:tab/>
        <w:t>(557)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Bubla</w:t>
      </w:r>
      <w:r>
        <w:tab/>
        <w:t>TJ Lomnice</w:t>
      </w:r>
      <w:r>
        <w:tab/>
        <w:t>534.7</w:t>
      </w:r>
      <w:r>
        <w:tab/>
        <w:t>358.3</w:t>
      </w:r>
      <w:r>
        <w:tab/>
        <w:t>176.3</w:t>
      </w:r>
      <w:r>
        <w:tab/>
        <w:t>5.0</w:t>
      </w:r>
      <w:r>
        <w:tab/>
        <w:t>3/3</w:t>
      </w:r>
      <w:r>
        <w:tab/>
        <w:t>(567)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</w:t>
      </w:r>
      <w:r>
        <w:tab/>
        <w:t>KK SDS Sadská</w:t>
      </w:r>
      <w:r>
        <w:tab/>
        <w:t>533.0</w:t>
      </w:r>
      <w:r>
        <w:tab/>
        <w:t>361.0</w:t>
      </w:r>
      <w:r>
        <w:tab/>
        <w:t>172.0</w:t>
      </w:r>
      <w:r>
        <w:tab/>
        <w:t>3.5</w:t>
      </w:r>
      <w:r>
        <w:tab/>
        <w:t>1/1</w:t>
      </w:r>
      <w:r>
        <w:tab/>
        <w:t>(538)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Říha</w:t>
      </w:r>
      <w:r>
        <w:tab/>
        <w:t>KK Kosmonosy</w:t>
      </w:r>
      <w:r>
        <w:tab/>
        <w:t>532.0</w:t>
      </w:r>
      <w:r>
        <w:tab/>
        <w:t>339.0</w:t>
      </w:r>
      <w:r>
        <w:tab/>
        <w:t>193.0</w:t>
      </w:r>
      <w:r>
        <w:tab/>
        <w:t>3.0</w:t>
      </w:r>
      <w:r>
        <w:tab/>
        <w:t>2/2</w:t>
      </w:r>
      <w:r>
        <w:tab/>
        <w:t>(558)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Veverka</w:t>
      </w:r>
      <w:r>
        <w:tab/>
        <w:t>TJ Lomnice</w:t>
      </w:r>
      <w:r>
        <w:tab/>
        <w:t>531.7</w:t>
      </w:r>
      <w:r>
        <w:tab/>
        <w:t>366.0</w:t>
      </w:r>
      <w:r>
        <w:tab/>
        <w:t>165.7</w:t>
      </w:r>
      <w:r>
        <w:tab/>
        <w:t>5.7</w:t>
      </w:r>
      <w:r>
        <w:tab/>
        <w:t>3/3</w:t>
      </w:r>
      <w:r>
        <w:tab/>
        <w:t>(546)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Maršík</w:t>
      </w:r>
      <w:r>
        <w:tab/>
        <w:t xml:space="preserve">SKK Vrchlabí </w:t>
      </w:r>
      <w:r>
        <w:tab/>
        <w:t>531.5</w:t>
      </w:r>
      <w:r>
        <w:tab/>
        <w:t>347.0</w:t>
      </w:r>
      <w:r>
        <w:tab/>
        <w:t>184.5</w:t>
      </w:r>
      <w:r>
        <w:tab/>
        <w:t>5.5</w:t>
      </w:r>
      <w:r>
        <w:tab/>
        <w:t>2/3</w:t>
      </w:r>
      <w:r>
        <w:tab/>
        <w:t>(537)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Krysl</w:t>
      </w:r>
      <w:r>
        <w:tab/>
        <w:t>TJ Slovan Karlovy Vary</w:t>
      </w:r>
      <w:r>
        <w:tab/>
        <w:t>531.0</w:t>
      </w:r>
      <w:r>
        <w:tab/>
        <w:t>345.5</w:t>
      </w:r>
      <w:r>
        <w:tab/>
        <w:t>185.5</w:t>
      </w:r>
      <w:r>
        <w:tab/>
        <w:t>3.5</w:t>
      </w:r>
      <w:r>
        <w:tab/>
        <w:t>2/2</w:t>
      </w:r>
      <w:r>
        <w:tab/>
        <w:t>(534)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Plšek</w:t>
      </w:r>
      <w:r>
        <w:tab/>
        <w:t xml:space="preserve">TJ Lokomotiva Trutnov </w:t>
      </w:r>
      <w:r>
        <w:tab/>
        <w:t>530.5</w:t>
      </w:r>
      <w:r>
        <w:tab/>
        <w:t>376.0</w:t>
      </w:r>
      <w:r>
        <w:tab/>
        <w:t>154.5</w:t>
      </w:r>
      <w:r>
        <w:tab/>
        <w:t>5.5</w:t>
      </w:r>
      <w:r>
        <w:tab/>
        <w:t>2/3</w:t>
      </w:r>
      <w:r>
        <w:tab/>
        <w:t>(533)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Pavlík</w:t>
      </w:r>
      <w:r>
        <w:tab/>
        <w:t>TJ Slovan Karlovy Vary</w:t>
      </w:r>
      <w:r>
        <w:tab/>
        <w:t>529.0</w:t>
      </w:r>
      <w:r>
        <w:tab/>
        <w:t>353.5</w:t>
      </w:r>
      <w:r>
        <w:tab/>
        <w:t>175.5</w:t>
      </w:r>
      <w:r>
        <w:tab/>
        <w:t>6.0</w:t>
      </w:r>
      <w:r>
        <w:tab/>
        <w:t>2/2</w:t>
      </w:r>
      <w:r>
        <w:tab/>
        <w:t>(539)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Šmejda</w:t>
      </w:r>
      <w:r>
        <w:tab/>
      </w:r>
      <w:r>
        <w:rPr>
          <w:rFonts w:cs="Arial"/>
          <w:sz w:val="16"/>
        </w:rPr>
        <w:t>TJ Start Rychnov nad Kněžnou</w:t>
      </w:r>
      <w:r>
        <w:tab/>
        <w:t>528.5</w:t>
      </w:r>
      <w:r>
        <w:tab/>
        <w:t>363.5</w:t>
      </w:r>
      <w:r>
        <w:tab/>
        <w:t>165.0</w:t>
      </w:r>
      <w:r>
        <w:tab/>
        <w:t>8.5</w:t>
      </w:r>
      <w:r>
        <w:tab/>
        <w:t>2/2</w:t>
      </w:r>
      <w:r>
        <w:tab/>
        <w:t>(531)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Zívr</w:t>
      </w:r>
      <w:r>
        <w:tab/>
        <w:t xml:space="preserve">SKK Vrchlabí </w:t>
      </w:r>
      <w:r>
        <w:tab/>
        <w:t>527.3</w:t>
      </w:r>
      <w:r>
        <w:tab/>
        <w:t>356.3</w:t>
      </w:r>
      <w:r>
        <w:tab/>
        <w:t>171.0</w:t>
      </w:r>
      <w:r>
        <w:tab/>
        <w:t>5.3</w:t>
      </w:r>
      <w:r>
        <w:tab/>
        <w:t>3/3</w:t>
      </w:r>
      <w:r>
        <w:tab/>
        <w:t>(542)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</w:t>
      </w:r>
      <w:r>
        <w:tab/>
        <w:t>SKK Bohušovice</w:t>
      </w:r>
      <w:r>
        <w:tab/>
        <w:t>527.0</w:t>
      </w:r>
      <w:r>
        <w:tab/>
        <w:t>358.0</w:t>
      </w:r>
      <w:r>
        <w:tab/>
        <w:t>169.0</w:t>
      </w:r>
      <w:r>
        <w:tab/>
        <w:t>5.5</w:t>
      </w:r>
      <w:r>
        <w:tab/>
        <w:t>2/2</w:t>
      </w:r>
      <w:r>
        <w:tab/>
        <w:t>(556)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Dvořák</w:t>
      </w:r>
      <w:r>
        <w:tab/>
        <w:t>TJ Sokol Kdyně</w:t>
      </w:r>
      <w:r>
        <w:tab/>
        <w:t>527.0</w:t>
      </w:r>
      <w:r>
        <w:tab/>
        <w:t>361.5</w:t>
      </w:r>
      <w:r>
        <w:tab/>
        <w:t>165.5</w:t>
      </w:r>
      <w:r>
        <w:tab/>
        <w:t>5.5</w:t>
      </w:r>
      <w:r>
        <w:tab/>
        <w:t>2/2</w:t>
      </w:r>
      <w:r>
        <w:tab/>
        <w:t>(532)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</w:t>
      </w:r>
      <w:r>
        <w:tab/>
        <w:t>TJ Sokol Kdyně</w:t>
      </w:r>
      <w:r>
        <w:tab/>
        <w:t>525.5</w:t>
      </w:r>
      <w:r>
        <w:tab/>
        <w:t>348.8</w:t>
      </w:r>
      <w:r>
        <w:tab/>
        <w:t>176.8</w:t>
      </w:r>
      <w:r>
        <w:tab/>
        <w:t>3.8</w:t>
      </w:r>
      <w:r>
        <w:tab/>
        <w:t>2/2</w:t>
      </w:r>
      <w:r>
        <w:tab/>
        <w:t>(574)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Pek</w:t>
      </w:r>
      <w:r>
        <w:tab/>
        <w:t xml:space="preserve">SKK Vrchlabí </w:t>
      </w:r>
      <w:r>
        <w:tab/>
        <w:t>525.0</w:t>
      </w:r>
      <w:r>
        <w:tab/>
        <w:t>351.5</w:t>
      </w:r>
      <w:r>
        <w:tab/>
        <w:t>173.5</w:t>
      </w:r>
      <w:r>
        <w:tab/>
        <w:t>1.5</w:t>
      </w:r>
      <w:r>
        <w:tab/>
        <w:t>2/3</w:t>
      </w:r>
      <w:r>
        <w:tab/>
        <w:t>(547)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Pešadík</w:t>
      </w:r>
      <w:r>
        <w:tab/>
        <w:t>Vltavan Loučovice</w:t>
      </w:r>
      <w:r>
        <w:tab/>
        <w:t>524.5</w:t>
      </w:r>
      <w:r>
        <w:tab/>
        <w:t>349.0</w:t>
      </w:r>
      <w:r>
        <w:tab/>
        <w:t>175.5</w:t>
      </w:r>
      <w:r>
        <w:tab/>
        <w:t>3.5</w:t>
      </w:r>
      <w:r>
        <w:tab/>
        <w:t>1/1</w:t>
      </w:r>
      <w:r>
        <w:tab/>
        <w:t>(542)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Chráska</w:t>
      </w:r>
      <w:r>
        <w:tab/>
        <w:t>TJ Červený Kostelec</w:t>
      </w:r>
      <w:r>
        <w:tab/>
        <w:t>524.0</w:t>
      </w:r>
      <w:r>
        <w:tab/>
        <w:t>364.0</w:t>
      </w:r>
      <w:r>
        <w:tab/>
        <w:t>160.0</w:t>
      </w:r>
      <w:r>
        <w:tab/>
        <w:t>8.0</w:t>
      </w:r>
      <w:r>
        <w:tab/>
        <w:t>2/3</w:t>
      </w:r>
      <w:r>
        <w:tab/>
        <w:t>(561)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Maněna</w:t>
      </w:r>
      <w:r>
        <w:tab/>
        <w:t>TJ Lomnice</w:t>
      </w:r>
      <w:r>
        <w:tab/>
        <w:t>523.7</w:t>
      </w:r>
      <w:r>
        <w:tab/>
        <w:t>347.3</w:t>
      </w:r>
      <w:r>
        <w:tab/>
        <w:t>176.3</w:t>
      </w:r>
      <w:r>
        <w:tab/>
        <w:t>4.7</w:t>
      </w:r>
      <w:r>
        <w:tab/>
        <w:t>3/3</w:t>
      </w:r>
      <w:r>
        <w:tab/>
        <w:t>(566)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</w:t>
      </w:r>
      <w:r>
        <w:tab/>
        <w:t>TJ Kuželky Česká Lípa</w:t>
      </w:r>
      <w:r>
        <w:tab/>
        <w:t>521.3</w:t>
      </w:r>
      <w:r>
        <w:tab/>
        <w:t>357.7</w:t>
      </w:r>
      <w:r>
        <w:tab/>
        <w:t>163.7</w:t>
      </w:r>
      <w:r>
        <w:tab/>
        <w:t>6.7</w:t>
      </w:r>
      <w:r>
        <w:tab/>
        <w:t>3/3</w:t>
      </w:r>
      <w:r>
        <w:tab/>
        <w:t>(525)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Hubert Guba</w:t>
      </w:r>
      <w:r>
        <w:tab/>
        <w:t>TJ Lomnice</w:t>
      </w:r>
      <w:r>
        <w:tab/>
        <w:t>519.0</w:t>
      </w:r>
      <w:r>
        <w:tab/>
        <w:t>356.5</w:t>
      </w:r>
      <w:r>
        <w:tab/>
        <w:t>162.5</w:t>
      </w:r>
      <w:r>
        <w:tab/>
        <w:t>7.5</w:t>
      </w:r>
      <w:r>
        <w:tab/>
        <w:t>2/3</w:t>
      </w:r>
      <w:r>
        <w:tab/>
        <w:t>(526)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Sýs</w:t>
      </w:r>
      <w:r>
        <w:tab/>
        <w:t xml:space="preserve">SKK Vrchlabí </w:t>
      </w:r>
      <w:r>
        <w:tab/>
        <w:t>518.7</w:t>
      </w:r>
      <w:r>
        <w:tab/>
        <w:t>365.7</w:t>
      </w:r>
      <w:r>
        <w:tab/>
        <w:t>153.0</w:t>
      </w:r>
      <w:r>
        <w:tab/>
        <w:t>9.3</w:t>
      </w:r>
      <w:r>
        <w:tab/>
        <w:t>3/3</w:t>
      </w:r>
      <w:r>
        <w:tab/>
        <w:t>(550)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</w:t>
      </w:r>
      <w:r>
        <w:tab/>
        <w:t>SKK Bohušovice</w:t>
      </w:r>
      <w:r>
        <w:tab/>
        <w:t>518.0</w:t>
      </w:r>
      <w:r>
        <w:tab/>
        <w:t>362.0</w:t>
      </w:r>
      <w:r>
        <w:tab/>
        <w:t>156.0</w:t>
      </w:r>
      <w:r>
        <w:tab/>
        <w:t>9.0</w:t>
      </w:r>
      <w:r>
        <w:tab/>
        <w:t>2/2</w:t>
      </w:r>
      <w:r>
        <w:tab/>
        <w:t>(548)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Weis</w:t>
      </w:r>
      <w:r>
        <w:tab/>
        <w:t>Vltavan Loučovice</w:t>
      </w:r>
      <w:r>
        <w:tab/>
        <w:t>517.5</w:t>
      </w:r>
      <w:r>
        <w:tab/>
        <w:t>347.5</w:t>
      </w:r>
      <w:r>
        <w:tab/>
        <w:t>170.0</w:t>
      </w:r>
      <w:r>
        <w:tab/>
        <w:t>7.5</w:t>
      </w:r>
      <w:r>
        <w:tab/>
        <w:t>1/1</w:t>
      </w:r>
      <w:r>
        <w:tab/>
        <w:t>(525)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Gondek</w:t>
      </w:r>
      <w:r>
        <w:tab/>
        <w:t>Vltavan Loučovice</w:t>
      </w:r>
      <w:r>
        <w:tab/>
        <w:t>512.5</w:t>
      </w:r>
      <w:r>
        <w:tab/>
        <w:t>341.5</w:t>
      </w:r>
      <w:r>
        <w:tab/>
        <w:t>171.0</w:t>
      </w:r>
      <w:r>
        <w:tab/>
        <w:t>4.0</w:t>
      </w:r>
      <w:r>
        <w:tab/>
        <w:t>1/1</w:t>
      </w:r>
      <w:r>
        <w:tab/>
        <w:t>(546)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</w:t>
      </w:r>
      <w:r>
        <w:tab/>
        <w:t>SKK Bohušovice</w:t>
      </w:r>
      <w:r>
        <w:tab/>
        <w:t>512.3</w:t>
      </w:r>
      <w:r>
        <w:tab/>
        <w:t>356.0</w:t>
      </w:r>
      <w:r>
        <w:tab/>
        <w:t>156.3</w:t>
      </w:r>
      <w:r>
        <w:tab/>
        <w:t>6.0</w:t>
      </w:r>
      <w:r>
        <w:tab/>
        <w:t>2/2</w:t>
      </w:r>
      <w:r>
        <w:tab/>
        <w:t>(536)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Ludvík</w:t>
      </w:r>
      <w:r>
        <w:tab/>
        <w:t>TJ Kuželky Česká Lípa</w:t>
      </w:r>
      <w:r>
        <w:tab/>
        <w:t>512.0</w:t>
      </w:r>
      <w:r>
        <w:tab/>
        <w:t>343.3</w:t>
      </w:r>
      <w:r>
        <w:tab/>
        <w:t>168.7</w:t>
      </w:r>
      <w:r>
        <w:tab/>
        <w:t>4.3</w:t>
      </w:r>
      <w:r>
        <w:tab/>
        <w:t>3/3</w:t>
      </w:r>
      <w:r>
        <w:tab/>
        <w:t>(549)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Najman</w:t>
      </w:r>
      <w:r>
        <w:tab/>
        <w:t>TJ Kuželky Česká Lípa</w:t>
      </w:r>
      <w:r>
        <w:tab/>
        <w:t>511.7</w:t>
      </w:r>
      <w:r>
        <w:tab/>
        <w:t>349.7</w:t>
      </w:r>
      <w:r>
        <w:tab/>
        <w:t>162.0</w:t>
      </w:r>
      <w:r>
        <w:tab/>
        <w:t>6.7</w:t>
      </w:r>
      <w:r>
        <w:tab/>
        <w:t>3/3</w:t>
      </w:r>
      <w:r>
        <w:tab/>
        <w:t>(536)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</w:t>
      </w:r>
      <w:r>
        <w:tab/>
        <w:t>Vltavan Loučovice</w:t>
      </w:r>
      <w:r>
        <w:tab/>
        <w:t>509.5</w:t>
      </w:r>
      <w:r>
        <w:tab/>
        <w:t>344.5</w:t>
      </w:r>
      <w:r>
        <w:tab/>
        <w:t>165.0</w:t>
      </w:r>
      <w:r>
        <w:tab/>
        <w:t>4.0</w:t>
      </w:r>
      <w:r>
        <w:tab/>
        <w:t>1/1</w:t>
      </w:r>
      <w:r>
        <w:tab/>
        <w:t>(519)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Timura</w:t>
      </w:r>
      <w:r>
        <w:tab/>
        <w:t>TJ Sokol Kdyně</w:t>
      </w:r>
      <w:r>
        <w:tab/>
        <w:t>508.8</w:t>
      </w:r>
      <w:r>
        <w:tab/>
        <w:t>347.0</w:t>
      </w:r>
      <w:r>
        <w:tab/>
        <w:t>161.8</w:t>
      </w:r>
      <w:r>
        <w:tab/>
        <w:t>6.5</w:t>
      </w:r>
      <w:r>
        <w:tab/>
        <w:t>2/2</w:t>
      </w:r>
      <w:r>
        <w:tab/>
        <w:t>(540)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Stránský</w:t>
      </w:r>
      <w:r>
        <w:tab/>
        <w:t xml:space="preserve">SKK Vrchlabí </w:t>
      </w:r>
      <w:r>
        <w:tab/>
        <w:t>507.5</w:t>
      </w:r>
      <w:r>
        <w:tab/>
        <w:t>348.5</w:t>
      </w:r>
      <w:r>
        <w:tab/>
        <w:t>159.0</w:t>
      </w:r>
      <w:r>
        <w:tab/>
        <w:t>7.0</w:t>
      </w:r>
      <w:r>
        <w:tab/>
        <w:t>2/3</w:t>
      </w:r>
      <w:r>
        <w:tab/>
        <w:t>(560)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Suchánek</w:t>
      </w:r>
      <w:r>
        <w:tab/>
        <w:t>Vltavan Loučovice</w:t>
      </w:r>
      <w:r>
        <w:tab/>
        <w:t>506.0</w:t>
      </w:r>
      <w:r>
        <w:tab/>
        <w:t>336.0</w:t>
      </w:r>
      <w:r>
        <w:tab/>
        <w:t>170.0</w:t>
      </w:r>
      <w:r>
        <w:tab/>
        <w:t>4.0</w:t>
      </w:r>
      <w:r>
        <w:tab/>
        <w:t>1/1</w:t>
      </w:r>
      <w:r>
        <w:tab/>
        <w:t>(506)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</w:t>
      </w:r>
      <w:r>
        <w:tab/>
        <w:t>TJ Sokol Kdyně</w:t>
      </w:r>
      <w:r>
        <w:tab/>
        <w:t>504.8</w:t>
      </w:r>
      <w:r>
        <w:tab/>
        <w:t>352.8</w:t>
      </w:r>
      <w:r>
        <w:tab/>
        <w:t>152.0</w:t>
      </w:r>
      <w:r>
        <w:tab/>
        <w:t>9.8</w:t>
      </w:r>
      <w:r>
        <w:tab/>
        <w:t>2/2</w:t>
      </w:r>
      <w:r>
        <w:tab/>
        <w:t>(542)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Guba</w:t>
      </w:r>
      <w:r>
        <w:tab/>
        <w:t>TJ Lomnice</w:t>
      </w:r>
      <w:r>
        <w:tab/>
        <w:t>503.5</w:t>
      </w:r>
      <w:r>
        <w:tab/>
        <w:t>348.5</w:t>
      </w:r>
      <w:r>
        <w:tab/>
        <w:t>155.0</w:t>
      </w:r>
      <w:r>
        <w:tab/>
        <w:t>4.0</w:t>
      </w:r>
      <w:r>
        <w:tab/>
        <w:t>2/3</w:t>
      </w:r>
      <w:r>
        <w:tab/>
        <w:t>(544)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Štěpán Diosegi</w:t>
      </w:r>
      <w:r>
        <w:tab/>
        <w:t>TJ Lomnice</w:t>
      </w:r>
      <w:r>
        <w:tab/>
        <w:t>500.0</w:t>
      </w:r>
      <w:r>
        <w:tab/>
        <w:t>357.0</w:t>
      </w:r>
      <w:r>
        <w:tab/>
        <w:t>143.0</w:t>
      </w:r>
      <w:r>
        <w:tab/>
        <w:t>9.0</w:t>
      </w:r>
      <w:r>
        <w:tab/>
        <w:t>2/3</w:t>
      </w:r>
      <w:r>
        <w:tab/>
        <w:t>(525)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Kyzivát</w:t>
      </w:r>
      <w:r>
        <w:tab/>
        <w:t>TJ Kuželky Česká Lípa</w:t>
      </w:r>
      <w:r>
        <w:tab/>
        <w:t>493.5</w:t>
      </w:r>
      <w:r>
        <w:tab/>
        <w:t>348.0</w:t>
      </w:r>
      <w:r>
        <w:tab/>
        <w:t>145.5</w:t>
      </w:r>
      <w:r>
        <w:tab/>
        <w:t>7.0</w:t>
      </w:r>
      <w:r>
        <w:tab/>
        <w:t>2/3</w:t>
      </w:r>
      <w:r>
        <w:tab/>
        <w:t>(497)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Jirkal</w:t>
      </w:r>
      <w:r>
        <w:tab/>
        <w:t>Vltavan Loučovice</w:t>
      </w:r>
      <w:r>
        <w:tab/>
        <w:t>484.0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="005E42C5" w:rsidRDefault="005E42C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Klíma</w:t>
      </w:r>
      <w:r>
        <w:tab/>
        <w:t>SKK Bohušovice</w:t>
      </w:r>
      <w:r>
        <w:tab/>
        <w:t>473.0</w:t>
      </w:r>
      <w:r>
        <w:tab/>
        <w:t>344.5</w:t>
      </w:r>
      <w:r>
        <w:tab/>
        <w:t>128.5</w:t>
      </w:r>
      <w:r>
        <w:tab/>
        <w:t>11.0</w:t>
      </w:r>
      <w:r>
        <w:tab/>
        <w:t>2/2</w:t>
      </w:r>
      <w:r>
        <w:tab/>
        <w:t>(497)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>
        <w:rPr>
          <w:color w:val="808080"/>
        </w:rPr>
        <w:tab/>
      </w:r>
      <w:r w:rsidRPr="00A431D7">
        <w:rPr>
          <w:color w:val="999999"/>
        </w:rPr>
        <w:tab/>
        <w:t>Ladislav Urban</w:t>
      </w:r>
      <w:r w:rsidRPr="00A431D7">
        <w:rPr>
          <w:color w:val="999999"/>
        </w:rPr>
        <w:tab/>
        <w:t>TJ Slovan Karlovy Vary</w:t>
      </w:r>
      <w:r w:rsidRPr="00A431D7">
        <w:rPr>
          <w:color w:val="999999"/>
        </w:rPr>
        <w:tab/>
        <w:t>627.0</w:t>
      </w:r>
      <w:r w:rsidRPr="00A431D7">
        <w:rPr>
          <w:color w:val="999999"/>
        </w:rPr>
        <w:tab/>
        <w:t>403.0</w:t>
      </w:r>
      <w:r w:rsidRPr="00A431D7">
        <w:rPr>
          <w:color w:val="999999"/>
        </w:rPr>
        <w:tab/>
        <w:t>224.0</w:t>
      </w:r>
      <w:r w:rsidRPr="00A431D7">
        <w:rPr>
          <w:color w:val="999999"/>
        </w:rPr>
        <w:tab/>
        <w:t>0.0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(627)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Daniel Balcar</w:t>
      </w:r>
      <w:r w:rsidRPr="00A431D7">
        <w:rPr>
          <w:color w:val="999999"/>
        </w:rPr>
        <w:tab/>
        <w:t>TJ Červený Kostelec</w:t>
      </w:r>
      <w:r w:rsidRPr="00A431D7">
        <w:rPr>
          <w:color w:val="999999"/>
        </w:rPr>
        <w:tab/>
        <w:t>583.0</w:t>
      </w:r>
      <w:r w:rsidRPr="00A431D7">
        <w:rPr>
          <w:color w:val="999999"/>
        </w:rPr>
        <w:tab/>
        <w:t>365.0</w:t>
      </w:r>
      <w:r w:rsidRPr="00A431D7">
        <w:rPr>
          <w:color w:val="999999"/>
        </w:rPr>
        <w:tab/>
        <w:t>218.0</w:t>
      </w:r>
      <w:r w:rsidRPr="00A431D7">
        <w:rPr>
          <w:color w:val="999999"/>
        </w:rPr>
        <w:tab/>
        <w:t>3.0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(583)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David Machálek</w:t>
      </w:r>
      <w:r w:rsidRPr="00A431D7">
        <w:rPr>
          <w:color w:val="999999"/>
        </w:rPr>
        <w:tab/>
        <w:t>TJ Sokol Kdyně</w:t>
      </w:r>
      <w:r w:rsidRPr="00A431D7">
        <w:rPr>
          <w:color w:val="999999"/>
        </w:rPr>
        <w:tab/>
        <w:t>578.0</w:t>
      </w:r>
      <w:r w:rsidRPr="00A431D7">
        <w:rPr>
          <w:color w:val="999999"/>
        </w:rPr>
        <w:tab/>
        <w:t>383.0</w:t>
      </w:r>
      <w:r w:rsidRPr="00A431D7">
        <w:rPr>
          <w:color w:val="999999"/>
        </w:rPr>
        <w:tab/>
        <w:t>195.0</w:t>
      </w:r>
      <w:r w:rsidRPr="00A431D7">
        <w:rPr>
          <w:color w:val="999999"/>
        </w:rPr>
        <w:tab/>
        <w:t>2.5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(608)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Martin Čihák</w:t>
      </w:r>
      <w:r w:rsidRPr="00A431D7">
        <w:rPr>
          <w:color w:val="999999"/>
        </w:rPr>
        <w:tab/>
      </w:r>
      <w:r w:rsidRPr="00A431D7">
        <w:rPr>
          <w:rFonts w:cs="Arial"/>
          <w:color w:val="999999"/>
          <w:sz w:val="16"/>
        </w:rPr>
        <w:t>TJ Start Rychnov nad Kněžnou</w:t>
      </w:r>
      <w:r w:rsidRPr="00A431D7">
        <w:rPr>
          <w:color w:val="999999"/>
        </w:rPr>
        <w:tab/>
        <w:t>576.0</w:t>
      </w:r>
      <w:r w:rsidRPr="00A431D7">
        <w:rPr>
          <w:color w:val="999999"/>
        </w:rPr>
        <w:tab/>
        <w:t>374.0</w:t>
      </w:r>
      <w:r w:rsidRPr="00A431D7">
        <w:rPr>
          <w:color w:val="999999"/>
        </w:rPr>
        <w:tab/>
        <w:t>202.0</w:t>
      </w:r>
      <w:r w:rsidRPr="00A431D7">
        <w:rPr>
          <w:color w:val="999999"/>
        </w:rPr>
        <w:tab/>
        <w:t>3.0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(576)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Dalibor Ksandr</w:t>
      </w:r>
      <w:r w:rsidRPr="00A431D7">
        <w:rPr>
          <w:color w:val="999999"/>
        </w:rPr>
        <w:tab/>
      </w:r>
      <w:r w:rsidRPr="00A431D7">
        <w:rPr>
          <w:rFonts w:cs="Arial"/>
          <w:color w:val="999999"/>
          <w:sz w:val="16"/>
        </w:rPr>
        <w:t>TJ Start Rychnov nad Kněžnou</w:t>
      </w:r>
      <w:r w:rsidRPr="00A431D7">
        <w:rPr>
          <w:color w:val="999999"/>
        </w:rPr>
        <w:tab/>
        <w:t>575.0</w:t>
      </w:r>
      <w:r w:rsidRPr="00A431D7">
        <w:rPr>
          <w:color w:val="999999"/>
        </w:rPr>
        <w:tab/>
        <w:t>409.0</w:t>
      </w:r>
      <w:r w:rsidRPr="00A431D7">
        <w:rPr>
          <w:color w:val="999999"/>
        </w:rPr>
        <w:tab/>
        <w:t>166.0</w:t>
      </w:r>
      <w:r w:rsidRPr="00A431D7">
        <w:rPr>
          <w:color w:val="999999"/>
        </w:rPr>
        <w:tab/>
        <w:t>8.0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(575)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Jiří Vejvara</w:t>
      </w:r>
      <w:r w:rsidRPr="00A431D7">
        <w:rPr>
          <w:color w:val="999999"/>
        </w:rPr>
        <w:tab/>
        <w:t xml:space="preserve">TJ Lokomotiva Trutnov </w:t>
      </w:r>
      <w:r w:rsidRPr="00A431D7">
        <w:rPr>
          <w:color w:val="999999"/>
        </w:rPr>
        <w:tab/>
        <w:t>559.0</w:t>
      </w:r>
      <w:r w:rsidRPr="00A431D7">
        <w:rPr>
          <w:color w:val="999999"/>
        </w:rPr>
        <w:tab/>
        <w:t>384.0</w:t>
      </w:r>
      <w:r w:rsidRPr="00A431D7">
        <w:rPr>
          <w:color w:val="999999"/>
        </w:rPr>
        <w:tab/>
        <w:t>175.0</w:t>
      </w:r>
      <w:r w:rsidRPr="00A431D7">
        <w:rPr>
          <w:color w:val="999999"/>
        </w:rPr>
        <w:tab/>
        <w:t>5.0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(559)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Vladimír Žiško</w:t>
      </w:r>
      <w:r w:rsidRPr="00A431D7">
        <w:rPr>
          <w:color w:val="999999"/>
        </w:rPr>
        <w:tab/>
        <w:t xml:space="preserve">SKK Vrchlabí </w:t>
      </w:r>
      <w:r w:rsidRPr="00A431D7">
        <w:rPr>
          <w:color w:val="999999"/>
        </w:rPr>
        <w:tab/>
        <w:t>554.0</w:t>
      </w:r>
      <w:r w:rsidRPr="00A431D7">
        <w:rPr>
          <w:color w:val="999999"/>
        </w:rPr>
        <w:tab/>
        <w:t>373.0</w:t>
      </w:r>
      <w:r w:rsidRPr="00A431D7">
        <w:rPr>
          <w:color w:val="999999"/>
        </w:rPr>
        <w:tab/>
        <w:t>181.0</w:t>
      </w:r>
      <w:r w:rsidRPr="00A431D7">
        <w:rPr>
          <w:color w:val="999999"/>
        </w:rPr>
        <w:tab/>
        <w:t>2.0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(554)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Jiří Vondráček</w:t>
      </w:r>
      <w:r w:rsidRPr="00A431D7">
        <w:rPr>
          <w:color w:val="999999"/>
        </w:rPr>
        <w:tab/>
        <w:t>KK Kosmonosy</w:t>
      </w:r>
      <w:r w:rsidRPr="00A431D7">
        <w:rPr>
          <w:color w:val="999999"/>
        </w:rPr>
        <w:tab/>
        <w:t>550.5</w:t>
      </w:r>
      <w:r w:rsidRPr="00A431D7">
        <w:rPr>
          <w:color w:val="999999"/>
        </w:rPr>
        <w:tab/>
        <w:t>355.5</w:t>
      </w:r>
      <w:r w:rsidRPr="00A431D7">
        <w:rPr>
          <w:color w:val="999999"/>
        </w:rPr>
        <w:tab/>
        <w:t>195.0</w:t>
      </w:r>
      <w:r w:rsidRPr="00A431D7">
        <w:rPr>
          <w:color w:val="999999"/>
        </w:rPr>
        <w:tab/>
        <w:t>2.0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(554)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Jaroslav Doškář</w:t>
      </w:r>
      <w:r w:rsidRPr="00A431D7">
        <w:rPr>
          <w:color w:val="999999"/>
        </w:rPr>
        <w:tab/>
        <w:t>KK Kosmonosy</w:t>
      </w:r>
      <w:r w:rsidRPr="00A431D7">
        <w:rPr>
          <w:color w:val="999999"/>
        </w:rPr>
        <w:tab/>
        <w:t>546.5</w:t>
      </w:r>
      <w:r w:rsidRPr="00A431D7">
        <w:rPr>
          <w:color w:val="999999"/>
        </w:rPr>
        <w:tab/>
        <w:t>362.5</w:t>
      </w:r>
      <w:r w:rsidRPr="00A431D7">
        <w:rPr>
          <w:color w:val="999999"/>
        </w:rPr>
        <w:tab/>
        <w:t>184.0</w:t>
      </w:r>
      <w:r w:rsidRPr="00A431D7">
        <w:rPr>
          <w:color w:val="999999"/>
        </w:rPr>
        <w:tab/>
        <w:t>2.5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(561)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Rudolf Schimmer</w:t>
      </w:r>
      <w:r w:rsidRPr="00A431D7">
        <w:rPr>
          <w:color w:val="999999"/>
        </w:rPr>
        <w:tab/>
        <w:t>TJ Lomnice</w:t>
      </w:r>
      <w:r w:rsidRPr="00A431D7">
        <w:rPr>
          <w:color w:val="999999"/>
        </w:rPr>
        <w:tab/>
        <w:t>536.0</w:t>
      </w:r>
      <w:r w:rsidRPr="00A431D7">
        <w:rPr>
          <w:color w:val="999999"/>
        </w:rPr>
        <w:tab/>
        <w:t>353.0</w:t>
      </w:r>
      <w:r w:rsidRPr="00A431D7">
        <w:rPr>
          <w:color w:val="999999"/>
        </w:rPr>
        <w:tab/>
        <w:t>183.0</w:t>
      </w:r>
      <w:r w:rsidRPr="00A431D7">
        <w:rPr>
          <w:color w:val="999999"/>
        </w:rPr>
        <w:tab/>
        <w:t>4.0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(536)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Josef Krotký</w:t>
      </w:r>
      <w:r w:rsidRPr="00A431D7">
        <w:rPr>
          <w:color w:val="999999"/>
        </w:rPr>
        <w:tab/>
        <w:t>TJ Lomnice</w:t>
      </w:r>
      <w:r w:rsidRPr="00A431D7">
        <w:rPr>
          <w:color w:val="999999"/>
        </w:rPr>
        <w:tab/>
        <w:t>536.0</w:t>
      </w:r>
      <w:r w:rsidRPr="00A431D7">
        <w:rPr>
          <w:color w:val="999999"/>
        </w:rPr>
        <w:tab/>
        <w:t>357.0</w:t>
      </w:r>
      <w:r w:rsidRPr="00A431D7">
        <w:rPr>
          <w:color w:val="999999"/>
        </w:rPr>
        <w:tab/>
        <w:t>179.0</w:t>
      </w:r>
      <w:r w:rsidRPr="00A431D7">
        <w:rPr>
          <w:color w:val="999999"/>
        </w:rPr>
        <w:tab/>
        <w:t>4.0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(536)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Pavel Staša</w:t>
      </w:r>
      <w:r w:rsidRPr="00A431D7">
        <w:rPr>
          <w:color w:val="999999"/>
        </w:rPr>
        <w:tab/>
        <w:t>TJ Slovan Karlovy Vary</w:t>
      </w:r>
      <w:r w:rsidRPr="00A431D7">
        <w:rPr>
          <w:color w:val="999999"/>
        </w:rPr>
        <w:tab/>
        <w:t>535.0</w:t>
      </w:r>
      <w:r w:rsidRPr="00A431D7">
        <w:rPr>
          <w:color w:val="999999"/>
        </w:rPr>
        <w:tab/>
        <w:t>372.0</w:t>
      </w:r>
      <w:r w:rsidRPr="00A431D7">
        <w:rPr>
          <w:color w:val="999999"/>
        </w:rPr>
        <w:tab/>
        <w:t>163.0</w:t>
      </w:r>
      <w:r w:rsidRPr="00A431D7">
        <w:rPr>
          <w:color w:val="999999"/>
        </w:rPr>
        <w:tab/>
        <w:t>5.0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(535)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Tomáš Limberský</w:t>
      </w:r>
      <w:r w:rsidRPr="00A431D7">
        <w:rPr>
          <w:color w:val="999999"/>
        </w:rPr>
        <w:tab/>
        <w:t xml:space="preserve">SKK Vrchlabí </w:t>
      </w:r>
      <w:r w:rsidRPr="00A431D7">
        <w:rPr>
          <w:color w:val="999999"/>
        </w:rPr>
        <w:tab/>
        <w:t>533.0</w:t>
      </w:r>
      <w:r w:rsidRPr="00A431D7">
        <w:rPr>
          <w:color w:val="999999"/>
        </w:rPr>
        <w:tab/>
        <w:t>365.0</w:t>
      </w:r>
      <w:r w:rsidRPr="00A431D7">
        <w:rPr>
          <w:color w:val="999999"/>
        </w:rPr>
        <w:tab/>
        <w:t>168.0</w:t>
      </w:r>
      <w:r w:rsidRPr="00A431D7">
        <w:rPr>
          <w:color w:val="999999"/>
        </w:rPr>
        <w:tab/>
        <w:t>6.0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(533)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Vojtěch Šípek</w:t>
      </w:r>
      <w:r w:rsidRPr="00A431D7">
        <w:rPr>
          <w:color w:val="999999"/>
        </w:rPr>
        <w:tab/>
      </w:r>
      <w:r w:rsidRPr="00A431D7">
        <w:rPr>
          <w:rFonts w:cs="Arial"/>
          <w:color w:val="999999"/>
          <w:sz w:val="16"/>
        </w:rPr>
        <w:t>TJ Start Rychnov nad Kněžnou</w:t>
      </w:r>
      <w:r w:rsidRPr="00A431D7">
        <w:rPr>
          <w:color w:val="999999"/>
        </w:rPr>
        <w:tab/>
        <w:t>520.0</w:t>
      </w:r>
      <w:r w:rsidRPr="00A431D7">
        <w:rPr>
          <w:color w:val="999999"/>
        </w:rPr>
        <w:tab/>
        <w:t>358.0</w:t>
      </w:r>
      <w:r w:rsidRPr="00A431D7">
        <w:rPr>
          <w:color w:val="999999"/>
        </w:rPr>
        <w:tab/>
        <w:t>162.0</w:t>
      </w:r>
      <w:r w:rsidRPr="00A431D7">
        <w:rPr>
          <w:color w:val="999999"/>
        </w:rPr>
        <w:tab/>
        <w:t>7.0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(520)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Jaroslav Páv</w:t>
      </w:r>
      <w:r w:rsidRPr="00A431D7">
        <w:rPr>
          <w:color w:val="999999"/>
        </w:rPr>
        <w:tab/>
        <w:t>TJ Slovan Karlovy Vary</w:t>
      </w:r>
      <w:r w:rsidRPr="00A431D7">
        <w:rPr>
          <w:color w:val="999999"/>
        </w:rPr>
        <w:tab/>
        <w:t>518.0</w:t>
      </w:r>
      <w:r w:rsidRPr="00A431D7">
        <w:rPr>
          <w:color w:val="999999"/>
        </w:rPr>
        <w:tab/>
        <w:t>369.0</w:t>
      </w:r>
      <w:r w:rsidRPr="00A431D7">
        <w:rPr>
          <w:color w:val="999999"/>
        </w:rPr>
        <w:tab/>
        <w:t>149.0</w:t>
      </w:r>
      <w:r w:rsidRPr="00A431D7">
        <w:rPr>
          <w:color w:val="999999"/>
        </w:rPr>
        <w:tab/>
        <w:t>7.0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(518)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Jakub Seniura</w:t>
      </w:r>
      <w:r w:rsidRPr="00A431D7">
        <w:rPr>
          <w:color w:val="999999"/>
        </w:rPr>
        <w:tab/>
      </w:r>
      <w:r w:rsidRPr="00A431D7">
        <w:rPr>
          <w:rFonts w:cs="Arial"/>
          <w:color w:val="999999"/>
          <w:sz w:val="16"/>
        </w:rPr>
        <w:t>TJ Start Rychnov nad Kněžnou</w:t>
      </w:r>
      <w:r w:rsidRPr="00A431D7">
        <w:rPr>
          <w:color w:val="999999"/>
        </w:rPr>
        <w:tab/>
        <w:t>514.0</w:t>
      </w:r>
      <w:r w:rsidRPr="00A431D7">
        <w:rPr>
          <w:color w:val="999999"/>
        </w:rPr>
        <w:tab/>
        <w:t>374.0</w:t>
      </w:r>
      <w:r w:rsidRPr="00A431D7">
        <w:rPr>
          <w:color w:val="999999"/>
        </w:rPr>
        <w:tab/>
        <w:t>140.0</w:t>
      </w:r>
      <w:r w:rsidRPr="00A431D7">
        <w:rPr>
          <w:color w:val="999999"/>
        </w:rPr>
        <w:tab/>
        <w:t>18.0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(514)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Tomáš Svoboda</w:t>
      </w:r>
      <w:r w:rsidRPr="00A431D7">
        <w:rPr>
          <w:color w:val="999999"/>
        </w:rPr>
        <w:tab/>
        <w:t>SKK Bohušovice</w:t>
      </w:r>
      <w:r w:rsidRPr="00A431D7">
        <w:rPr>
          <w:color w:val="999999"/>
        </w:rPr>
        <w:tab/>
        <w:t>503.5</w:t>
      </w:r>
      <w:r w:rsidRPr="00A431D7">
        <w:rPr>
          <w:color w:val="999999"/>
        </w:rPr>
        <w:tab/>
        <w:t>341.5</w:t>
      </w:r>
      <w:r w:rsidRPr="00A431D7">
        <w:rPr>
          <w:color w:val="999999"/>
        </w:rPr>
        <w:tab/>
        <w:t>162.0</w:t>
      </w:r>
      <w:r w:rsidRPr="00A431D7">
        <w:rPr>
          <w:color w:val="999999"/>
        </w:rPr>
        <w:tab/>
        <w:t>6.0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(520)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Radek Šípek</w:t>
      </w:r>
      <w:r w:rsidRPr="00A431D7">
        <w:rPr>
          <w:color w:val="999999"/>
        </w:rPr>
        <w:tab/>
        <w:t>SKK Bohušovice</w:t>
      </w:r>
      <w:r w:rsidRPr="00A431D7">
        <w:rPr>
          <w:color w:val="999999"/>
        </w:rPr>
        <w:tab/>
        <w:t>495.0</w:t>
      </w:r>
      <w:r w:rsidRPr="00A431D7">
        <w:rPr>
          <w:color w:val="999999"/>
        </w:rPr>
        <w:tab/>
        <w:t>343.0</w:t>
      </w:r>
      <w:r w:rsidRPr="00A431D7">
        <w:rPr>
          <w:color w:val="999999"/>
        </w:rPr>
        <w:tab/>
        <w:t>152.0</w:t>
      </w:r>
      <w:r w:rsidRPr="00A431D7">
        <w:rPr>
          <w:color w:val="999999"/>
        </w:rPr>
        <w:tab/>
        <w:t>5.0</w:t>
      </w:r>
      <w:r w:rsidRPr="00A431D7">
        <w:rPr>
          <w:color w:val="999999"/>
        </w:rPr>
        <w:tab/>
        <w:t>1/2</w:t>
      </w:r>
      <w:r w:rsidRPr="00A431D7">
        <w:rPr>
          <w:color w:val="999999"/>
        </w:rPr>
        <w:tab/>
        <w:t>(495)</w:t>
      </w:r>
    </w:p>
    <w:p w:rsidR="005E42C5" w:rsidRPr="00A431D7" w:rsidRDefault="005E42C5" w:rsidP="00B457C3">
      <w:pPr>
        <w:pStyle w:val="TabulkaHraci"/>
        <w:tabs>
          <w:tab w:val="clear" w:pos="3402"/>
          <w:tab w:val="left" w:pos="2835"/>
        </w:tabs>
        <w:rPr>
          <w:color w:val="999999"/>
        </w:rPr>
      </w:pPr>
      <w:r w:rsidRPr="00A431D7">
        <w:rPr>
          <w:color w:val="999999"/>
        </w:rPr>
        <w:tab/>
      </w:r>
      <w:r w:rsidRPr="00A431D7">
        <w:rPr>
          <w:color w:val="999999"/>
        </w:rPr>
        <w:tab/>
        <w:t>František Adamů</w:t>
      </w:r>
      <w:r w:rsidRPr="00A431D7">
        <w:rPr>
          <w:color w:val="999999"/>
        </w:rPr>
        <w:tab/>
        <w:t>TJ Červený Kostelec</w:t>
      </w:r>
      <w:r w:rsidRPr="00A431D7">
        <w:rPr>
          <w:color w:val="999999"/>
        </w:rPr>
        <w:tab/>
        <w:t>493.0</w:t>
      </w:r>
      <w:r w:rsidRPr="00A431D7">
        <w:rPr>
          <w:color w:val="999999"/>
        </w:rPr>
        <w:tab/>
        <w:t>333.0</w:t>
      </w:r>
      <w:r w:rsidRPr="00A431D7">
        <w:rPr>
          <w:color w:val="999999"/>
        </w:rPr>
        <w:tab/>
        <w:t>160.0</w:t>
      </w:r>
      <w:r w:rsidRPr="00A431D7">
        <w:rPr>
          <w:color w:val="999999"/>
        </w:rPr>
        <w:tab/>
        <w:t>8.0</w:t>
      </w:r>
      <w:r w:rsidRPr="00A431D7">
        <w:rPr>
          <w:color w:val="999999"/>
        </w:rPr>
        <w:tab/>
        <w:t>1/3</w:t>
      </w:r>
      <w:r w:rsidRPr="00A431D7">
        <w:rPr>
          <w:color w:val="999999"/>
        </w:rPr>
        <w:tab/>
        <w:t>(493)</w:t>
      </w:r>
    </w:p>
    <w:p w:rsidR="005E42C5" w:rsidRDefault="005E42C5" w:rsidP="007D7338">
      <w:pPr>
        <w:pStyle w:val="Nadpisy"/>
      </w:pPr>
    </w:p>
    <w:p w:rsidR="005E42C5" w:rsidRDefault="005E42C5" w:rsidP="007D7338">
      <w:pPr>
        <w:pStyle w:val="Nadpisy"/>
      </w:pPr>
      <w:r>
        <w:t>Sportovně technické informace:</w:t>
      </w:r>
    </w:p>
    <w:p w:rsidR="005E42C5" w:rsidRDefault="005E42C5" w:rsidP="00AF7485">
      <w:pPr>
        <w:pStyle w:val="Nhozy2"/>
        <w:keepNext w:val="0"/>
        <w:rPr>
          <w:rFonts w:cs="Arial"/>
          <w:bCs/>
          <w:iCs/>
          <w:szCs w:val="22"/>
        </w:rPr>
      </w:pPr>
    </w:p>
    <w:p w:rsidR="005E42C5" w:rsidRDefault="005E42C5" w:rsidP="00AF74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Odložené utkání 3.kola Sadská – Karlovy Vary bude sehráno v neděli 7.10. 2018 od 12 hodin. Domácí informují nominovaného rozhodčího.</w:t>
      </w:r>
    </w:p>
    <w:p w:rsidR="005E42C5" w:rsidRDefault="005E42C5" w:rsidP="001F309A">
      <w:pPr>
        <w:pStyle w:val="Nadpisy"/>
      </w:pPr>
    </w:p>
    <w:p w:rsidR="005E42C5" w:rsidRDefault="005E42C5" w:rsidP="001F309A">
      <w:pPr>
        <w:pStyle w:val="Nadpisy"/>
      </w:pPr>
      <w:r>
        <w:t>Starty náhradníků: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Start Rychnov nad Kněžnou</w:t>
      </w:r>
      <w:r>
        <w:rPr>
          <w:rFonts w:ascii="Arial" w:hAnsi="Arial" w:cs="Arial"/>
        </w:rPr>
        <w:tab/>
        <w:t>1x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Start Rychnov nad Kněžnou</w:t>
      </w:r>
      <w:r>
        <w:rPr>
          <w:rFonts w:ascii="Arial" w:hAnsi="Arial" w:cs="Arial"/>
        </w:rPr>
        <w:tab/>
        <w:t>1x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5E42C5" w:rsidRDefault="005E42C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1x</w:t>
      </w:r>
    </w:p>
    <w:p w:rsidR="005E42C5" w:rsidRDefault="005E42C5" w:rsidP="007C2A3D">
      <w:pPr>
        <w:pStyle w:val="Nadpisy"/>
      </w:pPr>
      <w:r>
        <w:br/>
        <w:t>Nesportovní chování:</w:t>
      </w:r>
    </w:p>
    <w:p w:rsidR="005E42C5" w:rsidRDefault="005E42C5" w:rsidP="006A596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karta</w:t>
      </w:r>
    </w:p>
    <w:p w:rsidR="005E42C5" w:rsidRPr="006A596E" w:rsidRDefault="005E42C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6A596E">
        <w:rPr>
          <w:rFonts w:ascii="Arial" w:hAnsi="Arial" w:cs="Arial"/>
        </w:rPr>
        <w:t>05188</w:t>
      </w:r>
      <w:r w:rsidRPr="006A596E">
        <w:rPr>
          <w:rFonts w:ascii="Arial" w:hAnsi="Arial" w:cs="Arial"/>
        </w:rPr>
        <w:tab/>
        <w:t xml:space="preserve">Jaroslav Suchánek </w:t>
      </w:r>
      <w:r w:rsidRPr="006A596E">
        <w:rPr>
          <w:rFonts w:ascii="Arial" w:hAnsi="Arial" w:cs="Arial"/>
        </w:rPr>
        <w:tab/>
        <w:t xml:space="preserve">29.9.2018 </w:t>
      </w:r>
      <w:r w:rsidRPr="006A596E">
        <w:rPr>
          <w:rFonts w:ascii="Arial" w:hAnsi="Arial" w:cs="Arial"/>
        </w:rPr>
        <w:tab/>
        <w:t xml:space="preserve">TJ Vltavan Loučovice       </w:t>
      </w:r>
      <w:r>
        <w:rPr>
          <w:rFonts w:ascii="Arial" w:hAnsi="Arial" w:cs="Arial"/>
        </w:rPr>
        <w:t xml:space="preserve"> </w:t>
      </w:r>
      <w:r w:rsidRPr="006A596E">
        <w:rPr>
          <w:rFonts w:ascii="Arial" w:hAnsi="Arial" w:cs="Arial"/>
        </w:rPr>
        <w:t xml:space="preserve"> 1.žlutá</w:t>
      </w:r>
      <w:r w:rsidRPr="006A596E">
        <w:rPr>
          <w:rFonts w:ascii="Arial" w:hAnsi="Arial" w:cs="Arial"/>
        </w:rPr>
        <w:tab/>
      </w:r>
    </w:p>
    <w:p w:rsidR="005E42C5" w:rsidRDefault="005E42C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E42C5" w:rsidRDefault="005E42C5" w:rsidP="007C2A3D">
      <w:pPr>
        <w:pStyle w:val="Nadpisy"/>
      </w:pPr>
    </w:p>
    <w:p w:rsidR="005E42C5" w:rsidRDefault="005E42C5" w:rsidP="007C2A3D">
      <w:pPr>
        <w:pStyle w:val="Nadpisy"/>
      </w:pPr>
    </w:p>
    <w:p w:rsidR="005E42C5" w:rsidRDefault="005E42C5" w:rsidP="007C2A3D">
      <w:pPr>
        <w:pStyle w:val="Nadpisy"/>
      </w:pPr>
      <w:r>
        <w:t>Program dalšího kola:</w:t>
      </w:r>
    </w:p>
    <w:p w:rsidR="005E42C5" w:rsidRDefault="005E42C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Sokol Kdyně</w:t>
      </w:r>
      <w:r>
        <w:rPr>
          <w:rFonts w:ascii="Arial" w:hAnsi="Arial" w:cs="Arial"/>
          <w:sz w:val="20"/>
        </w:rPr>
        <w:tab/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KK SDS Sadská</w:t>
      </w:r>
      <w:r>
        <w:rPr>
          <w:rFonts w:ascii="Arial" w:hAnsi="Arial" w:cs="Arial"/>
          <w:sz w:val="20"/>
        </w:rPr>
        <w:tab/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TJ Start Rychnov nad Kněžnou</w:t>
      </w:r>
      <w:r>
        <w:rPr>
          <w:rFonts w:ascii="Arial" w:hAnsi="Arial" w:cs="Arial"/>
          <w:sz w:val="20"/>
        </w:rPr>
        <w:tab/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KK Kosmonosy</w:t>
      </w:r>
      <w:r>
        <w:rPr>
          <w:rFonts w:ascii="Arial" w:hAnsi="Arial" w:cs="Arial"/>
          <w:sz w:val="20"/>
        </w:rPr>
        <w:tab/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</w:r>
    </w:p>
    <w:p w:rsidR="005E42C5" w:rsidRDefault="005E42C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Vltavan Loučovice</w:t>
      </w:r>
      <w:r>
        <w:rPr>
          <w:rFonts w:ascii="Arial" w:hAnsi="Arial" w:cs="Arial"/>
          <w:sz w:val="20"/>
        </w:rPr>
        <w:tab/>
      </w:r>
    </w:p>
    <w:sectPr w:rsidR="005E42C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C5" w:rsidRDefault="005E42C5">
      <w:r>
        <w:separator/>
      </w:r>
    </w:p>
  </w:endnote>
  <w:endnote w:type="continuationSeparator" w:id="0">
    <w:p w:rsidR="005E42C5" w:rsidRDefault="005E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C5" w:rsidRDefault="005E42C5" w:rsidP="00932B73">
    <w:pPr>
      <w:pStyle w:val="Header"/>
    </w:pPr>
  </w:p>
  <w:p w:rsidR="005E42C5" w:rsidRDefault="005E42C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C5" w:rsidRDefault="005E42C5">
      <w:r>
        <w:separator/>
      </w:r>
    </w:p>
  </w:footnote>
  <w:footnote w:type="continuationSeparator" w:id="0">
    <w:p w:rsidR="005E42C5" w:rsidRDefault="005E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6DA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2C5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286"/>
    <w:rsid w:val="006A2E81"/>
    <w:rsid w:val="006A3198"/>
    <w:rsid w:val="006A3765"/>
    <w:rsid w:val="006A3840"/>
    <w:rsid w:val="006A58CC"/>
    <w:rsid w:val="006A58F6"/>
    <w:rsid w:val="006A596E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62C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A1D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B5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2ED5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393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1D7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485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070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2637</TotalTime>
  <Pages>6</Pages>
  <Words>1986</Words>
  <Characters>11724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2018-09-29T17:52:00Z</cp:lastPrinted>
  <dcterms:created xsi:type="dcterms:W3CDTF">2018-07-20T14:35:00Z</dcterms:created>
  <dcterms:modified xsi:type="dcterms:W3CDTF">2018-09-29T17:56:00Z</dcterms:modified>
</cp:coreProperties>
</file>