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B270" w14:textId="04F784AA" w:rsidR="003C20DD" w:rsidRDefault="009F6208" w:rsidP="003C20DD">
      <w:pPr>
        <w:pStyle w:val="Texttabulky"/>
        <w:pBdr>
          <w:bottom w:val="single" w:sz="8" w:space="5" w:color="808080"/>
        </w:pBdr>
        <w:spacing w:before="360"/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</w:pPr>
      <w:r>
        <w:pict w14:anchorId="5FCE18F6"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50.6pt;margin-top:632.7pt;width:492.3pt;height:72.55pt;z-index:251659264;mso-position-horizontal-relative:page;mso-position-vertical-relative:page;v-text-anchor:middle" adj=",10800" fillcolor="#f90" stroked="f">
            <v:fill color2="#754600" angle="225" type="gradient"/>
            <v:textpath style="font-family:&quot;Impact&quot;;v-text-kern:t" fitpath="t" xscale="f" string="1.KLM "/>
            <w10:wrap type="square" anchorx="page" anchory="page"/>
          </v:shape>
        </w:pict>
      </w:r>
      <w:r w:rsidR="003C20DD">
        <w:rPr>
          <w:noProof/>
          <w:lang w:eastAsia="cs-CZ"/>
        </w:rPr>
        <w:drawing>
          <wp:anchor distT="0" distB="0" distL="114935" distR="360045" simplePos="0" relativeHeight="251663360" behindDoc="1" locked="0" layoutInCell="1" allowOverlap="1" wp14:anchorId="00A0713C" wp14:editId="1096D1B3">
            <wp:simplePos x="0" y="0"/>
            <wp:positionH relativeFrom="column">
              <wp:posOffset>194310</wp:posOffset>
            </wp:positionH>
            <wp:positionV relativeFrom="paragraph">
              <wp:posOffset>-145415</wp:posOffset>
            </wp:positionV>
            <wp:extent cx="1484630" cy="9385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0DD">
        <w:rPr>
          <w:rFonts w:ascii="Arial" w:hAnsi="Arial" w:cs="Arial"/>
          <w:b/>
          <w:bCs/>
          <w:smallCaps/>
          <w:color w:val="333399"/>
          <w:spacing w:val="8"/>
          <w:sz w:val="48"/>
          <w:szCs w:val="48"/>
        </w:rPr>
        <w:t>Česká kuželkářská asociace</w:t>
      </w:r>
    </w:p>
    <w:p w14:paraId="6FDE2207" w14:textId="17C3A698" w:rsidR="003C20DD" w:rsidRDefault="003C20DD" w:rsidP="00AB5EDF">
      <w:pPr>
        <w:pStyle w:val="Kolo"/>
      </w:pPr>
    </w:p>
    <w:p w14:paraId="47DAC0E7" w14:textId="213DA586" w:rsidR="003C20DD" w:rsidRDefault="009F6208" w:rsidP="00AB5EDF">
      <w:pPr>
        <w:pStyle w:val="Kolo"/>
      </w:pPr>
      <w:r>
        <w:rPr>
          <w:noProof/>
        </w:rPr>
        <w:pict w14:anchorId="7F6C71E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0;margin-top:193.95pt;width:343.95pt;height:123.75pt;z-index:251661312;mso-position-horizontal:center;mso-position-horizontal-relative:page;mso-position-vertical-relative:page;v-text-anchor:middle" fillcolor="#339" strokecolor="#339" strokeweight=".26mm">
            <v:fill color2="#cff" type="gradient"/>
            <v:stroke color2="#cc6" joinstyle="miter"/>
            <v:shadow on="t" color="#fc9" offset="1.76mm,1.76mm"/>
            <v:textpath style="font-family:&quot;Impact&quot;;font-weight:bold;v-text-spacing:68775f;v-text-kern:t" fitpath="t" string="Rozlosování"/>
            <w10:wrap type="topAndBottom" anchorx="page" anchory="page"/>
          </v:shape>
        </w:pict>
      </w:r>
    </w:p>
    <w:p w14:paraId="608266C6" w14:textId="70AF7758" w:rsidR="003C20DD" w:rsidRDefault="009F6208" w:rsidP="00AB5EDF">
      <w:pPr>
        <w:pStyle w:val="Kolo"/>
      </w:pPr>
      <w:r>
        <w:rPr>
          <w:noProof/>
        </w:rPr>
        <w:pict w14:anchorId="0BA24CEA">
          <v:shape id="_x0000_s1030" type="#_x0000_t136" style="position:absolute;margin-left:97.3pt;margin-top:365.95pt;width:425.2pt;height:226.75pt;z-index:251662336;mso-position-horizontal-relative:page;mso-position-vertical-relative:page;v-text-anchor:middle" fillcolor="#cff" strokecolor="#339" strokeweight=".26mm">
            <v:fill color2="#339" type="gradient"/>
            <v:stroke color2="#cc6" joinstyle="miter"/>
            <v:shadow on="t" color="#fc9" offset="1.06mm,1.06mm"/>
            <v:textpath style="font-family:&quot;Impact&quot;;font-weight:bold;v-text-spacing:68775f;v-text-kern:t" fitpath="t" string="kuželkářské&#10;ligy&#10;2018/19"/>
            <w10:wrap type="topAndBottom" anchorx="page" anchory="page"/>
          </v:shape>
        </w:pict>
      </w:r>
    </w:p>
    <w:p w14:paraId="009A1273" w14:textId="2558953D" w:rsidR="003C20DD" w:rsidRDefault="003C20DD" w:rsidP="00AB5EDF">
      <w:pPr>
        <w:pStyle w:val="Kolo"/>
      </w:pPr>
    </w:p>
    <w:p w14:paraId="0B6BF0E4" w14:textId="77777777" w:rsidR="003C20DD" w:rsidRDefault="003C20DD" w:rsidP="00AB5EDF">
      <w:pPr>
        <w:pStyle w:val="Kolo"/>
      </w:pPr>
    </w:p>
    <w:p w14:paraId="4F51E356" w14:textId="716C75C5" w:rsidR="003C20DD" w:rsidRDefault="003C20DD" w:rsidP="003C20DD">
      <w:pPr>
        <w:pStyle w:val="Kolo"/>
        <w:jc w:val="center"/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</w:pPr>
      <w:r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 xml:space="preserve">Třebíč, </w:t>
      </w:r>
      <w:r w:rsidR="009B3CB0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>22</w:t>
      </w:r>
      <w:r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>. srpna 201</w:t>
      </w:r>
      <w:r w:rsidR="009967CD">
        <w:rPr>
          <w:rFonts w:ascii="Impact" w:hAnsi="Impact" w:cs="Impact"/>
          <w:b w:val="0"/>
          <w:bCs w:val="0"/>
          <w:i/>
          <w:iCs/>
          <w:color w:val="333399"/>
          <w:sz w:val="28"/>
          <w:szCs w:val="28"/>
        </w:rPr>
        <w:t>8</w:t>
      </w:r>
    </w:p>
    <w:p w14:paraId="3C1AA0AC" w14:textId="77777777" w:rsidR="00EE58AB" w:rsidRDefault="00EE58AB" w:rsidP="00AB5EDF">
      <w:pPr>
        <w:pStyle w:val="Kolo"/>
        <w:rPr>
          <w:color w:val="0000FF"/>
        </w:rPr>
      </w:pPr>
    </w:p>
    <w:tbl>
      <w:tblPr>
        <w:tblW w:w="89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620"/>
        <w:gridCol w:w="2980"/>
        <w:gridCol w:w="220"/>
        <w:gridCol w:w="2980"/>
        <w:gridCol w:w="1800"/>
      </w:tblGrid>
      <w:tr w:rsidR="004474B2" w:rsidRPr="004474B2" w14:paraId="1DA9603C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721A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3B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82C1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474B2">
              <w:rPr>
                <w:rFonts w:ascii="Calibri" w:hAnsi="Calibri" w:cs="Calibri"/>
                <w:b/>
                <w:bCs/>
                <w:sz w:val="16"/>
                <w:szCs w:val="16"/>
              </w:rPr>
              <w:t>Družstvo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01C1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0236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474B2">
              <w:rPr>
                <w:rFonts w:ascii="Calibri" w:hAnsi="Calibri" w:cs="Calibri"/>
                <w:b/>
                <w:bCs/>
                <w:sz w:val="16"/>
                <w:szCs w:val="16"/>
              </w:rPr>
              <w:t>Kuželna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4D4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4474B2">
              <w:rPr>
                <w:rFonts w:ascii="Calibri" w:hAnsi="Calibri" w:cs="Calibri"/>
                <w:b/>
                <w:bCs/>
                <w:sz w:val="16"/>
                <w:szCs w:val="16"/>
              </w:rPr>
              <w:t>Čas</w:t>
            </w:r>
          </w:p>
        </w:tc>
      </w:tr>
      <w:tr w:rsidR="004474B2" w:rsidRPr="004474B2" w14:paraId="4BB23A10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A1C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5FA7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AC94AC9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TJ Loko České Velenice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E9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A42807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České Velenice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3DA05A3A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10:00</w:t>
            </w:r>
          </w:p>
        </w:tc>
      </w:tr>
      <w:tr w:rsidR="004474B2" w:rsidRPr="004474B2" w14:paraId="382008D9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4D3C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ACF7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32F58C7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KK Zábřeh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00D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4F460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Zábřeh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4A3D98E9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15:30</w:t>
            </w:r>
          </w:p>
        </w:tc>
      </w:tr>
      <w:tr w:rsidR="004474B2" w:rsidRPr="004474B2" w14:paraId="4E949BE4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3D61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9631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671BB7A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KK Slovan Rosice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23D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4E35E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Rosice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74E349D6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16:00</w:t>
            </w:r>
          </w:p>
        </w:tc>
      </w:tr>
      <w:tr w:rsidR="004474B2" w:rsidRPr="004474B2" w14:paraId="638BF8A9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B20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E78A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E6A5599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KK Hvězda Trnovany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BED4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F9950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Duchcov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5DE98B25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10:00</w:t>
            </w:r>
          </w:p>
        </w:tc>
      </w:tr>
      <w:tr w:rsidR="004474B2" w:rsidRPr="004474B2" w14:paraId="1C83DA66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CA8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73AB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AE2829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TJ Valašské Meziříčí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9D9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1A4237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Valašské Meziříčí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4D6AFD4A" w14:textId="44D06633" w:rsidR="004474B2" w:rsidRPr="004474B2" w:rsidRDefault="005C7FA4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4474B2" w:rsidRPr="004474B2">
              <w:rPr>
                <w:rFonts w:ascii="Calibri" w:hAnsi="Calibri" w:cs="Calibri"/>
                <w:color w:val="000000"/>
                <w:sz w:val="20"/>
              </w:rPr>
              <w:t>9:30</w:t>
            </w:r>
          </w:p>
        </w:tc>
      </w:tr>
      <w:tr w:rsidR="004474B2" w:rsidRPr="004474B2" w14:paraId="054A8519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3EB8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D24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402D60A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TJ Centropen Dačice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102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A99B4E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Dačice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60B7C697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14:00</w:t>
            </w:r>
          </w:p>
        </w:tc>
      </w:tr>
      <w:tr w:rsidR="004474B2" w:rsidRPr="004474B2" w14:paraId="3A8EB3DD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B55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EF31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71D13EE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KK Lokomotiva Tábor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3EDE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2A755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Tábor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195A5C2C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10:00</w:t>
            </w:r>
          </w:p>
        </w:tc>
      </w:tr>
      <w:tr w:rsidR="004474B2" w:rsidRPr="004474B2" w14:paraId="405237DA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01C0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DBC6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A3DF72D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TJ Třebíč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2E5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3DE9BC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Třebíč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1D3CCB5C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15:00</w:t>
            </w:r>
          </w:p>
        </w:tc>
      </w:tr>
      <w:tr w:rsidR="004474B2" w:rsidRPr="004474B2" w14:paraId="7B7537D4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F36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0C5C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4B0D2C25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SKK Jičín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51B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41F3BB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Jičín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11300D26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14:00</w:t>
            </w:r>
          </w:p>
        </w:tc>
      </w:tr>
      <w:tr w:rsidR="004474B2" w:rsidRPr="004474B2" w14:paraId="7D74C4D4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5BA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8833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7920C804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TJ Sokol Duchcov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4A3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794D08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Duchcov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778D2942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14:00</w:t>
            </w:r>
          </w:p>
        </w:tc>
      </w:tr>
      <w:tr w:rsidR="004474B2" w:rsidRPr="004474B2" w14:paraId="6587B5B3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2F6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5A48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2E8A3780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 xml:space="preserve">SKK Hořice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FDF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DFB96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Hořice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68E99F0D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10:00</w:t>
            </w:r>
          </w:p>
        </w:tc>
      </w:tr>
      <w:tr w:rsidR="004474B2" w:rsidRPr="004474B2" w14:paraId="198A15F4" w14:textId="77777777" w:rsidTr="004474B2">
        <w:trPr>
          <w:trHeight w:val="27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7729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1F48" w14:textId="77777777" w:rsidR="004474B2" w:rsidRPr="004474B2" w:rsidRDefault="004474B2" w:rsidP="004474B2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4474B2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5C67009F" w14:textId="18171F24" w:rsidR="004474B2" w:rsidRPr="004474B2" w:rsidRDefault="0022313F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KK</w:t>
            </w:r>
            <w:r w:rsidR="004474B2" w:rsidRPr="004474B2">
              <w:rPr>
                <w:rFonts w:ascii="Calibri" w:hAnsi="Calibri" w:cs="Calibri"/>
                <w:sz w:val="20"/>
              </w:rPr>
              <w:t xml:space="preserve"> Slavoj Praha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AA1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CA4B3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sz w:val="20"/>
              </w:rPr>
            </w:pPr>
            <w:r w:rsidRPr="004474B2">
              <w:rPr>
                <w:rFonts w:ascii="Calibri" w:hAnsi="Calibri" w:cs="Calibri"/>
                <w:sz w:val="20"/>
              </w:rPr>
              <w:t>Žižkov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48C71C00" w14:textId="77777777" w:rsidR="004474B2" w:rsidRPr="004474B2" w:rsidRDefault="004474B2" w:rsidP="004474B2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4474B2">
              <w:rPr>
                <w:rFonts w:ascii="Calibri" w:hAnsi="Calibri" w:cs="Calibri"/>
                <w:color w:val="000000"/>
                <w:sz w:val="20"/>
              </w:rPr>
              <w:t>10:00</w:t>
            </w:r>
          </w:p>
        </w:tc>
      </w:tr>
    </w:tbl>
    <w:p w14:paraId="4B7D1873" w14:textId="02CF4547" w:rsidR="003C20DD" w:rsidRPr="00B23602" w:rsidRDefault="00921E68" w:rsidP="00AB5EDF">
      <w:pPr>
        <w:pStyle w:val="Kolo"/>
        <w:rPr>
          <w:color w:val="0000FF"/>
        </w:rPr>
      </w:pPr>
      <w:r w:rsidRPr="00B23602">
        <w:rPr>
          <w:color w:val="0000FF"/>
        </w:rPr>
        <w:t>Podzimní část soutěže</w:t>
      </w:r>
    </w:p>
    <w:p w14:paraId="020C1B77" w14:textId="05DD6944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15.9.2018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22313F">
        <w:rPr>
          <w:rFonts w:ascii="Calibri" w:hAnsi="Calibri" w:cs="Calibri"/>
          <w:b/>
          <w:bCs/>
          <w:color w:val="0000FF"/>
          <w:sz w:val="20"/>
        </w:rPr>
        <w:t xml:space="preserve">KK </w:t>
      </w:r>
      <w:r w:rsidRPr="00807220">
        <w:rPr>
          <w:rFonts w:ascii="Calibri" w:hAnsi="Calibri" w:cs="Calibri"/>
          <w:b/>
          <w:bCs/>
          <w:color w:val="0000FF"/>
          <w:sz w:val="20"/>
        </w:rPr>
        <w:t>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Novotný Jiří</w:t>
      </w:r>
    </w:p>
    <w:p w14:paraId="258648B9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Toman</w:t>
      </w:r>
    </w:p>
    <w:p w14:paraId="2BA0A64B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Viková</w:t>
      </w:r>
    </w:p>
    <w:p w14:paraId="4D1867DB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C13B19">
        <w:rPr>
          <w:rFonts w:ascii="Calibri" w:hAnsi="Calibri" w:cs="Calibri"/>
          <w:b/>
          <w:sz w:val="20"/>
          <w:highlight w:val="yellow"/>
        </w:rPr>
        <w:t>16.9.2018</w:t>
      </w:r>
      <w:r w:rsidRPr="00807220">
        <w:rPr>
          <w:rFonts w:ascii="Calibri" w:hAnsi="Calibri" w:cs="Calibri"/>
          <w:b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Zvěřinová</w:t>
      </w:r>
    </w:p>
    <w:p w14:paraId="3C5529E1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Dymáček Z.</w:t>
      </w:r>
    </w:p>
    <w:p w14:paraId="2A34771A" w14:textId="23696D08" w:rsidR="004456C0" w:rsidRPr="00807220" w:rsidRDefault="00A1778F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CD5C41">
        <w:rPr>
          <w:rFonts w:ascii="Calibri" w:hAnsi="Calibri" w:cs="Calibri"/>
          <w:b/>
          <w:sz w:val="20"/>
          <w:highlight w:val="yellow"/>
        </w:rPr>
        <w:t>6.10.</w:t>
      </w:r>
      <w:r w:rsidR="00CD5C41" w:rsidRPr="00CD5C41">
        <w:rPr>
          <w:rFonts w:ascii="Calibri" w:hAnsi="Calibri" w:cs="Calibri"/>
          <w:b/>
          <w:sz w:val="20"/>
          <w:highlight w:val="yellow"/>
        </w:rPr>
        <w:t>2018</w:t>
      </w:r>
      <w:r w:rsidR="004456C0" w:rsidRPr="00807220">
        <w:rPr>
          <w:rFonts w:ascii="Calibri" w:hAnsi="Calibri" w:cs="Calibri"/>
          <w:sz w:val="20"/>
        </w:rPr>
        <w:tab/>
      </w:r>
      <w:r w:rsidR="004456C0" w:rsidRPr="00807220">
        <w:rPr>
          <w:sz w:val="20"/>
        </w:rPr>
        <w:tab/>
      </w:r>
      <w:r w:rsidR="00CD5C41" w:rsidRPr="00807220">
        <w:rPr>
          <w:rFonts w:ascii="Calibri" w:hAnsi="Calibri" w:cs="Calibri"/>
          <w:b/>
          <w:bCs/>
          <w:color w:val="008000"/>
          <w:sz w:val="20"/>
        </w:rPr>
        <w:t>15:30</w:t>
      </w:r>
      <w:bookmarkStart w:id="0" w:name="_GoBack"/>
      <w:bookmarkEnd w:id="0"/>
      <w:r w:rsidR="004456C0"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932370" w:rsidRPr="00807220">
        <w:rPr>
          <w:rFonts w:ascii="Calibri" w:hAnsi="Calibri" w:cs="Calibri"/>
          <w:b/>
          <w:bCs/>
          <w:color w:val="0000FF"/>
          <w:sz w:val="20"/>
        </w:rPr>
        <w:t>KK Zábřeh</w:t>
      </w:r>
      <w:r w:rsidR="004456C0"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="004456C0"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932370" w:rsidRPr="00807220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="004456C0"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932370" w:rsidRPr="00932370">
        <w:rPr>
          <w:rFonts w:ascii="Calibri" w:hAnsi="Calibri" w:cs="Calibri"/>
          <w:bCs/>
          <w:sz w:val="20"/>
        </w:rPr>
        <w:t>Keprtová</w:t>
      </w:r>
    </w:p>
    <w:p w14:paraId="39C9FC88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14E9D051" w14:textId="358392F1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22.9.2018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2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 xml:space="preserve">KK </w:t>
      </w:r>
      <w:r w:rsidRPr="00807220">
        <w:rPr>
          <w:rFonts w:ascii="Calibri" w:hAnsi="Calibri" w:cs="Calibri"/>
          <w:b/>
          <w:bCs/>
          <w:color w:val="0000FF"/>
          <w:sz w:val="20"/>
        </w:rPr>
        <w:t>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Keprtová</w:t>
      </w:r>
    </w:p>
    <w:p w14:paraId="68E95DE8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16:00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Čech</w:t>
      </w:r>
    </w:p>
    <w:p w14:paraId="5BC48D1C" w14:textId="44617FF3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073033">
        <w:rPr>
          <w:rFonts w:ascii="Calibri" w:hAnsi="Calibri" w:cs="Arial"/>
          <w:sz w:val="20"/>
        </w:rPr>
        <w:t>Zvěřinová</w:t>
      </w:r>
    </w:p>
    <w:p w14:paraId="1E66405E" w14:textId="4661B26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="00842FB4">
        <w:rPr>
          <w:sz w:val="20"/>
        </w:rPr>
        <w:t xml:space="preserve"> </w:t>
      </w:r>
      <w:r w:rsidRPr="00807220">
        <w:rPr>
          <w:rFonts w:ascii="Calibri" w:hAnsi="Calibri" w:cs="Calibri"/>
          <w:b/>
          <w:bCs/>
          <w:color w:val="008000"/>
          <w:sz w:val="20"/>
        </w:rPr>
        <w:t>9:30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Zajíček</w:t>
      </w:r>
    </w:p>
    <w:p w14:paraId="53C01DC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Zajíc</w:t>
      </w:r>
    </w:p>
    <w:p w14:paraId="0C434E03" w14:textId="0C60C693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07220">
        <w:rPr>
          <w:rFonts w:ascii="Calibri" w:hAnsi="Calibri" w:cs="Calibri"/>
          <w:b/>
          <w:bCs/>
          <w:color w:val="008000"/>
          <w:sz w:val="20"/>
        </w:rPr>
        <w:t>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Samec</w:t>
      </w:r>
    </w:p>
    <w:p w14:paraId="0D14801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6682B244" w14:textId="61C966EF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29.9.2018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3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KK</w:t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Novotný</w:t>
      </w:r>
    </w:p>
    <w:p w14:paraId="3EFDD895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Viková</w:t>
      </w:r>
    </w:p>
    <w:p w14:paraId="2B6AABF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Strachoň</w:t>
      </w:r>
    </w:p>
    <w:p w14:paraId="3653E26C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Fikar</w:t>
      </w:r>
    </w:p>
    <w:p w14:paraId="4B220BD8" w14:textId="41F6FC40" w:rsidR="004456C0" w:rsidRPr="00807220" w:rsidRDefault="00444F1A" w:rsidP="00842FB4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</w:t>
      </w:r>
      <w:r w:rsidRPr="00444F1A">
        <w:rPr>
          <w:rFonts w:ascii="Calibri" w:hAnsi="Calibri" w:cs="Calibri"/>
          <w:b/>
          <w:bCs/>
          <w:sz w:val="20"/>
          <w:highlight w:val="yellow"/>
        </w:rPr>
        <w:t>30.9.2018</w:t>
      </w:r>
      <w:r w:rsidR="004456C0" w:rsidRPr="00807220">
        <w:rPr>
          <w:rFonts w:ascii="Calibri" w:hAnsi="Calibri" w:cs="Calibri"/>
          <w:sz w:val="20"/>
        </w:rPr>
        <w:tab/>
      </w:r>
      <w:r w:rsidR="004456C0" w:rsidRPr="00807220">
        <w:rPr>
          <w:sz w:val="20"/>
        </w:rPr>
        <w:tab/>
      </w:r>
      <w:r w:rsidR="00727971"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="004456C0"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727971" w:rsidRPr="00807220">
        <w:rPr>
          <w:rFonts w:ascii="Calibri" w:hAnsi="Calibri" w:cs="Calibri"/>
          <w:b/>
          <w:bCs/>
          <w:color w:val="0000FF"/>
          <w:sz w:val="20"/>
        </w:rPr>
        <w:t>KK Hvězda Trnovany</w:t>
      </w:r>
      <w:r w:rsidR="004456C0"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="004456C0"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727971" w:rsidRPr="00807220">
        <w:rPr>
          <w:rFonts w:ascii="Calibri" w:hAnsi="Calibri" w:cs="Calibri"/>
          <w:b/>
          <w:bCs/>
          <w:color w:val="0000FF"/>
          <w:sz w:val="20"/>
        </w:rPr>
        <w:t>TJ Loko České Velenice</w:t>
      </w:r>
      <w:r w:rsidR="004456C0"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073033">
        <w:rPr>
          <w:rFonts w:ascii="Calibri" w:hAnsi="Calibri" w:cs="Arial"/>
          <w:sz w:val="20"/>
        </w:rPr>
        <w:t>Zvěřinová</w:t>
      </w:r>
    </w:p>
    <w:p w14:paraId="742D49A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Keprtová</w:t>
      </w:r>
    </w:p>
    <w:p w14:paraId="086FE3B1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477EA430" w14:textId="4A39787E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13.10.2018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4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16:00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Hrdlička</w:t>
      </w:r>
    </w:p>
    <w:p w14:paraId="606DA9B1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Zvěřinová</w:t>
      </w:r>
    </w:p>
    <w:p w14:paraId="6A13C67C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9:30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Zajíček</w:t>
      </w:r>
    </w:p>
    <w:p w14:paraId="13B2856D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Blecha</w:t>
      </w:r>
    </w:p>
    <w:p w14:paraId="42B55C2C" w14:textId="039725A5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07220">
        <w:rPr>
          <w:rFonts w:ascii="Calibri" w:hAnsi="Calibri" w:cs="Calibri"/>
          <w:b/>
          <w:bCs/>
          <w:color w:val="008000"/>
          <w:sz w:val="20"/>
        </w:rPr>
        <w:t>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Samec</w:t>
      </w:r>
    </w:p>
    <w:p w14:paraId="429DD8F4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Brátka</w:t>
      </w:r>
    </w:p>
    <w:p w14:paraId="3C98E1BB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50189BA6" w14:textId="6A01AA3D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20.10.2018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5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Novotný Jiří</w:t>
      </w:r>
    </w:p>
    <w:p w14:paraId="5B180B8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Strachoň</w:t>
      </w:r>
    </w:p>
    <w:p w14:paraId="447F9DF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Vlášek</w:t>
      </w:r>
    </w:p>
    <w:p w14:paraId="6EDC486C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Míka</w:t>
      </w:r>
    </w:p>
    <w:p w14:paraId="13D357D0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Keprtová</w:t>
      </w:r>
    </w:p>
    <w:p w14:paraId="2DDC94B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16:00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Čech</w:t>
      </w:r>
    </w:p>
    <w:p w14:paraId="0241F545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376B01CD" w14:textId="02748754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27.10.2018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6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Zvěřinová</w:t>
      </w:r>
    </w:p>
    <w:p w14:paraId="1F30F5FC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9:30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Zajíček</w:t>
      </w:r>
    </w:p>
    <w:p w14:paraId="34598D3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Zajíc</w:t>
      </w:r>
    </w:p>
    <w:p w14:paraId="6A8BCB40" w14:textId="0A1CB252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07220">
        <w:rPr>
          <w:rFonts w:ascii="Calibri" w:hAnsi="Calibri" w:cs="Calibri"/>
          <w:b/>
          <w:bCs/>
          <w:color w:val="008000"/>
          <w:sz w:val="20"/>
        </w:rPr>
        <w:t>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Samec</w:t>
      </w:r>
    </w:p>
    <w:p w14:paraId="100146A5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Lenz</w:t>
      </w:r>
    </w:p>
    <w:p w14:paraId="1BFFED1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Viková</w:t>
      </w:r>
    </w:p>
    <w:p w14:paraId="4437CB06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lastRenderedPageBreak/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2B747115" w14:textId="64A60BD2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3.11.2018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7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Novotný Jiří</w:t>
      </w:r>
    </w:p>
    <w:p w14:paraId="2D230C8B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Novotný Jin.</w:t>
      </w:r>
    </w:p>
    <w:p w14:paraId="34A50923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Navrkal</w:t>
      </w:r>
    </w:p>
    <w:p w14:paraId="3A5C58FC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Keprtová</w:t>
      </w:r>
    </w:p>
    <w:p w14:paraId="03CE8A2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16:00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Hrdlička</w:t>
      </w:r>
    </w:p>
    <w:p w14:paraId="25969C0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Zvěřinová</w:t>
      </w:r>
    </w:p>
    <w:p w14:paraId="1DECE302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23CD801F" w14:textId="64F115D1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10.11.2018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8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9:30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Zajíček</w:t>
      </w:r>
    </w:p>
    <w:p w14:paraId="1DB8E82D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Blecha</w:t>
      </w:r>
    </w:p>
    <w:p w14:paraId="59AFC1B1" w14:textId="17A7A1FF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07220">
        <w:rPr>
          <w:rFonts w:ascii="Calibri" w:hAnsi="Calibri" w:cs="Calibri"/>
          <w:b/>
          <w:bCs/>
          <w:color w:val="008000"/>
          <w:sz w:val="20"/>
        </w:rPr>
        <w:t>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Samec</w:t>
      </w:r>
    </w:p>
    <w:p w14:paraId="46A677BF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Toman</w:t>
      </w:r>
    </w:p>
    <w:p w14:paraId="7B4CA90F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Viková</w:t>
      </w:r>
    </w:p>
    <w:p w14:paraId="46FE9A03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Strachoň</w:t>
      </w:r>
    </w:p>
    <w:p w14:paraId="30673EC8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03E04265" w14:textId="72062580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17.11.2018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9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Novotný Jiří</w:t>
      </w:r>
    </w:p>
    <w:p w14:paraId="4D5FD7F6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Míka</w:t>
      </w:r>
    </w:p>
    <w:p w14:paraId="70ECC5D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Keprtová</w:t>
      </w:r>
    </w:p>
    <w:p w14:paraId="466EC244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16:00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Čech</w:t>
      </w:r>
    </w:p>
    <w:p w14:paraId="221F799B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Zvěřinová</w:t>
      </w:r>
    </w:p>
    <w:p w14:paraId="2C88ED0D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9:30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Zajíček</w:t>
      </w:r>
    </w:p>
    <w:p w14:paraId="1BFAD8F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0162ACB7" w14:textId="670A3722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24.11.2018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10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Navrkal</w:t>
      </w:r>
    </w:p>
    <w:p w14:paraId="41889D4E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Keprtová</w:t>
      </w:r>
    </w:p>
    <w:p w14:paraId="3107955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16:00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Hrdlička</w:t>
      </w:r>
    </w:p>
    <w:p w14:paraId="0AF95EBD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Zvěřinová</w:t>
      </w:r>
    </w:p>
    <w:p w14:paraId="1BB41F40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9:30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Zajíček</w:t>
      </w:r>
    </w:p>
    <w:p w14:paraId="681FA2A1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Zajíc</w:t>
      </w:r>
    </w:p>
    <w:p w14:paraId="20AEE62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  <w:r w:rsidRPr="00807220">
        <w:rPr>
          <w:sz w:val="20"/>
        </w:rPr>
        <w:tab/>
      </w:r>
    </w:p>
    <w:p w14:paraId="70C08D68" w14:textId="198C0FC8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b/>
          <w:bCs/>
          <w:sz w:val="20"/>
        </w:rPr>
        <w:t>1.12.2018</w:t>
      </w:r>
      <w:r w:rsidRPr="00807220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11</w:t>
      </w:r>
      <w:r w:rsidRPr="00807220">
        <w:rPr>
          <w:rFonts w:ascii="Calibri" w:hAnsi="Calibri" w:cs="Calibri"/>
          <w:b/>
          <w:bCs/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07220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Blecha</w:t>
      </w:r>
    </w:p>
    <w:p w14:paraId="25FDB8CF" w14:textId="01DA31C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07220">
        <w:rPr>
          <w:rFonts w:ascii="Calibri" w:hAnsi="Calibri" w:cs="Calibri"/>
          <w:b/>
          <w:bCs/>
          <w:color w:val="008000"/>
          <w:sz w:val="20"/>
        </w:rPr>
        <w:t>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Samec</w:t>
      </w:r>
    </w:p>
    <w:p w14:paraId="11A79194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15:00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Brátka</w:t>
      </w:r>
    </w:p>
    <w:p w14:paraId="64888CF7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Viková</w:t>
      </w:r>
    </w:p>
    <w:p w14:paraId="6594D464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14:00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Strachoň</w:t>
      </w:r>
    </w:p>
    <w:p w14:paraId="19A4F96A" w14:textId="77777777" w:rsidR="004456C0" w:rsidRPr="00807220" w:rsidRDefault="004456C0" w:rsidP="00807220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07220">
        <w:rPr>
          <w:rFonts w:ascii="Calibri" w:hAnsi="Calibri" w:cs="Calibri"/>
          <w:sz w:val="20"/>
        </w:rPr>
        <w:tab/>
      </w:r>
      <w:r w:rsidRPr="00807220">
        <w:rPr>
          <w:sz w:val="20"/>
        </w:rPr>
        <w:tab/>
      </w:r>
      <w:r w:rsidRPr="00807220">
        <w:rPr>
          <w:rFonts w:ascii="Calibri" w:hAnsi="Calibri" w:cs="Calibri"/>
          <w:b/>
          <w:bCs/>
          <w:color w:val="008000"/>
          <w:sz w:val="20"/>
        </w:rPr>
        <w:t>10:00</w:t>
      </w:r>
      <w:r w:rsidRPr="00807220">
        <w:rPr>
          <w:rFonts w:ascii="Calibri" w:hAnsi="Calibri" w:cs="Calibri"/>
          <w:b/>
          <w:bCs/>
          <w:color w:val="008000"/>
          <w:sz w:val="20"/>
        </w:rPr>
        <w:tab/>
      </w:r>
      <w:r w:rsidRPr="00807220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07220">
        <w:rPr>
          <w:rFonts w:ascii="Calibri" w:hAnsi="Calibri" w:cs="Calibri"/>
          <w:b/>
          <w:bCs/>
          <w:color w:val="0000FF"/>
          <w:sz w:val="20"/>
        </w:rPr>
        <w:tab/>
      </w:r>
      <w:r>
        <w:rPr>
          <w:rFonts w:ascii="Calibri" w:hAnsi="Calibri" w:cs="Arial"/>
          <w:sz w:val="20"/>
        </w:rPr>
        <w:t>Dymáček Z.</w:t>
      </w:r>
    </w:p>
    <w:p w14:paraId="3804AA6F" w14:textId="7F653BEA" w:rsid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69B87B7D" w14:textId="6566516F" w:rsidR="003D34B0" w:rsidRDefault="003D34B0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214F062A" w14:textId="77777777" w:rsidR="003D34B0" w:rsidRDefault="003D34B0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Calibri" w:hAnsi="Calibri" w:cs="Calibri"/>
          <w:b/>
          <w:bCs/>
          <w:sz w:val="20"/>
        </w:rPr>
      </w:pPr>
    </w:p>
    <w:p w14:paraId="7C47C435" w14:textId="401A7DFC" w:rsidR="00921E68" w:rsidRDefault="00921E68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  <w:r w:rsidRPr="00B23602">
        <w:rPr>
          <w:rFonts w:ascii="Tahoma" w:hAnsi="Tahoma" w:cs="Tahoma"/>
          <w:b/>
          <w:bCs/>
          <w:color w:val="0000FF"/>
          <w:szCs w:val="22"/>
        </w:rPr>
        <w:t>Jarní část sout</w:t>
      </w:r>
      <w:r w:rsidR="00C45AE0" w:rsidRPr="00B23602">
        <w:rPr>
          <w:rFonts w:ascii="Tahoma" w:hAnsi="Tahoma" w:cs="Tahoma"/>
          <w:b/>
          <w:bCs/>
          <w:color w:val="0000FF"/>
          <w:szCs w:val="22"/>
        </w:rPr>
        <w:t>ěže</w:t>
      </w:r>
    </w:p>
    <w:p w14:paraId="434A1799" w14:textId="7572F50A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12.1.2019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12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C78275F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88B125E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A4C9C75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81AF52B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D3C4317" w14:textId="6048BEBA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B5ED6">
        <w:rPr>
          <w:rFonts w:ascii="Calibri" w:hAnsi="Calibri" w:cs="Calibri"/>
          <w:b/>
          <w:bCs/>
          <w:color w:val="008000"/>
          <w:sz w:val="20"/>
        </w:rPr>
        <w:t>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BE6CCB5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3047FF44" w14:textId="7568FAC4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19.1.2019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13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B5ED6">
        <w:rPr>
          <w:rFonts w:ascii="Calibri" w:hAnsi="Calibri" w:cs="Calibri"/>
          <w:b/>
          <w:bCs/>
          <w:color w:val="008000"/>
          <w:sz w:val="20"/>
        </w:rPr>
        <w:t>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518A06E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2CCF75CD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9:30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2DE70B25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3A363D5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16:00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E39B09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638F611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52448FDD" w14:textId="76C1F552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2.2.2019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14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2B4FF923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615841D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27A228D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28C6924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6FAA75E6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979E100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53B9C525" w14:textId="6CAE0343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lastRenderedPageBreak/>
        <w:t>9.2.2019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15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8CCF7EE" w14:textId="136BD8F8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B5ED6">
        <w:rPr>
          <w:rFonts w:ascii="Calibri" w:hAnsi="Calibri" w:cs="Calibri"/>
          <w:b/>
          <w:bCs/>
          <w:color w:val="008000"/>
          <w:sz w:val="20"/>
        </w:rPr>
        <w:t>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A5036FD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25A2D00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9:30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87D2F78" w14:textId="2B1533B2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124DA8" w:rsidRPr="008B5ED6">
        <w:rPr>
          <w:rFonts w:ascii="Calibri" w:hAnsi="Calibri" w:cs="Calibri"/>
          <w:b/>
          <w:bCs/>
          <w:color w:val="0000FF"/>
          <w:sz w:val="20"/>
        </w:rPr>
        <w:t>TJ Loko České Velenice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  <w:r w:rsidR="00124DA8" w:rsidRPr="008B5ED6">
        <w:rPr>
          <w:rFonts w:ascii="Calibri" w:hAnsi="Calibri" w:cs="Calibri"/>
          <w:b/>
          <w:bCs/>
          <w:color w:val="0000FF"/>
          <w:sz w:val="20"/>
        </w:rPr>
        <w:t>KK Hvězda Trnovany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592D99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16:00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DB2959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072218AE" w14:textId="637575A0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16.2.2019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16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219759F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65C22741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6468E84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27A44C81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6517C0BC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B49DE43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3BE094BF" w14:textId="094A7039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23.2.2019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17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1B72626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A3F5393" w14:textId="6871FC60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B5ED6">
        <w:rPr>
          <w:rFonts w:ascii="Calibri" w:hAnsi="Calibri" w:cs="Calibri"/>
          <w:b/>
          <w:bCs/>
          <w:color w:val="008000"/>
          <w:sz w:val="20"/>
        </w:rPr>
        <w:t>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A760B17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2D943F48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9:30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2B4C8366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159BC84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5AA1F356" w14:textId="6B351AD2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2.3.2019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18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2010CD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16:00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D56BC2B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37DA793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6925FBC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86F8504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94EBC7F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5CA2505E" w14:textId="55E4902E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9.3.2019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9F20621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4E213F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60253E8D" w14:textId="2C90F9DE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B5ED6">
        <w:rPr>
          <w:rFonts w:ascii="Calibri" w:hAnsi="Calibri" w:cs="Calibri"/>
          <w:b/>
          <w:bCs/>
          <w:color w:val="008000"/>
          <w:sz w:val="20"/>
        </w:rPr>
        <w:t>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FDD942C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28A1382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9:30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61B2C8E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1B89249F" w14:textId="7E5E07DB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16.3.2019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20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774EA3DA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EF0D5F6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16:00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84D0A46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15:30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E8FD2FB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E9DBFD3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4D4D6EC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4445EA56" w14:textId="24912E0E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23.3.2019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21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93BAD79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17AD8B2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0D7E10F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15:00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64E1BF5C" w14:textId="1EC0C24F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</w:t>
      </w:r>
      <w:r w:rsidR="00563D52">
        <w:rPr>
          <w:rFonts w:ascii="Calibri" w:hAnsi="Calibri" w:cs="Calibri"/>
          <w:b/>
          <w:bCs/>
          <w:color w:val="008000"/>
          <w:sz w:val="20"/>
        </w:rPr>
        <w:t>4</w:t>
      </w:r>
      <w:r w:rsidRPr="008B5ED6">
        <w:rPr>
          <w:rFonts w:ascii="Calibri" w:hAnsi="Calibri" w:cs="Calibri"/>
          <w:b/>
          <w:bCs/>
          <w:color w:val="008000"/>
          <w:sz w:val="20"/>
        </w:rPr>
        <w:t>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3770E21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14:00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965DC6F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  <w:r w:rsidRPr="008B5ED6">
        <w:rPr>
          <w:sz w:val="20"/>
        </w:rPr>
        <w:tab/>
      </w:r>
    </w:p>
    <w:p w14:paraId="63C65CFF" w14:textId="59365A8D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b/>
          <w:bCs/>
          <w:sz w:val="20"/>
        </w:rPr>
        <w:t>13.4.2019</w:t>
      </w:r>
      <w:r w:rsidRPr="008B5ED6">
        <w:rPr>
          <w:rFonts w:ascii="Calibri" w:hAnsi="Calibri" w:cs="Calibri"/>
          <w:b/>
          <w:bCs/>
          <w:sz w:val="20"/>
        </w:rPr>
        <w:tab/>
      </w:r>
      <w:r w:rsidRPr="00C13B19">
        <w:rPr>
          <w:rFonts w:ascii="Calibri" w:hAnsi="Calibri" w:cs="Calibri"/>
          <w:b/>
          <w:bCs/>
          <w:sz w:val="20"/>
          <w:highlight w:val="yellow"/>
        </w:rPr>
        <w:t>22</w:t>
      </w:r>
      <w:r w:rsidRPr="008B5ED6">
        <w:rPr>
          <w:rFonts w:ascii="Calibri" w:hAnsi="Calibri" w:cs="Calibri"/>
          <w:b/>
          <w:bCs/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="00B157B8">
        <w:rPr>
          <w:rFonts w:ascii="Calibri" w:hAnsi="Calibri" w:cs="Calibri"/>
          <w:b/>
          <w:bCs/>
          <w:color w:val="0000FF"/>
          <w:sz w:val="20"/>
        </w:rPr>
        <w:t>K</w:t>
      </w:r>
      <w:r w:rsidRPr="008B5ED6">
        <w:rPr>
          <w:rFonts w:ascii="Calibri" w:hAnsi="Calibri" w:cs="Calibri"/>
          <w:b/>
          <w:bCs/>
          <w:color w:val="0000FF"/>
          <w:sz w:val="20"/>
        </w:rPr>
        <w:t>K Slavoj Praha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Centropen Dačice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BEA9833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Valašské Meziříčí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KK Lokomotiva Tábor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01DDB625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Hvězda Trnovany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Třebíč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31A16636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Slovan Rosice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Jičín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17DAE503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KK Zábřeh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TJ Sokol Duchcov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439061D5" w14:textId="77777777" w:rsidR="004456C0" w:rsidRPr="008B5ED6" w:rsidRDefault="004456C0" w:rsidP="008B5ED6">
      <w:pPr>
        <w:tabs>
          <w:tab w:val="left" w:pos="1230"/>
          <w:tab w:val="left" w:pos="1573"/>
          <w:tab w:val="left" w:pos="2193"/>
          <w:tab w:val="left" w:pos="5173"/>
          <w:tab w:val="left" w:pos="5413"/>
          <w:tab w:val="left" w:pos="8393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 w:rsidRPr="008B5ED6">
        <w:rPr>
          <w:rFonts w:ascii="Calibri" w:hAnsi="Calibri" w:cs="Calibri"/>
          <w:sz w:val="20"/>
        </w:rPr>
        <w:tab/>
      </w:r>
      <w:r w:rsidRPr="008B5ED6">
        <w:rPr>
          <w:sz w:val="20"/>
        </w:rPr>
        <w:tab/>
      </w:r>
      <w:r w:rsidRPr="008B5ED6">
        <w:rPr>
          <w:rFonts w:ascii="Calibri" w:hAnsi="Calibri" w:cs="Calibri"/>
          <w:b/>
          <w:bCs/>
          <w:color w:val="008000"/>
          <w:sz w:val="20"/>
        </w:rPr>
        <w:t>10:00</w:t>
      </w:r>
      <w:r w:rsidRPr="008B5ED6">
        <w:rPr>
          <w:rFonts w:ascii="Calibri" w:hAnsi="Calibri" w:cs="Calibri"/>
          <w:b/>
          <w:bCs/>
          <w:color w:val="008000"/>
          <w:sz w:val="20"/>
        </w:rPr>
        <w:tab/>
      </w:r>
      <w:r w:rsidRPr="008B5ED6">
        <w:rPr>
          <w:rFonts w:ascii="Calibri" w:hAnsi="Calibri" w:cs="Calibri"/>
          <w:b/>
          <w:bCs/>
          <w:color w:val="0000FF"/>
          <w:sz w:val="20"/>
        </w:rPr>
        <w:t xml:space="preserve">TJ Loko České Velenice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>–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  <w:t xml:space="preserve">SKK Hořice </w:t>
      </w:r>
      <w:r w:rsidRPr="008B5ED6">
        <w:rPr>
          <w:rFonts w:ascii="Calibri" w:hAnsi="Calibri" w:cs="Calibri"/>
          <w:b/>
          <w:bCs/>
          <w:color w:val="0000FF"/>
          <w:sz w:val="20"/>
        </w:rPr>
        <w:tab/>
      </w:r>
    </w:p>
    <w:p w14:paraId="535FFFA4" w14:textId="77777777" w:rsidR="00CE7C57" w:rsidRPr="00B23602" w:rsidRDefault="00CE7C57" w:rsidP="00921E68">
      <w:pPr>
        <w:tabs>
          <w:tab w:val="left" w:pos="1290"/>
          <w:tab w:val="left" w:pos="1810"/>
          <w:tab w:val="left" w:pos="2770"/>
          <w:tab w:val="left" w:pos="4990"/>
          <w:tab w:val="left" w:pos="5370"/>
          <w:tab w:val="left" w:pos="7730"/>
        </w:tabs>
        <w:spacing w:before="0"/>
        <w:ind w:left="70" w:firstLine="0"/>
        <w:jc w:val="left"/>
        <w:rPr>
          <w:rFonts w:ascii="Tahoma" w:hAnsi="Tahoma" w:cs="Tahoma"/>
          <w:b/>
          <w:bCs/>
          <w:color w:val="0000FF"/>
          <w:szCs w:val="22"/>
        </w:rPr>
      </w:pPr>
    </w:p>
    <w:p w14:paraId="3BB5B48A" w14:textId="27DC0157" w:rsidR="003D34B0" w:rsidRPr="00842FB4" w:rsidRDefault="00842FB4">
      <w:pPr>
        <w:spacing w:before="0"/>
        <w:ind w:firstLine="0"/>
        <w:jc w:val="left"/>
        <w:rPr>
          <w:b/>
          <w:iCs/>
          <w:color w:val="000080"/>
          <w:szCs w:val="22"/>
        </w:rPr>
      </w:pPr>
      <w:r w:rsidRPr="00842FB4">
        <w:rPr>
          <w:bCs/>
          <w:iCs/>
          <w:color w:val="000080"/>
          <w:highlight w:val="yellow"/>
        </w:rPr>
        <w:t>*</w:t>
      </w:r>
      <w:r>
        <w:rPr>
          <w:bCs/>
          <w:iCs/>
          <w:color w:val="000080"/>
        </w:rPr>
        <w:t xml:space="preserve">   Termín domácích utkání 1. kola Lokomotivy České Velenice po vytopení kuželny bud</w:t>
      </w:r>
      <w:r w:rsidR="00444F1A">
        <w:rPr>
          <w:bCs/>
          <w:iCs/>
          <w:color w:val="000080"/>
        </w:rPr>
        <w:t>e</w:t>
      </w:r>
      <w:r>
        <w:rPr>
          <w:bCs/>
          <w:iCs/>
          <w:color w:val="000080"/>
        </w:rPr>
        <w:t xml:space="preserve"> určen dodatečně. V úvahu připadá prohození utkání jara s podzimem, ale vše není tak jednoduché</w:t>
      </w:r>
      <w:r w:rsidR="00444F1A">
        <w:rPr>
          <w:bCs/>
          <w:iCs/>
          <w:color w:val="000080"/>
        </w:rPr>
        <w:t>,</w:t>
      </w:r>
      <w:r>
        <w:rPr>
          <w:bCs/>
          <w:iCs/>
          <w:color w:val="000080"/>
        </w:rPr>
        <w:t xml:space="preserve"> jak jsem si myslel. </w:t>
      </w:r>
      <w:r w:rsidR="003D34B0" w:rsidRPr="00842FB4">
        <w:rPr>
          <w:bCs/>
          <w:iCs/>
          <w:color w:val="000080"/>
        </w:rPr>
        <w:br w:type="page"/>
      </w:r>
    </w:p>
    <w:p w14:paraId="1061D829" w14:textId="6FAC2FE1" w:rsidR="003C20DD" w:rsidRPr="00EC69DB" w:rsidRDefault="003C20DD" w:rsidP="003C20DD">
      <w:pPr>
        <w:pStyle w:val="Kolo"/>
        <w:jc w:val="center"/>
        <w:rPr>
          <w:rFonts w:ascii="Times New Roman" w:hAnsi="Times New Roman" w:cs="Times New Roman"/>
          <w:bCs w:val="0"/>
          <w:i/>
          <w:iCs/>
          <w:color w:val="800000"/>
        </w:rPr>
      </w:pPr>
      <w:r w:rsidRPr="00EC69DB">
        <w:rPr>
          <w:rFonts w:ascii="Times New Roman" w:hAnsi="Times New Roman" w:cs="Times New Roman"/>
          <w:bCs w:val="0"/>
          <w:i/>
          <w:iCs/>
          <w:color w:val="000080"/>
        </w:rPr>
        <w:lastRenderedPageBreak/>
        <w:t>Adresář organizačních pracovníků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0"/>
        <w:gridCol w:w="3402"/>
        <w:gridCol w:w="3402"/>
      </w:tblGrid>
      <w:tr w:rsidR="003C20DD" w14:paraId="5F819808" w14:textId="77777777" w:rsidTr="00B85751">
        <w:trPr>
          <w:jc w:val="center"/>
        </w:trPr>
        <w:tc>
          <w:tcPr>
            <w:tcW w:w="3430" w:type="dxa"/>
            <w:tcBorders>
              <w:top w:val="single" w:sz="1" w:space="0" w:color="000000"/>
              <w:bottom w:val="single" w:sz="1" w:space="0" w:color="000000"/>
            </w:tcBorders>
          </w:tcPr>
          <w:p w14:paraId="14AE4AC1" w14:textId="77777777" w:rsidR="003C20DD" w:rsidRDefault="003C20DD" w:rsidP="00B85751">
            <w:pPr>
              <w:pStyle w:val="Textpoznpodarou"/>
              <w:snapToGrid w:val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 TJ Valašské Meziříčí</w:t>
            </w:r>
          </w:p>
          <w:p w14:paraId="7D7687E1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Tomáš Cabák</w:t>
            </w:r>
          </w:p>
          <w:p w14:paraId="4747C4AA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720511524</w:t>
            </w:r>
          </w:p>
          <w:p w14:paraId="27508666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t>e-mail:</w:t>
            </w:r>
            <w:r>
              <w:tab/>
            </w:r>
            <w:hyperlink r:id="rId9" w:history="1">
              <w:r w:rsidRPr="00E35DE7">
                <w:rPr>
                  <w:rStyle w:val="Hypertextovodkaz"/>
                </w:rPr>
                <w:t>tomcabak3@gmail.cz</w:t>
              </w:r>
            </w:hyperlink>
            <w: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14:paraId="5740CC52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TJ Valašské Meziříčí</w:t>
            </w:r>
          </w:p>
          <w:p w14:paraId="6BEB5AC0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Kouty  325</w:t>
            </w:r>
          </w:p>
          <w:p w14:paraId="3F056658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75701 Valašské Meziříčí</w:t>
            </w:r>
          </w:p>
          <w:p w14:paraId="4D341BB4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724261534</w:t>
            </w:r>
          </w:p>
          <w:p w14:paraId="6317AB25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1E0D93B8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Tomáš Cabák</w:t>
            </w:r>
          </w:p>
          <w:p w14:paraId="09E8B531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720511524</w:t>
            </w:r>
          </w:p>
          <w:p w14:paraId="3F7BC6E2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t>e-mail:</w:t>
            </w:r>
            <w:r>
              <w:tab/>
            </w:r>
            <w:hyperlink r:id="rId10" w:history="1">
              <w:r w:rsidRPr="00E35DE7">
                <w:rPr>
                  <w:rStyle w:val="Hypertextovodkaz"/>
                </w:rPr>
                <w:t>tomcabak3@gmail.cz</w:t>
              </w:r>
            </w:hyperlink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899AC8" w14:textId="577A6F9D" w:rsidR="003C20DD" w:rsidRDefault="003A6E64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Centropen Dačice</w:t>
            </w:r>
          </w:p>
          <w:p w14:paraId="5C03937E" w14:textId="178C276A" w:rsidR="003C20DD" w:rsidRDefault="00D77449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="00B56078">
              <w:rPr>
                <w:b/>
                <w:sz w:val="20"/>
              </w:rPr>
              <w:t>á</w:t>
            </w:r>
            <w:r>
              <w:rPr>
                <w:b/>
                <w:sz w:val="20"/>
              </w:rPr>
              <w:t>clav Zajíc</w:t>
            </w:r>
          </w:p>
          <w:p w14:paraId="103E2264" w14:textId="2CF8531D" w:rsidR="003C20DD" w:rsidRDefault="003C20DD" w:rsidP="00B85751">
            <w:pPr>
              <w:spacing w:before="0"/>
              <w:jc w:val="center"/>
              <w:rPr>
                <w:position w:val="-12"/>
                <w:sz w:val="18"/>
                <w:szCs w:val="18"/>
              </w:rPr>
            </w:pPr>
            <w:r>
              <w:rPr>
                <w:rFonts w:ascii="Wingdings" w:hAnsi="Wingdings"/>
                <w:position w:val="-9"/>
                <w:sz w:val="18"/>
                <w:szCs w:val="18"/>
              </w:rPr>
              <w:t></w:t>
            </w:r>
            <w:r>
              <w:rPr>
                <w:position w:val="-12"/>
                <w:sz w:val="18"/>
                <w:szCs w:val="18"/>
              </w:rPr>
              <w:t xml:space="preserve">-MOB </w:t>
            </w:r>
            <w:r w:rsidR="00B56078">
              <w:rPr>
                <w:position w:val="-12"/>
                <w:sz w:val="18"/>
                <w:szCs w:val="18"/>
              </w:rPr>
              <w:t>602486105</w:t>
            </w:r>
          </w:p>
          <w:p w14:paraId="3ABA1318" w14:textId="7B785F59" w:rsidR="003C20DD" w:rsidRDefault="003C20DD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hyperlink r:id="rId11" w:history="1">
              <w:r w:rsidR="00B56078" w:rsidRPr="00FD4EAB">
                <w:rPr>
                  <w:rStyle w:val="Hypertextovodkaz"/>
                  <w:sz w:val="18"/>
                  <w:szCs w:val="18"/>
                </w:rPr>
                <w:t>zajicovi.dacice@cz.seznam.cz</w:t>
              </w:r>
            </w:hyperlink>
            <w:r w:rsidR="0055037D">
              <w:rPr>
                <w:sz w:val="20"/>
              </w:rPr>
              <w:t xml:space="preserve"> </w:t>
            </w:r>
          </w:p>
          <w:p w14:paraId="0F7B657A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3B7E452E" w14:textId="414ED4A1" w:rsidR="0055037D" w:rsidRDefault="00CC4BAF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Sokolská 565/V</w:t>
            </w:r>
          </w:p>
          <w:p w14:paraId="083FFE1B" w14:textId="191CDDFD" w:rsidR="00CC4BAF" w:rsidRDefault="00CC4BAF" w:rsidP="00B85751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Dačice</w:t>
            </w:r>
          </w:p>
          <w:p w14:paraId="12D083A3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6456B91D" w14:textId="6D6405FC" w:rsidR="003C20DD" w:rsidRPr="0026189C" w:rsidRDefault="00CC4BAF" w:rsidP="00B85751">
            <w:pPr>
              <w:pStyle w:val="Textpoznpodarou"/>
              <w:jc w:val="center"/>
            </w:pPr>
            <w:r>
              <w:rPr>
                <w:b/>
              </w:rPr>
              <w:t>Jiří Němec</w:t>
            </w:r>
          </w:p>
          <w:p w14:paraId="6E087083" w14:textId="525D909C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rFonts w:ascii="Wingdings" w:hAnsi="Wingdings"/>
                <w:position w:val="-11"/>
              </w:rPr>
              <w:t></w:t>
            </w:r>
            <w:r>
              <w:rPr>
                <w:position w:val="-11"/>
                <w:sz w:val="18"/>
              </w:rPr>
              <w:t xml:space="preserve">-MOB </w:t>
            </w:r>
            <w:r w:rsidR="007E0BF3">
              <w:rPr>
                <w:position w:val="-11"/>
                <w:sz w:val="18"/>
              </w:rPr>
              <w:t>775224493</w:t>
            </w:r>
          </w:p>
          <w:p w14:paraId="54D14FC5" w14:textId="4FE7BC39" w:rsidR="003C20DD" w:rsidRDefault="009F6208" w:rsidP="00B85751">
            <w:pPr>
              <w:pStyle w:val="Textpoznpodarou"/>
              <w:jc w:val="center"/>
            </w:pPr>
            <w:hyperlink r:id="rId12" w:history="1">
              <w:r w:rsidR="008B10DD" w:rsidRPr="00FD4EAB">
                <w:rPr>
                  <w:rStyle w:val="Hypertextovodkaz"/>
                </w:rPr>
                <w:t>k2jiri@atlas.cz</w:t>
              </w:r>
            </w:hyperlink>
            <w:r w:rsidR="003C20DD" w:rsidRPr="009E52A7">
              <w:rPr>
                <w:bCs/>
              </w:rPr>
              <w:t xml:space="preserve">  </w:t>
            </w:r>
            <w:r w:rsidR="003C20DD" w:rsidRPr="009E52A7">
              <w:t xml:space="preserve"> </w:t>
            </w:r>
          </w:p>
          <w:p w14:paraId="7CEE0DE8" w14:textId="08F5C04B" w:rsidR="003C20DD" w:rsidRDefault="003C20DD" w:rsidP="00B85751">
            <w:pPr>
              <w:spacing w:before="0"/>
              <w:jc w:val="center"/>
              <w:rPr>
                <w:position w:val="-11"/>
                <w:sz w:val="18"/>
              </w:rPr>
            </w:pP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987936" w14:textId="77777777" w:rsidR="003C20DD" w:rsidRDefault="003C20DD" w:rsidP="00B85751">
            <w:pPr>
              <w:pStyle w:val="Textpoznpodarou"/>
              <w:snapToGrid w:val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SKK Jičín</w:t>
            </w:r>
          </w:p>
          <w:p w14:paraId="1B6EF73E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Jaroslav Egrt</w:t>
            </w:r>
          </w:p>
          <w:p w14:paraId="0B0FCB36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rFonts w:ascii="Wingdings" w:hAnsi="Wingdings"/>
                <w:position w:val="-11"/>
              </w:rPr>
              <w:t></w:t>
            </w:r>
            <w:r>
              <w:rPr>
                <w:position w:val="-11"/>
                <w:sz w:val="18"/>
              </w:rPr>
              <w:t>-MOB</w:t>
            </w:r>
            <w:r>
              <w:rPr>
                <w:position w:val="-11"/>
                <w:sz w:val="18"/>
              </w:rPr>
              <w:tab/>
              <w:t>606245554</w:t>
            </w:r>
          </w:p>
          <w:p w14:paraId="77F3873E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</w:rPr>
            </w:pPr>
            <w:r>
              <w:t>e-mail:</w:t>
            </w:r>
            <w:r>
              <w:tab/>
            </w:r>
            <w:hyperlink r:id="rId13" w:history="1">
              <w:r w:rsidRPr="00E35DE7">
                <w:rPr>
                  <w:rStyle w:val="Hypertextovodkaz"/>
                  <w:sz w:val="18"/>
                </w:rPr>
                <w:t>jaregrt@gmail.com</w:t>
              </w:r>
            </w:hyperlink>
            <w:r>
              <w:rPr>
                <w:sz w:val="18"/>
              </w:rPr>
              <w:t xml:space="preserve"> </w:t>
            </w:r>
            <w:r>
              <w:t xml:space="preserve"> </w:t>
            </w:r>
            <w:r>
              <w:rPr>
                <w:b/>
                <w:sz w:val="18"/>
              </w:rPr>
              <w:t xml:space="preserve"> </w:t>
            </w:r>
          </w:p>
          <w:p w14:paraId="5498514E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7273F9DF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SKK Jičín</w:t>
            </w:r>
          </w:p>
          <w:p w14:paraId="6645C65D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Revoluční 1061</w:t>
            </w:r>
          </w:p>
          <w:p w14:paraId="1DD7BC6C" w14:textId="1497BF4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50601 Jičín</w:t>
            </w:r>
          </w:p>
          <w:p w14:paraId="1C91D03A" w14:textId="6AFE2EB1" w:rsidR="00307331" w:rsidRDefault="009F6208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hyperlink r:id="rId14" w:history="1">
              <w:r w:rsidR="00307331" w:rsidRPr="007C604C">
                <w:rPr>
                  <w:rStyle w:val="Hypertextovodkaz"/>
                  <w:sz w:val="18"/>
                  <w:szCs w:val="18"/>
                </w:rPr>
                <w:t>skkjicin@gmail.com</w:t>
              </w:r>
            </w:hyperlink>
            <w:r w:rsidR="00307331">
              <w:rPr>
                <w:sz w:val="18"/>
                <w:szCs w:val="18"/>
              </w:rPr>
              <w:t xml:space="preserve"> </w:t>
            </w:r>
          </w:p>
          <w:p w14:paraId="78643E84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38BF5281" w14:textId="763E32C6" w:rsidR="003C20DD" w:rsidRDefault="00657A32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Jaroslav Soukup</w:t>
            </w:r>
          </w:p>
          <w:p w14:paraId="1ECCDEC8" w14:textId="202C25E4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</w:rPr>
            </w:pPr>
            <w:r>
              <w:rPr>
                <w:rFonts w:ascii="Wingdings" w:hAnsi="Wingdings"/>
                <w:position w:val="-11"/>
              </w:rPr>
              <w:t></w:t>
            </w:r>
            <w:r>
              <w:rPr>
                <w:position w:val="-11"/>
                <w:sz w:val="18"/>
              </w:rPr>
              <w:t>-MOB</w:t>
            </w:r>
            <w:r>
              <w:rPr>
                <w:position w:val="-11"/>
                <w:sz w:val="18"/>
              </w:rPr>
              <w:tab/>
            </w:r>
            <w:r w:rsidR="00657A32">
              <w:rPr>
                <w:position w:val="-11"/>
                <w:sz w:val="18"/>
              </w:rPr>
              <w:t>777</w:t>
            </w:r>
            <w:r w:rsidR="0002590F">
              <w:rPr>
                <w:position w:val="-11"/>
                <w:sz w:val="18"/>
              </w:rPr>
              <w:t>171260</w:t>
            </w:r>
          </w:p>
          <w:p w14:paraId="5C2EB372" w14:textId="77777777" w:rsidR="003C20DD" w:rsidRDefault="009F6208" w:rsidP="00B85751">
            <w:pPr>
              <w:pStyle w:val="Textpoznpodarou"/>
              <w:jc w:val="center"/>
            </w:pPr>
            <w:hyperlink r:id="rId15" w:history="1">
              <w:r w:rsidR="0002590F" w:rsidRPr="00FD4EAB">
                <w:rPr>
                  <w:rStyle w:val="Hypertextovodkaz"/>
                  <w:sz w:val="18"/>
                </w:rPr>
                <w:t>jara.soukup@seznam.cz</w:t>
              </w:r>
            </w:hyperlink>
            <w:r w:rsidR="003C20DD">
              <w:rPr>
                <w:sz w:val="18"/>
              </w:rPr>
              <w:t xml:space="preserve"> </w:t>
            </w:r>
            <w:r w:rsidR="003C20DD">
              <w:t xml:space="preserve"> </w:t>
            </w:r>
          </w:p>
          <w:p w14:paraId="348B4FCF" w14:textId="65E6A401" w:rsidR="0002590F" w:rsidRDefault="0002590F" w:rsidP="00B85751">
            <w:pPr>
              <w:pStyle w:val="Textpoznpodarou"/>
              <w:jc w:val="center"/>
            </w:pPr>
          </w:p>
        </w:tc>
      </w:tr>
      <w:tr w:rsidR="003C20DD" w14:paraId="5278DEF5" w14:textId="77777777" w:rsidTr="00B85751">
        <w:trPr>
          <w:jc w:val="center"/>
        </w:trPr>
        <w:tc>
          <w:tcPr>
            <w:tcW w:w="3430" w:type="dxa"/>
            <w:tcBorders>
              <w:bottom w:val="single" w:sz="1" w:space="0" w:color="000000"/>
            </w:tcBorders>
          </w:tcPr>
          <w:p w14:paraId="29CECD3C" w14:textId="584A2BC2" w:rsidR="001E6403" w:rsidRDefault="00B157B8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 xml:space="preserve">KK </w:t>
            </w:r>
            <w:r w:rsidR="00FA63F3">
              <w:rPr>
                <w:b/>
                <w:color w:val="800000"/>
                <w:sz w:val="20"/>
              </w:rPr>
              <w:t>Slavoj Praha</w:t>
            </w:r>
          </w:p>
          <w:p w14:paraId="7DA43EE0" w14:textId="3B5E646E" w:rsidR="001E6403" w:rsidRDefault="00023253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Miroslav Bubeník</w:t>
            </w:r>
          </w:p>
          <w:p w14:paraId="210D0D8A" w14:textId="25AE59B3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 xml:space="preserve">-MOB </w:t>
            </w:r>
            <w:r w:rsidR="00E1361F">
              <w:rPr>
                <w:position w:val="-11"/>
                <w:sz w:val="18"/>
                <w:szCs w:val="18"/>
              </w:rPr>
              <w:t>603240130</w:t>
            </w:r>
          </w:p>
          <w:p w14:paraId="0CCD2BD8" w14:textId="42AC91B3" w:rsidR="001E6403" w:rsidRPr="009E52A7" w:rsidRDefault="001E6403" w:rsidP="00B85751">
            <w:pPr>
              <w:spacing w:befor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e-mail: </w:t>
            </w:r>
            <w:r w:rsidR="00E94957" w:rsidRPr="00E94957">
              <w:rPr>
                <w:rStyle w:val="Hypertextovodkaz"/>
                <w:sz w:val="20"/>
              </w:rPr>
              <w:t>pimpijou</w:t>
            </w:r>
            <w:r w:rsidRPr="00E94957">
              <w:rPr>
                <w:rStyle w:val="Hypertextovodkaz"/>
                <w:sz w:val="20"/>
              </w:rPr>
              <w:t>@</w:t>
            </w:r>
            <w:r w:rsidR="00E94957">
              <w:rPr>
                <w:rStyle w:val="Hypertextovodkaz"/>
                <w:sz w:val="20"/>
              </w:rPr>
              <w:t>seznam.cz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  <w:r w:rsidRPr="009E52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E52A7">
              <w:rPr>
                <w:sz w:val="20"/>
              </w:rPr>
              <w:t xml:space="preserve"> </w:t>
            </w:r>
          </w:p>
          <w:p w14:paraId="3617C69A" w14:textId="77777777" w:rsidR="001E6403" w:rsidRDefault="001E6403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92AC036" w14:textId="018798DC" w:rsidR="001E6403" w:rsidRDefault="00E94957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Areál SK Žižkov</w:t>
            </w:r>
          </w:p>
          <w:p w14:paraId="081CAF49" w14:textId="70D34C67" w:rsidR="001E6403" w:rsidRDefault="00F4492F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Piuttnerova 2878/5</w:t>
            </w:r>
          </w:p>
          <w:p w14:paraId="4F7D4AED" w14:textId="2945A3B0" w:rsidR="001E6403" w:rsidRDefault="00BB7529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13000 </w:t>
            </w:r>
            <w:r w:rsidR="00F4492F">
              <w:rPr>
                <w:sz w:val="18"/>
              </w:rPr>
              <w:t>Praha 3</w:t>
            </w:r>
          </w:p>
          <w:p w14:paraId="14B043E9" w14:textId="77777777" w:rsidR="001E6403" w:rsidRDefault="001E6403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492A0501" w14:textId="0BF1E01D" w:rsidR="001E6403" w:rsidRDefault="00BB7529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Petr Pavlík</w:t>
            </w:r>
          </w:p>
          <w:p w14:paraId="6C0EDC84" w14:textId="12B6DCFB" w:rsidR="001E6403" w:rsidRDefault="001E6403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</w:r>
            <w:r w:rsidR="00BB7529">
              <w:rPr>
                <w:position w:val="-11"/>
                <w:sz w:val="18"/>
                <w:szCs w:val="18"/>
              </w:rPr>
              <w:t>607181020</w:t>
            </w:r>
          </w:p>
          <w:p w14:paraId="112E960A" w14:textId="42FD28C1" w:rsidR="001E6403" w:rsidRPr="009E52A7" w:rsidRDefault="009F6208" w:rsidP="00B85751">
            <w:pPr>
              <w:pStyle w:val="Textpoznpodarou"/>
              <w:jc w:val="center"/>
            </w:pPr>
            <w:hyperlink r:id="rId16" w:history="1">
              <w:r w:rsidR="00CF23FD" w:rsidRPr="00FD4EAB">
                <w:rPr>
                  <w:rStyle w:val="Hypertextovodkaz"/>
                </w:rPr>
                <w:t>pavlík@carrier-cht.cz</w:t>
              </w:r>
            </w:hyperlink>
            <w:r w:rsidR="001E6403" w:rsidRPr="009E52A7">
              <w:t xml:space="preserve">  </w:t>
            </w:r>
          </w:p>
          <w:p w14:paraId="3BF7AE8D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7F018B6" w14:textId="77777777" w:rsidR="003C20DD" w:rsidRDefault="003C20DD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KK Hvězda Trnovany</w:t>
            </w:r>
          </w:p>
          <w:p w14:paraId="40F0CE84" w14:textId="77777777" w:rsidR="003C20DD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Zdeněk Kandl</w:t>
            </w:r>
          </w:p>
          <w:p w14:paraId="712F73F8" w14:textId="77777777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602705345</w:t>
            </w:r>
          </w:p>
          <w:p w14:paraId="4480DF03" w14:textId="77777777" w:rsidR="003C20DD" w:rsidRDefault="003C20DD" w:rsidP="00B8575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>
              <w:rPr>
                <w:sz w:val="20"/>
              </w:rPr>
              <w:t xml:space="preserve">: </w:t>
            </w:r>
            <w:hyperlink r:id="rId17" w:history="1">
              <w:r w:rsidRPr="00460FE1">
                <w:rPr>
                  <w:rStyle w:val="Hypertextovodkaz"/>
                  <w:sz w:val="20"/>
                </w:rPr>
                <w:t>kandl@troell.cz</w:t>
              </w:r>
            </w:hyperlink>
          </w:p>
          <w:p w14:paraId="1EF861EA" w14:textId="77777777" w:rsidR="003C20DD" w:rsidRDefault="003C20DD" w:rsidP="00B8575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22DECE13" w14:textId="77777777" w:rsidR="0043612C" w:rsidRDefault="0043612C" w:rsidP="0043612C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 Duchcov</w:t>
            </w:r>
          </w:p>
          <w:p w14:paraId="58947A6E" w14:textId="77777777" w:rsidR="0043612C" w:rsidRDefault="0043612C" w:rsidP="0043612C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Tyršova 13</w:t>
            </w:r>
          </w:p>
          <w:p w14:paraId="5329AB65" w14:textId="77777777" w:rsidR="0043612C" w:rsidRDefault="0043612C" w:rsidP="0043612C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Duchcov 41901</w:t>
            </w:r>
          </w:p>
          <w:p w14:paraId="4CC03A90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059375E4" w14:textId="74DEACD9" w:rsidR="003C20DD" w:rsidRDefault="00F85509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Josef Šálek</w:t>
            </w:r>
          </w:p>
          <w:p w14:paraId="051E5B90" w14:textId="5B8DD6F0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 xml:space="preserve">-MOB </w:t>
            </w:r>
            <w:r w:rsidR="00B43E82">
              <w:rPr>
                <w:position w:val="-11"/>
                <w:sz w:val="18"/>
                <w:szCs w:val="18"/>
              </w:rPr>
              <w:t>737321</w:t>
            </w:r>
            <w:r w:rsidR="004A37B7">
              <w:rPr>
                <w:position w:val="-11"/>
                <w:sz w:val="18"/>
                <w:szCs w:val="18"/>
              </w:rPr>
              <w:t>249</w:t>
            </w:r>
          </w:p>
          <w:p w14:paraId="78AB4B79" w14:textId="3FFBC890" w:rsidR="003C20DD" w:rsidRPr="00650924" w:rsidRDefault="009F6208" w:rsidP="00B85751">
            <w:pPr>
              <w:spacing w:before="0"/>
              <w:jc w:val="center"/>
              <w:rPr>
                <w:sz w:val="20"/>
              </w:rPr>
            </w:pPr>
            <w:hyperlink r:id="rId18" w:tgtFrame="_blank" w:history="1">
              <w:r w:rsidR="004A37B7" w:rsidRPr="00650924">
                <w:rPr>
                  <w:rStyle w:val="Hypertextovodkaz"/>
                  <w:color w:val="B8251D"/>
                  <w:sz w:val="20"/>
                  <w:shd w:val="clear" w:color="auto" w:fill="FFFFFF"/>
                </w:rPr>
                <w:t>salekpepa@seznam.cz</w:t>
              </w:r>
            </w:hyperlink>
            <w:r w:rsidR="004A37B7" w:rsidRPr="00650924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E7B4895" w14:textId="7C659555" w:rsidR="003C20DD" w:rsidRDefault="00A76BFB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TJ Sokol Duchcov</w:t>
            </w:r>
          </w:p>
          <w:p w14:paraId="3A9C5E10" w14:textId="39E607BA" w:rsidR="003C20DD" w:rsidRDefault="00A76BFB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Jan Edršt</w:t>
            </w:r>
          </w:p>
          <w:p w14:paraId="1BD14ECD" w14:textId="5F0A7104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74446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+420</w:t>
            </w:r>
            <w:r w:rsidR="00A76BFB">
              <w:rPr>
                <w:position w:val="-11"/>
                <w:sz w:val="18"/>
                <w:szCs w:val="18"/>
              </w:rPr>
              <w:t>7247791</w:t>
            </w:r>
            <w:r w:rsidR="00753438">
              <w:rPr>
                <w:position w:val="-11"/>
                <w:sz w:val="18"/>
                <w:szCs w:val="18"/>
              </w:rPr>
              <w:t>6</w:t>
            </w:r>
            <w:r w:rsidR="00A76BFB">
              <w:rPr>
                <w:position w:val="-11"/>
                <w:sz w:val="18"/>
                <w:szCs w:val="18"/>
              </w:rPr>
              <w:t>4</w:t>
            </w:r>
          </w:p>
          <w:p w14:paraId="47C8D0C9" w14:textId="23C93174" w:rsidR="003C20DD" w:rsidRPr="00912439" w:rsidRDefault="003C20DD" w:rsidP="00B85751">
            <w:pPr>
              <w:spacing w:before="0"/>
              <w:jc w:val="center"/>
              <w:rPr>
                <w:szCs w:val="22"/>
              </w:rPr>
            </w:pPr>
            <w:r>
              <w:rPr>
                <w:sz w:val="18"/>
                <w:szCs w:val="18"/>
              </w:rPr>
              <w:t>e-mail:</w:t>
            </w:r>
            <w:r w:rsidR="00A76BFB">
              <w:rPr>
                <w:sz w:val="18"/>
                <w:szCs w:val="18"/>
              </w:rPr>
              <w:t xml:space="preserve"> </w:t>
            </w:r>
            <w:hyperlink r:id="rId19" w:history="1">
              <w:r w:rsidR="00A76BFB" w:rsidRPr="007C604C">
                <w:rPr>
                  <w:rStyle w:val="Hypertextovodkaz"/>
                  <w:sz w:val="20"/>
                </w:rPr>
                <w:t>jan.edrst@centrum.cz</w:t>
              </w:r>
            </w:hyperlink>
            <w:r w:rsidRPr="00912439">
              <w:rPr>
                <w:szCs w:val="22"/>
              </w:rPr>
              <w:t xml:space="preserve">  </w:t>
            </w:r>
          </w:p>
          <w:p w14:paraId="7DFE7F57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27682205" w14:textId="0D8789DB" w:rsidR="003C20DD" w:rsidRDefault="00A76BFB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Sokol Duchcov</w:t>
            </w:r>
          </w:p>
          <w:p w14:paraId="60EDE591" w14:textId="0A7C8DBA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Tyršova </w:t>
            </w:r>
            <w:r w:rsidR="00A76BFB">
              <w:rPr>
                <w:sz w:val="18"/>
              </w:rPr>
              <w:t>13</w:t>
            </w:r>
          </w:p>
          <w:p w14:paraId="218CDE05" w14:textId="6A34DD5D" w:rsidR="003C20DD" w:rsidRDefault="00A76BFB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Duchcov 41901</w:t>
            </w:r>
          </w:p>
          <w:p w14:paraId="689B57C2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2A82A97C" w14:textId="4E483C6A" w:rsidR="003C20DD" w:rsidRDefault="007748D7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Josef Pecha</w:t>
            </w:r>
          </w:p>
          <w:p w14:paraId="71ACC51F" w14:textId="54031FC0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A76BFB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+420</w:t>
            </w:r>
            <w:r w:rsidR="00DA50AB">
              <w:rPr>
                <w:position w:val="-11"/>
                <w:sz w:val="18"/>
                <w:szCs w:val="18"/>
              </w:rPr>
              <w:t>728560575</w:t>
            </w:r>
          </w:p>
          <w:p w14:paraId="0C13369E" w14:textId="0911ACF3" w:rsidR="003C20DD" w:rsidRPr="000723C3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ab/>
            </w:r>
            <w:r w:rsidRPr="000723C3">
              <w:rPr>
                <w:b/>
                <w:sz w:val="20"/>
              </w:rPr>
              <w:t xml:space="preserve"> </w:t>
            </w:r>
          </w:p>
          <w:p w14:paraId="582304B8" w14:textId="77777777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</w:p>
        </w:tc>
      </w:tr>
      <w:tr w:rsidR="003C20DD" w14:paraId="583EF3A6" w14:textId="77777777" w:rsidTr="00B85751">
        <w:trPr>
          <w:jc w:val="center"/>
        </w:trPr>
        <w:tc>
          <w:tcPr>
            <w:tcW w:w="3430" w:type="dxa"/>
            <w:tcBorders>
              <w:bottom w:val="single" w:sz="1" w:space="0" w:color="000000"/>
            </w:tcBorders>
          </w:tcPr>
          <w:p w14:paraId="020E4E3A" w14:textId="77777777" w:rsidR="003C20DD" w:rsidRDefault="003C20DD" w:rsidP="00B85751">
            <w:pPr>
              <w:pStyle w:val="Textpoznpodarou"/>
              <w:snapToGrid w:val="0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Slovan Rosice</w:t>
            </w:r>
          </w:p>
          <w:p w14:paraId="79DBA5CA" w14:textId="77777777" w:rsidR="003C20DD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Pavel Mecerod</w:t>
            </w:r>
          </w:p>
          <w:p w14:paraId="7A74225B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724040499</w:t>
            </w:r>
          </w:p>
          <w:p w14:paraId="5456E416" w14:textId="77777777" w:rsidR="003C20DD" w:rsidRDefault="003C20DD" w:rsidP="00B85751">
            <w:pPr>
              <w:pStyle w:val="Textpoznpodarou"/>
              <w:jc w:val="center"/>
            </w:pPr>
            <w:r>
              <w:rPr>
                <w:sz w:val="18"/>
                <w:szCs w:val="18"/>
              </w:rPr>
              <w:t> e-mail</w:t>
            </w:r>
            <w:r>
              <w:rPr>
                <w:sz w:val="18"/>
                <w:szCs w:val="18"/>
              </w:rPr>
              <w:tab/>
            </w:r>
            <w:hyperlink r:id="rId20" w:history="1">
              <w:r w:rsidRPr="00FA112C">
                <w:rPr>
                  <w:rStyle w:val="Hypertextovodkaz"/>
                </w:rPr>
                <w:t>slovan@kuzelkyrosice.cz</w:t>
              </w:r>
            </w:hyperlink>
            <w:r>
              <w:t xml:space="preserve">   </w:t>
            </w:r>
          </w:p>
          <w:p w14:paraId="2478F08B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EB0C216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Slovan Rosice</w:t>
            </w:r>
          </w:p>
          <w:p w14:paraId="6E12ABAB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Rosice u Brna</w:t>
            </w:r>
          </w:p>
          <w:p w14:paraId="5D50AB9E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Tyršova1181</w:t>
            </w:r>
          </w:p>
          <w:p w14:paraId="7AD4A6D5" w14:textId="77777777" w:rsidR="003C20DD" w:rsidRDefault="003C20DD" w:rsidP="00B85751">
            <w:pPr>
              <w:pStyle w:val="Textpoznpodarou"/>
              <w:jc w:val="center"/>
              <w:rPr>
                <w:sz w:val="18"/>
              </w:rPr>
            </w:pPr>
            <w:r>
              <w:rPr>
                <w:sz w:val="18"/>
              </w:rPr>
              <w:t>777705049</w:t>
            </w:r>
          </w:p>
          <w:p w14:paraId="4B1142CC" w14:textId="77777777" w:rsidR="003C20DD" w:rsidRDefault="003C20DD" w:rsidP="00B85751">
            <w:pPr>
              <w:pStyle w:val="Textpoznpodarou"/>
              <w:jc w:val="center"/>
              <w:rPr>
                <w:b/>
                <w:color w:val="632423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color w:val="632423"/>
                <w:sz w:val="18"/>
                <w:szCs w:val="18"/>
              </w:rPr>
              <w:t>Kontaktní osoba pro družstvo:</w:t>
            </w:r>
          </w:p>
          <w:p w14:paraId="703C6B0A" w14:textId="77777777" w:rsidR="003C20DD" w:rsidRPr="0018159F" w:rsidRDefault="003C20DD" w:rsidP="00B85751">
            <w:pPr>
              <w:pStyle w:val="Textpoznpodarou"/>
              <w:jc w:val="center"/>
              <w:rPr>
                <w:b/>
              </w:rPr>
            </w:pPr>
            <w:r>
              <w:rPr>
                <w:b/>
              </w:rPr>
              <w:t>Adam Palko</w:t>
            </w:r>
          </w:p>
          <w:p w14:paraId="58E36427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>
              <w:rPr>
                <w:position w:val="-11"/>
                <w:sz w:val="18"/>
                <w:szCs w:val="18"/>
              </w:rPr>
              <w:tab/>
              <w:t>736633835</w:t>
            </w:r>
          </w:p>
          <w:p w14:paraId="26862062" w14:textId="77777777" w:rsidR="003C20DD" w:rsidRPr="00F63C6F" w:rsidRDefault="009F6208" w:rsidP="00B85751">
            <w:pPr>
              <w:tabs>
                <w:tab w:val="right" w:leader="dot" w:pos="9639"/>
              </w:tabs>
              <w:spacing w:before="0"/>
              <w:jc w:val="center"/>
              <w:rPr>
                <w:bCs/>
                <w:color w:val="0000FF"/>
                <w:sz w:val="20"/>
              </w:rPr>
            </w:pPr>
            <w:hyperlink r:id="rId21" w:history="1">
              <w:r w:rsidR="003C20DD" w:rsidRPr="00460FE1">
                <w:rPr>
                  <w:rStyle w:val="Hypertextovodkaz"/>
                  <w:sz w:val="20"/>
                </w:rPr>
                <w:t>palko10@seznam.cz</w:t>
              </w:r>
            </w:hyperlink>
            <w:r w:rsidR="003C20DD" w:rsidRPr="00F63C6F">
              <w:rPr>
                <w:sz w:val="20"/>
              </w:rPr>
              <w:t xml:space="preserve">  </w:t>
            </w:r>
            <w:r w:rsidR="003C20DD" w:rsidRPr="00F63C6F">
              <w:rPr>
                <w:bCs/>
                <w:color w:val="0000FF"/>
                <w:sz w:val="20"/>
              </w:rPr>
              <w:t xml:space="preserve"> </w:t>
            </w:r>
          </w:p>
          <w:p w14:paraId="02951EE1" w14:textId="77777777" w:rsidR="003C20DD" w:rsidRDefault="003C20DD" w:rsidP="00B85751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DCE57F6" w14:textId="77777777" w:rsidR="003C20DD" w:rsidRDefault="003C20DD" w:rsidP="00B85751">
            <w:pPr>
              <w:tabs>
                <w:tab w:val="left" w:pos="2174"/>
              </w:tabs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TJ Lokomotiva České Velenice</w:t>
            </w:r>
          </w:p>
          <w:p w14:paraId="60113104" w14:textId="557B6D13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Zdeněk Dvořák Ing.</w:t>
            </w:r>
          </w:p>
          <w:p w14:paraId="0E923D39" w14:textId="77777777" w:rsidR="003C20DD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734171946</w:t>
            </w:r>
          </w:p>
          <w:p w14:paraId="1B437439" w14:textId="77777777" w:rsidR="003C20DD" w:rsidRPr="00F62597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e-mail:  </w:t>
            </w:r>
            <w:hyperlink r:id="rId22" w:history="1">
              <w:r w:rsidRPr="00460FE1">
                <w:rPr>
                  <w:rStyle w:val="Hypertextovodkaz"/>
                </w:rPr>
                <w:t>zdprojekt@email.cz</w:t>
              </w:r>
            </w:hyperlink>
            <w:r>
              <w:rPr>
                <w:color w:val="0000FF"/>
              </w:rPr>
              <w:t xml:space="preserve"> </w:t>
            </w:r>
          </w:p>
          <w:p w14:paraId="05CE713F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5BDB3CC0" w14:textId="77777777" w:rsidR="003C20DD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Lokomotiva České Velenice</w:t>
            </w:r>
          </w:p>
          <w:p w14:paraId="04B67ACE" w14:textId="77777777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stadionu195</w:t>
            </w:r>
          </w:p>
          <w:p w14:paraId="6791D746" w14:textId="77777777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37810 České Velenice</w:t>
            </w:r>
            <w:r w:rsidRPr="00F62597">
              <w:rPr>
                <w:sz w:val="18"/>
                <w:szCs w:val="18"/>
              </w:rPr>
              <w:t xml:space="preserve"> </w:t>
            </w:r>
          </w:p>
          <w:p w14:paraId="60FC793C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50C3E6B6" w14:textId="555321F6" w:rsidR="003C20DD" w:rsidRPr="00F62597" w:rsidRDefault="003C20DD" w:rsidP="00B85751">
            <w:pPr>
              <w:tabs>
                <w:tab w:val="left" w:pos="2174"/>
              </w:tabs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Ondřej Touš Ing.</w:t>
            </w:r>
          </w:p>
          <w:p w14:paraId="0676ADE3" w14:textId="77777777" w:rsidR="003C20DD" w:rsidRDefault="003C20DD" w:rsidP="00B85751">
            <w:pPr>
              <w:pStyle w:val="Textpoznpodarou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 723214181</w:t>
            </w:r>
          </w:p>
          <w:p w14:paraId="11F981CF" w14:textId="77777777" w:rsidR="003C20DD" w:rsidRDefault="009F6208" w:rsidP="00B85751">
            <w:pPr>
              <w:pStyle w:val="Textpoznpodarou"/>
              <w:jc w:val="center"/>
              <w:rPr>
                <w:sz w:val="18"/>
              </w:rPr>
            </w:pPr>
            <w:hyperlink r:id="rId23" w:history="1">
              <w:r w:rsidR="003C20DD" w:rsidRPr="00460FE1">
                <w:rPr>
                  <w:rStyle w:val="Hypertextovodkaz"/>
                </w:rPr>
                <w:t>tous.o@seznam.cz</w:t>
              </w:r>
            </w:hyperlink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2BF59959" w14:textId="77777777" w:rsidR="003C20DD" w:rsidRDefault="003C20DD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SKK Hořice</w:t>
            </w:r>
          </w:p>
          <w:p w14:paraId="0808B930" w14:textId="2FDB59B4" w:rsidR="003C20DD" w:rsidRPr="00F62597" w:rsidRDefault="001E2188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Ivan Vondráček</w:t>
            </w:r>
          </w:p>
          <w:p w14:paraId="51B50F59" w14:textId="1CEB0C4E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1E2188">
              <w:rPr>
                <w:position w:val="-11"/>
                <w:sz w:val="18"/>
                <w:szCs w:val="18"/>
              </w:rPr>
              <w:t xml:space="preserve">  </w:t>
            </w:r>
            <w:r>
              <w:rPr>
                <w:position w:val="-11"/>
                <w:sz w:val="18"/>
                <w:szCs w:val="18"/>
              </w:rPr>
              <w:t>605</w:t>
            </w:r>
            <w:r w:rsidR="001E2188">
              <w:rPr>
                <w:position w:val="-11"/>
                <w:sz w:val="18"/>
                <w:szCs w:val="18"/>
              </w:rPr>
              <w:t>819261</w:t>
            </w:r>
          </w:p>
          <w:p w14:paraId="2A1AA9EB" w14:textId="0AC614F4" w:rsidR="003C20DD" w:rsidRDefault="003C20DD" w:rsidP="00B85751">
            <w:pPr>
              <w:spacing w:before="0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e-mail:</w:t>
            </w:r>
            <w:r w:rsidR="00307331">
              <w:rPr>
                <w:sz w:val="18"/>
                <w:szCs w:val="18"/>
              </w:rPr>
              <w:t xml:space="preserve"> </w:t>
            </w:r>
            <w:hyperlink r:id="rId24" w:history="1">
              <w:r w:rsidR="00C12DDF" w:rsidRPr="00FD4EAB">
                <w:rPr>
                  <w:rStyle w:val="Hypertextovodkaz"/>
                  <w:sz w:val="20"/>
                </w:rPr>
                <w:t>ivanVondracek@</w:t>
              </w:r>
            </w:hyperlink>
            <w:r w:rsidR="001E2188">
              <w:rPr>
                <w:rStyle w:val="Hypertextovodkaz"/>
                <w:sz w:val="20"/>
              </w:rPr>
              <w:t>seznam.cz</w:t>
            </w:r>
            <w:r>
              <w:rPr>
                <w:sz w:val="20"/>
              </w:rPr>
              <w:t xml:space="preserve">   </w:t>
            </w:r>
          </w:p>
          <w:p w14:paraId="5BF55504" w14:textId="77777777" w:rsidR="003C20DD" w:rsidRDefault="003C20DD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6DCB6094" w14:textId="77777777" w:rsidR="003C20DD" w:rsidRDefault="003C20DD" w:rsidP="00B85751">
            <w:pPr>
              <w:pStyle w:val="Textpoznpodarou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SKK Hořice </w:t>
            </w:r>
          </w:p>
          <w:p w14:paraId="2E44FDB6" w14:textId="77777777" w:rsidR="003C20DD" w:rsidRDefault="003C20DD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Janderova 2156</w:t>
            </w:r>
          </w:p>
          <w:p w14:paraId="27C5F0FB" w14:textId="5279052A" w:rsidR="003C20DD" w:rsidRDefault="003C20DD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50801 Hořice</w:t>
            </w:r>
          </w:p>
          <w:p w14:paraId="07C807B5" w14:textId="34AE023E" w:rsidR="00307331" w:rsidRDefault="00307331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Tel. 493627077</w:t>
            </w:r>
          </w:p>
          <w:p w14:paraId="6FBA9A0F" w14:textId="77777777" w:rsidR="003C20DD" w:rsidRDefault="003C20DD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64B51939" w14:textId="77777777" w:rsidR="003C20DD" w:rsidRPr="00F62597" w:rsidRDefault="003C20DD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Josef Langr</w:t>
            </w:r>
          </w:p>
          <w:p w14:paraId="12958F94" w14:textId="0DA64312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307331">
              <w:rPr>
                <w:position w:val="-11"/>
                <w:sz w:val="18"/>
                <w:szCs w:val="18"/>
              </w:rPr>
              <w:t xml:space="preserve"> </w:t>
            </w:r>
            <w:r>
              <w:rPr>
                <w:position w:val="-11"/>
                <w:sz w:val="18"/>
                <w:szCs w:val="18"/>
              </w:rPr>
              <w:t>737877671</w:t>
            </w:r>
          </w:p>
          <w:p w14:paraId="0EB1DB83" w14:textId="77777777" w:rsidR="003C20DD" w:rsidRDefault="009F6208" w:rsidP="00B85751">
            <w:pPr>
              <w:spacing w:before="0" w:after="120"/>
              <w:jc w:val="center"/>
              <w:rPr>
                <w:sz w:val="18"/>
                <w:szCs w:val="18"/>
              </w:rPr>
            </w:pPr>
            <w:hyperlink r:id="rId25" w:history="1">
              <w:r w:rsidR="003C20DD" w:rsidRPr="00460FE1">
                <w:rPr>
                  <w:rStyle w:val="Hypertextovodkaz"/>
                  <w:sz w:val="20"/>
                </w:rPr>
                <w:t>jo.langr@seznam.cz</w:t>
              </w:r>
            </w:hyperlink>
          </w:p>
        </w:tc>
      </w:tr>
      <w:tr w:rsidR="003C20DD" w14:paraId="63C8D7D8" w14:textId="77777777" w:rsidTr="00B85751">
        <w:trPr>
          <w:jc w:val="center"/>
        </w:trPr>
        <w:tc>
          <w:tcPr>
            <w:tcW w:w="3430" w:type="dxa"/>
            <w:tcBorders>
              <w:bottom w:val="single" w:sz="1" w:space="0" w:color="000000"/>
            </w:tcBorders>
          </w:tcPr>
          <w:p w14:paraId="24A50143" w14:textId="330B04AA" w:rsidR="001E6403" w:rsidRDefault="00811EFB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KK Lokomotiva Tábor</w:t>
            </w:r>
          </w:p>
          <w:p w14:paraId="692E3E8E" w14:textId="06FDBDC1" w:rsidR="001E6403" w:rsidRPr="00C73FD0" w:rsidRDefault="00811EFB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David Kášek</w:t>
            </w:r>
          </w:p>
          <w:p w14:paraId="2E22B7E9" w14:textId="023D3F40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8571B">
              <w:rPr>
                <w:position w:val="-11"/>
                <w:sz w:val="18"/>
                <w:szCs w:val="18"/>
              </w:rPr>
              <w:t xml:space="preserve"> </w:t>
            </w:r>
            <w:r w:rsidR="007F074E">
              <w:rPr>
                <w:position w:val="-11"/>
                <w:sz w:val="18"/>
                <w:szCs w:val="18"/>
              </w:rPr>
              <w:t>721089543</w:t>
            </w:r>
          </w:p>
          <w:p w14:paraId="04F635D2" w14:textId="24F8DA5C" w:rsidR="001E6403" w:rsidRDefault="001E6403" w:rsidP="00B85751">
            <w:pPr>
              <w:spacing w:before="0"/>
              <w:jc w:val="center"/>
              <w:rPr>
                <w:rFonts w:cs="Arial"/>
                <w:color w:val="0000FF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  <w:r w:rsidR="0008571B">
              <w:rPr>
                <w:sz w:val="18"/>
                <w:szCs w:val="18"/>
              </w:rPr>
              <w:t xml:space="preserve"> </w:t>
            </w:r>
            <w:hyperlink r:id="rId26" w:history="1">
              <w:r w:rsidR="007F074E" w:rsidRPr="00FD4EAB">
                <w:rPr>
                  <w:rStyle w:val="Hypertextovodkaz"/>
                  <w:sz w:val="20"/>
                </w:rPr>
                <w:t>kasekd@live.cz</w:t>
              </w:r>
            </w:hyperlink>
            <w:r>
              <w:rPr>
                <w:sz w:val="20"/>
              </w:rPr>
              <w:t xml:space="preserve"> </w:t>
            </w:r>
          </w:p>
          <w:p w14:paraId="747B7A66" w14:textId="77777777" w:rsidR="001E6403" w:rsidRDefault="001E6403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0139557" w14:textId="5BC51965" w:rsidR="001E6403" w:rsidRDefault="00B245F4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KK Lokomotiva </w:t>
            </w:r>
            <w:r w:rsidR="0010609E">
              <w:rPr>
                <w:sz w:val="18"/>
              </w:rPr>
              <w:t>Tábor</w:t>
            </w:r>
          </w:p>
          <w:p w14:paraId="4A54EEDD" w14:textId="7116F666" w:rsidR="001E6403" w:rsidRDefault="0010609E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Ul. Skálov</w:t>
            </w:r>
            <w:r w:rsidR="00B245F4">
              <w:rPr>
                <w:sz w:val="18"/>
              </w:rPr>
              <w:t>a 2878</w:t>
            </w:r>
          </w:p>
          <w:p w14:paraId="18F788D7" w14:textId="39DE1ABB" w:rsidR="00B245F4" w:rsidRDefault="00715FE7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39002 </w:t>
            </w:r>
            <w:r w:rsidR="00B245F4">
              <w:rPr>
                <w:sz w:val="18"/>
              </w:rPr>
              <w:t>Tábor</w:t>
            </w:r>
          </w:p>
          <w:p w14:paraId="016B276F" w14:textId="77777777" w:rsidR="001E6403" w:rsidRDefault="001E6403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06D48380" w14:textId="04A0E065" w:rsidR="001E6403" w:rsidRPr="00C73FD0" w:rsidRDefault="00715FE7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Petr B</w:t>
            </w:r>
            <w:r w:rsidR="00C12BB1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střický</w:t>
            </w:r>
          </w:p>
          <w:p w14:paraId="21C5857E" w14:textId="6CCC5B83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8571B">
              <w:rPr>
                <w:position w:val="-11"/>
                <w:sz w:val="18"/>
                <w:szCs w:val="18"/>
              </w:rPr>
              <w:t xml:space="preserve"> </w:t>
            </w:r>
            <w:r w:rsidR="00715FE7">
              <w:rPr>
                <w:position w:val="-11"/>
                <w:sz w:val="18"/>
                <w:szCs w:val="18"/>
              </w:rPr>
              <w:t>777</w:t>
            </w:r>
            <w:r w:rsidR="00177EB9">
              <w:rPr>
                <w:position w:val="-11"/>
                <w:sz w:val="18"/>
                <w:szCs w:val="18"/>
              </w:rPr>
              <w:t>326644</w:t>
            </w:r>
          </w:p>
          <w:p w14:paraId="319EF666" w14:textId="7A6B32DB" w:rsidR="001E6403" w:rsidRPr="00C73FD0" w:rsidRDefault="009F6208" w:rsidP="00B85751">
            <w:pPr>
              <w:spacing w:before="0"/>
              <w:jc w:val="center"/>
              <w:rPr>
                <w:rFonts w:cs="Arial"/>
                <w:color w:val="0000FF"/>
                <w:sz w:val="20"/>
              </w:rPr>
            </w:pPr>
            <w:hyperlink r:id="rId27" w:history="1">
              <w:r w:rsidR="003A665D" w:rsidRPr="00AF2323">
                <w:rPr>
                  <w:rStyle w:val="Hypertextovodkaz"/>
                  <w:sz w:val="20"/>
                </w:rPr>
                <w:t>petr.byza@seznam.cz</w:t>
              </w:r>
            </w:hyperlink>
            <w:r w:rsidR="001E6403" w:rsidRPr="00C73FD0">
              <w:rPr>
                <w:sz w:val="20"/>
              </w:rPr>
              <w:t xml:space="preserve"> </w:t>
            </w:r>
          </w:p>
          <w:p w14:paraId="1196B4CA" w14:textId="77777777" w:rsidR="003C20DD" w:rsidRDefault="003C20DD" w:rsidP="00B85751">
            <w:pPr>
              <w:spacing w:before="0"/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5DA2628D" w14:textId="5C32FC97" w:rsidR="003C20DD" w:rsidRDefault="001E6403" w:rsidP="00B85751">
            <w:pPr>
              <w:snapToGrid w:val="0"/>
              <w:spacing w:before="0"/>
              <w:jc w:val="center"/>
              <w:rPr>
                <w:b/>
                <w:color w:val="800000"/>
                <w:sz w:val="20"/>
              </w:rPr>
            </w:pPr>
            <w:r>
              <w:rPr>
                <w:b/>
                <w:color w:val="800000"/>
                <w:sz w:val="20"/>
              </w:rPr>
              <w:t>KK Zábřeh</w:t>
            </w:r>
          </w:p>
          <w:p w14:paraId="39ABABC4" w14:textId="727C6AF3" w:rsidR="003C20DD" w:rsidRDefault="001E6403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Olga Ollingerová</w:t>
            </w:r>
          </w:p>
          <w:p w14:paraId="09E9514D" w14:textId="5AC5E6EC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FE6513">
              <w:rPr>
                <w:position w:val="-11"/>
                <w:sz w:val="18"/>
                <w:szCs w:val="18"/>
              </w:rPr>
              <w:t xml:space="preserve"> </w:t>
            </w:r>
            <w:r w:rsidR="007D7EE0">
              <w:rPr>
                <w:position w:val="-11"/>
                <w:sz w:val="18"/>
                <w:szCs w:val="18"/>
              </w:rPr>
              <w:t>732877209</w:t>
            </w:r>
          </w:p>
          <w:p w14:paraId="56E0BB4E" w14:textId="53185471" w:rsidR="003C20DD" w:rsidRDefault="003C20DD" w:rsidP="00B85751">
            <w:pPr>
              <w:spacing w:before="0"/>
              <w:jc w:val="center"/>
            </w:pPr>
            <w:r>
              <w:rPr>
                <w:sz w:val="18"/>
                <w:szCs w:val="18"/>
              </w:rPr>
              <w:t>e-mail</w:t>
            </w:r>
            <w:r w:rsidR="007D7EE0">
              <w:rPr>
                <w:sz w:val="18"/>
                <w:szCs w:val="18"/>
              </w:rPr>
              <w:t xml:space="preserve">: </w:t>
            </w:r>
            <w:hyperlink r:id="rId28" w:history="1">
              <w:r w:rsidR="007D7EE0" w:rsidRPr="007C604C">
                <w:rPr>
                  <w:rStyle w:val="Hypertextovodkaz"/>
                  <w:sz w:val="20"/>
                </w:rPr>
                <w:t>ola.ollin@seznam.cz</w:t>
              </w:r>
            </w:hyperlink>
            <w:r>
              <w:t xml:space="preserve">  </w:t>
            </w:r>
          </w:p>
          <w:p w14:paraId="067E925B" w14:textId="77777777" w:rsidR="003C20DD" w:rsidRDefault="003C20DD" w:rsidP="00B85751">
            <w:pPr>
              <w:spacing w:befor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0C15991" w14:textId="321015A2" w:rsidR="003C20DD" w:rsidRDefault="007D7EE0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KK Zábřeh</w:t>
            </w:r>
          </w:p>
          <w:p w14:paraId="5495E578" w14:textId="08C9C0F1" w:rsidR="003C20DD" w:rsidRDefault="007D7EE0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Třešňová 4</w:t>
            </w:r>
          </w:p>
          <w:p w14:paraId="1591059D" w14:textId="0C29F3CC" w:rsidR="003C20DD" w:rsidRDefault="007D7EE0" w:rsidP="00B85751">
            <w:pPr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Zábřeh 78901</w:t>
            </w:r>
          </w:p>
          <w:p w14:paraId="7791036A" w14:textId="77777777" w:rsidR="003C20DD" w:rsidRDefault="003C20DD" w:rsidP="00B85751">
            <w:pPr>
              <w:tabs>
                <w:tab w:val="right" w:leader="dot" w:pos="9639"/>
              </w:tabs>
              <w:spacing w:before="0"/>
              <w:jc w:val="center"/>
              <w:rPr>
                <w:b/>
                <w:color w:val="632423"/>
                <w:sz w:val="18"/>
                <w:szCs w:val="18"/>
              </w:rPr>
            </w:pPr>
            <w:r>
              <w:rPr>
                <w:b/>
                <w:color w:val="632423"/>
                <w:sz w:val="18"/>
                <w:szCs w:val="18"/>
              </w:rPr>
              <w:t>Kontaktní osoba pro družstvo:</w:t>
            </w:r>
          </w:p>
          <w:p w14:paraId="113D003B" w14:textId="720871FD" w:rsidR="003C20DD" w:rsidRDefault="007D7EE0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Martin Sitta</w:t>
            </w:r>
          </w:p>
          <w:p w14:paraId="6C3EA1AF" w14:textId="36F412AC" w:rsidR="003C20DD" w:rsidRDefault="003C20DD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08571B">
              <w:rPr>
                <w:position w:val="-11"/>
                <w:sz w:val="18"/>
                <w:szCs w:val="18"/>
              </w:rPr>
              <w:t xml:space="preserve">  </w:t>
            </w:r>
            <w:r w:rsidR="007D7EE0">
              <w:rPr>
                <w:position w:val="-11"/>
                <w:sz w:val="18"/>
                <w:szCs w:val="18"/>
              </w:rPr>
              <w:t>724</w:t>
            </w:r>
            <w:r w:rsidR="00653371">
              <w:rPr>
                <w:position w:val="-11"/>
                <w:sz w:val="18"/>
                <w:szCs w:val="18"/>
              </w:rPr>
              <w:t>4</w:t>
            </w:r>
            <w:r w:rsidR="007D7EE0">
              <w:rPr>
                <w:position w:val="-11"/>
                <w:sz w:val="18"/>
                <w:szCs w:val="18"/>
              </w:rPr>
              <w:t>21916</w:t>
            </w:r>
          </w:p>
          <w:p w14:paraId="39CDB701" w14:textId="1269255A" w:rsidR="003C20DD" w:rsidRPr="00C73FD0" w:rsidRDefault="009F6208" w:rsidP="00B85751">
            <w:pPr>
              <w:spacing w:before="0"/>
              <w:jc w:val="center"/>
              <w:rPr>
                <w:sz w:val="20"/>
              </w:rPr>
            </w:pPr>
            <w:hyperlink r:id="rId29" w:history="1">
              <w:r w:rsidR="007D7EE0" w:rsidRPr="007C604C">
                <w:rPr>
                  <w:rStyle w:val="Hypertextovodkaz"/>
                  <w:sz w:val="20"/>
                </w:rPr>
                <w:t>m.sitta</w:t>
              </w:r>
              <w:r w:rsidR="007D7EE0" w:rsidRPr="007C604C">
                <w:rPr>
                  <w:rStyle w:val="Hypertextovodkaz"/>
                  <w:sz w:val="20"/>
                  <w:lang w:val="en-US"/>
                </w:rPr>
                <w:t>@email</w:t>
              </w:r>
              <w:r w:rsidR="007D7EE0" w:rsidRPr="007C604C">
                <w:rPr>
                  <w:rStyle w:val="Hypertextovodkaz"/>
                  <w:sz w:val="20"/>
                </w:rPr>
                <w:t>.cz</w:t>
              </w:r>
            </w:hyperlink>
            <w:r w:rsidR="003C20DD" w:rsidRPr="00C73FD0">
              <w:rPr>
                <w:sz w:val="20"/>
              </w:rPr>
              <w:t xml:space="preserve">   </w:t>
            </w:r>
          </w:p>
          <w:p w14:paraId="23F261BB" w14:textId="77777777" w:rsidR="003C20DD" w:rsidRDefault="003C20DD" w:rsidP="00B85751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14:paraId="1F354D00" w14:textId="77777777" w:rsidR="001E6403" w:rsidRDefault="001E6403" w:rsidP="00B85751">
            <w:pPr>
              <w:pStyle w:val="xl25"/>
              <w:snapToGrid w:val="0"/>
              <w:spacing w:before="0" w:after="0"/>
              <w:jc w:val="center"/>
              <w:rPr>
                <w:b/>
                <w:color w:val="800000"/>
                <w:sz w:val="20"/>
                <w:szCs w:val="20"/>
              </w:rPr>
            </w:pPr>
            <w:r>
              <w:rPr>
                <w:b/>
                <w:color w:val="800000"/>
                <w:sz w:val="20"/>
                <w:szCs w:val="20"/>
              </w:rPr>
              <w:t>TJ Třebíč</w:t>
            </w:r>
          </w:p>
          <w:p w14:paraId="5AD7ADE6" w14:textId="77777777" w:rsidR="001E6403" w:rsidRPr="00C73FD0" w:rsidRDefault="001E6403" w:rsidP="00B85751">
            <w:pPr>
              <w:pStyle w:val="xl25"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Milan Lenz</w:t>
            </w:r>
          </w:p>
          <w:p w14:paraId="1F37338A" w14:textId="59DC59FD" w:rsidR="001E6403" w:rsidRDefault="001E6403" w:rsidP="00B85751">
            <w:pPr>
              <w:pStyle w:val="xl25"/>
              <w:spacing w:before="0" w:after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 xml:space="preserve">-MOB </w:t>
            </w:r>
            <w:r w:rsidR="00A42D73">
              <w:rPr>
                <w:position w:val="-11"/>
                <w:sz w:val="18"/>
                <w:szCs w:val="18"/>
              </w:rPr>
              <w:t>603</w:t>
            </w:r>
            <w:r w:rsidR="00F24272">
              <w:rPr>
                <w:position w:val="-11"/>
                <w:sz w:val="18"/>
                <w:szCs w:val="18"/>
              </w:rPr>
              <w:t>590456</w:t>
            </w:r>
          </w:p>
          <w:p w14:paraId="23C0E696" w14:textId="77777777" w:rsidR="001E6403" w:rsidRDefault="009F6208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hyperlink r:id="rId30" w:history="1">
              <w:r w:rsidR="001E6403" w:rsidRPr="007C604C">
                <w:rPr>
                  <w:rStyle w:val="Hypertextovodkaz"/>
                </w:rPr>
                <w:t>lenzm@volny.cz</w:t>
              </w:r>
            </w:hyperlink>
            <w:r w:rsidR="001E6403">
              <w:t xml:space="preserve"> </w:t>
            </w:r>
            <w:r w:rsidR="001E6403">
              <w:rPr>
                <w:b/>
                <w:sz w:val="18"/>
                <w:szCs w:val="18"/>
              </w:rPr>
              <w:t xml:space="preserve">  </w:t>
            </w:r>
          </w:p>
          <w:p w14:paraId="3A5ADDD6" w14:textId="77777777" w:rsidR="001E6403" w:rsidRDefault="001E6403" w:rsidP="00B85751">
            <w:pPr>
              <w:pStyle w:val="Textpoznpodarou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Kuželna:</w:t>
            </w:r>
          </w:p>
          <w:p w14:paraId="4AFD304F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TJ Třebíč </w:t>
            </w:r>
          </w:p>
          <w:p w14:paraId="6E33312B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Fugnerova 1226/10</w:t>
            </w:r>
          </w:p>
          <w:p w14:paraId="3CF24318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67401 Třebíč</w:t>
            </w:r>
          </w:p>
          <w:p w14:paraId="3504CEF4" w14:textId="77777777" w:rsidR="001E6403" w:rsidRDefault="001E6403" w:rsidP="00B85751">
            <w:pPr>
              <w:tabs>
                <w:tab w:val="right" w:leader="dot" w:pos="9639"/>
              </w:tabs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568844740 </w:t>
            </w:r>
          </w:p>
          <w:p w14:paraId="14843B50" w14:textId="77777777" w:rsidR="001E6403" w:rsidRDefault="001E6403" w:rsidP="00B85751">
            <w:pPr>
              <w:pStyle w:val="Textpoznpodarou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Kontaktní osoba pro družstvo:</w:t>
            </w:r>
          </w:p>
          <w:p w14:paraId="2FE42948" w14:textId="711405E7" w:rsidR="001E6403" w:rsidRDefault="00F24272" w:rsidP="00B85751">
            <w:pPr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Robert Pevný</w:t>
            </w:r>
          </w:p>
          <w:p w14:paraId="5F1071FE" w14:textId="4DF1AAFA" w:rsidR="001E6403" w:rsidRDefault="001E6403" w:rsidP="00B85751">
            <w:pPr>
              <w:spacing w:before="0"/>
              <w:jc w:val="center"/>
              <w:rPr>
                <w:position w:val="-11"/>
                <w:sz w:val="18"/>
                <w:szCs w:val="18"/>
              </w:rPr>
            </w:pPr>
            <w:r>
              <w:rPr>
                <w:rFonts w:ascii="Wingdings" w:hAnsi="Wingdings"/>
                <w:position w:val="-11"/>
                <w:sz w:val="18"/>
                <w:szCs w:val="18"/>
              </w:rPr>
              <w:t></w:t>
            </w:r>
            <w:r>
              <w:rPr>
                <w:position w:val="-11"/>
                <w:sz w:val="18"/>
                <w:szCs w:val="18"/>
              </w:rPr>
              <w:t>-MOB</w:t>
            </w:r>
            <w:r w:rsidR="00C52F64">
              <w:rPr>
                <w:position w:val="-11"/>
                <w:sz w:val="18"/>
                <w:szCs w:val="18"/>
              </w:rPr>
              <w:t xml:space="preserve"> </w:t>
            </w:r>
            <w:r w:rsidR="00F24272">
              <w:rPr>
                <w:position w:val="-11"/>
                <w:sz w:val="18"/>
                <w:szCs w:val="18"/>
              </w:rPr>
              <w:t>606960</w:t>
            </w:r>
            <w:r w:rsidR="0062165C">
              <w:rPr>
                <w:position w:val="-11"/>
                <w:sz w:val="18"/>
                <w:szCs w:val="18"/>
              </w:rPr>
              <w:t>808</w:t>
            </w:r>
          </w:p>
          <w:p w14:paraId="685D30F1" w14:textId="77777777" w:rsidR="003C20DD" w:rsidRDefault="009F6208" w:rsidP="00B85751">
            <w:pPr>
              <w:pStyle w:val="xl25"/>
              <w:spacing w:before="0" w:after="0"/>
              <w:jc w:val="center"/>
              <w:rPr>
                <w:rStyle w:val="Hypertextovodkaz"/>
                <w:sz w:val="20"/>
                <w:szCs w:val="20"/>
              </w:rPr>
            </w:pPr>
            <w:hyperlink r:id="rId31" w:history="1">
              <w:r w:rsidR="00785BAC" w:rsidRPr="00FD4EAB">
                <w:rPr>
                  <w:rStyle w:val="Hypertextovodkaz"/>
                  <w:sz w:val="20"/>
                  <w:szCs w:val="20"/>
                </w:rPr>
                <w:t>pevnyrobert@seznam.cz</w:t>
              </w:r>
            </w:hyperlink>
          </w:p>
          <w:p w14:paraId="3B526A67" w14:textId="10911400" w:rsidR="00785BAC" w:rsidRPr="0034549A" w:rsidRDefault="006F6B33" w:rsidP="00B85751">
            <w:pPr>
              <w:pStyle w:val="xl25"/>
              <w:spacing w:before="0" w:after="0"/>
              <w:jc w:val="center"/>
              <w:rPr>
                <w:sz w:val="20"/>
                <w:szCs w:val="20"/>
              </w:rPr>
            </w:pPr>
            <w:r w:rsidRPr="006F6B33">
              <w:rPr>
                <w:sz w:val="20"/>
                <w:szCs w:val="20"/>
              </w:rPr>
              <w:t>HrsvnkM6</w:t>
            </w:r>
          </w:p>
        </w:tc>
      </w:tr>
    </w:tbl>
    <w:p w14:paraId="2B0D5EEC" w14:textId="77777777" w:rsidR="003C20DD" w:rsidRDefault="003C20DD" w:rsidP="003C20DD">
      <w:pPr>
        <w:jc w:val="center"/>
      </w:pPr>
    </w:p>
    <w:p w14:paraId="5AE55F35" w14:textId="0B20AE2F" w:rsidR="0060217F" w:rsidRDefault="0060217F" w:rsidP="0060217F">
      <w:pPr>
        <w:jc w:val="center"/>
        <w:rPr>
          <w:sz w:val="16"/>
          <w:szCs w:val="16"/>
        </w:rPr>
      </w:pPr>
    </w:p>
    <w:p w14:paraId="7FC6E855" w14:textId="77777777" w:rsidR="003A6E64" w:rsidRDefault="003A6E64" w:rsidP="0060217F">
      <w:pPr>
        <w:jc w:val="center"/>
        <w:rPr>
          <w:sz w:val="16"/>
          <w:szCs w:val="16"/>
        </w:rPr>
      </w:pPr>
    </w:p>
    <w:p w14:paraId="34961966" w14:textId="0F8E231A" w:rsidR="0060217F" w:rsidRDefault="0060217F" w:rsidP="0060217F">
      <w:pP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Zpracoval: Kupa Jaroslav, Dukovanská 834, 67401 Třebíč, </w:t>
      </w:r>
    </w:p>
    <w:p w14:paraId="7D591C2B" w14:textId="77777777" w:rsidR="0060217F" w:rsidRDefault="0060217F" w:rsidP="0060217F">
      <w:pPr>
        <w:spacing w:befor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Wingdings" w:hAnsi="Wingdings"/>
          <w:sz w:val="16"/>
          <w:szCs w:val="16"/>
        </w:rPr>
        <w:t></w:t>
      </w:r>
      <w:r>
        <w:rPr>
          <w:sz w:val="16"/>
          <w:szCs w:val="16"/>
        </w:rPr>
        <w:t xml:space="preserve"> MOBIL: 727990824</w:t>
      </w:r>
    </w:p>
    <w:p w14:paraId="5E9A8DB6" w14:textId="77777777" w:rsidR="0060217F" w:rsidRDefault="0060217F" w:rsidP="0060217F">
      <w:pPr>
        <w:spacing w:before="0"/>
        <w:jc w:val="center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 e-mail: </w:t>
      </w:r>
      <w:r>
        <w:rPr>
          <w:color w:val="0000FF"/>
          <w:sz w:val="16"/>
          <w:szCs w:val="16"/>
          <w:u w:val="single"/>
        </w:rPr>
        <w:t xml:space="preserve">jaroslav.kupa@kuzelky.cz </w:t>
      </w:r>
      <w:r>
        <w:rPr>
          <w:sz w:val="16"/>
          <w:szCs w:val="16"/>
        </w:rPr>
        <w:t xml:space="preserve">   </w:t>
      </w:r>
      <w:hyperlink r:id="rId32" w:history="1">
        <w:r w:rsidRPr="007C604C">
          <w:rPr>
            <w:rStyle w:val="Hypertextovodkaz"/>
            <w:sz w:val="16"/>
            <w:szCs w:val="16"/>
          </w:rPr>
          <w:t>kupaja@seznam.cz</w:t>
        </w:r>
      </w:hyperlink>
      <w:r>
        <w:rPr>
          <w:color w:val="0000FF"/>
          <w:sz w:val="16"/>
          <w:szCs w:val="16"/>
          <w:u w:val="single"/>
        </w:rPr>
        <w:t xml:space="preserve"> </w:t>
      </w:r>
    </w:p>
    <w:p w14:paraId="0609500E" w14:textId="77777777" w:rsidR="0060217F" w:rsidRDefault="0060217F" w:rsidP="0060217F">
      <w:pPr>
        <w:pStyle w:val="Textpoznpodarou"/>
        <w:jc w:val="center"/>
      </w:pPr>
      <w:r>
        <w:rPr>
          <w:sz w:val="16"/>
          <w:szCs w:val="16"/>
        </w:rPr>
        <w:t xml:space="preserve">Aktuální výsledky najdete na webových stránkách: </w:t>
      </w:r>
      <w:hyperlink r:id="rId33" w:history="1">
        <w:r w:rsidRPr="00637CE6">
          <w:rPr>
            <w:rStyle w:val="Hypertextovodkaz"/>
            <w:sz w:val="16"/>
            <w:szCs w:val="16"/>
          </w:rPr>
          <w:t>http://www.kuzelky.cz</w:t>
        </w:r>
      </w:hyperlink>
      <w:r>
        <w:rPr>
          <w:sz w:val="16"/>
          <w:szCs w:val="16"/>
        </w:rPr>
        <w:t xml:space="preserve"> </w:t>
      </w:r>
    </w:p>
    <w:p w14:paraId="2E50CD21" w14:textId="52BFB609" w:rsidR="0060217F" w:rsidRDefault="0060217F" w:rsidP="0060217F">
      <w:pPr>
        <w:jc w:val="center"/>
      </w:pPr>
    </w:p>
    <w:sectPr w:rsidR="0060217F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9ADB" w14:textId="77777777" w:rsidR="009F6208" w:rsidRDefault="009F6208">
      <w:r>
        <w:separator/>
      </w:r>
    </w:p>
  </w:endnote>
  <w:endnote w:type="continuationSeparator" w:id="0">
    <w:p w14:paraId="1256B7E8" w14:textId="77777777" w:rsidR="009F6208" w:rsidRDefault="009F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3D" w14:textId="38588642" w:rsidR="007D73B1" w:rsidRDefault="007D73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487">
      <w:rPr>
        <w:rStyle w:val="slostrnky"/>
        <w:noProof/>
      </w:rPr>
      <w:t>2</w:t>
    </w:r>
    <w:r>
      <w:rPr>
        <w:rStyle w:val="slostrnky"/>
      </w:rPr>
      <w:fldChar w:fldCharType="end"/>
    </w:r>
  </w:p>
  <w:p w14:paraId="11930B3E" w14:textId="77777777" w:rsidR="007D73B1" w:rsidRDefault="007D73B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3F" w14:textId="2FF4233E" w:rsidR="007D73B1" w:rsidRDefault="007D73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F484A">
      <w:rPr>
        <w:rStyle w:val="slostrnky"/>
        <w:noProof/>
      </w:rPr>
      <w:t>1</w:t>
    </w:r>
    <w:r>
      <w:rPr>
        <w:rStyle w:val="slostrnky"/>
      </w:rPr>
      <w:fldChar w:fldCharType="end"/>
    </w:r>
  </w:p>
  <w:p w14:paraId="11930B40" w14:textId="77777777" w:rsidR="007D73B1" w:rsidRDefault="007D73B1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43" w14:textId="77777777" w:rsidR="007D73B1" w:rsidRDefault="007D73B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1930B44" w14:textId="77777777" w:rsidR="007D73B1" w:rsidRDefault="007D73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55E4B" w14:textId="77777777" w:rsidR="009F6208" w:rsidRDefault="009F6208">
      <w:r>
        <w:separator/>
      </w:r>
    </w:p>
  </w:footnote>
  <w:footnote w:type="continuationSeparator" w:id="0">
    <w:p w14:paraId="54F7722C" w14:textId="77777777" w:rsidR="009F6208" w:rsidRDefault="009F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30B41" w14:textId="77777777" w:rsidR="007D73B1" w:rsidRDefault="007D73B1"/>
  <w:p w14:paraId="11930B42" w14:textId="77777777" w:rsidR="007D73B1" w:rsidRDefault="007D73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;v-text-anchor:middle" fillcolor="#cff" strokecolor="#339">
      <v:fill color="#cff" color2="#339" type="gradient"/>
      <v:stroke color="#339" color2="#cc6" weight=".26mm"/>
      <v:shadow on="t" color="#fc9" offset="1.06mm,1.0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964"/>
    <w:rsid w:val="00023253"/>
    <w:rsid w:val="0002590F"/>
    <w:rsid w:val="00035924"/>
    <w:rsid w:val="00061378"/>
    <w:rsid w:val="00073033"/>
    <w:rsid w:val="00073556"/>
    <w:rsid w:val="00074446"/>
    <w:rsid w:val="0008571B"/>
    <w:rsid w:val="000B00B5"/>
    <w:rsid w:val="0010609E"/>
    <w:rsid w:val="001105AA"/>
    <w:rsid w:val="00124DA8"/>
    <w:rsid w:val="00154671"/>
    <w:rsid w:val="00177EB9"/>
    <w:rsid w:val="001B75E6"/>
    <w:rsid w:val="001E2188"/>
    <w:rsid w:val="001E6403"/>
    <w:rsid w:val="001E7752"/>
    <w:rsid w:val="001F5FFF"/>
    <w:rsid w:val="0022313F"/>
    <w:rsid w:val="00227383"/>
    <w:rsid w:val="0024687E"/>
    <w:rsid w:val="00254E72"/>
    <w:rsid w:val="002869B0"/>
    <w:rsid w:val="002A409A"/>
    <w:rsid w:val="002A4B7E"/>
    <w:rsid w:val="002B5E01"/>
    <w:rsid w:val="002E2540"/>
    <w:rsid w:val="002F44CC"/>
    <w:rsid w:val="002F4B7E"/>
    <w:rsid w:val="00307331"/>
    <w:rsid w:val="003423CE"/>
    <w:rsid w:val="003426D6"/>
    <w:rsid w:val="00353447"/>
    <w:rsid w:val="003946F5"/>
    <w:rsid w:val="003A665D"/>
    <w:rsid w:val="003A6E64"/>
    <w:rsid w:val="003B2FBE"/>
    <w:rsid w:val="003B777B"/>
    <w:rsid w:val="003C20DD"/>
    <w:rsid w:val="003C584A"/>
    <w:rsid w:val="003D34B0"/>
    <w:rsid w:val="003D58F5"/>
    <w:rsid w:val="003D5E90"/>
    <w:rsid w:val="003F484A"/>
    <w:rsid w:val="00403D6D"/>
    <w:rsid w:val="00424E53"/>
    <w:rsid w:val="0043612C"/>
    <w:rsid w:val="00437508"/>
    <w:rsid w:val="00444A1E"/>
    <w:rsid w:val="00444F1A"/>
    <w:rsid w:val="004456C0"/>
    <w:rsid w:val="004474B2"/>
    <w:rsid w:val="00456DA1"/>
    <w:rsid w:val="004A37B7"/>
    <w:rsid w:val="004A3DC7"/>
    <w:rsid w:val="004A4E96"/>
    <w:rsid w:val="004D0FD2"/>
    <w:rsid w:val="004D2CEF"/>
    <w:rsid w:val="005440EF"/>
    <w:rsid w:val="0055037D"/>
    <w:rsid w:val="00563D52"/>
    <w:rsid w:val="00572DC1"/>
    <w:rsid w:val="00597B5D"/>
    <w:rsid w:val="005A784F"/>
    <w:rsid w:val="005C7FA4"/>
    <w:rsid w:val="005D1A3B"/>
    <w:rsid w:val="005E13F1"/>
    <w:rsid w:val="0060217F"/>
    <w:rsid w:val="0062165C"/>
    <w:rsid w:val="00650924"/>
    <w:rsid w:val="006518FC"/>
    <w:rsid w:val="00653371"/>
    <w:rsid w:val="00655A4B"/>
    <w:rsid w:val="00657A32"/>
    <w:rsid w:val="006F5073"/>
    <w:rsid w:val="006F6B33"/>
    <w:rsid w:val="00715FE7"/>
    <w:rsid w:val="00727971"/>
    <w:rsid w:val="007311C1"/>
    <w:rsid w:val="00753438"/>
    <w:rsid w:val="007748D7"/>
    <w:rsid w:val="00785BAC"/>
    <w:rsid w:val="007D7156"/>
    <w:rsid w:val="007D73B1"/>
    <w:rsid w:val="007D7EE0"/>
    <w:rsid w:val="007E0BF3"/>
    <w:rsid w:val="007F074E"/>
    <w:rsid w:val="007F6D30"/>
    <w:rsid w:val="00807220"/>
    <w:rsid w:val="008100C9"/>
    <w:rsid w:val="00811EFB"/>
    <w:rsid w:val="00814C21"/>
    <w:rsid w:val="008374D8"/>
    <w:rsid w:val="00842FB4"/>
    <w:rsid w:val="00861945"/>
    <w:rsid w:val="00882399"/>
    <w:rsid w:val="00882A48"/>
    <w:rsid w:val="008B10DD"/>
    <w:rsid w:val="008B5ED6"/>
    <w:rsid w:val="00921E68"/>
    <w:rsid w:val="00927127"/>
    <w:rsid w:val="009321D1"/>
    <w:rsid w:val="00932370"/>
    <w:rsid w:val="00952698"/>
    <w:rsid w:val="009932A5"/>
    <w:rsid w:val="009967CD"/>
    <w:rsid w:val="00997964"/>
    <w:rsid w:val="009A33D6"/>
    <w:rsid w:val="009B3CB0"/>
    <w:rsid w:val="009B496B"/>
    <w:rsid w:val="009F6208"/>
    <w:rsid w:val="00A1778F"/>
    <w:rsid w:val="00A27B3F"/>
    <w:rsid w:val="00A3191C"/>
    <w:rsid w:val="00A37CF9"/>
    <w:rsid w:val="00A42D73"/>
    <w:rsid w:val="00A43487"/>
    <w:rsid w:val="00A76BFB"/>
    <w:rsid w:val="00A841FC"/>
    <w:rsid w:val="00A949FB"/>
    <w:rsid w:val="00AA7089"/>
    <w:rsid w:val="00AB5EDF"/>
    <w:rsid w:val="00AF67CA"/>
    <w:rsid w:val="00B012DA"/>
    <w:rsid w:val="00B157B8"/>
    <w:rsid w:val="00B22A92"/>
    <w:rsid w:val="00B23602"/>
    <w:rsid w:val="00B245F4"/>
    <w:rsid w:val="00B43E82"/>
    <w:rsid w:val="00B5536F"/>
    <w:rsid w:val="00B56078"/>
    <w:rsid w:val="00B629DB"/>
    <w:rsid w:val="00B8451E"/>
    <w:rsid w:val="00B85751"/>
    <w:rsid w:val="00BB32A9"/>
    <w:rsid w:val="00BB7529"/>
    <w:rsid w:val="00C12BB1"/>
    <w:rsid w:val="00C12DDF"/>
    <w:rsid w:val="00C13B19"/>
    <w:rsid w:val="00C36238"/>
    <w:rsid w:val="00C36EB8"/>
    <w:rsid w:val="00C45AE0"/>
    <w:rsid w:val="00C52F64"/>
    <w:rsid w:val="00CB028D"/>
    <w:rsid w:val="00CC4BAF"/>
    <w:rsid w:val="00CC5081"/>
    <w:rsid w:val="00CD5C41"/>
    <w:rsid w:val="00CE7C57"/>
    <w:rsid w:val="00CF23FD"/>
    <w:rsid w:val="00D4162D"/>
    <w:rsid w:val="00D6482E"/>
    <w:rsid w:val="00D64B96"/>
    <w:rsid w:val="00D734F4"/>
    <w:rsid w:val="00D77449"/>
    <w:rsid w:val="00DA50AB"/>
    <w:rsid w:val="00DC2BE6"/>
    <w:rsid w:val="00DC5FD5"/>
    <w:rsid w:val="00DF1CE4"/>
    <w:rsid w:val="00E11110"/>
    <w:rsid w:val="00E1361F"/>
    <w:rsid w:val="00E9009F"/>
    <w:rsid w:val="00E94957"/>
    <w:rsid w:val="00EB3D4A"/>
    <w:rsid w:val="00EE58AB"/>
    <w:rsid w:val="00EF6E50"/>
    <w:rsid w:val="00F01F00"/>
    <w:rsid w:val="00F02B3B"/>
    <w:rsid w:val="00F24272"/>
    <w:rsid w:val="00F4492F"/>
    <w:rsid w:val="00F85509"/>
    <w:rsid w:val="00FA63F3"/>
    <w:rsid w:val="00FB2D08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v-text-anchor:middle" fillcolor="#cff" strokecolor="#339">
      <v:fill color="#cff" color2="#339" type="gradient"/>
      <v:stroke color="#339" color2="#cc6" weight=".26mm"/>
      <v:shadow on="t" color="#fc9" offset="1.06mm,1.06mm"/>
    </o:shapedefaults>
    <o:shapelayout v:ext="edit">
      <o:idmap v:ext="edit" data="1"/>
    </o:shapelayout>
  </w:shapeDefaults>
  <w:decimalSymbol w:val=","/>
  <w:listSeparator w:val=";"/>
  <w14:docId w14:val="11930989"/>
  <w15:docId w15:val="{82DAFF1B-E831-49A7-892F-CFD8570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2FB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A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aregrt@gmail.com" TargetMode="External"/><Relationship Id="rId18" Type="http://schemas.openxmlformats.org/officeDocument/2006/relationships/hyperlink" Target="mailto:salekpepa@seznam.cz" TargetMode="External"/><Relationship Id="rId26" Type="http://schemas.openxmlformats.org/officeDocument/2006/relationships/hyperlink" Target="mailto:kasekd@live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alko10@seznam.cz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k2jiri@atlas.cz" TargetMode="External"/><Relationship Id="rId17" Type="http://schemas.openxmlformats.org/officeDocument/2006/relationships/hyperlink" Target="mailto:kandl@troell.cz" TargetMode="External"/><Relationship Id="rId25" Type="http://schemas.openxmlformats.org/officeDocument/2006/relationships/hyperlink" Target="mailto:jo.langr@seznam.cz" TargetMode="External"/><Relationship Id="rId33" Type="http://schemas.openxmlformats.org/officeDocument/2006/relationships/hyperlink" Target="http://www.kuzelky.cz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avl&#237;k@carrier-cht.cz" TargetMode="External"/><Relationship Id="rId20" Type="http://schemas.openxmlformats.org/officeDocument/2006/relationships/hyperlink" Target="mailto:slovan@kuzelkyrosice.cz" TargetMode="External"/><Relationship Id="rId29" Type="http://schemas.openxmlformats.org/officeDocument/2006/relationships/hyperlink" Target="mailto:m.sitta@email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jicovi.dacice@cz.seznam.cz" TargetMode="External"/><Relationship Id="rId24" Type="http://schemas.openxmlformats.org/officeDocument/2006/relationships/hyperlink" Target="mailto:ivanVondracek@" TargetMode="External"/><Relationship Id="rId32" Type="http://schemas.openxmlformats.org/officeDocument/2006/relationships/hyperlink" Target="mailto:kupaja@seznam.cz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jara.soukup@seznam.cz" TargetMode="External"/><Relationship Id="rId23" Type="http://schemas.openxmlformats.org/officeDocument/2006/relationships/hyperlink" Target="mailto:tous.o@seznam.cz" TargetMode="External"/><Relationship Id="rId28" Type="http://schemas.openxmlformats.org/officeDocument/2006/relationships/hyperlink" Target="mailto:ola.ollin@seznam.cz" TargetMode="External"/><Relationship Id="rId36" Type="http://schemas.openxmlformats.org/officeDocument/2006/relationships/header" Target="header1.xml"/><Relationship Id="rId10" Type="http://schemas.openxmlformats.org/officeDocument/2006/relationships/hyperlink" Target="mailto:tomcabak3@gmail.cz" TargetMode="External"/><Relationship Id="rId19" Type="http://schemas.openxmlformats.org/officeDocument/2006/relationships/hyperlink" Target="mailto:jan.edrst@centrum.cz" TargetMode="External"/><Relationship Id="rId31" Type="http://schemas.openxmlformats.org/officeDocument/2006/relationships/hyperlink" Target="mailto:pevnyrobert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cabak3@gmail.cz" TargetMode="External"/><Relationship Id="rId14" Type="http://schemas.openxmlformats.org/officeDocument/2006/relationships/hyperlink" Target="mailto:skkjicin@gmail.com" TargetMode="External"/><Relationship Id="rId22" Type="http://schemas.openxmlformats.org/officeDocument/2006/relationships/hyperlink" Target="mailto:zdprojekt@email.cz" TargetMode="External"/><Relationship Id="rId27" Type="http://schemas.openxmlformats.org/officeDocument/2006/relationships/hyperlink" Target="mailto:petr.byza@seznam.cz" TargetMode="External"/><Relationship Id="rId30" Type="http://schemas.openxmlformats.org/officeDocument/2006/relationships/hyperlink" Target="mailto:lenzm@volny.cz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9692-94E0-40BB-B6AA-A30D22B0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680</TotalTime>
  <Pages>5</Pages>
  <Words>1662</Words>
  <Characters>9811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</dc:creator>
  <cp:lastModifiedBy>Jaroslav Kupa</cp:lastModifiedBy>
  <cp:revision>114</cp:revision>
  <cp:lastPrinted>2017-09-11T14:22:00Z</cp:lastPrinted>
  <dcterms:created xsi:type="dcterms:W3CDTF">2015-08-09T09:46:00Z</dcterms:created>
  <dcterms:modified xsi:type="dcterms:W3CDTF">2018-08-29T16:17:00Z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owner="Jirka" position="TopRight" marginX="0" marginY="0" classifiedOn="2018-08-21T05:17:45.6768877+02:00" </vt:lpwstr>
  </property>
  <property fmtid="{D5CDD505-2E9C-101B-9397-08002B2CF9AE}" pid="3" name="DocumentTagging.ClassificationMark.P01">
    <vt:lpwstr>showPrintedBy="false" showPrintDate="false" language="cs" ApplicationVersion="Microsoft Word, 14.0" addinVersion="5.10.5.29" template="CEZ"&gt;&lt;history bulk="false" class="Veřejné" code="C0" user="Kupa Jaroslav (qt)" divisionPrefix="NOCo" mappingVersion</vt:lpwstr>
  </property>
  <property fmtid="{D5CDD505-2E9C-101B-9397-08002B2CF9AE}" pid="4" name="DocumentTagging.ClassificationMark.P02">
    <vt:lpwstr>="1" date="2018-08-21T05:17:45.723679+02:00"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CEZ:NOCo:D</vt:lpwstr>
  </property>
</Properties>
</file>