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437" w:rsidRDefault="00AE0750" w:rsidP="004B6437">
      <w:pPr>
        <w:pStyle w:val="Soupiska-nzevoddlu"/>
      </w:pPr>
      <w:r>
        <w:rPr>
          <w:noProof/>
        </w:rPr>
        <w:drawing>
          <wp:inline distT="0" distB="0" distL="0" distR="0">
            <wp:extent cx="1141730" cy="848360"/>
            <wp:effectExtent l="0" t="0" r="1270" b="8890"/>
            <wp:docPr id="1" name="Obrázek 1" descr="Popis: Č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opis: ČK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730" cy="84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B6437">
        <w:t xml:space="preserve">                      </w:t>
      </w:r>
      <w:r w:rsidR="009A73CE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66.35pt;height:17.9pt">
            <v:shadow color="#868686"/>
            <v:textpath style="font-family:&quot;Times New Roman&quot;;font-size:16pt;font-weight:bold;font-style:italic;v-text-kern:t" trim="t" fitpath="t" string="Zpravodaj III. kuželkářské ligy sk. C"/>
          </v:shape>
        </w:pict>
      </w:r>
    </w:p>
    <w:p w:rsidR="004B6437" w:rsidRDefault="004B6437" w:rsidP="004B6437">
      <w:pPr>
        <w:pStyle w:val="Soupiska-nzevoddlu"/>
      </w:pPr>
    </w:p>
    <w:p w:rsidR="004B6437" w:rsidRDefault="004B6437" w:rsidP="004B6437">
      <w:pPr>
        <w:pStyle w:val="Soupiska-nzevoddlu"/>
      </w:pPr>
    </w:p>
    <w:p w:rsidR="004B6437" w:rsidRDefault="004B6437" w:rsidP="004B6437">
      <w:pPr>
        <w:pStyle w:val="Soupiska-nzevoddlu"/>
      </w:pPr>
    </w:p>
    <w:p w:rsidR="004B6437" w:rsidRDefault="009A73CE" w:rsidP="004B6437">
      <w:pPr>
        <w:pStyle w:val="Soupiska-nzevoddlu"/>
      </w:pPr>
      <w:r>
        <w:pict>
          <v:shape id="_x0000_i1026" type="#_x0000_t136" style="width:17.4pt;height:13.65pt" o:bullet="t">
            <v:shadow color="#868686"/>
            <v:textpath style="font-family:&quot;Times New Roman&quot;;font-size:12pt;v-text-kern:t" trim="t" fitpath="t" string="č. 13"/>
          </v:shape>
        </w:pict>
      </w:r>
      <w:r w:rsidR="004B6437">
        <w:t xml:space="preserve">                                                                                                                                </w:t>
      </w:r>
      <w:r>
        <w:pict>
          <v:shape id="_x0000_i1027" type="#_x0000_t136" style="width:80.45pt;height:28.7pt">
            <v:shadow color="#868686"/>
            <v:textpath style="font-family:&quot;Times New Roman&quot;;font-size:12pt;v-text-kern:t" trim="t" fitpath="t" string="Valašské Meziříčí&#10;    21.01.2018"/>
          </v:shape>
        </w:pict>
      </w:r>
    </w:p>
    <w:p w:rsidR="004B6437" w:rsidRDefault="004B6437" w:rsidP="004B6437">
      <w:pPr>
        <w:pStyle w:val="Pehled"/>
      </w:pPr>
    </w:p>
    <w:p w:rsidR="004B6437" w:rsidRDefault="004B6437" w:rsidP="004B6437">
      <w:pPr>
        <w:pStyle w:val="Pehled"/>
      </w:pPr>
    </w:p>
    <w:p w:rsidR="004B6437" w:rsidRDefault="004B6437" w:rsidP="004B6437">
      <w:pPr>
        <w:pStyle w:val="Pehled"/>
      </w:pPr>
    </w:p>
    <w:p w:rsidR="004B6437" w:rsidRDefault="004B6437" w:rsidP="004B6437">
      <w:pPr>
        <w:pStyle w:val="Pehled"/>
      </w:pPr>
    </w:p>
    <w:p w:rsidR="004B6437" w:rsidRDefault="004B6437" w:rsidP="004B6437">
      <w:pPr>
        <w:pStyle w:val="Pehled"/>
      </w:pPr>
    </w:p>
    <w:p w:rsidR="004B6437" w:rsidRDefault="004B6437" w:rsidP="004B6437">
      <w:pPr>
        <w:pStyle w:val="Pehled"/>
      </w:pPr>
    </w:p>
    <w:p w:rsidR="004B6437" w:rsidRDefault="004B6437" w:rsidP="004B6437">
      <w:pPr>
        <w:pStyle w:val="Pehled"/>
      </w:pPr>
      <w:r w:rsidRPr="004B6437">
        <w:rPr>
          <w:color w:val="C00000"/>
        </w:rPr>
        <w:t>KK Šumperk</w:t>
      </w:r>
      <w:r>
        <w:tab/>
        <w:t>-  TJ Sokol Machová</w:t>
      </w:r>
      <w:r>
        <w:tab/>
        <w:t>6:2</w:t>
      </w:r>
      <w:r>
        <w:tab/>
        <w:t>3247-3178</w:t>
      </w:r>
      <w:r>
        <w:tab/>
        <w:t>(14:10)</w:t>
      </w:r>
      <w:r>
        <w:tab/>
        <w:t>20.01.</w:t>
      </w:r>
    </w:p>
    <w:p w:rsidR="00820310" w:rsidRDefault="00820310" w:rsidP="00820310">
      <w:pPr>
        <w:pStyle w:val="Pehled"/>
      </w:pPr>
      <w:r w:rsidRPr="00820310">
        <w:rPr>
          <w:color w:val="C00000"/>
        </w:rPr>
        <w:t>KC Zlín</w:t>
      </w:r>
      <w:r>
        <w:tab/>
        <w:t>-  HKK Olomouc B</w:t>
      </w:r>
      <w:r>
        <w:tab/>
        <w:t>6:2</w:t>
      </w:r>
      <w:r>
        <w:tab/>
        <w:t>3335-3176</w:t>
      </w:r>
      <w:r>
        <w:tab/>
        <w:t>(17,5:6,5)</w:t>
      </w:r>
      <w:r>
        <w:tab/>
        <w:t>20.01.</w:t>
      </w:r>
    </w:p>
    <w:p w:rsidR="004B6437" w:rsidRDefault="004B6437" w:rsidP="004B6437">
      <w:pPr>
        <w:pStyle w:val="Pehled"/>
      </w:pPr>
      <w:r>
        <w:t>SK Jiskra Rýmařov</w:t>
      </w:r>
      <w:r>
        <w:tab/>
        <w:t xml:space="preserve">-  </w:t>
      </w:r>
      <w:r w:rsidRPr="004B6437">
        <w:rPr>
          <w:color w:val="C00000"/>
        </w:rPr>
        <w:t>TJ Horní Benešov</w:t>
      </w:r>
      <w:r>
        <w:tab/>
        <w:t>2:6</w:t>
      </w:r>
      <w:r>
        <w:tab/>
        <w:t>3012-3186</w:t>
      </w:r>
      <w:r>
        <w:tab/>
        <w:t>(8,5:15,5)</w:t>
      </w:r>
      <w:r>
        <w:tab/>
        <w:t>20.01.</w:t>
      </w:r>
    </w:p>
    <w:p w:rsidR="004B6437" w:rsidRDefault="004B6437" w:rsidP="004B6437">
      <w:pPr>
        <w:pStyle w:val="Pehled"/>
      </w:pPr>
      <w:r w:rsidRPr="004B6437">
        <w:rPr>
          <w:color w:val="C00000"/>
        </w:rPr>
        <w:t>KK Zábřeh B</w:t>
      </w:r>
      <w:r>
        <w:tab/>
        <w:t>-  TJ Sokol Bohumín</w:t>
      </w:r>
      <w:r>
        <w:tab/>
        <w:t>5:3</w:t>
      </w:r>
      <w:r>
        <w:tab/>
        <w:t>3252-3166</w:t>
      </w:r>
      <w:r>
        <w:tab/>
        <w:t>(11:13)</w:t>
      </w:r>
      <w:r>
        <w:tab/>
        <w:t>20.01.</w:t>
      </w:r>
    </w:p>
    <w:p w:rsidR="004B6437" w:rsidRDefault="004B6437" w:rsidP="004B6437">
      <w:pPr>
        <w:pStyle w:val="Pehled"/>
      </w:pPr>
      <w:r w:rsidRPr="004B6437">
        <w:rPr>
          <w:color w:val="C00000"/>
        </w:rPr>
        <w:t>TJ Odry</w:t>
      </w:r>
      <w:r>
        <w:tab/>
        <w:t>-  TJ Zbrojovka Vsetín</w:t>
      </w:r>
      <w:r>
        <w:tab/>
        <w:t>6:2</w:t>
      </w:r>
      <w:r>
        <w:tab/>
        <w:t>3395-3381</w:t>
      </w:r>
      <w:r>
        <w:tab/>
        <w:t>(11,5:12,5)</w:t>
      </w:r>
      <w:r>
        <w:tab/>
        <w:t>20.01.</w:t>
      </w:r>
    </w:p>
    <w:p w:rsidR="004B6437" w:rsidRPr="004B6437" w:rsidRDefault="004B6437" w:rsidP="004B6437">
      <w:pPr>
        <w:pStyle w:val="Pehled"/>
        <w:rPr>
          <w:i/>
        </w:rPr>
      </w:pPr>
      <w:r w:rsidRPr="004B6437">
        <w:rPr>
          <w:i/>
        </w:rPr>
        <w:t>SKK Ostrava</w:t>
      </w:r>
      <w:r w:rsidRPr="004B6437">
        <w:rPr>
          <w:i/>
        </w:rPr>
        <w:tab/>
        <w:t xml:space="preserve">-  TJ </w:t>
      </w:r>
      <w:proofErr w:type="spellStart"/>
      <w:r w:rsidRPr="004B6437">
        <w:rPr>
          <w:i/>
        </w:rPr>
        <w:t>Tatran</w:t>
      </w:r>
      <w:proofErr w:type="spellEnd"/>
      <w:r w:rsidRPr="004B6437">
        <w:rPr>
          <w:i/>
        </w:rPr>
        <w:t xml:space="preserve"> Litovel</w:t>
      </w:r>
      <w:r w:rsidRPr="004B6437">
        <w:rPr>
          <w:i/>
        </w:rPr>
        <w:tab/>
        <w:t>4:4</w:t>
      </w:r>
      <w:r w:rsidRPr="004B6437">
        <w:rPr>
          <w:i/>
        </w:rPr>
        <w:tab/>
        <w:t>3051-3084</w:t>
      </w:r>
      <w:r w:rsidRPr="004B6437">
        <w:rPr>
          <w:i/>
        </w:rPr>
        <w:tab/>
        <w:t>(12:12)</w:t>
      </w:r>
      <w:r w:rsidRPr="004B6437">
        <w:rPr>
          <w:i/>
        </w:rPr>
        <w:tab/>
        <w:t>20.01.</w:t>
      </w:r>
    </w:p>
    <w:p w:rsidR="004B6437" w:rsidRDefault="004B6437" w:rsidP="004B6437">
      <w:pPr>
        <w:pStyle w:val="Nadpis4"/>
      </w:pPr>
    </w:p>
    <w:p w:rsidR="004B6437" w:rsidRDefault="004B6437" w:rsidP="004B6437">
      <w:pPr>
        <w:pStyle w:val="Nadpis4"/>
      </w:pPr>
    </w:p>
    <w:p w:rsidR="004B6437" w:rsidRDefault="004B6437" w:rsidP="004B6437">
      <w:pPr>
        <w:pStyle w:val="Nadpis4"/>
      </w:pPr>
    </w:p>
    <w:p w:rsidR="00820310" w:rsidRDefault="00820310" w:rsidP="00820310">
      <w:pPr>
        <w:pStyle w:val="Nadpis4"/>
      </w:pPr>
      <w:r>
        <w:rPr>
          <w:b w:val="0"/>
        </w:rPr>
        <w:t>Tabulka:</w:t>
      </w:r>
    </w:p>
    <w:p w:rsidR="00820310" w:rsidRPr="007867D9" w:rsidRDefault="00820310" w:rsidP="00820310">
      <w:pPr>
        <w:pStyle w:val="Tabulka"/>
        <w:rPr>
          <w:b/>
          <w:color w:val="0000CC"/>
        </w:rPr>
      </w:pPr>
      <w:r w:rsidRPr="007867D9">
        <w:rPr>
          <w:b/>
          <w:color w:val="0000CC"/>
        </w:rPr>
        <w:tab/>
        <w:t>1.</w:t>
      </w:r>
      <w:r w:rsidRPr="007867D9">
        <w:rPr>
          <w:b/>
          <w:color w:val="0000CC"/>
        </w:rPr>
        <w:tab/>
        <w:t xml:space="preserve">TJ Zbrojovka Vsetín </w:t>
      </w:r>
      <w:r w:rsidRPr="007867D9">
        <w:rPr>
          <w:b/>
          <w:color w:val="0000CC"/>
        </w:rPr>
        <w:tab/>
        <w:t>13</w:t>
      </w:r>
      <w:r w:rsidRPr="007867D9">
        <w:rPr>
          <w:b/>
          <w:color w:val="0000CC"/>
        </w:rPr>
        <w:tab/>
        <w:t>10</w:t>
      </w:r>
      <w:r w:rsidRPr="007867D9">
        <w:rPr>
          <w:b/>
          <w:color w:val="0000CC"/>
        </w:rPr>
        <w:tab/>
        <w:t>2</w:t>
      </w:r>
      <w:r w:rsidRPr="007867D9">
        <w:rPr>
          <w:b/>
          <w:color w:val="0000CC"/>
        </w:rPr>
        <w:tab/>
        <w:t>1</w:t>
      </w:r>
      <w:r w:rsidRPr="007867D9">
        <w:rPr>
          <w:b/>
          <w:color w:val="0000CC"/>
        </w:rPr>
        <w:tab/>
        <w:t>69,0:35,0</w:t>
      </w:r>
      <w:r w:rsidRPr="007867D9">
        <w:rPr>
          <w:b/>
          <w:color w:val="0000CC"/>
        </w:rPr>
        <w:tab/>
        <w:t>182,0:130,0</w:t>
      </w:r>
      <w:r w:rsidRPr="007867D9">
        <w:rPr>
          <w:b/>
          <w:color w:val="0000CC"/>
        </w:rPr>
        <w:tab/>
        <w:t>3239</w:t>
      </w:r>
      <w:r w:rsidRPr="007867D9">
        <w:rPr>
          <w:b/>
          <w:color w:val="0000CC"/>
        </w:rPr>
        <w:tab/>
        <w:t>22</w:t>
      </w:r>
    </w:p>
    <w:p w:rsidR="00820310" w:rsidRDefault="00820310" w:rsidP="00820310">
      <w:pPr>
        <w:pStyle w:val="Tabulka"/>
      </w:pPr>
      <w:r>
        <w:tab/>
        <w:t>2.</w:t>
      </w:r>
      <w:r>
        <w:tab/>
        <w:t xml:space="preserve">TJ Horní Benešov 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69,5:34,5</w:t>
      </w:r>
      <w:r>
        <w:tab/>
        <w:t>176,5:135,5</w:t>
      </w:r>
      <w:r>
        <w:tab/>
        <w:t>3202</w:t>
      </w:r>
      <w:r>
        <w:tab/>
        <w:t>20</w:t>
      </w:r>
    </w:p>
    <w:p w:rsidR="00820310" w:rsidRDefault="00820310" w:rsidP="00820310">
      <w:pPr>
        <w:pStyle w:val="Tabulka"/>
      </w:pPr>
      <w:r>
        <w:tab/>
        <w:t>3.</w:t>
      </w:r>
      <w:r>
        <w:tab/>
        <w:t xml:space="preserve">KC Zlín 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65,0:39,0</w:t>
      </w:r>
      <w:r>
        <w:tab/>
        <w:t>178,0:134,0</w:t>
      </w:r>
      <w:r>
        <w:tab/>
        <w:t>3243</w:t>
      </w:r>
      <w:r>
        <w:tab/>
        <w:t>17</w:t>
      </w:r>
    </w:p>
    <w:p w:rsidR="00820310" w:rsidRDefault="00820310" w:rsidP="00820310">
      <w:pPr>
        <w:pStyle w:val="Tabulka"/>
      </w:pPr>
      <w:r>
        <w:tab/>
        <w:t>4.</w:t>
      </w:r>
      <w:r>
        <w:tab/>
        <w:t xml:space="preserve">TJ Odry 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59,0:45,0</w:t>
      </w:r>
      <w:r>
        <w:tab/>
        <w:t>162,5:149,5</w:t>
      </w:r>
      <w:r>
        <w:tab/>
        <w:t>3185</w:t>
      </w:r>
      <w:r>
        <w:tab/>
        <w:t>15</w:t>
      </w:r>
    </w:p>
    <w:p w:rsidR="00820310" w:rsidRDefault="00820310" w:rsidP="00820310">
      <w:pPr>
        <w:pStyle w:val="Tabulka"/>
      </w:pPr>
      <w:r>
        <w:tab/>
        <w:t>5.</w:t>
      </w:r>
      <w:r>
        <w:tab/>
        <w:t xml:space="preserve">KK Šumperk 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55,5:48,5</w:t>
      </w:r>
      <w:r>
        <w:tab/>
        <w:t>166,0:146,0</w:t>
      </w:r>
      <w:r>
        <w:tab/>
        <w:t>3160</w:t>
      </w:r>
      <w:r>
        <w:tab/>
        <w:t>15</w:t>
      </w:r>
    </w:p>
    <w:p w:rsidR="00820310" w:rsidRDefault="00820310" w:rsidP="00820310">
      <w:pPr>
        <w:pStyle w:val="Tabulka"/>
      </w:pPr>
      <w:r>
        <w:tab/>
        <w:t>6.</w:t>
      </w:r>
      <w:r>
        <w:tab/>
        <w:t xml:space="preserve">SK Jiskra Rýmařov 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52,0:52,0</w:t>
      </w:r>
      <w:r>
        <w:tab/>
        <w:t>158,0:154,0</w:t>
      </w:r>
      <w:r>
        <w:tab/>
        <w:t>3182</w:t>
      </w:r>
      <w:r>
        <w:tab/>
        <w:t>14</w:t>
      </w:r>
    </w:p>
    <w:p w:rsidR="00820310" w:rsidRDefault="00820310" w:rsidP="00820310">
      <w:pPr>
        <w:pStyle w:val="Tabulka"/>
      </w:pPr>
      <w:r>
        <w:tab/>
        <w:t>7.</w:t>
      </w:r>
      <w:r>
        <w:tab/>
        <w:t>KK Zábřeh B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48,0:56,0</w:t>
      </w:r>
      <w:r>
        <w:tab/>
        <w:t>138,0:174,0</w:t>
      </w:r>
      <w:r>
        <w:tab/>
        <w:t>3165</w:t>
      </w:r>
      <w:r>
        <w:tab/>
        <w:t>13</w:t>
      </w:r>
    </w:p>
    <w:p w:rsidR="00820310" w:rsidRDefault="00820310" w:rsidP="00820310">
      <w:pPr>
        <w:pStyle w:val="Tabulka"/>
      </w:pPr>
      <w:r>
        <w:tab/>
        <w:t>8.</w:t>
      </w:r>
      <w:r>
        <w:tab/>
        <w:t xml:space="preserve">TJ Sokol Bohumín </w:t>
      </w:r>
      <w:r>
        <w:tab/>
        <w:t>13</w:t>
      </w:r>
      <w:r>
        <w:tab/>
        <w:t>4</w:t>
      </w:r>
      <w:r>
        <w:tab/>
        <w:t>2</w:t>
      </w:r>
      <w:r>
        <w:tab/>
        <w:t>7</w:t>
      </w:r>
      <w:r>
        <w:tab/>
        <w:t>44,0:60,0</w:t>
      </w:r>
      <w:r>
        <w:tab/>
        <w:t>142,5:169,5</w:t>
      </w:r>
      <w:r>
        <w:tab/>
        <w:t>3178</w:t>
      </w:r>
      <w:r>
        <w:tab/>
        <w:t>10</w:t>
      </w:r>
    </w:p>
    <w:p w:rsidR="00820310" w:rsidRDefault="00820310" w:rsidP="00820310">
      <w:pPr>
        <w:pStyle w:val="Tabulka"/>
      </w:pPr>
      <w:r>
        <w:tab/>
        <w:t>9.</w:t>
      </w:r>
      <w:r>
        <w:tab/>
        <w:t xml:space="preserve">TJ </w:t>
      </w:r>
      <w:proofErr w:type="spellStart"/>
      <w:r>
        <w:t>Tatran</w:t>
      </w:r>
      <w:proofErr w:type="spellEnd"/>
      <w:r>
        <w:t xml:space="preserve"> Litovel 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43,0:61,0</w:t>
      </w:r>
      <w:r>
        <w:tab/>
        <w:t>152,5:159,5</w:t>
      </w:r>
      <w:r>
        <w:tab/>
        <w:t>3139</w:t>
      </w:r>
      <w:r>
        <w:tab/>
        <w:t>9</w:t>
      </w:r>
    </w:p>
    <w:p w:rsidR="00820310" w:rsidRDefault="00820310" w:rsidP="00820310">
      <w:pPr>
        <w:pStyle w:val="Tabulka"/>
      </w:pPr>
      <w:r>
        <w:tab/>
        <w:t>10.</w:t>
      </w:r>
      <w:r>
        <w:tab/>
        <w:t xml:space="preserve">TJ Sokol Machová 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40,0:64,0</w:t>
      </w:r>
      <w:r>
        <w:tab/>
        <w:t>144,5:167,5</w:t>
      </w:r>
      <w:r>
        <w:tab/>
        <w:t>3114</w:t>
      </w:r>
      <w:r>
        <w:tab/>
        <w:t>8</w:t>
      </w:r>
    </w:p>
    <w:p w:rsidR="00820310" w:rsidRPr="007867D9" w:rsidRDefault="00820310" w:rsidP="00820310">
      <w:pPr>
        <w:pStyle w:val="Tabulka"/>
        <w:rPr>
          <w:color w:val="FF0000"/>
        </w:rPr>
      </w:pPr>
      <w:r w:rsidRPr="007867D9">
        <w:rPr>
          <w:color w:val="FF0000"/>
        </w:rPr>
        <w:tab/>
        <w:t>11.</w:t>
      </w:r>
      <w:r w:rsidRPr="007867D9">
        <w:rPr>
          <w:color w:val="FF0000"/>
        </w:rPr>
        <w:tab/>
        <w:t xml:space="preserve">SKK Ostrava </w:t>
      </w:r>
      <w:r w:rsidRPr="007867D9">
        <w:rPr>
          <w:color w:val="FF0000"/>
        </w:rPr>
        <w:tab/>
        <w:t>13</w:t>
      </w:r>
      <w:r w:rsidRPr="007867D9">
        <w:rPr>
          <w:color w:val="FF0000"/>
        </w:rPr>
        <w:tab/>
        <w:t>3</w:t>
      </w:r>
      <w:r w:rsidRPr="007867D9">
        <w:rPr>
          <w:color w:val="FF0000"/>
        </w:rPr>
        <w:tab/>
        <w:t>1</w:t>
      </w:r>
      <w:r w:rsidRPr="007867D9">
        <w:rPr>
          <w:color w:val="FF0000"/>
        </w:rPr>
        <w:tab/>
        <w:t>9</w:t>
      </w:r>
      <w:r w:rsidRPr="007867D9">
        <w:rPr>
          <w:color w:val="FF0000"/>
        </w:rPr>
        <w:tab/>
        <w:t>38,0:66,0</w:t>
      </w:r>
      <w:r w:rsidRPr="007867D9">
        <w:rPr>
          <w:color w:val="FF0000"/>
        </w:rPr>
        <w:tab/>
        <w:t>133,5:178,5</w:t>
      </w:r>
      <w:r w:rsidRPr="007867D9">
        <w:rPr>
          <w:color w:val="FF0000"/>
        </w:rPr>
        <w:tab/>
        <w:t>3122</w:t>
      </w:r>
      <w:r w:rsidRPr="007867D9">
        <w:rPr>
          <w:color w:val="FF0000"/>
        </w:rPr>
        <w:tab/>
        <w:t>7</w:t>
      </w:r>
    </w:p>
    <w:p w:rsidR="00820310" w:rsidRPr="007867D9" w:rsidRDefault="00820310" w:rsidP="00820310">
      <w:pPr>
        <w:pStyle w:val="Tabulka"/>
        <w:rPr>
          <w:color w:val="FF0000"/>
        </w:rPr>
      </w:pPr>
      <w:r w:rsidRPr="007867D9">
        <w:rPr>
          <w:color w:val="FF0000"/>
        </w:rPr>
        <w:tab/>
        <w:t>12.</w:t>
      </w:r>
      <w:r w:rsidRPr="007867D9">
        <w:rPr>
          <w:color w:val="FF0000"/>
        </w:rPr>
        <w:tab/>
        <w:t>HKK Olomouc B</w:t>
      </w:r>
      <w:r w:rsidRPr="007867D9">
        <w:rPr>
          <w:color w:val="FF0000"/>
        </w:rPr>
        <w:tab/>
        <w:t>13</w:t>
      </w:r>
      <w:r w:rsidRPr="007867D9">
        <w:rPr>
          <w:color w:val="FF0000"/>
        </w:rPr>
        <w:tab/>
        <w:t>3</w:t>
      </w:r>
      <w:r w:rsidRPr="007867D9">
        <w:rPr>
          <w:color w:val="FF0000"/>
        </w:rPr>
        <w:tab/>
        <w:t>0</w:t>
      </w:r>
      <w:r w:rsidRPr="007867D9">
        <w:rPr>
          <w:color w:val="FF0000"/>
        </w:rPr>
        <w:tab/>
        <w:t>10</w:t>
      </w:r>
      <w:r w:rsidRPr="007867D9">
        <w:rPr>
          <w:color w:val="FF0000"/>
        </w:rPr>
        <w:tab/>
        <w:t>41,0:63,0</w:t>
      </w:r>
      <w:r w:rsidRPr="007867D9">
        <w:rPr>
          <w:color w:val="FF0000"/>
        </w:rPr>
        <w:tab/>
        <w:t>138,0:174,0</w:t>
      </w:r>
      <w:r w:rsidRPr="007867D9">
        <w:rPr>
          <w:color w:val="FF0000"/>
        </w:rPr>
        <w:tab/>
        <w:t>3135</w:t>
      </w:r>
      <w:r w:rsidRPr="007867D9">
        <w:rPr>
          <w:color w:val="FF0000"/>
        </w:rPr>
        <w:tab/>
        <w:t>6</w:t>
      </w:r>
    </w:p>
    <w:p w:rsidR="004B6437" w:rsidRDefault="004B6437" w:rsidP="004B6437">
      <w:pPr>
        <w:pStyle w:val="Tabulka"/>
      </w:pPr>
    </w:p>
    <w:p w:rsidR="004B6437" w:rsidRDefault="004B6437" w:rsidP="004B6437">
      <w:pPr>
        <w:pStyle w:val="Tabulka"/>
      </w:pPr>
    </w:p>
    <w:p w:rsidR="004B6437" w:rsidRDefault="004B6437" w:rsidP="004B6437">
      <w:pPr>
        <w:pStyle w:val="Zapas-zahlavi2"/>
      </w:pPr>
      <w:r>
        <w:lastRenderedPageBreak/>
        <w:tab/>
      </w:r>
      <w:r w:rsidRPr="004B6437">
        <w:rPr>
          <w:highlight w:val="yellow"/>
        </w:rPr>
        <w:t>KK Šumperk</w:t>
      </w:r>
      <w:r>
        <w:tab/>
        <w:t>3247</w:t>
      </w:r>
      <w:r>
        <w:tab/>
        <w:t>6:2</w:t>
      </w:r>
      <w:r>
        <w:tab/>
        <w:t>3178</w:t>
      </w:r>
      <w:r>
        <w:tab/>
        <w:t>TJ Sokol Machová</w:t>
      </w:r>
    </w:p>
    <w:p w:rsidR="004B6437" w:rsidRDefault="004B6437" w:rsidP="004B6437">
      <w:pPr>
        <w:pStyle w:val="Zapas-zahlavi2"/>
      </w:pPr>
      <w:r>
        <w:tab/>
      </w:r>
      <w:r>
        <w:tab/>
      </w:r>
      <w:r>
        <w:tab/>
        <w:t>(14:10)</w:t>
      </w:r>
    </w:p>
    <w:p w:rsidR="004B6437" w:rsidRDefault="004B6437" w:rsidP="004B6437">
      <w:pPr>
        <w:pStyle w:val="Nhozy2"/>
      </w:pPr>
      <w:r>
        <w:tab/>
        <w:t>BĚLAŠKA Adam</w:t>
      </w:r>
      <w:r>
        <w:tab/>
        <w:t>543</w:t>
      </w:r>
      <w:r>
        <w:tab/>
        <w:t>2:2</w:t>
      </w:r>
      <w:r>
        <w:tab/>
        <w:t>524</w:t>
      </w:r>
      <w:r>
        <w:tab/>
        <w:t>HRANČÍK Roman</w:t>
      </w:r>
    </w:p>
    <w:p w:rsidR="004B6437" w:rsidRDefault="004B6437" w:rsidP="004B6437">
      <w:pPr>
        <w:pStyle w:val="Nhozy2"/>
      </w:pPr>
      <w:r>
        <w:tab/>
      </w:r>
      <w:r w:rsidRPr="004B6437">
        <w:rPr>
          <w:b/>
          <w:color w:val="0000CC"/>
          <w:u w:val="single"/>
        </w:rPr>
        <w:t>SMRČKA Miroslav</w:t>
      </w:r>
      <w:r w:rsidRPr="004B6437">
        <w:rPr>
          <w:b/>
          <w:color w:val="0000CC"/>
          <w:u w:val="single"/>
        </w:rPr>
        <w:tab/>
        <w:t>571</w:t>
      </w:r>
      <w:r>
        <w:tab/>
        <w:t>3:1</w:t>
      </w:r>
      <w:r>
        <w:tab/>
        <w:t>544</w:t>
      </w:r>
      <w:r>
        <w:tab/>
        <w:t>BRÁZDIL Vlastimil</w:t>
      </w:r>
    </w:p>
    <w:p w:rsidR="004B6437" w:rsidRDefault="004B6437" w:rsidP="004B6437">
      <w:pPr>
        <w:pStyle w:val="Nhozy2"/>
      </w:pPr>
      <w:r>
        <w:tab/>
        <w:t>ZAPLETAL Marek</w:t>
      </w:r>
      <w:r>
        <w:tab/>
        <w:t>555</w:t>
      </w:r>
      <w:r>
        <w:tab/>
        <w:t>2:2</w:t>
      </w:r>
      <w:r>
        <w:tab/>
      </w:r>
      <w:r w:rsidRPr="004B6437">
        <w:rPr>
          <w:color w:val="0000CC"/>
          <w:u w:val="single"/>
        </w:rPr>
        <w:t>550</w:t>
      </w:r>
      <w:r w:rsidRPr="004B6437">
        <w:rPr>
          <w:color w:val="0000CC"/>
          <w:u w:val="single"/>
        </w:rPr>
        <w:tab/>
        <w:t>LAGA Michal</w:t>
      </w:r>
    </w:p>
    <w:p w:rsidR="004B6437" w:rsidRDefault="004B6437" w:rsidP="004B6437">
      <w:pPr>
        <w:pStyle w:val="Nhozy2"/>
      </w:pPr>
      <w:r>
        <w:tab/>
        <w:t>SEDLÁŘ Jaroslav</w:t>
      </w:r>
      <w:r>
        <w:tab/>
        <w:t>512</w:t>
      </w:r>
      <w:r>
        <w:tab/>
        <w:t>1:3</w:t>
      </w:r>
      <w:r>
        <w:tab/>
        <w:t>529</w:t>
      </w:r>
      <w:r>
        <w:tab/>
      </w:r>
      <w:proofErr w:type="gramStart"/>
      <w:r>
        <w:t>KUDLÁČEK  Jiří</w:t>
      </w:r>
      <w:proofErr w:type="gramEnd"/>
    </w:p>
    <w:p w:rsidR="004B6437" w:rsidRDefault="004B6437" w:rsidP="004B6437">
      <w:pPr>
        <w:pStyle w:val="Nhozy2"/>
      </w:pPr>
      <w:r>
        <w:tab/>
        <w:t>VOJTEK Gustav</w:t>
      </w:r>
      <w:r>
        <w:tab/>
        <w:t>536</w:t>
      </w:r>
      <w:r>
        <w:tab/>
        <w:t>4:0</w:t>
      </w:r>
      <w:r>
        <w:tab/>
        <w:t>486</w:t>
      </w:r>
      <w:r>
        <w:tab/>
        <w:t>DOVRTĚL Milan</w:t>
      </w:r>
    </w:p>
    <w:p w:rsidR="004B6437" w:rsidRDefault="004B6437" w:rsidP="004B6437">
      <w:pPr>
        <w:pStyle w:val="Nhozy2"/>
      </w:pPr>
      <w:r>
        <w:tab/>
        <w:t>MATĚJKA Petr</w:t>
      </w:r>
      <w:r>
        <w:tab/>
        <w:t>530</w:t>
      </w:r>
      <w:r>
        <w:tab/>
        <w:t>2:2</w:t>
      </w:r>
      <w:r>
        <w:tab/>
        <w:t>545</w:t>
      </w:r>
      <w:r>
        <w:tab/>
        <w:t>MÍŠEK Miroslav</w:t>
      </w:r>
    </w:p>
    <w:p w:rsidR="004B6437" w:rsidRDefault="004B6437" w:rsidP="004B6437">
      <w:pPr>
        <w:pStyle w:val="Nhozy"/>
      </w:pPr>
    </w:p>
    <w:p w:rsidR="004B6437" w:rsidRPr="004B6437" w:rsidRDefault="004B6437" w:rsidP="004B6437">
      <w:pPr>
        <w:pStyle w:val="Nhozy"/>
        <w:rPr>
          <w:sz w:val="16"/>
          <w:szCs w:val="16"/>
        </w:rPr>
      </w:pPr>
      <w:r w:rsidRPr="004B6437">
        <w:rPr>
          <w:b/>
          <w:sz w:val="16"/>
          <w:szCs w:val="16"/>
        </w:rPr>
        <w:t xml:space="preserve">rozhodčí: </w:t>
      </w:r>
      <w:r w:rsidRPr="004B6437">
        <w:rPr>
          <w:sz w:val="16"/>
          <w:szCs w:val="16"/>
        </w:rPr>
        <w:t>HEINISCH Pavel</w:t>
      </w:r>
    </w:p>
    <w:p w:rsidR="004B6437" w:rsidRPr="004B6437" w:rsidRDefault="004B6437" w:rsidP="004B6437">
      <w:pPr>
        <w:pStyle w:val="Nhozy"/>
        <w:rPr>
          <w:sz w:val="16"/>
          <w:szCs w:val="16"/>
        </w:rPr>
      </w:pPr>
      <w:r w:rsidRPr="004B6437">
        <w:rPr>
          <w:b/>
          <w:sz w:val="16"/>
          <w:szCs w:val="16"/>
        </w:rPr>
        <w:t xml:space="preserve">diváků: </w:t>
      </w:r>
      <w:r w:rsidRPr="004B6437">
        <w:rPr>
          <w:sz w:val="16"/>
          <w:szCs w:val="16"/>
        </w:rPr>
        <w:t>7</w:t>
      </w:r>
    </w:p>
    <w:p w:rsidR="004B6437" w:rsidRPr="004B6437" w:rsidRDefault="004B6437" w:rsidP="004B6437">
      <w:pPr>
        <w:pStyle w:val="Nhozy"/>
        <w:rPr>
          <w:sz w:val="16"/>
          <w:szCs w:val="16"/>
        </w:rPr>
      </w:pPr>
      <w:r w:rsidRPr="004B6437">
        <w:rPr>
          <w:b/>
          <w:sz w:val="16"/>
          <w:szCs w:val="16"/>
        </w:rPr>
        <w:t xml:space="preserve">utkání trvalo: </w:t>
      </w:r>
      <w:r w:rsidRPr="004B6437">
        <w:rPr>
          <w:sz w:val="16"/>
          <w:szCs w:val="16"/>
        </w:rPr>
        <w:t>3:00</w:t>
      </w:r>
    </w:p>
    <w:p w:rsidR="004B6437" w:rsidRDefault="004B6437" w:rsidP="004B6437">
      <w:pPr>
        <w:pStyle w:val="Nhozy"/>
        <w:keepNext w:val="0"/>
      </w:pPr>
    </w:p>
    <w:p w:rsidR="004B6437" w:rsidRPr="004B6437" w:rsidRDefault="004B6437" w:rsidP="004B6437">
      <w:pPr>
        <w:tabs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4B6437">
        <w:rPr>
          <w:b/>
          <w:bCs/>
          <w:i/>
          <w:iCs/>
          <w:color w:val="0000FF"/>
          <w:sz w:val="20"/>
        </w:rPr>
        <w:t>Zápis o utkání</w:t>
      </w:r>
      <w:r w:rsidRPr="004B6437">
        <w:rPr>
          <w:b/>
          <w:bCs/>
          <w:i/>
          <w:iCs/>
          <w:color w:val="0000FF"/>
          <w:sz w:val="20"/>
        </w:rPr>
        <w:tab/>
      </w:r>
      <w:r w:rsidRPr="004B6437">
        <w:rPr>
          <w:sz w:val="18"/>
          <w:szCs w:val="18"/>
        </w:rPr>
        <w:tab/>
      </w:r>
      <w:r w:rsidRPr="004B6437">
        <w:rPr>
          <w:sz w:val="18"/>
          <w:szCs w:val="18"/>
        </w:rPr>
        <w:tab/>
      </w:r>
      <w:r w:rsidRPr="004B6437">
        <w:rPr>
          <w:sz w:val="18"/>
          <w:szCs w:val="18"/>
        </w:rPr>
        <w:tab/>
      </w:r>
      <w:r w:rsidRPr="004B6437">
        <w:rPr>
          <w:sz w:val="18"/>
          <w:szCs w:val="18"/>
        </w:rPr>
        <w:tab/>
      </w:r>
      <w:r w:rsidRPr="004B6437">
        <w:rPr>
          <w:sz w:val="18"/>
          <w:szCs w:val="18"/>
        </w:rPr>
        <w:tab/>
      </w:r>
      <w:r w:rsidRPr="004B6437">
        <w:rPr>
          <w:sz w:val="18"/>
          <w:szCs w:val="18"/>
        </w:rPr>
        <w:tab/>
      </w:r>
      <w:r w:rsidRPr="004B6437">
        <w:rPr>
          <w:sz w:val="18"/>
          <w:szCs w:val="18"/>
        </w:rPr>
        <w:tab/>
      </w:r>
      <w:r w:rsidRPr="004B6437">
        <w:rPr>
          <w:sz w:val="18"/>
          <w:szCs w:val="18"/>
        </w:rPr>
        <w:tab/>
      </w:r>
      <w:r w:rsidRPr="004B6437">
        <w:rPr>
          <w:sz w:val="18"/>
          <w:szCs w:val="18"/>
        </w:rPr>
        <w:tab/>
      </w:r>
      <w:r w:rsidRPr="004B6437">
        <w:rPr>
          <w:sz w:val="18"/>
          <w:szCs w:val="18"/>
        </w:rPr>
        <w:tab/>
      </w:r>
      <w:r w:rsidRPr="004B6437">
        <w:rPr>
          <w:sz w:val="18"/>
          <w:szCs w:val="18"/>
        </w:rPr>
        <w:tab/>
      </w:r>
      <w:r w:rsidRPr="004B6437">
        <w:rPr>
          <w:sz w:val="18"/>
          <w:szCs w:val="18"/>
        </w:rPr>
        <w:tab/>
      </w:r>
      <w:r w:rsidRPr="004B6437">
        <w:rPr>
          <w:sz w:val="18"/>
          <w:szCs w:val="18"/>
        </w:rPr>
        <w:tab/>
      </w:r>
      <w:r w:rsidRPr="004B6437">
        <w:rPr>
          <w:sz w:val="18"/>
          <w:szCs w:val="18"/>
        </w:rPr>
        <w:tab/>
      </w:r>
      <w:r w:rsidRPr="004B6437">
        <w:rPr>
          <w:sz w:val="18"/>
          <w:szCs w:val="18"/>
        </w:rPr>
        <w:tab/>
      </w:r>
      <w:r w:rsidRPr="004B6437">
        <w:rPr>
          <w:sz w:val="18"/>
          <w:szCs w:val="18"/>
        </w:rPr>
        <w:tab/>
      </w:r>
      <w:r w:rsidRPr="004B6437">
        <w:rPr>
          <w:sz w:val="18"/>
          <w:szCs w:val="18"/>
        </w:rPr>
        <w:tab/>
      </w:r>
      <w:r w:rsidRPr="004B6437">
        <w:rPr>
          <w:sz w:val="18"/>
          <w:szCs w:val="18"/>
        </w:rPr>
        <w:tab/>
      </w:r>
      <w:r w:rsidRPr="004B6437">
        <w:rPr>
          <w:sz w:val="18"/>
          <w:szCs w:val="18"/>
        </w:rPr>
        <w:tab/>
      </w:r>
      <w:r w:rsidRPr="004B6437">
        <w:rPr>
          <w:sz w:val="18"/>
          <w:szCs w:val="18"/>
        </w:rPr>
        <w:tab/>
      </w:r>
      <w:r w:rsidRPr="004B6437">
        <w:rPr>
          <w:sz w:val="18"/>
          <w:szCs w:val="18"/>
        </w:rPr>
        <w:tab/>
      </w:r>
      <w:r w:rsidRPr="004B6437">
        <w:rPr>
          <w:sz w:val="18"/>
          <w:szCs w:val="18"/>
        </w:rPr>
        <w:tab/>
      </w:r>
      <w:r w:rsidRPr="004B6437">
        <w:rPr>
          <w:sz w:val="18"/>
          <w:szCs w:val="18"/>
        </w:rPr>
        <w:tab/>
      </w:r>
      <w:r w:rsidRPr="004B6437">
        <w:rPr>
          <w:sz w:val="18"/>
          <w:szCs w:val="18"/>
        </w:rPr>
        <w:tab/>
      </w:r>
    </w:p>
    <w:p w:rsidR="004B6437" w:rsidRPr="004B6437" w:rsidRDefault="004B6437" w:rsidP="004B6437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651"/>
          <w:tab w:val="left" w:pos="4960"/>
          <w:tab w:val="left" w:pos="5963"/>
          <w:tab w:val="left" w:pos="6373"/>
          <w:tab w:val="left" w:pos="8093"/>
          <w:tab w:val="left" w:pos="8239"/>
          <w:tab w:val="left" w:pos="8649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4B6437">
        <w:rPr>
          <w:sz w:val="18"/>
          <w:szCs w:val="18"/>
        </w:rPr>
        <w:tab/>
      </w:r>
      <w:r w:rsidRPr="004B6437">
        <w:rPr>
          <w:rFonts w:ascii="Wingdings 2" w:hAnsi="Wingdings 2" w:cs="Arial CE"/>
          <w:b/>
          <w:bCs/>
          <w:sz w:val="20"/>
        </w:rPr>
        <w:t></w:t>
      </w:r>
      <w:r w:rsidRPr="004B6437">
        <w:rPr>
          <w:rFonts w:ascii="Wingdings 2" w:hAnsi="Wingdings 2" w:cs="Arial CE"/>
          <w:b/>
          <w:bCs/>
          <w:sz w:val="20"/>
        </w:rPr>
        <w:tab/>
      </w:r>
      <w:proofErr w:type="spellStart"/>
      <w:r w:rsidRPr="004B6437">
        <w:rPr>
          <w:b/>
          <w:bCs/>
          <w:color w:val="993300"/>
          <w:sz w:val="18"/>
          <w:szCs w:val="18"/>
        </w:rPr>
        <w:t>Bělaška</w:t>
      </w:r>
      <w:proofErr w:type="spellEnd"/>
      <w:r w:rsidRPr="004B6437">
        <w:rPr>
          <w:b/>
          <w:bCs/>
          <w:color w:val="993300"/>
          <w:sz w:val="18"/>
          <w:szCs w:val="18"/>
        </w:rPr>
        <w:t xml:space="preserve"> Adam</w:t>
      </w:r>
      <w:r w:rsidRPr="004B6437">
        <w:rPr>
          <w:b/>
          <w:bCs/>
          <w:color w:val="993300"/>
          <w:sz w:val="18"/>
          <w:szCs w:val="18"/>
        </w:rPr>
        <w:tab/>
      </w:r>
      <w:r w:rsidRPr="004B6437">
        <w:rPr>
          <w:sz w:val="18"/>
          <w:szCs w:val="18"/>
        </w:rPr>
        <w:tab/>
      </w:r>
      <w:r w:rsidRPr="004B6437">
        <w:rPr>
          <w:sz w:val="18"/>
          <w:szCs w:val="18"/>
        </w:rPr>
        <w:tab/>
      </w:r>
      <w:r w:rsidRPr="004B6437">
        <w:rPr>
          <w:sz w:val="18"/>
          <w:szCs w:val="18"/>
        </w:rPr>
        <w:tab/>
      </w:r>
      <w:proofErr w:type="spellStart"/>
      <w:r w:rsidRPr="004B6437">
        <w:rPr>
          <w:b/>
          <w:bCs/>
          <w:color w:val="993300"/>
          <w:sz w:val="18"/>
          <w:szCs w:val="18"/>
        </w:rPr>
        <w:t>Hrančík</w:t>
      </w:r>
      <w:proofErr w:type="spellEnd"/>
      <w:r w:rsidRPr="004B6437">
        <w:rPr>
          <w:b/>
          <w:bCs/>
          <w:color w:val="993300"/>
          <w:sz w:val="18"/>
          <w:szCs w:val="18"/>
        </w:rPr>
        <w:t xml:space="preserve"> Roman</w:t>
      </w:r>
      <w:r w:rsidRPr="004B6437">
        <w:rPr>
          <w:b/>
          <w:bCs/>
          <w:color w:val="993300"/>
          <w:sz w:val="18"/>
          <w:szCs w:val="18"/>
        </w:rPr>
        <w:tab/>
      </w:r>
      <w:r w:rsidRPr="004B6437">
        <w:rPr>
          <w:sz w:val="18"/>
          <w:szCs w:val="18"/>
        </w:rPr>
        <w:tab/>
      </w:r>
      <w:r w:rsidRPr="004B6437">
        <w:rPr>
          <w:color w:val="0000FF"/>
          <w:sz w:val="18"/>
          <w:szCs w:val="18"/>
        </w:rPr>
        <w:t>Rozdíl</w:t>
      </w:r>
      <w:r w:rsidRPr="004B6437">
        <w:rPr>
          <w:color w:val="0000FF"/>
          <w:sz w:val="18"/>
          <w:szCs w:val="18"/>
        </w:rPr>
        <w:tab/>
      </w:r>
      <w:r w:rsidRPr="004B6437">
        <w:rPr>
          <w:rFonts w:ascii="Wingdings 2" w:hAnsi="Wingdings 2" w:cs="Arial CE"/>
          <w:b/>
          <w:bCs/>
          <w:sz w:val="20"/>
        </w:rPr>
        <w:t></w:t>
      </w:r>
      <w:r w:rsidRPr="004B6437">
        <w:rPr>
          <w:rFonts w:ascii="Wingdings 2" w:hAnsi="Wingdings 2" w:cs="Arial CE"/>
          <w:b/>
          <w:bCs/>
          <w:sz w:val="20"/>
        </w:rPr>
        <w:tab/>
      </w:r>
      <w:r w:rsidRPr="004B6437">
        <w:rPr>
          <w:b/>
          <w:bCs/>
          <w:color w:val="993300"/>
          <w:sz w:val="18"/>
          <w:szCs w:val="18"/>
        </w:rPr>
        <w:t>Smrčka Miroslav</w:t>
      </w:r>
      <w:r w:rsidRPr="004B6437">
        <w:rPr>
          <w:b/>
          <w:bCs/>
          <w:color w:val="993300"/>
          <w:sz w:val="18"/>
          <w:szCs w:val="18"/>
        </w:rPr>
        <w:tab/>
      </w:r>
      <w:r w:rsidRPr="004B6437">
        <w:rPr>
          <w:sz w:val="18"/>
          <w:szCs w:val="18"/>
        </w:rPr>
        <w:tab/>
      </w:r>
      <w:r w:rsidRPr="004B6437">
        <w:rPr>
          <w:sz w:val="18"/>
          <w:szCs w:val="18"/>
        </w:rPr>
        <w:tab/>
      </w:r>
      <w:r w:rsidRPr="004B6437">
        <w:rPr>
          <w:b/>
          <w:bCs/>
          <w:color w:val="993300"/>
          <w:sz w:val="18"/>
          <w:szCs w:val="18"/>
        </w:rPr>
        <w:t>Brázdil Vlastimil</w:t>
      </w:r>
    </w:p>
    <w:p w:rsidR="004B6437" w:rsidRPr="004B6437" w:rsidRDefault="004B6437" w:rsidP="004B643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4B6437">
        <w:rPr>
          <w:sz w:val="18"/>
          <w:szCs w:val="18"/>
        </w:rPr>
        <w:t>1</w:t>
      </w:r>
      <w:r w:rsidRPr="004B6437">
        <w:rPr>
          <w:sz w:val="18"/>
          <w:szCs w:val="18"/>
        </w:rPr>
        <w:tab/>
        <w:t>80</w:t>
      </w:r>
      <w:r w:rsidRPr="004B6437">
        <w:rPr>
          <w:sz w:val="18"/>
          <w:szCs w:val="18"/>
        </w:rPr>
        <w:tab/>
        <w:t>48</w:t>
      </w:r>
      <w:r w:rsidRPr="004B6437">
        <w:rPr>
          <w:sz w:val="18"/>
          <w:szCs w:val="18"/>
        </w:rPr>
        <w:tab/>
        <w:t>1</w:t>
      </w:r>
      <w:r w:rsidRPr="004B6437">
        <w:rPr>
          <w:sz w:val="18"/>
          <w:szCs w:val="18"/>
        </w:rPr>
        <w:tab/>
        <w:t>128</w:t>
      </w:r>
      <w:r w:rsidRPr="004B6437">
        <w:rPr>
          <w:sz w:val="18"/>
          <w:szCs w:val="18"/>
        </w:rPr>
        <w:tab/>
        <w:t>0</w:t>
      </w:r>
      <w:r w:rsidRPr="004B6437">
        <w:rPr>
          <w:sz w:val="18"/>
          <w:szCs w:val="18"/>
        </w:rPr>
        <w:tab/>
      </w:r>
      <w:r w:rsidRPr="004B6437">
        <w:rPr>
          <w:sz w:val="18"/>
          <w:szCs w:val="18"/>
        </w:rPr>
        <w:tab/>
      </w:r>
      <w:r w:rsidRPr="004B6437">
        <w:rPr>
          <w:sz w:val="18"/>
          <w:szCs w:val="18"/>
        </w:rPr>
        <w:tab/>
        <w:t>98</w:t>
      </w:r>
      <w:r w:rsidRPr="004B6437">
        <w:rPr>
          <w:sz w:val="18"/>
          <w:szCs w:val="18"/>
        </w:rPr>
        <w:tab/>
        <w:t>44</w:t>
      </w:r>
      <w:r w:rsidRPr="004B6437">
        <w:rPr>
          <w:sz w:val="18"/>
          <w:szCs w:val="18"/>
        </w:rPr>
        <w:tab/>
        <w:t>2</w:t>
      </w:r>
      <w:r w:rsidRPr="004B6437">
        <w:rPr>
          <w:sz w:val="18"/>
          <w:szCs w:val="18"/>
        </w:rPr>
        <w:tab/>
      </w:r>
      <w:proofErr w:type="gramStart"/>
      <w:r w:rsidRPr="004B6437">
        <w:rPr>
          <w:sz w:val="18"/>
          <w:szCs w:val="18"/>
        </w:rPr>
        <w:t>142</w:t>
      </w:r>
      <w:r w:rsidRPr="004B6437">
        <w:rPr>
          <w:sz w:val="18"/>
          <w:szCs w:val="18"/>
        </w:rPr>
        <w:tab/>
        <w:t>1</w:t>
      </w:r>
      <w:r w:rsidRPr="004B6437">
        <w:rPr>
          <w:sz w:val="18"/>
          <w:szCs w:val="18"/>
        </w:rPr>
        <w:tab/>
      </w:r>
      <w:r w:rsidRPr="004B6437">
        <w:rPr>
          <w:sz w:val="18"/>
          <w:szCs w:val="18"/>
        </w:rPr>
        <w:tab/>
      </w:r>
      <w:r w:rsidRPr="004B6437">
        <w:rPr>
          <w:b/>
          <w:bCs/>
          <w:color w:val="FF0000"/>
          <w:sz w:val="18"/>
          <w:szCs w:val="18"/>
        </w:rPr>
        <w:t>3</w:t>
      </w:r>
      <w:r w:rsidRPr="004B6437">
        <w:rPr>
          <w:b/>
          <w:bCs/>
          <w:color w:val="FF0000"/>
          <w:sz w:val="18"/>
          <w:szCs w:val="18"/>
        </w:rPr>
        <w:tab/>
      </w:r>
      <w:r w:rsidRPr="004B6437">
        <w:rPr>
          <w:sz w:val="18"/>
          <w:szCs w:val="18"/>
        </w:rPr>
        <w:t>1</w:t>
      </w:r>
      <w:r w:rsidRPr="004B6437">
        <w:rPr>
          <w:sz w:val="18"/>
          <w:szCs w:val="18"/>
        </w:rPr>
        <w:tab/>
        <w:t>89</w:t>
      </w:r>
      <w:proofErr w:type="gramEnd"/>
      <w:r w:rsidRPr="004B6437">
        <w:rPr>
          <w:sz w:val="18"/>
          <w:szCs w:val="18"/>
        </w:rPr>
        <w:tab/>
        <w:t>44</w:t>
      </w:r>
      <w:r w:rsidRPr="004B6437">
        <w:rPr>
          <w:sz w:val="18"/>
          <w:szCs w:val="18"/>
        </w:rPr>
        <w:tab/>
        <w:t>0</w:t>
      </w:r>
      <w:r w:rsidRPr="004B6437">
        <w:rPr>
          <w:sz w:val="18"/>
          <w:szCs w:val="18"/>
        </w:rPr>
        <w:tab/>
        <w:t>133</w:t>
      </w:r>
      <w:r w:rsidRPr="004B6437">
        <w:rPr>
          <w:sz w:val="18"/>
          <w:szCs w:val="18"/>
        </w:rPr>
        <w:tab/>
        <w:t>1</w:t>
      </w:r>
      <w:r w:rsidRPr="004B6437">
        <w:rPr>
          <w:sz w:val="18"/>
          <w:szCs w:val="18"/>
        </w:rPr>
        <w:tab/>
      </w:r>
      <w:r w:rsidRPr="004B6437">
        <w:rPr>
          <w:sz w:val="18"/>
          <w:szCs w:val="18"/>
        </w:rPr>
        <w:tab/>
      </w:r>
      <w:r w:rsidRPr="004B6437">
        <w:rPr>
          <w:sz w:val="18"/>
          <w:szCs w:val="18"/>
        </w:rPr>
        <w:tab/>
        <w:t>86</w:t>
      </w:r>
      <w:r w:rsidRPr="004B6437">
        <w:rPr>
          <w:sz w:val="18"/>
          <w:szCs w:val="18"/>
        </w:rPr>
        <w:tab/>
        <w:t>30</w:t>
      </w:r>
      <w:r w:rsidRPr="004B6437">
        <w:rPr>
          <w:sz w:val="18"/>
          <w:szCs w:val="18"/>
        </w:rPr>
        <w:tab/>
        <w:t>3</w:t>
      </w:r>
      <w:r w:rsidRPr="004B6437">
        <w:rPr>
          <w:sz w:val="18"/>
          <w:szCs w:val="18"/>
        </w:rPr>
        <w:tab/>
        <w:t>116</w:t>
      </w:r>
      <w:r w:rsidRPr="004B6437">
        <w:rPr>
          <w:sz w:val="18"/>
          <w:szCs w:val="18"/>
        </w:rPr>
        <w:tab/>
        <w:t>0</w:t>
      </w:r>
      <w:r w:rsidRPr="004B6437">
        <w:rPr>
          <w:sz w:val="18"/>
          <w:szCs w:val="18"/>
        </w:rPr>
        <w:tab/>
      </w:r>
    </w:p>
    <w:p w:rsidR="004B6437" w:rsidRPr="004B6437" w:rsidRDefault="004B6437" w:rsidP="004B643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4B6437">
        <w:rPr>
          <w:sz w:val="18"/>
          <w:szCs w:val="18"/>
        </w:rPr>
        <w:t>2</w:t>
      </w:r>
      <w:r w:rsidRPr="004B6437">
        <w:rPr>
          <w:sz w:val="18"/>
          <w:szCs w:val="18"/>
        </w:rPr>
        <w:tab/>
        <w:t>85</w:t>
      </w:r>
      <w:r w:rsidRPr="004B6437">
        <w:rPr>
          <w:sz w:val="18"/>
          <w:szCs w:val="18"/>
        </w:rPr>
        <w:tab/>
        <w:t>34</w:t>
      </w:r>
      <w:r w:rsidRPr="004B6437">
        <w:rPr>
          <w:sz w:val="18"/>
          <w:szCs w:val="18"/>
        </w:rPr>
        <w:tab/>
        <w:t>5</w:t>
      </w:r>
      <w:r w:rsidRPr="004B6437">
        <w:rPr>
          <w:sz w:val="18"/>
          <w:szCs w:val="18"/>
        </w:rPr>
        <w:tab/>
        <w:t>119</w:t>
      </w:r>
      <w:r w:rsidRPr="004B6437">
        <w:rPr>
          <w:sz w:val="18"/>
          <w:szCs w:val="18"/>
        </w:rPr>
        <w:tab/>
        <w:t>1</w:t>
      </w:r>
      <w:r w:rsidRPr="004B6437">
        <w:rPr>
          <w:sz w:val="18"/>
          <w:szCs w:val="18"/>
        </w:rPr>
        <w:tab/>
      </w:r>
      <w:r w:rsidRPr="004B6437">
        <w:rPr>
          <w:sz w:val="18"/>
          <w:szCs w:val="18"/>
        </w:rPr>
        <w:tab/>
      </w:r>
      <w:r w:rsidRPr="004B6437">
        <w:rPr>
          <w:sz w:val="18"/>
          <w:szCs w:val="18"/>
        </w:rPr>
        <w:tab/>
        <w:t>78</w:t>
      </w:r>
      <w:r w:rsidRPr="004B6437">
        <w:rPr>
          <w:sz w:val="18"/>
          <w:szCs w:val="18"/>
        </w:rPr>
        <w:tab/>
        <w:t>35</w:t>
      </w:r>
      <w:r w:rsidRPr="004B6437">
        <w:rPr>
          <w:sz w:val="18"/>
          <w:szCs w:val="18"/>
        </w:rPr>
        <w:tab/>
        <w:t>1</w:t>
      </w:r>
      <w:r w:rsidRPr="004B6437">
        <w:rPr>
          <w:sz w:val="18"/>
          <w:szCs w:val="18"/>
        </w:rPr>
        <w:tab/>
        <w:t>113</w:t>
      </w:r>
      <w:r w:rsidRPr="004B6437">
        <w:rPr>
          <w:sz w:val="18"/>
          <w:szCs w:val="18"/>
        </w:rPr>
        <w:tab/>
        <w:t>0</w:t>
      </w:r>
      <w:r w:rsidRPr="004B6437">
        <w:rPr>
          <w:sz w:val="18"/>
          <w:szCs w:val="18"/>
        </w:rPr>
        <w:tab/>
      </w:r>
      <w:r w:rsidRPr="004B6437">
        <w:rPr>
          <w:sz w:val="18"/>
          <w:szCs w:val="18"/>
        </w:rPr>
        <w:tab/>
      </w:r>
      <w:r w:rsidRPr="004B6437">
        <w:rPr>
          <w:b/>
          <w:bCs/>
          <w:color w:val="FF0000"/>
          <w:sz w:val="18"/>
          <w:szCs w:val="18"/>
        </w:rPr>
        <w:t>19</w:t>
      </w:r>
      <w:r w:rsidRPr="004B6437">
        <w:rPr>
          <w:b/>
          <w:bCs/>
          <w:color w:val="FF0000"/>
          <w:sz w:val="18"/>
          <w:szCs w:val="18"/>
        </w:rPr>
        <w:tab/>
      </w:r>
      <w:r w:rsidRPr="004B6437">
        <w:rPr>
          <w:sz w:val="18"/>
          <w:szCs w:val="18"/>
        </w:rPr>
        <w:t>2</w:t>
      </w:r>
      <w:r w:rsidRPr="004B6437">
        <w:rPr>
          <w:sz w:val="18"/>
          <w:szCs w:val="18"/>
        </w:rPr>
        <w:tab/>
        <w:t>96</w:t>
      </w:r>
      <w:r w:rsidRPr="004B6437">
        <w:rPr>
          <w:sz w:val="18"/>
          <w:szCs w:val="18"/>
        </w:rPr>
        <w:tab/>
        <w:t>63</w:t>
      </w:r>
      <w:r w:rsidRPr="004B6437">
        <w:rPr>
          <w:sz w:val="18"/>
          <w:szCs w:val="18"/>
        </w:rPr>
        <w:tab/>
        <w:t>0</w:t>
      </w:r>
      <w:r w:rsidRPr="004B6437">
        <w:rPr>
          <w:sz w:val="18"/>
          <w:szCs w:val="18"/>
        </w:rPr>
        <w:tab/>
        <w:t>159</w:t>
      </w:r>
      <w:r w:rsidRPr="004B6437">
        <w:rPr>
          <w:sz w:val="18"/>
          <w:szCs w:val="18"/>
        </w:rPr>
        <w:tab/>
        <w:t>1</w:t>
      </w:r>
      <w:r w:rsidRPr="004B6437">
        <w:rPr>
          <w:sz w:val="18"/>
          <w:szCs w:val="18"/>
        </w:rPr>
        <w:tab/>
      </w:r>
      <w:r w:rsidRPr="004B6437">
        <w:rPr>
          <w:sz w:val="18"/>
          <w:szCs w:val="18"/>
        </w:rPr>
        <w:tab/>
      </w:r>
      <w:r w:rsidRPr="004B6437">
        <w:rPr>
          <w:sz w:val="18"/>
          <w:szCs w:val="18"/>
        </w:rPr>
        <w:tab/>
        <w:t>97</w:t>
      </w:r>
      <w:r w:rsidRPr="004B6437">
        <w:rPr>
          <w:sz w:val="18"/>
          <w:szCs w:val="18"/>
        </w:rPr>
        <w:tab/>
        <w:t>52</w:t>
      </w:r>
      <w:r w:rsidRPr="004B6437">
        <w:rPr>
          <w:sz w:val="18"/>
          <w:szCs w:val="18"/>
        </w:rPr>
        <w:tab/>
        <w:t>1</w:t>
      </w:r>
      <w:r w:rsidRPr="004B6437">
        <w:rPr>
          <w:sz w:val="18"/>
          <w:szCs w:val="18"/>
        </w:rPr>
        <w:tab/>
        <w:t>149</w:t>
      </w:r>
      <w:r w:rsidRPr="004B6437">
        <w:rPr>
          <w:sz w:val="18"/>
          <w:szCs w:val="18"/>
        </w:rPr>
        <w:tab/>
        <w:t>0</w:t>
      </w:r>
      <w:r w:rsidRPr="004B6437">
        <w:rPr>
          <w:sz w:val="18"/>
          <w:szCs w:val="18"/>
        </w:rPr>
        <w:tab/>
      </w:r>
    </w:p>
    <w:p w:rsidR="004B6437" w:rsidRPr="004B6437" w:rsidRDefault="004B6437" w:rsidP="004B643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4B6437">
        <w:rPr>
          <w:sz w:val="18"/>
          <w:szCs w:val="18"/>
        </w:rPr>
        <w:t>3</w:t>
      </w:r>
      <w:r w:rsidRPr="004B6437">
        <w:rPr>
          <w:sz w:val="18"/>
          <w:szCs w:val="18"/>
        </w:rPr>
        <w:tab/>
        <w:t>93</w:t>
      </w:r>
      <w:r w:rsidRPr="004B6437">
        <w:rPr>
          <w:sz w:val="18"/>
          <w:szCs w:val="18"/>
        </w:rPr>
        <w:tab/>
        <w:t>61</w:t>
      </w:r>
      <w:r w:rsidRPr="004B6437">
        <w:rPr>
          <w:sz w:val="18"/>
          <w:szCs w:val="18"/>
        </w:rPr>
        <w:tab/>
        <w:t>1</w:t>
      </w:r>
      <w:r w:rsidRPr="004B6437">
        <w:rPr>
          <w:sz w:val="18"/>
          <w:szCs w:val="18"/>
        </w:rPr>
        <w:tab/>
        <w:t>154</w:t>
      </w:r>
      <w:r w:rsidRPr="004B6437">
        <w:rPr>
          <w:sz w:val="18"/>
          <w:szCs w:val="18"/>
        </w:rPr>
        <w:tab/>
        <w:t>1</w:t>
      </w:r>
      <w:r w:rsidRPr="004B6437">
        <w:rPr>
          <w:sz w:val="18"/>
          <w:szCs w:val="18"/>
        </w:rPr>
        <w:tab/>
      </w:r>
      <w:r w:rsidRPr="004B6437">
        <w:rPr>
          <w:sz w:val="18"/>
          <w:szCs w:val="18"/>
        </w:rPr>
        <w:tab/>
      </w:r>
      <w:r w:rsidRPr="004B6437">
        <w:rPr>
          <w:sz w:val="18"/>
          <w:szCs w:val="18"/>
        </w:rPr>
        <w:tab/>
        <w:t>76</w:t>
      </w:r>
      <w:r w:rsidRPr="004B6437">
        <w:rPr>
          <w:sz w:val="18"/>
          <w:szCs w:val="18"/>
        </w:rPr>
        <w:tab/>
        <w:t>35</w:t>
      </w:r>
      <w:r w:rsidRPr="004B6437">
        <w:rPr>
          <w:sz w:val="18"/>
          <w:szCs w:val="18"/>
        </w:rPr>
        <w:tab/>
        <w:t>3</w:t>
      </w:r>
      <w:r w:rsidRPr="004B6437">
        <w:rPr>
          <w:sz w:val="18"/>
          <w:szCs w:val="18"/>
        </w:rPr>
        <w:tab/>
        <w:t>111</w:t>
      </w:r>
      <w:r w:rsidRPr="004B6437">
        <w:rPr>
          <w:sz w:val="18"/>
          <w:szCs w:val="18"/>
        </w:rPr>
        <w:tab/>
        <w:t>0</w:t>
      </w:r>
      <w:r w:rsidRPr="004B6437">
        <w:rPr>
          <w:sz w:val="18"/>
          <w:szCs w:val="18"/>
        </w:rPr>
        <w:tab/>
      </w:r>
      <w:r w:rsidRPr="004B6437">
        <w:rPr>
          <w:sz w:val="18"/>
          <w:szCs w:val="18"/>
        </w:rPr>
        <w:tab/>
      </w:r>
      <w:r w:rsidRPr="004B6437">
        <w:rPr>
          <w:b/>
          <w:bCs/>
          <w:color w:val="FF0000"/>
          <w:sz w:val="18"/>
          <w:szCs w:val="18"/>
        </w:rPr>
        <w:t>39</w:t>
      </w:r>
      <w:r w:rsidRPr="004B6437">
        <w:rPr>
          <w:b/>
          <w:bCs/>
          <w:color w:val="FF0000"/>
          <w:sz w:val="18"/>
          <w:szCs w:val="18"/>
        </w:rPr>
        <w:tab/>
      </w:r>
      <w:r w:rsidRPr="004B6437">
        <w:rPr>
          <w:sz w:val="18"/>
          <w:szCs w:val="18"/>
        </w:rPr>
        <w:t>3</w:t>
      </w:r>
      <w:r w:rsidRPr="004B6437">
        <w:rPr>
          <w:sz w:val="18"/>
          <w:szCs w:val="18"/>
        </w:rPr>
        <w:tab/>
        <w:t>84</w:t>
      </w:r>
      <w:r w:rsidRPr="004B6437">
        <w:rPr>
          <w:sz w:val="18"/>
          <w:szCs w:val="18"/>
        </w:rPr>
        <w:tab/>
        <w:t>51</w:t>
      </w:r>
      <w:r w:rsidRPr="004B6437">
        <w:rPr>
          <w:sz w:val="18"/>
          <w:szCs w:val="18"/>
        </w:rPr>
        <w:tab/>
        <w:t>0</w:t>
      </w:r>
      <w:r w:rsidRPr="004B6437">
        <w:rPr>
          <w:sz w:val="18"/>
          <w:szCs w:val="18"/>
        </w:rPr>
        <w:tab/>
        <w:t>135</w:t>
      </w:r>
      <w:r w:rsidRPr="004B6437">
        <w:rPr>
          <w:sz w:val="18"/>
          <w:szCs w:val="18"/>
        </w:rPr>
        <w:tab/>
        <w:t>0</w:t>
      </w:r>
      <w:r w:rsidRPr="004B6437">
        <w:rPr>
          <w:sz w:val="18"/>
          <w:szCs w:val="18"/>
        </w:rPr>
        <w:tab/>
      </w:r>
      <w:r w:rsidRPr="004B6437">
        <w:rPr>
          <w:sz w:val="18"/>
          <w:szCs w:val="18"/>
        </w:rPr>
        <w:tab/>
      </w:r>
      <w:r w:rsidRPr="004B6437">
        <w:rPr>
          <w:sz w:val="18"/>
          <w:szCs w:val="18"/>
        </w:rPr>
        <w:tab/>
        <w:t>97</w:t>
      </w:r>
      <w:r w:rsidRPr="004B6437">
        <w:rPr>
          <w:sz w:val="18"/>
          <w:szCs w:val="18"/>
        </w:rPr>
        <w:tab/>
        <w:t>61</w:t>
      </w:r>
      <w:r w:rsidRPr="004B6437">
        <w:rPr>
          <w:sz w:val="18"/>
          <w:szCs w:val="18"/>
        </w:rPr>
        <w:tab/>
        <w:t>0</w:t>
      </w:r>
      <w:r w:rsidRPr="004B6437">
        <w:rPr>
          <w:sz w:val="18"/>
          <w:szCs w:val="18"/>
        </w:rPr>
        <w:tab/>
        <w:t>158</w:t>
      </w:r>
      <w:r w:rsidRPr="004B6437">
        <w:rPr>
          <w:sz w:val="18"/>
          <w:szCs w:val="18"/>
        </w:rPr>
        <w:tab/>
        <w:t>1</w:t>
      </w:r>
      <w:r w:rsidRPr="004B6437">
        <w:rPr>
          <w:sz w:val="18"/>
          <w:szCs w:val="18"/>
        </w:rPr>
        <w:tab/>
      </w:r>
    </w:p>
    <w:p w:rsidR="004B6437" w:rsidRPr="004B6437" w:rsidRDefault="004B6437" w:rsidP="004B643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4B6437">
        <w:rPr>
          <w:sz w:val="18"/>
          <w:szCs w:val="18"/>
        </w:rPr>
        <w:t>4</w:t>
      </w:r>
      <w:r w:rsidRPr="004B6437">
        <w:rPr>
          <w:sz w:val="18"/>
          <w:szCs w:val="18"/>
        </w:rPr>
        <w:tab/>
        <w:t>88</w:t>
      </w:r>
      <w:r w:rsidRPr="004B6437">
        <w:rPr>
          <w:sz w:val="18"/>
          <w:szCs w:val="18"/>
        </w:rPr>
        <w:tab/>
        <w:t>54</w:t>
      </w:r>
      <w:r w:rsidRPr="004B6437">
        <w:rPr>
          <w:sz w:val="18"/>
          <w:szCs w:val="18"/>
        </w:rPr>
        <w:tab/>
        <w:t>1</w:t>
      </w:r>
      <w:r w:rsidRPr="004B6437">
        <w:rPr>
          <w:sz w:val="18"/>
          <w:szCs w:val="18"/>
        </w:rPr>
        <w:tab/>
        <w:t>142</w:t>
      </w:r>
      <w:r w:rsidRPr="004B6437">
        <w:rPr>
          <w:sz w:val="18"/>
          <w:szCs w:val="18"/>
        </w:rPr>
        <w:tab/>
        <w:t>0</w:t>
      </w:r>
      <w:r w:rsidRPr="004B6437">
        <w:rPr>
          <w:sz w:val="18"/>
          <w:szCs w:val="18"/>
        </w:rPr>
        <w:tab/>
      </w:r>
      <w:r w:rsidRPr="004B6437">
        <w:rPr>
          <w:sz w:val="18"/>
          <w:szCs w:val="18"/>
        </w:rPr>
        <w:tab/>
      </w:r>
      <w:r w:rsidRPr="004B6437">
        <w:rPr>
          <w:sz w:val="18"/>
          <w:szCs w:val="18"/>
        </w:rPr>
        <w:tab/>
        <w:t>98</w:t>
      </w:r>
      <w:r w:rsidRPr="004B6437">
        <w:rPr>
          <w:sz w:val="18"/>
          <w:szCs w:val="18"/>
        </w:rPr>
        <w:tab/>
        <w:t>60</w:t>
      </w:r>
      <w:r w:rsidRPr="004B6437">
        <w:rPr>
          <w:sz w:val="18"/>
          <w:szCs w:val="18"/>
        </w:rPr>
        <w:tab/>
        <w:t>2</w:t>
      </w:r>
      <w:r w:rsidRPr="004B6437">
        <w:rPr>
          <w:sz w:val="18"/>
          <w:szCs w:val="18"/>
        </w:rPr>
        <w:tab/>
        <w:t>158</w:t>
      </w:r>
      <w:r w:rsidRPr="004B6437">
        <w:rPr>
          <w:sz w:val="18"/>
          <w:szCs w:val="18"/>
        </w:rPr>
        <w:tab/>
        <w:t>1</w:t>
      </w:r>
      <w:r w:rsidRPr="004B6437">
        <w:rPr>
          <w:sz w:val="18"/>
          <w:szCs w:val="18"/>
        </w:rPr>
        <w:tab/>
      </w:r>
      <w:r w:rsidRPr="004B6437">
        <w:rPr>
          <w:sz w:val="18"/>
          <w:szCs w:val="18"/>
        </w:rPr>
        <w:tab/>
      </w:r>
      <w:r w:rsidRPr="004B6437">
        <w:rPr>
          <w:b/>
          <w:bCs/>
          <w:color w:val="FF0000"/>
          <w:sz w:val="18"/>
          <w:szCs w:val="18"/>
        </w:rPr>
        <w:t>46</w:t>
      </w:r>
      <w:r w:rsidRPr="004B6437">
        <w:rPr>
          <w:b/>
          <w:bCs/>
          <w:color w:val="FF0000"/>
          <w:sz w:val="18"/>
          <w:szCs w:val="18"/>
        </w:rPr>
        <w:tab/>
      </w:r>
      <w:r w:rsidRPr="004B6437">
        <w:rPr>
          <w:sz w:val="18"/>
          <w:szCs w:val="18"/>
        </w:rPr>
        <w:t>4</w:t>
      </w:r>
      <w:r w:rsidRPr="004B6437">
        <w:rPr>
          <w:sz w:val="18"/>
          <w:szCs w:val="18"/>
        </w:rPr>
        <w:tab/>
        <w:t>91</w:t>
      </w:r>
      <w:r w:rsidRPr="004B6437">
        <w:rPr>
          <w:sz w:val="18"/>
          <w:szCs w:val="18"/>
        </w:rPr>
        <w:tab/>
        <w:t>53</w:t>
      </w:r>
      <w:r w:rsidRPr="004B6437">
        <w:rPr>
          <w:sz w:val="18"/>
          <w:szCs w:val="18"/>
        </w:rPr>
        <w:tab/>
        <w:t>0</w:t>
      </w:r>
      <w:r w:rsidRPr="004B6437">
        <w:rPr>
          <w:sz w:val="18"/>
          <w:szCs w:val="18"/>
        </w:rPr>
        <w:tab/>
        <w:t>144</w:t>
      </w:r>
      <w:r w:rsidRPr="004B6437">
        <w:rPr>
          <w:sz w:val="18"/>
          <w:szCs w:val="18"/>
        </w:rPr>
        <w:tab/>
        <w:t>1</w:t>
      </w:r>
      <w:r w:rsidRPr="004B6437">
        <w:rPr>
          <w:sz w:val="18"/>
          <w:szCs w:val="18"/>
        </w:rPr>
        <w:tab/>
      </w:r>
      <w:r w:rsidRPr="004B6437">
        <w:rPr>
          <w:sz w:val="18"/>
          <w:szCs w:val="18"/>
        </w:rPr>
        <w:tab/>
      </w:r>
      <w:r w:rsidRPr="004B6437">
        <w:rPr>
          <w:sz w:val="18"/>
          <w:szCs w:val="18"/>
        </w:rPr>
        <w:tab/>
        <w:t>85</w:t>
      </w:r>
      <w:r w:rsidRPr="004B6437">
        <w:rPr>
          <w:sz w:val="18"/>
          <w:szCs w:val="18"/>
        </w:rPr>
        <w:tab/>
        <w:t>36</w:t>
      </w:r>
      <w:r w:rsidRPr="004B6437">
        <w:rPr>
          <w:sz w:val="18"/>
          <w:szCs w:val="18"/>
        </w:rPr>
        <w:tab/>
        <w:t>3</w:t>
      </w:r>
      <w:r w:rsidRPr="004B6437">
        <w:rPr>
          <w:sz w:val="18"/>
          <w:szCs w:val="18"/>
        </w:rPr>
        <w:tab/>
        <w:t>121</w:t>
      </w:r>
      <w:r w:rsidRPr="004B6437">
        <w:rPr>
          <w:sz w:val="18"/>
          <w:szCs w:val="18"/>
        </w:rPr>
        <w:tab/>
        <w:t>0</w:t>
      </w:r>
      <w:r w:rsidRPr="004B6437">
        <w:rPr>
          <w:sz w:val="18"/>
          <w:szCs w:val="18"/>
        </w:rPr>
        <w:tab/>
      </w:r>
    </w:p>
    <w:p w:rsidR="004B6437" w:rsidRPr="004B6437" w:rsidRDefault="004B6437" w:rsidP="004B643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4B6437">
        <w:rPr>
          <w:color w:val="0000FF"/>
          <w:sz w:val="18"/>
          <w:szCs w:val="18"/>
        </w:rPr>
        <w:t>Celk</w:t>
      </w:r>
      <w:proofErr w:type="spellEnd"/>
      <w:r w:rsidRPr="004B6437">
        <w:rPr>
          <w:color w:val="0000FF"/>
          <w:sz w:val="18"/>
          <w:szCs w:val="18"/>
        </w:rPr>
        <w:tab/>
        <w:t>346</w:t>
      </w:r>
      <w:r w:rsidRPr="004B6437">
        <w:rPr>
          <w:color w:val="0000FF"/>
          <w:sz w:val="18"/>
          <w:szCs w:val="18"/>
        </w:rPr>
        <w:tab/>
        <w:t>197</w:t>
      </w:r>
      <w:r w:rsidRPr="004B6437">
        <w:rPr>
          <w:color w:val="0000FF"/>
          <w:sz w:val="18"/>
          <w:szCs w:val="18"/>
        </w:rPr>
        <w:tab/>
        <w:t>8</w:t>
      </w:r>
      <w:r w:rsidRPr="004B6437">
        <w:rPr>
          <w:color w:val="0000FF"/>
          <w:sz w:val="18"/>
          <w:szCs w:val="18"/>
        </w:rPr>
        <w:tab/>
      </w:r>
      <w:r w:rsidRPr="004B6437">
        <w:rPr>
          <w:b/>
          <w:bCs/>
          <w:color w:val="008000"/>
          <w:sz w:val="18"/>
          <w:szCs w:val="18"/>
        </w:rPr>
        <w:t>543</w:t>
      </w:r>
      <w:r w:rsidRPr="004B6437">
        <w:rPr>
          <w:b/>
          <w:bCs/>
          <w:color w:val="008000"/>
          <w:sz w:val="18"/>
          <w:szCs w:val="18"/>
        </w:rPr>
        <w:tab/>
      </w:r>
      <w:r w:rsidRPr="004B6437">
        <w:rPr>
          <w:color w:val="FF0000"/>
          <w:sz w:val="18"/>
          <w:szCs w:val="18"/>
        </w:rPr>
        <w:t>2</w:t>
      </w:r>
      <w:r w:rsidRPr="004B6437">
        <w:rPr>
          <w:color w:val="FF0000"/>
          <w:sz w:val="18"/>
          <w:szCs w:val="18"/>
        </w:rPr>
        <w:tab/>
      </w:r>
      <w:r w:rsidRPr="004B6437">
        <w:rPr>
          <w:color w:val="0000FF"/>
          <w:sz w:val="18"/>
          <w:szCs w:val="18"/>
        </w:rPr>
        <w:t>1</w:t>
      </w:r>
      <w:r w:rsidRPr="004B6437">
        <w:rPr>
          <w:color w:val="0000FF"/>
          <w:sz w:val="18"/>
          <w:szCs w:val="18"/>
        </w:rPr>
        <w:tab/>
      </w:r>
      <w:r w:rsidRPr="004B6437">
        <w:rPr>
          <w:color w:val="0000FF"/>
          <w:sz w:val="18"/>
          <w:szCs w:val="18"/>
        </w:rPr>
        <w:tab/>
        <w:t>350</w:t>
      </w:r>
      <w:r w:rsidRPr="004B6437">
        <w:rPr>
          <w:color w:val="0000FF"/>
          <w:sz w:val="18"/>
          <w:szCs w:val="18"/>
        </w:rPr>
        <w:tab/>
        <w:t>174</w:t>
      </w:r>
      <w:r w:rsidRPr="004B6437">
        <w:rPr>
          <w:color w:val="0000FF"/>
          <w:sz w:val="18"/>
          <w:szCs w:val="18"/>
        </w:rPr>
        <w:tab/>
        <w:t>8</w:t>
      </w:r>
      <w:r w:rsidRPr="004B6437">
        <w:rPr>
          <w:color w:val="0000FF"/>
          <w:sz w:val="18"/>
          <w:szCs w:val="18"/>
        </w:rPr>
        <w:tab/>
      </w:r>
      <w:r w:rsidRPr="004B6437">
        <w:rPr>
          <w:b/>
          <w:bCs/>
          <w:color w:val="008000"/>
          <w:sz w:val="18"/>
          <w:szCs w:val="18"/>
        </w:rPr>
        <w:t>524</w:t>
      </w:r>
      <w:r w:rsidRPr="004B6437">
        <w:rPr>
          <w:b/>
          <w:bCs/>
          <w:color w:val="008000"/>
          <w:sz w:val="18"/>
          <w:szCs w:val="18"/>
        </w:rPr>
        <w:tab/>
      </w:r>
      <w:r w:rsidRPr="004B6437">
        <w:rPr>
          <w:color w:val="FF0000"/>
          <w:sz w:val="18"/>
          <w:szCs w:val="18"/>
        </w:rPr>
        <w:t>2</w:t>
      </w:r>
      <w:r w:rsidRPr="004B6437">
        <w:rPr>
          <w:color w:val="FF0000"/>
          <w:sz w:val="18"/>
          <w:szCs w:val="18"/>
        </w:rPr>
        <w:tab/>
      </w:r>
      <w:r w:rsidRPr="004B6437">
        <w:rPr>
          <w:color w:val="0000FF"/>
          <w:sz w:val="18"/>
          <w:szCs w:val="18"/>
        </w:rPr>
        <w:t>0</w:t>
      </w:r>
      <w:r w:rsidRPr="004B6437">
        <w:rPr>
          <w:color w:val="0000FF"/>
          <w:sz w:val="18"/>
          <w:szCs w:val="18"/>
        </w:rPr>
        <w:tab/>
      </w:r>
      <w:r w:rsidRPr="004B6437">
        <w:rPr>
          <w:b/>
          <w:bCs/>
          <w:color w:val="FF0000"/>
          <w:sz w:val="18"/>
          <w:szCs w:val="18"/>
        </w:rPr>
        <w:tab/>
      </w:r>
      <w:proofErr w:type="spellStart"/>
      <w:r w:rsidRPr="004B6437">
        <w:rPr>
          <w:color w:val="0000FF"/>
          <w:sz w:val="18"/>
          <w:szCs w:val="18"/>
        </w:rPr>
        <w:t>Celk</w:t>
      </w:r>
      <w:proofErr w:type="spellEnd"/>
      <w:r w:rsidRPr="004B6437">
        <w:rPr>
          <w:color w:val="0000FF"/>
          <w:sz w:val="18"/>
          <w:szCs w:val="18"/>
        </w:rPr>
        <w:tab/>
        <w:t>360</w:t>
      </w:r>
      <w:r w:rsidRPr="004B6437">
        <w:rPr>
          <w:color w:val="0000FF"/>
          <w:sz w:val="18"/>
          <w:szCs w:val="18"/>
        </w:rPr>
        <w:tab/>
        <w:t>211</w:t>
      </w:r>
      <w:r w:rsidRPr="004B6437">
        <w:rPr>
          <w:color w:val="0000FF"/>
          <w:sz w:val="18"/>
          <w:szCs w:val="18"/>
        </w:rPr>
        <w:tab/>
        <w:t>0</w:t>
      </w:r>
      <w:r w:rsidRPr="004B6437">
        <w:rPr>
          <w:color w:val="0000FF"/>
          <w:sz w:val="18"/>
          <w:szCs w:val="18"/>
        </w:rPr>
        <w:tab/>
      </w:r>
      <w:r w:rsidRPr="004B6437">
        <w:rPr>
          <w:b/>
          <w:bCs/>
          <w:color w:val="008000"/>
          <w:sz w:val="18"/>
          <w:szCs w:val="18"/>
        </w:rPr>
        <w:t>571</w:t>
      </w:r>
      <w:r w:rsidRPr="004B6437">
        <w:rPr>
          <w:b/>
          <w:bCs/>
          <w:color w:val="008000"/>
          <w:sz w:val="18"/>
          <w:szCs w:val="18"/>
        </w:rPr>
        <w:tab/>
      </w:r>
      <w:r w:rsidRPr="004B6437">
        <w:rPr>
          <w:color w:val="FF0000"/>
          <w:sz w:val="18"/>
          <w:szCs w:val="18"/>
        </w:rPr>
        <w:t>3</w:t>
      </w:r>
      <w:r w:rsidRPr="004B6437">
        <w:rPr>
          <w:color w:val="FF0000"/>
          <w:sz w:val="18"/>
          <w:szCs w:val="18"/>
        </w:rPr>
        <w:tab/>
      </w:r>
      <w:r w:rsidRPr="004B6437">
        <w:rPr>
          <w:color w:val="0000FF"/>
          <w:sz w:val="18"/>
          <w:szCs w:val="18"/>
        </w:rPr>
        <w:t>1</w:t>
      </w:r>
      <w:r w:rsidRPr="004B6437">
        <w:rPr>
          <w:color w:val="0000FF"/>
          <w:sz w:val="18"/>
          <w:szCs w:val="18"/>
        </w:rPr>
        <w:tab/>
      </w:r>
      <w:r w:rsidRPr="004B6437">
        <w:rPr>
          <w:color w:val="0000FF"/>
          <w:sz w:val="18"/>
          <w:szCs w:val="18"/>
        </w:rPr>
        <w:tab/>
        <w:t>365</w:t>
      </w:r>
      <w:r w:rsidRPr="004B6437">
        <w:rPr>
          <w:color w:val="0000FF"/>
          <w:sz w:val="18"/>
          <w:szCs w:val="18"/>
        </w:rPr>
        <w:tab/>
        <w:t>179</w:t>
      </w:r>
      <w:r w:rsidRPr="004B6437">
        <w:rPr>
          <w:color w:val="0000FF"/>
          <w:sz w:val="18"/>
          <w:szCs w:val="18"/>
        </w:rPr>
        <w:tab/>
        <w:t>7</w:t>
      </w:r>
      <w:r w:rsidRPr="004B6437">
        <w:rPr>
          <w:color w:val="0000FF"/>
          <w:sz w:val="18"/>
          <w:szCs w:val="18"/>
        </w:rPr>
        <w:tab/>
      </w:r>
      <w:r w:rsidRPr="004B6437">
        <w:rPr>
          <w:b/>
          <w:bCs/>
          <w:color w:val="008000"/>
          <w:sz w:val="18"/>
          <w:szCs w:val="18"/>
        </w:rPr>
        <w:t>544</w:t>
      </w:r>
      <w:r w:rsidRPr="004B6437">
        <w:rPr>
          <w:b/>
          <w:bCs/>
          <w:color w:val="008000"/>
          <w:sz w:val="18"/>
          <w:szCs w:val="18"/>
        </w:rPr>
        <w:tab/>
      </w:r>
      <w:r w:rsidRPr="004B6437">
        <w:rPr>
          <w:color w:val="FF0000"/>
          <w:sz w:val="18"/>
          <w:szCs w:val="18"/>
        </w:rPr>
        <w:t>1</w:t>
      </w:r>
      <w:r w:rsidRPr="004B6437">
        <w:rPr>
          <w:color w:val="FF0000"/>
          <w:sz w:val="18"/>
          <w:szCs w:val="18"/>
        </w:rPr>
        <w:tab/>
      </w:r>
      <w:r w:rsidRPr="004B6437">
        <w:rPr>
          <w:color w:val="0000FF"/>
          <w:sz w:val="18"/>
          <w:szCs w:val="18"/>
        </w:rPr>
        <w:t>0</w:t>
      </w:r>
    </w:p>
    <w:p w:rsidR="004B6437" w:rsidRPr="004B6437" w:rsidRDefault="004B6437" w:rsidP="004B643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4B6437">
        <w:rPr>
          <w:sz w:val="18"/>
          <w:szCs w:val="18"/>
        </w:rPr>
        <w:tab/>
      </w:r>
      <w:r w:rsidRPr="004B6437">
        <w:rPr>
          <w:sz w:val="18"/>
          <w:szCs w:val="18"/>
        </w:rPr>
        <w:tab/>
      </w:r>
      <w:r w:rsidRPr="004B6437">
        <w:rPr>
          <w:sz w:val="18"/>
          <w:szCs w:val="18"/>
        </w:rPr>
        <w:tab/>
      </w:r>
      <w:r w:rsidRPr="004B6437">
        <w:rPr>
          <w:sz w:val="18"/>
          <w:szCs w:val="18"/>
        </w:rPr>
        <w:tab/>
      </w:r>
      <w:r w:rsidRPr="004B6437">
        <w:rPr>
          <w:sz w:val="18"/>
          <w:szCs w:val="18"/>
        </w:rPr>
        <w:tab/>
      </w:r>
      <w:r w:rsidRPr="004B6437">
        <w:rPr>
          <w:sz w:val="18"/>
          <w:szCs w:val="18"/>
        </w:rPr>
        <w:tab/>
      </w:r>
      <w:r w:rsidRPr="004B6437">
        <w:rPr>
          <w:sz w:val="18"/>
          <w:szCs w:val="18"/>
        </w:rPr>
        <w:tab/>
      </w:r>
      <w:r w:rsidRPr="004B6437">
        <w:rPr>
          <w:sz w:val="18"/>
          <w:szCs w:val="18"/>
        </w:rPr>
        <w:tab/>
      </w:r>
      <w:r w:rsidRPr="004B6437">
        <w:rPr>
          <w:sz w:val="18"/>
          <w:szCs w:val="18"/>
        </w:rPr>
        <w:tab/>
      </w:r>
      <w:r w:rsidRPr="004B6437">
        <w:rPr>
          <w:sz w:val="18"/>
          <w:szCs w:val="18"/>
        </w:rPr>
        <w:tab/>
      </w:r>
      <w:r w:rsidRPr="004B6437">
        <w:rPr>
          <w:sz w:val="18"/>
          <w:szCs w:val="18"/>
        </w:rPr>
        <w:tab/>
      </w:r>
      <w:r w:rsidRPr="004B6437">
        <w:rPr>
          <w:sz w:val="18"/>
          <w:szCs w:val="18"/>
        </w:rPr>
        <w:tab/>
      </w:r>
      <w:r w:rsidRPr="004B6437">
        <w:rPr>
          <w:sz w:val="18"/>
          <w:szCs w:val="18"/>
        </w:rPr>
        <w:tab/>
      </w:r>
      <w:r w:rsidRPr="004B6437">
        <w:rPr>
          <w:sz w:val="18"/>
          <w:szCs w:val="18"/>
        </w:rPr>
        <w:tab/>
      </w:r>
      <w:r w:rsidRPr="004B6437">
        <w:rPr>
          <w:b/>
          <w:bCs/>
          <w:color w:val="FF0000"/>
          <w:sz w:val="18"/>
          <w:szCs w:val="18"/>
        </w:rPr>
        <w:tab/>
      </w:r>
      <w:r w:rsidRPr="004B6437">
        <w:rPr>
          <w:sz w:val="18"/>
          <w:szCs w:val="18"/>
        </w:rPr>
        <w:tab/>
      </w:r>
      <w:r w:rsidRPr="004B6437">
        <w:rPr>
          <w:sz w:val="18"/>
          <w:szCs w:val="18"/>
        </w:rPr>
        <w:tab/>
      </w:r>
      <w:r w:rsidRPr="004B6437">
        <w:rPr>
          <w:sz w:val="18"/>
          <w:szCs w:val="18"/>
        </w:rPr>
        <w:tab/>
      </w:r>
      <w:r w:rsidRPr="004B6437">
        <w:rPr>
          <w:sz w:val="18"/>
          <w:szCs w:val="18"/>
        </w:rPr>
        <w:tab/>
      </w:r>
      <w:r w:rsidRPr="004B6437">
        <w:rPr>
          <w:sz w:val="18"/>
          <w:szCs w:val="18"/>
        </w:rPr>
        <w:tab/>
      </w:r>
      <w:r w:rsidRPr="004B6437">
        <w:rPr>
          <w:sz w:val="18"/>
          <w:szCs w:val="18"/>
        </w:rPr>
        <w:tab/>
      </w:r>
      <w:r w:rsidRPr="004B6437">
        <w:rPr>
          <w:sz w:val="18"/>
          <w:szCs w:val="18"/>
        </w:rPr>
        <w:tab/>
      </w:r>
      <w:r w:rsidRPr="004B6437">
        <w:rPr>
          <w:sz w:val="18"/>
          <w:szCs w:val="18"/>
        </w:rPr>
        <w:tab/>
      </w:r>
      <w:r w:rsidRPr="004B6437">
        <w:rPr>
          <w:sz w:val="18"/>
          <w:szCs w:val="18"/>
        </w:rPr>
        <w:tab/>
      </w:r>
      <w:r w:rsidRPr="004B6437">
        <w:rPr>
          <w:sz w:val="18"/>
          <w:szCs w:val="18"/>
        </w:rPr>
        <w:tab/>
      </w:r>
      <w:r w:rsidRPr="004B6437">
        <w:rPr>
          <w:sz w:val="18"/>
          <w:szCs w:val="18"/>
        </w:rPr>
        <w:tab/>
      </w:r>
      <w:r w:rsidRPr="004B6437">
        <w:rPr>
          <w:sz w:val="18"/>
          <w:szCs w:val="18"/>
        </w:rPr>
        <w:tab/>
      </w:r>
      <w:r w:rsidRPr="004B6437">
        <w:rPr>
          <w:sz w:val="18"/>
          <w:szCs w:val="18"/>
        </w:rPr>
        <w:tab/>
      </w:r>
    </w:p>
    <w:p w:rsidR="004B6437" w:rsidRPr="004B6437" w:rsidRDefault="004B6437" w:rsidP="004B6437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651"/>
          <w:tab w:val="left" w:pos="4960"/>
          <w:tab w:val="left" w:pos="5483"/>
          <w:tab w:val="left" w:pos="5963"/>
          <w:tab w:val="left" w:pos="6373"/>
          <w:tab w:val="left" w:pos="7813"/>
          <w:tab w:val="left" w:pos="8093"/>
          <w:tab w:val="left" w:pos="8239"/>
          <w:tab w:val="left" w:pos="86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4B6437">
        <w:rPr>
          <w:sz w:val="18"/>
          <w:szCs w:val="18"/>
        </w:rPr>
        <w:tab/>
      </w:r>
      <w:r w:rsidRPr="004B6437">
        <w:rPr>
          <w:rFonts w:ascii="Wingdings 2" w:hAnsi="Wingdings 2" w:cs="Arial CE"/>
          <w:b/>
          <w:bCs/>
          <w:sz w:val="20"/>
        </w:rPr>
        <w:t></w:t>
      </w:r>
      <w:r w:rsidRPr="004B6437">
        <w:rPr>
          <w:rFonts w:ascii="Wingdings 2" w:hAnsi="Wingdings 2" w:cs="Arial CE"/>
          <w:b/>
          <w:bCs/>
          <w:sz w:val="20"/>
        </w:rPr>
        <w:tab/>
      </w:r>
      <w:r w:rsidRPr="004B6437">
        <w:rPr>
          <w:b/>
          <w:bCs/>
          <w:color w:val="993300"/>
          <w:sz w:val="18"/>
          <w:szCs w:val="18"/>
        </w:rPr>
        <w:t>Zapletal Marek</w:t>
      </w:r>
      <w:r w:rsidRPr="004B6437">
        <w:rPr>
          <w:b/>
          <w:bCs/>
          <w:color w:val="993300"/>
          <w:sz w:val="18"/>
          <w:szCs w:val="18"/>
        </w:rPr>
        <w:tab/>
      </w:r>
      <w:r w:rsidRPr="004B6437">
        <w:rPr>
          <w:sz w:val="18"/>
          <w:szCs w:val="18"/>
        </w:rPr>
        <w:tab/>
      </w:r>
      <w:r w:rsidRPr="004B6437">
        <w:rPr>
          <w:sz w:val="18"/>
          <w:szCs w:val="18"/>
        </w:rPr>
        <w:tab/>
      </w:r>
      <w:r w:rsidRPr="004B6437">
        <w:rPr>
          <w:sz w:val="18"/>
          <w:szCs w:val="18"/>
        </w:rPr>
        <w:tab/>
      </w:r>
      <w:proofErr w:type="spellStart"/>
      <w:r w:rsidRPr="004B6437">
        <w:rPr>
          <w:b/>
          <w:bCs/>
          <w:color w:val="993300"/>
          <w:sz w:val="18"/>
          <w:szCs w:val="18"/>
        </w:rPr>
        <w:t>Laga</w:t>
      </w:r>
      <w:proofErr w:type="spellEnd"/>
      <w:r w:rsidRPr="004B6437">
        <w:rPr>
          <w:b/>
          <w:bCs/>
          <w:color w:val="993300"/>
          <w:sz w:val="18"/>
          <w:szCs w:val="18"/>
        </w:rPr>
        <w:t xml:space="preserve"> Michal</w:t>
      </w:r>
      <w:r w:rsidRPr="004B6437">
        <w:rPr>
          <w:b/>
          <w:bCs/>
          <w:color w:val="993300"/>
          <w:sz w:val="18"/>
          <w:szCs w:val="18"/>
        </w:rPr>
        <w:tab/>
      </w:r>
      <w:r w:rsidRPr="004B6437">
        <w:rPr>
          <w:sz w:val="18"/>
          <w:szCs w:val="18"/>
        </w:rPr>
        <w:tab/>
      </w:r>
      <w:r w:rsidRPr="004B6437">
        <w:rPr>
          <w:b/>
          <w:bCs/>
          <w:color w:val="FF0000"/>
          <w:sz w:val="18"/>
          <w:szCs w:val="18"/>
        </w:rPr>
        <w:tab/>
      </w:r>
      <w:r w:rsidRPr="004B6437">
        <w:rPr>
          <w:sz w:val="18"/>
          <w:szCs w:val="18"/>
        </w:rPr>
        <w:tab/>
      </w:r>
      <w:r w:rsidRPr="004B6437">
        <w:rPr>
          <w:rFonts w:ascii="Wingdings 2" w:hAnsi="Wingdings 2" w:cs="Arial CE"/>
          <w:b/>
          <w:bCs/>
          <w:sz w:val="20"/>
        </w:rPr>
        <w:t></w:t>
      </w:r>
      <w:r w:rsidRPr="004B6437">
        <w:rPr>
          <w:rFonts w:ascii="Wingdings 2" w:hAnsi="Wingdings 2" w:cs="Arial CE"/>
          <w:b/>
          <w:bCs/>
          <w:sz w:val="20"/>
        </w:rPr>
        <w:tab/>
      </w:r>
      <w:r w:rsidRPr="004B6437">
        <w:rPr>
          <w:b/>
          <w:bCs/>
          <w:color w:val="993300"/>
          <w:sz w:val="18"/>
          <w:szCs w:val="18"/>
        </w:rPr>
        <w:t>Sedlář Jaroslav</w:t>
      </w:r>
      <w:r w:rsidRPr="004B6437">
        <w:rPr>
          <w:b/>
          <w:bCs/>
          <w:color w:val="993300"/>
          <w:sz w:val="18"/>
          <w:szCs w:val="18"/>
        </w:rPr>
        <w:tab/>
      </w:r>
      <w:r w:rsidRPr="004B6437">
        <w:rPr>
          <w:sz w:val="18"/>
          <w:szCs w:val="18"/>
        </w:rPr>
        <w:tab/>
      </w:r>
      <w:r w:rsidRPr="004B6437">
        <w:rPr>
          <w:sz w:val="18"/>
          <w:szCs w:val="18"/>
        </w:rPr>
        <w:tab/>
      </w:r>
      <w:r w:rsidRPr="004B6437">
        <w:rPr>
          <w:sz w:val="18"/>
          <w:szCs w:val="18"/>
        </w:rPr>
        <w:tab/>
      </w:r>
      <w:r w:rsidRPr="004B6437">
        <w:rPr>
          <w:b/>
          <w:bCs/>
          <w:color w:val="993300"/>
          <w:sz w:val="18"/>
          <w:szCs w:val="18"/>
        </w:rPr>
        <w:t>Kudláček Jiří</w:t>
      </w:r>
      <w:r w:rsidRPr="004B6437">
        <w:rPr>
          <w:b/>
          <w:bCs/>
          <w:color w:val="993300"/>
          <w:sz w:val="18"/>
          <w:szCs w:val="18"/>
        </w:rPr>
        <w:tab/>
      </w:r>
    </w:p>
    <w:p w:rsidR="004B6437" w:rsidRPr="004B6437" w:rsidRDefault="004B6437" w:rsidP="004B643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4B6437">
        <w:rPr>
          <w:sz w:val="18"/>
          <w:szCs w:val="18"/>
        </w:rPr>
        <w:t>1</w:t>
      </w:r>
      <w:r w:rsidRPr="004B6437">
        <w:rPr>
          <w:sz w:val="18"/>
          <w:szCs w:val="18"/>
        </w:rPr>
        <w:tab/>
        <w:t>101</w:t>
      </w:r>
      <w:r w:rsidRPr="004B6437">
        <w:rPr>
          <w:sz w:val="18"/>
          <w:szCs w:val="18"/>
        </w:rPr>
        <w:tab/>
        <w:t>42</w:t>
      </w:r>
      <w:r w:rsidRPr="004B6437">
        <w:rPr>
          <w:sz w:val="18"/>
          <w:szCs w:val="18"/>
        </w:rPr>
        <w:tab/>
        <w:t>1</w:t>
      </w:r>
      <w:r w:rsidRPr="004B6437">
        <w:rPr>
          <w:sz w:val="18"/>
          <w:szCs w:val="18"/>
        </w:rPr>
        <w:tab/>
        <w:t>143</w:t>
      </w:r>
      <w:r w:rsidRPr="004B6437">
        <w:rPr>
          <w:sz w:val="18"/>
          <w:szCs w:val="18"/>
        </w:rPr>
        <w:tab/>
        <w:t>0</w:t>
      </w:r>
      <w:r w:rsidRPr="004B6437">
        <w:rPr>
          <w:sz w:val="18"/>
          <w:szCs w:val="18"/>
        </w:rPr>
        <w:tab/>
      </w:r>
      <w:r w:rsidRPr="004B6437">
        <w:rPr>
          <w:sz w:val="18"/>
          <w:szCs w:val="18"/>
        </w:rPr>
        <w:tab/>
      </w:r>
      <w:r w:rsidRPr="004B6437">
        <w:rPr>
          <w:sz w:val="18"/>
          <w:szCs w:val="18"/>
        </w:rPr>
        <w:tab/>
        <w:t>99</w:t>
      </w:r>
      <w:r w:rsidRPr="004B6437">
        <w:rPr>
          <w:sz w:val="18"/>
          <w:szCs w:val="18"/>
        </w:rPr>
        <w:tab/>
        <w:t>48</w:t>
      </w:r>
      <w:r w:rsidRPr="004B6437">
        <w:rPr>
          <w:sz w:val="18"/>
          <w:szCs w:val="18"/>
        </w:rPr>
        <w:tab/>
        <w:t>1</w:t>
      </w:r>
      <w:r w:rsidRPr="004B6437">
        <w:rPr>
          <w:sz w:val="18"/>
          <w:szCs w:val="18"/>
        </w:rPr>
        <w:tab/>
        <w:t>147</w:t>
      </w:r>
      <w:r w:rsidRPr="004B6437">
        <w:rPr>
          <w:sz w:val="18"/>
          <w:szCs w:val="18"/>
        </w:rPr>
        <w:tab/>
        <w:t>1</w:t>
      </w:r>
      <w:r w:rsidRPr="004B6437">
        <w:rPr>
          <w:sz w:val="18"/>
          <w:szCs w:val="18"/>
        </w:rPr>
        <w:tab/>
      </w:r>
      <w:r w:rsidRPr="004B6437">
        <w:rPr>
          <w:sz w:val="18"/>
          <w:szCs w:val="18"/>
        </w:rPr>
        <w:tab/>
      </w:r>
      <w:r w:rsidRPr="004B6437">
        <w:rPr>
          <w:b/>
          <w:bCs/>
          <w:color w:val="FF0000"/>
          <w:sz w:val="18"/>
          <w:szCs w:val="18"/>
        </w:rPr>
        <w:t>15</w:t>
      </w:r>
      <w:r w:rsidRPr="004B6437">
        <w:rPr>
          <w:b/>
          <w:bCs/>
          <w:color w:val="FF0000"/>
          <w:sz w:val="18"/>
          <w:szCs w:val="18"/>
        </w:rPr>
        <w:tab/>
      </w:r>
      <w:r w:rsidRPr="004B6437">
        <w:rPr>
          <w:sz w:val="18"/>
          <w:szCs w:val="18"/>
        </w:rPr>
        <w:t>1</w:t>
      </w:r>
      <w:r w:rsidRPr="004B6437">
        <w:rPr>
          <w:sz w:val="18"/>
          <w:szCs w:val="18"/>
        </w:rPr>
        <w:tab/>
        <w:t>80</w:t>
      </w:r>
      <w:r w:rsidRPr="004B6437">
        <w:rPr>
          <w:sz w:val="18"/>
          <w:szCs w:val="18"/>
        </w:rPr>
        <w:tab/>
        <w:t>38</w:t>
      </w:r>
      <w:r w:rsidRPr="004B6437">
        <w:rPr>
          <w:sz w:val="18"/>
          <w:szCs w:val="18"/>
        </w:rPr>
        <w:tab/>
        <w:t>1</w:t>
      </w:r>
      <w:r w:rsidRPr="004B6437">
        <w:rPr>
          <w:sz w:val="18"/>
          <w:szCs w:val="18"/>
        </w:rPr>
        <w:tab/>
        <w:t>118</w:t>
      </w:r>
      <w:r w:rsidRPr="004B6437">
        <w:rPr>
          <w:sz w:val="18"/>
          <w:szCs w:val="18"/>
        </w:rPr>
        <w:tab/>
        <w:t>0</w:t>
      </w:r>
      <w:r w:rsidRPr="004B6437">
        <w:rPr>
          <w:sz w:val="18"/>
          <w:szCs w:val="18"/>
        </w:rPr>
        <w:tab/>
      </w:r>
      <w:r w:rsidRPr="004B6437">
        <w:rPr>
          <w:sz w:val="18"/>
          <w:szCs w:val="18"/>
        </w:rPr>
        <w:tab/>
      </w:r>
      <w:r w:rsidRPr="004B6437">
        <w:rPr>
          <w:sz w:val="18"/>
          <w:szCs w:val="18"/>
        </w:rPr>
        <w:tab/>
        <w:t>86</w:t>
      </w:r>
      <w:r w:rsidRPr="004B6437">
        <w:rPr>
          <w:sz w:val="18"/>
          <w:szCs w:val="18"/>
        </w:rPr>
        <w:tab/>
        <w:t>59</w:t>
      </w:r>
      <w:r w:rsidRPr="004B6437">
        <w:rPr>
          <w:sz w:val="18"/>
          <w:szCs w:val="18"/>
        </w:rPr>
        <w:tab/>
        <w:t>1</w:t>
      </w:r>
      <w:r w:rsidRPr="004B6437">
        <w:rPr>
          <w:sz w:val="18"/>
          <w:szCs w:val="18"/>
        </w:rPr>
        <w:tab/>
        <w:t>145</w:t>
      </w:r>
      <w:r w:rsidRPr="004B6437">
        <w:rPr>
          <w:sz w:val="18"/>
          <w:szCs w:val="18"/>
        </w:rPr>
        <w:tab/>
        <w:t>1</w:t>
      </w:r>
      <w:r w:rsidRPr="004B6437">
        <w:rPr>
          <w:sz w:val="18"/>
          <w:szCs w:val="18"/>
        </w:rPr>
        <w:tab/>
      </w:r>
    </w:p>
    <w:p w:rsidR="004B6437" w:rsidRPr="004B6437" w:rsidRDefault="004B6437" w:rsidP="004B643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4B6437">
        <w:rPr>
          <w:sz w:val="18"/>
          <w:szCs w:val="18"/>
        </w:rPr>
        <w:t>2</w:t>
      </w:r>
      <w:r w:rsidRPr="004B6437">
        <w:rPr>
          <w:sz w:val="18"/>
          <w:szCs w:val="18"/>
        </w:rPr>
        <w:tab/>
        <w:t>98</w:t>
      </w:r>
      <w:r w:rsidRPr="004B6437">
        <w:rPr>
          <w:sz w:val="18"/>
          <w:szCs w:val="18"/>
        </w:rPr>
        <w:tab/>
        <w:t>53</w:t>
      </w:r>
      <w:r w:rsidRPr="004B6437">
        <w:rPr>
          <w:sz w:val="18"/>
          <w:szCs w:val="18"/>
        </w:rPr>
        <w:tab/>
        <w:t>1</w:t>
      </w:r>
      <w:r w:rsidRPr="004B6437">
        <w:rPr>
          <w:sz w:val="18"/>
          <w:szCs w:val="18"/>
        </w:rPr>
        <w:tab/>
        <w:t>151</w:t>
      </w:r>
      <w:r w:rsidRPr="004B6437">
        <w:rPr>
          <w:sz w:val="18"/>
          <w:szCs w:val="18"/>
        </w:rPr>
        <w:tab/>
        <w:t>1</w:t>
      </w:r>
      <w:r w:rsidRPr="004B6437">
        <w:rPr>
          <w:sz w:val="18"/>
          <w:szCs w:val="18"/>
        </w:rPr>
        <w:tab/>
      </w:r>
      <w:r w:rsidRPr="004B6437">
        <w:rPr>
          <w:sz w:val="18"/>
          <w:szCs w:val="18"/>
        </w:rPr>
        <w:tab/>
      </w:r>
      <w:r w:rsidRPr="004B6437">
        <w:rPr>
          <w:sz w:val="18"/>
          <w:szCs w:val="18"/>
        </w:rPr>
        <w:tab/>
        <w:t>83</w:t>
      </w:r>
      <w:r w:rsidRPr="004B6437">
        <w:rPr>
          <w:sz w:val="18"/>
          <w:szCs w:val="18"/>
        </w:rPr>
        <w:tab/>
        <w:t>44</w:t>
      </w:r>
      <w:r w:rsidRPr="004B6437">
        <w:rPr>
          <w:sz w:val="18"/>
          <w:szCs w:val="18"/>
        </w:rPr>
        <w:tab/>
        <w:t>0</w:t>
      </w:r>
      <w:r w:rsidRPr="004B6437">
        <w:rPr>
          <w:sz w:val="18"/>
          <w:szCs w:val="18"/>
        </w:rPr>
        <w:tab/>
        <w:t>127</w:t>
      </w:r>
      <w:r w:rsidRPr="004B6437">
        <w:rPr>
          <w:sz w:val="18"/>
          <w:szCs w:val="18"/>
        </w:rPr>
        <w:tab/>
        <w:t>0</w:t>
      </w:r>
      <w:r w:rsidRPr="004B6437">
        <w:rPr>
          <w:sz w:val="18"/>
          <w:szCs w:val="18"/>
        </w:rPr>
        <w:tab/>
      </w:r>
      <w:r w:rsidRPr="004B6437">
        <w:rPr>
          <w:sz w:val="18"/>
          <w:szCs w:val="18"/>
        </w:rPr>
        <w:tab/>
      </w:r>
      <w:r w:rsidRPr="004B6437">
        <w:rPr>
          <w:b/>
          <w:bCs/>
          <w:color w:val="FF0000"/>
          <w:sz w:val="18"/>
          <w:szCs w:val="18"/>
        </w:rPr>
        <w:t>26</w:t>
      </w:r>
      <w:r w:rsidRPr="004B6437">
        <w:rPr>
          <w:b/>
          <w:bCs/>
          <w:color w:val="FF0000"/>
          <w:sz w:val="18"/>
          <w:szCs w:val="18"/>
        </w:rPr>
        <w:tab/>
      </w:r>
      <w:r w:rsidRPr="004B6437">
        <w:rPr>
          <w:sz w:val="18"/>
          <w:szCs w:val="18"/>
        </w:rPr>
        <w:t>2</w:t>
      </w:r>
      <w:r w:rsidRPr="004B6437">
        <w:rPr>
          <w:sz w:val="18"/>
          <w:szCs w:val="18"/>
        </w:rPr>
        <w:tab/>
        <w:t>88</w:t>
      </w:r>
      <w:r w:rsidRPr="004B6437">
        <w:rPr>
          <w:sz w:val="18"/>
          <w:szCs w:val="18"/>
        </w:rPr>
        <w:tab/>
        <w:t>30</w:t>
      </w:r>
      <w:r w:rsidRPr="004B6437">
        <w:rPr>
          <w:sz w:val="18"/>
          <w:szCs w:val="18"/>
        </w:rPr>
        <w:tab/>
        <w:t>2</w:t>
      </w:r>
      <w:r w:rsidRPr="004B6437">
        <w:rPr>
          <w:sz w:val="18"/>
          <w:szCs w:val="18"/>
        </w:rPr>
        <w:tab/>
        <w:t>118</w:t>
      </w:r>
      <w:r w:rsidRPr="004B6437">
        <w:rPr>
          <w:sz w:val="18"/>
          <w:szCs w:val="18"/>
        </w:rPr>
        <w:tab/>
        <w:t>0</w:t>
      </w:r>
      <w:r w:rsidRPr="004B6437">
        <w:rPr>
          <w:sz w:val="18"/>
          <w:szCs w:val="18"/>
        </w:rPr>
        <w:tab/>
      </w:r>
      <w:r w:rsidRPr="004B6437">
        <w:rPr>
          <w:sz w:val="18"/>
          <w:szCs w:val="18"/>
        </w:rPr>
        <w:tab/>
      </w:r>
      <w:r w:rsidRPr="004B6437">
        <w:rPr>
          <w:sz w:val="18"/>
          <w:szCs w:val="18"/>
        </w:rPr>
        <w:tab/>
        <w:t>98</w:t>
      </w:r>
      <w:r w:rsidRPr="004B6437">
        <w:rPr>
          <w:sz w:val="18"/>
          <w:szCs w:val="18"/>
        </w:rPr>
        <w:tab/>
        <w:t>33</w:t>
      </w:r>
      <w:r w:rsidRPr="004B6437">
        <w:rPr>
          <w:sz w:val="18"/>
          <w:szCs w:val="18"/>
        </w:rPr>
        <w:tab/>
        <w:t>2</w:t>
      </w:r>
      <w:r w:rsidRPr="004B6437">
        <w:rPr>
          <w:sz w:val="18"/>
          <w:szCs w:val="18"/>
        </w:rPr>
        <w:tab/>
        <w:t>131</w:t>
      </w:r>
      <w:r w:rsidRPr="004B6437">
        <w:rPr>
          <w:sz w:val="18"/>
          <w:szCs w:val="18"/>
        </w:rPr>
        <w:tab/>
        <w:t>1</w:t>
      </w:r>
      <w:r w:rsidRPr="004B6437">
        <w:rPr>
          <w:sz w:val="18"/>
          <w:szCs w:val="18"/>
        </w:rPr>
        <w:tab/>
      </w:r>
    </w:p>
    <w:p w:rsidR="004B6437" w:rsidRPr="004B6437" w:rsidRDefault="004B6437" w:rsidP="004B643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4B6437">
        <w:rPr>
          <w:sz w:val="18"/>
          <w:szCs w:val="18"/>
        </w:rPr>
        <w:t>3</w:t>
      </w:r>
      <w:r w:rsidRPr="004B6437">
        <w:rPr>
          <w:sz w:val="18"/>
          <w:szCs w:val="18"/>
        </w:rPr>
        <w:tab/>
        <w:t>90</w:t>
      </w:r>
      <w:r w:rsidRPr="004B6437">
        <w:rPr>
          <w:sz w:val="18"/>
          <w:szCs w:val="18"/>
        </w:rPr>
        <w:tab/>
        <w:t>36</w:t>
      </w:r>
      <w:r w:rsidRPr="004B6437">
        <w:rPr>
          <w:sz w:val="18"/>
          <w:szCs w:val="18"/>
        </w:rPr>
        <w:tab/>
        <w:t>2</w:t>
      </w:r>
      <w:r w:rsidRPr="004B6437">
        <w:rPr>
          <w:sz w:val="18"/>
          <w:szCs w:val="18"/>
        </w:rPr>
        <w:tab/>
        <w:t>126</w:t>
      </w:r>
      <w:r w:rsidRPr="004B6437">
        <w:rPr>
          <w:sz w:val="18"/>
          <w:szCs w:val="18"/>
        </w:rPr>
        <w:tab/>
        <w:t>0</w:t>
      </w:r>
      <w:r w:rsidRPr="004B6437">
        <w:rPr>
          <w:sz w:val="18"/>
          <w:szCs w:val="18"/>
        </w:rPr>
        <w:tab/>
      </w:r>
      <w:r w:rsidRPr="004B6437">
        <w:rPr>
          <w:sz w:val="18"/>
          <w:szCs w:val="18"/>
        </w:rPr>
        <w:tab/>
      </w:r>
      <w:r w:rsidRPr="004B6437">
        <w:rPr>
          <w:sz w:val="18"/>
          <w:szCs w:val="18"/>
        </w:rPr>
        <w:tab/>
        <w:t>102</w:t>
      </w:r>
      <w:r w:rsidRPr="004B6437">
        <w:rPr>
          <w:sz w:val="18"/>
          <w:szCs w:val="18"/>
        </w:rPr>
        <w:tab/>
        <w:t>50</w:t>
      </w:r>
      <w:r w:rsidRPr="004B6437">
        <w:rPr>
          <w:sz w:val="18"/>
          <w:szCs w:val="18"/>
        </w:rPr>
        <w:tab/>
        <w:t>2</w:t>
      </w:r>
      <w:r w:rsidRPr="004B6437">
        <w:rPr>
          <w:sz w:val="18"/>
          <w:szCs w:val="18"/>
        </w:rPr>
        <w:tab/>
        <w:t>152</w:t>
      </w:r>
      <w:r w:rsidRPr="004B6437">
        <w:rPr>
          <w:sz w:val="18"/>
          <w:szCs w:val="18"/>
        </w:rPr>
        <w:tab/>
        <w:t>1</w:t>
      </w:r>
      <w:r w:rsidRPr="004B6437">
        <w:rPr>
          <w:sz w:val="18"/>
          <w:szCs w:val="18"/>
        </w:rPr>
        <w:tab/>
      </w:r>
      <w:r w:rsidRPr="004B6437">
        <w:rPr>
          <w:sz w:val="18"/>
          <w:szCs w:val="18"/>
        </w:rPr>
        <w:tab/>
      </w:r>
      <w:r w:rsidRPr="004B6437">
        <w:rPr>
          <w:b/>
          <w:bCs/>
          <w:color w:val="FF0000"/>
          <w:sz w:val="18"/>
          <w:szCs w:val="18"/>
        </w:rPr>
        <w:t>-1</w:t>
      </w:r>
      <w:r w:rsidRPr="004B6437">
        <w:rPr>
          <w:b/>
          <w:bCs/>
          <w:color w:val="FF0000"/>
          <w:sz w:val="18"/>
          <w:szCs w:val="18"/>
        </w:rPr>
        <w:tab/>
      </w:r>
      <w:r w:rsidRPr="004B6437">
        <w:rPr>
          <w:sz w:val="18"/>
          <w:szCs w:val="18"/>
        </w:rPr>
        <w:t>3</w:t>
      </w:r>
      <w:r w:rsidRPr="004B6437">
        <w:rPr>
          <w:sz w:val="18"/>
          <w:szCs w:val="18"/>
        </w:rPr>
        <w:tab/>
        <w:t>86</w:t>
      </w:r>
      <w:r w:rsidRPr="004B6437">
        <w:rPr>
          <w:sz w:val="18"/>
          <w:szCs w:val="18"/>
        </w:rPr>
        <w:tab/>
        <w:t>45</w:t>
      </w:r>
      <w:r w:rsidRPr="004B6437">
        <w:rPr>
          <w:sz w:val="18"/>
          <w:szCs w:val="18"/>
        </w:rPr>
        <w:tab/>
        <w:t>1</w:t>
      </w:r>
      <w:r w:rsidRPr="004B6437">
        <w:rPr>
          <w:sz w:val="18"/>
          <w:szCs w:val="18"/>
        </w:rPr>
        <w:tab/>
        <w:t>131</w:t>
      </w:r>
      <w:r w:rsidRPr="004B6437">
        <w:rPr>
          <w:sz w:val="18"/>
          <w:szCs w:val="18"/>
        </w:rPr>
        <w:tab/>
        <w:t>0</w:t>
      </w:r>
      <w:r w:rsidRPr="004B6437">
        <w:rPr>
          <w:sz w:val="18"/>
          <w:szCs w:val="18"/>
        </w:rPr>
        <w:tab/>
      </w:r>
      <w:r w:rsidRPr="004B6437">
        <w:rPr>
          <w:sz w:val="18"/>
          <w:szCs w:val="18"/>
        </w:rPr>
        <w:tab/>
      </w:r>
      <w:r w:rsidRPr="004B6437">
        <w:rPr>
          <w:sz w:val="18"/>
          <w:szCs w:val="18"/>
        </w:rPr>
        <w:tab/>
        <w:t>105</w:t>
      </w:r>
      <w:r w:rsidRPr="004B6437">
        <w:rPr>
          <w:sz w:val="18"/>
          <w:szCs w:val="18"/>
        </w:rPr>
        <w:tab/>
        <w:t>27</w:t>
      </w:r>
      <w:r w:rsidRPr="004B6437">
        <w:rPr>
          <w:sz w:val="18"/>
          <w:szCs w:val="18"/>
        </w:rPr>
        <w:tab/>
        <w:t>4</w:t>
      </w:r>
      <w:r w:rsidRPr="004B6437">
        <w:rPr>
          <w:sz w:val="18"/>
          <w:szCs w:val="18"/>
        </w:rPr>
        <w:tab/>
        <w:t>132</w:t>
      </w:r>
      <w:r w:rsidRPr="004B6437">
        <w:rPr>
          <w:sz w:val="18"/>
          <w:szCs w:val="18"/>
        </w:rPr>
        <w:tab/>
        <w:t>1</w:t>
      </w:r>
      <w:r w:rsidRPr="004B6437">
        <w:rPr>
          <w:sz w:val="18"/>
          <w:szCs w:val="18"/>
        </w:rPr>
        <w:tab/>
      </w:r>
    </w:p>
    <w:p w:rsidR="004B6437" w:rsidRPr="004B6437" w:rsidRDefault="004B6437" w:rsidP="004B643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4B6437">
        <w:rPr>
          <w:sz w:val="18"/>
          <w:szCs w:val="18"/>
        </w:rPr>
        <w:t>4</w:t>
      </w:r>
      <w:r w:rsidRPr="004B6437">
        <w:rPr>
          <w:sz w:val="18"/>
          <w:szCs w:val="18"/>
        </w:rPr>
        <w:tab/>
        <w:t>85</w:t>
      </w:r>
      <w:r w:rsidRPr="004B6437">
        <w:rPr>
          <w:sz w:val="18"/>
          <w:szCs w:val="18"/>
        </w:rPr>
        <w:tab/>
        <w:t>50</w:t>
      </w:r>
      <w:r w:rsidRPr="004B6437">
        <w:rPr>
          <w:sz w:val="18"/>
          <w:szCs w:val="18"/>
        </w:rPr>
        <w:tab/>
        <w:t>1</w:t>
      </w:r>
      <w:r w:rsidRPr="004B6437">
        <w:rPr>
          <w:sz w:val="18"/>
          <w:szCs w:val="18"/>
        </w:rPr>
        <w:tab/>
        <w:t>135</w:t>
      </w:r>
      <w:r w:rsidRPr="004B6437">
        <w:rPr>
          <w:sz w:val="18"/>
          <w:szCs w:val="18"/>
        </w:rPr>
        <w:tab/>
        <w:t>1</w:t>
      </w:r>
      <w:r w:rsidRPr="004B6437">
        <w:rPr>
          <w:sz w:val="18"/>
          <w:szCs w:val="18"/>
        </w:rPr>
        <w:tab/>
      </w:r>
      <w:r w:rsidRPr="004B6437">
        <w:rPr>
          <w:sz w:val="18"/>
          <w:szCs w:val="18"/>
        </w:rPr>
        <w:tab/>
      </w:r>
      <w:r w:rsidRPr="004B6437">
        <w:rPr>
          <w:sz w:val="18"/>
          <w:szCs w:val="18"/>
        </w:rPr>
        <w:tab/>
        <w:t>79</w:t>
      </w:r>
      <w:r w:rsidRPr="004B6437">
        <w:rPr>
          <w:sz w:val="18"/>
          <w:szCs w:val="18"/>
        </w:rPr>
        <w:tab/>
        <w:t>45</w:t>
      </w:r>
      <w:r w:rsidRPr="004B6437">
        <w:rPr>
          <w:sz w:val="18"/>
          <w:szCs w:val="18"/>
        </w:rPr>
        <w:tab/>
        <w:t>1</w:t>
      </w:r>
      <w:r w:rsidRPr="004B6437">
        <w:rPr>
          <w:sz w:val="18"/>
          <w:szCs w:val="18"/>
        </w:rPr>
        <w:tab/>
        <w:t>124</w:t>
      </w:r>
      <w:r w:rsidRPr="004B6437">
        <w:rPr>
          <w:sz w:val="18"/>
          <w:szCs w:val="18"/>
        </w:rPr>
        <w:tab/>
        <w:t>0</w:t>
      </w:r>
      <w:r w:rsidRPr="004B6437">
        <w:rPr>
          <w:sz w:val="18"/>
          <w:szCs w:val="18"/>
        </w:rPr>
        <w:tab/>
      </w:r>
      <w:r w:rsidRPr="004B6437">
        <w:rPr>
          <w:sz w:val="18"/>
          <w:szCs w:val="18"/>
        </w:rPr>
        <w:tab/>
      </w:r>
      <w:r w:rsidRPr="004B6437">
        <w:rPr>
          <w:b/>
          <w:bCs/>
          <w:color w:val="FF0000"/>
          <w:sz w:val="18"/>
          <w:szCs w:val="18"/>
        </w:rPr>
        <w:t>34</w:t>
      </w:r>
      <w:r w:rsidRPr="004B6437">
        <w:rPr>
          <w:b/>
          <w:bCs/>
          <w:color w:val="FF0000"/>
          <w:sz w:val="18"/>
          <w:szCs w:val="18"/>
        </w:rPr>
        <w:tab/>
      </w:r>
      <w:r w:rsidRPr="004B6437">
        <w:rPr>
          <w:sz w:val="18"/>
          <w:szCs w:val="18"/>
        </w:rPr>
        <w:t>4</w:t>
      </w:r>
      <w:r w:rsidRPr="004B6437">
        <w:rPr>
          <w:sz w:val="18"/>
          <w:szCs w:val="18"/>
        </w:rPr>
        <w:tab/>
        <w:t>91</w:t>
      </w:r>
      <w:r w:rsidRPr="004B6437">
        <w:rPr>
          <w:sz w:val="18"/>
          <w:szCs w:val="18"/>
        </w:rPr>
        <w:tab/>
        <w:t>54</w:t>
      </w:r>
      <w:r w:rsidRPr="004B6437">
        <w:rPr>
          <w:sz w:val="18"/>
          <w:szCs w:val="18"/>
        </w:rPr>
        <w:tab/>
        <w:t>0</w:t>
      </w:r>
      <w:r w:rsidRPr="004B6437">
        <w:rPr>
          <w:sz w:val="18"/>
          <w:szCs w:val="18"/>
        </w:rPr>
        <w:tab/>
        <w:t>145</w:t>
      </w:r>
      <w:r w:rsidRPr="004B6437">
        <w:rPr>
          <w:sz w:val="18"/>
          <w:szCs w:val="18"/>
        </w:rPr>
        <w:tab/>
        <w:t>1</w:t>
      </w:r>
      <w:r w:rsidRPr="004B6437">
        <w:rPr>
          <w:sz w:val="18"/>
          <w:szCs w:val="18"/>
        </w:rPr>
        <w:tab/>
      </w:r>
      <w:r w:rsidRPr="004B6437">
        <w:rPr>
          <w:sz w:val="18"/>
          <w:szCs w:val="18"/>
        </w:rPr>
        <w:tab/>
      </w:r>
      <w:r w:rsidRPr="004B6437">
        <w:rPr>
          <w:sz w:val="18"/>
          <w:szCs w:val="18"/>
        </w:rPr>
        <w:tab/>
        <w:t>86</w:t>
      </w:r>
      <w:r w:rsidRPr="004B6437">
        <w:rPr>
          <w:sz w:val="18"/>
          <w:szCs w:val="18"/>
        </w:rPr>
        <w:tab/>
        <w:t>35</w:t>
      </w:r>
      <w:r w:rsidRPr="004B6437">
        <w:rPr>
          <w:sz w:val="18"/>
          <w:szCs w:val="18"/>
        </w:rPr>
        <w:tab/>
        <w:t>2</w:t>
      </w:r>
      <w:r w:rsidRPr="004B6437">
        <w:rPr>
          <w:sz w:val="18"/>
          <w:szCs w:val="18"/>
        </w:rPr>
        <w:tab/>
        <w:t>121</w:t>
      </w:r>
      <w:r w:rsidRPr="004B6437">
        <w:rPr>
          <w:sz w:val="18"/>
          <w:szCs w:val="18"/>
        </w:rPr>
        <w:tab/>
        <w:t>0</w:t>
      </w:r>
      <w:r w:rsidRPr="004B6437">
        <w:rPr>
          <w:sz w:val="18"/>
          <w:szCs w:val="18"/>
        </w:rPr>
        <w:tab/>
      </w:r>
    </w:p>
    <w:p w:rsidR="004B6437" w:rsidRPr="004B6437" w:rsidRDefault="004B6437" w:rsidP="004B643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4B6437">
        <w:rPr>
          <w:color w:val="0000FF"/>
          <w:sz w:val="18"/>
          <w:szCs w:val="18"/>
        </w:rPr>
        <w:t>Celk</w:t>
      </w:r>
      <w:proofErr w:type="spellEnd"/>
      <w:r w:rsidRPr="004B6437">
        <w:rPr>
          <w:color w:val="0000FF"/>
          <w:sz w:val="18"/>
          <w:szCs w:val="18"/>
        </w:rPr>
        <w:tab/>
        <w:t>374</w:t>
      </w:r>
      <w:r w:rsidRPr="004B6437">
        <w:rPr>
          <w:color w:val="0000FF"/>
          <w:sz w:val="18"/>
          <w:szCs w:val="18"/>
        </w:rPr>
        <w:tab/>
        <w:t>181</w:t>
      </w:r>
      <w:r w:rsidRPr="004B6437">
        <w:rPr>
          <w:color w:val="0000FF"/>
          <w:sz w:val="18"/>
          <w:szCs w:val="18"/>
        </w:rPr>
        <w:tab/>
        <w:t>5</w:t>
      </w:r>
      <w:r w:rsidRPr="004B6437">
        <w:rPr>
          <w:color w:val="0000FF"/>
          <w:sz w:val="18"/>
          <w:szCs w:val="18"/>
        </w:rPr>
        <w:tab/>
      </w:r>
      <w:r w:rsidRPr="004B6437">
        <w:rPr>
          <w:b/>
          <w:bCs/>
          <w:color w:val="008000"/>
          <w:sz w:val="18"/>
          <w:szCs w:val="18"/>
        </w:rPr>
        <w:t>555</w:t>
      </w:r>
      <w:r w:rsidRPr="004B6437">
        <w:rPr>
          <w:b/>
          <w:bCs/>
          <w:color w:val="008000"/>
          <w:sz w:val="18"/>
          <w:szCs w:val="18"/>
        </w:rPr>
        <w:tab/>
      </w:r>
      <w:r w:rsidRPr="004B6437">
        <w:rPr>
          <w:color w:val="FF0000"/>
          <w:sz w:val="18"/>
          <w:szCs w:val="18"/>
        </w:rPr>
        <w:t>2</w:t>
      </w:r>
      <w:r w:rsidRPr="004B6437">
        <w:rPr>
          <w:color w:val="FF0000"/>
          <w:sz w:val="18"/>
          <w:szCs w:val="18"/>
        </w:rPr>
        <w:tab/>
      </w:r>
      <w:r w:rsidRPr="004B6437">
        <w:rPr>
          <w:color w:val="0000FF"/>
          <w:sz w:val="18"/>
          <w:szCs w:val="18"/>
        </w:rPr>
        <w:t>1</w:t>
      </w:r>
      <w:r w:rsidRPr="004B6437">
        <w:rPr>
          <w:color w:val="0000FF"/>
          <w:sz w:val="18"/>
          <w:szCs w:val="18"/>
        </w:rPr>
        <w:tab/>
      </w:r>
      <w:r w:rsidRPr="004B6437">
        <w:rPr>
          <w:color w:val="0000FF"/>
          <w:sz w:val="18"/>
          <w:szCs w:val="18"/>
        </w:rPr>
        <w:tab/>
        <w:t>363</w:t>
      </w:r>
      <w:r w:rsidRPr="004B6437">
        <w:rPr>
          <w:color w:val="0000FF"/>
          <w:sz w:val="18"/>
          <w:szCs w:val="18"/>
        </w:rPr>
        <w:tab/>
        <w:t>187</w:t>
      </w:r>
      <w:r w:rsidRPr="004B6437">
        <w:rPr>
          <w:color w:val="0000FF"/>
          <w:sz w:val="18"/>
          <w:szCs w:val="18"/>
        </w:rPr>
        <w:tab/>
        <w:t>4</w:t>
      </w:r>
      <w:r w:rsidRPr="004B6437">
        <w:rPr>
          <w:color w:val="0000FF"/>
          <w:sz w:val="18"/>
          <w:szCs w:val="18"/>
        </w:rPr>
        <w:tab/>
      </w:r>
      <w:r w:rsidRPr="004B6437">
        <w:rPr>
          <w:b/>
          <w:bCs/>
          <w:color w:val="008000"/>
          <w:sz w:val="18"/>
          <w:szCs w:val="18"/>
        </w:rPr>
        <w:t>550</w:t>
      </w:r>
      <w:r w:rsidRPr="004B6437">
        <w:rPr>
          <w:b/>
          <w:bCs/>
          <w:color w:val="008000"/>
          <w:sz w:val="18"/>
          <w:szCs w:val="18"/>
        </w:rPr>
        <w:tab/>
      </w:r>
      <w:r w:rsidRPr="004B6437">
        <w:rPr>
          <w:color w:val="FF0000"/>
          <w:sz w:val="18"/>
          <w:szCs w:val="18"/>
        </w:rPr>
        <w:t>2</w:t>
      </w:r>
      <w:r w:rsidRPr="004B6437">
        <w:rPr>
          <w:color w:val="FF0000"/>
          <w:sz w:val="18"/>
          <w:szCs w:val="18"/>
        </w:rPr>
        <w:tab/>
      </w:r>
      <w:r w:rsidRPr="004B6437">
        <w:rPr>
          <w:color w:val="0000FF"/>
          <w:sz w:val="18"/>
          <w:szCs w:val="18"/>
        </w:rPr>
        <w:t>0</w:t>
      </w:r>
      <w:r w:rsidRPr="004B6437">
        <w:rPr>
          <w:color w:val="0000FF"/>
          <w:sz w:val="18"/>
          <w:szCs w:val="18"/>
        </w:rPr>
        <w:tab/>
      </w:r>
      <w:r w:rsidRPr="004B6437">
        <w:rPr>
          <w:b/>
          <w:bCs/>
          <w:color w:val="FF0000"/>
          <w:sz w:val="18"/>
          <w:szCs w:val="18"/>
        </w:rPr>
        <w:tab/>
      </w:r>
      <w:proofErr w:type="spellStart"/>
      <w:r w:rsidRPr="004B6437">
        <w:rPr>
          <w:color w:val="0000FF"/>
          <w:sz w:val="18"/>
          <w:szCs w:val="18"/>
        </w:rPr>
        <w:t>Celk</w:t>
      </w:r>
      <w:proofErr w:type="spellEnd"/>
      <w:r w:rsidRPr="004B6437">
        <w:rPr>
          <w:color w:val="0000FF"/>
          <w:sz w:val="18"/>
          <w:szCs w:val="18"/>
        </w:rPr>
        <w:tab/>
        <w:t>345</w:t>
      </w:r>
      <w:r w:rsidRPr="004B6437">
        <w:rPr>
          <w:color w:val="0000FF"/>
          <w:sz w:val="18"/>
          <w:szCs w:val="18"/>
        </w:rPr>
        <w:tab/>
        <w:t>167</w:t>
      </w:r>
      <w:r w:rsidRPr="004B6437">
        <w:rPr>
          <w:color w:val="0000FF"/>
          <w:sz w:val="18"/>
          <w:szCs w:val="18"/>
        </w:rPr>
        <w:tab/>
        <w:t>4</w:t>
      </w:r>
      <w:r w:rsidRPr="004B6437">
        <w:rPr>
          <w:color w:val="0000FF"/>
          <w:sz w:val="18"/>
          <w:szCs w:val="18"/>
        </w:rPr>
        <w:tab/>
      </w:r>
      <w:r w:rsidRPr="004B6437">
        <w:rPr>
          <w:b/>
          <w:bCs/>
          <w:color w:val="008000"/>
          <w:sz w:val="18"/>
          <w:szCs w:val="18"/>
        </w:rPr>
        <w:t>512</w:t>
      </w:r>
      <w:r w:rsidRPr="004B6437">
        <w:rPr>
          <w:b/>
          <w:bCs/>
          <w:color w:val="008000"/>
          <w:sz w:val="18"/>
          <w:szCs w:val="18"/>
        </w:rPr>
        <w:tab/>
      </w:r>
      <w:r w:rsidRPr="004B6437">
        <w:rPr>
          <w:color w:val="FF0000"/>
          <w:sz w:val="18"/>
          <w:szCs w:val="18"/>
        </w:rPr>
        <w:t>1</w:t>
      </w:r>
      <w:r w:rsidRPr="004B6437">
        <w:rPr>
          <w:color w:val="FF0000"/>
          <w:sz w:val="18"/>
          <w:szCs w:val="18"/>
        </w:rPr>
        <w:tab/>
      </w:r>
      <w:r w:rsidRPr="004B6437">
        <w:rPr>
          <w:color w:val="0000FF"/>
          <w:sz w:val="18"/>
          <w:szCs w:val="18"/>
        </w:rPr>
        <w:t>0</w:t>
      </w:r>
      <w:r w:rsidRPr="004B6437">
        <w:rPr>
          <w:color w:val="0000FF"/>
          <w:sz w:val="18"/>
          <w:szCs w:val="18"/>
        </w:rPr>
        <w:tab/>
      </w:r>
      <w:r w:rsidRPr="004B6437">
        <w:rPr>
          <w:color w:val="0000FF"/>
          <w:sz w:val="18"/>
          <w:szCs w:val="18"/>
        </w:rPr>
        <w:tab/>
        <w:t>375</w:t>
      </w:r>
      <w:r w:rsidRPr="004B6437">
        <w:rPr>
          <w:color w:val="0000FF"/>
          <w:sz w:val="18"/>
          <w:szCs w:val="18"/>
        </w:rPr>
        <w:tab/>
        <w:t>154</w:t>
      </w:r>
      <w:r w:rsidRPr="004B6437">
        <w:rPr>
          <w:color w:val="0000FF"/>
          <w:sz w:val="18"/>
          <w:szCs w:val="18"/>
        </w:rPr>
        <w:tab/>
        <w:t>9</w:t>
      </w:r>
      <w:r w:rsidRPr="004B6437">
        <w:rPr>
          <w:color w:val="0000FF"/>
          <w:sz w:val="18"/>
          <w:szCs w:val="18"/>
        </w:rPr>
        <w:tab/>
      </w:r>
      <w:r w:rsidRPr="004B6437">
        <w:rPr>
          <w:b/>
          <w:bCs/>
          <w:color w:val="008000"/>
          <w:sz w:val="18"/>
          <w:szCs w:val="18"/>
        </w:rPr>
        <w:t>529</w:t>
      </w:r>
      <w:r w:rsidRPr="004B6437">
        <w:rPr>
          <w:b/>
          <w:bCs/>
          <w:color w:val="008000"/>
          <w:sz w:val="18"/>
          <w:szCs w:val="18"/>
        </w:rPr>
        <w:tab/>
      </w:r>
      <w:r w:rsidRPr="004B6437">
        <w:rPr>
          <w:color w:val="FF0000"/>
          <w:sz w:val="18"/>
          <w:szCs w:val="18"/>
        </w:rPr>
        <w:t>3</w:t>
      </w:r>
      <w:r w:rsidRPr="004B6437">
        <w:rPr>
          <w:color w:val="FF0000"/>
          <w:sz w:val="18"/>
          <w:szCs w:val="18"/>
        </w:rPr>
        <w:tab/>
      </w:r>
      <w:r w:rsidRPr="004B6437">
        <w:rPr>
          <w:color w:val="0000FF"/>
          <w:sz w:val="18"/>
          <w:szCs w:val="18"/>
        </w:rPr>
        <w:t>1</w:t>
      </w:r>
    </w:p>
    <w:p w:rsidR="004B6437" w:rsidRPr="004B6437" w:rsidRDefault="004B6437" w:rsidP="004B643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4B6437">
        <w:rPr>
          <w:sz w:val="18"/>
          <w:szCs w:val="18"/>
        </w:rPr>
        <w:tab/>
      </w:r>
      <w:r w:rsidRPr="004B6437">
        <w:rPr>
          <w:sz w:val="18"/>
          <w:szCs w:val="18"/>
        </w:rPr>
        <w:tab/>
      </w:r>
      <w:r w:rsidRPr="004B6437">
        <w:rPr>
          <w:sz w:val="18"/>
          <w:szCs w:val="18"/>
        </w:rPr>
        <w:tab/>
      </w:r>
      <w:r w:rsidRPr="004B6437">
        <w:rPr>
          <w:sz w:val="18"/>
          <w:szCs w:val="18"/>
        </w:rPr>
        <w:tab/>
      </w:r>
      <w:r w:rsidRPr="004B6437">
        <w:rPr>
          <w:sz w:val="18"/>
          <w:szCs w:val="18"/>
        </w:rPr>
        <w:tab/>
      </w:r>
      <w:r w:rsidRPr="004B6437">
        <w:rPr>
          <w:sz w:val="18"/>
          <w:szCs w:val="18"/>
        </w:rPr>
        <w:tab/>
      </w:r>
      <w:r w:rsidRPr="004B6437">
        <w:rPr>
          <w:sz w:val="18"/>
          <w:szCs w:val="18"/>
        </w:rPr>
        <w:tab/>
      </w:r>
      <w:r w:rsidRPr="004B6437">
        <w:rPr>
          <w:sz w:val="18"/>
          <w:szCs w:val="18"/>
        </w:rPr>
        <w:tab/>
      </w:r>
      <w:r w:rsidRPr="004B6437">
        <w:rPr>
          <w:sz w:val="18"/>
          <w:szCs w:val="18"/>
        </w:rPr>
        <w:tab/>
      </w:r>
      <w:r w:rsidRPr="004B6437">
        <w:rPr>
          <w:sz w:val="18"/>
          <w:szCs w:val="18"/>
        </w:rPr>
        <w:tab/>
      </w:r>
      <w:r w:rsidRPr="004B6437">
        <w:rPr>
          <w:sz w:val="18"/>
          <w:szCs w:val="18"/>
        </w:rPr>
        <w:tab/>
      </w:r>
      <w:r w:rsidRPr="004B6437">
        <w:rPr>
          <w:sz w:val="18"/>
          <w:szCs w:val="18"/>
        </w:rPr>
        <w:tab/>
      </w:r>
      <w:r w:rsidRPr="004B6437">
        <w:rPr>
          <w:sz w:val="18"/>
          <w:szCs w:val="18"/>
        </w:rPr>
        <w:tab/>
      </w:r>
      <w:r w:rsidRPr="004B6437">
        <w:rPr>
          <w:sz w:val="18"/>
          <w:szCs w:val="18"/>
        </w:rPr>
        <w:tab/>
      </w:r>
      <w:r w:rsidRPr="004B6437">
        <w:rPr>
          <w:b/>
          <w:bCs/>
          <w:color w:val="FF0000"/>
          <w:sz w:val="18"/>
          <w:szCs w:val="18"/>
        </w:rPr>
        <w:tab/>
      </w:r>
      <w:r w:rsidRPr="004B6437">
        <w:rPr>
          <w:sz w:val="18"/>
          <w:szCs w:val="18"/>
        </w:rPr>
        <w:tab/>
      </w:r>
      <w:r w:rsidRPr="004B6437">
        <w:rPr>
          <w:sz w:val="18"/>
          <w:szCs w:val="18"/>
        </w:rPr>
        <w:tab/>
      </w:r>
      <w:r w:rsidRPr="004B6437">
        <w:rPr>
          <w:sz w:val="18"/>
          <w:szCs w:val="18"/>
        </w:rPr>
        <w:tab/>
      </w:r>
      <w:r w:rsidRPr="004B6437">
        <w:rPr>
          <w:sz w:val="18"/>
          <w:szCs w:val="18"/>
        </w:rPr>
        <w:tab/>
      </w:r>
      <w:r w:rsidRPr="004B6437">
        <w:rPr>
          <w:sz w:val="18"/>
          <w:szCs w:val="18"/>
        </w:rPr>
        <w:tab/>
      </w:r>
      <w:r w:rsidRPr="004B6437">
        <w:rPr>
          <w:sz w:val="18"/>
          <w:szCs w:val="18"/>
        </w:rPr>
        <w:tab/>
      </w:r>
      <w:r w:rsidRPr="004B6437">
        <w:rPr>
          <w:sz w:val="18"/>
          <w:szCs w:val="18"/>
        </w:rPr>
        <w:tab/>
      </w:r>
      <w:r w:rsidRPr="004B6437">
        <w:rPr>
          <w:sz w:val="18"/>
          <w:szCs w:val="18"/>
        </w:rPr>
        <w:tab/>
      </w:r>
      <w:r w:rsidRPr="004B6437">
        <w:rPr>
          <w:sz w:val="18"/>
          <w:szCs w:val="18"/>
        </w:rPr>
        <w:tab/>
      </w:r>
      <w:r w:rsidRPr="004B6437">
        <w:rPr>
          <w:sz w:val="18"/>
          <w:szCs w:val="18"/>
        </w:rPr>
        <w:tab/>
      </w:r>
      <w:r w:rsidRPr="004B6437">
        <w:rPr>
          <w:sz w:val="18"/>
          <w:szCs w:val="18"/>
        </w:rPr>
        <w:tab/>
      </w:r>
      <w:r w:rsidRPr="004B6437">
        <w:rPr>
          <w:sz w:val="18"/>
          <w:szCs w:val="18"/>
        </w:rPr>
        <w:tab/>
      </w:r>
      <w:r w:rsidRPr="004B6437">
        <w:rPr>
          <w:sz w:val="18"/>
          <w:szCs w:val="18"/>
        </w:rPr>
        <w:tab/>
      </w:r>
    </w:p>
    <w:p w:rsidR="004B6437" w:rsidRPr="004B6437" w:rsidRDefault="004B6437" w:rsidP="004B6437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651"/>
          <w:tab w:val="left" w:pos="4960"/>
          <w:tab w:val="left" w:pos="5483"/>
          <w:tab w:val="left" w:pos="5963"/>
          <w:tab w:val="left" w:pos="6373"/>
          <w:tab w:val="left" w:pos="7813"/>
          <w:tab w:val="left" w:pos="8093"/>
          <w:tab w:val="left" w:pos="8239"/>
          <w:tab w:val="left" w:pos="86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4B6437">
        <w:rPr>
          <w:sz w:val="18"/>
          <w:szCs w:val="18"/>
        </w:rPr>
        <w:tab/>
      </w:r>
      <w:r w:rsidRPr="004B6437">
        <w:rPr>
          <w:rFonts w:ascii="Wingdings 2" w:hAnsi="Wingdings 2" w:cs="Arial CE"/>
          <w:b/>
          <w:bCs/>
          <w:sz w:val="20"/>
        </w:rPr>
        <w:t></w:t>
      </w:r>
      <w:r w:rsidRPr="004B6437">
        <w:rPr>
          <w:rFonts w:ascii="Wingdings 2" w:hAnsi="Wingdings 2" w:cs="Arial CE"/>
          <w:b/>
          <w:bCs/>
          <w:sz w:val="20"/>
        </w:rPr>
        <w:tab/>
      </w:r>
      <w:r w:rsidRPr="004B6437">
        <w:rPr>
          <w:b/>
          <w:bCs/>
          <w:color w:val="993300"/>
          <w:sz w:val="18"/>
          <w:szCs w:val="18"/>
        </w:rPr>
        <w:t>Vojtek Gustav</w:t>
      </w:r>
      <w:r w:rsidRPr="004B6437">
        <w:rPr>
          <w:b/>
          <w:bCs/>
          <w:color w:val="993300"/>
          <w:sz w:val="18"/>
          <w:szCs w:val="18"/>
        </w:rPr>
        <w:tab/>
      </w:r>
      <w:r w:rsidRPr="004B6437">
        <w:rPr>
          <w:sz w:val="18"/>
          <w:szCs w:val="18"/>
        </w:rPr>
        <w:tab/>
      </w:r>
      <w:r w:rsidRPr="004B6437">
        <w:rPr>
          <w:sz w:val="18"/>
          <w:szCs w:val="18"/>
        </w:rPr>
        <w:tab/>
      </w:r>
      <w:r w:rsidRPr="004B6437">
        <w:rPr>
          <w:sz w:val="18"/>
          <w:szCs w:val="18"/>
        </w:rPr>
        <w:tab/>
      </w:r>
      <w:proofErr w:type="spellStart"/>
      <w:r w:rsidRPr="004B6437">
        <w:rPr>
          <w:b/>
          <w:bCs/>
          <w:color w:val="993300"/>
          <w:sz w:val="18"/>
          <w:szCs w:val="18"/>
        </w:rPr>
        <w:t>Dovrtěl</w:t>
      </w:r>
      <w:proofErr w:type="spellEnd"/>
      <w:r w:rsidRPr="004B6437">
        <w:rPr>
          <w:b/>
          <w:bCs/>
          <w:color w:val="993300"/>
          <w:sz w:val="18"/>
          <w:szCs w:val="18"/>
        </w:rPr>
        <w:t xml:space="preserve"> Milan</w:t>
      </w:r>
      <w:r w:rsidRPr="004B6437">
        <w:rPr>
          <w:b/>
          <w:bCs/>
          <w:color w:val="993300"/>
          <w:sz w:val="18"/>
          <w:szCs w:val="18"/>
        </w:rPr>
        <w:tab/>
      </w:r>
      <w:r w:rsidRPr="004B6437">
        <w:rPr>
          <w:sz w:val="18"/>
          <w:szCs w:val="18"/>
        </w:rPr>
        <w:tab/>
      </w:r>
      <w:r w:rsidRPr="004B6437">
        <w:rPr>
          <w:b/>
          <w:bCs/>
          <w:color w:val="FF0000"/>
          <w:sz w:val="18"/>
          <w:szCs w:val="18"/>
        </w:rPr>
        <w:tab/>
      </w:r>
      <w:r w:rsidRPr="004B6437">
        <w:rPr>
          <w:sz w:val="18"/>
          <w:szCs w:val="18"/>
        </w:rPr>
        <w:tab/>
      </w:r>
      <w:r w:rsidRPr="004B6437">
        <w:rPr>
          <w:rFonts w:ascii="Wingdings 2" w:hAnsi="Wingdings 2" w:cs="Arial CE"/>
          <w:b/>
          <w:bCs/>
          <w:sz w:val="20"/>
        </w:rPr>
        <w:t></w:t>
      </w:r>
      <w:r w:rsidRPr="004B6437">
        <w:rPr>
          <w:rFonts w:ascii="Wingdings 2" w:hAnsi="Wingdings 2" w:cs="Arial CE"/>
          <w:b/>
          <w:bCs/>
          <w:sz w:val="20"/>
        </w:rPr>
        <w:tab/>
      </w:r>
      <w:r w:rsidRPr="004B6437">
        <w:rPr>
          <w:b/>
          <w:bCs/>
          <w:color w:val="993300"/>
          <w:sz w:val="18"/>
          <w:szCs w:val="18"/>
        </w:rPr>
        <w:t>Matějka Petr</w:t>
      </w:r>
      <w:r w:rsidRPr="004B6437">
        <w:rPr>
          <w:b/>
          <w:bCs/>
          <w:color w:val="993300"/>
          <w:sz w:val="18"/>
          <w:szCs w:val="18"/>
        </w:rPr>
        <w:tab/>
      </w:r>
      <w:r w:rsidRPr="004B6437">
        <w:rPr>
          <w:sz w:val="18"/>
          <w:szCs w:val="18"/>
        </w:rPr>
        <w:tab/>
      </w:r>
      <w:r w:rsidRPr="004B6437">
        <w:rPr>
          <w:sz w:val="18"/>
          <w:szCs w:val="18"/>
        </w:rPr>
        <w:tab/>
      </w:r>
      <w:r w:rsidRPr="004B6437">
        <w:rPr>
          <w:sz w:val="18"/>
          <w:szCs w:val="18"/>
        </w:rPr>
        <w:tab/>
      </w:r>
      <w:r w:rsidRPr="004B6437">
        <w:rPr>
          <w:b/>
          <w:bCs/>
          <w:color w:val="993300"/>
          <w:sz w:val="18"/>
          <w:szCs w:val="18"/>
        </w:rPr>
        <w:t>Míšek Miroslav</w:t>
      </w:r>
      <w:r w:rsidRPr="004B6437">
        <w:rPr>
          <w:b/>
          <w:bCs/>
          <w:color w:val="993300"/>
          <w:sz w:val="18"/>
          <w:szCs w:val="18"/>
        </w:rPr>
        <w:tab/>
      </w:r>
    </w:p>
    <w:p w:rsidR="004B6437" w:rsidRPr="004B6437" w:rsidRDefault="004B6437" w:rsidP="004B643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4B6437">
        <w:rPr>
          <w:sz w:val="18"/>
          <w:szCs w:val="18"/>
        </w:rPr>
        <w:t>1</w:t>
      </w:r>
      <w:r w:rsidRPr="004B6437">
        <w:rPr>
          <w:sz w:val="18"/>
          <w:szCs w:val="18"/>
        </w:rPr>
        <w:tab/>
        <w:t>101</w:t>
      </w:r>
      <w:r w:rsidRPr="004B6437">
        <w:rPr>
          <w:sz w:val="18"/>
          <w:szCs w:val="18"/>
        </w:rPr>
        <w:tab/>
        <w:t>34</w:t>
      </w:r>
      <w:r w:rsidRPr="004B6437">
        <w:rPr>
          <w:sz w:val="18"/>
          <w:szCs w:val="18"/>
        </w:rPr>
        <w:tab/>
        <w:t>1</w:t>
      </w:r>
      <w:r w:rsidRPr="004B6437">
        <w:rPr>
          <w:sz w:val="18"/>
          <w:szCs w:val="18"/>
        </w:rPr>
        <w:tab/>
        <w:t>135</w:t>
      </w:r>
      <w:r w:rsidRPr="004B6437">
        <w:rPr>
          <w:sz w:val="18"/>
          <w:szCs w:val="18"/>
        </w:rPr>
        <w:tab/>
        <w:t>1</w:t>
      </w:r>
      <w:r w:rsidRPr="004B6437">
        <w:rPr>
          <w:sz w:val="18"/>
          <w:szCs w:val="18"/>
        </w:rPr>
        <w:tab/>
      </w:r>
      <w:r w:rsidRPr="004B6437">
        <w:rPr>
          <w:sz w:val="18"/>
          <w:szCs w:val="18"/>
        </w:rPr>
        <w:tab/>
      </w:r>
      <w:r w:rsidRPr="004B6437">
        <w:rPr>
          <w:sz w:val="18"/>
          <w:szCs w:val="18"/>
        </w:rPr>
        <w:tab/>
        <w:t>77</w:t>
      </w:r>
      <w:r w:rsidRPr="004B6437">
        <w:rPr>
          <w:sz w:val="18"/>
          <w:szCs w:val="18"/>
        </w:rPr>
        <w:tab/>
        <w:t>41</w:t>
      </w:r>
      <w:r w:rsidRPr="004B6437">
        <w:rPr>
          <w:sz w:val="18"/>
          <w:szCs w:val="18"/>
        </w:rPr>
        <w:tab/>
        <w:t>1</w:t>
      </w:r>
      <w:r w:rsidRPr="004B6437">
        <w:rPr>
          <w:sz w:val="18"/>
          <w:szCs w:val="18"/>
        </w:rPr>
        <w:tab/>
        <w:t>118</w:t>
      </w:r>
      <w:r w:rsidRPr="004B6437">
        <w:rPr>
          <w:sz w:val="18"/>
          <w:szCs w:val="18"/>
        </w:rPr>
        <w:tab/>
        <w:t>0</w:t>
      </w:r>
      <w:r w:rsidRPr="004B6437">
        <w:rPr>
          <w:sz w:val="18"/>
          <w:szCs w:val="18"/>
        </w:rPr>
        <w:tab/>
      </w:r>
      <w:r w:rsidRPr="004B6437">
        <w:rPr>
          <w:sz w:val="18"/>
          <w:szCs w:val="18"/>
        </w:rPr>
        <w:tab/>
      </w:r>
      <w:r w:rsidRPr="004B6437">
        <w:rPr>
          <w:b/>
          <w:bCs/>
          <w:color w:val="FF0000"/>
          <w:sz w:val="18"/>
          <w:szCs w:val="18"/>
        </w:rPr>
        <w:t>37</w:t>
      </w:r>
      <w:r w:rsidRPr="004B6437">
        <w:rPr>
          <w:b/>
          <w:bCs/>
          <w:color w:val="FF0000"/>
          <w:sz w:val="18"/>
          <w:szCs w:val="18"/>
        </w:rPr>
        <w:tab/>
      </w:r>
      <w:r w:rsidRPr="004B6437">
        <w:rPr>
          <w:sz w:val="18"/>
          <w:szCs w:val="18"/>
        </w:rPr>
        <w:t>1</w:t>
      </w:r>
      <w:r w:rsidRPr="004B6437">
        <w:rPr>
          <w:sz w:val="18"/>
          <w:szCs w:val="18"/>
        </w:rPr>
        <w:tab/>
        <w:t>86</w:t>
      </w:r>
      <w:r w:rsidRPr="004B6437">
        <w:rPr>
          <w:sz w:val="18"/>
          <w:szCs w:val="18"/>
        </w:rPr>
        <w:tab/>
        <w:t>45</w:t>
      </w:r>
      <w:r w:rsidRPr="004B6437">
        <w:rPr>
          <w:sz w:val="18"/>
          <w:szCs w:val="18"/>
        </w:rPr>
        <w:tab/>
        <w:t>0</w:t>
      </w:r>
      <w:r w:rsidRPr="004B6437">
        <w:rPr>
          <w:sz w:val="18"/>
          <w:szCs w:val="18"/>
        </w:rPr>
        <w:tab/>
        <w:t>131</w:t>
      </w:r>
      <w:r w:rsidRPr="004B6437">
        <w:rPr>
          <w:sz w:val="18"/>
          <w:szCs w:val="18"/>
        </w:rPr>
        <w:tab/>
        <w:t>0</w:t>
      </w:r>
      <w:r w:rsidRPr="004B6437">
        <w:rPr>
          <w:sz w:val="18"/>
          <w:szCs w:val="18"/>
        </w:rPr>
        <w:tab/>
      </w:r>
      <w:r w:rsidRPr="004B6437">
        <w:rPr>
          <w:sz w:val="18"/>
          <w:szCs w:val="18"/>
        </w:rPr>
        <w:tab/>
      </w:r>
      <w:r w:rsidRPr="004B6437">
        <w:rPr>
          <w:sz w:val="18"/>
          <w:szCs w:val="18"/>
        </w:rPr>
        <w:tab/>
        <w:t>103</w:t>
      </w:r>
      <w:r w:rsidRPr="004B6437">
        <w:rPr>
          <w:sz w:val="18"/>
          <w:szCs w:val="18"/>
        </w:rPr>
        <w:tab/>
        <w:t>42</w:t>
      </w:r>
      <w:r w:rsidRPr="004B6437">
        <w:rPr>
          <w:sz w:val="18"/>
          <w:szCs w:val="18"/>
        </w:rPr>
        <w:tab/>
        <w:t>0</w:t>
      </w:r>
      <w:r w:rsidRPr="004B6437">
        <w:rPr>
          <w:sz w:val="18"/>
          <w:szCs w:val="18"/>
        </w:rPr>
        <w:tab/>
        <w:t>145</w:t>
      </w:r>
      <w:r w:rsidRPr="004B6437">
        <w:rPr>
          <w:sz w:val="18"/>
          <w:szCs w:val="18"/>
        </w:rPr>
        <w:tab/>
        <w:t>1</w:t>
      </w:r>
      <w:r w:rsidRPr="004B6437">
        <w:rPr>
          <w:sz w:val="18"/>
          <w:szCs w:val="18"/>
        </w:rPr>
        <w:tab/>
      </w:r>
    </w:p>
    <w:p w:rsidR="004B6437" w:rsidRPr="004B6437" w:rsidRDefault="004B6437" w:rsidP="004B643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4B6437">
        <w:rPr>
          <w:sz w:val="18"/>
          <w:szCs w:val="18"/>
        </w:rPr>
        <w:t>2</w:t>
      </w:r>
      <w:r w:rsidRPr="004B6437">
        <w:rPr>
          <w:sz w:val="18"/>
          <w:szCs w:val="18"/>
        </w:rPr>
        <w:tab/>
        <w:t>90</w:t>
      </w:r>
      <w:r w:rsidRPr="004B6437">
        <w:rPr>
          <w:sz w:val="18"/>
          <w:szCs w:val="18"/>
        </w:rPr>
        <w:tab/>
        <w:t>43</w:t>
      </w:r>
      <w:r w:rsidRPr="004B6437">
        <w:rPr>
          <w:sz w:val="18"/>
          <w:szCs w:val="18"/>
        </w:rPr>
        <w:tab/>
        <w:t>0</w:t>
      </w:r>
      <w:r w:rsidRPr="004B6437">
        <w:rPr>
          <w:sz w:val="18"/>
          <w:szCs w:val="18"/>
        </w:rPr>
        <w:tab/>
        <w:t>133</w:t>
      </w:r>
      <w:r w:rsidRPr="004B6437">
        <w:rPr>
          <w:sz w:val="18"/>
          <w:szCs w:val="18"/>
        </w:rPr>
        <w:tab/>
        <w:t>1</w:t>
      </w:r>
      <w:r w:rsidRPr="004B6437">
        <w:rPr>
          <w:sz w:val="18"/>
          <w:szCs w:val="18"/>
        </w:rPr>
        <w:tab/>
      </w:r>
      <w:r w:rsidRPr="004B6437">
        <w:rPr>
          <w:sz w:val="18"/>
          <w:szCs w:val="18"/>
        </w:rPr>
        <w:tab/>
      </w:r>
      <w:r w:rsidRPr="004B6437">
        <w:rPr>
          <w:sz w:val="18"/>
          <w:szCs w:val="18"/>
        </w:rPr>
        <w:tab/>
        <w:t>92</w:t>
      </w:r>
      <w:r w:rsidRPr="004B6437">
        <w:rPr>
          <w:sz w:val="18"/>
          <w:szCs w:val="18"/>
        </w:rPr>
        <w:tab/>
        <w:t>26</w:t>
      </w:r>
      <w:r w:rsidRPr="004B6437">
        <w:rPr>
          <w:sz w:val="18"/>
          <w:szCs w:val="18"/>
        </w:rPr>
        <w:tab/>
        <w:t>4</w:t>
      </w:r>
      <w:r w:rsidRPr="004B6437">
        <w:rPr>
          <w:sz w:val="18"/>
          <w:szCs w:val="18"/>
        </w:rPr>
        <w:tab/>
        <w:t>118</w:t>
      </w:r>
      <w:r w:rsidRPr="004B6437">
        <w:rPr>
          <w:sz w:val="18"/>
          <w:szCs w:val="18"/>
        </w:rPr>
        <w:tab/>
        <w:t>0</w:t>
      </w:r>
      <w:r w:rsidRPr="004B6437">
        <w:rPr>
          <w:sz w:val="18"/>
          <w:szCs w:val="18"/>
        </w:rPr>
        <w:tab/>
      </w:r>
      <w:r w:rsidRPr="004B6437">
        <w:rPr>
          <w:sz w:val="18"/>
          <w:szCs w:val="18"/>
        </w:rPr>
        <w:tab/>
      </w:r>
      <w:r w:rsidRPr="004B6437">
        <w:rPr>
          <w:b/>
          <w:bCs/>
          <w:color w:val="FF0000"/>
          <w:sz w:val="18"/>
          <w:szCs w:val="18"/>
        </w:rPr>
        <w:t>71</w:t>
      </w:r>
      <w:r w:rsidRPr="004B6437">
        <w:rPr>
          <w:b/>
          <w:bCs/>
          <w:color w:val="FF0000"/>
          <w:sz w:val="18"/>
          <w:szCs w:val="18"/>
        </w:rPr>
        <w:tab/>
      </w:r>
      <w:r w:rsidRPr="004B6437">
        <w:rPr>
          <w:sz w:val="18"/>
          <w:szCs w:val="18"/>
        </w:rPr>
        <w:t>2</w:t>
      </w:r>
      <w:r w:rsidRPr="004B6437">
        <w:rPr>
          <w:sz w:val="18"/>
          <w:szCs w:val="18"/>
        </w:rPr>
        <w:tab/>
        <w:t>88</w:t>
      </w:r>
      <w:r w:rsidRPr="004B6437">
        <w:rPr>
          <w:sz w:val="18"/>
          <w:szCs w:val="18"/>
        </w:rPr>
        <w:tab/>
        <w:t>59</w:t>
      </w:r>
      <w:r w:rsidRPr="004B6437">
        <w:rPr>
          <w:sz w:val="18"/>
          <w:szCs w:val="18"/>
        </w:rPr>
        <w:tab/>
        <w:t>0</w:t>
      </w:r>
      <w:r w:rsidRPr="004B6437">
        <w:rPr>
          <w:sz w:val="18"/>
          <w:szCs w:val="18"/>
        </w:rPr>
        <w:tab/>
        <w:t>147</w:t>
      </w:r>
      <w:r w:rsidRPr="004B6437">
        <w:rPr>
          <w:sz w:val="18"/>
          <w:szCs w:val="18"/>
        </w:rPr>
        <w:tab/>
        <w:t>1</w:t>
      </w:r>
      <w:r w:rsidRPr="004B6437">
        <w:rPr>
          <w:sz w:val="18"/>
          <w:szCs w:val="18"/>
        </w:rPr>
        <w:tab/>
      </w:r>
      <w:r w:rsidRPr="004B6437">
        <w:rPr>
          <w:sz w:val="18"/>
          <w:szCs w:val="18"/>
        </w:rPr>
        <w:tab/>
      </w:r>
      <w:r w:rsidRPr="004B6437">
        <w:rPr>
          <w:sz w:val="18"/>
          <w:szCs w:val="18"/>
        </w:rPr>
        <w:tab/>
        <w:t>92</w:t>
      </w:r>
      <w:r w:rsidRPr="004B6437">
        <w:rPr>
          <w:sz w:val="18"/>
          <w:szCs w:val="18"/>
        </w:rPr>
        <w:tab/>
        <w:t>36</w:t>
      </w:r>
      <w:r w:rsidRPr="004B6437">
        <w:rPr>
          <w:sz w:val="18"/>
          <w:szCs w:val="18"/>
        </w:rPr>
        <w:tab/>
        <w:t>2</w:t>
      </w:r>
      <w:r w:rsidRPr="004B6437">
        <w:rPr>
          <w:sz w:val="18"/>
          <w:szCs w:val="18"/>
        </w:rPr>
        <w:tab/>
        <w:t>128</w:t>
      </w:r>
      <w:r w:rsidRPr="004B6437">
        <w:rPr>
          <w:sz w:val="18"/>
          <w:szCs w:val="18"/>
        </w:rPr>
        <w:tab/>
        <w:t>0</w:t>
      </w:r>
      <w:r w:rsidRPr="004B6437">
        <w:rPr>
          <w:sz w:val="18"/>
          <w:szCs w:val="18"/>
        </w:rPr>
        <w:tab/>
      </w:r>
    </w:p>
    <w:p w:rsidR="004B6437" w:rsidRPr="004B6437" w:rsidRDefault="004B6437" w:rsidP="004B643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4B6437">
        <w:rPr>
          <w:sz w:val="18"/>
          <w:szCs w:val="18"/>
        </w:rPr>
        <w:t>3</w:t>
      </w:r>
      <w:r w:rsidRPr="004B6437">
        <w:rPr>
          <w:sz w:val="18"/>
          <w:szCs w:val="18"/>
        </w:rPr>
        <w:tab/>
        <w:t>83</w:t>
      </w:r>
      <w:r w:rsidRPr="004B6437">
        <w:rPr>
          <w:sz w:val="18"/>
          <w:szCs w:val="18"/>
        </w:rPr>
        <w:tab/>
        <w:t>44</w:t>
      </w:r>
      <w:r w:rsidRPr="004B6437">
        <w:rPr>
          <w:sz w:val="18"/>
          <w:szCs w:val="18"/>
        </w:rPr>
        <w:tab/>
        <w:t>1</w:t>
      </w:r>
      <w:r w:rsidRPr="004B6437">
        <w:rPr>
          <w:sz w:val="18"/>
          <w:szCs w:val="18"/>
        </w:rPr>
        <w:tab/>
        <w:t>127</w:t>
      </w:r>
      <w:r w:rsidRPr="004B6437">
        <w:rPr>
          <w:sz w:val="18"/>
          <w:szCs w:val="18"/>
        </w:rPr>
        <w:tab/>
        <w:t>1</w:t>
      </w:r>
      <w:r w:rsidRPr="004B6437">
        <w:rPr>
          <w:sz w:val="18"/>
          <w:szCs w:val="18"/>
        </w:rPr>
        <w:tab/>
      </w:r>
      <w:r w:rsidRPr="004B6437">
        <w:rPr>
          <w:sz w:val="18"/>
          <w:szCs w:val="18"/>
        </w:rPr>
        <w:tab/>
      </w:r>
      <w:r w:rsidRPr="004B6437">
        <w:rPr>
          <w:sz w:val="18"/>
          <w:szCs w:val="18"/>
        </w:rPr>
        <w:tab/>
        <w:t>87</w:t>
      </w:r>
      <w:r w:rsidRPr="004B6437">
        <w:rPr>
          <w:sz w:val="18"/>
          <w:szCs w:val="18"/>
        </w:rPr>
        <w:tab/>
        <w:t>35</w:t>
      </w:r>
      <w:r w:rsidRPr="004B6437">
        <w:rPr>
          <w:sz w:val="18"/>
          <w:szCs w:val="18"/>
        </w:rPr>
        <w:tab/>
        <w:t>2</w:t>
      </w:r>
      <w:r w:rsidRPr="004B6437">
        <w:rPr>
          <w:sz w:val="18"/>
          <w:szCs w:val="18"/>
        </w:rPr>
        <w:tab/>
        <w:t>122</w:t>
      </w:r>
      <w:r w:rsidRPr="004B6437">
        <w:rPr>
          <w:sz w:val="18"/>
          <w:szCs w:val="18"/>
        </w:rPr>
        <w:tab/>
        <w:t>0</w:t>
      </w:r>
      <w:r w:rsidRPr="004B6437">
        <w:rPr>
          <w:sz w:val="18"/>
          <w:szCs w:val="18"/>
        </w:rPr>
        <w:tab/>
      </w:r>
      <w:r w:rsidRPr="004B6437">
        <w:rPr>
          <w:sz w:val="18"/>
          <w:szCs w:val="18"/>
        </w:rPr>
        <w:tab/>
      </w:r>
      <w:r w:rsidRPr="004B6437">
        <w:rPr>
          <w:b/>
          <w:bCs/>
          <w:color w:val="FF0000"/>
          <w:sz w:val="18"/>
          <w:szCs w:val="18"/>
        </w:rPr>
        <w:t>54</w:t>
      </w:r>
      <w:r w:rsidRPr="004B6437">
        <w:rPr>
          <w:b/>
          <w:bCs/>
          <w:color w:val="FF0000"/>
          <w:sz w:val="18"/>
          <w:szCs w:val="18"/>
        </w:rPr>
        <w:tab/>
      </w:r>
      <w:r w:rsidRPr="004B6437">
        <w:rPr>
          <w:sz w:val="18"/>
          <w:szCs w:val="18"/>
        </w:rPr>
        <w:t>3</w:t>
      </w:r>
      <w:r w:rsidRPr="004B6437">
        <w:rPr>
          <w:sz w:val="18"/>
          <w:szCs w:val="18"/>
        </w:rPr>
        <w:tab/>
        <w:t>87</w:t>
      </w:r>
      <w:r w:rsidRPr="004B6437">
        <w:rPr>
          <w:sz w:val="18"/>
          <w:szCs w:val="18"/>
        </w:rPr>
        <w:tab/>
        <w:t>42</w:t>
      </w:r>
      <w:r w:rsidRPr="004B6437">
        <w:rPr>
          <w:sz w:val="18"/>
          <w:szCs w:val="18"/>
        </w:rPr>
        <w:tab/>
        <w:t>0</w:t>
      </w:r>
      <w:r w:rsidRPr="004B6437">
        <w:rPr>
          <w:sz w:val="18"/>
          <w:szCs w:val="18"/>
        </w:rPr>
        <w:tab/>
        <w:t>129</w:t>
      </w:r>
      <w:r w:rsidRPr="004B6437">
        <w:rPr>
          <w:sz w:val="18"/>
          <w:szCs w:val="18"/>
        </w:rPr>
        <w:tab/>
        <w:t>0</w:t>
      </w:r>
      <w:r w:rsidRPr="004B6437">
        <w:rPr>
          <w:sz w:val="18"/>
          <w:szCs w:val="18"/>
        </w:rPr>
        <w:tab/>
      </w:r>
      <w:r w:rsidRPr="004B6437">
        <w:rPr>
          <w:sz w:val="18"/>
          <w:szCs w:val="18"/>
        </w:rPr>
        <w:tab/>
      </w:r>
      <w:r w:rsidRPr="004B6437">
        <w:rPr>
          <w:sz w:val="18"/>
          <w:szCs w:val="18"/>
        </w:rPr>
        <w:tab/>
        <w:t>98</w:t>
      </w:r>
      <w:r w:rsidRPr="004B6437">
        <w:rPr>
          <w:sz w:val="18"/>
          <w:szCs w:val="18"/>
        </w:rPr>
        <w:tab/>
        <w:t>53</w:t>
      </w:r>
      <w:r w:rsidRPr="004B6437">
        <w:rPr>
          <w:sz w:val="18"/>
          <w:szCs w:val="18"/>
        </w:rPr>
        <w:tab/>
        <w:t>0</w:t>
      </w:r>
      <w:r w:rsidRPr="004B6437">
        <w:rPr>
          <w:sz w:val="18"/>
          <w:szCs w:val="18"/>
        </w:rPr>
        <w:tab/>
        <w:t>151</w:t>
      </w:r>
      <w:r w:rsidRPr="004B6437">
        <w:rPr>
          <w:sz w:val="18"/>
          <w:szCs w:val="18"/>
        </w:rPr>
        <w:tab/>
        <w:t>1</w:t>
      </w:r>
      <w:r w:rsidRPr="004B6437">
        <w:rPr>
          <w:sz w:val="18"/>
          <w:szCs w:val="18"/>
        </w:rPr>
        <w:tab/>
      </w:r>
    </w:p>
    <w:p w:rsidR="004B6437" w:rsidRPr="004B6437" w:rsidRDefault="004B6437" w:rsidP="004B643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4B6437">
        <w:rPr>
          <w:sz w:val="18"/>
          <w:szCs w:val="18"/>
        </w:rPr>
        <w:t>4</w:t>
      </w:r>
      <w:r w:rsidRPr="004B6437">
        <w:rPr>
          <w:sz w:val="18"/>
          <w:szCs w:val="18"/>
        </w:rPr>
        <w:tab/>
        <w:t>88</w:t>
      </w:r>
      <w:r w:rsidRPr="004B6437">
        <w:rPr>
          <w:sz w:val="18"/>
          <w:szCs w:val="18"/>
        </w:rPr>
        <w:tab/>
        <w:t>53</w:t>
      </w:r>
      <w:r w:rsidRPr="004B6437">
        <w:rPr>
          <w:sz w:val="18"/>
          <w:szCs w:val="18"/>
        </w:rPr>
        <w:tab/>
        <w:t>1</w:t>
      </w:r>
      <w:r w:rsidRPr="004B6437">
        <w:rPr>
          <w:sz w:val="18"/>
          <w:szCs w:val="18"/>
        </w:rPr>
        <w:tab/>
        <w:t>141</w:t>
      </w:r>
      <w:r w:rsidRPr="004B6437">
        <w:rPr>
          <w:sz w:val="18"/>
          <w:szCs w:val="18"/>
        </w:rPr>
        <w:tab/>
        <w:t>1</w:t>
      </w:r>
      <w:r w:rsidRPr="004B6437">
        <w:rPr>
          <w:sz w:val="18"/>
          <w:szCs w:val="18"/>
        </w:rPr>
        <w:tab/>
      </w:r>
      <w:r w:rsidRPr="004B6437">
        <w:rPr>
          <w:sz w:val="18"/>
          <w:szCs w:val="18"/>
        </w:rPr>
        <w:tab/>
      </w:r>
      <w:r w:rsidRPr="004B6437">
        <w:rPr>
          <w:sz w:val="18"/>
          <w:szCs w:val="18"/>
        </w:rPr>
        <w:tab/>
        <w:t>85</w:t>
      </w:r>
      <w:r w:rsidRPr="004B6437">
        <w:rPr>
          <w:sz w:val="18"/>
          <w:szCs w:val="18"/>
        </w:rPr>
        <w:tab/>
        <w:t>43</w:t>
      </w:r>
      <w:r w:rsidRPr="004B6437">
        <w:rPr>
          <w:sz w:val="18"/>
          <w:szCs w:val="18"/>
        </w:rPr>
        <w:tab/>
        <w:t>3</w:t>
      </w:r>
      <w:r w:rsidRPr="004B6437">
        <w:rPr>
          <w:sz w:val="18"/>
          <w:szCs w:val="18"/>
        </w:rPr>
        <w:tab/>
        <w:t>128</w:t>
      </w:r>
      <w:r w:rsidRPr="004B6437">
        <w:rPr>
          <w:sz w:val="18"/>
          <w:szCs w:val="18"/>
        </w:rPr>
        <w:tab/>
        <w:t>0</w:t>
      </w:r>
      <w:r w:rsidRPr="004B6437">
        <w:rPr>
          <w:sz w:val="18"/>
          <w:szCs w:val="18"/>
        </w:rPr>
        <w:tab/>
      </w:r>
      <w:r w:rsidRPr="004B6437">
        <w:rPr>
          <w:sz w:val="18"/>
          <w:szCs w:val="18"/>
        </w:rPr>
        <w:tab/>
      </w:r>
      <w:r w:rsidRPr="004B6437">
        <w:rPr>
          <w:b/>
          <w:bCs/>
          <w:color w:val="FF0000"/>
          <w:sz w:val="18"/>
          <w:szCs w:val="18"/>
        </w:rPr>
        <w:t>69</w:t>
      </w:r>
      <w:r w:rsidRPr="004B6437">
        <w:rPr>
          <w:b/>
          <w:bCs/>
          <w:color w:val="FF0000"/>
          <w:sz w:val="18"/>
          <w:szCs w:val="18"/>
        </w:rPr>
        <w:tab/>
      </w:r>
      <w:r w:rsidRPr="004B6437">
        <w:rPr>
          <w:sz w:val="18"/>
          <w:szCs w:val="18"/>
        </w:rPr>
        <w:t>4</w:t>
      </w:r>
      <w:r w:rsidRPr="004B6437">
        <w:rPr>
          <w:sz w:val="18"/>
          <w:szCs w:val="18"/>
        </w:rPr>
        <w:tab/>
        <w:t>87</w:t>
      </w:r>
      <w:r w:rsidRPr="004B6437">
        <w:rPr>
          <w:sz w:val="18"/>
          <w:szCs w:val="18"/>
        </w:rPr>
        <w:tab/>
        <w:t>36</w:t>
      </w:r>
      <w:r w:rsidRPr="004B6437">
        <w:rPr>
          <w:sz w:val="18"/>
          <w:szCs w:val="18"/>
        </w:rPr>
        <w:tab/>
        <w:t>1</w:t>
      </w:r>
      <w:r w:rsidRPr="004B6437">
        <w:rPr>
          <w:sz w:val="18"/>
          <w:szCs w:val="18"/>
        </w:rPr>
        <w:tab/>
        <w:t>123</w:t>
      </w:r>
      <w:r w:rsidRPr="004B6437">
        <w:rPr>
          <w:sz w:val="18"/>
          <w:szCs w:val="18"/>
        </w:rPr>
        <w:tab/>
        <w:t>1</w:t>
      </w:r>
      <w:r w:rsidRPr="004B6437">
        <w:rPr>
          <w:sz w:val="18"/>
          <w:szCs w:val="18"/>
        </w:rPr>
        <w:tab/>
      </w:r>
      <w:r w:rsidRPr="004B6437">
        <w:rPr>
          <w:sz w:val="18"/>
          <w:szCs w:val="18"/>
        </w:rPr>
        <w:tab/>
      </w:r>
      <w:r w:rsidRPr="004B6437">
        <w:rPr>
          <w:sz w:val="18"/>
          <w:szCs w:val="18"/>
        </w:rPr>
        <w:tab/>
        <w:t>89</w:t>
      </w:r>
      <w:r w:rsidRPr="004B6437">
        <w:rPr>
          <w:sz w:val="18"/>
          <w:szCs w:val="18"/>
        </w:rPr>
        <w:tab/>
        <w:t>32</w:t>
      </w:r>
      <w:r w:rsidRPr="004B6437">
        <w:rPr>
          <w:sz w:val="18"/>
          <w:szCs w:val="18"/>
        </w:rPr>
        <w:tab/>
        <w:t>4</w:t>
      </w:r>
      <w:r w:rsidRPr="004B6437">
        <w:rPr>
          <w:sz w:val="18"/>
          <w:szCs w:val="18"/>
        </w:rPr>
        <w:tab/>
        <w:t>121</w:t>
      </w:r>
      <w:r w:rsidRPr="004B6437">
        <w:rPr>
          <w:sz w:val="18"/>
          <w:szCs w:val="18"/>
        </w:rPr>
        <w:tab/>
        <w:t>0</w:t>
      </w:r>
      <w:r w:rsidRPr="004B6437">
        <w:rPr>
          <w:sz w:val="18"/>
          <w:szCs w:val="18"/>
        </w:rPr>
        <w:tab/>
      </w:r>
    </w:p>
    <w:p w:rsidR="004B6437" w:rsidRPr="004B6437" w:rsidRDefault="004B6437" w:rsidP="004B643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4B6437">
        <w:rPr>
          <w:color w:val="0000FF"/>
          <w:sz w:val="18"/>
          <w:szCs w:val="18"/>
        </w:rPr>
        <w:t>Celk</w:t>
      </w:r>
      <w:proofErr w:type="spellEnd"/>
      <w:r w:rsidRPr="004B6437">
        <w:rPr>
          <w:color w:val="0000FF"/>
          <w:sz w:val="18"/>
          <w:szCs w:val="18"/>
        </w:rPr>
        <w:tab/>
        <w:t>362</w:t>
      </w:r>
      <w:r w:rsidRPr="004B6437">
        <w:rPr>
          <w:color w:val="0000FF"/>
          <w:sz w:val="18"/>
          <w:szCs w:val="18"/>
        </w:rPr>
        <w:tab/>
        <w:t>174</w:t>
      </w:r>
      <w:r w:rsidRPr="004B6437">
        <w:rPr>
          <w:color w:val="0000FF"/>
          <w:sz w:val="18"/>
          <w:szCs w:val="18"/>
        </w:rPr>
        <w:tab/>
        <w:t>3</w:t>
      </w:r>
      <w:r w:rsidRPr="004B6437">
        <w:rPr>
          <w:color w:val="0000FF"/>
          <w:sz w:val="18"/>
          <w:szCs w:val="18"/>
        </w:rPr>
        <w:tab/>
      </w:r>
      <w:r w:rsidRPr="004B6437">
        <w:rPr>
          <w:b/>
          <w:bCs/>
          <w:color w:val="008000"/>
          <w:sz w:val="18"/>
          <w:szCs w:val="18"/>
        </w:rPr>
        <w:t>536</w:t>
      </w:r>
      <w:r w:rsidRPr="004B6437">
        <w:rPr>
          <w:b/>
          <w:bCs/>
          <w:color w:val="008000"/>
          <w:sz w:val="18"/>
          <w:szCs w:val="18"/>
        </w:rPr>
        <w:tab/>
      </w:r>
      <w:r w:rsidRPr="004B6437">
        <w:rPr>
          <w:color w:val="FF0000"/>
          <w:sz w:val="18"/>
          <w:szCs w:val="18"/>
        </w:rPr>
        <w:t>4</w:t>
      </w:r>
      <w:r w:rsidRPr="004B6437">
        <w:rPr>
          <w:color w:val="FF0000"/>
          <w:sz w:val="18"/>
          <w:szCs w:val="18"/>
        </w:rPr>
        <w:tab/>
      </w:r>
      <w:r w:rsidRPr="004B6437">
        <w:rPr>
          <w:color w:val="0000FF"/>
          <w:sz w:val="18"/>
          <w:szCs w:val="18"/>
        </w:rPr>
        <w:t>1</w:t>
      </w:r>
      <w:r w:rsidRPr="004B6437">
        <w:rPr>
          <w:color w:val="0000FF"/>
          <w:sz w:val="18"/>
          <w:szCs w:val="18"/>
        </w:rPr>
        <w:tab/>
      </w:r>
      <w:r w:rsidRPr="004B6437">
        <w:rPr>
          <w:color w:val="0000FF"/>
          <w:sz w:val="18"/>
          <w:szCs w:val="18"/>
        </w:rPr>
        <w:tab/>
        <w:t>341</w:t>
      </w:r>
      <w:r w:rsidRPr="004B6437">
        <w:rPr>
          <w:color w:val="0000FF"/>
          <w:sz w:val="18"/>
          <w:szCs w:val="18"/>
        </w:rPr>
        <w:tab/>
        <w:t>145</w:t>
      </w:r>
      <w:r w:rsidRPr="004B6437">
        <w:rPr>
          <w:color w:val="0000FF"/>
          <w:sz w:val="18"/>
          <w:szCs w:val="18"/>
        </w:rPr>
        <w:tab/>
        <w:t>10</w:t>
      </w:r>
      <w:r w:rsidRPr="004B6437">
        <w:rPr>
          <w:color w:val="0000FF"/>
          <w:sz w:val="18"/>
          <w:szCs w:val="18"/>
        </w:rPr>
        <w:tab/>
      </w:r>
      <w:r w:rsidRPr="004B6437">
        <w:rPr>
          <w:b/>
          <w:bCs/>
          <w:color w:val="008000"/>
          <w:sz w:val="18"/>
          <w:szCs w:val="18"/>
        </w:rPr>
        <w:t>486</w:t>
      </w:r>
      <w:r w:rsidRPr="004B6437">
        <w:rPr>
          <w:b/>
          <w:bCs/>
          <w:color w:val="008000"/>
          <w:sz w:val="18"/>
          <w:szCs w:val="18"/>
        </w:rPr>
        <w:tab/>
      </w:r>
      <w:r w:rsidRPr="004B6437">
        <w:rPr>
          <w:color w:val="FF0000"/>
          <w:sz w:val="18"/>
          <w:szCs w:val="18"/>
        </w:rPr>
        <w:t>0</w:t>
      </w:r>
      <w:r w:rsidRPr="004B6437">
        <w:rPr>
          <w:color w:val="FF0000"/>
          <w:sz w:val="18"/>
          <w:szCs w:val="18"/>
        </w:rPr>
        <w:tab/>
      </w:r>
      <w:r w:rsidRPr="004B6437">
        <w:rPr>
          <w:color w:val="0000FF"/>
          <w:sz w:val="18"/>
          <w:szCs w:val="18"/>
        </w:rPr>
        <w:t>0</w:t>
      </w:r>
      <w:r w:rsidRPr="004B6437">
        <w:rPr>
          <w:color w:val="0000FF"/>
          <w:sz w:val="18"/>
          <w:szCs w:val="18"/>
        </w:rPr>
        <w:tab/>
      </w:r>
      <w:r w:rsidRPr="004B6437">
        <w:rPr>
          <w:color w:val="0000FF"/>
          <w:sz w:val="18"/>
          <w:szCs w:val="18"/>
        </w:rPr>
        <w:tab/>
      </w:r>
      <w:proofErr w:type="spellStart"/>
      <w:r w:rsidRPr="004B6437">
        <w:rPr>
          <w:color w:val="0000FF"/>
          <w:sz w:val="18"/>
          <w:szCs w:val="18"/>
        </w:rPr>
        <w:t>Celk</w:t>
      </w:r>
      <w:proofErr w:type="spellEnd"/>
      <w:r w:rsidRPr="004B6437">
        <w:rPr>
          <w:color w:val="0000FF"/>
          <w:sz w:val="18"/>
          <w:szCs w:val="18"/>
        </w:rPr>
        <w:tab/>
        <w:t>348</w:t>
      </w:r>
      <w:r w:rsidRPr="004B6437">
        <w:rPr>
          <w:color w:val="0000FF"/>
          <w:sz w:val="18"/>
          <w:szCs w:val="18"/>
        </w:rPr>
        <w:tab/>
        <w:t>182</w:t>
      </w:r>
      <w:r w:rsidRPr="004B6437">
        <w:rPr>
          <w:color w:val="0000FF"/>
          <w:sz w:val="18"/>
          <w:szCs w:val="18"/>
        </w:rPr>
        <w:tab/>
        <w:t>1</w:t>
      </w:r>
      <w:r w:rsidRPr="004B6437">
        <w:rPr>
          <w:color w:val="0000FF"/>
          <w:sz w:val="18"/>
          <w:szCs w:val="18"/>
        </w:rPr>
        <w:tab/>
      </w:r>
      <w:r w:rsidRPr="004B6437">
        <w:rPr>
          <w:b/>
          <w:bCs/>
          <w:color w:val="008000"/>
          <w:sz w:val="18"/>
          <w:szCs w:val="18"/>
        </w:rPr>
        <w:t>530</w:t>
      </w:r>
      <w:r w:rsidRPr="004B6437">
        <w:rPr>
          <w:b/>
          <w:bCs/>
          <w:color w:val="008000"/>
          <w:sz w:val="18"/>
          <w:szCs w:val="18"/>
        </w:rPr>
        <w:tab/>
      </w:r>
      <w:r w:rsidRPr="004B6437">
        <w:rPr>
          <w:color w:val="FF0000"/>
          <w:sz w:val="18"/>
          <w:szCs w:val="18"/>
        </w:rPr>
        <w:t>2</w:t>
      </w:r>
      <w:r w:rsidRPr="004B6437">
        <w:rPr>
          <w:color w:val="FF0000"/>
          <w:sz w:val="18"/>
          <w:szCs w:val="18"/>
        </w:rPr>
        <w:tab/>
      </w:r>
      <w:r w:rsidRPr="004B6437">
        <w:rPr>
          <w:color w:val="0000FF"/>
          <w:sz w:val="18"/>
          <w:szCs w:val="18"/>
        </w:rPr>
        <w:t>0</w:t>
      </w:r>
      <w:r w:rsidRPr="004B6437">
        <w:rPr>
          <w:color w:val="0000FF"/>
          <w:sz w:val="18"/>
          <w:szCs w:val="18"/>
        </w:rPr>
        <w:tab/>
      </w:r>
      <w:r w:rsidRPr="004B6437">
        <w:rPr>
          <w:color w:val="0000FF"/>
          <w:sz w:val="18"/>
          <w:szCs w:val="18"/>
        </w:rPr>
        <w:tab/>
        <w:t>382</w:t>
      </w:r>
      <w:r w:rsidRPr="004B6437">
        <w:rPr>
          <w:color w:val="0000FF"/>
          <w:sz w:val="18"/>
          <w:szCs w:val="18"/>
        </w:rPr>
        <w:tab/>
        <w:t>163</w:t>
      </w:r>
      <w:r w:rsidRPr="004B6437">
        <w:rPr>
          <w:color w:val="0000FF"/>
          <w:sz w:val="18"/>
          <w:szCs w:val="18"/>
        </w:rPr>
        <w:tab/>
        <w:t>6</w:t>
      </w:r>
      <w:r w:rsidRPr="004B6437">
        <w:rPr>
          <w:color w:val="0000FF"/>
          <w:sz w:val="18"/>
          <w:szCs w:val="18"/>
        </w:rPr>
        <w:tab/>
      </w:r>
      <w:r w:rsidRPr="004B6437">
        <w:rPr>
          <w:b/>
          <w:bCs/>
          <w:color w:val="008000"/>
          <w:sz w:val="18"/>
          <w:szCs w:val="18"/>
        </w:rPr>
        <w:t>545</w:t>
      </w:r>
      <w:r w:rsidRPr="004B6437">
        <w:rPr>
          <w:b/>
          <w:bCs/>
          <w:color w:val="008000"/>
          <w:sz w:val="18"/>
          <w:szCs w:val="18"/>
        </w:rPr>
        <w:tab/>
      </w:r>
      <w:r w:rsidRPr="004B6437">
        <w:rPr>
          <w:color w:val="FF0000"/>
          <w:sz w:val="18"/>
          <w:szCs w:val="18"/>
        </w:rPr>
        <w:t>2</w:t>
      </w:r>
      <w:r w:rsidRPr="004B6437">
        <w:rPr>
          <w:color w:val="FF0000"/>
          <w:sz w:val="18"/>
          <w:szCs w:val="18"/>
        </w:rPr>
        <w:tab/>
      </w:r>
      <w:r w:rsidRPr="004B6437">
        <w:rPr>
          <w:color w:val="0000FF"/>
          <w:sz w:val="18"/>
          <w:szCs w:val="18"/>
        </w:rPr>
        <w:t>1</w:t>
      </w:r>
    </w:p>
    <w:p w:rsidR="004B6437" w:rsidRPr="004B6437" w:rsidRDefault="004B6437" w:rsidP="004B6437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4B6437">
        <w:rPr>
          <w:b/>
          <w:bCs/>
          <w:i/>
          <w:iCs/>
          <w:color w:val="008000"/>
          <w:sz w:val="20"/>
        </w:rPr>
        <w:t>Domácí družstvo</w:t>
      </w:r>
      <w:r w:rsidRPr="004B6437">
        <w:rPr>
          <w:b/>
          <w:bCs/>
          <w:i/>
          <w:iCs/>
          <w:color w:val="008000"/>
          <w:sz w:val="20"/>
        </w:rPr>
        <w:tab/>
        <w:t>2135</w:t>
      </w:r>
      <w:r w:rsidRPr="004B6437">
        <w:rPr>
          <w:b/>
          <w:bCs/>
          <w:i/>
          <w:iCs/>
          <w:color w:val="008000"/>
          <w:sz w:val="20"/>
        </w:rPr>
        <w:tab/>
        <w:t>1112</w:t>
      </w:r>
      <w:r w:rsidRPr="004B6437">
        <w:rPr>
          <w:b/>
          <w:bCs/>
          <w:i/>
          <w:iCs/>
          <w:color w:val="008000"/>
          <w:sz w:val="20"/>
        </w:rPr>
        <w:tab/>
        <w:t>21</w:t>
      </w:r>
      <w:r w:rsidRPr="004B6437">
        <w:rPr>
          <w:b/>
          <w:bCs/>
          <w:i/>
          <w:iCs/>
          <w:color w:val="008000"/>
          <w:sz w:val="20"/>
        </w:rPr>
        <w:tab/>
        <w:t>3247</w:t>
      </w:r>
      <w:r w:rsidRPr="004B6437">
        <w:rPr>
          <w:b/>
          <w:bCs/>
          <w:i/>
          <w:iCs/>
          <w:color w:val="008000"/>
          <w:sz w:val="20"/>
        </w:rPr>
        <w:tab/>
      </w:r>
      <w:r w:rsidRPr="004B6437">
        <w:rPr>
          <w:b/>
          <w:bCs/>
          <w:i/>
          <w:iCs/>
          <w:color w:val="0000FF"/>
          <w:sz w:val="20"/>
        </w:rPr>
        <w:t>14</w:t>
      </w:r>
      <w:r w:rsidRPr="004B6437">
        <w:rPr>
          <w:b/>
          <w:bCs/>
          <w:i/>
          <w:iCs/>
          <w:color w:val="0000FF"/>
          <w:sz w:val="20"/>
        </w:rPr>
        <w:tab/>
      </w:r>
      <w:r w:rsidRPr="004B6437">
        <w:rPr>
          <w:b/>
          <w:bCs/>
          <w:i/>
          <w:iCs/>
          <w:color w:val="FF0000"/>
          <w:sz w:val="20"/>
        </w:rPr>
        <w:t>6</w:t>
      </w:r>
      <w:r w:rsidRPr="004B6437">
        <w:rPr>
          <w:b/>
          <w:bCs/>
          <w:i/>
          <w:iCs/>
          <w:color w:val="FF0000"/>
          <w:sz w:val="20"/>
        </w:rPr>
        <w:tab/>
      </w:r>
      <w:r w:rsidRPr="004B6437">
        <w:rPr>
          <w:sz w:val="20"/>
        </w:rPr>
        <w:tab/>
      </w:r>
      <w:r w:rsidRPr="004B6437">
        <w:rPr>
          <w:sz w:val="20"/>
        </w:rPr>
        <w:tab/>
      </w:r>
      <w:r w:rsidRPr="004B6437">
        <w:rPr>
          <w:b/>
          <w:bCs/>
          <w:i/>
          <w:iCs/>
          <w:color w:val="008000"/>
          <w:sz w:val="20"/>
        </w:rPr>
        <w:t>Hostující družstvo</w:t>
      </w:r>
      <w:r w:rsidRPr="004B6437">
        <w:rPr>
          <w:b/>
          <w:bCs/>
          <w:i/>
          <w:iCs/>
          <w:color w:val="008000"/>
          <w:sz w:val="20"/>
        </w:rPr>
        <w:tab/>
        <w:t>2176</w:t>
      </w:r>
      <w:r w:rsidRPr="004B6437">
        <w:rPr>
          <w:b/>
          <w:bCs/>
          <w:i/>
          <w:iCs/>
          <w:color w:val="008000"/>
          <w:sz w:val="20"/>
        </w:rPr>
        <w:tab/>
        <w:t>1002</w:t>
      </w:r>
      <w:r w:rsidRPr="004B6437">
        <w:rPr>
          <w:b/>
          <w:bCs/>
          <w:i/>
          <w:iCs/>
          <w:color w:val="008000"/>
          <w:sz w:val="20"/>
        </w:rPr>
        <w:tab/>
        <w:t>44</w:t>
      </w:r>
      <w:r w:rsidRPr="004B6437">
        <w:rPr>
          <w:b/>
          <w:bCs/>
          <w:i/>
          <w:iCs/>
          <w:color w:val="008000"/>
          <w:sz w:val="20"/>
        </w:rPr>
        <w:tab/>
        <w:t>3178</w:t>
      </w:r>
      <w:r w:rsidRPr="004B6437">
        <w:rPr>
          <w:b/>
          <w:bCs/>
          <w:i/>
          <w:iCs/>
          <w:color w:val="008000"/>
          <w:sz w:val="20"/>
        </w:rPr>
        <w:tab/>
      </w:r>
      <w:r w:rsidRPr="004B6437">
        <w:rPr>
          <w:b/>
          <w:bCs/>
          <w:i/>
          <w:iCs/>
          <w:color w:val="0000FF"/>
          <w:sz w:val="20"/>
        </w:rPr>
        <w:t>10</w:t>
      </w:r>
      <w:r w:rsidRPr="004B6437">
        <w:rPr>
          <w:b/>
          <w:bCs/>
          <w:i/>
          <w:iCs/>
          <w:color w:val="0000FF"/>
          <w:sz w:val="20"/>
        </w:rPr>
        <w:tab/>
      </w:r>
      <w:r w:rsidRPr="004B6437">
        <w:rPr>
          <w:b/>
          <w:bCs/>
          <w:i/>
          <w:iCs/>
          <w:color w:val="FF0000"/>
          <w:sz w:val="20"/>
        </w:rPr>
        <w:t>2</w:t>
      </w:r>
    </w:p>
    <w:p w:rsidR="004B6437" w:rsidRDefault="004B6437" w:rsidP="004B6437">
      <w:pPr>
        <w:pStyle w:val="Nhozy"/>
        <w:keepNext w:val="0"/>
      </w:pPr>
    </w:p>
    <w:p w:rsidR="007867D9" w:rsidRDefault="007867D9" w:rsidP="007867D9">
      <w:pPr>
        <w:pStyle w:val="Zapas-zahlavi2"/>
      </w:pPr>
      <w:r>
        <w:tab/>
      </w:r>
      <w:r w:rsidRPr="007867D9">
        <w:rPr>
          <w:highlight w:val="yellow"/>
        </w:rPr>
        <w:t>KC Zlín</w:t>
      </w:r>
      <w:r>
        <w:tab/>
        <w:t>3335</w:t>
      </w:r>
      <w:r>
        <w:tab/>
        <w:t>6:2</w:t>
      </w:r>
      <w:r>
        <w:tab/>
        <w:t>3176</w:t>
      </w:r>
      <w:r>
        <w:tab/>
        <w:t>HKK Olomouc B</w:t>
      </w:r>
    </w:p>
    <w:p w:rsidR="007867D9" w:rsidRDefault="007867D9" w:rsidP="007867D9">
      <w:pPr>
        <w:pStyle w:val="Zapas-zahlavi2"/>
      </w:pPr>
      <w:r>
        <w:tab/>
      </w:r>
      <w:r>
        <w:tab/>
      </w:r>
      <w:r>
        <w:tab/>
        <w:t>(17,5:6,5)</w:t>
      </w:r>
    </w:p>
    <w:p w:rsidR="007867D9" w:rsidRDefault="007867D9" w:rsidP="007867D9">
      <w:pPr>
        <w:pStyle w:val="Nhozy2"/>
      </w:pPr>
      <w:r>
        <w:tab/>
        <w:t>FOJTÍK Bronislav</w:t>
      </w:r>
      <w:r>
        <w:tab/>
        <w:t>549</w:t>
      </w:r>
      <w:r>
        <w:tab/>
        <w:t>4:0</w:t>
      </w:r>
      <w:r>
        <w:tab/>
        <w:t>509</w:t>
      </w:r>
      <w:r>
        <w:tab/>
        <w:t>JAŠEK Leopold</w:t>
      </w:r>
    </w:p>
    <w:p w:rsidR="007867D9" w:rsidRDefault="007867D9" w:rsidP="007867D9">
      <w:pPr>
        <w:pStyle w:val="Nhozy2"/>
      </w:pPr>
      <w:r>
        <w:tab/>
        <w:t>MATĚJÍČEK Lubomír</w:t>
      </w:r>
      <w:r>
        <w:tab/>
        <w:t>546</w:t>
      </w:r>
      <w:r>
        <w:tab/>
        <w:t>2:2</w:t>
      </w:r>
      <w:r>
        <w:tab/>
      </w:r>
      <w:r w:rsidRPr="007867D9">
        <w:rPr>
          <w:b/>
          <w:color w:val="0000CC"/>
          <w:u w:val="single"/>
        </w:rPr>
        <w:t>550</w:t>
      </w:r>
      <w:r w:rsidRPr="007867D9">
        <w:rPr>
          <w:b/>
          <w:color w:val="0000CC"/>
          <w:u w:val="single"/>
        </w:rPr>
        <w:tab/>
        <w:t>ŘÍHA Dušan</w:t>
      </w:r>
    </w:p>
    <w:p w:rsidR="007867D9" w:rsidRDefault="007867D9" w:rsidP="007867D9">
      <w:pPr>
        <w:pStyle w:val="Nhozy2"/>
      </w:pPr>
      <w:r>
        <w:tab/>
        <w:t>KUBÁLEK Pavel</w:t>
      </w:r>
      <w:r>
        <w:tab/>
        <w:t>519</w:t>
      </w:r>
      <w:r>
        <w:tab/>
        <w:t>0,5:3,5</w:t>
      </w:r>
      <w:r>
        <w:tab/>
        <w:t>547</w:t>
      </w:r>
      <w:r>
        <w:tab/>
        <w:t>ŠRÁMEK Josef</w:t>
      </w:r>
    </w:p>
    <w:p w:rsidR="007867D9" w:rsidRDefault="007867D9" w:rsidP="007867D9">
      <w:pPr>
        <w:pStyle w:val="Nhozy2"/>
      </w:pPr>
      <w:r>
        <w:tab/>
        <w:t>MÁLEK Miroslav</w:t>
      </w:r>
      <w:r>
        <w:tab/>
        <w:t>578</w:t>
      </w:r>
      <w:r>
        <w:tab/>
        <w:t>4:0</w:t>
      </w:r>
      <w:r>
        <w:tab/>
        <w:t>514</w:t>
      </w:r>
      <w:r>
        <w:tab/>
        <w:t>DOKOUPIL Miroslav</w:t>
      </w:r>
    </w:p>
    <w:p w:rsidR="007867D9" w:rsidRDefault="007867D9" w:rsidP="007867D9">
      <w:pPr>
        <w:pStyle w:val="Nhozy2"/>
      </w:pPr>
      <w:r>
        <w:tab/>
      </w:r>
      <w:r w:rsidRPr="007867D9">
        <w:rPr>
          <w:b/>
          <w:color w:val="0000CC"/>
          <w:u w:val="single"/>
        </w:rPr>
        <w:t>ABRAHÁM Radim</w:t>
      </w:r>
      <w:r w:rsidRPr="007867D9">
        <w:rPr>
          <w:b/>
          <w:color w:val="0000CC"/>
          <w:u w:val="single"/>
        </w:rPr>
        <w:tab/>
        <w:t>583</w:t>
      </w:r>
      <w:r>
        <w:tab/>
        <w:t>3:1</w:t>
      </w:r>
      <w:r>
        <w:tab/>
        <w:t>528</w:t>
      </w:r>
      <w:r>
        <w:tab/>
        <w:t>SOBOTA Břetislav</w:t>
      </w:r>
    </w:p>
    <w:p w:rsidR="007867D9" w:rsidRDefault="007867D9" w:rsidP="007867D9">
      <w:pPr>
        <w:pStyle w:val="Nhozy2"/>
      </w:pPr>
      <w:r>
        <w:tab/>
        <w:t>IVANIŠ Karel</w:t>
      </w:r>
      <w:r>
        <w:tab/>
        <w:t>560</w:t>
      </w:r>
      <w:r>
        <w:tab/>
        <w:t>4:0</w:t>
      </w:r>
      <w:r>
        <w:tab/>
        <w:t>528</w:t>
      </w:r>
      <w:r>
        <w:tab/>
        <w:t>HOŠEK Marian</w:t>
      </w:r>
    </w:p>
    <w:p w:rsidR="007867D9" w:rsidRDefault="007867D9" w:rsidP="007867D9">
      <w:pPr>
        <w:pStyle w:val="Nhozy"/>
      </w:pPr>
    </w:p>
    <w:p w:rsidR="007867D9" w:rsidRPr="007867D9" w:rsidRDefault="007867D9" w:rsidP="007867D9">
      <w:pPr>
        <w:pStyle w:val="Nhozy"/>
        <w:rPr>
          <w:sz w:val="16"/>
          <w:szCs w:val="16"/>
        </w:rPr>
      </w:pPr>
      <w:r w:rsidRPr="007867D9">
        <w:rPr>
          <w:b/>
          <w:sz w:val="16"/>
          <w:szCs w:val="16"/>
        </w:rPr>
        <w:t xml:space="preserve">rozhodčí: </w:t>
      </w:r>
      <w:r w:rsidRPr="007867D9">
        <w:rPr>
          <w:sz w:val="16"/>
          <w:szCs w:val="16"/>
        </w:rPr>
        <w:t>POLEPIL Martin</w:t>
      </w:r>
    </w:p>
    <w:p w:rsidR="007867D9" w:rsidRPr="007867D9" w:rsidRDefault="007867D9" w:rsidP="007867D9">
      <w:pPr>
        <w:pStyle w:val="Nhozy"/>
        <w:rPr>
          <w:sz w:val="16"/>
          <w:szCs w:val="16"/>
        </w:rPr>
      </w:pPr>
      <w:r w:rsidRPr="007867D9">
        <w:rPr>
          <w:b/>
          <w:sz w:val="16"/>
          <w:szCs w:val="16"/>
        </w:rPr>
        <w:t xml:space="preserve">diváků: </w:t>
      </w:r>
      <w:r w:rsidRPr="007867D9">
        <w:rPr>
          <w:sz w:val="16"/>
          <w:szCs w:val="16"/>
        </w:rPr>
        <w:t>20</w:t>
      </w:r>
    </w:p>
    <w:p w:rsidR="007867D9" w:rsidRPr="007867D9" w:rsidRDefault="007867D9" w:rsidP="007867D9">
      <w:pPr>
        <w:pStyle w:val="Nhozy"/>
        <w:rPr>
          <w:sz w:val="16"/>
          <w:szCs w:val="16"/>
        </w:rPr>
      </w:pPr>
      <w:r w:rsidRPr="007867D9">
        <w:rPr>
          <w:b/>
          <w:sz w:val="16"/>
          <w:szCs w:val="16"/>
        </w:rPr>
        <w:t xml:space="preserve">utkání trvalo: </w:t>
      </w:r>
      <w:r w:rsidRPr="007867D9">
        <w:rPr>
          <w:sz w:val="16"/>
          <w:szCs w:val="16"/>
        </w:rPr>
        <w:t>3:25</w:t>
      </w:r>
    </w:p>
    <w:p w:rsidR="004B6437" w:rsidRDefault="004B6437" w:rsidP="004B6437">
      <w:pPr>
        <w:pStyle w:val="Nhozy"/>
      </w:pPr>
    </w:p>
    <w:p w:rsidR="007867D9" w:rsidRPr="007867D9" w:rsidRDefault="007867D9" w:rsidP="007867D9">
      <w:pPr>
        <w:tabs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926"/>
          <w:tab w:val="left" w:pos="4336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bookmarkStart w:id="0" w:name="_GoBack"/>
      <w:r w:rsidRPr="007867D9">
        <w:rPr>
          <w:b/>
          <w:bCs/>
          <w:i/>
          <w:iCs/>
          <w:color w:val="0000FF"/>
          <w:sz w:val="20"/>
        </w:rPr>
        <w:t>Zápis o utkání</w:t>
      </w:r>
      <w:r w:rsidRPr="007867D9">
        <w:rPr>
          <w:b/>
          <w:bCs/>
          <w:i/>
          <w:iCs/>
          <w:color w:val="0000FF"/>
          <w:sz w:val="20"/>
        </w:rPr>
        <w:tab/>
      </w:r>
      <w:r w:rsidRPr="007867D9">
        <w:rPr>
          <w:sz w:val="18"/>
          <w:szCs w:val="18"/>
        </w:rPr>
        <w:tab/>
      </w:r>
      <w:r w:rsidRPr="007867D9">
        <w:rPr>
          <w:sz w:val="18"/>
          <w:szCs w:val="18"/>
        </w:rPr>
        <w:tab/>
      </w:r>
      <w:r w:rsidRPr="007867D9">
        <w:rPr>
          <w:sz w:val="18"/>
          <w:szCs w:val="18"/>
        </w:rPr>
        <w:tab/>
      </w:r>
      <w:r w:rsidRPr="007867D9">
        <w:rPr>
          <w:sz w:val="18"/>
          <w:szCs w:val="18"/>
        </w:rPr>
        <w:tab/>
      </w:r>
      <w:r w:rsidRPr="007867D9">
        <w:rPr>
          <w:sz w:val="18"/>
          <w:szCs w:val="18"/>
        </w:rPr>
        <w:tab/>
      </w:r>
      <w:r w:rsidRPr="007867D9">
        <w:rPr>
          <w:sz w:val="18"/>
          <w:szCs w:val="18"/>
        </w:rPr>
        <w:tab/>
      </w:r>
      <w:r w:rsidRPr="007867D9">
        <w:rPr>
          <w:sz w:val="18"/>
          <w:szCs w:val="18"/>
        </w:rPr>
        <w:tab/>
      </w:r>
      <w:r w:rsidRPr="007867D9">
        <w:rPr>
          <w:sz w:val="18"/>
          <w:szCs w:val="18"/>
        </w:rPr>
        <w:tab/>
      </w:r>
      <w:r w:rsidRPr="007867D9">
        <w:rPr>
          <w:sz w:val="18"/>
          <w:szCs w:val="18"/>
        </w:rPr>
        <w:tab/>
      </w:r>
      <w:r w:rsidRPr="007867D9">
        <w:rPr>
          <w:sz w:val="18"/>
          <w:szCs w:val="18"/>
        </w:rPr>
        <w:tab/>
      </w:r>
      <w:r w:rsidRPr="007867D9">
        <w:rPr>
          <w:sz w:val="18"/>
          <w:szCs w:val="18"/>
        </w:rPr>
        <w:tab/>
      </w:r>
      <w:r w:rsidRPr="007867D9">
        <w:rPr>
          <w:sz w:val="18"/>
          <w:szCs w:val="18"/>
        </w:rPr>
        <w:tab/>
      </w:r>
      <w:r w:rsidRPr="007867D9">
        <w:rPr>
          <w:sz w:val="18"/>
          <w:szCs w:val="18"/>
        </w:rPr>
        <w:tab/>
      </w:r>
      <w:r w:rsidRPr="007867D9">
        <w:rPr>
          <w:sz w:val="18"/>
          <w:szCs w:val="18"/>
        </w:rPr>
        <w:tab/>
      </w:r>
      <w:r w:rsidRPr="007867D9">
        <w:rPr>
          <w:sz w:val="18"/>
          <w:szCs w:val="18"/>
        </w:rPr>
        <w:tab/>
      </w:r>
      <w:r w:rsidRPr="007867D9">
        <w:rPr>
          <w:sz w:val="18"/>
          <w:szCs w:val="18"/>
        </w:rPr>
        <w:tab/>
      </w:r>
      <w:r w:rsidRPr="007867D9">
        <w:rPr>
          <w:sz w:val="18"/>
          <w:szCs w:val="18"/>
        </w:rPr>
        <w:tab/>
      </w:r>
      <w:r w:rsidRPr="007867D9">
        <w:rPr>
          <w:sz w:val="18"/>
          <w:szCs w:val="18"/>
        </w:rPr>
        <w:tab/>
      </w:r>
      <w:r w:rsidRPr="007867D9">
        <w:rPr>
          <w:sz w:val="18"/>
          <w:szCs w:val="18"/>
        </w:rPr>
        <w:tab/>
      </w:r>
      <w:r w:rsidRPr="007867D9">
        <w:rPr>
          <w:sz w:val="18"/>
          <w:szCs w:val="18"/>
        </w:rPr>
        <w:tab/>
      </w:r>
      <w:r w:rsidRPr="007867D9">
        <w:rPr>
          <w:sz w:val="18"/>
          <w:szCs w:val="18"/>
        </w:rPr>
        <w:tab/>
      </w:r>
      <w:r w:rsidRPr="007867D9">
        <w:rPr>
          <w:sz w:val="18"/>
          <w:szCs w:val="18"/>
        </w:rPr>
        <w:tab/>
      </w:r>
      <w:r w:rsidRPr="007867D9">
        <w:rPr>
          <w:sz w:val="18"/>
          <w:szCs w:val="18"/>
        </w:rPr>
        <w:tab/>
      </w:r>
      <w:r w:rsidRPr="007867D9">
        <w:rPr>
          <w:sz w:val="18"/>
          <w:szCs w:val="18"/>
        </w:rPr>
        <w:tab/>
      </w:r>
    </w:p>
    <w:p w:rsidR="007867D9" w:rsidRPr="007867D9" w:rsidRDefault="007867D9" w:rsidP="007867D9">
      <w:pPr>
        <w:tabs>
          <w:tab w:val="left" w:pos="535"/>
          <w:tab w:val="left" w:pos="945"/>
          <w:tab w:val="left" w:pos="2640"/>
          <w:tab w:val="left" w:pos="2786"/>
          <w:tab w:val="left" w:pos="3196"/>
          <w:tab w:val="left" w:pos="4701"/>
          <w:tab w:val="left" w:pos="5030"/>
          <w:tab w:val="left" w:pos="6013"/>
          <w:tab w:val="left" w:pos="6423"/>
          <w:tab w:val="left" w:pos="8143"/>
          <w:tab w:val="left" w:pos="8289"/>
          <w:tab w:val="left" w:pos="869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7867D9">
        <w:rPr>
          <w:sz w:val="18"/>
          <w:szCs w:val="18"/>
        </w:rPr>
        <w:tab/>
      </w:r>
      <w:r w:rsidRPr="007867D9">
        <w:rPr>
          <w:rFonts w:ascii="Wingdings 2" w:hAnsi="Wingdings 2" w:cs="Arial CE"/>
          <w:b/>
          <w:bCs/>
          <w:sz w:val="20"/>
        </w:rPr>
        <w:t></w:t>
      </w:r>
      <w:r w:rsidRPr="007867D9">
        <w:rPr>
          <w:rFonts w:ascii="Wingdings 2" w:hAnsi="Wingdings 2" w:cs="Arial CE"/>
          <w:b/>
          <w:bCs/>
          <w:sz w:val="20"/>
        </w:rPr>
        <w:tab/>
      </w:r>
      <w:r w:rsidRPr="007867D9">
        <w:rPr>
          <w:b/>
          <w:bCs/>
          <w:color w:val="993300"/>
          <w:sz w:val="18"/>
          <w:szCs w:val="18"/>
        </w:rPr>
        <w:t>Fojtík Bronislav</w:t>
      </w:r>
      <w:r w:rsidRPr="007867D9">
        <w:rPr>
          <w:b/>
          <w:bCs/>
          <w:color w:val="993300"/>
          <w:sz w:val="18"/>
          <w:szCs w:val="18"/>
        </w:rPr>
        <w:tab/>
      </w:r>
      <w:r w:rsidRPr="007867D9">
        <w:rPr>
          <w:sz w:val="18"/>
          <w:szCs w:val="18"/>
        </w:rPr>
        <w:tab/>
      </w:r>
      <w:r w:rsidRPr="007867D9">
        <w:rPr>
          <w:sz w:val="18"/>
          <w:szCs w:val="18"/>
        </w:rPr>
        <w:tab/>
      </w:r>
      <w:r w:rsidRPr="007867D9">
        <w:rPr>
          <w:b/>
          <w:bCs/>
          <w:color w:val="993300"/>
          <w:sz w:val="18"/>
          <w:szCs w:val="18"/>
        </w:rPr>
        <w:t>Jašek Leopold</w:t>
      </w:r>
      <w:r w:rsidRPr="007867D9">
        <w:rPr>
          <w:b/>
          <w:bCs/>
          <w:color w:val="993300"/>
          <w:sz w:val="18"/>
          <w:szCs w:val="18"/>
        </w:rPr>
        <w:tab/>
      </w:r>
      <w:r w:rsidRPr="007867D9">
        <w:rPr>
          <w:sz w:val="18"/>
          <w:szCs w:val="18"/>
        </w:rPr>
        <w:tab/>
      </w:r>
      <w:r w:rsidRPr="007867D9">
        <w:rPr>
          <w:color w:val="0000FF"/>
          <w:sz w:val="18"/>
          <w:szCs w:val="18"/>
        </w:rPr>
        <w:t>Rozdíl</w:t>
      </w:r>
      <w:r w:rsidRPr="007867D9">
        <w:rPr>
          <w:color w:val="0000FF"/>
          <w:sz w:val="18"/>
          <w:szCs w:val="18"/>
        </w:rPr>
        <w:tab/>
      </w:r>
      <w:r w:rsidRPr="007867D9">
        <w:rPr>
          <w:rFonts w:ascii="Wingdings 2" w:hAnsi="Wingdings 2" w:cs="Arial CE"/>
          <w:b/>
          <w:bCs/>
          <w:sz w:val="20"/>
        </w:rPr>
        <w:t></w:t>
      </w:r>
      <w:r w:rsidRPr="007867D9">
        <w:rPr>
          <w:rFonts w:ascii="Wingdings 2" w:hAnsi="Wingdings 2" w:cs="Arial CE"/>
          <w:b/>
          <w:bCs/>
          <w:sz w:val="20"/>
        </w:rPr>
        <w:tab/>
      </w:r>
      <w:r w:rsidRPr="007867D9">
        <w:rPr>
          <w:b/>
          <w:bCs/>
          <w:color w:val="993300"/>
          <w:sz w:val="18"/>
          <w:szCs w:val="18"/>
        </w:rPr>
        <w:t>Matějíček Lubomír</w:t>
      </w:r>
      <w:r w:rsidRPr="007867D9">
        <w:rPr>
          <w:b/>
          <w:bCs/>
          <w:color w:val="993300"/>
          <w:sz w:val="18"/>
          <w:szCs w:val="18"/>
        </w:rPr>
        <w:tab/>
      </w:r>
      <w:r w:rsidRPr="007867D9">
        <w:rPr>
          <w:sz w:val="18"/>
          <w:szCs w:val="18"/>
        </w:rPr>
        <w:tab/>
      </w:r>
      <w:r w:rsidRPr="007867D9">
        <w:rPr>
          <w:sz w:val="18"/>
          <w:szCs w:val="18"/>
        </w:rPr>
        <w:tab/>
      </w:r>
      <w:r w:rsidRPr="007867D9">
        <w:rPr>
          <w:b/>
          <w:bCs/>
          <w:color w:val="993300"/>
          <w:sz w:val="18"/>
          <w:szCs w:val="18"/>
        </w:rPr>
        <w:t>Říha Dušan</w:t>
      </w:r>
      <w:r w:rsidRPr="007867D9">
        <w:rPr>
          <w:b/>
          <w:bCs/>
          <w:color w:val="993300"/>
          <w:sz w:val="18"/>
          <w:szCs w:val="18"/>
        </w:rPr>
        <w:tab/>
      </w:r>
    </w:p>
    <w:p w:rsidR="007867D9" w:rsidRPr="007867D9" w:rsidRDefault="007867D9" w:rsidP="007867D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926"/>
          <w:tab w:val="left" w:pos="4336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7867D9">
        <w:rPr>
          <w:sz w:val="18"/>
          <w:szCs w:val="18"/>
        </w:rPr>
        <w:t>1</w:t>
      </w:r>
      <w:r w:rsidRPr="007867D9">
        <w:rPr>
          <w:sz w:val="18"/>
          <w:szCs w:val="18"/>
        </w:rPr>
        <w:tab/>
        <w:t>96</w:t>
      </w:r>
      <w:r w:rsidRPr="007867D9">
        <w:rPr>
          <w:sz w:val="18"/>
          <w:szCs w:val="18"/>
        </w:rPr>
        <w:tab/>
        <w:t>58</w:t>
      </w:r>
      <w:r w:rsidRPr="007867D9">
        <w:rPr>
          <w:sz w:val="18"/>
          <w:szCs w:val="18"/>
        </w:rPr>
        <w:tab/>
        <w:t>1</w:t>
      </w:r>
      <w:r w:rsidRPr="007867D9">
        <w:rPr>
          <w:sz w:val="18"/>
          <w:szCs w:val="18"/>
        </w:rPr>
        <w:tab/>
        <w:t>154</w:t>
      </w:r>
      <w:r w:rsidRPr="007867D9">
        <w:rPr>
          <w:sz w:val="18"/>
          <w:szCs w:val="18"/>
        </w:rPr>
        <w:tab/>
        <w:t>1</w:t>
      </w:r>
      <w:r w:rsidRPr="007867D9">
        <w:rPr>
          <w:sz w:val="18"/>
          <w:szCs w:val="18"/>
        </w:rPr>
        <w:tab/>
      </w:r>
      <w:r w:rsidRPr="007867D9">
        <w:rPr>
          <w:sz w:val="18"/>
          <w:szCs w:val="18"/>
        </w:rPr>
        <w:tab/>
      </w:r>
      <w:r w:rsidRPr="007867D9">
        <w:rPr>
          <w:sz w:val="18"/>
          <w:szCs w:val="18"/>
        </w:rPr>
        <w:tab/>
        <w:t>83</w:t>
      </w:r>
      <w:r w:rsidRPr="007867D9">
        <w:rPr>
          <w:sz w:val="18"/>
          <w:szCs w:val="18"/>
        </w:rPr>
        <w:tab/>
        <w:t>42</w:t>
      </w:r>
      <w:r w:rsidRPr="007867D9">
        <w:rPr>
          <w:sz w:val="18"/>
          <w:szCs w:val="18"/>
        </w:rPr>
        <w:tab/>
        <w:t>4</w:t>
      </w:r>
      <w:r w:rsidRPr="007867D9">
        <w:rPr>
          <w:sz w:val="18"/>
          <w:szCs w:val="18"/>
        </w:rPr>
        <w:tab/>
        <w:t>125</w:t>
      </w:r>
      <w:r w:rsidRPr="007867D9">
        <w:rPr>
          <w:sz w:val="18"/>
          <w:szCs w:val="18"/>
        </w:rPr>
        <w:tab/>
        <w:t>0</w:t>
      </w:r>
      <w:r w:rsidRPr="007867D9">
        <w:rPr>
          <w:sz w:val="18"/>
          <w:szCs w:val="18"/>
        </w:rPr>
        <w:tab/>
      </w:r>
      <w:r w:rsidRPr="007867D9">
        <w:rPr>
          <w:sz w:val="18"/>
          <w:szCs w:val="18"/>
        </w:rPr>
        <w:tab/>
      </w:r>
      <w:r w:rsidRPr="007867D9">
        <w:rPr>
          <w:b/>
          <w:bCs/>
          <w:color w:val="FF0000"/>
          <w:sz w:val="18"/>
          <w:szCs w:val="18"/>
        </w:rPr>
        <w:t>4</w:t>
      </w:r>
      <w:r w:rsidRPr="007867D9">
        <w:rPr>
          <w:b/>
          <w:bCs/>
          <w:color w:val="FF0000"/>
          <w:sz w:val="18"/>
          <w:szCs w:val="18"/>
        </w:rPr>
        <w:tab/>
      </w:r>
      <w:r w:rsidRPr="007867D9">
        <w:rPr>
          <w:sz w:val="18"/>
          <w:szCs w:val="18"/>
        </w:rPr>
        <w:t>1</w:t>
      </w:r>
      <w:r w:rsidRPr="007867D9">
        <w:rPr>
          <w:sz w:val="18"/>
          <w:szCs w:val="18"/>
        </w:rPr>
        <w:tab/>
        <w:t>86</w:t>
      </w:r>
      <w:r w:rsidRPr="007867D9">
        <w:rPr>
          <w:sz w:val="18"/>
          <w:szCs w:val="18"/>
        </w:rPr>
        <w:tab/>
        <w:t>52</w:t>
      </w:r>
      <w:r w:rsidRPr="007867D9">
        <w:rPr>
          <w:sz w:val="18"/>
          <w:szCs w:val="18"/>
        </w:rPr>
        <w:tab/>
        <w:t>0</w:t>
      </w:r>
      <w:r w:rsidRPr="007867D9">
        <w:rPr>
          <w:sz w:val="18"/>
          <w:szCs w:val="18"/>
        </w:rPr>
        <w:tab/>
        <w:t>138</w:t>
      </w:r>
      <w:r w:rsidRPr="007867D9">
        <w:rPr>
          <w:sz w:val="18"/>
          <w:szCs w:val="18"/>
        </w:rPr>
        <w:tab/>
        <w:t>0</w:t>
      </w:r>
      <w:r w:rsidRPr="007867D9">
        <w:rPr>
          <w:sz w:val="18"/>
          <w:szCs w:val="18"/>
        </w:rPr>
        <w:tab/>
      </w:r>
      <w:r w:rsidRPr="007867D9">
        <w:rPr>
          <w:sz w:val="18"/>
          <w:szCs w:val="18"/>
        </w:rPr>
        <w:tab/>
      </w:r>
      <w:r w:rsidRPr="007867D9">
        <w:rPr>
          <w:sz w:val="18"/>
          <w:szCs w:val="18"/>
        </w:rPr>
        <w:tab/>
        <w:t>92</w:t>
      </w:r>
      <w:r w:rsidRPr="007867D9">
        <w:rPr>
          <w:sz w:val="18"/>
          <w:szCs w:val="18"/>
        </w:rPr>
        <w:tab/>
        <w:t>71</w:t>
      </w:r>
      <w:r w:rsidRPr="007867D9">
        <w:rPr>
          <w:sz w:val="18"/>
          <w:szCs w:val="18"/>
        </w:rPr>
        <w:tab/>
        <w:t>0</w:t>
      </w:r>
      <w:r w:rsidRPr="007867D9">
        <w:rPr>
          <w:sz w:val="18"/>
          <w:szCs w:val="18"/>
        </w:rPr>
        <w:tab/>
        <w:t>163</w:t>
      </w:r>
      <w:r w:rsidRPr="007867D9">
        <w:rPr>
          <w:sz w:val="18"/>
          <w:szCs w:val="18"/>
        </w:rPr>
        <w:tab/>
        <w:t>1</w:t>
      </w:r>
      <w:r w:rsidRPr="007867D9">
        <w:rPr>
          <w:sz w:val="18"/>
          <w:szCs w:val="18"/>
        </w:rPr>
        <w:tab/>
      </w:r>
    </w:p>
    <w:p w:rsidR="007867D9" w:rsidRPr="007867D9" w:rsidRDefault="007867D9" w:rsidP="007867D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926"/>
          <w:tab w:val="left" w:pos="4336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7867D9">
        <w:rPr>
          <w:sz w:val="18"/>
          <w:szCs w:val="18"/>
        </w:rPr>
        <w:t>2</w:t>
      </w:r>
      <w:r w:rsidRPr="007867D9">
        <w:rPr>
          <w:sz w:val="18"/>
          <w:szCs w:val="18"/>
        </w:rPr>
        <w:tab/>
        <w:t>88</w:t>
      </w:r>
      <w:r w:rsidRPr="007867D9">
        <w:rPr>
          <w:sz w:val="18"/>
          <w:szCs w:val="18"/>
        </w:rPr>
        <w:tab/>
        <w:t>35</w:t>
      </w:r>
      <w:r w:rsidRPr="007867D9">
        <w:rPr>
          <w:sz w:val="18"/>
          <w:szCs w:val="18"/>
        </w:rPr>
        <w:tab/>
        <w:t>4</w:t>
      </w:r>
      <w:r w:rsidRPr="007867D9">
        <w:rPr>
          <w:sz w:val="18"/>
          <w:szCs w:val="18"/>
        </w:rPr>
        <w:tab/>
        <w:t>123</w:t>
      </w:r>
      <w:r w:rsidRPr="007867D9">
        <w:rPr>
          <w:sz w:val="18"/>
          <w:szCs w:val="18"/>
        </w:rPr>
        <w:tab/>
        <w:t>1</w:t>
      </w:r>
      <w:r w:rsidRPr="007867D9">
        <w:rPr>
          <w:sz w:val="18"/>
          <w:szCs w:val="18"/>
        </w:rPr>
        <w:tab/>
      </w:r>
      <w:r w:rsidRPr="007867D9">
        <w:rPr>
          <w:sz w:val="18"/>
          <w:szCs w:val="18"/>
        </w:rPr>
        <w:tab/>
      </w:r>
      <w:r w:rsidRPr="007867D9">
        <w:rPr>
          <w:sz w:val="18"/>
          <w:szCs w:val="18"/>
        </w:rPr>
        <w:tab/>
        <w:t>79</w:t>
      </w:r>
      <w:r w:rsidRPr="007867D9">
        <w:rPr>
          <w:sz w:val="18"/>
          <w:szCs w:val="18"/>
        </w:rPr>
        <w:tab/>
        <w:t>43</w:t>
      </w:r>
      <w:r w:rsidRPr="007867D9">
        <w:rPr>
          <w:sz w:val="18"/>
          <w:szCs w:val="18"/>
        </w:rPr>
        <w:tab/>
        <w:t>2</w:t>
      </w:r>
      <w:r w:rsidRPr="007867D9">
        <w:rPr>
          <w:sz w:val="18"/>
          <w:szCs w:val="18"/>
        </w:rPr>
        <w:tab/>
        <w:t>122</w:t>
      </w:r>
      <w:r w:rsidRPr="007867D9">
        <w:rPr>
          <w:sz w:val="18"/>
          <w:szCs w:val="18"/>
        </w:rPr>
        <w:tab/>
        <w:t>0</w:t>
      </w:r>
      <w:r w:rsidRPr="007867D9">
        <w:rPr>
          <w:sz w:val="18"/>
          <w:szCs w:val="18"/>
        </w:rPr>
        <w:tab/>
      </w:r>
      <w:r w:rsidRPr="007867D9">
        <w:rPr>
          <w:sz w:val="18"/>
          <w:szCs w:val="18"/>
        </w:rPr>
        <w:tab/>
      </w:r>
      <w:r w:rsidRPr="007867D9">
        <w:rPr>
          <w:b/>
          <w:bCs/>
          <w:color w:val="FF0000"/>
          <w:sz w:val="18"/>
          <w:szCs w:val="18"/>
        </w:rPr>
        <w:t>27</w:t>
      </w:r>
      <w:r w:rsidRPr="007867D9">
        <w:rPr>
          <w:b/>
          <w:bCs/>
          <w:color w:val="FF0000"/>
          <w:sz w:val="18"/>
          <w:szCs w:val="18"/>
        </w:rPr>
        <w:tab/>
      </w:r>
      <w:r w:rsidRPr="007867D9">
        <w:rPr>
          <w:sz w:val="18"/>
          <w:szCs w:val="18"/>
        </w:rPr>
        <w:t>2</w:t>
      </w:r>
      <w:r w:rsidRPr="007867D9">
        <w:rPr>
          <w:sz w:val="18"/>
          <w:szCs w:val="18"/>
        </w:rPr>
        <w:tab/>
        <w:t>102</w:t>
      </w:r>
      <w:r w:rsidRPr="007867D9">
        <w:rPr>
          <w:sz w:val="18"/>
          <w:szCs w:val="18"/>
        </w:rPr>
        <w:tab/>
        <w:t>43</w:t>
      </w:r>
      <w:r w:rsidRPr="007867D9">
        <w:rPr>
          <w:sz w:val="18"/>
          <w:szCs w:val="18"/>
        </w:rPr>
        <w:tab/>
        <w:t>1</w:t>
      </w:r>
      <w:r w:rsidRPr="007867D9">
        <w:rPr>
          <w:sz w:val="18"/>
          <w:szCs w:val="18"/>
        </w:rPr>
        <w:tab/>
        <w:t>145</w:t>
      </w:r>
      <w:r w:rsidRPr="007867D9">
        <w:rPr>
          <w:sz w:val="18"/>
          <w:szCs w:val="18"/>
        </w:rPr>
        <w:tab/>
        <w:t>1</w:t>
      </w:r>
      <w:r w:rsidRPr="007867D9">
        <w:rPr>
          <w:sz w:val="18"/>
          <w:szCs w:val="18"/>
        </w:rPr>
        <w:tab/>
      </w:r>
      <w:r w:rsidRPr="007867D9">
        <w:rPr>
          <w:sz w:val="18"/>
          <w:szCs w:val="18"/>
        </w:rPr>
        <w:tab/>
      </w:r>
      <w:r w:rsidRPr="007867D9">
        <w:rPr>
          <w:sz w:val="18"/>
          <w:szCs w:val="18"/>
        </w:rPr>
        <w:tab/>
        <w:t>91</w:t>
      </w:r>
      <w:r w:rsidRPr="007867D9">
        <w:rPr>
          <w:sz w:val="18"/>
          <w:szCs w:val="18"/>
        </w:rPr>
        <w:tab/>
        <w:t>32</w:t>
      </w:r>
      <w:r w:rsidRPr="007867D9">
        <w:rPr>
          <w:sz w:val="18"/>
          <w:szCs w:val="18"/>
        </w:rPr>
        <w:tab/>
        <w:t>4</w:t>
      </w:r>
      <w:r w:rsidRPr="007867D9">
        <w:rPr>
          <w:sz w:val="18"/>
          <w:szCs w:val="18"/>
        </w:rPr>
        <w:tab/>
        <w:t>123</w:t>
      </w:r>
      <w:r w:rsidRPr="007867D9">
        <w:rPr>
          <w:sz w:val="18"/>
          <w:szCs w:val="18"/>
        </w:rPr>
        <w:tab/>
        <w:t>0</w:t>
      </w:r>
      <w:r w:rsidRPr="007867D9">
        <w:rPr>
          <w:sz w:val="18"/>
          <w:szCs w:val="18"/>
        </w:rPr>
        <w:tab/>
      </w:r>
    </w:p>
    <w:p w:rsidR="007867D9" w:rsidRPr="007867D9" w:rsidRDefault="007867D9" w:rsidP="007867D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926"/>
          <w:tab w:val="left" w:pos="4336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7867D9">
        <w:rPr>
          <w:sz w:val="18"/>
          <w:szCs w:val="18"/>
        </w:rPr>
        <w:t>3</w:t>
      </w:r>
      <w:r w:rsidRPr="007867D9">
        <w:rPr>
          <w:sz w:val="18"/>
          <w:szCs w:val="18"/>
        </w:rPr>
        <w:tab/>
        <w:t>90</w:t>
      </w:r>
      <w:r w:rsidRPr="007867D9">
        <w:rPr>
          <w:sz w:val="18"/>
          <w:szCs w:val="18"/>
        </w:rPr>
        <w:tab/>
        <w:t>44</w:t>
      </w:r>
      <w:r w:rsidRPr="007867D9">
        <w:rPr>
          <w:sz w:val="18"/>
          <w:szCs w:val="18"/>
        </w:rPr>
        <w:tab/>
        <w:t>1</w:t>
      </w:r>
      <w:r w:rsidRPr="007867D9">
        <w:rPr>
          <w:sz w:val="18"/>
          <w:szCs w:val="18"/>
        </w:rPr>
        <w:tab/>
        <w:t>134</w:t>
      </w:r>
      <w:r w:rsidRPr="007867D9">
        <w:rPr>
          <w:sz w:val="18"/>
          <w:szCs w:val="18"/>
        </w:rPr>
        <w:tab/>
        <w:t>1</w:t>
      </w:r>
      <w:r w:rsidRPr="007867D9">
        <w:rPr>
          <w:sz w:val="18"/>
          <w:szCs w:val="18"/>
        </w:rPr>
        <w:tab/>
      </w:r>
      <w:r w:rsidRPr="007867D9">
        <w:rPr>
          <w:sz w:val="18"/>
          <w:szCs w:val="18"/>
        </w:rPr>
        <w:tab/>
      </w:r>
      <w:r w:rsidRPr="007867D9">
        <w:rPr>
          <w:sz w:val="18"/>
          <w:szCs w:val="18"/>
        </w:rPr>
        <w:tab/>
        <w:t>92</w:t>
      </w:r>
      <w:r w:rsidRPr="007867D9">
        <w:rPr>
          <w:sz w:val="18"/>
          <w:szCs w:val="18"/>
        </w:rPr>
        <w:tab/>
        <w:t>36</w:t>
      </w:r>
      <w:r w:rsidRPr="007867D9">
        <w:rPr>
          <w:sz w:val="18"/>
          <w:szCs w:val="18"/>
        </w:rPr>
        <w:tab/>
        <w:t>3</w:t>
      </w:r>
      <w:r w:rsidRPr="007867D9">
        <w:rPr>
          <w:sz w:val="18"/>
          <w:szCs w:val="18"/>
        </w:rPr>
        <w:tab/>
        <w:t>128</w:t>
      </w:r>
      <w:r w:rsidRPr="007867D9">
        <w:rPr>
          <w:sz w:val="18"/>
          <w:szCs w:val="18"/>
        </w:rPr>
        <w:tab/>
        <w:t>0</w:t>
      </w:r>
      <w:r w:rsidRPr="007867D9">
        <w:rPr>
          <w:sz w:val="18"/>
          <w:szCs w:val="18"/>
        </w:rPr>
        <w:tab/>
      </w:r>
      <w:r w:rsidRPr="007867D9">
        <w:rPr>
          <w:sz w:val="18"/>
          <w:szCs w:val="18"/>
        </w:rPr>
        <w:tab/>
      </w:r>
      <w:r w:rsidRPr="007867D9">
        <w:rPr>
          <w:b/>
          <w:bCs/>
          <w:color w:val="FF0000"/>
          <w:sz w:val="18"/>
          <w:szCs w:val="18"/>
        </w:rPr>
        <w:t>31</w:t>
      </w:r>
      <w:r w:rsidRPr="007867D9">
        <w:rPr>
          <w:b/>
          <w:bCs/>
          <w:color w:val="FF0000"/>
          <w:sz w:val="18"/>
          <w:szCs w:val="18"/>
        </w:rPr>
        <w:tab/>
      </w:r>
      <w:r w:rsidRPr="007867D9">
        <w:rPr>
          <w:sz w:val="18"/>
          <w:szCs w:val="18"/>
        </w:rPr>
        <w:t>3</w:t>
      </w:r>
      <w:r w:rsidRPr="007867D9">
        <w:rPr>
          <w:sz w:val="18"/>
          <w:szCs w:val="18"/>
        </w:rPr>
        <w:tab/>
        <w:t>100</w:t>
      </w:r>
      <w:r w:rsidRPr="007867D9">
        <w:rPr>
          <w:sz w:val="18"/>
          <w:szCs w:val="18"/>
        </w:rPr>
        <w:tab/>
        <w:t>34</w:t>
      </w:r>
      <w:r w:rsidRPr="007867D9">
        <w:rPr>
          <w:sz w:val="18"/>
          <w:szCs w:val="18"/>
        </w:rPr>
        <w:tab/>
        <w:t>0</w:t>
      </w:r>
      <w:r w:rsidRPr="007867D9">
        <w:rPr>
          <w:sz w:val="18"/>
          <w:szCs w:val="18"/>
        </w:rPr>
        <w:tab/>
        <w:t>134</w:t>
      </w:r>
      <w:r w:rsidRPr="007867D9">
        <w:rPr>
          <w:sz w:val="18"/>
          <w:szCs w:val="18"/>
        </w:rPr>
        <w:tab/>
        <w:t>0</w:t>
      </w:r>
      <w:r w:rsidRPr="007867D9">
        <w:rPr>
          <w:sz w:val="18"/>
          <w:szCs w:val="18"/>
        </w:rPr>
        <w:tab/>
      </w:r>
      <w:r w:rsidRPr="007867D9">
        <w:rPr>
          <w:sz w:val="18"/>
          <w:szCs w:val="18"/>
        </w:rPr>
        <w:tab/>
      </w:r>
      <w:r w:rsidRPr="007867D9">
        <w:rPr>
          <w:sz w:val="18"/>
          <w:szCs w:val="18"/>
        </w:rPr>
        <w:tab/>
        <w:t>83</w:t>
      </w:r>
      <w:r w:rsidRPr="007867D9">
        <w:rPr>
          <w:sz w:val="18"/>
          <w:szCs w:val="18"/>
        </w:rPr>
        <w:tab/>
        <w:t>53</w:t>
      </w:r>
      <w:r w:rsidRPr="007867D9">
        <w:rPr>
          <w:sz w:val="18"/>
          <w:szCs w:val="18"/>
        </w:rPr>
        <w:tab/>
        <w:t>1</w:t>
      </w:r>
      <w:r w:rsidRPr="007867D9">
        <w:rPr>
          <w:sz w:val="18"/>
          <w:szCs w:val="18"/>
        </w:rPr>
        <w:tab/>
        <w:t>136</w:t>
      </w:r>
      <w:r w:rsidRPr="007867D9">
        <w:rPr>
          <w:sz w:val="18"/>
          <w:szCs w:val="18"/>
        </w:rPr>
        <w:tab/>
        <w:t>1</w:t>
      </w:r>
      <w:r w:rsidRPr="007867D9">
        <w:rPr>
          <w:sz w:val="18"/>
          <w:szCs w:val="18"/>
        </w:rPr>
        <w:tab/>
      </w:r>
    </w:p>
    <w:p w:rsidR="007867D9" w:rsidRPr="007867D9" w:rsidRDefault="007867D9" w:rsidP="007867D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926"/>
          <w:tab w:val="left" w:pos="4336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7867D9">
        <w:rPr>
          <w:sz w:val="18"/>
          <w:szCs w:val="18"/>
        </w:rPr>
        <w:t>4</w:t>
      </w:r>
      <w:r w:rsidRPr="007867D9">
        <w:rPr>
          <w:sz w:val="18"/>
          <w:szCs w:val="18"/>
        </w:rPr>
        <w:tab/>
        <w:t>94</w:t>
      </w:r>
      <w:r w:rsidRPr="007867D9">
        <w:rPr>
          <w:sz w:val="18"/>
          <w:szCs w:val="18"/>
        </w:rPr>
        <w:tab/>
        <w:t>44</w:t>
      </w:r>
      <w:r w:rsidRPr="007867D9">
        <w:rPr>
          <w:sz w:val="18"/>
          <w:szCs w:val="18"/>
        </w:rPr>
        <w:tab/>
        <w:t>1</w:t>
      </w:r>
      <w:r w:rsidRPr="007867D9">
        <w:rPr>
          <w:sz w:val="18"/>
          <w:szCs w:val="18"/>
        </w:rPr>
        <w:tab/>
        <w:t>138</w:t>
      </w:r>
      <w:r w:rsidRPr="007867D9">
        <w:rPr>
          <w:sz w:val="18"/>
          <w:szCs w:val="18"/>
        </w:rPr>
        <w:tab/>
        <w:t>1</w:t>
      </w:r>
      <w:r w:rsidRPr="007867D9">
        <w:rPr>
          <w:sz w:val="18"/>
          <w:szCs w:val="18"/>
        </w:rPr>
        <w:tab/>
      </w:r>
      <w:r w:rsidRPr="007867D9">
        <w:rPr>
          <w:sz w:val="18"/>
          <w:szCs w:val="18"/>
        </w:rPr>
        <w:tab/>
      </w:r>
      <w:r w:rsidRPr="007867D9">
        <w:rPr>
          <w:sz w:val="18"/>
          <w:szCs w:val="18"/>
        </w:rPr>
        <w:tab/>
        <w:t>94</w:t>
      </w:r>
      <w:r w:rsidRPr="007867D9">
        <w:rPr>
          <w:sz w:val="18"/>
          <w:szCs w:val="18"/>
        </w:rPr>
        <w:tab/>
        <w:t>40</w:t>
      </w:r>
      <w:r w:rsidRPr="007867D9">
        <w:rPr>
          <w:sz w:val="18"/>
          <w:szCs w:val="18"/>
        </w:rPr>
        <w:tab/>
        <w:t>1</w:t>
      </w:r>
      <w:r w:rsidRPr="007867D9">
        <w:rPr>
          <w:sz w:val="18"/>
          <w:szCs w:val="18"/>
        </w:rPr>
        <w:tab/>
        <w:t>134</w:t>
      </w:r>
      <w:r w:rsidRPr="007867D9">
        <w:rPr>
          <w:sz w:val="18"/>
          <w:szCs w:val="18"/>
        </w:rPr>
        <w:tab/>
        <w:t>0</w:t>
      </w:r>
      <w:r w:rsidRPr="007867D9">
        <w:rPr>
          <w:sz w:val="18"/>
          <w:szCs w:val="18"/>
        </w:rPr>
        <w:tab/>
      </w:r>
      <w:r w:rsidRPr="007867D9">
        <w:rPr>
          <w:sz w:val="18"/>
          <w:szCs w:val="18"/>
        </w:rPr>
        <w:tab/>
      </w:r>
      <w:r w:rsidRPr="007867D9">
        <w:rPr>
          <w:b/>
          <w:bCs/>
          <w:color w:val="FF0000"/>
          <w:sz w:val="18"/>
          <w:szCs w:val="18"/>
        </w:rPr>
        <w:t>36</w:t>
      </w:r>
      <w:r w:rsidRPr="007867D9">
        <w:rPr>
          <w:b/>
          <w:bCs/>
          <w:color w:val="FF0000"/>
          <w:sz w:val="18"/>
          <w:szCs w:val="18"/>
        </w:rPr>
        <w:tab/>
      </w:r>
      <w:r w:rsidRPr="007867D9">
        <w:rPr>
          <w:sz w:val="18"/>
          <w:szCs w:val="18"/>
        </w:rPr>
        <w:t>4</w:t>
      </w:r>
      <w:r w:rsidRPr="007867D9">
        <w:rPr>
          <w:sz w:val="18"/>
          <w:szCs w:val="18"/>
        </w:rPr>
        <w:tab/>
        <w:t>94</w:t>
      </w:r>
      <w:r w:rsidRPr="007867D9">
        <w:rPr>
          <w:sz w:val="18"/>
          <w:szCs w:val="18"/>
        </w:rPr>
        <w:tab/>
        <w:t>35</w:t>
      </w:r>
      <w:r w:rsidRPr="007867D9">
        <w:rPr>
          <w:sz w:val="18"/>
          <w:szCs w:val="18"/>
        </w:rPr>
        <w:tab/>
        <w:t>2</w:t>
      </w:r>
      <w:r w:rsidRPr="007867D9">
        <w:rPr>
          <w:sz w:val="18"/>
          <w:szCs w:val="18"/>
        </w:rPr>
        <w:tab/>
        <w:t>129</w:t>
      </w:r>
      <w:r w:rsidRPr="007867D9">
        <w:rPr>
          <w:sz w:val="18"/>
          <w:szCs w:val="18"/>
        </w:rPr>
        <w:tab/>
        <w:t>1</w:t>
      </w:r>
      <w:r w:rsidRPr="007867D9">
        <w:rPr>
          <w:sz w:val="18"/>
          <w:szCs w:val="18"/>
        </w:rPr>
        <w:tab/>
      </w:r>
      <w:r w:rsidRPr="007867D9">
        <w:rPr>
          <w:sz w:val="18"/>
          <w:szCs w:val="18"/>
        </w:rPr>
        <w:tab/>
      </w:r>
      <w:r w:rsidRPr="007867D9">
        <w:rPr>
          <w:sz w:val="18"/>
          <w:szCs w:val="18"/>
        </w:rPr>
        <w:tab/>
        <w:t>93</w:t>
      </w:r>
      <w:r w:rsidRPr="007867D9">
        <w:rPr>
          <w:sz w:val="18"/>
          <w:szCs w:val="18"/>
        </w:rPr>
        <w:tab/>
        <w:t>35</w:t>
      </w:r>
      <w:r w:rsidRPr="007867D9">
        <w:rPr>
          <w:sz w:val="18"/>
          <w:szCs w:val="18"/>
        </w:rPr>
        <w:tab/>
        <w:t>0</w:t>
      </w:r>
      <w:r w:rsidRPr="007867D9">
        <w:rPr>
          <w:sz w:val="18"/>
          <w:szCs w:val="18"/>
        </w:rPr>
        <w:tab/>
        <w:t>128</w:t>
      </w:r>
      <w:r w:rsidRPr="007867D9">
        <w:rPr>
          <w:sz w:val="18"/>
          <w:szCs w:val="18"/>
        </w:rPr>
        <w:tab/>
        <w:t>0</w:t>
      </w:r>
      <w:r w:rsidRPr="007867D9">
        <w:rPr>
          <w:sz w:val="18"/>
          <w:szCs w:val="18"/>
        </w:rPr>
        <w:tab/>
      </w:r>
    </w:p>
    <w:p w:rsidR="007867D9" w:rsidRPr="007867D9" w:rsidRDefault="007867D9" w:rsidP="007867D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926"/>
          <w:tab w:val="left" w:pos="4336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7867D9">
        <w:rPr>
          <w:color w:val="0000FF"/>
          <w:sz w:val="18"/>
          <w:szCs w:val="18"/>
        </w:rPr>
        <w:t>Celk</w:t>
      </w:r>
      <w:proofErr w:type="spellEnd"/>
      <w:r w:rsidRPr="007867D9">
        <w:rPr>
          <w:color w:val="0000FF"/>
          <w:sz w:val="18"/>
          <w:szCs w:val="18"/>
        </w:rPr>
        <w:tab/>
        <w:t>368</w:t>
      </w:r>
      <w:r w:rsidRPr="007867D9">
        <w:rPr>
          <w:color w:val="0000FF"/>
          <w:sz w:val="18"/>
          <w:szCs w:val="18"/>
        </w:rPr>
        <w:tab/>
        <w:t>181</w:t>
      </w:r>
      <w:r w:rsidRPr="007867D9">
        <w:rPr>
          <w:color w:val="0000FF"/>
          <w:sz w:val="18"/>
          <w:szCs w:val="18"/>
        </w:rPr>
        <w:tab/>
        <w:t>7</w:t>
      </w:r>
      <w:r w:rsidRPr="007867D9">
        <w:rPr>
          <w:color w:val="0000FF"/>
          <w:sz w:val="18"/>
          <w:szCs w:val="18"/>
        </w:rPr>
        <w:tab/>
      </w:r>
      <w:r w:rsidRPr="007867D9">
        <w:rPr>
          <w:b/>
          <w:bCs/>
          <w:color w:val="008000"/>
          <w:sz w:val="18"/>
          <w:szCs w:val="18"/>
        </w:rPr>
        <w:t>549</w:t>
      </w:r>
      <w:r w:rsidRPr="007867D9">
        <w:rPr>
          <w:b/>
          <w:bCs/>
          <w:color w:val="008000"/>
          <w:sz w:val="18"/>
          <w:szCs w:val="18"/>
        </w:rPr>
        <w:tab/>
      </w:r>
      <w:r w:rsidRPr="007867D9">
        <w:rPr>
          <w:color w:val="FF0000"/>
          <w:sz w:val="18"/>
          <w:szCs w:val="18"/>
        </w:rPr>
        <w:t>4</w:t>
      </w:r>
      <w:r w:rsidRPr="007867D9">
        <w:rPr>
          <w:color w:val="FF0000"/>
          <w:sz w:val="18"/>
          <w:szCs w:val="18"/>
        </w:rPr>
        <w:tab/>
      </w:r>
      <w:r w:rsidRPr="007867D9">
        <w:rPr>
          <w:color w:val="0000FF"/>
          <w:sz w:val="18"/>
          <w:szCs w:val="18"/>
        </w:rPr>
        <w:t>1</w:t>
      </w:r>
      <w:r w:rsidRPr="007867D9">
        <w:rPr>
          <w:color w:val="0000FF"/>
          <w:sz w:val="18"/>
          <w:szCs w:val="18"/>
        </w:rPr>
        <w:tab/>
      </w:r>
      <w:r w:rsidRPr="007867D9">
        <w:rPr>
          <w:color w:val="0000FF"/>
          <w:sz w:val="18"/>
          <w:szCs w:val="18"/>
        </w:rPr>
        <w:tab/>
        <w:t>348</w:t>
      </w:r>
      <w:r w:rsidRPr="007867D9">
        <w:rPr>
          <w:color w:val="0000FF"/>
          <w:sz w:val="18"/>
          <w:szCs w:val="18"/>
        </w:rPr>
        <w:tab/>
        <w:t>161</w:t>
      </w:r>
      <w:r w:rsidRPr="007867D9">
        <w:rPr>
          <w:color w:val="0000FF"/>
          <w:sz w:val="18"/>
          <w:szCs w:val="18"/>
        </w:rPr>
        <w:tab/>
        <w:t>10</w:t>
      </w:r>
      <w:r w:rsidRPr="007867D9">
        <w:rPr>
          <w:color w:val="0000FF"/>
          <w:sz w:val="18"/>
          <w:szCs w:val="18"/>
        </w:rPr>
        <w:tab/>
      </w:r>
      <w:r w:rsidRPr="007867D9">
        <w:rPr>
          <w:b/>
          <w:bCs/>
          <w:color w:val="008000"/>
          <w:sz w:val="18"/>
          <w:szCs w:val="18"/>
        </w:rPr>
        <w:t>509</w:t>
      </w:r>
      <w:r w:rsidRPr="007867D9">
        <w:rPr>
          <w:b/>
          <w:bCs/>
          <w:color w:val="008000"/>
          <w:sz w:val="18"/>
          <w:szCs w:val="18"/>
        </w:rPr>
        <w:tab/>
      </w:r>
      <w:r w:rsidRPr="007867D9">
        <w:rPr>
          <w:color w:val="FF0000"/>
          <w:sz w:val="18"/>
          <w:szCs w:val="18"/>
        </w:rPr>
        <w:t>0</w:t>
      </w:r>
      <w:r w:rsidRPr="007867D9">
        <w:rPr>
          <w:color w:val="FF0000"/>
          <w:sz w:val="18"/>
          <w:szCs w:val="18"/>
        </w:rPr>
        <w:tab/>
      </w:r>
      <w:r w:rsidRPr="007867D9">
        <w:rPr>
          <w:color w:val="0000FF"/>
          <w:sz w:val="18"/>
          <w:szCs w:val="18"/>
        </w:rPr>
        <w:t>0</w:t>
      </w:r>
      <w:r w:rsidRPr="007867D9">
        <w:rPr>
          <w:color w:val="0000FF"/>
          <w:sz w:val="18"/>
          <w:szCs w:val="18"/>
        </w:rPr>
        <w:tab/>
      </w:r>
      <w:r w:rsidRPr="007867D9">
        <w:rPr>
          <w:b/>
          <w:bCs/>
          <w:color w:val="FF0000"/>
          <w:sz w:val="18"/>
          <w:szCs w:val="18"/>
        </w:rPr>
        <w:tab/>
      </w:r>
      <w:proofErr w:type="spellStart"/>
      <w:r w:rsidRPr="007867D9">
        <w:rPr>
          <w:color w:val="0000FF"/>
          <w:sz w:val="18"/>
          <w:szCs w:val="18"/>
        </w:rPr>
        <w:t>Celk</w:t>
      </w:r>
      <w:proofErr w:type="spellEnd"/>
      <w:r w:rsidRPr="007867D9">
        <w:rPr>
          <w:color w:val="0000FF"/>
          <w:sz w:val="18"/>
          <w:szCs w:val="18"/>
        </w:rPr>
        <w:tab/>
        <w:t>382</w:t>
      </w:r>
      <w:r w:rsidRPr="007867D9">
        <w:rPr>
          <w:color w:val="0000FF"/>
          <w:sz w:val="18"/>
          <w:szCs w:val="18"/>
        </w:rPr>
        <w:tab/>
        <w:t>164</w:t>
      </w:r>
      <w:r w:rsidRPr="007867D9">
        <w:rPr>
          <w:color w:val="0000FF"/>
          <w:sz w:val="18"/>
          <w:szCs w:val="18"/>
        </w:rPr>
        <w:tab/>
        <w:t>3</w:t>
      </w:r>
      <w:r w:rsidRPr="007867D9">
        <w:rPr>
          <w:color w:val="0000FF"/>
          <w:sz w:val="18"/>
          <w:szCs w:val="18"/>
        </w:rPr>
        <w:tab/>
      </w:r>
      <w:r w:rsidRPr="007867D9">
        <w:rPr>
          <w:b/>
          <w:bCs/>
          <w:color w:val="008000"/>
          <w:sz w:val="18"/>
          <w:szCs w:val="18"/>
        </w:rPr>
        <w:t>546</w:t>
      </w:r>
      <w:r w:rsidRPr="007867D9">
        <w:rPr>
          <w:b/>
          <w:bCs/>
          <w:color w:val="008000"/>
          <w:sz w:val="18"/>
          <w:szCs w:val="18"/>
        </w:rPr>
        <w:tab/>
      </w:r>
      <w:r w:rsidRPr="007867D9">
        <w:rPr>
          <w:color w:val="FF0000"/>
          <w:sz w:val="18"/>
          <w:szCs w:val="18"/>
        </w:rPr>
        <w:t>2</w:t>
      </w:r>
      <w:r w:rsidRPr="007867D9">
        <w:rPr>
          <w:color w:val="FF0000"/>
          <w:sz w:val="18"/>
          <w:szCs w:val="18"/>
        </w:rPr>
        <w:tab/>
      </w:r>
      <w:r w:rsidRPr="007867D9">
        <w:rPr>
          <w:color w:val="0000FF"/>
          <w:sz w:val="18"/>
          <w:szCs w:val="18"/>
        </w:rPr>
        <w:t>0</w:t>
      </w:r>
      <w:r w:rsidRPr="007867D9">
        <w:rPr>
          <w:color w:val="0000FF"/>
          <w:sz w:val="18"/>
          <w:szCs w:val="18"/>
        </w:rPr>
        <w:tab/>
      </w:r>
      <w:r w:rsidRPr="007867D9">
        <w:rPr>
          <w:color w:val="0000FF"/>
          <w:sz w:val="18"/>
          <w:szCs w:val="18"/>
        </w:rPr>
        <w:tab/>
        <w:t>359</w:t>
      </w:r>
      <w:r w:rsidRPr="007867D9">
        <w:rPr>
          <w:color w:val="0000FF"/>
          <w:sz w:val="18"/>
          <w:szCs w:val="18"/>
        </w:rPr>
        <w:tab/>
        <w:t>191</w:t>
      </w:r>
      <w:r w:rsidRPr="007867D9">
        <w:rPr>
          <w:color w:val="0000FF"/>
          <w:sz w:val="18"/>
          <w:szCs w:val="18"/>
        </w:rPr>
        <w:tab/>
        <w:t>5</w:t>
      </w:r>
      <w:r w:rsidRPr="007867D9">
        <w:rPr>
          <w:color w:val="0000FF"/>
          <w:sz w:val="18"/>
          <w:szCs w:val="18"/>
        </w:rPr>
        <w:tab/>
      </w:r>
      <w:r w:rsidRPr="007867D9">
        <w:rPr>
          <w:b/>
          <w:bCs/>
          <w:color w:val="008000"/>
          <w:sz w:val="18"/>
          <w:szCs w:val="18"/>
        </w:rPr>
        <w:t>550</w:t>
      </w:r>
      <w:r w:rsidRPr="007867D9">
        <w:rPr>
          <w:b/>
          <w:bCs/>
          <w:color w:val="008000"/>
          <w:sz w:val="18"/>
          <w:szCs w:val="18"/>
        </w:rPr>
        <w:tab/>
      </w:r>
      <w:r w:rsidRPr="007867D9">
        <w:rPr>
          <w:color w:val="FF0000"/>
          <w:sz w:val="18"/>
          <w:szCs w:val="18"/>
        </w:rPr>
        <w:t>2</w:t>
      </w:r>
      <w:r w:rsidRPr="007867D9">
        <w:rPr>
          <w:color w:val="FF0000"/>
          <w:sz w:val="18"/>
          <w:szCs w:val="18"/>
        </w:rPr>
        <w:tab/>
      </w:r>
      <w:r w:rsidRPr="007867D9">
        <w:rPr>
          <w:color w:val="0000FF"/>
          <w:sz w:val="18"/>
          <w:szCs w:val="18"/>
        </w:rPr>
        <w:t>1</w:t>
      </w:r>
    </w:p>
    <w:p w:rsidR="007867D9" w:rsidRPr="007867D9" w:rsidRDefault="007867D9" w:rsidP="007867D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926"/>
          <w:tab w:val="left" w:pos="4336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7867D9">
        <w:rPr>
          <w:sz w:val="18"/>
          <w:szCs w:val="18"/>
        </w:rPr>
        <w:tab/>
      </w:r>
      <w:r w:rsidRPr="007867D9">
        <w:rPr>
          <w:sz w:val="18"/>
          <w:szCs w:val="18"/>
        </w:rPr>
        <w:tab/>
      </w:r>
      <w:r w:rsidRPr="007867D9">
        <w:rPr>
          <w:sz w:val="18"/>
          <w:szCs w:val="18"/>
        </w:rPr>
        <w:tab/>
      </w:r>
      <w:r w:rsidRPr="007867D9">
        <w:rPr>
          <w:sz w:val="18"/>
          <w:szCs w:val="18"/>
        </w:rPr>
        <w:tab/>
      </w:r>
      <w:r w:rsidRPr="007867D9">
        <w:rPr>
          <w:sz w:val="18"/>
          <w:szCs w:val="18"/>
        </w:rPr>
        <w:tab/>
      </w:r>
      <w:r w:rsidRPr="007867D9">
        <w:rPr>
          <w:sz w:val="18"/>
          <w:szCs w:val="18"/>
        </w:rPr>
        <w:tab/>
      </w:r>
      <w:r w:rsidRPr="007867D9">
        <w:rPr>
          <w:sz w:val="18"/>
          <w:szCs w:val="18"/>
        </w:rPr>
        <w:tab/>
      </w:r>
      <w:r w:rsidRPr="007867D9">
        <w:rPr>
          <w:sz w:val="18"/>
          <w:szCs w:val="18"/>
        </w:rPr>
        <w:tab/>
      </w:r>
      <w:r w:rsidRPr="007867D9">
        <w:rPr>
          <w:sz w:val="18"/>
          <w:szCs w:val="18"/>
        </w:rPr>
        <w:tab/>
      </w:r>
      <w:r w:rsidRPr="007867D9">
        <w:rPr>
          <w:sz w:val="18"/>
          <w:szCs w:val="18"/>
        </w:rPr>
        <w:tab/>
      </w:r>
      <w:r w:rsidRPr="007867D9">
        <w:rPr>
          <w:sz w:val="18"/>
          <w:szCs w:val="18"/>
        </w:rPr>
        <w:tab/>
      </w:r>
      <w:r w:rsidRPr="007867D9">
        <w:rPr>
          <w:sz w:val="18"/>
          <w:szCs w:val="18"/>
        </w:rPr>
        <w:tab/>
      </w:r>
      <w:r w:rsidRPr="007867D9">
        <w:rPr>
          <w:sz w:val="18"/>
          <w:szCs w:val="18"/>
        </w:rPr>
        <w:tab/>
      </w:r>
      <w:r w:rsidRPr="007867D9">
        <w:rPr>
          <w:sz w:val="18"/>
          <w:szCs w:val="18"/>
        </w:rPr>
        <w:tab/>
      </w:r>
      <w:r w:rsidRPr="007867D9">
        <w:rPr>
          <w:b/>
          <w:bCs/>
          <w:color w:val="FF0000"/>
          <w:sz w:val="18"/>
          <w:szCs w:val="18"/>
        </w:rPr>
        <w:tab/>
      </w:r>
      <w:r w:rsidRPr="007867D9">
        <w:rPr>
          <w:sz w:val="18"/>
          <w:szCs w:val="18"/>
        </w:rPr>
        <w:tab/>
      </w:r>
      <w:r w:rsidRPr="007867D9">
        <w:rPr>
          <w:sz w:val="18"/>
          <w:szCs w:val="18"/>
        </w:rPr>
        <w:tab/>
      </w:r>
      <w:r w:rsidRPr="007867D9">
        <w:rPr>
          <w:sz w:val="18"/>
          <w:szCs w:val="18"/>
        </w:rPr>
        <w:tab/>
      </w:r>
      <w:r w:rsidRPr="007867D9">
        <w:rPr>
          <w:sz w:val="18"/>
          <w:szCs w:val="18"/>
        </w:rPr>
        <w:tab/>
      </w:r>
      <w:r w:rsidRPr="007867D9">
        <w:rPr>
          <w:sz w:val="18"/>
          <w:szCs w:val="18"/>
        </w:rPr>
        <w:tab/>
      </w:r>
      <w:r w:rsidRPr="007867D9">
        <w:rPr>
          <w:sz w:val="18"/>
          <w:szCs w:val="18"/>
        </w:rPr>
        <w:tab/>
      </w:r>
      <w:r w:rsidRPr="007867D9">
        <w:rPr>
          <w:sz w:val="18"/>
          <w:szCs w:val="18"/>
        </w:rPr>
        <w:tab/>
      </w:r>
      <w:r w:rsidRPr="007867D9">
        <w:rPr>
          <w:sz w:val="18"/>
          <w:szCs w:val="18"/>
        </w:rPr>
        <w:tab/>
      </w:r>
      <w:r w:rsidRPr="007867D9">
        <w:rPr>
          <w:sz w:val="18"/>
          <w:szCs w:val="18"/>
        </w:rPr>
        <w:tab/>
      </w:r>
      <w:r w:rsidRPr="007867D9">
        <w:rPr>
          <w:sz w:val="18"/>
          <w:szCs w:val="18"/>
        </w:rPr>
        <w:tab/>
      </w:r>
      <w:r w:rsidRPr="007867D9">
        <w:rPr>
          <w:sz w:val="18"/>
          <w:szCs w:val="18"/>
        </w:rPr>
        <w:tab/>
      </w:r>
      <w:r w:rsidRPr="007867D9">
        <w:rPr>
          <w:sz w:val="18"/>
          <w:szCs w:val="18"/>
        </w:rPr>
        <w:tab/>
      </w:r>
      <w:r w:rsidRPr="007867D9">
        <w:rPr>
          <w:sz w:val="18"/>
          <w:szCs w:val="18"/>
        </w:rPr>
        <w:tab/>
      </w:r>
    </w:p>
    <w:p w:rsidR="007867D9" w:rsidRPr="007867D9" w:rsidRDefault="007867D9" w:rsidP="007867D9">
      <w:pPr>
        <w:tabs>
          <w:tab w:val="left" w:pos="535"/>
          <w:tab w:val="left" w:pos="945"/>
          <w:tab w:val="left" w:pos="2360"/>
          <w:tab w:val="left" w:pos="2640"/>
          <w:tab w:val="left" w:pos="2786"/>
          <w:tab w:val="left" w:pos="3196"/>
          <w:tab w:val="left" w:pos="4701"/>
          <w:tab w:val="left" w:pos="5030"/>
          <w:tab w:val="left" w:pos="5533"/>
          <w:tab w:val="left" w:pos="6013"/>
          <w:tab w:val="left" w:pos="6423"/>
          <w:tab w:val="left" w:pos="7863"/>
          <w:tab w:val="left" w:pos="8143"/>
          <w:tab w:val="left" w:pos="8289"/>
          <w:tab w:val="left" w:pos="8699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7867D9">
        <w:rPr>
          <w:sz w:val="18"/>
          <w:szCs w:val="18"/>
        </w:rPr>
        <w:tab/>
      </w:r>
      <w:r w:rsidRPr="007867D9">
        <w:rPr>
          <w:rFonts w:ascii="Wingdings 2" w:hAnsi="Wingdings 2" w:cs="Arial CE"/>
          <w:b/>
          <w:bCs/>
          <w:sz w:val="20"/>
        </w:rPr>
        <w:t></w:t>
      </w:r>
      <w:r w:rsidRPr="007867D9">
        <w:rPr>
          <w:rFonts w:ascii="Wingdings 2" w:hAnsi="Wingdings 2" w:cs="Arial CE"/>
          <w:b/>
          <w:bCs/>
          <w:sz w:val="20"/>
        </w:rPr>
        <w:tab/>
      </w:r>
      <w:r w:rsidRPr="007867D9">
        <w:rPr>
          <w:b/>
          <w:bCs/>
          <w:color w:val="993300"/>
          <w:sz w:val="18"/>
          <w:szCs w:val="18"/>
        </w:rPr>
        <w:t>Kubálek Pavel</w:t>
      </w:r>
      <w:r w:rsidRPr="007867D9">
        <w:rPr>
          <w:b/>
          <w:bCs/>
          <w:color w:val="993300"/>
          <w:sz w:val="18"/>
          <w:szCs w:val="18"/>
        </w:rPr>
        <w:tab/>
      </w:r>
      <w:r w:rsidRPr="007867D9">
        <w:rPr>
          <w:sz w:val="18"/>
          <w:szCs w:val="18"/>
        </w:rPr>
        <w:tab/>
      </w:r>
      <w:r w:rsidRPr="007867D9">
        <w:rPr>
          <w:sz w:val="18"/>
          <w:szCs w:val="18"/>
        </w:rPr>
        <w:tab/>
      </w:r>
      <w:r w:rsidRPr="007867D9">
        <w:rPr>
          <w:sz w:val="18"/>
          <w:szCs w:val="18"/>
        </w:rPr>
        <w:tab/>
      </w:r>
      <w:r w:rsidRPr="007867D9">
        <w:rPr>
          <w:b/>
          <w:bCs/>
          <w:color w:val="993300"/>
          <w:sz w:val="18"/>
          <w:szCs w:val="18"/>
        </w:rPr>
        <w:t>Šrámek Josef</w:t>
      </w:r>
      <w:r w:rsidRPr="007867D9">
        <w:rPr>
          <w:b/>
          <w:bCs/>
          <w:color w:val="993300"/>
          <w:sz w:val="18"/>
          <w:szCs w:val="18"/>
        </w:rPr>
        <w:tab/>
      </w:r>
      <w:r w:rsidRPr="007867D9">
        <w:rPr>
          <w:sz w:val="18"/>
          <w:szCs w:val="18"/>
        </w:rPr>
        <w:tab/>
      </w:r>
      <w:r w:rsidRPr="007867D9">
        <w:rPr>
          <w:b/>
          <w:bCs/>
          <w:color w:val="FF0000"/>
          <w:sz w:val="18"/>
          <w:szCs w:val="18"/>
        </w:rPr>
        <w:tab/>
      </w:r>
      <w:r w:rsidRPr="007867D9">
        <w:rPr>
          <w:sz w:val="18"/>
          <w:szCs w:val="18"/>
        </w:rPr>
        <w:tab/>
      </w:r>
      <w:r w:rsidRPr="007867D9">
        <w:rPr>
          <w:rFonts w:ascii="Wingdings 2" w:hAnsi="Wingdings 2" w:cs="Arial CE"/>
          <w:b/>
          <w:bCs/>
          <w:sz w:val="20"/>
        </w:rPr>
        <w:t></w:t>
      </w:r>
      <w:r w:rsidRPr="007867D9">
        <w:rPr>
          <w:rFonts w:ascii="Wingdings 2" w:hAnsi="Wingdings 2" w:cs="Arial CE"/>
          <w:b/>
          <w:bCs/>
          <w:sz w:val="20"/>
        </w:rPr>
        <w:tab/>
      </w:r>
      <w:r w:rsidRPr="007867D9">
        <w:rPr>
          <w:b/>
          <w:bCs/>
          <w:color w:val="993300"/>
          <w:sz w:val="18"/>
          <w:szCs w:val="18"/>
        </w:rPr>
        <w:t>Málek Miroslav</w:t>
      </w:r>
      <w:r w:rsidRPr="007867D9">
        <w:rPr>
          <w:b/>
          <w:bCs/>
          <w:color w:val="993300"/>
          <w:sz w:val="18"/>
          <w:szCs w:val="18"/>
        </w:rPr>
        <w:tab/>
      </w:r>
      <w:r w:rsidRPr="007867D9">
        <w:rPr>
          <w:sz w:val="18"/>
          <w:szCs w:val="18"/>
        </w:rPr>
        <w:tab/>
      </w:r>
      <w:r w:rsidRPr="007867D9">
        <w:rPr>
          <w:sz w:val="18"/>
          <w:szCs w:val="18"/>
        </w:rPr>
        <w:tab/>
      </w:r>
      <w:r w:rsidRPr="007867D9">
        <w:rPr>
          <w:sz w:val="18"/>
          <w:szCs w:val="18"/>
        </w:rPr>
        <w:tab/>
      </w:r>
      <w:r w:rsidRPr="007867D9">
        <w:rPr>
          <w:b/>
          <w:bCs/>
          <w:color w:val="993300"/>
          <w:sz w:val="18"/>
          <w:szCs w:val="18"/>
        </w:rPr>
        <w:t>Dokoupil Miroslav</w:t>
      </w:r>
    </w:p>
    <w:p w:rsidR="007867D9" w:rsidRPr="007867D9" w:rsidRDefault="007867D9" w:rsidP="007867D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926"/>
          <w:tab w:val="left" w:pos="4336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7867D9">
        <w:rPr>
          <w:sz w:val="18"/>
          <w:szCs w:val="18"/>
        </w:rPr>
        <w:t>1</w:t>
      </w:r>
      <w:r w:rsidRPr="007867D9">
        <w:rPr>
          <w:sz w:val="18"/>
          <w:szCs w:val="18"/>
        </w:rPr>
        <w:tab/>
        <w:t>98</w:t>
      </w:r>
      <w:r w:rsidRPr="007867D9">
        <w:rPr>
          <w:sz w:val="18"/>
          <w:szCs w:val="18"/>
        </w:rPr>
        <w:tab/>
        <w:t>45</w:t>
      </w:r>
      <w:r w:rsidRPr="007867D9">
        <w:rPr>
          <w:sz w:val="18"/>
          <w:szCs w:val="18"/>
        </w:rPr>
        <w:tab/>
        <w:t>0</w:t>
      </w:r>
      <w:r w:rsidRPr="007867D9">
        <w:rPr>
          <w:sz w:val="18"/>
          <w:szCs w:val="18"/>
        </w:rPr>
        <w:tab/>
        <w:t>143</w:t>
      </w:r>
      <w:r w:rsidRPr="007867D9">
        <w:rPr>
          <w:sz w:val="18"/>
          <w:szCs w:val="18"/>
        </w:rPr>
        <w:tab/>
        <w:t>0</w:t>
      </w:r>
      <w:r w:rsidRPr="007867D9">
        <w:rPr>
          <w:sz w:val="18"/>
          <w:szCs w:val="18"/>
        </w:rPr>
        <w:tab/>
      </w:r>
      <w:r w:rsidRPr="007867D9">
        <w:rPr>
          <w:sz w:val="18"/>
          <w:szCs w:val="18"/>
        </w:rPr>
        <w:tab/>
      </w:r>
      <w:r w:rsidRPr="007867D9">
        <w:rPr>
          <w:sz w:val="18"/>
          <w:szCs w:val="18"/>
        </w:rPr>
        <w:tab/>
        <w:t>91</w:t>
      </w:r>
      <w:r w:rsidRPr="007867D9">
        <w:rPr>
          <w:sz w:val="18"/>
          <w:szCs w:val="18"/>
        </w:rPr>
        <w:tab/>
        <w:t>53</w:t>
      </w:r>
      <w:r w:rsidRPr="007867D9">
        <w:rPr>
          <w:sz w:val="18"/>
          <w:szCs w:val="18"/>
        </w:rPr>
        <w:tab/>
        <w:t>0</w:t>
      </w:r>
      <w:r w:rsidRPr="007867D9">
        <w:rPr>
          <w:sz w:val="18"/>
          <w:szCs w:val="18"/>
        </w:rPr>
        <w:tab/>
        <w:t>144</w:t>
      </w:r>
      <w:r w:rsidRPr="007867D9">
        <w:rPr>
          <w:sz w:val="18"/>
          <w:szCs w:val="18"/>
        </w:rPr>
        <w:tab/>
        <w:t>1</w:t>
      </w:r>
      <w:r w:rsidRPr="007867D9">
        <w:rPr>
          <w:sz w:val="18"/>
          <w:szCs w:val="18"/>
        </w:rPr>
        <w:tab/>
      </w:r>
      <w:r w:rsidRPr="007867D9">
        <w:rPr>
          <w:sz w:val="18"/>
          <w:szCs w:val="18"/>
        </w:rPr>
        <w:tab/>
      </w:r>
      <w:r w:rsidRPr="007867D9">
        <w:rPr>
          <w:b/>
          <w:bCs/>
          <w:color w:val="FF0000"/>
          <w:sz w:val="18"/>
          <w:szCs w:val="18"/>
        </w:rPr>
        <w:t>38</w:t>
      </w:r>
      <w:r w:rsidRPr="007867D9">
        <w:rPr>
          <w:b/>
          <w:bCs/>
          <w:color w:val="FF0000"/>
          <w:sz w:val="18"/>
          <w:szCs w:val="18"/>
        </w:rPr>
        <w:tab/>
      </w:r>
      <w:r w:rsidRPr="007867D9">
        <w:rPr>
          <w:sz w:val="18"/>
          <w:szCs w:val="18"/>
        </w:rPr>
        <w:t>1</w:t>
      </w:r>
      <w:r w:rsidRPr="007867D9">
        <w:rPr>
          <w:sz w:val="18"/>
          <w:szCs w:val="18"/>
        </w:rPr>
        <w:tab/>
        <w:t>102</w:t>
      </w:r>
      <w:r w:rsidRPr="007867D9">
        <w:rPr>
          <w:sz w:val="18"/>
          <w:szCs w:val="18"/>
        </w:rPr>
        <w:tab/>
        <w:t>40</w:t>
      </w:r>
      <w:r w:rsidRPr="007867D9">
        <w:rPr>
          <w:sz w:val="18"/>
          <w:szCs w:val="18"/>
        </w:rPr>
        <w:tab/>
        <w:t>2</w:t>
      </w:r>
      <w:r w:rsidRPr="007867D9">
        <w:rPr>
          <w:sz w:val="18"/>
          <w:szCs w:val="18"/>
        </w:rPr>
        <w:tab/>
        <w:t>142</w:t>
      </w:r>
      <w:r w:rsidRPr="007867D9">
        <w:rPr>
          <w:sz w:val="18"/>
          <w:szCs w:val="18"/>
        </w:rPr>
        <w:tab/>
        <w:t>1</w:t>
      </w:r>
      <w:r w:rsidRPr="007867D9">
        <w:rPr>
          <w:sz w:val="18"/>
          <w:szCs w:val="18"/>
        </w:rPr>
        <w:tab/>
      </w:r>
      <w:r w:rsidRPr="007867D9">
        <w:rPr>
          <w:sz w:val="18"/>
          <w:szCs w:val="18"/>
        </w:rPr>
        <w:tab/>
      </w:r>
      <w:r w:rsidRPr="007867D9">
        <w:rPr>
          <w:sz w:val="18"/>
          <w:szCs w:val="18"/>
        </w:rPr>
        <w:tab/>
        <w:t>87</w:t>
      </w:r>
      <w:r w:rsidRPr="007867D9">
        <w:rPr>
          <w:sz w:val="18"/>
          <w:szCs w:val="18"/>
        </w:rPr>
        <w:tab/>
        <w:t>52</w:t>
      </w:r>
      <w:r w:rsidRPr="007867D9">
        <w:rPr>
          <w:sz w:val="18"/>
          <w:szCs w:val="18"/>
        </w:rPr>
        <w:tab/>
        <w:t>1</w:t>
      </w:r>
      <w:r w:rsidRPr="007867D9">
        <w:rPr>
          <w:sz w:val="18"/>
          <w:szCs w:val="18"/>
        </w:rPr>
        <w:tab/>
        <w:t>139</w:t>
      </w:r>
      <w:r w:rsidRPr="007867D9">
        <w:rPr>
          <w:sz w:val="18"/>
          <w:szCs w:val="18"/>
        </w:rPr>
        <w:tab/>
        <w:t>0</w:t>
      </w:r>
      <w:r w:rsidRPr="007867D9">
        <w:rPr>
          <w:sz w:val="18"/>
          <w:szCs w:val="18"/>
        </w:rPr>
        <w:tab/>
      </w:r>
    </w:p>
    <w:p w:rsidR="007867D9" w:rsidRPr="007867D9" w:rsidRDefault="007867D9" w:rsidP="007867D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926"/>
          <w:tab w:val="left" w:pos="4336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7867D9">
        <w:rPr>
          <w:sz w:val="18"/>
          <w:szCs w:val="18"/>
        </w:rPr>
        <w:t>2</w:t>
      </w:r>
      <w:r w:rsidRPr="007867D9">
        <w:rPr>
          <w:sz w:val="18"/>
          <w:szCs w:val="18"/>
        </w:rPr>
        <w:tab/>
        <w:t>84</w:t>
      </w:r>
      <w:r w:rsidRPr="007867D9">
        <w:rPr>
          <w:sz w:val="18"/>
          <w:szCs w:val="18"/>
        </w:rPr>
        <w:tab/>
        <w:t>42</w:t>
      </w:r>
      <w:r w:rsidRPr="007867D9">
        <w:rPr>
          <w:sz w:val="18"/>
          <w:szCs w:val="18"/>
        </w:rPr>
        <w:tab/>
        <w:t>0</w:t>
      </w:r>
      <w:r w:rsidRPr="007867D9">
        <w:rPr>
          <w:sz w:val="18"/>
          <w:szCs w:val="18"/>
        </w:rPr>
        <w:tab/>
        <w:t>126</w:t>
      </w:r>
      <w:r w:rsidRPr="007867D9">
        <w:rPr>
          <w:sz w:val="18"/>
          <w:szCs w:val="18"/>
        </w:rPr>
        <w:tab/>
        <w:t>0</w:t>
      </w:r>
      <w:r w:rsidRPr="007867D9">
        <w:rPr>
          <w:sz w:val="18"/>
          <w:szCs w:val="18"/>
        </w:rPr>
        <w:tab/>
      </w:r>
      <w:r w:rsidRPr="007867D9">
        <w:rPr>
          <w:sz w:val="18"/>
          <w:szCs w:val="18"/>
        </w:rPr>
        <w:tab/>
      </w:r>
      <w:r w:rsidRPr="007867D9">
        <w:rPr>
          <w:sz w:val="18"/>
          <w:szCs w:val="18"/>
        </w:rPr>
        <w:tab/>
        <w:t>88</w:t>
      </w:r>
      <w:r w:rsidRPr="007867D9">
        <w:rPr>
          <w:sz w:val="18"/>
          <w:szCs w:val="18"/>
        </w:rPr>
        <w:tab/>
        <w:t>45</w:t>
      </w:r>
      <w:r w:rsidRPr="007867D9">
        <w:rPr>
          <w:sz w:val="18"/>
          <w:szCs w:val="18"/>
        </w:rPr>
        <w:tab/>
        <w:t>0</w:t>
      </w:r>
      <w:r w:rsidRPr="007867D9">
        <w:rPr>
          <w:sz w:val="18"/>
          <w:szCs w:val="18"/>
        </w:rPr>
        <w:tab/>
        <w:t>133</w:t>
      </w:r>
      <w:r w:rsidRPr="007867D9">
        <w:rPr>
          <w:sz w:val="18"/>
          <w:szCs w:val="18"/>
        </w:rPr>
        <w:tab/>
        <w:t>1</w:t>
      </w:r>
      <w:r w:rsidRPr="007867D9">
        <w:rPr>
          <w:sz w:val="18"/>
          <w:szCs w:val="18"/>
        </w:rPr>
        <w:tab/>
      </w:r>
      <w:r w:rsidRPr="007867D9">
        <w:rPr>
          <w:sz w:val="18"/>
          <w:szCs w:val="18"/>
        </w:rPr>
        <w:tab/>
      </w:r>
      <w:r w:rsidRPr="007867D9">
        <w:rPr>
          <w:b/>
          <w:bCs/>
          <w:color w:val="FF0000"/>
          <w:sz w:val="18"/>
          <w:szCs w:val="18"/>
        </w:rPr>
        <w:t>47</w:t>
      </w:r>
      <w:r w:rsidRPr="007867D9">
        <w:rPr>
          <w:b/>
          <w:bCs/>
          <w:color w:val="FF0000"/>
          <w:sz w:val="18"/>
          <w:szCs w:val="18"/>
        </w:rPr>
        <w:tab/>
      </w:r>
      <w:r w:rsidRPr="007867D9">
        <w:rPr>
          <w:sz w:val="18"/>
          <w:szCs w:val="18"/>
        </w:rPr>
        <w:t>2</w:t>
      </w:r>
      <w:r w:rsidRPr="007867D9">
        <w:rPr>
          <w:sz w:val="18"/>
          <w:szCs w:val="18"/>
        </w:rPr>
        <w:tab/>
        <w:t>94</w:t>
      </w:r>
      <w:r w:rsidRPr="007867D9">
        <w:rPr>
          <w:sz w:val="18"/>
          <w:szCs w:val="18"/>
        </w:rPr>
        <w:tab/>
        <w:t>36</w:t>
      </w:r>
      <w:r w:rsidRPr="007867D9">
        <w:rPr>
          <w:sz w:val="18"/>
          <w:szCs w:val="18"/>
        </w:rPr>
        <w:tab/>
        <w:t>1</w:t>
      </w:r>
      <w:r w:rsidRPr="007867D9">
        <w:rPr>
          <w:sz w:val="18"/>
          <w:szCs w:val="18"/>
        </w:rPr>
        <w:tab/>
        <w:t>130</w:t>
      </w:r>
      <w:r w:rsidRPr="007867D9">
        <w:rPr>
          <w:sz w:val="18"/>
          <w:szCs w:val="18"/>
        </w:rPr>
        <w:tab/>
        <w:t>1</w:t>
      </w:r>
      <w:r w:rsidRPr="007867D9">
        <w:rPr>
          <w:sz w:val="18"/>
          <w:szCs w:val="18"/>
        </w:rPr>
        <w:tab/>
      </w:r>
      <w:r w:rsidRPr="007867D9">
        <w:rPr>
          <w:sz w:val="18"/>
          <w:szCs w:val="18"/>
        </w:rPr>
        <w:tab/>
      </w:r>
      <w:r w:rsidRPr="007867D9">
        <w:rPr>
          <w:sz w:val="18"/>
          <w:szCs w:val="18"/>
        </w:rPr>
        <w:tab/>
        <w:t>88</w:t>
      </w:r>
      <w:r w:rsidRPr="007867D9">
        <w:rPr>
          <w:sz w:val="18"/>
          <w:szCs w:val="18"/>
        </w:rPr>
        <w:tab/>
        <w:t>26</w:t>
      </w:r>
      <w:r w:rsidRPr="007867D9">
        <w:rPr>
          <w:sz w:val="18"/>
          <w:szCs w:val="18"/>
        </w:rPr>
        <w:tab/>
        <w:t>5</w:t>
      </w:r>
      <w:r w:rsidRPr="007867D9">
        <w:rPr>
          <w:sz w:val="18"/>
          <w:szCs w:val="18"/>
        </w:rPr>
        <w:tab/>
        <w:t>114</w:t>
      </w:r>
      <w:r w:rsidRPr="007867D9">
        <w:rPr>
          <w:sz w:val="18"/>
          <w:szCs w:val="18"/>
        </w:rPr>
        <w:tab/>
        <w:t>0</w:t>
      </w:r>
      <w:r w:rsidRPr="007867D9">
        <w:rPr>
          <w:sz w:val="18"/>
          <w:szCs w:val="18"/>
        </w:rPr>
        <w:tab/>
      </w:r>
    </w:p>
    <w:p w:rsidR="007867D9" w:rsidRPr="007867D9" w:rsidRDefault="007867D9" w:rsidP="007867D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926"/>
          <w:tab w:val="left" w:pos="4336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7867D9">
        <w:rPr>
          <w:sz w:val="18"/>
          <w:szCs w:val="18"/>
        </w:rPr>
        <w:t>3</w:t>
      </w:r>
      <w:r w:rsidRPr="007867D9">
        <w:rPr>
          <w:sz w:val="18"/>
          <w:szCs w:val="18"/>
        </w:rPr>
        <w:tab/>
        <w:t>85</w:t>
      </w:r>
      <w:r w:rsidRPr="007867D9">
        <w:rPr>
          <w:sz w:val="18"/>
          <w:szCs w:val="18"/>
        </w:rPr>
        <w:tab/>
        <w:t>50</w:t>
      </w:r>
      <w:r w:rsidRPr="007867D9">
        <w:rPr>
          <w:sz w:val="18"/>
          <w:szCs w:val="18"/>
        </w:rPr>
        <w:tab/>
        <w:t>1</w:t>
      </w:r>
      <w:r w:rsidRPr="007867D9">
        <w:rPr>
          <w:sz w:val="18"/>
          <w:szCs w:val="18"/>
        </w:rPr>
        <w:tab/>
        <w:t>135</w:t>
      </w:r>
      <w:r w:rsidRPr="007867D9">
        <w:rPr>
          <w:sz w:val="18"/>
          <w:szCs w:val="18"/>
        </w:rPr>
        <w:tab/>
        <w:t>0,5</w:t>
      </w:r>
      <w:r w:rsidRPr="007867D9">
        <w:rPr>
          <w:sz w:val="18"/>
          <w:szCs w:val="18"/>
        </w:rPr>
        <w:tab/>
      </w:r>
      <w:r w:rsidRPr="007867D9">
        <w:rPr>
          <w:sz w:val="18"/>
          <w:szCs w:val="18"/>
        </w:rPr>
        <w:tab/>
      </w:r>
      <w:r w:rsidRPr="007867D9">
        <w:rPr>
          <w:sz w:val="18"/>
          <w:szCs w:val="18"/>
        </w:rPr>
        <w:tab/>
        <w:t>91</w:t>
      </w:r>
      <w:r w:rsidRPr="007867D9">
        <w:rPr>
          <w:sz w:val="18"/>
          <w:szCs w:val="18"/>
        </w:rPr>
        <w:tab/>
        <w:t>44</w:t>
      </w:r>
      <w:r w:rsidRPr="007867D9">
        <w:rPr>
          <w:sz w:val="18"/>
          <w:szCs w:val="18"/>
        </w:rPr>
        <w:tab/>
        <w:t>1</w:t>
      </w:r>
      <w:r w:rsidRPr="007867D9">
        <w:rPr>
          <w:sz w:val="18"/>
          <w:szCs w:val="18"/>
        </w:rPr>
        <w:tab/>
        <w:t>135</w:t>
      </w:r>
      <w:r w:rsidRPr="007867D9">
        <w:rPr>
          <w:sz w:val="18"/>
          <w:szCs w:val="18"/>
        </w:rPr>
        <w:tab/>
        <w:t>0,5</w:t>
      </w:r>
      <w:r w:rsidRPr="007867D9">
        <w:rPr>
          <w:sz w:val="18"/>
          <w:szCs w:val="18"/>
        </w:rPr>
        <w:tab/>
      </w:r>
      <w:r w:rsidRPr="007867D9">
        <w:rPr>
          <w:sz w:val="18"/>
          <w:szCs w:val="18"/>
        </w:rPr>
        <w:tab/>
      </w:r>
      <w:r w:rsidRPr="007867D9">
        <w:rPr>
          <w:b/>
          <w:bCs/>
          <w:color w:val="FF0000"/>
          <w:sz w:val="18"/>
          <w:szCs w:val="18"/>
        </w:rPr>
        <w:t>73</w:t>
      </w:r>
      <w:r w:rsidRPr="007867D9">
        <w:rPr>
          <w:b/>
          <w:bCs/>
          <w:color w:val="FF0000"/>
          <w:sz w:val="18"/>
          <w:szCs w:val="18"/>
        </w:rPr>
        <w:tab/>
      </w:r>
      <w:r w:rsidRPr="007867D9">
        <w:rPr>
          <w:sz w:val="18"/>
          <w:szCs w:val="18"/>
        </w:rPr>
        <w:t>3</w:t>
      </w:r>
      <w:r w:rsidRPr="007867D9">
        <w:rPr>
          <w:sz w:val="18"/>
          <w:szCs w:val="18"/>
        </w:rPr>
        <w:tab/>
        <w:t>95</w:t>
      </w:r>
      <w:r w:rsidRPr="007867D9">
        <w:rPr>
          <w:sz w:val="18"/>
          <w:szCs w:val="18"/>
        </w:rPr>
        <w:tab/>
        <w:t>60</w:t>
      </w:r>
      <w:r w:rsidRPr="007867D9">
        <w:rPr>
          <w:sz w:val="18"/>
          <w:szCs w:val="18"/>
        </w:rPr>
        <w:tab/>
        <w:t>0</w:t>
      </w:r>
      <w:r w:rsidRPr="007867D9">
        <w:rPr>
          <w:sz w:val="18"/>
          <w:szCs w:val="18"/>
        </w:rPr>
        <w:tab/>
        <w:t>155</w:t>
      </w:r>
      <w:r w:rsidRPr="007867D9">
        <w:rPr>
          <w:sz w:val="18"/>
          <w:szCs w:val="18"/>
        </w:rPr>
        <w:tab/>
        <w:t>1</w:t>
      </w:r>
      <w:r w:rsidRPr="007867D9">
        <w:rPr>
          <w:sz w:val="18"/>
          <w:szCs w:val="18"/>
        </w:rPr>
        <w:tab/>
      </w:r>
      <w:r w:rsidRPr="007867D9">
        <w:rPr>
          <w:sz w:val="18"/>
          <w:szCs w:val="18"/>
        </w:rPr>
        <w:tab/>
      </w:r>
      <w:r w:rsidRPr="007867D9">
        <w:rPr>
          <w:sz w:val="18"/>
          <w:szCs w:val="18"/>
        </w:rPr>
        <w:tab/>
        <w:t>85</w:t>
      </w:r>
      <w:r w:rsidRPr="007867D9">
        <w:rPr>
          <w:sz w:val="18"/>
          <w:szCs w:val="18"/>
        </w:rPr>
        <w:tab/>
        <w:t>44</w:t>
      </w:r>
      <w:r w:rsidRPr="007867D9">
        <w:rPr>
          <w:sz w:val="18"/>
          <w:szCs w:val="18"/>
        </w:rPr>
        <w:tab/>
        <w:t>4</w:t>
      </w:r>
      <w:r w:rsidRPr="007867D9">
        <w:rPr>
          <w:sz w:val="18"/>
          <w:szCs w:val="18"/>
        </w:rPr>
        <w:tab/>
        <w:t>129</w:t>
      </w:r>
      <w:r w:rsidRPr="007867D9">
        <w:rPr>
          <w:sz w:val="18"/>
          <w:szCs w:val="18"/>
        </w:rPr>
        <w:tab/>
        <w:t>0</w:t>
      </w:r>
      <w:r w:rsidRPr="007867D9">
        <w:rPr>
          <w:sz w:val="18"/>
          <w:szCs w:val="18"/>
        </w:rPr>
        <w:tab/>
      </w:r>
    </w:p>
    <w:p w:rsidR="007867D9" w:rsidRPr="007867D9" w:rsidRDefault="007867D9" w:rsidP="007867D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926"/>
          <w:tab w:val="left" w:pos="4336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7867D9">
        <w:rPr>
          <w:sz w:val="18"/>
          <w:szCs w:val="18"/>
        </w:rPr>
        <w:lastRenderedPageBreak/>
        <w:t>4</w:t>
      </w:r>
      <w:r w:rsidRPr="007867D9">
        <w:rPr>
          <w:sz w:val="18"/>
          <w:szCs w:val="18"/>
        </w:rPr>
        <w:tab/>
        <w:t>79</w:t>
      </w:r>
      <w:r w:rsidRPr="007867D9">
        <w:rPr>
          <w:sz w:val="18"/>
          <w:szCs w:val="18"/>
        </w:rPr>
        <w:tab/>
        <w:t>36</w:t>
      </w:r>
      <w:r w:rsidRPr="007867D9">
        <w:rPr>
          <w:sz w:val="18"/>
          <w:szCs w:val="18"/>
        </w:rPr>
        <w:tab/>
        <w:t>3</w:t>
      </w:r>
      <w:r w:rsidRPr="007867D9">
        <w:rPr>
          <w:sz w:val="18"/>
          <w:szCs w:val="18"/>
        </w:rPr>
        <w:tab/>
        <w:t>115</w:t>
      </w:r>
      <w:r w:rsidRPr="007867D9">
        <w:rPr>
          <w:sz w:val="18"/>
          <w:szCs w:val="18"/>
        </w:rPr>
        <w:tab/>
        <w:t>0</w:t>
      </w:r>
      <w:r w:rsidRPr="007867D9">
        <w:rPr>
          <w:sz w:val="18"/>
          <w:szCs w:val="18"/>
        </w:rPr>
        <w:tab/>
      </w:r>
      <w:r w:rsidRPr="007867D9">
        <w:rPr>
          <w:sz w:val="18"/>
          <w:szCs w:val="18"/>
        </w:rPr>
        <w:tab/>
      </w:r>
      <w:r w:rsidRPr="007867D9">
        <w:rPr>
          <w:sz w:val="18"/>
          <w:szCs w:val="18"/>
        </w:rPr>
        <w:tab/>
        <w:t>95</w:t>
      </w:r>
      <w:r w:rsidRPr="007867D9">
        <w:rPr>
          <w:sz w:val="18"/>
          <w:szCs w:val="18"/>
        </w:rPr>
        <w:tab/>
        <w:t>40</w:t>
      </w:r>
      <w:r w:rsidRPr="007867D9">
        <w:rPr>
          <w:sz w:val="18"/>
          <w:szCs w:val="18"/>
        </w:rPr>
        <w:tab/>
        <w:t>0</w:t>
      </w:r>
      <w:r w:rsidRPr="007867D9">
        <w:rPr>
          <w:sz w:val="18"/>
          <w:szCs w:val="18"/>
        </w:rPr>
        <w:tab/>
        <w:t>135</w:t>
      </w:r>
      <w:r w:rsidRPr="007867D9">
        <w:rPr>
          <w:sz w:val="18"/>
          <w:szCs w:val="18"/>
        </w:rPr>
        <w:tab/>
        <w:t>1</w:t>
      </w:r>
      <w:r w:rsidRPr="007867D9">
        <w:rPr>
          <w:sz w:val="18"/>
          <w:szCs w:val="18"/>
        </w:rPr>
        <w:tab/>
      </w:r>
      <w:r w:rsidRPr="007867D9">
        <w:rPr>
          <w:sz w:val="18"/>
          <w:szCs w:val="18"/>
        </w:rPr>
        <w:tab/>
      </w:r>
      <w:r w:rsidRPr="007867D9">
        <w:rPr>
          <w:b/>
          <w:bCs/>
          <w:color w:val="FF0000"/>
          <w:sz w:val="18"/>
          <w:szCs w:val="18"/>
        </w:rPr>
        <w:t>72</w:t>
      </w:r>
      <w:r w:rsidRPr="007867D9">
        <w:rPr>
          <w:b/>
          <w:bCs/>
          <w:color w:val="FF0000"/>
          <w:sz w:val="18"/>
          <w:szCs w:val="18"/>
        </w:rPr>
        <w:tab/>
      </w:r>
      <w:r w:rsidRPr="007867D9">
        <w:rPr>
          <w:sz w:val="18"/>
          <w:szCs w:val="18"/>
        </w:rPr>
        <w:t>4</w:t>
      </w:r>
      <w:r w:rsidRPr="007867D9">
        <w:rPr>
          <w:sz w:val="18"/>
          <w:szCs w:val="18"/>
        </w:rPr>
        <w:tab/>
        <w:t>97</w:t>
      </w:r>
      <w:r w:rsidRPr="007867D9">
        <w:rPr>
          <w:sz w:val="18"/>
          <w:szCs w:val="18"/>
        </w:rPr>
        <w:tab/>
        <w:t>54</w:t>
      </w:r>
      <w:r w:rsidRPr="007867D9">
        <w:rPr>
          <w:sz w:val="18"/>
          <w:szCs w:val="18"/>
        </w:rPr>
        <w:tab/>
        <w:t>1</w:t>
      </w:r>
      <w:r w:rsidRPr="007867D9">
        <w:rPr>
          <w:sz w:val="18"/>
          <w:szCs w:val="18"/>
        </w:rPr>
        <w:tab/>
        <w:t>151</w:t>
      </w:r>
      <w:r w:rsidRPr="007867D9">
        <w:rPr>
          <w:sz w:val="18"/>
          <w:szCs w:val="18"/>
        </w:rPr>
        <w:tab/>
        <w:t>1</w:t>
      </w:r>
      <w:r w:rsidRPr="007867D9">
        <w:rPr>
          <w:sz w:val="18"/>
          <w:szCs w:val="18"/>
        </w:rPr>
        <w:tab/>
      </w:r>
      <w:r w:rsidRPr="007867D9">
        <w:rPr>
          <w:sz w:val="18"/>
          <w:szCs w:val="18"/>
        </w:rPr>
        <w:tab/>
      </w:r>
      <w:r w:rsidRPr="007867D9">
        <w:rPr>
          <w:sz w:val="18"/>
          <w:szCs w:val="18"/>
        </w:rPr>
        <w:tab/>
        <w:t>87</w:t>
      </w:r>
      <w:r w:rsidRPr="007867D9">
        <w:rPr>
          <w:sz w:val="18"/>
          <w:szCs w:val="18"/>
        </w:rPr>
        <w:tab/>
        <w:t>45</w:t>
      </w:r>
      <w:r w:rsidRPr="007867D9">
        <w:rPr>
          <w:sz w:val="18"/>
          <w:szCs w:val="18"/>
        </w:rPr>
        <w:tab/>
        <w:t>0</w:t>
      </w:r>
      <w:r w:rsidRPr="007867D9">
        <w:rPr>
          <w:sz w:val="18"/>
          <w:szCs w:val="18"/>
        </w:rPr>
        <w:tab/>
        <w:t>132</w:t>
      </w:r>
      <w:r w:rsidRPr="007867D9">
        <w:rPr>
          <w:sz w:val="18"/>
          <w:szCs w:val="18"/>
        </w:rPr>
        <w:tab/>
        <w:t>0</w:t>
      </w:r>
      <w:r w:rsidRPr="007867D9">
        <w:rPr>
          <w:sz w:val="18"/>
          <w:szCs w:val="18"/>
        </w:rPr>
        <w:tab/>
      </w:r>
    </w:p>
    <w:p w:rsidR="007867D9" w:rsidRPr="007867D9" w:rsidRDefault="007867D9" w:rsidP="007867D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926"/>
          <w:tab w:val="left" w:pos="4336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7867D9">
        <w:rPr>
          <w:color w:val="0000FF"/>
          <w:sz w:val="18"/>
          <w:szCs w:val="18"/>
        </w:rPr>
        <w:t>Celk</w:t>
      </w:r>
      <w:proofErr w:type="spellEnd"/>
      <w:r w:rsidRPr="007867D9">
        <w:rPr>
          <w:color w:val="0000FF"/>
          <w:sz w:val="18"/>
          <w:szCs w:val="18"/>
        </w:rPr>
        <w:tab/>
        <w:t>346</w:t>
      </w:r>
      <w:r w:rsidRPr="007867D9">
        <w:rPr>
          <w:color w:val="0000FF"/>
          <w:sz w:val="18"/>
          <w:szCs w:val="18"/>
        </w:rPr>
        <w:tab/>
        <w:t>173</w:t>
      </w:r>
      <w:r w:rsidRPr="007867D9">
        <w:rPr>
          <w:color w:val="0000FF"/>
          <w:sz w:val="18"/>
          <w:szCs w:val="18"/>
        </w:rPr>
        <w:tab/>
        <w:t>4</w:t>
      </w:r>
      <w:r w:rsidRPr="007867D9">
        <w:rPr>
          <w:color w:val="0000FF"/>
          <w:sz w:val="18"/>
          <w:szCs w:val="18"/>
        </w:rPr>
        <w:tab/>
      </w:r>
      <w:r w:rsidRPr="007867D9">
        <w:rPr>
          <w:b/>
          <w:bCs/>
          <w:color w:val="008000"/>
          <w:sz w:val="18"/>
          <w:szCs w:val="18"/>
        </w:rPr>
        <w:t>519</w:t>
      </w:r>
      <w:r w:rsidRPr="007867D9">
        <w:rPr>
          <w:b/>
          <w:bCs/>
          <w:color w:val="008000"/>
          <w:sz w:val="18"/>
          <w:szCs w:val="18"/>
        </w:rPr>
        <w:tab/>
      </w:r>
      <w:r w:rsidRPr="007867D9">
        <w:rPr>
          <w:color w:val="FF0000"/>
          <w:sz w:val="18"/>
          <w:szCs w:val="18"/>
        </w:rPr>
        <w:t>0,5</w:t>
      </w:r>
      <w:r w:rsidRPr="007867D9">
        <w:rPr>
          <w:color w:val="FF0000"/>
          <w:sz w:val="18"/>
          <w:szCs w:val="18"/>
        </w:rPr>
        <w:tab/>
      </w:r>
      <w:r w:rsidRPr="007867D9">
        <w:rPr>
          <w:color w:val="0000FF"/>
          <w:sz w:val="18"/>
          <w:szCs w:val="18"/>
        </w:rPr>
        <w:t>0</w:t>
      </w:r>
      <w:r w:rsidRPr="007867D9">
        <w:rPr>
          <w:color w:val="0000FF"/>
          <w:sz w:val="18"/>
          <w:szCs w:val="18"/>
        </w:rPr>
        <w:tab/>
      </w:r>
      <w:r w:rsidRPr="007867D9">
        <w:rPr>
          <w:color w:val="0000FF"/>
          <w:sz w:val="18"/>
          <w:szCs w:val="18"/>
        </w:rPr>
        <w:tab/>
        <w:t>365</w:t>
      </w:r>
      <w:r w:rsidRPr="007867D9">
        <w:rPr>
          <w:color w:val="0000FF"/>
          <w:sz w:val="18"/>
          <w:szCs w:val="18"/>
        </w:rPr>
        <w:tab/>
        <w:t>182</w:t>
      </w:r>
      <w:r w:rsidRPr="007867D9">
        <w:rPr>
          <w:color w:val="0000FF"/>
          <w:sz w:val="18"/>
          <w:szCs w:val="18"/>
        </w:rPr>
        <w:tab/>
        <w:t>1</w:t>
      </w:r>
      <w:r w:rsidRPr="007867D9">
        <w:rPr>
          <w:color w:val="0000FF"/>
          <w:sz w:val="18"/>
          <w:szCs w:val="18"/>
        </w:rPr>
        <w:tab/>
      </w:r>
      <w:r w:rsidRPr="007867D9">
        <w:rPr>
          <w:b/>
          <w:bCs/>
          <w:color w:val="008000"/>
          <w:sz w:val="18"/>
          <w:szCs w:val="18"/>
        </w:rPr>
        <w:t>547</w:t>
      </w:r>
      <w:r w:rsidRPr="007867D9">
        <w:rPr>
          <w:b/>
          <w:bCs/>
          <w:color w:val="008000"/>
          <w:sz w:val="18"/>
          <w:szCs w:val="18"/>
        </w:rPr>
        <w:tab/>
      </w:r>
      <w:r w:rsidRPr="007867D9">
        <w:rPr>
          <w:color w:val="FF0000"/>
          <w:sz w:val="18"/>
          <w:szCs w:val="18"/>
        </w:rPr>
        <w:t>3,5</w:t>
      </w:r>
      <w:r w:rsidRPr="007867D9">
        <w:rPr>
          <w:color w:val="FF0000"/>
          <w:sz w:val="18"/>
          <w:szCs w:val="18"/>
        </w:rPr>
        <w:tab/>
      </w:r>
      <w:r w:rsidRPr="007867D9">
        <w:rPr>
          <w:color w:val="0000FF"/>
          <w:sz w:val="18"/>
          <w:szCs w:val="18"/>
        </w:rPr>
        <w:t>1</w:t>
      </w:r>
      <w:r w:rsidRPr="007867D9">
        <w:rPr>
          <w:color w:val="0000FF"/>
          <w:sz w:val="18"/>
          <w:szCs w:val="18"/>
        </w:rPr>
        <w:tab/>
      </w:r>
      <w:r w:rsidRPr="007867D9">
        <w:rPr>
          <w:b/>
          <w:bCs/>
          <w:color w:val="FF0000"/>
          <w:sz w:val="18"/>
          <w:szCs w:val="18"/>
        </w:rPr>
        <w:tab/>
      </w:r>
      <w:proofErr w:type="spellStart"/>
      <w:r w:rsidRPr="007867D9">
        <w:rPr>
          <w:color w:val="0000FF"/>
          <w:sz w:val="18"/>
          <w:szCs w:val="18"/>
        </w:rPr>
        <w:t>Celk</w:t>
      </w:r>
      <w:proofErr w:type="spellEnd"/>
      <w:r w:rsidRPr="007867D9">
        <w:rPr>
          <w:color w:val="0000FF"/>
          <w:sz w:val="18"/>
          <w:szCs w:val="18"/>
        </w:rPr>
        <w:tab/>
        <w:t>388</w:t>
      </w:r>
      <w:r w:rsidRPr="007867D9">
        <w:rPr>
          <w:color w:val="0000FF"/>
          <w:sz w:val="18"/>
          <w:szCs w:val="18"/>
        </w:rPr>
        <w:tab/>
        <w:t>190</w:t>
      </w:r>
      <w:r w:rsidRPr="007867D9">
        <w:rPr>
          <w:color w:val="0000FF"/>
          <w:sz w:val="18"/>
          <w:szCs w:val="18"/>
        </w:rPr>
        <w:tab/>
        <w:t>4</w:t>
      </w:r>
      <w:r w:rsidRPr="007867D9">
        <w:rPr>
          <w:color w:val="0000FF"/>
          <w:sz w:val="18"/>
          <w:szCs w:val="18"/>
        </w:rPr>
        <w:tab/>
      </w:r>
      <w:r w:rsidRPr="007867D9">
        <w:rPr>
          <w:b/>
          <w:bCs/>
          <w:color w:val="008000"/>
          <w:sz w:val="18"/>
          <w:szCs w:val="18"/>
        </w:rPr>
        <w:t>578</w:t>
      </w:r>
      <w:r w:rsidRPr="007867D9">
        <w:rPr>
          <w:b/>
          <w:bCs/>
          <w:color w:val="008000"/>
          <w:sz w:val="18"/>
          <w:szCs w:val="18"/>
        </w:rPr>
        <w:tab/>
      </w:r>
      <w:r w:rsidRPr="007867D9">
        <w:rPr>
          <w:color w:val="FF0000"/>
          <w:sz w:val="18"/>
          <w:szCs w:val="18"/>
        </w:rPr>
        <w:t>4</w:t>
      </w:r>
      <w:r w:rsidRPr="007867D9">
        <w:rPr>
          <w:color w:val="FF0000"/>
          <w:sz w:val="18"/>
          <w:szCs w:val="18"/>
        </w:rPr>
        <w:tab/>
      </w:r>
      <w:r w:rsidRPr="007867D9">
        <w:rPr>
          <w:color w:val="0000FF"/>
          <w:sz w:val="18"/>
          <w:szCs w:val="18"/>
        </w:rPr>
        <w:t>1</w:t>
      </w:r>
      <w:r w:rsidRPr="007867D9">
        <w:rPr>
          <w:color w:val="0000FF"/>
          <w:sz w:val="18"/>
          <w:szCs w:val="18"/>
        </w:rPr>
        <w:tab/>
      </w:r>
      <w:r w:rsidRPr="007867D9">
        <w:rPr>
          <w:color w:val="0000FF"/>
          <w:sz w:val="18"/>
          <w:szCs w:val="18"/>
        </w:rPr>
        <w:tab/>
        <w:t>347</w:t>
      </w:r>
      <w:r w:rsidRPr="007867D9">
        <w:rPr>
          <w:color w:val="0000FF"/>
          <w:sz w:val="18"/>
          <w:szCs w:val="18"/>
        </w:rPr>
        <w:tab/>
        <w:t>167</w:t>
      </w:r>
      <w:r w:rsidRPr="007867D9">
        <w:rPr>
          <w:color w:val="0000FF"/>
          <w:sz w:val="18"/>
          <w:szCs w:val="18"/>
        </w:rPr>
        <w:tab/>
        <w:t>10</w:t>
      </w:r>
      <w:r w:rsidRPr="007867D9">
        <w:rPr>
          <w:color w:val="0000FF"/>
          <w:sz w:val="18"/>
          <w:szCs w:val="18"/>
        </w:rPr>
        <w:tab/>
      </w:r>
      <w:r w:rsidRPr="007867D9">
        <w:rPr>
          <w:b/>
          <w:bCs/>
          <w:color w:val="008000"/>
          <w:sz w:val="18"/>
          <w:szCs w:val="18"/>
        </w:rPr>
        <w:t>514</w:t>
      </w:r>
      <w:r w:rsidRPr="007867D9">
        <w:rPr>
          <w:b/>
          <w:bCs/>
          <w:color w:val="008000"/>
          <w:sz w:val="18"/>
          <w:szCs w:val="18"/>
        </w:rPr>
        <w:tab/>
      </w:r>
      <w:r w:rsidRPr="007867D9">
        <w:rPr>
          <w:color w:val="FF0000"/>
          <w:sz w:val="18"/>
          <w:szCs w:val="18"/>
        </w:rPr>
        <w:t>0</w:t>
      </w:r>
      <w:r w:rsidRPr="007867D9">
        <w:rPr>
          <w:color w:val="FF0000"/>
          <w:sz w:val="18"/>
          <w:szCs w:val="18"/>
        </w:rPr>
        <w:tab/>
      </w:r>
      <w:r w:rsidRPr="007867D9">
        <w:rPr>
          <w:color w:val="0000FF"/>
          <w:sz w:val="18"/>
          <w:szCs w:val="18"/>
        </w:rPr>
        <w:t>0</w:t>
      </w:r>
    </w:p>
    <w:p w:rsidR="007867D9" w:rsidRPr="007867D9" w:rsidRDefault="007867D9" w:rsidP="007867D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926"/>
          <w:tab w:val="left" w:pos="4336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7867D9">
        <w:rPr>
          <w:sz w:val="18"/>
          <w:szCs w:val="18"/>
        </w:rPr>
        <w:tab/>
      </w:r>
      <w:r w:rsidRPr="007867D9">
        <w:rPr>
          <w:sz w:val="18"/>
          <w:szCs w:val="18"/>
        </w:rPr>
        <w:tab/>
      </w:r>
      <w:r w:rsidRPr="007867D9">
        <w:rPr>
          <w:sz w:val="18"/>
          <w:szCs w:val="18"/>
        </w:rPr>
        <w:tab/>
      </w:r>
      <w:r w:rsidRPr="007867D9">
        <w:rPr>
          <w:sz w:val="18"/>
          <w:szCs w:val="18"/>
        </w:rPr>
        <w:tab/>
      </w:r>
      <w:r w:rsidRPr="007867D9">
        <w:rPr>
          <w:sz w:val="18"/>
          <w:szCs w:val="18"/>
        </w:rPr>
        <w:tab/>
      </w:r>
      <w:r w:rsidRPr="007867D9">
        <w:rPr>
          <w:sz w:val="18"/>
          <w:szCs w:val="18"/>
        </w:rPr>
        <w:tab/>
      </w:r>
      <w:r w:rsidRPr="007867D9">
        <w:rPr>
          <w:sz w:val="18"/>
          <w:szCs w:val="18"/>
        </w:rPr>
        <w:tab/>
      </w:r>
      <w:r w:rsidRPr="007867D9">
        <w:rPr>
          <w:sz w:val="18"/>
          <w:szCs w:val="18"/>
        </w:rPr>
        <w:tab/>
      </w:r>
      <w:r w:rsidRPr="007867D9">
        <w:rPr>
          <w:sz w:val="18"/>
          <w:szCs w:val="18"/>
        </w:rPr>
        <w:tab/>
      </w:r>
      <w:r w:rsidRPr="007867D9">
        <w:rPr>
          <w:sz w:val="18"/>
          <w:szCs w:val="18"/>
        </w:rPr>
        <w:tab/>
      </w:r>
      <w:r w:rsidRPr="007867D9">
        <w:rPr>
          <w:sz w:val="18"/>
          <w:szCs w:val="18"/>
        </w:rPr>
        <w:tab/>
      </w:r>
      <w:r w:rsidRPr="007867D9">
        <w:rPr>
          <w:sz w:val="18"/>
          <w:szCs w:val="18"/>
        </w:rPr>
        <w:tab/>
      </w:r>
      <w:r w:rsidRPr="007867D9">
        <w:rPr>
          <w:sz w:val="18"/>
          <w:szCs w:val="18"/>
        </w:rPr>
        <w:tab/>
      </w:r>
      <w:r w:rsidRPr="007867D9">
        <w:rPr>
          <w:sz w:val="18"/>
          <w:szCs w:val="18"/>
        </w:rPr>
        <w:tab/>
      </w:r>
      <w:r w:rsidRPr="007867D9">
        <w:rPr>
          <w:b/>
          <w:bCs/>
          <w:color w:val="FF0000"/>
          <w:sz w:val="18"/>
          <w:szCs w:val="18"/>
        </w:rPr>
        <w:tab/>
      </w:r>
      <w:r w:rsidRPr="007867D9">
        <w:rPr>
          <w:sz w:val="18"/>
          <w:szCs w:val="18"/>
        </w:rPr>
        <w:tab/>
      </w:r>
      <w:r w:rsidRPr="007867D9">
        <w:rPr>
          <w:sz w:val="18"/>
          <w:szCs w:val="18"/>
        </w:rPr>
        <w:tab/>
      </w:r>
      <w:r w:rsidRPr="007867D9">
        <w:rPr>
          <w:sz w:val="18"/>
          <w:szCs w:val="18"/>
        </w:rPr>
        <w:tab/>
      </w:r>
      <w:r w:rsidRPr="007867D9">
        <w:rPr>
          <w:sz w:val="18"/>
          <w:szCs w:val="18"/>
        </w:rPr>
        <w:tab/>
      </w:r>
      <w:r w:rsidRPr="007867D9">
        <w:rPr>
          <w:sz w:val="18"/>
          <w:szCs w:val="18"/>
        </w:rPr>
        <w:tab/>
      </w:r>
      <w:r w:rsidRPr="007867D9">
        <w:rPr>
          <w:sz w:val="18"/>
          <w:szCs w:val="18"/>
        </w:rPr>
        <w:tab/>
      </w:r>
      <w:r w:rsidRPr="007867D9">
        <w:rPr>
          <w:sz w:val="18"/>
          <w:szCs w:val="18"/>
        </w:rPr>
        <w:tab/>
      </w:r>
      <w:r w:rsidRPr="007867D9">
        <w:rPr>
          <w:sz w:val="18"/>
          <w:szCs w:val="18"/>
        </w:rPr>
        <w:tab/>
      </w:r>
      <w:r w:rsidRPr="007867D9">
        <w:rPr>
          <w:sz w:val="18"/>
          <w:szCs w:val="18"/>
        </w:rPr>
        <w:tab/>
      </w:r>
      <w:r w:rsidRPr="007867D9">
        <w:rPr>
          <w:sz w:val="18"/>
          <w:szCs w:val="18"/>
        </w:rPr>
        <w:tab/>
      </w:r>
      <w:r w:rsidRPr="007867D9">
        <w:rPr>
          <w:sz w:val="18"/>
          <w:szCs w:val="18"/>
        </w:rPr>
        <w:tab/>
      </w:r>
      <w:r w:rsidRPr="007867D9">
        <w:rPr>
          <w:sz w:val="18"/>
          <w:szCs w:val="18"/>
        </w:rPr>
        <w:tab/>
      </w:r>
      <w:r w:rsidRPr="007867D9">
        <w:rPr>
          <w:sz w:val="18"/>
          <w:szCs w:val="18"/>
        </w:rPr>
        <w:tab/>
      </w:r>
    </w:p>
    <w:p w:rsidR="007867D9" w:rsidRPr="007867D9" w:rsidRDefault="007867D9" w:rsidP="007867D9">
      <w:pPr>
        <w:tabs>
          <w:tab w:val="left" w:pos="535"/>
          <w:tab w:val="left" w:pos="945"/>
          <w:tab w:val="left" w:pos="2640"/>
          <w:tab w:val="left" w:pos="2786"/>
          <w:tab w:val="left" w:pos="3196"/>
          <w:tab w:val="left" w:pos="5030"/>
          <w:tab w:val="left" w:pos="5533"/>
          <w:tab w:val="left" w:pos="6013"/>
          <w:tab w:val="left" w:pos="6423"/>
          <w:tab w:val="left" w:pos="7863"/>
          <w:tab w:val="left" w:pos="8143"/>
          <w:tab w:val="left" w:pos="8289"/>
          <w:tab w:val="left" w:pos="869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7867D9">
        <w:rPr>
          <w:sz w:val="18"/>
          <w:szCs w:val="18"/>
        </w:rPr>
        <w:tab/>
      </w:r>
      <w:r w:rsidRPr="007867D9">
        <w:rPr>
          <w:rFonts w:ascii="Wingdings 2" w:hAnsi="Wingdings 2" w:cs="Arial CE"/>
          <w:b/>
          <w:bCs/>
          <w:sz w:val="20"/>
        </w:rPr>
        <w:t></w:t>
      </w:r>
      <w:r w:rsidRPr="007867D9">
        <w:rPr>
          <w:rFonts w:ascii="Wingdings 2" w:hAnsi="Wingdings 2" w:cs="Arial CE"/>
          <w:b/>
          <w:bCs/>
          <w:sz w:val="20"/>
        </w:rPr>
        <w:tab/>
      </w:r>
      <w:r w:rsidRPr="007867D9">
        <w:rPr>
          <w:b/>
          <w:bCs/>
          <w:color w:val="993300"/>
          <w:sz w:val="18"/>
          <w:szCs w:val="18"/>
        </w:rPr>
        <w:t>Abrahám Radim</w:t>
      </w:r>
      <w:r w:rsidRPr="007867D9">
        <w:rPr>
          <w:b/>
          <w:bCs/>
          <w:color w:val="993300"/>
          <w:sz w:val="18"/>
          <w:szCs w:val="18"/>
        </w:rPr>
        <w:tab/>
      </w:r>
      <w:r w:rsidRPr="007867D9">
        <w:rPr>
          <w:sz w:val="18"/>
          <w:szCs w:val="18"/>
        </w:rPr>
        <w:tab/>
      </w:r>
      <w:r w:rsidRPr="007867D9">
        <w:rPr>
          <w:sz w:val="18"/>
          <w:szCs w:val="18"/>
        </w:rPr>
        <w:tab/>
      </w:r>
      <w:r w:rsidRPr="007867D9">
        <w:rPr>
          <w:b/>
          <w:bCs/>
          <w:color w:val="993300"/>
          <w:sz w:val="18"/>
          <w:szCs w:val="18"/>
        </w:rPr>
        <w:t>Sobota Břetislav</w:t>
      </w:r>
      <w:r w:rsidRPr="007867D9">
        <w:rPr>
          <w:b/>
          <w:bCs/>
          <w:color w:val="993300"/>
          <w:sz w:val="18"/>
          <w:szCs w:val="18"/>
        </w:rPr>
        <w:tab/>
      </w:r>
      <w:r w:rsidRPr="007867D9">
        <w:rPr>
          <w:b/>
          <w:bCs/>
          <w:color w:val="FF0000"/>
          <w:sz w:val="18"/>
          <w:szCs w:val="18"/>
        </w:rPr>
        <w:tab/>
      </w:r>
      <w:r w:rsidRPr="007867D9">
        <w:rPr>
          <w:sz w:val="18"/>
          <w:szCs w:val="18"/>
        </w:rPr>
        <w:tab/>
      </w:r>
      <w:r w:rsidRPr="007867D9">
        <w:rPr>
          <w:rFonts w:ascii="Wingdings 2" w:hAnsi="Wingdings 2" w:cs="Arial CE"/>
          <w:b/>
          <w:bCs/>
          <w:sz w:val="20"/>
        </w:rPr>
        <w:t></w:t>
      </w:r>
      <w:r w:rsidRPr="007867D9">
        <w:rPr>
          <w:rFonts w:ascii="Wingdings 2" w:hAnsi="Wingdings 2" w:cs="Arial CE"/>
          <w:b/>
          <w:bCs/>
          <w:sz w:val="20"/>
        </w:rPr>
        <w:tab/>
      </w:r>
      <w:proofErr w:type="spellStart"/>
      <w:r w:rsidRPr="007867D9">
        <w:rPr>
          <w:b/>
          <w:bCs/>
          <w:color w:val="993300"/>
          <w:sz w:val="18"/>
          <w:szCs w:val="18"/>
        </w:rPr>
        <w:t>Ivaniš</w:t>
      </w:r>
      <w:proofErr w:type="spellEnd"/>
      <w:r w:rsidRPr="007867D9">
        <w:rPr>
          <w:b/>
          <w:bCs/>
          <w:color w:val="993300"/>
          <w:sz w:val="18"/>
          <w:szCs w:val="18"/>
        </w:rPr>
        <w:t xml:space="preserve"> Karel</w:t>
      </w:r>
      <w:r w:rsidRPr="007867D9">
        <w:rPr>
          <w:b/>
          <w:bCs/>
          <w:color w:val="993300"/>
          <w:sz w:val="18"/>
          <w:szCs w:val="18"/>
        </w:rPr>
        <w:tab/>
      </w:r>
      <w:r w:rsidRPr="007867D9">
        <w:rPr>
          <w:sz w:val="18"/>
          <w:szCs w:val="18"/>
        </w:rPr>
        <w:tab/>
      </w:r>
      <w:r w:rsidRPr="007867D9">
        <w:rPr>
          <w:sz w:val="18"/>
          <w:szCs w:val="18"/>
        </w:rPr>
        <w:tab/>
      </w:r>
      <w:r w:rsidRPr="007867D9">
        <w:rPr>
          <w:sz w:val="18"/>
          <w:szCs w:val="18"/>
        </w:rPr>
        <w:tab/>
      </w:r>
      <w:r w:rsidRPr="007867D9">
        <w:rPr>
          <w:b/>
          <w:bCs/>
          <w:color w:val="993300"/>
          <w:sz w:val="18"/>
          <w:szCs w:val="18"/>
        </w:rPr>
        <w:t>Hošek Marian</w:t>
      </w:r>
      <w:r w:rsidRPr="007867D9">
        <w:rPr>
          <w:b/>
          <w:bCs/>
          <w:color w:val="993300"/>
          <w:sz w:val="18"/>
          <w:szCs w:val="18"/>
        </w:rPr>
        <w:tab/>
      </w:r>
    </w:p>
    <w:p w:rsidR="007867D9" w:rsidRPr="007867D9" w:rsidRDefault="007867D9" w:rsidP="007867D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926"/>
          <w:tab w:val="left" w:pos="4336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7867D9">
        <w:rPr>
          <w:sz w:val="18"/>
          <w:szCs w:val="18"/>
        </w:rPr>
        <w:t>1</w:t>
      </w:r>
      <w:r w:rsidRPr="007867D9">
        <w:rPr>
          <w:sz w:val="18"/>
          <w:szCs w:val="18"/>
        </w:rPr>
        <w:tab/>
        <w:t>94</w:t>
      </w:r>
      <w:r w:rsidRPr="007867D9">
        <w:rPr>
          <w:sz w:val="18"/>
          <w:szCs w:val="18"/>
        </w:rPr>
        <w:tab/>
        <w:t>36</w:t>
      </w:r>
      <w:r w:rsidRPr="007867D9">
        <w:rPr>
          <w:sz w:val="18"/>
          <w:szCs w:val="18"/>
        </w:rPr>
        <w:tab/>
        <w:t>2</w:t>
      </w:r>
      <w:r w:rsidRPr="007867D9">
        <w:rPr>
          <w:sz w:val="18"/>
          <w:szCs w:val="18"/>
        </w:rPr>
        <w:tab/>
        <w:t>130</w:t>
      </w:r>
      <w:r w:rsidRPr="007867D9">
        <w:rPr>
          <w:sz w:val="18"/>
          <w:szCs w:val="18"/>
        </w:rPr>
        <w:tab/>
        <w:t>0</w:t>
      </w:r>
      <w:r w:rsidRPr="007867D9">
        <w:rPr>
          <w:sz w:val="18"/>
          <w:szCs w:val="18"/>
        </w:rPr>
        <w:tab/>
      </w:r>
      <w:r w:rsidRPr="007867D9">
        <w:rPr>
          <w:sz w:val="18"/>
          <w:szCs w:val="18"/>
        </w:rPr>
        <w:tab/>
      </w:r>
      <w:r w:rsidRPr="007867D9">
        <w:rPr>
          <w:sz w:val="18"/>
          <w:szCs w:val="18"/>
        </w:rPr>
        <w:tab/>
        <w:t>86</w:t>
      </w:r>
      <w:r w:rsidRPr="007867D9">
        <w:rPr>
          <w:sz w:val="18"/>
          <w:szCs w:val="18"/>
        </w:rPr>
        <w:tab/>
        <w:t>61</w:t>
      </w:r>
      <w:r w:rsidRPr="007867D9">
        <w:rPr>
          <w:sz w:val="18"/>
          <w:szCs w:val="18"/>
        </w:rPr>
        <w:tab/>
        <w:t>0</w:t>
      </w:r>
      <w:r w:rsidRPr="007867D9">
        <w:rPr>
          <w:sz w:val="18"/>
          <w:szCs w:val="18"/>
        </w:rPr>
        <w:tab/>
        <w:t>147</w:t>
      </w:r>
      <w:r w:rsidRPr="007867D9">
        <w:rPr>
          <w:sz w:val="18"/>
          <w:szCs w:val="18"/>
        </w:rPr>
        <w:tab/>
        <w:t>1</w:t>
      </w:r>
      <w:r w:rsidRPr="007867D9">
        <w:rPr>
          <w:sz w:val="18"/>
          <w:szCs w:val="18"/>
        </w:rPr>
        <w:tab/>
      </w:r>
      <w:r w:rsidRPr="007867D9">
        <w:rPr>
          <w:sz w:val="18"/>
          <w:szCs w:val="18"/>
        </w:rPr>
        <w:tab/>
      </w:r>
      <w:r w:rsidRPr="007867D9">
        <w:rPr>
          <w:b/>
          <w:bCs/>
          <w:color w:val="FF0000"/>
          <w:sz w:val="18"/>
          <w:szCs w:val="18"/>
        </w:rPr>
        <w:t>61</w:t>
      </w:r>
      <w:r w:rsidRPr="007867D9">
        <w:rPr>
          <w:b/>
          <w:bCs/>
          <w:color w:val="FF0000"/>
          <w:sz w:val="18"/>
          <w:szCs w:val="18"/>
        </w:rPr>
        <w:tab/>
      </w:r>
      <w:r w:rsidRPr="007867D9">
        <w:rPr>
          <w:sz w:val="18"/>
          <w:szCs w:val="18"/>
        </w:rPr>
        <w:t>1</w:t>
      </w:r>
      <w:r w:rsidRPr="007867D9">
        <w:rPr>
          <w:sz w:val="18"/>
          <w:szCs w:val="18"/>
        </w:rPr>
        <w:tab/>
        <w:t>96</w:t>
      </w:r>
      <w:r w:rsidRPr="007867D9">
        <w:rPr>
          <w:sz w:val="18"/>
          <w:szCs w:val="18"/>
        </w:rPr>
        <w:tab/>
        <w:t>35</w:t>
      </w:r>
      <w:r w:rsidRPr="007867D9">
        <w:rPr>
          <w:sz w:val="18"/>
          <w:szCs w:val="18"/>
        </w:rPr>
        <w:tab/>
        <w:t>1</w:t>
      </w:r>
      <w:r w:rsidRPr="007867D9">
        <w:rPr>
          <w:sz w:val="18"/>
          <w:szCs w:val="18"/>
        </w:rPr>
        <w:tab/>
        <w:t>131</w:t>
      </w:r>
      <w:r w:rsidRPr="007867D9">
        <w:rPr>
          <w:sz w:val="18"/>
          <w:szCs w:val="18"/>
        </w:rPr>
        <w:tab/>
        <w:t>1</w:t>
      </w:r>
      <w:r w:rsidRPr="007867D9">
        <w:rPr>
          <w:sz w:val="18"/>
          <w:szCs w:val="18"/>
        </w:rPr>
        <w:tab/>
      </w:r>
      <w:r w:rsidRPr="007867D9">
        <w:rPr>
          <w:sz w:val="18"/>
          <w:szCs w:val="18"/>
        </w:rPr>
        <w:tab/>
      </w:r>
      <w:r w:rsidRPr="007867D9">
        <w:rPr>
          <w:sz w:val="18"/>
          <w:szCs w:val="18"/>
        </w:rPr>
        <w:tab/>
        <w:t>89</w:t>
      </w:r>
      <w:r w:rsidRPr="007867D9">
        <w:rPr>
          <w:sz w:val="18"/>
          <w:szCs w:val="18"/>
        </w:rPr>
        <w:tab/>
        <w:t>36</w:t>
      </w:r>
      <w:r w:rsidRPr="007867D9">
        <w:rPr>
          <w:sz w:val="18"/>
          <w:szCs w:val="18"/>
        </w:rPr>
        <w:tab/>
        <w:t>2</w:t>
      </w:r>
      <w:r w:rsidRPr="007867D9">
        <w:rPr>
          <w:sz w:val="18"/>
          <w:szCs w:val="18"/>
        </w:rPr>
        <w:tab/>
        <w:t>125</w:t>
      </w:r>
      <w:r w:rsidRPr="007867D9">
        <w:rPr>
          <w:sz w:val="18"/>
          <w:szCs w:val="18"/>
        </w:rPr>
        <w:tab/>
        <w:t>0</w:t>
      </w:r>
      <w:r w:rsidRPr="007867D9">
        <w:rPr>
          <w:sz w:val="18"/>
          <w:szCs w:val="18"/>
        </w:rPr>
        <w:tab/>
      </w:r>
    </w:p>
    <w:p w:rsidR="007867D9" w:rsidRPr="007867D9" w:rsidRDefault="007867D9" w:rsidP="007867D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926"/>
          <w:tab w:val="left" w:pos="4336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7867D9">
        <w:rPr>
          <w:sz w:val="18"/>
          <w:szCs w:val="18"/>
        </w:rPr>
        <w:t>2</w:t>
      </w:r>
      <w:r w:rsidRPr="007867D9">
        <w:rPr>
          <w:sz w:val="18"/>
          <w:szCs w:val="18"/>
        </w:rPr>
        <w:tab/>
        <w:t>93</w:t>
      </w:r>
      <w:r w:rsidRPr="007867D9">
        <w:rPr>
          <w:sz w:val="18"/>
          <w:szCs w:val="18"/>
        </w:rPr>
        <w:tab/>
        <w:t>50</w:t>
      </w:r>
      <w:r w:rsidRPr="007867D9">
        <w:rPr>
          <w:sz w:val="18"/>
          <w:szCs w:val="18"/>
        </w:rPr>
        <w:tab/>
        <w:t>2</w:t>
      </w:r>
      <w:r w:rsidRPr="007867D9">
        <w:rPr>
          <w:sz w:val="18"/>
          <w:szCs w:val="18"/>
        </w:rPr>
        <w:tab/>
        <w:t>143</w:t>
      </w:r>
      <w:r w:rsidRPr="007867D9">
        <w:rPr>
          <w:sz w:val="18"/>
          <w:szCs w:val="18"/>
        </w:rPr>
        <w:tab/>
        <w:t>1</w:t>
      </w:r>
      <w:r w:rsidRPr="007867D9">
        <w:rPr>
          <w:sz w:val="18"/>
          <w:szCs w:val="18"/>
        </w:rPr>
        <w:tab/>
      </w:r>
      <w:r w:rsidRPr="007867D9">
        <w:rPr>
          <w:sz w:val="18"/>
          <w:szCs w:val="18"/>
        </w:rPr>
        <w:tab/>
      </w:r>
      <w:r w:rsidRPr="007867D9">
        <w:rPr>
          <w:sz w:val="18"/>
          <w:szCs w:val="18"/>
        </w:rPr>
        <w:tab/>
        <w:t>77</w:t>
      </w:r>
      <w:r w:rsidRPr="007867D9">
        <w:rPr>
          <w:sz w:val="18"/>
          <w:szCs w:val="18"/>
        </w:rPr>
        <w:tab/>
        <w:t>34</w:t>
      </w:r>
      <w:r w:rsidRPr="007867D9">
        <w:rPr>
          <w:sz w:val="18"/>
          <w:szCs w:val="18"/>
        </w:rPr>
        <w:tab/>
        <w:t>4</w:t>
      </w:r>
      <w:r w:rsidRPr="007867D9">
        <w:rPr>
          <w:sz w:val="18"/>
          <w:szCs w:val="18"/>
        </w:rPr>
        <w:tab/>
        <w:t>111</w:t>
      </w:r>
      <w:r w:rsidRPr="007867D9">
        <w:rPr>
          <w:sz w:val="18"/>
          <w:szCs w:val="18"/>
        </w:rPr>
        <w:tab/>
        <w:t>0</w:t>
      </w:r>
      <w:r w:rsidRPr="007867D9">
        <w:rPr>
          <w:sz w:val="18"/>
          <w:szCs w:val="18"/>
        </w:rPr>
        <w:tab/>
      </w:r>
      <w:r w:rsidRPr="007867D9">
        <w:rPr>
          <w:sz w:val="18"/>
          <w:szCs w:val="18"/>
        </w:rPr>
        <w:tab/>
      </w:r>
      <w:r w:rsidRPr="007867D9">
        <w:rPr>
          <w:b/>
          <w:bCs/>
          <w:color w:val="FF0000"/>
          <w:sz w:val="18"/>
          <w:szCs w:val="18"/>
        </w:rPr>
        <w:t>95</w:t>
      </w:r>
      <w:r w:rsidRPr="007867D9">
        <w:rPr>
          <w:b/>
          <w:bCs/>
          <w:color w:val="FF0000"/>
          <w:sz w:val="18"/>
          <w:szCs w:val="18"/>
        </w:rPr>
        <w:tab/>
      </w:r>
      <w:r w:rsidRPr="007867D9">
        <w:rPr>
          <w:sz w:val="18"/>
          <w:szCs w:val="18"/>
        </w:rPr>
        <w:t>2</w:t>
      </w:r>
      <w:r w:rsidRPr="007867D9">
        <w:rPr>
          <w:sz w:val="18"/>
          <w:szCs w:val="18"/>
        </w:rPr>
        <w:tab/>
        <w:t>85</w:t>
      </w:r>
      <w:r w:rsidRPr="007867D9">
        <w:rPr>
          <w:sz w:val="18"/>
          <w:szCs w:val="18"/>
        </w:rPr>
        <w:tab/>
        <w:t>54</w:t>
      </w:r>
      <w:r w:rsidRPr="007867D9">
        <w:rPr>
          <w:sz w:val="18"/>
          <w:szCs w:val="18"/>
        </w:rPr>
        <w:tab/>
        <w:t>0</w:t>
      </w:r>
      <w:r w:rsidRPr="007867D9">
        <w:rPr>
          <w:sz w:val="18"/>
          <w:szCs w:val="18"/>
        </w:rPr>
        <w:tab/>
        <w:t>139</w:t>
      </w:r>
      <w:r w:rsidRPr="007867D9">
        <w:rPr>
          <w:sz w:val="18"/>
          <w:szCs w:val="18"/>
        </w:rPr>
        <w:tab/>
        <w:t>1</w:t>
      </w:r>
      <w:r w:rsidRPr="007867D9">
        <w:rPr>
          <w:sz w:val="18"/>
          <w:szCs w:val="18"/>
        </w:rPr>
        <w:tab/>
      </w:r>
      <w:r w:rsidRPr="007867D9">
        <w:rPr>
          <w:sz w:val="18"/>
          <w:szCs w:val="18"/>
        </w:rPr>
        <w:tab/>
      </w:r>
      <w:r w:rsidRPr="007867D9">
        <w:rPr>
          <w:sz w:val="18"/>
          <w:szCs w:val="18"/>
        </w:rPr>
        <w:tab/>
        <w:t>94</w:t>
      </w:r>
      <w:r w:rsidRPr="007867D9">
        <w:rPr>
          <w:sz w:val="18"/>
          <w:szCs w:val="18"/>
        </w:rPr>
        <w:tab/>
        <w:t>43</w:t>
      </w:r>
      <w:r w:rsidRPr="007867D9">
        <w:rPr>
          <w:sz w:val="18"/>
          <w:szCs w:val="18"/>
        </w:rPr>
        <w:tab/>
        <w:t>1</w:t>
      </w:r>
      <w:r w:rsidRPr="007867D9">
        <w:rPr>
          <w:sz w:val="18"/>
          <w:szCs w:val="18"/>
        </w:rPr>
        <w:tab/>
        <w:t>137</w:t>
      </w:r>
      <w:r w:rsidRPr="007867D9">
        <w:rPr>
          <w:sz w:val="18"/>
          <w:szCs w:val="18"/>
        </w:rPr>
        <w:tab/>
        <w:t>0</w:t>
      </w:r>
      <w:r w:rsidRPr="007867D9">
        <w:rPr>
          <w:sz w:val="18"/>
          <w:szCs w:val="18"/>
        </w:rPr>
        <w:tab/>
      </w:r>
    </w:p>
    <w:p w:rsidR="007867D9" w:rsidRPr="007867D9" w:rsidRDefault="007867D9" w:rsidP="007867D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926"/>
          <w:tab w:val="left" w:pos="4336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7867D9">
        <w:rPr>
          <w:sz w:val="18"/>
          <w:szCs w:val="18"/>
        </w:rPr>
        <w:t>3</w:t>
      </w:r>
      <w:r w:rsidRPr="007867D9">
        <w:rPr>
          <w:sz w:val="18"/>
          <w:szCs w:val="18"/>
        </w:rPr>
        <w:tab/>
        <w:t>97</w:t>
      </w:r>
      <w:r w:rsidRPr="007867D9">
        <w:rPr>
          <w:sz w:val="18"/>
          <w:szCs w:val="18"/>
        </w:rPr>
        <w:tab/>
        <w:t>53</w:t>
      </w:r>
      <w:r w:rsidRPr="007867D9">
        <w:rPr>
          <w:sz w:val="18"/>
          <w:szCs w:val="18"/>
        </w:rPr>
        <w:tab/>
        <w:t>0</w:t>
      </w:r>
      <w:r w:rsidRPr="007867D9">
        <w:rPr>
          <w:sz w:val="18"/>
          <w:szCs w:val="18"/>
        </w:rPr>
        <w:tab/>
        <w:t>150</w:t>
      </w:r>
      <w:r w:rsidRPr="007867D9">
        <w:rPr>
          <w:sz w:val="18"/>
          <w:szCs w:val="18"/>
        </w:rPr>
        <w:tab/>
        <w:t>1</w:t>
      </w:r>
      <w:r w:rsidRPr="007867D9">
        <w:rPr>
          <w:sz w:val="18"/>
          <w:szCs w:val="18"/>
        </w:rPr>
        <w:tab/>
      </w:r>
      <w:r w:rsidRPr="007867D9">
        <w:rPr>
          <w:sz w:val="18"/>
          <w:szCs w:val="18"/>
        </w:rPr>
        <w:tab/>
      </w:r>
      <w:r w:rsidRPr="007867D9">
        <w:rPr>
          <w:sz w:val="18"/>
          <w:szCs w:val="18"/>
        </w:rPr>
        <w:tab/>
        <w:t>98</w:t>
      </w:r>
      <w:r w:rsidRPr="007867D9">
        <w:rPr>
          <w:sz w:val="18"/>
          <w:szCs w:val="18"/>
        </w:rPr>
        <w:tab/>
        <w:t>35</w:t>
      </w:r>
      <w:r w:rsidRPr="007867D9">
        <w:rPr>
          <w:sz w:val="18"/>
          <w:szCs w:val="18"/>
        </w:rPr>
        <w:tab/>
        <w:t>3</w:t>
      </w:r>
      <w:r w:rsidRPr="007867D9">
        <w:rPr>
          <w:sz w:val="18"/>
          <w:szCs w:val="18"/>
        </w:rPr>
        <w:tab/>
        <w:t>133</w:t>
      </w:r>
      <w:r w:rsidRPr="007867D9">
        <w:rPr>
          <w:sz w:val="18"/>
          <w:szCs w:val="18"/>
        </w:rPr>
        <w:tab/>
        <w:t>0</w:t>
      </w:r>
      <w:r w:rsidRPr="007867D9">
        <w:rPr>
          <w:sz w:val="18"/>
          <w:szCs w:val="18"/>
        </w:rPr>
        <w:tab/>
      </w:r>
      <w:r w:rsidRPr="007867D9">
        <w:rPr>
          <w:sz w:val="18"/>
          <w:szCs w:val="18"/>
        </w:rPr>
        <w:tab/>
      </w:r>
      <w:r w:rsidRPr="007867D9">
        <w:rPr>
          <w:b/>
          <w:bCs/>
          <w:color w:val="FF0000"/>
          <w:sz w:val="18"/>
          <w:szCs w:val="18"/>
        </w:rPr>
        <w:t>114</w:t>
      </w:r>
      <w:r w:rsidRPr="007867D9">
        <w:rPr>
          <w:b/>
          <w:bCs/>
          <w:color w:val="FF0000"/>
          <w:sz w:val="18"/>
          <w:szCs w:val="18"/>
        </w:rPr>
        <w:tab/>
      </w:r>
      <w:r w:rsidRPr="007867D9">
        <w:rPr>
          <w:sz w:val="18"/>
          <w:szCs w:val="18"/>
        </w:rPr>
        <w:t>3</w:t>
      </w:r>
      <w:r w:rsidRPr="007867D9">
        <w:rPr>
          <w:sz w:val="18"/>
          <w:szCs w:val="18"/>
        </w:rPr>
        <w:tab/>
        <w:t>92</w:t>
      </w:r>
      <w:r w:rsidRPr="007867D9">
        <w:rPr>
          <w:sz w:val="18"/>
          <w:szCs w:val="18"/>
        </w:rPr>
        <w:tab/>
        <w:t>44</w:t>
      </w:r>
      <w:r w:rsidRPr="007867D9">
        <w:rPr>
          <w:sz w:val="18"/>
          <w:szCs w:val="18"/>
        </w:rPr>
        <w:tab/>
        <w:t>1</w:t>
      </w:r>
      <w:r w:rsidRPr="007867D9">
        <w:rPr>
          <w:sz w:val="18"/>
          <w:szCs w:val="18"/>
        </w:rPr>
        <w:tab/>
        <w:t>136</w:t>
      </w:r>
      <w:r w:rsidRPr="007867D9">
        <w:rPr>
          <w:sz w:val="18"/>
          <w:szCs w:val="18"/>
        </w:rPr>
        <w:tab/>
        <w:t>1</w:t>
      </w:r>
      <w:r w:rsidRPr="007867D9">
        <w:rPr>
          <w:sz w:val="18"/>
          <w:szCs w:val="18"/>
        </w:rPr>
        <w:tab/>
      </w:r>
      <w:r w:rsidRPr="007867D9">
        <w:rPr>
          <w:sz w:val="18"/>
          <w:szCs w:val="18"/>
        </w:rPr>
        <w:tab/>
      </w:r>
      <w:r w:rsidRPr="007867D9">
        <w:rPr>
          <w:sz w:val="18"/>
          <w:szCs w:val="18"/>
        </w:rPr>
        <w:tab/>
        <w:t>80</w:t>
      </w:r>
      <w:r w:rsidRPr="007867D9">
        <w:rPr>
          <w:sz w:val="18"/>
          <w:szCs w:val="18"/>
        </w:rPr>
        <w:tab/>
        <w:t>54</w:t>
      </w:r>
      <w:r w:rsidRPr="007867D9">
        <w:rPr>
          <w:sz w:val="18"/>
          <w:szCs w:val="18"/>
        </w:rPr>
        <w:tab/>
        <w:t>0</w:t>
      </w:r>
      <w:r w:rsidRPr="007867D9">
        <w:rPr>
          <w:sz w:val="18"/>
          <w:szCs w:val="18"/>
        </w:rPr>
        <w:tab/>
        <w:t>134</w:t>
      </w:r>
      <w:r w:rsidRPr="007867D9">
        <w:rPr>
          <w:sz w:val="18"/>
          <w:szCs w:val="18"/>
        </w:rPr>
        <w:tab/>
        <w:t>0</w:t>
      </w:r>
      <w:r w:rsidRPr="007867D9">
        <w:rPr>
          <w:sz w:val="18"/>
          <w:szCs w:val="18"/>
        </w:rPr>
        <w:tab/>
      </w:r>
    </w:p>
    <w:p w:rsidR="007867D9" w:rsidRPr="007867D9" w:rsidRDefault="007867D9" w:rsidP="007867D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926"/>
          <w:tab w:val="left" w:pos="4336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7867D9">
        <w:rPr>
          <w:sz w:val="18"/>
          <w:szCs w:val="18"/>
        </w:rPr>
        <w:t>4</w:t>
      </w:r>
      <w:r w:rsidRPr="007867D9">
        <w:rPr>
          <w:sz w:val="18"/>
          <w:szCs w:val="18"/>
        </w:rPr>
        <w:tab/>
        <w:t>89</w:t>
      </w:r>
      <w:r w:rsidRPr="007867D9">
        <w:rPr>
          <w:sz w:val="18"/>
          <w:szCs w:val="18"/>
        </w:rPr>
        <w:tab/>
        <w:t>71</w:t>
      </w:r>
      <w:r w:rsidRPr="007867D9">
        <w:rPr>
          <w:sz w:val="18"/>
          <w:szCs w:val="18"/>
        </w:rPr>
        <w:tab/>
        <w:t>0</w:t>
      </w:r>
      <w:r w:rsidRPr="007867D9">
        <w:rPr>
          <w:sz w:val="18"/>
          <w:szCs w:val="18"/>
        </w:rPr>
        <w:tab/>
        <w:t>160</w:t>
      </w:r>
      <w:r w:rsidRPr="007867D9">
        <w:rPr>
          <w:sz w:val="18"/>
          <w:szCs w:val="18"/>
        </w:rPr>
        <w:tab/>
        <w:t>1</w:t>
      </w:r>
      <w:r w:rsidRPr="007867D9">
        <w:rPr>
          <w:sz w:val="18"/>
          <w:szCs w:val="18"/>
        </w:rPr>
        <w:tab/>
      </w:r>
      <w:r w:rsidRPr="007867D9">
        <w:rPr>
          <w:sz w:val="18"/>
          <w:szCs w:val="18"/>
        </w:rPr>
        <w:tab/>
      </w:r>
      <w:r w:rsidRPr="007867D9">
        <w:rPr>
          <w:sz w:val="18"/>
          <w:szCs w:val="18"/>
        </w:rPr>
        <w:tab/>
        <w:t>98</w:t>
      </w:r>
      <w:r w:rsidRPr="007867D9">
        <w:rPr>
          <w:sz w:val="18"/>
          <w:szCs w:val="18"/>
        </w:rPr>
        <w:tab/>
        <w:t>39</w:t>
      </w:r>
      <w:r w:rsidRPr="007867D9">
        <w:rPr>
          <w:sz w:val="18"/>
          <w:szCs w:val="18"/>
        </w:rPr>
        <w:tab/>
        <w:t>0</w:t>
      </w:r>
      <w:r w:rsidRPr="007867D9">
        <w:rPr>
          <w:sz w:val="18"/>
          <w:szCs w:val="18"/>
        </w:rPr>
        <w:tab/>
        <w:t>137</w:t>
      </w:r>
      <w:r w:rsidRPr="007867D9">
        <w:rPr>
          <w:sz w:val="18"/>
          <w:szCs w:val="18"/>
        </w:rPr>
        <w:tab/>
        <w:t>0</w:t>
      </w:r>
      <w:r w:rsidRPr="007867D9">
        <w:rPr>
          <w:sz w:val="18"/>
          <w:szCs w:val="18"/>
        </w:rPr>
        <w:tab/>
      </w:r>
      <w:r w:rsidRPr="007867D9">
        <w:rPr>
          <w:sz w:val="18"/>
          <w:szCs w:val="18"/>
        </w:rPr>
        <w:tab/>
      </w:r>
      <w:r w:rsidRPr="007867D9">
        <w:rPr>
          <w:b/>
          <w:bCs/>
          <w:color w:val="FF0000"/>
          <w:sz w:val="18"/>
          <w:szCs w:val="18"/>
        </w:rPr>
        <w:t>159</w:t>
      </w:r>
      <w:r w:rsidRPr="007867D9">
        <w:rPr>
          <w:b/>
          <w:bCs/>
          <w:color w:val="FF0000"/>
          <w:sz w:val="18"/>
          <w:szCs w:val="18"/>
        </w:rPr>
        <w:tab/>
      </w:r>
      <w:r w:rsidRPr="007867D9">
        <w:rPr>
          <w:sz w:val="18"/>
          <w:szCs w:val="18"/>
        </w:rPr>
        <w:t>4</w:t>
      </w:r>
      <w:r w:rsidRPr="007867D9">
        <w:rPr>
          <w:sz w:val="18"/>
          <w:szCs w:val="18"/>
        </w:rPr>
        <w:tab/>
        <w:t>100</w:t>
      </w:r>
      <w:r w:rsidRPr="007867D9">
        <w:rPr>
          <w:sz w:val="18"/>
          <w:szCs w:val="18"/>
        </w:rPr>
        <w:tab/>
        <w:t>54</w:t>
      </w:r>
      <w:r w:rsidRPr="007867D9">
        <w:rPr>
          <w:sz w:val="18"/>
          <w:szCs w:val="18"/>
        </w:rPr>
        <w:tab/>
        <w:t>0</w:t>
      </w:r>
      <w:r w:rsidRPr="007867D9">
        <w:rPr>
          <w:sz w:val="18"/>
          <w:szCs w:val="18"/>
        </w:rPr>
        <w:tab/>
        <w:t>154</w:t>
      </w:r>
      <w:r w:rsidRPr="007867D9">
        <w:rPr>
          <w:sz w:val="18"/>
          <w:szCs w:val="18"/>
        </w:rPr>
        <w:tab/>
        <w:t>1</w:t>
      </w:r>
      <w:r w:rsidRPr="007867D9">
        <w:rPr>
          <w:sz w:val="18"/>
          <w:szCs w:val="18"/>
        </w:rPr>
        <w:tab/>
      </w:r>
      <w:r w:rsidRPr="007867D9">
        <w:rPr>
          <w:sz w:val="18"/>
          <w:szCs w:val="18"/>
        </w:rPr>
        <w:tab/>
      </w:r>
      <w:r w:rsidRPr="007867D9">
        <w:rPr>
          <w:sz w:val="18"/>
          <w:szCs w:val="18"/>
        </w:rPr>
        <w:tab/>
        <w:t>82</w:t>
      </w:r>
      <w:r w:rsidRPr="007867D9">
        <w:rPr>
          <w:sz w:val="18"/>
          <w:szCs w:val="18"/>
        </w:rPr>
        <w:tab/>
        <w:t>50</w:t>
      </w:r>
      <w:r w:rsidRPr="007867D9">
        <w:rPr>
          <w:sz w:val="18"/>
          <w:szCs w:val="18"/>
        </w:rPr>
        <w:tab/>
        <w:t>0</w:t>
      </w:r>
      <w:r w:rsidRPr="007867D9">
        <w:rPr>
          <w:sz w:val="18"/>
          <w:szCs w:val="18"/>
        </w:rPr>
        <w:tab/>
        <w:t>132</w:t>
      </w:r>
      <w:r w:rsidRPr="007867D9">
        <w:rPr>
          <w:sz w:val="18"/>
          <w:szCs w:val="18"/>
        </w:rPr>
        <w:tab/>
        <w:t>0</w:t>
      </w:r>
      <w:r w:rsidRPr="007867D9">
        <w:rPr>
          <w:sz w:val="18"/>
          <w:szCs w:val="18"/>
        </w:rPr>
        <w:tab/>
      </w:r>
    </w:p>
    <w:p w:rsidR="007867D9" w:rsidRPr="007867D9" w:rsidRDefault="007867D9" w:rsidP="007867D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926"/>
          <w:tab w:val="left" w:pos="4336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7867D9">
        <w:rPr>
          <w:color w:val="0000FF"/>
          <w:sz w:val="18"/>
          <w:szCs w:val="18"/>
        </w:rPr>
        <w:t>Celk</w:t>
      </w:r>
      <w:proofErr w:type="spellEnd"/>
      <w:r w:rsidRPr="007867D9">
        <w:rPr>
          <w:color w:val="0000FF"/>
          <w:sz w:val="18"/>
          <w:szCs w:val="18"/>
        </w:rPr>
        <w:tab/>
        <w:t>373</w:t>
      </w:r>
      <w:r w:rsidRPr="007867D9">
        <w:rPr>
          <w:color w:val="0000FF"/>
          <w:sz w:val="18"/>
          <w:szCs w:val="18"/>
        </w:rPr>
        <w:tab/>
        <w:t>210</w:t>
      </w:r>
      <w:r w:rsidRPr="007867D9">
        <w:rPr>
          <w:color w:val="0000FF"/>
          <w:sz w:val="18"/>
          <w:szCs w:val="18"/>
        </w:rPr>
        <w:tab/>
        <w:t>4</w:t>
      </w:r>
      <w:r w:rsidRPr="007867D9">
        <w:rPr>
          <w:color w:val="0000FF"/>
          <w:sz w:val="18"/>
          <w:szCs w:val="18"/>
        </w:rPr>
        <w:tab/>
      </w:r>
      <w:r w:rsidRPr="007867D9">
        <w:rPr>
          <w:b/>
          <w:bCs/>
          <w:color w:val="008000"/>
          <w:sz w:val="18"/>
          <w:szCs w:val="18"/>
        </w:rPr>
        <w:t>583</w:t>
      </w:r>
      <w:r w:rsidRPr="007867D9">
        <w:rPr>
          <w:b/>
          <w:bCs/>
          <w:color w:val="008000"/>
          <w:sz w:val="18"/>
          <w:szCs w:val="18"/>
        </w:rPr>
        <w:tab/>
      </w:r>
      <w:r w:rsidRPr="007867D9">
        <w:rPr>
          <w:color w:val="FF0000"/>
          <w:sz w:val="18"/>
          <w:szCs w:val="18"/>
        </w:rPr>
        <w:t>3</w:t>
      </w:r>
      <w:r w:rsidRPr="007867D9">
        <w:rPr>
          <w:color w:val="FF0000"/>
          <w:sz w:val="18"/>
          <w:szCs w:val="18"/>
        </w:rPr>
        <w:tab/>
      </w:r>
      <w:r w:rsidRPr="007867D9">
        <w:rPr>
          <w:color w:val="0000FF"/>
          <w:sz w:val="18"/>
          <w:szCs w:val="18"/>
        </w:rPr>
        <w:t>1</w:t>
      </w:r>
      <w:r w:rsidRPr="007867D9">
        <w:rPr>
          <w:color w:val="0000FF"/>
          <w:sz w:val="18"/>
          <w:szCs w:val="18"/>
        </w:rPr>
        <w:tab/>
      </w:r>
      <w:r w:rsidRPr="007867D9">
        <w:rPr>
          <w:color w:val="0000FF"/>
          <w:sz w:val="18"/>
          <w:szCs w:val="18"/>
        </w:rPr>
        <w:tab/>
        <w:t>359</w:t>
      </w:r>
      <w:r w:rsidRPr="007867D9">
        <w:rPr>
          <w:color w:val="0000FF"/>
          <w:sz w:val="18"/>
          <w:szCs w:val="18"/>
        </w:rPr>
        <w:tab/>
        <w:t>169</w:t>
      </w:r>
      <w:r w:rsidRPr="007867D9">
        <w:rPr>
          <w:color w:val="0000FF"/>
          <w:sz w:val="18"/>
          <w:szCs w:val="18"/>
        </w:rPr>
        <w:tab/>
        <w:t>7</w:t>
      </w:r>
      <w:r w:rsidRPr="007867D9">
        <w:rPr>
          <w:color w:val="0000FF"/>
          <w:sz w:val="18"/>
          <w:szCs w:val="18"/>
        </w:rPr>
        <w:tab/>
      </w:r>
      <w:r w:rsidRPr="007867D9">
        <w:rPr>
          <w:b/>
          <w:bCs/>
          <w:color w:val="008000"/>
          <w:sz w:val="18"/>
          <w:szCs w:val="18"/>
        </w:rPr>
        <w:t>528</w:t>
      </w:r>
      <w:r w:rsidRPr="007867D9">
        <w:rPr>
          <w:b/>
          <w:bCs/>
          <w:color w:val="008000"/>
          <w:sz w:val="18"/>
          <w:szCs w:val="18"/>
        </w:rPr>
        <w:tab/>
      </w:r>
      <w:r w:rsidRPr="007867D9">
        <w:rPr>
          <w:color w:val="FF0000"/>
          <w:sz w:val="18"/>
          <w:szCs w:val="18"/>
        </w:rPr>
        <w:t>1</w:t>
      </w:r>
      <w:r w:rsidRPr="007867D9">
        <w:rPr>
          <w:color w:val="FF0000"/>
          <w:sz w:val="18"/>
          <w:szCs w:val="18"/>
        </w:rPr>
        <w:tab/>
      </w:r>
      <w:r w:rsidRPr="007867D9">
        <w:rPr>
          <w:color w:val="0000FF"/>
          <w:sz w:val="18"/>
          <w:szCs w:val="18"/>
        </w:rPr>
        <w:t>0</w:t>
      </w:r>
      <w:r w:rsidRPr="007867D9">
        <w:rPr>
          <w:color w:val="0000FF"/>
          <w:sz w:val="18"/>
          <w:szCs w:val="18"/>
        </w:rPr>
        <w:tab/>
      </w:r>
      <w:r w:rsidRPr="007867D9">
        <w:rPr>
          <w:color w:val="0000FF"/>
          <w:sz w:val="18"/>
          <w:szCs w:val="18"/>
        </w:rPr>
        <w:tab/>
      </w:r>
      <w:proofErr w:type="spellStart"/>
      <w:r w:rsidRPr="007867D9">
        <w:rPr>
          <w:color w:val="0000FF"/>
          <w:sz w:val="18"/>
          <w:szCs w:val="18"/>
        </w:rPr>
        <w:t>Celk</w:t>
      </w:r>
      <w:proofErr w:type="spellEnd"/>
      <w:r w:rsidRPr="007867D9">
        <w:rPr>
          <w:color w:val="0000FF"/>
          <w:sz w:val="18"/>
          <w:szCs w:val="18"/>
        </w:rPr>
        <w:tab/>
        <w:t>373</w:t>
      </w:r>
      <w:r w:rsidRPr="007867D9">
        <w:rPr>
          <w:color w:val="0000FF"/>
          <w:sz w:val="18"/>
          <w:szCs w:val="18"/>
        </w:rPr>
        <w:tab/>
        <w:t>187</w:t>
      </w:r>
      <w:r w:rsidRPr="007867D9">
        <w:rPr>
          <w:color w:val="0000FF"/>
          <w:sz w:val="18"/>
          <w:szCs w:val="18"/>
        </w:rPr>
        <w:tab/>
        <w:t>2</w:t>
      </w:r>
      <w:r w:rsidRPr="007867D9">
        <w:rPr>
          <w:color w:val="0000FF"/>
          <w:sz w:val="18"/>
          <w:szCs w:val="18"/>
        </w:rPr>
        <w:tab/>
      </w:r>
      <w:r w:rsidRPr="007867D9">
        <w:rPr>
          <w:b/>
          <w:bCs/>
          <w:color w:val="008000"/>
          <w:sz w:val="18"/>
          <w:szCs w:val="18"/>
        </w:rPr>
        <w:t>560</w:t>
      </w:r>
      <w:r w:rsidRPr="007867D9">
        <w:rPr>
          <w:b/>
          <w:bCs/>
          <w:color w:val="008000"/>
          <w:sz w:val="18"/>
          <w:szCs w:val="18"/>
        </w:rPr>
        <w:tab/>
      </w:r>
      <w:r w:rsidRPr="007867D9">
        <w:rPr>
          <w:color w:val="FF0000"/>
          <w:sz w:val="18"/>
          <w:szCs w:val="18"/>
        </w:rPr>
        <w:t>4</w:t>
      </w:r>
      <w:r w:rsidRPr="007867D9">
        <w:rPr>
          <w:color w:val="FF0000"/>
          <w:sz w:val="18"/>
          <w:szCs w:val="18"/>
        </w:rPr>
        <w:tab/>
      </w:r>
      <w:r w:rsidRPr="007867D9">
        <w:rPr>
          <w:color w:val="0000FF"/>
          <w:sz w:val="18"/>
          <w:szCs w:val="18"/>
        </w:rPr>
        <w:t>1</w:t>
      </w:r>
      <w:r w:rsidRPr="007867D9">
        <w:rPr>
          <w:color w:val="0000FF"/>
          <w:sz w:val="18"/>
          <w:szCs w:val="18"/>
        </w:rPr>
        <w:tab/>
      </w:r>
      <w:r w:rsidRPr="007867D9">
        <w:rPr>
          <w:color w:val="0000FF"/>
          <w:sz w:val="18"/>
          <w:szCs w:val="18"/>
        </w:rPr>
        <w:tab/>
        <w:t>345</w:t>
      </w:r>
      <w:r w:rsidRPr="007867D9">
        <w:rPr>
          <w:color w:val="0000FF"/>
          <w:sz w:val="18"/>
          <w:szCs w:val="18"/>
        </w:rPr>
        <w:tab/>
        <w:t>183</w:t>
      </w:r>
      <w:r w:rsidRPr="007867D9">
        <w:rPr>
          <w:color w:val="0000FF"/>
          <w:sz w:val="18"/>
          <w:szCs w:val="18"/>
        </w:rPr>
        <w:tab/>
        <w:t>3</w:t>
      </w:r>
      <w:r w:rsidRPr="007867D9">
        <w:rPr>
          <w:color w:val="0000FF"/>
          <w:sz w:val="18"/>
          <w:szCs w:val="18"/>
        </w:rPr>
        <w:tab/>
      </w:r>
      <w:r w:rsidRPr="007867D9">
        <w:rPr>
          <w:b/>
          <w:bCs/>
          <w:color w:val="008000"/>
          <w:sz w:val="18"/>
          <w:szCs w:val="18"/>
        </w:rPr>
        <w:t>528</w:t>
      </w:r>
      <w:r w:rsidRPr="007867D9">
        <w:rPr>
          <w:b/>
          <w:bCs/>
          <w:color w:val="008000"/>
          <w:sz w:val="18"/>
          <w:szCs w:val="18"/>
        </w:rPr>
        <w:tab/>
      </w:r>
      <w:r w:rsidRPr="007867D9">
        <w:rPr>
          <w:color w:val="FF0000"/>
          <w:sz w:val="18"/>
          <w:szCs w:val="18"/>
        </w:rPr>
        <w:t>0</w:t>
      </w:r>
      <w:r w:rsidRPr="007867D9">
        <w:rPr>
          <w:color w:val="FF0000"/>
          <w:sz w:val="18"/>
          <w:szCs w:val="18"/>
        </w:rPr>
        <w:tab/>
      </w:r>
      <w:r w:rsidRPr="007867D9">
        <w:rPr>
          <w:color w:val="0000FF"/>
          <w:sz w:val="18"/>
          <w:szCs w:val="18"/>
        </w:rPr>
        <w:t>0</w:t>
      </w:r>
    </w:p>
    <w:p w:rsidR="007867D9" w:rsidRPr="007867D9" w:rsidRDefault="007867D9" w:rsidP="007867D9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7867D9">
        <w:rPr>
          <w:b/>
          <w:bCs/>
          <w:i/>
          <w:iCs/>
          <w:color w:val="008000"/>
          <w:sz w:val="20"/>
        </w:rPr>
        <w:t>Domácí družstvo</w:t>
      </w:r>
      <w:r w:rsidRPr="007867D9">
        <w:rPr>
          <w:b/>
          <w:bCs/>
          <w:i/>
          <w:iCs/>
          <w:color w:val="008000"/>
          <w:sz w:val="20"/>
        </w:rPr>
        <w:tab/>
        <w:t>2230</w:t>
      </w:r>
      <w:r w:rsidRPr="007867D9">
        <w:rPr>
          <w:b/>
          <w:bCs/>
          <w:i/>
          <w:iCs/>
          <w:color w:val="008000"/>
          <w:sz w:val="20"/>
        </w:rPr>
        <w:tab/>
        <w:t>1105</w:t>
      </w:r>
      <w:r w:rsidRPr="007867D9">
        <w:rPr>
          <w:b/>
          <w:bCs/>
          <w:i/>
          <w:iCs/>
          <w:color w:val="008000"/>
          <w:sz w:val="20"/>
        </w:rPr>
        <w:tab/>
        <w:t>24</w:t>
      </w:r>
      <w:r w:rsidRPr="007867D9">
        <w:rPr>
          <w:b/>
          <w:bCs/>
          <w:i/>
          <w:iCs/>
          <w:color w:val="008000"/>
          <w:sz w:val="20"/>
        </w:rPr>
        <w:tab/>
        <w:t>3335</w:t>
      </w:r>
      <w:r w:rsidRPr="007867D9">
        <w:rPr>
          <w:b/>
          <w:bCs/>
          <w:i/>
          <w:iCs/>
          <w:color w:val="008000"/>
          <w:sz w:val="20"/>
        </w:rPr>
        <w:tab/>
      </w:r>
      <w:r w:rsidRPr="007867D9">
        <w:rPr>
          <w:b/>
          <w:bCs/>
          <w:i/>
          <w:iCs/>
          <w:color w:val="0000FF"/>
          <w:sz w:val="20"/>
        </w:rPr>
        <w:t>17,5</w:t>
      </w:r>
      <w:r w:rsidRPr="007867D9">
        <w:rPr>
          <w:b/>
          <w:bCs/>
          <w:i/>
          <w:iCs/>
          <w:color w:val="0000FF"/>
          <w:sz w:val="20"/>
        </w:rPr>
        <w:tab/>
      </w:r>
      <w:r w:rsidRPr="007867D9">
        <w:rPr>
          <w:b/>
          <w:bCs/>
          <w:i/>
          <w:iCs/>
          <w:color w:val="FF0000"/>
          <w:sz w:val="20"/>
        </w:rPr>
        <w:t>6</w:t>
      </w:r>
      <w:r w:rsidRPr="007867D9">
        <w:rPr>
          <w:b/>
          <w:bCs/>
          <w:i/>
          <w:iCs/>
          <w:color w:val="FF0000"/>
          <w:sz w:val="20"/>
        </w:rPr>
        <w:tab/>
      </w:r>
      <w:r w:rsidRPr="007867D9">
        <w:rPr>
          <w:sz w:val="20"/>
        </w:rPr>
        <w:tab/>
      </w:r>
      <w:r w:rsidRPr="007867D9">
        <w:rPr>
          <w:sz w:val="20"/>
        </w:rPr>
        <w:tab/>
      </w:r>
      <w:r w:rsidRPr="007867D9">
        <w:rPr>
          <w:b/>
          <w:bCs/>
          <w:i/>
          <w:iCs/>
          <w:color w:val="008000"/>
          <w:sz w:val="20"/>
        </w:rPr>
        <w:t>Hostující družstvo</w:t>
      </w:r>
      <w:r w:rsidRPr="007867D9">
        <w:rPr>
          <w:b/>
          <w:bCs/>
          <w:i/>
          <w:iCs/>
          <w:color w:val="008000"/>
          <w:sz w:val="20"/>
        </w:rPr>
        <w:tab/>
        <w:t>2123</w:t>
      </w:r>
      <w:r w:rsidRPr="007867D9">
        <w:rPr>
          <w:b/>
          <w:bCs/>
          <w:i/>
          <w:iCs/>
          <w:color w:val="008000"/>
          <w:sz w:val="20"/>
        </w:rPr>
        <w:tab/>
        <w:t>1053</w:t>
      </w:r>
      <w:r w:rsidRPr="007867D9">
        <w:rPr>
          <w:b/>
          <w:bCs/>
          <w:i/>
          <w:iCs/>
          <w:color w:val="008000"/>
          <w:sz w:val="20"/>
        </w:rPr>
        <w:tab/>
        <w:t>36</w:t>
      </w:r>
      <w:r w:rsidRPr="007867D9">
        <w:rPr>
          <w:b/>
          <w:bCs/>
          <w:i/>
          <w:iCs/>
          <w:color w:val="008000"/>
          <w:sz w:val="20"/>
        </w:rPr>
        <w:tab/>
        <w:t>3176</w:t>
      </w:r>
      <w:r w:rsidRPr="007867D9">
        <w:rPr>
          <w:b/>
          <w:bCs/>
          <w:i/>
          <w:iCs/>
          <w:color w:val="008000"/>
          <w:sz w:val="20"/>
        </w:rPr>
        <w:tab/>
      </w:r>
      <w:r w:rsidRPr="007867D9">
        <w:rPr>
          <w:b/>
          <w:bCs/>
          <w:i/>
          <w:iCs/>
          <w:color w:val="0000FF"/>
          <w:sz w:val="20"/>
        </w:rPr>
        <w:t>6,5</w:t>
      </w:r>
      <w:r w:rsidRPr="007867D9">
        <w:rPr>
          <w:b/>
          <w:bCs/>
          <w:i/>
          <w:iCs/>
          <w:color w:val="0000FF"/>
          <w:sz w:val="20"/>
        </w:rPr>
        <w:tab/>
      </w:r>
      <w:r w:rsidRPr="007867D9">
        <w:rPr>
          <w:b/>
          <w:bCs/>
          <w:i/>
          <w:iCs/>
          <w:color w:val="FF0000"/>
          <w:sz w:val="20"/>
        </w:rPr>
        <w:t>2</w:t>
      </w:r>
    </w:p>
    <w:bookmarkEnd w:id="0"/>
    <w:p w:rsidR="004B6437" w:rsidRDefault="004B6437" w:rsidP="004B6437">
      <w:pPr>
        <w:pStyle w:val="Nhozy"/>
        <w:keepNext w:val="0"/>
      </w:pPr>
    </w:p>
    <w:p w:rsidR="004B6437" w:rsidRDefault="004B6437" w:rsidP="004B6437">
      <w:pPr>
        <w:pStyle w:val="Zapas-zahlavi2"/>
      </w:pPr>
      <w:r>
        <w:tab/>
        <w:t>SK Jiskra Rýmařov</w:t>
      </w:r>
      <w:r>
        <w:tab/>
        <w:t>3012</w:t>
      </w:r>
      <w:r>
        <w:tab/>
        <w:t>2:6</w:t>
      </w:r>
      <w:r>
        <w:tab/>
        <w:t>3186</w:t>
      </w:r>
      <w:r>
        <w:tab/>
      </w:r>
      <w:r w:rsidRPr="004B6437">
        <w:rPr>
          <w:highlight w:val="yellow"/>
        </w:rPr>
        <w:t>TJ Horní Benešov</w:t>
      </w:r>
    </w:p>
    <w:p w:rsidR="004B6437" w:rsidRDefault="004B6437" w:rsidP="004B6437">
      <w:pPr>
        <w:pStyle w:val="Zapas-zahlavi2"/>
      </w:pPr>
      <w:r>
        <w:tab/>
      </w:r>
      <w:r>
        <w:tab/>
      </w:r>
      <w:r>
        <w:tab/>
        <w:t>(8,5:15,5)</w:t>
      </w:r>
    </w:p>
    <w:p w:rsidR="004B6437" w:rsidRDefault="004B6437" w:rsidP="004B6437">
      <w:pPr>
        <w:pStyle w:val="Nhozy2"/>
      </w:pPr>
      <w:r>
        <w:tab/>
        <w:t>JANÁČ Ladislav (*)</w:t>
      </w:r>
      <w:r>
        <w:tab/>
        <w:t>476</w:t>
      </w:r>
      <w:r>
        <w:tab/>
        <w:t>1:3</w:t>
      </w:r>
      <w:r>
        <w:tab/>
      </w:r>
      <w:r w:rsidRPr="004B6437">
        <w:rPr>
          <w:b/>
          <w:color w:val="0000CC"/>
          <w:u w:val="single"/>
        </w:rPr>
        <w:t>560</w:t>
      </w:r>
      <w:r w:rsidRPr="004B6437">
        <w:rPr>
          <w:b/>
          <w:color w:val="0000CC"/>
          <w:u w:val="single"/>
        </w:rPr>
        <w:tab/>
        <w:t>PETŘEK Miroslav</w:t>
      </w:r>
    </w:p>
    <w:p w:rsidR="004B6437" w:rsidRDefault="004B6437" w:rsidP="004B6437">
      <w:pPr>
        <w:pStyle w:val="Nhozy2"/>
      </w:pPr>
      <w:r>
        <w:tab/>
        <w:t>DAVIDÍK Michal</w:t>
      </w:r>
      <w:r>
        <w:tab/>
        <w:t>503</w:t>
      </w:r>
      <w:r>
        <w:tab/>
        <w:t>0:4</w:t>
      </w:r>
      <w:r>
        <w:tab/>
        <w:t>548</w:t>
      </w:r>
      <w:r>
        <w:tab/>
        <w:t>PEČINKA Vladislav</w:t>
      </w:r>
    </w:p>
    <w:p w:rsidR="004B6437" w:rsidRDefault="004B6437" w:rsidP="004B6437">
      <w:pPr>
        <w:pStyle w:val="Nhozy2"/>
      </w:pPr>
      <w:r>
        <w:tab/>
        <w:t>HEBLÁK Jaroslav</w:t>
      </w:r>
      <w:r>
        <w:tab/>
        <w:t>502</w:t>
      </w:r>
      <w:r>
        <w:tab/>
        <w:t>3:1</w:t>
      </w:r>
      <w:r>
        <w:tab/>
        <w:t>480</w:t>
      </w:r>
      <w:r>
        <w:tab/>
        <w:t>SKOPALÍK Vlastimil (*)</w:t>
      </w:r>
    </w:p>
    <w:p w:rsidR="004B6437" w:rsidRDefault="004B6437" w:rsidP="004B6437">
      <w:pPr>
        <w:pStyle w:val="Nhozy2"/>
      </w:pPr>
      <w:r>
        <w:tab/>
        <w:t>HAMPL David</w:t>
      </w:r>
      <w:r>
        <w:tab/>
        <w:t>485</w:t>
      </w:r>
      <w:r>
        <w:tab/>
        <w:t>0:4</w:t>
      </w:r>
      <w:r>
        <w:tab/>
        <w:t>525</w:t>
      </w:r>
      <w:r>
        <w:tab/>
        <w:t>BILÍČEK Martin</w:t>
      </w:r>
    </w:p>
    <w:p w:rsidR="004B6437" w:rsidRDefault="004B6437" w:rsidP="004B6437">
      <w:pPr>
        <w:pStyle w:val="Nhozy2"/>
      </w:pPr>
      <w:r>
        <w:tab/>
      </w:r>
      <w:r w:rsidRPr="004B6437">
        <w:rPr>
          <w:b/>
          <w:color w:val="0000CC"/>
          <w:u w:val="single"/>
        </w:rPr>
        <w:t>TEZZELE Jaroslav</w:t>
      </w:r>
      <w:r w:rsidRPr="004B6437">
        <w:rPr>
          <w:b/>
          <w:color w:val="0000CC"/>
          <w:u w:val="single"/>
        </w:rPr>
        <w:tab/>
        <w:t>538</w:t>
      </w:r>
      <w:r>
        <w:tab/>
        <w:t>3,5:0,5</w:t>
      </w:r>
      <w:r>
        <w:tab/>
        <w:t>525</w:t>
      </w:r>
      <w:r>
        <w:tab/>
        <w:t>HENDRYCH Jiří</w:t>
      </w:r>
    </w:p>
    <w:p w:rsidR="004B6437" w:rsidRDefault="004B6437" w:rsidP="004B6437">
      <w:pPr>
        <w:pStyle w:val="Nhozy2"/>
      </w:pPr>
      <w:r>
        <w:tab/>
        <w:t>SOCHOR Antonín</w:t>
      </w:r>
      <w:r>
        <w:tab/>
        <w:t>508</w:t>
      </w:r>
      <w:r>
        <w:tab/>
        <w:t>1:3</w:t>
      </w:r>
      <w:r>
        <w:tab/>
        <w:t>548</w:t>
      </w:r>
      <w:r>
        <w:tab/>
        <w:t>KUBEŠA Kamil</w:t>
      </w:r>
    </w:p>
    <w:p w:rsidR="004B6437" w:rsidRDefault="004B6437" w:rsidP="004B6437">
      <w:pPr>
        <w:pStyle w:val="Nhozy"/>
      </w:pPr>
    </w:p>
    <w:p w:rsidR="004B6437" w:rsidRPr="004B6437" w:rsidRDefault="004B6437" w:rsidP="004B6437">
      <w:pPr>
        <w:pStyle w:val="Nhozy"/>
      </w:pPr>
      <w:r w:rsidRPr="004B6437">
        <w:rPr>
          <w:b/>
        </w:rPr>
        <w:t xml:space="preserve">střídání: </w:t>
      </w:r>
      <w:r w:rsidRPr="004B6437">
        <w:t>od 58. hodu: JANÁČ Ladislav + PILATÍK Josef, od 80. hodu: SKOPALÍK Vlastimil + ČERNÝ Zdeněk</w:t>
      </w:r>
    </w:p>
    <w:p w:rsidR="004B6437" w:rsidRPr="004B6437" w:rsidRDefault="004B6437" w:rsidP="004B6437">
      <w:pPr>
        <w:pStyle w:val="Nhozy"/>
        <w:rPr>
          <w:sz w:val="16"/>
          <w:szCs w:val="16"/>
        </w:rPr>
      </w:pPr>
      <w:r w:rsidRPr="004B6437">
        <w:rPr>
          <w:b/>
          <w:sz w:val="16"/>
          <w:szCs w:val="16"/>
        </w:rPr>
        <w:t xml:space="preserve">rozhodčí: </w:t>
      </w:r>
      <w:r w:rsidRPr="004B6437">
        <w:rPr>
          <w:sz w:val="16"/>
          <w:szCs w:val="16"/>
        </w:rPr>
        <w:t>HAMPL Marek</w:t>
      </w:r>
    </w:p>
    <w:p w:rsidR="004B6437" w:rsidRPr="004B6437" w:rsidRDefault="004B6437" w:rsidP="004B6437">
      <w:pPr>
        <w:pStyle w:val="Nhozy"/>
        <w:rPr>
          <w:sz w:val="16"/>
          <w:szCs w:val="16"/>
        </w:rPr>
      </w:pPr>
      <w:r w:rsidRPr="004B6437">
        <w:rPr>
          <w:b/>
          <w:sz w:val="16"/>
          <w:szCs w:val="16"/>
        </w:rPr>
        <w:t xml:space="preserve">diváků: </w:t>
      </w:r>
      <w:r w:rsidRPr="004B6437">
        <w:rPr>
          <w:sz w:val="16"/>
          <w:szCs w:val="16"/>
        </w:rPr>
        <w:t>15</w:t>
      </w:r>
    </w:p>
    <w:p w:rsidR="004B6437" w:rsidRPr="004B6437" w:rsidRDefault="004B6437" w:rsidP="004B6437">
      <w:pPr>
        <w:pStyle w:val="Nhozy"/>
        <w:rPr>
          <w:sz w:val="16"/>
          <w:szCs w:val="16"/>
        </w:rPr>
      </w:pPr>
      <w:r w:rsidRPr="004B6437">
        <w:rPr>
          <w:b/>
          <w:sz w:val="16"/>
          <w:szCs w:val="16"/>
        </w:rPr>
        <w:t xml:space="preserve">utkání trvalo: </w:t>
      </w:r>
      <w:r w:rsidRPr="004B6437">
        <w:rPr>
          <w:sz w:val="16"/>
          <w:szCs w:val="16"/>
        </w:rPr>
        <w:t>3:05</w:t>
      </w:r>
    </w:p>
    <w:p w:rsidR="004B6437" w:rsidRDefault="004B6437" w:rsidP="004B6437">
      <w:pPr>
        <w:pStyle w:val="Nhozy"/>
        <w:keepNext w:val="0"/>
      </w:pPr>
    </w:p>
    <w:p w:rsidR="004B6437" w:rsidRPr="004B6437" w:rsidRDefault="004B6437" w:rsidP="004B6437">
      <w:pPr>
        <w:tabs>
          <w:tab w:val="left" w:pos="1675"/>
          <w:tab w:val="left" w:pos="2085"/>
          <w:tab w:val="left" w:pos="2450"/>
          <w:tab w:val="left" w:pos="2730"/>
          <w:tab w:val="left" w:pos="2876"/>
          <w:tab w:val="left" w:pos="3286"/>
          <w:tab w:val="left" w:pos="3696"/>
          <w:tab w:val="left" w:pos="4016"/>
          <w:tab w:val="left" w:pos="4426"/>
          <w:tab w:val="left" w:pos="4791"/>
          <w:tab w:val="left" w:pos="5167"/>
          <w:tab w:val="left" w:pos="5627"/>
          <w:tab w:val="left" w:pos="6107"/>
          <w:tab w:val="left" w:pos="6517"/>
          <w:tab w:val="left" w:pos="6927"/>
          <w:tab w:val="left" w:pos="7207"/>
          <w:tab w:val="left" w:pos="7617"/>
          <w:tab w:val="left" w:pos="7957"/>
          <w:tab w:val="left" w:pos="8237"/>
          <w:tab w:val="left" w:pos="8383"/>
          <w:tab w:val="left" w:pos="8793"/>
          <w:tab w:val="left" w:pos="9203"/>
          <w:tab w:val="left" w:pos="9523"/>
          <w:tab w:val="left" w:pos="9933"/>
          <w:tab w:val="left" w:pos="10273"/>
        </w:tabs>
        <w:spacing w:before="0"/>
        <w:ind w:left="55" w:firstLine="0"/>
        <w:jc w:val="left"/>
        <w:rPr>
          <w:sz w:val="18"/>
          <w:szCs w:val="18"/>
        </w:rPr>
      </w:pPr>
      <w:r w:rsidRPr="004B6437">
        <w:rPr>
          <w:b/>
          <w:bCs/>
          <w:i/>
          <w:iCs/>
          <w:color w:val="0000FF"/>
          <w:sz w:val="20"/>
        </w:rPr>
        <w:t>Zápis o utkání</w:t>
      </w:r>
      <w:r w:rsidRPr="004B6437">
        <w:rPr>
          <w:b/>
          <w:bCs/>
          <w:i/>
          <w:iCs/>
          <w:color w:val="0000FF"/>
          <w:sz w:val="20"/>
        </w:rPr>
        <w:tab/>
      </w:r>
      <w:r w:rsidRPr="004B6437">
        <w:rPr>
          <w:sz w:val="18"/>
          <w:szCs w:val="18"/>
        </w:rPr>
        <w:tab/>
      </w:r>
      <w:r w:rsidRPr="004B6437">
        <w:rPr>
          <w:sz w:val="18"/>
          <w:szCs w:val="18"/>
        </w:rPr>
        <w:tab/>
      </w:r>
      <w:r w:rsidRPr="004B6437">
        <w:rPr>
          <w:sz w:val="18"/>
          <w:szCs w:val="18"/>
        </w:rPr>
        <w:tab/>
      </w:r>
      <w:r w:rsidRPr="004B6437">
        <w:rPr>
          <w:sz w:val="18"/>
          <w:szCs w:val="18"/>
        </w:rPr>
        <w:tab/>
      </w:r>
      <w:r w:rsidRPr="004B6437">
        <w:rPr>
          <w:sz w:val="18"/>
          <w:szCs w:val="18"/>
        </w:rPr>
        <w:tab/>
      </w:r>
      <w:r w:rsidRPr="004B6437">
        <w:rPr>
          <w:sz w:val="18"/>
          <w:szCs w:val="18"/>
        </w:rPr>
        <w:tab/>
      </w:r>
      <w:r w:rsidRPr="004B6437">
        <w:rPr>
          <w:sz w:val="18"/>
          <w:szCs w:val="18"/>
        </w:rPr>
        <w:tab/>
      </w:r>
      <w:r w:rsidRPr="004B6437">
        <w:rPr>
          <w:sz w:val="18"/>
          <w:szCs w:val="18"/>
        </w:rPr>
        <w:tab/>
      </w:r>
      <w:r w:rsidRPr="004B6437">
        <w:rPr>
          <w:sz w:val="18"/>
          <w:szCs w:val="18"/>
        </w:rPr>
        <w:tab/>
      </w:r>
      <w:r w:rsidRPr="004B6437">
        <w:rPr>
          <w:sz w:val="18"/>
          <w:szCs w:val="18"/>
        </w:rPr>
        <w:tab/>
      </w:r>
      <w:r w:rsidRPr="004B6437">
        <w:rPr>
          <w:sz w:val="18"/>
          <w:szCs w:val="18"/>
        </w:rPr>
        <w:tab/>
      </w:r>
      <w:r w:rsidRPr="004B6437">
        <w:rPr>
          <w:sz w:val="18"/>
          <w:szCs w:val="18"/>
        </w:rPr>
        <w:tab/>
      </w:r>
      <w:r w:rsidRPr="004B6437">
        <w:rPr>
          <w:sz w:val="18"/>
          <w:szCs w:val="18"/>
        </w:rPr>
        <w:tab/>
      </w:r>
      <w:r w:rsidRPr="004B6437">
        <w:rPr>
          <w:sz w:val="18"/>
          <w:szCs w:val="18"/>
        </w:rPr>
        <w:tab/>
      </w:r>
      <w:r w:rsidRPr="004B6437">
        <w:rPr>
          <w:sz w:val="18"/>
          <w:szCs w:val="18"/>
        </w:rPr>
        <w:tab/>
      </w:r>
      <w:r w:rsidRPr="004B6437">
        <w:rPr>
          <w:sz w:val="18"/>
          <w:szCs w:val="18"/>
        </w:rPr>
        <w:tab/>
      </w:r>
      <w:r w:rsidRPr="004B6437">
        <w:rPr>
          <w:sz w:val="18"/>
          <w:szCs w:val="18"/>
        </w:rPr>
        <w:tab/>
      </w:r>
      <w:r w:rsidRPr="004B6437">
        <w:rPr>
          <w:sz w:val="18"/>
          <w:szCs w:val="18"/>
        </w:rPr>
        <w:tab/>
      </w:r>
      <w:r w:rsidRPr="004B6437">
        <w:rPr>
          <w:sz w:val="18"/>
          <w:szCs w:val="18"/>
        </w:rPr>
        <w:tab/>
      </w:r>
      <w:r w:rsidRPr="004B6437">
        <w:rPr>
          <w:sz w:val="18"/>
          <w:szCs w:val="18"/>
        </w:rPr>
        <w:tab/>
      </w:r>
      <w:r w:rsidRPr="004B6437">
        <w:rPr>
          <w:sz w:val="18"/>
          <w:szCs w:val="18"/>
        </w:rPr>
        <w:tab/>
      </w:r>
      <w:r w:rsidRPr="004B6437">
        <w:rPr>
          <w:sz w:val="18"/>
          <w:szCs w:val="18"/>
        </w:rPr>
        <w:tab/>
      </w:r>
      <w:r w:rsidRPr="004B6437">
        <w:rPr>
          <w:sz w:val="18"/>
          <w:szCs w:val="18"/>
        </w:rPr>
        <w:tab/>
      </w:r>
      <w:r w:rsidRPr="004B6437">
        <w:rPr>
          <w:sz w:val="18"/>
          <w:szCs w:val="18"/>
        </w:rPr>
        <w:tab/>
      </w:r>
    </w:p>
    <w:p w:rsidR="004B6437" w:rsidRPr="004B6437" w:rsidRDefault="004B6437" w:rsidP="004B6437">
      <w:pPr>
        <w:tabs>
          <w:tab w:val="left" w:pos="535"/>
          <w:tab w:val="left" w:pos="945"/>
          <w:tab w:val="left" w:pos="2450"/>
          <w:tab w:val="left" w:pos="2730"/>
          <w:tab w:val="left" w:pos="2876"/>
          <w:tab w:val="left" w:pos="3286"/>
          <w:tab w:val="left" w:pos="4791"/>
          <w:tab w:val="left" w:pos="5167"/>
          <w:tab w:val="left" w:pos="6107"/>
          <w:tab w:val="left" w:pos="6517"/>
          <w:tab w:val="left" w:pos="7957"/>
          <w:tab w:val="left" w:pos="8237"/>
          <w:tab w:val="left" w:pos="8383"/>
          <w:tab w:val="left" w:pos="8793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4B6437">
        <w:rPr>
          <w:sz w:val="18"/>
          <w:szCs w:val="18"/>
        </w:rPr>
        <w:tab/>
      </w:r>
      <w:r w:rsidRPr="004B6437">
        <w:rPr>
          <w:rFonts w:ascii="Wingdings 2" w:hAnsi="Wingdings 2" w:cs="Arial CE"/>
          <w:b/>
          <w:bCs/>
          <w:sz w:val="20"/>
        </w:rPr>
        <w:t></w:t>
      </w:r>
      <w:r w:rsidRPr="004B6437">
        <w:rPr>
          <w:rFonts w:ascii="Wingdings 2" w:hAnsi="Wingdings 2" w:cs="Arial CE"/>
          <w:b/>
          <w:bCs/>
          <w:sz w:val="20"/>
        </w:rPr>
        <w:tab/>
      </w:r>
      <w:r w:rsidRPr="004B6437">
        <w:rPr>
          <w:b/>
          <w:bCs/>
          <w:color w:val="993300"/>
          <w:sz w:val="18"/>
          <w:szCs w:val="18"/>
        </w:rPr>
        <w:t>Janáč Ladislav</w:t>
      </w:r>
      <w:r w:rsidRPr="004B6437">
        <w:rPr>
          <w:b/>
          <w:bCs/>
          <w:color w:val="993300"/>
          <w:sz w:val="18"/>
          <w:szCs w:val="18"/>
        </w:rPr>
        <w:tab/>
      </w:r>
      <w:r w:rsidRPr="004B6437">
        <w:rPr>
          <w:sz w:val="18"/>
          <w:szCs w:val="18"/>
        </w:rPr>
        <w:tab/>
      </w:r>
      <w:r w:rsidRPr="004B6437">
        <w:rPr>
          <w:sz w:val="18"/>
          <w:szCs w:val="18"/>
        </w:rPr>
        <w:tab/>
      </w:r>
      <w:r w:rsidRPr="004B6437">
        <w:rPr>
          <w:sz w:val="18"/>
          <w:szCs w:val="18"/>
        </w:rPr>
        <w:tab/>
      </w:r>
      <w:r w:rsidRPr="004B6437">
        <w:rPr>
          <w:b/>
          <w:bCs/>
          <w:color w:val="993300"/>
          <w:sz w:val="18"/>
          <w:szCs w:val="18"/>
        </w:rPr>
        <w:t>Petřek Miroslav</w:t>
      </w:r>
      <w:r w:rsidRPr="004B6437">
        <w:rPr>
          <w:b/>
          <w:bCs/>
          <w:color w:val="993300"/>
          <w:sz w:val="18"/>
          <w:szCs w:val="18"/>
        </w:rPr>
        <w:tab/>
      </w:r>
      <w:r w:rsidRPr="004B6437">
        <w:rPr>
          <w:sz w:val="18"/>
          <w:szCs w:val="18"/>
        </w:rPr>
        <w:tab/>
      </w:r>
      <w:r w:rsidRPr="004B6437">
        <w:rPr>
          <w:color w:val="0000FF"/>
          <w:sz w:val="18"/>
          <w:szCs w:val="18"/>
        </w:rPr>
        <w:t>Rozdíl</w:t>
      </w:r>
      <w:r w:rsidRPr="004B6437">
        <w:rPr>
          <w:color w:val="0000FF"/>
          <w:sz w:val="18"/>
          <w:szCs w:val="18"/>
        </w:rPr>
        <w:tab/>
      </w:r>
      <w:r w:rsidRPr="004B6437">
        <w:rPr>
          <w:rFonts w:ascii="Wingdings 2" w:hAnsi="Wingdings 2" w:cs="Arial CE"/>
          <w:b/>
          <w:bCs/>
          <w:sz w:val="20"/>
        </w:rPr>
        <w:t></w:t>
      </w:r>
      <w:r w:rsidRPr="004B6437">
        <w:rPr>
          <w:rFonts w:ascii="Wingdings 2" w:hAnsi="Wingdings 2" w:cs="Arial CE"/>
          <w:b/>
          <w:bCs/>
          <w:sz w:val="20"/>
        </w:rPr>
        <w:tab/>
      </w:r>
      <w:proofErr w:type="spellStart"/>
      <w:r w:rsidRPr="004B6437">
        <w:rPr>
          <w:b/>
          <w:bCs/>
          <w:color w:val="993300"/>
          <w:sz w:val="18"/>
          <w:szCs w:val="18"/>
        </w:rPr>
        <w:t>Davidík</w:t>
      </w:r>
      <w:proofErr w:type="spellEnd"/>
      <w:r w:rsidRPr="004B6437">
        <w:rPr>
          <w:b/>
          <w:bCs/>
          <w:color w:val="993300"/>
          <w:sz w:val="18"/>
          <w:szCs w:val="18"/>
        </w:rPr>
        <w:t xml:space="preserve"> Michal</w:t>
      </w:r>
      <w:r w:rsidRPr="004B6437">
        <w:rPr>
          <w:b/>
          <w:bCs/>
          <w:color w:val="993300"/>
          <w:sz w:val="18"/>
          <w:szCs w:val="18"/>
        </w:rPr>
        <w:tab/>
      </w:r>
      <w:r w:rsidRPr="004B6437">
        <w:rPr>
          <w:sz w:val="18"/>
          <w:szCs w:val="18"/>
        </w:rPr>
        <w:tab/>
      </w:r>
      <w:r w:rsidRPr="004B6437">
        <w:rPr>
          <w:sz w:val="18"/>
          <w:szCs w:val="18"/>
        </w:rPr>
        <w:tab/>
      </w:r>
      <w:r w:rsidRPr="004B6437">
        <w:rPr>
          <w:sz w:val="18"/>
          <w:szCs w:val="18"/>
        </w:rPr>
        <w:tab/>
      </w:r>
      <w:r w:rsidRPr="004B6437">
        <w:rPr>
          <w:b/>
          <w:bCs/>
          <w:color w:val="993300"/>
          <w:sz w:val="18"/>
          <w:szCs w:val="18"/>
        </w:rPr>
        <w:t>Pečínka Vladislav</w:t>
      </w:r>
    </w:p>
    <w:p w:rsidR="004B6437" w:rsidRPr="004B6437" w:rsidRDefault="004B6437" w:rsidP="004B6437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50"/>
          <w:tab w:val="left" w:pos="2730"/>
          <w:tab w:val="left" w:pos="2876"/>
          <w:tab w:val="left" w:pos="3286"/>
          <w:tab w:val="left" w:pos="3696"/>
          <w:tab w:val="left" w:pos="4016"/>
          <w:tab w:val="left" w:pos="4426"/>
          <w:tab w:val="left" w:pos="4791"/>
          <w:tab w:val="left" w:pos="5167"/>
          <w:tab w:val="left" w:pos="5627"/>
          <w:tab w:val="left" w:pos="6107"/>
          <w:tab w:val="left" w:pos="6517"/>
          <w:tab w:val="left" w:pos="6927"/>
          <w:tab w:val="left" w:pos="7207"/>
          <w:tab w:val="left" w:pos="7617"/>
          <w:tab w:val="left" w:pos="7957"/>
          <w:tab w:val="left" w:pos="8237"/>
          <w:tab w:val="left" w:pos="8383"/>
          <w:tab w:val="left" w:pos="8793"/>
          <w:tab w:val="left" w:pos="9203"/>
          <w:tab w:val="left" w:pos="9523"/>
          <w:tab w:val="left" w:pos="9933"/>
          <w:tab w:val="left" w:pos="10273"/>
        </w:tabs>
        <w:spacing w:before="0"/>
        <w:ind w:left="55" w:firstLine="0"/>
        <w:jc w:val="left"/>
        <w:rPr>
          <w:sz w:val="18"/>
          <w:szCs w:val="18"/>
        </w:rPr>
      </w:pPr>
      <w:r w:rsidRPr="004B6437">
        <w:rPr>
          <w:sz w:val="18"/>
          <w:szCs w:val="18"/>
        </w:rPr>
        <w:t>1</w:t>
      </w:r>
      <w:r w:rsidRPr="004B6437">
        <w:rPr>
          <w:sz w:val="18"/>
          <w:szCs w:val="18"/>
        </w:rPr>
        <w:tab/>
        <w:t>86</w:t>
      </w:r>
      <w:r w:rsidRPr="004B6437">
        <w:rPr>
          <w:sz w:val="18"/>
          <w:szCs w:val="18"/>
        </w:rPr>
        <w:tab/>
        <w:t>32</w:t>
      </w:r>
      <w:r w:rsidRPr="004B6437">
        <w:rPr>
          <w:sz w:val="18"/>
          <w:szCs w:val="18"/>
        </w:rPr>
        <w:tab/>
        <w:t>3</w:t>
      </w:r>
      <w:r w:rsidRPr="004B6437">
        <w:rPr>
          <w:sz w:val="18"/>
          <w:szCs w:val="18"/>
        </w:rPr>
        <w:tab/>
        <w:t>118</w:t>
      </w:r>
      <w:r w:rsidRPr="004B6437">
        <w:rPr>
          <w:sz w:val="18"/>
          <w:szCs w:val="18"/>
        </w:rPr>
        <w:tab/>
        <w:t>0</w:t>
      </w:r>
      <w:r w:rsidRPr="004B6437">
        <w:rPr>
          <w:sz w:val="18"/>
          <w:szCs w:val="18"/>
        </w:rPr>
        <w:tab/>
      </w:r>
      <w:r w:rsidRPr="004B6437">
        <w:rPr>
          <w:sz w:val="18"/>
          <w:szCs w:val="18"/>
        </w:rPr>
        <w:tab/>
      </w:r>
      <w:r w:rsidRPr="004B6437">
        <w:rPr>
          <w:sz w:val="18"/>
          <w:szCs w:val="18"/>
        </w:rPr>
        <w:tab/>
        <w:t>96</w:t>
      </w:r>
      <w:r w:rsidRPr="004B6437">
        <w:rPr>
          <w:sz w:val="18"/>
          <w:szCs w:val="18"/>
        </w:rPr>
        <w:tab/>
        <w:t>54</w:t>
      </w:r>
      <w:r w:rsidRPr="004B6437">
        <w:rPr>
          <w:sz w:val="18"/>
          <w:szCs w:val="18"/>
        </w:rPr>
        <w:tab/>
        <w:t>0</w:t>
      </w:r>
      <w:r w:rsidRPr="004B6437">
        <w:rPr>
          <w:sz w:val="18"/>
          <w:szCs w:val="18"/>
        </w:rPr>
        <w:tab/>
        <w:t>150</w:t>
      </w:r>
      <w:r w:rsidRPr="004B6437">
        <w:rPr>
          <w:sz w:val="18"/>
          <w:szCs w:val="18"/>
        </w:rPr>
        <w:tab/>
        <w:t>1</w:t>
      </w:r>
      <w:r w:rsidRPr="004B6437">
        <w:rPr>
          <w:sz w:val="18"/>
          <w:szCs w:val="18"/>
        </w:rPr>
        <w:tab/>
      </w:r>
      <w:r w:rsidRPr="004B6437">
        <w:rPr>
          <w:sz w:val="18"/>
          <w:szCs w:val="18"/>
        </w:rPr>
        <w:tab/>
      </w:r>
      <w:r w:rsidRPr="004B6437">
        <w:rPr>
          <w:b/>
          <w:bCs/>
          <w:color w:val="FF0000"/>
          <w:sz w:val="18"/>
          <w:szCs w:val="18"/>
        </w:rPr>
        <w:t>-39</w:t>
      </w:r>
      <w:r w:rsidRPr="004B6437">
        <w:rPr>
          <w:b/>
          <w:bCs/>
          <w:color w:val="FF0000"/>
          <w:sz w:val="18"/>
          <w:szCs w:val="18"/>
        </w:rPr>
        <w:tab/>
      </w:r>
      <w:r w:rsidRPr="004B6437">
        <w:rPr>
          <w:sz w:val="18"/>
          <w:szCs w:val="18"/>
        </w:rPr>
        <w:t>1</w:t>
      </w:r>
      <w:r w:rsidRPr="004B6437">
        <w:rPr>
          <w:sz w:val="18"/>
          <w:szCs w:val="18"/>
        </w:rPr>
        <w:tab/>
        <w:t>81</w:t>
      </w:r>
      <w:r w:rsidRPr="004B6437">
        <w:rPr>
          <w:sz w:val="18"/>
          <w:szCs w:val="18"/>
        </w:rPr>
        <w:tab/>
        <w:t>54</w:t>
      </w:r>
      <w:r w:rsidRPr="004B6437">
        <w:rPr>
          <w:sz w:val="18"/>
          <w:szCs w:val="18"/>
        </w:rPr>
        <w:tab/>
        <w:t>0</w:t>
      </w:r>
      <w:r w:rsidRPr="004B6437">
        <w:rPr>
          <w:sz w:val="18"/>
          <w:szCs w:val="18"/>
        </w:rPr>
        <w:tab/>
        <w:t>135</w:t>
      </w:r>
      <w:r w:rsidRPr="004B6437">
        <w:rPr>
          <w:sz w:val="18"/>
          <w:szCs w:val="18"/>
        </w:rPr>
        <w:tab/>
        <w:t>0</w:t>
      </w:r>
      <w:r w:rsidRPr="004B6437">
        <w:rPr>
          <w:sz w:val="18"/>
          <w:szCs w:val="18"/>
        </w:rPr>
        <w:tab/>
      </w:r>
      <w:r w:rsidRPr="004B6437">
        <w:rPr>
          <w:sz w:val="18"/>
          <w:szCs w:val="18"/>
        </w:rPr>
        <w:tab/>
      </w:r>
      <w:r w:rsidRPr="004B6437">
        <w:rPr>
          <w:sz w:val="18"/>
          <w:szCs w:val="18"/>
        </w:rPr>
        <w:tab/>
        <w:t>88</w:t>
      </w:r>
      <w:r w:rsidRPr="004B6437">
        <w:rPr>
          <w:sz w:val="18"/>
          <w:szCs w:val="18"/>
        </w:rPr>
        <w:tab/>
        <w:t>54</w:t>
      </w:r>
      <w:r w:rsidRPr="004B6437">
        <w:rPr>
          <w:sz w:val="18"/>
          <w:szCs w:val="18"/>
        </w:rPr>
        <w:tab/>
        <w:t>2</w:t>
      </w:r>
      <w:r w:rsidRPr="004B6437">
        <w:rPr>
          <w:sz w:val="18"/>
          <w:szCs w:val="18"/>
        </w:rPr>
        <w:tab/>
        <w:t>142</w:t>
      </w:r>
      <w:r w:rsidRPr="004B6437">
        <w:rPr>
          <w:sz w:val="18"/>
          <w:szCs w:val="18"/>
        </w:rPr>
        <w:tab/>
        <w:t>1</w:t>
      </w:r>
      <w:r w:rsidRPr="004B6437">
        <w:rPr>
          <w:sz w:val="18"/>
          <w:szCs w:val="18"/>
        </w:rPr>
        <w:tab/>
      </w:r>
    </w:p>
    <w:p w:rsidR="004B6437" w:rsidRPr="004B6437" w:rsidRDefault="004B6437" w:rsidP="004B6437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50"/>
          <w:tab w:val="left" w:pos="2730"/>
          <w:tab w:val="left" w:pos="2876"/>
          <w:tab w:val="left" w:pos="3286"/>
          <w:tab w:val="left" w:pos="3696"/>
          <w:tab w:val="left" w:pos="4016"/>
          <w:tab w:val="left" w:pos="4426"/>
          <w:tab w:val="left" w:pos="4791"/>
          <w:tab w:val="left" w:pos="5167"/>
          <w:tab w:val="left" w:pos="5627"/>
          <w:tab w:val="left" w:pos="6107"/>
          <w:tab w:val="left" w:pos="6517"/>
          <w:tab w:val="left" w:pos="6927"/>
          <w:tab w:val="left" w:pos="7207"/>
          <w:tab w:val="left" w:pos="7617"/>
          <w:tab w:val="left" w:pos="7957"/>
          <w:tab w:val="left" w:pos="8237"/>
          <w:tab w:val="left" w:pos="8383"/>
          <w:tab w:val="left" w:pos="8793"/>
          <w:tab w:val="left" w:pos="9203"/>
          <w:tab w:val="left" w:pos="9523"/>
          <w:tab w:val="left" w:pos="9933"/>
          <w:tab w:val="left" w:pos="10273"/>
        </w:tabs>
        <w:spacing w:before="0"/>
        <w:ind w:left="55" w:firstLine="0"/>
        <w:jc w:val="left"/>
        <w:rPr>
          <w:sz w:val="18"/>
          <w:szCs w:val="18"/>
        </w:rPr>
      </w:pPr>
      <w:r w:rsidRPr="004B6437">
        <w:rPr>
          <w:sz w:val="18"/>
          <w:szCs w:val="18"/>
        </w:rPr>
        <w:t>2</w:t>
      </w:r>
      <w:r w:rsidRPr="004B6437">
        <w:rPr>
          <w:sz w:val="18"/>
          <w:szCs w:val="18"/>
        </w:rPr>
        <w:tab/>
        <w:t>75</w:t>
      </w:r>
      <w:r w:rsidRPr="004B6437">
        <w:rPr>
          <w:sz w:val="18"/>
          <w:szCs w:val="18"/>
        </w:rPr>
        <w:tab/>
        <w:t>26</w:t>
      </w:r>
      <w:r w:rsidRPr="004B6437">
        <w:rPr>
          <w:sz w:val="18"/>
          <w:szCs w:val="18"/>
        </w:rPr>
        <w:tab/>
        <w:t>3</w:t>
      </w:r>
      <w:r w:rsidRPr="004B6437">
        <w:rPr>
          <w:sz w:val="18"/>
          <w:szCs w:val="18"/>
        </w:rPr>
        <w:tab/>
        <w:t>101</w:t>
      </w:r>
      <w:r w:rsidRPr="004B6437">
        <w:rPr>
          <w:sz w:val="18"/>
          <w:szCs w:val="18"/>
        </w:rPr>
        <w:tab/>
        <w:t>0</w:t>
      </w:r>
      <w:r w:rsidRPr="004B6437">
        <w:rPr>
          <w:sz w:val="18"/>
          <w:szCs w:val="18"/>
        </w:rPr>
        <w:tab/>
      </w:r>
      <w:r w:rsidRPr="004B6437">
        <w:rPr>
          <w:sz w:val="18"/>
          <w:szCs w:val="18"/>
        </w:rPr>
        <w:tab/>
      </w:r>
      <w:r w:rsidRPr="004B6437">
        <w:rPr>
          <w:sz w:val="18"/>
          <w:szCs w:val="18"/>
        </w:rPr>
        <w:tab/>
        <w:t>92</w:t>
      </w:r>
      <w:r w:rsidRPr="004B6437">
        <w:rPr>
          <w:sz w:val="18"/>
          <w:szCs w:val="18"/>
        </w:rPr>
        <w:tab/>
        <w:t>45</w:t>
      </w:r>
      <w:r w:rsidRPr="004B6437">
        <w:rPr>
          <w:sz w:val="18"/>
          <w:szCs w:val="18"/>
        </w:rPr>
        <w:tab/>
        <w:t>0</w:t>
      </w:r>
      <w:r w:rsidRPr="004B6437">
        <w:rPr>
          <w:sz w:val="18"/>
          <w:szCs w:val="18"/>
        </w:rPr>
        <w:tab/>
        <w:t>137</w:t>
      </w:r>
      <w:r w:rsidRPr="004B6437">
        <w:rPr>
          <w:sz w:val="18"/>
          <w:szCs w:val="18"/>
        </w:rPr>
        <w:tab/>
        <w:t>1</w:t>
      </w:r>
      <w:r w:rsidRPr="004B6437">
        <w:rPr>
          <w:sz w:val="18"/>
          <w:szCs w:val="18"/>
        </w:rPr>
        <w:tab/>
      </w:r>
      <w:r w:rsidRPr="004B6437">
        <w:rPr>
          <w:sz w:val="18"/>
          <w:szCs w:val="18"/>
        </w:rPr>
        <w:tab/>
      </w:r>
      <w:r w:rsidRPr="004B6437">
        <w:rPr>
          <w:b/>
          <w:bCs/>
          <w:color w:val="FF0000"/>
          <w:sz w:val="18"/>
          <w:szCs w:val="18"/>
        </w:rPr>
        <w:t>-86</w:t>
      </w:r>
      <w:r w:rsidRPr="004B6437">
        <w:rPr>
          <w:b/>
          <w:bCs/>
          <w:color w:val="FF0000"/>
          <w:sz w:val="18"/>
          <w:szCs w:val="18"/>
        </w:rPr>
        <w:tab/>
      </w:r>
      <w:r w:rsidRPr="004B6437">
        <w:rPr>
          <w:sz w:val="18"/>
          <w:szCs w:val="18"/>
        </w:rPr>
        <w:t>2</w:t>
      </w:r>
      <w:r w:rsidRPr="004B6437">
        <w:rPr>
          <w:sz w:val="18"/>
          <w:szCs w:val="18"/>
        </w:rPr>
        <w:tab/>
        <w:t>85</w:t>
      </w:r>
      <w:r w:rsidRPr="004B6437">
        <w:rPr>
          <w:sz w:val="18"/>
          <w:szCs w:val="18"/>
        </w:rPr>
        <w:tab/>
        <w:t>39</w:t>
      </w:r>
      <w:r w:rsidRPr="004B6437">
        <w:rPr>
          <w:sz w:val="18"/>
          <w:szCs w:val="18"/>
        </w:rPr>
        <w:tab/>
        <w:t>0</w:t>
      </w:r>
      <w:r w:rsidRPr="004B6437">
        <w:rPr>
          <w:sz w:val="18"/>
          <w:szCs w:val="18"/>
        </w:rPr>
        <w:tab/>
        <w:t>124</w:t>
      </w:r>
      <w:r w:rsidRPr="004B6437">
        <w:rPr>
          <w:sz w:val="18"/>
          <w:szCs w:val="18"/>
        </w:rPr>
        <w:tab/>
        <w:t>0</w:t>
      </w:r>
      <w:r w:rsidRPr="004B6437">
        <w:rPr>
          <w:sz w:val="18"/>
          <w:szCs w:val="18"/>
        </w:rPr>
        <w:tab/>
      </w:r>
      <w:r w:rsidRPr="004B6437">
        <w:rPr>
          <w:sz w:val="18"/>
          <w:szCs w:val="18"/>
        </w:rPr>
        <w:tab/>
      </w:r>
      <w:r w:rsidRPr="004B6437">
        <w:rPr>
          <w:sz w:val="18"/>
          <w:szCs w:val="18"/>
        </w:rPr>
        <w:tab/>
        <w:t>92</w:t>
      </w:r>
      <w:r w:rsidRPr="004B6437">
        <w:rPr>
          <w:sz w:val="18"/>
          <w:szCs w:val="18"/>
        </w:rPr>
        <w:tab/>
        <w:t>43</w:t>
      </w:r>
      <w:r w:rsidRPr="004B6437">
        <w:rPr>
          <w:sz w:val="18"/>
          <w:szCs w:val="18"/>
        </w:rPr>
        <w:tab/>
        <w:t>0</w:t>
      </w:r>
      <w:r w:rsidRPr="004B6437">
        <w:rPr>
          <w:sz w:val="18"/>
          <w:szCs w:val="18"/>
        </w:rPr>
        <w:tab/>
        <w:t>135</w:t>
      </w:r>
      <w:r w:rsidRPr="004B6437">
        <w:rPr>
          <w:sz w:val="18"/>
          <w:szCs w:val="18"/>
        </w:rPr>
        <w:tab/>
        <w:t>1</w:t>
      </w:r>
      <w:r w:rsidRPr="004B6437">
        <w:rPr>
          <w:sz w:val="18"/>
          <w:szCs w:val="18"/>
        </w:rPr>
        <w:tab/>
      </w:r>
    </w:p>
    <w:p w:rsidR="004B6437" w:rsidRPr="004B6437" w:rsidRDefault="004B6437" w:rsidP="004B6437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50"/>
          <w:tab w:val="left" w:pos="2730"/>
          <w:tab w:val="left" w:pos="2876"/>
          <w:tab w:val="left" w:pos="3286"/>
          <w:tab w:val="left" w:pos="3696"/>
          <w:tab w:val="left" w:pos="4016"/>
          <w:tab w:val="left" w:pos="4426"/>
          <w:tab w:val="left" w:pos="4791"/>
          <w:tab w:val="left" w:pos="5167"/>
          <w:tab w:val="left" w:pos="5627"/>
          <w:tab w:val="left" w:pos="6107"/>
          <w:tab w:val="left" w:pos="6517"/>
          <w:tab w:val="left" w:pos="6927"/>
          <w:tab w:val="left" w:pos="7207"/>
          <w:tab w:val="left" w:pos="7617"/>
          <w:tab w:val="left" w:pos="7957"/>
          <w:tab w:val="left" w:pos="8237"/>
          <w:tab w:val="left" w:pos="8383"/>
          <w:tab w:val="left" w:pos="8793"/>
          <w:tab w:val="left" w:pos="9203"/>
          <w:tab w:val="left" w:pos="9523"/>
          <w:tab w:val="left" w:pos="9933"/>
          <w:tab w:val="left" w:pos="10273"/>
        </w:tabs>
        <w:spacing w:before="0"/>
        <w:ind w:left="55" w:firstLine="0"/>
        <w:jc w:val="left"/>
        <w:rPr>
          <w:sz w:val="18"/>
          <w:szCs w:val="18"/>
        </w:rPr>
      </w:pPr>
      <w:r w:rsidRPr="004B6437">
        <w:rPr>
          <w:sz w:val="18"/>
          <w:szCs w:val="18"/>
        </w:rPr>
        <w:t>3</w:t>
      </w:r>
      <w:r w:rsidRPr="004B6437">
        <w:rPr>
          <w:sz w:val="18"/>
          <w:szCs w:val="18"/>
        </w:rPr>
        <w:tab/>
        <w:t>86</w:t>
      </w:r>
      <w:r w:rsidRPr="004B6437">
        <w:rPr>
          <w:sz w:val="18"/>
          <w:szCs w:val="18"/>
        </w:rPr>
        <w:tab/>
        <w:t>32</w:t>
      </w:r>
      <w:r w:rsidRPr="004B6437">
        <w:rPr>
          <w:sz w:val="18"/>
          <w:szCs w:val="18"/>
        </w:rPr>
        <w:tab/>
        <w:t>5</w:t>
      </w:r>
      <w:r w:rsidRPr="004B6437">
        <w:rPr>
          <w:sz w:val="18"/>
          <w:szCs w:val="18"/>
        </w:rPr>
        <w:tab/>
        <w:t>118</w:t>
      </w:r>
      <w:r w:rsidRPr="004B6437">
        <w:rPr>
          <w:sz w:val="18"/>
          <w:szCs w:val="18"/>
        </w:rPr>
        <w:tab/>
        <w:t>0</w:t>
      </w:r>
      <w:r w:rsidRPr="004B6437">
        <w:rPr>
          <w:sz w:val="18"/>
          <w:szCs w:val="18"/>
        </w:rPr>
        <w:tab/>
      </w:r>
      <w:r w:rsidRPr="004B6437">
        <w:rPr>
          <w:sz w:val="18"/>
          <w:szCs w:val="18"/>
        </w:rPr>
        <w:tab/>
      </w:r>
      <w:r w:rsidRPr="004B6437">
        <w:rPr>
          <w:sz w:val="18"/>
          <w:szCs w:val="18"/>
        </w:rPr>
        <w:tab/>
        <w:t>93</w:t>
      </w:r>
      <w:r w:rsidRPr="004B6437">
        <w:rPr>
          <w:sz w:val="18"/>
          <w:szCs w:val="18"/>
        </w:rPr>
        <w:tab/>
        <w:t>45</w:t>
      </w:r>
      <w:r w:rsidRPr="004B6437">
        <w:rPr>
          <w:sz w:val="18"/>
          <w:szCs w:val="18"/>
        </w:rPr>
        <w:tab/>
        <w:t>1</w:t>
      </w:r>
      <w:r w:rsidRPr="004B6437">
        <w:rPr>
          <w:sz w:val="18"/>
          <w:szCs w:val="18"/>
        </w:rPr>
        <w:tab/>
        <w:t>138</w:t>
      </w:r>
      <w:r w:rsidRPr="004B6437">
        <w:rPr>
          <w:sz w:val="18"/>
          <w:szCs w:val="18"/>
        </w:rPr>
        <w:tab/>
        <w:t>1</w:t>
      </w:r>
      <w:r w:rsidRPr="004B6437">
        <w:rPr>
          <w:sz w:val="18"/>
          <w:szCs w:val="18"/>
        </w:rPr>
        <w:tab/>
      </w:r>
      <w:r w:rsidRPr="004B6437">
        <w:rPr>
          <w:sz w:val="18"/>
          <w:szCs w:val="18"/>
        </w:rPr>
        <w:tab/>
      </w:r>
      <w:r w:rsidRPr="004B6437">
        <w:rPr>
          <w:b/>
          <w:bCs/>
          <w:color w:val="FF0000"/>
          <w:sz w:val="18"/>
          <w:szCs w:val="18"/>
        </w:rPr>
        <w:t>-110</w:t>
      </w:r>
      <w:r w:rsidRPr="004B6437">
        <w:rPr>
          <w:b/>
          <w:bCs/>
          <w:color w:val="FF0000"/>
          <w:sz w:val="18"/>
          <w:szCs w:val="18"/>
        </w:rPr>
        <w:tab/>
      </w:r>
      <w:r w:rsidRPr="004B6437">
        <w:rPr>
          <w:sz w:val="18"/>
          <w:szCs w:val="18"/>
        </w:rPr>
        <w:t>3</w:t>
      </w:r>
      <w:r w:rsidRPr="004B6437">
        <w:rPr>
          <w:sz w:val="18"/>
          <w:szCs w:val="18"/>
        </w:rPr>
        <w:tab/>
        <w:t>87</w:t>
      </w:r>
      <w:r w:rsidRPr="004B6437">
        <w:rPr>
          <w:sz w:val="18"/>
          <w:szCs w:val="18"/>
        </w:rPr>
        <w:tab/>
        <w:t>44</w:t>
      </w:r>
      <w:r w:rsidRPr="004B6437">
        <w:rPr>
          <w:sz w:val="18"/>
          <w:szCs w:val="18"/>
        </w:rPr>
        <w:tab/>
        <w:t>0</w:t>
      </w:r>
      <w:r w:rsidRPr="004B6437">
        <w:rPr>
          <w:sz w:val="18"/>
          <w:szCs w:val="18"/>
        </w:rPr>
        <w:tab/>
        <w:t>131</w:t>
      </w:r>
      <w:r w:rsidRPr="004B6437">
        <w:rPr>
          <w:sz w:val="18"/>
          <w:szCs w:val="18"/>
        </w:rPr>
        <w:tab/>
        <w:t>0</w:t>
      </w:r>
      <w:r w:rsidRPr="004B6437">
        <w:rPr>
          <w:sz w:val="18"/>
          <w:szCs w:val="18"/>
        </w:rPr>
        <w:tab/>
      </w:r>
      <w:r w:rsidRPr="004B6437">
        <w:rPr>
          <w:sz w:val="18"/>
          <w:szCs w:val="18"/>
        </w:rPr>
        <w:tab/>
      </w:r>
      <w:r w:rsidRPr="004B6437">
        <w:rPr>
          <w:sz w:val="18"/>
          <w:szCs w:val="18"/>
        </w:rPr>
        <w:tab/>
        <w:t>99</w:t>
      </w:r>
      <w:r w:rsidRPr="004B6437">
        <w:rPr>
          <w:sz w:val="18"/>
          <w:szCs w:val="18"/>
        </w:rPr>
        <w:tab/>
        <w:t>36</w:t>
      </w:r>
      <w:r w:rsidRPr="004B6437">
        <w:rPr>
          <w:sz w:val="18"/>
          <w:szCs w:val="18"/>
        </w:rPr>
        <w:tab/>
        <w:t>3</w:t>
      </w:r>
      <w:r w:rsidRPr="004B6437">
        <w:rPr>
          <w:sz w:val="18"/>
          <w:szCs w:val="18"/>
        </w:rPr>
        <w:tab/>
        <w:t>135</w:t>
      </w:r>
      <w:r w:rsidRPr="004B6437">
        <w:rPr>
          <w:sz w:val="18"/>
          <w:szCs w:val="18"/>
        </w:rPr>
        <w:tab/>
        <w:t>1</w:t>
      </w:r>
      <w:r w:rsidRPr="004B6437">
        <w:rPr>
          <w:sz w:val="18"/>
          <w:szCs w:val="18"/>
        </w:rPr>
        <w:tab/>
      </w:r>
    </w:p>
    <w:p w:rsidR="004B6437" w:rsidRPr="004B6437" w:rsidRDefault="004B6437" w:rsidP="004B6437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50"/>
          <w:tab w:val="left" w:pos="2730"/>
          <w:tab w:val="left" w:pos="2876"/>
          <w:tab w:val="left" w:pos="3286"/>
          <w:tab w:val="left" w:pos="3696"/>
          <w:tab w:val="left" w:pos="4016"/>
          <w:tab w:val="left" w:pos="4426"/>
          <w:tab w:val="left" w:pos="4791"/>
          <w:tab w:val="left" w:pos="5167"/>
          <w:tab w:val="left" w:pos="5627"/>
          <w:tab w:val="left" w:pos="6107"/>
          <w:tab w:val="left" w:pos="6517"/>
          <w:tab w:val="left" w:pos="6927"/>
          <w:tab w:val="left" w:pos="7207"/>
          <w:tab w:val="left" w:pos="7617"/>
          <w:tab w:val="left" w:pos="7957"/>
          <w:tab w:val="left" w:pos="8237"/>
          <w:tab w:val="left" w:pos="8383"/>
          <w:tab w:val="left" w:pos="8793"/>
          <w:tab w:val="left" w:pos="9203"/>
          <w:tab w:val="left" w:pos="9523"/>
          <w:tab w:val="left" w:pos="9933"/>
          <w:tab w:val="left" w:pos="10273"/>
        </w:tabs>
        <w:spacing w:before="0"/>
        <w:ind w:left="55" w:firstLine="0"/>
        <w:jc w:val="left"/>
        <w:rPr>
          <w:sz w:val="18"/>
          <w:szCs w:val="18"/>
        </w:rPr>
      </w:pPr>
      <w:r w:rsidRPr="004B6437">
        <w:rPr>
          <w:sz w:val="18"/>
          <w:szCs w:val="18"/>
        </w:rPr>
        <w:t>4</w:t>
      </w:r>
      <w:r w:rsidRPr="004B6437">
        <w:rPr>
          <w:sz w:val="18"/>
          <w:szCs w:val="18"/>
        </w:rPr>
        <w:tab/>
        <w:t>94</w:t>
      </w:r>
      <w:r w:rsidRPr="004B6437">
        <w:rPr>
          <w:sz w:val="18"/>
          <w:szCs w:val="18"/>
        </w:rPr>
        <w:tab/>
        <w:t>45</w:t>
      </w:r>
      <w:r w:rsidRPr="004B6437">
        <w:rPr>
          <w:sz w:val="18"/>
          <w:szCs w:val="18"/>
        </w:rPr>
        <w:tab/>
        <w:t>2</w:t>
      </w:r>
      <w:r w:rsidRPr="004B6437">
        <w:rPr>
          <w:sz w:val="18"/>
          <w:szCs w:val="18"/>
        </w:rPr>
        <w:tab/>
        <w:t>139</w:t>
      </w:r>
      <w:r w:rsidRPr="004B6437">
        <w:rPr>
          <w:sz w:val="18"/>
          <w:szCs w:val="18"/>
        </w:rPr>
        <w:tab/>
        <w:t>1</w:t>
      </w:r>
      <w:r w:rsidRPr="004B6437">
        <w:rPr>
          <w:sz w:val="18"/>
          <w:szCs w:val="18"/>
        </w:rPr>
        <w:tab/>
      </w:r>
      <w:r w:rsidRPr="004B6437">
        <w:rPr>
          <w:sz w:val="18"/>
          <w:szCs w:val="18"/>
        </w:rPr>
        <w:tab/>
      </w:r>
      <w:r w:rsidRPr="004B6437">
        <w:rPr>
          <w:sz w:val="18"/>
          <w:szCs w:val="18"/>
        </w:rPr>
        <w:tab/>
        <w:t>91</w:t>
      </w:r>
      <w:r w:rsidRPr="004B6437">
        <w:rPr>
          <w:sz w:val="18"/>
          <w:szCs w:val="18"/>
        </w:rPr>
        <w:tab/>
        <w:t>44</w:t>
      </w:r>
      <w:r w:rsidRPr="004B6437">
        <w:rPr>
          <w:sz w:val="18"/>
          <w:szCs w:val="18"/>
        </w:rPr>
        <w:tab/>
        <w:t>2</w:t>
      </w:r>
      <w:r w:rsidRPr="004B6437">
        <w:rPr>
          <w:sz w:val="18"/>
          <w:szCs w:val="18"/>
        </w:rPr>
        <w:tab/>
        <w:t>135</w:t>
      </w:r>
      <w:r w:rsidRPr="004B6437">
        <w:rPr>
          <w:sz w:val="18"/>
          <w:szCs w:val="18"/>
        </w:rPr>
        <w:tab/>
        <w:t>0</w:t>
      </w:r>
      <w:r w:rsidRPr="004B6437">
        <w:rPr>
          <w:sz w:val="18"/>
          <w:szCs w:val="18"/>
        </w:rPr>
        <w:tab/>
      </w:r>
      <w:r w:rsidRPr="004B6437">
        <w:rPr>
          <w:sz w:val="18"/>
          <w:szCs w:val="18"/>
        </w:rPr>
        <w:tab/>
      </w:r>
      <w:r w:rsidRPr="004B6437">
        <w:rPr>
          <w:b/>
          <w:bCs/>
          <w:color w:val="FF0000"/>
          <w:sz w:val="18"/>
          <w:szCs w:val="18"/>
        </w:rPr>
        <w:t>-129</w:t>
      </w:r>
      <w:r w:rsidRPr="004B6437">
        <w:rPr>
          <w:b/>
          <w:bCs/>
          <w:color w:val="FF0000"/>
          <w:sz w:val="18"/>
          <w:szCs w:val="18"/>
        </w:rPr>
        <w:tab/>
      </w:r>
      <w:r w:rsidRPr="004B6437">
        <w:rPr>
          <w:sz w:val="18"/>
          <w:szCs w:val="18"/>
        </w:rPr>
        <w:t>4</w:t>
      </w:r>
      <w:r w:rsidRPr="004B6437">
        <w:rPr>
          <w:sz w:val="18"/>
          <w:szCs w:val="18"/>
        </w:rPr>
        <w:tab/>
        <w:t>86</w:t>
      </w:r>
      <w:r w:rsidRPr="004B6437">
        <w:rPr>
          <w:sz w:val="18"/>
          <w:szCs w:val="18"/>
        </w:rPr>
        <w:tab/>
        <w:t>27</w:t>
      </w:r>
      <w:r w:rsidRPr="004B6437">
        <w:rPr>
          <w:sz w:val="18"/>
          <w:szCs w:val="18"/>
        </w:rPr>
        <w:tab/>
        <w:t>4</w:t>
      </w:r>
      <w:r w:rsidRPr="004B6437">
        <w:rPr>
          <w:sz w:val="18"/>
          <w:szCs w:val="18"/>
        </w:rPr>
        <w:tab/>
        <w:t>113</w:t>
      </w:r>
      <w:r w:rsidRPr="004B6437">
        <w:rPr>
          <w:sz w:val="18"/>
          <w:szCs w:val="18"/>
        </w:rPr>
        <w:tab/>
        <w:t>0</w:t>
      </w:r>
      <w:r w:rsidRPr="004B6437">
        <w:rPr>
          <w:sz w:val="18"/>
          <w:szCs w:val="18"/>
        </w:rPr>
        <w:tab/>
      </w:r>
      <w:r w:rsidRPr="004B6437">
        <w:rPr>
          <w:sz w:val="18"/>
          <w:szCs w:val="18"/>
        </w:rPr>
        <w:tab/>
      </w:r>
      <w:r w:rsidRPr="004B6437">
        <w:rPr>
          <w:sz w:val="18"/>
          <w:szCs w:val="18"/>
        </w:rPr>
        <w:tab/>
        <w:t>95</w:t>
      </w:r>
      <w:r w:rsidRPr="004B6437">
        <w:rPr>
          <w:sz w:val="18"/>
          <w:szCs w:val="18"/>
        </w:rPr>
        <w:tab/>
        <w:t>41</w:t>
      </w:r>
      <w:r w:rsidRPr="004B6437">
        <w:rPr>
          <w:sz w:val="18"/>
          <w:szCs w:val="18"/>
        </w:rPr>
        <w:tab/>
        <w:t>0</w:t>
      </w:r>
      <w:r w:rsidRPr="004B6437">
        <w:rPr>
          <w:sz w:val="18"/>
          <w:szCs w:val="18"/>
        </w:rPr>
        <w:tab/>
        <w:t>136</w:t>
      </w:r>
      <w:r w:rsidRPr="004B6437">
        <w:rPr>
          <w:sz w:val="18"/>
          <w:szCs w:val="18"/>
        </w:rPr>
        <w:tab/>
        <w:t>1</w:t>
      </w:r>
      <w:r w:rsidRPr="004B6437">
        <w:rPr>
          <w:sz w:val="18"/>
          <w:szCs w:val="18"/>
        </w:rPr>
        <w:tab/>
      </w:r>
    </w:p>
    <w:p w:rsidR="004B6437" w:rsidRPr="004B6437" w:rsidRDefault="004B6437" w:rsidP="004B6437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50"/>
          <w:tab w:val="left" w:pos="2730"/>
          <w:tab w:val="left" w:pos="2876"/>
          <w:tab w:val="left" w:pos="3286"/>
          <w:tab w:val="left" w:pos="3696"/>
          <w:tab w:val="left" w:pos="4016"/>
          <w:tab w:val="left" w:pos="4426"/>
          <w:tab w:val="left" w:pos="4791"/>
          <w:tab w:val="left" w:pos="5167"/>
          <w:tab w:val="left" w:pos="5627"/>
          <w:tab w:val="left" w:pos="6107"/>
          <w:tab w:val="left" w:pos="6517"/>
          <w:tab w:val="left" w:pos="6927"/>
          <w:tab w:val="left" w:pos="7207"/>
          <w:tab w:val="left" w:pos="7617"/>
          <w:tab w:val="left" w:pos="7957"/>
          <w:tab w:val="left" w:pos="8237"/>
          <w:tab w:val="left" w:pos="8383"/>
          <w:tab w:val="left" w:pos="8793"/>
          <w:tab w:val="left" w:pos="9203"/>
          <w:tab w:val="left" w:pos="9523"/>
          <w:tab w:val="left" w:pos="9933"/>
          <w:tab w:val="left" w:pos="10273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4B6437">
        <w:rPr>
          <w:color w:val="0000FF"/>
          <w:sz w:val="18"/>
          <w:szCs w:val="18"/>
        </w:rPr>
        <w:t>Celk</w:t>
      </w:r>
      <w:proofErr w:type="spellEnd"/>
      <w:r w:rsidRPr="004B6437">
        <w:rPr>
          <w:color w:val="0000FF"/>
          <w:sz w:val="18"/>
          <w:szCs w:val="18"/>
        </w:rPr>
        <w:tab/>
        <w:t>341</w:t>
      </w:r>
      <w:r w:rsidRPr="004B6437">
        <w:rPr>
          <w:color w:val="0000FF"/>
          <w:sz w:val="18"/>
          <w:szCs w:val="18"/>
        </w:rPr>
        <w:tab/>
        <w:t>135</w:t>
      </w:r>
      <w:r w:rsidRPr="004B6437">
        <w:rPr>
          <w:color w:val="0000FF"/>
          <w:sz w:val="18"/>
          <w:szCs w:val="18"/>
        </w:rPr>
        <w:tab/>
        <w:t>13</w:t>
      </w:r>
      <w:r w:rsidRPr="004B6437">
        <w:rPr>
          <w:color w:val="0000FF"/>
          <w:sz w:val="18"/>
          <w:szCs w:val="18"/>
        </w:rPr>
        <w:tab/>
      </w:r>
      <w:r w:rsidRPr="004B6437">
        <w:rPr>
          <w:b/>
          <w:bCs/>
          <w:color w:val="008000"/>
          <w:sz w:val="18"/>
          <w:szCs w:val="18"/>
        </w:rPr>
        <w:t>476</w:t>
      </w:r>
      <w:r w:rsidRPr="004B6437">
        <w:rPr>
          <w:b/>
          <w:bCs/>
          <w:color w:val="008000"/>
          <w:sz w:val="18"/>
          <w:szCs w:val="18"/>
        </w:rPr>
        <w:tab/>
      </w:r>
      <w:r w:rsidRPr="004B6437">
        <w:rPr>
          <w:color w:val="FF0000"/>
          <w:sz w:val="18"/>
          <w:szCs w:val="18"/>
        </w:rPr>
        <w:t>1</w:t>
      </w:r>
      <w:r w:rsidRPr="004B6437">
        <w:rPr>
          <w:color w:val="FF0000"/>
          <w:sz w:val="18"/>
          <w:szCs w:val="18"/>
        </w:rPr>
        <w:tab/>
      </w:r>
      <w:r w:rsidRPr="004B6437">
        <w:rPr>
          <w:color w:val="0000FF"/>
          <w:sz w:val="18"/>
          <w:szCs w:val="18"/>
        </w:rPr>
        <w:t>0</w:t>
      </w:r>
      <w:r w:rsidRPr="004B6437">
        <w:rPr>
          <w:color w:val="0000FF"/>
          <w:sz w:val="18"/>
          <w:szCs w:val="18"/>
        </w:rPr>
        <w:tab/>
      </w:r>
      <w:r w:rsidRPr="004B6437">
        <w:rPr>
          <w:color w:val="0000FF"/>
          <w:sz w:val="18"/>
          <w:szCs w:val="18"/>
        </w:rPr>
        <w:tab/>
        <w:t>372</w:t>
      </w:r>
      <w:r w:rsidRPr="004B6437">
        <w:rPr>
          <w:color w:val="0000FF"/>
          <w:sz w:val="18"/>
          <w:szCs w:val="18"/>
        </w:rPr>
        <w:tab/>
        <w:t>188</w:t>
      </w:r>
      <w:r w:rsidRPr="004B6437">
        <w:rPr>
          <w:color w:val="0000FF"/>
          <w:sz w:val="18"/>
          <w:szCs w:val="18"/>
        </w:rPr>
        <w:tab/>
        <w:t>3</w:t>
      </w:r>
      <w:r w:rsidRPr="004B6437">
        <w:rPr>
          <w:color w:val="0000FF"/>
          <w:sz w:val="18"/>
          <w:szCs w:val="18"/>
        </w:rPr>
        <w:tab/>
      </w:r>
      <w:r w:rsidRPr="004B6437">
        <w:rPr>
          <w:b/>
          <w:bCs/>
          <w:color w:val="008000"/>
          <w:sz w:val="18"/>
          <w:szCs w:val="18"/>
        </w:rPr>
        <w:t>560</w:t>
      </w:r>
      <w:r w:rsidRPr="004B6437">
        <w:rPr>
          <w:b/>
          <w:bCs/>
          <w:color w:val="008000"/>
          <w:sz w:val="18"/>
          <w:szCs w:val="18"/>
        </w:rPr>
        <w:tab/>
      </w:r>
      <w:r w:rsidRPr="004B6437">
        <w:rPr>
          <w:color w:val="FF0000"/>
          <w:sz w:val="18"/>
          <w:szCs w:val="18"/>
        </w:rPr>
        <w:t>3</w:t>
      </w:r>
      <w:r w:rsidRPr="004B6437">
        <w:rPr>
          <w:color w:val="FF0000"/>
          <w:sz w:val="18"/>
          <w:szCs w:val="18"/>
        </w:rPr>
        <w:tab/>
      </w:r>
      <w:r w:rsidRPr="004B6437">
        <w:rPr>
          <w:color w:val="0000FF"/>
          <w:sz w:val="18"/>
          <w:szCs w:val="18"/>
        </w:rPr>
        <w:t>1</w:t>
      </w:r>
      <w:r w:rsidRPr="004B6437">
        <w:rPr>
          <w:color w:val="0000FF"/>
          <w:sz w:val="18"/>
          <w:szCs w:val="18"/>
        </w:rPr>
        <w:tab/>
      </w:r>
      <w:r w:rsidRPr="004B6437">
        <w:rPr>
          <w:b/>
          <w:bCs/>
          <w:color w:val="FF0000"/>
          <w:sz w:val="18"/>
          <w:szCs w:val="18"/>
        </w:rPr>
        <w:tab/>
      </w:r>
      <w:proofErr w:type="spellStart"/>
      <w:r w:rsidRPr="004B6437">
        <w:rPr>
          <w:color w:val="0000FF"/>
          <w:sz w:val="18"/>
          <w:szCs w:val="18"/>
        </w:rPr>
        <w:t>Celk</w:t>
      </w:r>
      <w:proofErr w:type="spellEnd"/>
      <w:r w:rsidRPr="004B6437">
        <w:rPr>
          <w:color w:val="0000FF"/>
          <w:sz w:val="18"/>
          <w:szCs w:val="18"/>
        </w:rPr>
        <w:tab/>
        <w:t>339</w:t>
      </w:r>
      <w:r w:rsidRPr="004B6437">
        <w:rPr>
          <w:color w:val="0000FF"/>
          <w:sz w:val="18"/>
          <w:szCs w:val="18"/>
        </w:rPr>
        <w:tab/>
        <w:t>164</w:t>
      </w:r>
      <w:r w:rsidRPr="004B6437">
        <w:rPr>
          <w:color w:val="0000FF"/>
          <w:sz w:val="18"/>
          <w:szCs w:val="18"/>
        </w:rPr>
        <w:tab/>
        <w:t>4</w:t>
      </w:r>
      <w:r w:rsidRPr="004B6437">
        <w:rPr>
          <w:color w:val="0000FF"/>
          <w:sz w:val="18"/>
          <w:szCs w:val="18"/>
        </w:rPr>
        <w:tab/>
      </w:r>
      <w:r w:rsidRPr="004B6437">
        <w:rPr>
          <w:b/>
          <w:bCs/>
          <w:color w:val="008000"/>
          <w:sz w:val="18"/>
          <w:szCs w:val="18"/>
        </w:rPr>
        <w:t>503</w:t>
      </w:r>
      <w:r w:rsidRPr="004B6437">
        <w:rPr>
          <w:b/>
          <w:bCs/>
          <w:color w:val="008000"/>
          <w:sz w:val="18"/>
          <w:szCs w:val="18"/>
        </w:rPr>
        <w:tab/>
      </w:r>
      <w:r w:rsidRPr="004B6437">
        <w:rPr>
          <w:color w:val="FF0000"/>
          <w:sz w:val="18"/>
          <w:szCs w:val="18"/>
        </w:rPr>
        <w:t>0</w:t>
      </w:r>
      <w:r w:rsidRPr="004B6437">
        <w:rPr>
          <w:color w:val="FF0000"/>
          <w:sz w:val="18"/>
          <w:szCs w:val="18"/>
        </w:rPr>
        <w:tab/>
      </w:r>
      <w:r w:rsidRPr="004B6437">
        <w:rPr>
          <w:color w:val="0000FF"/>
          <w:sz w:val="18"/>
          <w:szCs w:val="18"/>
        </w:rPr>
        <w:t>0</w:t>
      </w:r>
      <w:r w:rsidRPr="004B6437">
        <w:rPr>
          <w:color w:val="0000FF"/>
          <w:sz w:val="18"/>
          <w:szCs w:val="18"/>
        </w:rPr>
        <w:tab/>
      </w:r>
      <w:r w:rsidRPr="004B6437">
        <w:rPr>
          <w:color w:val="0000FF"/>
          <w:sz w:val="18"/>
          <w:szCs w:val="18"/>
        </w:rPr>
        <w:tab/>
        <w:t>374</w:t>
      </w:r>
      <w:r w:rsidRPr="004B6437">
        <w:rPr>
          <w:color w:val="0000FF"/>
          <w:sz w:val="18"/>
          <w:szCs w:val="18"/>
        </w:rPr>
        <w:tab/>
        <w:t>174</w:t>
      </w:r>
      <w:r w:rsidRPr="004B6437">
        <w:rPr>
          <w:color w:val="0000FF"/>
          <w:sz w:val="18"/>
          <w:szCs w:val="18"/>
        </w:rPr>
        <w:tab/>
        <w:t>5</w:t>
      </w:r>
      <w:r w:rsidRPr="004B6437">
        <w:rPr>
          <w:color w:val="0000FF"/>
          <w:sz w:val="18"/>
          <w:szCs w:val="18"/>
        </w:rPr>
        <w:tab/>
      </w:r>
      <w:r w:rsidRPr="004B6437">
        <w:rPr>
          <w:b/>
          <w:bCs/>
          <w:color w:val="008000"/>
          <w:sz w:val="18"/>
          <w:szCs w:val="18"/>
        </w:rPr>
        <w:t>548</w:t>
      </w:r>
      <w:r w:rsidRPr="004B6437">
        <w:rPr>
          <w:b/>
          <w:bCs/>
          <w:color w:val="008000"/>
          <w:sz w:val="18"/>
          <w:szCs w:val="18"/>
        </w:rPr>
        <w:tab/>
      </w:r>
      <w:r w:rsidRPr="004B6437">
        <w:rPr>
          <w:color w:val="FF0000"/>
          <w:sz w:val="18"/>
          <w:szCs w:val="18"/>
        </w:rPr>
        <w:t>4</w:t>
      </w:r>
      <w:r w:rsidRPr="004B6437">
        <w:rPr>
          <w:color w:val="FF0000"/>
          <w:sz w:val="18"/>
          <w:szCs w:val="18"/>
        </w:rPr>
        <w:tab/>
      </w:r>
      <w:r w:rsidRPr="004B6437">
        <w:rPr>
          <w:color w:val="0000FF"/>
          <w:sz w:val="18"/>
          <w:szCs w:val="18"/>
        </w:rPr>
        <w:t>1</w:t>
      </w:r>
    </w:p>
    <w:p w:rsidR="004B6437" w:rsidRPr="004B6437" w:rsidRDefault="004B6437" w:rsidP="004B6437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50"/>
          <w:tab w:val="left" w:pos="2730"/>
          <w:tab w:val="left" w:pos="2876"/>
          <w:tab w:val="left" w:pos="3286"/>
          <w:tab w:val="left" w:pos="3696"/>
          <w:tab w:val="left" w:pos="4016"/>
          <w:tab w:val="left" w:pos="4426"/>
          <w:tab w:val="left" w:pos="4791"/>
          <w:tab w:val="left" w:pos="5167"/>
          <w:tab w:val="left" w:pos="5627"/>
          <w:tab w:val="left" w:pos="6107"/>
          <w:tab w:val="left" w:pos="6517"/>
          <w:tab w:val="left" w:pos="6927"/>
          <w:tab w:val="left" w:pos="7207"/>
          <w:tab w:val="left" w:pos="7617"/>
          <w:tab w:val="left" w:pos="7957"/>
          <w:tab w:val="left" w:pos="8237"/>
          <w:tab w:val="left" w:pos="8383"/>
          <w:tab w:val="left" w:pos="8793"/>
          <w:tab w:val="left" w:pos="9203"/>
          <w:tab w:val="left" w:pos="9523"/>
          <w:tab w:val="left" w:pos="9933"/>
          <w:tab w:val="left" w:pos="10273"/>
        </w:tabs>
        <w:spacing w:before="0"/>
        <w:ind w:left="55" w:firstLine="0"/>
        <w:jc w:val="left"/>
        <w:rPr>
          <w:sz w:val="18"/>
          <w:szCs w:val="18"/>
        </w:rPr>
      </w:pPr>
      <w:r w:rsidRPr="004B6437">
        <w:rPr>
          <w:sz w:val="18"/>
          <w:szCs w:val="18"/>
        </w:rPr>
        <w:tab/>
      </w:r>
      <w:r w:rsidRPr="004B6437">
        <w:rPr>
          <w:sz w:val="18"/>
          <w:szCs w:val="18"/>
        </w:rPr>
        <w:tab/>
      </w:r>
      <w:r w:rsidRPr="004B6437">
        <w:rPr>
          <w:sz w:val="18"/>
          <w:szCs w:val="18"/>
        </w:rPr>
        <w:tab/>
      </w:r>
      <w:r w:rsidRPr="004B6437">
        <w:rPr>
          <w:sz w:val="18"/>
          <w:szCs w:val="18"/>
        </w:rPr>
        <w:tab/>
      </w:r>
      <w:r w:rsidRPr="004B6437">
        <w:rPr>
          <w:sz w:val="18"/>
          <w:szCs w:val="18"/>
        </w:rPr>
        <w:tab/>
      </w:r>
      <w:r w:rsidRPr="004B6437">
        <w:rPr>
          <w:sz w:val="18"/>
          <w:szCs w:val="18"/>
        </w:rPr>
        <w:tab/>
      </w:r>
      <w:r w:rsidRPr="004B6437">
        <w:rPr>
          <w:sz w:val="18"/>
          <w:szCs w:val="18"/>
        </w:rPr>
        <w:tab/>
      </w:r>
      <w:r w:rsidRPr="004B6437">
        <w:rPr>
          <w:sz w:val="18"/>
          <w:szCs w:val="18"/>
        </w:rPr>
        <w:tab/>
      </w:r>
      <w:r w:rsidRPr="004B6437">
        <w:rPr>
          <w:sz w:val="18"/>
          <w:szCs w:val="18"/>
        </w:rPr>
        <w:tab/>
      </w:r>
      <w:r w:rsidRPr="004B6437">
        <w:rPr>
          <w:sz w:val="18"/>
          <w:szCs w:val="18"/>
        </w:rPr>
        <w:tab/>
      </w:r>
      <w:r w:rsidRPr="004B6437">
        <w:rPr>
          <w:sz w:val="18"/>
          <w:szCs w:val="18"/>
        </w:rPr>
        <w:tab/>
      </w:r>
      <w:r w:rsidRPr="004B6437">
        <w:rPr>
          <w:sz w:val="18"/>
          <w:szCs w:val="18"/>
        </w:rPr>
        <w:tab/>
      </w:r>
      <w:r w:rsidRPr="004B6437">
        <w:rPr>
          <w:sz w:val="18"/>
          <w:szCs w:val="18"/>
        </w:rPr>
        <w:tab/>
      </w:r>
      <w:r w:rsidRPr="004B6437">
        <w:rPr>
          <w:sz w:val="18"/>
          <w:szCs w:val="18"/>
        </w:rPr>
        <w:tab/>
      </w:r>
      <w:r w:rsidRPr="004B6437">
        <w:rPr>
          <w:b/>
          <w:bCs/>
          <w:color w:val="FF0000"/>
          <w:sz w:val="18"/>
          <w:szCs w:val="18"/>
        </w:rPr>
        <w:tab/>
      </w:r>
      <w:r w:rsidRPr="004B6437">
        <w:rPr>
          <w:sz w:val="18"/>
          <w:szCs w:val="18"/>
        </w:rPr>
        <w:tab/>
      </w:r>
      <w:r w:rsidRPr="004B6437">
        <w:rPr>
          <w:sz w:val="18"/>
          <w:szCs w:val="18"/>
        </w:rPr>
        <w:tab/>
      </w:r>
      <w:r w:rsidRPr="004B6437">
        <w:rPr>
          <w:sz w:val="18"/>
          <w:szCs w:val="18"/>
        </w:rPr>
        <w:tab/>
      </w:r>
      <w:r w:rsidRPr="004B6437">
        <w:rPr>
          <w:sz w:val="18"/>
          <w:szCs w:val="18"/>
        </w:rPr>
        <w:tab/>
      </w:r>
      <w:r w:rsidRPr="004B6437">
        <w:rPr>
          <w:sz w:val="18"/>
          <w:szCs w:val="18"/>
        </w:rPr>
        <w:tab/>
      </w:r>
      <w:r w:rsidRPr="004B6437">
        <w:rPr>
          <w:sz w:val="18"/>
          <w:szCs w:val="18"/>
        </w:rPr>
        <w:tab/>
      </w:r>
      <w:r w:rsidRPr="004B6437">
        <w:rPr>
          <w:sz w:val="18"/>
          <w:szCs w:val="18"/>
        </w:rPr>
        <w:tab/>
      </w:r>
      <w:r w:rsidRPr="004B6437">
        <w:rPr>
          <w:sz w:val="18"/>
          <w:szCs w:val="18"/>
        </w:rPr>
        <w:tab/>
      </w:r>
      <w:r w:rsidRPr="004B6437">
        <w:rPr>
          <w:sz w:val="18"/>
          <w:szCs w:val="18"/>
        </w:rPr>
        <w:tab/>
      </w:r>
      <w:r w:rsidRPr="004B6437">
        <w:rPr>
          <w:sz w:val="18"/>
          <w:szCs w:val="18"/>
        </w:rPr>
        <w:tab/>
      </w:r>
      <w:r w:rsidRPr="004B6437">
        <w:rPr>
          <w:sz w:val="18"/>
          <w:szCs w:val="18"/>
        </w:rPr>
        <w:tab/>
      </w:r>
      <w:r w:rsidRPr="004B6437">
        <w:rPr>
          <w:sz w:val="18"/>
          <w:szCs w:val="18"/>
        </w:rPr>
        <w:tab/>
      </w:r>
      <w:r w:rsidRPr="004B6437">
        <w:rPr>
          <w:sz w:val="18"/>
          <w:szCs w:val="18"/>
        </w:rPr>
        <w:tab/>
      </w:r>
    </w:p>
    <w:p w:rsidR="004B6437" w:rsidRPr="004B6437" w:rsidRDefault="004B6437" w:rsidP="004B6437">
      <w:pPr>
        <w:tabs>
          <w:tab w:val="left" w:pos="535"/>
          <w:tab w:val="left" w:pos="945"/>
          <w:tab w:val="left" w:pos="2450"/>
          <w:tab w:val="left" w:pos="2730"/>
          <w:tab w:val="left" w:pos="2876"/>
          <w:tab w:val="left" w:pos="3286"/>
          <w:tab w:val="left" w:pos="5167"/>
          <w:tab w:val="left" w:pos="5627"/>
          <w:tab w:val="left" w:pos="6107"/>
          <w:tab w:val="left" w:pos="6517"/>
          <w:tab w:val="left" w:pos="7957"/>
          <w:tab w:val="left" w:pos="8237"/>
          <w:tab w:val="left" w:pos="8383"/>
          <w:tab w:val="left" w:pos="8793"/>
          <w:tab w:val="left" w:pos="10273"/>
        </w:tabs>
        <w:spacing w:before="0"/>
        <w:ind w:left="55" w:firstLine="0"/>
        <w:jc w:val="left"/>
        <w:rPr>
          <w:sz w:val="18"/>
          <w:szCs w:val="18"/>
        </w:rPr>
      </w:pPr>
      <w:r w:rsidRPr="004B6437">
        <w:rPr>
          <w:sz w:val="18"/>
          <w:szCs w:val="18"/>
        </w:rPr>
        <w:tab/>
      </w:r>
      <w:r w:rsidRPr="004B6437">
        <w:rPr>
          <w:rFonts w:ascii="Wingdings 2" w:hAnsi="Wingdings 2" w:cs="Arial CE"/>
          <w:b/>
          <w:bCs/>
          <w:sz w:val="20"/>
        </w:rPr>
        <w:t></w:t>
      </w:r>
      <w:r w:rsidRPr="004B6437">
        <w:rPr>
          <w:rFonts w:ascii="Wingdings 2" w:hAnsi="Wingdings 2" w:cs="Arial CE"/>
          <w:b/>
          <w:bCs/>
          <w:sz w:val="20"/>
        </w:rPr>
        <w:tab/>
      </w:r>
      <w:proofErr w:type="spellStart"/>
      <w:r w:rsidRPr="004B6437">
        <w:rPr>
          <w:b/>
          <w:bCs/>
          <w:color w:val="993300"/>
          <w:sz w:val="18"/>
          <w:szCs w:val="18"/>
        </w:rPr>
        <w:t>Heblak</w:t>
      </w:r>
      <w:proofErr w:type="spellEnd"/>
      <w:r w:rsidRPr="004B6437">
        <w:rPr>
          <w:b/>
          <w:bCs/>
          <w:color w:val="993300"/>
          <w:sz w:val="18"/>
          <w:szCs w:val="18"/>
        </w:rPr>
        <w:t xml:space="preserve"> Jaroslav</w:t>
      </w:r>
      <w:r w:rsidRPr="004B6437">
        <w:rPr>
          <w:b/>
          <w:bCs/>
          <w:color w:val="993300"/>
          <w:sz w:val="18"/>
          <w:szCs w:val="18"/>
        </w:rPr>
        <w:tab/>
      </w:r>
      <w:r w:rsidRPr="004B6437">
        <w:rPr>
          <w:sz w:val="18"/>
          <w:szCs w:val="18"/>
        </w:rPr>
        <w:tab/>
      </w:r>
      <w:r w:rsidRPr="004B6437">
        <w:rPr>
          <w:sz w:val="18"/>
          <w:szCs w:val="18"/>
        </w:rPr>
        <w:tab/>
      </w:r>
      <w:r w:rsidRPr="004B6437">
        <w:rPr>
          <w:sz w:val="18"/>
          <w:szCs w:val="18"/>
        </w:rPr>
        <w:tab/>
      </w:r>
      <w:r w:rsidRPr="004B6437">
        <w:rPr>
          <w:b/>
          <w:bCs/>
          <w:color w:val="993300"/>
          <w:sz w:val="18"/>
          <w:szCs w:val="18"/>
        </w:rPr>
        <w:t>Skopalík Vlastimil</w:t>
      </w:r>
      <w:r w:rsidRPr="004B6437">
        <w:rPr>
          <w:b/>
          <w:bCs/>
          <w:color w:val="993300"/>
          <w:sz w:val="18"/>
          <w:szCs w:val="18"/>
        </w:rPr>
        <w:tab/>
      </w:r>
      <w:r w:rsidRPr="004B6437">
        <w:rPr>
          <w:b/>
          <w:bCs/>
          <w:color w:val="FF0000"/>
          <w:sz w:val="18"/>
          <w:szCs w:val="18"/>
        </w:rPr>
        <w:tab/>
      </w:r>
      <w:r w:rsidRPr="004B6437">
        <w:rPr>
          <w:sz w:val="18"/>
          <w:szCs w:val="18"/>
        </w:rPr>
        <w:tab/>
      </w:r>
      <w:r w:rsidRPr="004B6437">
        <w:rPr>
          <w:rFonts w:ascii="Wingdings 2" w:hAnsi="Wingdings 2" w:cs="Arial CE"/>
          <w:b/>
          <w:bCs/>
          <w:sz w:val="20"/>
        </w:rPr>
        <w:t></w:t>
      </w:r>
      <w:r w:rsidRPr="004B6437">
        <w:rPr>
          <w:rFonts w:ascii="Wingdings 2" w:hAnsi="Wingdings 2" w:cs="Arial CE"/>
          <w:b/>
          <w:bCs/>
          <w:sz w:val="20"/>
        </w:rPr>
        <w:tab/>
      </w:r>
      <w:r w:rsidRPr="004B6437">
        <w:rPr>
          <w:b/>
          <w:bCs/>
          <w:color w:val="993300"/>
          <w:sz w:val="18"/>
          <w:szCs w:val="18"/>
        </w:rPr>
        <w:t>Hampl David</w:t>
      </w:r>
      <w:r w:rsidRPr="004B6437">
        <w:rPr>
          <w:b/>
          <w:bCs/>
          <w:color w:val="993300"/>
          <w:sz w:val="18"/>
          <w:szCs w:val="18"/>
        </w:rPr>
        <w:tab/>
      </w:r>
      <w:r w:rsidRPr="004B6437">
        <w:rPr>
          <w:sz w:val="18"/>
          <w:szCs w:val="18"/>
        </w:rPr>
        <w:tab/>
      </w:r>
      <w:r w:rsidRPr="004B6437">
        <w:rPr>
          <w:sz w:val="18"/>
          <w:szCs w:val="18"/>
        </w:rPr>
        <w:tab/>
      </w:r>
      <w:r w:rsidRPr="004B6437">
        <w:rPr>
          <w:sz w:val="18"/>
          <w:szCs w:val="18"/>
        </w:rPr>
        <w:tab/>
      </w:r>
      <w:proofErr w:type="spellStart"/>
      <w:r w:rsidRPr="004B6437">
        <w:rPr>
          <w:b/>
          <w:bCs/>
          <w:color w:val="993300"/>
          <w:sz w:val="18"/>
          <w:szCs w:val="18"/>
        </w:rPr>
        <w:t>Bilíček</w:t>
      </w:r>
      <w:proofErr w:type="spellEnd"/>
      <w:r w:rsidRPr="004B6437">
        <w:rPr>
          <w:b/>
          <w:bCs/>
          <w:color w:val="993300"/>
          <w:sz w:val="18"/>
          <w:szCs w:val="18"/>
        </w:rPr>
        <w:t xml:space="preserve"> Martin</w:t>
      </w:r>
      <w:r w:rsidRPr="004B6437">
        <w:rPr>
          <w:b/>
          <w:bCs/>
          <w:color w:val="993300"/>
          <w:sz w:val="18"/>
          <w:szCs w:val="18"/>
        </w:rPr>
        <w:tab/>
      </w:r>
    </w:p>
    <w:p w:rsidR="004B6437" w:rsidRPr="004B6437" w:rsidRDefault="004B6437" w:rsidP="004B6437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50"/>
          <w:tab w:val="left" w:pos="2730"/>
          <w:tab w:val="left" w:pos="2876"/>
          <w:tab w:val="left" w:pos="3286"/>
          <w:tab w:val="left" w:pos="3696"/>
          <w:tab w:val="left" w:pos="4016"/>
          <w:tab w:val="left" w:pos="4426"/>
          <w:tab w:val="left" w:pos="4791"/>
          <w:tab w:val="left" w:pos="5167"/>
          <w:tab w:val="left" w:pos="5627"/>
          <w:tab w:val="left" w:pos="6107"/>
          <w:tab w:val="left" w:pos="6517"/>
          <w:tab w:val="left" w:pos="6927"/>
          <w:tab w:val="left" w:pos="7207"/>
          <w:tab w:val="left" w:pos="7617"/>
          <w:tab w:val="left" w:pos="7957"/>
          <w:tab w:val="left" w:pos="8237"/>
          <w:tab w:val="left" w:pos="8383"/>
          <w:tab w:val="left" w:pos="8793"/>
          <w:tab w:val="left" w:pos="9203"/>
          <w:tab w:val="left" w:pos="9523"/>
          <w:tab w:val="left" w:pos="9933"/>
          <w:tab w:val="left" w:pos="10273"/>
        </w:tabs>
        <w:spacing w:before="0"/>
        <w:ind w:left="55" w:firstLine="0"/>
        <w:jc w:val="left"/>
        <w:rPr>
          <w:sz w:val="18"/>
          <w:szCs w:val="18"/>
        </w:rPr>
      </w:pPr>
      <w:r w:rsidRPr="004B6437">
        <w:rPr>
          <w:sz w:val="18"/>
          <w:szCs w:val="18"/>
        </w:rPr>
        <w:t>1</w:t>
      </w:r>
      <w:r w:rsidRPr="004B6437">
        <w:rPr>
          <w:sz w:val="18"/>
          <w:szCs w:val="18"/>
        </w:rPr>
        <w:tab/>
        <w:t>80</w:t>
      </w:r>
      <w:r w:rsidRPr="004B6437">
        <w:rPr>
          <w:sz w:val="18"/>
          <w:szCs w:val="18"/>
        </w:rPr>
        <w:tab/>
        <w:t>27</w:t>
      </w:r>
      <w:r w:rsidRPr="004B6437">
        <w:rPr>
          <w:sz w:val="18"/>
          <w:szCs w:val="18"/>
        </w:rPr>
        <w:tab/>
        <w:t>1</w:t>
      </w:r>
      <w:r w:rsidRPr="004B6437">
        <w:rPr>
          <w:sz w:val="18"/>
          <w:szCs w:val="18"/>
        </w:rPr>
        <w:tab/>
        <w:t>107</w:t>
      </w:r>
      <w:r w:rsidRPr="004B6437">
        <w:rPr>
          <w:sz w:val="18"/>
          <w:szCs w:val="18"/>
        </w:rPr>
        <w:tab/>
        <w:t>0</w:t>
      </w:r>
      <w:r w:rsidRPr="004B6437">
        <w:rPr>
          <w:sz w:val="18"/>
          <w:szCs w:val="18"/>
        </w:rPr>
        <w:tab/>
      </w:r>
      <w:r w:rsidRPr="004B6437">
        <w:rPr>
          <w:sz w:val="18"/>
          <w:szCs w:val="18"/>
        </w:rPr>
        <w:tab/>
      </w:r>
      <w:r w:rsidRPr="004B6437">
        <w:rPr>
          <w:sz w:val="18"/>
          <w:szCs w:val="18"/>
        </w:rPr>
        <w:tab/>
        <w:t>88</w:t>
      </w:r>
      <w:r w:rsidRPr="004B6437">
        <w:rPr>
          <w:sz w:val="18"/>
          <w:szCs w:val="18"/>
        </w:rPr>
        <w:tab/>
        <w:t>36</w:t>
      </w:r>
      <w:r w:rsidRPr="004B6437">
        <w:rPr>
          <w:sz w:val="18"/>
          <w:szCs w:val="18"/>
        </w:rPr>
        <w:tab/>
        <w:t>3</w:t>
      </w:r>
      <w:r w:rsidRPr="004B6437">
        <w:rPr>
          <w:sz w:val="18"/>
          <w:szCs w:val="18"/>
        </w:rPr>
        <w:tab/>
        <w:t>124</w:t>
      </w:r>
      <w:r w:rsidRPr="004B6437">
        <w:rPr>
          <w:sz w:val="18"/>
          <w:szCs w:val="18"/>
        </w:rPr>
        <w:tab/>
        <w:t>1</w:t>
      </w:r>
      <w:r w:rsidRPr="004B6437">
        <w:rPr>
          <w:sz w:val="18"/>
          <w:szCs w:val="18"/>
        </w:rPr>
        <w:tab/>
      </w:r>
      <w:r w:rsidRPr="004B6437">
        <w:rPr>
          <w:sz w:val="18"/>
          <w:szCs w:val="18"/>
        </w:rPr>
        <w:tab/>
      </w:r>
      <w:r w:rsidRPr="004B6437">
        <w:rPr>
          <w:b/>
          <w:bCs/>
          <w:color w:val="FF0000"/>
          <w:sz w:val="18"/>
          <w:szCs w:val="18"/>
        </w:rPr>
        <w:t>-162</w:t>
      </w:r>
      <w:r w:rsidRPr="004B6437">
        <w:rPr>
          <w:b/>
          <w:bCs/>
          <w:color w:val="FF0000"/>
          <w:sz w:val="18"/>
          <w:szCs w:val="18"/>
        </w:rPr>
        <w:tab/>
      </w:r>
      <w:r w:rsidRPr="004B6437">
        <w:rPr>
          <w:sz w:val="18"/>
          <w:szCs w:val="18"/>
        </w:rPr>
        <w:t>1</w:t>
      </w:r>
      <w:r w:rsidRPr="004B6437">
        <w:rPr>
          <w:sz w:val="18"/>
          <w:szCs w:val="18"/>
        </w:rPr>
        <w:tab/>
        <w:t>91</w:t>
      </w:r>
      <w:r w:rsidRPr="004B6437">
        <w:rPr>
          <w:sz w:val="18"/>
          <w:szCs w:val="18"/>
        </w:rPr>
        <w:tab/>
        <w:t>34</w:t>
      </w:r>
      <w:r w:rsidRPr="004B6437">
        <w:rPr>
          <w:sz w:val="18"/>
          <w:szCs w:val="18"/>
        </w:rPr>
        <w:tab/>
        <w:t>5</w:t>
      </w:r>
      <w:r w:rsidRPr="004B6437">
        <w:rPr>
          <w:sz w:val="18"/>
          <w:szCs w:val="18"/>
        </w:rPr>
        <w:tab/>
        <w:t>125</w:t>
      </w:r>
      <w:r w:rsidRPr="004B6437">
        <w:rPr>
          <w:sz w:val="18"/>
          <w:szCs w:val="18"/>
        </w:rPr>
        <w:tab/>
        <w:t>0</w:t>
      </w:r>
      <w:r w:rsidRPr="004B6437">
        <w:rPr>
          <w:sz w:val="18"/>
          <w:szCs w:val="18"/>
        </w:rPr>
        <w:tab/>
      </w:r>
      <w:r w:rsidRPr="004B6437">
        <w:rPr>
          <w:sz w:val="18"/>
          <w:szCs w:val="18"/>
        </w:rPr>
        <w:tab/>
      </w:r>
      <w:r w:rsidRPr="004B6437">
        <w:rPr>
          <w:sz w:val="18"/>
          <w:szCs w:val="18"/>
        </w:rPr>
        <w:tab/>
        <w:t>87</w:t>
      </w:r>
      <w:r w:rsidRPr="004B6437">
        <w:rPr>
          <w:sz w:val="18"/>
          <w:szCs w:val="18"/>
        </w:rPr>
        <w:tab/>
        <w:t>54</w:t>
      </w:r>
      <w:r w:rsidRPr="004B6437">
        <w:rPr>
          <w:sz w:val="18"/>
          <w:szCs w:val="18"/>
        </w:rPr>
        <w:tab/>
        <w:t>1</w:t>
      </w:r>
      <w:r w:rsidRPr="004B6437">
        <w:rPr>
          <w:sz w:val="18"/>
          <w:szCs w:val="18"/>
        </w:rPr>
        <w:tab/>
        <w:t>141</w:t>
      </w:r>
      <w:r w:rsidRPr="004B6437">
        <w:rPr>
          <w:sz w:val="18"/>
          <w:szCs w:val="18"/>
        </w:rPr>
        <w:tab/>
        <w:t>1</w:t>
      </w:r>
      <w:r w:rsidRPr="004B6437">
        <w:rPr>
          <w:sz w:val="18"/>
          <w:szCs w:val="18"/>
        </w:rPr>
        <w:tab/>
      </w:r>
    </w:p>
    <w:p w:rsidR="004B6437" w:rsidRPr="004B6437" w:rsidRDefault="004B6437" w:rsidP="004B6437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50"/>
          <w:tab w:val="left" w:pos="2730"/>
          <w:tab w:val="left" w:pos="2876"/>
          <w:tab w:val="left" w:pos="3286"/>
          <w:tab w:val="left" w:pos="3696"/>
          <w:tab w:val="left" w:pos="4016"/>
          <w:tab w:val="left" w:pos="4426"/>
          <w:tab w:val="left" w:pos="4791"/>
          <w:tab w:val="left" w:pos="5167"/>
          <w:tab w:val="left" w:pos="5627"/>
          <w:tab w:val="left" w:pos="6107"/>
          <w:tab w:val="left" w:pos="6517"/>
          <w:tab w:val="left" w:pos="6927"/>
          <w:tab w:val="left" w:pos="7207"/>
          <w:tab w:val="left" w:pos="7617"/>
          <w:tab w:val="left" w:pos="7957"/>
          <w:tab w:val="left" w:pos="8237"/>
          <w:tab w:val="left" w:pos="8383"/>
          <w:tab w:val="left" w:pos="8793"/>
          <w:tab w:val="left" w:pos="9203"/>
          <w:tab w:val="left" w:pos="9523"/>
          <w:tab w:val="left" w:pos="9933"/>
          <w:tab w:val="left" w:pos="10273"/>
        </w:tabs>
        <w:spacing w:before="0"/>
        <w:ind w:left="55" w:firstLine="0"/>
        <w:jc w:val="left"/>
        <w:rPr>
          <w:sz w:val="18"/>
          <w:szCs w:val="18"/>
        </w:rPr>
      </w:pPr>
      <w:r w:rsidRPr="004B6437">
        <w:rPr>
          <w:sz w:val="18"/>
          <w:szCs w:val="18"/>
        </w:rPr>
        <w:t>2</w:t>
      </w:r>
      <w:r w:rsidRPr="004B6437">
        <w:rPr>
          <w:sz w:val="18"/>
          <w:szCs w:val="18"/>
        </w:rPr>
        <w:tab/>
        <w:t>86</w:t>
      </w:r>
      <w:r w:rsidRPr="004B6437">
        <w:rPr>
          <w:sz w:val="18"/>
          <w:szCs w:val="18"/>
        </w:rPr>
        <w:tab/>
        <w:t>44</w:t>
      </w:r>
      <w:r w:rsidRPr="004B6437">
        <w:rPr>
          <w:sz w:val="18"/>
          <w:szCs w:val="18"/>
        </w:rPr>
        <w:tab/>
        <w:t>1</w:t>
      </w:r>
      <w:r w:rsidRPr="004B6437">
        <w:rPr>
          <w:sz w:val="18"/>
          <w:szCs w:val="18"/>
        </w:rPr>
        <w:tab/>
        <w:t>130</w:t>
      </w:r>
      <w:r w:rsidRPr="004B6437">
        <w:rPr>
          <w:sz w:val="18"/>
          <w:szCs w:val="18"/>
        </w:rPr>
        <w:tab/>
        <w:t>1</w:t>
      </w:r>
      <w:r w:rsidRPr="004B6437">
        <w:rPr>
          <w:sz w:val="18"/>
          <w:szCs w:val="18"/>
        </w:rPr>
        <w:tab/>
      </w:r>
      <w:r w:rsidRPr="004B6437">
        <w:rPr>
          <w:sz w:val="18"/>
          <w:szCs w:val="18"/>
        </w:rPr>
        <w:tab/>
      </w:r>
      <w:r w:rsidRPr="004B6437">
        <w:rPr>
          <w:sz w:val="18"/>
          <w:szCs w:val="18"/>
        </w:rPr>
        <w:tab/>
        <w:t>83</w:t>
      </w:r>
      <w:r w:rsidRPr="004B6437">
        <w:rPr>
          <w:sz w:val="18"/>
          <w:szCs w:val="18"/>
        </w:rPr>
        <w:tab/>
        <w:t>45</w:t>
      </w:r>
      <w:r w:rsidRPr="004B6437">
        <w:rPr>
          <w:sz w:val="18"/>
          <w:szCs w:val="18"/>
        </w:rPr>
        <w:tab/>
        <w:t>2</w:t>
      </w:r>
      <w:r w:rsidRPr="004B6437">
        <w:rPr>
          <w:sz w:val="18"/>
          <w:szCs w:val="18"/>
        </w:rPr>
        <w:tab/>
        <w:t>128</w:t>
      </w:r>
      <w:r w:rsidRPr="004B6437">
        <w:rPr>
          <w:sz w:val="18"/>
          <w:szCs w:val="18"/>
        </w:rPr>
        <w:tab/>
        <w:t>0</w:t>
      </w:r>
      <w:r w:rsidRPr="004B6437">
        <w:rPr>
          <w:sz w:val="18"/>
          <w:szCs w:val="18"/>
        </w:rPr>
        <w:tab/>
      </w:r>
      <w:r w:rsidRPr="004B6437">
        <w:rPr>
          <w:sz w:val="18"/>
          <w:szCs w:val="18"/>
        </w:rPr>
        <w:tab/>
      </w:r>
      <w:r w:rsidRPr="004B6437">
        <w:rPr>
          <w:b/>
          <w:bCs/>
          <w:color w:val="FF0000"/>
          <w:sz w:val="18"/>
          <w:szCs w:val="18"/>
        </w:rPr>
        <w:t>-168</w:t>
      </w:r>
      <w:r w:rsidRPr="004B6437">
        <w:rPr>
          <w:b/>
          <w:bCs/>
          <w:color w:val="FF0000"/>
          <w:sz w:val="18"/>
          <w:szCs w:val="18"/>
        </w:rPr>
        <w:tab/>
      </w:r>
      <w:r w:rsidRPr="004B6437">
        <w:rPr>
          <w:sz w:val="18"/>
          <w:szCs w:val="18"/>
        </w:rPr>
        <w:t>2</w:t>
      </w:r>
      <w:r w:rsidRPr="004B6437">
        <w:rPr>
          <w:sz w:val="18"/>
          <w:szCs w:val="18"/>
        </w:rPr>
        <w:tab/>
        <w:t>79</w:t>
      </w:r>
      <w:r w:rsidRPr="004B6437">
        <w:rPr>
          <w:sz w:val="18"/>
          <w:szCs w:val="18"/>
        </w:rPr>
        <w:tab/>
        <w:t>33</w:t>
      </w:r>
      <w:r w:rsidRPr="004B6437">
        <w:rPr>
          <w:sz w:val="18"/>
          <w:szCs w:val="18"/>
        </w:rPr>
        <w:tab/>
        <w:t>1</w:t>
      </w:r>
      <w:r w:rsidRPr="004B6437">
        <w:rPr>
          <w:sz w:val="18"/>
          <w:szCs w:val="18"/>
        </w:rPr>
        <w:tab/>
        <w:t>112</w:t>
      </w:r>
      <w:r w:rsidRPr="004B6437">
        <w:rPr>
          <w:sz w:val="18"/>
          <w:szCs w:val="18"/>
        </w:rPr>
        <w:tab/>
        <w:t>0</w:t>
      </w:r>
      <w:r w:rsidRPr="004B6437">
        <w:rPr>
          <w:sz w:val="18"/>
          <w:szCs w:val="18"/>
        </w:rPr>
        <w:tab/>
      </w:r>
      <w:r w:rsidRPr="004B6437">
        <w:rPr>
          <w:sz w:val="18"/>
          <w:szCs w:val="18"/>
        </w:rPr>
        <w:tab/>
      </w:r>
      <w:r w:rsidRPr="004B6437">
        <w:rPr>
          <w:sz w:val="18"/>
          <w:szCs w:val="18"/>
        </w:rPr>
        <w:tab/>
        <w:t>93</w:t>
      </w:r>
      <w:r w:rsidRPr="004B6437">
        <w:rPr>
          <w:sz w:val="18"/>
          <w:szCs w:val="18"/>
        </w:rPr>
        <w:tab/>
        <w:t>27</w:t>
      </w:r>
      <w:r w:rsidRPr="004B6437">
        <w:rPr>
          <w:sz w:val="18"/>
          <w:szCs w:val="18"/>
        </w:rPr>
        <w:tab/>
        <w:t>5</w:t>
      </w:r>
      <w:r w:rsidRPr="004B6437">
        <w:rPr>
          <w:sz w:val="18"/>
          <w:szCs w:val="18"/>
        </w:rPr>
        <w:tab/>
        <w:t>120</w:t>
      </w:r>
      <w:r w:rsidRPr="004B6437">
        <w:rPr>
          <w:sz w:val="18"/>
          <w:szCs w:val="18"/>
        </w:rPr>
        <w:tab/>
        <w:t>1</w:t>
      </w:r>
      <w:r w:rsidRPr="004B6437">
        <w:rPr>
          <w:sz w:val="18"/>
          <w:szCs w:val="18"/>
        </w:rPr>
        <w:tab/>
      </w:r>
    </w:p>
    <w:p w:rsidR="004B6437" w:rsidRPr="004B6437" w:rsidRDefault="004B6437" w:rsidP="004B6437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50"/>
          <w:tab w:val="left" w:pos="2730"/>
          <w:tab w:val="left" w:pos="2876"/>
          <w:tab w:val="left" w:pos="3286"/>
          <w:tab w:val="left" w:pos="3696"/>
          <w:tab w:val="left" w:pos="4016"/>
          <w:tab w:val="left" w:pos="4426"/>
          <w:tab w:val="left" w:pos="4791"/>
          <w:tab w:val="left" w:pos="5167"/>
          <w:tab w:val="left" w:pos="5627"/>
          <w:tab w:val="left" w:pos="6107"/>
          <w:tab w:val="left" w:pos="6517"/>
          <w:tab w:val="left" w:pos="6927"/>
          <w:tab w:val="left" w:pos="7207"/>
          <w:tab w:val="left" w:pos="7617"/>
          <w:tab w:val="left" w:pos="7957"/>
          <w:tab w:val="left" w:pos="8237"/>
          <w:tab w:val="left" w:pos="8383"/>
          <w:tab w:val="left" w:pos="8793"/>
          <w:tab w:val="left" w:pos="9203"/>
          <w:tab w:val="left" w:pos="9523"/>
          <w:tab w:val="left" w:pos="9933"/>
          <w:tab w:val="left" w:pos="10273"/>
        </w:tabs>
        <w:spacing w:before="0"/>
        <w:ind w:left="55" w:firstLine="0"/>
        <w:jc w:val="left"/>
        <w:rPr>
          <w:sz w:val="18"/>
          <w:szCs w:val="18"/>
        </w:rPr>
      </w:pPr>
      <w:r w:rsidRPr="004B6437">
        <w:rPr>
          <w:sz w:val="18"/>
          <w:szCs w:val="18"/>
        </w:rPr>
        <w:t>3</w:t>
      </w:r>
      <w:r w:rsidRPr="004B6437">
        <w:rPr>
          <w:sz w:val="18"/>
          <w:szCs w:val="18"/>
        </w:rPr>
        <w:tab/>
        <w:t>102</w:t>
      </w:r>
      <w:r w:rsidRPr="004B6437">
        <w:rPr>
          <w:sz w:val="18"/>
          <w:szCs w:val="18"/>
        </w:rPr>
        <w:tab/>
        <w:t>26</w:t>
      </w:r>
      <w:r w:rsidRPr="004B6437">
        <w:rPr>
          <w:sz w:val="18"/>
          <w:szCs w:val="18"/>
        </w:rPr>
        <w:tab/>
        <w:t>4</w:t>
      </w:r>
      <w:r w:rsidRPr="004B6437">
        <w:rPr>
          <w:sz w:val="18"/>
          <w:szCs w:val="18"/>
        </w:rPr>
        <w:tab/>
        <w:t>128</w:t>
      </w:r>
      <w:r w:rsidRPr="004B6437">
        <w:rPr>
          <w:sz w:val="18"/>
          <w:szCs w:val="18"/>
        </w:rPr>
        <w:tab/>
        <w:t>1</w:t>
      </w:r>
      <w:r w:rsidRPr="004B6437">
        <w:rPr>
          <w:sz w:val="18"/>
          <w:szCs w:val="18"/>
        </w:rPr>
        <w:tab/>
      </w:r>
      <w:r w:rsidRPr="004B6437">
        <w:rPr>
          <w:sz w:val="18"/>
          <w:szCs w:val="18"/>
        </w:rPr>
        <w:tab/>
      </w:r>
      <w:r w:rsidRPr="004B6437">
        <w:rPr>
          <w:sz w:val="18"/>
          <w:szCs w:val="18"/>
        </w:rPr>
        <w:tab/>
        <w:t>71</w:t>
      </w:r>
      <w:r w:rsidRPr="004B6437">
        <w:rPr>
          <w:sz w:val="18"/>
          <w:szCs w:val="18"/>
        </w:rPr>
        <w:tab/>
        <w:t>26</w:t>
      </w:r>
      <w:r w:rsidRPr="004B6437">
        <w:rPr>
          <w:sz w:val="18"/>
          <w:szCs w:val="18"/>
        </w:rPr>
        <w:tab/>
        <w:t>5</w:t>
      </w:r>
      <w:r w:rsidRPr="004B6437">
        <w:rPr>
          <w:sz w:val="18"/>
          <w:szCs w:val="18"/>
        </w:rPr>
        <w:tab/>
        <w:t>97</w:t>
      </w:r>
      <w:r w:rsidRPr="004B6437">
        <w:rPr>
          <w:sz w:val="18"/>
          <w:szCs w:val="18"/>
        </w:rPr>
        <w:tab/>
        <w:t>0</w:t>
      </w:r>
      <w:r w:rsidRPr="004B6437">
        <w:rPr>
          <w:sz w:val="18"/>
          <w:szCs w:val="18"/>
        </w:rPr>
        <w:tab/>
      </w:r>
      <w:r w:rsidRPr="004B6437">
        <w:rPr>
          <w:sz w:val="18"/>
          <w:szCs w:val="18"/>
        </w:rPr>
        <w:tab/>
      </w:r>
      <w:r w:rsidRPr="004B6437">
        <w:rPr>
          <w:b/>
          <w:bCs/>
          <w:color w:val="FF0000"/>
          <w:sz w:val="18"/>
          <w:szCs w:val="18"/>
        </w:rPr>
        <w:t>-147</w:t>
      </w:r>
      <w:r w:rsidRPr="004B6437">
        <w:rPr>
          <w:b/>
          <w:bCs/>
          <w:color w:val="FF0000"/>
          <w:sz w:val="18"/>
          <w:szCs w:val="18"/>
        </w:rPr>
        <w:tab/>
      </w:r>
      <w:r w:rsidRPr="004B6437">
        <w:rPr>
          <w:sz w:val="18"/>
          <w:szCs w:val="18"/>
        </w:rPr>
        <w:t>3</w:t>
      </w:r>
      <w:r w:rsidRPr="004B6437">
        <w:rPr>
          <w:sz w:val="18"/>
          <w:szCs w:val="18"/>
        </w:rPr>
        <w:tab/>
        <w:t>98</w:t>
      </w:r>
      <w:r w:rsidRPr="004B6437">
        <w:rPr>
          <w:sz w:val="18"/>
          <w:szCs w:val="18"/>
        </w:rPr>
        <w:tab/>
        <w:t>27</w:t>
      </w:r>
      <w:r w:rsidRPr="004B6437">
        <w:rPr>
          <w:sz w:val="18"/>
          <w:szCs w:val="18"/>
        </w:rPr>
        <w:tab/>
        <w:t>1</w:t>
      </w:r>
      <w:r w:rsidRPr="004B6437">
        <w:rPr>
          <w:sz w:val="18"/>
          <w:szCs w:val="18"/>
        </w:rPr>
        <w:tab/>
        <w:t>125</w:t>
      </w:r>
      <w:r w:rsidRPr="004B6437">
        <w:rPr>
          <w:sz w:val="18"/>
          <w:szCs w:val="18"/>
        </w:rPr>
        <w:tab/>
        <w:t>0</w:t>
      </w:r>
      <w:r w:rsidRPr="004B6437">
        <w:rPr>
          <w:sz w:val="18"/>
          <w:szCs w:val="18"/>
        </w:rPr>
        <w:tab/>
      </w:r>
      <w:r w:rsidRPr="004B6437">
        <w:rPr>
          <w:sz w:val="18"/>
          <w:szCs w:val="18"/>
        </w:rPr>
        <w:tab/>
      </w:r>
      <w:r w:rsidRPr="004B6437">
        <w:rPr>
          <w:sz w:val="18"/>
          <w:szCs w:val="18"/>
        </w:rPr>
        <w:tab/>
        <w:t>91</w:t>
      </w:r>
      <w:r w:rsidRPr="004B6437">
        <w:rPr>
          <w:sz w:val="18"/>
          <w:szCs w:val="18"/>
        </w:rPr>
        <w:tab/>
        <w:t>44</w:t>
      </w:r>
      <w:r w:rsidRPr="004B6437">
        <w:rPr>
          <w:sz w:val="18"/>
          <w:szCs w:val="18"/>
        </w:rPr>
        <w:tab/>
        <w:t>2</w:t>
      </w:r>
      <w:r w:rsidRPr="004B6437">
        <w:rPr>
          <w:sz w:val="18"/>
          <w:szCs w:val="18"/>
        </w:rPr>
        <w:tab/>
        <w:t>135</w:t>
      </w:r>
      <w:r w:rsidRPr="004B6437">
        <w:rPr>
          <w:sz w:val="18"/>
          <w:szCs w:val="18"/>
        </w:rPr>
        <w:tab/>
        <w:t>1</w:t>
      </w:r>
      <w:r w:rsidRPr="004B6437">
        <w:rPr>
          <w:sz w:val="18"/>
          <w:szCs w:val="18"/>
        </w:rPr>
        <w:tab/>
      </w:r>
    </w:p>
    <w:p w:rsidR="004B6437" w:rsidRPr="004B6437" w:rsidRDefault="004B6437" w:rsidP="004B6437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50"/>
          <w:tab w:val="left" w:pos="2730"/>
          <w:tab w:val="left" w:pos="2876"/>
          <w:tab w:val="left" w:pos="3286"/>
          <w:tab w:val="left" w:pos="3696"/>
          <w:tab w:val="left" w:pos="4016"/>
          <w:tab w:val="left" w:pos="4426"/>
          <w:tab w:val="left" w:pos="4791"/>
          <w:tab w:val="left" w:pos="5167"/>
          <w:tab w:val="left" w:pos="5627"/>
          <w:tab w:val="left" w:pos="6107"/>
          <w:tab w:val="left" w:pos="6517"/>
          <w:tab w:val="left" w:pos="6927"/>
          <w:tab w:val="left" w:pos="7207"/>
          <w:tab w:val="left" w:pos="7617"/>
          <w:tab w:val="left" w:pos="7957"/>
          <w:tab w:val="left" w:pos="8237"/>
          <w:tab w:val="left" w:pos="8383"/>
          <w:tab w:val="left" w:pos="8793"/>
          <w:tab w:val="left" w:pos="9203"/>
          <w:tab w:val="left" w:pos="9523"/>
          <w:tab w:val="left" w:pos="9933"/>
          <w:tab w:val="left" w:pos="10273"/>
        </w:tabs>
        <w:spacing w:before="0"/>
        <w:ind w:left="55" w:firstLine="0"/>
        <w:jc w:val="left"/>
        <w:rPr>
          <w:sz w:val="18"/>
          <w:szCs w:val="18"/>
        </w:rPr>
      </w:pPr>
      <w:r w:rsidRPr="004B6437">
        <w:rPr>
          <w:sz w:val="18"/>
          <w:szCs w:val="18"/>
        </w:rPr>
        <w:t>4</w:t>
      </w:r>
      <w:r w:rsidRPr="004B6437">
        <w:rPr>
          <w:sz w:val="18"/>
          <w:szCs w:val="18"/>
        </w:rPr>
        <w:tab/>
        <w:t>77</w:t>
      </w:r>
      <w:r w:rsidRPr="004B6437">
        <w:rPr>
          <w:sz w:val="18"/>
          <w:szCs w:val="18"/>
        </w:rPr>
        <w:tab/>
        <w:t>60</w:t>
      </w:r>
      <w:r w:rsidRPr="004B6437">
        <w:rPr>
          <w:sz w:val="18"/>
          <w:szCs w:val="18"/>
        </w:rPr>
        <w:tab/>
        <w:t>1</w:t>
      </w:r>
      <w:r w:rsidRPr="004B6437">
        <w:rPr>
          <w:sz w:val="18"/>
          <w:szCs w:val="18"/>
        </w:rPr>
        <w:tab/>
        <w:t>137</w:t>
      </w:r>
      <w:r w:rsidRPr="004B6437">
        <w:rPr>
          <w:sz w:val="18"/>
          <w:szCs w:val="18"/>
        </w:rPr>
        <w:tab/>
        <w:t>1</w:t>
      </w:r>
      <w:r w:rsidRPr="004B6437">
        <w:rPr>
          <w:sz w:val="18"/>
          <w:szCs w:val="18"/>
        </w:rPr>
        <w:tab/>
      </w:r>
      <w:r w:rsidRPr="004B6437">
        <w:rPr>
          <w:sz w:val="18"/>
          <w:szCs w:val="18"/>
        </w:rPr>
        <w:tab/>
      </w:r>
      <w:r w:rsidRPr="004B6437">
        <w:rPr>
          <w:sz w:val="18"/>
          <w:szCs w:val="18"/>
        </w:rPr>
        <w:tab/>
        <w:t>95</w:t>
      </w:r>
      <w:r w:rsidRPr="004B6437">
        <w:rPr>
          <w:sz w:val="18"/>
          <w:szCs w:val="18"/>
        </w:rPr>
        <w:tab/>
        <w:t>36</w:t>
      </w:r>
      <w:r w:rsidRPr="004B6437">
        <w:rPr>
          <w:sz w:val="18"/>
          <w:szCs w:val="18"/>
        </w:rPr>
        <w:tab/>
        <w:t>1</w:t>
      </w:r>
      <w:r w:rsidRPr="004B6437">
        <w:rPr>
          <w:sz w:val="18"/>
          <w:szCs w:val="18"/>
        </w:rPr>
        <w:tab/>
        <w:t>131</w:t>
      </w:r>
      <w:r w:rsidRPr="004B6437">
        <w:rPr>
          <w:sz w:val="18"/>
          <w:szCs w:val="18"/>
        </w:rPr>
        <w:tab/>
        <w:t>0</w:t>
      </w:r>
      <w:r w:rsidRPr="004B6437">
        <w:rPr>
          <w:sz w:val="18"/>
          <w:szCs w:val="18"/>
        </w:rPr>
        <w:tab/>
      </w:r>
      <w:r w:rsidRPr="004B6437">
        <w:rPr>
          <w:sz w:val="18"/>
          <w:szCs w:val="18"/>
        </w:rPr>
        <w:tab/>
      </w:r>
      <w:r w:rsidRPr="004B6437">
        <w:rPr>
          <w:b/>
          <w:bCs/>
          <w:color w:val="FF0000"/>
          <w:sz w:val="18"/>
          <w:szCs w:val="18"/>
        </w:rPr>
        <w:t>-147</w:t>
      </w:r>
      <w:r w:rsidRPr="004B6437">
        <w:rPr>
          <w:b/>
          <w:bCs/>
          <w:color w:val="FF0000"/>
          <w:sz w:val="18"/>
          <w:szCs w:val="18"/>
        </w:rPr>
        <w:tab/>
      </w:r>
      <w:r w:rsidRPr="004B6437">
        <w:rPr>
          <w:sz w:val="18"/>
          <w:szCs w:val="18"/>
        </w:rPr>
        <w:t>4</w:t>
      </w:r>
      <w:r w:rsidRPr="004B6437">
        <w:rPr>
          <w:sz w:val="18"/>
          <w:szCs w:val="18"/>
        </w:rPr>
        <w:tab/>
        <w:t>90</w:t>
      </w:r>
      <w:r w:rsidRPr="004B6437">
        <w:rPr>
          <w:sz w:val="18"/>
          <w:szCs w:val="18"/>
        </w:rPr>
        <w:tab/>
        <w:t>33</w:t>
      </w:r>
      <w:r w:rsidRPr="004B6437">
        <w:rPr>
          <w:sz w:val="18"/>
          <w:szCs w:val="18"/>
        </w:rPr>
        <w:tab/>
        <w:t>2</w:t>
      </w:r>
      <w:r w:rsidRPr="004B6437">
        <w:rPr>
          <w:sz w:val="18"/>
          <w:szCs w:val="18"/>
        </w:rPr>
        <w:tab/>
        <w:t>123</w:t>
      </w:r>
      <w:r w:rsidRPr="004B6437">
        <w:rPr>
          <w:sz w:val="18"/>
          <w:szCs w:val="18"/>
        </w:rPr>
        <w:tab/>
        <w:t>0</w:t>
      </w:r>
      <w:r w:rsidRPr="004B6437">
        <w:rPr>
          <w:sz w:val="18"/>
          <w:szCs w:val="18"/>
        </w:rPr>
        <w:tab/>
      </w:r>
      <w:r w:rsidRPr="004B6437">
        <w:rPr>
          <w:sz w:val="18"/>
          <w:szCs w:val="18"/>
        </w:rPr>
        <w:tab/>
      </w:r>
      <w:r w:rsidRPr="004B6437">
        <w:rPr>
          <w:sz w:val="18"/>
          <w:szCs w:val="18"/>
        </w:rPr>
        <w:tab/>
        <w:t>96</w:t>
      </w:r>
      <w:r w:rsidRPr="004B6437">
        <w:rPr>
          <w:sz w:val="18"/>
          <w:szCs w:val="18"/>
        </w:rPr>
        <w:tab/>
        <w:t>33</w:t>
      </w:r>
      <w:r w:rsidRPr="004B6437">
        <w:rPr>
          <w:sz w:val="18"/>
          <w:szCs w:val="18"/>
        </w:rPr>
        <w:tab/>
        <w:t>4</w:t>
      </w:r>
      <w:r w:rsidRPr="004B6437">
        <w:rPr>
          <w:sz w:val="18"/>
          <w:szCs w:val="18"/>
        </w:rPr>
        <w:tab/>
        <w:t>129</w:t>
      </w:r>
      <w:r w:rsidRPr="004B6437">
        <w:rPr>
          <w:sz w:val="18"/>
          <w:szCs w:val="18"/>
        </w:rPr>
        <w:tab/>
        <w:t>1</w:t>
      </w:r>
      <w:r w:rsidRPr="004B6437">
        <w:rPr>
          <w:sz w:val="18"/>
          <w:szCs w:val="18"/>
        </w:rPr>
        <w:tab/>
      </w:r>
    </w:p>
    <w:p w:rsidR="004B6437" w:rsidRPr="004B6437" w:rsidRDefault="004B6437" w:rsidP="004B6437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50"/>
          <w:tab w:val="left" w:pos="2730"/>
          <w:tab w:val="left" w:pos="2876"/>
          <w:tab w:val="left" w:pos="3286"/>
          <w:tab w:val="left" w:pos="3696"/>
          <w:tab w:val="left" w:pos="4016"/>
          <w:tab w:val="left" w:pos="4426"/>
          <w:tab w:val="left" w:pos="4791"/>
          <w:tab w:val="left" w:pos="5167"/>
          <w:tab w:val="left" w:pos="5627"/>
          <w:tab w:val="left" w:pos="6107"/>
          <w:tab w:val="left" w:pos="6517"/>
          <w:tab w:val="left" w:pos="6927"/>
          <w:tab w:val="left" w:pos="7207"/>
          <w:tab w:val="left" w:pos="7617"/>
          <w:tab w:val="left" w:pos="7957"/>
          <w:tab w:val="left" w:pos="8237"/>
          <w:tab w:val="left" w:pos="8383"/>
          <w:tab w:val="left" w:pos="8793"/>
          <w:tab w:val="left" w:pos="9203"/>
          <w:tab w:val="left" w:pos="9523"/>
          <w:tab w:val="left" w:pos="9933"/>
          <w:tab w:val="left" w:pos="10273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4B6437">
        <w:rPr>
          <w:color w:val="0000FF"/>
          <w:sz w:val="18"/>
          <w:szCs w:val="18"/>
        </w:rPr>
        <w:t>Celk</w:t>
      </w:r>
      <w:proofErr w:type="spellEnd"/>
      <w:r w:rsidRPr="004B6437">
        <w:rPr>
          <w:color w:val="0000FF"/>
          <w:sz w:val="18"/>
          <w:szCs w:val="18"/>
        </w:rPr>
        <w:tab/>
        <w:t>345</w:t>
      </w:r>
      <w:r w:rsidRPr="004B6437">
        <w:rPr>
          <w:color w:val="0000FF"/>
          <w:sz w:val="18"/>
          <w:szCs w:val="18"/>
        </w:rPr>
        <w:tab/>
        <w:t>157</w:t>
      </w:r>
      <w:r w:rsidRPr="004B6437">
        <w:rPr>
          <w:color w:val="0000FF"/>
          <w:sz w:val="18"/>
          <w:szCs w:val="18"/>
        </w:rPr>
        <w:tab/>
        <w:t>7</w:t>
      </w:r>
      <w:r w:rsidRPr="004B6437">
        <w:rPr>
          <w:color w:val="0000FF"/>
          <w:sz w:val="18"/>
          <w:szCs w:val="18"/>
        </w:rPr>
        <w:tab/>
      </w:r>
      <w:r w:rsidRPr="004B6437">
        <w:rPr>
          <w:b/>
          <w:bCs/>
          <w:color w:val="008000"/>
          <w:sz w:val="18"/>
          <w:szCs w:val="18"/>
        </w:rPr>
        <w:t>502</w:t>
      </w:r>
      <w:r w:rsidRPr="004B6437">
        <w:rPr>
          <w:b/>
          <w:bCs/>
          <w:color w:val="008000"/>
          <w:sz w:val="18"/>
          <w:szCs w:val="18"/>
        </w:rPr>
        <w:tab/>
      </w:r>
      <w:r w:rsidRPr="004B6437">
        <w:rPr>
          <w:color w:val="FF0000"/>
          <w:sz w:val="18"/>
          <w:szCs w:val="18"/>
        </w:rPr>
        <w:t>3</w:t>
      </w:r>
      <w:r w:rsidRPr="004B6437">
        <w:rPr>
          <w:color w:val="FF0000"/>
          <w:sz w:val="18"/>
          <w:szCs w:val="18"/>
        </w:rPr>
        <w:tab/>
      </w:r>
      <w:r w:rsidRPr="004B6437">
        <w:rPr>
          <w:color w:val="0000FF"/>
          <w:sz w:val="18"/>
          <w:szCs w:val="18"/>
        </w:rPr>
        <w:t>1</w:t>
      </w:r>
      <w:r w:rsidRPr="004B6437">
        <w:rPr>
          <w:color w:val="0000FF"/>
          <w:sz w:val="18"/>
          <w:szCs w:val="18"/>
        </w:rPr>
        <w:tab/>
      </w:r>
      <w:r w:rsidRPr="004B6437">
        <w:rPr>
          <w:color w:val="0000FF"/>
          <w:sz w:val="18"/>
          <w:szCs w:val="18"/>
        </w:rPr>
        <w:tab/>
        <w:t>337</w:t>
      </w:r>
      <w:r w:rsidRPr="004B6437">
        <w:rPr>
          <w:color w:val="0000FF"/>
          <w:sz w:val="18"/>
          <w:szCs w:val="18"/>
        </w:rPr>
        <w:tab/>
        <w:t>143</w:t>
      </w:r>
      <w:r w:rsidRPr="004B6437">
        <w:rPr>
          <w:color w:val="0000FF"/>
          <w:sz w:val="18"/>
          <w:szCs w:val="18"/>
        </w:rPr>
        <w:tab/>
        <w:t>11</w:t>
      </w:r>
      <w:r w:rsidRPr="004B6437">
        <w:rPr>
          <w:color w:val="0000FF"/>
          <w:sz w:val="18"/>
          <w:szCs w:val="18"/>
        </w:rPr>
        <w:tab/>
      </w:r>
      <w:r w:rsidRPr="004B6437">
        <w:rPr>
          <w:b/>
          <w:bCs/>
          <w:color w:val="008000"/>
          <w:sz w:val="18"/>
          <w:szCs w:val="18"/>
        </w:rPr>
        <w:t>480</w:t>
      </w:r>
      <w:r w:rsidRPr="004B6437">
        <w:rPr>
          <w:b/>
          <w:bCs/>
          <w:color w:val="008000"/>
          <w:sz w:val="18"/>
          <w:szCs w:val="18"/>
        </w:rPr>
        <w:tab/>
      </w:r>
      <w:r w:rsidRPr="004B6437">
        <w:rPr>
          <w:color w:val="FF0000"/>
          <w:sz w:val="18"/>
          <w:szCs w:val="18"/>
        </w:rPr>
        <w:t>1</w:t>
      </w:r>
      <w:r w:rsidRPr="004B6437">
        <w:rPr>
          <w:color w:val="FF0000"/>
          <w:sz w:val="18"/>
          <w:szCs w:val="18"/>
        </w:rPr>
        <w:tab/>
      </w:r>
      <w:r w:rsidRPr="004B6437">
        <w:rPr>
          <w:color w:val="0000FF"/>
          <w:sz w:val="18"/>
          <w:szCs w:val="18"/>
        </w:rPr>
        <w:t>0</w:t>
      </w:r>
      <w:r w:rsidRPr="004B6437">
        <w:rPr>
          <w:color w:val="0000FF"/>
          <w:sz w:val="18"/>
          <w:szCs w:val="18"/>
        </w:rPr>
        <w:tab/>
      </w:r>
      <w:r w:rsidRPr="004B6437">
        <w:rPr>
          <w:b/>
          <w:bCs/>
          <w:color w:val="FF0000"/>
          <w:sz w:val="18"/>
          <w:szCs w:val="18"/>
        </w:rPr>
        <w:tab/>
      </w:r>
      <w:proofErr w:type="spellStart"/>
      <w:r w:rsidRPr="004B6437">
        <w:rPr>
          <w:color w:val="0000FF"/>
          <w:sz w:val="18"/>
          <w:szCs w:val="18"/>
        </w:rPr>
        <w:t>Celk</w:t>
      </w:r>
      <w:proofErr w:type="spellEnd"/>
      <w:r w:rsidRPr="004B6437">
        <w:rPr>
          <w:color w:val="0000FF"/>
          <w:sz w:val="18"/>
          <w:szCs w:val="18"/>
        </w:rPr>
        <w:tab/>
        <w:t>358</w:t>
      </w:r>
      <w:r w:rsidRPr="004B6437">
        <w:rPr>
          <w:color w:val="0000FF"/>
          <w:sz w:val="18"/>
          <w:szCs w:val="18"/>
        </w:rPr>
        <w:tab/>
        <w:t>127</w:t>
      </w:r>
      <w:r w:rsidRPr="004B6437">
        <w:rPr>
          <w:color w:val="0000FF"/>
          <w:sz w:val="18"/>
          <w:szCs w:val="18"/>
        </w:rPr>
        <w:tab/>
        <w:t>9</w:t>
      </w:r>
      <w:r w:rsidRPr="004B6437">
        <w:rPr>
          <w:color w:val="0000FF"/>
          <w:sz w:val="18"/>
          <w:szCs w:val="18"/>
        </w:rPr>
        <w:tab/>
      </w:r>
      <w:r w:rsidRPr="004B6437">
        <w:rPr>
          <w:b/>
          <w:bCs/>
          <w:color w:val="008000"/>
          <w:sz w:val="18"/>
          <w:szCs w:val="18"/>
        </w:rPr>
        <w:t>485</w:t>
      </w:r>
      <w:r w:rsidRPr="004B6437">
        <w:rPr>
          <w:b/>
          <w:bCs/>
          <w:color w:val="008000"/>
          <w:sz w:val="18"/>
          <w:szCs w:val="18"/>
        </w:rPr>
        <w:tab/>
      </w:r>
      <w:r w:rsidRPr="004B6437">
        <w:rPr>
          <w:color w:val="FF0000"/>
          <w:sz w:val="18"/>
          <w:szCs w:val="18"/>
        </w:rPr>
        <w:t>0</w:t>
      </w:r>
      <w:r w:rsidRPr="004B6437">
        <w:rPr>
          <w:color w:val="FF0000"/>
          <w:sz w:val="18"/>
          <w:szCs w:val="18"/>
        </w:rPr>
        <w:tab/>
      </w:r>
      <w:r w:rsidRPr="004B6437">
        <w:rPr>
          <w:color w:val="0000FF"/>
          <w:sz w:val="18"/>
          <w:szCs w:val="18"/>
        </w:rPr>
        <w:t>0</w:t>
      </w:r>
      <w:r w:rsidRPr="004B6437">
        <w:rPr>
          <w:color w:val="0000FF"/>
          <w:sz w:val="18"/>
          <w:szCs w:val="18"/>
        </w:rPr>
        <w:tab/>
      </w:r>
      <w:r w:rsidRPr="004B6437">
        <w:rPr>
          <w:color w:val="0000FF"/>
          <w:sz w:val="18"/>
          <w:szCs w:val="18"/>
        </w:rPr>
        <w:tab/>
        <w:t>367</w:t>
      </w:r>
      <w:r w:rsidRPr="004B6437">
        <w:rPr>
          <w:color w:val="0000FF"/>
          <w:sz w:val="18"/>
          <w:szCs w:val="18"/>
        </w:rPr>
        <w:tab/>
        <w:t>158</w:t>
      </w:r>
      <w:r w:rsidRPr="004B6437">
        <w:rPr>
          <w:color w:val="0000FF"/>
          <w:sz w:val="18"/>
          <w:szCs w:val="18"/>
        </w:rPr>
        <w:tab/>
        <w:t>12</w:t>
      </w:r>
      <w:r w:rsidRPr="004B6437">
        <w:rPr>
          <w:color w:val="0000FF"/>
          <w:sz w:val="18"/>
          <w:szCs w:val="18"/>
        </w:rPr>
        <w:tab/>
      </w:r>
      <w:r w:rsidRPr="004B6437">
        <w:rPr>
          <w:b/>
          <w:bCs/>
          <w:color w:val="008000"/>
          <w:sz w:val="18"/>
          <w:szCs w:val="18"/>
        </w:rPr>
        <w:t>525</w:t>
      </w:r>
      <w:r w:rsidRPr="004B6437">
        <w:rPr>
          <w:b/>
          <w:bCs/>
          <w:color w:val="008000"/>
          <w:sz w:val="18"/>
          <w:szCs w:val="18"/>
        </w:rPr>
        <w:tab/>
      </w:r>
      <w:r w:rsidRPr="004B6437">
        <w:rPr>
          <w:color w:val="FF0000"/>
          <w:sz w:val="18"/>
          <w:szCs w:val="18"/>
        </w:rPr>
        <w:t>4</w:t>
      </w:r>
      <w:r w:rsidRPr="004B6437">
        <w:rPr>
          <w:color w:val="FF0000"/>
          <w:sz w:val="18"/>
          <w:szCs w:val="18"/>
        </w:rPr>
        <w:tab/>
      </w:r>
      <w:r w:rsidRPr="004B6437">
        <w:rPr>
          <w:color w:val="0000FF"/>
          <w:sz w:val="18"/>
          <w:szCs w:val="18"/>
        </w:rPr>
        <w:t>1</w:t>
      </w:r>
    </w:p>
    <w:p w:rsidR="004B6437" w:rsidRPr="004B6437" w:rsidRDefault="004B6437" w:rsidP="004B6437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50"/>
          <w:tab w:val="left" w:pos="2730"/>
          <w:tab w:val="left" w:pos="2876"/>
          <w:tab w:val="left" w:pos="3286"/>
          <w:tab w:val="left" w:pos="3696"/>
          <w:tab w:val="left" w:pos="4016"/>
          <w:tab w:val="left" w:pos="4426"/>
          <w:tab w:val="left" w:pos="4791"/>
          <w:tab w:val="left" w:pos="5167"/>
          <w:tab w:val="left" w:pos="5627"/>
          <w:tab w:val="left" w:pos="6107"/>
          <w:tab w:val="left" w:pos="6517"/>
          <w:tab w:val="left" w:pos="6927"/>
          <w:tab w:val="left" w:pos="7207"/>
          <w:tab w:val="left" w:pos="7617"/>
          <w:tab w:val="left" w:pos="7957"/>
          <w:tab w:val="left" w:pos="8237"/>
          <w:tab w:val="left" w:pos="8383"/>
          <w:tab w:val="left" w:pos="8793"/>
          <w:tab w:val="left" w:pos="9203"/>
          <w:tab w:val="left" w:pos="9523"/>
          <w:tab w:val="left" w:pos="9933"/>
          <w:tab w:val="left" w:pos="10273"/>
        </w:tabs>
        <w:spacing w:before="0"/>
        <w:ind w:left="55" w:firstLine="0"/>
        <w:jc w:val="left"/>
        <w:rPr>
          <w:sz w:val="18"/>
          <w:szCs w:val="18"/>
        </w:rPr>
      </w:pPr>
      <w:r w:rsidRPr="004B6437">
        <w:rPr>
          <w:sz w:val="18"/>
          <w:szCs w:val="18"/>
        </w:rPr>
        <w:tab/>
      </w:r>
      <w:r w:rsidRPr="004B6437">
        <w:rPr>
          <w:sz w:val="18"/>
          <w:szCs w:val="18"/>
        </w:rPr>
        <w:tab/>
      </w:r>
      <w:r w:rsidRPr="004B6437">
        <w:rPr>
          <w:sz w:val="18"/>
          <w:szCs w:val="18"/>
        </w:rPr>
        <w:tab/>
      </w:r>
      <w:r w:rsidRPr="004B6437">
        <w:rPr>
          <w:sz w:val="18"/>
          <w:szCs w:val="18"/>
        </w:rPr>
        <w:tab/>
      </w:r>
      <w:r w:rsidRPr="004B6437">
        <w:rPr>
          <w:sz w:val="18"/>
          <w:szCs w:val="18"/>
        </w:rPr>
        <w:tab/>
      </w:r>
      <w:r w:rsidRPr="004B6437">
        <w:rPr>
          <w:sz w:val="18"/>
          <w:szCs w:val="18"/>
        </w:rPr>
        <w:tab/>
      </w:r>
      <w:r w:rsidRPr="004B6437">
        <w:rPr>
          <w:sz w:val="18"/>
          <w:szCs w:val="18"/>
        </w:rPr>
        <w:tab/>
      </w:r>
      <w:r w:rsidRPr="004B6437">
        <w:rPr>
          <w:sz w:val="18"/>
          <w:szCs w:val="18"/>
        </w:rPr>
        <w:tab/>
      </w:r>
      <w:r w:rsidRPr="004B6437">
        <w:rPr>
          <w:sz w:val="18"/>
          <w:szCs w:val="18"/>
        </w:rPr>
        <w:tab/>
      </w:r>
      <w:r w:rsidRPr="004B6437">
        <w:rPr>
          <w:sz w:val="18"/>
          <w:szCs w:val="18"/>
        </w:rPr>
        <w:tab/>
      </w:r>
      <w:r w:rsidRPr="004B6437">
        <w:rPr>
          <w:sz w:val="18"/>
          <w:szCs w:val="18"/>
        </w:rPr>
        <w:tab/>
      </w:r>
      <w:r w:rsidRPr="004B6437">
        <w:rPr>
          <w:sz w:val="18"/>
          <w:szCs w:val="18"/>
        </w:rPr>
        <w:tab/>
      </w:r>
      <w:r w:rsidRPr="004B6437">
        <w:rPr>
          <w:sz w:val="18"/>
          <w:szCs w:val="18"/>
        </w:rPr>
        <w:tab/>
      </w:r>
      <w:r w:rsidRPr="004B6437">
        <w:rPr>
          <w:sz w:val="18"/>
          <w:szCs w:val="18"/>
        </w:rPr>
        <w:tab/>
      </w:r>
      <w:r w:rsidRPr="004B6437">
        <w:rPr>
          <w:b/>
          <w:bCs/>
          <w:color w:val="FF0000"/>
          <w:sz w:val="18"/>
          <w:szCs w:val="18"/>
        </w:rPr>
        <w:tab/>
      </w:r>
      <w:r w:rsidRPr="004B6437">
        <w:rPr>
          <w:sz w:val="18"/>
          <w:szCs w:val="18"/>
        </w:rPr>
        <w:tab/>
      </w:r>
      <w:r w:rsidRPr="004B6437">
        <w:rPr>
          <w:sz w:val="18"/>
          <w:szCs w:val="18"/>
        </w:rPr>
        <w:tab/>
      </w:r>
      <w:r w:rsidRPr="004B6437">
        <w:rPr>
          <w:sz w:val="18"/>
          <w:szCs w:val="18"/>
        </w:rPr>
        <w:tab/>
      </w:r>
      <w:r w:rsidRPr="004B6437">
        <w:rPr>
          <w:sz w:val="18"/>
          <w:szCs w:val="18"/>
        </w:rPr>
        <w:tab/>
      </w:r>
      <w:r w:rsidRPr="004B6437">
        <w:rPr>
          <w:sz w:val="18"/>
          <w:szCs w:val="18"/>
        </w:rPr>
        <w:tab/>
      </w:r>
      <w:r w:rsidRPr="004B6437">
        <w:rPr>
          <w:sz w:val="18"/>
          <w:szCs w:val="18"/>
        </w:rPr>
        <w:tab/>
      </w:r>
      <w:r w:rsidRPr="004B6437">
        <w:rPr>
          <w:sz w:val="18"/>
          <w:szCs w:val="18"/>
        </w:rPr>
        <w:tab/>
      </w:r>
      <w:r w:rsidRPr="004B6437">
        <w:rPr>
          <w:sz w:val="18"/>
          <w:szCs w:val="18"/>
        </w:rPr>
        <w:tab/>
      </w:r>
      <w:r w:rsidRPr="004B6437">
        <w:rPr>
          <w:sz w:val="18"/>
          <w:szCs w:val="18"/>
        </w:rPr>
        <w:tab/>
      </w:r>
      <w:r w:rsidRPr="004B6437">
        <w:rPr>
          <w:sz w:val="18"/>
          <w:szCs w:val="18"/>
        </w:rPr>
        <w:tab/>
      </w:r>
      <w:r w:rsidRPr="004B6437">
        <w:rPr>
          <w:sz w:val="18"/>
          <w:szCs w:val="18"/>
        </w:rPr>
        <w:tab/>
      </w:r>
      <w:r w:rsidRPr="004B6437">
        <w:rPr>
          <w:sz w:val="18"/>
          <w:szCs w:val="18"/>
        </w:rPr>
        <w:tab/>
      </w:r>
      <w:r w:rsidRPr="004B6437">
        <w:rPr>
          <w:sz w:val="18"/>
          <w:szCs w:val="18"/>
        </w:rPr>
        <w:tab/>
      </w:r>
    </w:p>
    <w:p w:rsidR="004B6437" w:rsidRPr="004B6437" w:rsidRDefault="004B6437" w:rsidP="004B6437">
      <w:pPr>
        <w:tabs>
          <w:tab w:val="left" w:pos="535"/>
          <w:tab w:val="left" w:pos="945"/>
          <w:tab w:val="left" w:pos="2730"/>
          <w:tab w:val="left" w:pos="2876"/>
          <w:tab w:val="left" w:pos="3286"/>
          <w:tab w:val="left" w:pos="4791"/>
          <w:tab w:val="left" w:pos="5167"/>
          <w:tab w:val="left" w:pos="5627"/>
          <w:tab w:val="left" w:pos="6107"/>
          <w:tab w:val="left" w:pos="6517"/>
          <w:tab w:val="left" w:pos="7957"/>
          <w:tab w:val="left" w:pos="8237"/>
          <w:tab w:val="left" w:pos="8383"/>
          <w:tab w:val="left" w:pos="8793"/>
          <w:tab w:val="left" w:pos="10273"/>
        </w:tabs>
        <w:spacing w:before="0"/>
        <w:ind w:left="55" w:firstLine="0"/>
        <w:jc w:val="left"/>
        <w:rPr>
          <w:sz w:val="18"/>
          <w:szCs w:val="18"/>
        </w:rPr>
      </w:pPr>
      <w:r w:rsidRPr="004B6437">
        <w:rPr>
          <w:sz w:val="18"/>
          <w:szCs w:val="18"/>
        </w:rPr>
        <w:tab/>
      </w:r>
      <w:r w:rsidRPr="004B6437">
        <w:rPr>
          <w:rFonts w:ascii="Wingdings 2" w:hAnsi="Wingdings 2" w:cs="Arial CE"/>
          <w:b/>
          <w:bCs/>
          <w:sz w:val="20"/>
        </w:rPr>
        <w:t></w:t>
      </w:r>
      <w:r w:rsidRPr="004B6437">
        <w:rPr>
          <w:rFonts w:ascii="Wingdings 2" w:hAnsi="Wingdings 2" w:cs="Arial CE"/>
          <w:b/>
          <w:bCs/>
          <w:sz w:val="20"/>
        </w:rPr>
        <w:tab/>
      </w:r>
      <w:proofErr w:type="spellStart"/>
      <w:r w:rsidRPr="004B6437">
        <w:rPr>
          <w:b/>
          <w:bCs/>
          <w:color w:val="993300"/>
          <w:sz w:val="18"/>
          <w:szCs w:val="18"/>
        </w:rPr>
        <w:t>Tezzele</w:t>
      </w:r>
      <w:proofErr w:type="spellEnd"/>
      <w:r w:rsidRPr="004B6437">
        <w:rPr>
          <w:b/>
          <w:bCs/>
          <w:color w:val="993300"/>
          <w:sz w:val="18"/>
          <w:szCs w:val="18"/>
        </w:rPr>
        <w:t xml:space="preserve"> Jaroslav</w:t>
      </w:r>
      <w:r w:rsidRPr="004B6437">
        <w:rPr>
          <w:b/>
          <w:bCs/>
          <w:color w:val="993300"/>
          <w:sz w:val="18"/>
          <w:szCs w:val="18"/>
        </w:rPr>
        <w:tab/>
      </w:r>
      <w:r w:rsidRPr="004B6437">
        <w:rPr>
          <w:sz w:val="18"/>
          <w:szCs w:val="18"/>
        </w:rPr>
        <w:tab/>
      </w:r>
      <w:r w:rsidRPr="004B6437">
        <w:rPr>
          <w:sz w:val="18"/>
          <w:szCs w:val="18"/>
        </w:rPr>
        <w:tab/>
      </w:r>
      <w:r w:rsidRPr="004B6437">
        <w:rPr>
          <w:b/>
          <w:bCs/>
          <w:color w:val="993300"/>
          <w:sz w:val="18"/>
          <w:szCs w:val="18"/>
        </w:rPr>
        <w:t>Hendrych Jiří</w:t>
      </w:r>
      <w:r w:rsidRPr="004B6437">
        <w:rPr>
          <w:b/>
          <w:bCs/>
          <w:color w:val="993300"/>
          <w:sz w:val="18"/>
          <w:szCs w:val="18"/>
        </w:rPr>
        <w:tab/>
      </w:r>
      <w:r w:rsidRPr="004B6437">
        <w:rPr>
          <w:sz w:val="18"/>
          <w:szCs w:val="18"/>
        </w:rPr>
        <w:tab/>
      </w:r>
      <w:r w:rsidRPr="004B6437">
        <w:rPr>
          <w:b/>
          <w:bCs/>
          <w:color w:val="FF0000"/>
          <w:sz w:val="18"/>
          <w:szCs w:val="18"/>
        </w:rPr>
        <w:tab/>
      </w:r>
      <w:r w:rsidRPr="004B6437">
        <w:rPr>
          <w:sz w:val="18"/>
          <w:szCs w:val="18"/>
        </w:rPr>
        <w:tab/>
      </w:r>
      <w:r w:rsidRPr="004B6437">
        <w:rPr>
          <w:rFonts w:ascii="Wingdings 2" w:hAnsi="Wingdings 2" w:cs="Arial CE"/>
          <w:b/>
          <w:bCs/>
          <w:sz w:val="20"/>
        </w:rPr>
        <w:t></w:t>
      </w:r>
      <w:r w:rsidRPr="004B6437">
        <w:rPr>
          <w:rFonts w:ascii="Wingdings 2" w:hAnsi="Wingdings 2" w:cs="Arial CE"/>
          <w:b/>
          <w:bCs/>
          <w:sz w:val="20"/>
        </w:rPr>
        <w:tab/>
      </w:r>
      <w:r w:rsidRPr="004B6437">
        <w:rPr>
          <w:b/>
          <w:bCs/>
          <w:color w:val="993300"/>
          <w:sz w:val="18"/>
          <w:szCs w:val="18"/>
        </w:rPr>
        <w:t>Sochor Antonín</w:t>
      </w:r>
      <w:r w:rsidRPr="004B6437">
        <w:rPr>
          <w:b/>
          <w:bCs/>
          <w:color w:val="993300"/>
          <w:sz w:val="18"/>
          <w:szCs w:val="18"/>
        </w:rPr>
        <w:tab/>
      </w:r>
      <w:r w:rsidRPr="004B6437">
        <w:rPr>
          <w:sz w:val="18"/>
          <w:szCs w:val="18"/>
        </w:rPr>
        <w:tab/>
      </w:r>
      <w:r w:rsidRPr="004B6437">
        <w:rPr>
          <w:sz w:val="18"/>
          <w:szCs w:val="18"/>
        </w:rPr>
        <w:tab/>
      </w:r>
      <w:r w:rsidRPr="004B6437">
        <w:rPr>
          <w:sz w:val="18"/>
          <w:szCs w:val="18"/>
        </w:rPr>
        <w:tab/>
      </w:r>
      <w:r w:rsidRPr="004B6437">
        <w:rPr>
          <w:b/>
          <w:bCs/>
          <w:color w:val="993300"/>
          <w:sz w:val="18"/>
          <w:szCs w:val="18"/>
        </w:rPr>
        <w:t>Kubeša Kamil</w:t>
      </w:r>
      <w:r w:rsidRPr="004B6437">
        <w:rPr>
          <w:b/>
          <w:bCs/>
          <w:color w:val="993300"/>
          <w:sz w:val="18"/>
          <w:szCs w:val="18"/>
        </w:rPr>
        <w:tab/>
      </w:r>
    </w:p>
    <w:p w:rsidR="004B6437" w:rsidRPr="004B6437" w:rsidRDefault="004B6437" w:rsidP="004B6437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50"/>
          <w:tab w:val="left" w:pos="2730"/>
          <w:tab w:val="left" w:pos="2876"/>
          <w:tab w:val="left" w:pos="3286"/>
          <w:tab w:val="left" w:pos="3696"/>
          <w:tab w:val="left" w:pos="4016"/>
          <w:tab w:val="left" w:pos="4426"/>
          <w:tab w:val="left" w:pos="4791"/>
          <w:tab w:val="left" w:pos="5167"/>
          <w:tab w:val="left" w:pos="5627"/>
          <w:tab w:val="left" w:pos="6107"/>
          <w:tab w:val="left" w:pos="6517"/>
          <w:tab w:val="left" w:pos="6927"/>
          <w:tab w:val="left" w:pos="7207"/>
          <w:tab w:val="left" w:pos="7617"/>
          <w:tab w:val="left" w:pos="7957"/>
          <w:tab w:val="left" w:pos="8237"/>
          <w:tab w:val="left" w:pos="8383"/>
          <w:tab w:val="left" w:pos="8793"/>
          <w:tab w:val="left" w:pos="9203"/>
          <w:tab w:val="left" w:pos="9523"/>
          <w:tab w:val="left" w:pos="9933"/>
          <w:tab w:val="left" w:pos="10273"/>
        </w:tabs>
        <w:spacing w:before="0"/>
        <w:ind w:left="55" w:firstLine="0"/>
        <w:jc w:val="left"/>
        <w:rPr>
          <w:sz w:val="18"/>
          <w:szCs w:val="18"/>
        </w:rPr>
      </w:pPr>
      <w:r w:rsidRPr="004B6437">
        <w:rPr>
          <w:sz w:val="18"/>
          <w:szCs w:val="18"/>
        </w:rPr>
        <w:t>1</w:t>
      </w:r>
      <w:r w:rsidRPr="004B6437">
        <w:rPr>
          <w:sz w:val="18"/>
          <w:szCs w:val="18"/>
        </w:rPr>
        <w:tab/>
        <w:t>89</w:t>
      </w:r>
      <w:r w:rsidRPr="004B6437">
        <w:rPr>
          <w:sz w:val="18"/>
          <w:szCs w:val="18"/>
        </w:rPr>
        <w:tab/>
        <w:t>45</w:t>
      </w:r>
      <w:r w:rsidRPr="004B6437">
        <w:rPr>
          <w:sz w:val="18"/>
          <w:szCs w:val="18"/>
        </w:rPr>
        <w:tab/>
        <w:t>0</w:t>
      </w:r>
      <w:r w:rsidRPr="004B6437">
        <w:rPr>
          <w:sz w:val="18"/>
          <w:szCs w:val="18"/>
        </w:rPr>
        <w:tab/>
        <w:t>134</w:t>
      </w:r>
      <w:r w:rsidRPr="004B6437">
        <w:rPr>
          <w:sz w:val="18"/>
          <w:szCs w:val="18"/>
        </w:rPr>
        <w:tab/>
        <w:t>0,5</w:t>
      </w:r>
      <w:r w:rsidRPr="004B6437">
        <w:rPr>
          <w:sz w:val="18"/>
          <w:szCs w:val="18"/>
        </w:rPr>
        <w:tab/>
      </w:r>
      <w:r w:rsidRPr="004B6437">
        <w:rPr>
          <w:sz w:val="18"/>
          <w:szCs w:val="18"/>
        </w:rPr>
        <w:tab/>
      </w:r>
      <w:r w:rsidRPr="004B6437">
        <w:rPr>
          <w:sz w:val="18"/>
          <w:szCs w:val="18"/>
        </w:rPr>
        <w:tab/>
        <w:t>89</w:t>
      </w:r>
      <w:r w:rsidRPr="004B6437">
        <w:rPr>
          <w:sz w:val="18"/>
          <w:szCs w:val="18"/>
        </w:rPr>
        <w:tab/>
        <w:t>45</w:t>
      </w:r>
      <w:r w:rsidRPr="004B6437">
        <w:rPr>
          <w:sz w:val="18"/>
          <w:szCs w:val="18"/>
        </w:rPr>
        <w:tab/>
        <w:t>2</w:t>
      </w:r>
      <w:r w:rsidRPr="004B6437">
        <w:rPr>
          <w:sz w:val="18"/>
          <w:szCs w:val="18"/>
        </w:rPr>
        <w:tab/>
        <w:t>134</w:t>
      </w:r>
      <w:r w:rsidRPr="004B6437">
        <w:rPr>
          <w:sz w:val="18"/>
          <w:szCs w:val="18"/>
        </w:rPr>
        <w:tab/>
        <w:t>0,5</w:t>
      </w:r>
      <w:r w:rsidRPr="004B6437">
        <w:rPr>
          <w:sz w:val="18"/>
          <w:szCs w:val="18"/>
        </w:rPr>
        <w:tab/>
      </w:r>
      <w:r w:rsidRPr="004B6437">
        <w:rPr>
          <w:sz w:val="18"/>
          <w:szCs w:val="18"/>
        </w:rPr>
        <w:tab/>
      </w:r>
      <w:r w:rsidRPr="004B6437">
        <w:rPr>
          <w:b/>
          <w:bCs/>
          <w:color w:val="FF0000"/>
          <w:sz w:val="18"/>
          <w:szCs w:val="18"/>
        </w:rPr>
        <w:t>-148</w:t>
      </w:r>
      <w:r w:rsidRPr="004B6437">
        <w:rPr>
          <w:b/>
          <w:bCs/>
          <w:color w:val="FF0000"/>
          <w:sz w:val="18"/>
          <w:szCs w:val="18"/>
        </w:rPr>
        <w:tab/>
      </w:r>
      <w:r w:rsidRPr="004B6437">
        <w:rPr>
          <w:sz w:val="18"/>
          <w:szCs w:val="18"/>
        </w:rPr>
        <w:t>1</w:t>
      </w:r>
      <w:r w:rsidRPr="004B6437">
        <w:rPr>
          <w:sz w:val="18"/>
          <w:szCs w:val="18"/>
        </w:rPr>
        <w:tab/>
        <w:t>89</w:t>
      </w:r>
      <w:r w:rsidRPr="004B6437">
        <w:rPr>
          <w:sz w:val="18"/>
          <w:szCs w:val="18"/>
        </w:rPr>
        <w:tab/>
        <w:t>45</w:t>
      </w:r>
      <w:r w:rsidRPr="004B6437">
        <w:rPr>
          <w:sz w:val="18"/>
          <w:szCs w:val="18"/>
        </w:rPr>
        <w:tab/>
        <w:t>0</w:t>
      </w:r>
      <w:r w:rsidRPr="004B6437">
        <w:rPr>
          <w:sz w:val="18"/>
          <w:szCs w:val="18"/>
        </w:rPr>
        <w:tab/>
        <w:t>134</w:t>
      </w:r>
      <w:r w:rsidRPr="004B6437">
        <w:rPr>
          <w:sz w:val="18"/>
          <w:szCs w:val="18"/>
        </w:rPr>
        <w:tab/>
        <w:t>0</w:t>
      </w:r>
      <w:r w:rsidRPr="004B6437">
        <w:rPr>
          <w:sz w:val="18"/>
          <w:szCs w:val="18"/>
        </w:rPr>
        <w:tab/>
      </w:r>
      <w:r w:rsidRPr="004B6437">
        <w:rPr>
          <w:sz w:val="18"/>
          <w:szCs w:val="18"/>
        </w:rPr>
        <w:tab/>
      </w:r>
      <w:r w:rsidRPr="004B6437">
        <w:rPr>
          <w:sz w:val="18"/>
          <w:szCs w:val="18"/>
        </w:rPr>
        <w:tab/>
        <w:t>93</w:t>
      </w:r>
      <w:r w:rsidRPr="004B6437">
        <w:rPr>
          <w:sz w:val="18"/>
          <w:szCs w:val="18"/>
        </w:rPr>
        <w:tab/>
        <w:t>42</w:t>
      </w:r>
      <w:r w:rsidRPr="004B6437">
        <w:rPr>
          <w:sz w:val="18"/>
          <w:szCs w:val="18"/>
        </w:rPr>
        <w:tab/>
        <w:t>1</w:t>
      </w:r>
      <w:r w:rsidRPr="004B6437">
        <w:rPr>
          <w:sz w:val="18"/>
          <w:szCs w:val="18"/>
        </w:rPr>
        <w:tab/>
        <w:t>135</w:t>
      </w:r>
      <w:r w:rsidRPr="004B6437">
        <w:rPr>
          <w:sz w:val="18"/>
          <w:szCs w:val="18"/>
        </w:rPr>
        <w:tab/>
        <w:t>1</w:t>
      </w:r>
      <w:r w:rsidRPr="004B6437">
        <w:rPr>
          <w:sz w:val="18"/>
          <w:szCs w:val="18"/>
        </w:rPr>
        <w:tab/>
      </w:r>
    </w:p>
    <w:p w:rsidR="004B6437" w:rsidRPr="004B6437" w:rsidRDefault="004B6437" w:rsidP="004B6437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50"/>
          <w:tab w:val="left" w:pos="2730"/>
          <w:tab w:val="left" w:pos="2876"/>
          <w:tab w:val="left" w:pos="3286"/>
          <w:tab w:val="left" w:pos="3696"/>
          <w:tab w:val="left" w:pos="4016"/>
          <w:tab w:val="left" w:pos="4426"/>
          <w:tab w:val="left" w:pos="4791"/>
          <w:tab w:val="left" w:pos="5167"/>
          <w:tab w:val="left" w:pos="5627"/>
          <w:tab w:val="left" w:pos="6107"/>
          <w:tab w:val="left" w:pos="6517"/>
          <w:tab w:val="left" w:pos="6927"/>
          <w:tab w:val="left" w:pos="7207"/>
          <w:tab w:val="left" w:pos="7617"/>
          <w:tab w:val="left" w:pos="7957"/>
          <w:tab w:val="left" w:pos="8237"/>
          <w:tab w:val="left" w:pos="8383"/>
          <w:tab w:val="left" w:pos="8793"/>
          <w:tab w:val="left" w:pos="9203"/>
          <w:tab w:val="left" w:pos="9523"/>
          <w:tab w:val="left" w:pos="9933"/>
          <w:tab w:val="left" w:pos="10273"/>
        </w:tabs>
        <w:spacing w:before="0"/>
        <w:ind w:left="55" w:firstLine="0"/>
        <w:jc w:val="left"/>
        <w:rPr>
          <w:sz w:val="18"/>
          <w:szCs w:val="18"/>
        </w:rPr>
      </w:pPr>
      <w:r w:rsidRPr="004B6437">
        <w:rPr>
          <w:sz w:val="18"/>
          <w:szCs w:val="18"/>
        </w:rPr>
        <w:t>2</w:t>
      </w:r>
      <w:r w:rsidRPr="004B6437">
        <w:rPr>
          <w:sz w:val="18"/>
          <w:szCs w:val="18"/>
        </w:rPr>
        <w:tab/>
        <w:t>89</w:t>
      </w:r>
      <w:r w:rsidRPr="004B6437">
        <w:rPr>
          <w:sz w:val="18"/>
          <w:szCs w:val="18"/>
        </w:rPr>
        <w:tab/>
        <w:t>53</w:t>
      </w:r>
      <w:r w:rsidRPr="004B6437">
        <w:rPr>
          <w:sz w:val="18"/>
          <w:szCs w:val="18"/>
        </w:rPr>
        <w:tab/>
        <w:t>0</w:t>
      </w:r>
      <w:r w:rsidRPr="004B6437">
        <w:rPr>
          <w:sz w:val="18"/>
          <w:szCs w:val="18"/>
        </w:rPr>
        <w:tab/>
        <w:t>142</w:t>
      </w:r>
      <w:r w:rsidRPr="004B6437">
        <w:rPr>
          <w:sz w:val="18"/>
          <w:szCs w:val="18"/>
        </w:rPr>
        <w:tab/>
        <w:t>1</w:t>
      </w:r>
      <w:r w:rsidRPr="004B6437">
        <w:rPr>
          <w:sz w:val="18"/>
          <w:szCs w:val="18"/>
        </w:rPr>
        <w:tab/>
      </w:r>
      <w:r w:rsidRPr="004B6437">
        <w:rPr>
          <w:sz w:val="18"/>
          <w:szCs w:val="18"/>
        </w:rPr>
        <w:tab/>
      </w:r>
      <w:r w:rsidRPr="004B6437">
        <w:rPr>
          <w:sz w:val="18"/>
          <w:szCs w:val="18"/>
        </w:rPr>
        <w:tab/>
        <w:t>105</w:t>
      </w:r>
      <w:r w:rsidRPr="004B6437">
        <w:rPr>
          <w:sz w:val="18"/>
          <w:szCs w:val="18"/>
        </w:rPr>
        <w:tab/>
        <w:t>34</w:t>
      </w:r>
      <w:r w:rsidRPr="004B6437">
        <w:rPr>
          <w:sz w:val="18"/>
          <w:szCs w:val="18"/>
        </w:rPr>
        <w:tab/>
        <w:t>3</w:t>
      </w:r>
      <w:r w:rsidRPr="004B6437">
        <w:rPr>
          <w:sz w:val="18"/>
          <w:szCs w:val="18"/>
        </w:rPr>
        <w:tab/>
        <w:t>139</w:t>
      </w:r>
      <w:r w:rsidRPr="004B6437">
        <w:rPr>
          <w:sz w:val="18"/>
          <w:szCs w:val="18"/>
        </w:rPr>
        <w:tab/>
        <w:t>0</w:t>
      </w:r>
      <w:r w:rsidRPr="004B6437">
        <w:rPr>
          <w:sz w:val="18"/>
          <w:szCs w:val="18"/>
        </w:rPr>
        <w:tab/>
      </w:r>
      <w:r w:rsidRPr="004B6437">
        <w:rPr>
          <w:sz w:val="18"/>
          <w:szCs w:val="18"/>
        </w:rPr>
        <w:tab/>
      </w:r>
      <w:r w:rsidRPr="004B6437">
        <w:rPr>
          <w:b/>
          <w:bCs/>
          <w:color w:val="FF0000"/>
          <w:sz w:val="18"/>
          <w:szCs w:val="18"/>
        </w:rPr>
        <w:t>-171</w:t>
      </w:r>
      <w:r w:rsidRPr="004B6437">
        <w:rPr>
          <w:b/>
          <w:bCs/>
          <w:color w:val="FF0000"/>
          <w:sz w:val="18"/>
          <w:szCs w:val="18"/>
        </w:rPr>
        <w:tab/>
      </w:r>
      <w:r w:rsidRPr="004B6437">
        <w:rPr>
          <w:sz w:val="18"/>
          <w:szCs w:val="18"/>
        </w:rPr>
        <w:t>2</w:t>
      </w:r>
      <w:r w:rsidRPr="004B6437">
        <w:rPr>
          <w:sz w:val="18"/>
          <w:szCs w:val="18"/>
        </w:rPr>
        <w:tab/>
        <w:t>94</w:t>
      </w:r>
      <w:r w:rsidRPr="004B6437">
        <w:rPr>
          <w:sz w:val="18"/>
          <w:szCs w:val="18"/>
        </w:rPr>
        <w:tab/>
        <w:t>27</w:t>
      </w:r>
      <w:r w:rsidRPr="004B6437">
        <w:rPr>
          <w:sz w:val="18"/>
          <w:szCs w:val="18"/>
        </w:rPr>
        <w:tab/>
        <w:t>2</w:t>
      </w:r>
      <w:r w:rsidRPr="004B6437">
        <w:rPr>
          <w:sz w:val="18"/>
          <w:szCs w:val="18"/>
        </w:rPr>
        <w:tab/>
        <w:t>121</w:t>
      </w:r>
      <w:r w:rsidRPr="004B6437">
        <w:rPr>
          <w:sz w:val="18"/>
          <w:szCs w:val="18"/>
        </w:rPr>
        <w:tab/>
        <w:t>0</w:t>
      </w:r>
      <w:r w:rsidRPr="004B6437">
        <w:rPr>
          <w:sz w:val="18"/>
          <w:szCs w:val="18"/>
        </w:rPr>
        <w:tab/>
      </w:r>
      <w:r w:rsidRPr="004B6437">
        <w:rPr>
          <w:sz w:val="18"/>
          <w:szCs w:val="18"/>
        </w:rPr>
        <w:tab/>
      </w:r>
      <w:r w:rsidRPr="004B6437">
        <w:rPr>
          <w:sz w:val="18"/>
          <w:szCs w:val="18"/>
        </w:rPr>
        <w:tab/>
        <w:t>95</w:t>
      </w:r>
      <w:r w:rsidRPr="004B6437">
        <w:rPr>
          <w:sz w:val="18"/>
          <w:szCs w:val="18"/>
        </w:rPr>
        <w:tab/>
        <w:t>52</w:t>
      </w:r>
      <w:r w:rsidRPr="004B6437">
        <w:rPr>
          <w:sz w:val="18"/>
          <w:szCs w:val="18"/>
        </w:rPr>
        <w:tab/>
        <w:t>0</w:t>
      </w:r>
      <w:r w:rsidRPr="004B6437">
        <w:rPr>
          <w:sz w:val="18"/>
          <w:szCs w:val="18"/>
        </w:rPr>
        <w:tab/>
        <w:t>147</w:t>
      </w:r>
      <w:r w:rsidRPr="004B6437">
        <w:rPr>
          <w:sz w:val="18"/>
          <w:szCs w:val="18"/>
        </w:rPr>
        <w:tab/>
        <w:t>1</w:t>
      </w:r>
      <w:r w:rsidRPr="004B6437">
        <w:rPr>
          <w:sz w:val="18"/>
          <w:szCs w:val="18"/>
        </w:rPr>
        <w:tab/>
      </w:r>
    </w:p>
    <w:p w:rsidR="004B6437" w:rsidRPr="004B6437" w:rsidRDefault="004B6437" w:rsidP="004B6437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50"/>
          <w:tab w:val="left" w:pos="2730"/>
          <w:tab w:val="left" w:pos="2876"/>
          <w:tab w:val="left" w:pos="3286"/>
          <w:tab w:val="left" w:pos="3696"/>
          <w:tab w:val="left" w:pos="4016"/>
          <w:tab w:val="left" w:pos="4426"/>
          <w:tab w:val="left" w:pos="4791"/>
          <w:tab w:val="left" w:pos="5167"/>
          <w:tab w:val="left" w:pos="5627"/>
          <w:tab w:val="left" w:pos="6107"/>
          <w:tab w:val="left" w:pos="6517"/>
          <w:tab w:val="left" w:pos="6927"/>
          <w:tab w:val="left" w:pos="7207"/>
          <w:tab w:val="left" w:pos="7617"/>
          <w:tab w:val="left" w:pos="7957"/>
          <w:tab w:val="left" w:pos="8237"/>
          <w:tab w:val="left" w:pos="8383"/>
          <w:tab w:val="left" w:pos="8793"/>
          <w:tab w:val="left" w:pos="9203"/>
          <w:tab w:val="left" w:pos="9523"/>
          <w:tab w:val="left" w:pos="9933"/>
          <w:tab w:val="left" w:pos="10273"/>
        </w:tabs>
        <w:spacing w:before="0"/>
        <w:ind w:left="55" w:firstLine="0"/>
        <w:jc w:val="left"/>
        <w:rPr>
          <w:sz w:val="18"/>
          <w:szCs w:val="18"/>
        </w:rPr>
      </w:pPr>
      <w:r w:rsidRPr="004B6437">
        <w:rPr>
          <w:sz w:val="18"/>
          <w:szCs w:val="18"/>
        </w:rPr>
        <w:t>3</w:t>
      </w:r>
      <w:r w:rsidRPr="004B6437">
        <w:rPr>
          <w:sz w:val="18"/>
          <w:szCs w:val="18"/>
        </w:rPr>
        <w:tab/>
        <w:t>103</w:t>
      </w:r>
      <w:r w:rsidRPr="004B6437">
        <w:rPr>
          <w:sz w:val="18"/>
          <w:szCs w:val="18"/>
        </w:rPr>
        <w:tab/>
        <w:t>34</w:t>
      </w:r>
      <w:r w:rsidRPr="004B6437">
        <w:rPr>
          <w:sz w:val="18"/>
          <w:szCs w:val="18"/>
        </w:rPr>
        <w:tab/>
        <w:t>3</w:t>
      </w:r>
      <w:r w:rsidRPr="004B6437">
        <w:rPr>
          <w:sz w:val="18"/>
          <w:szCs w:val="18"/>
        </w:rPr>
        <w:tab/>
        <w:t>137</w:t>
      </w:r>
      <w:r w:rsidRPr="004B6437">
        <w:rPr>
          <w:sz w:val="18"/>
          <w:szCs w:val="18"/>
        </w:rPr>
        <w:tab/>
        <w:t>1</w:t>
      </w:r>
      <w:r w:rsidRPr="004B6437">
        <w:rPr>
          <w:sz w:val="18"/>
          <w:szCs w:val="18"/>
        </w:rPr>
        <w:tab/>
      </w:r>
      <w:r w:rsidRPr="004B6437">
        <w:rPr>
          <w:sz w:val="18"/>
          <w:szCs w:val="18"/>
        </w:rPr>
        <w:tab/>
      </w:r>
      <w:r w:rsidRPr="004B6437">
        <w:rPr>
          <w:sz w:val="18"/>
          <w:szCs w:val="18"/>
        </w:rPr>
        <w:tab/>
        <w:t>86</w:t>
      </w:r>
      <w:r w:rsidRPr="004B6437">
        <w:rPr>
          <w:sz w:val="18"/>
          <w:szCs w:val="18"/>
        </w:rPr>
        <w:tab/>
        <w:t>43</w:t>
      </w:r>
      <w:r w:rsidRPr="004B6437">
        <w:rPr>
          <w:sz w:val="18"/>
          <w:szCs w:val="18"/>
        </w:rPr>
        <w:tab/>
        <w:t>1</w:t>
      </w:r>
      <w:r w:rsidRPr="004B6437">
        <w:rPr>
          <w:sz w:val="18"/>
          <w:szCs w:val="18"/>
        </w:rPr>
        <w:tab/>
        <w:t>129</w:t>
      </w:r>
      <w:r w:rsidRPr="004B6437">
        <w:rPr>
          <w:sz w:val="18"/>
          <w:szCs w:val="18"/>
        </w:rPr>
        <w:tab/>
        <w:t>0</w:t>
      </w:r>
      <w:r w:rsidRPr="004B6437">
        <w:rPr>
          <w:sz w:val="18"/>
          <w:szCs w:val="18"/>
        </w:rPr>
        <w:tab/>
      </w:r>
      <w:r w:rsidRPr="004B6437">
        <w:rPr>
          <w:sz w:val="18"/>
          <w:szCs w:val="18"/>
        </w:rPr>
        <w:tab/>
      </w:r>
      <w:r w:rsidRPr="004B6437">
        <w:rPr>
          <w:b/>
          <w:bCs/>
          <w:color w:val="FF0000"/>
          <w:sz w:val="18"/>
          <w:szCs w:val="18"/>
        </w:rPr>
        <w:t>-178</w:t>
      </w:r>
      <w:r w:rsidRPr="004B6437">
        <w:rPr>
          <w:b/>
          <w:bCs/>
          <w:color w:val="FF0000"/>
          <w:sz w:val="18"/>
          <w:szCs w:val="18"/>
        </w:rPr>
        <w:tab/>
      </w:r>
      <w:r w:rsidRPr="004B6437">
        <w:rPr>
          <w:sz w:val="18"/>
          <w:szCs w:val="18"/>
        </w:rPr>
        <w:t>3</w:t>
      </w:r>
      <w:r w:rsidRPr="004B6437">
        <w:rPr>
          <w:sz w:val="18"/>
          <w:szCs w:val="18"/>
        </w:rPr>
        <w:tab/>
        <w:t>91</w:t>
      </w:r>
      <w:r w:rsidRPr="004B6437">
        <w:rPr>
          <w:sz w:val="18"/>
          <w:szCs w:val="18"/>
        </w:rPr>
        <w:tab/>
        <w:t>33</w:t>
      </w:r>
      <w:r w:rsidRPr="004B6437">
        <w:rPr>
          <w:sz w:val="18"/>
          <w:szCs w:val="18"/>
        </w:rPr>
        <w:tab/>
        <w:t>0</w:t>
      </w:r>
      <w:r w:rsidRPr="004B6437">
        <w:rPr>
          <w:sz w:val="18"/>
          <w:szCs w:val="18"/>
        </w:rPr>
        <w:tab/>
        <w:t>124</w:t>
      </w:r>
      <w:r w:rsidRPr="004B6437">
        <w:rPr>
          <w:sz w:val="18"/>
          <w:szCs w:val="18"/>
        </w:rPr>
        <w:tab/>
        <w:t>0</w:t>
      </w:r>
      <w:r w:rsidRPr="004B6437">
        <w:rPr>
          <w:sz w:val="18"/>
          <w:szCs w:val="18"/>
        </w:rPr>
        <w:tab/>
      </w:r>
      <w:r w:rsidRPr="004B6437">
        <w:rPr>
          <w:sz w:val="18"/>
          <w:szCs w:val="18"/>
        </w:rPr>
        <w:tab/>
      </w:r>
      <w:r w:rsidRPr="004B6437">
        <w:rPr>
          <w:sz w:val="18"/>
          <w:szCs w:val="18"/>
        </w:rPr>
        <w:tab/>
        <w:t>89</w:t>
      </w:r>
      <w:r w:rsidRPr="004B6437">
        <w:rPr>
          <w:sz w:val="18"/>
          <w:szCs w:val="18"/>
        </w:rPr>
        <w:tab/>
        <w:t>50</w:t>
      </w:r>
      <w:r w:rsidRPr="004B6437">
        <w:rPr>
          <w:sz w:val="18"/>
          <w:szCs w:val="18"/>
        </w:rPr>
        <w:tab/>
        <w:t>1</w:t>
      </w:r>
      <w:r w:rsidRPr="004B6437">
        <w:rPr>
          <w:sz w:val="18"/>
          <w:szCs w:val="18"/>
        </w:rPr>
        <w:tab/>
        <w:t>139</w:t>
      </w:r>
      <w:r w:rsidRPr="004B6437">
        <w:rPr>
          <w:sz w:val="18"/>
          <w:szCs w:val="18"/>
        </w:rPr>
        <w:tab/>
        <w:t>1</w:t>
      </w:r>
      <w:r w:rsidRPr="004B6437">
        <w:rPr>
          <w:sz w:val="18"/>
          <w:szCs w:val="18"/>
        </w:rPr>
        <w:tab/>
      </w:r>
    </w:p>
    <w:p w:rsidR="004B6437" w:rsidRPr="004B6437" w:rsidRDefault="004B6437" w:rsidP="004B6437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50"/>
          <w:tab w:val="left" w:pos="2730"/>
          <w:tab w:val="left" w:pos="2876"/>
          <w:tab w:val="left" w:pos="3286"/>
          <w:tab w:val="left" w:pos="3696"/>
          <w:tab w:val="left" w:pos="4016"/>
          <w:tab w:val="left" w:pos="4426"/>
          <w:tab w:val="left" w:pos="4791"/>
          <w:tab w:val="left" w:pos="5167"/>
          <w:tab w:val="left" w:pos="5627"/>
          <w:tab w:val="left" w:pos="6107"/>
          <w:tab w:val="left" w:pos="6517"/>
          <w:tab w:val="left" w:pos="6927"/>
          <w:tab w:val="left" w:pos="7207"/>
          <w:tab w:val="left" w:pos="7617"/>
          <w:tab w:val="left" w:pos="7957"/>
          <w:tab w:val="left" w:pos="8237"/>
          <w:tab w:val="left" w:pos="8383"/>
          <w:tab w:val="left" w:pos="8793"/>
          <w:tab w:val="left" w:pos="9203"/>
          <w:tab w:val="left" w:pos="9523"/>
          <w:tab w:val="left" w:pos="9933"/>
          <w:tab w:val="left" w:pos="10273"/>
        </w:tabs>
        <w:spacing w:before="0"/>
        <w:ind w:left="55" w:firstLine="0"/>
        <w:jc w:val="left"/>
        <w:rPr>
          <w:sz w:val="18"/>
          <w:szCs w:val="18"/>
        </w:rPr>
      </w:pPr>
      <w:r w:rsidRPr="004B6437">
        <w:rPr>
          <w:sz w:val="18"/>
          <w:szCs w:val="18"/>
        </w:rPr>
        <w:t>4</w:t>
      </w:r>
      <w:r w:rsidRPr="004B6437">
        <w:rPr>
          <w:sz w:val="18"/>
          <w:szCs w:val="18"/>
        </w:rPr>
        <w:tab/>
        <w:t>92</w:t>
      </w:r>
      <w:r w:rsidRPr="004B6437">
        <w:rPr>
          <w:sz w:val="18"/>
          <w:szCs w:val="18"/>
        </w:rPr>
        <w:tab/>
        <w:t>33</w:t>
      </w:r>
      <w:r w:rsidRPr="004B6437">
        <w:rPr>
          <w:sz w:val="18"/>
          <w:szCs w:val="18"/>
        </w:rPr>
        <w:tab/>
        <w:t>0</w:t>
      </w:r>
      <w:r w:rsidRPr="004B6437">
        <w:rPr>
          <w:sz w:val="18"/>
          <w:szCs w:val="18"/>
        </w:rPr>
        <w:tab/>
        <w:t>125</w:t>
      </w:r>
      <w:r w:rsidRPr="004B6437">
        <w:rPr>
          <w:sz w:val="18"/>
          <w:szCs w:val="18"/>
        </w:rPr>
        <w:tab/>
        <w:t>1</w:t>
      </w:r>
      <w:r w:rsidRPr="004B6437">
        <w:rPr>
          <w:sz w:val="18"/>
          <w:szCs w:val="18"/>
        </w:rPr>
        <w:tab/>
      </w:r>
      <w:r w:rsidRPr="004B6437">
        <w:rPr>
          <w:sz w:val="18"/>
          <w:szCs w:val="18"/>
        </w:rPr>
        <w:tab/>
      </w:r>
      <w:r w:rsidRPr="004B6437">
        <w:rPr>
          <w:sz w:val="18"/>
          <w:szCs w:val="18"/>
        </w:rPr>
        <w:tab/>
        <w:t>97</w:t>
      </w:r>
      <w:r w:rsidRPr="004B6437">
        <w:rPr>
          <w:sz w:val="18"/>
          <w:szCs w:val="18"/>
        </w:rPr>
        <w:tab/>
        <w:t>26</w:t>
      </w:r>
      <w:r w:rsidRPr="004B6437">
        <w:rPr>
          <w:sz w:val="18"/>
          <w:szCs w:val="18"/>
        </w:rPr>
        <w:tab/>
        <w:t>2</w:t>
      </w:r>
      <w:r w:rsidRPr="004B6437">
        <w:rPr>
          <w:sz w:val="18"/>
          <w:szCs w:val="18"/>
        </w:rPr>
        <w:tab/>
        <w:t>123</w:t>
      </w:r>
      <w:r w:rsidRPr="004B6437">
        <w:rPr>
          <w:sz w:val="18"/>
          <w:szCs w:val="18"/>
        </w:rPr>
        <w:tab/>
        <w:t>0</w:t>
      </w:r>
      <w:r w:rsidRPr="004B6437">
        <w:rPr>
          <w:sz w:val="18"/>
          <w:szCs w:val="18"/>
        </w:rPr>
        <w:tab/>
      </w:r>
      <w:r w:rsidRPr="004B6437">
        <w:rPr>
          <w:sz w:val="18"/>
          <w:szCs w:val="18"/>
        </w:rPr>
        <w:tab/>
      </w:r>
      <w:r w:rsidRPr="004B6437">
        <w:rPr>
          <w:b/>
          <w:bCs/>
          <w:color w:val="FF0000"/>
          <w:sz w:val="18"/>
          <w:szCs w:val="18"/>
        </w:rPr>
        <w:t>-174</w:t>
      </w:r>
      <w:r w:rsidRPr="004B6437">
        <w:rPr>
          <w:b/>
          <w:bCs/>
          <w:color w:val="FF0000"/>
          <w:sz w:val="18"/>
          <w:szCs w:val="18"/>
        </w:rPr>
        <w:tab/>
      </w:r>
      <w:r w:rsidRPr="004B6437">
        <w:rPr>
          <w:sz w:val="18"/>
          <w:szCs w:val="18"/>
        </w:rPr>
        <w:t>4</w:t>
      </w:r>
      <w:r w:rsidRPr="004B6437">
        <w:rPr>
          <w:sz w:val="18"/>
          <w:szCs w:val="18"/>
        </w:rPr>
        <w:tab/>
        <w:t>90</w:t>
      </w:r>
      <w:r w:rsidRPr="004B6437">
        <w:rPr>
          <w:sz w:val="18"/>
          <w:szCs w:val="18"/>
        </w:rPr>
        <w:tab/>
        <w:t>39</w:t>
      </w:r>
      <w:r w:rsidRPr="004B6437">
        <w:rPr>
          <w:sz w:val="18"/>
          <w:szCs w:val="18"/>
        </w:rPr>
        <w:tab/>
        <w:t>2</w:t>
      </w:r>
      <w:r w:rsidRPr="004B6437">
        <w:rPr>
          <w:sz w:val="18"/>
          <w:szCs w:val="18"/>
        </w:rPr>
        <w:tab/>
        <w:t>129</w:t>
      </w:r>
      <w:r w:rsidRPr="004B6437">
        <w:rPr>
          <w:sz w:val="18"/>
          <w:szCs w:val="18"/>
        </w:rPr>
        <w:tab/>
        <w:t>1</w:t>
      </w:r>
      <w:r w:rsidRPr="004B6437">
        <w:rPr>
          <w:sz w:val="18"/>
          <w:szCs w:val="18"/>
        </w:rPr>
        <w:tab/>
      </w:r>
      <w:r w:rsidRPr="004B6437">
        <w:rPr>
          <w:sz w:val="18"/>
          <w:szCs w:val="18"/>
        </w:rPr>
        <w:tab/>
      </w:r>
      <w:r w:rsidRPr="004B6437">
        <w:rPr>
          <w:sz w:val="18"/>
          <w:szCs w:val="18"/>
        </w:rPr>
        <w:tab/>
        <w:t>92</w:t>
      </w:r>
      <w:r w:rsidRPr="004B6437">
        <w:rPr>
          <w:sz w:val="18"/>
          <w:szCs w:val="18"/>
        </w:rPr>
        <w:tab/>
        <w:t>35</w:t>
      </w:r>
      <w:r w:rsidRPr="004B6437">
        <w:rPr>
          <w:sz w:val="18"/>
          <w:szCs w:val="18"/>
        </w:rPr>
        <w:tab/>
        <w:t>1</w:t>
      </w:r>
      <w:r w:rsidRPr="004B6437">
        <w:rPr>
          <w:sz w:val="18"/>
          <w:szCs w:val="18"/>
        </w:rPr>
        <w:tab/>
        <w:t>127</w:t>
      </w:r>
      <w:r w:rsidRPr="004B6437">
        <w:rPr>
          <w:sz w:val="18"/>
          <w:szCs w:val="18"/>
        </w:rPr>
        <w:tab/>
        <w:t>0</w:t>
      </w:r>
      <w:r w:rsidRPr="004B6437">
        <w:rPr>
          <w:sz w:val="18"/>
          <w:szCs w:val="18"/>
        </w:rPr>
        <w:tab/>
      </w:r>
    </w:p>
    <w:p w:rsidR="004B6437" w:rsidRPr="004B6437" w:rsidRDefault="004B6437" w:rsidP="004B6437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50"/>
          <w:tab w:val="left" w:pos="2730"/>
          <w:tab w:val="left" w:pos="2876"/>
          <w:tab w:val="left" w:pos="3286"/>
          <w:tab w:val="left" w:pos="3696"/>
          <w:tab w:val="left" w:pos="4016"/>
          <w:tab w:val="left" w:pos="4426"/>
          <w:tab w:val="left" w:pos="4791"/>
          <w:tab w:val="left" w:pos="5167"/>
          <w:tab w:val="left" w:pos="5627"/>
          <w:tab w:val="left" w:pos="6107"/>
          <w:tab w:val="left" w:pos="6517"/>
          <w:tab w:val="left" w:pos="6927"/>
          <w:tab w:val="left" w:pos="7207"/>
          <w:tab w:val="left" w:pos="7617"/>
          <w:tab w:val="left" w:pos="7957"/>
          <w:tab w:val="left" w:pos="8237"/>
          <w:tab w:val="left" w:pos="8383"/>
          <w:tab w:val="left" w:pos="8793"/>
          <w:tab w:val="left" w:pos="9203"/>
          <w:tab w:val="left" w:pos="9523"/>
          <w:tab w:val="left" w:pos="9933"/>
          <w:tab w:val="left" w:pos="10273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4B6437">
        <w:rPr>
          <w:color w:val="0000FF"/>
          <w:sz w:val="18"/>
          <w:szCs w:val="18"/>
        </w:rPr>
        <w:t>Celk</w:t>
      </w:r>
      <w:proofErr w:type="spellEnd"/>
      <w:r w:rsidRPr="004B6437">
        <w:rPr>
          <w:color w:val="0000FF"/>
          <w:sz w:val="18"/>
          <w:szCs w:val="18"/>
        </w:rPr>
        <w:tab/>
        <w:t>373</w:t>
      </w:r>
      <w:r w:rsidRPr="004B6437">
        <w:rPr>
          <w:color w:val="0000FF"/>
          <w:sz w:val="18"/>
          <w:szCs w:val="18"/>
        </w:rPr>
        <w:tab/>
        <w:t>165</w:t>
      </w:r>
      <w:r w:rsidRPr="004B6437">
        <w:rPr>
          <w:color w:val="0000FF"/>
          <w:sz w:val="18"/>
          <w:szCs w:val="18"/>
        </w:rPr>
        <w:tab/>
        <w:t>3</w:t>
      </w:r>
      <w:r w:rsidRPr="004B6437">
        <w:rPr>
          <w:color w:val="0000FF"/>
          <w:sz w:val="18"/>
          <w:szCs w:val="18"/>
        </w:rPr>
        <w:tab/>
      </w:r>
      <w:r w:rsidRPr="004B6437">
        <w:rPr>
          <w:b/>
          <w:bCs/>
          <w:color w:val="008000"/>
          <w:sz w:val="18"/>
          <w:szCs w:val="18"/>
        </w:rPr>
        <w:t>538</w:t>
      </w:r>
      <w:r w:rsidRPr="004B6437">
        <w:rPr>
          <w:b/>
          <w:bCs/>
          <w:color w:val="008000"/>
          <w:sz w:val="18"/>
          <w:szCs w:val="18"/>
        </w:rPr>
        <w:tab/>
      </w:r>
      <w:r w:rsidRPr="004B6437">
        <w:rPr>
          <w:color w:val="FF0000"/>
          <w:sz w:val="18"/>
          <w:szCs w:val="18"/>
        </w:rPr>
        <w:t>3,5</w:t>
      </w:r>
      <w:r w:rsidRPr="004B6437">
        <w:rPr>
          <w:color w:val="FF0000"/>
          <w:sz w:val="18"/>
          <w:szCs w:val="18"/>
        </w:rPr>
        <w:tab/>
      </w:r>
      <w:r w:rsidRPr="004B6437">
        <w:rPr>
          <w:color w:val="0000FF"/>
          <w:sz w:val="18"/>
          <w:szCs w:val="18"/>
        </w:rPr>
        <w:t>1</w:t>
      </w:r>
      <w:r w:rsidRPr="004B6437">
        <w:rPr>
          <w:color w:val="0000FF"/>
          <w:sz w:val="18"/>
          <w:szCs w:val="18"/>
        </w:rPr>
        <w:tab/>
      </w:r>
      <w:r w:rsidRPr="004B6437">
        <w:rPr>
          <w:color w:val="0000FF"/>
          <w:sz w:val="18"/>
          <w:szCs w:val="18"/>
        </w:rPr>
        <w:tab/>
        <w:t>377</w:t>
      </w:r>
      <w:r w:rsidRPr="004B6437">
        <w:rPr>
          <w:color w:val="0000FF"/>
          <w:sz w:val="18"/>
          <w:szCs w:val="18"/>
        </w:rPr>
        <w:tab/>
        <w:t>148</w:t>
      </w:r>
      <w:r w:rsidRPr="004B6437">
        <w:rPr>
          <w:color w:val="0000FF"/>
          <w:sz w:val="18"/>
          <w:szCs w:val="18"/>
        </w:rPr>
        <w:tab/>
        <w:t>8</w:t>
      </w:r>
      <w:r w:rsidRPr="004B6437">
        <w:rPr>
          <w:color w:val="0000FF"/>
          <w:sz w:val="18"/>
          <w:szCs w:val="18"/>
        </w:rPr>
        <w:tab/>
      </w:r>
      <w:r w:rsidRPr="004B6437">
        <w:rPr>
          <w:b/>
          <w:bCs/>
          <w:color w:val="008000"/>
          <w:sz w:val="18"/>
          <w:szCs w:val="18"/>
        </w:rPr>
        <w:t>525</w:t>
      </w:r>
      <w:r w:rsidRPr="004B6437">
        <w:rPr>
          <w:b/>
          <w:bCs/>
          <w:color w:val="008000"/>
          <w:sz w:val="18"/>
          <w:szCs w:val="18"/>
        </w:rPr>
        <w:tab/>
      </w:r>
      <w:r w:rsidRPr="004B6437">
        <w:rPr>
          <w:color w:val="FF0000"/>
          <w:sz w:val="18"/>
          <w:szCs w:val="18"/>
        </w:rPr>
        <w:t>0,5</w:t>
      </w:r>
      <w:r w:rsidRPr="004B6437">
        <w:rPr>
          <w:color w:val="FF0000"/>
          <w:sz w:val="18"/>
          <w:szCs w:val="18"/>
        </w:rPr>
        <w:tab/>
      </w:r>
      <w:r w:rsidRPr="004B6437">
        <w:rPr>
          <w:color w:val="0000FF"/>
          <w:sz w:val="18"/>
          <w:szCs w:val="18"/>
        </w:rPr>
        <w:t>0</w:t>
      </w:r>
      <w:r w:rsidRPr="004B6437">
        <w:rPr>
          <w:color w:val="0000FF"/>
          <w:sz w:val="18"/>
          <w:szCs w:val="18"/>
        </w:rPr>
        <w:tab/>
      </w:r>
      <w:r w:rsidRPr="004B6437">
        <w:rPr>
          <w:color w:val="0000FF"/>
          <w:sz w:val="18"/>
          <w:szCs w:val="18"/>
        </w:rPr>
        <w:tab/>
      </w:r>
      <w:proofErr w:type="spellStart"/>
      <w:r w:rsidRPr="004B6437">
        <w:rPr>
          <w:color w:val="0000FF"/>
          <w:sz w:val="18"/>
          <w:szCs w:val="18"/>
        </w:rPr>
        <w:t>Celk</w:t>
      </w:r>
      <w:proofErr w:type="spellEnd"/>
      <w:r w:rsidRPr="004B6437">
        <w:rPr>
          <w:color w:val="0000FF"/>
          <w:sz w:val="18"/>
          <w:szCs w:val="18"/>
        </w:rPr>
        <w:tab/>
        <w:t>364</w:t>
      </w:r>
      <w:r w:rsidRPr="004B6437">
        <w:rPr>
          <w:color w:val="0000FF"/>
          <w:sz w:val="18"/>
          <w:szCs w:val="18"/>
        </w:rPr>
        <w:tab/>
        <w:t>144</w:t>
      </w:r>
      <w:r w:rsidRPr="004B6437">
        <w:rPr>
          <w:color w:val="0000FF"/>
          <w:sz w:val="18"/>
          <w:szCs w:val="18"/>
        </w:rPr>
        <w:tab/>
        <w:t>4</w:t>
      </w:r>
      <w:r w:rsidRPr="004B6437">
        <w:rPr>
          <w:color w:val="0000FF"/>
          <w:sz w:val="18"/>
          <w:szCs w:val="18"/>
        </w:rPr>
        <w:tab/>
      </w:r>
      <w:r w:rsidRPr="004B6437">
        <w:rPr>
          <w:b/>
          <w:bCs/>
          <w:color w:val="008000"/>
          <w:sz w:val="18"/>
          <w:szCs w:val="18"/>
        </w:rPr>
        <w:t>508</w:t>
      </w:r>
      <w:r w:rsidRPr="004B6437">
        <w:rPr>
          <w:b/>
          <w:bCs/>
          <w:color w:val="008000"/>
          <w:sz w:val="18"/>
          <w:szCs w:val="18"/>
        </w:rPr>
        <w:tab/>
      </w:r>
      <w:r w:rsidRPr="004B6437">
        <w:rPr>
          <w:color w:val="FF0000"/>
          <w:sz w:val="18"/>
          <w:szCs w:val="18"/>
        </w:rPr>
        <w:t>1</w:t>
      </w:r>
      <w:r w:rsidRPr="004B6437">
        <w:rPr>
          <w:color w:val="FF0000"/>
          <w:sz w:val="18"/>
          <w:szCs w:val="18"/>
        </w:rPr>
        <w:tab/>
      </w:r>
      <w:r w:rsidRPr="004B6437">
        <w:rPr>
          <w:color w:val="0000FF"/>
          <w:sz w:val="18"/>
          <w:szCs w:val="18"/>
        </w:rPr>
        <w:t>0</w:t>
      </w:r>
      <w:r w:rsidRPr="004B6437">
        <w:rPr>
          <w:color w:val="0000FF"/>
          <w:sz w:val="18"/>
          <w:szCs w:val="18"/>
        </w:rPr>
        <w:tab/>
      </w:r>
      <w:r w:rsidRPr="004B6437">
        <w:rPr>
          <w:color w:val="0000FF"/>
          <w:sz w:val="18"/>
          <w:szCs w:val="18"/>
        </w:rPr>
        <w:tab/>
        <w:t>369</w:t>
      </w:r>
      <w:r w:rsidRPr="004B6437">
        <w:rPr>
          <w:color w:val="0000FF"/>
          <w:sz w:val="18"/>
          <w:szCs w:val="18"/>
        </w:rPr>
        <w:tab/>
        <w:t>179</w:t>
      </w:r>
      <w:r w:rsidRPr="004B6437">
        <w:rPr>
          <w:color w:val="0000FF"/>
          <w:sz w:val="18"/>
          <w:szCs w:val="18"/>
        </w:rPr>
        <w:tab/>
        <w:t>3</w:t>
      </w:r>
      <w:r w:rsidRPr="004B6437">
        <w:rPr>
          <w:color w:val="0000FF"/>
          <w:sz w:val="18"/>
          <w:szCs w:val="18"/>
        </w:rPr>
        <w:tab/>
      </w:r>
      <w:r w:rsidRPr="004B6437">
        <w:rPr>
          <w:b/>
          <w:bCs/>
          <w:color w:val="008000"/>
          <w:sz w:val="18"/>
          <w:szCs w:val="18"/>
        </w:rPr>
        <w:t>548</w:t>
      </w:r>
      <w:r w:rsidRPr="004B6437">
        <w:rPr>
          <w:b/>
          <w:bCs/>
          <w:color w:val="008000"/>
          <w:sz w:val="18"/>
          <w:szCs w:val="18"/>
        </w:rPr>
        <w:tab/>
      </w:r>
      <w:r w:rsidRPr="004B6437">
        <w:rPr>
          <w:color w:val="FF0000"/>
          <w:sz w:val="18"/>
          <w:szCs w:val="18"/>
        </w:rPr>
        <w:t>3</w:t>
      </w:r>
      <w:r w:rsidRPr="004B6437">
        <w:rPr>
          <w:color w:val="FF0000"/>
          <w:sz w:val="18"/>
          <w:szCs w:val="18"/>
        </w:rPr>
        <w:tab/>
      </w:r>
      <w:r w:rsidRPr="004B6437">
        <w:rPr>
          <w:color w:val="0000FF"/>
          <w:sz w:val="18"/>
          <w:szCs w:val="18"/>
        </w:rPr>
        <w:t>1</w:t>
      </w:r>
    </w:p>
    <w:p w:rsidR="004B6437" w:rsidRPr="004B6437" w:rsidRDefault="004B6437" w:rsidP="004B6437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4B6437">
        <w:rPr>
          <w:b/>
          <w:bCs/>
          <w:i/>
          <w:iCs/>
          <w:color w:val="008000"/>
          <w:sz w:val="20"/>
        </w:rPr>
        <w:t>Domácí družstvo</w:t>
      </w:r>
      <w:r w:rsidRPr="004B6437">
        <w:rPr>
          <w:b/>
          <w:bCs/>
          <w:i/>
          <w:iCs/>
          <w:color w:val="008000"/>
          <w:sz w:val="20"/>
        </w:rPr>
        <w:tab/>
        <w:t>2120</w:t>
      </w:r>
      <w:r w:rsidRPr="004B6437">
        <w:rPr>
          <w:b/>
          <w:bCs/>
          <w:i/>
          <w:iCs/>
          <w:color w:val="008000"/>
          <w:sz w:val="20"/>
        </w:rPr>
        <w:tab/>
        <w:t>892</w:t>
      </w:r>
      <w:r w:rsidRPr="004B6437">
        <w:rPr>
          <w:b/>
          <w:bCs/>
          <w:i/>
          <w:iCs/>
          <w:color w:val="008000"/>
          <w:sz w:val="20"/>
        </w:rPr>
        <w:tab/>
        <w:t>40</w:t>
      </w:r>
      <w:r w:rsidRPr="004B6437">
        <w:rPr>
          <w:b/>
          <w:bCs/>
          <w:i/>
          <w:iCs/>
          <w:color w:val="008000"/>
          <w:sz w:val="20"/>
        </w:rPr>
        <w:tab/>
        <w:t>3012</w:t>
      </w:r>
      <w:r w:rsidRPr="004B6437">
        <w:rPr>
          <w:b/>
          <w:bCs/>
          <w:i/>
          <w:iCs/>
          <w:color w:val="008000"/>
          <w:sz w:val="20"/>
        </w:rPr>
        <w:tab/>
      </w:r>
      <w:r w:rsidRPr="004B6437">
        <w:rPr>
          <w:b/>
          <w:bCs/>
          <w:i/>
          <w:iCs/>
          <w:color w:val="0000FF"/>
          <w:sz w:val="20"/>
        </w:rPr>
        <w:t>8,5</w:t>
      </w:r>
      <w:r w:rsidRPr="004B6437">
        <w:rPr>
          <w:b/>
          <w:bCs/>
          <w:i/>
          <w:iCs/>
          <w:color w:val="0000FF"/>
          <w:sz w:val="20"/>
        </w:rPr>
        <w:tab/>
      </w:r>
      <w:r w:rsidRPr="004B6437">
        <w:rPr>
          <w:b/>
          <w:bCs/>
          <w:i/>
          <w:iCs/>
          <w:color w:val="FF0000"/>
          <w:sz w:val="20"/>
        </w:rPr>
        <w:t>2</w:t>
      </w:r>
      <w:r w:rsidRPr="004B6437">
        <w:rPr>
          <w:b/>
          <w:bCs/>
          <w:i/>
          <w:iCs/>
          <w:color w:val="FF0000"/>
          <w:sz w:val="20"/>
        </w:rPr>
        <w:tab/>
      </w:r>
      <w:r w:rsidRPr="004B6437">
        <w:rPr>
          <w:sz w:val="20"/>
        </w:rPr>
        <w:tab/>
      </w:r>
      <w:r w:rsidRPr="004B6437">
        <w:rPr>
          <w:sz w:val="20"/>
        </w:rPr>
        <w:tab/>
      </w:r>
      <w:r w:rsidRPr="004B6437">
        <w:rPr>
          <w:b/>
          <w:bCs/>
          <w:i/>
          <w:iCs/>
          <w:color w:val="008000"/>
          <w:sz w:val="20"/>
        </w:rPr>
        <w:t>Hostující družstvo</w:t>
      </w:r>
      <w:r w:rsidRPr="004B6437">
        <w:rPr>
          <w:b/>
          <w:bCs/>
          <w:i/>
          <w:iCs/>
          <w:color w:val="008000"/>
          <w:sz w:val="20"/>
        </w:rPr>
        <w:tab/>
        <w:t>2196</w:t>
      </w:r>
      <w:r w:rsidRPr="004B6437">
        <w:rPr>
          <w:b/>
          <w:bCs/>
          <w:i/>
          <w:iCs/>
          <w:color w:val="008000"/>
          <w:sz w:val="20"/>
        </w:rPr>
        <w:tab/>
        <w:t>990</w:t>
      </w:r>
      <w:r w:rsidRPr="004B6437">
        <w:rPr>
          <w:b/>
          <w:bCs/>
          <w:i/>
          <w:iCs/>
          <w:color w:val="008000"/>
          <w:sz w:val="20"/>
        </w:rPr>
        <w:tab/>
        <w:t>42</w:t>
      </w:r>
      <w:r w:rsidRPr="004B6437">
        <w:rPr>
          <w:b/>
          <w:bCs/>
          <w:i/>
          <w:iCs/>
          <w:color w:val="008000"/>
          <w:sz w:val="20"/>
        </w:rPr>
        <w:tab/>
        <w:t>3186</w:t>
      </w:r>
      <w:r w:rsidRPr="004B6437">
        <w:rPr>
          <w:b/>
          <w:bCs/>
          <w:i/>
          <w:iCs/>
          <w:color w:val="008000"/>
          <w:sz w:val="20"/>
        </w:rPr>
        <w:tab/>
      </w:r>
      <w:r w:rsidRPr="004B6437">
        <w:rPr>
          <w:b/>
          <w:bCs/>
          <w:i/>
          <w:iCs/>
          <w:color w:val="0000FF"/>
          <w:sz w:val="20"/>
        </w:rPr>
        <w:t>15,5</w:t>
      </w:r>
      <w:r w:rsidRPr="004B6437">
        <w:rPr>
          <w:b/>
          <w:bCs/>
          <w:i/>
          <w:iCs/>
          <w:color w:val="0000FF"/>
          <w:sz w:val="20"/>
        </w:rPr>
        <w:tab/>
      </w:r>
      <w:r w:rsidRPr="004B6437">
        <w:rPr>
          <w:b/>
          <w:bCs/>
          <w:i/>
          <w:iCs/>
          <w:color w:val="FF0000"/>
          <w:sz w:val="20"/>
        </w:rPr>
        <w:t>6</w:t>
      </w:r>
    </w:p>
    <w:p w:rsidR="004B6437" w:rsidRDefault="004B6437" w:rsidP="004B6437">
      <w:pPr>
        <w:pStyle w:val="Nhozy"/>
        <w:keepNext w:val="0"/>
      </w:pPr>
    </w:p>
    <w:p w:rsidR="004B6437" w:rsidRDefault="004B6437" w:rsidP="004B6437">
      <w:pPr>
        <w:pStyle w:val="Zapas-zahlavi2"/>
      </w:pPr>
      <w:r>
        <w:tab/>
      </w:r>
      <w:r w:rsidRPr="004B6437">
        <w:rPr>
          <w:highlight w:val="yellow"/>
        </w:rPr>
        <w:t>KK Zábřeh B</w:t>
      </w:r>
      <w:r>
        <w:tab/>
        <w:t>3252</w:t>
      </w:r>
      <w:r>
        <w:tab/>
        <w:t>5:3</w:t>
      </w:r>
      <w:r>
        <w:tab/>
        <w:t>3166</w:t>
      </w:r>
      <w:r>
        <w:tab/>
        <w:t>TJ Sokol Bohumín</w:t>
      </w:r>
    </w:p>
    <w:p w:rsidR="004B6437" w:rsidRDefault="004B6437" w:rsidP="004B6437">
      <w:pPr>
        <w:pStyle w:val="Zapas-zahlavi2"/>
      </w:pPr>
      <w:r>
        <w:tab/>
      </w:r>
      <w:r>
        <w:tab/>
      </w:r>
      <w:r>
        <w:tab/>
        <w:t>(11:13)</w:t>
      </w:r>
    </w:p>
    <w:p w:rsidR="004B6437" w:rsidRDefault="004B6437" w:rsidP="004B6437">
      <w:pPr>
        <w:pStyle w:val="Nhozy2"/>
      </w:pPr>
      <w:r>
        <w:tab/>
        <w:t>KÖRNER Jan</w:t>
      </w:r>
      <w:r>
        <w:tab/>
        <w:t>510</w:t>
      </w:r>
      <w:r>
        <w:tab/>
        <w:t>2:2</w:t>
      </w:r>
      <w:r>
        <w:tab/>
        <w:t>526</w:t>
      </w:r>
      <w:r>
        <w:tab/>
        <w:t>KOHUTEK Aleš</w:t>
      </w:r>
    </w:p>
    <w:p w:rsidR="004B6437" w:rsidRDefault="004B6437" w:rsidP="004B6437">
      <w:pPr>
        <w:pStyle w:val="Nhozy2"/>
      </w:pPr>
      <w:r>
        <w:tab/>
        <w:t>KREJČÍ Lukáš</w:t>
      </w:r>
      <w:r>
        <w:tab/>
        <w:t>526</w:t>
      </w:r>
      <w:r>
        <w:tab/>
        <w:t>1:3</w:t>
      </w:r>
      <w:r>
        <w:tab/>
      </w:r>
      <w:r w:rsidRPr="004B6437">
        <w:rPr>
          <w:b/>
          <w:color w:val="0000CC"/>
          <w:u w:val="single"/>
        </w:rPr>
        <w:t>570</w:t>
      </w:r>
      <w:r w:rsidRPr="004B6437">
        <w:rPr>
          <w:b/>
          <w:color w:val="0000CC"/>
          <w:u w:val="single"/>
        </w:rPr>
        <w:tab/>
        <w:t>ZAŠKOLNÝ Jan</w:t>
      </w:r>
    </w:p>
    <w:p w:rsidR="004B6437" w:rsidRDefault="004B6437" w:rsidP="004B6437">
      <w:pPr>
        <w:pStyle w:val="Nhozy2"/>
      </w:pPr>
      <w:r>
        <w:tab/>
        <w:t>VITÁSEK Martin</w:t>
      </w:r>
      <w:r>
        <w:tab/>
        <w:t>496</w:t>
      </w:r>
      <w:r>
        <w:tab/>
        <w:t>0:4</w:t>
      </w:r>
      <w:r>
        <w:tab/>
        <w:t>531</w:t>
      </w:r>
      <w:r>
        <w:tab/>
        <w:t>NITKA Karol</w:t>
      </w:r>
    </w:p>
    <w:p w:rsidR="004B6437" w:rsidRDefault="004B6437" w:rsidP="004B6437">
      <w:pPr>
        <w:pStyle w:val="Nhozy2"/>
      </w:pPr>
      <w:r>
        <w:tab/>
        <w:t>ŠULA Milan</w:t>
      </w:r>
      <w:r>
        <w:tab/>
        <w:t>562</w:t>
      </w:r>
      <w:r>
        <w:tab/>
        <w:t>2:2</w:t>
      </w:r>
      <w:r>
        <w:tab/>
        <w:t>533</w:t>
      </w:r>
      <w:r>
        <w:tab/>
        <w:t>KUTTLER Petr</w:t>
      </w:r>
    </w:p>
    <w:p w:rsidR="004B6437" w:rsidRDefault="004B6437" w:rsidP="004B6437">
      <w:pPr>
        <w:pStyle w:val="Nhozy2"/>
      </w:pPr>
      <w:r>
        <w:tab/>
        <w:t>ŠTĚPÁN Miroslav</w:t>
      </w:r>
      <w:r>
        <w:tab/>
        <w:t>547</w:t>
      </w:r>
      <w:r>
        <w:tab/>
        <w:t>3:1</w:t>
      </w:r>
      <w:r>
        <w:tab/>
        <w:t>489</w:t>
      </w:r>
      <w:r>
        <w:tab/>
        <w:t>SVĚTLÍK René</w:t>
      </w:r>
    </w:p>
    <w:p w:rsidR="004B6437" w:rsidRDefault="004B6437" w:rsidP="004B6437">
      <w:pPr>
        <w:pStyle w:val="Nhozy2"/>
      </w:pPr>
      <w:r>
        <w:tab/>
      </w:r>
      <w:r w:rsidRPr="004B6437">
        <w:rPr>
          <w:b/>
          <w:color w:val="006600"/>
          <w:u w:val="single"/>
        </w:rPr>
        <w:t>MICHÁLEK Jiří</w:t>
      </w:r>
      <w:r w:rsidRPr="004B6437">
        <w:rPr>
          <w:b/>
          <w:color w:val="006600"/>
          <w:u w:val="single"/>
        </w:rPr>
        <w:tab/>
        <w:t>611</w:t>
      </w:r>
      <w:r>
        <w:tab/>
        <w:t>3:1</w:t>
      </w:r>
      <w:r>
        <w:tab/>
        <w:t>517</w:t>
      </w:r>
      <w:r>
        <w:tab/>
        <w:t>PÉLI Fridrich</w:t>
      </w:r>
    </w:p>
    <w:p w:rsidR="004B6437" w:rsidRDefault="004B6437" w:rsidP="004B6437">
      <w:pPr>
        <w:pStyle w:val="Nhozy"/>
      </w:pPr>
    </w:p>
    <w:p w:rsidR="004B6437" w:rsidRPr="004B6437" w:rsidRDefault="004B6437" w:rsidP="004B6437">
      <w:pPr>
        <w:pStyle w:val="Nhozy"/>
        <w:rPr>
          <w:sz w:val="16"/>
          <w:szCs w:val="16"/>
        </w:rPr>
      </w:pPr>
      <w:r w:rsidRPr="004B6437">
        <w:rPr>
          <w:b/>
          <w:sz w:val="16"/>
          <w:szCs w:val="16"/>
        </w:rPr>
        <w:t xml:space="preserve">rozhodčí: </w:t>
      </w:r>
      <w:r w:rsidRPr="004B6437">
        <w:rPr>
          <w:sz w:val="16"/>
          <w:szCs w:val="16"/>
        </w:rPr>
        <w:t>KEPRTOVÁ Soňa</w:t>
      </w:r>
    </w:p>
    <w:p w:rsidR="004B6437" w:rsidRPr="004B6437" w:rsidRDefault="004B6437" w:rsidP="004B6437">
      <w:pPr>
        <w:pStyle w:val="Nhozy"/>
        <w:rPr>
          <w:sz w:val="16"/>
          <w:szCs w:val="16"/>
        </w:rPr>
      </w:pPr>
      <w:r w:rsidRPr="004B6437">
        <w:rPr>
          <w:b/>
          <w:sz w:val="16"/>
          <w:szCs w:val="16"/>
        </w:rPr>
        <w:t xml:space="preserve">diváků: </w:t>
      </w:r>
      <w:r w:rsidRPr="004B6437">
        <w:rPr>
          <w:sz w:val="16"/>
          <w:szCs w:val="16"/>
        </w:rPr>
        <w:t>15</w:t>
      </w:r>
    </w:p>
    <w:p w:rsidR="004B6437" w:rsidRPr="004B6437" w:rsidRDefault="004B6437" w:rsidP="004B6437">
      <w:pPr>
        <w:pStyle w:val="Nhozy"/>
        <w:rPr>
          <w:sz w:val="16"/>
          <w:szCs w:val="16"/>
        </w:rPr>
      </w:pPr>
      <w:r w:rsidRPr="004B6437">
        <w:rPr>
          <w:b/>
          <w:sz w:val="16"/>
          <w:szCs w:val="16"/>
        </w:rPr>
        <w:t xml:space="preserve">utkání trvalo: </w:t>
      </w:r>
      <w:r w:rsidRPr="004B6437">
        <w:rPr>
          <w:sz w:val="16"/>
          <w:szCs w:val="16"/>
        </w:rPr>
        <w:t>3:00</w:t>
      </w:r>
    </w:p>
    <w:p w:rsidR="004B6437" w:rsidRDefault="004B6437" w:rsidP="004B6437">
      <w:pPr>
        <w:pStyle w:val="Nhozy"/>
        <w:keepNext w:val="0"/>
      </w:pPr>
    </w:p>
    <w:p w:rsidR="00AE0750" w:rsidRPr="004B6437" w:rsidRDefault="00AE0750" w:rsidP="004B6437">
      <w:pPr>
        <w:tabs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4B6437">
        <w:rPr>
          <w:b/>
          <w:bCs/>
          <w:i/>
          <w:iCs/>
          <w:color w:val="0000FF"/>
          <w:sz w:val="20"/>
        </w:rPr>
        <w:lastRenderedPageBreak/>
        <w:t>Zápis o utkání</w:t>
      </w:r>
      <w:r w:rsidRPr="004B6437">
        <w:rPr>
          <w:b/>
          <w:bCs/>
          <w:i/>
          <w:iCs/>
          <w:color w:val="0000FF"/>
          <w:sz w:val="20"/>
        </w:rPr>
        <w:tab/>
      </w:r>
      <w:r w:rsidRPr="004B6437">
        <w:rPr>
          <w:sz w:val="18"/>
          <w:szCs w:val="18"/>
        </w:rPr>
        <w:tab/>
      </w:r>
      <w:r w:rsidRPr="004B6437">
        <w:rPr>
          <w:sz w:val="18"/>
          <w:szCs w:val="18"/>
        </w:rPr>
        <w:tab/>
      </w:r>
      <w:r w:rsidRPr="004B6437">
        <w:rPr>
          <w:sz w:val="18"/>
          <w:szCs w:val="18"/>
        </w:rPr>
        <w:tab/>
      </w:r>
      <w:r w:rsidRPr="004B6437">
        <w:rPr>
          <w:sz w:val="18"/>
          <w:szCs w:val="18"/>
        </w:rPr>
        <w:tab/>
      </w:r>
      <w:r w:rsidRPr="004B6437">
        <w:rPr>
          <w:sz w:val="18"/>
          <w:szCs w:val="18"/>
        </w:rPr>
        <w:tab/>
      </w:r>
      <w:r w:rsidRPr="004B6437">
        <w:rPr>
          <w:sz w:val="18"/>
          <w:szCs w:val="18"/>
        </w:rPr>
        <w:tab/>
      </w:r>
      <w:r w:rsidRPr="004B6437">
        <w:rPr>
          <w:sz w:val="18"/>
          <w:szCs w:val="18"/>
        </w:rPr>
        <w:tab/>
      </w:r>
      <w:r w:rsidRPr="004B6437">
        <w:rPr>
          <w:sz w:val="18"/>
          <w:szCs w:val="18"/>
        </w:rPr>
        <w:tab/>
      </w:r>
      <w:r w:rsidRPr="004B6437">
        <w:rPr>
          <w:sz w:val="18"/>
          <w:szCs w:val="18"/>
        </w:rPr>
        <w:tab/>
      </w:r>
      <w:r w:rsidRPr="004B6437">
        <w:rPr>
          <w:sz w:val="18"/>
          <w:szCs w:val="18"/>
        </w:rPr>
        <w:tab/>
      </w:r>
      <w:r w:rsidRPr="004B6437">
        <w:rPr>
          <w:sz w:val="18"/>
          <w:szCs w:val="18"/>
        </w:rPr>
        <w:tab/>
      </w:r>
      <w:r w:rsidRPr="004B6437">
        <w:rPr>
          <w:sz w:val="18"/>
          <w:szCs w:val="18"/>
        </w:rPr>
        <w:tab/>
      </w:r>
      <w:r w:rsidRPr="004B6437">
        <w:rPr>
          <w:sz w:val="18"/>
          <w:szCs w:val="18"/>
        </w:rPr>
        <w:tab/>
      </w:r>
      <w:r w:rsidRPr="004B6437">
        <w:rPr>
          <w:sz w:val="18"/>
          <w:szCs w:val="18"/>
        </w:rPr>
        <w:tab/>
      </w:r>
      <w:r w:rsidRPr="004B6437">
        <w:rPr>
          <w:sz w:val="18"/>
          <w:szCs w:val="18"/>
        </w:rPr>
        <w:tab/>
      </w:r>
      <w:r w:rsidRPr="004B6437">
        <w:rPr>
          <w:sz w:val="18"/>
          <w:szCs w:val="18"/>
        </w:rPr>
        <w:tab/>
      </w:r>
      <w:r w:rsidRPr="004B6437">
        <w:rPr>
          <w:sz w:val="18"/>
          <w:szCs w:val="18"/>
        </w:rPr>
        <w:tab/>
      </w:r>
      <w:r w:rsidRPr="004B6437">
        <w:rPr>
          <w:sz w:val="18"/>
          <w:szCs w:val="18"/>
        </w:rPr>
        <w:tab/>
      </w:r>
      <w:r w:rsidRPr="004B6437">
        <w:rPr>
          <w:sz w:val="18"/>
          <w:szCs w:val="18"/>
        </w:rPr>
        <w:tab/>
      </w:r>
      <w:r w:rsidRPr="004B6437">
        <w:rPr>
          <w:sz w:val="18"/>
          <w:szCs w:val="18"/>
        </w:rPr>
        <w:tab/>
      </w:r>
      <w:r w:rsidRPr="004B6437">
        <w:rPr>
          <w:sz w:val="18"/>
          <w:szCs w:val="18"/>
        </w:rPr>
        <w:tab/>
      </w:r>
      <w:r w:rsidRPr="004B6437">
        <w:rPr>
          <w:sz w:val="18"/>
          <w:szCs w:val="18"/>
        </w:rPr>
        <w:tab/>
      </w:r>
      <w:r w:rsidRPr="004B6437">
        <w:rPr>
          <w:sz w:val="18"/>
          <w:szCs w:val="18"/>
        </w:rPr>
        <w:tab/>
      </w:r>
      <w:r w:rsidRPr="004B6437">
        <w:rPr>
          <w:sz w:val="18"/>
          <w:szCs w:val="18"/>
        </w:rPr>
        <w:tab/>
      </w:r>
    </w:p>
    <w:p w:rsidR="00AE0750" w:rsidRPr="004B6437" w:rsidRDefault="00AE0750" w:rsidP="004B6437">
      <w:pPr>
        <w:tabs>
          <w:tab w:val="left" w:pos="535"/>
          <w:tab w:val="left" w:pos="945"/>
          <w:tab w:val="left" w:pos="2085"/>
          <w:tab w:val="left" w:pos="2425"/>
          <w:tab w:val="left" w:pos="2705"/>
          <w:tab w:val="left" w:pos="2851"/>
          <w:tab w:val="left" w:pos="3261"/>
          <w:tab w:val="left" w:pos="4741"/>
          <w:tab w:val="left" w:pos="5082"/>
          <w:tab w:val="left" w:pos="6053"/>
          <w:tab w:val="left" w:pos="6463"/>
          <w:tab w:val="left" w:pos="7903"/>
          <w:tab w:val="left" w:pos="8183"/>
          <w:tab w:val="left" w:pos="8329"/>
          <w:tab w:val="left" w:pos="87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4B6437">
        <w:rPr>
          <w:sz w:val="18"/>
          <w:szCs w:val="18"/>
        </w:rPr>
        <w:tab/>
      </w:r>
      <w:r w:rsidRPr="004B6437">
        <w:rPr>
          <w:rFonts w:ascii="Wingdings 2" w:hAnsi="Wingdings 2" w:cs="Arial CE"/>
          <w:b/>
          <w:bCs/>
          <w:sz w:val="20"/>
        </w:rPr>
        <w:t></w:t>
      </w:r>
      <w:r w:rsidRPr="004B6437">
        <w:rPr>
          <w:rFonts w:ascii="Wingdings 2" w:hAnsi="Wingdings 2" w:cs="Arial CE"/>
          <w:b/>
          <w:bCs/>
          <w:sz w:val="20"/>
        </w:rPr>
        <w:tab/>
      </w:r>
      <w:proofErr w:type="spellStart"/>
      <w:r w:rsidRPr="004B6437">
        <w:rPr>
          <w:b/>
          <w:bCs/>
          <w:color w:val="993300"/>
          <w:sz w:val="18"/>
          <w:szCs w:val="18"/>
        </w:rPr>
        <w:t>Körner</w:t>
      </w:r>
      <w:proofErr w:type="spellEnd"/>
      <w:r w:rsidRPr="004B6437">
        <w:rPr>
          <w:b/>
          <w:bCs/>
          <w:color w:val="993300"/>
          <w:sz w:val="18"/>
          <w:szCs w:val="18"/>
        </w:rPr>
        <w:t xml:space="preserve"> Jan</w:t>
      </w:r>
      <w:r w:rsidRPr="004B6437">
        <w:rPr>
          <w:b/>
          <w:bCs/>
          <w:color w:val="993300"/>
          <w:sz w:val="18"/>
          <w:szCs w:val="18"/>
        </w:rPr>
        <w:tab/>
      </w:r>
      <w:r w:rsidRPr="004B6437">
        <w:rPr>
          <w:sz w:val="18"/>
          <w:szCs w:val="18"/>
        </w:rPr>
        <w:tab/>
      </w:r>
      <w:r w:rsidRPr="004B6437">
        <w:rPr>
          <w:sz w:val="18"/>
          <w:szCs w:val="18"/>
        </w:rPr>
        <w:tab/>
      </w:r>
      <w:r w:rsidRPr="004B6437">
        <w:rPr>
          <w:sz w:val="18"/>
          <w:szCs w:val="18"/>
        </w:rPr>
        <w:tab/>
      </w:r>
      <w:r w:rsidRPr="004B6437">
        <w:rPr>
          <w:sz w:val="18"/>
          <w:szCs w:val="18"/>
        </w:rPr>
        <w:tab/>
      </w:r>
      <w:proofErr w:type="spellStart"/>
      <w:r w:rsidRPr="004B6437">
        <w:rPr>
          <w:b/>
          <w:bCs/>
          <w:color w:val="993300"/>
          <w:sz w:val="18"/>
          <w:szCs w:val="18"/>
        </w:rPr>
        <w:t>Kohutek</w:t>
      </w:r>
      <w:proofErr w:type="spellEnd"/>
      <w:r w:rsidRPr="004B6437">
        <w:rPr>
          <w:b/>
          <w:bCs/>
          <w:color w:val="993300"/>
          <w:sz w:val="18"/>
          <w:szCs w:val="18"/>
        </w:rPr>
        <w:t xml:space="preserve"> Aleš</w:t>
      </w:r>
      <w:r w:rsidRPr="004B6437">
        <w:rPr>
          <w:b/>
          <w:bCs/>
          <w:color w:val="993300"/>
          <w:sz w:val="18"/>
          <w:szCs w:val="18"/>
        </w:rPr>
        <w:tab/>
      </w:r>
      <w:r w:rsidRPr="004B6437">
        <w:rPr>
          <w:sz w:val="18"/>
          <w:szCs w:val="18"/>
        </w:rPr>
        <w:tab/>
      </w:r>
      <w:r w:rsidRPr="004B6437">
        <w:rPr>
          <w:color w:val="0000FF"/>
          <w:sz w:val="18"/>
          <w:szCs w:val="18"/>
        </w:rPr>
        <w:t>Rozdíl</w:t>
      </w:r>
      <w:r w:rsidRPr="004B6437">
        <w:rPr>
          <w:color w:val="0000FF"/>
          <w:sz w:val="18"/>
          <w:szCs w:val="18"/>
        </w:rPr>
        <w:tab/>
      </w:r>
      <w:r w:rsidRPr="004B6437">
        <w:rPr>
          <w:rFonts w:ascii="Wingdings 2" w:hAnsi="Wingdings 2" w:cs="Arial CE"/>
          <w:b/>
          <w:bCs/>
          <w:sz w:val="20"/>
        </w:rPr>
        <w:t></w:t>
      </w:r>
      <w:r w:rsidRPr="004B6437">
        <w:rPr>
          <w:rFonts w:ascii="Wingdings 2" w:hAnsi="Wingdings 2" w:cs="Arial CE"/>
          <w:b/>
          <w:bCs/>
          <w:sz w:val="20"/>
        </w:rPr>
        <w:tab/>
      </w:r>
      <w:r w:rsidRPr="004B6437">
        <w:rPr>
          <w:b/>
          <w:bCs/>
          <w:color w:val="993300"/>
          <w:sz w:val="18"/>
          <w:szCs w:val="18"/>
        </w:rPr>
        <w:t>Krejčí Lukáš</w:t>
      </w:r>
      <w:r w:rsidRPr="004B6437">
        <w:rPr>
          <w:b/>
          <w:bCs/>
          <w:color w:val="993300"/>
          <w:sz w:val="18"/>
          <w:szCs w:val="18"/>
        </w:rPr>
        <w:tab/>
      </w:r>
      <w:r w:rsidRPr="004B6437">
        <w:rPr>
          <w:sz w:val="18"/>
          <w:szCs w:val="18"/>
        </w:rPr>
        <w:tab/>
      </w:r>
      <w:r w:rsidRPr="004B6437">
        <w:rPr>
          <w:sz w:val="18"/>
          <w:szCs w:val="18"/>
        </w:rPr>
        <w:tab/>
      </w:r>
      <w:r w:rsidRPr="004B6437">
        <w:rPr>
          <w:sz w:val="18"/>
          <w:szCs w:val="18"/>
        </w:rPr>
        <w:tab/>
      </w:r>
      <w:proofErr w:type="spellStart"/>
      <w:r w:rsidRPr="004B6437">
        <w:rPr>
          <w:b/>
          <w:bCs/>
          <w:color w:val="993300"/>
          <w:sz w:val="18"/>
          <w:szCs w:val="18"/>
        </w:rPr>
        <w:t>Zaškolný</w:t>
      </w:r>
      <w:proofErr w:type="spellEnd"/>
      <w:r w:rsidRPr="004B6437">
        <w:rPr>
          <w:b/>
          <w:bCs/>
          <w:color w:val="993300"/>
          <w:sz w:val="18"/>
          <w:szCs w:val="18"/>
        </w:rPr>
        <w:t xml:space="preserve"> Jan</w:t>
      </w:r>
      <w:r w:rsidRPr="004B6437">
        <w:rPr>
          <w:b/>
          <w:bCs/>
          <w:color w:val="993300"/>
          <w:sz w:val="18"/>
          <w:szCs w:val="18"/>
        </w:rPr>
        <w:tab/>
      </w:r>
    </w:p>
    <w:p w:rsidR="00AE0750" w:rsidRPr="004B6437" w:rsidRDefault="00AE0750" w:rsidP="004B6437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4B6437">
        <w:rPr>
          <w:sz w:val="18"/>
          <w:szCs w:val="18"/>
        </w:rPr>
        <w:t>1</w:t>
      </w:r>
      <w:r w:rsidRPr="004B6437">
        <w:rPr>
          <w:sz w:val="18"/>
          <w:szCs w:val="18"/>
        </w:rPr>
        <w:tab/>
        <w:t>96</w:t>
      </w:r>
      <w:r w:rsidRPr="004B6437">
        <w:rPr>
          <w:sz w:val="18"/>
          <w:szCs w:val="18"/>
        </w:rPr>
        <w:tab/>
        <w:t>41</w:t>
      </w:r>
      <w:r w:rsidRPr="004B6437">
        <w:rPr>
          <w:sz w:val="18"/>
          <w:szCs w:val="18"/>
        </w:rPr>
        <w:tab/>
        <w:t>0</w:t>
      </w:r>
      <w:r w:rsidRPr="004B6437">
        <w:rPr>
          <w:sz w:val="18"/>
          <w:szCs w:val="18"/>
        </w:rPr>
        <w:tab/>
        <w:t>137</w:t>
      </w:r>
      <w:r w:rsidRPr="004B6437">
        <w:rPr>
          <w:sz w:val="18"/>
          <w:szCs w:val="18"/>
        </w:rPr>
        <w:tab/>
        <w:t>1</w:t>
      </w:r>
      <w:r w:rsidRPr="004B6437">
        <w:rPr>
          <w:sz w:val="18"/>
          <w:szCs w:val="18"/>
        </w:rPr>
        <w:tab/>
      </w:r>
      <w:r w:rsidRPr="004B6437">
        <w:rPr>
          <w:sz w:val="18"/>
          <w:szCs w:val="18"/>
        </w:rPr>
        <w:tab/>
      </w:r>
      <w:r w:rsidRPr="004B6437">
        <w:rPr>
          <w:sz w:val="18"/>
          <w:szCs w:val="18"/>
        </w:rPr>
        <w:tab/>
        <w:t>86</w:t>
      </w:r>
      <w:r w:rsidRPr="004B6437">
        <w:rPr>
          <w:sz w:val="18"/>
          <w:szCs w:val="18"/>
        </w:rPr>
        <w:tab/>
        <w:t>39</w:t>
      </w:r>
      <w:r w:rsidRPr="004B6437">
        <w:rPr>
          <w:sz w:val="18"/>
          <w:szCs w:val="18"/>
        </w:rPr>
        <w:tab/>
        <w:t>1</w:t>
      </w:r>
      <w:r w:rsidRPr="004B6437">
        <w:rPr>
          <w:sz w:val="18"/>
          <w:szCs w:val="18"/>
        </w:rPr>
        <w:tab/>
        <w:t>125</w:t>
      </w:r>
      <w:r w:rsidRPr="004B6437">
        <w:rPr>
          <w:sz w:val="18"/>
          <w:szCs w:val="18"/>
        </w:rPr>
        <w:tab/>
        <w:t>0</w:t>
      </w:r>
      <w:r w:rsidRPr="004B6437">
        <w:rPr>
          <w:sz w:val="18"/>
          <w:szCs w:val="18"/>
        </w:rPr>
        <w:tab/>
      </w:r>
      <w:r w:rsidRPr="004B6437">
        <w:rPr>
          <w:sz w:val="18"/>
          <w:szCs w:val="18"/>
        </w:rPr>
        <w:tab/>
      </w:r>
      <w:r w:rsidRPr="004B6437">
        <w:rPr>
          <w:b/>
          <w:bCs/>
          <w:color w:val="FF0000"/>
          <w:sz w:val="18"/>
          <w:szCs w:val="18"/>
        </w:rPr>
        <w:t>18</w:t>
      </w:r>
      <w:r w:rsidRPr="004B6437">
        <w:rPr>
          <w:b/>
          <w:bCs/>
          <w:color w:val="FF0000"/>
          <w:sz w:val="18"/>
          <w:szCs w:val="18"/>
        </w:rPr>
        <w:tab/>
      </w:r>
      <w:r w:rsidRPr="004B6437">
        <w:rPr>
          <w:sz w:val="18"/>
          <w:szCs w:val="18"/>
        </w:rPr>
        <w:t>1</w:t>
      </w:r>
      <w:r w:rsidRPr="004B6437">
        <w:rPr>
          <w:sz w:val="18"/>
          <w:szCs w:val="18"/>
        </w:rPr>
        <w:tab/>
        <w:t>90</w:t>
      </w:r>
      <w:r w:rsidRPr="004B6437">
        <w:rPr>
          <w:sz w:val="18"/>
          <w:szCs w:val="18"/>
        </w:rPr>
        <w:tab/>
        <w:t>52</w:t>
      </w:r>
      <w:r w:rsidRPr="004B6437">
        <w:rPr>
          <w:sz w:val="18"/>
          <w:szCs w:val="18"/>
        </w:rPr>
        <w:tab/>
        <w:t>1</w:t>
      </w:r>
      <w:r w:rsidRPr="004B6437">
        <w:rPr>
          <w:sz w:val="18"/>
          <w:szCs w:val="18"/>
        </w:rPr>
        <w:tab/>
        <w:t>142</w:t>
      </w:r>
      <w:r w:rsidRPr="004B6437">
        <w:rPr>
          <w:sz w:val="18"/>
          <w:szCs w:val="18"/>
        </w:rPr>
        <w:tab/>
        <w:t>1</w:t>
      </w:r>
      <w:r w:rsidRPr="004B6437">
        <w:rPr>
          <w:sz w:val="18"/>
          <w:szCs w:val="18"/>
        </w:rPr>
        <w:tab/>
      </w:r>
      <w:r w:rsidRPr="004B6437">
        <w:rPr>
          <w:sz w:val="18"/>
          <w:szCs w:val="18"/>
        </w:rPr>
        <w:tab/>
      </w:r>
      <w:r w:rsidRPr="004B6437">
        <w:rPr>
          <w:sz w:val="18"/>
          <w:szCs w:val="18"/>
        </w:rPr>
        <w:tab/>
        <w:t>91</w:t>
      </w:r>
      <w:r w:rsidRPr="004B6437">
        <w:rPr>
          <w:sz w:val="18"/>
          <w:szCs w:val="18"/>
        </w:rPr>
        <w:tab/>
        <w:t>45</w:t>
      </w:r>
      <w:r w:rsidRPr="004B6437">
        <w:rPr>
          <w:sz w:val="18"/>
          <w:szCs w:val="18"/>
        </w:rPr>
        <w:tab/>
        <w:t>0</w:t>
      </w:r>
      <w:r w:rsidRPr="004B6437">
        <w:rPr>
          <w:sz w:val="18"/>
          <w:szCs w:val="18"/>
        </w:rPr>
        <w:tab/>
        <w:t>136</w:t>
      </w:r>
      <w:r w:rsidRPr="004B6437">
        <w:rPr>
          <w:sz w:val="18"/>
          <w:szCs w:val="18"/>
        </w:rPr>
        <w:tab/>
        <w:t>0</w:t>
      </w:r>
      <w:r w:rsidRPr="004B6437">
        <w:rPr>
          <w:sz w:val="18"/>
          <w:szCs w:val="18"/>
        </w:rPr>
        <w:tab/>
      </w:r>
    </w:p>
    <w:p w:rsidR="00AE0750" w:rsidRPr="004B6437" w:rsidRDefault="00AE0750" w:rsidP="004B6437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4B6437">
        <w:rPr>
          <w:sz w:val="18"/>
          <w:szCs w:val="18"/>
        </w:rPr>
        <w:t>2</w:t>
      </w:r>
      <w:r w:rsidRPr="004B6437">
        <w:rPr>
          <w:sz w:val="18"/>
          <w:szCs w:val="18"/>
        </w:rPr>
        <w:tab/>
        <w:t>82</w:t>
      </w:r>
      <w:r w:rsidRPr="004B6437">
        <w:rPr>
          <w:sz w:val="18"/>
          <w:szCs w:val="18"/>
        </w:rPr>
        <w:tab/>
        <w:t>27</w:t>
      </w:r>
      <w:r w:rsidRPr="004B6437">
        <w:rPr>
          <w:sz w:val="18"/>
          <w:szCs w:val="18"/>
        </w:rPr>
        <w:tab/>
        <w:t>2</w:t>
      </w:r>
      <w:r w:rsidRPr="004B6437">
        <w:rPr>
          <w:sz w:val="18"/>
          <w:szCs w:val="18"/>
        </w:rPr>
        <w:tab/>
        <w:t>109</w:t>
      </w:r>
      <w:r w:rsidRPr="004B6437">
        <w:rPr>
          <w:sz w:val="18"/>
          <w:szCs w:val="18"/>
        </w:rPr>
        <w:tab/>
        <w:t>0</w:t>
      </w:r>
      <w:r w:rsidRPr="004B6437">
        <w:rPr>
          <w:sz w:val="18"/>
          <w:szCs w:val="18"/>
        </w:rPr>
        <w:tab/>
      </w:r>
      <w:r w:rsidRPr="004B6437">
        <w:rPr>
          <w:sz w:val="18"/>
          <w:szCs w:val="18"/>
        </w:rPr>
        <w:tab/>
      </w:r>
      <w:r w:rsidRPr="004B6437">
        <w:rPr>
          <w:sz w:val="18"/>
          <w:szCs w:val="18"/>
        </w:rPr>
        <w:tab/>
        <w:t>85</w:t>
      </w:r>
      <w:r w:rsidRPr="004B6437">
        <w:rPr>
          <w:sz w:val="18"/>
          <w:szCs w:val="18"/>
        </w:rPr>
        <w:tab/>
        <w:t>45</w:t>
      </w:r>
      <w:r w:rsidRPr="004B6437">
        <w:rPr>
          <w:sz w:val="18"/>
          <w:szCs w:val="18"/>
        </w:rPr>
        <w:tab/>
        <w:t>1</w:t>
      </w:r>
      <w:r w:rsidRPr="004B6437">
        <w:rPr>
          <w:sz w:val="18"/>
          <w:szCs w:val="18"/>
        </w:rPr>
        <w:tab/>
        <w:t>130</w:t>
      </w:r>
      <w:r w:rsidRPr="004B6437">
        <w:rPr>
          <w:sz w:val="18"/>
          <w:szCs w:val="18"/>
        </w:rPr>
        <w:tab/>
        <w:t>1</w:t>
      </w:r>
      <w:r w:rsidRPr="004B6437">
        <w:rPr>
          <w:sz w:val="18"/>
          <w:szCs w:val="18"/>
        </w:rPr>
        <w:tab/>
      </w:r>
      <w:r w:rsidRPr="004B6437">
        <w:rPr>
          <w:sz w:val="18"/>
          <w:szCs w:val="18"/>
        </w:rPr>
        <w:tab/>
      </w:r>
      <w:r w:rsidRPr="004B6437">
        <w:rPr>
          <w:b/>
          <w:bCs/>
          <w:color w:val="FF0000"/>
          <w:sz w:val="18"/>
          <w:szCs w:val="18"/>
        </w:rPr>
        <w:t>-23</w:t>
      </w:r>
      <w:r w:rsidRPr="004B6437">
        <w:rPr>
          <w:b/>
          <w:bCs/>
          <w:color w:val="FF0000"/>
          <w:sz w:val="18"/>
          <w:szCs w:val="18"/>
        </w:rPr>
        <w:tab/>
      </w:r>
      <w:r w:rsidRPr="004B6437">
        <w:rPr>
          <w:sz w:val="18"/>
          <w:szCs w:val="18"/>
        </w:rPr>
        <w:t>2</w:t>
      </w:r>
      <w:r w:rsidRPr="004B6437">
        <w:rPr>
          <w:sz w:val="18"/>
          <w:szCs w:val="18"/>
        </w:rPr>
        <w:tab/>
        <w:t>89</w:t>
      </w:r>
      <w:r w:rsidRPr="004B6437">
        <w:rPr>
          <w:sz w:val="18"/>
          <w:szCs w:val="18"/>
        </w:rPr>
        <w:tab/>
        <w:t>44</w:t>
      </w:r>
      <w:r w:rsidRPr="004B6437">
        <w:rPr>
          <w:sz w:val="18"/>
          <w:szCs w:val="18"/>
        </w:rPr>
        <w:tab/>
        <w:t>4</w:t>
      </w:r>
      <w:r w:rsidRPr="004B6437">
        <w:rPr>
          <w:sz w:val="18"/>
          <w:szCs w:val="18"/>
        </w:rPr>
        <w:tab/>
        <w:t>133</w:t>
      </w:r>
      <w:r w:rsidRPr="004B6437">
        <w:rPr>
          <w:sz w:val="18"/>
          <w:szCs w:val="18"/>
        </w:rPr>
        <w:tab/>
        <w:t>0</w:t>
      </w:r>
      <w:r w:rsidRPr="004B6437">
        <w:rPr>
          <w:sz w:val="18"/>
          <w:szCs w:val="18"/>
        </w:rPr>
        <w:tab/>
      </w:r>
      <w:r w:rsidRPr="004B6437">
        <w:rPr>
          <w:sz w:val="18"/>
          <w:szCs w:val="18"/>
        </w:rPr>
        <w:tab/>
      </w:r>
      <w:r w:rsidRPr="004B6437">
        <w:rPr>
          <w:sz w:val="18"/>
          <w:szCs w:val="18"/>
        </w:rPr>
        <w:tab/>
        <w:t>92</w:t>
      </w:r>
      <w:r w:rsidRPr="004B6437">
        <w:rPr>
          <w:sz w:val="18"/>
          <w:szCs w:val="18"/>
        </w:rPr>
        <w:tab/>
        <w:t>61</w:t>
      </w:r>
      <w:r w:rsidRPr="004B6437">
        <w:rPr>
          <w:sz w:val="18"/>
          <w:szCs w:val="18"/>
        </w:rPr>
        <w:tab/>
        <w:t>0</w:t>
      </w:r>
      <w:r w:rsidRPr="004B6437">
        <w:rPr>
          <w:sz w:val="18"/>
          <w:szCs w:val="18"/>
        </w:rPr>
        <w:tab/>
        <w:t>153</w:t>
      </w:r>
      <w:r w:rsidRPr="004B6437">
        <w:rPr>
          <w:sz w:val="18"/>
          <w:szCs w:val="18"/>
        </w:rPr>
        <w:tab/>
        <w:t>1</w:t>
      </w:r>
      <w:r w:rsidRPr="004B6437">
        <w:rPr>
          <w:sz w:val="18"/>
          <w:szCs w:val="18"/>
        </w:rPr>
        <w:tab/>
      </w:r>
    </w:p>
    <w:p w:rsidR="00AE0750" w:rsidRPr="004B6437" w:rsidRDefault="00AE0750" w:rsidP="004B6437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4B6437">
        <w:rPr>
          <w:sz w:val="18"/>
          <w:szCs w:val="18"/>
        </w:rPr>
        <w:t>3</w:t>
      </w:r>
      <w:r w:rsidRPr="004B6437">
        <w:rPr>
          <w:sz w:val="18"/>
          <w:szCs w:val="18"/>
        </w:rPr>
        <w:tab/>
        <w:t>89</w:t>
      </w:r>
      <w:r w:rsidRPr="004B6437">
        <w:rPr>
          <w:sz w:val="18"/>
          <w:szCs w:val="18"/>
        </w:rPr>
        <w:tab/>
        <w:t>45</w:t>
      </w:r>
      <w:r w:rsidRPr="004B6437">
        <w:rPr>
          <w:sz w:val="18"/>
          <w:szCs w:val="18"/>
        </w:rPr>
        <w:tab/>
        <w:t>0</w:t>
      </w:r>
      <w:r w:rsidRPr="004B6437">
        <w:rPr>
          <w:sz w:val="18"/>
          <w:szCs w:val="18"/>
        </w:rPr>
        <w:tab/>
        <w:t>134</w:t>
      </w:r>
      <w:r w:rsidRPr="004B6437">
        <w:rPr>
          <w:sz w:val="18"/>
          <w:szCs w:val="18"/>
        </w:rPr>
        <w:tab/>
        <w:t>1</w:t>
      </w:r>
      <w:r w:rsidRPr="004B6437">
        <w:rPr>
          <w:sz w:val="18"/>
          <w:szCs w:val="18"/>
        </w:rPr>
        <w:tab/>
      </w:r>
      <w:r w:rsidRPr="004B6437">
        <w:rPr>
          <w:sz w:val="18"/>
          <w:szCs w:val="18"/>
        </w:rPr>
        <w:tab/>
      </w:r>
      <w:r w:rsidRPr="004B6437">
        <w:rPr>
          <w:sz w:val="18"/>
          <w:szCs w:val="18"/>
        </w:rPr>
        <w:tab/>
        <w:t>85</w:t>
      </w:r>
      <w:r w:rsidRPr="004B6437">
        <w:rPr>
          <w:sz w:val="18"/>
          <w:szCs w:val="18"/>
        </w:rPr>
        <w:tab/>
        <w:t>43</w:t>
      </w:r>
      <w:r w:rsidRPr="004B6437">
        <w:rPr>
          <w:sz w:val="18"/>
          <w:szCs w:val="18"/>
        </w:rPr>
        <w:tab/>
        <w:t>1</w:t>
      </w:r>
      <w:r w:rsidRPr="004B6437">
        <w:rPr>
          <w:sz w:val="18"/>
          <w:szCs w:val="18"/>
        </w:rPr>
        <w:tab/>
        <w:t>128</w:t>
      </w:r>
      <w:r w:rsidRPr="004B6437">
        <w:rPr>
          <w:sz w:val="18"/>
          <w:szCs w:val="18"/>
        </w:rPr>
        <w:tab/>
        <w:t>0</w:t>
      </w:r>
      <w:r w:rsidRPr="004B6437">
        <w:rPr>
          <w:sz w:val="18"/>
          <w:szCs w:val="18"/>
        </w:rPr>
        <w:tab/>
      </w:r>
      <w:r w:rsidRPr="004B6437">
        <w:rPr>
          <w:sz w:val="18"/>
          <w:szCs w:val="18"/>
        </w:rPr>
        <w:tab/>
      </w:r>
      <w:r w:rsidRPr="004B6437">
        <w:rPr>
          <w:b/>
          <w:bCs/>
          <w:color w:val="FF0000"/>
          <w:sz w:val="18"/>
          <w:szCs w:val="18"/>
        </w:rPr>
        <w:t>-22</w:t>
      </w:r>
      <w:r w:rsidRPr="004B6437">
        <w:rPr>
          <w:b/>
          <w:bCs/>
          <w:color w:val="FF0000"/>
          <w:sz w:val="18"/>
          <w:szCs w:val="18"/>
        </w:rPr>
        <w:tab/>
      </w:r>
      <w:r w:rsidRPr="004B6437">
        <w:rPr>
          <w:sz w:val="18"/>
          <w:szCs w:val="18"/>
        </w:rPr>
        <w:t>3</w:t>
      </w:r>
      <w:r w:rsidRPr="004B6437">
        <w:rPr>
          <w:sz w:val="18"/>
          <w:szCs w:val="18"/>
        </w:rPr>
        <w:tab/>
        <w:t>93</w:t>
      </w:r>
      <w:r w:rsidRPr="004B6437">
        <w:rPr>
          <w:sz w:val="18"/>
          <w:szCs w:val="18"/>
        </w:rPr>
        <w:tab/>
        <w:t>44</w:t>
      </w:r>
      <w:r w:rsidRPr="004B6437">
        <w:rPr>
          <w:sz w:val="18"/>
          <w:szCs w:val="18"/>
        </w:rPr>
        <w:tab/>
        <w:t>2</w:t>
      </w:r>
      <w:r w:rsidRPr="004B6437">
        <w:rPr>
          <w:sz w:val="18"/>
          <w:szCs w:val="18"/>
        </w:rPr>
        <w:tab/>
        <w:t>137</w:t>
      </w:r>
      <w:r w:rsidRPr="004B6437">
        <w:rPr>
          <w:sz w:val="18"/>
          <w:szCs w:val="18"/>
        </w:rPr>
        <w:tab/>
        <w:t>0</w:t>
      </w:r>
      <w:r w:rsidRPr="004B6437">
        <w:rPr>
          <w:sz w:val="18"/>
          <w:szCs w:val="18"/>
        </w:rPr>
        <w:tab/>
      </w:r>
      <w:r w:rsidRPr="004B6437">
        <w:rPr>
          <w:sz w:val="18"/>
          <w:szCs w:val="18"/>
        </w:rPr>
        <w:tab/>
      </w:r>
      <w:r w:rsidRPr="004B6437">
        <w:rPr>
          <w:sz w:val="18"/>
          <w:szCs w:val="18"/>
        </w:rPr>
        <w:tab/>
        <w:t>89</w:t>
      </w:r>
      <w:r w:rsidRPr="004B6437">
        <w:rPr>
          <w:sz w:val="18"/>
          <w:szCs w:val="18"/>
        </w:rPr>
        <w:tab/>
        <w:t>53</w:t>
      </w:r>
      <w:r w:rsidRPr="004B6437">
        <w:rPr>
          <w:sz w:val="18"/>
          <w:szCs w:val="18"/>
        </w:rPr>
        <w:tab/>
        <w:t>3</w:t>
      </w:r>
      <w:r w:rsidRPr="004B6437">
        <w:rPr>
          <w:sz w:val="18"/>
          <w:szCs w:val="18"/>
        </w:rPr>
        <w:tab/>
        <w:t>142</w:t>
      </w:r>
      <w:r w:rsidRPr="004B6437">
        <w:rPr>
          <w:sz w:val="18"/>
          <w:szCs w:val="18"/>
        </w:rPr>
        <w:tab/>
        <w:t>1</w:t>
      </w:r>
      <w:r w:rsidRPr="004B6437">
        <w:rPr>
          <w:sz w:val="18"/>
          <w:szCs w:val="18"/>
        </w:rPr>
        <w:tab/>
      </w:r>
    </w:p>
    <w:p w:rsidR="00AE0750" w:rsidRPr="004B6437" w:rsidRDefault="00AE0750" w:rsidP="004B6437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4B6437">
        <w:rPr>
          <w:sz w:val="18"/>
          <w:szCs w:val="18"/>
        </w:rPr>
        <w:t>4</w:t>
      </w:r>
      <w:r w:rsidRPr="004B6437">
        <w:rPr>
          <w:sz w:val="18"/>
          <w:szCs w:val="18"/>
        </w:rPr>
        <w:tab/>
        <w:t>86</w:t>
      </w:r>
      <w:r w:rsidRPr="004B6437">
        <w:rPr>
          <w:sz w:val="18"/>
          <w:szCs w:val="18"/>
        </w:rPr>
        <w:tab/>
        <w:t>44</w:t>
      </w:r>
      <w:r w:rsidRPr="004B6437">
        <w:rPr>
          <w:sz w:val="18"/>
          <w:szCs w:val="18"/>
        </w:rPr>
        <w:tab/>
        <w:t>0</w:t>
      </w:r>
      <w:r w:rsidRPr="004B6437">
        <w:rPr>
          <w:sz w:val="18"/>
          <w:szCs w:val="18"/>
        </w:rPr>
        <w:tab/>
        <w:t>130</w:t>
      </w:r>
      <w:r w:rsidRPr="004B6437">
        <w:rPr>
          <w:sz w:val="18"/>
          <w:szCs w:val="18"/>
        </w:rPr>
        <w:tab/>
        <w:t>0</w:t>
      </w:r>
      <w:r w:rsidRPr="004B6437">
        <w:rPr>
          <w:sz w:val="18"/>
          <w:szCs w:val="18"/>
        </w:rPr>
        <w:tab/>
      </w:r>
      <w:r w:rsidRPr="004B6437">
        <w:rPr>
          <w:sz w:val="18"/>
          <w:szCs w:val="18"/>
        </w:rPr>
        <w:tab/>
      </w:r>
      <w:r w:rsidRPr="004B6437">
        <w:rPr>
          <w:sz w:val="18"/>
          <w:szCs w:val="18"/>
        </w:rPr>
        <w:tab/>
        <w:t>93</w:t>
      </w:r>
      <w:r w:rsidRPr="004B6437">
        <w:rPr>
          <w:sz w:val="18"/>
          <w:szCs w:val="18"/>
        </w:rPr>
        <w:tab/>
        <w:t>50</w:t>
      </w:r>
      <w:r w:rsidRPr="004B6437">
        <w:rPr>
          <w:sz w:val="18"/>
          <w:szCs w:val="18"/>
        </w:rPr>
        <w:tab/>
        <w:t>0</w:t>
      </w:r>
      <w:r w:rsidRPr="004B6437">
        <w:rPr>
          <w:sz w:val="18"/>
          <w:szCs w:val="18"/>
        </w:rPr>
        <w:tab/>
        <w:t>143</w:t>
      </w:r>
      <w:r w:rsidRPr="004B6437">
        <w:rPr>
          <w:sz w:val="18"/>
          <w:szCs w:val="18"/>
        </w:rPr>
        <w:tab/>
        <w:t>1</w:t>
      </w:r>
      <w:r w:rsidRPr="004B6437">
        <w:rPr>
          <w:sz w:val="18"/>
          <w:szCs w:val="18"/>
        </w:rPr>
        <w:tab/>
      </w:r>
      <w:r w:rsidRPr="004B6437">
        <w:rPr>
          <w:sz w:val="18"/>
          <w:szCs w:val="18"/>
        </w:rPr>
        <w:tab/>
      </w:r>
      <w:r w:rsidRPr="004B6437">
        <w:rPr>
          <w:b/>
          <w:bCs/>
          <w:color w:val="FF0000"/>
          <w:sz w:val="18"/>
          <w:szCs w:val="18"/>
        </w:rPr>
        <w:t>-60</w:t>
      </w:r>
      <w:r w:rsidRPr="004B6437">
        <w:rPr>
          <w:b/>
          <w:bCs/>
          <w:color w:val="FF0000"/>
          <w:sz w:val="18"/>
          <w:szCs w:val="18"/>
        </w:rPr>
        <w:tab/>
      </w:r>
      <w:r w:rsidRPr="004B6437">
        <w:rPr>
          <w:sz w:val="18"/>
          <w:szCs w:val="18"/>
        </w:rPr>
        <w:t>4</w:t>
      </w:r>
      <w:r w:rsidRPr="004B6437">
        <w:rPr>
          <w:sz w:val="18"/>
          <w:szCs w:val="18"/>
        </w:rPr>
        <w:tab/>
        <w:t>87</w:t>
      </w:r>
      <w:r w:rsidRPr="004B6437">
        <w:rPr>
          <w:sz w:val="18"/>
          <w:szCs w:val="18"/>
        </w:rPr>
        <w:tab/>
        <w:t>27</w:t>
      </w:r>
      <w:r w:rsidRPr="004B6437">
        <w:rPr>
          <w:sz w:val="18"/>
          <w:szCs w:val="18"/>
        </w:rPr>
        <w:tab/>
        <w:t>2</w:t>
      </w:r>
      <w:r w:rsidRPr="004B6437">
        <w:rPr>
          <w:sz w:val="18"/>
          <w:szCs w:val="18"/>
        </w:rPr>
        <w:tab/>
        <w:t>114</w:t>
      </w:r>
      <w:r w:rsidRPr="004B6437">
        <w:rPr>
          <w:sz w:val="18"/>
          <w:szCs w:val="18"/>
        </w:rPr>
        <w:tab/>
        <w:t>0</w:t>
      </w:r>
      <w:r w:rsidRPr="004B6437">
        <w:rPr>
          <w:sz w:val="18"/>
          <w:szCs w:val="18"/>
        </w:rPr>
        <w:tab/>
      </w:r>
      <w:r w:rsidRPr="004B6437">
        <w:rPr>
          <w:sz w:val="18"/>
          <w:szCs w:val="18"/>
        </w:rPr>
        <w:tab/>
      </w:r>
      <w:r w:rsidRPr="004B6437">
        <w:rPr>
          <w:sz w:val="18"/>
          <w:szCs w:val="18"/>
        </w:rPr>
        <w:tab/>
        <w:t>104</w:t>
      </w:r>
      <w:r w:rsidRPr="004B6437">
        <w:rPr>
          <w:sz w:val="18"/>
          <w:szCs w:val="18"/>
        </w:rPr>
        <w:tab/>
        <w:t>35</w:t>
      </w:r>
      <w:r w:rsidRPr="004B6437">
        <w:rPr>
          <w:sz w:val="18"/>
          <w:szCs w:val="18"/>
        </w:rPr>
        <w:tab/>
        <w:t>3</w:t>
      </w:r>
      <w:r w:rsidRPr="004B6437">
        <w:rPr>
          <w:sz w:val="18"/>
          <w:szCs w:val="18"/>
        </w:rPr>
        <w:tab/>
        <w:t>139</w:t>
      </w:r>
      <w:r w:rsidRPr="004B6437">
        <w:rPr>
          <w:sz w:val="18"/>
          <w:szCs w:val="18"/>
        </w:rPr>
        <w:tab/>
        <w:t>1</w:t>
      </w:r>
      <w:r w:rsidRPr="004B6437">
        <w:rPr>
          <w:sz w:val="18"/>
          <w:szCs w:val="18"/>
        </w:rPr>
        <w:tab/>
      </w:r>
    </w:p>
    <w:p w:rsidR="00AE0750" w:rsidRPr="004B6437" w:rsidRDefault="00AE0750" w:rsidP="004B6437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4B6437">
        <w:rPr>
          <w:color w:val="0000FF"/>
          <w:sz w:val="18"/>
          <w:szCs w:val="18"/>
        </w:rPr>
        <w:t>Celk</w:t>
      </w:r>
      <w:proofErr w:type="spellEnd"/>
      <w:r w:rsidRPr="004B6437">
        <w:rPr>
          <w:color w:val="0000FF"/>
          <w:sz w:val="18"/>
          <w:szCs w:val="18"/>
        </w:rPr>
        <w:tab/>
        <w:t>353</w:t>
      </w:r>
      <w:r w:rsidRPr="004B6437">
        <w:rPr>
          <w:color w:val="0000FF"/>
          <w:sz w:val="18"/>
          <w:szCs w:val="18"/>
        </w:rPr>
        <w:tab/>
        <w:t>157</w:t>
      </w:r>
      <w:r w:rsidRPr="004B6437">
        <w:rPr>
          <w:color w:val="0000FF"/>
          <w:sz w:val="18"/>
          <w:szCs w:val="18"/>
        </w:rPr>
        <w:tab/>
        <w:t>2</w:t>
      </w:r>
      <w:r w:rsidRPr="004B6437">
        <w:rPr>
          <w:color w:val="0000FF"/>
          <w:sz w:val="18"/>
          <w:szCs w:val="18"/>
        </w:rPr>
        <w:tab/>
      </w:r>
      <w:r w:rsidRPr="004B6437">
        <w:rPr>
          <w:b/>
          <w:bCs/>
          <w:color w:val="008000"/>
          <w:sz w:val="18"/>
          <w:szCs w:val="18"/>
        </w:rPr>
        <w:t>510</w:t>
      </w:r>
      <w:r w:rsidRPr="004B6437">
        <w:rPr>
          <w:b/>
          <w:bCs/>
          <w:color w:val="008000"/>
          <w:sz w:val="18"/>
          <w:szCs w:val="18"/>
        </w:rPr>
        <w:tab/>
      </w:r>
      <w:r w:rsidRPr="004B6437">
        <w:rPr>
          <w:color w:val="FF0000"/>
          <w:sz w:val="18"/>
          <w:szCs w:val="18"/>
        </w:rPr>
        <w:t>2</w:t>
      </w:r>
      <w:r w:rsidRPr="004B6437">
        <w:rPr>
          <w:color w:val="FF0000"/>
          <w:sz w:val="18"/>
          <w:szCs w:val="18"/>
        </w:rPr>
        <w:tab/>
      </w:r>
      <w:r w:rsidRPr="004B6437">
        <w:rPr>
          <w:color w:val="0000FF"/>
          <w:sz w:val="18"/>
          <w:szCs w:val="18"/>
        </w:rPr>
        <w:t>0</w:t>
      </w:r>
      <w:r w:rsidRPr="004B6437">
        <w:rPr>
          <w:color w:val="0000FF"/>
          <w:sz w:val="18"/>
          <w:szCs w:val="18"/>
        </w:rPr>
        <w:tab/>
      </w:r>
      <w:r w:rsidRPr="004B6437">
        <w:rPr>
          <w:color w:val="0000FF"/>
          <w:sz w:val="18"/>
          <w:szCs w:val="18"/>
        </w:rPr>
        <w:tab/>
        <w:t>349</w:t>
      </w:r>
      <w:r w:rsidRPr="004B6437">
        <w:rPr>
          <w:color w:val="0000FF"/>
          <w:sz w:val="18"/>
          <w:szCs w:val="18"/>
        </w:rPr>
        <w:tab/>
        <w:t>177</w:t>
      </w:r>
      <w:r w:rsidRPr="004B6437">
        <w:rPr>
          <w:color w:val="0000FF"/>
          <w:sz w:val="18"/>
          <w:szCs w:val="18"/>
        </w:rPr>
        <w:tab/>
        <w:t>3</w:t>
      </w:r>
      <w:r w:rsidRPr="004B6437">
        <w:rPr>
          <w:color w:val="0000FF"/>
          <w:sz w:val="18"/>
          <w:szCs w:val="18"/>
        </w:rPr>
        <w:tab/>
      </w:r>
      <w:r w:rsidRPr="004B6437">
        <w:rPr>
          <w:b/>
          <w:bCs/>
          <w:color w:val="008000"/>
          <w:sz w:val="18"/>
          <w:szCs w:val="18"/>
        </w:rPr>
        <w:t>526</w:t>
      </w:r>
      <w:r w:rsidRPr="004B6437">
        <w:rPr>
          <w:b/>
          <w:bCs/>
          <w:color w:val="008000"/>
          <w:sz w:val="18"/>
          <w:szCs w:val="18"/>
        </w:rPr>
        <w:tab/>
      </w:r>
      <w:r w:rsidRPr="004B6437">
        <w:rPr>
          <w:color w:val="FF0000"/>
          <w:sz w:val="18"/>
          <w:szCs w:val="18"/>
        </w:rPr>
        <w:t>2</w:t>
      </w:r>
      <w:r w:rsidRPr="004B6437">
        <w:rPr>
          <w:color w:val="FF0000"/>
          <w:sz w:val="18"/>
          <w:szCs w:val="18"/>
        </w:rPr>
        <w:tab/>
      </w:r>
      <w:r w:rsidRPr="004B6437">
        <w:rPr>
          <w:color w:val="0000FF"/>
          <w:sz w:val="18"/>
          <w:szCs w:val="18"/>
        </w:rPr>
        <w:t>1</w:t>
      </w:r>
      <w:r w:rsidRPr="004B6437">
        <w:rPr>
          <w:color w:val="0000FF"/>
          <w:sz w:val="18"/>
          <w:szCs w:val="18"/>
        </w:rPr>
        <w:tab/>
      </w:r>
      <w:r w:rsidRPr="004B6437">
        <w:rPr>
          <w:b/>
          <w:bCs/>
          <w:color w:val="FF0000"/>
          <w:sz w:val="18"/>
          <w:szCs w:val="18"/>
        </w:rPr>
        <w:tab/>
      </w:r>
      <w:proofErr w:type="spellStart"/>
      <w:r w:rsidRPr="004B6437">
        <w:rPr>
          <w:color w:val="0000FF"/>
          <w:sz w:val="18"/>
          <w:szCs w:val="18"/>
        </w:rPr>
        <w:t>Celk</w:t>
      </w:r>
      <w:proofErr w:type="spellEnd"/>
      <w:r w:rsidRPr="004B6437">
        <w:rPr>
          <w:color w:val="0000FF"/>
          <w:sz w:val="18"/>
          <w:szCs w:val="18"/>
        </w:rPr>
        <w:tab/>
        <w:t>359</w:t>
      </w:r>
      <w:r w:rsidRPr="004B6437">
        <w:rPr>
          <w:color w:val="0000FF"/>
          <w:sz w:val="18"/>
          <w:szCs w:val="18"/>
        </w:rPr>
        <w:tab/>
        <w:t>167</w:t>
      </w:r>
      <w:r w:rsidRPr="004B6437">
        <w:rPr>
          <w:color w:val="0000FF"/>
          <w:sz w:val="18"/>
          <w:szCs w:val="18"/>
        </w:rPr>
        <w:tab/>
        <w:t>9</w:t>
      </w:r>
      <w:r w:rsidRPr="004B6437">
        <w:rPr>
          <w:color w:val="0000FF"/>
          <w:sz w:val="18"/>
          <w:szCs w:val="18"/>
        </w:rPr>
        <w:tab/>
      </w:r>
      <w:r w:rsidRPr="004B6437">
        <w:rPr>
          <w:b/>
          <w:bCs/>
          <w:color w:val="008000"/>
          <w:sz w:val="18"/>
          <w:szCs w:val="18"/>
        </w:rPr>
        <w:t>526</w:t>
      </w:r>
      <w:r w:rsidRPr="004B6437">
        <w:rPr>
          <w:b/>
          <w:bCs/>
          <w:color w:val="008000"/>
          <w:sz w:val="18"/>
          <w:szCs w:val="18"/>
        </w:rPr>
        <w:tab/>
      </w:r>
      <w:r w:rsidRPr="004B6437">
        <w:rPr>
          <w:color w:val="FF0000"/>
          <w:sz w:val="18"/>
          <w:szCs w:val="18"/>
        </w:rPr>
        <w:t>1</w:t>
      </w:r>
      <w:r w:rsidRPr="004B6437">
        <w:rPr>
          <w:color w:val="FF0000"/>
          <w:sz w:val="18"/>
          <w:szCs w:val="18"/>
        </w:rPr>
        <w:tab/>
      </w:r>
      <w:r w:rsidRPr="004B6437">
        <w:rPr>
          <w:color w:val="0000FF"/>
          <w:sz w:val="18"/>
          <w:szCs w:val="18"/>
        </w:rPr>
        <w:t>0</w:t>
      </w:r>
      <w:r w:rsidRPr="004B6437">
        <w:rPr>
          <w:color w:val="0000FF"/>
          <w:sz w:val="18"/>
          <w:szCs w:val="18"/>
        </w:rPr>
        <w:tab/>
      </w:r>
      <w:r w:rsidRPr="004B6437">
        <w:rPr>
          <w:color w:val="0000FF"/>
          <w:sz w:val="18"/>
          <w:szCs w:val="18"/>
        </w:rPr>
        <w:tab/>
        <w:t>376</w:t>
      </w:r>
      <w:r w:rsidRPr="004B6437">
        <w:rPr>
          <w:color w:val="0000FF"/>
          <w:sz w:val="18"/>
          <w:szCs w:val="18"/>
        </w:rPr>
        <w:tab/>
        <w:t>194</w:t>
      </w:r>
      <w:r w:rsidRPr="004B6437">
        <w:rPr>
          <w:color w:val="0000FF"/>
          <w:sz w:val="18"/>
          <w:szCs w:val="18"/>
        </w:rPr>
        <w:tab/>
        <w:t>6</w:t>
      </w:r>
      <w:r w:rsidRPr="004B6437">
        <w:rPr>
          <w:color w:val="0000FF"/>
          <w:sz w:val="18"/>
          <w:szCs w:val="18"/>
        </w:rPr>
        <w:tab/>
      </w:r>
      <w:r w:rsidRPr="004B6437">
        <w:rPr>
          <w:b/>
          <w:bCs/>
          <w:color w:val="008000"/>
          <w:sz w:val="18"/>
          <w:szCs w:val="18"/>
        </w:rPr>
        <w:t>570</w:t>
      </w:r>
      <w:r w:rsidRPr="004B6437">
        <w:rPr>
          <w:b/>
          <w:bCs/>
          <w:color w:val="008000"/>
          <w:sz w:val="18"/>
          <w:szCs w:val="18"/>
        </w:rPr>
        <w:tab/>
      </w:r>
      <w:r w:rsidRPr="004B6437">
        <w:rPr>
          <w:color w:val="FF0000"/>
          <w:sz w:val="18"/>
          <w:szCs w:val="18"/>
        </w:rPr>
        <w:t>3</w:t>
      </w:r>
      <w:r w:rsidRPr="004B6437">
        <w:rPr>
          <w:color w:val="FF0000"/>
          <w:sz w:val="18"/>
          <w:szCs w:val="18"/>
        </w:rPr>
        <w:tab/>
      </w:r>
      <w:r w:rsidRPr="004B6437">
        <w:rPr>
          <w:color w:val="0000FF"/>
          <w:sz w:val="18"/>
          <w:szCs w:val="18"/>
        </w:rPr>
        <w:t>1</w:t>
      </w:r>
    </w:p>
    <w:p w:rsidR="00AE0750" w:rsidRPr="004B6437" w:rsidRDefault="00AE0750" w:rsidP="004B6437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4B6437">
        <w:rPr>
          <w:sz w:val="18"/>
          <w:szCs w:val="18"/>
        </w:rPr>
        <w:tab/>
      </w:r>
      <w:r w:rsidRPr="004B6437">
        <w:rPr>
          <w:sz w:val="18"/>
          <w:szCs w:val="18"/>
        </w:rPr>
        <w:tab/>
      </w:r>
      <w:r w:rsidRPr="004B6437">
        <w:rPr>
          <w:sz w:val="18"/>
          <w:szCs w:val="18"/>
        </w:rPr>
        <w:tab/>
      </w:r>
      <w:r w:rsidRPr="004B6437">
        <w:rPr>
          <w:sz w:val="18"/>
          <w:szCs w:val="18"/>
        </w:rPr>
        <w:tab/>
      </w:r>
      <w:r w:rsidRPr="004B6437">
        <w:rPr>
          <w:sz w:val="18"/>
          <w:szCs w:val="18"/>
        </w:rPr>
        <w:tab/>
      </w:r>
      <w:r w:rsidRPr="004B6437">
        <w:rPr>
          <w:sz w:val="18"/>
          <w:szCs w:val="18"/>
        </w:rPr>
        <w:tab/>
      </w:r>
      <w:r w:rsidRPr="004B6437">
        <w:rPr>
          <w:sz w:val="18"/>
          <w:szCs w:val="18"/>
        </w:rPr>
        <w:tab/>
      </w:r>
      <w:r w:rsidRPr="004B6437">
        <w:rPr>
          <w:sz w:val="18"/>
          <w:szCs w:val="18"/>
        </w:rPr>
        <w:tab/>
      </w:r>
      <w:r w:rsidRPr="004B6437">
        <w:rPr>
          <w:sz w:val="18"/>
          <w:szCs w:val="18"/>
        </w:rPr>
        <w:tab/>
      </w:r>
      <w:r w:rsidRPr="004B6437">
        <w:rPr>
          <w:sz w:val="18"/>
          <w:szCs w:val="18"/>
        </w:rPr>
        <w:tab/>
      </w:r>
      <w:r w:rsidRPr="004B6437">
        <w:rPr>
          <w:sz w:val="18"/>
          <w:szCs w:val="18"/>
        </w:rPr>
        <w:tab/>
      </w:r>
      <w:r w:rsidRPr="004B6437">
        <w:rPr>
          <w:sz w:val="18"/>
          <w:szCs w:val="18"/>
        </w:rPr>
        <w:tab/>
      </w:r>
      <w:r w:rsidRPr="004B6437">
        <w:rPr>
          <w:sz w:val="18"/>
          <w:szCs w:val="18"/>
        </w:rPr>
        <w:tab/>
      </w:r>
      <w:r w:rsidRPr="004B6437">
        <w:rPr>
          <w:sz w:val="18"/>
          <w:szCs w:val="18"/>
        </w:rPr>
        <w:tab/>
      </w:r>
      <w:r w:rsidRPr="004B6437">
        <w:rPr>
          <w:b/>
          <w:bCs/>
          <w:color w:val="FF0000"/>
          <w:sz w:val="18"/>
          <w:szCs w:val="18"/>
        </w:rPr>
        <w:tab/>
      </w:r>
      <w:r w:rsidRPr="004B6437">
        <w:rPr>
          <w:sz w:val="18"/>
          <w:szCs w:val="18"/>
        </w:rPr>
        <w:tab/>
      </w:r>
      <w:r w:rsidRPr="004B6437">
        <w:rPr>
          <w:sz w:val="18"/>
          <w:szCs w:val="18"/>
        </w:rPr>
        <w:tab/>
      </w:r>
      <w:r w:rsidRPr="004B6437">
        <w:rPr>
          <w:sz w:val="18"/>
          <w:szCs w:val="18"/>
        </w:rPr>
        <w:tab/>
      </w:r>
      <w:r w:rsidRPr="004B6437">
        <w:rPr>
          <w:sz w:val="18"/>
          <w:szCs w:val="18"/>
        </w:rPr>
        <w:tab/>
      </w:r>
      <w:r w:rsidRPr="004B6437">
        <w:rPr>
          <w:sz w:val="18"/>
          <w:szCs w:val="18"/>
        </w:rPr>
        <w:tab/>
      </w:r>
      <w:r w:rsidRPr="004B6437">
        <w:rPr>
          <w:sz w:val="18"/>
          <w:szCs w:val="18"/>
        </w:rPr>
        <w:tab/>
      </w:r>
      <w:r w:rsidRPr="004B6437">
        <w:rPr>
          <w:sz w:val="18"/>
          <w:szCs w:val="18"/>
        </w:rPr>
        <w:tab/>
      </w:r>
      <w:r w:rsidRPr="004B6437">
        <w:rPr>
          <w:sz w:val="18"/>
          <w:szCs w:val="18"/>
        </w:rPr>
        <w:tab/>
      </w:r>
      <w:r w:rsidRPr="004B6437">
        <w:rPr>
          <w:sz w:val="18"/>
          <w:szCs w:val="18"/>
        </w:rPr>
        <w:tab/>
      </w:r>
      <w:r w:rsidRPr="004B6437">
        <w:rPr>
          <w:sz w:val="18"/>
          <w:szCs w:val="18"/>
        </w:rPr>
        <w:tab/>
      </w:r>
      <w:r w:rsidRPr="004B6437">
        <w:rPr>
          <w:sz w:val="18"/>
          <w:szCs w:val="18"/>
        </w:rPr>
        <w:tab/>
      </w:r>
      <w:r w:rsidRPr="004B6437">
        <w:rPr>
          <w:sz w:val="18"/>
          <w:szCs w:val="18"/>
        </w:rPr>
        <w:tab/>
      </w:r>
      <w:r w:rsidRPr="004B6437">
        <w:rPr>
          <w:sz w:val="18"/>
          <w:szCs w:val="18"/>
        </w:rPr>
        <w:tab/>
      </w:r>
    </w:p>
    <w:p w:rsidR="00AE0750" w:rsidRPr="004B6437" w:rsidRDefault="00AE0750" w:rsidP="004B6437">
      <w:pPr>
        <w:tabs>
          <w:tab w:val="left" w:pos="535"/>
          <w:tab w:val="left" w:pos="945"/>
          <w:tab w:val="left" w:pos="2425"/>
          <w:tab w:val="left" w:pos="2705"/>
          <w:tab w:val="left" w:pos="2851"/>
          <w:tab w:val="left" w:pos="3261"/>
          <w:tab w:val="left" w:pos="4741"/>
          <w:tab w:val="left" w:pos="5082"/>
          <w:tab w:val="left" w:pos="5573"/>
          <w:tab w:val="left" w:pos="6053"/>
          <w:tab w:val="left" w:pos="6463"/>
          <w:tab w:val="left" w:pos="7563"/>
          <w:tab w:val="left" w:pos="7903"/>
          <w:tab w:val="left" w:pos="8183"/>
          <w:tab w:val="left" w:pos="8329"/>
          <w:tab w:val="left" w:pos="87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4B6437">
        <w:rPr>
          <w:sz w:val="18"/>
          <w:szCs w:val="18"/>
        </w:rPr>
        <w:tab/>
      </w:r>
      <w:r w:rsidRPr="004B6437">
        <w:rPr>
          <w:rFonts w:ascii="Wingdings 2" w:hAnsi="Wingdings 2" w:cs="Arial CE"/>
          <w:b/>
          <w:bCs/>
          <w:sz w:val="20"/>
        </w:rPr>
        <w:t></w:t>
      </w:r>
      <w:r w:rsidRPr="004B6437">
        <w:rPr>
          <w:rFonts w:ascii="Wingdings 2" w:hAnsi="Wingdings 2" w:cs="Arial CE"/>
          <w:b/>
          <w:bCs/>
          <w:sz w:val="20"/>
        </w:rPr>
        <w:tab/>
      </w:r>
      <w:r w:rsidRPr="004B6437">
        <w:rPr>
          <w:b/>
          <w:bCs/>
          <w:color w:val="993300"/>
          <w:sz w:val="18"/>
          <w:szCs w:val="18"/>
        </w:rPr>
        <w:t>Vitásek Martin</w:t>
      </w:r>
      <w:r w:rsidRPr="004B6437">
        <w:rPr>
          <w:b/>
          <w:bCs/>
          <w:color w:val="993300"/>
          <w:sz w:val="18"/>
          <w:szCs w:val="18"/>
        </w:rPr>
        <w:tab/>
      </w:r>
      <w:r w:rsidRPr="004B6437">
        <w:rPr>
          <w:sz w:val="18"/>
          <w:szCs w:val="18"/>
        </w:rPr>
        <w:tab/>
      </w:r>
      <w:r w:rsidRPr="004B6437">
        <w:rPr>
          <w:sz w:val="18"/>
          <w:szCs w:val="18"/>
        </w:rPr>
        <w:tab/>
      </w:r>
      <w:r w:rsidRPr="004B6437">
        <w:rPr>
          <w:sz w:val="18"/>
          <w:szCs w:val="18"/>
        </w:rPr>
        <w:tab/>
      </w:r>
      <w:r w:rsidRPr="004B6437">
        <w:rPr>
          <w:b/>
          <w:bCs/>
          <w:color w:val="993300"/>
          <w:sz w:val="18"/>
          <w:szCs w:val="18"/>
        </w:rPr>
        <w:t>Nitka Karol</w:t>
      </w:r>
      <w:r w:rsidRPr="004B6437">
        <w:rPr>
          <w:b/>
          <w:bCs/>
          <w:color w:val="993300"/>
          <w:sz w:val="18"/>
          <w:szCs w:val="18"/>
        </w:rPr>
        <w:tab/>
      </w:r>
      <w:r w:rsidRPr="004B6437">
        <w:rPr>
          <w:sz w:val="18"/>
          <w:szCs w:val="18"/>
        </w:rPr>
        <w:tab/>
      </w:r>
      <w:r w:rsidRPr="004B6437">
        <w:rPr>
          <w:b/>
          <w:bCs/>
          <w:color w:val="FF0000"/>
          <w:sz w:val="18"/>
          <w:szCs w:val="18"/>
        </w:rPr>
        <w:tab/>
      </w:r>
      <w:r w:rsidRPr="004B6437">
        <w:rPr>
          <w:sz w:val="18"/>
          <w:szCs w:val="18"/>
        </w:rPr>
        <w:tab/>
      </w:r>
      <w:r w:rsidRPr="004B6437">
        <w:rPr>
          <w:rFonts w:ascii="Wingdings 2" w:hAnsi="Wingdings 2" w:cs="Arial CE"/>
          <w:b/>
          <w:bCs/>
          <w:sz w:val="20"/>
        </w:rPr>
        <w:t></w:t>
      </w:r>
      <w:r w:rsidRPr="004B6437">
        <w:rPr>
          <w:rFonts w:ascii="Wingdings 2" w:hAnsi="Wingdings 2" w:cs="Arial CE"/>
          <w:b/>
          <w:bCs/>
          <w:sz w:val="20"/>
        </w:rPr>
        <w:tab/>
      </w:r>
      <w:r w:rsidRPr="004B6437">
        <w:rPr>
          <w:b/>
          <w:bCs/>
          <w:color w:val="993300"/>
          <w:sz w:val="18"/>
          <w:szCs w:val="18"/>
        </w:rPr>
        <w:t>Šula Milan</w:t>
      </w:r>
      <w:r w:rsidRPr="004B6437">
        <w:rPr>
          <w:b/>
          <w:bCs/>
          <w:color w:val="993300"/>
          <w:sz w:val="18"/>
          <w:szCs w:val="18"/>
        </w:rPr>
        <w:tab/>
      </w:r>
      <w:r w:rsidRPr="004B6437">
        <w:rPr>
          <w:sz w:val="18"/>
          <w:szCs w:val="18"/>
        </w:rPr>
        <w:tab/>
      </w:r>
      <w:r w:rsidRPr="004B6437">
        <w:rPr>
          <w:sz w:val="18"/>
          <w:szCs w:val="18"/>
        </w:rPr>
        <w:tab/>
      </w:r>
      <w:r w:rsidRPr="004B6437">
        <w:rPr>
          <w:sz w:val="18"/>
          <w:szCs w:val="18"/>
        </w:rPr>
        <w:tab/>
      </w:r>
      <w:r w:rsidRPr="004B6437">
        <w:rPr>
          <w:sz w:val="18"/>
          <w:szCs w:val="18"/>
        </w:rPr>
        <w:tab/>
      </w:r>
      <w:proofErr w:type="spellStart"/>
      <w:r w:rsidRPr="004B6437">
        <w:rPr>
          <w:b/>
          <w:bCs/>
          <w:color w:val="993300"/>
          <w:sz w:val="18"/>
          <w:szCs w:val="18"/>
        </w:rPr>
        <w:t>Kuttler</w:t>
      </w:r>
      <w:proofErr w:type="spellEnd"/>
      <w:r w:rsidRPr="004B6437">
        <w:rPr>
          <w:b/>
          <w:bCs/>
          <w:color w:val="993300"/>
          <w:sz w:val="18"/>
          <w:szCs w:val="18"/>
        </w:rPr>
        <w:t xml:space="preserve"> Petr</w:t>
      </w:r>
      <w:r w:rsidRPr="004B6437">
        <w:rPr>
          <w:b/>
          <w:bCs/>
          <w:color w:val="993300"/>
          <w:sz w:val="18"/>
          <w:szCs w:val="18"/>
        </w:rPr>
        <w:tab/>
      </w:r>
    </w:p>
    <w:p w:rsidR="00AE0750" w:rsidRPr="004B6437" w:rsidRDefault="00AE0750" w:rsidP="004B6437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4B6437">
        <w:rPr>
          <w:sz w:val="18"/>
          <w:szCs w:val="18"/>
        </w:rPr>
        <w:t>1</w:t>
      </w:r>
      <w:r w:rsidRPr="004B6437">
        <w:rPr>
          <w:sz w:val="18"/>
          <w:szCs w:val="18"/>
        </w:rPr>
        <w:tab/>
        <w:t>92</w:t>
      </w:r>
      <w:r w:rsidRPr="004B6437">
        <w:rPr>
          <w:sz w:val="18"/>
          <w:szCs w:val="18"/>
        </w:rPr>
        <w:tab/>
        <w:t>36</w:t>
      </w:r>
      <w:r w:rsidRPr="004B6437">
        <w:rPr>
          <w:sz w:val="18"/>
          <w:szCs w:val="18"/>
        </w:rPr>
        <w:tab/>
        <w:t>4</w:t>
      </w:r>
      <w:r w:rsidRPr="004B6437">
        <w:rPr>
          <w:sz w:val="18"/>
          <w:szCs w:val="18"/>
        </w:rPr>
        <w:tab/>
        <w:t>128</w:t>
      </w:r>
      <w:r w:rsidRPr="004B6437">
        <w:rPr>
          <w:sz w:val="18"/>
          <w:szCs w:val="18"/>
        </w:rPr>
        <w:tab/>
        <w:t>0</w:t>
      </w:r>
      <w:r w:rsidRPr="004B6437">
        <w:rPr>
          <w:sz w:val="18"/>
          <w:szCs w:val="18"/>
        </w:rPr>
        <w:tab/>
      </w:r>
      <w:r w:rsidRPr="004B6437">
        <w:rPr>
          <w:sz w:val="18"/>
          <w:szCs w:val="18"/>
        </w:rPr>
        <w:tab/>
      </w:r>
      <w:r w:rsidRPr="004B6437">
        <w:rPr>
          <w:sz w:val="18"/>
          <w:szCs w:val="18"/>
        </w:rPr>
        <w:tab/>
        <w:t>87</w:t>
      </w:r>
      <w:r w:rsidRPr="004B6437">
        <w:rPr>
          <w:sz w:val="18"/>
          <w:szCs w:val="18"/>
        </w:rPr>
        <w:tab/>
        <w:t>52</w:t>
      </w:r>
      <w:r w:rsidRPr="004B6437">
        <w:rPr>
          <w:sz w:val="18"/>
          <w:szCs w:val="18"/>
        </w:rPr>
        <w:tab/>
        <w:t>1</w:t>
      </w:r>
      <w:r w:rsidRPr="004B6437">
        <w:rPr>
          <w:sz w:val="18"/>
          <w:szCs w:val="18"/>
        </w:rPr>
        <w:tab/>
        <w:t>139</w:t>
      </w:r>
      <w:r w:rsidRPr="004B6437">
        <w:rPr>
          <w:sz w:val="18"/>
          <w:szCs w:val="18"/>
        </w:rPr>
        <w:tab/>
        <w:t>1</w:t>
      </w:r>
      <w:r w:rsidRPr="004B6437">
        <w:rPr>
          <w:sz w:val="18"/>
          <w:szCs w:val="18"/>
        </w:rPr>
        <w:tab/>
      </w:r>
      <w:r w:rsidRPr="004B6437">
        <w:rPr>
          <w:sz w:val="18"/>
          <w:szCs w:val="18"/>
        </w:rPr>
        <w:tab/>
      </w:r>
      <w:r w:rsidRPr="004B6437">
        <w:rPr>
          <w:b/>
          <w:bCs/>
          <w:color w:val="FF0000"/>
          <w:sz w:val="18"/>
          <w:szCs w:val="18"/>
        </w:rPr>
        <w:t>-56</w:t>
      </w:r>
      <w:r w:rsidRPr="004B6437">
        <w:rPr>
          <w:b/>
          <w:bCs/>
          <w:color w:val="FF0000"/>
          <w:sz w:val="18"/>
          <w:szCs w:val="18"/>
        </w:rPr>
        <w:tab/>
      </w:r>
      <w:r w:rsidRPr="004B6437">
        <w:rPr>
          <w:sz w:val="18"/>
          <w:szCs w:val="18"/>
        </w:rPr>
        <w:t>1</w:t>
      </w:r>
      <w:r w:rsidRPr="004B6437">
        <w:rPr>
          <w:sz w:val="18"/>
          <w:szCs w:val="18"/>
        </w:rPr>
        <w:tab/>
        <w:t>101</w:t>
      </w:r>
      <w:r w:rsidRPr="004B6437">
        <w:rPr>
          <w:sz w:val="18"/>
          <w:szCs w:val="18"/>
        </w:rPr>
        <w:tab/>
        <w:t>45</w:t>
      </w:r>
      <w:r w:rsidRPr="004B6437">
        <w:rPr>
          <w:sz w:val="18"/>
          <w:szCs w:val="18"/>
        </w:rPr>
        <w:tab/>
        <w:t>0</w:t>
      </w:r>
      <w:r w:rsidRPr="004B6437">
        <w:rPr>
          <w:sz w:val="18"/>
          <w:szCs w:val="18"/>
        </w:rPr>
        <w:tab/>
        <w:t>146</w:t>
      </w:r>
      <w:r w:rsidRPr="004B6437">
        <w:rPr>
          <w:sz w:val="18"/>
          <w:szCs w:val="18"/>
        </w:rPr>
        <w:tab/>
        <w:t>1</w:t>
      </w:r>
      <w:r w:rsidRPr="004B6437">
        <w:rPr>
          <w:sz w:val="18"/>
          <w:szCs w:val="18"/>
        </w:rPr>
        <w:tab/>
      </w:r>
      <w:r w:rsidRPr="004B6437">
        <w:rPr>
          <w:sz w:val="18"/>
          <w:szCs w:val="18"/>
        </w:rPr>
        <w:tab/>
      </w:r>
      <w:r w:rsidRPr="004B6437">
        <w:rPr>
          <w:sz w:val="18"/>
          <w:szCs w:val="18"/>
        </w:rPr>
        <w:tab/>
        <w:t>95</w:t>
      </w:r>
      <w:r w:rsidRPr="004B6437">
        <w:rPr>
          <w:sz w:val="18"/>
          <w:szCs w:val="18"/>
        </w:rPr>
        <w:tab/>
        <w:t>36</w:t>
      </w:r>
      <w:r w:rsidRPr="004B6437">
        <w:rPr>
          <w:sz w:val="18"/>
          <w:szCs w:val="18"/>
        </w:rPr>
        <w:tab/>
        <w:t>3</w:t>
      </w:r>
      <w:r w:rsidRPr="004B6437">
        <w:rPr>
          <w:sz w:val="18"/>
          <w:szCs w:val="18"/>
        </w:rPr>
        <w:tab/>
        <w:t>131</w:t>
      </w:r>
      <w:r w:rsidRPr="004B6437">
        <w:rPr>
          <w:sz w:val="18"/>
          <w:szCs w:val="18"/>
        </w:rPr>
        <w:tab/>
        <w:t>0</w:t>
      </w:r>
      <w:r w:rsidRPr="004B6437">
        <w:rPr>
          <w:sz w:val="18"/>
          <w:szCs w:val="18"/>
        </w:rPr>
        <w:tab/>
      </w:r>
    </w:p>
    <w:p w:rsidR="00AE0750" w:rsidRPr="004B6437" w:rsidRDefault="00AE0750" w:rsidP="004B6437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4B6437">
        <w:rPr>
          <w:sz w:val="18"/>
          <w:szCs w:val="18"/>
        </w:rPr>
        <w:t>2</w:t>
      </w:r>
      <w:r w:rsidRPr="004B6437">
        <w:rPr>
          <w:sz w:val="18"/>
          <w:szCs w:val="18"/>
        </w:rPr>
        <w:tab/>
        <w:t>83</w:t>
      </w:r>
      <w:r w:rsidRPr="004B6437">
        <w:rPr>
          <w:sz w:val="18"/>
          <w:szCs w:val="18"/>
        </w:rPr>
        <w:tab/>
        <w:t>27</w:t>
      </w:r>
      <w:r w:rsidRPr="004B6437">
        <w:rPr>
          <w:sz w:val="18"/>
          <w:szCs w:val="18"/>
        </w:rPr>
        <w:tab/>
        <w:t>3</w:t>
      </w:r>
      <w:r w:rsidRPr="004B6437">
        <w:rPr>
          <w:sz w:val="18"/>
          <w:szCs w:val="18"/>
        </w:rPr>
        <w:tab/>
        <w:t>110</w:t>
      </w:r>
      <w:r w:rsidRPr="004B6437">
        <w:rPr>
          <w:sz w:val="18"/>
          <w:szCs w:val="18"/>
        </w:rPr>
        <w:tab/>
        <w:t>0</w:t>
      </w:r>
      <w:r w:rsidRPr="004B6437">
        <w:rPr>
          <w:sz w:val="18"/>
          <w:szCs w:val="18"/>
        </w:rPr>
        <w:tab/>
      </w:r>
      <w:r w:rsidRPr="004B6437">
        <w:rPr>
          <w:sz w:val="18"/>
          <w:szCs w:val="18"/>
        </w:rPr>
        <w:tab/>
      </w:r>
      <w:r w:rsidRPr="004B6437">
        <w:rPr>
          <w:sz w:val="18"/>
          <w:szCs w:val="18"/>
        </w:rPr>
        <w:tab/>
        <w:t>87</w:t>
      </w:r>
      <w:r w:rsidRPr="004B6437">
        <w:rPr>
          <w:sz w:val="18"/>
          <w:szCs w:val="18"/>
        </w:rPr>
        <w:tab/>
        <w:t>45</w:t>
      </w:r>
      <w:r w:rsidRPr="004B6437">
        <w:rPr>
          <w:sz w:val="18"/>
          <w:szCs w:val="18"/>
        </w:rPr>
        <w:tab/>
        <w:t>1</w:t>
      </w:r>
      <w:r w:rsidRPr="004B6437">
        <w:rPr>
          <w:sz w:val="18"/>
          <w:szCs w:val="18"/>
        </w:rPr>
        <w:tab/>
        <w:t>132</w:t>
      </w:r>
      <w:r w:rsidRPr="004B6437">
        <w:rPr>
          <w:sz w:val="18"/>
          <w:szCs w:val="18"/>
        </w:rPr>
        <w:tab/>
        <w:t>1</w:t>
      </w:r>
      <w:r w:rsidRPr="004B6437">
        <w:rPr>
          <w:sz w:val="18"/>
          <w:szCs w:val="18"/>
        </w:rPr>
        <w:tab/>
      </w:r>
      <w:r w:rsidRPr="004B6437">
        <w:rPr>
          <w:sz w:val="18"/>
          <w:szCs w:val="18"/>
        </w:rPr>
        <w:tab/>
      </w:r>
      <w:r w:rsidRPr="004B6437">
        <w:rPr>
          <w:b/>
          <w:bCs/>
          <w:color w:val="FF0000"/>
          <w:sz w:val="18"/>
          <w:szCs w:val="18"/>
        </w:rPr>
        <w:t>-95</w:t>
      </w:r>
      <w:r w:rsidRPr="004B6437">
        <w:rPr>
          <w:b/>
          <w:bCs/>
          <w:color w:val="FF0000"/>
          <w:sz w:val="18"/>
          <w:szCs w:val="18"/>
        </w:rPr>
        <w:tab/>
      </w:r>
      <w:r w:rsidRPr="004B6437">
        <w:rPr>
          <w:sz w:val="18"/>
          <w:szCs w:val="18"/>
        </w:rPr>
        <w:t>2</w:t>
      </w:r>
      <w:r w:rsidRPr="004B6437">
        <w:rPr>
          <w:sz w:val="18"/>
          <w:szCs w:val="18"/>
        </w:rPr>
        <w:tab/>
        <w:t>93</w:t>
      </w:r>
      <w:r w:rsidRPr="004B6437">
        <w:rPr>
          <w:sz w:val="18"/>
          <w:szCs w:val="18"/>
        </w:rPr>
        <w:tab/>
        <w:t>36</w:t>
      </w:r>
      <w:r w:rsidRPr="004B6437">
        <w:rPr>
          <w:sz w:val="18"/>
          <w:szCs w:val="18"/>
        </w:rPr>
        <w:tab/>
        <w:t>1</w:t>
      </w:r>
      <w:r w:rsidRPr="004B6437">
        <w:rPr>
          <w:sz w:val="18"/>
          <w:szCs w:val="18"/>
        </w:rPr>
        <w:tab/>
        <w:t>129</w:t>
      </w:r>
      <w:r w:rsidRPr="004B6437">
        <w:rPr>
          <w:sz w:val="18"/>
          <w:szCs w:val="18"/>
        </w:rPr>
        <w:tab/>
        <w:t>0</w:t>
      </w:r>
      <w:r w:rsidRPr="004B6437">
        <w:rPr>
          <w:sz w:val="18"/>
          <w:szCs w:val="18"/>
        </w:rPr>
        <w:tab/>
      </w:r>
      <w:r w:rsidRPr="004B6437">
        <w:rPr>
          <w:sz w:val="18"/>
          <w:szCs w:val="18"/>
        </w:rPr>
        <w:tab/>
      </w:r>
      <w:r w:rsidRPr="004B6437">
        <w:rPr>
          <w:sz w:val="18"/>
          <w:szCs w:val="18"/>
        </w:rPr>
        <w:tab/>
        <w:t>101</w:t>
      </w:r>
      <w:r w:rsidRPr="004B6437">
        <w:rPr>
          <w:sz w:val="18"/>
          <w:szCs w:val="18"/>
        </w:rPr>
        <w:tab/>
        <w:t>45</w:t>
      </w:r>
      <w:r w:rsidRPr="004B6437">
        <w:rPr>
          <w:sz w:val="18"/>
          <w:szCs w:val="18"/>
        </w:rPr>
        <w:tab/>
        <w:t>0</w:t>
      </w:r>
      <w:r w:rsidRPr="004B6437">
        <w:rPr>
          <w:sz w:val="18"/>
          <w:szCs w:val="18"/>
        </w:rPr>
        <w:tab/>
        <w:t>146</w:t>
      </w:r>
      <w:r w:rsidRPr="004B6437">
        <w:rPr>
          <w:sz w:val="18"/>
          <w:szCs w:val="18"/>
        </w:rPr>
        <w:tab/>
        <w:t>1</w:t>
      </w:r>
      <w:r w:rsidRPr="004B6437">
        <w:rPr>
          <w:sz w:val="18"/>
          <w:szCs w:val="18"/>
        </w:rPr>
        <w:tab/>
      </w:r>
    </w:p>
    <w:p w:rsidR="00AE0750" w:rsidRPr="004B6437" w:rsidRDefault="00AE0750" w:rsidP="004B6437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4B6437">
        <w:rPr>
          <w:sz w:val="18"/>
          <w:szCs w:val="18"/>
        </w:rPr>
        <w:t>3</w:t>
      </w:r>
      <w:r w:rsidRPr="004B6437">
        <w:rPr>
          <w:sz w:val="18"/>
          <w:szCs w:val="18"/>
        </w:rPr>
        <w:tab/>
        <w:t>85</w:t>
      </w:r>
      <w:r w:rsidRPr="004B6437">
        <w:rPr>
          <w:sz w:val="18"/>
          <w:szCs w:val="18"/>
        </w:rPr>
        <w:tab/>
        <w:t>40</w:t>
      </w:r>
      <w:r w:rsidRPr="004B6437">
        <w:rPr>
          <w:sz w:val="18"/>
          <w:szCs w:val="18"/>
        </w:rPr>
        <w:tab/>
        <w:t>2</w:t>
      </w:r>
      <w:r w:rsidRPr="004B6437">
        <w:rPr>
          <w:sz w:val="18"/>
          <w:szCs w:val="18"/>
        </w:rPr>
        <w:tab/>
        <w:t>125</w:t>
      </w:r>
      <w:r w:rsidRPr="004B6437">
        <w:rPr>
          <w:sz w:val="18"/>
          <w:szCs w:val="18"/>
        </w:rPr>
        <w:tab/>
        <w:t>0</w:t>
      </w:r>
      <w:r w:rsidRPr="004B6437">
        <w:rPr>
          <w:sz w:val="18"/>
          <w:szCs w:val="18"/>
        </w:rPr>
        <w:tab/>
      </w:r>
      <w:r w:rsidRPr="004B6437">
        <w:rPr>
          <w:sz w:val="18"/>
          <w:szCs w:val="18"/>
        </w:rPr>
        <w:tab/>
      </w:r>
      <w:r w:rsidRPr="004B6437">
        <w:rPr>
          <w:sz w:val="18"/>
          <w:szCs w:val="18"/>
        </w:rPr>
        <w:tab/>
        <w:t>90</w:t>
      </w:r>
      <w:r w:rsidRPr="004B6437">
        <w:rPr>
          <w:sz w:val="18"/>
          <w:szCs w:val="18"/>
        </w:rPr>
        <w:tab/>
        <w:t>36</w:t>
      </w:r>
      <w:r w:rsidRPr="004B6437">
        <w:rPr>
          <w:sz w:val="18"/>
          <w:szCs w:val="18"/>
        </w:rPr>
        <w:tab/>
        <w:t>1</w:t>
      </w:r>
      <w:r w:rsidRPr="004B6437">
        <w:rPr>
          <w:sz w:val="18"/>
          <w:szCs w:val="18"/>
        </w:rPr>
        <w:tab/>
        <w:t>126</w:t>
      </w:r>
      <w:r w:rsidRPr="004B6437">
        <w:rPr>
          <w:sz w:val="18"/>
          <w:szCs w:val="18"/>
        </w:rPr>
        <w:tab/>
        <w:t>1</w:t>
      </w:r>
      <w:r w:rsidRPr="004B6437">
        <w:rPr>
          <w:sz w:val="18"/>
          <w:szCs w:val="18"/>
        </w:rPr>
        <w:tab/>
      </w:r>
      <w:r w:rsidRPr="004B6437">
        <w:rPr>
          <w:sz w:val="18"/>
          <w:szCs w:val="18"/>
        </w:rPr>
        <w:tab/>
      </w:r>
      <w:r w:rsidRPr="004B6437">
        <w:rPr>
          <w:b/>
          <w:bCs/>
          <w:color w:val="FF0000"/>
          <w:sz w:val="18"/>
          <w:szCs w:val="18"/>
        </w:rPr>
        <w:t>-113</w:t>
      </w:r>
      <w:r w:rsidRPr="004B6437">
        <w:rPr>
          <w:b/>
          <w:bCs/>
          <w:color w:val="FF0000"/>
          <w:sz w:val="18"/>
          <w:szCs w:val="18"/>
        </w:rPr>
        <w:tab/>
      </w:r>
      <w:r w:rsidRPr="004B6437">
        <w:rPr>
          <w:sz w:val="18"/>
          <w:szCs w:val="18"/>
        </w:rPr>
        <w:t>3</w:t>
      </w:r>
      <w:r w:rsidRPr="004B6437">
        <w:rPr>
          <w:sz w:val="18"/>
          <w:szCs w:val="18"/>
        </w:rPr>
        <w:tab/>
        <w:t>80</w:t>
      </w:r>
      <w:r w:rsidRPr="004B6437">
        <w:rPr>
          <w:sz w:val="18"/>
          <w:szCs w:val="18"/>
        </w:rPr>
        <w:tab/>
        <w:t>44</w:t>
      </w:r>
      <w:r w:rsidRPr="004B6437">
        <w:rPr>
          <w:sz w:val="18"/>
          <w:szCs w:val="18"/>
        </w:rPr>
        <w:tab/>
        <w:t>1</w:t>
      </w:r>
      <w:r w:rsidRPr="004B6437">
        <w:rPr>
          <w:sz w:val="18"/>
          <w:szCs w:val="18"/>
        </w:rPr>
        <w:tab/>
        <w:t>124</w:t>
      </w:r>
      <w:r w:rsidRPr="004B6437">
        <w:rPr>
          <w:sz w:val="18"/>
          <w:szCs w:val="18"/>
        </w:rPr>
        <w:tab/>
        <w:t>0</w:t>
      </w:r>
      <w:r w:rsidRPr="004B6437">
        <w:rPr>
          <w:sz w:val="18"/>
          <w:szCs w:val="18"/>
        </w:rPr>
        <w:tab/>
      </w:r>
      <w:r w:rsidRPr="004B6437">
        <w:rPr>
          <w:sz w:val="18"/>
          <w:szCs w:val="18"/>
        </w:rPr>
        <w:tab/>
      </w:r>
      <w:r w:rsidRPr="004B6437">
        <w:rPr>
          <w:sz w:val="18"/>
          <w:szCs w:val="18"/>
        </w:rPr>
        <w:tab/>
        <w:t>97</w:t>
      </w:r>
      <w:r w:rsidRPr="004B6437">
        <w:rPr>
          <w:sz w:val="18"/>
          <w:szCs w:val="18"/>
        </w:rPr>
        <w:tab/>
        <w:t>44</w:t>
      </w:r>
      <w:r w:rsidRPr="004B6437">
        <w:rPr>
          <w:sz w:val="18"/>
          <w:szCs w:val="18"/>
        </w:rPr>
        <w:tab/>
        <w:t>0</w:t>
      </w:r>
      <w:r w:rsidRPr="004B6437">
        <w:rPr>
          <w:sz w:val="18"/>
          <w:szCs w:val="18"/>
        </w:rPr>
        <w:tab/>
        <w:t>141</w:t>
      </w:r>
      <w:r w:rsidRPr="004B6437">
        <w:rPr>
          <w:sz w:val="18"/>
          <w:szCs w:val="18"/>
        </w:rPr>
        <w:tab/>
        <w:t>1</w:t>
      </w:r>
      <w:r w:rsidRPr="004B6437">
        <w:rPr>
          <w:sz w:val="18"/>
          <w:szCs w:val="18"/>
        </w:rPr>
        <w:tab/>
      </w:r>
    </w:p>
    <w:p w:rsidR="00AE0750" w:rsidRPr="004B6437" w:rsidRDefault="00AE0750" w:rsidP="004B6437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4B6437">
        <w:rPr>
          <w:sz w:val="18"/>
          <w:szCs w:val="18"/>
        </w:rPr>
        <w:t>4</w:t>
      </w:r>
      <w:r w:rsidRPr="004B6437">
        <w:rPr>
          <w:sz w:val="18"/>
          <w:szCs w:val="18"/>
        </w:rPr>
        <w:tab/>
        <w:t>97</w:t>
      </w:r>
      <w:r w:rsidRPr="004B6437">
        <w:rPr>
          <w:sz w:val="18"/>
          <w:szCs w:val="18"/>
        </w:rPr>
        <w:tab/>
        <w:t>36</w:t>
      </w:r>
      <w:r w:rsidRPr="004B6437">
        <w:rPr>
          <w:sz w:val="18"/>
          <w:szCs w:val="18"/>
        </w:rPr>
        <w:tab/>
        <w:t>2</w:t>
      </w:r>
      <w:r w:rsidRPr="004B6437">
        <w:rPr>
          <w:sz w:val="18"/>
          <w:szCs w:val="18"/>
        </w:rPr>
        <w:tab/>
        <w:t>133</w:t>
      </w:r>
      <w:r w:rsidRPr="004B6437">
        <w:rPr>
          <w:sz w:val="18"/>
          <w:szCs w:val="18"/>
        </w:rPr>
        <w:tab/>
        <w:t>0</w:t>
      </w:r>
      <w:r w:rsidRPr="004B6437">
        <w:rPr>
          <w:sz w:val="18"/>
          <w:szCs w:val="18"/>
        </w:rPr>
        <w:tab/>
      </w:r>
      <w:r w:rsidRPr="004B6437">
        <w:rPr>
          <w:sz w:val="18"/>
          <w:szCs w:val="18"/>
        </w:rPr>
        <w:tab/>
      </w:r>
      <w:r w:rsidRPr="004B6437">
        <w:rPr>
          <w:sz w:val="18"/>
          <w:szCs w:val="18"/>
        </w:rPr>
        <w:tab/>
        <w:t>102</w:t>
      </w:r>
      <w:r w:rsidRPr="004B6437">
        <w:rPr>
          <w:sz w:val="18"/>
          <w:szCs w:val="18"/>
        </w:rPr>
        <w:tab/>
        <w:t>32</w:t>
      </w:r>
      <w:r w:rsidRPr="004B6437">
        <w:rPr>
          <w:sz w:val="18"/>
          <w:szCs w:val="18"/>
        </w:rPr>
        <w:tab/>
        <w:t>4</w:t>
      </w:r>
      <w:r w:rsidRPr="004B6437">
        <w:rPr>
          <w:sz w:val="18"/>
          <w:szCs w:val="18"/>
        </w:rPr>
        <w:tab/>
        <w:t>134</w:t>
      </w:r>
      <w:r w:rsidRPr="004B6437">
        <w:rPr>
          <w:sz w:val="18"/>
          <w:szCs w:val="18"/>
        </w:rPr>
        <w:tab/>
        <w:t>1</w:t>
      </w:r>
      <w:r w:rsidRPr="004B6437">
        <w:rPr>
          <w:sz w:val="18"/>
          <w:szCs w:val="18"/>
        </w:rPr>
        <w:tab/>
      </w:r>
      <w:r w:rsidRPr="004B6437">
        <w:rPr>
          <w:sz w:val="18"/>
          <w:szCs w:val="18"/>
        </w:rPr>
        <w:tab/>
      </w:r>
      <w:r w:rsidRPr="004B6437">
        <w:rPr>
          <w:b/>
          <w:bCs/>
          <w:color w:val="FF0000"/>
          <w:sz w:val="18"/>
          <w:szCs w:val="18"/>
        </w:rPr>
        <w:t>-66</w:t>
      </w:r>
      <w:r w:rsidRPr="004B6437">
        <w:rPr>
          <w:b/>
          <w:bCs/>
          <w:color w:val="FF0000"/>
          <w:sz w:val="18"/>
          <w:szCs w:val="18"/>
        </w:rPr>
        <w:tab/>
      </w:r>
      <w:r w:rsidRPr="004B6437">
        <w:rPr>
          <w:sz w:val="18"/>
          <w:szCs w:val="18"/>
        </w:rPr>
        <w:t>4</w:t>
      </w:r>
      <w:r w:rsidRPr="004B6437">
        <w:rPr>
          <w:sz w:val="18"/>
          <w:szCs w:val="18"/>
        </w:rPr>
        <w:tab/>
        <w:t>104</w:t>
      </w:r>
      <w:r w:rsidRPr="004B6437">
        <w:rPr>
          <w:sz w:val="18"/>
          <w:szCs w:val="18"/>
        </w:rPr>
        <w:tab/>
        <w:t>59</w:t>
      </w:r>
      <w:r w:rsidRPr="004B6437">
        <w:rPr>
          <w:sz w:val="18"/>
          <w:szCs w:val="18"/>
        </w:rPr>
        <w:tab/>
        <w:t>0</w:t>
      </w:r>
      <w:r w:rsidRPr="004B6437">
        <w:rPr>
          <w:sz w:val="18"/>
          <w:szCs w:val="18"/>
        </w:rPr>
        <w:tab/>
        <w:t>163</w:t>
      </w:r>
      <w:r w:rsidRPr="004B6437">
        <w:rPr>
          <w:sz w:val="18"/>
          <w:szCs w:val="18"/>
        </w:rPr>
        <w:tab/>
        <w:t>1</w:t>
      </w:r>
      <w:r w:rsidRPr="004B6437">
        <w:rPr>
          <w:sz w:val="18"/>
          <w:szCs w:val="18"/>
        </w:rPr>
        <w:tab/>
      </w:r>
      <w:r w:rsidRPr="004B6437">
        <w:rPr>
          <w:sz w:val="18"/>
          <w:szCs w:val="18"/>
        </w:rPr>
        <w:tab/>
      </w:r>
      <w:r w:rsidRPr="004B6437">
        <w:rPr>
          <w:sz w:val="18"/>
          <w:szCs w:val="18"/>
        </w:rPr>
        <w:tab/>
        <w:t>89</w:t>
      </w:r>
      <w:r w:rsidRPr="004B6437">
        <w:rPr>
          <w:sz w:val="18"/>
          <w:szCs w:val="18"/>
        </w:rPr>
        <w:tab/>
        <w:t>26</w:t>
      </w:r>
      <w:r w:rsidRPr="004B6437">
        <w:rPr>
          <w:sz w:val="18"/>
          <w:szCs w:val="18"/>
        </w:rPr>
        <w:tab/>
        <w:t>3</w:t>
      </w:r>
      <w:r w:rsidRPr="004B6437">
        <w:rPr>
          <w:sz w:val="18"/>
          <w:szCs w:val="18"/>
        </w:rPr>
        <w:tab/>
        <w:t>115</w:t>
      </w:r>
      <w:r w:rsidRPr="004B6437">
        <w:rPr>
          <w:sz w:val="18"/>
          <w:szCs w:val="18"/>
        </w:rPr>
        <w:tab/>
        <w:t>0</w:t>
      </w:r>
      <w:r w:rsidRPr="004B6437">
        <w:rPr>
          <w:sz w:val="18"/>
          <w:szCs w:val="18"/>
        </w:rPr>
        <w:tab/>
      </w:r>
    </w:p>
    <w:p w:rsidR="00AE0750" w:rsidRPr="004B6437" w:rsidRDefault="00AE0750" w:rsidP="004B6437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4B6437">
        <w:rPr>
          <w:color w:val="0000FF"/>
          <w:sz w:val="18"/>
          <w:szCs w:val="18"/>
        </w:rPr>
        <w:t>Celk</w:t>
      </w:r>
      <w:proofErr w:type="spellEnd"/>
      <w:r w:rsidRPr="004B6437">
        <w:rPr>
          <w:color w:val="0000FF"/>
          <w:sz w:val="18"/>
          <w:szCs w:val="18"/>
        </w:rPr>
        <w:tab/>
        <w:t>357</w:t>
      </w:r>
      <w:r w:rsidRPr="004B6437">
        <w:rPr>
          <w:color w:val="0000FF"/>
          <w:sz w:val="18"/>
          <w:szCs w:val="18"/>
        </w:rPr>
        <w:tab/>
        <w:t>139</w:t>
      </w:r>
      <w:r w:rsidRPr="004B6437">
        <w:rPr>
          <w:color w:val="0000FF"/>
          <w:sz w:val="18"/>
          <w:szCs w:val="18"/>
        </w:rPr>
        <w:tab/>
        <w:t>11</w:t>
      </w:r>
      <w:r w:rsidRPr="004B6437">
        <w:rPr>
          <w:color w:val="0000FF"/>
          <w:sz w:val="18"/>
          <w:szCs w:val="18"/>
        </w:rPr>
        <w:tab/>
      </w:r>
      <w:r w:rsidRPr="004B6437">
        <w:rPr>
          <w:b/>
          <w:bCs/>
          <w:color w:val="008000"/>
          <w:sz w:val="18"/>
          <w:szCs w:val="18"/>
        </w:rPr>
        <w:t>496</w:t>
      </w:r>
      <w:r w:rsidRPr="004B6437">
        <w:rPr>
          <w:b/>
          <w:bCs/>
          <w:color w:val="008000"/>
          <w:sz w:val="18"/>
          <w:szCs w:val="18"/>
        </w:rPr>
        <w:tab/>
      </w:r>
      <w:r w:rsidRPr="004B6437">
        <w:rPr>
          <w:color w:val="FF0000"/>
          <w:sz w:val="18"/>
          <w:szCs w:val="18"/>
        </w:rPr>
        <w:t>0</w:t>
      </w:r>
      <w:r w:rsidRPr="004B6437">
        <w:rPr>
          <w:color w:val="FF0000"/>
          <w:sz w:val="18"/>
          <w:szCs w:val="18"/>
        </w:rPr>
        <w:tab/>
      </w:r>
      <w:r w:rsidRPr="004B6437">
        <w:rPr>
          <w:color w:val="0000FF"/>
          <w:sz w:val="18"/>
          <w:szCs w:val="18"/>
        </w:rPr>
        <w:t>0</w:t>
      </w:r>
      <w:r w:rsidRPr="004B6437">
        <w:rPr>
          <w:color w:val="0000FF"/>
          <w:sz w:val="18"/>
          <w:szCs w:val="18"/>
        </w:rPr>
        <w:tab/>
      </w:r>
      <w:r w:rsidRPr="004B6437">
        <w:rPr>
          <w:color w:val="0000FF"/>
          <w:sz w:val="18"/>
          <w:szCs w:val="18"/>
        </w:rPr>
        <w:tab/>
        <w:t>366</w:t>
      </w:r>
      <w:r w:rsidRPr="004B6437">
        <w:rPr>
          <w:color w:val="0000FF"/>
          <w:sz w:val="18"/>
          <w:szCs w:val="18"/>
        </w:rPr>
        <w:tab/>
        <w:t>165</w:t>
      </w:r>
      <w:r w:rsidRPr="004B6437">
        <w:rPr>
          <w:color w:val="0000FF"/>
          <w:sz w:val="18"/>
          <w:szCs w:val="18"/>
        </w:rPr>
        <w:tab/>
        <w:t>7</w:t>
      </w:r>
      <w:r w:rsidRPr="004B6437">
        <w:rPr>
          <w:color w:val="0000FF"/>
          <w:sz w:val="18"/>
          <w:szCs w:val="18"/>
        </w:rPr>
        <w:tab/>
      </w:r>
      <w:r w:rsidRPr="004B6437">
        <w:rPr>
          <w:b/>
          <w:bCs/>
          <w:color w:val="008000"/>
          <w:sz w:val="18"/>
          <w:szCs w:val="18"/>
        </w:rPr>
        <w:t>531</w:t>
      </w:r>
      <w:r w:rsidRPr="004B6437">
        <w:rPr>
          <w:b/>
          <w:bCs/>
          <w:color w:val="008000"/>
          <w:sz w:val="18"/>
          <w:szCs w:val="18"/>
        </w:rPr>
        <w:tab/>
      </w:r>
      <w:r w:rsidRPr="004B6437">
        <w:rPr>
          <w:color w:val="FF0000"/>
          <w:sz w:val="18"/>
          <w:szCs w:val="18"/>
        </w:rPr>
        <w:t>4</w:t>
      </w:r>
      <w:r w:rsidRPr="004B6437">
        <w:rPr>
          <w:color w:val="FF0000"/>
          <w:sz w:val="18"/>
          <w:szCs w:val="18"/>
        </w:rPr>
        <w:tab/>
      </w:r>
      <w:r w:rsidRPr="004B6437">
        <w:rPr>
          <w:color w:val="0000FF"/>
          <w:sz w:val="18"/>
          <w:szCs w:val="18"/>
        </w:rPr>
        <w:t>1</w:t>
      </w:r>
      <w:r w:rsidRPr="004B6437">
        <w:rPr>
          <w:color w:val="0000FF"/>
          <w:sz w:val="18"/>
          <w:szCs w:val="18"/>
        </w:rPr>
        <w:tab/>
      </w:r>
      <w:r w:rsidRPr="004B6437">
        <w:rPr>
          <w:b/>
          <w:bCs/>
          <w:color w:val="FF0000"/>
          <w:sz w:val="18"/>
          <w:szCs w:val="18"/>
        </w:rPr>
        <w:tab/>
      </w:r>
      <w:proofErr w:type="spellStart"/>
      <w:r w:rsidRPr="004B6437">
        <w:rPr>
          <w:color w:val="0000FF"/>
          <w:sz w:val="18"/>
          <w:szCs w:val="18"/>
        </w:rPr>
        <w:t>Celk</w:t>
      </w:r>
      <w:proofErr w:type="spellEnd"/>
      <w:r w:rsidRPr="004B6437">
        <w:rPr>
          <w:color w:val="0000FF"/>
          <w:sz w:val="18"/>
          <w:szCs w:val="18"/>
        </w:rPr>
        <w:tab/>
        <w:t>378</w:t>
      </w:r>
      <w:r w:rsidRPr="004B6437">
        <w:rPr>
          <w:color w:val="0000FF"/>
          <w:sz w:val="18"/>
          <w:szCs w:val="18"/>
        </w:rPr>
        <w:tab/>
        <w:t>184</w:t>
      </w:r>
      <w:r w:rsidRPr="004B6437">
        <w:rPr>
          <w:color w:val="0000FF"/>
          <w:sz w:val="18"/>
          <w:szCs w:val="18"/>
        </w:rPr>
        <w:tab/>
        <w:t>2</w:t>
      </w:r>
      <w:r w:rsidRPr="004B6437">
        <w:rPr>
          <w:color w:val="0000FF"/>
          <w:sz w:val="18"/>
          <w:szCs w:val="18"/>
        </w:rPr>
        <w:tab/>
      </w:r>
      <w:r w:rsidRPr="004B6437">
        <w:rPr>
          <w:b/>
          <w:bCs/>
          <w:color w:val="008000"/>
          <w:sz w:val="18"/>
          <w:szCs w:val="18"/>
        </w:rPr>
        <w:t>562</w:t>
      </w:r>
      <w:r w:rsidRPr="004B6437">
        <w:rPr>
          <w:b/>
          <w:bCs/>
          <w:color w:val="008000"/>
          <w:sz w:val="18"/>
          <w:szCs w:val="18"/>
        </w:rPr>
        <w:tab/>
      </w:r>
      <w:r w:rsidRPr="004B6437">
        <w:rPr>
          <w:color w:val="FF0000"/>
          <w:sz w:val="18"/>
          <w:szCs w:val="18"/>
        </w:rPr>
        <w:t>2</w:t>
      </w:r>
      <w:r w:rsidRPr="004B6437">
        <w:rPr>
          <w:color w:val="FF0000"/>
          <w:sz w:val="18"/>
          <w:szCs w:val="18"/>
        </w:rPr>
        <w:tab/>
      </w:r>
      <w:r w:rsidRPr="004B6437">
        <w:rPr>
          <w:color w:val="0000FF"/>
          <w:sz w:val="18"/>
          <w:szCs w:val="18"/>
        </w:rPr>
        <w:t>1</w:t>
      </w:r>
      <w:r w:rsidRPr="004B6437">
        <w:rPr>
          <w:color w:val="0000FF"/>
          <w:sz w:val="18"/>
          <w:szCs w:val="18"/>
        </w:rPr>
        <w:tab/>
      </w:r>
      <w:r w:rsidRPr="004B6437">
        <w:rPr>
          <w:color w:val="0000FF"/>
          <w:sz w:val="18"/>
          <w:szCs w:val="18"/>
        </w:rPr>
        <w:tab/>
        <w:t>382</w:t>
      </w:r>
      <w:r w:rsidRPr="004B6437">
        <w:rPr>
          <w:color w:val="0000FF"/>
          <w:sz w:val="18"/>
          <w:szCs w:val="18"/>
        </w:rPr>
        <w:tab/>
        <w:t>151</w:t>
      </w:r>
      <w:r w:rsidRPr="004B6437">
        <w:rPr>
          <w:color w:val="0000FF"/>
          <w:sz w:val="18"/>
          <w:szCs w:val="18"/>
        </w:rPr>
        <w:tab/>
        <w:t>6</w:t>
      </w:r>
      <w:r w:rsidRPr="004B6437">
        <w:rPr>
          <w:color w:val="0000FF"/>
          <w:sz w:val="18"/>
          <w:szCs w:val="18"/>
        </w:rPr>
        <w:tab/>
      </w:r>
      <w:r w:rsidRPr="004B6437">
        <w:rPr>
          <w:b/>
          <w:bCs/>
          <w:color w:val="008000"/>
          <w:sz w:val="18"/>
          <w:szCs w:val="18"/>
        </w:rPr>
        <w:t>533</w:t>
      </w:r>
      <w:r w:rsidRPr="004B6437">
        <w:rPr>
          <w:b/>
          <w:bCs/>
          <w:color w:val="008000"/>
          <w:sz w:val="18"/>
          <w:szCs w:val="18"/>
        </w:rPr>
        <w:tab/>
      </w:r>
      <w:r w:rsidRPr="004B6437">
        <w:rPr>
          <w:color w:val="FF0000"/>
          <w:sz w:val="18"/>
          <w:szCs w:val="18"/>
        </w:rPr>
        <w:t>2</w:t>
      </w:r>
      <w:r w:rsidRPr="004B6437">
        <w:rPr>
          <w:color w:val="FF0000"/>
          <w:sz w:val="18"/>
          <w:szCs w:val="18"/>
        </w:rPr>
        <w:tab/>
      </w:r>
      <w:r w:rsidRPr="004B6437">
        <w:rPr>
          <w:color w:val="0000FF"/>
          <w:sz w:val="18"/>
          <w:szCs w:val="18"/>
        </w:rPr>
        <w:t>0</w:t>
      </w:r>
    </w:p>
    <w:p w:rsidR="00AE0750" w:rsidRPr="004B6437" w:rsidRDefault="00AE0750" w:rsidP="004B6437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4B6437">
        <w:rPr>
          <w:sz w:val="18"/>
          <w:szCs w:val="18"/>
        </w:rPr>
        <w:tab/>
      </w:r>
      <w:r w:rsidRPr="004B6437">
        <w:rPr>
          <w:sz w:val="18"/>
          <w:szCs w:val="18"/>
        </w:rPr>
        <w:tab/>
      </w:r>
      <w:r w:rsidRPr="004B6437">
        <w:rPr>
          <w:sz w:val="18"/>
          <w:szCs w:val="18"/>
        </w:rPr>
        <w:tab/>
      </w:r>
      <w:r w:rsidRPr="004B6437">
        <w:rPr>
          <w:sz w:val="18"/>
          <w:szCs w:val="18"/>
        </w:rPr>
        <w:tab/>
      </w:r>
      <w:r w:rsidRPr="004B6437">
        <w:rPr>
          <w:sz w:val="18"/>
          <w:szCs w:val="18"/>
        </w:rPr>
        <w:tab/>
      </w:r>
      <w:r w:rsidRPr="004B6437">
        <w:rPr>
          <w:sz w:val="18"/>
          <w:szCs w:val="18"/>
        </w:rPr>
        <w:tab/>
      </w:r>
      <w:r w:rsidRPr="004B6437">
        <w:rPr>
          <w:sz w:val="18"/>
          <w:szCs w:val="18"/>
        </w:rPr>
        <w:tab/>
      </w:r>
      <w:r w:rsidRPr="004B6437">
        <w:rPr>
          <w:sz w:val="18"/>
          <w:szCs w:val="18"/>
        </w:rPr>
        <w:tab/>
      </w:r>
      <w:r w:rsidRPr="004B6437">
        <w:rPr>
          <w:sz w:val="18"/>
          <w:szCs w:val="18"/>
        </w:rPr>
        <w:tab/>
      </w:r>
      <w:r w:rsidRPr="004B6437">
        <w:rPr>
          <w:sz w:val="18"/>
          <w:szCs w:val="18"/>
        </w:rPr>
        <w:tab/>
      </w:r>
      <w:r w:rsidRPr="004B6437">
        <w:rPr>
          <w:sz w:val="18"/>
          <w:szCs w:val="18"/>
        </w:rPr>
        <w:tab/>
      </w:r>
      <w:r w:rsidRPr="004B6437">
        <w:rPr>
          <w:sz w:val="18"/>
          <w:szCs w:val="18"/>
        </w:rPr>
        <w:tab/>
      </w:r>
      <w:r w:rsidRPr="004B6437">
        <w:rPr>
          <w:sz w:val="18"/>
          <w:szCs w:val="18"/>
        </w:rPr>
        <w:tab/>
      </w:r>
      <w:r w:rsidRPr="004B6437">
        <w:rPr>
          <w:sz w:val="18"/>
          <w:szCs w:val="18"/>
        </w:rPr>
        <w:tab/>
      </w:r>
      <w:r w:rsidRPr="004B6437">
        <w:rPr>
          <w:b/>
          <w:bCs/>
          <w:color w:val="FF0000"/>
          <w:sz w:val="18"/>
          <w:szCs w:val="18"/>
        </w:rPr>
        <w:tab/>
      </w:r>
      <w:r w:rsidRPr="004B6437">
        <w:rPr>
          <w:sz w:val="18"/>
          <w:szCs w:val="18"/>
        </w:rPr>
        <w:tab/>
      </w:r>
      <w:r w:rsidRPr="004B6437">
        <w:rPr>
          <w:sz w:val="18"/>
          <w:szCs w:val="18"/>
        </w:rPr>
        <w:tab/>
      </w:r>
      <w:r w:rsidRPr="004B6437">
        <w:rPr>
          <w:sz w:val="18"/>
          <w:szCs w:val="18"/>
        </w:rPr>
        <w:tab/>
      </w:r>
      <w:r w:rsidRPr="004B6437">
        <w:rPr>
          <w:sz w:val="18"/>
          <w:szCs w:val="18"/>
        </w:rPr>
        <w:tab/>
      </w:r>
      <w:r w:rsidRPr="004B6437">
        <w:rPr>
          <w:sz w:val="18"/>
          <w:szCs w:val="18"/>
        </w:rPr>
        <w:tab/>
      </w:r>
      <w:r w:rsidRPr="004B6437">
        <w:rPr>
          <w:sz w:val="18"/>
          <w:szCs w:val="18"/>
        </w:rPr>
        <w:tab/>
      </w:r>
      <w:r w:rsidRPr="004B6437">
        <w:rPr>
          <w:sz w:val="18"/>
          <w:szCs w:val="18"/>
        </w:rPr>
        <w:tab/>
      </w:r>
      <w:r w:rsidRPr="004B6437">
        <w:rPr>
          <w:sz w:val="18"/>
          <w:szCs w:val="18"/>
        </w:rPr>
        <w:tab/>
      </w:r>
      <w:r w:rsidRPr="004B6437">
        <w:rPr>
          <w:sz w:val="18"/>
          <w:szCs w:val="18"/>
        </w:rPr>
        <w:tab/>
      </w:r>
      <w:r w:rsidRPr="004B6437">
        <w:rPr>
          <w:sz w:val="18"/>
          <w:szCs w:val="18"/>
        </w:rPr>
        <w:tab/>
      </w:r>
      <w:r w:rsidRPr="004B6437">
        <w:rPr>
          <w:sz w:val="18"/>
          <w:szCs w:val="18"/>
        </w:rPr>
        <w:tab/>
      </w:r>
      <w:r w:rsidRPr="004B6437">
        <w:rPr>
          <w:sz w:val="18"/>
          <w:szCs w:val="18"/>
        </w:rPr>
        <w:tab/>
      </w:r>
      <w:r w:rsidRPr="004B6437">
        <w:rPr>
          <w:sz w:val="18"/>
          <w:szCs w:val="18"/>
        </w:rPr>
        <w:tab/>
      </w:r>
    </w:p>
    <w:p w:rsidR="00AE0750" w:rsidRPr="004B6437" w:rsidRDefault="00AE0750" w:rsidP="004B6437">
      <w:pPr>
        <w:tabs>
          <w:tab w:val="left" w:pos="535"/>
          <w:tab w:val="left" w:pos="945"/>
          <w:tab w:val="left" w:pos="2705"/>
          <w:tab w:val="left" w:pos="2851"/>
          <w:tab w:val="left" w:pos="3261"/>
          <w:tab w:val="left" w:pos="4741"/>
          <w:tab w:val="left" w:pos="5082"/>
          <w:tab w:val="left" w:pos="5573"/>
          <w:tab w:val="left" w:pos="6053"/>
          <w:tab w:val="left" w:pos="6463"/>
          <w:tab w:val="left" w:pos="7903"/>
          <w:tab w:val="left" w:pos="8183"/>
          <w:tab w:val="left" w:pos="8329"/>
          <w:tab w:val="left" w:pos="87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4B6437">
        <w:rPr>
          <w:sz w:val="18"/>
          <w:szCs w:val="18"/>
        </w:rPr>
        <w:tab/>
      </w:r>
      <w:r w:rsidRPr="004B6437">
        <w:rPr>
          <w:rFonts w:ascii="Wingdings 2" w:hAnsi="Wingdings 2" w:cs="Arial CE"/>
          <w:b/>
          <w:bCs/>
          <w:sz w:val="20"/>
        </w:rPr>
        <w:t></w:t>
      </w:r>
      <w:r w:rsidRPr="004B6437">
        <w:rPr>
          <w:rFonts w:ascii="Wingdings 2" w:hAnsi="Wingdings 2" w:cs="Arial CE"/>
          <w:b/>
          <w:bCs/>
          <w:sz w:val="20"/>
        </w:rPr>
        <w:tab/>
      </w:r>
      <w:r w:rsidRPr="004B6437">
        <w:rPr>
          <w:b/>
          <w:bCs/>
          <w:color w:val="993300"/>
          <w:sz w:val="18"/>
          <w:szCs w:val="18"/>
        </w:rPr>
        <w:t>Štěpán Miroslav</w:t>
      </w:r>
      <w:r w:rsidRPr="004B6437">
        <w:rPr>
          <w:b/>
          <w:bCs/>
          <w:color w:val="993300"/>
          <w:sz w:val="18"/>
          <w:szCs w:val="18"/>
        </w:rPr>
        <w:tab/>
      </w:r>
      <w:r w:rsidRPr="004B6437">
        <w:rPr>
          <w:sz w:val="18"/>
          <w:szCs w:val="18"/>
        </w:rPr>
        <w:tab/>
      </w:r>
      <w:r w:rsidRPr="004B6437">
        <w:rPr>
          <w:sz w:val="18"/>
          <w:szCs w:val="18"/>
        </w:rPr>
        <w:tab/>
      </w:r>
      <w:r w:rsidRPr="004B6437">
        <w:rPr>
          <w:b/>
          <w:bCs/>
          <w:color w:val="993300"/>
          <w:sz w:val="18"/>
          <w:szCs w:val="18"/>
        </w:rPr>
        <w:t>Světlík René</w:t>
      </w:r>
      <w:r w:rsidRPr="004B6437">
        <w:rPr>
          <w:b/>
          <w:bCs/>
          <w:color w:val="993300"/>
          <w:sz w:val="18"/>
          <w:szCs w:val="18"/>
        </w:rPr>
        <w:tab/>
      </w:r>
      <w:r w:rsidRPr="004B6437">
        <w:rPr>
          <w:sz w:val="18"/>
          <w:szCs w:val="18"/>
        </w:rPr>
        <w:tab/>
      </w:r>
      <w:r w:rsidRPr="004B6437">
        <w:rPr>
          <w:b/>
          <w:bCs/>
          <w:color w:val="FF0000"/>
          <w:sz w:val="18"/>
          <w:szCs w:val="18"/>
        </w:rPr>
        <w:tab/>
      </w:r>
      <w:r w:rsidRPr="004B6437">
        <w:rPr>
          <w:sz w:val="18"/>
          <w:szCs w:val="18"/>
        </w:rPr>
        <w:tab/>
      </w:r>
      <w:r w:rsidRPr="004B6437">
        <w:rPr>
          <w:rFonts w:ascii="Wingdings 2" w:hAnsi="Wingdings 2" w:cs="Arial CE"/>
          <w:b/>
          <w:bCs/>
          <w:sz w:val="20"/>
        </w:rPr>
        <w:t></w:t>
      </w:r>
      <w:r w:rsidRPr="004B6437">
        <w:rPr>
          <w:rFonts w:ascii="Wingdings 2" w:hAnsi="Wingdings 2" w:cs="Arial CE"/>
          <w:b/>
          <w:bCs/>
          <w:sz w:val="20"/>
        </w:rPr>
        <w:tab/>
      </w:r>
      <w:proofErr w:type="gramStart"/>
      <w:r w:rsidRPr="004B6437">
        <w:rPr>
          <w:b/>
          <w:bCs/>
          <w:color w:val="993300"/>
          <w:sz w:val="18"/>
          <w:szCs w:val="18"/>
        </w:rPr>
        <w:t>Michálek  Jiří</w:t>
      </w:r>
      <w:proofErr w:type="gramEnd"/>
      <w:r w:rsidRPr="004B6437">
        <w:rPr>
          <w:b/>
          <w:bCs/>
          <w:color w:val="993300"/>
          <w:sz w:val="18"/>
          <w:szCs w:val="18"/>
        </w:rPr>
        <w:tab/>
      </w:r>
      <w:r w:rsidRPr="004B6437">
        <w:rPr>
          <w:sz w:val="18"/>
          <w:szCs w:val="18"/>
        </w:rPr>
        <w:tab/>
      </w:r>
      <w:r w:rsidRPr="004B6437">
        <w:rPr>
          <w:sz w:val="18"/>
          <w:szCs w:val="18"/>
        </w:rPr>
        <w:tab/>
      </w:r>
      <w:r w:rsidRPr="004B6437">
        <w:rPr>
          <w:sz w:val="18"/>
          <w:szCs w:val="18"/>
        </w:rPr>
        <w:tab/>
      </w:r>
      <w:proofErr w:type="spellStart"/>
      <w:r w:rsidRPr="004B6437">
        <w:rPr>
          <w:b/>
          <w:bCs/>
          <w:color w:val="993300"/>
          <w:sz w:val="18"/>
          <w:szCs w:val="18"/>
        </w:rPr>
        <w:t>Péli</w:t>
      </w:r>
      <w:proofErr w:type="spellEnd"/>
      <w:r w:rsidRPr="004B6437">
        <w:rPr>
          <w:b/>
          <w:bCs/>
          <w:color w:val="993300"/>
          <w:sz w:val="18"/>
          <w:szCs w:val="18"/>
        </w:rPr>
        <w:t xml:space="preserve"> Fridrich</w:t>
      </w:r>
      <w:r w:rsidRPr="004B6437">
        <w:rPr>
          <w:b/>
          <w:bCs/>
          <w:color w:val="993300"/>
          <w:sz w:val="18"/>
          <w:szCs w:val="18"/>
        </w:rPr>
        <w:tab/>
      </w:r>
    </w:p>
    <w:p w:rsidR="00AE0750" w:rsidRPr="004B6437" w:rsidRDefault="00AE0750" w:rsidP="004B6437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4B6437">
        <w:rPr>
          <w:sz w:val="18"/>
          <w:szCs w:val="18"/>
        </w:rPr>
        <w:t>1</w:t>
      </w:r>
      <w:r w:rsidRPr="004B6437">
        <w:rPr>
          <w:sz w:val="18"/>
          <w:szCs w:val="18"/>
        </w:rPr>
        <w:tab/>
        <w:t>90</w:t>
      </w:r>
      <w:r w:rsidRPr="004B6437">
        <w:rPr>
          <w:sz w:val="18"/>
          <w:szCs w:val="18"/>
        </w:rPr>
        <w:tab/>
        <w:t>62</w:t>
      </w:r>
      <w:r w:rsidRPr="004B6437">
        <w:rPr>
          <w:sz w:val="18"/>
          <w:szCs w:val="18"/>
        </w:rPr>
        <w:tab/>
        <w:t>1</w:t>
      </w:r>
      <w:r w:rsidRPr="004B6437">
        <w:rPr>
          <w:sz w:val="18"/>
          <w:szCs w:val="18"/>
        </w:rPr>
        <w:tab/>
        <w:t>152</w:t>
      </w:r>
      <w:r w:rsidRPr="004B6437">
        <w:rPr>
          <w:sz w:val="18"/>
          <w:szCs w:val="18"/>
        </w:rPr>
        <w:tab/>
        <w:t>1</w:t>
      </w:r>
      <w:r w:rsidRPr="004B6437">
        <w:rPr>
          <w:sz w:val="18"/>
          <w:szCs w:val="18"/>
        </w:rPr>
        <w:tab/>
      </w:r>
      <w:r w:rsidRPr="004B6437">
        <w:rPr>
          <w:sz w:val="18"/>
          <w:szCs w:val="18"/>
        </w:rPr>
        <w:tab/>
      </w:r>
      <w:r w:rsidRPr="004B6437">
        <w:rPr>
          <w:sz w:val="18"/>
          <w:szCs w:val="18"/>
        </w:rPr>
        <w:tab/>
        <w:t>71</w:t>
      </w:r>
      <w:r w:rsidRPr="004B6437">
        <w:rPr>
          <w:sz w:val="18"/>
          <w:szCs w:val="18"/>
        </w:rPr>
        <w:tab/>
        <w:t>36</w:t>
      </w:r>
      <w:r w:rsidRPr="004B6437">
        <w:rPr>
          <w:sz w:val="18"/>
          <w:szCs w:val="18"/>
        </w:rPr>
        <w:tab/>
        <w:t>4</w:t>
      </w:r>
      <w:r w:rsidRPr="004B6437">
        <w:rPr>
          <w:sz w:val="18"/>
          <w:szCs w:val="18"/>
        </w:rPr>
        <w:tab/>
        <w:t>107</w:t>
      </w:r>
      <w:r w:rsidRPr="004B6437">
        <w:rPr>
          <w:sz w:val="18"/>
          <w:szCs w:val="18"/>
        </w:rPr>
        <w:tab/>
        <w:t>0</w:t>
      </w:r>
      <w:r w:rsidRPr="004B6437">
        <w:rPr>
          <w:sz w:val="18"/>
          <w:szCs w:val="18"/>
        </w:rPr>
        <w:tab/>
      </w:r>
      <w:r w:rsidRPr="004B6437">
        <w:rPr>
          <w:sz w:val="18"/>
          <w:szCs w:val="18"/>
        </w:rPr>
        <w:tab/>
      </w:r>
      <w:r w:rsidRPr="004B6437">
        <w:rPr>
          <w:b/>
          <w:bCs/>
          <w:color w:val="FF0000"/>
          <w:sz w:val="18"/>
          <w:szCs w:val="18"/>
        </w:rPr>
        <w:t>-3</w:t>
      </w:r>
      <w:r w:rsidRPr="004B6437">
        <w:rPr>
          <w:b/>
          <w:bCs/>
          <w:color w:val="FF0000"/>
          <w:sz w:val="18"/>
          <w:szCs w:val="18"/>
        </w:rPr>
        <w:tab/>
      </w:r>
      <w:r w:rsidRPr="004B6437">
        <w:rPr>
          <w:sz w:val="18"/>
          <w:szCs w:val="18"/>
        </w:rPr>
        <w:t>1</w:t>
      </w:r>
      <w:r w:rsidRPr="004B6437">
        <w:rPr>
          <w:sz w:val="18"/>
          <w:szCs w:val="18"/>
        </w:rPr>
        <w:tab/>
        <w:t>82</w:t>
      </w:r>
      <w:r w:rsidRPr="004B6437">
        <w:rPr>
          <w:sz w:val="18"/>
          <w:szCs w:val="18"/>
        </w:rPr>
        <w:tab/>
        <w:t>58</w:t>
      </w:r>
      <w:r w:rsidRPr="004B6437">
        <w:rPr>
          <w:sz w:val="18"/>
          <w:szCs w:val="18"/>
        </w:rPr>
        <w:tab/>
        <w:t>0</w:t>
      </w:r>
      <w:r w:rsidRPr="004B6437">
        <w:rPr>
          <w:sz w:val="18"/>
          <w:szCs w:val="18"/>
        </w:rPr>
        <w:tab/>
        <w:t>140</w:t>
      </w:r>
      <w:r w:rsidRPr="004B6437">
        <w:rPr>
          <w:sz w:val="18"/>
          <w:szCs w:val="18"/>
        </w:rPr>
        <w:tab/>
        <w:t>1</w:t>
      </w:r>
      <w:r w:rsidRPr="004B6437">
        <w:rPr>
          <w:sz w:val="18"/>
          <w:szCs w:val="18"/>
        </w:rPr>
        <w:tab/>
      </w:r>
      <w:r w:rsidRPr="004B6437">
        <w:rPr>
          <w:sz w:val="18"/>
          <w:szCs w:val="18"/>
        </w:rPr>
        <w:tab/>
      </w:r>
      <w:r w:rsidRPr="004B6437">
        <w:rPr>
          <w:sz w:val="18"/>
          <w:szCs w:val="18"/>
        </w:rPr>
        <w:tab/>
        <w:t>79</w:t>
      </w:r>
      <w:r w:rsidRPr="004B6437">
        <w:rPr>
          <w:sz w:val="18"/>
          <w:szCs w:val="18"/>
        </w:rPr>
        <w:tab/>
        <w:t>43</w:t>
      </w:r>
      <w:r w:rsidRPr="004B6437">
        <w:rPr>
          <w:sz w:val="18"/>
          <w:szCs w:val="18"/>
        </w:rPr>
        <w:tab/>
        <w:t>2</w:t>
      </w:r>
      <w:r w:rsidRPr="004B6437">
        <w:rPr>
          <w:sz w:val="18"/>
          <w:szCs w:val="18"/>
        </w:rPr>
        <w:tab/>
        <w:t>122</w:t>
      </w:r>
      <w:r w:rsidRPr="004B6437">
        <w:rPr>
          <w:sz w:val="18"/>
          <w:szCs w:val="18"/>
        </w:rPr>
        <w:tab/>
        <w:t>0</w:t>
      </w:r>
      <w:r w:rsidRPr="004B6437">
        <w:rPr>
          <w:sz w:val="18"/>
          <w:szCs w:val="18"/>
        </w:rPr>
        <w:tab/>
      </w:r>
    </w:p>
    <w:p w:rsidR="00AE0750" w:rsidRPr="004B6437" w:rsidRDefault="00AE0750" w:rsidP="004B6437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4B6437">
        <w:rPr>
          <w:sz w:val="18"/>
          <w:szCs w:val="18"/>
        </w:rPr>
        <w:t>2</w:t>
      </w:r>
      <w:r w:rsidRPr="004B6437">
        <w:rPr>
          <w:sz w:val="18"/>
          <w:szCs w:val="18"/>
        </w:rPr>
        <w:tab/>
        <w:t>86</w:t>
      </w:r>
      <w:r w:rsidRPr="004B6437">
        <w:rPr>
          <w:sz w:val="18"/>
          <w:szCs w:val="18"/>
        </w:rPr>
        <w:tab/>
        <w:t>45</w:t>
      </w:r>
      <w:r w:rsidRPr="004B6437">
        <w:rPr>
          <w:sz w:val="18"/>
          <w:szCs w:val="18"/>
        </w:rPr>
        <w:tab/>
        <w:t>0</w:t>
      </w:r>
      <w:r w:rsidRPr="004B6437">
        <w:rPr>
          <w:sz w:val="18"/>
          <w:szCs w:val="18"/>
        </w:rPr>
        <w:tab/>
        <w:t>131</w:t>
      </w:r>
      <w:r w:rsidRPr="004B6437">
        <w:rPr>
          <w:sz w:val="18"/>
          <w:szCs w:val="18"/>
        </w:rPr>
        <w:tab/>
        <w:t>1</w:t>
      </w:r>
      <w:r w:rsidRPr="004B6437">
        <w:rPr>
          <w:sz w:val="18"/>
          <w:szCs w:val="18"/>
        </w:rPr>
        <w:tab/>
      </w:r>
      <w:r w:rsidRPr="004B6437">
        <w:rPr>
          <w:sz w:val="18"/>
          <w:szCs w:val="18"/>
        </w:rPr>
        <w:tab/>
      </w:r>
      <w:r w:rsidRPr="004B6437">
        <w:rPr>
          <w:sz w:val="18"/>
          <w:szCs w:val="18"/>
        </w:rPr>
        <w:tab/>
        <w:t>93</w:t>
      </w:r>
      <w:r w:rsidRPr="004B6437">
        <w:rPr>
          <w:sz w:val="18"/>
          <w:szCs w:val="18"/>
        </w:rPr>
        <w:tab/>
        <w:t>33</w:t>
      </w:r>
      <w:r w:rsidRPr="004B6437">
        <w:rPr>
          <w:sz w:val="18"/>
          <w:szCs w:val="18"/>
        </w:rPr>
        <w:tab/>
        <w:t>4</w:t>
      </w:r>
      <w:r w:rsidRPr="004B6437">
        <w:rPr>
          <w:sz w:val="18"/>
          <w:szCs w:val="18"/>
        </w:rPr>
        <w:tab/>
        <w:t>126</w:t>
      </w:r>
      <w:r w:rsidRPr="004B6437">
        <w:rPr>
          <w:sz w:val="18"/>
          <w:szCs w:val="18"/>
        </w:rPr>
        <w:tab/>
        <w:t>0</w:t>
      </w:r>
      <w:r w:rsidRPr="004B6437">
        <w:rPr>
          <w:sz w:val="18"/>
          <w:szCs w:val="18"/>
        </w:rPr>
        <w:tab/>
      </w:r>
      <w:r w:rsidRPr="004B6437">
        <w:rPr>
          <w:sz w:val="18"/>
          <w:szCs w:val="18"/>
        </w:rPr>
        <w:tab/>
      </w:r>
      <w:r w:rsidRPr="004B6437">
        <w:rPr>
          <w:b/>
          <w:bCs/>
          <w:color w:val="FF0000"/>
          <w:sz w:val="18"/>
          <w:szCs w:val="18"/>
        </w:rPr>
        <w:t>-2</w:t>
      </w:r>
      <w:r w:rsidRPr="004B6437">
        <w:rPr>
          <w:b/>
          <w:bCs/>
          <w:color w:val="FF0000"/>
          <w:sz w:val="18"/>
          <w:szCs w:val="18"/>
        </w:rPr>
        <w:tab/>
      </w:r>
      <w:r w:rsidRPr="004B6437">
        <w:rPr>
          <w:sz w:val="18"/>
          <w:szCs w:val="18"/>
        </w:rPr>
        <w:t>2</w:t>
      </w:r>
      <w:r w:rsidRPr="004B6437">
        <w:rPr>
          <w:sz w:val="18"/>
          <w:szCs w:val="18"/>
        </w:rPr>
        <w:tab/>
        <w:t>92</w:t>
      </w:r>
      <w:r w:rsidRPr="004B6437">
        <w:rPr>
          <w:sz w:val="18"/>
          <w:szCs w:val="18"/>
        </w:rPr>
        <w:tab/>
        <w:t>53</w:t>
      </w:r>
      <w:r w:rsidRPr="004B6437">
        <w:rPr>
          <w:sz w:val="18"/>
          <w:szCs w:val="18"/>
        </w:rPr>
        <w:tab/>
        <w:t>0</w:t>
      </w:r>
      <w:r w:rsidRPr="004B6437">
        <w:rPr>
          <w:sz w:val="18"/>
          <w:szCs w:val="18"/>
        </w:rPr>
        <w:tab/>
        <w:t>145</w:t>
      </w:r>
      <w:r w:rsidRPr="004B6437">
        <w:rPr>
          <w:sz w:val="18"/>
          <w:szCs w:val="18"/>
        </w:rPr>
        <w:tab/>
        <w:t>0</w:t>
      </w:r>
      <w:r w:rsidRPr="004B6437">
        <w:rPr>
          <w:sz w:val="18"/>
          <w:szCs w:val="18"/>
        </w:rPr>
        <w:tab/>
      </w:r>
      <w:r w:rsidRPr="004B6437">
        <w:rPr>
          <w:sz w:val="18"/>
          <w:szCs w:val="18"/>
        </w:rPr>
        <w:tab/>
      </w:r>
      <w:r w:rsidRPr="004B6437">
        <w:rPr>
          <w:sz w:val="18"/>
          <w:szCs w:val="18"/>
        </w:rPr>
        <w:tab/>
        <w:t>97</w:t>
      </w:r>
      <w:r w:rsidRPr="004B6437">
        <w:rPr>
          <w:sz w:val="18"/>
          <w:szCs w:val="18"/>
        </w:rPr>
        <w:tab/>
        <w:t>52</w:t>
      </w:r>
      <w:r w:rsidRPr="004B6437">
        <w:rPr>
          <w:sz w:val="18"/>
          <w:szCs w:val="18"/>
        </w:rPr>
        <w:tab/>
        <w:t>1</w:t>
      </w:r>
      <w:r w:rsidRPr="004B6437">
        <w:rPr>
          <w:sz w:val="18"/>
          <w:szCs w:val="18"/>
        </w:rPr>
        <w:tab/>
        <w:t>149</w:t>
      </w:r>
      <w:r w:rsidRPr="004B6437">
        <w:rPr>
          <w:sz w:val="18"/>
          <w:szCs w:val="18"/>
        </w:rPr>
        <w:tab/>
        <w:t>1</w:t>
      </w:r>
      <w:r w:rsidRPr="004B6437">
        <w:rPr>
          <w:sz w:val="18"/>
          <w:szCs w:val="18"/>
        </w:rPr>
        <w:tab/>
      </w:r>
    </w:p>
    <w:p w:rsidR="00AE0750" w:rsidRPr="004B6437" w:rsidRDefault="00AE0750" w:rsidP="004B6437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4B6437">
        <w:rPr>
          <w:sz w:val="18"/>
          <w:szCs w:val="18"/>
        </w:rPr>
        <w:t>3</w:t>
      </w:r>
      <w:r w:rsidRPr="004B6437">
        <w:rPr>
          <w:sz w:val="18"/>
          <w:szCs w:val="18"/>
        </w:rPr>
        <w:tab/>
        <w:t>82</w:t>
      </w:r>
      <w:r w:rsidRPr="004B6437">
        <w:rPr>
          <w:sz w:val="18"/>
          <w:szCs w:val="18"/>
        </w:rPr>
        <w:tab/>
        <w:t>49</w:t>
      </w:r>
      <w:r w:rsidRPr="004B6437">
        <w:rPr>
          <w:sz w:val="18"/>
          <w:szCs w:val="18"/>
        </w:rPr>
        <w:tab/>
        <w:t>0</w:t>
      </w:r>
      <w:r w:rsidRPr="004B6437">
        <w:rPr>
          <w:sz w:val="18"/>
          <w:szCs w:val="18"/>
        </w:rPr>
        <w:tab/>
        <w:t>131</w:t>
      </w:r>
      <w:r w:rsidRPr="004B6437">
        <w:rPr>
          <w:sz w:val="18"/>
          <w:szCs w:val="18"/>
        </w:rPr>
        <w:tab/>
        <w:t>0</w:t>
      </w:r>
      <w:r w:rsidRPr="004B6437">
        <w:rPr>
          <w:sz w:val="18"/>
          <w:szCs w:val="18"/>
        </w:rPr>
        <w:tab/>
      </w:r>
      <w:r w:rsidRPr="004B6437">
        <w:rPr>
          <w:sz w:val="18"/>
          <w:szCs w:val="18"/>
        </w:rPr>
        <w:tab/>
      </w:r>
      <w:r w:rsidRPr="004B6437">
        <w:rPr>
          <w:sz w:val="18"/>
          <w:szCs w:val="18"/>
        </w:rPr>
        <w:tab/>
        <w:t>88</w:t>
      </w:r>
      <w:r w:rsidRPr="004B6437">
        <w:rPr>
          <w:sz w:val="18"/>
          <w:szCs w:val="18"/>
        </w:rPr>
        <w:tab/>
        <w:t>50</w:t>
      </w:r>
      <w:r w:rsidRPr="004B6437">
        <w:rPr>
          <w:sz w:val="18"/>
          <w:szCs w:val="18"/>
        </w:rPr>
        <w:tab/>
        <w:t>1</w:t>
      </w:r>
      <w:r w:rsidRPr="004B6437">
        <w:rPr>
          <w:sz w:val="18"/>
          <w:szCs w:val="18"/>
        </w:rPr>
        <w:tab/>
        <w:t>138</w:t>
      </w:r>
      <w:r w:rsidRPr="004B6437">
        <w:rPr>
          <w:sz w:val="18"/>
          <w:szCs w:val="18"/>
        </w:rPr>
        <w:tab/>
        <w:t>1</w:t>
      </w:r>
      <w:r w:rsidRPr="004B6437">
        <w:rPr>
          <w:sz w:val="18"/>
          <w:szCs w:val="18"/>
        </w:rPr>
        <w:tab/>
      </w:r>
      <w:r w:rsidRPr="004B6437">
        <w:rPr>
          <w:sz w:val="18"/>
          <w:szCs w:val="18"/>
        </w:rPr>
        <w:tab/>
      </w:r>
      <w:r w:rsidRPr="004B6437">
        <w:rPr>
          <w:b/>
          <w:bCs/>
          <w:color w:val="FF0000"/>
          <w:sz w:val="18"/>
          <w:szCs w:val="18"/>
        </w:rPr>
        <w:t>33</w:t>
      </w:r>
      <w:r w:rsidRPr="004B6437">
        <w:rPr>
          <w:b/>
          <w:bCs/>
          <w:color w:val="FF0000"/>
          <w:sz w:val="18"/>
          <w:szCs w:val="18"/>
        </w:rPr>
        <w:tab/>
      </w:r>
      <w:r w:rsidRPr="004B6437">
        <w:rPr>
          <w:sz w:val="18"/>
          <w:szCs w:val="18"/>
        </w:rPr>
        <w:t>3</w:t>
      </w:r>
      <w:r w:rsidRPr="004B6437">
        <w:rPr>
          <w:sz w:val="18"/>
          <w:szCs w:val="18"/>
        </w:rPr>
        <w:tab/>
        <w:t>100</w:t>
      </w:r>
      <w:r w:rsidRPr="004B6437">
        <w:rPr>
          <w:sz w:val="18"/>
          <w:szCs w:val="18"/>
        </w:rPr>
        <w:tab/>
        <w:t>70</w:t>
      </w:r>
      <w:r w:rsidRPr="004B6437">
        <w:rPr>
          <w:sz w:val="18"/>
          <w:szCs w:val="18"/>
        </w:rPr>
        <w:tab/>
        <w:t>0</w:t>
      </w:r>
      <w:r w:rsidRPr="004B6437">
        <w:rPr>
          <w:sz w:val="18"/>
          <w:szCs w:val="18"/>
        </w:rPr>
        <w:tab/>
        <w:t>170</w:t>
      </w:r>
      <w:r w:rsidRPr="004B6437">
        <w:rPr>
          <w:sz w:val="18"/>
          <w:szCs w:val="18"/>
        </w:rPr>
        <w:tab/>
        <w:t>1</w:t>
      </w:r>
      <w:r w:rsidRPr="004B6437">
        <w:rPr>
          <w:sz w:val="18"/>
          <w:szCs w:val="18"/>
        </w:rPr>
        <w:tab/>
      </w:r>
      <w:r w:rsidRPr="004B6437">
        <w:rPr>
          <w:sz w:val="18"/>
          <w:szCs w:val="18"/>
        </w:rPr>
        <w:tab/>
      </w:r>
      <w:r w:rsidRPr="004B6437">
        <w:rPr>
          <w:sz w:val="18"/>
          <w:szCs w:val="18"/>
        </w:rPr>
        <w:tab/>
        <w:t>86</w:t>
      </w:r>
      <w:r w:rsidRPr="004B6437">
        <w:rPr>
          <w:sz w:val="18"/>
          <w:szCs w:val="18"/>
        </w:rPr>
        <w:tab/>
        <w:t>42</w:t>
      </w:r>
      <w:r w:rsidRPr="004B6437">
        <w:rPr>
          <w:sz w:val="18"/>
          <w:szCs w:val="18"/>
        </w:rPr>
        <w:tab/>
        <w:t>0</w:t>
      </w:r>
      <w:r w:rsidRPr="004B6437">
        <w:rPr>
          <w:sz w:val="18"/>
          <w:szCs w:val="18"/>
        </w:rPr>
        <w:tab/>
        <w:t>128</w:t>
      </w:r>
      <w:r w:rsidRPr="004B6437">
        <w:rPr>
          <w:sz w:val="18"/>
          <w:szCs w:val="18"/>
        </w:rPr>
        <w:tab/>
        <w:t>0</w:t>
      </w:r>
      <w:r w:rsidRPr="004B6437">
        <w:rPr>
          <w:sz w:val="18"/>
          <w:szCs w:val="18"/>
        </w:rPr>
        <w:tab/>
      </w:r>
    </w:p>
    <w:p w:rsidR="00AE0750" w:rsidRPr="004B6437" w:rsidRDefault="00AE0750" w:rsidP="004B6437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4B6437">
        <w:rPr>
          <w:sz w:val="18"/>
          <w:szCs w:val="18"/>
        </w:rPr>
        <w:t>4</w:t>
      </w:r>
      <w:r w:rsidRPr="004B6437">
        <w:rPr>
          <w:sz w:val="18"/>
          <w:szCs w:val="18"/>
        </w:rPr>
        <w:tab/>
        <w:t>97</w:t>
      </w:r>
      <w:r w:rsidRPr="004B6437">
        <w:rPr>
          <w:sz w:val="18"/>
          <w:szCs w:val="18"/>
        </w:rPr>
        <w:tab/>
        <w:t>36</w:t>
      </w:r>
      <w:r w:rsidRPr="004B6437">
        <w:rPr>
          <w:sz w:val="18"/>
          <w:szCs w:val="18"/>
        </w:rPr>
        <w:tab/>
        <w:t>3</w:t>
      </w:r>
      <w:r w:rsidRPr="004B6437">
        <w:rPr>
          <w:sz w:val="18"/>
          <w:szCs w:val="18"/>
        </w:rPr>
        <w:tab/>
        <w:t>133</w:t>
      </w:r>
      <w:r w:rsidRPr="004B6437">
        <w:rPr>
          <w:sz w:val="18"/>
          <w:szCs w:val="18"/>
        </w:rPr>
        <w:tab/>
        <w:t>1</w:t>
      </w:r>
      <w:r w:rsidRPr="004B6437">
        <w:rPr>
          <w:sz w:val="18"/>
          <w:szCs w:val="18"/>
        </w:rPr>
        <w:tab/>
      </w:r>
      <w:r w:rsidRPr="004B6437">
        <w:rPr>
          <w:sz w:val="18"/>
          <w:szCs w:val="18"/>
        </w:rPr>
        <w:tab/>
      </w:r>
      <w:r w:rsidRPr="004B6437">
        <w:rPr>
          <w:sz w:val="18"/>
          <w:szCs w:val="18"/>
        </w:rPr>
        <w:tab/>
        <w:t>76</w:t>
      </w:r>
      <w:r w:rsidRPr="004B6437">
        <w:rPr>
          <w:sz w:val="18"/>
          <w:szCs w:val="18"/>
        </w:rPr>
        <w:tab/>
        <w:t>42</w:t>
      </w:r>
      <w:r w:rsidRPr="004B6437">
        <w:rPr>
          <w:sz w:val="18"/>
          <w:szCs w:val="18"/>
        </w:rPr>
        <w:tab/>
        <w:t>1</w:t>
      </w:r>
      <w:r w:rsidRPr="004B6437">
        <w:rPr>
          <w:sz w:val="18"/>
          <w:szCs w:val="18"/>
        </w:rPr>
        <w:tab/>
        <w:t>118</w:t>
      </w:r>
      <w:r w:rsidRPr="004B6437">
        <w:rPr>
          <w:sz w:val="18"/>
          <w:szCs w:val="18"/>
        </w:rPr>
        <w:tab/>
        <w:t>0</w:t>
      </w:r>
      <w:r w:rsidRPr="004B6437">
        <w:rPr>
          <w:sz w:val="18"/>
          <w:szCs w:val="18"/>
        </w:rPr>
        <w:tab/>
      </w:r>
      <w:r w:rsidRPr="004B6437">
        <w:rPr>
          <w:sz w:val="18"/>
          <w:szCs w:val="18"/>
        </w:rPr>
        <w:tab/>
      </w:r>
      <w:r w:rsidRPr="004B6437">
        <w:rPr>
          <w:b/>
          <w:bCs/>
          <w:color w:val="FF0000"/>
          <w:sz w:val="18"/>
          <w:szCs w:val="18"/>
        </w:rPr>
        <w:t>86</w:t>
      </w:r>
      <w:r w:rsidRPr="004B6437">
        <w:rPr>
          <w:b/>
          <w:bCs/>
          <w:color w:val="FF0000"/>
          <w:sz w:val="18"/>
          <w:szCs w:val="18"/>
        </w:rPr>
        <w:tab/>
      </w:r>
      <w:r w:rsidRPr="004B6437">
        <w:rPr>
          <w:sz w:val="18"/>
          <w:szCs w:val="18"/>
        </w:rPr>
        <w:t>4</w:t>
      </w:r>
      <w:r w:rsidRPr="004B6437">
        <w:rPr>
          <w:sz w:val="18"/>
          <w:szCs w:val="18"/>
        </w:rPr>
        <w:tab/>
        <w:t>93</w:t>
      </w:r>
      <w:r w:rsidRPr="004B6437">
        <w:rPr>
          <w:sz w:val="18"/>
          <w:szCs w:val="18"/>
        </w:rPr>
        <w:tab/>
        <w:t>63</w:t>
      </w:r>
      <w:r w:rsidRPr="004B6437">
        <w:rPr>
          <w:sz w:val="18"/>
          <w:szCs w:val="18"/>
        </w:rPr>
        <w:tab/>
        <w:t>0</w:t>
      </w:r>
      <w:r w:rsidRPr="004B6437">
        <w:rPr>
          <w:sz w:val="18"/>
          <w:szCs w:val="18"/>
        </w:rPr>
        <w:tab/>
        <w:t>156</w:t>
      </w:r>
      <w:r w:rsidRPr="004B6437">
        <w:rPr>
          <w:sz w:val="18"/>
          <w:szCs w:val="18"/>
        </w:rPr>
        <w:tab/>
        <w:t>1</w:t>
      </w:r>
      <w:r w:rsidRPr="004B6437">
        <w:rPr>
          <w:sz w:val="18"/>
          <w:szCs w:val="18"/>
        </w:rPr>
        <w:tab/>
      </w:r>
      <w:r w:rsidRPr="004B6437">
        <w:rPr>
          <w:sz w:val="18"/>
          <w:szCs w:val="18"/>
        </w:rPr>
        <w:tab/>
      </w:r>
      <w:r w:rsidRPr="004B6437">
        <w:rPr>
          <w:sz w:val="18"/>
          <w:szCs w:val="18"/>
        </w:rPr>
        <w:tab/>
        <w:t>83</w:t>
      </w:r>
      <w:r w:rsidRPr="004B6437">
        <w:rPr>
          <w:sz w:val="18"/>
          <w:szCs w:val="18"/>
        </w:rPr>
        <w:tab/>
        <w:t>35</w:t>
      </w:r>
      <w:r w:rsidRPr="004B6437">
        <w:rPr>
          <w:sz w:val="18"/>
          <w:szCs w:val="18"/>
        </w:rPr>
        <w:tab/>
        <w:t>0</w:t>
      </w:r>
      <w:r w:rsidRPr="004B6437">
        <w:rPr>
          <w:sz w:val="18"/>
          <w:szCs w:val="18"/>
        </w:rPr>
        <w:tab/>
        <w:t>118</w:t>
      </w:r>
      <w:r w:rsidRPr="004B6437">
        <w:rPr>
          <w:sz w:val="18"/>
          <w:szCs w:val="18"/>
        </w:rPr>
        <w:tab/>
        <w:t>0</w:t>
      </w:r>
      <w:r w:rsidRPr="004B6437">
        <w:rPr>
          <w:sz w:val="18"/>
          <w:szCs w:val="18"/>
        </w:rPr>
        <w:tab/>
      </w:r>
    </w:p>
    <w:p w:rsidR="00AE0750" w:rsidRPr="004B6437" w:rsidRDefault="00AE0750" w:rsidP="004B6437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4B6437">
        <w:rPr>
          <w:color w:val="0000FF"/>
          <w:sz w:val="18"/>
          <w:szCs w:val="18"/>
        </w:rPr>
        <w:t>Celk</w:t>
      </w:r>
      <w:proofErr w:type="spellEnd"/>
      <w:r w:rsidRPr="004B6437">
        <w:rPr>
          <w:color w:val="0000FF"/>
          <w:sz w:val="18"/>
          <w:szCs w:val="18"/>
        </w:rPr>
        <w:tab/>
        <w:t>355</w:t>
      </w:r>
      <w:r w:rsidRPr="004B6437">
        <w:rPr>
          <w:color w:val="0000FF"/>
          <w:sz w:val="18"/>
          <w:szCs w:val="18"/>
        </w:rPr>
        <w:tab/>
        <w:t>192</w:t>
      </w:r>
      <w:r w:rsidRPr="004B6437">
        <w:rPr>
          <w:color w:val="0000FF"/>
          <w:sz w:val="18"/>
          <w:szCs w:val="18"/>
        </w:rPr>
        <w:tab/>
        <w:t>4</w:t>
      </w:r>
      <w:r w:rsidRPr="004B6437">
        <w:rPr>
          <w:color w:val="0000FF"/>
          <w:sz w:val="18"/>
          <w:szCs w:val="18"/>
        </w:rPr>
        <w:tab/>
      </w:r>
      <w:r w:rsidRPr="004B6437">
        <w:rPr>
          <w:b/>
          <w:bCs/>
          <w:color w:val="008000"/>
          <w:sz w:val="18"/>
          <w:szCs w:val="18"/>
        </w:rPr>
        <w:t>547</w:t>
      </w:r>
      <w:r w:rsidRPr="004B6437">
        <w:rPr>
          <w:b/>
          <w:bCs/>
          <w:color w:val="008000"/>
          <w:sz w:val="18"/>
          <w:szCs w:val="18"/>
        </w:rPr>
        <w:tab/>
      </w:r>
      <w:r w:rsidRPr="004B6437">
        <w:rPr>
          <w:color w:val="FF0000"/>
          <w:sz w:val="18"/>
          <w:szCs w:val="18"/>
        </w:rPr>
        <w:t>3</w:t>
      </w:r>
      <w:r w:rsidRPr="004B6437">
        <w:rPr>
          <w:color w:val="FF0000"/>
          <w:sz w:val="18"/>
          <w:szCs w:val="18"/>
        </w:rPr>
        <w:tab/>
      </w:r>
      <w:r w:rsidRPr="004B6437">
        <w:rPr>
          <w:color w:val="0000FF"/>
          <w:sz w:val="18"/>
          <w:szCs w:val="18"/>
        </w:rPr>
        <w:t>1</w:t>
      </w:r>
      <w:r w:rsidRPr="004B6437">
        <w:rPr>
          <w:color w:val="0000FF"/>
          <w:sz w:val="18"/>
          <w:szCs w:val="18"/>
        </w:rPr>
        <w:tab/>
      </w:r>
      <w:r w:rsidRPr="004B6437">
        <w:rPr>
          <w:color w:val="0000FF"/>
          <w:sz w:val="18"/>
          <w:szCs w:val="18"/>
        </w:rPr>
        <w:tab/>
        <w:t>328</w:t>
      </w:r>
      <w:r w:rsidRPr="004B6437">
        <w:rPr>
          <w:color w:val="0000FF"/>
          <w:sz w:val="18"/>
          <w:szCs w:val="18"/>
        </w:rPr>
        <w:tab/>
        <w:t>161</w:t>
      </w:r>
      <w:r w:rsidRPr="004B6437">
        <w:rPr>
          <w:color w:val="0000FF"/>
          <w:sz w:val="18"/>
          <w:szCs w:val="18"/>
        </w:rPr>
        <w:tab/>
        <w:t>10</w:t>
      </w:r>
      <w:r w:rsidRPr="004B6437">
        <w:rPr>
          <w:color w:val="0000FF"/>
          <w:sz w:val="18"/>
          <w:szCs w:val="18"/>
        </w:rPr>
        <w:tab/>
      </w:r>
      <w:r w:rsidRPr="004B6437">
        <w:rPr>
          <w:b/>
          <w:bCs/>
          <w:color w:val="008000"/>
          <w:sz w:val="18"/>
          <w:szCs w:val="18"/>
        </w:rPr>
        <w:t>489</w:t>
      </w:r>
      <w:r w:rsidRPr="004B6437">
        <w:rPr>
          <w:b/>
          <w:bCs/>
          <w:color w:val="008000"/>
          <w:sz w:val="18"/>
          <w:szCs w:val="18"/>
        </w:rPr>
        <w:tab/>
      </w:r>
      <w:r w:rsidRPr="004B6437">
        <w:rPr>
          <w:color w:val="FF0000"/>
          <w:sz w:val="18"/>
          <w:szCs w:val="18"/>
        </w:rPr>
        <w:t>1</w:t>
      </w:r>
      <w:r w:rsidRPr="004B6437">
        <w:rPr>
          <w:color w:val="FF0000"/>
          <w:sz w:val="18"/>
          <w:szCs w:val="18"/>
        </w:rPr>
        <w:tab/>
      </w:r>
      <w:r w:rsidRPr="004B6437">
        <w:rPr>
          <w:color w:val="0000FF"/>
          <w:sz w:val="18"/>
          <w:szCs w:val="18"/>
        </w:rPr>
        <w:t>0</w:t>
      </w:r>
      <w:r w:rsidRPr="004B6437">
        <w:rPr>
          <w:color w:val="0000FF"/>
          <w:sz w:val="18"/>
          <w:szCs w:val="18"/>
        </w:rPr>
        <w:tab/>
      </w:r>
      <w:r w:rsidRPr="004B6437">
        <w:rPr>
          <w:color w:val="0000FF"/>
          <w:sz w:val="18"/>
          <w:szCs w:val="18"/>
        </w:rPr>
        <w:tab/>
      </w:r>
      <w:proofErr w:type="spellStart"/>
      <w:r w:rsidRPr="004B6437">
        <w:rPr>
          <w:color w:val="0000FF"/>
          <w:sz w:val="18"/>
          <w:szCs w:val="18"/>
        </w:rPr>
        <w:t>Celk</w:t>
      </w:r>
      <w:proofErr w:type="spellEnd"/>
      <w:r w:rsidRPr="004B6437">
        <w:rPr>
          <w:color w:val="0000FF"/>
          <w:sz w:val="18"/>
          <w:szCs w:val="18"/>
        </w:rPr>
        <w:tab/>
        <w:t>367</w:t>
      </w:r>
      <w:r w:rsidRPr="004B6437">
        <w:rPr>
          <w:color w:val="0000FF"/>
          <w:sz w:val="18"/>
          <w:szCs w:val="18"/>
        </w:rPr>
        <w:tab/>
        <w:t>244</w:t>
      </w:r>
      <w:r w:rsidRPr="004B6437">
        <w:rPr>
          <w:color w:val="0000FF"/>
          <w:sz w:val="18"/>
          <w:szCs w:val="18"/>
        </w:rPr>
        <w:tab/>
        <w:t>0</w:t>
      </w:r>
      <w:r w:rsidRPr="004B6437">
        <w:rPr>
          <w:color w:val="0000FF"/>
          <w:sz w:val="18"/>
          <w:szCs w:val="18"/>
        </w:rPr>
        <w:tab/>
      </w:r>
      <w:r w:rsidRPr="004B6437">
        <w:rPr>
          <w:b/>
          <w:bCs/>
          <w:color w:val="008000"/>
          <w:sz w:val="18"/>
          <w:szCs w:val="18"/>
        </w:rPr>
        <w:t>611</w:t>
      </w:r>
      <w:r w:rsidRPr="004B6437">
        <w:rPr>
          <w:b/>
          <w:bCs/>
          <w:color w:val="008000"/>
          <w:sz w:val="18"/>
          <w:szCs w:val="18"/>
        </w:rPr>
        <w:tab/>
      </w:r>
      <w:r w:rsidRPr="004B6437">
        <w:rPr>
          <w:color w:val="FF0000"/>
          <w:sz w:val="18"/>
          <w:szCs w:val="18"/>
        </w:rPr>
        <w:t>3</w:t>
      </w:r>
      <w:r w:rsidRPr="004B6437">
        <w:rPr>
          <w:color w:val="FF0000"/>
          <w:sz w:val="18"/>
          <w:szCs w:val="18"/>
        </w:rPr>
        <w:tab/>
      </w:r>
      <w:r w:rsidRPr="004B6437">
        <w:rPr>
          <w:color w:val="0000FF"/>
          <w:sz w:val="18"/>
          <w:szCs w:val="18"/>
        </w:rPr>
        <w:t>1</w:t>
      </w:r>
      <w:r w:rsidRPr="004B6437">
        <w:rPr>
          <w:color w:val="0000FF"/>
          <w:sz w:val="18"/>
          <w:szCs w:val="18"/>
        </w:rPr>
        <w:tab/>
      </w:r>
      <w:r w:rsidRPr="004B6437">
        <w:rPr>
          <w:color w:val="0000FF"/>
          <w:sz w:val="18"/>
          <w:szCs w:val="18"/>
        </w:rPr>
        <w:tab/>
        <w:t>345</w:t>
      </w:r>
      <w:r w:rsidRPr="004B6437">
        <w:rPr>
          <w:color w:val="0000FF"/>
          <w:sz w:val="18"/>
          <w:szCs w:val="18"/>
        </w:rPr>
        <w:tab/>
        <w:t>172</w:t>
      </w:r>
      <w:r w:rsidRPr="004B6437">
        <w:rPr>
          <w:color w:val="0000FF"/>
          <w:sz w:val="18"/>
          <w:szCs w:val="18"/>
        </w:rPr>
        <w:tab/>
        <w:t>3</w:t>
      </w:r>
      <w:r w:rsidRPr="004B6437">
        <w:rPr>
          <w:color w:val="0000FF"/>
          <w:sz w:val="18"/>
          <w:szCs w:val="18"/>
        </w:rPr>
        <w:tab/>
      </w:r>
      <w:r w:rsidRPr="004B6437">
        <w:rPr>
          <w:b/>
          <w:bCs/>
          <w:color w:val="008000"/>
          <w:sz w:val="18"/>
          <w:szCs w:val="18"/>
        </w:rPr>
        <w:t>517</w:t>
      </w:r>
      <w:r w:rsidRPr="004B6437">
        <w:rPr>
          <w:b/>
          <w:bCs/>
          <w:color w:val="008000"/>
          <w:sz w:val="18"/>
          <w:szCs w:val="18"/>
        </w:rPr>
        <w:tab/>
      </w:r>
      <w:r w:rsidRPr="004B6437">
        <w:rPr>
          <w:color w:val="FF0000"/>
          <w:sz w:val="18"/>
          <w:szCs w:val="18"/>
        </w:rPr>
        <w:t>1</w:t>
      </w:r>
      <w:r w:rsidRPr="004B6437">
        <w:rPr>
          <w:color w:val="FF0000"/>
          <w:sz w:val="18"/>
          <w:szCs w:val="18"/>
        </w:rPr>
        <w:tab/>
      </w:r>
      <w:r w:rsidRPr="004B6437">
        <w:rPr>
          <w:color w:val="0000FF"/>
          <w:sz w:val="18"/>
          <w:szCs w:val="18"/>
        </w:rPr>
        <w:t>0</w:t>
      </w:r>
    </w:p>
    <w:p w:rsidR="00AE0750" w:rsidRPr="004B6437" w:rsidRDefault="00AE0750" w:rsidP="004B6437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4B6437">
        <w:rPr>
          <w:b/>
          <w:bCs/>
          <w:i/>
          <w:iCs/>
          <w:color w:val="008000"/>
          <w:sz w:val="20"/>
        </w:rPr>
        <w:t>Domácí družstvo</w:t>
      </w:r>
      <w:r w:rsidRPr="004B6437">
        <w:rPr>
          <w:b/>
          <w:bCs/>
          <w:i/>
          <w:iCs/>
          <w:color w:val="008000"/>
          <w:sz w:val="20"/>
        </w:rPr>
        <w:tab/>
        <w:t>2169</w:t>
      </w:r>
      <w:r w:rsidRPr="004B6437">
        <w:rPr>
          <w:b/>
          <w:bCs/>
          <w:i/>
          <w:iCs/>
          <w:color w:val="008000"/>
          <w:sz w:val="20"/>
        </w:rPr>
        <w:tab/>
        <w:t>1083</w:t>
      </w:r>
      <w:r w:rsidRPr="004B6437">
        <w:rPr>
          <w:b/>
          <w:bCs/>
          <w:i/>
          <w:iCs/>
          <w:color w:val="008000"/>
          <w:sz w:val="20"/>
        </w:rPr>
        <w:tab/>
        <w:t>28</w:t>
      </w:r>
      <w:r w:rsidRPr="004B6437">
        <w:rPr>
          <w:b/>
          <w:bCs/>
          <w:i/>
          <w:iCs/>
          <w:color w:val="008000"/>
          <w:sz w:val="20"/>
        </w:rPr>
        <w:tab/>
        <w:t>3252</w:t>
      </w:r>
      <w:r w:rsidRPr="004B6437">
        <w:rPr>
          <w:b/>
          <w:bCs/>
          <w:i/>
          <w:iCs/>
          <w:color w:val="008000"/>
          <w:sz w:val="20"/>
        </w:rPr>
        <w:tab/>
      </w:r>
      <w:r w:rsidRPr="004B6437">
        <w:rPr>
          <w:b/>
          <w:bCs/>
          <w:i/>
          <w:iCs/>
          <w:color w:val="0000FF"/>
          <w:sz w:val="20"/>
        </w:rPr>
        <w:t>11</w:t>
      </w:r>
      <w:r w:rsidRPr="004B6437">
        <w:rPr>
          <w:b/>
          <w:bCs/>
          <w:i/>
          <w:iCs/>
          <w:color w:val="0000FF"/>
          <w:sz w:val="20"/>
        </w:rPr>
        <w:tab/>
      </w:r>
      <w:r w:rsidRPr="004B6437">
        <w:rPr>
          <w:b/>
          <w:bCs/>
          <w:i/>
          <w:iCs/>
          <w:color w:val="FF0000"/>
          <w:sz w:val="20"/>
        </w:rPr>
        <w:t>5</w:t>
      </w:r>
      <w:r w:rsidRPr="004B6437">
        <w:rPr>
          <w:b/>
          <w:bCs/>
          <w:i/>
          <w:iCs/>
          <w:color w:val="FF0000"/>
          <w:sz w:val="20"/>
        </w:rPr>
        <w:tab/>
      </w:r>
      <w:r w:rsidRPr="004B6437">
        <w:rPr>
          <w:sz w:val="20"/>
        </w:rPr>
        <w:tab/>
      </w:r>
      <w:r w:rsidRPr="004B6437">
        <w:rPr>
          <w:sz w:val="20"/>
        </w:rPr>
        <w:tab/>
      </w:r>
      <w:r w:rsidRPr="004B6437">
        <w:rPr>
          <w:b/>
          <w:bCs/>
          <w:i/>
          <w:iCs/>
          <w:color w:val="008000"/>
          <w:sz w:val="20"/>
        </w:rPr>
        <w:t>Hostující družstvo</w:t>
      </w:r>
      <w:r w:rsidRPr="004B6437">
        <w:rPr>
          <w:b/>
          <w:bCs/>
          <w:i/>
          <w:iCs/>
          <w:color w:val="008000"/>
          <w:sz w:val="20"/>
        </w:rPr>
        <w:tab/>
        <w:t>2146</w:t>
      </w:r>
      <w:r w:rsidRPr="004B6437">
        <w:rPr>
          <w:b/>
          <w:bCs/>
          <w:i/>
          <w:iCs/>
          <w:color w:val="008000"/>
          <w:sz w:val="20"/>
        </w:rPr>
        <w:tab/>
        <w:t>1020</w:t>
      </w:r>
      <w:r w:rsidRPr="004B6437">
        <w:rPr>
          <w:b/>
          <w:bCs/>
          <w:i/>
          <w:iCs/>
          <w:color w:val="008000"/>
          <w:sz w:val="20"/>
        </w:rPr>
        <w:tab/>
        <w:t>35</w:t>
      </w:r>
      <w:r w:rsidRPr="004B6437">
        <w:rPr>
          <w:b/>
          <w:bCs/>
          <w:i/>
          <w:iCs/>
          <w:color w:val="008000"/>
          <w:sz w:val="20"/>
        </w:rPr>
        <w:tab/>
        <w:t>3166</w:t>
      </w:r>
      <w:r w:rsidRPr="004B6437">
        <w:rPr>
          <w:b/>
          <w:bCs/>
          <w:i/>
          <w:iCs/>
          <w:color w:val="008000"/>
          <w:sz w:val="20"/>
        </w:rPr>
        <w:tab/>
      </w:r>
      <w:r w:rsidRPr="004B6437">
        <w:rPr>
          <w:b/>
          <w:bCs/>
          <w:i/>
          <w:iCs/>
          <w:color w:val="0000FF"/>
          <w:sz w:val="20"/>
        </w:rPr>
        <w:t>13</w:t>
      </w:r>
      <w:r w:rsidRPr="004B6437">
        <w:rPr>
          <w:b/>
          <w:bCs/>
          <w:i/>
          <w:iCs/>
          <w:color w:val="0000FF"/>
          <w:sz w:val="20"/>
        </w:rPr>
        <w:tab/>
      </w:r>
      <w:r w:rsidRPr="004B6437">
        <w:rPr>
          <w:b/>
          <w:bCs/>
          <w:i/>
          <w:iCs/>
          <w:color w:val="FF0000"/>
          <w:sz w:val="20"/>
        </w:rPr>
        <w:t>3</w:t>
      </w:r>
    </w:p>
    <w:p w:rsidR="004B6437" w:rsidRDefault="004B6437" w:rsidP="004B6437">
      <w:pPr>
        <w:pStyle w:val="Nhozy"/>
        <w:keepNext w:val="0"/>
      </w:pPr>
    </w:p>
    <w:p w:rsidR="004B6437" w:rsidRDefault="004B6437" w:rsidP="004B6437">
      <w:pPr>
        <w:pStyle w:val="Zapas-zahlavi2"/>
      </w:pPr>
      <w:r>
        <w:tab/>
        <w:t>TJ Odry</w:t>
      </w:r>
      <w:r>
        <w:tab/>
        <w:t>3395</w:t>
      </w:r>
      <w:r>
        <w:tab/>
        <w:t>6:2</w:t>
      </w:r>
      <w:r>
        <w:tab/>
        <w:t>3381</w:t>
      </w:r>
      <w:r>
        <w:tab/>
        <w:t>TJ Zbrojovka Vsetín</w:t>
      </w:r>
    </w:p>
    <w:p w:rsidR="004B6437" w:rsidRDefault="004B6437" w:rsidP="004B6437">
      <w:pPr>
        <w:pStyle w:val="Zapas-zahlavi2"/>
      </w:pPr>
      <w:r>
        <w:tab/>
      </w:r>
      <w:r>
        <w:tab/>
      </w:r>
      <w:r>
        <w:tab/>
        <w:t>(11,5:12,5)</w:t>
      </w:r>
    </w:p>
    <w:p w:rsidR="004B6437" w:rsidRDefault="004B6437" w:rsidP="004B6437">
      <w:pPr>
        <w:pStyle w:val="Nhozy2"/>
      </w:pPr>
      <w:r>
        <w:tab/>
      </w:r>
      <w:r w:rsidRPr="00AE0750">
        <w:rPr>
          <w:b/>
          <w:color w:val="006600"/>
          <w:u w:val="single"/>
        </w:rPr>
        <w:t>FRYDRYCH Marek</w:t>
      </w:r>
      <w:r w:rsidRPr="00AE0750">
        <w:rPr>
          <w:b/>
          <w:color w:val="006600"/>
          <w:u w:val="single"/>
        </w:rPr>
        <w:tab/>
        <w:t>614</w:t>
      </w:r>
      <w:r>
        <w:tab/>
        <w:t>4:0</w:t>
      </w:r>
      <w:r>
        <w:tab/>
        <w:t>567</w:t>
      </w:r>
      <w:r>
        <w:tab/>
        <w:t>DVOŘÁČEK Petr</w:t>
      </w:r>
    </w:p>
    <w:p w:rsidR="004B6437" w:rsidRDefault="004B6437" w:rsidP="004B6437">
      <w:pPr>
        <w:pStyle w:val="Nhozy2"/>
      </w:pPr>
      <w:r>
        <w:tab/>
        <w:t>OVŠÁK Stanislav</w:t>
      </w:r>
      <w:r>
        <w:tab/>
        <w:t>537</w:t>
      </w:r>
      <w:r>
        <w:tab/>
        <w:t>0:4</w:t>
      </w:r>
      <w:r>
        <w:tab/>
      </w:r>
      <w:r w:rsidRPr="00AE0750">
        <w:rPr>
          <w:b/>
          <w:color w:val="0000CC"/>
          <w:u w:val="single"/>
        </w:rPr>
        <w:t>590</w:t>
      </w:r>
      <w:r w:rsidRPr="00AE0750">
        <w:rPr>
          <w:b/>
          <w:color w:val="0000CC"/>
          <w:u w:val="single"/>
        </w:rPr>
        <w:tab/>
        <w:t>ŘÍHA Ivan</w:t>
      </w:r>
    </w:p>
    <w:p w:rsidR="004B6437" w:rsidRDefault="004B6437" w:rsidP="004B6437">
      <w:pPr>
        <w:pStyle w:val="Nhozy2"/>
      </w:pPr>
      <w:r>
        <w:tab/>
        <w:t>ROZKOPAL Vojtěch (*)</w:t>
      </w:r>
      <w:r>
        <w:tab/>
        <w:t>497</w:t>
      </w:r>
      <w:r>
        <w:tab/>
        <w:t>0:4</w:t>
      </w:r>
      <w:r>
        <w:tab/>
        <w:t>562</w:t>
      </w:r>
      <w:r>
        <w:tab/>
        <w:t>BAGÁRI Zoltán</w:t>
      </w:r>
    </w:p>
    <w:p w:rsidR="004B6437" w:rsidRDefault="004B6437" w:rsidP="004B6437">
      <w:pPr>
        <w:pStyle w:val="Nhozy2"/>
      </w:pPr>
      <w:r>
        <w:tab/>
        <w:t>DVORSKÝ Petr</w:t>
      </w:r>
      <w:r>
        <w:tab/>
        <w:t>579</w:t>
      </w:r>
      <w:r>
        <w:tab/>
        <w:t>3:1</w:t>
      </w:r>
      <w:r>
        <w:tab/>
        <w:t>568</w:t>
      </w:r>
      <w:r>
        <w:tab/>
        <w:t>DOLÁK Martin</w:t>
      </w:r>
    </w:p>
    <w:p w:rsidR="004B6437" w:rsidRDefault="004B6437" w:rsidP="004B6437">
      <w:pPr>
        <w:pStyle w:val="Nhozy2"/>
      </w:pPr>
      <w:r>
        <w:tab/>
        <w:t>PAVIČ Michal</w:t>
      </w:r>
      <w:r>
        <w:tab/>
        <w:t>597</w:t>
      </w:r>
      <w:r>
        <w:tab/>
        <w:t>2,5:1,5</w:t>
      </w:r>
      <w:r>
        <w:tab/>
        <w:t>537</w:t>
      </w:r>
      <w:r>
        <w:tab/>
        <w:t>BĚLÍČEK Daniel</w:t>
      </w:r>
    </w:p>
    <w:p w:rsidR="004B6437" w:rsidRDefault="004B6437" w:rsidP="004B6437">
      <w:pPr>
        <w:pStyle w:val="Nhozy2"/>
      </w:pPr>
      <w:r>
        <w:tab/>
        <w:t>CHLEVIŠŤAN Karel</w:t>
      </w:r>
      <w:r>
        <w:tab/>
        <w:t>571</w:t>
      </w:r>
      <w:r>
        <w:tab/>
        <w:t>2:2</w:t>
      </w:r>
      <w:r>
        <w:tab/>
        <w:t>557</w:t>
      </w:r>
      <w:r>
        <w:tab/>
        <w:t>HAMBÁLEK Tomáš</w:t>
      </w:r>
    </w:p>
    <w:p w:rsidR="004B6437" w:rsidRDefault="004B6437" w:rsidP="004B6437">
      <w:pPr>
        <w:pStyle w:val="Nhozy"/>
      </w:pPr>
    </w:p>
    <w:p w:rsidR="004B6437" w:rsidRPr="004B6437" w:rsidRDefault="004B6437" w:rsidP="004B6437">
      <w:pPr>
        <w:pStyle w:val="Nhozy"/>
      </w:pPr>
      <w:r w:rsidRPr="004B6437">
        <w:rPr>
          <w:b/>
        </w:rPr>
        <w:t xml:space="preserve">střídání: </w:t>
      </w:r>
      <w:r w:rsidRPr="004B6437">
        <w:t>od 61. hodu: ROZKOPAL Vojtěch + ŠEVČÍK Daniel</w:t>
      </w:r>
    </w:p>
    <w:p w:rsidR="004B6437" w:rsidRPr="00AE0750" w:rsidRDefault="004B6437" w:rsidP="004B6437">
      <w:pPr>
        <w:pStyle w:val="Nhozy"/>
        <w:rPr>
          <w:sz w:val="16"/>
          <w:szCs w:val="16"/>
        </w:rPr>
      </w:pPr>
      <w:r w:rsidRPr="00AE0750">
        <w:rPr>
          <w:b/>
          <w:sz w:val="16"/>
          <w:szCs w:val="16"/>
        </w:rPr>
        <w:t xml:space="preserve">rozhodčí: </w:t>
      </w:r>
      <w:r w:rsidRPr="00AE0750">
        <w:rPr>
          <w:sz w:val="16"/>
          <w:szCs w:val="16"/>
        </w:rPr>
        <w:t>ZAJÍČEK Jaroslav</w:t>
      </w:r>
    </w:p>
    <w:p w:rsidR="004B6437" w:rsidRPr="00AE0750" w:rsidRDefault="004B6437" w:rsidP="004B6437">
      <w:pPr>
        <w:pStyle w:val="Nhozy"/>
        <w:rPr>
          <w:sz w:val="16"/>
          <w:szCs w:val="16"/>
        </w:rPr>
      </w:pPr>
      <w:r w:rsidRPr="00AE0750">
        <w:rPr>
          <w:b/>
          <w:sz w:val="16"/>
          <w:szCs w:val="16"/>
        </w:rPr>
        <w:t xml:space="preserve">diváků: </w:t>
      </w:r>
      <w:r w:rsidRPr="00AE0750">
        <w:rPr>
          <w:sz w:val="16"/>
          <w:szCs w:val="16"/>
        </w:rPr>
        <w:t>20</w:t>
      </w:r>
    </w:p>
    <w:p w:rsidR="004B6437" w:rsidRPr="00AE0750" w:rsidRDefault="004B6437" w:rsidP="004B6437">
      <w:pPr>
        <w:pStyle w:val="Nhozy"/>
        <w:rPr>
          <w:sz w:val="16"/>
          <w:szCs w:val="16"/>
        </w:rPr>
      </w:pPr>
      <w:r w:rsidRPr="00AE0750">
        <w:rPr>
          <w:b/>
          <w:sz w:val="16"/>
          <w:szCs w:val="16"/>
        </w:rPr>
        <w:t xml:space="preserve">utkání trvalo: </w:t>
      </w:r>
      <w:r w:rsidRPr="00AE0750">
        <w:rPr>
          <w:sz w:val="16"/>
          <w:szCs w:val="16"/>
        </w:rPr>
        <w:t>3:25</w:t>
      </w:r>
    </w:p>
    <w:p w:rsidR="004B6437" w:rsidRDefault="004B6437" w:rsidP="004B6437">
      <w:pPr>
        <w:pStyle w:val="Nhozy"/>
        <w:keepNext w:val="0"/>
      </w:pPr>
    </w:p>
    <w:p w:rsidR="00AE0750" w:rsidRPr="00AE0750" w:rsidRDefault="00AE0750" w:rsidP="00AE0750">
      <w:pPr>
        <w:tabs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AE0750">
        <w:rPr>
          <w:b/>
          <w:bCs/>
          <w:i/>
          <w:iCs/>
          <w:color w:val="0000FF"/>
          <w:sz w:val="20"/>
        </w:rPr>
        <w:t>Zápis o utkání</w:t>
      </w:r>
      <w:r w:rsidRPr="00AE0750">
        <w:rPr>
          <w:b/>
          <w:bCs/>
          <w:i/>
          <w:iCs/>
          <w:color w:val="0000FF"/>
          <w:sz w:val="20"/>
        </w:rPr>
        <w:tab/>
      </w:r>
      <w:r w:rsidRPr="00AE0750">
        <w:rPr>
          <w:sz w:val="18"/>
          <w:szCs w:val="18"/>
        </w:rPr>
        <w:tab/>
      </w:r>
      <w:r w:rsidRPr="00AE0750">
        <w:rPr>
          <w:sz w:val="18"/>
          <w:szCs w:val="18"/>
        </w:rPr>
        <w:tab/>
      </w:r>
      <w:r w:rsidRPr="00AE0750">
        <w:rPr>
          <w:sz w:val="18"/>
          <w:szCs w:val="18"/>
        </w:rPr>
        <w:tab/>
      </w:r>
      <w:r w:rsidRPr="00AE0750">
        <w:rPr>
          <w:sz w:val="18"/>
          <w:szCs w:val="18"/>
        </w:rPr>
        <w:tab/>
      </w:r>
      <w:r w:rsidRPr="00AE0750">
        <w:rPr>
          <w:sz w:val="18"/>
          <w:szCs w:val="18"/>
        </w:rPr>
        <w:tab/>
      </w:r>
      <w:r w:rsidRPr="00AE0750">
        <w:rPr>
          <w:sz w:val="18"/>
          <w:szCs w:val="18"/>
        </w:rPr>
        <w:tab/>
      </w:r>
      <w:r w:rsidRPr="00AE0750">
        <w:rPr>
          <w:sz w:val="18"/>
          <w:szCs w:val="18"/>
        </w:rPr>
        <w:tab/>
      </w:r>
      <w:r w:rsidRPr="00AE0750">
        <w:rPr>
          <w:sz w:val="18"/>
          <w:szCs w:val="18"/>
        </w:rPr>
        <w:tab/>
      </w:r>
      <w:r w:rsidRPr="00AE0750">
        <w:rPr>
          <w:sz w:val="18"/>
          <w:szCs w:val="18"/>
        </w:rPr>
        <w:tab/>
      </w:r>
      <w:r w:rsidRPr="00AE0750">
        <w:rPr>
          <w:sz w:val="18"/>
          <w:szCs w:val="18"/>
        </w:rPr>
        <w:tab/>
      </w:r>
      <w:r w:rsidRPr="00AE0750">
        <w:rPr>
          <w:sz w:val="18"/>
          <w:szCs w:val="18"/>
        </w:rPr>
        <w:tab/>
      </w:r>
      <w:r w:rsidRPr="00AE0750">
        <w:rPr>
          <w:sz w:val="18"/>
          <w:szCs w:val="18"/>
        </w:rPr>
        <w:tab/>
      </w:r>
      <w:r w:rsidRPr="00AE0750">
        <w:rPr>
          <w:sz w:val="18"/>
          <w:szCs w:val="18"/>
        </w:rPr>
        <w:tab/>
      </w:r>
      <w:r w:rsidRPr="00AE0750">
        <w:rPr>
          <w:sz w:val="18"/>
          <w:szCs w:val="18"/>
        </w:rPr>
        <w:tab/>
      </w:r>
      <w:r w:rsidRPr="00AE0750">
        <w:rPr>
          <w:sz w:val="18"/>
          <w:szCs w:val="18"/>
        </w:rPr>
        <w:tab/>
      </w:r>
      <w:r w:rsidRPr="00AE0750">
        <w:rPr>
          <w:sz w:val="18"/>
          <w:szCs w:val="18"/>
        </w:rPr>
        <w:tab/>
      </w:r>
      <w:r w:rsidRPr="00AE0750">
        <w:rPr>
          <w:sz w:val="18"/>
          <w:szCs w:val="18"/>
        </w:rPr>
        <w:tab/>
      </w:r>
      <w:r w:rsidRPr="00AE0750">
        <w:rPr>
          <w:sz w:val="18"/>
          <w:szCs w:val="18"/>
        </w:rPr>
        <w:tab/>
      </w:r>
      <w:r w:rsidRPr="00AE0750">
        <w:rPr>
          <w:sz w:val="18"/>
          <w:szCs w:val="18"/>
        </w:rPr>
        <w:tab/>
      </w:r>
      <w:r w:rsidRPr="00AE0750">
        <w:rPr>
          <w:sz w:val="18"/>
          <w:szCs w:val="18"/>
        </w:rPr>
        <w:tab/>
      </w:r>
      <w:r w:rsidRPr="00AE0750">
        <w:rPr>
          <w:sz w:val="18"/>
          <w:szCs w:val="18"/>
        </w:rPr>
        <w:tab/>
      </w:r>
      <w:r w:rsidRPr="00AE0750">
        <w:rPr>
          <w:sz w:val="18"/>
          <w:szCs w:val="18"/>
        </w:rPr>
        <w:tab/>
      </w:r>
      <w:r w:rsidRPr="00AE0750">
        <w:rPr>
          <w:sz w:val="18"/>
          <w:szCs w:val="18"/>
        </w:rPr>
        <w:tab/>
      </w:r>
      <w:r w:rsidRPr="00AE0750">
        <w:rPr>
          <w:sz w:val="18"/>
          <w:szCs w:val="18"/>
        </w:rPr>
        <w:tab/>
      </w:r>
    </w:p>
    <w:p w:rsidR="00AE0750" w:rsidRPr="00AE0750" w:rsidRDefault="00AE0750" w:rsidP="00AE0750">
      <w:pPr>
        <w:tabs>
          <w:tab w:val="left" w:pos="535"/>
          <w:tab w:val="left" w:pos="945"/>
          <w:tab w:val="left" w:pos="2640"/>
          <w:tab w:val="left" w:pos="2786"/>
          <w:tab w:val="left" w:pos="3196"/>
          <w:tab w:val="left" w:pos="4661"/>
          <w:tab w:val="left" w:pos="4974"/>
          <w:tab w:val="left" w:pos="5973"/>
          <w:tab w:val="left" w:pos="6383"/>
          <w:tab w:val="left" w:pos="8103"/>
          <w:tab w:val="left" w:pos="8249"/>
          <w:tab w:val="left" w:pos="865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AE0750">
        <w:rPr>
          <w:sz w:val="18"/>
          <w:szCs w:val="18"/>
        </w:rPr>
        <w:tab/>
      </w:r>
      <w:r w:rsidRPr="00AE0750">
        <w:rPr>
          <w:rFonts w:ascii="Wingdings 2" w:hAnsi="Wingdings 2" w:cs="Arial CE"/>
          <w:b/>
          <w:bCs/>
          <w:sz w:val="20"/>
        </w:rPr>
        <w:t></w:t>
      </w:r>
      <w:r w:rsidRPr="00AE0750">
        <w:rPr>
          <w:rFonts w:ascii="Wingdings 2" w:hAnsi="Wingdings 2" w:cs="Arial CE"/>
          <w:b/>
          <w:bCs/>
          <w:sz w:val="20"/>
        </w:rPr>
        <w:tab/>
      </w:r>
      <w:r w:rsidRPr="00AE0750">
        <w:rPr>
          <w:b/>
          <w:bCs/>
          <w:color w:val="993300"/>
          <w:sz w:val="18"/>
          <w:szCs w:val="18"/>
        </w:rPr>
        <w:t>Frydrych Marek</w:t>
      </w:r>
      <w:r w:rsidRPr="00AE0750">
        <w:rPr>
          <w:b/>
          <w:bCs/>
          <w:color w:val="993300"/>
          <w:sz w:val="18"/>
          <w:szCs w:val="18"/>
        </w:rPr>
        <w:tab/>
      </w:r>
      <w:r w:rsidRPr="00AE0750">
        <w:rPr>
          <w:sz w:val="18"/>
          <w:szCs w:val="18"/>
        </w:rPr>
        <w:tab/>
      </w:r>
      <w:r w:rsidRPr="00AE0750">
        <w:rPr>
          <w:sz w:val="18"/>
          <w:szCs w:val="18"/>
        </w:rPr>
        <w:tab/>
      </w:r>
      <w:r w:rsidRPr="00AE0750">
        <w:rPr>
          <w:b/>
          <w:bCs/>
          <w:color w:val="993300"/>
          <w:sz w:val="18"/>
          <w:szCs w:val="18"/>
        </w:rPr>
        <w:t>Dvořáček Petr</w:t>
      </w:r>
      <w:r w:rsidRPr="00AE0750">
        <w:rPr>
          <w:b/>
          <w:bCs/>
          <w:color w:val="993300"/>
          <w:sz w:val="18"/>
          <w:szCs w:val="18"/>
        </w:rPr>
        <w:tab/>
      </w:r>
      <w:r w:rsidRPr="00AE0750">
        <w:rPr>
          <w:sz w:val="18"/>
          <w:szCs w:val="18"/>
        </w:rPr>
        <w:tab/>
      </w:r>
      <w:r w:rsidRPr="00AE0750">
        <w:rPr>
          <w:color w:val="0000FF"/>
          <w:sz w:val="18"/>
          <w:szCs w:val="18"/>
        </w:rPr>
        <w:t>Rozdíl</w:t>
      </w:r>
      <w:r w:rsidRPr="00AE0750">
        <w:rPr>
          <w:color w:val="0000FF"/>
          <w:sz w:val="18"/>
          <w:szCs w:val="18"/>
        </w:rPr>
        <w:tab/>
      </w:r>
      <w:r w:rsidRPr="00AE0750">
        <w:rPr>
          <w:rFonts w:ascii="Wingdings 2" w:hAnsi="Wingdings 2" w:cs="Arial CE"/>
          <w:b/>
          <w:bCs/>
          <w:sz w:val="20"/>
        </w:rPr>
        <w:t></w:t>
      </w:r>
      <w:r w:rsidRPr="00AE0750">
        <w:rPr>
          <w:rFonts w:ascii="Wingdings 2" w:hAnsi="Wingdings 2" w:cs="Arial CE"/>
          <w:b/>
          <w:bCs/>
          <w:sz w:val="20"/>
        </w:rPr>
        <w:tab/>
      </w:r>
      <w:proofErr w:type="spellStart"/>
      <w:r w:rsidRPr="00AE0750">
        <w:rPr>
          <w:b/>
          <w:bCs/>
          <w:color w:val="993300"/>
          <w:sz w:val="18"/>
          <w:szCs w:val="18"/>
        </w:rPr>
        <w:t>Ovšák</w:t>
      </w:r>
      <w:proofErr w:type="spellEnd"/>
      <w:r w:rsidRPr="00AE0750">
        <w:rPr>
          <w:b/>
          <w:bCs/>
          <w:color w:val="993300"/>
          <w:sz w:val="18"/>
          <w:szCs w:val="18"/>
        </w:rPr>
        <w:t xml:space="preserve"> Stanislav</w:t>
      </w:r>
      <w:r w:rsidRPr="00AE0750">
        <w:rPr>
          <w:b/>
          <w:bCs/>
          <w:color w:val="993300"/>
          <w:sz w:val="18"/>
          <w:szCs w:val="18"/>
        </w:rPr>
        <w:tab/>
      </w:r>
      <w:r w:rsidRPr="00AE0750">
        <w:rPr>
          <w:sz w:val="18"/>
          <w:szCs w:val="18"/>
        </w:rPr>
        <w:tab/>
      </w:r>
      <w:r w:rsidRPr="00AE0750">
        <w:rPr>
          <w:sz w:val="18"/>
          <w:szCs w:val="18"/>
        </w:rPr>
        <w:tab/>
      </w:r>
      <w:r w:rsidRPr="00AE0750">
        <w:rPr>
          <w:b/>
          <w:bCs/>
          <w:color w:val="993300"/>
          <w:sz w:val="18"/>
          <w:szCs w:val="18"/>
        </w:rPr>
        <w:t>Říha Ivan</w:t>
      </w:r>
      <w:r w:rsidRPr="00AE0750">
        <w:rPr>
          <w:b/>
          <w:bCs/>
          <w:color w:val="993300"/>
          <w:sz w:val="18"/>
          <w:szCs w:val="18"/>
        </w:rPr>
        <w:tab/>
      </w:r>
      <w:r w:rsidRPr="00AE0750">
        <w:rPr>
          <w:sz w:val="18"/>
          <w:szCs w:val="18"/>
        </w:rPr>
        <w:tab/>
      </w:r>
    </w:p>
    <w:p w:rsidR="00AE0750" w:rsidRPr="00AE0750" w:rsidRDefault="00AE0750" w:rsidP="00AE075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AE0750">
        <w:rPr>
          <w:sz w:val="18"/>
          <w:szCs w:val="18"/>
        </w:rPr>
        <w:t>1</w:t>
      </w:r>
      <w:r w:rsidRPr="00AE0750">
        <w:rPr>
          <w:sz w:val="18"/>
          <w:szCs w:val="18"/>
        </w:rPr>
        <w:tab/>
        <w:t>99</w:t>
      </w:r>
      <w:r w:rsidRPr="00AE0750">
        <w:rPr>
          <w:sz w:val="18"/>
          <w:szCs w:val="18"/>
        </w:rPr>
        <w:tab/>
        <w:t>62</w:t>
      </w:r>
      <w:r w:rsidRPr="00AE0750">
        <w:rPr>
          <w:sz w:val="18"/>
          <w:szCs w:val="18"/>
        </w:rPr>
        <w:tab/>
        <w:t>0</w:t>
      </w:r>
      <w:r w:rsidRPr="00AE0750">
        <w:rPr>
          <w:sz w:val="18"/>
          <w:szCs w:val="18"/>
        </w:rPr>
        <w:tab/>
        <w:t>161</w:t>
      </w:r>
      <w:r w:rsidRPr="00AE0750">
        <w:rPr>
          <w:sz w:val="18"/>
          <w:szCs w:val="18"/>
        </w:rPr>
        <w:tab/>
        <w:t>1</w:t>
      </w:r>
      <w:r w:rsidRPr="00AE0750">
        <w:rPr>
          <w:sz w:val="18"/>
          <w:szCs w:val="18"/>
        </w:rPr>
        <w:tab/>
      </w:r>
      <w:r w:rsidRPr="00AE0750">
        <w:rPr>
          <w:sz w:val="18"/>
          <w:szCs w:val="18"/>
        </w:rPr>
        <w:tab/>
      </w:r>
      <w:r w:rsidRPr="00AE0750">
        <w:rPr>
          <w:sz w:val="18"/>
          <w:szCs w:val="18"/>
        </w:rPr>
        <w:tab/>
        <w:t>102</w:t>
      </w:r>
      <w:r w:rsidRPr="00AE0750">
        <w:rPr>
          <w:sz w:val="18"/>
          <w:szCs w:val="18"/>
        </w:rPr>
        <w:tab/>
        <w:t>54</w:t>
      </w:r>
      <w:r w:rsidRPr="00AE0750">
        <w:rPr>
          <w:sz w:val="18"/>
          <w:szCs w:val="18"/>
        </w:rPr>
        <w:tab/>
        <w:t>2</w:t>
      </w:r>
      <w:r w:rsidRPr="00AE0750">
        <w:rPr>
          <w:sz w:val="18"/>
          <w:szCs w:val="18"/>
        </w:rPr>
        <w:tab/>
        <w:t>156</w:t>
      </w:r>
      <w:r w:rsidRPr="00AE0750">
        <w:rPr>
          <w:sz w:val="18"/>
          <w:szCs w:val="18"/>
        </w:rPr>
        <w:tab/>
        <w:t>0</w:t>
      </w:r>
      <w:r w:rsidRPr="00AE0750">
        <w:rPr>
          <w:sz w:val="18"/>
          <w:szCs w:val="18"/>
        </w:rPr>
        <w:tab/>
      </w:r>
      <w:r w:rsidRPr="00AE0750">
        <w:rPr>
          <w:sz w:val="18"/>
          <w:szCs w:val="18"/>
        </w:rPr>
        <w:tab/>
      </w:r>
      <w:r w:rsidRPr="00AE0750">
        <w:rPr>
          <w:b/>
          <w:bCs/>
          <w:color w:val="FF0000"/>
          <w:sz w:val="18"/>
          <w:szCs w:val="18"/>
        </w:rPr>
        <w:t>-9</w:t>
      </w:r>
      <w:r w:rsidRPr="00AE0750">
        <w:rPr>
          <w:b/>
          <w:bCs/>
          <w:color w:val="FF0000"/>
          <w:sz w:val="18"/>
          <w:szCs w:val="18"/>
        </w:rPr>
        <w:tab/>
      </w:r>
      <w:r w:rsidRPr="00AE0750">
        <w:rPr>
          <w:sz w:val="18"/>
          <w:szCs w:val="18"/>
        </w:rPr>
        <w:t>1</w:t>
      </w:r>
      <w:r w:rsidRPr="00AE0750">
        <w:rPr>
          <w:sz w:val="18"/>
          <w:szCs w:val="18"/>
        </w:rPr>
        <w:tab/>
        <w:t>94</w:t>
      </w:r>
      <w:r w:rsidRPr="00AE0750">
        <w:rPr>
          <w:sz w:val="18"/>
          <w:szCs w:val="18"/>
        </w:rPr>
        <w:tab/>
        <w:t>41</w:t>
      </w:r>
      <w:r w:rsidRPr="00AE0750">
        <w:rPr>
          <w:sz w:val="18"/>
          <w:szCs w:val="18"/>
        </w:rPr>
        <w:tab/>
        <w:t>2</w:t>
      </w:r>
      <w:r w:rsidRPr="00AE0750">
        <w:rPr>
          <w:sz w:val="18"/>
          <w:szCs w:val="18"/>
        </w:rPr>
        <w:tab/>
        <w:t>135</w:t>
      </w:r>
      <w:r w:rsidRPr="00AE0750">
        <w:rPr>
          <w:sz w:val="18"/>
          <w:szCs w:val="18"/>
        </w:rPr>
        <w:tab/>
        <w:t>0</w:t>
      </w:r>
      <w:r w:rsidRPr="00AE0750">
        <w:rPr>
          <w:sz w:val="18"/>
          <w:szCs w:val="18"/>
        </w:rPr>
        <w:tab/>
      </w:r>
      <w:r w:rsidRPr="00AE0750">
        <w:rPr>
          <w:sz w:val="18"/>
          <w:szCs w:val="18"/>
        </w:rPr>
        <w:tab/>
      </w:r>
      <w:r w:rsidRPr="00AE0750">
        <w:rPr>
          <w:sz w:val="18"/>
          <w:szCs w:val="18"/>
        </w:rPr>
        <w:tab/>
        <w:t>104</w:t>
      </w:r>
      <w:r w:rsidRPr="00AE0750">
        <w:rPr>
          <w:sz w:val="18"/>
          <w:szCs w:val="18"/>
        </w:rPr>
        <w:tab/>
        <w:t>45</w:t>
      </w:r>
      <w:r w:rsidRPr="00AE0750">
        <w:rPr>
          <w:sz w:val="18"/>
          <w:szCs w:val="18"/>
        </w:rPr>
        <w:tab/>
        <w:t>1</w:t>
      </w:r>
      <w:r w:rsidRPr="00AE0750">
        <w:rPr>
          <w:sz w:val="18"/>
          <w:szCs w:val="18"/>
        </w:rPr>
        <w:tab/>
        <w:t>149</w:t>
      </w:r>
      <w:r w:rsidRPr="00AE0750">
        <w:rPr>
          <w:sz w:val="18"/>
          <w:szCs w:val="18"/>
        </w:rPr>
        <w:tab/>
        <w:t>1</w:t>
      </w:r>
      <w:r w:rsidRPr="00AE0750">
        <w:rPr>
          <w:sz w:val="18"/>
          <w:szCs w:val="18"/>
        </w:rPr>
        <w:tab/>
      </w:r>
    </w:p>
    <w:p w:rsidR="00AE0750" w:rsidRPr="00AE0750" w:rsidRDefault="00AE0750" w:rsidP="00AE075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AE0750">
        <w:rPr>
          <w:sz w:val="18"/>
          <w:szCs w:val="18"/>
        </w:rPr>
        <w:t>2</w:t>
      </w:r>
      <w:r w:rsidRPr="00AE0750">
        <w:rPr>
          <w:sz w:val="18"/>
          <w:szCs w:val="18"/>
        </w:rPr>
        <w:tab/>
        <w:t>92</w:t>
      </w:r>
      <w:r w:rsidRPr="00AE0750">
        <w:rPr>
          <w:sz w:val="18"/>
          <w:szCs w:val="18"/>
        </w:rPr>
        <w:tab/>
        <w:t>61</w:t>
      </w:r>
      <w:r w:rsidRPr="00AE0750">
        <w:rPr>
          <w:sz w:val="18"/>
          <w:szCs w:val="18"/>
        </w:rPr>
        <w:tab/>
        <w:t>0</w:t>
      </w:r>
      <w:r w:rsidRPr="00AE0750">
        <w:rPr>
          <w:sz w:val="18"/>
          <w:szCs w:val="18"/>
        </w:rPr>
        <w:tab/>
        <w:t>153</w:t>
      </w:r>
      <w:r w:rsidRPr="00AE0750">
        <w:rPr>
          <w:sz w:val="18"/>
          <w:szCs w:val="18"/>
        </w:rPr>
        <w:tab/>
        <w:t>1</w:t>
      </w:r>
      <w:r w:rsidRPr="00AE0750">
        <w:rPr>
          <w:sz w:val="18"/>
          <w:szCs w:val="18"/>
        </w:rPr>
        <w:tab/>
      </w:r>
      <w:r w:rsidRPr="00AE0750">
        <w:rPr>
          <w:sz w:val="18"/>
          <w:szCs w:val="18"/>
        </w:rPr>
        <w:tab/>
      </w:r>
      <w:r w:rsidRPr="00AE0750">
        <w:rPr>
          <w:sz w:val="18"/>
          <w:szCs w:val="18"/>
        </w:rPr>
        <w:tab/>
        <w:t>89</w:t>
      </w:r>
      <w:r w:rsidRPr="00AE0750">
        <w:rPr>
          <w:sz w:val="18"/>
          <w:szCs w:val="18"/>
        </w:rPr>
        <w:tab/>
        <w:t>54</w:t>
      </w:r>
      <w:r w:rsidRPr="00AE0750">
        <w:rPr>
          <w:sz w:val="18"/>
          <w:szCs w:val="18"/>
        </w:rPr>
        <w:tab/>
        <w:t>2</w:t>
      </w:r>
      <w:r w:rsidRPr="00AE0750">
        <w:rPr>
          <w:sz w:val="18"/>
          <w:szCs w:val="18"/>
        </w:rPr>
        <w:tab/>
        <w:t>143</w:t>
      </w:r>
      <w:r w:rsidRPr="00AE0750">
        <w:rPr>
          <w:sz w:val="18"/>
          <w:szCs w:val="18"/>
        </w:rPr>
        <w:tab/>
        <w:t>0</w:t>
      </w:r>
      <w:r w:rsidRPr="00AE0750">
        <w:rPr>
          <w:sz w:val="18"/>
          <w:szCs w:val="18"/>
        </w:rPr>
        <w:tab/>
      </w:r>
      <w:r w:rsidRPr="00AE0750">
        <w:rPr>
          <w:sz w:val="18"/>
          <w:szCs w:val="18"/>
        </w:rPr>
        <w:tab/>
      </w:r>
      <w:r w:rsidRPr="00AE0750">
        <w:rPr>
          <w:b/>
          <w:bCs/>
          <w:color w:val="FF0000"/>
          <w:sz w:val="18"/>
          <w:szCs w:val="18"/>
        </w:rPr>
        <w:t>-15</w:t>
      </w:r>
      <w:r w:rsidRPr="00AE0750">
        <w:rPr>
          <w:b/>
          <w:bCs/>
          <w:color w:val="FF0000"/>
          <w:sz w:val="18"/>
          <w:szCs w:val="18"/>
        </w:rPr>
        <w:tab/>
      </w:r>
      <w:r w:rsidRPr="00AE0750">
        <w:rPr>
          <w:sz w:val="18"/>
          <w:szCs w:val="18"/>
        </w:rPr>
        <w:t>2</w:t>
      </w:r>
      <w:r w:rsidRPr="00AE0750">
        <w:rPr>
          <w:sz w:val="18"/>
          <w:szCs w:val="18"/>
        </w:rPr>
        <w:tab/>
        <w:t>81</w:t>
      </w:r>
      <w:r w:rsidRPr="00AE0750">
        <w:rPr>
          <w:sz w:val="18"/>
          <w:szCs w:val="18"/>
        </w:rPr>
        <w:tab/>
        <w:t>53</w:t>
      </w:r>
      <w:r w:rsidRPr="00AE0750">
        <w:rPr>
          <w:sz w:val="18"/>
          <w:szCs w:val="18"/>
        </w:rPr>
        <w:tab/>
        <w:t>3</w:t>
      </w:r>
      <w:r w:rsidRPr="00AE0750">
        <w:rPr>
          <w:sz w:val="18"/>
          <w:szCs w:val="18"/>
        </w:rPr>
        <w:tab/>
        <w:t>134</w:t>
      </w:r>
      <w:r w:rsidRPr="00AE0750">
        <w:rPr>
          <w:sz w:val="18"/>
          <w:szCs w:val="18"/>
        </w:rPr>
        <w:tab/>
        <w:t>0</w:t>
      </w:r>
      <w:r w:rsidRPr="00AE0750">
        <w:rPr>
          <w:sz w:val="18"/>
          <w:szCs w:val="18"/>
        </w:rPr>
        <w:tab/>
      </w:r>
      <w:r w:rsidRPr="00AE0750">
        <w:rPr>
          <w:sz w:val="18"/>
          <w:szCs w:val="18"/>
        </w:rPr>
        <w:tab/>
      </w:r>
      <w:r w:rsidRPr="00AE0750">
        <w:rPr>
          <w:sz w:val="18"/>
          <w:szCs w:val="18"/>
        </w:rPr>
        <w:tab/>
        <w:t>96</w:t>
      </w:r>
      <w:r w:rsidRPr="00AE0750">
        <w:rPr>
          <w:sz w:val="18"/>
          <w:szCs w:val="18"/>
        </w:rPr>
        <w:tab/>
        <w:t>54</w:t>
      </w:r>
      <w:r w:rsidRPr="00AE0750">
        <w:rPr>
          <w:sz w:val="18"/>
          <w:szCs w:val="18"/>
        </w:rPr>
        <w:tab/>
        <w:t>0</w:t>
      </w:r>
      <w:r w:rsidRPr="00AE0750">
        <w:rPr>
          <w:sz w:val="18"/>
          <w:szCs w:val="18"/>
        </w:rPr>
        <w:tab/>
        <w:t>150</w:t>
      </w:r>
      <w:r w:rsidRPr="00AE0750">
        <w:rPr>
          <w:sz w:val="18"/>
          <w:szCs w:val="18"/>
        </w:rPr>
        <w:tab/>
        <w:t>1</w:t>
      </w:r>
      <w:r w:rsidRPr="00AE0750">
        <w:rPr>
          <w:sz w:val="18"/>
          <w:szCs w:val="18"/>
        </w:rPr>
        <w:tab/>
      </w:r>
    </w:p>
    <w:p w:rsidR="00AE0750" w:rsidRPr="00AE0750" w:rsidRDefault="00AE0750" w:rsidP="00AE075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AE0750">
        <w:rPr>
          <w:sz w:val="18"/>
          <w:szCs w:val="18"/>
        </w:rPr>
        <w:t>3</w:t>
      </w:r>
      <w:r w:rsidRPr="00AE0750">
        <w:rPr>
          <w:sz w:val="18"/>
          <w:szCs w:val="18"/>
        </w:rPr>
        <w:tab/>
        <w:t>98</w:t>
      </w:r>
      <w:r w:rsidRPr="00AE0750">
        <w:rPr>
          <w:sz w:val="18"/>
          <w:szCs w:val="18"/>
        </w:rPr>
        <w:tab/>
        <w:t>61</w:t>
      </w:r>
      <w:r w:rsidRPr="00AE0750">
        <w:rPr>
          <w:sz w:val="18"/>
          <w:szCs w:val="18"/>
        </w:rPr>
        <w:tab/>
        <w:t>0</w:t>
      </w:r>
      <w:r w:rsidRPr="00AE0750">
        <w:rPr>
          <w:sz w:val="18"/>
          <w:szCs w:val="18"/>
        </w:rPr>
        <w:tab/>
        <w:t>159</w:t>
      </w:r>
      <w:r w:rsidRPr="00AE0750">
        <w:rPr>
          <w:sz w:val="18"/>
          <w:szCs w:val="18"/>
        </w:rPr>
        <w:tab/>
        <w:t>1</w:t>
      </w:r>
      <w:r w:rsidRPr="00AE0750">
        <w:rPr>
          <w:sz w:val="18"/>
          <w:szCs w:val="18"/>
        </w:rPr>
        <w:tab/>
      </w:r>
      <w:r w:rsidRPr="00AE0750">
        <w:rPr>
          <w:sz w:val="18"/>
          <w:szCs w:val="18"/>
        </w:rPr>
        <w:tab/>
      </w:r>
      <w:r w:rsidRPr="00AE0750">
        <w:rPr>
          <w:sz w:val="18"/>
          <w:szCs w:val="18"/>
        </w:rPr>
        <w:tab/>
        <w:t>98</w:t>
      </w:r>
      <w:r w:rsidRPr="00AE0750">
        <w:rPr>
          <w:sz w:val="18"/>
          <w:szCs w:val="18"/>
        </w:rPr>
        <w:tab/>
        <w:t>36</w:t>
      </w:r>
      <w:r w:rsidRPr="00AE0750">
        <w:rPr>
          <w:sz w:val="18"/>
          <w:szCs w:val="18"/>
        </w:rPr>
        <w:tab/>
        <w:t>1</w:t>
      </w:r>
      <w:r w:rsidRPr="00AE0750">
        <w:rPr>
          <w:sz w:val="18"/>
          <w:szCs w:val="18"/>
        </w:rPr>
        <w:tab/>
        <w:t>134</w:t>
      </w:r>
      <w:r w:rsidRPr="00AE0750">
        <w:rPr>
          <w:sz w:val="18"/>
          <w:szCs w:val="18"/>
        </w:rPr>
        <w:tab/>
        <w:t>0</w:t>
      </w:r>
      <w:r w:rsidRPr="00AE0750">
        <w:rPr>
          <w:sz w:val="18"/>
          <w:szCs w:val="18"/>
        </w:rPr>
        <w:tab/>
      </w:r>
      <w:r w:rsidRPr="00AE0750">
        <w:rPr>
          <w:sz w:val="18"/>
          <w:szCs w:val="18"/>
        </w:rPr>
        <w:tab/>
      </w:r>
      <w:r w:rsidRPr="00AE0750">
        <w:rPr>
          <w:b/>
          <w:bCs/>
          <w:color w:val="FF0000"/>
          <w:sz w:val="18"/>
          <w:szCs w:val="18"/>
        </w:rPr>
        <w:t>0</w:t>
      </w:r>
      <w:r w:rsidRPr="00AE0750">
        <w:rPr>
          <w:b/>
          <w:bCs/>
          <w:color w:val="FF0000"/>
          <w:sz w:val="18"/>
          <w:szCs w:val="18"/>
        </w:rPr>
        <w:tab/>
      </w:r>
      <w:r w:rsidRPr="00AE0750">
        <w:rPr>
          <w:sz w:val="18"/>
          <w:szCs w:val="18"/>
        </w:rPr>
        <w:t>3</w:t>
      </w:r>
      <w:r w:rsidRPr="00AE0750">
        <w:rPr>
          <w:sz w:val="18"/>
          <w:szCs w:val="18"/>
        </w:rPr>
        <w:tab/>
        <w:t>96</w:t>
      </w:r>
      <w:r w:rsidRPr="00AE0750">
        <w:rPr>
          <w:sz w:val="18"/>
          <w:szCs w:val="18"/>
        </w:rPr>
        <w:tab/>
        <w:t>45</w:t>
      </w:r>
      <w:r w:rsidRPr="00AE0750">
        <w:rPr>
          <w:sz w:val="18"/>
          <w:szCs w:val="18"/>
        </w:rPr>
        <w:tab/>
        <w:t>0</w:t>
      </w:r>
      <w:r w:rsidRPr="00AE0750">
        <w:rPr>
          <w:sz w:val="18"/>
          <w:szCs w:val="18"/>
        </w:rPr>
        <w:tab/>
        <w:t>141</w:t>
      </w:r>
      <w:r w:rsidRPr="00AE0750">
        <w:rPr>
          <w:sz w:val="18"/>
          <w:szCs w:val="18"/>
        </w:rPr>
        <w:tab/>
        <w:t>0</w:t>
      </w:r>
      <w:r w:rsidRPr="00AE0750">
        <w:rPr>
          <w:sz w:val="18"/>
          <w:szCs w:val="18"/>
        </w:rPr>
        <w:tab/>
      </w:r>
      <w:r w:rsidRPr="00AE0750">
        <w:rPr>
          <w:sz w:val="18"/>
          <w:szCs w:val="18"/>
        </w:rPr>
        <w:tab/>
      </w:r>
      <w:r w:rsidRPr="00AE0750">
        <w:rPr>
          <w:sz w:val="18"/>
          <w:szCs w:val="18"/>
        </w:rPr>
        <w:tab/>
        <w:t>101</w:t>
      </w:r>
      <w:r w:rsidRPr="00AE0750">
        <w:rPr>
          <w:sz w:val="18"/>
          <w:szCs w:val="18"/>
        </w:rPr>
        <w:tab/>
        <w:t>50</w:t>
      </w:r>
      <w:r w:rsidRPr="00AE0750">
        <w:rPr>
          <w:sz w:val="18"/>
          <w:szCs w:val="18"/>
        </w:rPr>
        <w:tab/>
        <w:t>0</w:t>
      </w:r>
      <w:r w:rsidRPr="00AE0750">
        <w:rPr>
          <w:sz w:val="18"/>
          <w:szCs w:val="18"/>
        </w:rPr>
        <w:tab/>
        <w:t>151</w:t>
      </w:r>
      <w:r w:rsidRPr="00AE0750">
        <w:rPr>
          <w:sz w:val="18"/>
          <w:szCs w:val="18"/>
        </w:rPr>
        <w:tab/>
        <w:t>1</w:t>
      </w:r>
      <w:r w:rsidRPr="00AE0750">
        <w:rPr>
          <w:sz w:val="18"/>
          <w:szCs w:val="18"/>
        </w:rPr>
        <w:tab/>
      </w:r>
    </w:p>
    <w:p w:rsidR="00AE0750" w:rsidRPr="00AE0750" w:rsidRDefault="00AE0750" w:rsidP="00AE075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AE0750">
        <w:rPr>
          <w:sz w:val="18"/>
          <w:szCs w:val="18"/>
        </w:rPr>
        <w:t>4</w:t>
      </w:r>
      <w:r w:rsidRPr="00AE0750">
        <w:rPr>
          <w:sz w:val="18"/>
          <w:szCs w:val="18"/>
        </w:rPr>
        <w:tab/>
        <w:t>88</w:t>
      </w:r>
      <w:r w:rsidRPr="00AE0750">
        <w:rPr>
          <w:sz w:val="18"/>
          <w:szCs w:val="18"/>
        </w:rPr>
        <w:tab/>
        <w:t>53</w:t>
      </w:r>
      <w:r w:rsidRPr="00AE0750">
        <w:rPr>
          <w:sz w:val="18"/>
          <w:szCs w:val="18"/>
        </w:rPr>
        <w:tab/>
        <w:t>0</w:t>
      </w:r>
      <w:r w:rsidRPr="00AE0750">
        <w:rPr>
          <w:sz w:val="18"/>
          <w:szCs w:val="18"/>
        </w:rPr>
        <w:tab/>
        <w:t>141</w:t>
      </w:r>
      <w:r w:rsidRPr="00AE0750">
        <w:rPr>
          <w:sz w:val="18"/>
          <w:szCs w:val="18"/>
        </w:rPr>
        <w:tab/>
        <w:t>1</w:t>
      </w:r>
      <w:r w:rsidRPr="00AE0750">
        <w:rPr>
          <w:sz w:val="18"/>
          <w:szCs w:val="18"/>
        </w:rPr>
        <w:tab/>
      </w:r>
      <w:r w:rsidRPr="00AE0750">
        <w:rPr>
          <w:sz w:val="18"/>
          <w:szCs w:val="18"/>
        </w:rPr>
        <w:tab/>
      </w:r>
      <w:r w:rsidRPr="00AE0750">
        <w:rPr>
          <w:sz w:val="18"/>
          <w:szCs w:val="18"/>
        </w:rPr>
        <w:tab/>
        <w:t>93</w:t>
      </w:r>
      <w:r w:rsidRPr="00AE0750">
        <w:rPr>
          <w:sz w:val="18"/>
          <w:szCs w:val="18"/>
        </w:rPr>
        <w:tab/>
        <w:t>41</w:t>
      </w:r>
      <w:r w:rsidRPr="00AE0750">
        <w:rPr>
          <w:sz w:val="18"/>
          <w:szCs w:val="18"/>
        </w:rPr>
        <w:tab/>
        <w:t>1</w:t>
      </w:r>
      <w:r w:rsidRPr="00AE0750">
        <w:rPr>
          <w:sz w:val="18"/>
          <w:szCs w:val="18"/>
        </w:rPr>
        <w:tab/>
        <w:t>134</w:t>
      </w:r>
      <w:r w:rsidRPr="00AE0750">
        <w:rPr>
          <w:sz w:val="18"/>
          <w:szCs w:val="18"/>
        </w:rPr>
        <w:tab/>
        <w:t>0</w:t>
      </w:r>
      <w:r w:rsidRPr="00AE0750">
        <w:rPr>
          <w:sz w:val="18"/>
          <w:szCs w:val="18"/>
        </w:rPr>
        <w:tab/>
      </w:r>
      <w:r w:rsidRPr="00AE0750">
        <w:rPr>
          <w:sz w:val="18"/>
          <w:szCs w:val="18"/>
        </w:rPr>
        <w:tab/>
      </w:r>
      <w:r w:rsidRPr="00AE0750">
        <w:rPr>
          <w:b/>
          <w:bCs/>
          <w:color w:val="FF0000"/>
          <w:sz w:val="18"/>
          <w:szCs w:val="18"/>
        </w:rPr>
        <w:t>-6</w:t>
      </w:r>
      <w:r w:rsidRPr="00AE0750">
        <w:rPr>
          <w:b/>
          <w:bCs/>
          <w:color w:val="FF0000"/>
          <w:sz w:val="18"/>
          <w:szCs w:val="18"/>
        </w:rPr>
        <w:tab/>
      </w:r>
      <w:r w:rsidRPr="00AE0750">
        <w:rPr>
          <w:sz w:val="18"/>
          <w:szCs w:val="18"/>
        </w:rPr>
        <w:t>4</w:t>
      </w:r>
      <w:r w:rsidRPr="00AE0750">
        <w:rPr>
          <w:sz w:val="18"/>
          <w:szCs w:val="18"/>
        </w:rPr>
        <w:tab/>
        <w:t>91</w:t>
      </w:r>
      <w:r w:rsidRPr="00AE0750">
        <w:rPr>
          <w:sz w:val="18"/>
          <w:szCs w:val="18"/>
        </w:rPr>
        <w:tab/>
        <w:t>36</w:t>
      </w:r>
      <w:r w:rsidRPr="00AE0750">
        <w:rPr>
          <w:sz w:val="18"/>
          <w:szCs w:val="18"/>
        </w:rPr>
        <w:tab/>
        <w:t>2</w:t>
      </w:r>
      <w:r w:rsidRPr="00AE0750">
        <w:rPr>
          <w:sz w:val="18"/>
          <w:szCs w:val="18"/>
        </w:rPr>
        <w:tab/>
        <w:t>127</w:t>
      </w:r>
      <w:r w:rsidRPr="00AE0750">
        <w:rPr>
          <w:sz w:val="18"/>
          <w:szCs w:val="18"/>
        </w:rPr>
        <w:tab/>
        <w:t>0</w:t>
      </w:r>
      <w:r w:rsidRPr="00AE0750">
        <w:rPr>
          <w:sz w:val="18"/>
          <w:szCs w:val="18"/>
        </w:rPr>
        <w:tab/>
      </w:r>
      <w:r w:rsidRPr="00AE0750">
        <w:rPr>
          <w:sz w:val="18"/>
          <w:szCs w:val="18"/>
        </w:rPr>
        <w:tab/>
      </w:r>
      <w:r w:rsidRPr="00AE0750">
        <w:rPr>
          <w:sz w:val="18"/>
          <w:szCs w:val="18"/>
        </w:rPr>
        <w:tab/>
        <w:t>96</w:t>
      </w:r>
      <w:r w:rsidRPr="00AE0750">
        <w:rPr>
          <w:sz w:val="18"/>
          <w:szCs w:val="18"/>
        </w:rPr>
        <w:tab/>
        <w:t>44</w:t>
      </w:r>
      <w:r w:rsidRPr="00AE0750">
        <w:rPr>
          <w:sz w:val="18"/>
          <w:szCs w:val="18"/>
        </w:rPr>
        <w:tab/>
        <w:t>0</w:t>
      </w:r>
      <w:r w:rsidRPr="00AE0750">
        <w:rPr>
          <w:sz w:val="18"/>
          <w:szCs w:val="18"/>
        </w:rPr>
        <w:tab/>
        <w:t>140</w:t>
      </w:r>
      <w:r w:rsidRPr="00AE0750">
        <w:rPr>
          <w:sz w:val="18"/>
          <w:szCs w:val="18"/>
        </w:rPr>
        <w:tab/>
        <w:t>1</w:t>
      </w:r>
      <w:r w:rsidRPr="00AE0750">
        <w:rPr>
          <w:sz w:val="18"/>
          <w:szCs w:val="18"/>
        </w:rPr>
        <w:tab/>
      </w:r>
    </w:p>
    <w:p w:rsidR="00AE0750" w:rsidRPr="00AE0750" w:rsidRDefault="00AE0750" w:rsidP="00AE075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AE0750">
        <w:rPr>
          <w:color w:val="0000FF"/>
          <w:sz w:val="18"/>
          <w:szCs w:val="18"/>
        </w:rPr>
        <w:t>Celk</w:t>
      </w:r>
      <w:proofErr w:type="spellEnd"/>
      <w:r w:rsidRPr="00AE0750">
        <w:rPr>
          <w:color w:val="0000FF"/>
          <w:sz w:val="18"/>
          <w:szCs w:val="18"/>
        </w:rPr>
        <w:tab/>
        <w:t>377</w:t>
      </w:r>
      <w:r w:rsidRPr="00AE0750">
        <w:rPr>
          <w:color w:val="0000FF"/>
          <w:sz w:val="18"/>
          <w:szCs w:val="18"/>
        </w:rPr>
        <w:tab/>
        <w:t>237</w:t>
      </w:r>
      <w:r w:rsidRPr="00AE0750">
        <w:rPr>
          <w:color w:val="0000FF"/>
          <w:sz w:val="18"/>
          <w:szCs w:val="18"/>
        </w:rPr>
        <w:tab/>
        <w:t>0</w:t>
      </w:r>
      <w:r w:rsidRPr="00AE0750">
        <w:rPr>
          <w:color w:val="0000FF"/>
          <w:sz w:val="18"/>
          <w:szCs w:val="18"/>
        </w:rPr>
        <w:tab/>
      </w:r>
      <w:r w:rsidRPr="00AE0750">
        <w:rPr>
          <w:b/>
          <w:bCs/>
          <w:color w:val="008000"/>
          <w:sz w:val="18"/>
          <w:szCs w:val="18"/>
        </w:rPr>
        <w:t>614</w:t>
      </w:r>
      <w:r w:rsidRPr="00AE0750">
        <w:rPr>
          <w:b/>
          <w:bCs/>
          <w:color w:val="008000"/>
          <w:sz w:val="18"/>
          <w:szCs w:val="18"/>
        </w:rPr>
        <w:tab/>
      </w:r>
      <w:r w:rsidRPr="00AE0750">
        <w:rPr>
          <w:color w:val="FF0000"/>
          <w:sz w:val="18"/>
          <w:szCs w:val="18"/>
        </w:rPr>
        <w:t>4</w:t>
      </w:r>
      <w:r w:rsidRPr="00AE0750">
        <w:rPr>
          <w:color w:val="FF0000"/>
          <w:sz w:val="18"/>
          <w:szCs w:val="18"/>
        </w:rPr>
        <w:tab/>
      </w:r>
      <w:r w:rsidRPr="00AE0750">
        <w:rPr>
          <w:color w:val="0000FF"/>
          <w:sz w:val="18"/>
          <w:szCs w:val="18"/>
        </w:rPr>
        <w:t>1</w:t>
      </w:r>
      <w:r w:rsidRPr="00AE0750">
        <w:rPr>
          <w:color w:val="0000FF"/>
          <w:sz w:val="18"/>
          <w:szCs w:val="18"/>
        </w:rPr>
        <w:tab/>
      </w:r>
      <w:r w:rsidRPr="00AE0750">
        <w:rPr>
          <w:color w:val="0000FF"/>
          <w:sz w:val="18"/>
          <w:szCs w:val="18"/>
        </w:rPr>
        <w:tab/>
        <w:t>382</w:t>
      </w:r>
      <w:r w:rsidRPr="00AE0750">
        <w:rPr>
          <w:color w:val="0000FF"/>
          <w:sz w:val="18"/>
          <w:szCs w:val="18"/>
        </w:rPr>
        <w:tab/>
        <w:t>185</w:t>
      </w:r>
      <w:r w:rsidRPr="00AE0750">
        <w:rPr>
          <w:color w:val="0000FF"/>
          <w:sz w:val="18"/>
          <w:szCs w:val="18"/>
        </w:rPr>
        <w:tab/>
        <w:t>6</w:t>
      </w:r>
      <w:r w:rsidRPr="00AE0750">
        <w:rPr>
          <w:color w:val="0000FF"/>
          <w:sz w:val="18"/>
          <w:szCs w:val="18"/>
        </w:rPr>
        <w:tab/>
      </w:r>
      <w:r w:rsidRPr="00AE0750">
        <w:rPr>
          <w:b/>
          <w:bCs/>
          <w:color w:val="008000"/>
          <w:sz w:val="18"/>
          <w:szCs w:val="18"/>
        </w:rPr>
        <w:t>567</w:t>
      </w:r>
      <w:r w:rsidRPr="00AE0750">
        <w:rPr>
          <w:b/>
          <w:bCs/>
          <w:color w:val="008000"/>
          <w:sz w:val="18"/>
          <w:szCs w:val="18"/>
        </w:rPr>
        <w:tab/>
      </w:r>
      <w:r w:rsidRPr="00AE0750">
        <w:rPr>
          <w:color w:val="FF0000"/>
          <w:sz w:val="18"/>
          <w:szCs w:val="18"/>
        </w:rPr>
        <w:t>0</w:t>
      </w:r>
      <w:r w:rsidRPr="00AE0750">
        <w:rPr>
          <w:color w:val="FF0000"/>
          <w:sz w:val="18"/>
          <w:szCs w:val="18"/>
        </w:rPr>
        <w:tab/>
      </w:r>
      <w:r w:rsidRPr="00AE0750">
        <w:rPr>
          <w:color w:val="0000FF"/>
          <w:sz w:val="18"/>
          <w:szCs w:val="18"/>
        </w:rPr>
        <w:t>0</w:t>
      </w:r>
      <w:r w:rsidRPr="00AE0750">
        <w:rPr>
          <w:color w:val="0000FF"/>
          <w:sz w:val="18"/>
          <w:szCs w:val="18"/>
        </w:rPr>
        <w:tab/>
      </w:r>
      <w:r w:rsidRPr="00AE0750">
        <w:rPr>
          <w:b/>
          <w:bCs/>
          <w:color w:val="FF0000"/>
          <w:sz w:val="18"/>
          <w:szCs w:val="18"/>
        </w:rPr>
        <w:tab/>
      </w:r>
      <w:proofErr w:type="spellStart"/>
      <w:r w:rsidRPr="00AE0750">
        <w:rPr>
          <w:color w:val="0000FF"/>
          <w:sz w:val="18"/>
          <w:szCs w:val="18"/>
        </w:rPr>
        <w:t>Celk</w:t>
      </w:r>
      <w:proofErr w:type="spellEnd"/>
      <w:r w:rsidRPr="00AE0750">
        <w:rPr>
          <w:color w:val="0000FF"/>
          <w:sz w:val="18"/>
          <w:szCs w:val="18"/>
        </w:rPr>
        <w:tab/>
        <w:t>362</w:t>
      </w:r>
      <w:r w:rsidRPr="00AE0750">
        <w:rPr>
          <w:color w:val="0000FF"/>
          <w:sz w:val="18"/>
          <w:szCs w:val="18"/>
        </w:rPr>
        <w:tab/>
        <w:t>175</w:t>
      </w:r>
      <w:r w:rsidRPr="00AE0750">
        <w:rPr>
          <w:color w:val="0000FF"/>
          <w:sz w:val="18"/>
          <w:szCs w:val="18"/>
        </w:rPr>
        <w:tab/>
        <w:t>7</w:t>
      </w:r>
      <w:r w:rsidRPr="00AE0750">
        <w:rPr>
          <w:color w:val="0000FF"/>
          <w:sz w:val="18"/>
          <w:szCs w:val="18"/>
        </w:rPr>
        <w:tab/>
      </w:r>
      <w:r w:rsidRPr="00AE0750">
        <w:rPr>
          <w:b/>
          <w:bCs/>
          <w:color w:val="008000"/>
          <w:sz w:val="18"/>
          <w:szCs w:val="18"/>
        </w:rPr>
        <w:t>537</w:t>
      </w:r>
      <w:r w:rsidRPr="00AE0750">
        <w:rPr>
          <w:b/>
          <w:bCs/>
          <w:color w:val="008000"/>
          <w:sz w:val="18"/>
          <w:szCs w:val="18"/>
        </w:rPr>
        <w:tab/>
      </w:r>
      <w:r w:rsidRPr="00AE0750">
        <w:rPr>
          <w:color w:val="FF0000"/>
          <w:sz w:val="18"/>
          <w:szCs w:val="18"/>
        </w:rPr>
        <w:t>0</w:t>
      </w:r>
      <w:r w:rsidRPr="00AE0750">
        <w:rPr>
          <w:color w:val="FF0000"/>
          <w:sz w:val="18"/>
          <w:szCs w:val="18"/>
        </w:rPr>
        <w:tab/>
      </w:r>
      <w:r w:rsidRPr="00AE0750">
        <w:rPr>
          <w:color w:val="0000FF"/>
          <w:sz w:val="18"/>
          <w:szCs w:val="18"/>
        </w:rPr>
        <w:t>0</w:t>
      </w:r>
      <w:r w:rsidRPr="00AE0750">
        <w:rPr>
          <w:color w:val="0000FF"/>
          <w:sz w:val="18"/>
          <w:szCs w:val="18"/>
        </w:rPr>
        <w:tab/>
      </w:r>
      <w:r w:rsidRPr="00AE0750">
        <w:rPr>
          <w:color w:val="0000FF"/>
          <w:sz w:val="18"/>
          <w:szCs w:val="18"/>
        </w:rPr>
        <w:tab/>
        <w:t>397</w:t>
      </w:r>
      <w:r w:rsidRPr="00AE0750">
        <w:rPr>
          <w:color w:val="0000FF"/>
          <w:sz w:val="18"/>
          <w:szCs w:val="18"/>
        </w:rPr>
        <w:tab/>
        <w:t>193</w:t>
      </w:r>
      <w:r w:rsidRPr="00AE0750">
        <w:rPr>
          <w:color w:val="0000FF"/>
          <w:sz w:val="18"/>
          <w:szCs w:val="18"/>
        </w:rPr>
        <w:tab/>
        <w:t>1</w:t>
      </w:r>
      <w:r w:rsidRPr="00AE0750">
        <w:rPr>
          <w:color w:val="0000FF"/>
          <w:sz w:val="18"/>
          <w:szCs w:val="18"/>
        </w:rPr>
        <w:tab/>
      </w:r>
      <w:r w:rsidRPr="00AE0750">
        <w:rPr>
          <w:b/>
          <w:bCs/>
          <w:color w:val="008000"/>
          <w:sz w:val="18"/>
          <w:szCs w:val="18"/>
        </w:rPr>
        <w:t>590</w:t>
      </w:r>
      <w:r w:rsidRPr="00AE0750">
        <w:rPr>
          <w:b/>
          <w:bCs/>
          <w:color w:val="008000"/>
          <w:sz w:val="18"/>
          <w:szCs w:val="18"/>
        </w:rPr>
        <w:tab/>
      </w:r>
      <w:r w:rsidRPr="00AE0750">
        <w:rPr>
          <w:color w:val="FF0000"/>
          <w:sz w:val="18"/>
          <w:szCs w:val="18"/>
        </w:rPr>
        <w:t>4</w:t>
      </w:r>
      <w:r w:rsidRPr="00AE0750">
        <w:rPr>
          <w:color w:val="FF0000"/>
          <w:sz w:val="18"/>
          <w:szCs w:val="18"/>
        </w:rPr>
        <w:tab/>
      </w:r>
      <w:r w:rsidRPr="00AE0750">
        <w:rPr>
          <w:color w:val="0000FF"/>
          <w:sz w:val="18"/>
          <w:szCs w:val="18"/>
        </w:rPr>
        <w:t>1</w:t>
      </w:r>
    </w:p>
    <w:p w:rsidR="00AE0750" w:rsidRPr="00AE0750" w:rsidRDefault="00AE0750" w:rsidP="00AE075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AE0750">
        <w:rPr>
          <w:sz w:val="18"/>
          <w:szCs w:val="18"/>
        </w:rPr>
        <w:tab/>
      </w:r>
      <w:r w:rsidRPr="00AE0750">
        <w:rPr>
          <w:sz w:val="18"/>
          <w:szCs w:val="18"/>
        </w:rPr>
        <w:tab/>
      </w:r>
      <w:r w:rsidRPr="00AE0750">
        <w:rPr>
          <w:sz w:val="18"/>
          <w:szCs w:val="18"/>
        </w:rPr>
        <w:tab/>
      </w:r>
      <w:r w:rsidRPr="00AE0750">
        <w:rPr>
          <w:sz w:val="18"/>
          <w:szCs w:val="18"/>
        </w:rPr>
        <w:tab/>
      </w:r>
      <w:r w:rsidRPr="00AE0750">
        <w:rPr>
          <w:sz w:val="18"/>
          <w:szCs w:val="18"/>
        </w:rPr>
        <w:tab/>
      </w:r>
      <w:r w:rsidRPr="00AE0750">
        <w:rPr>
          <w:sz w:val="18"/>
          <w:szCs w:val="18"/>
        </w:rPr>
        <w:tab/>
      </w:r>
      <w:r w:rsidRPr="00AE0750">
        <w:rPr>
          <w:sz w:val="18"/>
          <w:szCs w:val="18"/>
        </w:rPr>
        <w:tab/>
      </w:r>
      <w:r w:rsidRPr="00AE0750">
        <w:rPr>
          <w:sz w:val="18"/>
          <w:szCs w:val="18"/>
        </w:rPr>
        <w:tab/>
      </w:r>
      <w:r w:rsidRPr="00AE0750">
        <w:rPr>
          <w:sz w:val="18"/>
          <w:szCs w:val="18"/>
        </w:rPr>
        <w:tab/>
      </w:r>
      <w:r w:rsidRPr="00AE0750">
        <w:rPr>
          <w:sz w:val="18"/>
          <w:szCs w:val="18"/>
        </w:rPr>
        <w:tab/>
      </w:r>
      <w:r w:rsidRPr="00AE0750">
        <w:rPr>
          <w:sz w:val="18"/>
          <w:szCs w:val="18"/>
        </w:rPr>
        <w:tab/>
      </w:r>
      <w:r w:rsidRPr="00AE0750">
        <w:rPr>
          <w:sz w:val="18"/>
          <w:szCs w:val="18"/>
        </w:rPr>
        <w:tab/>
      </w:r>
      <w:r w:rsidRPr="00AE0750">
        <w:rPr>
          <w:sz w:val="18"/>
          <w:szCs w:val="18"/>
        </w:rPr>
        <w:tab/>
      </w:r>
      <w:r w:rsidRPr="00AE0750">
        <w:rPr>
          <w:sz w:val="18"/>
          <w:szCs w:val="18"/>
        </w:rPr>
        <w:tab/>
      </w:r>
      <w:r w:rsidRPr="00AE0750">
        <w:rPr>
          <w:b/>
          <w:bCs/>
          <w:color w:val="FF0000"/>
          <w:sz w:val="18"/>
          <w:szCs w:val="18"/>
        </w:rPr>
        <w:tab/>
      </w:r>
      <w:r w:rsidRPr="00AE0750">
        <w:rPr>
          <w:sz w:val="18"/>
          <w:szCs w:val="18"/>
        </w:rPr>
        <w:tab/>
      </w:r>
      <w:r w:rsidRPr="00AE0750">
        <w:rPr>
          <w:sz w:val="18"/>
          <w:szCs w:val="18"/>
        </w:rPr>
        <w:tab/>
      </w:r>
      <w:r w:rsidRPr="00AE0750">
        <w:rPr>
          <w:sz w:val="18"/>
          <w:szCs w:val="18"/>
        </w:rPr>
        <w:tab/>
      </w:r>
      <w:r w:rsidRPr="00AE0750">
        <w:rPr>
          <w:sz w:val="18"/>
          <w:szCs w:val="18"/>
        </w:rPr>
        <w:tab/>
      </w:r>
      <w:r w:rsidRPr="00AE0750">
        <w:rPr>
          <w:sz w:val="18"/>
          <w:szCs w:val="18"/>
        </w:rPr>
        <w:tab/>
      </w:r>
      <w:r w:rsidRPr="00AE0750">
        <w:rPr>
          <w:sz w:val="18"/>
          <w:szCs w:val="18"/>
        </w:rPr>
        <w:tab/>
      </w:r>
      <w:r w:rsidRPr="00AE0750">
        <w:rPr>
          <w:sz w:val="18"/>
          <w:szCs w:val="18"/>
        </w:rPr>
        <w:tab/>
      </w:r>
      <w:r w:rsidRPr="00AE0750">
        <w:rPr>
          <w:sz w:val="18"/>
          <w:szCs w:val="18"/>
        </w:rPr>
        <w:tab/>
      </w:r>
      <w:r w:rsidRPr="00AE0750">
        <w:rPr>
          <w:sz w:val="18"/>
          <w:szCs w:val="18"/>
        </w:rPr>
        <w:tab/>
      </w:r>
      <w:r w:rsidRPr="00AE0750">
        <w:rPr>
          <w:sz w:val="18"/>
          <w:szCs w:val="18"/>
        </w:rPr>
        <w:tab/>
      </w:r>
      <w:r w:rsidRPr="00AE0750">
        <w:rPr>
          <w:sz w:val="18"/>
          <w:szCs w:val="18"/>
        </w:rPr>
        <w:tab/>
      </w:r>
      <w:r w:rsidRPr="00AE0750">
        <w:rPr>
          <w:sz w:val="18"/>
          <w:szCs w:val="18"/>
        </w:rPr>
        <w:tab/>
      </w:r>
      <w:r w:rsidRPr="00AE0750">
        <w:rPr>
          <w:sz w:val="18"/>
          <w:szCs w:val="18"/>
        </w:rPr>
        <w:tab/>
      </w:r>
    </w:p>
    <w:p w:rsidR="00AE0750" w:rsidRPr="00AE0750" w:rsidRDefault="00AE0750" w:rsidP="00AE0750">
      <w:pPr>
        <w:tabs>
          <w:tab w:val="left" w:pos="535"/>
          <w:tab w:val="left" w:pos="945"/>
          <w:tab w:val="left" w:pos="2640"/>
          <w:tab w:val="left" w:pos="2786"/>
          <w:tab w:val="left" w:pos="3196"/>
          <w:tab w:val="left" w:pos="4661"/>
          <w:tab w:val="left" w:pos="4974"/>
          <w:tab w:val="left" w:pos="5493"/>
          <w:tab w:val="left" w:pos="5973"/>
          <w:tab w:val="left" w:pos="6383"/>
          <w:tab w:val="left" w:pos="7823"/>
          <w:tab w:val="left" w:pos="8103"/>
          <w:tab w:val="left" w:pos="8249"/>
          <w:tab w:val="left" w:pos="86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AE0750">
        <w:rPr>
          <w:sz w:val="18"/>
          <w:szCs w:val="18"/>
        </w:rPr>
        <w:tab/>
      </w:r>
      <w:r w:rsidRPr="00AE0750">
        <w:rPr>
          <w:rFonts w:ascii="Wingdings 2" w:hAnsi="Wingdings 2" w:cs="Arial CE"/>
          <w:b/>
          <w:bCs/>
          <w:sz w:val="20"/>
        </w:rPr>
        <w:t></w:t>
      </w:r>
      <w:r w:rsidRPr="00AE0750">
        <w:rPr>
          <w:rFonts w:ascii="Wingdings 2" w:hAnsi="Wingdings 2" w:cs="Arial CE"/>
          <w:b/>
          <w:bCs/>
          <w:sz w:val="20"/>
        </w:rPr>
        <w:tab/>
      </w:r>
      <w:r w:rsidRPr="00AE0750">
        <w:rPr>
          <w:b/>
          <w:bCs/>
          <w:color w:val="993300"/>
          <w:sz w:val="18"/>
          <w:szCs w:val="18"/>
        </w:rPr>
        <w:t>Rozkopal Vojtěch</w:t>
      </w:r>
      <w:r w:rsidRPr="00AE0750">
        <w:rPr>
          <w:b/>
          <w:bCs/>
          <w:color w:val="993300"/>
          <w:sz w:val="18"/>
          <w:szCs w:val="18"/>
        </w:rPr>
        <w:tab/>
      </w:r>
      <w:r w:rsidRPr="00AE0750">
        <w:rPr>
          <w:sz w:val="18"/>
          <w:szCs w:val="18"/>
        </w:rPr>
        <w:tab/>
      </w:r>
      <w:r w:rsidRPr="00AE0750">
        <w:rPr>
          <w:sz w:val="18"/>
          <w:szCs w:val="18"/>
        </w:rPr>
        <w:tab/>
      </w:r>
      <w:proofErr w:type="spellStart"/>
      <w:r w:rsidRPr="00AE0750">
        <w:rPr>
          <w:b/>
          <w:bCs/>
          <w:color w:val="993300"/>
          <w:sz w:val="18"/>
          <w:szCs w:val="18"/>
        </w:rPr>
        <w:t>Bagári</w:t>
      </w:r>
      <w:proofErr w:type="spellEnd"/>
      <w:r w:rsidRPr="00AE0750">
        <w:rPr>
          <w:b/>
          <w:bCs/>
          <w:color w:val="993300"/>
          <w:sz w:val="18"/>
          <w:szCs w:val="18"/>
        </w:rPr>
        <w:t xml:space="preserve"> Zoltán</w:t>
      </w:r>
      <w:r w:rsidRPr="00AE0750">
        <w:rPr>
          <w:b/>
          <w:bCs/>
          <w:color w:val="993300"/>
          <w:sz w:val="18"/>
          <w:szCs w:val="18"/>
        </w:rPr>
        <w:tab/>
      </w:r>
      <w:r w:rsidRPr="00AE0750">
        <w:rPr>
          <w:sz w:val="18"/>
          <w:szCs w:val="18"/>
        </w:rPr>
        <w:tab/>
      </w:r>
      <w:r w:rsidRPr="00AE0750">
        <w:rPr>
          <w:b/>
          <w:bCs/>
          <w:color w:val="FF0000"/>
          <w:sz w:val="18"/>
          <w:szCs w:val="18"/>
        </w:rPr>
        <w:tab/>
      </w:r>
      <w:r w:rsidRPr="00AE0750">
        <w:rPr>
          <w:sz w:val="18"/>
          <w:szCs w:val="18"/>
        </w:rPr>
        <w:tab/>
      </w:r>
      <w:r w:rsidRPr="00AE0750">
        <w:rPr>
          <w:rFonts w:ascii="Wingdings 2" w:hAnsi="Wingdings 2" w:cs="Arial CE"/>
          <w:b/>
          <w:bCs/>
          <w:sz w:val="20"/>
        </w:rPr>
        <w:t></w:t>
      </w:r>
      <w:r w:rsidRPr="00AE0750">
        <w:rPr>
          <w:rFonts w:ascii="Wingdings 2" w:hAnsi="Wingdings 2" w:cs="Arial CE"/>
          <w:b/>
          <w:bCs/>
          <w:sz w:val="20"/>
        </w:rPr>
        <w:tab/>
      </w:r>
      <w:r w:rsidRPr="00AE0750">
        <w:rPr>
          <w:b/>
          <w:bCs/>
          <w:color w:val="993300"/>
          <w:sz w:val="18"/>
          <w:szCs w:val="18"/>
        </w:rPr>
        <w:t>Dvorský Petr</w:t>
      </w:r>
      <w:r w:rsidRPr="00AE0750">
        <w:rPr>
          <w:b/>
          <w:bCs/>
          <w:color w:val="993300"/>
          <w:sz w:val="18"/>
          <w:szCs w:val="18"/>
        </w:rPr>
        <w:tab/>
      </w:r>
      <w:r w:rsidRPr="00AE0750">
        <w:rPr>
          <w:sz w:val="18"/>
          <w:szCs w:val="18"/>
        </w:rPr>
        <w:tab/>
      </w:r>
      <w:r w:rsidRPr="00AE0750">
        <w:rPr>
          <w:sz w:val="18"/>
          <w:szCs w:val="18"/>
        </w:rPr>
        <w:tab/>
      </w:r>
      <w:r w:rsidRPr="00AE0750">
        <w:rPr>
          <w:sz w:val="18"/>
          <w:szCs w:val="18"/>
        </w:rPr>
        <w:tab/>
      </w:r>
      <w:r w:rsidRPr="00AE0750">
        <w:rPr>
          <w:b/>
          <w:bCs/>
          <w:color w:val="993300"/>
          <w:sz w:val="18"/>
          <w:szCs w:val="18"/>
        </w:rPr>
        <w:t>Dolák Martin</w:t>
      </w:r>
      <w:r w:rsidRPr="00AE0750">
        <w:rPr>
          <w:b/>
          <w:bCs/>
          <w:color w:val="993300"/>
          <w:sz w:val="18"/>
          <w:szCs w:val="18"/>
        </w:rPr>
        <w:tab/>
      </w:r>
    </w:p>
    <w:p w:rsidR="00AE0750" w:rsidRPr="00AE0750" w:rsidRDefault="00AE0750" w:rsidP="00AE075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AE0750">
        <w:rPr>
          <w:sz w:val="18"/>
          <w:szCs w:val="18"/>
        </w:rPr>
        <w:t>1</w:t>
      </w:r>
      <w:r w:rsidRPr="00AE0750">
        <w:rPr>
          <w:sz w:val="18"/>
          <w:szCs w:val="18"/>
        </w:rPr>
        <w:tab/>
        <w:t>84</w:t>
      </w:r>
      <w:r w:rsidRPr="00AE0750">
        <w:rPr>
          <w:sz w:val="18"/>
          <w:szCs w:val="18"/>
        </w:rPr>
        <w:tab/>
        <w:t>35</w:t>
      </w:r>
      <w:r w:rsidRPr="00AE0750">
        <w:rPr>
          <w:sz w:val="18"/>
          <w:szCs w:val="18"/>
        </w:rPr>
        <w:tab/>
        <w:t>0</w:t>
      </w:r>
      <w:r w:rsidRPr="00AE0750">
        <w:rPr>
          <w:sz w:val="18"/>
          <w:szCs w:val="18"/>
        </w:rPr>
        <w:tab/>
        <w:t>119</w:t>
      </w:r>
      <w:r w:rsidRPr="00AE0750">
        <w:rPr>
          <w:sz w:val="18"/>
          <w:szCs w:val="18"/>
        </w:rPr>
        <w:tab/>
        <w:t>0</w:t>
      </w:r>
      <w:r w:rsidRPr="00AE0750">
        <w:rPr>
          <w:sz w:val="18"/>
          <w:szCs w:val="18"/>
        </w:rPr>
        <w:tab/>
      </w:r>
      <w:r w:rsidRPr="00AE0750">
        <w:rPr>
          <w:sz w:val="18"/>
          <w:szCs w:val="18"/>
        </w:rPr>
        <w:tab/>
      </w:r>
      <w:r w:rsidRPr="00AE0750">
        <w:rPr>
          <w:sz w:val="18"/>
          <w:szCs w:val="18"/>
        </w:rPr>
        <w:tab/>
        <w:t>94</w:t>
      </w:r>
      <w:r w:rsidRPr="00AE0750">
        <w:rPr>
          <w:sz w:val="18"/>
          <w:szCs w:val="18"/>
        </w:rPr>
        <w:tab/>
        <w:t>36</w:t>
      </w:r>
      <w:r w:rsidRPr="00AE0750">
        <w:rPr>
          <w:sz w:val="18"/>
          <w:szCs w:val="18"/>
        </w:rPr>
        <w:tab/>
        <w:t>3</w:t>
      </w:r>
      <w:r w:rsidRPr="00AE0750">
        <w:rPr>
          <w:sz w:val="18"/>
          <w:szCs w:val="18"/>
        </w:rPr>
        <w:tab/>
        <w:t>130</w:t>
      </w:r>
      <w:r w:rsidRPr="00AE0750">
        <w:rPr>
          <w:sz w:val="18"/>
          <w:szCs w:val="18"/>
        </w:rPr>
        <w:tab/>
        <w:t>1</w:t>
      </w:r>
      <w:r w:rsidRPr="00AE0750">
        <w:rPr>
          <w:sz w:val="18"/>
          <w:szCs w:val="18"/>
        </w:rPr>
        <w:tab/>
      </w:r>
      <w:r w:rsidRPr="00AE0750">
        <w:rPr>
          <w:sz w:val="18"/>
          <w:szCs w:val="18"/>
        </w:rPr>
        <w:tab/>
      </w:r>
      <w:r w:rsidRPr="00AE0750">
        <w:rPr>
          <w:b/>
          <w:bCs/>
          <w:color w:val="FF0000"/>
          <w:sz w:val="18"/>
          <w:szCs w:val="18"/>
        </w:rPr>
        <w:t>-11</w:t>
      </w:r>
      <w:r w:rsidRPr="00AE0750">
        <w:rPr>
          <w:b/>
          <w:bCs/>
          <w:color w:val="FF0000"/>
          <w:sz w:val="18"/>
          <w:szCs w:val="18"/>
        </w:rPr>
        <w:tab/>
      </w:r>
      <w:r w:rsidRPr="00AE0750">
        <w:rPr>
          <w:sz w:val="18"/>
          <w:szCs w:val="18"/>
        </w:rPr>
        <w:t>1</w:t>
      </w:r>
      <w:r w:rsidRPr="00AE0750">
        <w:rPr>
          <w:sz w:val="18"/>
          <w:szCs w:val="18"/>
        </w:rPr>
        <w:tab/>
        <w:t>92</w:t>
      </w:r>
      <w:r w:rsidRPr="00AE0750">
        <w:rPr>
          <w:sz w:val="18"/>
          <w:szCs w:val="18"/>
        </w:rPr>
        <w:tab/>
        <w:t>52</w:t>
      </w:r>
      <w:r w:rsidRPr="00AE0750">
        <w:rPr>
          <w:sz w:val="18"/>
          <w:szCs w:val="18"/>
        </w:rPr>
        <w:tab/>
        <w:t>1</w:t>
      </w:r>
      <w:r w:rsidRPr="00AE0750">
        <w:rPr>
          <w:sz w:val="18"/>
          <w:szCs w:val="18"/>
        </w:rPr>
        <w:tab/>
        <w:t>144</w:t>
      </w:r>
      <w:r w:rsidRPr="00AE0750">
        <w:rPr>
          <w:sz w:val="18"/>
          <w:szCs w:val="18"/>
        </w:rPr>
        <w:tab/>
        <w:t>1</w:t>
      </w:r>
      <w:r w:rsidRPr="00AE0750">
        <w:rPr>
          <w:sz w:val="18"/>
          <w:szCs w:val="18"/>
        </w:rPr>
        <w:tab/>
      </w:r>
      <w:r w:rsidRPr="00AE0750">
        <w:rPr>
          <w:sz w:val="18"/>
          <w:szCs w:val="18"/>
        </w:rPr>
        <w:tab/>
      </w:r>
      <w:r w:rsidRPr="00AE0750">
        <w:rPr>
          <w:sz w:val="18"/>
          <w:szCs w:val="18"/>
        </w:rPr>
        <w:tab/>
        <w:t>93</w:t>
      </w:r>
      <w:r w:rsidRPr="00AE0750">
        <w:rPr>
          <w:sz w:val="18"/>
          <w:szCs w:val="18"/>
        </w:rPr>
        <w:tab/>
        <w:t>45</w:t>
      </w:r>
      <w:r w:rsidRPr="00AE0750">
        <w:rPr>
          <w:sz w:val="18"/>
          <w:szCs w:val="18"/>
        </w:rPr>
        <w:tab/>
        <w:t>3</w:t>
      </w:r>
      <w:r w:rsidRPr="00AE0750">
        <w:rPr>
          <w:sz w:val="18"/>
          <w:szCs w:val="18"/>
        </w:rPr>
        <w:tab/>
        <w:t>138</w:t>
      </w:r>
      <w:r w:rsidRPr="00AE0750">
        <w:rPr>
          <w:sz w:val="18"/>
          <w:szCs w:val="18"/>
        </w:rPr>
        <w:tab/>
        <w:t>0</w:t>
      </w:r>
      <w:r w:rsidRPr="00AE0750">
        <w:rPr>
          <w:sz w:val="18"/>
          <w:szCs w:val="18"/>
        </w:rPr>
        <w:tab/>
      </w:r>
    </w:p>
    <w:p w:rsidR="00AE0750" w:rsidRPr="00AE0750" w:rsidRDefault="00AE0750" w:rsidP="00AE075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AE0750">
        <w:rPr>
          <w:sz w:val="18"/>
          <w:szCs w:val="18"/>
        </w:rPr>
        <w:t>2</w:t>
      </w:r>
      <w:r w:rsidRPr="00AE0750">
        <w:rPr>
          <w:sz w:val="18"/>
          <w:szCs w:val="18"/>
        </w:rPr>
        <w:tab/>
        <w:t>83</w:t>
      </w:r>
      <w:r w:rsidRPr="00AE0750">
        <w:rPr>
          <w:sz w:val="18"/>
          <w:szCs w:val="18"/>
        </w:rPr>
        <w:tab/>
        <w:t>36</w:t>
      </w:r>
      <w:r w:rsidRPr="00AE0750">
        <w:rPr>
          <w:sz w:val="18"/>
          <w:szCs w:val="18"/>
        </w:rPr>
        <w:tab/>
        <w:t>1</w:t>
      </w:r>
      <w:r w:rsidRPr="00AE0750">
        <w:rPr>
          <w:sz w:val="18"/>
          <w:szCs w:val="18"/>
        </w:rPr>
        <w:tab/>
        <w:t>119</w:t>
      </w:r>
      <w:r w:rsidRPr="00AE0750">
        <w:rPr>
          <w:sz w:val="18"/>
          <w:szCs w:val="18"/>
        </w:rPr>
        <w:tab/>
        <w:t>0</w:t>
      </w:r>
      <w:r w:rsidRPr="00AE0750">
        <w:rPr>
          <w:sz w:val="18"/>
          <w:szCs w:val="18"/>
        </w:rPr>
        <w:tab/>
      </w:r>
      <w:r w:rsidRPr="00AE0750">
        <w:rPr>
          <w:sz w:val="18"/>
          <w:szCs w:val="18"/>
        </w:rPr>
        <w:tab/>
      </w:r>
      <w:r w:rsidRPr="00AE0750">
        <w:rPr>
          <w:sz w:val="18"/>
          <w:szCs w:val="18"/>
        </w:rPr>
        <w:tab/>
        <w:t>91</w:t>
      </w:r>
      <w:r w:rsidRPr="00AE0750">
        <w:rPr>
          <w:sz w:val="18"/>
          <w:szCs w:val="18"/>
        </w:rPr>
        <w:tab/>
        <w:t>54</w:t>
      </w:r>
      <w:r w:rsidRPr="00AE0750">
        <w:rPr>
          <w:sz w:val="18"/>
          <w:szCs w:val="18"/>
        </w:rPr>
        <w:tab/>
        <w:t>1</w:t>
      </w:r>
      <w:r w:rsidRPr="00AE0750">
        <w:rPr>
          <w:sz w:val="18"/>
          <w:szCs w:val="18"/>
        </w:rPr>
        <w:tab/>
        <w:t>145</w:t>
      </w:r>
      <w:r w:rsidRPr="00AE0750">
        <w:rPr>
          <w:sz w:val="18"/>
          <w:szCs w:val="18"/>
        </w:rPr>
        <w:tab/>
        <w:t>1</w:t>
      </w:r>
      <w:r w:rsidRPr="00AE0750">
        <w:rPr>
          <w:sz w:val="18"/>
          <w:szCs w:val="18"/>
        </w:rPr>
        <w:tab/>
      </w:r>
      <w:r w:rsidRPr="00AE0750">
        <w:rPr>
          <w:sz w:val="18"/>
          <w:szCs w:val="18"/>
        </w:rPr>
        <w:tab/>
      </w:r>
      <w:r w:rsidRPr="00AE0750">
        <w:rPr>
          <w:b/>
          <w:bCs/>
          <w:color w:val="FF0000"/>
          <w:sz w:val="18"/>
          <w:szCs w:val="18"/>
        </w:rPr>
        <w:t>-44</w:t>
      </w:r>
      <w:r w:rsidRPr="00AE0750">
        <w:rPr>
          <w:b/>
          <w:bCs/>
          <w:color w:val="FF0000"/>
          <w:sz w:val="18"/>
          <w:szCs w:val="18"/>
        </w:rPr>
        <w:tab/>
      </w:r>
      <w:r w:rsidRPr="00AE0750">
        <w:rPr>
          <w:sz w:val="18"/>
          <w:szCs w:val="18"/>
        </w:rPr>
        <w:t>2</w:t>
      </w:r>
      <w:r w:rsidRPr="00AE0750">
        <w:rPr>
          <w:sz w:val="18"/>
          <w:szCs w:val="18"/>
        </w:rPr>
        <w:tab/>
        <w:t>98</w:t>
      </w:r>
      <w:r w:rsidRPr="00AE0750">
        <w:rPr>
          <w:sz w:val="18"/>
          <w:szCs w:val="18"/>
        </w:rPr>
        <w:tab/>
        <w:t>44</w:t>
      </w:r>
      <w:r w:rsidRPr="00AE0750">
        <w:rPr>
          <w:sz w:val="18"/>
          <w:szCs w:val="18"/>
        </w:rPr>
        <w:tab/>
        <w:t>2</w:t>
      </w:r>
      <w:r w:rsidRPr="00AE0750">
        <w:rPr>
          <w:sz w:val="18"/>
          <w:szCs w:val="18"/>
        </w:rPr>
        <w:tab/>
        <w:t>142</w:t>
      </w:r>
      <w:r w:rsidRPr="00AE0750">
        <w:rPr>
          <w:sz w:val="18"/>
          <w:szCs w:val="18"/>
        </w:rPr>
        <w:tab/>
        <w:t>0</w:t>
      </w:r>
      <w:r w:rsidRPr="00AE0750">
        <w:rPr>
          <w:sz w:val="18"/>
          <w:szCs w:val="18"/>
        </w:rPr>
        <w:tab/>
      </w:r>
      <w:r w:rsidRPr="00AE0750">
        <w:rPr>
          <w:sz w:val="18"/>
          <w:szCs w:val="18"/>
        </w:rPr>
        <w:tab/>
      </w:r>
      <w:r w:rsidRPr="00AE0750">
        <w:rPr>
          <w:sz w:val="18"/>
          <w:szCs w:val="18"/>
        </w:rPr>
        <w:tab/>
        <w:t>96</w:t>
      </w:r>
      <w:r w:rsidRPr="00AE0750">
        <w:rPr>
          <w:sz w:val="18"/>
          <w:szCs w:val="18"/>
        </w:rPr>
        <w:tab/>
        <w:t>53</w:t>
      </w:r>
      <w:r w:rsidRPr="00AE0750">
        <w:rPr>
          <w:sz w:val="18"/>
          <w:szCs w:val="18"/>
        </w:rPr>
        <w:tab/>
        <w:t>0</w:t>
      </w:r>
      <w:r w:rsidRPr="00AE0750">
        <w:rPr>
          <w:sz w:val="18"/>
          <w:szCs w:val="18"/>
        </w:rPr>
        <w:tab/>
        <w:t>149</w:t>
      </w:r>
      <w:r w:rsidRPr="00AE0750">
        <w:rPr>
          <w:sz w:val="18"/>
          <w:szCs w:val="18"/>
        </w:rPr>
        <w:tab/>
        <w:t>1</w:t>
      </w:r>
      <w:r w:rsidRPr="00AE0750">
        <w:rPr>
          <w:sz w:val="18"/>
          <w:szCs w:val="18"/>
        </w:rPr>
        <w:tab/>
      </w:r>
    </w:p>
    <w:p w:rsidR="00AE0750" w:rsidRPr="00AE0750" w:rsidRDefault="00AE0750" w:rsidP="00AE075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AE0750">
        <w:rPr>
          <w:sz w:val="18"/>
          <w:szCs w:val="18"/>
        </w:rPr>
        <w:t>3</w:t>
      </w:r>
      <w:r w:rsidRPr="00AE0750">
        <w:rPr>
          <w:sz w:val="18"/>
          <w:szCs w:val="18"/>
        </w:rPr>
        <w:tab/>
        <w:t>93</w:t>
      </w:r>
      <w:r w:rsidRPr="00AE0750">
        <w:rPr>
          <w:sz w:val="18"/>
          <w:szCs w:val="18"/>
        </w:rPr>
        <w:tab/>
        <w:t>41</w:t>
      </w:r>
      <w:r w:rsidRPr="00AE0750">
        <w:rPr>
          <w:sz w:val="18"/>
          <w:szCs w:val="18"/>
        </w:rPr>
        <w:tab/>
        <w:t>2</w:t>
      </w:r>
      <w:r w:rsidRPr="00AE0750">
        <w:rPr>
          <w:sz w:val="18"/>
          <w:szCs w:val="18"/>
        </w:rPr>
        <w:tab/>
        <w:t>134</w:t>
      </w:r>
      <w:r w:rsidRPr="00AE0750">
        <w:rPr>
          <w:sz w:val="18"/>
          <w:szCs w:val="18"/>
        </w:rPr>
        <w:tab/>
        <w:t>0</w:t>
      </w:r>
      <w:r w:rsidRPr="00AE0750">
        <w:rPr>
          <w:sz w:val="18"/>
          <w:szCs w:val="18"/>
        </w:rPr>
        <w:tab/>
      </w:r>
      <w:r w:rsidRPr="00AE0750">
        <w:rPr>
          <w:sz w:val="18"/>
          <w:szCs w:val="18"/>
        </w:rPr>
        <w:tab/>
      </w:r>
      <w:r w:rsidRPr="00AE0750">
        <w:rPr>
          <w:sz w:val="18"/>
          <w:szCs w:val="18"/>
        </w:rPr>
        <w:tab/>
        <w:t>96</w:t>
      </w:r>
      <w:r w:rsidRPr="00AE0750">
        <w:rPr>
          <w:sz w:val="18"/>
          <w:szCs w:val="18"/>
        </w:rPr>
        <w:tab/>
        <w:t>44</w:t>
      </w:r>
      <w:r w:rsidRPr="00AE0750">
        <w:rPr>
          <w:sz w:val="18"/>
          <w:szCs w:val="18"/>
        </w:rPr>
        <w:tab/>
        <w:t>0</w:t>
      </w:r>
      <w:r w:rsidRPr="00AE0750">
        <w:rPr>
          <w:sz w:val="18"/>
          <w:szCs w:val="18"/>
        </w:rPr>
        <w:tab/>
        <w:t>140</w:t>
      </w:r>
      <w:r w:rsidRPr="00AE0750">
        <w:rPr>
          <w:sz w:val="18"/>
          <w:szCs w:val="18"/>
        </w:rPr>
        <w:tab/>
        <w:t>1</w:t>
      </w:r>
      <w:r w:rsidRPr="00AE0750">
        <w:rPr>
          <w:sz w:val="18"/>
          <w:szCs w:val="18"/>
        </w:rPr>
        <w:tab/>
      </w:r>
      <w:r w:rsidRPr="00AE0750">
        <w:rPr>
          <w:sz w:val="18"/>
          <w:szCs w:val="18"/>
        </w:rPr>
        <w:tab/>
      </w:r>
      <w:r w:rsidRPr="00AE0750">
        <w:rPr>
          <w:b/>
          <w:bCs/>
          <w:color w:val="FF0000"/>
          <w:sz w:val="18"/>
          <w:szCs w:val="18"/>
        </w:rPr>
        <w:t>-42</w:t>
      </w:r>
      <w:r w:rsidRPr="00AE0750">
        <w:rPr>
          <w:b/>
          <w:bCs/>
          <w:color w:val="FF0000"/>
          <w:sz w:val="18"/>
          <w:szCs w:val="18"/>
        </w:rPr>
        <w:tab/>
      </w:r>
      <w:r w:rsidRPr="00AE0750">
        <w:rPr>
          <w:sz w:val="18"/>
          <w:szCs w:val="18"/>
        </w:rPr>
        <w:t>3</w:t>
      </w:r>
      <w:r w:rsidRPr="00AE0750">
        <w:rPr>
          <w:sz w:val="18"/>
          <w:szCs w:val="18"/>
        </w:rPr>
        <w:tab/>
        <w:t>99</w:t>
      </w:r>
      <w:r w:rsidRPr="00AE0750">
        <w:rPr>
          <w:sz w:val="18"/>
          <w:szCs w:val="18"/>
        </w:rPr>
        <w:tab/>
        <w:t>45</w:t>
      </w:r>
      <w:r w:rsidRPr="00AE0750">
        <w:rPr>
          <w:sz w:val="18"/>
          <w:szCs w:val="18"/>
        </w:rPr>
        <w:tab/>
        <w:t>2</w:t>
      </w:r>
      <w:r w:rsidRPr="00AE0750">
        <w:rPr>
          <w:sz w:val="18"/>
          <w:szCs w:val="18"/>
        </w:rPr>
        <w:tab/>
        <w:t>144</w:t>
      </w:r>
      <w:r w:rsidRPr="00AE0750">
        <w:rPr>
          <w:sz w:val="18"/>
          <w:szCs w:val="18"/>
        </w:rPr>
        <w:tab/>
        <w:t>1</w:t>
      </w:r>
      <w:r w:rsidRPr="00AE0750">
        <w:rPr>
          <w:sz w:val="18"/>
          <w:szCs w:val="18"/>
        </w:rPr>
        <w:tab/>
      </w:r>
      <w:r w:rsidRPr="00AE0750">
        <w:rPr>
          <w:sz w:val="18"/>
          <w:szCs w:val="18"/>
        </w:rPr>
        <w:tab/>
      </w:r>
      <w:r w:rsidRPr="00AE0750">
        <w:rPr>
          <w:sz w:val="18"/>
          <w:szCs w:val="18"/>
        </w:rPr>
        <w:tab/>
        <w:t>82</w:t>
      </w:r>
      <w:r w:rsidRPr="00AE0750">
        <w:rPr>
          <w:sz w:val="18"/>
          <w:szCs w:val="18"/>
        </w:rPr>
        <w:tab/>
        <w:t>54</w:t>
      </w:r>
      <w:r w:rsidRPr="00AE0750">
        <w:rPr>
          <w:sz w:val="18"/>
          <w:szCs w:val="18"/>
        </w:rPr>
        <w:tab/>
        <w:t>1</w:t>
      </w:r>
      <w:r w:rsidRPr="00AE0750">
        <w:rPr>
          <w:sz w:val="18"/>
          <w:szCs w:val="18"/>
        </w:rPr>
        <w:tab/>
        <w:t>136</w:t>
      </w:r>
      <w:r w:rsidRPr="00AE0750">
        <w:rPr>
          <w:sz w:val="18"/>
          <w:szCs w:val="18"/>
        </w:rPr>
        <w:tab/>
        <w:t>0</w:t>
      </w:r>
      <w:r w:rsidRPr="00AE0750">
        <w:rPr>
          <w:sz w:val="18"/>
          <w:szCs w:val="18"/>
        </w:rPr>
        <w:tab/>
      </w:r>
    </w:p>
    <w:p w:rsidR="00AE0750" w:rsidRPr="00AE0750" w:rsidRDefault="00AE0750" w:rsidP="00AE075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AE0750">
        <w:rPr>
          <w:sz w:val="18"/>
          <w:szCs w:val="18"/>
        </w:rPr>
        <w:t>4</w:t>
      </w:r>
      <w:r w:rsidRPr="00AE0750">
        <w:rPr>
          <w:sz w:val="18"/>
          <w:szCs w:val="18"/>
        </w:rPr>
        <w:tab/>
        <w:t>82</w:t>
      </w:r>
      <w:r w:rsidRPr="00AE0750">
        <w:rPr>
          <w:sz w:val="18"/>
          <w:szCs w:val="18"/>
        </w:rPr>
        <w:tab/>
        <w:t>43</w:t>
      </w:r>
      <w:r w:rsidRPr="00AE0750">
        <w:rPr>
          <w:sz w:val="18"/>
          <w:szCs w:val="18"/>
        </w:rPr>
        <w:tab/>
        <w:t>1</w:t>
      </w:r>
      <w:r w:rsidRPr="00AE0750">
        <w:rPr>
          <w:sz w:val="18"/>
          <w:szCs w:val="18"/>
        </w:rPr>
        <w:tab/>
        <w:t>125</w:t>
      </w:r>
      <w:r w:rsidRPr="00AE0750">
        <w:rPr>
          <w:sz w:val="18"/>
          <w:szCs w:val="18"/>
        </w:rPr>
        <w:tab/>
        <w:t>0</w:t>
      </w:r>
      <w:r w:rsidRPr="00AE0750">
        <w:rPr>
          <w:sz w:val="18"/>
          <w:szCs w:val="18"/>
        </w:rPr>
        <w:tab/>
      </w:r>
      <w:r w:rsidRPr="00AE0750">
        <w:rPr>
          <w:sz w:val="18"/>
          <w:szCs w:val="18"/>
        </w:rPr>
        <w:tab/>
      </w:r>
      <w:r w:rsidRPr="00AE0750">
        <w:rPr>
          <w:sz w:val="18"/>
          <w:szCs w:val="18"/>
        </w:rPr>
        <w:tab/>
        <w:t>94</w:t>
      </w:r>
      <w:r w:rsidRPr="00AE0750">
        <w:rPr>
          <w:sz w:val="18"/>
          <w:szCs w:val="18"/>
        </w:rPr>
        <w:tab/>
        <w:t>53</w:t>
      </w:r>
      <w:r w:rsidRPr="00AE0750">
        <w:rPr>
          <w:sz w:val="18"/>
          <w:szCs w:val="18"/>
        </w:rPr>
        <w:tab/>
        <w:t>0</w:t>
      </w:r>
      <w:r w:rsidRPr="00AE0750">
        <w:rPr>
          <w:sz w:val="18"/>
          <w:szCs w:val="18"/>
        </w:rPr>
        <w:tab/>
        <w:t>147</w:t>
      </w:r>
      <w:r w:rsidRPr="00AE0750">
        <w:rPr>
          <w:sz w:val="18"/>
          <w:szCs w:val="18"/>
        </w:rPr>
        <w:tab/>
        <w:t>1</w:t>
      </w:r>
      <w:r w:rsidRPr="00AE0750">
        <w:rPr>
          <w:sz w:val="18"/>
          <w:szCs w:val="18"/>
        </w:rPr>
        <w:tab/>
      </w:r>
      <w:r w:rsidRPr="00AE0750">
        <w:rPr>
          <w:sz w:val="18"/>
          <w:szCs w:val="18"/>
        </w:rPr>
        <w:tab/>
      </w:r>
      <w:r w:rsidRPr="00AE0750">
        <w:rPr>
          <w:b/>
          <w:bCs/>
          <w:color w:val="FF0000"/>
          <w:sz w:val="18"/>
          <w:szCs w:val="18"/>
        </w:rPr>
        <w:t>-60</w:t>
      </w:r>
      <w:r w:rsidRPr="00AE0750">
        <w:rPr>
          <w:b/>
          <w:bCs/>
          <w:color w:val="FF0000"/>
          <w:sz w:val="18"/>
          <w:szCs w:val="18"/>
        </w:rPr>
        <w:tab/>
      </w:r>
      <w:r w:rsidRPr="00AE0750">
        <w:rPr>
          <w:sz w:val="18"/>
          <w:szCs w:val="18"/>
        </w:rPr>
        <w:t>4</w:t>
      </w:r>
      <w:r w:rsidRPr="00AE0750">
        <w:rPr>
          <w:sz w:val="18"/>
          <w:szCs w:val="18"/>
        </w:rPr>
        <w:tab/>
        <w:t>89</w:t>
      </w:r>
      <w:r w:rsidRPr="00AE0750">
        <w:rPr>
          <w:sz w:val="18"/>
          <w:szCs w:val="18"/>
        </w:rPr>
        <w:tab/>
        <w:t>60</w:t>
      </w:r>
      <w:r w:rsidRPr="00AE0750">
        <w:rPr>
          <w:sz w:val="18"/>
          <w:szCs w:val="18"/>
        </w:rPr>
        <w:tab/>
        <w:t>2</w:t>
      </w:r>
      <w:r w:rsidRPr="00AE0750">
        <w:rPr>
          <w:sz w:val="18"/>
          <w:szCs w:val="18"/>
        </w:rPr>
        <w:tab/>
        <w:t>149</w:t>
      </w:r>
      <w:r w:rsidRPr="00AE0750">
        <w:rPr>
          <w:sz w:val="18"/>
          <w:szCs w:val="18"/>
        </w:rPr>
        <w:tab/>
        <w:t>1</w:t>
      </w:r>
      <w:r w:rsidRPr="00AE0750">
        <w:rPr>
          <w:sz w:val="18"/>
          <w:szCs w:val="18"/>
        </w:rPr>
        <w:tab/>
      </w:r>
      <w:r w:rsidRPr="00AE0750">
        <w:rPr>
          <w:sz w:val="18"/>
          <w:szCs w:val="18"/>
        </w:rPr>
        <w:tab/>
      </w:r>
      <w:r w:rsidRPr="00AE0750">
        <w:rPr>
          <w:sz w:val="18"/>
          <w:szCs w:val="18"/>
        </w:rPr>
        <w:tab/>
        <w:t>92</w:t>
      </w:r>
      <w:r w:rsidRPr="00AE0750">
        <w:rPr>
          <w:sz w:val="18"/>
          <w:szCs w:val="18"/>
        </w:rPr>
        <w:tab/>
        <w:t>53</w:t>
      </w:r>
      <w:r w:rsidRPr="00AE0750">
        <w:rPr>
          <w:sz w:val="18"/>
          <w:szCs w:val="18"/>
        </w:rPr>
        <w:tab/>
        <w:t>0</w:t>
      </w:r>
      <w:r w:rsidRPr="00AE0750">
        <w:rPr>
          <w:sz w:val="18"/>
          <w:szCs w:val="18"/>
        </w:rPr>
        <w:tab/>
        <w:t>145</w:t>
      </w:r>
      <w:r w:rsidRPr="00AE0750">
        <w:rPr>
          <w:sz w:val="18"/>
          <w:szCs w:val="18"/>
        </w:rPr>
        <w:tab/>
        <w:t>0</w:t>
      </w:r>
      <w:r w:rsidRPr="00AE0750">
        <w:rPr>
          <w:sz w:val="18"/>
          <w:szCs w:val="18"/>
        </w:rPr>
        <w:tab/>
      </w:r>
    </w:p>
    <w:p w:rsidR="00AE0750" w:rsidRPr="00AE0750" w:rsidRDefault="00AE0750" w:rsidP="00AE075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AE0750">
        <w:rPr>
          <w:color w:val="0000FF"/>
          <w:sz w:val="18"/>
          <w:szCs w:val="18"/>
        </w:rPr>
        <w:t>Celk</w:t>
      </w:r>
      <w:proofErr w:type="spellEnd"/>
      <w:r w:rsidRPr="00AE0750">
        <w:rPr>
          <w:color w:val="0000FF"/>
          <w:sz w:val="18"/>
          <w:szCs w:val="18"/>
        </w:rPr>
        <w:tab/>
        <w:t>342</w:t>
      </w:r>
      <w:r w:rsidRPr="00AE0750">
        <w:rPr>
          <w:color w:val="0000FF"/>
          <w:sz w:val="18"/>
          <w:szCs w:val="18"/>
        </w:rPr>
        <w:tab/>
        <w:t>155</w:t>
      </w:r>
      <w:r w:rsidRPr="00AE0750">
        <w:rPr>
          <w:color w:val="0000FF"/>
          <w:sz w:val="18"/>
          <w:szCs w:val="18"/>
        </w:rPr>
        <w:tab/>
        <w:t>4</w:t>
      </w:r>
      <w:r w:rsidRPr="00AE0750">
        <w:rPr>
          <w:color w:val="0000FF"/>
          <w:sz w:val="18"/>
          <w:szCs w:val="18"/>
        </w:rPr>
        <w:tab/>
      </w:r>
      <w:r w:rsidRPr="00AE0750">
        <w:rPr>
          <w:b/>
          <w:bCs/>
          <w:color w:val="008000"/>
          <w:sz w:val="18"/>
          <w:szCs w:val="18"/>
        </w:rPr>
        <w:t>497</w:t>
      </w:r>
      <w:r w:rsidRPr="00AE0750">
        <w:rPr>
          <w:b/>
          <w:bCs/>
          <w:color w:val="008000"/>
          <w:sz w:val="18"/>
          <w:szCs w:val="18"/>
        </w:rPr>
        <w:tab/>
      </w:r>
      <w:r w:rsidRPr="00AE0750">
        <w:rPr>
          <w:color w:val="FF0000"/>
          <w:sz w:val="18"/>
          <w:szCs w:val="18"/>
        </w:rPr>
        <w:t>0</w:t>
      </w:r>
      <w:r w:rsidRPr="00AE0750">
        <w:rPr>
          <w:color w:val="FF0000"/>
          <w:sz w:val="18"/>
          <w:szCs w:val="18"/>
        </w:rPr>
        <w:tab/>
      </w:r>
      <w:r w:rsidRPr="00AE0750">
        <w:rPr>
          <w:color w:val="0000FF"/>
          <w:sz w:val="18"/>
          <w:szCs w:val="18"/>
        </w:rPr>
        <w:t>0</w:t>
      </w:r>
      <w:r w:rsidRPr="00AE0750">
        <w:rPr>
          <w:color w:val="0000FF"/>
          <w:sz w:val="18"/>
          <w:szCs w:val="18"/>
        </w:rPr>
        <w:tab/>
      </w:r>
      <w:r w:rsidRPr="00AE0750">
        <w:rPr>
          <w:color w:val="0000FF"/>
          <w:sz w:val="18"/>
          <w:szCs w:val="18"/>
        </w:rPr>
        <w:tab/>
        <w:t>375</w:t>
      </w:r>
      <w:r w:rsidRPr="00AE0750">
        <w:rPr>
          <w:color w:val="0000FF"/>
          <w:sz w:val="18"/>
          <w:szCs w:val="18"/>
        </w:rPr>
        <w:tab/>
        <w:t>187</w:t>
      </w:r>
      <w:r w:rsidRPr="00AE0750">
        <w:rPr>
          <w:color w:val="0000FF"/>
          <w:sz w:val="18"/>
          <w:szCs w:val="18"/>
        </w:rPr>
        <w:tab/>
        <w:t>4</w:t>
      </w:r>
      <w:r w:rsidRPr="00AE0750">
        <w:rPr>
          <w:color w:val="0000FF"/>
          <w:sz w:val="18"/>
          <w:szCs w:val="18"/>
        </w:rPr>
        <w:tab/>
      </w:r>
      <w:r w:rsidRPr="00AE0750">
        <w:rPr>
          <w:b/>
          <w:bCs/>
          <w:color w:val="008000"/>
          <w:sz w:val="18"/>
          <w:szCs w:val="18"/>
        </w:rPr>
        <w:t>562</w:t>
      </w:r>
      <w:r w:rsidRPr="00AE0750">
        <w:rPr>
          <w:b/>
          <w:bCs/>
          <w:color w:val="008000"/>
          <w:sz w:val="18"/>
          <w:szCs w:val="18"/>
        </w:rPr>
        <w:tab/>
      </w:r>
      <w:r w:rsidRPr="00AE0750">
        <w:rPr>
          <w:color w:val="FF0000"/>
          <w:sz w:val="18"/>
          <w:szCs w:val="18"/>
        </w:rPr>
        <w:t>4</w:t>
      </w:r>
      <w:r w:rsidRPr="00AE0750">
        <w:rPr>
          <w:color w:val="FF0000"/>
          <w:sz w:val="18"/>
          <w:szCs w:val="18"/>
        </w:rPr>
        <w:tab/>
      </w:r>
      <w:r w:rsidRPr="00AE0750">
        <w:rPr>
          <w:color w:val="0000FF"/>
          <w:sz w:val="18"/>
          <w:szCs w:val="18"/>
        </w:rPr>
        <w:t>1</w:t>
      </w:r>
      <w:r w:rsidRPr="00AE0750">
        <w:rPr>
          <w:color w:val="0000FF"/>
          <w:sz w:val="18"/>
          <w:szCs w:val="18"/>
        </w:rPr>
        <w:tab/>
      </w:r>
      <w:r w:rsidRPr="00AE0750">
        <w:rPr>
          <w:b/>
          <w:bCs/>
          <w:color w:val="FF0000"/>
          <w:sz w:val="18"/>
          <w:szCs w:val="18"/>
        </w:rPr>
        <w:tab/>
      </w:r>
      <w:proofErr w:type="spellStart"/>
      <w:r w:rsidRPr="00AE0750">
        <w:rPr>
          <w:color w:val="0000FF"/>
          <w:sz w:val="18"/>
          <w:szCs w:val="18"/>
        </w:rPr>
        <w:t>Celk</w:t>
      </w:r>
      <w:proofErr w:type="spellEnd"/>
      <w:r w:rsidRPr="00AE0750">
        <w:rPr>
          <w:color w:val="0000FF"/>
          <w:sz w:val="18"/>
          <w:szCs w:val="18"/>
        </w:rPr>
        <w:tab/>
        <w:t>378</w:t>
      </w:r>
      <w:r w:rsidRPr="00AE0750">
        <w:rPr>
          <w:color w:val="0000FF"/>
          <w:sz w:val="18"/>
          <w:szCs w:val="18"/>
        </w:rPr>
        <w:tab/>
        <w:t>201</w:t>
      </w:r>
      <w:r w:rsidRPr="00AE0750">
        <w:rPr>
          <w:color w:val="0000FF"/>
          <w:sz w:val="18"/>
          <w:szCs w:val="18"/>
        </w:rPr>
        <w:tab/>
        <w:t>7</w:t>
      </w:r>
      <w:r w:rsidRPr="00AE0750">
        <w:rPr>
          <w:color w:val="0000FF"/>
          <w:sz w:val="18"/>
          <w:szCs w:val="18"/>
        </w:rPr>
        <w:tab/>
      </w:r>
      <w:r w:rsidRPr="00AE0750">
        <w:rPr>
          <w:b/>
          <w:bCs/>
          <w:color w:val="008000"/>
          <w:sz w:val="18"/>
          <w:szCs w:val="18"/>
        </w:rPr>
        <w:t>579</w:t>
      </w:r>
      <w:r w:rsidRPr="00AE0750">
        <w:rPr>
          <w:b/>
          <w:bCs/>
          <w:color w:val="008000"/>
          <w:sz w:val="18"/>
          <w:szCs w:val="18"/>
        </w:rPr>
        <w:tab/>
      </w:r>
      <w:r w:rsidRPr="00AE0750">
        <w:rPr>
          <w:color w:val="FF0000"/>
          <w:sz w:val="18"/>
          <w:szCs w:val="18"/>
        </w:rPr>
        <w:t>3</w:t>
      </w:r>
      <w:r w:rsidRPr="00AE0750">
        <w:rPr>
          <w:color w:val="FF0000"/>
          <w:sz w:val="18"/>
          <w:szCs w:val="18"/>
        </w:rPr>
        <w:tab/>
      </w:r>
      <w:r w:rsidRPr="00AE0750">
        <w:rPr>
          <w:color w:val="0000FF"/>
          <w:sz w:val="18"/>
          <w:szCs w:val="18"/>
        </w:rPr>
        <w:t>1</w:t>
      </w:r>
      <w:r w:rsidRPr="00AE0750">
        <w:rPr>
          <w:color w:val="0000FF"/>
          <w:sz w:val="18"/>
          <w:szCs w:val="18"/>
        </w:rPr>
        <w:tab/>
      </w:r>
      <w:r w:rsidRPr="00AE0750">
        <w:rPr>
          <w:color w:val="0000FF"/>
          <w:sz w:val="18"/>
          <w:szCs w:val="18"/>
        </w:rPr>
        <w:tab/>
        <w:t>363</w:t>
      </w:r>
      <w:r w:rsidRPr="00AE0750">
        <w:rPr>
          <w:color w:val="0000FF"/>
          <w:sz w:val="18"/>
          <w:szCs w:val="18"/>
        </w:rPr>
        <w:tab/>
        <w:t>205</w:t>
      </w:r>
      <w:r w:rsidRPr="00AE0750">
        <w:rPr>
          <w:color w:val="0000FF"/>
          <w:sz w:val="18"/>
          <w:szCs w:val="18"/>
        </w:rPr>
        <w:tab/>
        <w:t>4</w:t>
      </w:r>
      <w:r w:rsidRPr="00AE0750">
        <w:rPr>
          <w:color w:val="0000FF"/>
          <w:sz w:val="18"/>
          <w:szCs w:val="18"/>
        </w:rPr>
        <w:tab/>
      </w:r>
      <w:r w:rsidRPr="00AE0750">
        <w:rPr>
          <w:b/>
          <w:bCs/>
          <w:color w:val="008000"/>
          <w:sz w:val="18"/>
          <w:szCs w:val="18"/>
        </w:rPr>
        <w:t>568</w:t>
      </w:r>
      <w:r w:rsidRPr="00AE0750">
        <w:rPr>
          <w:b/>
          <w:bCs/>
          <w:color w:val="008000"/>
          <w:sz w:val="18"/>
          <w:szCs w:val="18"/>
        </w:rPr>
        <w:tab/>
      </w:r>
      <w:r w:rsidRPr="00AE0750">
        <w:rPr>
          <w:color w:val="FF0000"/>
          <w:sz w:val="18"/>
          <w:szCs w:val="18"/>
        </w:rPr>
        <w:t>1</w:t>
      </w:r>
      <w:r w:rsidRPr="00AE0750">
        <w:rPr>
          <w:color w:val="FF0000"/>
          <w:sz w:val="18"/>
          <w:szCs w:val="18"/>
        </w:rPr>
        <w:tab/>
      </w:r>
      <w:r w:rsidRPr="00AE0750">
        <w:rPr>
          <w:color w:val="0000FF"/>
          <w:sz w:val="18"/>
          <w:szCs w:val="18"/>
        </w:rPr>
        <w:t>0</w:t>
      </w:r>
    </w:p>
    <w:p w:rsidR="00AE0750" w:rsidRPr="00AE0750" w:rsidRDefault="00AE0750" w:rsidP="00AE075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AE0750">
        <w:rPr>
          <w:sz w:val="18"/>
          <w:szCs w:val="18"/>
        </w:rPr>
        <w:tab/>
      </w:r>
      <w:r w:rsidRPr="00AE0750">
        <w:rPr>
          <w:sz w:val="18"/>
          <w:szCs w:val="18"/>
        </w:rPr>
        <w:tab/>
      </w:r>
      <w:r w:rsidRPr="00AE0750">
        <w:rPr>
          <w:sz w:val="18"/>
          <w:szCs w:val="18"/>
        </w:rPr>
        <w:tab/>
      </w:r>
      <w:r w:rsidRPr="00AE0750">
        <w:rPr>
          <w:sz w:val="18"/>
          <w:szCs w:val="18"/>
        </w:rPr>
        <w:tab/>
      </w:r>
      <w:r w:rsidRPr="00AE0750">
        <w:rPr>
          <w:sz w:val="18"/>
          <w:szCs w:val="18"/>
        </w:rPr>
        <w:tab/>
      </w:r>
      <w:r w:rsidRPr="00AE0750">
        <w:rPr>
          <w:sz w:val="18"/>
          <w:szCs w:val="18"/>
        </w:rPr>
        <w:tab/>
      </w:r>
      <w:r w:rsidRPr="00AE0750">
        <w:rPr>
          <w:sz w:val="18"/>
          <w:szCs w:val="18"/>
        </w:rPr>
        <w:tab/>
      </w:r>
      <w:r w:rsidRPr="00AE0750">
        <w:rPr>
          <w:sz w:val="18"/>
          <w:szCs w:val="18"/>
        </w:rPr>
        <w:tab/>
      </w:r>
      <w:r w:rsidRPr="00AE0750">
        <w:rPr>
          <w:sz w:val="18"/>
          <w:szCs w:val="18"/>
        </w:rPr>
        <w:tab/>
      </w:r>
      <w:r w:rsidRPr="00AE0750">
        <w:rPr>
          <w:sz w:val="18"/>
          <w:szCs w:val="18"/>
        </w:rPr>
        <w:tab/>
      </w:r>
      <w:r w:rsidRPr="00AE0750">
        <w:rPr>
          <w:sz w:val="18"/>
          <w:szCs w:val="18"/>
        </w:rPr>
        <w:tab/>
      </w:r>
      <w:r w:rsidRPr="00AE0750">
        <w:rPr>
          <w:sz w:val="18"/>
          <w:szCs w:val="18"/>
        </w:rPr>
        <w:tab/>
      </w:r>
      <w:r w:rsidRPr="00AE0750">
        <w:rPr>
          <w:sz w:val="18"/>
          <w:szCs w:val="18"/>
        </w:rPr>
        <w:tab/>
      </w:r>
      <w:r w:rsidRPr="00AE0750">
        <w:rPr>
          <w:sz w:val="18"/>
          <w:szCs w:val="18"/>
        </w:rPr>
        <w:tab/>
      </w:r>
      <w:r w:rsidRPr="00AE0750">
        <w:rPr>
          <w:b/>
          <w:bCs/>
          <w:color w:val="FF0000"/>
          <w:sz w:val="18"/>
          <w:szCs w:val="18"/>
        </w:rPr>
        <w:tab/>
      </w:r>
      <w:r w:rsidRPr="00AE0750">
        <w:rPr>
          <w:sz w:val="18"/>
          <w:szCs w:val="18"/>
        </w:rPr>
        <w:tab/>
      </w:r>
      <w:r w:rsidRPr="00AE0750">
        <w:rPr>
          <w:sz w:val="18"/>
          <w:szCs w:val="18"/>
        </w:rPr>
        <w:tab/>
      </w:r>
      <w:r w:rsidRPr="00AE0750">
        <w:rPr>
          <w:sz w:val="18"/>
          <w:szCs w:val="18"/>
        </w:rPr>
        <w:tab/>
      </w:r>
      <w:r w:rsidRPr="00AE0750">
        <w:rPr>
          <w:sz w:val="18"/>
          <w:szCs w:val="18"/>
        </w:rPr>
        <w:tab/>
      </w:r>
      <w:r w:rsidRPr="00AE0750">
        <w:rPr>
          <w:sz w:val="18"/>
          <w:szCs w:val="18"/>
        </w:rPr>
        <w:tab/>
      </w:r>
      <w:r w:rsidRPr="00AE0750">
        <w:rPr>
          <w:sz w:val="18"/>
          <w:szCs w:val="18"/>
        </w:rPr>
        <w:tab/>
      </w:r>
      <w:r w:rsidRPr="00AE0750">
        <w:rPr>
          <w:sz w:val="18"/>
          <w:szCs w:val="18"/>
        </w:rPr>
        <w:tab/>
      </w:r>
      <w:r w:rsidRPr="00AE0750">
        <w:rPr>
          <w:sz w:val="18"/>
          <w:szCs w:val="18"/>
        </w:rPr>
        <w:tab/>
      </w:r>
      <w:r w:rsidRPr="00AE0750">
        <w:rPr>
          <w:sz w:val="18"/>
          <w:szCs w:val="18"/>
        </w:rPr>
        <w:tab/>
      </w:r>
      <w:r w:rsidRPr="00AE0750">
        <w:rPr>
          <w:sz w:val="18"/>
          <w:szCs w:val="18"/>
        </w:rPr>
        <w:tab/>
      </w:r>
      <w:r w:rsidRPr="00AE0750">
        <w:rPr>
          <w:sz w:val="18"/>
          <w:szCs w:val="18"/>
        </w:rPr>
        <w:tab/>
      </w:r>
      <w:r w:rsidRPr="00AE0750">
        <w:rPr>
          <w:sz w:val="18"/>
          <w:szCs w:val="18"/>
        </w:rPr>
        <w:tab/>
      </w:r>
      <w:r w:rsidRPr="00AE0750">
        <w:rPr>
          <w:sz w:val="18"/>
          <w:szCs w:val="18"/>
        </w:rPr>
        <w:tab/>
      </w:r>
    </w:p>
    <w:p w:rsidR="00AE0750" w:rsidRPr="00AE0750" w:rsidRDefault="00AE0750" w:rsidP="00AE0750">
      <w:pPr>
        <w:tabs>
          <w:tab w:val="left" w:pos="535"/>
          <w:tab w:val="left" w:pos="945"/>
          <w:tab w:val="left" w:pos="2360"/>
          <w:tab w:val="left" w:pos="2640"/>
          <w:tab w:val="left" w:pos="2786"/>
          <w:tab w:val="left" w:pos="3196"/>
          <w:tab w:val="left" w:pos="4661"/>
          <w:tab w:val="left" w:pos="4974"/>
          <w:tab w:val="left" w:pos="5493"/>
          <w:tab w:val="left" w:pos="5973"/>
          <w:tab w:val="left" w:pos="6383"/>
          <w:tab w:val="left" w:pos="8103"/>
          <w:tab w:val="left" w:pos="8249"/>
          <w:tab w:val="left" w:pos="8659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AE0750">
        <w:rPr>
          <w:sz w:val="18"/>
          <w:szCs w:val="18"/>
        </w:rPr>
        <w:tab/>
      </w:r>
      <w:r w:rsidRPr="00AE0750">
        <w:rPr>
          <w:rFonts w:ascii="Wingdings 2" w:hAnsi="Wingdings 2" w:cs="Arial CE"/>
          <w:b/>
          <w:bCs/>
          <w:sz w:val="20"/>
        </w:rPr>
        <w:t></w:t>
      </w:r>
      <w:r w:rsidRPr="00AE0750">
        <w:rPr>
          <w:rFonts w:ascii="Wingdings 2" w:hAnsi="Wingdings 2" w:cs="Arial CE"/>
          <w:b/>
          <w:bCs/>
          <w:sz w:val="20"/>
        </w:rPr>
        <w:tab/>
      </w:r>
      <w:proofErr w:type="spellStart"/>
      <w:r w:rsidRPr="00AE0750">
        <w:rPr>
          <w:b/>
          <w:bCs/>
          <w:color w:val="993300"/>
          <w:sz w:val="18"/>
          <w:szCs w:val="18"/>
        </w:rPr>
        <w:t>Pavič</w:t>
      </w:r>
      <w:proofErr w:type="spellEnd"/>
      <w:r w:rsidRPr="00AE0750">
        <w:rPr>
          <w:b/>
          <w:bCs/>
          <w:color w:val="993300"/>
          <w:sz w:val="18"/>
          <w:szCs w:val="18"/>
        </w:rPr>
        <w:t xml:space="preserve"> Michal</w:t>
      </w:r>
      <w:r w:rsidRPr="00AE0750">
        <w:rPr>
          <w:b/>
          <w:bCs/>
          <w:color w:val="993300"/>
          <w:sz w:val="18"/>
          <w:szCs w:val="18"/>
        </w:rPr>
        <w:tab/>
      </w:r>
      <w:r w:rsidRPr="00AE0750">
        <w:rPr>
          <w:sz w:val="18"/>
          <w:szCs w:val="18"/>
        </w:rPr>
        <w:tab/>
      </w:r>
      <w:r w:rsidRPr="00AE0750">
        <w:rPr>
          <w:sz w:val="18"/>
          <w:szCs w:val="18"/>
        </w:rPr>
        <w:tab/>
      </w:r>
      <w:r w:rsidRPr="00AE0750">
        <w:rPr>
          <w:sz w:val="18"/>
          <w:szCs w:val="18"/>
        </w:rPr>
        <w:tab/>
      </w:r>
      <w:proofErr w:type="spellStart"/>
      <w:r w:rsidRPr="00AE0750">
        <w:rPr>
          <w:b/>
          <w:bCs/>
          <w:color w:val="993300"/>
          <w:sz w:val="18"/>
          <w:szCs w:val="18"/>
        </w:rPr>
        <w:t>Bělíček</w:t>
      </w:r>
      <w:proofErr w:type="spellEnd"/>
      <w:r w:rsidRPr="00AE0750">
        <w:rPr>
          <w:b/>
          <w:bCs/>
          <w:color w:val="993300"/>
          <w:sz w:val="18"/>
          <w:szCs w:val="18"/>
        </w:rPr>
        <w:t xml:space="preserve"> Daniel</w:t>
      </w:r>
      <w:r w:rsidRPr="00AE0750">
        <w:rPr>
          <w:b/>
          <w:bCs/>
          <w:color w:val="993300"/>
          <w:sz w:val="18"/>
          <w:szCs w:val="18"/>
        </w:rPr>
        <w:tab/>
      </w:r>
      <w:r w:rsidRPr="00AE0750">
        <w:rPr>
          <w:sz w:val="18"/>
          <w:szCs w:val="18"/>
        </w:rPr>
        <w:tab/>
      </w:r>
      <w:r w:rsidRPr="00AE0750">
        <w:rPr>
          <w:b/>
          <w:bCs/>
          <w:color w:val="FF0000"/>
          <w:sz w:val="18"/>
          <w:szCs w:val="18"/>
        </w:rPr>
        <w:tab/>
      </w:r>
      <w:r w:rsidRPr="00AE0750">
        <w:rPr>
          <w:sz w:val="18"/>
          <w:szCs w:val="18"/>
        </w:rPr>
        <w:tab/>
      </w:r>
      <w:r w:rsidRPr="00AE0750">
        <w:rPr>
          <w:rFonts w:ascii="Wingdings 2" w:hAnsi="Wingdings 2" w:cs="Arial CE"/>
          <w:b/>
          <w:bCs/>
          <w:sz w:val="20"/>
        </w:rPr>
        <w:t></w:t>
      </w:r>
      <w:r w:rsidRPr="00AE0750">
        <w:rPr>
          <w:rFonts w:ascii="Wingdings 2" w:hAnsi="Wingdings 2" w:cs="Arial CE"/>
          <w:b/>
          <w:bCs/>
          <w:sz w:val="20"/>
        </w:rPr>
        <w:tab/>
      </w:r>
      <w:proofErr w:type="spellStart"/>
      <w:r w:rsidRPr="00AE0750">
        <w:rPr>
          <w:b/>
          <w:bCs/>
          <w:color w:val="993300"/>
          <w:sz w:val="18"/>
          <w:szCs w:val="18"/>
        </w:rPr>
        <w:t>Chlevišťan</w:t>
      </w:r>
      <w:proofErr w:type="spellEnd"/>
      <w:r w:rsidRPr="00AE0750">
        <w:rPr>
          <w:b/>
          <w:bCs/>
          <w:color w:val="993300"/>
          <w:sz w:val="18"/>
          <w:szCs w:val="18"/>
        </w:rPr>
        <w:t xml:space="preserve"> Karel</w:t>
      </w:r>
      <w:r w:rsidRPr="00AE0750">
        <w:rPr>
          <w:b/>
          <w:bCs/>
          <w:color w:val="993300"/>
          <w:sz w:val="18"/>
          <w:szCs w:val="18"/>
        </w:rPr>
        <w:tab/>
      </w:r>
      <w:r w:rsidRPr="00AE0750">
        <w:rPr>
          <w:sz w:val="18"/>
          <w:szCs w:val="18"/>
        </w:rPr>
        <w:tab/>
      </w:r>
      <w:r w:rsidRPr="00AE0750">
        <w:rPr>
          <w:sz w:val="18"/>
          <w:szCs w:val="18"/>
        </w:rPr>
        <w:tab/>
      </w:r>
      <w:r w:rsidRPr="00AE0750">
        <w:rPr>
          <w:b/>
          <w:bCs/>
          <w:color w:val="993300"/>
          <w:sz w:val="18"/>
          <w:szCs w:val="18"/>
        </w:rPr>
        <w:t>Hambálek Tomáš</w:t>
      </w:r>
    </w:p>
    <w:p w:rsidR="00AE0750" w:rsidRPr="00AE0750" w:rsidRDefault="00AE0750" w:rsidP="00AE075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AE0750">
        <w:rPr>
          <w:sz w:val="18"/>
          <w:szCs w:val="18"/>
        </w:rPr>
        <w:t>1</w:t>
      </w:r>
      <w:r w:rsidRPr="00AE0750">
        <w:rPr>
          <w:sz w:val="18"/>
          <w:szCs w:val="18"/>
        </w:rPr>
        <w:tab/>
        <w:t>84</w:t>
      </w:r>
      <w:r w:rsidRPr="00AE0750">
        <w:rPr>
          <w:sz w:val="18"/>
          <w:szCs w:val="18"/>
        </w:rPr>
        <w:tab/>
        <w:t>54</w:t>
      </w:r>
      <w:r w:rsidRPr="00AE0750">
        <w:rPr>
          <w:sz w:val="18"/>
          <w:szCs w:val="18"/>
        </w:rPr>
        <w:tab/>
        <w:t>0</w:t>
      </w:r>
      <w:r w:rsidRPr="00AE0750">
        <w:rPr>
          <w:sz w:val="18"/>
          <w:szCs w:val="18"/>
        </w:rPr>
        <w:tab/>
        <w:t>138</w:t>
      </w:r>
      <w:r w:rsidRPr="00AE0750">
        <w:rPr>
          <w:sz w:val="18"/>
          <w:szCs w:val="18"/>
        </w:rPr>
        <w:tab/>
        <w:t>1</w:t>
      </w:r>
      <w:r w:rsidRPr="00AE0750">
        <w:rPr>
          <w:sz w:val="18"/>
          <w:szCs w:val="18"/>
        </w:rPr>
        <w:tab/>
      </w:r>
      <w:r w:rsidRPr="00AE0750">
        <w:rPr>
          <w:sz w:val="18"/>
          <w:szCs w:val="18"/>
        </w:rPr>
        <w:tab/>
      </w:r>
      <w:r w:rsidRPr="00AE0750">
        <w:rPr>
          <w:sz w:val="18"/>
          <w:szCs w:val="18"/>
        </w:rPr>
        <w:tab/>
        <w:t>88</w:t>
      </w:r>
      <w:r w:rsidRPr="00AE0750">
        <w:rPr>
          <w:sz w:val="18"/>
          <w:szCs w:val="18"/>
        </w:rPr>
        <w:tab/>
        <w:t>25</w:t>
      </w:r>
      <w:r w:rsidRPr="00AE0750">
        <w:rPr>
          <w:sz w:val="18"/>
          <w:szCs w:val="18"/>
        </w:rPr>
        <w:tab/>
        <w:t>3</w:t>
      </w:r>
      <w:r w:rsidRPr="00AE0750">
        <w:rPr>
          <w:sz w:val="18"/>
          <w:szCs w:val="18"/>
        </w:rPr>
        <w:tab/>
        <w:t>113</w:t>
      </w:r>
      <w:r w:rsidRPr="00AE0750">
        <w:rPr>
          <w:sz w:val="18"/>
          <w:szCs w:val="18"/>
        </w:rPr>
        <w:tab/>
        <w:t>0</w:t>
      </w:r>
      <w:r w:rsidRPr="00AE0750">
        <w:rPr>
          <w:sz w:val="18"/>
          <w:szCs w:val="18"/>
        </w:rPr>
        <w:tab/>
      </w:r>
      <w:r w:rsidRPr="00AE0750">
        <w:rPr>
          <w:sz w:val="18"/>
          <w:szCs w:val="18"/>
        </w:rPr>
        <w:tab/>
      </w:r>
      <w:r w:rsidRPr="00AE0750">
        <w:rPr>
          <w:b/>
          <w:bCs/>
          <w:color w:val="FF0000"/>
          <w:sz w:val="18"/>
          <w:szCs w:val="18"/>
        </w:rPr>
        <w:t>0</w:t>
      </w:r>
      <w:r w:rsidRPr="00AE0750">
        <w:rPr>
          <w:b/>
          <w:bCs/>
          <w:color w:val="FF0000"/>
          <w:sz w:val="18"/>
          <w:szCs w:val="18"/>
        </w:rPr>
        <w:tab/>
      </w:r>
      <w:r w:rsidRPr="00AE0750">
        <w:rPr>
          <w:sz w:val="18"/>
          <w:szCs w:val="18"/>
        </w:rPr>
        <w:t>1</w:t>
      </w:r>
      <w:r w:rsidRPr="00AE0750">
        <w:rPr>
          <w:sz w:val="18"/>
          <w:szCs w:val="18"/>
        </w:rPr>
        <w:tab/>
        <w:t>103</w:t>
      </w:r>
      <w:r w:rsidRPr="00AE0750">
        <w:rPr>
          <w:sz w:val="18"/>
          <w:szCs w:val="18"/>
        </w:rPr>
        <w:tab/>
        <w:t>70</w:t>
      </w:r>
      <w:r w:rsidRPr="00AE0750">
        <w:rPr>
          <w:sz w:val="18"/>
          <w:szCs w:val="18"/>
        </w:rPr>
        <w:tab/>
        <w:t>1</w:t>
      </w:r>
      <w:r w:rsidRPr="00AE0750">
        <w:rPr>
          <w:sz w:val="18"/>
          <w:szCs w:val="18"/>
        </w:rPr>
        <w:tab/>
        <w:t>173</w:t>
      </w:r>
      <w:r w:rsidRPr="00AE0750">
        <w:rPr>
          <w:sz w:val="18"/>
          <w:szCs w:val="18"/>
        </w:rPr>
        <w:tab/>
        <w:t>1</w:t>
      </w:r>
      <w:r w:rsidRPr="00AE0750">
        <w:rPr>
          <w:sz w:val="18"/>
          <w:szCs w:val="18"/>
        </w:rPr>
        <w:tab/>
      </w:r>
      <w:r w:rsidRPr="00AE0750">
        <w:rPr>
          <w:sz w:val="18"/>
          <w:szCs w:val="18"/>
        </w:rPr>
        <w:tab/>
      </w:r>
      <w:r w:rsidRPr="00AE0750">
        <w:rPr>
          <w:sz w:val="18"/>
          <w:szCs w:val="18"/>
        </w:rPr>
        <w:tab/>
        <w:t>93</w:t>
      </w:r>
      <w:r w:rsidRPr="00AE0750">
        <w:rPr>
          <w:sz w:val="18"/>
          <w:szCs w:val="18"/>
        </w:rPr>
        <w:tab/>
        <w:t>45</w:t>
      </w:r>
      <w:r w:rsidRPr="00AE0750">
        <w:rPr>
          <w:sz w:val="18"/>
          <w:szCs w:val="18"/>
        </w:rPr>
        <w:tab/>
        <w:t>2</w:t>
      </w:r>
      <w:r w:rsidRPr="00AE0750">
        <w:rPr>
          <w:sz w:val="18"/>
          <w:szCs w:val="18"/>
        </w:rPr>
        <w:tab/>
        <w:t>138</w:t>
      </w:r>
      <w:r w:rsidRPr="00AE0750">
        <w:rPr>
          <w:sz w:val="18"/>
          <w:szCs w:val="18"/>
        </w:rPr>
        <w:tab/>
        <w:t>0</w:t>
      </w:r>
      <w:r w:rsidRPr="00AE0750">
        <w:rPr>
          <w:sz w:val="18"/>
          <w:szCs w:val="18"/>
        </w:rPr>
        <w:tab/>
      </w:r>
    </w:p>
    <w:p w:rsidR="00AE0750" w:rsidRPr="00AE0750" w:rsidRDefault="00AE0750" w:rsidP="00AE075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AE0750">
        <w:rPr>
          <w:sz w:val="18"/>
          <w:szCs w:val="18"/>
        </w:rPr>
        <w:t>2</w:t>
      </w:r>
      <w:r w:rsidRPr="00AE0750">
        <w:rPr>
          <w:sz w:val="18"/>
          <w:szCs w:val="18"/>
        </w:rPr>
        <w:tab/>
        <w:t>95</w:t>
      </w:r>
      <w:r w:rsidRPr="00AE0750">
        <w:rPr>
          <w:sz w:val="18"/>
          <w:szCs w:val="18"/>
        </w:rPr>
        <w:tab/>
        <w:t>54</w:t>
      </w:r>
      <w:r w:rsidRPr="00AE0750">
        <w:rPr>
          <w:sz w:val="18"/>
          <w:szCs w:val="18"/>
        </w:rPr>
        <w:tab/>
        <w:t>0</w:t>
      </w:r>
      <w:r w:rsidRPr="00AE0750">
        <w:rPr>
          <w:sz w:val="18"/>
          <w:szCs w:val="18"/>
        </w:rPr>
        <w:tab/>
        <w:t>149</w:t>
      </w:r>
      <w:r w:rsidRPr="00AE0750">
        <w:rPr>
          <w:sz w:val="18"/>
          <w:szCs w:val="18"/>
        </w:rPr>
        <w:tab/>
        <w:t>0</w:t>
      </w:r>
      <w:r w:rsidRPr="00AE0750">
        <w:rPr>
          <w:sz w:val="18"/>
          <w:szCs w:val="18"/>
        </w:rPr>
        <w:tab/>
      </w:r>
      <w:r w:rsidRPr="00AE0750">
        <w:rPr>
          <w:sz w:val="18"/>
          <w:szCs w:val="18"/>
        </w:rPr>
        <w:tab/>
      </w:r>
      <w:r w:rsidRPr="00AE0750">
        <w:rPr>
          <w:sz w:val="18"/>
          <w:szCs w:val="18"/>
        </w:rPr>
        <w:tab/>
        <w:t>90</w:t>
      </w:r>
      <w:r w:rsidRPr="00AE0750">
        <w:rPr>
          <w:sz w:val="18"/>
          <w:szCs w:val="18"/>
        </w:rPr>
        <w:tab/>
        <w:t>72</w:t>
      </w:r>
      <w:r w:rsidRPr="00AE0750">
        <w:rPr>
          <w:sz w:val="18"/>
          <w:szCs w:val="18"/>
        </w:rPr>
        <w:tab/>
        <w:t>0</w:t>
      </w:r>
      <w:r w:rsidRPr="00AE0750">
        <w:rPr>
          <w:sz w:val="18"/>
          <w:szCs w:val="18"/>
        </w:rPr>
        <w:tab/>
        <w:t>162</w:t>
      </w:r>
      <w:r w:rsidRPr="00AE0750">
        <w:rPr>
          <w:sz w:val="18"/>
          <w:szCs w:val="18"/>
        </w:rPr>
        <w:tab/>
        <w:t>1</w:t>
      </w:r>
      <w:r w:rsidRPr="00AE0750">
        <w:rPr>
          <w:sz w:val="18"/>
          <w:szCs w:val="18"/>
        </w:rPr>
        <w:tab/>
      </w:r>
      <w:r w:rsidRPr="00AE0750">
        <w:rPr>
          <w:sz w:val="18"/>
          <w:szCs w:val="18"/>
        </w:rPr>
        <w:tab/>
      </w:r>
      <w:r w:rsidRPr="00AE0750">
        <w:rPr>
          <w:b/>
          <w:bCs/>
          <w:color w:val="FF0000"/>
          <w:sz w:val="18"/>
          <w:szCs w:val="18"/>
        </w:rPr>
        <w:t>-40</w:t>
      </w:r>
      <w:r w:rsidRPr="00AE0750">
        <w:rPr>
          <w:b/>
          <w:bCs/>
          <w:color w:val="FF0000"/>
          <w:sz w:val="18"/>
          <w:szCs w:val="18"/>
        </w:rPr>
        <w:tab/>
      </w:r>
      <w:r w:rsidRPr="00AE0750">
        <w:rPr>
          <w:sz w:val="18"/>
          <w:szCs w:val="18"/>
        </w:rPr>
        <w:t>2</w:t>
      </w:r>
      <w:r w:rsidRPr="00AE0750">
        <w:rPr>
          <w:sz w:val="18"/>
          <w:szCs w:val="18"/>
        </w:rPr>
        <w:tab/>
        <w:t>87</w:t>
      </w:r>
      <w:r w:rsidRPr="00AE0750">
        <w:rPr>
          <w:sz w:val="18"/>
          <w:szCs w:val="18"/>
        </w:rPr>
        <w:tab/>
        <w:t>41</w:t>
      </w:r>
      <w:r w:rsidRPr="00AE0750">
        <w:rPr>
          <w:sz w:val="18"/>
          <w:szCs w:val="18"/>
        </w:rPr>
        <w:tab/>
        <w:t>1</w:t>
      </w:r>
      <w:r w:rsidRPr="00AE0750">
        <w:rPr>
          <w:sz w:val="18"/>
          <w:szCs w:val="18"/>
        </w:rPr>
        <w:tab/>
        <w:t>128</w:t>
      </w:r>
      <w:r w:rsidRPr="00AE0750">
        <w:rPr>
          <w:sz w:val="18"/>
          <w:szCs w:val="18"/>
        </w:rPr>
        <w:tab/>
        <w:t>0</w:t>
      </w:r>
      <w:r w:rsidRPr="00AE0750">
        <w:rPr>
          <w:sz w:val="18"/>
          <w:szCs w:val="18"/>
        </w:rPr>
        <w:tab/>
      </w:r>
      <w:r w:rsidRPr="00AE0750">
        <w:rPr>
          <w:sz w:val="18"/>
          <w:szCs w:val="18"/>
        </w:rPr>
        <w:tab/>
      </w:r>
      <w:r w:rsidRPr="00AE0750">
        <w:rPr>
          <w:sz w:val="18"/>
          <w:szCs w:val="18"/>
        </w:rPr>
        <w:tab/>
        <w:t>103</w:t>
      </w:r>
      <w:r w:rsidRPr="00AE0750">
        <w:rPr>
          <w:sz w:val="18"/>
          <w:szCs w:val="18"/>
        </w:rPr>
        <w:tab/>
        <w:t>52</w:t>
      </w:r>
      <w:r w:rsidRPr="00AE0750">
        <w:rPr>
          <w:sz w:val="18"/>
          <w:szCs w:val="18"/>
        </w:rPr>
        <w:tab/>
        <w:t>0</w:t>
      </w:r>
      <w:r w:rsidRPr="00AE0750">
        <w:rPr>
          <w:sz w:val="18"/>
          <w:szCs w:val="18"/>
        </w:rPr>
        <w:tab/>
        <w:t>155</w:t>
      </w:r>
      <w:r w:rsidRPr="00AE0750">
        <w:rPr>
          <w:sz w:val="18"/>
          <w:szCs w:val="18"/>
        </w:rPr>
        <w:tab/>
        <w:t>1</w:t>
      </w:r>
      <w:r w:rsidRPr="00AE0750">
        <w:rPr>
          <w:sz w:val="18"/>
          <w:szCs w:val="18"/>
        </w:rPr>
        <w:tab/>
      </w:r>
    </w:p>
    <w:p w:rsidR="00AE0750" w:rsidRPr="00AE0750" w:rsidRDefault="00AE0750" w:rsidP="00AE075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AE0750">
        <w:rPr>
          <w:sz w:val="18"/>
          <w:szCs w:val="18"/>
        </w:rPr>
        <w:t>3</w:t>
      </w:r>
      <w:r w:rsidRPr="00AE0750">
        <w:rPr>
          <w:sz w:val="18"/>
          <w:szCs w:val="18"/>
        </w:rPr>
        <w:tab/>
        <w:t>98</w:t>
      </w:r>
      <w:r w:rsidRPr="00AE0750">
        <w:rPr>
          <w:sz w:val="18"/>
          <w:szCs w:val="18"/>
        </w:rPr>
        <w:tab/>
        <w:t>54</w:t>
      </w:r>
      <w:r w:rsidRPr="00AE0750">
        <w:rPr>
          <w:sz w:val="18"/>
          <w:szCs w:val="18"/>
        </w:rPr>
        <w:tab/>
        <w:t>0</w:t>
      </w:r>
      <w:r w:rsidRPr="00AE0750">
        <w:rPr>
          <w:sz w:val="18"/>
          <w:szCs w:val="18"/>
        </w:rPr>
        <w:tab/>
        <w:t>152</w:t>
      </w:r>
      <w:r w:rsidRPr="00AE0750">
        <w:rPr>
          <w:sz w:val="18"/>
          <w:szCs w:val="18"/>
        </w:rPr>
        <w:tab/>
        <w:t>0,5</w:t>
      </w:r>
      <w:r w:rsidRPr="00AE0750">
        <w:rPr>
          <w:sz w:val="18"/>
          <w:szCs w:val="18"/>
        </w:rPr>
        <w:tab/>
      </w:r>
      <w:r w:rsidRPr="00AE0750">
        <w:rPr>
          <w:sz w:val="18"/>
          <w:szCs w:val="18"/>
        </w:rPr>
        <w:tab/>
      </w:r>
      <w:r w:rsidRPr="00AE0750">
        <w:rPr>
          <w:sz w:val="18"/>
          <w:szCs w:val="18"/>
        </w:rPr>
        <w:tab/>
        <w:t>101</w:t>
      </w:r>
      <w:r w:rsidRPr="00AE0750">
        <w:rPr>
          <w:sz w:val="18"/>
          <w:szCs w:val="18"/>
        </w:rPr>
        <w:tab/>
        <w:t>51</w:t>
      </w:r>
      <w:r w:rsidRPr="00AE0750">
        <w:rPr>
          <w:sz w:val="18"/>
          <w:szCs w:val="18"/>
        </w:rPr>
        <w:tab/>
        <w:t>1</w:t>
      </w:r>
      <w:r w:rsidRPr="00AE0750">
        <w:rPr>
          <w:sz w:val="18"/>
          <w:szCs w:val="18"/>
        </w:rPr>
        <w:tab/>
        <w:t>152</w:t>
      </w:r>
      <w:r w:rsidRPr="00AE0750">
        <w:rPr>
          <w:sz w:val="18"/>
          <w:szCs w:val="18"/>
        </w:rPr>
        <w:tab/>
        <w:t>0,5</w:t>
      </w:r>
      <w:r w:rsidRPr="00AE0750">
        <w:rPr>
          <w:sz w:val="18"/>
          <w:szCs w:val="18"/>
        </w:rPr>
        <w:tab/>
      </w:r>
      <w:r w:rsidRPr="00AE0750">
        <w:rPr>
          <w:sz w:val="18"/>
          <w:szCs w:val="18"/>
        </w:rPr>
        <w:tab/>
      </w:r>
      <w:r w:rsidRPr="00AE0750">
        <w:rPr>
          <w:b/>
          <w:bCs/>
          <w:color w:val="FF0000"/>
          <w:sz w:val="18"/>
          <w:szCs w:val="18"/>
        </w:rPr>
        <w:t>-29</w:t>
      </w:r>
      <w:r w:rsidRPr="00AE0750">
        <w:rPr>
          <w:b/>
          <w:bCs/>
          <w:color w:val="FF0000"/>
          <w:sz w:val="18"/>
          <w:szCs w:val="18"/>
        </w:rPr>
        <w:tab/>
      </w:r>
      <w:r w:rsidRPr="00AE0750">
        <w:rPr>
          <w:sz w:val="18"/>
          <w:szCs w:val="18"/>
        </w:rPr>
        <w:t>3</w:t>
      </w:r>
      <w:r w:rsidRPr="00AE0750">
        <w:rPr>
          <w:sz w:val="18"/>
          <w:szCs w:val="18"/>
        </w:rPr>
        <w:tab/>
        <w:t>93</w:t>
      </w:r>
      <w:r w:rsidRPr="00AE0750">
        <w:rPr>
          <w:sz w:val="18"/>
          <w:szCs w:val="18"/>
        </w:rPr>
        <w:tab/>
        <w:t>41</w:t>
      </w:r>
      <w:r w:rsidRPr="00AE0750">
        <w:rPr>
          <w:sz w:val="18"/>
          <w:szCs w:val="18"/>
        </w:rPr>
        <w:tab/>
        <w:t>0</w:t>
      </w:r>
      <w:r w:rsidRPr="00AE0750">
        <w:rPr>
          <w:sz w:val="18"/>
          <w:szCs w:val="18"/>
        </w:rPr>
        <w:tab/>
        <w:t>134</w:t>
      </w:r>
      <w:r w:rsidRPr="00AE0750">
        <w:rPr>
          <w:sz w:val="18"/>
          <w:szCs w:val="18"/>
        </w:rPr>
        <w:tab/>
        <w:t>1</w:t>
      </w:r>
      <w:r w:rsidRPr="00AE0750">
        <w:rPr>
          <w:sz w:val="18"/>
          <w:szCs w:val="18"/>
        </w:rPr>
        <w:tab/>
      </w:r>
      <w:r w:rsidRPr="00AE0750">
        <w:rPr>
          <w:sz w:val="18"/>
          <w:szCs w:val="18"/>
        </w:rPr>
        <w:tab/>
      </w:r>
      <w:r w:rsidRPr="00AE0750">
        <w:rPr>
          <w:sz w:val="18"/>
          <w:szCs w:val="18"/>
        </w:rPr>
        <w:tab/>
        <w:t>80</w:t>
      </w:r>
      <w:r w:rsidRPr="00AE0750">
        <w:rPr>
          <w:sz w:val="18"/>
          <w:szCs w:val="18"/>
        </w:rPr>
        <w:tab/>
        <w:t>43</w:t>
      </w:r>
      <w:r w:rsidRPr="00AE0750">
        <w:rPr>
          <w:sz w:val="18"/>
          <w:szCs w:val="18"/>
        </w:rPr>
        <w:tab/>
        <w:t>1</w:t>
      </w:r>
      <w:r w:rsidRPr="00AE0750">
        <w:rPr>
          <w:sz w:val="18"/>
          <w:szCs w:val="18"/>
        </w:rPr>
        <w:tab/>
        <w:t>123</w:t>
      </w:r>
      <w:r w:rsidRPr="00AE0750">
        <w:rPr>
          <w:sz w:val="18"/>
          <w:szCs w:val="18"/>
        </w:rPr>
        <w:tab/>
        <w:t>0</w:t>
      </w:r>
      <w:r w:rsidRPr="00AE0750">
        <w:rPr>
          <w:sz w:val="18"/>
          <w:szCs w:val="18"/>
        </w:rPr>
        <w:tab/>
      </w:r>
    </w:p>
    <w:p w:rsidR="00AE0750" w:rsidRPr="00AE0750" w:rsidRDefault="00AE0750" w:rsidP="00AE075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AE0750">
        <w:rPr>
          <w:sz w:val="18"/>
          <w:szCs w:val="18"/>
        </w:rPr>
        <w:t>4</w:t>
      </w:r>
      <w:r w:rsidRPr="00AE0750">
        <w:rPr>
          <w:sz w:val="18"/>
          <w:szCs w:val="18"/>
        </w:rPr>
        <w:tab/>
        <w:t>104</w:t>
      </w:r>
      <w:r w:rsidRPr="00AE0750">
        <w:rPr>
          <w:sz w:val="18"/>
          <w:szCs w:val="18"/>
        </w:rPr>
        <w:tab/>
        <w:t>54</w:t>
      </w:r>
      <w:r w:rsidRPr="00AE0750">
        <w:rPr>
          <w:sz w:val="18"/>
          <w:szCs w:val="18"/>
        </w:rPr>
        <w:tab/>
        <w:t>0</w:t>
      </w:r>
      <w:r w:rsidRPr="00AE0750">
        <w:rPr>
          <w:sz w:val="18"/>
          <w:szCs w:val="18"/>
        </w:rPr>
        <w:tab/>
        <w:t>158</w:t>
      </w:r>
      <w:r w:rsidRPr="00AE0750">
        <w:rPr>
          <w:sz w:val="18"/>
          <w:szCs w:val="18"/>
        </w:rPr>
        <w:tab/>
        <w:t>1</w:t>
      </w:r>
      <w:r w:rsidRPr="00AE0750">
        <w:rPr>
          <w:sz w:val="18"/>
          <w:szCs w:val="18"/>
        </w:rPr>
        <w:tab/>
      </w:r>
      <w:r w:rsidRPr="00AE0750">
        <w:rPr>
          <w:sz w:val="18"/>
          <w:szCs w:val="18"/>
        </w:rPr>
        <w:tab/>
      </w:r>
      <w:r w:rsidRPr="00AE0750">
        <w:rPr>
          <w:sz w:val="18"/>
          <w:szCs w:val="18"/>
        </w:rPr>
        <w:tab/>
        <w:t>83</w:t>
      </w:r>
      <w:r w:rsidRPr="00AE0750">
        <w:rPr>
          <w:sz w:val="18"/>
          <w:szCs w:val="18"/>
        </w:rPr>
        <w:tab/>
        <w:t>27</w:t>
      </w:r>
      <w:r w:rsidRPr="00AE0750">
        <w:rPr>
          <w:sz w:val="18"/>
          <w:szCs w:val="18"/>
        </w:rPr>
        <w:tab/>
        <w:t>2</w:t>
      </w:r>
      <w:r w:rsidRPr="00AE0750">
        <w:rPr>
          <w:sz w:val="18"/>
          <w:szCs w:val="18"/>
        </w:rPr>
        <w:tab/>
        <w:t>110</w:t>
      </w:r>
      <w:r w:rsidRPr="00AE0750">
        <w:rPr>
          <w:sz w:val="18"/>
          <w:szCs w:val="18"/>
        </w:rPr>
        <w:tab/>
        <w:t>0</w:t>
      </w:r>
      <w:r w:rsidRPr="00AE0750">
        <w:rPr>
          <w:sz w:val="18"/>
          <w:szCs w:val="18"/>
        </w:rPr>
        <w:tab/>
      </w:r>
      <w:r w:rsidRPr="00AE0750">
        <w:rPr>
          <w:sz w:val="18"/>
          <w:szCs w:val="18"/>
        </w:rPr>
        <w:tab/>
      </w:r>
      <w:r w:rsidRPr="00AE0750">
        <w:rPr>
          <w:b/>
          <w:bCs/>
          <w:color w:val="FF0000"/>
          <w:sz w:val="18"/>
          <w:szCs w:val="18"/>
        </w:rPr>
        <w:t>14</w:t>
      </w:r>
      <w:r w:rsidRPr="00AE0750">
        <w:rPr>
          <w:b/>
          <w:bCs/>
          <w:color w:val="FF0000"/>
          <w:sz w:val="18"/>
          <w:szCs w:val="18"/>
        </w:rPr>
        <w:tab/>
      </w:r>
      <w:r w:rsidRPr="00AE0750">
        <w:rPr>
          <w:sz w:val="18"/>
          <w:szCs w:val="18"/>
        </w:rPr>
        <w:t>4</w:t>
      </w:r>
      <w:r w:rsidRPr="00AE0750">
        <w:rPr>
          <w:sz w:val="18"/>
          <w:szCs w:val="18"/>
        </w:rPr>
        <w:tab/>
        <w:t>91</w:t>
      </w:r>
      <w:r w:rsidRPr="00AE0750">
        <w:rPr>
          <w:sz w:val="18"/>
          <w:szCs w:val="18"/>
        </w:rPr>
        <w:tab/>
        <w:t>45</w:t>
      </w:r>
      <w:r w:rsidRPr="00AE0750">
        <w:rPr>
          <w:sz w:val="18"/>
          <w:szCs w:val="18"/>
        </w:rPr>
        <w:tab/>
        <w:t>0</w:t>
      </w:r>
      <w:r w:rsidRPr="00AE0750">
        <w:rPr>
          <w:sz w:val="18"/>
          <w:szCs w:val="18"/>
        </w:rPr>
        <w:tab/>
        <w:t>136</w:t>
      </w:r>
      <w:r w:rsidRPr="00AE0750">
        <w:rPr>
          <w:sz w:val="18"/>
          <w:szCs w:val="18"/>
        </w:rPr>
        <w:tab/>
        <w:t>0</w:t>
      </w:r>
      <w:r w:rsidRPr="00AE0750">
        <w:rPr>
          <w:sz w:val="18"/>
          <w:szCs w:val="18"/>
        </w:rPr>
        <w:tab/>
      </w:r>
      <w:r w:rsidRPr="00AE0750">
        <w:rPr>
          <w:sz w:val="18"/>
          <w:szCs w:val="18"/>
        </w:rPr>
        <w:tab/>
      </w:r>
      <w:r w:rsidRPr="00AE0750">
        <w:rPr>
          <w:sz w:val="18"/>
          <w:szCs w:val="18"/>
        </w:rPr>
        <w:tab/>
        <w:t>96</w:t>
      </w:r>
      <w:r w:rsidRPr="00AE0750">
        <w:rPr>
          <w:sz w:val="18"/>
          <w:szCs w:val="18"/>
        </w:rPr>
        <w:tab/>
        <w:t>45</w:t>
      </w:r>
      <w:r w:rsidRPr="00AE0750">
        <w:rPr>
          <w:sz w:val="18"/>
          <w:szCs w:val="18"/>
        </w:rPr>
        <w:tab/>
        <w:t>1</w:t>
      </w:r>
      <w:r w:rsidRPr="00AE0750">
        <w:rPr>
          <w:sz w:val="18"/>
          <w:szCs w:val="18"/>
        </w:rPr>
        <w:tab/>
        <w:t>141</w:t>
      </w:r>
      <w:r w:rsidRPr="00AE0750">
        <w:rPr>
          <w:sz w:val="18"/>
          <w:szCs w:val="18"/>
        </w:rPr>
        <w:tab/>
        <w:t>1</w:t>
      </w:r>
      <w:r w:rsidRPr="00AE0750">
        <w:rPr>
          <w:sz w:val="18"/>
          <w:szCs w:val="18"/>
        </w:rPr>
        <w:tab/>
      </w:r>
    </w:p>
    <w:p w:rsidR="00AE0750" w:rsidRPr="00AE0750" w:rsidRDefault="00AE0750" w:rsidP="00AE075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AE0750">
        <w:rPr>
          <w:color w:val="0000FF"/>
          <w:sz w:val="18"/>
          <w:szCs w:val="18"/>
        </w:rPr>
        <w:t>Celk</w:t>
      </w:r>
      <w:proofErr w:type="spellEnd"/>
      <w:r w:rsidRPr="00AE0750">
        <w:rPr>
          <w:color w:val="0000FF"/>
          <w:sz w:val="18"/>
          <w:szCs w:val="18"/>
        </w:rPr>
        <w:tab/>
        <w:t>381</w:t>
      </w:r>
      <w:r w:rsidRPr="00AE0750">
        <w:rPr>
          <w:color w:val="0000FF"/>
          <w:sz w:val="18"/>
          <w:szCs w:val="18"/>
        </w:rPr>
        <w:tab/>
        <w:t>216</w:t>
      </w:r>
      <w:r w:rsidRPr="00AE0750">
        <w:rPr>
          <w:color w:val="0000FF"/>
          <w:sz w:val="18"/>
          <w:szCs w:val="18"/>
        </w:rPr>
        <w:tab/>
        <w:t>0</w:t>
      </w:r>
      <w:r w:rsidRPr="00AE0750">
        <w:rPr>
          <w:color w:val="0000FF"/>
          <w:sz w:val="18"/>
          <w:szCs w:val="18"/>
        </w:rPr>
        <w:tab/>
      </w:r>
      <w:r w:rsidRPr="00AE0750">
        <w:rPr>
          <w:b/>
          <w:bCs/>
          <w:color w:val="008000"/>
          <w:sz w:val="18"/>
          <w:szCs w:val="18"/>
        </w:rPr>
        <w:t>597</w:t>
      </w:r>
      <w:r w:rsidRPr="00AE0750">
        <w:rPr>
          <w:b/>
          <w:bCs/>
          <w:color w:val="008000"/>
          <w:sz w:val="18"/>
          <w:szCs w:val="18"/>
        </w:rPr>
        <w:tab/>
      </w:r>
      <w:r w:rsidRPr="00AE0750">
        <w:rPr>
          <w:color w:val="FF0000"/>
          <w:sz w:val="18"/>
          <w:szCs w:val="18"/>
        </w:rPr>
        <w:t>2,5</w:t>
      </w:r>
      <w:r w:rsidRPr="00AE0750">
        <w:rPr>
          <w:color w:val="FF0000"/>
          <w:sz w:val="18"/>
          <w:szCs w:val="18"/>
        </w:rPr>
        <w:tab/>
      </w:r>
      <w:r w:rsidRPr="00AE0750">
        <w:rPr>
          <w:color w:val="0000FF"/>
          <w:sz w:val="18"/>
          <w:szCs w:val="18"/>
        </w:rPr>
        <w:t>1</w:t>
      </w:r>
      <w:r w:rsidRPr="00AE0750">
        <w:rPr>
          <w:color w:val="0000FF"/>
          <w:sz w:val="18"/>
          <w:szCs w:val="18"/>
        </w:rPr>
        <w:tab/>
      </w:r>
      <w:r w:rsidRPr="00AE0750">
        <w:rPr>
          <w:color w:val="0000FF"/>
          <w:sz w:val="18"/>
          <w:szCs w:val="18"/>
        </w:rPr>
        <w:tab/>
        <w:t>362</w:t>
      </w:r>
      <w:r w:rsidRPr="00AE0750">
        <w:rPr>
          <w:color w:val="0000FF"/>
          <w:sz w:val="18"/>
          <w:szCs w:val="18"/>
        </w:rPr>
        <w:tab/>
        <w:t>175</w:t>
      </w:r>
      <w:r w:rsidRPr="00AE0750">
        <w:rPr>
          <w:color w:val="0000FF"/>
          <w:sz w:val="18"/>
          <w:szCs w:val="18"/>
        </w:rPr>
        <w:tab/>
        <w:t>6</w:t>
      </w:r>
      <w:r w:rsidRPr="00AE0750">
        <w:rPr>
          <w:color w:val="0000FF"/>
          <w:sz w:val="18"/>
          <w:szCs w:val="18"/>
        </w:rPr>
        <w:tab/>
      </w:r>
      <w:r w:rsidRPr="00AE0750">
        <w:rPr>
          <w:b/>
          <w:bCs/>
          <w:color w:val="008000"/>
          <w:sz w:val="18"/>
          <w:szCs w:val="18"/>
        </w:rPr>
        <w:t>537</w:t>
      </w:r>
      <w:r w:rsidRPr="00AE0750">
        <w:rPr>
          <w:b/>
          <w:bCs/>
          <w:color w:val="008000"/>
          <w:sz w:val="18"/>
          <w:szCs w:val="18"/>
        </w:rPr>
        <w:tab/>
      </w:r>
      <w:r w:rsidRPr="00AE0750">
        <w:rPr>
          <w:color w:val="FF0000"/>
          <w:sz w:val="18"/>
          <w:szCs w:val="18"/>
        </w:rPr>
        <w:t>1,5</w:t>
      </w:r>
      <w:r w:rsidRPr="00AE0750">
        <w:rPr>
          <w:color w:val="FF0000"/>
          <w:sz w:val="18"/>
          <w:szCs w:val="18"/>
        </w:rPr>
        <w:tab/>
      </w:r>
      <w:r w:rsidRPr="00AE0750">
        <w:rPr>
          <w:color w:val="0000FF"/>
          <w:sz w:val="18"/>
          <w:szCs w:val="18"/>
        </w:rPr>
        <w:t>0</w:t>
      </w:r>
      <w:r w:rsidRPr="00AE0750">
        <w:rPr>
          <w:color w:val="0000FF"/>
          <w:sz w:val="18"/>
          <w:szCs w:val="18"/>
        </w:rPr>
        <w:tab/>
      </w:r>
      <w:r w:rsidRPr="00AE0750">
        <w:rPr>
          <w:color w:val="0000FF"/>
          <w:sz w:val="18"/>
          <w:szCs w:val="18"/>
        </w:rPr>
        <w:tab/>
      </w:r>
      <w:proofErr w:type="spellStart"/>
      <w:r w:rsidRPr="00AE0750">
        <w:rPr>
          <w:color w:val="0000FF"/>
          <w:sz w:val="18"/>
          <w:szCs w:val="18"/>
        </w:rPr>
        <w:t>Celk</w:t>
      </w:r>
      <w:proofErr w:type="spellEnd"/>
      <w:r w:rsidRPr="00AE0750">
        <w:rPr>
          <w:color w:val="0000FF"/>
          <w:sz w:val="18"/>
          <w:szCs w:val="18"/>
        </w:rPr>
        <w:tab/>
        <w:t>374</w:t>
      </w:r>
      <w:r w:rsidRPr="00AE0750">
        <w:rPr>
          <w:color w:val="0000FF"/>
          <w:sz w:val="18"/>
          <w:szCs w:val="18"/>
        </w:rPr>
        <w:tab/>
        <w:t>197</w:t>
      </w:r>
      <w:r w:rsidRPr="00AE0750">
        <w:rPr>
          <w:color w:val="0000FF"/>
          <w:sz w:val="18"/>
          <w:szCs w:val="18"/>
        </w:rPr>
        <w:tab/>
        <w:t>2</w:t>
      </w:r>
      <w:r w:rsidRPr="00AE0750">
        <w:rPr>
          <w:color w:val="0000FF"/>
          <w:sz w:val="18"/>
          <w:szCs w:val="18"/>
        </w:rPr>
        <w:tab/>
      </w:r>
      <w:r w:rsidRPr="00AE0750">
        <w:rPr>
          <w:b/>
          <w:bCs/>
          <w:color w:val="008000"/>
          <w:sz w:val="18"/>
          <w:szCs w:val="18"/>
        </w:rPr>
        <w:t>571</w:t>
      </w:r>
      <w:r w:rsidRPr="00AE0750">
        <w:rPr>
          <w:b/>
          <w:bCs/>
          <w:color w:val="008000"/>
          <w:sz w:val="18"/>
          <w:szCs w:val="18"/>
        </w:rPr>
        <w:tab/>
      </w:r>
      <w:r w:rsidRPr="00AE0750">
        <w:rPr>
          <w:color w:val="FF0000"/>
          <w:sz w:val="18"/>
          <w:szCs w:val="18"/>
        </w:rPr>
        <w:t>2</w:t>
      </w:r>
      <w:r w:rsidRPr="00AE0750">
        <w:rPr>
          <w:color w:val="FF0000"/>
          <w:sz w:val="18"/>
          <w:szCs w:val="18"/>
        </w:rPr>
        <w:tab/>
      </w:r>
      <w:r w:rsidRPr="00AE0750">
        <w:rPr>
          <w:color w:val="0000FF"/>
          <w:sz w:val="18"/>
          <w:szCs w:val="18"/>
        </w:rPr>
        <w:t>1</w:t>
      </w:r>
      <w:r w:rsidRPr="00AE0750">
        <w:rPr>
          <w:color w:val="0000FF"/>
          <w:sz w:val="18"/>
          <w:szCs w:val="18"/>
        </w:rPr>
        <w:tab/>
      </w:r>
      <w:r w:rsidRPr="00AE0750">
        <w:rPr>
          <w:color w:val="0000FF"/>
          <w:sz w:val="18"/>
          <w:szCs w:val="18"/>
        </w:rPr>
        <w:tab/>
        <w:t>372</w:t>
      </w:r>
      <w:r w:rsidRPr="00AE0750">
        <w:rPr>
          <w:color w:val="0000FF"/>
          <w:sz w:val="18"/>
          <w:szCs w:val="18"/>
        </w:rPr>
        <w:tab/>
        <w:t>185</w:t>
      </w:r>
      <w:r w:rsidRPr="00AE0750">
        <w:rPr>
          <w:color w:val="0000FF"/>
          <w:sz w:val="18"/>
          <w:szCs w:val="18"/>
        </w:rPr>
        <w:tab/>
        <w:t>4</w:t>
      </w:r>
      <w:r w:rsidRPr="00AE0750">
        <w:rPr>
          <w:color w:val="0000FF"/>
          <w:sz w:val="18"/>
          <w:szCs w:val="18"/>
        </w:rPr>
        <w:tab/>
      </w:r>
      <w:r w:rsidRPr="00AE0750">
        <w:rPr>
          <w:b/>
          <w:bCs/>
          <w:color w:val="008000"/>
          <w:sz w:val="18"/>
          <w:szCs w:val="18"/>
        </w:rPr>
        <w:t>557</w:t>
      </w:r>
      <w:r w:rsidRPr="00AE0750">
        <w:rPr>
          <w:b/>
          <w:bCs/>
          <w:color w:val="008000"/>
          <w:sz w:val="18"/>
          <w:szCs w:val="18"/>
        </w:rPr>
        <w:tab/>
      </w:r>
      <w:r w:rsidRPr="00AE0750">
        <w:rPr>
          <w:color w:val="FF0000"/>
          <w:sz w:val="18"/>
          <w:szCs w:val="18"/>
        </w:rPr>
        <w:t>2</w:t>
      </w:r>
      <w:r w:rsidRPr="00AE0750">
        <w:rPr>
          <w:color w:val="FF0000"/>
          <w:sz w:val="18"/>
          <w:szCs w:val="18"/>
        </w:rPr>
        <w:tab/>
      </w:r>
      <w:r w:rsidRPr="00AE0750">
        <w:rPr>
          <w:color w:val="0000FF"/>
          <w:sz w:val="18"/>
          <w:szCs w:val="18"/>
        </w:rPr>
        <w:t>0</w:t>
      </w:r>
    </w:p>
    <w:p w:rsidR="00AE0750" w:rsidRPr="00AE0750" w:rsidRDefault="00AE0750" w:rsidP="00AE0750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AE0750">
        <w:rPr>
          <w:b/>
          <w:bCs/>
          <w:i/>
          <w:iCs/>
          <w:color w:val="008000"/>
          <w:sz w:val="20"/>
        </w:rPr>
        <w:t>Domácí družstvo</w:t>
      </w:r>
      <w:r w:rsidRPr="00AE0750">
        <w:rPr>
          <w:b/>
          <w:bCs/>
          <w:i/>
          <w:iCs/>
          <w:color w:val="008000"/>
          <w:sz w:val="20"/>
        </w:rPr>
        <w:tab/>
        <w:t>2214</w:t>
      </w:r>
      <w:r w:rsidRPr="00AE0750">
        <w:rPr>
          <w:b/>
          <w:bCs/>
          <w:i/>
          <w:iCs/>
          <w:color w:val="008000"/>
          <w:sz w:val="20"/>
        </w:rPr>
        <w:tab/>
        <w:t>1181</w:t>
      </w:r>
      <w:r w:rsidRPr="00AE0750">
        <w:rPr>
          <w:b/>
          <w:bCs/>
          <w:i/>
          <w:iCs/>
          <w:color w:val="008000"/>
          <w:sz w:val="20"/>
        </w:rPr>
        <w:tab/>
        <w:t>20</w:t>
      </w:r>
      <w:r w:rsidRPr="00AE0750">
        <w:rPr>
          <w:b/>
          <w:bCs/>
          <w:i/>
          <w:iCs/>
          <w:color w:val="008000"/>
          <w:sz w:val="20"/>
        </w:rPr>
        <w:tab/>
        <w:t>3395</w:t>
      </w:r>
      <w:r w:rsidRPr="00AE0750">
        <w:rPr>
          <w:b/>
          <w:bCs/>
          <w:i/>
          <w:iCs/>
          <w:color w:val="008000"/>
          <w:sz w:val="20"/>
        </w:rPr>
        <w:tab/>
      </w:r>
      <w:r w:rsidRPr="00AE0750">
        <w:rPr>
          <w:b/>
          <w:bCs/>
          <w:i/>
          <w:iCs/>
          <w:color w:val="0000FF"/>
          <w:sz w:val="20"/>
        </w:rPr>
        <w:t>11,5</w:t>
      </w:r>
      <w:r w:rsidRPr="00AE0750">
        <w:rPr>
          <w:b/>
          <w:bCs/>
          <w:i/>
          <w:iCs/>
          <w:color w:val="0000FF"/>
          <w:sz w:val="20"/>
        </w:rPr>
        <w:tab/>
      </w:r>
      <w:r w:rsidRPr="00AE0750">
        <w:rPr>
          <w:b/>
          <w:bCs/>
          <w:i/>
          <w:iCs/>
          <w:color w:val="FF0000"/>
          <w:sz w:val="20"/>
        </w:rPr>
        <w:t>6</w:t>
      </w:r>
      <w:r w:rsidRPr="00AE0750">
        <w:rPr>
          <w:b/>
          <w:bCs/>
          <w:i/>
          <w:iCs/>
          <w:color w:val="FF0000"/>
          <w:sz w:val="20"/>
        </w:rPr>
        <w:tab/>
      </w:r>
      <w:r w:rsidRPr="00AE0750">
        <w:rPr>
          <w:sz w:val="20"/>
        </w:rPr>
        <w:tab/>
      </w:r>
      <w:r w:rsidRPr="00AE0750">
        <w:rPr>
          <w:sz w:val="20"/>
        </w:rPr>
        <w:tab/>
      </w:r>
      <w:r w:rsidRPr="00AE0750">
        <w:rPr>
          <w:b/>
          <w:bCs/>
          <w:i/>
          <w:iCs/>
          <w:color w:val="008000"/>
          <w:sz w:val="20"/>
        </w:rPr>
        <w:t>Hostující družstvo</w:t>
      </w:r>
      <w:r w:rsidRPr="00AE0750">
        <w:rPr>
          <w:b/>
          <w:bCs/>
          <w:i/>
          <w:iCs/>
          <w:color w:val="008000"/>
          <w:sz w:val="20"/>
        </w:rPr>
        <w:tab/>
        <w:t>2251</w:t>
      </w:r>
      <w:r w:rsidRPr="00AE0750">
        <w:rPr>
          <w:b/>
          <w:bCs/>
          <w:i/>
          <w:iCs/>
          <w:color w:val="008000"/>
          <w:sz w:val="20"/>
        </w:rPr>
        <w:tab/>
        <w:t>1130</w:t>
      </w:r>
      <w:r w:rsidRPr="00AE0750">
        <w:rPr>
          <w:b/>
          <w:bCs/>
          <w:i/>
          <w:iCs/>
          <w:color w:val="008000"/>
          <w:sz w:val="20"/>
        </w:rPr>
        <w:tab/>
        <w:t>25</w:t>
      </w:r>
      <w:r w:rsidRPr="00AE0750">
        <w:rPr>
          <w:b/>
          <w:bCs/>
          <w:i/>
          <w:iCs/>
          <w:color w:val="008000"/>
          <w:sz w:val="20"/>
        </w:rPr>
        <w:tab/>
        <w:t>3381</w:t>
      </w:r>
      <w:r w:rsidRPr="00AE0750">
        <w:rPr>
          <w:b/>
          <w:bCs/>
          <w:i/>
          <w:iCs/>
          <w:color w:val="008000"/>
          <w:sz w:val="20"/>
        </w:rPr>
        <w:tab/>
      </w:r>
      <w:r w:rsidRPr="00AE0750">
        <w:rPr>
          <w:b/>
          <w:bCs/>
          <w:i/>
          <w:iCs/>
          <w:color w:val="0000FF"/>
          <w:sz w:val="20"/>
        </w:rPr>
        <w:t>12,5</w:t>
      </w:r>
      <w:r w:rsidRPr="00AE0750">
        <w:rPr>
          <w:b/>
          <w:bCs/>
          <w:i/>
          <w:iCs/>
          <w:color w:val="0000FF"/>
          <w:sz w:val="20"/>
        </w:rPr>
        <w:tab/>
      </w:r>
      <w:r w:rsidRPr="00AE0750">
        <w:rPr>
          <w:b/>
          <w:bCs/>
          <w:i/>
          <w:iCs/>
          <w:color w:val="FF0000"/>
          <w:sz w:val="20"/>
        </w:rPr>
        <w:t>2</w:t>
      </w:r>
    </w:p>
    <w:p w:rsidR="00AE0750" w:rsidRDefault="00AE0750" w:rsidP="004B6437">
      <w:pPr>
        <w:pStyle w:val="Nhozy"/>
        <w:keepNext w:val="0"/>
      </w:pPr>
    </w:p>
    <w:p w:rsidR="004B6437" w:rsidRPr="00AE0750" w:rsidRDefault="004B6437" w:rsidP="004B6437">
      <w:pPr>
        <w:pStyle w:val="Zapas-zahlavi2"/>
        <w:rPr>
          <w:b w:val="0"/>
          <w:i/>
        </w:rPr>
      </w:pPr>
      <w:r w:rsidRPr="00AE0750">
        <w:rPr>
          <w:b w:val="0"/>
          <w:i/>
        </w:rPr>
        <w:lastRenderedPageBreak/>
        <w:tab/>
        <w:t>SKK Ostrava</w:t>
      </w:r>
      <w:r w:rsidRPr="00AE0750">
        <w:rPr>
          <w:b w:val="0"/>
          <w:i/>
        </w:rPr>
        <w:tab/>
        <w:t>3051</w:t>
      </w:r>
      <w:r w:rsidRPr="00AE0750">
        <w:rPr>
          <w:b w:val="0"/>
          <w:i/>
        </w:rPr>
        <w:tab/>
        <w:t>4:4</w:t>
      </w:r>
      <w:r w:rsidRPr="00AE0750">
        <w:rPr>
          <w:b w:val="0"/>
          <w:i/>
        </w:rPr>
        <w:tab/>
        <w:t>3084</w:t>
      </w:r>
      <w:r w:rsidRPr="00AE0750">
        <w:rPr>
          <w:b w:val="0"/>
          <w:i/>
        </w:rPr>
        <w:tab/>
        <w:t xml:space="preserve">TJ </w:t>
      </w:r>
      <w:proofErr w:type="spellStart"/>
      <w:r w:rsidRPr="00AE0750">
        <w:rPr>
          <w:b w:val="0"/>
          <w:i/>
        </w:rPr>
        <w:t>Tatran</w:t>
      </w:r>
      <w:proofErr w:type="spellEnd"/>
      <w:r w:rsidRPr="00AE0750">
        <w:rPr>
          <w:b w:val="0"/>
          <w:i/>
        </w:rPr>
        <w:t xml:space="preserve"> Litovel</w:t>
      </w:r>
    </w:p>
    <w:p w:rsidR="004B6437" w:rsidRPr="00AE0750" w:rsidRDefault="004B6437" w:rsidP="004B6437">
      <w:pPr>
        <w:pStyle w:val="Zapas-zahlavi2"/>
        <w:rPr>
          <w:b w:val="0"/>
          <w:i/>
        </w:rPr>
      </w:pPr>
      <w:r w:rsidRPr="00AE0750">
        <w:rPr>
          <w:b w:val="0"/>
          <w:i/>
        </w:rPr>
        <w:tab/>
      </w:r>
      <w:r w:rsidRPr="00AE0750">
        <w:rPr>
          <w:b w:val="0"/>
          <w:i/>
        </w:rPr>
        <w:tab/>
      </w:r>
      <w:r w:rsidRPr="00AE0750">
        <w:rPr>
          <w:b w:val="0"/>
          <w:i/>
        </w:rPr>
        <w:tab/>
        <w:t>(12:12)</w:t>
      </w:r>
    </w:p>
    <w:p w:rsidR="004B6437" w:rsidRDefault="004B6437" w:rsidP="004B6437">
      <w:pPr>
        <w:pStyle w:val="Nhozy2"/>
      </w:pPr>
      <w:r>
        <w:tab/>
        <w:t>BÖHM Dominik</w:t>
      </w:r>
      <w:r>
        <w:tab/>
        <w:t>520</w:t>
      </w:r>
      <w:r>
        <w:tab/>
        <w:t>3:1</w:t>
      </w:r>
      <w:r>
        <w:tab/>
        <w:t>486</w:t>
      </w:r>
      <w:r>
        <w:tab/>
        <w:t>MOKOŠ Jakub</w:t>
      </w:r>
    </w:p>
    <w:p w:rsidR="004B6437" w:rsidRDefault="004B6437" w:rsidP="004B6437">
      <w:pPr>
        <w:pStyle w:val="Nhozy2"/>
      </w:pPr>
      <w:r>
        <w:tab/>
      </w:r>
      <w:r w:rsidRPr="00AE0750">
        <w:rPr>
          <w:b/>
          <w:color w:val="0000CC"/>
          <w:u w:val="single"/>
        </w:rPr>
        <w:t>HOLAS Petr</w:t>
      </w:r>
      <w:r w:rsidRPr="00AE0750">
        <w:rPr>
          <w:b/>
          <w:color w:val="0000CC"/>
          <w:u w:val="single"/>
        </w:rPr>
        <w:tab/>
        <w:t>549</w:t>
      </w:r>
      <w:r>
        <w:tab/>
        <w:t>4:0</w:t>
      </w:r>
      <w:r>
        <w:tab/>
        <w:t>525</w:t>
      </w:r>
      <w:r>
        <w:tab/>
        <w:t>FIALA Jiří</w:t>
      </w:r>
    </w:p>
    <w:p w:rsidR="004B6437" w:rsidRDefault="004B6437" w:rsidP="004B6437">
      <w:pPr>
        <w:pStyle w:val="Nhozy2"/>
      </w:pPr>
      <w:r>
        <w:tab/>
        <w:t>FUTERKO Martin</w:t>
      </w:r>
      <w:r>
        <w:tab/>
        <w:t>527</w:t>
      </w:r>
      <w:r>
        <w:tab/>
        <w:t>3:1</w:t>
      </w:r>
      <w:r>
        <w:tab/>
        <w:t>503</w:t>
      </w:r>
      <w:r>
        <w:tab/>
        <w:t>SIGMUND Miroslav</w:t>
      </w:r>
    </w:p>
    <w:p w:rsidR="004B6437" w:rsidRDefault="004B6437" w:rsidP="004B6437">
      <w:pPr>
        <w:pStyle w:val="Nhozy2"/>
      </w:pPr>
      <w:r>
        <w:tab/>
        <w:t>TRNKA Jiří</w:t>
      </w:r>
      <w:r>
        <w:tab/>
        <w:t>498</w:t>
      </w:r>
      <w:r>
        <w:tab/>
        <w:t>0:4</w:t>
      </w:r>
      <w:r>
        <w:tab/>
      </w:r>
      <w:r w:rsidRPr="00AE0750">
        <w:rPr>
          <w:b/>
          <w:color w:val="0000CC"/>
          <w:u w:val="single"/>
        </w:rPr>
        <w:t>554</w:t>
      </w:r>
      <w:r w:rsidRPr="00AE0750">
        <w:rPr>
          <w:b/>
          <w:color w:val="0000CC"/>
          <w:u w:val="single"/>
        </w:rPr>
        <w:tab/>
        <w:t>AXMANN Kamil</w:t>
      </w:r>
    </w:p>
    <w:p w:rsidR="004B6437" w:rsidRDefault="004B6437" w:rsidP="004B6437">
      <w:pPr>
        <w:pStyle w:val="Nhozy2"/>
      </w:pPr>
      <w:r>
        <w:tab/>
        <w:t>KUNA Zdeněk (*)</w:t>
      </w:r>
      <w:r>
        <w:tab/>
        <w:t>451</w:t>
      </w:r>
      <w:r>
        <w:tab/>
        <w:t>0:4</w:t>
      </w:r>
      <w:r>
        <w:tab/>
        <w:t>528</w:t>
      </w:r>
      <w:r>
        <w:tab/>
        <w:t>ČAMEK Jiří</w:t>
      </w:r>
    </w:p>
    <w:p w:rsidR="004B6437" w:rsidRDefault="004B6437" w:rsidP="004B6437">
      <w:pPr>
        <w:pStyle w:val="Nhozy2"/>
      </w:pPr>
      <w:r>
        <w:tab/>
        <w:t>KORTA Vladimír</w:t>
      </w:r>
      <w:r>
        <w:tab/>
        <w:t>506</w:t>
      </w:r>
      <w:r>
        <w:tab/>
        <w:t>2:2</w:t>
      </w:r>
      <w:r>
        <w:tab/>
        <w:t>488</w:t>
      </w:r>
      <w:r>
        <w:tab/>
        <w:t>ČULÍK David</w:t>
      </w:r>
    </w:p>
    <w:p w:rsidR="004B6437" w:rsidRDefault="004B6437" w:rsidP="004B6437">
      <w:pPr>
        <w:pStyle w:val="Nhozy"/>
      </w:pPr>
    </w:p>
    <w:p w:rsidR="004B6437" w:rsidRPr="004B6437" w:rsidRDefault="004B6437" w:rsidP="004B6437">
      <w:pPr>
        <w:pStyle w:val="Nhozy"/>
      </w:pPr>
      <w:r w:rsidRPr="004B6437">
        <w:rPr>
          <w:b/>
        </w:rPr>
        <w:t xml:space="preserve">střídání: </w:t>
      </w:r>
      <w:r w:rsidRPr="004B6437">
        <w:t>od 61. hodu: KUNA Zdeněk + PYTEL Miroslav</w:t>
      </w:r>
    </w:p>
    <w:p w:rsidR="004B6437" w:rsidRPr="00AE0750" w:rsidRDefault="004B6437" w:rsidP="004B6437">
      <w:pPr>
        <w:pStyle w:val="Nhozy"/>
        <w:rPr>
          <w:sz w:val="16"/>
          <w:szCs w:val="16"/>
        </w:rPr>
      </w:pPr>
      <w:r w:rsidRPr="00AE0750">
        <w:rPr>
          <w:b/>
          <w:sz w:val="16"/>
          <w:szCs w:val="16"/>
        </w:rPr>
        <w:t xml:space="preserve">rozhodčí: </w:t>
      </w:r>
      <w:r w:rsidRPr="00AE0750">
        <w:rPr>
          <w:sz w:val="16"/>
          <w:szCs w:val="16"/>
        </w:rPr>
        <w:t>MALOVANÝ Vladimír</w:t>
      </w:r>
    </w:p>
    <w:p w:rsidR="004B6437" w:rsidRPr="00AE0750" w:rsidRDefault="004B6437" w:rsidP="004B6437">
      <w:pPr>
        <w:pStyle w:val="Nhozy"/>
        <w:rPr>
          <w:sz w:val="16"/>
          <w:szCs w:val="16"/>
        </w:rPr>
      </w:pPr>
      <w:r w:rsidRPr="00AE0750">
        <w:rPr>
          <w:b/>
          <w:sz w:val="16"/>
          <w:szCs w:val="16"/>
        </w:rPr>
        <w:t xml:space="preserve">diváků: </w:t>
      </w:r>
      <w:r w:rsidRPr="00AE0750">
        <w:rPr>
          <w:sz w:val="16"/>
          <w:szCs w:val="16"/>
        </w:rPr>
        <w:t>5</w:t>
      </w:r>
    </w:p>
    <w:p w:rsidR="004B6437" w:rsidRPr="00AE0750" w:rsidRDefault="004B6437" w:rsidP="004B6437">
      <w:pPr>
        <w:pStyle w:val="Nhozy"/>
        <w:rPr>
          <w:sz w:val="16"/>
          <w:szCs w:val="16"/>
        </w:rPr>
      </w:pPr>
      <w:r w:rsidRPr="00AE0750">
        <w:rPr>
          <w:b/>
          <w:sz w:val="16"/>
          <w:szCs w:val="16"/>
        </w:rPr>
        <w:t xml:space="preserve">utkání trvalo: </w:t>
      </w:r>
      <w:r w:rsidRPr="00AE0750">
        <w:rPr>
          <w:sz w:val="16"/>
          <w:szCs w:val="16"/>
        </w:rPr>
        <w:t>3:10</w:t>
      </w:r>
    </w:p>
    <w:p w:rsidR="004B6437" w:rsidRDefault="004B6437" w:rsidP="004B6437">
      <w:pPr>
        <w:pStyle w:val="Nhozy"/>
        <w:keepNext w:val="0"/>
      </w:pPr>
    </w:p>
    <w:p w:rsidR="00AE0750" w:rsidRPr="00AE0750" w:rsidRDefault="00AE0750" w:rsidP="00AE0750">
      <w:pPr>
        <w:tabs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AE0750">
        <w:rPr>
          <w:b/>
          <w:bCs/>
          <w:i/>
          <w:iCs/>
          <w:color w:val="0000FF"/>
          <w:sz w:val="20"/>
        </w:rPr>
        <w:t>Zápis o utkání</w:t>
      </w:r>
      <w:r w:rsidRPr="00AE0750">
        <w:rPr>
          <w:b/>
          <w:bCs/>
          <w:i/>
          <w:iCs/>
          <w:color w:val="0000FF"/>
          <w:sz w:val="20"/>
        </w:rPr>
        <w:tab/>
      </w:r>
      <w:r w:rsidRPr="00AE0750">
        <w:rPr>
          <w:sz w:val="18"/>
          <w:szCs w:val="18"/>
        </w:rPr>
        <w:tab/>
      </w:r>
      <w:r w:rsidRPr="00AE0750">
        <w:rPr>
          <w:sz w:val="18"/>
          <w:szCs w:val="18"/>
        </w:rPr>
        <w:tab/>
      </w:r>
      <w:r w:rsidRPr="00AE0750">
        <w:rPr>
          <w:sz w:val="18"/>
          <w:szCs w:val="18"/>
        </w:rPr>
        <w:tab/>
      </w:r>
      <w:r w:rsidRPr="00AE0750">
        <w:rPr>
          <w:sz w:val="18"/>
          <w:szCs w:val="18"/>
        </w:rPr>
        <w:tab/>
      </w:r>
      <w:r w:rsidRPr="00AE0750">
        <w:rPr>
          <w:sz w:val="18"/>
          <w:szCs w:val="18"/>
        </w:rPr>
        <w:tab/>
      </w:r>
      <w:r w:rsidRPr="00AE0750">
        <w:rPr>
          <w:sz w:val="18"/>
          <w:szCs w:val="18"/>
        </w:rPr>
        <w:tab/>
      </w:r>
      <w:r w:rsidRPr="00AE0750">
        <w:rPr>
          <w:sz w:val="18"/>
          <w:szCs w:val="18"/>
        </w:rPr>
        <w:tab/>
      </w:r>
      <w:r w:rsidRPr="00AE0750">
        <w:rPr>
          <w:sz w:val="18"/>
          <w:szCs w:val="18"/>
        </w:rPr>
        <w:tab/>
      </w:r>
      <w:r w:rsidRPr="00AE0750">
        <w:rPr>
          <w:sz w:val="18"/>
          <w:szCs w:val="18"/>
        </w:rPr>
        <w:tab/>
      </w:r>
      <w:r w:rsidRPr="00AE0750">
        <w:rPr>
          <w:sz w:val="18"/>
          <w:szCs w:val="18"/>
        </w:rPr>
        <w:tab/>
      </w:r>
      <w:r w:rsidRPr="00AE0750">
        <w:rPr>
          <w:sz w:val="18"/>
          <w:szCs w:val="18"/>
        </w:rPr>
        <w:tab/>
      </w:r>
      <w:r w:rsidRPr="00AE0750">
        <w:rPr>
          <w:sz w:val="18"/>
          <w:szCs w:val="18"/>
        </w:rPr>
        <w:tab/>
      </w:r>
      <w:r w:rsidRPr="00AE0750">
        <w:rPr>
          <w:sz w:val="18"/>
          <w:szCs w:val="18"/>
        </w:rPr>
        <w:tab/>
      </w:r>
      <w:r w:rsidRPr="00AE0750">
        <w:rPr>
          <w:sz w:val="18"/>
          <w:szCs w:val="18"/>
        </w:rPr>
        <w:tab/>
      </w:r>
      <w:r w:rsidRPr="00AE0750">
        <w:rPr>
          <w:sz w:val="18"/>
          <w:szCs w:val="18"/>
        </w:rPr>
        <w:tab/>
      </w:r>
      <w:r w:rsidRPr="00AE0750">
        <w:rPr>
          <w:sz w:val="18"/>
          <w:szCs w:val="18"/>
        </w:rPr>
        <w:tab/>
      </w:r>
      <w:r w:rsidRPr="00AE0750">
        <w:rPr>
          <w:sz w:val="18"/>
          <w:szCs w:val="18"/>
        </w:rPr>
        <w:tab/>
      </w:r>
      <w:r w:rsidRPr="00AE0750">
        <w:rPr>
          <w:sz w:val="18"/>
          <w:szCs w:val="18"/>
        </w:rPr>
        <w:tab/>
      </w:r>
      <w:r w:rsidRPr="00AE0750">
        <w:rPr>
          <w:sz w:val="18"/>
          <w:szCs w:val="18"/>
        </w:rPr>
        <w:tab/>
      </w:r>
      <w:r w:rsidRPr="00AE0750">
        <w:rPr>
          <w:sz w:val="18"/>
          <w:szCs w:val="18"/>
        </w:rPr>
        <w:tab/>
      </w:r>
      <w:r w:rsidRPr="00AE0750">
        <w:rPr>
          <w:sz w:val="18"/>
          <w:szCs w:val="18"/>
        </w:rPr>
        <w:tab/>
      </w:r>
      <w:r w:rsidRPr="00AE0750">
        <w:rPr>
          <w:sz w:val="18"/>
          <w:szCs w:val="18"/>
        </w:rPr>
        <w:tab/>
      </w:r>
      <w:r w:rsidRPr="00AE0750">
        <w:rPr>
          <w:sz w:val="18"/>
          <w:szCs w:val="18"/>
        </w:rPr>
        <w:tab/>
      </w:r>
      <w:r w:rsidRPr="00AE0750">
        <w:rPr>
          <w:sz w:val="18"/>
          <w:szCs w:val="18"/>
        </w:rPr>
        <w:tab/>
      </w:r>
    </w:p>
    <w:p w:rsidR="00AE0750" w:rsidRPr="00AE0750" w:rsidRDefault="00AE0750" w:rsidP="00AE0750">
      <w:pPr>
        <w:tabs>
          <w:tab w:val="left" w:pos="535"/>
          <w:tab w:val="left" w:pos="945"/>
          <w:tab w:val="left" w:pos="2425"/>
          <w:tab w:val="left" w:pos="2705"/>
          <w:tab w:val="left" w:pos="2851"/>
          <w:tab w:val="left" w:pos="3261"/>
          <w:tab w:val="left" w:pos="4741"/>
          <w:tab w:val="left" w:pos="5082"/>
          <w:tab w:val="left" w:pos="6053"/>
          <w:tab w:val="left" w:pos="6463"/>
          <w:tab w:val="left" w:pos="7563"/>
          <w:tab w:val="left" w:pos="7903"/>
          <w:tab w:val="left" w:pos="8183"/>
          <w:tab w:val="left" w:pos="8329"/>
          <w:tab w:val="left" w:pos="873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AE0750">
        <w:rPr>
          <w:sz w:val="18"/>
          <w:szCs w:val="18"/>
        </w:rPr>
        <w:tab/>
      </w:r>
      <w:r w:rsidRPr="00AE0750">
        <w:rPr>
          <w:rFonts w:ascii="Wingdings 2" w:hAnsi="Wingdings 2" w:cs="Arial CE"/>
          <w:b/>
          <w:bCs/>
          <w:sz w:val="20"/>
        </w:rPr>
        <w:t></w:t>
      </w:r>
      <w:r w:rsidRPr="00AE0750">
        <w:rPr>
          <w:rFonts w:ascii="Wingdings 2" w:hAnsi="Wingdings 2" w:cs="Arial CE"/>
          <w:b/>
          <w:bCs/>
          <w:sz w:val="20"/>
        </w:rPr>
        <w:tab/>
      </w:r>
      <w:r w:rsidRPr="00AE0750">
        <w:rPr>
          <w:b/>
          <w:bCs/>
          <w:color w:val="993300"/>
          <w:sz w:val="18"/>
          <w:szCs w:val="18"/>
        </w:rPr>
        <w:t>Böhm Dominik</w:t>
      </w:r>
      <w:r w:rsidRPr="00AE0750">
        <w:rPr>
          <w:b/>
          <w:bCs/>
          <w:color w:val="993300"/>
          <w:sz w:val="18"/>
          <w:szCs w:val="18"/>
        </w:rPr>
        <w:tab/>
      </w:r>
      <w:r w:rsidRPr="00AE0750">
        <w:rPr>
          <w:sz w:val="18"/>
          <w:szCs w:val="18"/>
        </w:rPr>
        <w:tab/>
      </w:r>
      <w:r w:rsidRPr="00AE0750">
        <w:rPr>
          <w:sz w:val="18"/>
          <w:szCs w:val="18"/>
        </w:rPr>
        <w:tab/>
      </w:r>
      <w:r w:rsidRPr="00AE0750">
        <w:rPr>
          <w:sz w:val="18"/>
          <w:szCs w:val="18"/>
        </w:rPr>
        <w:tab/>
      </w:r>
      <w:proofErr w:type="spellStart"/>
      <w:r w:rsidRPr="00AE0750">
        <w:rPr>
          <w:b/>
          <w:bCs/>
          <w:color w:val="993300"/>
          <w:sz w:val="18"/>
          <w:szCs w:val="18"/>
        </w:rPr>
        <w:t>Mokoš</w:t>
      </w:r>
      <w:proofErr w:type="spellEnd"/>
      <w:r w:rsidRPr="00AE0750">
        <w:rPr>
          <w:b/>
          <w:bCs/>
          <w:color w:val="993300"/>
          <w:sz w:val="18"/>
          <w:szCs w:val="18"/>
        </w:rPr>
        <w:t xml:space="preserve"> Jakub</w:t>
      </w:r>
      <w:r w:rsidRPr="00AE0750">
        <w:rPr>
          <w:b/>
          <w:bCs/>
          <w:color w:val="993300"/>
          <w:sz w:val="18"/>
          <w:szCs w:val="18"/>
        </w:rPr>
        <w:tab/>
      </w:r>
      <w:r w:rsidRPr="00AE0750">
        <w:rPr>
          <w:sz w:val="18"/>
          <w:szCs w:val="18"/>
        </w:rPr>
        <w:tab/>
      </w:r>
      <w:r w:rsidRPr="00AE0750">
        <w:rPr>
          <w:color w:val="0000FF"/>
          <w:sz w:val="18"/>
          <w:szCs w:val="18"/>
        </w:rPr>
        <w:t>Rozdíl</w:t>
      </w:r>
      <w:r w:rsidRPr="00AE0750">
        <w:rPr>
          <w:color w:val="0000FF"/>
          <w:sz w:val="18"/>
          <w:szCs w:val="18"/>
        </w:rPr>
        <w:tab/>
      </w:r>
      <w:r w:rsidRPr="00AE0750">
        <w:rPr>
          <w:rFonts w:ascii="Wingdings 2" w:hAnsi="Wingdings 2" w:cs="Arial CE"/>
          <w:b/>
          <w:bCs/>
          <w:sz w:val="20"/>
        </w:rPr>
        <w:t></w:t>
      </w:r>
      <w:r w:rsidRPr="00AE0750">
        <w:rPr>
          <w:rFonts w:ascii="Wingdings 2" w:hAnsi="Wingdings 2" w:cs="Arial CE"/>
          <w:b/>
          <w:bCs/>
          <w:sz w:val="20"/>
        </w:rPr>
        <w:tab/>
      </w:r>
      <w:r w:rsidRPr="00AE0750">
        <w:rPr>
          <w:b/>
          <w:bCs/>
          <w:color w:val="993300"/>
          <w:sz w:val="18"/>
          <w:szCs w:val="18"/>
        </w:rPr>
        <w:t>Holas Petr</w:t>
      </w:r>
      <w:r w:rsidRPr="00AE0750">
        <w:rPr>
          <w:b/>
          <w:bCs/>
          <w:color w:val="993300"/>
          <w:sz w:val="18"/>
          <w:szCs w:val="18"/>
        </w:rPr>
        <w:tab/>
      </w:r>
      <w:r w:rsidRPr="00AE0750">
        <w:rPr>
          <w:sz w:val="18"/>
          <w:szCs w:val="18"/>
        </w:rPr>
        <w:tab/>
      </w:r>
      <w:r w:rsidRPr="00AE0750">
        <w:rPr>
          <w:sz w:val="18"/>
          <w:szCs w:val="18"/>
        </w:rPr>
        <w:tab/>
      </w:r>
      <w:r w:rsidRPr="00AE0750">
        <w:rPr>
          <w:sz w:val="18"/>
          <w:szCs w:val="18"/>
        </w:rPr>
        <w:tab/>
      </w:r>
      <w:r w:rsidRPr="00AE0750">
        <w:rPr>
          <w:sz w:val="18"/>
          <w:szCs w:val="18"/>
        </w:rPr>
        <w:tab/>
      </w:r>
      <w:r w:rsidRPr="00AE0750">
        <w:rPr>
          <w:b/>
          <w:bCs/>
          <w:color w:val="993300"/>
          <w:sz w:val="18"/>
          <w:szCs w:val="18"/>
        </w:rPr>
        <w:t>Fiala Jiří</w:t>
      </w:r>
      <w:r w:rsidRPr="00AE0750">
        <w:rPr>
          <w:b/>
          <w:bCs/>
          <w:color w:val="993300"/>
          <w:sz w:val="18"/>
          <w:szCs w:val="18"/>
        </w:rPr>
        <w:tab/>
      </w:r>
      <w:r w:rsidRPr="00AE0750">
        <w:rPr>
          <w:sz w:val="18"/>
          <w:szCs w:val="18"/>
        </w:rPr>
        <w:tab/>
      </w:r>
    </w:p>
    <w:p w:rsidR="00AE0750" w:rsidRPr="00AE0750" w:rsidRDefault="00AE0750" w:rsidP="00AE0750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AE0750">
        <w:rPr>
          <w:sz w:val="18"/>
          <w:szCs w:val="18"/>
        </w:rPr>
        <w:t>1</w:t>
      </w:r>
      <w:r w:rsidRPr="00AE0750">
        <w:rPr>
          <w:sz w:val="18"/>
          <w:szCs w:val="18"/>
        </w:rPr>
        <w:tab/>
        <w:t>94</w:t>
      </w:r>
      <w:r w:rsidRPr="00AE0750">
        <w:rPr>
          <w:sz w:val="18"/>
          <w:szCs w:val="18"/>
        </w:rPr>
        <w:tab/>
        <w:t>43</w:t>
      </w:r>
      <w:r w:rsidRPr="00AE0750">
        <w:rPr>
          <w:sz w:val="18"/>
          <w:szCs w:val="18"/>
        </w:rPr>
        <w:tab/>
        <w:t>0</w:t>
      </w:r>
      <w:r w:rsidRPr="00AE0750">
        <w:rPr>
          <w:sz w:val="18"/>
          <w:szCs w:val="18"/>
        </w:rPr>
        <w:tab/>
        <w:t>137</w:t>
      </w:r>
      <w:r w:rsidRPr="00AE0750">
        <w:rPr>
          <w:sz w:val="18"/>
          <w:szCs w:val="18"/>
        </w:rPr>
        <w:tab/>
        <w:t>1</w:t>
      </w:r>
      <w:r w:rsidRPr="00AE0750">
        <w:rPr>
          <w:sz w:val="18"/>
          <w:szCs w:val="18"/>
        </w:rPr>
        <w:tab/>
      </w:r>
      <w:r w:rsidRPr="00AE0750">
        <w:rPr>
          <w:sz w:val="18"/>
          <w:szCs w:val="18"/>
        </w:rPr>
        <w:tab/>
      </w:r>
      <w:r w:rsidRPr="00AE0750">
        <w:rPr>
          <w:sz w:val="18"/>
          <w:szCs w:val="18"/>
        </w:rPr>
        <w:tab/>
        <w:t>95</w:t>
      </w:r>
      <w:r w:rsidRPr="00AE0750">
        <w:rPr>
          <w:sz w:val="18"/>
          <w:szCs w:val="18"/>
        </w:rPr>
        <w:tab/>
        <w:t>27</w:t>
      </w:r>
      <w:r w:rsidRPr="00AE0750">
        <w:rPr>
          <w:sz w:val="18"/>
          <w:szCs w:val="18"/>
        </w:rPr>
        <w:tab/>
        <w:t>0</w:t>
      </w:r>
      <w:r w:rsidRPr="00AE0750">
        <w:rPr>
          <w:sz w:val="18"/>
          <w:szCs w:val="18"/>
        </w:rPr>
        <w:tab/>
        <w:t>122</w:t>
      </w:r>
      <w:r w:rsidRPr="00AE0750">
        <w:rPr>
          <w:sz w:val="18"/>
          <w:szCs w:val="18"/>
        </w:rPr>
        <w:tab/>
        <w:t>0</w:t>
      </w:r>
      <w:r w:rsidRPr="00AE0750">
        <w:rPr>
          <w:sz w:val="18"/>
          <w:szCs w:val="18"/>
        </w:rPr>
        <w:tab/>
      </w:r>
      <w:r w:rsidRPr="00AE0750">
        <w:rPr>
          <w:sz w:val="18"/>
          <w:szCs w:val="18"/>
        </w:rPr>
        <w:tab/>
      </w:r>
      <w:r w:rsidRPr="00AE0750">
        <w:rPr>
          <w:b/>
          <w:bCs/>
          <w:color w:val="FF0000"/>
          <w:sz w:val="18"/>
          <w:szCs w:val="18"/>
        </w:rPr>
        <w:t>19</w:t>
      </w:r>
      <w:r w:rsidRPr="00AE0750">
        <w:rPr>
          <w:b/>
          <w:bCs/>
          <w:color w:val="FF0000"/>
          <w:sz w:val="18"/>
          <w:szCs w:val="18"/>
        </w:rPr>
        <w:tab/>
      </w:r>
      <w:r w:rsidRPr="00AE0750">
        <w:rPr>
          <w:sz w:val="18"/>
          <w:szCs w:val="18"/>
        </w:rPr>
        <w:t>1</w:t>
      </w:r>
      <w:r w:rsidRPr="00AE0750">
        <w:rPr>
          <w:sz w:val="18"/>
          <w:szCs w:val="18"/>
        </w:rPr>
        <w:tab/>
        <w:t>80</w:t>
      </w:r>
      <w:r w:rsidRPr="00AE0750">
        <w:rPr>
          <w:sz w:val="18"/>
          <w:szCs w:val="18"/>
        </w:rPr>
        <w:tab/>
        <w:t>60</w:t>
      </w:r>
      <w:r w:rsidRPr="00AE0750">
        <w:rPr>
          <w:sz w:val="18"/>
          <w:szCs w:val="18"/>
        </w:rPr>
        <w:tab/>
        <w:t>0</w:t>
      </w:r>
      <w:r w:rsidRPr="00AE0750">
        <w:rPr>
          <w:sz w:val="18"/>
          <w:szCs w:val="18"/>
        </w:rPr>
        <w:tab/>
        <w:t>140</w:t>
      </w:r>
      <w:r w:rsidRPr="00AE0750">
        <w:rPr>
          <w:sz w:val="18"/>
          <w:szCs w:val="18"/>
        </w:rPr>
        <w:tab/>
        <w:t>1</w:t>
      </w:r>
      <w:r w:rsidRPr="00AE0750">
        <w:rPr>
          <w:sz w:val="18"/>
          <w:szCs w:val="18"/>
        </w:rPr>
        <w:tab/>
      </w:r>
      <w:r w:rsidRPr="00AE0750">
        <w:rPr>
          <w:sz w:val="18"/>
          <w:szCs w:val="18"/>
        </w:rPr>
        <w:tab/>
      </w:r>
      <w:r w:rsidRPr="00AE0750">
        <w:rPr>
          <w:sz w:val="18"/>
          <w:szCs w:val="18"/>
        </w:rPr>
        <w:tab/>
        <w:t>83</w:t>
      </w:r>
      <w:r w:rsidRPr="00AE0750">
        <w:rPr>
          <w:sz w:val="18"/>
          <w:szCs w:val="18"/>
        </w:rPr>
        <w:tab/>
        <w:t>53</w:t>
      </w:r>
      <w:r w:rsidRPr="00AE0750">
        <w:rPr>
          <w:sz w:val="18"/>
          <w:szCs w:val="18"/>
        </w:rPr>
        <w:tab/>
        <w:t>0</w:t>
      </w:r>
      <w:r w:rsidRPr="00AE0750">
        <w:rPr>
          <w:sz w:val="18"/>
          <w:szCs w:val="18"/>
        </w:rPr>
        <w:tab/>
        <w:t>136</w:t>
      </w:r>
      <w:r w:rsidRPr="00AE0750">
        <w:rPr>
          <w:sz w:val="18"/>
          <w:szCs w:val="18"/>
        </w:rPr>
        <w:tab/>
        <w:t>0</w:t>
      </w:r>
      <w:r w:rsidRPr="00AE0750">
        <w:rPr>
          <w:sz w:val="18"/>
          <w:szCs w:val="18"/>
        </w:rPr>
        <w:tab/>
      </w:r>
    </w:p>
    <w:p w:rsidR="00AE0750" w:rsidRPr="00AE0750" w:rsidRDefault="00AE0750" w:rsidP="00AE0750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AE0750">
        <w:rPr>
          <w:sz w:val="18"/>
          <w:szCs w:val="18"/>
        </w:rPr>
        <w:t>2</w:t>
      </w:r>
      <w:r w:rsidRPr="00AE0750">
        <w:rPr>
          <w:sz w:val="18"/>
          <w:szCs w:val="18"/>
        </w:rPr>
        <w:tab/>
        <w:t>92</w:t>
      </w:r>
      <w:r w:rsidRPr="00AE0750">
        <w:rPr>
          <w:sz w:val="18"/>
          <w:szCs w:val="18"/>
        </w:rPr>
        <w:tab/>
        <w:t>45</w:t>
      </w:r>
      <w:r w:rsidRPr="00AE0750">
        <w:rPr>
          <w:sz w:val="18"/>
          <w:szCs w:val="18"/>
        </w:rPr>
        <w:tab/>
        <w:t>1</w:t>
      </w:r>
      <w:r w:rsidRPr="00AE0750">
        <w:rPr>
          <w:sz w:val="18"/>
          <w:szCs w:val="18"/>
        </w:rPr>
        <w:tab/>
        <w:t>137</w:t>
      </w:r>
      <w:r w:rsidRPr="00AE0750">
        <w:rPr>
          <w:sz w:val="18"/>
          <w:szCs w:val="18"/>
        </w:rPr>
        <w:tab/>
        <w:t>1</w:t>
      </w:r>
      <w:r w:rsidRPr="00AE0750">
        <w:rPr>
          <w:sz w:val="18"/>
          <w:szCs w:val="18"/>
        </w:rPr>
        <w:tab/>
      </w:r>
      <w:r w:rsidRPr="00AE0750">
        <w:rPr>
          <w:sz w:val="18"/>
          <w:szCs w:val="18"/>
        </w:rPr>
        <w:tab/>
      </w:r>
      <w:r w:rsidRPr="00AE0750">
        <w:rPr>
          <w:sz w:val="18"/>
          <w:szCs w:val="18"/>
        </w:rPr>
        <w:tab/>
        <w:t>90</w:t>
      </w:r>
      <w:r w:rsidRPr="00AE0750">
        <w:rPr>
          <w:sz w:val="18"/>
          <w:szCs w:val="18"/>
        </w:rPr>
        <w:tab/>
        <w:t>43</w:t>
      </w:r>
      <w:r w:rsidRPr="00AE0750">
        <w:rPr>
          <w:sz w:val="18"/>
          <w:szCs w:val="18"/>
        </w:rPr>
        <w:tab/>
        <w:t>2</w:t>
      </w:r>
      <w:r w:rsidRPr="00AE0750">
        <w:rPr>
          <w:sz w:val="18"/>
          <w:szCs w:val="18"/>
        </w:rPr>
        <w:tab/>
        <w:t>133</w:t>
      </w:r>
      <w:r w:rsidRPr="00AE0750">
        <w:rPr>
          <w:sz w:val="18"/>
          <w:szCs w:val="18"/>
        </w:rPr>
        <w:tab/>
        <w:t>0</w:t>
      </w:r>
      <w:r w:rsidRPr="00AE0750">
        <w:rPr>
          <w:sz w:val="18"/>
          <w:szCs w:val="18"/>
        </w:rPr>
        <w:tab/>
      </w:r>
      <w:r w:rsidRPr="00AE0750">
        <w:rPr>
          <w:sz w:val="18"/>
          <w:szCs w:val="18"/>
        </w:rPr>
        <w:tab/>
      </w:r>
      <w:r w:rsidRPr="00AE0750">
        <w:rPr>
          <w:b/>
          <w:bCs/>
          <w:color w:val="FF0000"/>
          <w:sz w:val="18"/>
          <w:szCs w:val="18"/>
        </w:rPr>
        <w:t>35</w:t>
      </w:r>
      <w:r w:rsidRPr="00AE0750">
        <w:rPr>
          <w:b/>
          <w:bCs/>
          <w:color w:val="FF0000"/>
          <w:sz w:val="18"/>
          <w:szCs w:val="18"/>
        </w:rPr>
        <w:tab/>
      </w:r>
      <w:r w:rsidRPr="00AE0750">
        <w:rPr>
          <w:sz w:val="18"/>
          <w:szCs w:val="18"/>
        </w:rPr>
        <w:t>2</w:t>
      </w:r>
      <w:r w:rsidRPr="00AE0750">
        <w:rPr>
          <w:sz w:val="18"/>
          <w:szCs w:val="18"/>
        </w:rPr>
        <w:tab/>
        <w:t>100</w:t>
      </w:r>
      <w:r w:rsidRPr="00AE0750">
        <w:rPr>
          <w:sz w:val="18"/>
          <w:szCs w:val="18"/>
        </w:rPr>
        <w:tab/>
        <w:t>41</w:t>
      </w:r>
      <w:r w:rsidRPr="00AE0750">
        <w:rPr>
          <w:sz w:val="18"/>
          <w:szCs w:val="18"/>
        </w:rPr>
        <w:tab/>
        <w:t>1</w:t>
      </w:r>
      <w:r w:rsidRPr="00AE0750">
        <w:rPr>
          <w:sz w:val="18"/>
          <w:szCs w:val="18"/>
        </w:rPr>
        <w:tab/>
        <w:t>141</w:t>
      </w:r>
      <w:r w:rsidRPr="00AE0750">
        <w:rPr>
          <w:sz w:val="18"/>
          <w:szCs w:val="18"/>
        </w:rPr>
        <w:tab/>
        <w:t>1</w:t>
      </w:r>
      <w:r w:rsidRPr="00AE0750">
        <w:rPr>
          <w:sz w:val="18"/>
          <w:szCs w:val="18"/>
        </w:rPr>
        <w:tab/>
      </w:r>
      <w:r w:rsidRPr="00AE0750">
        <w:rPr>
          <w:sz w:val="18"/>
          <w:szCs w:val="18"/>
        </w:rPr>
        <w:tab/>
      </w:r>
      <w:r w:rsidRPr="00AE0750">
        <w:rPr>
          <w:sz w:val="18"/>
          <w:szCs w:val="18"/>
        </w:rPr>
        <w:tab/>
        <w:t>84</w:t>
      </w:r>
      <w:r w:rsidRPr="00AE0750">
        <w:rPr>
          <w:sz w:val="18"/>
          <w:szCs w:val="18"/>
        </w:rPr>
        <w:tab/>
        <w:t>45</w:t>
      </w:r>
      <w:r w:rsidRPr="00AE0750">
        <w:rPr>
          <w:sz w:val="18"/>
          <w:szCs w:val="18"/>
        </w:rPr>
        <w:tab/>
        <w:t>1</w:t>
      </w:r>
      <w:r w:rsidRPr="00AE0750">
        <w:rPr>
          <w:sz w:val="18"/>
          <w:szCs w:val="18"/>
        </w:rPr>
        <w:tab/>
        <w:t>129</w:t>
      </w:r>
      <w:r w:rsidRPr="00AE0750">
        <w:rPr>
          <w:sz w:val="18"/>
          <w:szCs w:val="18"/>
        </w:rPr>
        <w:tab/>
        <w:t>0</w:t>
      </w:r>
      <w:r w:rsidRPr="00AE0750">
        <w:rPr>
          <w:sz w:val="18"/>
          <w:szCs w:val="18"/>
        </w:rPr>
        <w:tab/>
      </w:r>
    </w:p>
    <w:p w:rsidR="00AE0750" w:rsidRPr="00AE0750" w:rsidRDefault="00AE0750" w:rsidP="00AE0750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AE0750">
        <w:rPr>
          <w:sz w:val="18"/>
          <w:szCs w:val="18"/>
        </w:rPr>
        <w:t>3</w:t>
      </w:r>
      <w:r w:rsidRPr="00AE0750">
        <w:rPr>
          <w:sz w:val="18"/>
          <w:szCs w:val="18"/>
        </w:rPr>
        <w:tab/>
        <w:t>90</w:t>
      </w:r>
      <w:r w:rsidRPr="00AE0750">
        <w:rPr>
          <w:sz w:val="18"/>
          <w:szCs w:val="18"/>
        </w:rPr>
        <w:tab/>
        <w:t>35</w:t>
      </w:r>
      <w:r w:rsidRPr="00AE0750">
        <w:rPr>
          <w:sz w:val="18"/>
          <w:szCs w:val="18"/>
        </w:rPr>
        <w:tab/>
        <w:t>0</w:t>
      </w:r>
      <w:r w:rsidRPr="00AE0750">
        <w:rPr>
          <w:sz w:val="18"/>
          <w:szCs w:val="18"/>
        </w:rPr>
        <w:tab/>
        <w:t>125</w:t>
      </w:r>
      <w:r w:rsidRPr="00AE0750">
        <w:rPr>
          <w:sz w:val="18"/>
          <w:szCs w:val="18"/>
        </w:rPr>
        <w:tab/>
        <w:t>1</w:t>
      </w:r>
      <w:r w:rsidRPr="00AE0750">
        <w:rPr>
          <w:sz w:val="18"/>
          <w:szCs w:val="18"/>
        </w:rPr>
        <w:tab/>
      </w:r>
      <w:r w:rsidRPr="00AE0750">
        <w:rPr>
          <w:sz w:val="18"/>
          <w:szCs w:val="18"/>
        </w:rPr>
        <w:tab/>
      </w:r>
      <w:r w:rsidRPr="00AE0750">
        <w:rPr>
          <w:sz w:val="18"/>
          <w:szCs w:val="18"/>
        </w:rPr>
        <w:tab/>
        <w:t>83</w:t>
      </w:r>
      <w:r w:rsidRPr="00AE0750">
        <w:rPr>
          <w:sz w:val="18"/>
          <w:szCs w:val="18"/>
        </w:rPr>
        <w:tab/>
        <w:t>26</w:t>
      </w:r>
      <w:r w:rsidRPr="00AE0750">
        <w:rPr>
          <w:sz w:val="18"/>
          <w:szCs w:val="18"/>
        </w:rPr>
        <w:tab/>
        <w:t>5</w:t>
      </w:r>
      <w:r w:rsidRPr="00AE0750">
        <w:rPr>
          <w:sz w:val="18"/>
          <w:szCs w:val="18"/>
        </w:rPr>
        <w:tab/>
        <w:t>109</w:t>
      </w:r>
      <w:r w:rsidRPr="00AE0750">
        <w:rPr>
          <w:sz w:val="18"/>
          <w:szCs w:val="18"/>
        </w:rPr>
        <w:tab/>
        <w:t>0</w:t>
      </w:r>
      <w:r w:rsidRPr="00AE0750">
        <w:rPr>
          <w:sz w:val="18"/>
          <w:szCs w:val="18"/>
        </w:rPr>
        <w:tab/>
      </w:r>
      <w:r w:rsidRPr="00AE0750">
        <w:rPr>
          <w:sz w:val="18"/>
          <w:szCs w:val="18"/>
        </w:rPr>
        <w:tab/>
      </w:r>
      <w:r w:rsidRPr="00AE0750">
        <w:rPr>
          <w:b/>
          <w:bCs/>
          <w:color w:val="FF0000"/>
          <w:sz w:val="18"/>
          <w:szCs w:val="18"/>
        </w:rPr>
        <w:t>52</w:t>
      </w:r>
      <w:r w:rsidRPr="00AE0750">
        <w:rPr>
          <w:b/>
          <w:bCs/>
          <w:color w:val="FF0000"/>
          <w:sz w:val="18"/>
          <w:szCs w:val="18"/>
        </w:rPr>
        <w:tab/>
      </w:r>
      <w:r w:rsidRPr="00AE0750">
        <w:rPr>
          <w:sz w:val="18"/>
          <w:szCs w:val="18"/>
        </w:rPr>
        <w:t>3</w:t>
      </w:r>
      <w:r w:rsidRPr="00AE0750">
        <w:rPr>
          <w:sz w:val="18"/>
          <w:szCs w:val="18"/>
        </w:rPr>
        <w:tab/>
        <w:t>98</w:t>
      </w:r>
      <w:r w:rsidRPr="00AE0750">
        <w:rPr>
          <w:sz w:val="18"/>
          <w:szCs w:val="18"/>
        </w:rPr>
        <w:tab/>
        <w:t>45</w:t>
      </w:r>
      <w:r w:rsidRPr="00AE0750">
        <w:rPr>
          <w:sz w:val="18"/>
          <w:szCs w:val="18"/>
        </w:rPr>
        <w:tab/>
        <w:t>1</w:t>
      </w:r>
      <w:r w:rsidRPr="00AE0750">
        <w:rPr>
          <w:sz w:val="18"/>
          <w:szCs w:val="18"/>
        </w:rPr>
        <w:tab/>
        <w:t>143</w:t>
      </w:r>
      <w:r w:rsidRPr="00AE0750">
        <w:rPr>
          <w:sz w:val="18"/>
          <w:szCs w:val="18"/>
        </w:rPr>
        <w:tab/>
        <w:t>1</w:t>
      </w:r>
      <w:r w:rsidRPr="00AE0750">
        <w:rPr>
          <w:sz w:val="18"/>
          <w:szCs w:val="18"/>
        </w:rPr>
        <w:tab/>
      </w:r>
      <w:r w:rsidRPr="00AE0750">
        <w:rPr>
          <w:sz w:val="18"/>
          <w:szCs w:val="18"/>
        </w:rPr>
        <w:tab/>
      </w:r>
      <w:r w:rsidRPr="00AE0750">
        <w:rPr>
          <w:sz w:val="18"/>
          <w:szCs w:val="18"/>
        </w:rPr>
        <w:tab/>
        <w:t>89</w:t>
      </w:r>
      <w:r w:rsidRPr="00AE0750">
        <w:rPr>
          <w:sz w:val="18"/>
          <w:szCs w:val="18"/>
        </w:rPr>
        <w:tab/>
        <w:t>53</w:t>
      </w:r>
      <w:r w:rsidRPr="00AE0750">
        <w:rPr>
          <w:sz w:val="18"/>
          <w:szCs w:val="18"/>
        </w:rPr>
        <w:tab/>
        <w:t>0</w:t>
      </w:r>
      <w:r w:rsidRPr="00AE0750">
        <w:rPr>
          <w:sz w:val="18"/>
          <w:szCs w:val="18"/>
        </w:rPr>
        <w:tab/>
        <w:t>142</w:t>
      </w:r>
      <w:r w:rsidRPr="00AE0750">
        <w:rPr>
          <w:sz w:val="18"/>
          <w:szCs w:val="18"/>
        </w:rPr>
        <w:tab/>
        <w:t>0</w:t>
      </w:r>
      <w:r w:rsidRPr="00AE0750">
        <w:rPr>
          <w:sz w:val="18"/>
          <w:szCs w:val="18"/>
        </w:rPr>
        <w:tab/>
      </w:r>
    </w:p>
    <w:p w:rsidR="00AE0750" w:rsidRPr="00AE0750" w:rsidRDefault="00AE0750" w:rsidP="00AE0750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AE0750">
        <w:rPr>
          <w:sz w:val="18"/>
          <w:szCs w:val="18"/>
        </w:rPr>
        <w:t>4</w:t>
      </w:r>
      <w:r w:rsidRPr="00AE0750">
        <w:rPr>
          <w:sz w:val="18"/>
          <w:szCs w:val="18"/>
        </w:rPr>
        <w:tab/>
        <w:t>85</w:t>
      </w:r>
      <w:r w:rsidRPr="00AE0750">
        <w:rPr>
          <w:sz w:val="18"/>
          <w:szCs w:val="18"/>
        </w:rPr>
        <w:tab/>
        <w:t>36</w:t>
      </w:r>
      <w:r w:rsidRPr="00AE0750">
        <w:rPr>
          <w:sz w:val="18"/>
          <w:szCs w:val="18"/>
        </w:rPr>
        <w:tab/>
        <w:t>1</w:t>
      </w:r>
      <w:r w:rsidRPr="00AE0750">
        <w:rPr>
          <w:sz w:val="18"/>
          <w:szCs w:val="18"/>
        </w:rPr>
        <w:tab/>
        <w:t>121</w:t>
      </w:r>
      <w:r w:rsidRPr="00AE0750">
        <w:rPr>
          <w:sz w:val="18"/>
          <w:szCs w:val="18"/>
        </w:rPr>
        <w:tab/>
        <w:t>0</w:t>
      </w:r>
      <w:r w:rsidRPr="00AE0750">
        <w:rPr>
          <w:sz w:val="18"/>
          <w:szCs w:val="18"/>
        </w:rPr>
        <w:tab/>
      </w:r>
      <w:r w:rsidRPr="00AE0750">
        <w:rPr>
          <w:sz w:val="18"/>
          <w:szCs w:val="18"/>
        </w:rPr>
        <w:tab/>
      </w:r>
      <w:r w:rsidRPr="00AE0750">
        <w:rPr>
          <w:sz w:val="18"/>
          <w:szCs w:val="18"/>
        </w:rPr>
        <w:tab/>
        <w:t>88</w:t>
      </w:r>
      <w:r w:rsidRPr="00AE0750">
        <w:rPr>
          <w:sz w:val="18"/>
          <w:szCs w:val="18"/>
        </w:rPr>
        <w:tab/>
        <w:t>34</w:t>
      </w:r>
      <w:r w:rsidRPr="00AE0750">
        <w:rPr>
          <w:sz w:val="18"/>
          <w:szCs w:val="18"/>
        </w:rPr>
        <w:tab/>
        <w:t>5</w:t>
      </w:r>
      <w:r w:rsidRPr="00AE0750">
        <w:rPr>
          <w:sz w:val="18"/>
          <w:szCs w:val="18"/>
        </w:rPr>
        <w:tab/>
        <w:t>122</w:t>
      </w:r>
      <w:r w:rsidRPr="00AE0750">
        <w:rPr>
          <w:sz w:val="18"/>
          <w:szCs w:val="18"/>
        </w:rPr>
        <w:tab/>
        <w:t>1</w:t>
      </w:r>
      <w:r w:rsidRPr="00AE0750">
        <w:rPr>
          <w:sz w:val="18"/>
          <w:szCs w:val="18"/>
        </w:rPr>
        <w:tab/>
      </w:r>
      <w:r w:rsidRPr="00AE0750">
        <w:rPr>
          <w:sz w:val="18"/>
          <w:szCs w:val="18"/>
        </w:rPr>
        <w:tab/>
      </w:r>
      <w:r w:rsidRPr="00AE0750">
        <w:rPr>
          <w:b/>
          <w:bCs/>
          <w:color w:val="FF0000"/>
          <w:sz w:val="18"/>
          <w:szCs w:val="18"/>
        </w:rPr>
        <w:t>58</w:t>
      </w:r>
      <w:r w:rsidRPr="00AE0750">
        <w:rPr>
          <w:b/>
          <w:bCs/>
          <w:color w:val="FF0000"/>
          <w:sz w:val="18"/>
          <w:szCs w:val="18"/>
        </w:rPr>
        <w:tab/>
      </w:r>
      <w:r w:rsidRPr="00AE0750">
        <w:rPr>
          <w:sz w:val="18"/>
          <w:szCs w:val="18"/>
        </w:rPr>
        <w:t>4</w:t>
      </w:r>
      <w:r w:rsidRPr="00AE0750">
        <w:rPr>
          <w:sz w:val="18"/>
          <w:szCs w:val="18"/>
        </w:rPr>
        <w:tab/>
        <w:t>83</w:t>
      </w:r>
      <w:r w:rsidRPr="00AE0750">
        <w:rPr>
          <w:sz w:val="18"/>
          <w:szCs w:val="18"/>
        </w:rPr>
        <w:tab/>
        <w:t>42</w:t>
      </w:r>
      <w:r w:rsidRPr="00AE0750">
        <w:rPr>
          <w:sz w:val="18"/>
          <w:szCs w:val="18"/>
        </w:rPr>
        <w:tab/>
        <w:t>2</w:t>
      </w:r>
      <w:r w:rsidRPr="00AE0750">
        <w:rPr>
          <w:sz w:val="18"/>
          <w:szCs w:val="18"/>
        </w:rPr>
        <w:tab/>
        <w:t>125</w:t>
      </w:r>
      <w:r w:rsidRPr="00AE0750">
        <w:rPr>
          <w:sz w:val="18"/>
          <w:szCs w:val="18"/>
        </w:rPr>
        <w:tab/>
        <w:t>1</w:t>
      </w:r>
      <w:r w:rsidRPr="00AE0750">
        <w:rPr>
          <w:sz w:val="18"/>
          <w:szCs w:val="18"/>
        </w:rPr>
        <w:tab/>
      </w:r>
      <w:r w:rsidRPr="00AE0750">
        <w:rPr>
          <w:sz w:val="18"/>
          <w:szCs w:val="18"/>
        </w:rPr>
        <w:tab/>
      </w:r>
      <w:r w:rsidRPr="00AE0750">
        <w:rPr>
          <w:sz w:val="18"/>
          <w:szCs w:val="18"/>
        </w:rPr>
        <w:tab/>
        <w:t>85</w:t>
      </w:r>
      <w:r w:rsidRPr="00AE0750">
        <w:rPr>
          <w:sz w:val="18"/>
          <w:szCs w:val="18"/>
        </w:rPr>
        <w:tab/>
        <w:t>33</w:t>
      </w:r>
      <w:r w:rsidRPr="00AE0750">
        <w:rPr>
          <w:sz w:val="18"/>
          <w:szCs w:val="18"/>
        </w:rPr>
        <w:tab/>
        <w:t>2</w:t>
      </w:r>
      <w:r w:rsidRPr="00AE0750">
        <w:rPr>
          <w:sz w:val="18"/>
          <w:szCs w:val="18"/>
        </w:rPr>
        <w:tab/>
        <w:t>118</w:t>
      </w:r>
      <w:r w:rsidRPr="00AE0750">
        <w:rPr>
          <w:sz w:val="18"/>
          <w:szCs w:val="18"/>
        </w:rPr>
        <w:tab/>
        <w:t>0</w:t>
      </w:r>
      <w:r w:rsidRPr="00AE0750">
        <w:rPr>
          <w:sz w:val="18"/>
          <w:szCs w:val="18"/>
        </w:rPr>
        <w:tab/>
      </w:r>
    </w:p>
    <w:p w:rsidR="00AE0750" w:rsidRPr="00AE0750" w:rsidRDefault="00AE0750" w:rsidP="00AE0750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AE0750">
        <w:rPr>
          <w:color w:val="0000FF"/>
          <w:sz w:val="18"/>
          <w:szCs w:val="18"/>
        </w:rPr>
        <w:t>Celk</w:t>
      </w:r>
      <w:proofErr w:type="spellEnd"/>
      <w:r w:rsidRPr="00AE0750">
        <w:rPr>
          <w:color w:val="0000FF"/>
          <w:sz w:val="18"/>
          <w:szCs w:val="18"/>
        </w:rPr>
        <w:tab/>
        <w:t>361</w:t>
      </w:r>
      <w:r w:rsidRPr="00AE0750">
        <w:rPr>
          <w:color w:val="0000FF"/>
          <w:sz w:val="18"/>
          <w:szCs w:val="18"/>
        </w:rPr>
        <w:tab/>
        <w:t>159</w:t>
      </w:r>
      <w:r w:rsidRPr="00AE0750">
        <w:rPr>
          <w:color w:val="0000FF"/>
          <w:sz w:val="18"/>
          <w:szCs w:val="18"/>
        </w:rPr>
        <w:tab/>
        <w:t>2</w:t>
      </w:r>
      <w:r w:rsidRPr="00AE0750">
        <w:rPr>
          <w:color w:val="0000FF"/>
          <w:sz w:val="18"/>
          <w:szCs w:val="18"/>
        </w:rPr>
        <w:tab/>
      </w:r>
      <w:r w:rsidRPr="00AE0750">
        <w:rPr>
          <w:b/>
          <w:bCs/>
          <w:color w:val="008000"/>
          <w:sz w:val="18"/>
          <w:szCs w:val="18"/>
        </w:rPr>
        <w:t>520</w:t>
      </w:r>
      <w:r w:rsidRPr="00AE0750">
        <w:rPr>
          <w:b/>
          <w:bCs/>
          <w:color w:val="008000"/>
          <w:sz w:val="18"/>
          <w:szCs w:val="18"/>
        </w:rPr>
        <w:tab/>
      </w:r>
      <w:r w:rsidRPr="00AE0750">
        <w:rPr>
          <w:color w:val="FF0000"/>
          <w:sz w:val="18"/>
          <w:szCs w:val="18"/>
        </w:rPr>
        <w:t>3</w:t>
      </w:r>
      <w:r w:rsidRPr="00AE0750">
        <w:rPr>
          <w:color w:val="FF0000"/>
          <w:sz w:val="18"/>
          <w:szCs w:val="18"/>
        </w:rPr>
        <w:tab/>
      </w:r>
      <w:r w:rsidRPr="00AE0750">
        <w:rPr>
          <w:color w:val="0000FF"/>
          <w:sz w:val="18"/>
          <w:szCs w:val="18"/>
        </w:rPr>
        <w:t>1</w:t>
      </w:r>
      <w:r w:rsidRPr="00AE0750">
        <w:rPr>
          <w:color w:val="0000FF"/>
          <w:sz w:val="18"/>
          <w:szCs w:val="18"/>
        </w:rPr>
        <w:tab/>
      </w:r>
      <w:r w:rsidRPr="00AE0750">
        <w:rPr>
          <w:color w:val="0000FF"/>
          <w:sz w:val="18"/>
          <w:szCs w:val="18"/>
        </w:rPr>
        <w:tab/>
        <w:t>356</w:t>
      </w:r>
      <w:r w:rsidRPr="00AE0750">
        <w:rPr>
          <w:color w:val="0000FF"/>
          <w:sz w:val="18"/>
          <w:szCs w:val="18"/>
        </w:rPr>
        <w:tab/>
        <w:t>130</w:t>
      </w:r>
      <w:r w:rsidRPr="00AE0750">
        <w:rPr>
          <w:color w:val="0000FF"/>
          <w:sz w:val="18"/>
          <w:szCs w:val="18"/>
        </w:rPr>
        <w:tab/>
        <w:t>12</w:t>
      </w:r>
      <w:r w:rsidRPr="00AE0750">
        <w:rPr>
          <w:color w:val="0000FF"/>
          <w:sz w:val="18"/>
          <w:szCs w:val="18"/>
        </w:rPr>
        <w:tab/>
      </w:r>
      <w:r w:rsidRPr="00AE0750">
        <w:rPr>
          <w:b/>
          <w:bCs/>
          <w:color w:val="008000"/>
          <w:sz w:val="18"/>
          <w:szCs w:val="18"/>
        </w:rPr>
        <w:t>486</w:t>
      </w:r>
      <w:r w:rsidRPr="00AE0750">
        <w:rPr>
          <w:b/>
          <w:bCs/>
          <w:color w:val="008000"/>
          <w:sz w:val="18"/>
          <w:szCs w:val="18"/>
        </w:rPr>
        <w:tab/>
      </w:r>
      <w:r w:rsidRPr="00AE0750">
        <w:rPr>
          <w:color w:val="FF0000"/>
          <w:sz w:val="18"/>
          <w:szCs w:val="18"/>
        </w:rPr>
        <w:t>1</w:t>
      </w:r>
      <w:r w:rsidRPr="00AE0750">
        <w:rPr>
          <w:color w:val="FF0000"/>
          <w:sz w:val="18"/>
          <w:szCs w:val="18"/>
        </w:rPr>
        <w:tab/>
      </w:r>
      <w:r w:rsidRPr="00AE0750">
        <w:rPr>
          <w:color w:val="0000FF"/>
          <w:sz w:val="18"/>
          <w:szCs w:val="18"/>
        </w:rPr>
        <w:t>0</w:t>
      </w:r>
      <w:r w:rsidRPr="00AE0750">
        <w:rPr>
          <w:color w:val="0000FF"/>
          <w:sz w:val="18"/>
          <w:szCs w:val="18"/>
        </w:rPr>
        <w:tab/>
      </w:r>
      <w:r w:rsidRPr="00AE0750">
        <w:rPr>
          <w:b/>
          <w:bCs/>
          <w:color w:val="FF0000"/>
          <w:sz w:val="18"/>
          <w:szCs w:val="18"/>
        </w:rPr>
        <w:tab/>
      </w:r>
      <w:proofErr w:type="spellStart"/>
      <w:r w:rsidRPr="00AE0750">
        <w:rPr>
          <w:color w:val="0000FF"/>
          <w:sz w:val="18"/>
          <w:szCs w:val="18"/>
        </w:rPr>
        <w:t>Celk</w:t>
      </w:r>
      <w:proofErr w:type="spellEnd"/>
      <w:r w:rsidRPr="00AE0750">
        <w:rPr>
          <w:color w:val="0000FF"/>
          <w:sz w:val="18"/>
          <w:szCs w:val="18"/>
        </w:rPr>
        <w:tab/>
        <w:t>361</w:t>
      </w:r>
      <w:r w:rsidRPr="00AE0750">
        <w:rPr>
          <w:color w:val="0000FF"/>
          <w:sz w:val="18"/>
          <w:szCs w:val="18"/>
        </w:rPr>
        <w:tab/>
        <w:t>188</w:t>
      </w:r>
      <w:r w:rsidRPr="00AE0750">
        <w:rPr>
          <w:color w:val="0000FF"/>
          <w:sz w:val="18"/>
          <w:szCs w:val="18"/>
        </w:rPr>
        <w:tab/>
        <w:t>4</w:t>
      </w:r>
      <w:r w:rsidRPr="00AE0750">
        <w:rPr>
          <w:color w:val="0000FF"/>
          <w:sz w:val="18"/>
          <w:szCs w:val="18"/>
        </w:rPr>
        <w:tab/>
      </w:r>
      <w:r w:rsidRPr="00AE0750">
        <w:rPr>
          <w:b/>
          <w:bCs/>
          <w:color w:val="008000"/>
          <w:sz w:val="18"/>
          <w:szCs w:val="18"/>
        </w:rPr>
        <w:t>549</w:t>
      </w:r>
      <w:r w:rsidRPr="00AE0750">
        <w:rPr>
          <w:b/>
          <w:bCs/>
          <w:color w:val="008000"/>
          <w:sz w:val="18"/>
          <w:szCs w:val="18"/>
        </w:rPr>
        <w:tab/>
      </w:r>
      <w:r w:rsidRPr="00AE0750">
        <w:rPr>
          <w:color w:val="FF0000"/>
          <w:sz w:val="18"/>
          <w:szCs w:val="18"/>
        </w:rPr>
        <w:t>4</w:t>
      </w:r>
      <w:r w:rsidRPr="00AE0750">
        <w:rPr>
          <w:color w:val="FF0000"/>
          <w:sz w:val="18"/>
          <w:szCs w:val="18"/>
        </w:rPr>
        <w:tab/>
      </w:r>
      <w:r w:rsidRPr="00AE0750">
        <w:rPr>
          <w:color w:val="0000FF"/>
          <w:sz w:val="18"/>
          <w:szCs w:val="18"/>
        </w:rPr>
        <w:t>1</w:t>
      </w:r>
      <w:r w:rsidRPr="00AE0750">
        <w:rPr>
          <w:color w:val="0000FF"/>
          <w:sz w:val="18"/>
          <w:szCs w:val="18"/>
        </w:rPr>
        <w:tab/>
      </w:r>
      <w:r w:rsidRPr="00AE0750">
        <w:rPr>
          <w:color w:val="0000FF"/>
          <w:sz w:val="18"/>
          <w:szCs w:val="18"/>
        </w:rPr>
        <w:tab/>
        <w:t>341</w:t>
      </w:r>
      <w:r w:rsidRPr="00AE0750">
        <w:rPr>
          <w:color w:val="0000FF"/>
          <w:sz w:val="18"/>
          <w:szCs w:val="18"/>
        </w:rPr>
        <w:tab/>
        <w:t>184</w:t>
      </w:r>
      <w:r w:rsidRPr="00AE0750">
        <w:rPr>
          <w:color w:val="0000FF"/>
          <w:sz w:val="18"/>
          <w:szCs w:val="18"/>
        </w:rPr>
        <w:tab/>
        <w:t>3</w:t>
      </w:r>
      <w:r w:rsidRPr="00AE0750">
        <w:rPr>
          <w:color w:val="0000FF"/>
          <w:sz w:val="18"/>
          <w:szCs w:val="18"/>
        </w:rPr>
        <w:tab/>
      </w:r>
      <w:r w:rsidRPr="00AE0750">
        <w:rPr>
          <w:b/>
          <w:bCs/>
          <w:color w:val="008000"/>
          <w:sz w:val="18"/>
          <w:szCs w:val="18"/>
        </w:rPr>
        <w:t>525</w:t>
      </w:r>
      <w:r w:rsidRPr="00AE0750">
        <w:rPr>
          <w:b/>
          <w:bCs/>
          <w:color w:val="008000"/>
          <w:sz w:val="18"/>
          <w:szCs w:val="18"/>
        </w:rPr>
        <w:tab/>
      </w:r>
      <w:r w:rsidRPr="00AE0750">
        <w:rPr>
          <w:color w:val="FF0000"/>
          <w:sz w:val="18"/>
          <w:szCs w:val="18"/>
        </w:rPr>
        <w:t>0</w:t>
      </w:r>
      <w:r w:rsidRPr="00AE0750">
        <w:rPr>
          <w:color w:val="FF0000"/>
          <w:sz w:val="18"/>
          <w:szCs w:val="18"/>
        </w:rPr>
        <w:tab/>
      </w:r>
      <w:r w:rsidRPr="00AE0750">
        <w:rPr>
          <w:color w:val="0000FF"/>
          <w:sz w:val="18"/>
          <w:szCs w:val="18"/>
        </w:rPr>
        <w:t>0</w:t>
      </w:r>
    </w:p>
    <w:p w:rsidR="00AE0750" w:rsidRPr="00AE0750" w:rsidRDefault="00AE0750" w:rsidP="00AE0750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AE0750">
        <w:rPr>
          <w:sz w:val="18"/>
          <w:szCs w:val="18"/>
        </w:rPr>
        <w:tab/>
      </w:r>
      <w:r w:rsidRPr="00AE0750">
        <w:rPr>
          <w:sz w:val="18"/>
          <w:szCs w:val="18"/>
        </w:rPr>
        <w:tab/>
      </w:r>
      <w:r w:rsidRPr="00AE0750">
        <w:rPr>
          <w:sz w:val="18"/>
          <w:szCs w:val="18"/>
        </w:rPr>
        <w:tab/>
      </w:r>
      <w:r w:rsidRPr="00AE0750">
        <w:rPr>
          <w:sz w:val="18"/>
          <w:szCs w:val="18"/>
        </w:rPr>
        <w:tab/>
      </w:r>
      <w:r w:rsidRPr="00AE0750">
        <w:rPr>
          <w:sz w:val="18"/>
          <w:szCs w:val="18"/>
        </w:rPr>
        <w:tab/>
      </w:r>
      <w:r w:rsidRPr="00AE0750">
        <w:rPr>
          <w:sz w:val="18"/>
          <w:szCs w:val="18"/>
        </w:rPr>
        <w:tab/>
      </w:r>
      <w:r w:rsidRPr="00AE0750">
        <w:rPr>
          <w:sz w:val="18"/>
          <w:szCs w:val="18"/>
        </w:rPr>
        <w:tab/>
      </w:r>
      <w:r w:rsidRPr="00AE0750">
        <w:rPr>
          <w:sz w:val="18"/>
          <w:szCs w:val="18"/>
        </w:rPr>
        <w:tab/>
      </w:r>
      <w:r w:rsidRPr="00AE0750">
        <w:rPr>
          <w:sz w:val="18"/>
          <w:szCs w:val="18"/>
        </w:rPr>
        <w:tab/>
      </w:r>
      <w:r w:rsidRPr="00AE0750">
        <w:rPr>
          <w:sz w:val="18"/>
          <w:szCs w:val="18"/>
        </w:rPr>
        <w:tab/>
      </w:r>
      <w:r w:rsidRPr="00AE0750">
        <w:rPr>
          <w:sz w:val="18"/>
          <w:szCs w:val="18"/>
        </w:rPr>
        <w:tab/>
      </w:r>
      <w:r w:rsidRPr="00AE0750">
        <w:rPr>
          <w:sz w:val="18"/>
          <w:szCs w:val="18"/>
        </w:rPr>
        <w:tab/>
      </w:r>
      <w:r w:rsidRPr="00AE0750">
        <w:rPr>
          <w:sz w:val="18"/>
          <w:szCs w:val="18"/>
        </w:rPr>
        <w:tab/>
      </w:r>
      <w:r w:rsidRPr="00AE0750">
        <w:rPr>
          <w:sz w:val="18"/>
          <w:szCs w:val="18"/>
        </w:rPr>
        <w:tab/>
      </w:r>
      <w:r w:rsidRPr="00AE0750">
        <w:rPr>
          <w:b/>
          <w:bCs/>
          <w:color w:val="FF0000"/>
          <w:sz w:val="18"/>
          <w:szCs w:val="18"/>
        </w:rPr>
        <w:tab/>
      </w:r>
      <w:r w:rsidRPr="00AE0750">
        <w:rPr>
          <w:sz w:val="18"/>
          <w:szCs w:val="18"/>
        </w:rPr>
        <w:tab/>
      </w:r>
      <w:r w:rsidRPr="00AE0750">
        <w:rPr>
          <w:sz w:val="18"/>
          <w:szCs w:val="18"/>
        </w:rPr>
        <w:tab/>
      </w:r>
      <w:r w:rsidRPr="00AE0750">
        <w:rPr>
          <w:sz w:val="18"/>
          <w:szCs w:val="18"/>
        </w:rPr>
        <w:tab/>
      </w:r>
      <w:r w:rsidRPr="00AE0750">
        <w:rPr>
          <w:sz w:val="18"/>
          <w:szCs w:val="18"/>
        </w:rPr>
        <w:tab/>
      </w:r>
      <w:r w:rsidRPr="00AE0750">
        <w:rPr>
          <w:sz w:val="18"/>
          <w:szCs w:val="18"/>
        </w:rPr>
        <w:tab/>
      </w:r>
      <w:r w:rsidRPr="00AE0750">
        <w:rPr>
          <w:sz w:val="18"/>
          <w:szCs w:val="18"/>
        </w:rPr>
        <w:tab/>
      </w:r>
      <w:r w:rsidRPr="00AE0750">
        <w:rPr>
          <w:sz w:val="18"/>
          <w:szCs w:val="18"/>
        </w:rPr>
        <w:tab/>
      </w:r>
      <w:r w:rsidRPr="00AE0750">
        <w:rPr>
          <w:sz w:val="18"/>
          <w:szCs w:val="18"/>
        </w:rPr>
        <w:tab/>
      </w:r>
      <w:r w:rsidRPr="00AE0750">
        <w:rPr>
          <w:sz w:val="18"/>
          <w:szCs w:val="18"/>
        </w:rPr>
        <w:tab/>
      </w:r>
      <w:r w:rsidRPr="00AE0750">
        <w:rPr>
          <w:sz w:val="18"/>
          <w:szCs w:val="18"/>
        </w:rPr>
        <w:tab/>
      </w:r>
      <w:r w:rsidRPr="00AE0750">
        <w:rPr>
          <w:sz w:val="18"/>
          <w:szCs w:val="18"/>
        </w:rPr>
        <w:tab/>
      </w:r>
      <w:r w:rsidRPr="00AE0750">
        <w:rPr>
          <w:sz w:val="18"/>
          <w:szCs w:val="18"/>
        </w:rPr>
        <w:tab/>
      </w:r>
      <w:r w:rsidRPr="00AE0750">
        <w:rPr>
          <w:sz w:val="18"/>
          <w:szCs w:val="18"/>
        </w:rPr>
        <w:tab/>
      </w:r>
    </w:p>
    <w:p w:rsidR="00AE0750" w:rsidRPr="00AE0750" w:rsidRDefault="00AE0750" w:rsidP="00AE0750">
      <w:pPr>
        <w:tabs>
          <w:tab w:val="left" w:pos="535"/>
          <w:tab w:val="left" w:pos="945"/>
          <w:tab w:val="left" w:pos="2425"/>
          <w:tab w:val="left" w:pos="2705"/>
          <w:tab w:val="left" w:pos="2851"/>
          <w:tab w:val="left" w:pos="3261"/>
          <w:tab w:val="left" w:pos="5082"/>
          <w:tab w:val="left" w:pos="5573"/>
          <w:tab w:val="left" w:pos="6053"/>
          <w:tab w:val="left" w:pos="6463"/>
          <w:tab w:val="left" w:pos="7563"/>
          <w:tab w:val="left" w:pos="7903"/>
          <w:tab w:val="left" w:pos="8183"/>
          <w:tab w:val="left" w:pos="8329"/>
          <w:tab w:val="left" w:pos="87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AE0750">
        <w:rPr>
          <w:sz w:val="18"/>
          <w:szCs w:val="18"/>
        </w:rPr>
        <w:tab/>
      </w:r>
      <w:r w:rsidRPr="00AE0750">
        <w:rPr>
          <w:rFonts w:ascii="Wingdings 2" w:hAnsi="Wingdings 2" w:cs="Arial CE"/>
          <w:b/>
          <w:bCs/>
          <w:sz w:val="20"/>
        </w:rPr>
        <w:t></w:t>
      </w:r>
      <w:r w:rsidRPr="00AE0750">
        <w:rPr>
          <w:rFonts w:ascii="Wingdings 2" w:hAnsi="Wingdings 2" w:cs="Arial CE"/>
          <w:b/>
          <w:bCs/>
          <w:sz w:val="20"/>
        </w:rPr>
        <w:tab/>
      </w:r>
      <w:proofErr w:type="spellStart"/>
      <w:r w:rsidRPr="00AE0750">
        <w:rPr>
          <w:b/>
          <w:bCs/>
          <w:color w:val="993300"/>
          <w:sz w:val="18"/>
          <w:szCs w:val="18"/>
        </w:rPr>
        <w:t>Futerko</w:t>
      </w:r>
      <w:proofErr w:type="spellEnd"/>
      <w:r w:rsidRPr="00AE0750">
        <w:rPr>
          <w:b/>
          <w:bCs/>
          <w:color w:val="993300"/>
          <w:sz w:val="18"/>
          <w:szCs w:val="18"/>
        </w:rPr>
        <w:t xml:space="preserve"> Martin</w:t>
      </w:r>
      <w:r w:rsidRPr="00AE0750">
        <w:rPr>
          <w:b/>
          <w:bCs/>
          <w:color w:val="993300"/>
          <w:sz w:val="18"/>
          <w:szCs w:val="18"/>
        </w:rPr>
        <w:tab/>
      </w:r>
      <w:r w:rsidRPr="00AE0750">
        <w:rPr>
          <w:sz w:val="18"/>
          <w:szCs w:val="18"/>
        </w:rPr>
        <w:tab/>
      </w:r>
      <w:r w:rsidRPr="00AE0750">
        <w:rPr>
          <w:sz w:val="18"/>
          <w:szCs w:val="18"/>
        </w:rPr>
        <w:tab/>
      </w:r>
      <w:r w:rsidRPr="00AE0750">
        <w:rPr>
          <w:sz w:val="18"/>
          <w:szCs w:val="18"/>
        </w:rPr>
        <w:tab/>
      </w:r>
      <w:r w:rsidRPr="00AE0750">
        <w:rPr>
          <w:b/>
          <w:bCs/>
          <w:color w:val="993300"/>
          <w:sz w:val="18"/>
          <w:szCs w:val="18"/>
        </w:rPr>
        <w:t>Sigmund Miroslav</w:t>
      </w:r>
      <w:r w:rsidRPr="00AE0750">
        <w:rPr>
          <w:b/>
          <w:bCs/>
          <w:color w:val="993300"/>
          <w:sz w:val="18"/>
          <w:szCs w:val="18"/>
        </w:rPr>
        <w:tab/>
      </w:r>
      <w:r w:rsidRPr="00AE0750">
        <w:rPr>
          <w:b/>
          <w:bCs/>
          <w:color w:val="FF0000"/>
          <w:sz w:val="18"/>
          <w:szCs w:val="18"/>
        </w:rPr>
        <w:tab/>
      </w:r>
      <w:r w:rsidRPr="00AE0750">
        <w:rPr>
          <w:sz w:val="18"/>
          <w:szCs w:val="18"/>
        </w:rPr>
        <w:tab/>
      </w:r>
      <w:r w:rsidRPr="00AE0750">
        <w:rPr>
          <w:rFonts w:ascii="Wingdings 2" w:hAnsi="Wingdings 2" w:cs="Arial CE"/>
          <w:b/>
          <w:bCs/>
          <w:sz w:val="20"/>
        </w:rPr>
        <w:t></w:t>
      </w:r>
      <w:r w:rsidRPr="00AE0750">
        <w:rPr>
          <w:rFonts w:ascii="Wingdings 2" w:hAnsi="Wingdings 2" w:cs="Arial CE"/>
          <w:b/>
          <w:bCs/>
          <w:sz w:val="20"/>
        </w:rPr>
        <w:tab/>
      </w:r>
      <w:r w:rsidRPr="00AE0750">
        <w:rPr>
          <w:b/>
          <w:bCs/>
          <w:color w:val="993300"/>
          <w:sz w:val="18"/>
          <w:szCs w:val="18"/>
        </w:rPr>
        <w:t>Trnka Jiří</w:t>
      </w:r>
      <w:r w:rsidRPr="00AE0750">
        <w:rPr>
          <w:b/>
          <w:bCs/>
          <w:color w:val="993300"/>
          <w:sz w:val="18"/>
          <w:szCs w:val="18"/>
        </w:rPr>
        <w:tab/>
      </w:r>
      <w:r w:rsidRPr="00AE0750">
        <w:rPr>
          <w:sz w:val="18"/>
          <w:szCs w:val="18"/>
        </w:rPr>
        <w:tab/>
      </w:r>
      <w:r w:rsidRPr="00AE0750">
        <w:rPr>
          <w:sz w:val="18"/>
          <w:szCs w:val="18"/>
        </w:rPr>
        <w:tab/>
      </w:r>
      <w:r w:rsidRPr="00AE0750">
        <w:rPr>
          <w:sz w:val="18"/>
          <w:szCs w:val="18"/>
        </w:rPr>
        <w:tab/>
      </w:r>
      <w:r w:rsidRPr="00AE0750">
        <w:rPr>
          <w:sz w:val="18"/>
          <w:szCs w:val="18"/>
        </w:rPr>
        <w:tab/>
      </w:r>
      <w:proofErr w:type="spellStart"/>
      <w:r w:rsidRPr="00AE0750">
        <w:rPr>
          <w:b/>
          <w:bCs/>
          <w:color w:val="993300"/>
          <w:sz w:val="18"/>
          <w:szCs w:val="18"/>
        </w:rPr>
        <w:t>Axmann</w:t>
      </w:r>
      <w:proofErr w:type="spellEnd"/>
      <w:r w:rsidRPr="00AE0750">
        <w:rPr>
          <w:b/>
          <w:bCs/>
          <w:color w:val="993300"/>
          <w:sz w:val="18"/>
          <w:szCs w:val="18"/>
        </w:rPr>
        <w:t xml:space="preserve"> Kamil</w:t>
      </w:r>
      <w:r w:rsidRPr="00AE0750">
        <w:rPr>
          <w:b/>
          <w:bCs/>
          <w:color w:val="993300"/>
          <w:sz w:val="18"/>
          <w:szCs w:val="18"/>
        </w:rPr>
        <w:tab/>
      </w:r>
    </w:p>
    <w:p w:rsidR="00AE0750" w:rsidRPr="00AE0750" w:rsidRDefault="00AE0750" w:rsidP="00AE0750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AE0750">
        <w:rPr>
          <w:sz w:val="18"/>
          <w:szCs w:val="18"/>
        </w:rPr>
        <w:t>1</w:t>
      </w:r>
      <w:r w:rsidRPr="00AE0750">
        <w:rPr>
          <w:sz w:val="18"/>
          <w:szCs w:val="18"/>
        </w:rPr>
        <w:tab/>
        <w:t>95</w:t>
      </w:r>
      <w:r w:rsidRPr="00AE0750">
        <w:rPr>
          <w:sz w:val="18"/>
          <w:szCs w:val="18"/>
        </w:rPr>
        <w:tab/>
        <w:t>43</w:t>
      </w:r>
      <w:r w:rsidRPr="00AE0750">
        <w:rPr>
          <w:sz w:val="18"/>
          <w:szCs w:val="18"/>
        </w:rPr>
        <w:tab/>
        <w:t>2</w:t>
      </w:r>
      <w:r w:rsidRPr="00AE0750">
        <w:rPr>
          <w:sz w:val="18"/>
          <w:szCs w:val="18"/>
        </w:rPr>
        <w:tab/>
        <w:t>138</w:t>
      </w:r>
      <w:r w:rsidRPr="00AE0750">
        <w:rPr>
          <w:sz w:val="18"/>
          <w:szCs w:val="18"/>
        </w:rPr>
        <w:tab/>
        <w:t>1</w:t>
      </w:r>
      <w:r w:rsidRPr="00AE0750">
        <w:rPr>
          <w:sz w:val="18"/>
          <w:szCs w:val="18"/>
        </w:rPr>
        <w:tab/>
      </w:r>
      <w:r w:rsidRPr="00AE0750">
        <w:rPr>
          <w:sz w:val="18"/>
          <w:szCs w:val="18"/>
        </w:rPr>
        <w:tab/>
      </w:r>
      <w:r w:rsidRPr="00AE0750">
        <w:rPr>
          <w:sz w:val="18"/>
          <w:szCs w:val="18"/>
        </w:rPr>
        <w:tab/>
        <w:t>92</w:t>
      </w:r>
      <w:r w:rsidRPr="00AE0750">
        <w:rPr>
          <w:sz w:val="18"/>
          <w:szCs w:val="18"/>
        </w:rPr>
        <w:tab/>
        <w:t>43</w:t>
      </w:r>
      <w:r w:rsidRPr="00AE0750">
        <w:rPr>
          <w:sz w:val="18"/>
          <w:szCs w:val="18"/>
        </w:rPr>
        <w:tab/>
        <w:t>0</w:t>
      </w:r>
      <w:r w:rsidRPr="00AE0750">
        <w:rPr>
          <w:sz w:val="18"/>
          <w:szCs w:val="18"/>
        </w:rPr>
        <w:tab/>
        <w:t>135</w:t>
      </w:r>
      <w:r w:rsidRPr="00AE0750">
        <w:rPr>
          <w:sz w:val="18"/>
          <w:szCs w:val="18"/>
        </w:rPr>
        <w:tab/>
        <w:t>0</w:t>
      </w:r>
      <w:r w:rsidRPr="00AE0750">
        <w:rPr>
          <w:sz w:val="18"/>
          <w:szCs w:val="18"/>
        </w:rPr>
        <w:tab/>
      </w:r>
      <w:r w:rsidRPr="00AE0750">
        <w:rPr>
          <w:sz w:val="18"/>
          <w:szCs w:val="18"/>
        </w:rPr>
        <w:tab/>
      </w:r>
      <w:r w:rsidRPr="00AE0750">
        <w:rPr>
          <w:b/>
          <w:bCs/>
          <w:color w:val="FF0000"/>
          <w:sz w:val="18"/>
          <w:szCs w:val="18"/>
        </w:rPr>
        <w:t>39</w:t>
      </w:r>
      <w:r w:rsidRPr="00AE0750">
        <w:rPr>
          <w:b/>
          <w:bCs/>
          <w:color w:val="FF0000"/>
          <w:sz w:val="18"/>
          <w:szCs w:val="18"/>
        </w:rPr>
        <w:tab/>
      </w:r>
      <w:r w:rsidRPr="00AE0750">
        <w:rPr>
          <w:sz w:val="18"/>
          <w:szCs w:val="18"/>
        </w:rPr>
        <w:t>1</w:t>
      </w:r>
      <w:r w:rsidRPr="00AE0750">
        <w:rPr>
          <w:sz w:val="18"/>
          <w:szCs w:val="18"/>
        </w:rPr>
        <w:tab/>
        <w:t>86</w:t>
      </w:r>
      <w:r w:rsidRPr="00AE0750">
        <w:rPr>
          <w:sz w:val="18"/>
          <w:szCs w:val="18"/>
        </w:rPr>
        <w:tab/>
        <w:t>40</w:t>
      </w:r>
      <w:r w:rsidRPr="00AE0750">
        <w:rPr>
          <w:sz w:val="18"/>
          <w:szCs w:val="18"/>
        </w:rPr>
        <w:tab/>
        <w:t>0</w:t>
      </w:r>
      <w:r w:rsidRPr="00AE0750">
        <w:rPr>
          <w:sz w:val="18"/>
          <w:szCs w:val="18"/>
        </w:rPr>
        <w:tab/>
        <w:t>126</w:t>
      </w:r>
      <w:r w:rsidRPr="00AE0750">
        <w:rPr>
          <w:sz w:val="18"/>
          <w:szCs w:val="18"/>
        </w:rPr>
        <w:tab/>
        <w:t>0</w:t>
      </w:r>
      <w:r w:rsidRPr="00AE0750">
        <w:rPr>
          <w:sz w:val="18"/>
          <w:szCs w:val="18"/>
        </w:rPr>
        <w:tab/>
      </w:r>
      <w:r w:rsidRPr="00AE0750">
        <w:rPr>
          <w:sz w:val="18"/>
          <w:szCs w:val="18"/>
        </w:rPr>
        <w:tab/>
      </w:r>
      <w:r w:rsidRPr="00AE0750">
        <w:rPr>
          <w:sz w:val="18"/>
          <w:szCs w:val="18"/>
        </w:rPr>
        <w:tab/>
        <w:t>98</w:t>
      </w:r>
      <w:r w:rsidRPr="00AE0750">
        <w:rPr>
          <w:sz w:val="18"/>
          <w:szCs w:val="18"/>
        </w:rPr>
        <w:tab/>
        <w:t>50</w:t>
      </w:r>
      <w:r w:rsidRPr="00AE0750">
        <w:rPr>
          <w:sz w:val="18"/>
          <w:szCs w:val="18"/>
        </w:rPr>
        <w:tab/>
        <w:t>0</w:t>
      </w:r>
      <w:r w:rsidRPr="00AE0750">
        <w:rPr>
          <w:sz w:val="18"/>
          <w:szCs w:val="18"/>
        </w:rPr>
        <w:tab/>
        <w:t>148</w:t>
      </w:r>
      <w:r w:rsidRPr="00AE0750">
        <w:rPr>
          <w:sz w:val="18"/>
          <w:szCs w:val="18"/>
        </w:rPr>
        <w:tab/>
        <w:t>1</w:t>
      </w:r>
      <w:r w:rsidRPr="00AE0750">
        <w:rPr>
          <w:sz w:val="18"/>
          <w:szCs w:val="18"/>
        </w:rPr>
        <w:tab/>
      </w:r>
    </w:p>
    <w:p w:rsidR="00AE0750" w:rsidRPr="00AE0750" w:rsidRDefault="00AE0750" w:rsidP="00AE0750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AE0750">
        <w:rPr>
          <w:sz w:val="18"/>
          <w:szCs w:val="18"/>
        </w:rPr>
        <w:t>2</w:t>
      </w:r>
      <w:r w:rsidRPr="00AE0750">
        <w:rPr>
          <w:sz w:val="18"/>
          <w:szCs w:val="18"/>
        </w:rPr>
        <w:tab/>
        <w:t>95</w:t>
      </w:r>
      <w:r w:rsidRPr="00AE0750">
        <w:rPr>
          <w:sz w:val="18"/>
          <w:szCs w:val="18"/>
        </w:rPr>
        <w:tab/>
        <w:t>51</w:t>
      </w:r>
      <w:r w:rsidRPr="00AE0750">
        <w:rPr>
          <w:sz w:val="18"/>
          <w:szCs w:val="18"/>
        </w:rPr>
        <w:tab/>
        <w:t>0</w:t>
      </w:r>
      <w:r w:rsidRPr="00AE0750">
        <w:rPr>
          <w:sz w:val="18"/>
          <w:szCs w:val="18"/>
        </w:rPr>
        <w:tab/>
        <w:t>146</w:t>
      </w:r>
      <w:r w:rsidRPr="00AE0750">
        <w:rPr>
          <w:sz w:val="18"/>
          <w:szCs w:val="18"/>
        </w:rPr>
        <w:tab/>
        <w:t>1</w:t>
      </w:r>
      <w:r w:rsidRPr="00AE0750">
        <w:rPr>
          <w:sz w:val="18"/>
          <w:szCs w:val="18"/>
        </w:rPr>
        <w:tab/>
      </w:r>
      <w:r w:rsidRPr="00AE0750">
        <w:rPr>
          <w:sz w:val="18"/>
          <w:szCs w:val="18"/>
        </w:rPr>
        <w:tab/>
      </w:r>
      <w:r w:rsidRPr="00AE0750">
        <w:rPr>
          <w:sz w:val="18"/>
          <w:szCs w:val="18"/>
        </w:rPr>
        <w:tab/>
        <w:t>92</w:t>
      </w:r>
      <w:r w:rsidRPr="00AE0750">
        <w:rPr>
          <w:sz w:val="18"/>
          <w:szCs w:val="18"/>
        </w:rPr>
        <w:tab/>
        <w:t>33</w:t>
      </w:r>
      <w:r w:rsidRPr="00AE0750">
        <w:rPr>
          <w:sz w:val="18"/>
          <w:szCs w:val="18"/>
        </w:rPr>
        <w:tab/>
        <w:t>4</w:t>
      </w:r>
      <w:r w:rsidRPr="00AE0750">
        <w:rPr>
          <w:sz w:val="18"/>
          <w:szCs w:val="18"/>
        </w:rPr>
        <w:tab/>
        <w:t>125</w:t>
      </w:r>
      <w:r w:rsidRPr="00AE0750">
        <w:rPr>
          <w:sz w:val="18"/>
          <w:szCs w:val="18"/>
        </w:rPr>
        <w:tab/>
        <w:t>0</w:t>
      </w:r>
      <w:r w:rsidRPr="00AE0750">
        <w:rPr>
          <w:sz w:val="18"/>
          <w:szCs w:val="18"/>
        </w:rPr>
        <w:tab/>
      </w:r>
      <w:r w:rsidRPr="00AE0750">
        <w:rPr>
          <w:sz w:val="18"/>
          <w:szCs w:val="18"/>
        </w:rPr>
        <w:tab/>
      </w:r>
      <w:r w:rsidRPr="00AE0750">
        <w:rPr>
          <w:b/>
          <w:bCs/>
          <w:color w:val="FF0000"/>
          <w:sz w:val="18"/>
          <w:szCs w:val="18"/>
        </w:rPr>
        <w:t>35</w:t>
      </w:r>
      <w:r w:rsidRPr="00AE0750">
        <w:rPr>
          <w:b/>
          <w:bCs/>
          <w:color w:val="FF0000"/>
          <w:sz w:val="18"/>
          <w:szCs w:val="18"/>
        </w:rPr>
        <w:tab/>
      </w:r>
      <w:r w:rsidRPr="00AE0750">
        <w:rPr>
          <w:sz w:val="18"/>
          <w:szCs w:val="18"/>
        </w:rPr>
        <w:t>2</w:t>
      </w:r>
      <w:r w:rsidRPr="00AE0750">
        <w:rPr>
          <w:sz w:val="18"/>
          <w:szCs w:val="18"/>
        </w:rPr>
        <w:tab/>
        <w:t>87</w:t>
      </w:r>
      <w:r w:rsidRPr="00AE0750">
        <w:rPr>
          <w:sz w:val="18"/>
          <w:szCs w:val="18"/>
        </w:rPr>
        <w:tab/>
        <w:t>27</w:t>
      </w:r>
      <w:r w:rsidRPr="00AE0750">
        <w:rPr>
          <w:sz w:val="18"/>
          <w:szCs w:val="18"/>
        </w:rPr>
        <w:tab/>
        <w:t>1</w:t>
      </w:r>
      <w:r w:rsidRPr="00AE0750">
        <w:rPr>
          <w:sz w:val="18"/>
          <w:szCs w:val="18"/>
        </w:rPr>
        <w:tab/>
        <w:t>114</w:t>
      </w:r>
      <w:r w:rsidRPr="00AE0750">
        <w:rPr>
          <w:sz w:val="18"/>
          <w:szCs w:val="18"/>
        </w:rPr>
        <w:tab/>
        <w:t>0</w:t>
      </w:r>
      <w:r w:rsidRPr="00AE0750">
        <w:rPr>
          <w:sz w:val="18"/>
          <w:szCs w:val="18"/>
        </w:rPr>
        <w:tab/>
      </w:r>
      <w:r w:rsidRPr="00AE0750">
        <w:rPr>
          <w:sz w:val="18"/>
          <w:szCs w:val="18"/>
        </w:rPr>
        <w:tab/>
      </w:r>
      <w:r w:rsidRPr="00AE0750">
        <w:rPr>
          <w:sz w:val="18"/>
          <w:szCs w:val="18"/>
        </w:rPr>
        <w:tab/>
        <w:t>89</w:t>
      </w:r>
      <w:r w:rsidRPr="00AE0750">
        <w:rPr>
          <w:sz w:val="18"/>
          <w:szCs w:val="18"/>
        </w:rPr>
        <w:tab/>
        <w:t>50</w:t>
      </w:r>
      <w:r w:rsidRPr="00AE0750">
        <w:rPr>
          <w:sz w:val="18"/>
          <w:szCs w:val="18"/>
        </w:rPr>
        <w:tab/>
        <w:t>0</w:t>
      </w:r>
      <w:r w:rsidRPr="00AE0750">
        <w:rPr>
          <w:sz w:val="18"/>
          <w:szCs w:val="18"/>
        </w:rPr>
        <w:tab/>
        <w:t>139</w:t>
      </w:r>
      <w:r w:rsidRPr="00AE0750">
        <w:rPr>
          <w:sz w:val="18"/>
          <w:szCs w:val="18"/>
        </w:rPr>
        <w:tab/>
        <w:t>1</w:t>
      </w:r>
      <w:r w:rsidRPr="00AE0750">
        <w:rPr>
          <w:sz w:val="18"/>
          <w:szCs w:val="18"/>
        </w:rPr>
        <w:tab/>
      </w:r>
    </w:p>
    <w:p w:rsidR="00AE0750" w:rsidRPr="00AE0750" w:rsidRDefault="00AE0750" w:rsidP="00AE0750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AE0750">
        <w:rPr>
          <w:sz w:val="18"/>
          <w:szCs w:val="18"/>
        </w:rPr>
        <w:t>3</w:t>
      </w:r>
      <w:r w:rsidRPr="00AE0750">
        <w:rPr>
          <w:sz w:val="18"/>
          <w:szCs w:val="18"/>
        </w:rPr>
        <w:tab/>
        <w:t>80</w:t>
      </w:r>
      <w:r w:rsidRPr="00AE0750">
        <w:rPr>
          <w:sz w:val="18"/>
          <w:szCs w:val="18"/>
        </w:rPr>
        <w:tab/>
        <w:t>35</w:t>
      </w:r>
      <w:r w:rsidRPr="00AE0750">
        <w:rPr>
          <w:sz w:val="18"/>
          <w:szCs w:val="18"/>
        </w:rPr>
        <w:tab/>
        <w:t>2</w:t>
      </w:r>
      <w:r w:rsidRPr="00AE0750">
        <w:rPr>
          <w:sz w:val="18"/>
          <w:szCs w:val="18"/>
        </w:rPr>
        <w:tab/>
        <w:t>115</w:t>
      </w:r>
      <w:r w:rsidRPr="00AE0750">
        <w:rPr>
          <w:sz w:val="18"/>
          <w:szCs w:val="18"/>
        </w:rPr>
        <w:tab/>
        <w:t>0</w:t>
      </w:r>
      <w:r w:rsidRPr="00AE0750">
        <w:rPr>
          <w:sz w:val="18"/>
          <w:szCs w:val="18"/>
        </w:rPr>
        <w:tab/>
      </w:r>
      <w:r w:rsidRPr="00AE0750">
        <w:rPr>
          <w:sz w:val="18"/>
          <w:szCs w:val="18"/>
        </w:rPr>
        <w:tab/>
      </w:r>
      <w:r w:rsidRPr="00AE0750">
        <w:rPr>
          <w:sz w:val="18"/>
          <w:szCs w:val="18"/>
        </w:rPr>
        <w:tab/>
        <w:t>82</w:t>
      </w:r>
      <w:r w:rsidRPr="00AE0750">
        <w:rPr>
          <w:sz w:val="18"/>
          <w:szCs w:val="18"/>
        </w:rPr>
        <w:tab/>
        <w:t>36</w:t>
      </w:r>
      <w:r w:rsidRPr="00AE0750">
        <w:rPr>
          <w:sz w:val="18"/>
          <w:szCs w:val="18"/>
        </w:rPr>
        <w:tab/>
        <w:t>3</w:t>
      </w:r>
      <w:r w:rsidRPr="00AE0750">
        <w:rPr>
          <w:sz w:val="18"/>
          <w:szCs w:val="18"/>
        </w:rPr>
        <w:tab/>
        <w:t>118</w:t>
      </w:r>
      <w:r w:rsidRPr="00AE0750">
        <w:rPr>
          <w:sz w:val="18"/>
          <w:szCs w:val="18"/>
        </w:rPr>
        <w:tab/>
        <w:t>1</w:t>
      </w:r>
      <w:r w:rsidRPr="00AE0750">
        <w:rPr>
          <w:sz w:val="18"/>
          <w:szCs w:val="18"/>
        </w:rPr>
        <w:tab/>
      </w:r>
      <w:r w:rsidRPr="00AE0750">
        <w:rPr>
          <w:sz w:val="18"/>
          <w:szCs w:val="18"/>
        </w:rPr>
        <w:tab/>
      </w:r>
      <w:r w:rsidRPr="00AE0750">
        <w:rPr>
          <w:b/>
          <w:bCs/>
          <w:color w:val="FF0000"/>
          <w:sz w:val="18"/>
          <w:szCs w:val="18"/>
        </w:rPr>
        <w:t>28</w:t>
      </w:r>
      <w:r w:rsidRPr="00AE0750">
        <w:rPr>
          <w:b/>
          <w:bCs/>
          <w:color w:val="FF0000"/>
          <w:sz w:val="18"/>
          <w:szCs w:val="18"/>
        </w:rPr>
        <w:tab/>
      </w:r>
      <w:r w:rsidRPr="00AE0750">
        <w:rPr>
          <w:sz w:val="18"/>
          <w:szCs w:val="18"/>
        </w:rPr>
        <w:t>3</w:t>
      </w:r>
      <w:r w:rsidRPr="00AE0750">
        <w:rPr>
          <w:sz w:val="18"/>
          <w:szCs w:val="18"/>
        </w:rPr>
        <w:tab/>
        <w:t>82</w:t>
      </w:r>
      <w:r w:rsidRPr="00AE0750">
        <w:rPr>
          <w:sz w:val="18"/>
          <w:szCs w:val="18"/>
        </w:rPr>
        <w:tab/>
        <w:t>51</w:t>
      </w:r>
      <w:r w:rsidRPr="00AE0750">
        <w:rPr>
          <w:sz w:val="18"/>
          <w:szCs w:val="18"/>
        </w:rPr>
        <w:tab/>
        <w:t>1</w:t>
      </w:r>
      <w:r w:rsidRPr="00AE0750">
        <w:rPr>
          <w:sz w:val="18"/>
          <w:szCs w:val="18"/>
        </w:rPr>
        <w:tab/>
        <w:t>133</w:t>
      </w:r>
      <w:r w:rsidRPr="00AE0750">
        <w:rPr>
          <w:sz w:val="18"/>
          <w:szCs w:val="18"/>
        </w:rPr>
        <w:tab/>
        <w:t>0</w:t>
      </w:r>
      <w:r w:rsidRPr="00AE0750">
        <w:rPr>
          <w:sz w:val="18"/>
          <w:szCs w:val="18"/>
        </w:rPr>
        <w:tab/>
      </w:r>
      <w:r w:rsidRPr="00AE0750">
        <w:rPr>
          <w:sz w:val="18"/>
          <w:szCs w:val="18"/>
        </w:rPr>
        <w:tab/>
      </w:r>
      <w:r w:rsidRPr="00AE0750">
        <w:rPr>
          <w:sz w:val="18"/>
          <w:szCs w:val="18"/>
        </w:rPr>
        <w:tab/>
        <w:t>89</w:t>
      </w:r>
      <w:r w:rsidRPr="00AE0750">
        <w:rPr>
          <w:sz w:val="18"/>
          <w:szCs w:val="18"/>
        </w:rPr>
        <w:tab/>
        <w:t>48</w:t>
      </w:r>
      <w:r w:rsidRPr="00AE0750">
        <w:rPr>
          <w:sz w:val="18"/>
          <w:szCs w:val="18"/>
        </w:rPr>
        <w:tab/>
        <w:t>1</w:t>
      </w:r>
      <w:r w:rsidRPr="00AE0750">
        <w:rPr>
          <w:sz w:val="18"/>
          <w:szCs w:val="18"/>
        </w:rPr>
        <w:tab/>
        <w:t>137</w:t>
      </w:r>
      <w:r w:rsidRPr="00AE0750">
        <w:rPr>
          <w:sz w:val="18"/>
          <w:szCs w:val="18"/>
        </w:rPr>
        <w:tab/>
        <w:t>1</w:t>
      </w:r>
      <w:r w:rsidRPr="00AE0750">
        <w:rPr>
          <w:sz w:val="18"/>
          <w:szCs w:val="18"/>
        </w:rPr>
        <w:tab/>
      </w:r>
    </w:p>
    <w:p w:rsidR="00AE0750" w:rsidRPr="00AE0750" w:rsidRDefault="00AE0750" w:rsidP="00AE0750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AE0750">
        <w:rPr>
          <w:sz w:val="18"/>
          <w:szCs w:val="18"/>
        </w:rPr>
        <w:t>4</w:t>
      </w:r>
      <w:r w:rsidRPr="00AE0750">
        <w:rPr>
          <w:sz w:val="18"/>
          <w:szCs w:val="18"/>
        </w:rPr>
        <w:tab/>
        <w:t>84</w:t>
      </w:r>
      <w:r w:rsidRPr="00AE0750">
        <w:rPr>
          <w:sz w:val="18"/>
          <w:szCs w:val="18"/>
        </w:rPr>
        <w:tab/>
        <w:t>44</w:t>
      </w:r>
      <w:r w:rsidRPr="00AE0750">
        <w:rPr>
          <w:sz w:val="18"/>
          <w:szCs w:val="18"/>
        </w:rPr>
        <w:tab/>
        <w:t>0</w:t>
      </w:r>
      <w:r w:rsidRPr="00AE0750">
        <w:rPr>
          <w:sz w:val="18"/>
          <w:szCs w:val="18"/>
        </w:rPr>
        <w:tab/>
        <w:t>128</w:t>
      </w:r>
      <w:r w:rsidRPr="00AE0750">
        <w:rPr>
          <w:sz w:val="18"/>
          <w:szCs w:val="18"/>
        </w:rPr>
        <w:tab/>
        <w:t>1</w:t>
      </w:r>
      <w:r w:rsidRPr="00AE0750">
        <w:rPr>
          <w:sz w:val="18"/>
          <w:szCs w:val="18"/>
        </w:rPr>
        <w:tab/>
      </w:r>
      <w:r w:rsidRPr="00AE0750">
        <w:rPr>
          <w:sz w:val="18"/>
          <w:szCs w:val="18"/>
        </w:rPr>
        <w:tab/>
      </w:r>
      <w:r w:rsidRPr="00AE0750">
        <w:rPr>
          <w:sz w:val="18"/>
          <w:szCs w:val="18"/>
        </w:rPr>
        <w:tab/>
        <w:t>93</w:t>
      </w:r>
      <w:r w:rsidRPr="00AE0750">
        <w:rPr>
          <w:sz w:val="18"/>
          <w:szCs w:val="18"/>
        </w:rPr>
        <w:tab/>
        <w:t>32</w:t>
      </w:r>
      <w:r w:rsidRPr="00AE0750">
        <w:rPr>
          <w:sz w:val="18"/>
          <w:szCs w:val="18"/>
        </w:rPr>
        <w:tab/>
        <w:t>3</w:t>
      </w:r>
      <w:r w:rsidRPr="00AE0750">
        <w:rPr>
          <w:sz w:val="18"/>
          <w:szCs w:val="18"/>
        </w:rPr>
        <w:tab/>
        <w:t>125</w:t>
      </w:r>
      <w:r w:rsidRPr="00AE0750">
        <w:rPr>
          <w:sz w:val="18"/>
          <w:szCs w:val="18"/>
        </w:rPr>
        <w:tab/>
        <w:t>0</w:t>
      </w:r>
      <w:r w:rsidRPr="00AE0750">
        <w:rPr>
          <w:sz w:val="18"/>
          <w:szCs w:val="18"/>
        </w:rPr>
        <w:tab/>
      </w:r>
      <w:r w:rsidRPr="00AE0750">
        <w:rPr>
          <w:sz w:val="18"/>
          <w:szCs w:val="18"/>
        </w:rPr>
        <w:tab/>
      </w:r>
      <w:r w:rsidRPr="00AE0750">
        <w:rPr>
          <w:b/>
          <w:bCs/>
          <w:color w:val="FF0000"/>
          <w:sz w:val="18"/>
          <w:szCs w:val="18"/>
        </w:rPr>
        <w:t>26</w:t>
      </w:r>
      <w:r w:rsidRPr="00AE0750">
        <w:rPr>
          <w:b/>
          <w:bCs/>
          <w:color w:val="FF0000"/>
          <w:sz w:val="18"/>
          <w:szCs w:val="18"/>
        </w:rPr>
        <w:tab/>
      </w:r>
      <w:r w:rsidRPr="00AE0750">
        <w:rPr>
          <w:sz w:val="18"/>
          <w:szCs w:val="18"/>
        </w:rPr>
        <w:t>4</w:t>
      </w:r>
      <w:r w:rsidRPr="00AE0750">
        <w:rPr>
          <w:sz w:val="18"/>
          <w:szCs w:val="18"/>
        </w:rPr>
        <w:tab/>
        <w:t>90</w:t>
      </w:r>
      <w:r w:rsidRPr="00AE0750">
        <w:rPr>
          <w:sz w:val="18"/>
          <w:szCs w:val="18"/>
        </w:rPr>
        <w:tab/>
        <w:t>35</w:t>
      </w:r>
      <w:r w:rsidRPr="00AE0750">
        <w:rPr>
          <w:sz w:val="18"/>
          <w:szCs w:val="18"/>
        </w:rPr>
        <w:tab/>
        <w:t>2</w:t>
      </w:r>
      <w:r w:rsidRPr="00AE0750">
        <w:rPr>
          <w:sz w:val="18"/>
          <w:szCs w:val="18"/>
        </w:rPr>
        <w:tab/>
        <w:t>125</w:t>
      </w:r>
      <w:r w:rsidRPr="00AE0750">
        <w:rPr>
          <w:sz w:val="18"/>
          <w:szCs w:val="18"/>
        </w:rPr>
        <w:tab/>
        <w:t>0</w:t>
      </w:r>
      <w:r w:rsidRPr="00AE0750">
        <w:rPr>
          <w:sz w:val="18"/>
          <w:szCs w:val="18"/>
        </w:rPr>
        <w:tab/>
      </w:r>
      <w:r w:rsidRPr="00AE0750">
        <w:rPr>
          <w:sz w:val="18"/>
          <w:szCs w:val="18"/>
        </w:rPr>
        <w:tab/>
      </w:r>
      <w:r w:rsidRPr="00AE0750">
        <w:rPr>
          <w:sz w:val="18"/>
          <w:szCs w:val="18"/>
        </w:rPr>
        <w:tab/>
        <w:t>87</w:t>
      </w:r>
      <w:r w:rsidRPr="00AE0750">
        <w:rPr>
          <w:sz w:val="18"/>
          <w:szCs w:val="18"/>
        </w:rPr>
        <w:tab/>
        <w:t>43</w:t>
      </w:r>
      <w:r w:rsidRPr="00AE0750">
        <w:rPr>
          <w:sz w:val="18"/>
          <w:szCs w:val="18"/>
        </w:rPr>
        <w:tab/>
        <w:t>1</w:t>
      </w:r>
      <w:r w:rsidRPr="00AE0750">
        <w:rPr>
          <w:sz w:val="18"/>
          <w:szCs w:val="18"/>
        </w:rPr>
        <w:tab/>
        <w:t>130</w:t>
      </w:r>
      <w:r w:rsidRPr="00AE0750">
        <w:rPr>
          <w:sz w:val="18"/>
          <w:szCs w:val="18"/>
        </w:rPr>
        <w:tab/>
        <w:t>1</w:t>
      </w:r>
      <w:r w:rsidRPr="00AE0750">
        <w:rPr>
          <w:sz w:val="18"/>
          <w:szCs w:val="18"/>
        </w:rPr>
        <w:tab/>
      </w:r>
    </w:p>
    <w:p w:rsidR="00AE0750" w:rsidRPr="00AE0750" w:rsidRDefault="00AE0750" w:rsidP="00AE0750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AE0750">
        <w:rPr>
          <w:color w:val="0000FF"/>
          <w:sz w:val="18"/>
          <w:szCs w:val="18"/>
        </w:rPr>
        <w:t>Celk</w:t>
      </w:r>
      <w:proofErr w:type="spellEnd"/>
      <w:r w:rsidRPr="00AE0750">
        <w:rPr>
          <w:color w:val="0000FF"/>
          <w:sz w:val="18"/>
          <w:szCs w:val="18"/>
        </w:rPr>
        <w:tab/>
        <w:t>354</w:t>
      </w:r>
      <w:r w:rsidRPr="00AE0750">
        <w:rPr>
          <w:color w:val="0000FF"/>
          <w:sz w:val="18"/>
          <w:szCs w:val="18"/>
        </w:rPr>
        <w:tab/>
        <w:t>173</w:t>
      </w:r>
      <w:r w:rsidRPr="00AE0750">
        <w:rPr>
          <w:color w:val="0000FF"/>
          <w:sz w:val="18"/>
          <w:szCs w:val="18"/>
        </w:rPr>
        <w:tab/>
        <w:t>4</w:t>
      </w:r>
      <w:r w:rsidRPr="00AE0750">
        <w:rPr>
          <w:color w:val="0000FF"/>
          <w:sz w:val="18"/>
          <w:szCs w:val="18"/>
        </w:rPr>
        <w:tab/>
      </w:r>
      <w:r w:rsidRPr="00AE0750">
        <w:rPr>
          <w:b/>
          <w:bCs/>
          <w:color w:val="008000"/>
          <w:sz w:val="18"/>
          <w:szCs w:val="18"/>
        </w:rPr>
        <w:t>527</w:t>
      </w:r>
      <w:r w:rsidRPr="00AE0750">
        <w:rPr>
          <w:b/>
          <w:bCs/>
          <w:color w:val="008000"/>
          <w:sz w:val="18"/>
          <w:szCs w:val="18"/>
        </w:rPr>
        <w:tab/>
      </w:r>
      <w:r w:rsidRPr="00AE0750">
        <w:rPr>
          <w:color w:val="FF0000"/>
          <w:sz w:val="18"/>
          <w:szCs w:val="18"/>
        </w:rPr>
        <w:t>3</w:t>
      </w:r>
      <w:r w:rsidRPr="00AE0750">
        <w:rPr>
          <w:color w:val="FF0000"/>
          <w:sz w:val="18"/>
          <w:szCs w:val="18"/>
        </w:rPr>
        <w:tab/>
      </w:r>
      <w:r w:rsidRPr="00AE0750">
        <w:rPr>
          <w:color w:val="0000FF"/>
          <w:sz w:val="18"/>
          <w:szCs w:val="18"/>
        </w:rPr>
        <w:t>1</w:t>
      </w:r>
      <w:r w:rsidRPr="00AE0750">
        <w:rPr>
          <w:color w:val="0000FF"/>
          <w:sz w:val="18"/>
          <w:szCs w:val="18"/>
        </w:rPr>
        <w:tab/>
      </w:r>
      <w:r w:rsidRPr="00AE0750">
        <w:rPr>
          <w:color w:val="0000FF"/>
          <w:sz w:val="18"/>
          <w:szCs w:val="18"/>
        </w:rPr>
        <w:tab/>
        <w:t>359</w:t>
      </w:r>
      <w:r w:rsidRPr="00AE0750">
        <w:rPr>
          <w:color w:val="0000FF"/>
          <w:sz w:val="18"/>
          <w:szCs w:val="18"/>
        </w:rPr>
        <w:tab/>
        <w:t>144</w:t>
      </w:r>
      <w:r w:rsidRPr="00AE0750">
        <w:rPr>
          <w:color w:val="0000FF"/>
          <w:sz w:val="18"/>
          <w:szCs w:val="18"/>
        </w:rPr>
        <w:tab/>
        <w:t>10</w:t>
      </w:r>
      <w:r w:rsidRPr="00AE0750">
        <w:rPr>
          <w:color w:val="0000FF"/>
          <w:sz w:val="18"/>
          <w:szCs w:val="18"/>
        </w:rPr>
        <w:tab/>
      </w:r>
      <w:r w:rsidRPr="00AE0750">
        <w:rPr>
          <w:b/>
          <w:bCs/>
          <w:color w:val="008000"/>
          <w:sz w:val="18"/>
          <w:szCs w:val="18"/>
        </w:rPr>
        <w:t>503</w:t>
      </w:r>
      <w:r w:rsidRPr="00AE0750">
        <w:rPr>
          <w:b/>
          <w:bCs/>
          <w:color w:val="008000"/>
          <w:sz w:val="18"/>
          <w:szCs w:val="18"/>
        </w:rPr>
        <w:tab/>
      </w:r>
      <w:r w:rsidRPr="00AE0750">
        <w:rPr>
          <w:color w:val="FF0000"/>
          <w:sz w:val="18"/>
          <w:szCs w:val="18"/>
        </w:rPr>
        <w:t>1</w:t>
      </w:r>
      <w:r w:rsidRPr="00AE0750">
        <w:rPr>
          <w:color w:val="FF0000"/>
          <w:sz w:val="18"/>
          <w:szCs w:val="18"/>
        </w:rPr>
        <w:tab/>
      </w:r>
      <w:r w:rsidRPr="00AE0750">
        <w:rPr>
          <w:color w:val="0000FF"/>
          <w:sz w:val="18"/>
          <w:szCs w:val="18"/>
        </w:rPr>
        <w:t>0</w:t>
      </w:r>
      <w:r w:rsidRPr="00AE0750">
        <w:rPr>
          <w:color w:val="0000FF"/>
          <w:sz w:val="18"/>
          <w:szCs w:val="18"/>
        </w:rPr>
        <w:tab/>
      </w:r>
      <w:r w:rsidRPr="00AE0750">
        <w:rPr>
          <w:b/>
          <w:bCs/>
          <w:color w:val="FF0000"/>
          <w:sz w:val="18"/>
          <w:szCs w:val="18"/>
        </w:rPr>
        <w:tab/>
      </w:r>
      <w:proofErr w:type="spellStart"/>
      <w:r w:rsidRPr="00AE0750">
        <w:rPr>
          <w:color w:val="0000FF"/>
          <w:sz w:val="18"/>
          <w:szCs w:val="18"/>
        </w:rPr>
        <w:t>Celk</w:t>
      </w:r>
      <w:proofErr w:type="spellEnd"/>
      <w:r w:rsidRPr="00AE0750">
        <w:rPr>
          <w:color w:val="0000FF"/>
          <w:sz w:val="18"/>
          <w:szCs w:val="18"/>
        </w:rPr>
        <w:tab/>
        <w:t>345</w:t>
      </w:r>
      <w:r w:rsidRPr="00AE0750">
        <w:rPr>
          <w:color w:val="0000FF"/>
          <w:sz w:val="18"/>
          <w:szCs w:val="18"/>
        </w:rPr>
        <w:tab/>
        <w:t>153</w:t>
      </w:r>
      <w:r w:rsidRPr="00AE0750">
        <w:rPr>
          <w:color w:val="0000FF"/>
          <w:sz w:val="18"/>
          <w:szCs w:val="18"/>
        </w:rPr>
        <w:tab/>
        <w:t>4</w:t>
      </w:r>
      <w:r w:rsidRPr="00AE0750">
        <w:rPr>
          <w:color w:val="0000FF"/>
          <w:sz w:val="18"/>
          <w:szCs w:val="18"/>
        </w:rPr>
        <w:tab/>
      </w:r>
      <w:r w:rsidRPr="00AE0750">
        <w:rPr>
          <w:b/>
          <w:bCs/>
          <w:color w:val="008000"/>
          <w:sz w:val="18"/>
          <w:szCs w:val="18"/>
        </w:rPr>
        <w:t>498</w:t>
      </w:r>
      <w:r w:rsidRPr="00AE0750">
        <w:rPr>
          <w:b/>
          <w:bCs/>
          <w:color w:val="008000"/>
          <w:sz w:val="18"/>
          <w:szCs w:val="18"/>
        </w:rPr>
        <w:tab/>
      </w:r>
      <w:r w:rsidRPr="00AE0750">
        <w:rPr>
          <w:color w:val="FF0000"/>
          <w:sz w:val="18"/>
          <w:szCs w:val="18"/>
        </w:rPr>
        <w:t>0</w:t>
      </w:r>
      <w:r w:rsidRPr="00AE0750">
        <w:rPr>
          <w:color w:val="FF0000"/>
          <w:sz w:val="18"/>
          <w:szCs w:val="18"/>
        </w:rPr>
        <w:tab/>
      </w:r>
      <w:r w:rsidRPr="00AE0750">
        <w:rPr>
          <w:color w:val="0000FF"/>
          <w:sz w:val="18"/>
          <w:szCs w:val="18"/>
        </w:rPr>
        <w:t>0</w:t>
      </w:r>
      <w:r w:rsidRPr="00AE0750">
        <w:rPr>
          <w:color w:val="0000FF"/>
          <w:sz w:val="18"/>
          <w:szCs w:val="18"/>
        </w:rPr>
        <w:tab/>
      </w:r>
      <w:r w:rsidRPr="00AE0750">
        <w:rPr>
          <w:color w:val="0000FF"/>
          <w:sz w:val="18"/>
          <w:szCs w:val="18"/>
        </w:rPr>
        <w:tab/>
        <w:t>363</w:t>
      </w:r>
      <w:r w:rsidRPr="00AE0750">
        <w:rPr>
          <w:color w:val="0000FF"/>
          <w:sz w:val="18"/>
          <w:szCs w:val="18"/>
        </w:rPr>
        <w:tab/>
        <w:t>191</w:t>
      </w:r>
      <w:r w:rsidRPr="00AE0750">
        <w:rPr>
          <w:color w:val="0000FF"/>
          <w:sz w:val="18"/>
          <w:szCs w:val="18"/>
        </w:rPr>
        <w:tab/>
        <w:t>2</w:t>
      </w:r>
      <w:r w:rsidRPr="00AE0750">
        <w:rPr>
          <w:color w:val="0000FF"/>
          <w:sz w:val="18"/>
          <w:szCs w:val="18"/>
        </w:rPr>
        <w:tab/>
      </w:r>
      <w:r w:rsidRPr="00AE0750">
        <w:rPr>
          <w:b/>
          <w:bCs/>
          <w:color w:val="008000"/>
          <w:sz w:val="18"/>
          <w:szCs w:val="18"/>
        </w:rPr>
        <w:t>554</w:t>
      </w:r>
      <w:r w:rsidRPr="00AE0750">
        <w:rPr>
          <w:b/>
          <w:bCs/>
          <w:color w:val="008000"/>
          <w:sz w:val="18"/>
          <w:szCs w:val="18"/>
        </w:rPr>
        <w:tab/>
      </w:r>
      <w:r w:rsidRPr="00AE0750">
        <w:rPr>
          <w:color w:val="FF0000"/>
          <w:sz w:val="18"/>
          <w:szCs w:val="18"/>
        </w:rPr>
        <w:t>4</w:t>
      </w:r>
      <w:r w:rsidRPr="00AE0750">
        <w:rPr>
          <w:color w:val="FF0000"/>
          <w:sz w:val="18"/>
          <w:szCs w:val="18"/>
        </w:rPr>
        <w:tab/>
      </w:r>
      <w:r w:rsidRPr="00AE0750">
        <w:rPr>
          <w:color w:val="0000FF"/>
          <w:sz w:val="18"/>
          <w:szCs w:val="18"/>
        </w:rPr>
        <w:t>1</w:t>
      </w:r>
    </w:p>
    <w:p w:rsidR="00AE0750" w:rsidRPr="00AE0750" w:rsidRDefault="00AE0750" w:rsidP="00AE0750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AE0750">
        <w:rPr>
          <w:sz w:val="18"/>
          <w:szCs w:val="18"/>
        </w:rPr>
        <w:tab/>
      </w:r>
      <w:r w:rsidRPr="00AE0750">
        <w:rPr>
          <w:sz w:val="18"/>
          <w:szCs w:val="18"/>
        </w:rPr>
        <w:tab/>
      </w:r>
      <w:r w:rsidRPr="00AE0750">
        <w:rPr>
          <w:sz w:val="18"/>
          <w:szCs w:val="18"/>
        </w:rPr>
        <w:tab/>
      </w:r>
      <w:r w:rsidRPr="00AE0750">
        <w:rPr>
          <w:sz w:val="18"/>
          <w:szCs w:val="18"/>
        </w:rPr>
        <w:tab/>
      </w:r>
      <w:r w:rsidRPr="00AE0750">
        <w:rPr>
          <w:sz w:val="18"/>
          <w:szCs w:val="18"/>
        </w:rPr>
        <w:tab/>
      </w:r>
      <w:r w:rsidRPr="00AE0750">
        <w:rPr>
          <w:sz w:val="18"/>
          <w:szCs w:val="18"/>
        </w:rPr>
        <w:tab/>
      </w:r>
      <w:r w:rsidRPr="00AE0750">
        <w:rPr>
          <w:sz w:val="18"/>
          <w:szCs w:val="18"/>
        </w:rPr>
        <w:tab/>
      </w:r>
      <w:r w:rsidRPr="00AE0750">
        <w:rPr>
          <w:sz w:val="18"/>
          <w:szCs w:val="18"/>
        </w:rPr>
        <w:tab/>
      </w:r>
      <w:r w:rsidRPr="00AE0750">
        <w:rPr>
          <w:sz w:val="18"/>
          <w:szCs w:val="18"/>
        </w:rPr>
        <w:tab/>
      </w:r>
      <w:r w:rsidRPr="00AE0750">
        <w:rPr>
          <w:sz w:val="18"/>
          <w:szCs w:val="18"/>
        </w:rPr>
        <w:tab/>
      </w:r>
      <w:r w:rsidRPr="00AE0750">
        <w:rPr>
          <w:sz w:val="18"/>
          <w:szCs w:val="18"/>
        </w:rPr>
        <w:tab/>
      </w:r>
      <w:r w:rsidRPr="00AE0750">
        <w:rPr>
          <w:sz w:val="18"/>
          <w:szCs w:val="18"/>
        </w:rPr>
        <w:tab/>
      </w:r>
      <w:r w:rsidRPr="00AE0750">
        <w:rPr>
          <w:sz w:val="18"/>
          <w:szCs w:val="18"/>
        </w:rPr>
        <w:tab/>
      </w:r>
      <w:r w:rsidRPr="00AE0750">
        <w:rPr>
          <w:sz w:val="18"/>
          <w:szCs w:val="18"/>
        </w:rPr>
        <w:tab/>
      </w:r>
      <w:r w:rsidRPr="00AE0750">
        <w:rPr>
          <w:b/>
          <w:bCs/>
          <w:color w:val="FF0000"/>
          <w:sz w:val="18"/>
          <w:szCs w:val="18"/>
        </w:rPr>
        <w:tab/>
      </w:r>
      <w:r w:rsidRPr="00AE0750">
        <w:rPr>
          <w:sz w:val="18"/>
          <w:szCs w:val="18"/>
        </w:rPr>
        <w:tab/>
      </w:r>
      <w:r w:rsidRPr="00AE0750">
        <w:rPr>
          <w:sz w:val="18"/>
          <w:szCs w:val="18"/>
        </w:rPr>
        <w:tab/>
      </w:r>
      <w:r w:rsidRPr="00AE0750">
        <w:rPr>
          <w:sz w:val="18"/>
          <w:szCs w:val="18"/>
        </w:rPr>
        <w:tab/>
      </w:r>
      <w:r w:rsidRPr="00AE0750">
        <w:rPr>
          <w:sz w:val="18"/>
          <w:szCs w:val="18"/>
        </w:rPr>
        <w:tab/>
      </w:r>
      <w:r w:rsidRPr="00AE0750">
        <w:rPr>
          <w:sz w:val="18"/>
          <w:szCs w:val="18"/>
        </w:rPr>
        <w:tab/>
      </w:r>
      <w:r w:rsidRPr="00AE0750">
        <w:rPr>
          <w:sz w:val="18"/>
          <w:szCs w:val="18"/>
        </w:rPr>
        <w:tab/>
      </w:r>
      <w:r w:rsidRPr="00AE0750">
        <w:rPr>
          <w:sz w:val="18"/>
          <w:szCs w:val="18"/>
        </w:rPr>
        <w:tab/>
      </w:r>
      <w:r w:rsidRPr="00AE0750">
        <w:rPr>
          <w:sz w:val="18"/>
          <w:szCs w:val="18"/>
        </w:rPr>
        <w:tab/>
      </w:r>
      <w:r w:rsidRPr="00AE0750">
        <w:rPr>
          <w:sz w:val="18"/>
          <w:szCs w:val="18"/>
        </w:rPr>
        <w:tab/>
      </w:r>
      <w:r w:rsidRPr="00AE0750">
        <w:rPr>
          <w:sz w:val="18"/>
          <w:szCs w:val="18"/>
        </w:rPr>
        <w:tab/>
      </w:r>
      <w:r w:rsidRPr="00AE0750">
        <w:rPr>
          <w:sz w:val="18"/>
          <w:szCs w:val="18"/>
        </w:rPr>
        <w:tab/>
      </w:r>
      <w:r w:rsidRPr="00AE0750">
        <w:rPr>
          <w:sz w:val="18"/>
          <w:szCs w:val="18"/>
        </w:rPr>
        <w:tab/>
      </w:r>
      <w:r w:rsidRPr="00AE0750">
        <w:rPr>
          <w:sz w:val="18"/>
          <w:szCs w:val="18"/>
        </w:rPr>
        <w:tab/>
      </w:r>
    </w:p>
    <w:p w:rsidR="00AE0750" w:rsidRPr="00AE0750" w:rsidRDefault="00AE0750" w:rsidP="00AE0750">
      <w:pPr>
        <w:tabs>
          <w:tab w:val="left" w:pos="535"/>
          <w:tab w:val="left" w:pos="945"/>
          <w:tab w:val="left" w:pos="2425"/>
          <w:tab w:val="left" w:pos="2705"/>
          <w:tab w:val="left" w:pos="2851"/>
          <w:tab w:val="left" w:pos="326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7903"/>
          <w:tab w:val="left" w:pos="8183"/>
          <w:tab w:val="left" w:pos="8329"/>
          <w:tab w:val="left" w:pos="87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AE0750">
        <w:rPr>
          <w:sz w:val="18"/>
          <w:szCs w:val="18"/>
        </w:rPr>
        <w:tab/>
      </w:r>
      <w:r w:rsidRPr="00AE0750">
        <w:rPr>
          <w:rFonts w:ascii="Wingdings 2" w:hAnsi="Wingdings 2" w:cs="Arial CE"/>
          <w:b/>
          <w:bCs/>
          <w:sz w:val="20"/>
        </w:rPr>
        <w:t></w:t>
      </w:r>
      <w:r w:rsidRPr="00AE0750">
        <w:rPr>
          <w:rFonts w:ascii="Wingdings 2" w:hAnsi="Wingdings 2" w:cs="Arial CE"/>
          <w:b/>
          <w:bCs/>
          <w:sz w:val="20"/>
        </w:rPr>
        <w:tab/>
      </w:r>
      <w:r w:rsidRPr="00AE0750">
        <w:rPr>
          <w:b/>
          <w:bCs/>
          <w:color w:val="993300"/>
          <w:sz w:val="18"/>
          <w:szCs w:val="18"/>
        </w:rPr>
        <w:t>Kuna Zdeněk</w:t>
      </w:r>
      <w:r w:rsidRPr="00AE0750">
        <w:rPr>
          <w:b/>
          <w:bCs/>
          <w:color w:val="993300"/>
          <w:sz w:val="18"/>
          <w:szCs w:val="18"/>
        </w:rPr>
        <w:tab/>
      </w:r>
      <w:r w:rsidRPr="00AE0750">
        <w:rPr>
          <w:sz w:val="18"/>
          <w:szCs w:val="18"/>
        </w:rPr>
        <w:tab/>
      </w:r>
      <w:r w:rsidRPr="00AE0750">
        <w:rPr>
          <w:sz w:val="18"/>
          <w:szCs w:val="18"/>
        </w:rPr>
        <w:tab/>
      </w:r>
      <w:r w:rsidRPr="00AE0750">
        <w:rPr>
          <w:sz w:val="18"/>
          <w:szCs w:val="18"/>
        </w:rPr>
        <w:tab/>
      </w:r>
      <w:proofErr w:type="spellStart"/>
      <w:r w:rsidRPr="00AE0750">
        <w:rPr>
          <w:b/>
          <w:bCs/>
          <w:color w:val="993300"/>
          <w:sz w:val="18"/>
          <w:szCs w:val="18"/>
        </w:rPr>
        <w:t>Čamek</w:t>
      </w:r>
      <w:proofErr w:type="spellEnd"/>
      <w:r w:rsidRPr="00AE0750">
        <w:rPr>
          <w:b/>
          <w:bCs/>
          <w:color w:val="993300"/>
          <w:sz w:val="18"/>
          <w:szCs w:val="18"/>
        </w:rPr>
        <w:t xml:space="preserve"> Jiří</w:t>
      </w:r>
      <w:r w:rsidRPr="00AE0750">
        <w:rPr>
          <w:b/>
          <w:bCs/>
          <w:color w:val="993300"/>
          <w:sz w:val="18"/>
          <w:szCs w:val="18"/>
        </w:rPr>
        <w:tab/>
      </w:r>
      <w:r w:rsidRPr="00AE0750">
        <w:rPr>
          <w:sz w:val="18"/>
          <w:szCs w:val="18"/>
        </w:rPr>
        <w:tab/>
      </w:r>
      <w:r w:rsidRPr="00AE0750">
        <w:rPr>
          <w:sz w:val="18"/>
          <w:szCs w:val="18"/>
        </w:rPr>
        <w:tab/>
      </w:r>
      <w:r w:rsidRPr="00AE0750">
        <w:rPr>
          <w:b/>
          <w:bCs/>
          <w:color w:val="FF0000"/>
          <w:sz w:val="18"/>
          <w:szCs w:val="18"/>
        </w:rPr>
        <w:tab/>
      </w:r>
      <w:r w:rsidRPr="00AE0750">
        <w:rPr>
          <w:sz w:val="18"/>
          <w:szCs w:val="18"/>
        </w:rPr>
        <w:tab/>
      </w:r>
      <w:r w:rsidRPr="00AE0750">
        <w:rPr>
          <w:rFonts w:ascii="Wingdings 2" w:hAnsi="Wingdings 2" w:cs="Arial CE"/>
          <w:b/>
          <w:bCs/>
          <w:sz w:val="20"/>
        </w:rPr>
        <w:t></w:t>
      </w:r>
      <w:r w:rsidRPr="00AE0750">
        <w:rPr>
          <w:rFonts w:ascii="Wingdings 2" w:hAnsi="Wingdings 2" w:cs="Arial CE"/>
          <w:b/>
          <w:bCs/>
          <w:sz w:val="20"/>
        </w:rPr>
        <w:tab/>
      </w:r>
      <w:proofErr w:type="spellStart"/>
      <w:r w:rsidRPr="00AE0750">
        <w:rPr>
          <w:b/>
          <w:bCs/>
          <w:color w:val="993300"/>
          <w:sz w:val="18"/>
          <w:szCs w:val="18"/>
        </w:rPr>
        <w:t>Korta</w:t>
      </w:r>
      <w:proofErr w:type="spellEnd"/>
      <w:r w:rsidRPr="00AE0750">
        <w:rPr>
          <w:b/>
          <w:bCs/>
          <w:color w:val="993300"/>
          <w:sz w:val="18"/>
          <w:szCs w:val="18"/>
        </w:rPr>
        <w:t xml:space="preserve"> Vladimír</w:t>
      </w:r>
      <w:r w:rsidRPr="00AE0750">
        <w:rPr>
          <w:b/>
          <w:bCs/>
          <w:color w:val="993300"/>
          <w:sz w:val="18"/>
          <w:szCs w:val="18"/>
        </w:rPr>
        <w:tab/>
      </w:r>
      <w:r w:rsidRPr="00AE0750">
        <w:rPr>
          <w:sz w:val="18"/>
          <w:szCs w:val="18"/>
        </w:rPr>
        <w:tab/>
      </w:r>
      <w:r w:rsidRPr="00AE0750">
        <w:rPr>
          <w:sz w:val="18"/>
          <w:szCs w:val="18"/>
        </w:rPr>
        <w:tab/>
      </w:r>
      <w:r w:rsidRPr="00AE0750">
        <w:rPr>
          <w:sz w:val="18"/>
          <w:szCs w:val="18"/>
        </w:rPr>
        <w:tab/>
      </w:r>
      <w:r w:rsidRPr="00AE0750">
        <w:rPr>
          <w:b/>
          <w:bCs/>
          <w:color w:val="993300"/>
          <w:sz w:val="18"/>
          <w:szCs w:val="18"/>
        </w:rPr>
        <w:t>Čulík David</w:t>
      </w:r>
      <w:r w:rsidRPr="00AE0750">
        <w:rPr>
          <w:b/>
          <w:bCs/>
          <w:color w:val="993300"/>
          <w:sz w:val="18"/>
          <w:szCs w:val="18"/>
        </w:rPr>
        <w:tab/>
      </w:r>
    </w:p>
    <w:p w:rsidR="00AE0750" w:rsidRPr="00AE0750" w:rsidRDefault="00AE0750" w:rsidP="00AE0750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AE0750">
        <w:rPr>
          <w:sz w:val="18"/>
          <w:szCs w:val="18"/>
        </w:rPr>
        <w:t>1</w:t>
      </w:r>
      <w:r w:rsidRPr="00AE0750">
        <w:rPr>
          <w:sz w:val="18"/>
          <w:szCs w:val="18"/>
        </w:rPr>
        <w:tab/>
        <w:t>78</w:t>
      </w:r>
      <w:r w:rsidRPr="00AE0750">
        <w:rPr>
          <w:sz w:val="18"/>
          <w:szCs w:val="18"/>
        </w:rPr>
        <w:tab/>
        <w:t>35</w:t>
      </w:r>
      <w:r w:rsidRPr="00AE0750">
        <w:rPr>
          <w:sz w:val="18"/>
          <w:szCs w:val="18"/>
        </w:rPr>
        <w:tab/>
        <w:t>2</w:t>
      </w:r>
      <w:r w:rsidRPr="00AE0750">
        <w:rPr>
          <w:sz w:val="18"/>
          <w:szCs w:val="18"/>
        </w:rPr>
        <w:tab/>
        <w:t>113</w:t>
      </w:r>
      <w:r w:rsidRPr="00AE0750">
        <w:rPr>
          <w:sz w:val="18"/>
          <w:szCs w:val="18"/>
        </w:rPr>
        <w:tab/>
        <w:t>0</w:t>
      </w:r>
      <w:r w:rsidRPr="00AE0750">
        <w:rPr>
          <w:sz w:val="18"/>
          <w:szCs w:val="18"/>
        </w:rPr>
        <w:tab/>
      </w:r>
      <w:r w:rsidRPr="00AE0750">
        <w:rPr>
          <w:sz w:val="18"/>
          <w:szCs w:val="18"/>
        </w:rPr>
        <w:tab/>
      </w:r>
      <w:r w:rsidRPr="00AE0750">
        <w:rPr>
          <w:sz w:val="18"/>
          <w:szCs w:val="18"/>
        </w:rPr>
        <w:tab/>
        <w:t>85</w:t>
      </w:r>
      <w:r w:rsidRPr="00AE0750">
        <w:rPr>
          <w:sz w:val="18"/>
          <w:szCs w:val="18"/>
        </w:rPr>
        <w:tab/>
        <w:t>45</w:t>
      </w:r>
      <w:r w:rsidRPr="00AE0750">
        <w:rPr>
          <w:sz w:val="18"/>
          <w:szCs w:val="18"/>
        </w:rPr>
        <w:tab/>
        <w:t>0</w:t>
      </w:r>
      <w:r w:rsidRPr="00AE0750">
        <w:rPr>
          <w:sz w:val="18"/>
          <w:szCs w:val="18"/>
        </w:rPr>
        <w:tab/>
        <w:t>130</w:t>
      </w:r>
      <w:r w:rsidRPr="00AE0750">
        <w:rPr>
          <w:sz w:val="18"/>
          <w:szCs w:val="18"/>
        </w:rPr>
        <w:tab/>
        <w:t>1</w:t>
      </w:r>
      <w:r w:rsidRPr="00AE0750">
        <w:rPr>
          <w:sz w:val="18"/>
          <w:szCs w:val="18"/>
        </w:rPr>
        <w:tab/>
      </w:r>
      <w:r w:rsidRPr="00AE0750">
        <w:rPr>
          <w:sz w:val="18"/>
          <w:szCs w:val="18"/>
        </w:rPr>
        <w:tab/>
      </w:r>
      <w:r w:rsidRPr="00AE0750">
        <w:rPr>
          <w:b/>
          <w:bCs/>
          <w:color w:val="FF0000"/>
          <w:sz w:val="18"/>
          <w:szCs w:val="18"/>
        </w:rPr>
        <w:t>7</w:t>
      </w:r>
      <w:r w:rsidRPr="00AE0750">
        <w:rPr>
          <w:b/>
          <w:bCs/>
          <w:color w:val="FF0000"/>
          <w:sz w:val="18"/>
          <w:szCs w:val="18"/>
        </w:rPr>
        <w:tab/>
      </w:r>
      <w:r w:rsidRPr="00AE0750">
        <w:rPr>
          <w:sz w:val="18"/>
          <w:szCs w:val="18"/>
        </w:rPr>
        <w:t>1</w:t>
      </w:r>
      <w:r w:rsidRPr="00AE0750">
        <w:rPr>
          <w:sz w:val="18"/>
          <w:szCs w:val="18"/>
        </w:rPr>
        <w:tab/>
        <w:t>84</w:t>
      </w:r>
      <w:r w:rsidRPr="00AE0750">
        <w:rPr>
          <w:sz w:val="18"/>
          <w:szCs w:val="18"/>
        </w:rPr>
        <w:tab/>
        <w:t>45</w:t>
      </w:r>
      <w:r w:rsidRPr="00AE0750">
        <w:rPr>
          <w:sz w:val="18"/>
          <w:szCs w:val="18"/>
        </w:rPr>
        <w:tab/>
        <w:t>1</w:t>
      </w:r>
      <w:r w:rsidRPr="00AE0750">
        <w:rPr>
          <w:sz w:val="18"/>
          <w:szCs w:val="18"/>
        </w:rPr>
        <w:tab/>
        <w:t>129</w:t>
      </w:r>
      <w:r w:rsidRPr="00AE0750">
        <w:rPr>
          <w:sz w:val="18"/>
          <w:szCs w:val="18"/>
        </w:rPr>
        <w:tab/>
        <w:t>0</w:t>
      </w:r>
      <w:r w:rsidRPr="00AE0750">
        <w:rPr>
          <w:sz w:val="18"/>
          <w:szCs w:val="18"/>
        </w:rPr>
        <w:tab/>
      </w:r>
      <w:r w:rsidRPr="00AE0750">
        <w:rPr>
          <w:sz w:val="18"/>
          <w:szCs w:val="18"/>
        </w:rPr>
        <w:tab/>
      </w:r>
      <w:r w:rsidRPr="00AE0750">
        <w:rPr>
          <w:sz w:val="18"/>
          <w:szCs w:val="18"/>
        </w:rPr>
        <w:tab/>
        <w:t>89</w:t>
      </w:r>
      <w:r w:rsidRPr="00AE0750">
        <w:rPr>
          <w:sz w:val="18"/>
          <w:szCs w:val="18"/>
        </w:rPr>
        <w:tab/>
        <w:t>42</w:t>
      </w:r>
      <w:r w:rsidRPr="00AE0750">
        <w:rPr>
          <w:sz w:val="18"/>
          <w:szCs w:val="18"/>
        </w:rPr>
        <w:tab/>
        <w:t>1</w:t>
      </w:r>
      <w:r w:rsidRPr="00AE0750">
        <w:rPr>
          <w:sz w:val="18"/>
          <w:szCs w:val="18"/>
        </w:rPr>
        <w:tab/>
        <w:t>131</w:t>
      </w:r>
      <w:r w:rsidRPr="00AE0750">
        <w:rPr>
          <w:sz w:val="18"/>
          <w:szCs w:val="18"/>
        </w:rPr>
        <w:tab/>
        <w:t>1</w:t>
      </w:r>
      <w:r w:rsidRPr="00AE0750">
        <w:rPr>
          <w:sz w:val="18"/>
          <w:szCs w:val="18"/>
        </w:rPr>
        <w:tab/>
      </w:r>
    </w:p>
    <w:p w:rsidR="00AE0750" w:rsidRPr="00AE0750" w:rsidRDefault="00AE0750" w:rsidP="00AE0750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AE0750">
        <w:rPr>
          <w:sz w:val="18"/>
          <w:szCs w:val="18"/>
        </w:rPr>
        <w:t>2</w:t>
      </w:r>
      <w:r w:rsidRPr="00AE0750">
        <w:rPr>
          <w:sz w:val="18"/>
          <w:szCs w:val="18"/>
        </w:rPr>
        <w:tab/>
        <w:t>82</w:t>
      </w:r>
      <w:r w:rsidRPr="00AE0750">
        <w:rPr>
          <w:sz w:val="18"/>
          <w:szCs w:val="18"/>
        </w:rPr>
        <w:tab/>
        <w:t>26</w:t>
      </w:r>
      <w:r w:rsidRPr="00AE0750">
        <w:rPr>
          <w:sz w:val="18"/>
          <w:szCs w:val="18"/>
        </w:rPr>
        <w:tab/>
        <w:t>4</w:t>
      </w:r>
      <w:r w:rsidRPr="00AE0750">
        <w:rPr>
          <w:sz w:val="18"/>
          <w:szCs w:val="18"/>
        </w:rPr>
        <w:tab/>
        <w:t>108</w:t>
      </w:r>
      <w:r w:rsidRPr="00AE0750">
        <w:rPr>
          <w:sz w:val="18"/>
          <w:szCs w:val="18"/>
        </w:rPr>
        <w:tab/>
        <w:t>0</w:t>
      </w:r>
      <w:r w:rsidRPr="00AE0750">
        <w:rPr>
          <w:sz w:val="18"/>
          <w:szCs w:val="18"/>
        </w:rPr>
        <w:tab/>
      </w:r>
      <w:r w:rsidRPr="00AE0750">
        <w:rPr>
          <w:sz w:val="18"/>
          <w:szCs w:val="18"/>
        </w:rPr>
        <w:tab/>
      </w:r>
      <w:r w:rsidRPr="00AE0750">
        <w:rPr>
          <w:sz w:val="18"/>
          <w:szCs w:val="18"/>
        </w:rPr>
        <w:tab/>
        <w:t>81</w:t>
      </w:r>
      <w:r w:rsidRPr="00AE0750">
        <w:rPr>
          <w:sz w:val="18"/>
          <w:szCs w:val="18"/>
        </w:rPr>
        <w:tab/>
        <w:t>57</w:t>
      </w:r>
      <w:r w:rsidRPr="00AE0750">
        <w:rPr>
          <w:sz w:val="18"/>
          <w:szCs w:val="18"/>
        </w:rPr>
        <w:tab/>
        <w:t>0</w:t>
      </w:r>
      <w:r w:rsidRPr="00AE0750">
        <w:rPr>
          <w:sz w:val="18"/>
          <w:szCs w:val="18"/>
        </w:rPr>
        <w:tab/>
        <w:t>138</w:t>
      </w:r>
      <w:r w:rsidRPr="00AE0750">
        <w:rPr>
          <w:sz w:val="18"/>
          <w:szCs w:val="18"/>
        </w:rPr>
        <w:tab/>
        <w:t>1</w:t>
      </w:r>
      <w:r w:rsidRPr="00AE0750">
        <w:rPr>
          <w:sz w:val="18"/>
          <w:szCs w:val="18"/>
        </w:rPr>
        <w:tab/>
      </w:r>
      <w:r w:rsidRPr="00AE0750">
        <w:rPr>
          <w:sz w:val="18"/>
          <w:szCs w:val="18"/>
        </w:rPr>
        <w:tab/>
      </w:r>
      <w:r w:rsidRPr="00AE0750">
        <w:rPr>
          <w:b/>
          <w:bCs/>
          <w:color w:val="FF0000"/>
          <w:sz w:val="18"/>
          <w:szCs w:val="18"/>
        </w:rPr>
        <w:t>-13</w:t>
      </w:r>
      <w:r w:rsidRPr="00AE0750">
        <w:rPr>
          <w:b/>
          <w:bCs/>
          <w:color w:val="FF0000"/>
          <w:sz w:val="18"/>
          <w:szCs w:val="18"/>
        </w:rPr>
        <w:tab/>
      </w:r>
      <w:r w:rsidRPr="00AE0750">
        <w:rPr>
          <w:sz w:val="18"/>
          <w:szCs w:val="18"/>
        </w:rPr>
        <w:t>2</w:t>
      </w:r>
      <w:r w:rsidRPr="00AE0750">
        <w:rPr>
          <w:sz w:val="18"/>
          <w:szCs w:val="18"/>
        </w:rPr>
        <w:tab/>
        <w:t>85</w:t>
      </w:r>
      <w:r w:rsidRPr="00AE0750">
        <w:rPr>
          <w:sz w:val="18"/>
          <w:szCs w:val="18"/>
        </w:rPr>
        <w:tab/>
        <w:t>48</w:t>
      </w:r>
      <w:r w:rsidRPr="00AE0750">
        <w:rPr>
          <w:sz w:val="18"/>
          <w:szCs w:val="18"/>
        </w:rPr>
        <w:tab/>
        <w:t>0</w:t>
      </w:r>
      <w:r w:rsidRPr="00AE0750">
        <w:rPr>
          <w:sz w:val="18"/>
          <w:szCs w:val="18"/>
        </w:rPr>
        <w:tab/>
        <w:t>133</w:t>
      </w:r>
      <w:r w:rsidRPr="00AE0750">
        <w:rPr>
          <w:sz w:val="18"/>
          <w:szCs w:val="18"/>
        </w:rPr>
        <w:tab/>
        <w:t>1</w:t>
      </w:r>
      <w:r w:rsidRPr="00AE0750">
        <w:rPr>
          <w:sz w:val="18"/>
          <w:szCs w:val="18"/>
        </w:rPr>
        <w:tab/>
      </w:r>
      <w:r w:rsidRPr="00AE0750">
        <w:rPr>
          <w:sz w:val="18"/>
          <w:szCs w:val="18"/>
        </w:rPr>
        <w:tab/>
      </w:r>
      <w:r w:rsidRPr="00AE0750">
        <w:rPr>
          <w:sz w:val="18"/>
          <w:szCs w:val="18"/>
        </w:rPr>
        <w:tab/>
        <w:t>80</w:t>
      </w:r>
      <w:r w:rsidRPr="00AE0750">
        <w:rPr>
          <w:sz w:val="18"/>
          <w:szCs w:val="18"/>
        </w:rPr>
        <w:tab/>
        <w:t>43</w:t>
      </w:r>
      <w:r w:rsidRPr="00AE0750">
        <w:rPr>
          <w:sz w:val="18"/>
          <w:szCs w:val="18"/>
        </w:rPr>
        <w:tab/>
        <w:t>1</w:t>
      </w:r>
      <w:r w:rsidRPr="00AE0750">
        <w:rPr>
          <w:sz w:val="18"/>
          <w:szCs w:val="18"/>
        </w:rPr>
        <w:tab/>
        <w:t>123</w:t>
      </w:r>
      <w:r w:rsidRPr="00AE0750">
        <w:rPr>
          <w:sz w:val="18"/>
          <w:szCs w:val="18"/>
        </w:rPr>
        <w:tab/>
        <w:t>0</w:t>
      </w:r>
      <w:r w:rsidRPr="00AE0750">
        <w:rPr>
          <w:sz w:val="18"/>
          <w:szCs w:val="18"/>
        </w:rPr>
        <w:tab/>
      </w:r>
    </w:p>
    <w:p w:rsidR="00AE0750" w:rsidRPr="00AE0750" w:rsidRDefault="00AE0750" w:rsidP="00AE0750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AE0750">
        <w:rPr>
          <w:sz w:val="18"/>
          <w:szCs w:val="18"/>
        </w:rPr>
        <w:t>3</w:t>
      </w:r>
      <w:r w:rsidRPr="00AE0750">
        <w:rPr>
          <w:sz w:val="18"/>
          <w:szCs w:val="18"/>
        </w:rPr>
        <w:tab/>
        <w:t>80</w:t>
      </w:r>
      <w:r w:rsidRPr="00AE0750">
        <w:rPr>
          <w:sz w:val="18"/>
          <w:szCs w:val="18"/>
        </w:rPr>
        <w:tab/>
        <w:t>35</w:t>
      </w:r>
      <w:r w:rsidRPr="00AE0750">
        <w:rPr>
          <w:sz w:val="18"/>
          <w:szCs w:val="18"/>
        </w:rPr>
        <w:tab/>
        <w:t>1</w:t>
      </w:r>
      <w:r w:rsidRPr="00AE0750">
        <w:rPr>
          <w:sz w:val="18"/>
          <w:szCs w:val="18"/>
        </w:rPr>
        <w:tab/>
        <w:t>115</w:t>
      </w:r>
      <w:r w:rsidRPr="00AE0750">
        <w:rPr>
          <w:sz w:val="18"/>
          <w:szCs w:val="18"/>
        </w:rPr>
        <w:tab/>
        <w:t>0</w:t>
      </w:r>
      <w:r w:rsidRPr="00AE0750">
        <w:rPr>
          <w:sz w:val="18"/>
          <w:szCs w:val="18"/>
        </w:rPr>
        <w:tab/>
      </w:r>
      <w:r w:rsidRPr="00AE0750">
        <w:rPr>
          <w:sz w:val="18"/>
          <w:szCs w:val="18"/>
        </w:rPr>
        <w:tab/>
      </w:r>
      <w:r w:rsidRPr="00AE0750">
        <w:rPr>
          <w:sz w:val="18"/>
          <w:szCs w:val="18"/>
        </w:rPr>
        <w:tab/>
        <w:t>94</w:t>
      </w:r>
      <w:r w:rsidRPr="00AE0750">
        <w:rPr>
          <w:sz w:val="18"/>
          <w:szCs w:val="18"/>
        </w:rPr>
        <w:tab/>
        <w:t>45</w:t>
      </w:r>
      <w:r w:rsidRPr="00AE0750">
        <w:rPr>
          <w:sz w:val="18"/>
          <w:szCs w:val="18"/>
        </w:rPr>
        <w:tab/>
        <w:t>2</w:t>
      </w:r>
      <w:r w:rsidRPr="00AE0750">
        <w:rPr>
          <w:sz w:val="18"/>
          <w:szCs w:val="18"/>
        </w:rPr>
        <w:tab/>
        <w:t>139</w:t>
      </w:r>
      <w:r w:rsidRPr="00AE0750">
        <w:rPr>
          <w:sz w:val="18"/>
          <w:szCs w:val="18"/>
        </w:rPr>
        <w:tab/>
        <w:t>1</w:t>
      </w:r>
      <w:r w:rsidRPr="00AE0750">
        <w:rPr>
          <w:sz w:val="18"/>
          <w:szCs w:val="18"/>
        </w:rPr>
        <w:tab/>
      </w:r>
      <w:r w:rsidRPr="00AE0750">
        <w:rPr>
          <w:sz w:val="18"/>
          <w:szCs w:val="18"/>
        </w:rPr>
        <w:tab/>
      </w:r>
      <w:r w:rsidRPr="00AE0750">
        <w:rPr>
          <w:b/>
          <w:bCs/>
          <w:color w:val="FF0000"/>
          <w:sz w:val="18"/>
          <w:szCs w:val="18"/>
        </w:rPr>
        <w:t>-24</w:t>
      </w:r>
      <w:r w:rsidRPr="00AE0750">
        <w:rPr>
          <w:b/>
          <w:bCs/>
          <w:color w:val="FF0000"/>
          <w:sz w:val="18"/>
          <w:szCs w:val="18"/>
        </w:rPr>
        <w:tab/>
      </w:r>
      <w:r w:rsidRPr="00AE0750">
        <w:rPr>
          <w:sz w:val="18"/>
          <w:szCs w:val="18"/>
        </w:rPr>
        <w:t>3</w:t>
      </w:r>
      <w:r w:rsidRPr="00AE0750">
        <w:rPr>
          <w:sz w:val="18"/>
          <w:szCs w:val="18"/>
        </w:rPr>
        <w:tab/>
        <w:t>88</w:t>
      </w:r>
      <w:r w:rsidRPr="00AE0750">
        <w:rPr>
          <w:sz w:val="18"/>
          <w:szCs w:val="18"/>
        </w:rPr>
        <w:tab/>
        <w:t>44</w:t>
      </w:r>
      <w:r w:rsidRPr="00AE0750">
        <w:rPr>
          <w:sz w:val="18"/>
          <w:szCs w:val="18"/>
        </w:rPr>
        <w:tab/>
        <w:t>1</w:t>
      </w:r>
      <w:r w:rsidRPr="00AE0750">
        <w:rPr>
          <w:sz w:val="18"/>
          <w:szCs w:val="18"/>
        </w:rPr>
        <w:tab/>
        <w:t>132</w:t>
      </w:r>
      <w:r w:rsidRPr="00AE0750">
        <w:rPr>
          <w:sz w:val="18"/>
          <w:szCs w:val="18"/>
        </w:rPr>
        <w:tab/>
        <w:t>1</w:t>
      </w:r>
      <w:r w:rsidRPr="00AE0750">
        <w:rPr>
          <w:sz w:val="18"/>
          <w:szCs w:val="18"/>
        </w:rPr>
        <w:tab/>
      </w:r>
      <w:r w:rsidRPr="00AE0750">
        <w:rPr>
          <w:sz w:val="18"/>
          <w:szCs w:val="18"/>
        </w:rPr>
        <w:tab/>
      </w:r>
      <w:r w:rsidRPr="00AE0750">
        <w:rPr>
          <w:sz w:val="18"/>
          <w:szCs w:val="18"/>
        </w:rPr>
        <w:tab/>
        <w:t>88</w:t>
      </w:r>
      <w:r w:rsidRPr="00AE0750">
        <w:rPr>
          <w:sz w:val="18"/>
          <w:szCs w:val="18"/>
        </w:rPr>
        <w:tab/>
        <w:t>31</w:t>
      </w:r>
      <w:r w:rsidRPr="00AE0750">
        <w:rPr>
          <w:sz w:val="18"/>
          <w:szCs w:val="18"/>
        </w:rPr>
        <w:tab/>
        <w:t>1</w:t>
      </w:r>
      <w:r w:rsidRPr="00AE0750">
        <w:rPr>
          <w:sz w:val="18"/>
          <w:szCs w:val="18"/>
        </w:rPr>
        <w:tab/>
        <w:t>119</w:t>
      </w:r>
      <w:r w:rsidRPr="00AE0750">
        <w:rPr>
          <w:sz w:val="18"/>
          <w:szCs w:val="18"/>
        </w:rPr>
        <w:tab/>
        <w:t>0</w:t>
      </w:r>
      <w:r w:rsidRPr="00AE0750">
        <w:rPr>
          <w:sz w:val="18"/>
          <w:szCs w:val="18"/>
        </w:rPr>
        <w:tab/>
      </w:r>
    </w:p>
    <w:p w:rsidR="00AE0750" w:rsidRPr="00AE0750" w:rsidRDefault="00AE0750" w:rsidP="00AE0750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AE0750">
        <w:rPr>
          <w:sz w:val="18"/>
          <w:szCs w:val="18"/>
        </w:rPr>
        <w:t>4</w:t>
      </w:r>
      <w:r w:rsidRPr="00AE0750">
        <w:rPr>
          <w:sz w:val="18"/>
          <w:szCs w:val="18"/>
        </w:rPr>
        <w:tab/>
        <w:t>75</w:t>
      </w:r>
      <w:r w:rsidRPr="00AE0750">
        <w:rPr>
          <w:sz w:val="18"/>
          <w:szCs w:val="18"/>
        </w:rPr>
        <w:tab/>
        <w:t>40</w:t>
      </w:r>
      <w:r w:rsidRPr="00AE0750">
        <w:rPr>
          <w:sz w:val="18"/>
          <w:szCs w:val="18"/>
        </w:rPr>
        <w:tab/>
        <w:t>3</w:t>
      </w:r>
      <w:r w:rsidRPr="00AE0750">
        <w:rPr>
          <w:sz w:val="18"/>
          <w:szCs w:val="18"/>
        </w:rPr>
        <w:tab/>
        <w:t>115</w:t>
      </w:r>
      <w:r w:rsidRPr="00AE0750">
        <w:rPr>
          <w:sz w:val="18"/>
          <w:szCs w:val="18"/>
        </w:rPr>
        <w:tab/>
        <w:t>0</w:t>
      </w:r>
      <w:r w:rsidRPr="00AE0750">
        <w:rPr>
          <w:sz w:val="18"/>
          <w:szCs w:val="18"/>
        </w:rPr>
        <w:tab/>
      </w:r>
      <w:r w:rsidRPr="00AE0750">
        <w:rPr>
          <w:sz w:val="18"/>
          <w:szCs w:val="18"/>
        </w:rPr>
        <w:tab/>
      </w:r>
      <w:r w:rsidRPr="00AE0750">
        <w:rPr>
          <w:sz w:val="18"/>
          <w:szCs w:val="18"/>
        </w:rPr>
        <w:tab/>
        <w:t>85</w:t>
      </w:r>
      <w:r w:rsidRPr="00AE0750">
        <w:rPr>
          <w:sz w:val="18"/>
          <w:szCs w:val="18"/>
        </w:rPr>
        <w:tab/>
        <w:t>36</w:t>
      </w:r>
      <w:r w:rsidRPr="00AE0750">
        <w:rPr>
          <w:sz w:val="18"/>
          <w:szCs w:val="18"/>
        </w:rPr>
        <w:tab/>
        <w:t>2</w:t>
      </w:r>
      <w:r w:rsidRPr="00AE0750">
        <w:rPr>
          <w:sz w:val="18"/>
          <w:szCs w:val="18"/>
        </w:rPr>
        <w:tab/>
        <w:t>121</w:t>
      </w:r>
      <w:r w:rsidRPr="00AE0750">
        <w:rPr>
          <w:sz w:val="18"/>
          <w:szCs w:val="18"/>
        </w:rPr>
        <w:tab/>
        <w:t>1</w:t>
      </w:r>
      <w:r w:rsidRPr="00AE0750">
        <w:rPr>
          <w:sz w:val="18"/>
          <w:szCs w:val="18"/>
        </w:rPr>
        <w:tab/>
      </w:r>
      <w:r w:rsidRPr="00AE0750">
        <w:rPr>
          <w:sz w:val="18"/>
          <w:szCs w:val="18"/>
        </w:rPr>
        <w:tab/>
      </w:r>
      <w:r w:rsidRPr="00AE0750">
        <w:rPr>
          <w:b/>
          <w:bCs/>
          <w:color w:val="FF0000"/>
          <w:sz w:val="18"/>
          <w:szCs w:val="18"/>
        </w:rPr>
        <w:t>-33</w:t>
      </w:r>
      <w:r w:rsidRPr="00AE0750">
        <w:rPr>
          <w:b/>
          <w:bCs/>
          <w:color w:val="FF0000"/>
          <w:sz w:val="18"/>
          <w:szCs w:val="18"/>
        </w:rPr>
        <w:tab/>
      </w:r>
      <w:r w:rsidRPr="00AE0750">
        <w:rPr>
          <w:sz w:val="18"/>
          <w:szCs w:val="18"/>
        </w:rPr>
        <w:t>4</w:t>
      </w:r>
      <w:r w:rsidRPr="00AE0750">
        <w:rPr>
          <w:sz w:val="18"/>
          <w:szCs w:val="18"/>
        </w:rPr>
        <w:tab/>
        <w:t>77</w:t>
      </w:r>
      <w:r w:rsidRPr="00AE0750">
        <w:rPr>
          <w:sz w:val="18"/>
          <w:szCs w:val="18"/>
        </w:rPr>
        <w:tab/>
        <w:t>35</w:t>
      </w:r>
      <w:r w:rsidRPr="00AE0750">
        <w:rPr>
          <w:sz w:val="18"/>
          <w:szCs w:val="18"/>
        </w:rPr>
        <w:tab/>
        <w:t>1</w:t>
      </w:r>
      <w:r w:rsidRPr="00AE0750">
        <w:rPr>
          <w:sz w:val="18"/>
          <w:szCs w:val="18"/>
        </w:rPr>
        <w:tab/>
        <w:t>112</w:t>
      </w:r>
      <w:r w:rsidRPr="00AE0750">
        <w:rPr>
          <w:sz w:val="18"/>
          <w:szCs w:val="18"/>
        </w:rPr>
        <w:tab/>
        <w:t>0</w:t>
      </w:r>
      <w:r w:rsidRPr="00AE0750">
        <w:rPr>
          <w:sz w:val="18"/>
          <w:szCs w:val="18"/>
        </w:rPr>
        <w:tab/>
      </w:r>
      <w:r w:rsidRPr="00AE0750">
        <w:rPr>
          <w:sz w:val="18"/>
          <w:szCs w:val="18"/>
        </w:rPr>
        <w:tab/>
      </w:r>
      <w:r w:rsidRPr="00AE0750">
        <w:rPr>
          <w:sz w:val="18"/>
          <w:szCs w:val="18"/>
        </w:rPr>
        <w:tab/>
        <w:t>89</w:t>
      </w:r>
      <w:r w:rsidRPr="00AE0750">
        <w:rPr>
          <w:sz w:val="18"/>
          <w:szCs w:val="18"/>
        </w:rPr>
        <w:tab/>
        <w:t>26</w:t>
      </w:r>
      <w:r w:rsidRPr="00AE0750">
        <w:rPr>
          <w:sz w:val="18"/>
          <w:szCs w:val="18"/>
        </w:rPr>
        <w:tab/>
        <w:t>3</w:t>
      </w:r>
      <w:r w:rsidRPr="00AE0750">
        <w:rPr>
          <w:sz w:val="18"/>
          <w:szCs w:val="18"/>
        </w:rPr>
        <w:tab/>
        <w:t>115</w:t>
      </w:r>
      <w:r w:rsidRPr="00AE0750">
        <w:rPr>
          <w:sz w:val="18"/>
          <w:szCs w:val="18"/>
        </w:rPr>
        <w:tab/>
        <w:t>1</w:t>
      </w:r>
      <w:r w:rsidRPr="00AE0750">
        <w:rPr>
          <w:sz w:val="18"/>
          <w:szCs w:val="18"/>
        </w:rPr>
        <w:tab/>
      </w:r>
    </w:p>
    <w:p w:rsidR="00AE0750" w:rsidRPr="00AE0750" w:rsidRDefault="00AE0750" w:rsidP="00AE0750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AE0750">
        <w:rPr>
          <w:color w:val="0000FF"/>
          <w:sz w:val="18"/>
          <w:szCs w:val="18"/>
        </w:rPr>
        <w:t>Celk</w:t>
      </w:r>
      <w:proofErr w:type="spellEnd"/>
      <w:r w:rsidRPr="00AE0750">
        <w:rPr>
          <w:color w:val="0000FF"/>
          <w:sz w:val="18"/>
          <w:szCs w:val="18"/>
        </w:rPr>
        <w:tab/>
        <w:t>315</w:t>
      </w:r>
      <w:r w:rsidRPr="00AE0750">
        <w:rPr>
          <w:color w:val="0000FF"/>
          <w:sz w:val="18"/>
          <w:szCs w:val="18"/>
        </w:rPr>
        <w:tab/>
        <w:t>136</w:t>
      </w:r>
      <w:r w:rsidRPr="00AE0750">
        <w:rPr>
          <w:color w:val="0000FF"/>
          <w:sz w:val="18"/>
          <w:szCs w:val="18"/>
        </w:rPr>
        <w:tab/>
        <w:t>10</w:t>
      </w:r>
      <w:r w:rsidRPr="00AE0750">
        <w:rPr>
          <w:color w:val="0000FF"/>
          <w:sz w:val="18"/>
          <w:szCs w:val="18"/>
        </w:rPr>
        <w:tab/>
      </w:r>
      <w:r w:rsidRPr="00AE0750">
        <w:rPr>
          <w:b/>
          <w:bCs/>
          <w:color w:val="008000"/>
          <w:sz w:val="18"/>
          <w:szCs w:val="18"/>
        </w:rPr>
        <w:t>451</w:t>
      </w:r>
      <w:r w:rsidRPr="00AE0750">
        <w:rPr>
          <w:b/>
          <w:bCs/>
          <w:color w:val="008000"/>
          <w:sz w:val="18"/>
          <w:szCs w:val="18"/>
        </w:rPr>
        <w:tab/>
      </w:r>
      <w:r w:rsidRPr="00AE0750">
        <w:rPr>
          <w:color w:val="FF0000"/>
          <w:sz w:val="18"/>
          <w:szCs w:val="18"/>
        </w:rPr>
        <w:t>0</w:t>
      </w:r>
      <w:r w:rsidRPr="00AE0750">
        <w:rPr>
          <w:color w:val="FF0000"/>
          <w:sz w:val="18"/>
          <w:szCs w:val="18"/>
        </w:rPr>
        <w:tab/>
      </w:r>
      <w:r w:rsidRPr="00AE0750">
        <w:rPr>
          <w:color w:val="0000FF"/>
          <w:sz w:val="18"/>
          <w:szCs w:val="18"/>
        </w:rPr>
        <w:t>0</w:t>
      </w:r>
      <w:r w:rsidRPr="00AE0750">
        <w:rPr>
          <w:color w:val="0000FF"/>
          <w:sz w:val="18"/>
          <w:szCs w:val="18"/>
        </w:rPr>
        <w:tab/>
      </w:r>
      <w:r w:rsidRPr="00AE0750">
        <w:rPr>
          <w:color w:val="0000FF"/>
          <w:sz w:val="18"/>
          <w:szCs w:val="18"/>
        </w:rPr>
        <w:tab/>
        <w:t>345</w:t>
      </w:r>
      <w:r w:rsidRPr="00AE0750">
        <w:rPr>
          <w:color w:val="0000FF"/>
          <w:sz w:val="18"/>
          <w:szCs w:val="18"/>
        </w:rPr>
        <w:tab/>
        <w:t>183</w:t>
      </w:r>
      <w:r w:rsidRPr="00AE0750">
        <w:rPr>
          <w:color w:val="0000FF"/>
          <w:sz w:val="18"/>
          <w:szCs w:val="18"/>
        </w:rPr>
        <w:tab/>
        <w:t>4</w:t>
      </w:r>
      <w:r w:rsidRPr="00AE0750">
        <w:rPr>
          <w:color w:val="0000FF"/>
          <w:sz w:val="18"/>
          <w:szCs w:val="18"/>
        </w:rPr>
        <w:tab/>
      </w:r>
      <w:r w:rsidRPr="00AE0750">
        <w:rPr>
          <w:b/>
          <w:bCs/>
          <w:color w:val="008000"/>
          <w:sz w:val="18"/>
          <w:szCs w:val="18"/>
        </w:rPr>
        <w:t>528</w:t>
      </w:r>
      <w:r w:rsidRPr="00AE0750">
        <w:rPr>
          <w:b/>
          <w:bCs/>
          <w:color w:val="008000"/>
          <w:sz w:val="18"/>
          <w:szCs w:val="18"/>
        </w:rPr>
        <w:tab/>
      </w:r>
      <w:r w:rsidRPr="00AE0750">
        <w:rPr>
          <w:color w:val="FF0000"/>
          <w:sz w:val="18"/>
          <w:szCs w:val="18"/>
        </w:rPr>
        <w:t>4</w:t>
      </w:r>
      <w:r w:rsidRPr="00AE0750">
        <w:rPr>
          <w:color w:val="FF0000"/>
          <w:sz w:val="18"/>
          <w:szCs w:val="18"/>
        </w:rPr>
        <w:tab/>
      </w:r>
      <w:r w:rsidRPr="00AE0750">
        <w:rPr>
          <w:color w:val="0000FF"/>
          <w:sz w:val="18"/>
          <w:szCs w:val="18"/>
        </w:rPr>
        <w:t>1</w:t>
      </w:r>
      <w:r w:rsidRPr="00AE0750">
        <w:rPr>
          <w:color w:val="0000FF"/>
          <w:sz w:val="18"/>
          <w:szCs w:val="18"/>
        </w:rPr>
        <w:tab/>
      </w:r>
      <w:r w:rsidRPr="00AE0750">
        <w:rPr>
          <w:color w:val="0000FF"/>
          <w:sz w:val="18"/>
          <w:szCs w:val="18"/>
        </w:rPr>
        <w:tab/>
      </w:r>
      <w:proofErr w:type="spellStart"/>
      <w:r w:rsidRPr="00AE0750">
        <w:rPr>
          <w:color w:val="0000FF"/>
          <w:sz w:val="18"/>
          <w:szCs w:val="18"/>
        </w:rPr>
        <w:t>Celk</w:t>
      </w:r>
      <w:proofErr w:type="spellEnd"/>
      <w:r w:rsidRPr="00AE0750">
        <w:rPr>
          <w:color w:val="0000FF"/>
          <w:sz w:val="18"/>
          <w:szCs w:val="18"/>
        </w:rPr>
        <w:tab/>
        <w:t>334</w:t>
      </w:r>
      <w:r w:rsidRPr="00AE0750">
        <w:rPr>
          <w:color w:val="0000FF"/>
          <w:sz w:val="18"/>
          <w:szCs w:val="18"/>
        </w:rPr>
        <w:tab/>
        <w:t>172</w:t>
      </w:r>
      <w:r w:rsidRPr="00AE0750">
        <w:rPr>
          <w:color w:val="0000FF"/>
          <w:sz w:val="18"/>
          <w:szCs w:val="18"/>
        </w:rPr>
        <w:tab/>
        <w:t>3</w:t>
      </w:r>
      <w:r w:rsidRPr="00AE0750">
        <w:rPr>
          <w:color w:val="0000FF"/>
          <w:sz w:val="18"/>
          <w:szCs w:val="18"/>
        </w:rPr>
        <w:tab/>
      </w:r>
      <w:r w:rsidRPr="00AE0750">
        <w:rPr>
          <w:b/>
          <w:bCs/>
          <w:color w:val="008000"/>
          <w:sz w:val="18"/>
          <w:szCs w:val="18"/>
        </w:rPr>
        <w:t>506</w:t>
      </w:r>
      <w:r w:rsidRPr="00AE0750">
        <w:rPr>
          <w:b/>
          <w:bCs/>
          <w:color w:val="008000"/>
          <w:sz w:val="18"/>
          <w:szCs w:val="18"/>
        </w:rPr>
        <w:tab/>
      </w:r>
      <w:r w:rsidRPr="00AE0750">
        <w:rPr>
          <w:color w:val="FF0000"/>
          <w:sz w:val="18"/>
          <w:szCs w:val="18"/>
        </w:rPr>
        <w:t>2</w:t>
      </w:r>
      <w:r w:rsidRPr="00AE0750">
        <w:rPr>
          <w:color w:val="FF0000"/>
          <w:sz w:val="18"/>
          <w:szCs w:val="18"/>
        </w:rPr>
        <w:tab/>
      </w:r>
      <w:r w:rsidRPr="00AE0750">
        <w:rPr>
          <w:color w:val="0000FF"/>
          <w:sz w:val="18"/>
          <w:szCs w:val="18"/>
        </w:rPr>
        <w:t>1</w:t>
      </w:r>
      <w:r w:rsidRPr="00AE0750">
        <w:rPr>
          <w:color w:val="0000FF"/>
          <w:sz w:val="18"/>
          <w:szCs w:val="18"/>
        </w:rPr>
        <w:tab/>
      </w:r>
      <w:r w:rsidRPr="00AE0750">
        <w:rPr>
          <w:color w:val="0000FF"/>
          <w:sz w:val="18"/>
          <w:szCs w:val="18"/>
        </w:rPr>
        <w:tab/>
        <w:t>346</w:t>
      </w:r>
      <w:r w:rsidRPr="00AE0750">
        <w:rPr>
          <w:color w:val="0000FF"/>
          <w:sz w:val="18"/>
          <w:szCs w:val="18"/>
        </w:rPr>
        <w:tab/>
        <w:t>142</w:t>
      </w:r>
      <w:r w:rsidRPr="00AE0750">
        <w:rPr>
          <w:color w:val="0000FF"/>
          <w:sz w:val="18"/>
          <w:szCs w:val="18"/>
        </w:rPr>
        <w:tab/>
        <w:t>6</w:t>
      </w:r>
      <w:r w:rsidRPr="00AE0750">
        <w:rPr>
          <w:color w:val="0000FF"/>
          <w:sz w:val="18"/>
          <w:szCs w:val="18"/>
        </w:rPr>
        <w:tab/>
      </w:r>
      <w:r w:rsidRPr="00AE0750">
        <w:rPr>
          <w:b/>
          <w:bCs/>
          <w:color w:val="008000"/>
          <w:sz w:val="18"/>
          <w:szCs w:val="18"/>
        </w:rPr>
        <w:t>488</w:t>
      </w:r>
      <w:r w:rsidRPr="00AE0750">
        <w:rPr>
          <w:b/>
          <w:bCs/>
          <w:color w:val="008000"/>
          <w:sz w:val="18"/>
          <w:szCs w:val="18"/>
        </w:rPr>
        <w:tab/>
      </w:r>
      <w:r w:rsidRPr="00AE0750">
        <w:rPr>
          <w:color w:val="FF0000"/>
          <w:sz w:val="18"/>
          <w:szCs w:val="18"/>
        </w:rPr>
        <w:t>2</w:t>
      </w:r>
      <w:r w:rsidRPr="00AE0750">
        <w:rPr>
          <w:color w:val="FF0000"/>
          <w:sz w:val="18"/>
          <w:szCs w:val="18"/>
        </w:rPr>
        <w:tab/>
      </w:r>
      <w:r w:rsidRPr="00AE0750">
        <w:rPr>
          <w:color w:val="0000FF"/>
          <w:sz w:val="18"/>
          <w:szCs w:val="18"/>
        </w:rPr>
        <w:t>0</w:t>
      </w:r>
    </w:p>
    <w:p w:rsidR="00AE0750" w:rsidRPr="00AE0750" w:rsidRDefault="00AE0750" w:rsidP="00AE0750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AE0750">
        <w:rPr>
          <w:b/>
          <w:bCs/>
          <w:i/>
          <w:iCs/>
          <w:color w:val="008000"/>
          <w:sz w:val="20"/>
        </w:rPr>
        <w:t>Domácí družstvo</w:t>
      </w:r>
      <w:r w:rsidRPr="00AE0750">
        <w:rPr>
          <w:b/>
          <w:bCs/>
          <w:i/>
          <w:iCs/>
          <w:color w:val="008000"/>
          <w:sz w:val="20"/>
        </w:rPr>
        <w:tab/>
        <w:t>2070</w:t>
      </w:r>
      <w:r w:rsidRPr="00AE0750">
        <w:rPr>
          <w:b/>
          <w:bCs/>
          <w:i/>
          <w:iCs/>
          <w:color w:val="008000"/>
          <w:sz w:val="20"/>
        </w:rPr>
        <w:tab/>
        <w:t>981</w:t>
      </w:r>
      <w:r w:rsidRPr="00AE0750">
        <w:rPr>
          <w:b/>
          <w:bCs/>
          <w:i/>
          <w:iCs/>
          <w:color w:val="008000"/>
          <w:sz w:val="20"/>
        </w:rPr>
        <w:tab/>
        <w:t>27</w:t>
      </w:r>
      <w:r w:rsidRPr="00AE0750">
        <w:rPr>
          <w:b/>
          <w:bCs/>
          <w:i/>
          <w:iCs/>
          <w:color w:val="008000"/>
          <w:sz w:val="20"/>
        </w:rPr>
        <w:tab/>
        <w:t>3051</w:t>
      </w:r>
      <w:r w:rsidRPr="00AE0750">
        <w:rPr>
          <w:b/>
          <w:bCs/>
          <w:i/>
          <w:iCs/>
          <w:color w:val="008000"/>
          <w:sz w:val="20"/>
        </w:rPr>
        <w:tab/>
      </w:r>
      <w:r w:rsidRPr="00AE0750">
        <w:rPr>
          <w:b/>
          <w:bCs/>
          <w:i/>
          <w:iCs/>
          <w:color w:val="0000FF"/>
          <w:sz w:val="20"/>
        </w:rPr>
        <w:t>12</w:t>
      </w:r>
      <w:r w:rsidRPr="00AE0750">
        <w:rPr>
          <w:b/>
          <w:bCs/>
          <w:i/>
          <w:iCs/>
          <w:color w:val="0000FF"/>
          <w:sz w:val="20"/>
        </w:rPr>
        <w:tab/>
      </w:r>
      <w:r w:rsidRPr="00AE0750">
        <w:rPr>
          <w:b/>
          <w:bCs/>
          <w:i/>
          <w:iCs/>
          <w:color w:val="FF0000"/>
          <w:sz w:val="20"/>
        </w:rPr>
        <w:t>4</w:t>
      </w:r>
      <w:r w:rsidRPr="00AE0750">
        <w:rPr>
          <w:b/>
          <w:bCs/>
          <w:i/>
          <w:iCs/>
          <w:color w:val="FF0000"/>
          <w:sz w:val="20"/>
        </w:rPr>
        <w:tab/>
      </w:r>
      <w:r w:rsidRPr="00AE0750">
        <w:rPr>
          <w:sz w:val="20"/>
        </w:rPr>
        <w:tab/>
      </w:r>
      <w:r w:rsidRPr="00AE0750">
        <w:rPr>
          <w:sz w:val="20"/>
        </w:rPr>
        <w:tab/>
      </w:r>
      <w:r w:rsidRPr="00AE0750">
        <w:rPr>
          <w:b/>
          <w:bCs/>
          <w:i/>
          <w:iCs/>
          <w:color w:val="008000"/>
          <w:sz w:val="20"/>
        </w:rPr>
        <w:t>Hostující družstvo</w:t>
      </w:r>
      <w:r w:rsidRPr="00AE0750">
        <w:rPr>
          <w:b/>
          <w:bCs/>
          <w:i/>
          <w:iCs/>
          <w:color w:val="008000"/>
          <w:sz w:val="20"/>
        </w:rPr>
        <w:tab/>
        <w:t>2110</w:t>
      </w:r>
      <w:r w:rsidRPr="00AE0750">
        <w:rPr>
          <w:b/>
          <w:bCs/>
          <w:i/>
          <w:iCs/>
          <w:color w:val="008000"/>
          <w:sz w:val="20"/>
        </w:rPr>
        <w:tab/>
        <w:t>974</w:t>
      </w:r>
      <w:r w:rsidRPr="00AE0750">
        <w:rPr>
          <w:b/>
          <w:bCs/>
          <w:i/>
          <w:iCs/>
          <w:color w:val="008000"/>
          <w:sz w:val="20"/>
        </w:rPr>
        <w:tab/>
        <w:t>37</w:t>
      </w:r>
      <w:r w:rsidRPr="00AE0750">
        <w:rPr>
          <w:b/>
          <w:bCs/>
          <w:i/>
          <w:iCs/>
          <w:color w:val="008000"/>
          <w:sz w:val="20"/>
        </w:rPr>
        <w:tab/>
        <w:t>3084</w:t>
      </w:r>
      <w:r w:rsidRPr="00AE0750">
        <w:rPr>
          <w:b/>
          <w:bCs/>
          <w:i/>
          <w:iCs/>
          <w:color w:val="008000"/>
          <w:sz w:val="20"/>
        </w:rPr>
        <w:tab/>
      </w:r>
      <w:r w:rsidRPr="00AE0750">
        <w:rPr>
          <w:b/>
          <w:bCs/>
          <w:i/>
          <w:iCs/>
          <w:color w:val="0000FF"/>
          <w:sz w:val="20"/>
        </w:rPr>
        <w:t>12</w:t>
      </w:r>
      <w:r w:rsidRPr="00AE0750">
        <w:rPr>
          <w:b/>
          <w:bCs/>
          <w:i/>
          <w:iCs/>
          <w:color w:val="0000FF"/>
          <w:sz w:val="20"/>
        </w:rPr>
        <w:tab/>
      </w:r>
      <w:r w:rsidRPr="00AE0750">
        <w:rPr>
          <w:b/>
          <w:bCs/>
          <w:i/>
          <w:iCs/>
          <w:color w:val="FF0000"/>
          <w:sz w:val="20"/>
        </w:rPr>
        <w:t>4</w:t>
      </w:r>
    </w:p>
    <w:p w:rsidR="00AE0750" w:rsidRDefault="00AE0750" w:rsidP="004B6437">
      <w:pPr>
        <w:pStyle w:val="Nhozy"/>
        <w:keepNext w:val="0"/>
      </w:pPr>
    </w:p>
    <w:p w:rsidR="004B6437" w:rsidRDefault="004B6437" w:rsidP="004B6437">
      <w:pPr>
        <w:pStyle w:val="Nadpis4"/>
      </w:pPr>
      <w:r>
        <w:t>Starty náhradníků:</w:t>
      </w:r>
    </w:p>
    <w:p w:rsidR="004B6437" w:rsidRPr="004B6437" w:rsidRDefault="004B6437" w:rsidP="004B6437">
      <w:pPr>
        <w:pStyle w:val="KingNormal"/>
      </w:pPr>
      <w:r w:rsidRPr="004B6437">
        <w:rPr>
          <w:b/>
        </w:rPr>
        <w:t xml:space="preserve">2. start: </w:t>
      </w:r>
      <w:r w:rsidRPr="004B6437">
        <w:t>DAVIDÍK Michal (Rýmařov, 13312), DVOŘÁČEK Petr (Vsetín, 21441)</w:t>
      </w:r>
    </w:p>
    <w:p w:rsidR="004B6437" w:rsidRPr="004B6437" w:rsidRDefault="004B6437" w:rsidP="004B6437">
      <w:pPr>
        <w:pStyle w:val="KingNormal"/>
      </w:pPr>
      <w:r w:rsidRPr="004B6437">
        <w:rPr>
          <w:b/>
        </w:rPr>
        <w:t xml:space="preserve">1. start: </w:t>
      </w:r>
      <w:r w:rsidRPr="004B6437">
        <w:t>KREJČÍ Lukáš (Zábřeh, 24125), ČERNÝ Zdeněk (H. Benešov, 10473), ŠEVČÍK Daniel (Odry, 17906)</w:t>
      </w:r>
    </w:p>
    <w:p w:rsidR="004B6437" w:rsidRDefault="004B6437" w:rsidP="004B6437">
      <w:pPr>
        <w:pStyle w:val="Nadpis4"/>
      </w:pPr>
      <w:r>
        <w:t>Pořadí jednotlivců:</w:t>
      </w:r>
    </w:p>
    <w:p w:rsidR="004B6437" w:rsidRDefault="004B6437" w:rsidP="004B6437">
      <w:pPr>
        <w:pStyle w:val="Vysvetlivky"/>
      </w:pPr>
      <w:r>
        <w:t xml:space="preserve">               jméno hráče                                                   družstvo                                      celkem            plné        dorážka      chyby    poměr </w:t>
      </w:r>
      <w:proofErr w:type="spellStart"/>
      <w:proofErr w:type="gramStart"/>
      <w:r>
        <w:t>kuž</w:t>
      </w:r>
      <w:proofErr w:type="spellEnd"/>
      <w:r>
        <w:t>.   maximum</w:t>
      </w:r>
      <w:proofErr w:type="gramEnd"/>
    </w:p>
    <w:p w:rsidR="00820310" w:rsidRPr="00820310" w:rsidRDefault="00820310" w:rsidP="00820310">
      <w:pPr>
        <w:pStyle w:val="TabulkaHraci"/>
        <w:rPr>
          <w:b/>
          <w:color w:val="7030A0"/>
        </w:rPr>
      </w:pPr>
      <w:r w:rsidRPr="00820310">
        <w:rPr>
          <w:b/>
          <w:color w:val="7030A0"/>
        </w:rPr>
        <w:tab/>
        <w:t>1.</w:t>
      </w:r>
      <w:r w:rsidRPr="00820310">
        <w:rPr>
          <w:b/>
          <w:color w:val="7030A0"/>
        </w:rPr>
        <w:tab/>
        <w:t>BĚLÍČEK Vlastimil</w:t>
      </w:r>
      <w:r w:rsidRPr="00820310">
        <w:rPr>
          <w:b/>
          <w:color w:val="7030A0"/>
        </w:rPr>
        <w:tab/>
        <w:t xml:space="preserve">Vsetín </w:t>
      </w:r>
      <w:r w:rsidRPr="00820310">
        <w:rPr>
          <w:b/>
          <w:color w:val="7030A0"/>
        </w:rPr>
        <w:tab/>
        <w:t>587,1</w:t>
      </w:r>
      <w:r w:rsidRPr="00820310">
        <w:rPr>
          <w:b/>
          <w:color w:val="7030A0"/>
        </w:rPr>
        <w:tab/>
        <w:t>380,7</w:t>
      </w:r>
      <w:r w:rsidRPr="00820310">
        <w:rPr>
          <w:b/>
          <w:color w:val="7030A0"/>
        </w:rPr>
        <w:tab/>
        <w:t>206,5</w:t>
      </w:r>
      <w:r w:rsidRPr="00820310">
        <w:rPr>
          <w:b/>
          <w:color w:val="7030A0"/>
        </w:rPr>
        <w:tab/>
        <w:t>1,2</w:t>
      </w:r>
      <w:r w:rsidRPr="00820310">
        <w:rPr>
          <w:b/>
          <w:color w:val="7030A0"/>
        </w:rPr>
        <w:tab/>
        <w:t>6 / 7</w:t>
      </w:r>
      <w:r w:rsidRPr="00820310">
        <w:rPr>
          <w:b/>
          <w:color w:val="7030A0"/>
        </w:rPr>
        <w:tab/>
        <w:t>(621)</w:t>
      </w:r>
    </w:p>
    <w:p w:rsidR="00820310" w:rsidRPr="00820310" w:rsidRDefault="00820310" w:rsidP="00820310">
      <w:pPr>
        <w:pStyle w:val="TabulkaHraci"/>
        <w:rPr>
          <w:b/>
          <w:color w:val="7030A0"/>
        </w:rPr>
      </w:pPr>
      <w:r w:rsidRPr="00820310">
        <w:rPr>
          <w:b/>
          <w:color w:val="7030A0"/>
        </w:rPr>
        <w:tab/>
        <w:t>2.</w:t>
      </w:r>
      <w:r w:rsidRPr="00820310">
        <w:rPr>
          <w:b/>
          <w:color w:val="7030A0"/>
        </w:rPr>
        <w:tab/>
        <w:t>PETŘEK Miroslav</w:t>
      </w:r>
      <w:r w:rsidRPr="00820310">
        <w:rPr>
          <w:b/>
          <w:color w:val="7030A0"/>
        </w:rPr>
        <w:tab/>
        <w:t xml:space="preserve">H. Benešov </w:t>
      </w:r>
      <w:r w:rsidRPr="00820310">
        <w:rPr>
          <w:b/>
          <w:color w:val="7030A0"/>
        </w:rPr>
        <w:tab/>
        <w:t>569,7</w:t>
      </w:r>
      <w:r w:rsidRPr="00820310">
        <w:rPr>
          <w:b/>
          <w:color w:val="7030A0"/>
        </w:rPr>
        <w:tab/>
        <w:t>374,5</w:t>
      </w:r>
      <w:r w:rsidRPr="00820310">
        <w:rPr>
          <w:b/>
          <w:color w:val="7030A0"/>
        </w:rPr>
        <w:tab/>
        <w:t>195,2</w:t>
      </w:r>
      <w:r w:rsidRPr="00820310">
        <w:rPr>
          <w:b/>
          <w:color w:val="7030A0"/>
        </w:rPr>
        <w:tab/>
        <w:t>2,1</w:t>
      </w:r>
      <w:r w:rsidRPr="00820310">
        <w:rPr>
          <w:b/>
          <w:color w:val="7030A0"/>
        </w:rPr>
        <w:tab/>
        <w:t>7 / 7</w:t>
      </w:r>
      <w:r w:rsidRPr="00820310">
        <w:rPr>
          <w:b/>
          <w:color w:val="7030A0"/>
        </w:rPr>
        <w:tab/>
        <w:t>(605)</w:t>
      </w:r>
    </w:p>
    <w:p w:rsidR="00820310" w:rsidRPr="00820310" w:rsidRDefault="00820310" w:rsidP="00820310">
      <w:pPr>
        <w:pStyle w:val="TabulkaHraci"/>
        <w:rPr>
          <w:b/>
          <w:color w:val="7030A0"/>
        </w:rPr>
      </w:pPr>
      <w:r w:rsidRPr="00820310">
        <w:rPr>
          <w:b/>
          <w:color w:val="7030A0"/>
        </w:rPr>
        <w:tab/>
        <w:t>3.</w:t>
      </w:r>
      <w:r w:rsidRPr="00820310">
        <w:rPr>
          <w:b/>
          <w:color w:val="7030A0"/>
        </w:rPr>
        <w:tab/>
        <w:t>MICHÁLEK Jiří</w:t>
      </w:r>
      <w:r w:rsidRPr="00820310">
        <w:rPr>
          <w:b/>
          <w:color w:val="7030A0"/>
        </w:rPr>
        <w:tab/>
        <w:t>Zábřeh B</w:t>
      </w:r>
      <w:r w:rsidRPr="00820310">
        <w:rPr>
          <w:b/>
          <w:color w:val="7030A0"/>
        </w:rPr>
        <w:tab/>
        <w:t>562,4</w:t>
      </w:r>
      <w:r w:rsidRPr="00820310">
        <w:rPr>
          <w:b/>
          <w:color w:val="7030A0"/>
        </w:rPr>
        <w:tab/>
        <w:t>376,8</w:t>
      </w:r>
      <w:r w:rsidRPr="00820310">
        <w:rPr>
          <w:b/>
          <w:color w:val="7030A0"/>
        </w:rPr>
        <w:tab/>
        <w:t>185,6</w:t>
      </w:r>
      <w:r w:rsidRPr="00820310">
        <w:rPr>
          <w:b/>
          <w:color w:val="7030A0"/>
        </w:rPr>
        <w:tab/>
        <w:t>4,3</w:t>
      </w:r>
      <w:r w:rsidRPr="00820310">
        <w:rPr>
          <w:b/>
          <w:color w:val="7030A0"/>
        </w:rPr>
        <w:tab/>
        <w:t>6 / 7</w:t>
      </w:r>
      <w:r w:rsidRPr="00820310">
        <w:rPr>
          <w:b/>
          <w:color w:val="7030A0"/>
        </w:rPr>
        <w:tab/>
        <w:t>(611)</w:t>
      </w:r>
    </w:p>
    <w:p w:rsidR="00820310" w:rsidRPr="00820310" w:rsidRDefault="00820310" w:rsidP="00820310">
      <w:pPr>
        <w:pStyle w:val="TabulkaHraci"/>
        <w:rPr>
          <w:b/>
          <w:color w:val="7030A0"/>
        </w:rPr>
      </w:pPr>
      <w:r w:rsidRPr="00820310">
        <w:rPr>
          <w:b/>
          <w:color w:val="7030A0"/>
        </w:rPr>
        <w:tab/>
        <w:t>4.</w:t>
      </w:r>
      <w:r w:rsidRPr="00820310">
        <w:rPr>
          <w:b/>
          <w:color w:val="7030A0"/>
        </w:rPr>
        <w:tab/>
        <w:t>STÁREK Ladislav</w:t>
      </w:r>
      <w:r w:rsidRPr="00820310">
        <w:rPr>
          <w:b/>
          <w:color w:val="7030A0"/>
        </w:rPr>
        <w:tab/>
        <w:t xml:space="preserve">Rýmařov </w:t>
      </w:r>
      <w:r w:rsidRPr="00820310">
        <w:rPr>
          <w:b/>
          <w:color w:val="7030A0"/>
        </w:rPr>
        <w:tab/>
        <w:t>559,5</w:t>
      </w:r>
      <w:r w:rsidRPr="00820310">
        <w:rPr>
          <w:b/>
          <w:color w:val="7030A0"/>
        </w:rPr>
        <w:tab/>
        <w:t>373,9</w:t>
      </w:r>
      <w:r w:rsidRPr="00820310">
        <w:rPr>
          <w:b/>
          <w:color w:val="7030A0"/>
        </w:rPr>
        <w:tab/>
        <w:t>185,6</w:t>
      </w:r>
      <w:r w:rsidRPr="00820310">
        <w:rPr>
          <w:b/>
          <w:color w:val="7030A0"/>
        </w:rPr>
        <w:tab/>
        <w:t>2,5</w:t>
      </w:r>
      <w:r w:rsidRPr="00820310">
        <w:rPr>
          <w:b/>
          <w:color w:val="7030A0"/>
        </w:rPr>
        <w:tab/>
        <w:t>5 / 7</w:t>
      </w:r>
      <w:r w:rsidRPr="00820310">
        <w:rPr>
          <w:b/>
          <w:color w:val="7030A0"/>
        </w:rPr>
        <w:tab/>
        <w:t>(591)</w:t>
      </w:r>
    </w:p>
    <w:p w:rsidR="00820310" w:rsidRPr="00820310" w:rsidRDefault="00820310" w:rsidP="00820310">
      <w:pPr>
        <w:pStyle w:val="TabulkaHraci"/>
        <w:rPr>
          <w:b/>
          <w:color w:val="7030A0"/>
        </w:rPr>
      </w:pPr>
      <w:r w:rsidRPr="00820310">
        <w:rPr>
          <w:b/>
          <w:color w:val="7030A0"/>
        </w:rPr>
        <w:tab/>
        <w:t>5.</w:t>
      </w:r>
      <w:r w:rsidRPr="00820310">
        <w:rPr>
          <w:b/>
          <w:color w:val="7030A0"/>
        </w:rPr>
        <w:tab/>
        <w:t>IVANIŠ Karel</w:t>
      </w:r>
      <w:r w:rsidRPr="00820310">
        <w:rPr>
          <w:b/>
          <w:color w:val="7030A0"/>
        </w:rPr>
        <w:tab/>
        <w:t xml:space="preserve">Zlín </w:t>
      </w:r>
      <w:r w:rsidRPr="00820310">
        <w:rPr>
          <w:b/>
          <w:color w:val="7030A0"/>
        </w:rPr>
        <w:tab/>
        <w:t>555,0</w:t>
      </w:r>
      <w:r w:rsidRPr="00820310">
        <w:rPr>
          <w:b/>
          <w:color w:val="7030A0"/>
        </w:rPr>
        <w:tab/>
        <w:t>369,3</w:t>
      </w:r>
      <w:r w:rsidRPr="00820310">
        <w:rPr>
          <w:b/>
          <w:color w:val="7030A0"/>
        </w:rPr>
        <w:tab/>
        <w:t>185,6</w:t>
      </w:r>
      <w:r w:rsidRPr="00820310">
        <w:rPr>
          <w:b/>
          <w:color w:val="7030A0"/>
        </w:rPr>
        <w:tab/>
        <w:t>3,4</w:t>
      </w:r>
      <w:r w:rsidRPr="00820310">
        <w:rPr>
          <w:b/>
          <w:color w:val="7030A0"/>
        </w:rPr>
        <w:tab/>
        <w:t>7 / 7</w:t>
      </w:r>
      <w:r w:rsidRPr="00820310">
        <w:rPr>
          <w:b/>
          <w:color w:val="7030A0"/>
        </w:rPr>
        <w:tab/>
        <w:t>(587)</w:t>
      </w:r>
    </w:p>
    <w:p w:rsidR="00820310" w:rsidRDefault="00820310" w:rsidP="00820310">
      <w:pPr>
        <w:pStyle w:val="TabulkaHraci"/>
      </w:pPr>
      <w:r>
        <w:tab/>
        <w:t>6.</w:t>
      </w:r>
      <w:r>
        <w:tab/>
        <w:t>MÁLEK Miroslav</w:t>
      </w:r>
      <w:r>
        <w:tab/>
        <w:t xml:space="preserve">Zlín </w:t>
      </w:r>
      <w:r>
        <w:tab/>
        <w:t>554,4</w:t>
      </w:r>
      <w:r>
        <w:tab/>
        <w:t>362,9</w:t>
      </w:r>
      <w:r>
        <w:tab/>
        <w:t>191,6</w:t>
      </w:r>
      <w:r>
        <w:tab/>
        <w:t>2,8</w:t>
      </w:r>
      <w:r>
        <w:tab/>
        <w:t>6 / 7</w:t>
      </w:r>
      <w:r>
        <w:tab/>
        <w:t>(588)</w:t>
      </w:r>
    </w:p>
    <w:p w:rsidR="00820310" w:rsidRDefault="00820310" w:rsidP="00820310">
      <w:pPr>
        <w:pStyle w:val="TabulkaHraci"/>
      </w:pPr>
      <w:r>
        <w:tab/>
        <w:t>7.</w:t>
      </w:r>
      <w:r>
        <w:tab/>
        <w:t>DĚDÁČEK Milan</w:t>
      </w:r>
      <w:r>
        <w:tab/>
        <w:t xml:space="preserve">Rýmařov </w:t>
      </w:r>
      <w:r>
        <w:tab/>
        <w:t>551,4</w:t>
      </w:r>
      <w:r>
        <w:tab/>
        <w:t>365,5</w:t>
      </w:r>
      <w:r>
        <w:tab/>
        <w:t>185,9</w:t>
      </w:r>
      <w:r>
        <w:tab/>
        <w:t>2,8</w:t>
      </w:r>
      <w:r>
        <w:tab/>
        <w:t>6 / 7</w:t>
      </w:r>
      <w:r>
        <w:tab/>
        <w:t>(604)</w:t>
      </w:r>
    </w:p>
    <w:p w:rsidR="00820310" w:rsidRDefault="00820310" w:rsidP="00820310">
      <w:pPr>
        <w:pStyle w:val="TabulkaHraci"/>
      </w:pPr>
      <w:r>
        <w:tab/>
        <w:t>8.</w:t>
      </w:r>
      <w:r>
        <w:tab/>
        <w:t>ŘÍHA Ivan</w:t>
      </w:r>
      <w:r>
        <w:tab/>
        <w:t xml:space="preserve">Vsetín </w:t>
      </w:r>
      <w:r>
        <w:tab/>
        <w:t>550,5</w:t>
      </w:r>
      <w:r>
        <w:tab/>
        <w:t>370,3</w:t>
      </w:r>
      <w:r>
        <w:tab/>
        <w:t>180,2</w:t>
      </w:r>
      <w:r>
        <w:tab/>
        <w:t>4,1</w:t>
      </w:r>
      <w:r>
        <w:tab/>
        <w:t>7 / 7</w:t>
      </w:r>
      <w:r>
        <w:tab/>
        <w:t>(590)</w:t>
      </w:r>
    </w:p>
    <w:p w:rsidR="00820310" w:rsidRDefault="00820310" w:rsidP="00820310">
      <w:pPr>
        <w:pStyle w:val="TabulkaHraci"/>
      </w:pPr>
      <w:r>
        <w:tab/>
        <w:t>9.</w:t>
      </w:r>
      <w:r>
        <w:tab/>
        <w:t>PAVIČ Michal</w:t>
      </w:r>
      <w:r>
        <w:tab/>
        <w:t xml:space="preserve">Odry </w:t>
      </w:r>
      <w:r>
        <w:tab/>
        <w:t>549,8</w:t>
      </w:r>
      <w:r>
        <w:tab/>
        <w:t>362,8</w:t>
      </w:r>
      <w:r>
        <w:tab/>
        <w:t>187,1</w:t>
      </w:r>
      <w:r>
        <w:tab/>
        <w:t>2,7</w:t>
      </w:r>
      <w:r>
        <w:tab/>
        <w:t>7 / 7</w:t>
      </w:r>
      <w:r>
        <w:tab/>
        <w:t>(597)</w:t>
      </w:r>
    </w:p>
    <w:p w:rsidR="00820310" w:rsidRDefault="00820310" w:rsidP="00820310">
      <w:pPr>
        <w:pStyle w:val="TabulkaHraci"/>
      </w:pPr>
      <w:r>
        <w:tab/>
        <w:t>10.</w:t>
      </w:r>
      <w:r>
        <w:tab/>
        <w:t>FRYDRYCH Marek</w:t>
      </w:r>
      <w:r>
        <w:tab/>
        <w:t xml:space="preserve">Odry </w:t>
      </w:r>
      <w:r>
        <w:tab/>
        <w:t>549,6</w:t>
      </w:r>
      <w:r>
        <w:tab/>
        <w:t>366,6</w:t>
      </w:r>
      <w:r>
        <w:tab/>
        <w:t>183,0</w:t>
      </w:r>
      <w:r>
        <w:tab/>
        <w:t>4,3</w:t>
      </w:r>
      <w:r>
        <w:tab/>
        <w:t>7 / 7</w:t>
      </w:r>
      <w:r>
        <w:tab/>
        <w:t>(614)</w:t>
      </w:r>
    </w:p>
    <w:p w:rsidR="00820310" w:rsidRDefault="00820310" w:rsidP="00820310">
      <w:pPr>
        <w:pStyle w:val="TabulkaHraci"/>
      </w:pPr>
      <w:r>
        <w:tab/>
        <w:t>11.</w:t>
      </w:r>
      <w:r>
        <w:tab/>
        <w:t>KUTTLER Petr</w:t>
      </w:r>
      <w:r>
        <w:tab/>
        <w:t xml:space="preserve">Bohumín </w:t>
      </w:r>
      <w:r>
        <w:tab/>
        <w:t>546,2</w:t>
      </w:r>
      <w:r>
        <w:tab/>
        <w:t>375,5</w:t>
      </w:r>
      <w:r>
        <w:tab/>
        <w:t>170,8</w:t>
      </w:r>
      <w:r>
        <w:tab/>
        <w:t>3,7</w:t>
      </w:r>
      <w:r>
        <w:tab/>
        <w:t>7 / 8</w:t>
      </w:r>
      <w:r>
        <w:tab/>
        <w:t>(565)</w:t>
      </w:r>
    </w:p>
    <w:p w:rsidR="00820310" w:rsidRDefault="00820310" w:rsidP="00820310">
      <w:pPr>
        <w:pStyle w:val="TabulkaHraci"/>
      </w:pPr>
      <w:r>
        <w:tab/>
        <w:t>12.</w:t>
      </w:r>
      <w:r>
        <w:tab/>
        <w:t>CHLEVIŠŤAN Karel</w:t>
      </w:r>
      <w:r>
        <w:tab/>
        <w:t xml:space="preserve">Odry </w:t>
      </w:r>
      <w:r>
        <w:tab/>
        <w:t>545,0</w:t>
      </w:r>
      <w:r>
        <w:tab/>
        <w:t>364,6</w:t>
      </w:r>
      <w:r>
        <w:tab/>
        <w:t>180,4</w:t>
      </w:r>
      <w:r>
        <w:tab/>
        <w:t>4,1</w:t>
      </w:r>
      <w:r>
        <w:tab/>
        <w:t>7 / 7</w:t>
      </w:r>
      <w:r>
        <w:tab/>
        <w:t>(602)</w:t>
      </w:r>
    </w:p>
    <w:p w:rsidR="00820310" w:rsidRDefault="00820310" w:rsidP="00820310">
      <w:pPr>
        <w:pStyle w:val="TabulkaHraci"/>
      </w:pPr>
      <w:r>
        <w:tab/>
        <w:t>13.</w:t>
      </w:r>
      <w:r>
        <w:tab/>
        <w:t>KUBEŠA Kamil</w:t>
      </w:r>
      <w:r>
        <w:tab/>
        <w:t xml:space="preserve">H. Benešov </w:t>
      </w:r>
      <w:r>
        <w:tab/>
        <w:t>544,0</w:t>
      </w:r>
      <w:r>
        <w:tab/>
        <w:t>360,1</w:t>
      </w:r>
      <w:r>
        <w:tab/>
        <w:t>183,9</w:t>
      </w:r>
      <w:r>
        <w:tab/>
        <w:t>3,0</w:t>
      </w:r>
      <w:r>
        <w:tab/>
        <w:t>7 / 7</w:t>
      </w:r>
      <w:r>
        <w:tab/>
        <w:t>(594)</w:t>
      </w:r>
    </w:p>
    <w:p w:rsidR="00820310" w:rsidRDefault="00820310" w:rsidP="00820310">
      <w:pPr>
        <w:pStyle w:val="TabulkaHraci"/>
      </w:pPr>
      <w:r>
        <w:tab/>
        <w:t>14.</w:t>
      </w:r>
      <w:r>
        <w:tab/>
        <w:t>SOBOTA Břetislav</w:t>
      </w:r>
      <w:r>
        <w:tab/>
        <w:t>Olomouc B</w:t>
      </w:r>
      <w:r>
        <w:tab/>
        <w:t>542,4</w:t>
      </w:r>
      <w:r>
        <w:tab/>
        <w:t>365,6</w:t>
      </w:r>
      <w:r>
        <w:tab/>
        <w:t>176,8</w:t>
      </w:r>
      <w:r>
        <w:tab/>
        <w:t>4,6</w:t>
      </w:r>
      <w:r>
        <w:tab/>
        <w:t>7 / 7</w:t>
      </w:r>
      <w:r>
        <w:tab/>
        <w:t>(599)</w:t>
      </w:r>
    </w:p>
    <w:p w:rsidR="00820310" w:rsidRDefault="00820310" w:rsidP="00820310">
      <w:pPr>
        <w:pStyle w:val="TabulkaHraci"/>
      </w:pPr>
      <w:r>
        <w:tab/>
        <w:t>15.</w:t>
      </w:r>
      <w:r>
        <w:tab/>
        <w:t>SOCHOR Antonín</w:t>
      </w:r>
      <w:r>
        <w:tab/>
        <w:t xml:space="preserve">Rýmařov </w:t>
      </w:r>
      <w:r>
        <w:tab/>
        <w:t>541,5</w:t>
      </w:r>
      <w:r>
        <w:tab/>
        <w:t>365,3</w:t>
      </w:r>
      <w:r>
        <w:tab/>
        <w:t>176,2</w:t>
      </w:r>
      <w:r>
        <w:tab/>
        <w:t>2,9</w:t>
      </w:r>
      <w:r>
        <w:tab/>
        <w:t>5 / 7</w:t>
      </w:r>
      <w:r>
        <w:tab/>
        <w:t>(584)</w:t>
      </w:r>
    </w:p>
    <w:p w:rsidR="00820310" w:rsidRDefault="00820310" w:rsidP="00820310">
      <w:pPr>
        <w:pStyle w:val="TabulkaHraci"/>
      </w:pPr>
      <w:r>
        <w:lastRenderedPageBreak/>
        <w:tab/>
        <w:t>16.</w:t>
      </w:r>
      <w:r>
        <w:tab/>
        <w:t>ŠULA Milan</w:t>
      </w:r>
      <w:r>
        <w:tab/>
        <w:t>Zábřeh B</w:t>
      </w:r>
      <w:r>
        <w:tab/>
        <w:t>540,0</w:t>
      </w:r>
      <w:r>
        <w:tab/>
        <w:t>368,1</w:t>
      </w:r>
      <w:r>
        <w:tab/>
        <w:t>171,8</w:t>
      </w:r>
      <w:r>
        <w:tab/>
        <w:t>3,2</w:t>
      </w:r>
      <w:r>
        <w:tab/>
        <w:t>6 / 7</w:t>
      </w:r>
      <w:r>
        <w:tab/>
        <w:t>(588)</w:t>
      </w:r>
    </w:p>
    <w:p w:rsidR="00820310" w:rsidRDefault="00820310" w:rsidP="00820310">
      <w:pPr>
        <w:pStyle w:val="TabulkaHraci"/>
      </w:pPr>
      <w:r>
        <w:tab/>
        <w:t>17.</w:t>
      </w:r>
      <w:r>
        <w:tab/>
        <w:t>BASLAR Jiří</w:t>
      </w:r>
      <w:r>
        <w:tab/>
        <w:t>Olomouc B</w:t>
      </w:r>
      <w:r>
        <w:tab/>
        <w:t>539,9</w:t>
      </w:r>
      <w:r>
        <w:tab/>
        <w:t>359,5</w:t>
      </w:r>
      <w:r>
        <w:tab/>
        <w:t>180,4</w:t>
      </w:r>
      <w:r>
        <w:tab/>
        <w:t>3,9</w:t>
      </w:r>
      <w:r>
        <w:tab/>
        <w:t>7 / 7</w:t>
      </w:r>
      <w:r>
        <w:tab/>
        <w:t>(592)</w:t>
      </w:r>
    </w:p>
    <w:p w:rsidR="00820310" w:rsidRDefault="00820310" w:rsidP="00820310">
      <w:pPr>
        <w:pStyle w:val="TabulkaHraci"/>
      </w:pPr>
      <w:r>
        <w:tab/>
        <w:t>18.</w:t>
      </w:r>
      <w:r>
        <w:tab/>
        <w:t>ŠVUB Václav</w:t>
      </w:r>
      <w:r>
        <w:tab/>
        <w:t>Zábřeh B</w:t>
      </w:r>
      <w:r>
        <w:tab/>
        <w:t>538,9</w:t>
      </w:r>
      <w:r>
        <w:tab/>
        <w:t>358,8</w:t>
      </w:r>
      <w:r>
        <w:tab/>
        <w:t>180,1</w:t>
      </w:r>
      <w:r>
        <w:tab/>
        <w:t>4,9</w:t>
      </w:r>
      <w:r>
        <w:tab/>
        <w:t>6 / 7</w:t>
      </w:r>
      <w:r>
        <w:tab/>
        <w:t>(585)</w:t>
      </w:r>
    </w:p>
    <w:p w:rsidR="00820310" w:rsidRDefault="00820310" w:rsidP="00820310">
      <w:pPr>
        <w:pStyle w:val="TabulkaHraci"/>
      </w:pPr>
      <w:r>
        <w:tab/>
        <w:t>19.</w:t>
      </w:r>
      <w:r>
        <w:tab/>
        <w:t>MATĚJÍČEK Lubomír</w:t>
      </w:r>
      <w:r>
        <w:tab/>
        <w:t xml:space="preserve">Zlín </w:t>
      </w:r>
      <w:r>
        <w:tab/>
        <w:t>538,6</w:t>
      </w:r>
      <w:r>
        <w:tab/>
        <w:t>362,0</w:t>
      </w:r>
      <w:r>
        <w:tab/>
        <w:t>176,6</w:t>
      </w:r>
      <w:r>
        <w:tab/>
        <w:t>3,6</w:t>
      </w:r>
      <w:r>
        <w:tab/>
        <w:t>7 / 7</w:t>
      </w:r>
      <w:r>
        <w:tab/>
        <w:t>(577)</w:t>
      </w:r>
    </w:p>
    <w:p w:rsidR="00820310" w:rsidRDefault="00820310" w:rsidP="00820310">
      <w:pPr>
        <w:pStyle w:val="TabulkaHraci"/>
      </w:pPr>
      <w:r>
        <w:tab/>
        <w:t>20.</w:t>
      </w:r>
      <w:r>
        <w:tab/>
        <w:t>DOKOUPIL Miroslav</w:t>
      </w:r>
      <w:r>
        <w:tab/>
        <w:t>Olomouc B</w:t>
      </w:r>
      <w:r>
        <w:tab/>
        <w:t>537,0</w:t>
      </w:r>
      <w:r>
        <w:tab/>
        <w:t>366,5</w:t>
      </w:r>
      <w:r>
        <w:tab/>
        <w:t>170,6</w:t>
      </w:r>
      <w:r>
        <w:tab/>
        <w:t>4,2</w:t>
      </w:r>
      <w:r>
        <w:tab/>
        <w:t>6 / 7</w:t>
      </w:r>
      <w:r>
        <w:tab/>
        <w:t>(642)</w:t>
      </w:r>
    </w:p>
    <w:p w:rsidR="00820310" w:rsidRDefault="00820310" w:rsidP="00820310">
      <w:pPr>
        <w:pStyle w:val="TabulkaHraci"/>
      </w:pPr>
      <w:r>
        <w:tab/>
        <w:t>21.</w:t>
      </w:r>
      <w:r>
        <w:tab/>
        <w:t>BRÁZDIL Vlastimil</w:t>
      </w:r>
      <w:r>
        <w:tab/>
        <w:t xml:space="preserve">Machová </w:t>
      </w:r>
      <w:r>
        <w:tab/>
        <w:t>536,9</w:t>
      </w:r>
      <w:r>
        <w:tab/>
        <w:t>362,6</w:t>
      </w:r>
      <w:r>
        <w:tab/>
        <w:t>174,3</w:t>
      </w:r>
      <w:r>
        <w:tab/>
        <w:t>4,8</w:t>
      </w:r>
      <w:r>
        <w:tab/>
        <w:t>7 / 7</w:t>
      </w:r>
      <w:r>
        <w:tab/>
        <w:t>(574)</w:t>
      </w:r>
    </w:p>
    <w:p w:rsidR="00820310" w:rsidRDefault="00820310" w:rsidP="00820310">
      <w:pPr>
        <w:pStyle w:val="TabulkaHraci"/>
      </w:pPr>
      <w:r>
        <w:tab/>
        <w:t>22.</w:t>
      </w:r>
      <w:r>
        <w:tab/>
        <w:t>HAMBÁLEK Tomáš</w:t>
      </w:r>
      <w:r>
        <w:tab/>
        <w:t xml:space="preserve">Vsetín </w:t>
      </w:r>
      <w:r>
        <w:tab/>
        <w:t>536,7</w:t>
      </w:r>
      <w:r>
        <w:tab/>
        <w:t>358,9</w:t>
      </w:r>
      <w:r>
        <w:tab/>
        <w:t>177,8</w:t>
      </w:r>
      <w:r>
        <w:tab/>
        <w:t>5,4</w:t>
      </w:r>
      <w:r>
        <w:tab/>
        <w:t>7 / 7</w:t>
      </w:r>
      <w:r>
        <w:tab/>
        <w:t>(590)</w:t>
      </w:r>
    </w:p>
    <w:p w:rsidR="00820310" w:rsidRDefault="00820310" w:rsidP="00820310">
      <w:pPr>
        <w:pStyle w:val="TabulkaHraci"/>
      </w:pPr>
      <w:r>
        <w:tab/>
        <w:t>23.</w:t>
      </w:r>
      <w:r>
        <w:tab/>
        <w:t>FOJTÍK Bronislav</w:t>
      </w:r>
      <w:r>
        <w:tab/>
        <w:t xml:space="preserve">Zlín </w:t>
      </w:r>
      <w:r>
        <w:tab/>
        <w:t>535,9</w:t>
      </w:r>
      <w:r>
        <w:tab/>
        <w:t>363,9</w:t>
      </w:r>
      <w:r>
        <w:tab/>
        <w:t>172,0</w:t>
      </w:r>
      <w:r>
        <w:tab/>
        <w:t>4,9</w:t>
      </w:r>
      <w:r>
        <w:tab/>
        <w:t>6 / 7</w:t>
      </w:r>
      <w:r>
        <w:tab/>
        <w:t>(578)</w:t>
      </w:r>
    </w:p>
    <w:p w:rsidR="00820310" w:rsidRDefault="00820310" w:rsidP="00820310">
      <w:pPr>
        <w:pStyle w:val="TabulkaHraci"/>
      </w:pPr>
      <w:r>
        <w:tab/>
        <w:t>24.</w:t>
      </w:r>
      <w:r>
        <w:tab/>
        <w:t>SMRČKA Miroslav</w:t>
      </w:r>
      <w:r>
        <w:tab/>
        <w:t xml:space="preserve">Šumperk </w:t>
      </w:r>
      <w:r>
        <w:tab/>
        <w:t>535,5</w:t>
      </w:r>
      <w:r>
        <w:tab/>
        <w:t>357,5</w:t>
      </w:r>
      <w:r>
        <w:tab/>
        <w:t>178,0</w:t>
      </w:r>
      <w:r>
        <w:tab/>
        <w:t>4,3</w:t>
      </w:r>
      <w:r>
        <w:tab/>
        <w:t>6 / 6</w:t>
      </w:r>
      <w:r>
        <w:tab/>
        <w:t>(582)</w:t>
      </w:r>
    </w:p>
    <w:p w:rsidR="00820310" w:rsidRDefault="00820310" w:rsidP="00820310">
      <w:pPr>
        <w:pStyle w:val="TabulkaHraci"/>
      </w:pPr>
      <w:r>
        <w:tab/>
        <w:t>25.</w:t>
      </w:r>
      <w:r>
        <w:tab/>
        <w:t>HENDRYCH Jiří</w:t>
      </w:r>
      <w:r>
        <w:tab/>
        <w:t xml:space="preserve">H. Benešov </w:t>
      </w:r>
      <w:r>
        <w:tab/>
        <w:t>535,1</w:t>
      </w:r>
      <w:r>
        <w:tab/>
        <w:t>359,8</w:t>
      </w:r>
      <w:r>
        <w:tab/>
        <w:t>175,3</w:t>
      </w:r>
      <w:r>
        <w:tab/>
        <w:t>4,5</w:t>
      </w:r>
      <w:r>
        <w:tab/>
        <w:t>7 / 7</w:t>
      </w:r>
      <w:r>
        <w:tab/>
        <w:t>(639)</w:t>
      </w:r>
    </w:p>
    <w:p w:rsidR="00820310" w:rsidRDefault="00820310" w:rsidP="00820310">
      <w:pPr>
        <w:pStyle w:val="TabulkaHraci"/>
      </w:pPr>
      <w:r>
        <w:tab/>
        <w:t>26.</w:t>
      </w:r>
      <w:r>
        <w:tab/>
        <w:t>ŠRÁMEK Josef</w:t>
      </w:r>
      <w:r>
        <w:tab/>
        <w:t>Olomouc B</w:t>
      </w:r>
      <w:r>
        <w:tab/>
        <w:t>534,6</w:t>
      </w:r>
      <w:r>
        <w:tab/>
        <w:t>355,3</w:t>
      </w:r>
      <w:r>
        <w:tab/>
        <w:t>179,2</w:t>
      </w:r>
      <w:r>
        <w:tab/>
        <w:t>4,5</w:t>
      </w:r>
      <w:r>
        <w:tab/>
        <w:t>7 / 7</w:t>
      </w:r>
      <w:r>
        <w:tab/>
        <w:t>(585)</w:t>
      </w:r>
    </w:p>
    <w:p w:rsidR="00820310" w:rsidRDefault="00820310" w:rsidP="00820310">
      <w:pPr>
        <w:pStyle w:val="TabulkaHraci"/>
      </w:pPr>
      <w:r>
        <w:tab/>
        <w:t>27.</w:t>
      </w:r>
      <w:r>
        <w:tab/>
        <w:t>DOLÁK Martin</w:t>
      </w:r>
      <w:r>
        <w:tab/>
        <w:t xml:space="preserve">Vsetín </w:t>
      </w:r>
      <w:r>
        <w:tab/>
        <w:t>533,8</w:t>
      </w:r>
      <w:r>
        <w:tab/>
        <w:t>364,1</w:t>
      </w:r>
      <w:r>
        <w:tab/>
        <w:t>169,7</w:t>
      </w:r>
      <w:r>
        <w:tab/>
        <w:t>5,2</w:t>
      </w:r>
      <w:r>
        <w:tab/>
        <w:t>6 / 7</w:t>
      </w:r>
      <w:r>
        <w:tab/>
        <w:t>(568)</w:t>
      </w:r>
    </w:p>
    <w:p w:rsidR="00820310" w:rsidRDefault="00820310" w:rsidP="00820310">
      <w:pPr>
        <w:pStyle w:val="TabulkaHraci"/>
      </w:pPr>
      <w:r>
        <w:tab/>
        <w:t>28.</w:t>
      </w:r>
      <w:r>
        <w:tab/>
        <w:t>PÉLI Fridrich</w:t>
      </w:r>
      <w:r>
        <w:tab/>
        <w:t xml:space="preserve">Bohumín </w:t>
      </w:r>
      <w:r>
        <w:tab/>
        <w:t>533,5</w:t>
      </w:r>
      <w:r>
        <w:tab/>
        <w:t>359,9</w:t>
      </w:r>
      <w:r>
        <w:tab/>
        <w:t>173,7</w:t>
      </w:r>
      <w:r>
        <w:tab/>
        <w:t>5,0</w:t>
      </w:r>
      <w:r>
        <w:tab/>
        <w:t>8 / 8</w:t>
      </w:r>
      <w:r>
        <w:tab/>
        <w:t>(573)</w:t>
      </w:r>
    </w:p>
    <w:p w:rsidR="00820310" w:rsidRDefault="00820310" w:rsidP="00820310">
      <w:pPr>
        <w:pStyle w:val="TabulkaHraci"/>
      </w:pPr>
      <w:r>
        <w:tab/>
        <w:t>29.</w:t>
      </w:r>
      <w:r>
        <w:tab/>
        <w:t>AXMANN Kamil</w:t>
      </w:r>
      <w:r>
        <w:tab/>
        <w:t xml:space="preserve">Litovel </w:t>
      </w:r>
      <w:r>
        <w:tab/>
        <w:t>533,2</w:t>
      </w:r>
      <w:r>
        <w:tab/>
        <w:t>356,2</w:t>
      </w:r>
      <w:r>
        <w:tab/>
        <w:t>177,0</w:t>
      </w:r>
      <w:r>
        <w:tab/>
        <w:t>3,9</w:t>
      </w:r>
      <w:r>
        <w:tab/>
        <w:t>7 / 8</w:t>
      </w:r>
      <w:r>
        <w:tab/>
        <w:t>(562)</w:t>
      </w:r>
    </w:p>
    <w:p w:rsidR="00820310" w:rsidRDefault="00820310" w:rsidP="00820310">
      <w:pPr>
        <w:pStyle w:val="TabulkaHraci"/>
      </w:pPr>
      <w:r>
        <w:tab/>
        <w:t>30.</w:t>
      </w:r>
      <w:r>
        <w:tab/>
        <w:t>RAK Petr</w:t>
      </w:r>
      <w:r>
        <w:tab/>
        <w:t xml:space="preserve">H. Benešov </w:t>
      </w:r>
      <w:r>
        <w:tab/>
        <w:t>532,9</w:t>
      </w:r>
      <w:r>
        <w:tab/>
        <w:t>363,5</w:t>
      </w:r>
      <w:r>
        <w:tab/>
        <w:t>169,3</w:t>
      </w:r>
      <w:r>
        <w:tab/>
        <w:t>6,2</w:t>
      </w:r>
      <w:r>
        <w:tab/>
        <w:t>5 / 7</w:t>
      </w:r>
      <w:r>
        <w:tab/>
        <w:t>(595)</w:t>
      </w:r>
    </w:p>
    <w:p w:rsidR="00820310" w:rsidRDefault="00820310" w:rsidP="00820310">
      <w:pPr>
        <w:pStyle w:val="TabulkaHraci"/>
      </w:pPr>
      <w:r>
        <w:tab/>
        <w:t>31.</w:t>
      </w:r>
      <w:r>
        <w:tab/>
        <w:t>KOHUTEK Aleš</w:t>
      </w:r>
      <w:r>
        <w:tab/>
        <w:t xml:space="preserve">Bohumín </w:t>
      </w:r>
      <w:r>
        <w:tab/>
        <w:t>532,5</w:t>
      </w:r>
      <w:r>
        <w:tab/>
        <w:t>363,5</w:t>
      </w:r>
      <w:r>
        <w:tab/>
        <w:t>169,0</w:t>
      </w:r>
      <w:r>
        <w:tab/>
        <w:t>4,2</w:t>
      </w:r>
      <w:r>
        <w:tab/>
        <w:t>8 / 8</w:t>
      </w:r>
      <w:r>
        <w:tab/>
        <w:t>(585)</w:t>
      </w:r>
    </w:p>
    <w:p w:rsidR="00820310" w:rsidRDefault="00820310" w:rsidP="00820310">
      <w:pPr>
        <w:pStyle w:val="TabulkaHraci"/>
      </w:pPr>
      <w:r>
        <w:tab/>
        <w:t>32.</w:t>
      </w:r>
      <w:r>
        <w:tab/>
        <w:t>BĚLAŠKA Adam</w:t>
      </w:r>
      <w:r>
        <w:tab/>
        <w:t xml:space="preserve">Šumperk </w:t>
      </w:r>
      <w:r>
        <w:tab/>
        <w:t>532,3</w:t>
      </w:r>
      <w:r>
        <w:tab/>
        <w:t>356,6</w:t>
      </w:r>
      <w:r>
        <w:tab/>
        <w:t>175,8</w:t>
      </w:r>
      <w:r>
        <w:tab/>
        <w:t>5,7</w:t>
      </w:r>
      <w:r>
        <w:tab/>
        <w:t>6 / 6</w:t>
      </w:r>
      <w:r>
        <w:tab/>
        <w:t>(560)</w:t>
      </w:r>
    </w:p>
    <w:p w:rsidR="00820310" w:rsidRDefault="00820310" w:rsidP="00820310">
      <w:pPr>
        <w:pStyle w:val="TabulkaHraci"/>
      </w:pPr>
      <w:r>
        <w:tab/>
        <w:t>33.</w:t>
      </w:r>
      <w:r>
        <w:tab/>
        <w:t>TEZZELE Jaroslav</w:t>
      </w:r>
      <w:r>
        <w:tab/>
        <w:t xml:space="preserve">Rýmařov </w:t>
      </w:r>
      <w:r>
        <w:tab/>
        <w:t>531,8</w:t>
      </w:r>
      <w:r>
        <w:tab/>
        <w:t>357,4</w:t>
      </w:r>
      <w:r>
        <w:tab/>
        <w:t>174,4</w:t>
      </w:r>
      <w:r>
        <w:tab/>
        <w:t>5,1</w:t>
      </w:r>
      <w:r>
        <w:tab/>
        <w:t>7 / 7</w:t>
      </w:r>
      <w:r>
        <w:tab/>
        <w:t>(563)</w:t>
      </w:r>
    </w:p>
    <w:p w:rsidR="00820310" w:rsidRDefault="00820310" w:rsidP="00820310">
      <w:pPr>
        <w:pStyle w:val="TabulkaHraci"/>
      </w:pPr>
      <w:r>
        <w:tab/>
        <w:t>34.</w:t>
      </w:r>
      <w:r>
        <w:tab/>
        <w:t>MOKOŠ Jakub</w:t>
      </w:r>
      <w:r>
        <w:tab/>
        <w:t xml:space="preserve">Litovel </w:t>
      </w:r>
      <w:r>
        <w:tab/>
        <w:t>530,8</w:t>
      </w:r>
      <w:r>
        <w:tab/>
        <w:t>359,4</w:t>
      </w:r>
      <w:r>
        <w:tab/>
        <w:t>171,3</w:t>
      </w:r>
      <w:r>
        <w:tab/>
        <w:t>5,6</w:t>
      </w:r>
      <w:r>
        <w:tab/>
        <w:t>7 / 8</w:t>
      </w:r>
      <w:r>
        <w:tab/>
        <w:t>(570)</w:t>
      </w:r>
    </w:p>
    <w:p w:rsidR="00820310" w:rsidRDefault="00820310" w:rsidP="00820310">
      <w:pPr>
        <w:pStyle w:val="TabulkaHraci"/>
      </w:pPr>
      <w:r>
        <w:tab/>
        <w:t>35.</w:t>
      </w:r>
      <w:r>
        <w:tab/>
        <w:t>ZAPLETAL Marek</w:t>
      </w:r>
      <w:r>
        <w:tab/>
        <w:t xml:space="preserve">Šumperk </w:t>
      </w:r>
      <w:r>
        <w:tab/>
        <w:t>530,5</w:t>
      </w:r>
      <w:r>
        <w:tab/>
        <w:t>351,2</w:t>
      </w:r>
      <w:r>
        <w:tab/>
        <w:t>179,3</w:t>
      </w:r>
      <w:r>
        <w:tab/>
        <w:t>4,0</w:t>
      </w:r>
      <w:r>
        <w:tab/>
        <w:t>4 / 6</w:t>
      </w:r>
      <w:r>
        <w:tab/>
        <w:t>(563)</w:t>
      </w:r>
    </w:p>
    <w:p w:rsidR="00820310" w:rsidRDefault="00820310" w:rsidP="00820310">
      <w:pPr>
        <w:pStyle w:val="TabulkaHraci"/>
      </w:pPr>
      <w:r>
        <w:tab/>
        <w:t>36.</w:t>
      </w:r>
      <w:r>
        <w:tab/>
        <w:t>BAGÁRI Zoltán</w:t>
      </w:r>
      <w:r>
        <w:tab/>
        <w:t xml:space="preserve">Vsetín </w:t>
      </w:r>
      <w:r>
        <w:tab/>
        <w:t>530,0</w:t>
      </w:r>
      <w:r>
        <w:tab/>
        <w:t>358,0</w:t>
      </w:r>
      <w:r>
        <w:tab/>
        <w:t>172,1</w:t>
      </w:r>
      <w:r>
        <w:tab/>
        <w:t>4,1</w:t>
      </w:r>
      <w:r>
        <w:tab/>
        <w:t>7 / 7</w:t>
      </w:r>
      <w:r>
        <w:tab/>
        <w:t>(583)</w:t>
      </w:r>
    </w:p>
    <w:p w:rsidR="00820310" w:rsidRDefault="00820310" w:rsidP="00820310">
      <w:pPr>
        <w:pStyle w:val="TabulkaHraci"/>
      </w:pPr>
      <w:r>
        <w:tab/>
        <w:t>37.</w:t>
      </w:r>
      <w:r>
        <w:tab/>
        <w:t>FIALA Jiří</w:t>
      </w:r>
      <w:r>
        <w:tab/>
        <w:t xml:space="preserve">Litovel </w:t>
      </w:r>
      <w:r>
        <w:tab/>
        <w:t>529,5</w:t>
      </w:r>
      <w:r>
        <w:tab/>
        <w:t>355,2</w:t>
      </w:r>
      <w:r>
        <w:tab/>
        <w:t>174,3</w:t>
      </w:r>
      <w:r>
        <w:tab/>
        <w:t>5,4</w:t>
      </w:r>
      <w:r>
        <w:tab/>
        <w:t>8 / 8</w:t>
      </w:r>
      <w:r>
        <w:tab/>
        <w:t>(553)</w:t>
      </w:r>
    </w:p>
    <w:p w:rsidR="00820310" w:rsidRDefault="00820310" w:rsidP="00820310">
      <w:pPr>
        <w:pStyle w:val="TabulkaHraci"/>
      </w:pPr>
      <w:r>
        <w:tab/>
        <w:t>38.</w:t>
      </w:r>
      <w:r>
        <w:tab/>
        <w:t>DVORSKÝ Petr</w:t>
      </w:r>
      <w:r>
        <w:tab/>
        <w:t xml:space="preserve">Odry </w:t>
      </w:r>
      <w:r>
        <w:tab/>
        <w:t>529,0</w:t>
      </w:r>
      <w:r>
        <w:tab/>
        <w:t>364,8</w:t>
      </w:r>
      <w:r>
        <w:tab/>
        <w:t>164,2</w:t>
      </w:r>
      <w:r>
        <w:tab/>
        <w:t>6,5</w:t>
      </w:r>
      <w:r>
        <w:tab/>
        <w:t>7 / 7</w:t>
      </w:r>
      <w:r>
        <w:tab/>
        <w:t>(579)</w:t>
      </w:r>
    </w:p>
    <w:p w:rsidR="00820310" w:rsidRDefault="00820310" w:rsidP="00820310">
      <w:pPr>
        <w:pStyle w:val="TabulkaHraci"/>
      </w:pPr>
      <w:r>
        <w:tab/>
        <w:t>39.</w:t>
      </w:r>
      <w:r>
        <w:tab/>
        <w:t>KÖRNER Jan</w:t>
      </w:r>
      <w:r>
        <w:tab/>
        <w:t>Zábřeh B</w:t>
      </w:r>
      <w:r>
        <w:tab/>
        <w:t>528,6</w:t>
      </w:r>
      <w:r>
        <w:tab/>
        <w:t>360,1</w:t>
      </w:r>
      <w:r>
        <w:tab/>
        <w:t>168,4</w:t>
      </w:r>
      <w:r>
        <w:tab/>
        <w:t>4,0</w:t>
      </w:r>
      <w:r>
        <w:tab/>
        <w:t>7 / 7</w:t>
      </w:r>
      <w:r>
        <w:tab/>
        <w:t>(574)</w:t>
      </w:r>
    </w:p>
    <w:p w:rsidR="00820310" w:rsidRDefault="00820310" w:rsidP="00820310">
      <w:pPr>
        <w:pStyle w:val="TabulkaHraci"/>
      </w:pPr>
      <w:r>
        <w:tab/>
        <w:t>40.</w:t>
      </w:r>
      <w:r>
        <w:tab/>
        <w:t>TRNKA Jiří</w:t>
      </w:r>
      <w:r>
        <w:tab/>
        <w:t xml:space="preserve">Ostrava </w:t>
      </w:r>
      <w:r>
        <w:tab/>
        <w:t>528,5</w:t>
      </w:r>
      <w:r>
        <w:tab/>
        <w:t>360,8</w:t>
      </w:r>
      <w:r>
        <w:tab/>
        <w:t>167,8</w:t>
      </w:r>
      <w:r>
        <w:tab/>
        <w:t>3,7</w:t>
      </w:r>
      <w:r>
        <w:tab/>
        <w:t>7 / 7</w:t>
      </w:r>
      <w:r>
        <w:tab/>
        <w:t>(562)</w:t>
      </w:r>
    </w:p>
    <w:p w:rsidR="00820310" w:rsidRDefault="00820310" w:rsidP="00820310">
      <w:pPr>
        <w:pStyle w:val="TabulkaHraci"/>
      </w:pPr>
      <w:r>
        <w:tab/>
        <w:t>41.</w:t>
      </w:r>
      <w:r>
        <w:tab/>
        <w:t>LAGA Michal</w:t>
      </w:r>
      <w:r>
        <w:tab/>
        <w:t xml:space="preserve">Machová </w:t>
      </w:r>
      <w:r>
        <w:tab/>
        <w:t>528,4</w:t>
      </w:r>
      <w:r>
        <w:tab/>
        <w:t>361,0</w:t>
      </w:r>
      <w:r>
        <w:tab/>
        <w:t>167,4</w:t>
      </w:r>
      <w:r>
        <w:tab/>
        <w:t>4,5</w:t>
      </w:r>
      <w:r>
        <w:tab/>
        <w:t>7 / 7</w:t>
      </w:r>
      <w:r>
        <w:tab/>
        <w:t>(559)</w:t>
      </w:r>
    </w:p>
    <w:p w:rsidR="00820310" w:rsidRDefault="00820310" w:rsidP="00820310">
      <w:pPr>
        <w:pStyle w:val="TabulkaHraci"/>
      </w:pPr>
      <w:r>
        <w:tab/>
        <w:t>42.</w:t>
      </w:r>
      <w:r>
        <w:tab/>
        <w:t>HRANČÍK Roman</w:t>
      </w:r>
      <w:r>
        <w:tab/>
        <w:t xml:space="preserve">Machová </w:t>
      </w:r>
      <w:r>
        <w:tab/>
        <w:t>528,4</w:t>
      </w:r>
      <w:r>
        <w:tab/>
        <w:t>359,0</w:t>
      </w:r>
      <w:r>
        <w:tab/>
        <w:t>169,4</w:t>
      </w:r>
      <w:r>
        <w:tab/>
        <w:t>6,1</w:t>
      </w:r>
      <w:r>
        <w:tab/>
        <w:t>6 / 7</w:t>
      </w:r>
      <w:r>
        <w:tab/>
        <w:t>(576)</w:t>
      </w:r>
    </w:p>
    <w:p w:rsidR="00820310" w:rsidRDefault="00820310" w:rsidP="00820310">
      <w:pPr>
        <w:pStyle w:val="TabulkaHraci"/>
      </w:pPr>
      <w:r>
        <w:tab/>
        <w:t>43.</w:t>
      </w:r>
      <w:r>
        <w:tab/>
        <w:t>KUNA Zdeněk</w:t>
      </w:r>
      <w:r>
        <w:tab/>
        <w:t xml:space="preserve">Ostrava </w:t>
      </w:r>
      <w:r>
        <w:tab/>
        <w:t>528,1</w:t>
      </w:r>
      <w:r>
        <w:tab/>
        <w:t>353,7</w:t>
      </w:r>
      <w:r>
        <w:tab/>
        <w:t>174,4</w:t>
      </w:r>
      <w:r>
        <w:tab/>
        <w:t>6,1</w:t>
      </w:r>
      <w:r>
        <w:tab/>
        <w:t>6 / 7</w:t>
      </w:r>
      <w:r>
        <w:tab/>
        <w:t>(554)</w:t>
      </w:r>
    </w:p>
    <w:p w:rsidR="00820310" w:rsidRDefault="00820310" w:rsidP="00820310">
      <w:pPr>
        <w:pStyle w:val="TabulkaHraci"/>
      </w:pPr>
      <w:r>
        <w:tab/>
        <w:t>44.</w:t>
      </w:r>
      <w:r>
        <w:tab/>
        <w:t>MÍŠEK Miroslav</w:t>
      </w:r>
      <w:r>
        <w:tab/>
        <w:t xml:space="preserve">Machová </w:t>
      </w:r>
      <w:r>
        <w:tab/>
        <w:t>527,7</w:t>
      </w:r>
      <w:r>
        <w:tab/>
        <w:t>357,9</w:t>
      </w:r>
      <w:r>
        <w:tab/>
        <w:t>169,8</w:t>
      </w:r>
      <w:r>
        <w:tab/>
        <w:t>4,5</w:t>
      </w:r>
      <w:r>
        <w:tab/>
        <w:t>7 / 7</w:t>
      </w:r>
      <w:r>
        <w:tab/>
        <w:t>(572)</w:t>
      </w:r>
    </w:p>
    <w:p w:rsidR="00820310" w:rsidRDefault="00820310" w:rsidP="00820310">
      <w:pPr>
        <w:pStyle w:val="TabulkaHraci"/>
      </w:pPr>
      <w:r>
        <w:tab/>
        <w:t>45.</w:t>
      </w:r>
      <w:r>
        <w:tab/>
        <w:t>ZAŠKOLNÝ Jan</w:t>
      </w:r>
      <w:r>
        <w:tab/>
        <w:t xml:space="preserve">Bohumín </w:t>
      </w:r>
      <w:r>
        <w:tab/>
        <w:t>527,5</w:t>
      </w:r>
      <w:r>
        <w:tab/>
        <w:t>358,9</w:t>
      </w:r>
      <w:r>
        <w:tab/>
        <w:t>168,6</w:t>
      </w:r>
      <w:r>
        <w:tab/>
        <w:t>7,4</w:t>
      </w:r>
      <w:r>
        <w:tab/>
        <w:t>8 / 8</w:t>
      </w:r>
      <w:r>
        <w:tab/>
        <w:t>(570)</w:t>
      </w:r>
    </w:p>
    <w:p w:rsidR="00820310" w:rsidRDefault="00820310" w:rsidP="00820310">
      <w:pPr>
        <w:pStyle w:val="TabulkaHraci"/>
      </w:pPr>
      <w:r>
        <w:tab/>
        <w:t>46.</w:t>
      </w:r>
      <w:r>
        <w:tab/>
        <w:t>ČAMEK Jiří</w:t>
      </w:r>
      <w:r>
        <w:tab/>
        <w:t xml:space="preserve">Litovel </w:t>
      </w:r>
      <w:r>
        <w:tab/>
        <w:t>527,1</w:t>
      </w:r>
      <w:r>
        <w:tab/>
        <w:t>355,9</w:t>
      </w:r>
      <w:r>
        <w:tab/>
        <w:t>171,3</w:t>
      </w:r>
      <w:r>
        <w:tab/>
        <w:t>4,3</w:t>
      </w:r>
      <w:r>
        <w:tab/>
        <w:t>8 / 8</w:t>
      </w:r>
      <w:r>
        <w:tab/>
        <w:t>(573)</w:t>
      </w:r>
    </w:p>
    <w:p w:rsidR="00820310" w:rsidRDefault="00820310" w:rsidP="00820310">
      <w:pPr>
        <w:pStyle w:val="TabulkaHraci"/>
      </w:pPr>
      <w:r>
        <w:tab/>
        <w:t>47.</w:t>
      </w:r>
      <w:r>
        <w:tab/>
        <w:t>SEDLÁŘ Jaroslav</w:t>
      </w:r>
      <w:r>
        <w:tab/>
        <w:t xml:space="preserve">Šumperk </w:t>
      </w:r>
      <w:r>
        <w:tab/>
        <w:t>526,7</w:t>
      </w:r>
      <w:r>
        <w:tab/>
        <w:t>354,9</w:t>
      </w:r>
      <w:r>
        <w:tab/>
        <w:t>171,7</w:t>
      </w:r>
      <w:r>
        <w:tab/>
        <w:t>7,2</w:t>
      </w:r>
      <w:r>
        <w:tab/>
        <w:t>6 / 6</w:t>
      </w:r>
      <w:r>
        <w:tab/>
        <w:t>(551)</w:t>
      </w:r>
    </w:p>
    <w:p w:rsidR="00820310" w:rsidRDefault="00820310" w:rsidP="00820310">
      <w:pPr>
        <w:pStyle w:val="TabulkaHraci"/>
      </w:pPr>
      <w:r>
        <w:tab/>
        <w:t>48.</w:t>
      </w:r>
      <w:r>
        <w:tab/>
        <w:t>MATĚJKA Petr</w:t>
      </w:r>
      <w:r>
        <w:tab/>
        <w:t xml:space="preserve">Šumperk </w:t>
      </w:r>
      <w:r>
        <w:tab/>
        <w:t>526,2</w:t>
      </w:r>
      <w:r>
        <w:tab/>
        <w:t>356,2</w:t>
      </w:r>
      <w:r>
        <w:tab/>
        <w:t>170,0</w:t>
      </w:r>
      <w:r>
        <w:tab/>
        <w:t>6,0</w:t>
      </w:r>
      <w:r>
        <w:tab/>
        <w:t>6 / 6</w:t>
      </w:r>
      <w:r>
        <w:tab/>
        <w:t>(554)</w:t>
      </w:r>
    </w:p>
    <w:p w:rsidR="00820310" w:rsidRDefault="00820310" w:rsidP="00820310">
      <w:pPr>
        <w:pStyle w:val="TabulkaHraci"/>
      </w:pPr>
      <w:r>
        <w:tab/>
        <w:t>49.</w:t>
      </w:r>
      <w:r>
        <w:tab/>
        <w:t>SVĚTLÍK René</w:t>
      </w:r>
      <w:r>
        <w:tab/>
        <w:t xml:space="preserve">Bohumín </w:t>
      </w:r>
      <w:r>
        <w:tab/>
        <w:t>525,6</w:t>
      </w:r>
      <w:r>
        <w:tab/>
        <w:t>360,6</w:t>
      </w:r>
      <w:r>
        <w:tab/>
        <w:t>165,0</w:t>
      </w:r>
      <w:r>
        <w:tab/>
        <w:t>8,1</w:t>
      </w:r>
      <w:r>
        <w:tab/>
        <w:t>8 / 8</w:t>
      </w:r>
      <w:r>
        <w:tab/>
        <w:t>(556)</w:t>
      </w:r>
    </w:p>
    <w:p w:rsidR="00820310" w:rsidRDefault="00820310" w:rsidP="00820310">
      <w:pPr>
        <w:pStyle w:val="TabulkaHraci"/>
      </w:pPr>
      <w:r>
        <w:tab/>
        <w:t>50.</w:t>
      </w:r>
      <w:r>
        <w:tab/>
        <w:t>BÖHM Dominik</w:t>
      </w:r>
      <w:r>
        <w:tab/>
        <w:t xml:space="preserve">Ostrava </w:t>
      </w:r>
      <w:r>
        <w:tab/>
        <w:t>524,9</w:t>
      </w:r>
      <w:r>
        <w:tab/>
        <w:t>356,8</w:t>
      </w:r>
      <w:r>
        <w:tab/>
        <w:t>168,2</w:t>
      </w:r>
      <w:r>
        <w:tab/>
        <w:t>3,4</w:t>
      </w:r>
      <w:r>
        <w:tab/>
        <w:t>6 / 7</w:t>
      </w:r>
      <w:r>
        <w:tab/>
        <w:t>(556)</w:t>
      </w:r>
    </w:p>
    <w:p w:rsidR="00820310" w:rsidRDefault="00820310" w:rsidP="00820310">
      <w:pPr>
        <w:pStyle w:val="TabulkaHraci"/>
      </w:pPr>
      <w:r>
        <w:tab/>
        <w:t>51.</w:t>
      </w:r>
      <w:r>
        <w:tab/>
        <w:t>HOLAS Petr</w:t>
      </w:r>
      <w:r>
        <w:tab/>
        <w:t xml:space="preserve">Ostrava </w:t>
      </w:r>
      <w:r>
        <w:tab/>
        <w:t>524,1</w:t>
      </w:r>
      <w:r>
        <w:tab/>
        <w:t>364,4</w:t>
      </w:r>
      <w:r>
        <w:tab/>
        <w:t>159,7</w:t>
      </w:r>
      <w:r>
        <w:tab/>
        <w:t>5,1</w:t>
      </w:r>
      <w:r>
        <w:tab/>
        <w:t>7 / 7</w:t>
      </w:r>
      <w:r>
        <w:tab/>
        <w:t>(549)</w:t>
      </w:r>
    </w:p>
    <w:p w:rsidR="00820310" w:rsidRDefault="00820310" w:rsidP="00820310">
      <w:pPr>
        <w:pStyle w:val="TabulkaHraci"/>
      </w:pPr>
      <w:r>
        <w:tab/>
        <w:t>52.</w:t>
      </w:r>
      <w:r>
        <w:tab/>
        <w:t>BĚLÍČEK Daniel</w:t>
      </w:r>
      <w:r>
        <w:tab/>
        <w:t xml:space="preserve">Vsetín </w:t>
      </w:r>
      <w:r>
        <w:tab/>
        <w:t>521,2</w:t>
      </w:r>
      <w:r>
        <w:tab/>
        <w:t>357,8</w:t>
      </w:r>
      <w:r>
        <w:tab/>
        <w:t>163,4</w:t>
      </w:r>
      <w:r>
        <w:tab/>
        <w:t>6,8</w:t>
      </w:r>
      <w:r>
        <w:tab/>
        <w:t>6 / 7</w:t>
      </w:r>
      <w:r>
        <w:tab/>
        <w:t>(555)</w:t>
      </w:r>
    </w:p>
    <w:p w:rsidR="00820310" w:rsidRDefault="00820310" w:rsidP="00820310">
      <w:pPr>
        <w:pStyle w:val="TabulkaHraci"/>
      </w:pPr>
      <w:r>
        <w:tab/>
        <w:t>53.</w:t>
      </w:r>
      <w:r>
        <w:tab/>
        <w:t>VOJTEK Gustav</w:t>
      </w:r>
      <w:r>
        <w:tab/>
        <w:t xml:space="preserve">Šumperk </w:t>
      </w:r>
      <w:r>
        <w:tab/>
        <w:t>519,1</w:t>
      </w:r>
      <w:r>
        <w:tab/>
        <w:t>355,0</w:t>
      </w:r>
      <w:r>
        <w:tab/>
        <w:t>164,1</w:t>
      </w:r>
      <w:r>
        <w:tab/>
        <w:t>4,9</w:t>
      </w:r>
      <w:r>
        <w:tab/>
        <w:t>6 / 6</w:t>
      </w:r>
      <w:r>
        <w:tab/>
        <w:t>(539)</w:t>
      </w:r>
    </w:p>
    <w:p w:rsidR="00820310" w:rsidRDefault="00820310" w:rsidP="00820310">
      <w:pPr>
        <w:pStyle w:val="TabulkaHraci"/>
      </w:pPr>
      <w:r>
        <w:tab/>
        <w:t>54.</w:t>
      </w:r>
      <w:r>
        <w:tab/>
        <w:t>NITKA Karol</w:t>
      </w:r>
      <w:r>
        <w:tab/>
        <w:t xml:space="preserve">Bohumín </w:t>
      </w:r>
      <w:r>
        <w:tab/>
        <w:t>518,1</w:t>
      </w:r>
      <w:r>
        <w:tab/>
        <w:t>354,7</w:t>
      </w:r>
      <w:r>
        <w:tab/>
        <w:t>163,4</w:t>
      </w:r>
      <w:r>
        <w:tab/>
        <w:t>7,4</w:t>
      </w:r>
      <w:r>
        <w:tab/>
        <w:t>8 / 8</w:t>
      </w:r>
      <w:r>
        <w:tab/>
        <w:t>(553)</w:t>
      </w:r>
    </w:p>
    <w:p w:rsidR="00820310" w:rsidRDefault="00820310" w:rsidP="00820310">
      <w:pPr>
        <w:pStyle w:val="TabulkaHraci"/>
      </w:pPr>
      <w:r>
        <w:tab/>
        <w:t>55.</w:t>
      </w:r>
      <w:r>
        <w:tab/>
        <w:t>ŘÍHA Dušan</w:t>
      </w:r>
      <w:r>
        <w:tab/>
        <w:t>Olomouc B</w:t>
      </w:r>
      <w:r>
        <w:tab/>
        <w:t>517,6</w:t>
      </w:r>
      <w:r>
        <w:tab/>
        <w:t>352,5</w:t>
      </w:r>
      <w:r>
        <w:tab/>
        <w:t>165,1</w:t>
      </w:r>
      <w:r>
        <w:tab/>
        <w:t>7,3</w:t>
      </w:r>
      <w:r>
        <w:tab/>
        <w:t>7 / 7</w:t>
      </w:r>
      <w:r>
        <w:tab/>
        <w:t>(569)</w:t>
      </w:r>
    </w:p>
    <w:p w:rsidR="00820310" w:rsidRDefault="00820310" w:rsidP="00820310">
      <w:pPr>
        <w:pStyle w:val="TabulkaHraci"/>
      </w:pPr>
      <w:r>
        <w:tab/>
        <w:t>56.</w:t>
      </w:r>
      <w:r>
        <w:tab/>
        <w:t>OVŠÁK Stanislav</w:t>
      </w:r>
      <w:r>
        <w:tab/>
        <w:t xml:space="preserve">Odry </w:t>
      </w:r>
      <w:r>
        <w:tab/>
        <w:t>517,5</w:t>
      </w:r>
      <w:r>
        <w:tab/>
        <w:t>350,1</w:t>
      </w:r>
      <w:r>
        <w:tab/>
        <w:t>167,4</w:t>
      </w:r>
      <w:r>
        <w:tab/>
        <w:t>6,9</w:t>
      </w:r>
      <w:r>
        <w:tab/>
        <w:t>7 / 7</w:t>
      </w:r>
      <w:r>
        <w:tab/>
        <w:t>(550)</w:t>
      </w:r>
    </w:p>
    <w:p w:rsidR="00820310" w:rsidRDefault="00820310" w:rsidP="00820310">
      <w:pPr>
        <w:pStyle w:val="TabulkaHraci"/>
      </w:pPr>
      <w:r>
        <w:tab/>
        <w:t>57.</w:t>
      </w:r>
      <w:r>
        <w:tab/>
        <w:t>ŠTĚPÁN Miroslav</w:t>
      </w:r>
      <w:r>
        <w:tab/>
        <w:t>Zábřeh B</w:t>
      </w:r>
      <w:r>
        <w:tab/>
        <w:t>515,8</w:t>
      </w:r>
      <w:r>
        <w:tab/>
        <w:t>357,1</w:t>
      </w:r>
      <w:r>
        <w:tab/>
        <w:t>158,7</w:t>
      </w:r>
      <w:r>
        <w:tab/>
        <w:t>9,3</w:t>
      </w:r>
      <w:r>
        <w:tab/>
        <w:t>7 / 7</w:t>
      </w:r>
      <w:r>
        <w:tab/>
        <w:t>(547)</w:t>
      </w:r>
    </w:p>
    <w:p w:rsidR="00820310" w:rsidRDefault="00820310" w:rsidP="00820310">
      <w:pPr>
        <w:pStyle w:val="TabulkaHraci"/>
      </w:pPr>
      <w:r>
        <w:tab/>
        <w:t>58.</w:t>
      </w:r>
      <w:r>
        <w:tab/>
        <w:t>ČULÍK David</w:t>
      </w:r>
      <w:r>
        <w:tab/>
        <w:t xml:space="preserve">Litovel </w:t>
      </w:r>
      <w:r>
        <w:tab/>
        <w:t>511,5</w:t>
      </w:r>
      <w:r>
        <w:tab/>
        <w:t>351,6</w:t>
      </w:r>
      <w:r>
        <w:tab/>
        <w:t>159,9</w:t>
      </w:r>
      <w:r>
        <w:tab/>
        <w:t>7,3</w:t>
      </w:r>
      <w:r>
        <w:tab/>
        <w:t>7 / 8</w:t>
      </w:r>
      <w:r>
        <w:tab/>
        <w:t>(561)</w:t>
      </w:r>
    </w:p>
    <w:p w:rsidR="00820310" w:rsidRDefault="00820310" w:rsidP="00820310">
      <w:pPr>
        <w:pStyle w:val="TabulkaHraci"/>
      </w:pPr>
      <w:r>
        <w:tab/>
        <w:t>59.</w:t>
      </w:r>
      <w:r>
        <w:tab/>
        <w:t>HEBLÁK Jaroslav</w:t>
      </w:r>
      <w:r>
        <w:tab/>
        <w:t xml:space="preserve">Rýmařov </w:t>
      </w:r>
      <w:r>
        <w:tab/>
        <w:t>510,5</w:t>
      </w:r>
      <w:r>
        <w:tab/>
        <w:t>356,8</w:t>
      </w:r>
      <w:r>
        <w:tab/>
        <w:t>153,7</w:t>
      </w:r>
      <w:r>
        <w:tab/>
        <w:t>10,7</w:t>
      </w:r>
      <w:r>
        <w:tab/>
        <w:t>7 / 7</w:t>
      </w:r>
      <w:r>
        <w:tab/>
        <w:t>(562)</w:t>
      </w:r>
    </w:p>
    <w:p w:rsidR="00820310" w:rsidRDefault="00820310" w:rsidP="00820310">
      <w:pPr>
        <w:pStyle w:val="TabulkaHraci"/>
      </w:pPr>
      <w:r>
        <w:tab/>
        <w:t>60.</w:t>
      </w:r>
      <w:r>
        <w:tab/>
        <w:t>HUSEK Bohuslav</w:t>
      </w:r>
      <w:r>
        <w:tab/>
        <w:t xml:space="preserve">Machová </w:t>
      </w:r>
      <w:r>
        <w:tab/>
        <w:t>507,6</w:t>
      </w:r>
      <w:r>
        <w:tab/>
        <w:t>347,6</w:t>
      </w:r>
      <w:r>
        <w:tab/>
        <w:t>160,0</w:t>
      </w:r>
      <w:r>
        <w:tab/>
        <w:t>8,2</w:t>
      </w:r>
      <w:r>
        <w:tab/>
        <w:t>6 / 7</w:t>
      </w:r>
      <w:r>
        <w:tab/>
        <w:t>(553)</w:t>
      </w:r>
    </w:p>
    <w:p w:rsidR="00820310" w:rsidRDefault="00820310" w:rsidP="00820310">
      <w:pPr>
        <w:pStyle w:val="TabulkaHraci"/>
      </w:pPr>
      <w:r>
        <w:tab/>
        <w:t>61.</w:t>
      </w:r>
      <w:r>
        <w:tab/>
        <w:t>KORTA Vladimír</w:t>
      </w:r>
      <w:r>
        <w:tab/>
        <w:t xml:space="preserve">Ostrava </w:t>
      </w:r>
      <w:r>
        <w:tab/>
        <w:t>506,4</w:t>
      </w:r>
      <w:r>
        <w:tab/>
        <w:t>335,3</w:t>
      </w:r>
      <w:r>
        <w:tab/>
        <w:t>171,1</w:t>
      </w:r>
      <w:r>
        <w:tab/>
        <w:t>5,0</w:t>
      </w:r>
      <w:r>
        <w:tab/>
        <w:t>5 / 7</w:t>
      </w:r>
      <w:r>
        <w:tab/>
        <w:t>(537)</w:t>
      </w:r>
    </w:p>
    <w:p w:rsidR="00820310" w:rsidRDefault="00820310" w:rsidP="00820310">
      <w:pPr>
        <w:pStyle w:val="TabulkaHraci"/>
      </w:pPr>
      <w:r>
        <w:tab/>
        <w:t>62.</w:t>
      </w:r>
      <w:r>
        <w:tab/>
        <w:t>PYTEL Miroslav</w:t>
      </w:r>
      <w:r>
        <w:tab/>
        <w:t xml:space="preserve">Ostrava </w:t>
      </w:r>
      <w:r>
        <w:tab/>
        <w:t>505,3</w:t>
      </w:r>
      <w:r>
        <w:tab/>
        <w:t>352,4</w:t>
      </w:r>
      <w:r>
        <w:tab/>
        <w:t>152,9</w:t>
      </w:r>
      <w:r>
        <w:tab/>
        <w:t>8,1</w:t>
      </w:r>
      <w:r>
        <w:tab/>
        <w:t>5 / 7</w:t>
      </w:r>
      <w:r>
        <w:tab/>
        <w:t>(547)</w:t>
      </w:r>
    </w:p>
    <w:p w:rsidR="00820310" w:rsidRDefault="00820310" w:rsidP="00820310">
      <w:pPr>
        <w:pStyle w:val="TabulkaHraci"/>
      </w:pPr>
      <w:r>
        <w:tab/>
        <w:t>63.</w:t>
      </w:r>
      <w:r>
        <w:tab/>
        <w:t>PAVLOSEK Jan</w:t>
      </w:r>
      <w:r>
        <w:tab/>
        <w:t xml:space="preserve">Ostrava </w:t>
      </w:r>
      <w:r>
        <w:tab/>
        <w:t>504,7</w:t>
      </w:r>
      <w:r>
        <w:tab/>
        <w:t>339,4</w:t>
      </w:r>
      <w:r>
        <w:tab/>
        <w:t>165,2</w:t>
      </w:r>
      <w:r>
        <w:tab/>
        <w:t>7,2</w:t>
      </w:r>
      <w:r>
        <w:tab/>
        <w:t>5 / 7</w:t>
      </w:r>
      <w:r>
        <w:tab/>
        <w:t>(529)</w:t>
      </w:r>
    </w:p>
    <w:p w:rsidR="00820310" w:rsidRDefault="00820310" w:rsidP="00820310">
      <w:pPr>
        <w:pStyle w:val="TabulkaHraci"/>
      </w:pPr>
      <w:r>
        <w:tab/>
        <w:t>64.</w:t>
      </w:r>
      <w:r>
        <w:tab/>
        <w:t>VITÁSEK Martin</w:t>
      </w:r>
      <w:r>
        <w:tab/>
        <w:t>Zábřeh B</w:t>
      </w:r>
      <w:r>
        <w:tab/>
        <w:t>503,6</w:t>
      </w:r>
      <w:r>
        <w:tab/>
        <w:t>347,5</w:t>
      </w:r>
      <w:r>
        <w:tab/>
        <w:t>156,1</w:t>
      </w:r>
      <w:r>
        <w:tab/>
        <w:t>9,6</w:t>
      </w:r>
      <w:r>
        <w:tab/>
        <w:t>7 / 7</w:t>
      </w:r>
      <w:r>
        <w:tab/>
        <w:t>(579)</w:t>
      </w:r>
    </w:p>
    <w:p w:rsidR="00820310" w:rsidRDefault="00820310" w:rsidP="00820310">
      <w:pPr>
        <w:pStyle w:val="TabulkaHraci"/>
      </w:pPr>
      <w:r>
        <w:tab/>
        <w:t>65.</w:t>
      </w:r>
      <w:r>
        <w:tab/>
        <w:t>DOVRTĚL Milan</w:t>
      </w:r>
      <w:r>
        <w:tab/>
        <w:t xml:space="preserve">Machová </w:t>
      </w:r>
      <w:r>
        <w:tab/>
        <w:t>495,4</w:t>
      </w:r>
      <w:r>
        <w:tab/>
        <w:t>346,5</w:t>
      </w:r>
      <w:r>
        <w:tab/>
        <w:t>148,9</w:t>
      </w:r>
      <w:r>
        <w:tab/>
        <w:t>10,0</w:t>
      </w:r>
      <w:r>
        <w:tab/>
        <w:t>6 / 7</w:t>
      </w:r>
      <w:r>
        <w:tab/>
        <w:t>(535)</w:t>
      </w:r>
    </w:p>
    <w:p w:rsidR="00820310" w:rsidRDefault="00820310" w:rsidP="00820310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CHLACHULA Petr</w:t>
      </w:r>
      <w:r>
        <w:rPr>
          <w:color w:val="808080"/>
        </w:rPr>
        <w:tab/>
        <w:t xml:space="preserve">Rýmařov </w:t>
      </w:r>
      <w:r>
        <w:rPr>
          <w:color w:val="808080"/>
        </w:rPr>
        <w:tab/>
        <w:t>568,0</w:t>
      </w:r>
      <w:r>
        <w:rPr>
          <w:color w:val="808080"/>
        </w:rPr>
        <w:tab/>
        <w:t>374,0</w:t>
      </w:r>
      <w:r>
        <w:rPr>
          <w:color w:val="808080"/>
        </w:rPr>
        <w:tab/>
        <w:t>194,0</w:t>
      </w:r>
      <w:r>
        <w:rPr>
          <w:color w:val="808080"/>
        </w:rPr>
        <w:tab/>
        <w:t>5,0</w:t>
      </w:r>
      <w:r>
        <w:rPr>
          <w:color w:val="808080"/>
        </w:rPr>
        <w:tab/>
        <w:t>1 / 7</w:t>
      </w:r>
      <w:r>
        <w:rPr>
          <w:color w:val="808080"/>
        </w:rPr>
        <w:tab/>
        <w:t>(568)</w:t>
      </w:r>
    </w:p>
    <w:p w:rsidR="00820310" w:rsidRDefault="00820310" w:rsidP="00820310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ADAMEC Břetislav</w:t>
      </w:r>
      <w:r>
        <w:rPr>
          <w:color w:val="808080"/>
        </w:rPr>
        <w:tab/>
        <w:t xml:space="preserve">Vsetín </w:t>
      </w:r>
      <w:r>
        <w:rPr>
          <w:color w:val="808080"/>
        </w:rPr>
        <w:tab/>
        <w:t>560,0</w:t>
      </w:r>
      <w:r>
        <w:rPr>
          <w:color w:val="808080"/>
        </w:rPr>
        <w:tab/>
        <w:t>375,0</w:t>
      </w:r>
      <w:r>
        <w:rPr>
          <w:color w:val="808080"/>
        </w:rPr>
        <w:tab/>
        <w:t>185,0</w:t>
      </w:r>
      <w:r>
        <w:rPr>
          <w:color w:val="808080"/>
        </w:rPr>
        <w:tab/>
        <w:t>5,0</w:t>
      </w:r>
      <w:r>
        <w:rPr>
          <w:color w:val="808080"/>
        </w:rPr>
        <w:tab/>
        <w:t>1 / 7</w:t>
      </w:r>
      <w:r>
        <w:rPr>
          <w:color w:val="808080"/>
        </w:rPr>
        <w:tab/>
        <w:t>(560)</w:t>
      </w:r>
    </w:p>
    <w:p w:rsidR="00820310" w:rsidRDefault="00820310" w:rsidP="00820310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DVOŘÁČEK Petr</w:t>
      </w:r>
      <w:r>
        <w:rPr>
          <w:color w:val="808080"/>
        </w:rPr>
        <w:tab/>
        <w:t xml:space="preserve">Vsetín </w:t>
      </w:r>
      <w:r>
        <w:rPr>
          <w:color w:val="808080"/>
        </w:rPr>
        <w:tab/>
        <w:t>547,8</w:t>
      </w:r>
      <w:r>
        <w:rPr>
          <w:color w:val="808080"/>
        </w:rPr>
        <w:tab/>
        <w:t>372,3</w:t>
      </w:r>
      <w:r>
        <w:rPr>
          <w:color w:val="808080"/>
        </w:rPr>
        <w:tab/>
        <w:t>175,5</w:t>
      </w:r>
      <w:r>
        <w:rPr>
          <w:color w:val="808080"/>
        </w:rPr>
        <w:tab/>
        <w:t>6,5</w:t>
      </w:r>
      <w:r>
        <w:rPr>
          <w:color w:val="808080"/>
        </w:rPr>
        <w:tab/>
        <w:t>2 / 7</w:t>
      </w:r>
      <w:r>
        <w:rPr>
          <w:color w:val="808080"/>
        </w:rPr>
        <w:tab/>
        <w:t>(567)</w:t>
      </w:r>
    </w:p>
    <w:p w:rsidR="00820310" w:rsidRDefault="00820310" w:rsidP="00820310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ABRAHÁM Radim</w:t>
      </w:r>
      <w:r>
        <w:rPr>
          <w:color w:val="808080"/>
        </w:rPr>
        <w:tab/>
        <w:t xml:space="preserve">Zlín </w:t>
      </w:r>
      <w:r>
        <w:rPr>
          <w:color w:val="808080"/>
        </w:rPr>
        <w:tab/>
        <w:t>546,6</w:t>
      </w:r>
      <w:r>
        <w:rPr>
          <w:color w:val="808080"/>
        </w:rPr>
        <w:tab/>
        <w:t>364,0</w:t>
      </w:r>
      <w:r>
        <w:rPr>
          <w:color w:val="808080"/>
        </w:rPr>
        <w:tab/>
        <w:t>182,6</w:t>
      </w:r>
      <w:r>
        <w:rPr>
          <w:color w:val="808080"/>
        </w:rPr>
        <w:tab/>
        <w:t>6,0</w:t>
      </w:r>
      <w:r>
        <w:rPr>
          <w:color w:val="808080"/>
        </w:rPr>
        <w:tab/>
        <w:t>2 / 7</w:t>
      </w:r>
      <w:r>
        <w:rPr>
          <w:color w:val="808080"/>
        </w:rPr>
        <w:tab/>
        <w:t>(583)</w:t>
      </w:r>
    </w:p>
    <w:p w:rsidR="00820310" w:rsidRDefault="00820310" w:rsidP="00820310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POLÁŠEK Tomáš</w:t>
      </w:r>
      <w:r>
        <w:rPr>
          <w:color w:val="808080"/>
        </w:rPr>
        <w:tab/>
        <w:t xml:space="preserve">Zlín </w:t>
      </w:r>
      <w:r>
        <w:rPr>
          <w:color w:val="808080"/>
        </w:rPr>
        <w:tab/>
        <w:t>545,4</w:t>
      </w:r>
      <w:r>
        <w:rPr>
          <w:color w:val="808080"/>
        </w:rPr>
        <w:tab/>
        <w:t>370,5</w:t>
      </w:r>
      <w:r>
        <w:rPr>
          <w:color w:val="808080"/>
        </w:rPr>
        <w:tab/>
        <w:t>174,9</w:t>
      </w:r>
      <w:r>
        <w:rPr>
          <w:color w:val="808080"/>
        </w:rPr>
        <w:tab/>
        <w:t>3,6</w:t>
      </w:r>
      <w:r>
        <w:rPr>
          <w:color w:val="808080"/>
        </w:rPr>
        <w:tab/>
        <w:t>4 / 7</w:t>
      </w:r>
      <w:r>
        <w:rPr>
          <w:color w:val="808080"/>
        </w:rPr>
        <w:tab/>
        <w:t>(577)</w:t>
      </w:r>
    </w:p>
    <w:p w:rsidR="00820310" w:rsidRDefault="00820310" w:rsidP="00820310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JANÁS Roman</w:t>
      </w:r>
      <w:r>
        <w:rPr>
          <w:color w:val="808080"/>
        </w:rPr>
        <w:tab/>
        <w:t xml:space="preserve">Zlín </w:t>
      </w:r>
      <w:r>
        <w:rPr>
          <w:color w:val="808080"/>
        </w:rPr>
        <w:tab/>
        <w:t>544,0</w:t>
      </w:r>
      <w:r>
        <w:rPr>
          <w:color w:val="808080"/>
        </w:rPr>
        <w:tab/>
        <w:t>373,0</w:t>
      </w:r>
      <w:r>
        <w:rPr>
          <w:color w:val="808080"/>
        </w:rPr>
        <w:tab/>
        <w:t>171,0</w:t>
      </w:r>
      <w:r>
        <w:rPr>
          <w:color w:val="808080"/>
        </w:rPr>
        <w:tab/>
        <w:t>7,0</w:t>
      </w:r>
      <w:r>
        <w:rPr>
          <w:color w:val="808080"/>
        </w:rPr>
        <w:tab/>
        <w:t>1 / 7</w:t>
      </w:r>
      <w:r>
        <w:rPr>
          <w:color w:val="808080"/>
        </w:rPr>
        <w:tab/>
        <w:t>(544)</w:t>
      </w:r>
    </w:p>
    <w:p w:rsidR="00820310" w:rsidRDefault="00820310" w:rsidP="00820310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SLOŽIL Miroslav</w:t>
      </w:r>
      <w:r>
        <w:rPr>
          <w:color w:val="808080"/>
        </w:rPr>
        <w:tab/>
        <w:t xml:space="preserve">Ostrava </w:t>
      </w:r>
      <w:r>
        <w:rPr>
          <w:color w:val="808080"/>
        </w:rPr>
        <w:tab/>
        <w:t>542,0</w:t>
      </w:r>
      <w:r>
        <w:rPr>
          <w:color w:val="808080"/>
        </w:rPr>
        <w:tab/>
        <w:t>366,0</w:t>
      </w:r>
      <w:r>
        <w:rPr>
          <w:color w:val="808080"/>
        </w:rPr>
        <w:tab/>
        <w:t>176,0</w:t>
      </w:r>
      <w:r>
        <w:rPr>
          <w:color w:val="808080"/>
        </w:rPr>
        <w:tab/>
        <w:t>5,0</w:t>
      </w:r>
      <w:r>
        <w:rPr>
          <w:color w:val="808080"/>
        </w:rPr>
        <w:tab/>
        <w:t>1 / 7</w:t>
      </w:r>
      <w:r>
        <w:rPr>
          <w:color w:val="808080"/>
        </w:rPr>
        <w:tab/>
        <w:t>(542)</w:t>
      </w:r>
    </w:p>
    <w:p w:rsidR="00820310" w:rsidRDefault="00820310" w:rsidP="00820310">
      <w:pPr>
        <w:pStyle w:val="TabulkaHraci"/>
        <w:rPr>
          <w:color w:val="808080"/>
        </w:rPr>
      </w:pPr>
      <w:r>
        <w:rPr>
          <w:color w:val="808080"/>
        </w:rPr>
        <w:lastRenderedPageBreak/>
        <w:tab/>
      </w:r>
      <w:r>
        <w:rPr>
          <w:color w:val="808080"/>
        </w:rPr>
        <w:tab/>
        <w:t>KOLAŘÍK Jindřich</w:t>
      </w:r>
      <w:r>
        <w:rPr>
          <w:color w:val="808080"/>
        </w:rPr>
        <w:tab/>
        <w:t xml:space="preserve">Zlín </w:t>
      </w:r>
      <w:r>
        <w:rPr>
          <w:color w:val="808080"/>
        </w:rPr>
        <w:tab/>
        <w:t>540,8</w:t>
      </w:r>
      <w:r>
        <w:rPr>
          <w:color w:val="808080"/>
        </w:rPr>
        <w:tab/>
        <w:t>368,8</w:t>
      </w:r>
      <w:r>
        <w:rPr>
          <w:color w:val="808080"/>
        </w:rPr>
        <w:tab/>
        <w:t>172,1</w:t>
      </w:r>
      <w:r>
        <w:rPr>
          <w:color w:val="808080"/>
        </w:rPr>
        <w:tab/>
        <w:t>4,9</w:t>
      </w:r>
      <w:r>
        <w:rPr>
          <w:color w:val="808080"/>
        </w:rPr>
        <w:tab/>
        <w:t>3 / 7</w:t>
      </w:r>
      <w:r>
        <w:rPr>
          <w:color w:val="808080"/>
        </w:rPr>
        <w:tab/>
        <w:t>(553)</w:t>
      </w:r>
    </w:p>
    <w:p w:rsidR="00820310" w:rsidRDefault="00820310" w:rsidP="00820310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KUBÍK Miroslav</w:t>
      </w:r>
      <w:r>
        <w:rPr>
          <w:color w:val="808080"/>
        </w:rPr>
        <w:tab/>
        <w:t xml:space="preserve">Vsetín </w:t>
      </w:r>
      <w:r>
        <w:rPr>
          <w:color w:val="808080"/>
        </w:rPr>
        <w:tab/>
        <w:t>540,0</w:t>
      </w:r>
      <w:r>
        <w:rPr>
          <w:color w:val="808080"/>
        </w:rPr>
        <w:tab/>
        <w:t>349,0</w:t>
      </w:r>
      <w:r>
        <w:rPr>
          <w:color w:val="808080"/>
        </w:rPr>
        <w:tab/>
        <w:t>191,0</w:t>
      </w:r>
      <w:r>
        <w:rPr>
          <w:color w:val="808080"/>
        </w:rPr>
        <w:tab/>
        <w:t>2,0</w:t>
      </w:r>
      <w:r>
        <w:rPr>
          <w:color w:val="808080"/>
        </w:rPr>
        <w:tab/>
        <w:t>1 / 7</w:t>
      </w:r>
      <w:r>
        <w:rPr>
          <w:color w:val="808080"/>
        </w:rPr>
        <w:tab/>
        <w:t>(540)</w:t>
      </w:r>
    </w:p>
    <w:p w:rsidR="00820310" w:rsidRDefault="00820310" w:rsidP="00820310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FUTERKO Martin</w:t>
      </w:r>
      <w:r>
        <w:rPr>
          <w:color w:val="808080"/>
        </w:rPr>
        <w:tab/>
        <w:t xml:space="preserve">Ostrava </w:t>
      </w:r>
      <w:r>
        <w:rPr>
          <w:color w:val="808080"/>
        </w:rPr>
        <w:tab/>
        <w:t>538,5</w:t>
      </w:r>
      <w:r>
        <w:rPr>
          <w:color w:val="808080"/>
        </w:rPr>
        <w:tab/>
        <w:t>364,0</w:t>
      </w:r>
      <w:r>
        <w:rPr>
          <w:color w:val="808080"/>
        </w:rPr>
        <w:tab/>
        <w:t>174,5</w:t>
      </w:r>
      <w:r>
        <w:rPr>
          <w:color w:val="808080"/>
        </w:rPr>
        <w:tab/>
        <w:t>5,0</w:t>
      </w:r>
      <w:r>
        <w:rPr>
          <w:color w:val="808080"/>
        </w:rPr>
        <w:tab/>
        <w:t>2 / 7</w:t>
      </w:r>
      <w:r>
        <w:rPr>
          <w:color w:val="808080"/>
        </w:rPr>
        <w:tab/>
        <w:t>(550)</w:t>
      </w:r>
    </w:p>
    <w:p w:rsidR="00820310" w:rsidRDefault="00820310" w:rsidP="00820310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BROSINGER Stanislav</w:t>
      </w:r>
      <w:r>
        <w:rPr>
          <w:color w:val="808080"/>
        </w:rPr>
        <w:tab/>
        <w:t xml:space="preserve">Litovel </w:t>
      </w:r>
      <w:r>
        <w:rPr>
          <w:color w:val="808080"/>
        </w:rPr>
        <w:tab/>
        <w:t>535,0</w:t>
      </w:r>
      <w:r>
        <w:rPr>
          <w:color w:val="808080"/>
        </w:rPr>
        <w:tab/>
        <w:t>360,0</w:t>
      </w:r>
      <w:r>
        <w:rPr>
          <w:color w:val="808080"/>
        </w:rPr>
        <w:tab/>
        <w:t>175,0</w:t>
      </w:r>
      <w:r>
        <w:rPr>
          <w:color w:val="808080"/>
        </w:rPr>
        <w:tab/>
        <w:t>9,0</w:t>
      </w:r>
      <w:r>
        <w:rPr>
          <w:color w:val="808080"/>
        </w:rPr>
        <w:tab/>
        <w:t>1 / 8</w:t>
      </w:r>
      <w:r>
        <w:rPr>
          <w:color w:val="808080"/>
        </w:rPr>
        <w:tab/>
        <w:t>(535)</w:t>
      </w:r>
    </w:p>
    <w:p w:rsidR="00820310" w:rsidRDefault="00820310" w:rsidP="00820310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VYMAZAL Jaroslav</w:t>
      </w:r>
      <w:r>
        <w:rPr>
          <w:color w:val="808080"/>
        </w:rPr>
        <w:tab/>
        <w:t xml:space="preserve">Šumperk </w:t>
      </w:r>
      <w:r>
        <w:rPr>
          <w:color w:val="808080"/>
        </w:rPr>
        <w:tab/>
        <w:t>534,0</w:t>
      </w:r>
      <w:r>
        <w:rPr>
          <w:color w:val="808080"/>
        </w:rPr>
        <w:tab/>
        <w:t>352,0</w:t>
      </w:r>
      <w:r>
        <w:rPr>
          <w:color w:val="808080"/>
        </w:rPr>
        <w:tab/>
        <w:t>182,0</w:t>
      </w:r>
      <w:r>
        <w:rPr>
          <w:color w:val="808080"/>
        </w:rPr>
        <w:tab/>
        <w:t>2,8</w:t>
      </w:r>
      <w:r>
        <w:rPr>
          <w:color w:val="808080"/>
        </w:rPr>
        <w:tab/>
        <w:t>2 / 6</w:t>
      </w:r>
      <w:r>
        <w:rPr>
          <w:color w:val="808080"/>
        </w:rPr>
        <w:tab/>
        <w:t>(544)</w:t>
      </w:r>
    </w:p>
    <w:p w:rsidR="00820310" w:rsidRDefault="00820310" w:rsidP="00820310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AXMANN Petr</w:t>
      </w:r>
      <w:r>
        <w:rPr>
          <w:color w:val="808080"/>
        </w:rPr>
        <w:tab/>
        <w:t xml:space="preserve">Litovel </w:t>
      </w:r>
      <w:r>
        <w:rPr>
          <w:color w:val="808080"/>
        </w:rPr>
        <w:tab/>
        <w:t>534,0</w:t>
      </w:r>
      <w:r>
        <w:rPr>
          <w:color w:val="808080"/>
        </w:rPr>
        <w:tab/>
        <w:t>371,3</w:t>
      </w:r>
      <w:r>
        <w:rPr>
          <w:color w:val="808080"/>
        </w:rPr>
        <w:tab/>
        <w:t>162,7</w:t>
      </w:r>
      <w:r>
        <w:rPr>
          <w:color w:val="808080"/>
        </w:rPr>
        <w:tab/>
        <w:t>6,3</w:t>
      </w:r>
      <w:r>
        <w:rPr>
          <w:color w:val="808080"/>
        </w:rPr>
        <w:tab/>
        <w:t>3 / 8</w:t>
      </w:r>
      <w:r>
        <w:rPr>
          <w:color w:val="808080"/>
        </w:rPr>
        <w:tab/>
        <w:t>(552)</w:t>
      </w:r>
    </w:p>
    <w:p w:rsidR="00820310" w:rsidRDefault="00820310" w:rsidP="00820310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TALÁŠEK Miroslav</w:t>
      </w:r>
      <w:r>
        <w:rPr>
          <w:color w:val="808080"/>
        </w:rPr>
        <w:tab/>
        <w:t xml:space="preserve">Litovel </w:t>
      </w:r>
      <w:r>
        <w:rPr>
          <w:color w:val="808080"/>
        </w:rPr>
        <w:tab/>
        <w:t>533,3</w:t>
      </w:r>
      <w:r>
        <w:rPr>
          <w:color w:val="808080"/>
        </w:rPr>
        <w:tab/>
        <w:t>359,8</w:t>
      </w:r>
      <w:r>
        <w:rPr>
          <w:color w:val="808080"/>
        </w:rPr>
        <w:tab/>
        <w:t>173,5</w:t>
      </w:r>
      <w:r>
        <w:rPr>
          <w:color w:val="808080"/>
        </w:rPr>
        <w:tab/>
        <w:t>5,3</w:t>
      </w:r>
      <w:r>
        <w:rPr>
          <w:color w:val="808080"/>
        </w:rPr>
        <w:tab/>
        <w:t>2 / 8</w:t>
      </w:r>
      <w:r>
        <w:rPr>
          <w:color w:val="808080"/>
        </w:rPr>
        <w:tab/>
        <w:t>(544)</w:t>
      </w:r>
    </w:p>
    <w:p w:rsidR="00820310" w:rsidRDefault="00820310" w:rsidP="00820310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KOZÁK Petr</w:t>
      </w:r>
      <w:r>
        <w:rPr>
          <w:color w:val="808080"/>
        </w:rPr>
        <w:tab/>
        <w:t xml:space="preserve">H. Benešov </w:t>
      </w:r>
      <w:r>
        <w:rPr>
          <w:color w:val="808080"/>
        </w:rPr>
        <w:tab/>
        <w:t>532,5</w:t>
      </w:r>
      <w:r>
        <w:rPr>
          <w:color w:val="808080"/>
        </w:rPr>
        <w:tab/>
        <w:t>355,5</w:t>
      </w:r>
      <w:r>
        <w:rPr>
          <w:color w:val="808080"/>
        </w:rPr>
        <w:tab/>
        <w:t>177,0</w:t>
      </w:r>
      <w:r>
        <w:rPr>
          <w:color w:val="808080"/>
        </w:rPr>
        <w:tab/>
        <w:t>4,0</w:t>
      </w:r>
      <w:r>
        <w:rPr>
          <w:color w:val="808080"/>
        </w:rPr>
        <w:tab/>
        <w:t>2 / 7</w:t>
      </w:r>
      <w:r>
        <w:rPr>
          <w:color w:val="808080"/>
        </w:rPr>
        <w:tab/>
        <w:t>(544)</w:t>
      </w:r>
    </w:p>
    <w:p w:rsidR="00820310" w:rsidRDefault="00820310" w:rsidP="00820310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PEČINKA Vladislav</w:t>
      </w:r>
      <w:r>
        <w:rPr>
          <w:color w:val="808080"/>
        </w:rPr>
        <w:tab/>
        <w:t xml:space="preserve">H. Benešov </w:t>
      </w:r>
      <w:r>
        <w:rPr>
          <w:color w:val="808080"/>
        </w:rPr>
        <w:tab/>
        <w:t>529,5</w:t>
      </w:r>
      <w:r>
        <w:rPr>
          <w:color w:val="808080"/>
        </w:rPr>
        <w:tab/>
        <w:t>369,6</w:t>
      </w:r>
      <w:r>
        <w:rPr>
          <w:color w:val="808080"/>
        </w:rPr>
        <w:tab/>
        <w:t>159,9</w:t>
      </w:r>
      <w:r>
        <w:rPr>
          <w:color w:val="808080"/>
        </w:rPr>
        <w:tab/>
        <w:t>6,7</w:t>
      </w:r>
      <w:r>
        <w:rPr>
          <w:color w:val="808080"/>
        </w:rPr>
        <w:tab/>
        <w:t>4 / 7</w:t>
      </w:r>
      <w:r>
        <w:rPr>
          <w:color w:val="808080"/>
        </w:rPr>
        <w:tab/>
        <w:t>(579)</w:t>
      </w:r>
    </w:p>
    <w:p w:rsidR="00820310" w:rsidRDefault="00820310" w:rsidP="00820310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</w:r>
      <w:proofErr w:type="gramStart"/>
      <w:r>
        <w:rPr>
          <w:color w:val="808080"/>
        </w:rPr>
        <w:t>KUDLÁČEK  Jiří</w:t>
      </w:r>
      <w:proofErr w:type="gramEnd"/>
      <w:r>
        <w:rPr>
          <w:color w:val="808080"/>
        </w:rPr>
        <w:tab/>
        <w:t xml:space="preserve">Machová </w:t>
      </w:r>
      <w:r>
        <w:rPr>
          <w:color w:val="808080"/>
        </w:rPr>
        <w:tab/>
        <w:t>529,0</w:t>
      </w:r>
      <w:r>
        <w:rPr>
          <w:color w:val="808080"/>
        </w:rPr>
        <w:tab/>
        <w:t>375,0</w:t>
      </w:r>
      <w:r>
        <w:rPr>
          <w:color w:val="808080"/>
        </w:rPr>
        <w:tab/>
        <w:t>154,0</w:t>
      </w:r>
      <w:r>
        <w:rPr>
          <w:color w:val="808080"/>
        </w:rPr>
        <w:tab/>
        <w:t>9,0</w:t>
      </w:r>
      <w:r>
        <w:rPr>
          <w:color w:val="808080"/>
        </w:rPr>
        <w:tab/>
        <w:t>1 / 7</w:t>
      </w:r>
      <w:r>
        <w:rPr>
          <w:color w:val="808080"/>
        </w:rPr>
        <w:tab/>
        <w:t>(529)</w:t>
      </w:r>
    </w:p>
    <w:p w:rsidR="00820310" w:rsidRDefault="00820310" w:rsidP="00820310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BILÍČEK Martin</w:t>
      </w:r>
      <w:r>
        <w:rPr>
          <w:color w:val="808080"/>
        </w:rPr>
        <w:tab/>
        <w:t xml:space="preserve">H. Benešov </w:t>
      </w:r>
      <w:r>
        <w:rPr>
          <w:color w:val="808080"/>
        </w:rPr>
        <w:tab/>
        <w:t>528,2</w:t>
      </w:r>
      <w:r>
        <w:rPr>
          <w:color w:val="808080"/>
        </w:rPr>
        <w:tab/>
        <w:t>358,9</w:t>
      </w:r>
      <w:r>
        <w:rPr>
          <w:color w:val="808080"/>
        </w:rPr>
        <w:tab/>
        <w:t>169,3</w:t>
      </w:r>
      <w:r>
        <w:rPr>
          <w:color w:val="808080"/>
        </w:rPr>
        <w:tab/>
        <w:t>8,3</w:t>
      </w:r>
      <w:r>
        <w:rPr>
          <w:color w:val="808080"/>
        </w:rPr>
        <w:tab/>
        <w:t>4 / 7</w:t>
      </w:r>
      <w:r>
        <w:rPr>
          <w:color w:val="808080"/>
        </w:rPr>
        <w:tab/>
        <w:t>(559)</w:t>
      </w:r>
    </w:p>
    <w:p w:rsidR="00820310" w:rsidRDefault="00820310" w:rsidP="00820310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GAJDIČIAR Ondřej</w:t>
      </w:r>
      <w:r>
        <w:rPr>
          <w:color w:val="808080"/>
        </w:rPr>
        <w:tab/>
        <w:t xml:space="preserve">Odry </w:t>
      </w:r>
      <w:r>
        <w:rPr>
          <w:color w:val="808080"/>
        </w:rPr>
        <w:tab/>
        <w:t>526,0</w:t>
      </w:r>
      <w:r>
        <w:rPr>
          <w:color w:val="808080"/>
        </w:rPr>
        <w:tab/>
        <w:t>366,0</w:t>
      </w:r>
      <w:r>
        <w:rPr>
          <w:color w:val="808080"/>
        </w:rPr>
        <w:tab/>
        <w:t>160,0</w:t>
      </w:r>
      <w:r>
        <w:rPr>
          <w:color w:val="808080"/>
        </w:rPr>
        <w:tab/>
        <w:t>6,0</w:t>
      </w:r>
      <w:r>
        <w:rPr>
          <w:color w:val="808080"/>
        </w:rPr>
        <w:tab/>
        <w:t>1 / 7</w:t>
      </w:r>
      <w:r>
        <w:rPr>
          <w:color w:val="808080"/>
        </w:rPr>
        <w:tab/>
        <w:t>(526)</w:t>
      </w:r>
    </w:p>
    <w:p w:rsidR="00820310" w:rsidRDefault="00820310" w:rsidP="00820310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ROZKOPAL Vojtěch</w:t>
      </w:r>
      <w:r>
        <w:rPr>
          <w:color w:val="808080"/>
        </w:rPr>
        <w:tab/>
        <w:t xml:space="preserve">Odry </w:t>
      </w:r>
      <w:r>
        <w:rPr>
          <w:color w:val="808080"/>
        </w:rPr>
        <w:tab/>
        <w:t>523,7</w:t>
      </w:r>
      <w:r>
        <w:rPr>
          <w:color w:val="808080"/>
        </w:rPr>
        <w:tab/>
        <w:t>353,1</w:t>
      </w:r>
      <w:r>
        <w:rPr>
          <w:color w:val="808080"/>
        </w:rPr>
        <w:tab/>
        <w:t>170,6</w:t>
      </w:r>
      <w:r>
        <w:rPr>
          <w:color w:val="808080"/>
        </w:rPr>
        <w:tab/>
        <w:t>7,9</w:t>
      </w:r>
      <w:r>
        <w:rPr>
          <w:color w:val="808080"/>
        </w:rPr>
        <w:tab/>
        <w:t>2 / 7</w:t>
      </w:r>
      <w:r>
        <w:rPr>
          <w:color w:val="808080"/>
        </w:rPr>
        <w:tab/>
        <w:t>(577)</w:t>
      </w:r>
    </w:p>
    <w:p w:rsidR="00820310" w:rsidRDefault="00820310" w:rsidP="00820310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HOŠEK Marian</w:t>
      </w:r>
      <w:r>
        <w:rPr>
          <w:color w:val="808080"/>
        </w:rPr>
        <w:tab/>
        <w:t>Olomouc B</w:t>
      </w:r>
      <w:r>
        <w:rPr>
          <w:color w:val="808080"/>
        </w:rPr>
        <w:tab/>
        <w:t>523,7</w:t>
      </w:r>
      <w:r>
        <w:rPr>
          <w:color w:val="808080"/>
        </w:rPr>
        <w:tab/>
        <w:t>353,3</w:t>
      </w:r>
      <w:r>
        <w:rPr>
          <w:color w:val="808080"/>
        </w:rPr>
        <w:tab/>
        <w:t>170,3</w:t>
      </w:r>
      <w:r>
        <w:rPr>
          <w:color w:val="808080"/>
        </w:rPr>
        <w:tab/>
        <w:t>3,0</w:t>
      </w:r>
      <w:r>
        <w:rPr>
          <w:color w:val="808080"/>
        </w:rPr>
        <w:tab/>
        <w:t>3 / 7</w:t>
      </w:r>
      <w:r>
        <w:rPr>
          <w:color w:val="808080"/>
        </w:rPr>
        <w:tab/>
        <w:t>(537)</w:t>
      </w:r>
    </w:p>
    <w:p w:rsidR="00820310" w:rsidRDefault="00820310" w:rsidP="00820310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ZEZULKA Jiří</w:t>
      </w:r>
      <w:r>
        <w:rPr>
          <w:color w:val="808080"/>
        </w:rPr>
        <w:tab/>
        <w:t xml:space="preserve">Rýmařov </w:t>
      </w:r>
      <w:r>
        <w:rPr>
          <w:color w:val="808080"/>
        </w:rPr>
        <w:tab/>
        <w:t>522,9</w:t>
      </w:r>
      <w:r>
        <w:rPr>
          <w:color w:val="808080"/>
        </w:rPr>
        <w:tab/>
        <w:t>351,4</w:t>
      </w:r>
      <w:r>
        <w:rPr>
          <w:color w:val="808080"/>
        </w:rPr>
        <w:tab/>
        <w:t>171,5</w:t>
      </w:r>
      <w:r>
        <w:rPr>
          <w:color w:val="808080"/>
        </w:rPr>
        <w:tab/>
        <w:t>5,2</w:t>
      </w:r>
      <w:r>
        <w:rPr>
          <w:color w:val="808080"/>
        </w:rPr>
        <w:tab/>
        <w:t>4 / 7</w:t>
      </w:r>
      <w:r>
        <w:rPr>
          <w:color w:val="808080"/>
        </w:rPr>
        <w:tab/>
        <w:t>(569)</w:t>
      </w:r>
    </w:p>
    <w:p w:rsidR="00820310" w:rsidRDefault="00820310" w:rsidP="00820310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SIGMUND Miroslav</w:t>
      </w:r>
      <w:r>
        <w:rPr>
          <w:color w:val="808080"/>
        </w:rPr>
        <w:tab/>
        <w:t xml:space="preserve">Litovel </w:t>
      </w:r>
      <w:r>
        <w:rPr>
          <w:color w:val="808080"/>
        </w:rPr>
        <w:tab/>
        <w:t>522,5</w:t>
      </w:r>
      <w:r>
        <w:rPr>
          <w:color w:val="808080"/>
        </w:rPr>
        <w:tab/>
        <w:t>366,5</w:t>
      </w:r>
      <w:r>
        <w:rPr>
          <w:color w:val="808080"/>
        </w:rPr>
        <w:tab/>
        <w:t>156,0</w:t>
      </w:r>
      <w:r>
        <w:rPr>
          <w:color w:val="808080"/>
        </w:rPr>
        <w:tab/>
        <w:t>7,8</w:t>
      </w:r>
      <w:r>
        <w:rPr>
          <w:color w:val="808080"/>
        </w:rPr>
        <w:tab/>
        <w:t>3 / 8</w:t>
      </w:r>
      <w:r>
        <w:rPr>
          <w:color w:val="808080"/>
        </w:rPr>
        <w:tab/>
        <w:t>(563)</w:t>
      </w:r>
    </w:p>
    <w:p w:rsidR="00820310" w:rsidRDefault="00820310" w:rsidP="00820310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SKOPALÍK Vlastimil</w:t>
      </w:r>
      <w:r>
        <w:rPr>
          <w:color w:val="808080"/>
        </w:rPr>
        <w:tab/>
        <w:t xml:space="preserve">H. Benešov </w:t>
      </w:r>
      <w:r>
        <w:rPr>
          <w:color w:val="808080"/>
        </w:rPr>
        <w:tab/>
        <w:t>520,0</w:t>
      </w:r>
      <w:r>
        <w:rPr>
          <w:color w:val="808080"/>
        </w:rPr>
        <w:tab/>
        <w:t>362,9</w:t>
      </w:r>
      <w:r>
        <w:rPr>
          <w:color w:val="808080"/>
        </w:rPr>
        <w:tab/>
        <w:t>157,1</w:t>
      </w:r>
      <w:r>
        <w:rPr>
          <w:color w:val="808080"/>
        </w:rPr>
        <w:tab/>
        <w:t>9,9</w:t>
      </w:r>
      <w:r>
        <w:rPr>
          <w:color w:val="808080"/>
        </w:rPr>
        <w:tab/>
        <w:t>4 / 7</w:t>
      </w:r>
      <w:r>
        <w:rPr>
          <w:color w:val="808080"/>
        </w:rPr>
        <w:tab/>
        <w:t>(590)</w:t>
      </w:r>
    </w:p>
    <w:p w:rsidR="00820310" w:rsidRDefault="00820310" w:rsidP="00820310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JANÁČ Ladislav</w:t>
      </w:r>
      <w:r>
        <w:rPr>
          <w:color w:val="808080"/>
        </w:rPr>
        <w:tab/>
        <w:t xml:space="preserve">Rýmařov </w:t>
      </w:r>
      <w:r>
        <w:rPr>
          <w:color w:val="808080"/>
        </w:rPr>
        <w:tab/>
        <w:t>518,3</w:t>
      </w:r>
      <w:r>
        <w:rPr>
          <w:color w:val="808080"/>
        </w:rPr>
        <w:tab/>
        <w:t>355,4</w:t>
      </w:r>
      <w:r>
        <w:rPr>
          <w:color w:val="808080"/>
        </w:rPr>
        <w:tab/>
        <w:t>162,9</w:t>
      </w:r>
      <w:r>
        <w:rPr>
          <w:color w:val="808080"/>
        </w:rPr>
        <w:tab/>
        <w:t>5,1</w:t>
      </w:r>
      <w:r>
        <w:rPr>
          <w:color w:val="808080"/>
        </w:rPr>
        <w:tab/>
        <w:t>4 / 7</w:t>
      </w:r>
      <w:r>
        <w:rPr>
          <w:color w:val="808080"/>
        </w:rPr>
        <w:tab/>
        <w:t>(557)</w:t>
      </w:r>
    </w:p>
    <w:p w:rsidR="00820310" w:rsidRDefault="00820310" w:rsidP="00820310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KUBÁLEK Pavel</w:t>
      </w:r>
      <w:r>
        <w:rPr>
          <w:color w:val="808080"/>
        </w:rPr>
        <w:tab/>
        <w:t xml:space="preserve">Zlín </w:t>
      </w:r>
      <w:r>
        <w:rPr>
          <w:color w:val="808080"/>
        </w:rPr>
        <w:tab/>
        <w:t>517,3</w:t>
      </w:r>
      <w:r>
        <w:rPr>
          <w:color w:val="808080"/>
        </w:rPr>
        <w:tab/>
        <w:t>349,4</w:t>
      </w:r>
      <w:r>
        <w:rPr>
          <w:color w:val="808080"/>
        </w:rPr>
        <w:tab/>
        <w:t>167,9</w:t>
      </w:r>
      <w:r>
        <w:rPr>
          <w:color w:val="808080"/>
        </w:rPr>
        <w:tab/>
        <w:t>4,2</w:t>
      </w:r>
      <w:r>
        <w:rPr>
          <w:color w:val="808080"/>
        </w:rPr>
        <w:tab/>
        <w:t>4 / 7</w:t>
      </w:r>
      <w:r>
        <w:rPr>
          <w:color w:val="808080"/>
        </w:rPr>
        <w:tab/>
        <w:t>(528)</w:t>
      </w:r>
    </w:p>
    <w:p w:rsidR="00820310" w:rsidRDefault="00820310" w:rsidP="00820310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NOVOSAD Tomáš</w:t>
      </w:r>
      <w:r>
        <w:rPr>
          <w:color w:val="808080"/>
        </w:rPr>
        <w:tab/>
        <w:t xml:space="preserve">Vsetín </w:t>
      </w:r>
      <w:r>
        <w:rPr>
          <w:color w:val="808080"/>
        </w:rPr>
        <w:tab/>
        <w:t>516,8</w:t>
      </w:r>
      <w:r>
        <w:rPr>
          <w:color w:val="808080"/>
        </w:rPr>
        <w:tab/>
        <w:t>357,6</w:t>
      </w:r>
      <w:r>
        <w:rPr>
          <w:color w:val="808080"/>
        </w:rPr>
        <w:tab/>
        <w:t>159,2</w:t>
      </w:r>
      <w:r>
        <w:rPr>
          <w:color w:val="808080"/>
        </w:rPr>
        <w:tab/>
        <w:t>8,2</w:t>
      </w:r>
      <w:r>
        <w:rPr>
          <w:color w:val="808080"/>
        </w:rPr>
        <w:tab/>
        <w:t>4 / 7</w:t>
      </w:r>
      <w:r>
        <w:rPr>
          <w:color w:val="808080"/>
        </w:rPr>
        <w:tab/>
        <w:t>(572)</w:t>
      </w:r>
    </w:p>
    <w:p w:rsidR="00820310" w:rsidRDefault="00820310" w:rsidP="00820310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JAŠEK Leopold</w:t>
      </w:r>
      <w:r>
        <w:rPr>
          <w:color w:val="808080"/>
        </w:rPr>
        <w:tab/>
        <w:t>Olomouc B</w:t>
      </w:r>
      <w:r>
        <w:rPr>
          <w:color w:val="808080"/>
        </w:rPr>
        <w:tab/>
        <w:t>515,0</w:t>
      </w:r>
      <w:r>
        <w:rPr>
          <w:color w:val="808080"/>
        </w:rPr>
        <w:tab/>
        <w:t>349,5</w:t>
      </w:r>
      <w:r>
        <w:rPr>
          <w:color w:val="808080"/>
        </w:rPr>
        <w:tab/>
        <w:t>165,5</w:t>
      </w:r>
      <w:r>
        <w:rPr>
          <w:color w:val="808080"/>
        </w:rPr>
        <w:tab/>
        <w:t>7,5</w:t>
      </w:r>
      <w:r>
        <w:rPr>
          <w:color w:val="808080"/>
        </w:rPr>
        <w:tab/>
        <w:t>2 / 7</w:t>
      </w:r>
      <w:r>
        <w:rPr>
          <w:color w:val="808080"/>
        </w:rPr>
        <w:tab/>
        <w:t>(521)</w:t>
      </w:r>
    </w:p>
    <w:p w:rsidR="00820310" w:rsidRDefault="00820310" w:rsidP="00820310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KREJČÍ Lukáš</w:t>
      </w:r>
      <w:r>
        <w:rPr>
          <w:color w:val="808080"/>
        </w:rPr>
        <w:tab/>
        <w:t>Zábřeh B</w:t>
      </w:r>
      <w:r>
        <w:rPr>
          <w:color w:val="808080"/>
        </w:rPr>
        <w:tab/>
        <w:t>515,0</w:t>
      </w:r>
      <w:r>
        <w:rPr>
          <w:color w:val="808080"/>
        </w:rPr>
        <w:tab/>
        <w:t>351,0</w:t>
      </w:r>
      <w:r>
        <w:rPr>
          <w:color w:val="808080"/>
        </w:rPr>
        <w:tab/>
        <w:t>164,0</w:t>
      </w:r>
      <w:r>
        <w:rPr>
          <w:color w:val="808080"/>
        </w:rPr>
        <w:tab/>
        <w:t>7,5</w:t>
      </w:r>
      <w:r>
        <w:rPr>
          <w:color w:val="808080"/>
        </w:rPr>
        <w:tab/>
        <w:t>1 / 7</w:t>
      </w:r>
      <w:r>
        <w:rPr>
          <w:color w:val="808080"/>
        </w:rPr>
        <w:tab/>
        <w:t>(526)</w:t>
      </w:r>
    </w:p>
    <w:p w:rsidR="00820310" w:rsidRDefault="00820310" w:rsidP="00820310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MICHALÍK Jiří</w:t>
      </w:r>
      <w:r>
        <w:rPr>
          <w:color w:val="808080"/>
        </w:rPr>
        <w:tab/>
        <w:t xml:space="preserve">Machová </w:t>
      </w:r>
      <w:r>
        <w:rPr>
          <w:color w:val="808080"/>
        </w:rPr>
        <w:tab/>
        <w:t>511,8</w:t>
      </w:r>
      <w:r>
        <w:rPr>
          <w:color w:val="808080"/>
        </w:rPr>
        <w:tab/>
        <w:t>346,0</w:t>
      </w:r>
      <w:r>
        <w:rPr>
          <w:color w:val="808080"/>
        </w:rPr>
        <w:tab/>
        <w:t>165,8</w:t>
      </w:r>
      <w:r>
        <w:rPr>
          <w:color w:val="808080"/>
        </w:rPr>
        <w:tab/>
        <w:t>9,0</w:t>
      </w:r>
      <w:r>
        <w:rPr>
          <w:color w:val="808080"/>
        </w:rPr>
        <w:tab/>
        <w:t>2 / 7</w:t>
      </w:r>
      <w:r>
        <w:rPr>
          <w:color w:val="808080"/>
        </w:rPr>
        <w:tab/>
        <w:t>(525)</w:t>
      </w:r>
    </w:p>
    <w:p w:rsidR="00820310" w:rsidRDefault="00820310" w:rsidP="00820310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BALEKA František</w:t>
      </w:r>
      <w:r>
        <w:rPr>
          <w:color w:val="808080"/>
        </w:rPr>
        <w:tab/>
        <w:t xml:space="preserve">Litovel </w:t>
      </w:r>
      <w:r>
        <w:rPr>
          <w:color w:val="808080"/>
        </w:rPr>
        <w:tab/>
        <w:t>508,0</w:t>
      </w:r>
      <w:r>
        <w:rPr>
          <w:color w:val="808080"/>
        </w:rPr>
        <w:tab/>
        <w:t>347,1</w:t>
      </w:r>
      <w:r>
        <w:rPr>
          <w:color w:val="808080"/>
        </w:rPr>
        <w:tab/>
        <w:t>160,9</w:t>
      </w:r>
      <w:r>
        <w:rPr>
          <w:color w:val="808080"/>
        </w:rPr>
        <w:tab/>
        <w:t>6,1</w:t>
      </w:r>
      <w:r>
        <w:rPr>
          <w:color w:val="808080"/>
        </w:rPr>
        <w:tab/>
        <w:t>3 / 8</w:t>
      </w:r>
      <w:r>
        <w:rPr>
          <w:color w:val="808080"/>
        </w:rPr>
        <w:tab/>
        <w:t>(557)</w:t>
      </w:r>
    </w:p>
    <w:p w:rsidR="00820310" w:rsidRDefault="00820310" w:rsidP="00820310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FRYDRYCH Jan</w:t>
      </w:r>
      <w:r>
        <w:rPr>
          <w:color w:val="808080"/>
        </w:rPr>
        <w:tab/>
        <w:t xml:space="preserve">Odry </w:t>
      </w:r>
      <w:r>
        <w:rPr>
          <w:color w:val="808080"/>
        </w:rPr>
        <w:tab/>
        <w:t>508,0</w:t>
      </w:r>
      <w:r>
        <w:rPr>
          <w:color w:val="808080"/>
        </w:rPr>
        <w:tab/>
        <w:t>359,0</w:t>
      </w:r>
      <w:r>
        <w:rPr>
          <w:color w:val="808080"/>
        </w:rPr>
        <w:tab/>
        <w:t>149,0</w:t>
      </w:r>
      <w:r>
        <w:rPr>
          <w:color w:val="808080"/>
        </w:rPr>
        <w:tab/>
        <w:t>13,0</w:t>
      </w:r>
      <w:r>
        <w:rPr>
          <w:color w:val="808080"/>
        </w:rPr>
        <w:tab/>
        <w:t>1 / 7</w:t>
      </w:r>
      <w:r>
        <w:rPr>
          <w:color w:val="808080"/>
        </w:rPr>
        <w:tab/>
        <w:t>(508)</w:t>
      </w:r>
    </w:p>
    <w:p w:rsidR="00820310" w:rsidRDefault="00820310" w:rsidP="00820310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DAVIDÍK Michal</w:t>
      </w:r>
      <w:r>
        <w:rPr>
          <w:color w:val="808080"/>
        </w:rPr>
        <w:tab/>
        <w:t xml:space="preserve">Rýmařov </w:t>
      </w:r>
      <w:r>
        <w:rPr>
          <w:color w:val="808080"/>
        </w:rPr>
        <w:tab/>
        <w:t>507,5</w:t>
      </w:r>
      <w:r>
        <w:rPr>
          <w:color w:val="808080"/>
        </w:rPr>
        <w:tab/>
        <w:t>346,7</w:t>
      </w:r>
      <w:r>
        <w:rPr>
          <w:color w:val="808080"/>
        </w:rPr>
        <w:tab/>
        <w:t>160,8</w:t>
      </w:r>
      <w:r>
        <w:rPr>
          <w:color w:val="808080"/>
        </w:rPr>
        <w:tab/>
        <w:t>3,4</w:t>
      </w:r>
      <w:r>
        <w:rPr>
          <w:color w:val="808080"/>
        </w:rPr>
        <w:tab/>
        <w:t>4 / 7</w:t>
      </w:r>
      <w:r>
        <w:rPr>
          <w:color w:val="808080"/>
        </w:rPr>
        <w:tab/>
        <w:t>(551)</w:t>
      </w:r>
    </w:p>
    <w:p w:rsidR="00820310" w:rsidRDefault="00820310" w:rsidP="00820310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LUŠOVSKÝ Jaromír</w:t>
      </w:r>
      <w:r>
        <w:rPr>
          <w:color w:val="808080"/>
        </w:rPr>
        <w:tab/>
        <w:t xml:space="preserve">Odry </w:t>
      </w:r>
      <w:r>
        <w:rPr>
          <w:color w:val="808080"/>
        </w:rPr>
        <w:tab/>
        <w:t>505,3</w:t>
      </w:r>
      <w:r>
        <w:rPr>
          <w:color w:val="808080"/>
        </w:rPr>
        <w:tab/>
        <w:t>346,5</w:t>
      </w:r>
      <w:r>
        <w:rPr>
          <w:color w:val="808080"/>
        </w:rPr>
        <w:tab/>
        <w:t>158,8</w:t>
      </w:r>
      <w:r>
        <w:rPr>
          <w:color w:val="808080"/>
        </w:rPr>
        <w:tab/>
        <w:t>9,5</w:t>
      </w:r>
      <w:r>
        <w:rPr>
          <w:color w:val="808080"/>
        </w:rPr>
        <w:tab/>
        <w:t>4 / 7</w:t>
      </w:r>
      <w:r>
        <w:rPr>
          <w:color w:val="808080"/>
        </w:rPr>
        <w:tab/>
        <w:t>(523)</w:t>
      </w:r>
    </w:p>
    <w:p w:rsidR="00820310" w:rsidRDefault="00820310" w:rsidP="00820310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ADAMEC Tomáš</w:t>
      </w:r>
      <w:r>
        <w:rPr>
          <w:color w:val="808080"/>
        </w:rPr>
        <w:tab/>
        <w:t xml:space="preserve">Vsetín </w:t>
      </w:r>
      <w:r>
        <w:rPr>
          <w:color w:val="808080"/>
        </w:rPr>
        <w:tab/>
        <w:t>504,0</w:t>
      </w:r>
      <w:r>
        <w:rPr>
          <w:color w:val="808080"/>
        </w:rPr>
        <w:tab/>
        <w:t>348,0</w:t>
      </w:r>
      <w:r>
        <w:rPr>
          <w:color w:val="808080"/>
        </w:rPr>
        <w:tab/>
        <w:t>156,0</w:t>
      </w:r>
      <w:r>
        <w:rPr>
          <w:color w:val="808080"/>
        </w:rPr>
        <w:tab/>
        <w:t>7,0</w:t>
      </w:r>
      <w:r>
        <w:rPr>
          <w:color w:val="808080"/>
        </w:rPr>
        <w:tab/>
        <w:t>1 / 7</w:t>
      </w:r>
      <w:r>
        <w:rPr>
          <w:color w:val="808080"/>
        </w:rPr>
        <w:tab/>
        <w:t>(504)</w:t>
      </w:r>
    </w:p>
    <w:p w:rsidR="00820310" w:rsidRDefault="00820310" w:rsidP="00820310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KRAJZINGER Josef</w:t>
      </w:r>
      <w:r>
        <w:rPr>
          <w:color w:val="808080"/>
        </w:rPr>
        <w:tab/>
        <w:t>Olomouc B</w:t>
      </w:r>
      <w:r>
        <w:rPr>
          <w:color w:val="808080"/>
        </w:rPr>
        <w:tab/>
        <w:t>503,0</w:t>
      </w:r>
      <w:r>
        <w:rPr>
          <w:color w:val="808080"/>
        </w:rPr>
        <w:tab/>
        <w:t>343,0</w:t>
      </w:r>
      <w:r>
        <w:rPr>
          <w:color w:val="808080"/>
        </w:rPr>
        <w:tab/>
        <w:t>160,0</w:t>
      </w:r>
      <w:r>
        <w:rPr>
          <w:color w:val="808080"/>
        </w:rPr>
        <w:tab/>
        <w:t>13,0</w:t>
      </w:r>
      <w:r>
        <w:rPr>
          <w:color w:val="808080"/>
        </w:rPr>
        <w:tab/>
        <w:t>1 / 7</w:t>
      </w:r>
      <w:r>
        <w:rPr>
          <w:color w:val="808080"/>
        </w:rPr>
        <w:tab/>
        <w:t>(503)</w:t>
      </w:r>
    </w:p>
    <w:p w:rsidR="00820310" w:rsidRDefault="00820310" w:rsidP="00820310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HONL Roman</w:t>
      </w:r>
      <w:r>
        <w:rPr>
          <w:color w:val="808080"/>
        </w:rPr>
        <w:tab/>
        <w:t xml:space="preserve">Bohumín </w:t>
      </w:r>
      <w:r>
        <w:rPr>
          <w:color w:val="808080"/>
        </w:rPr>
        <w:tab/>
        <w:t>502,0</w:t>
      </w:r>
      <w:r>
        <w:rPr>
          <w:color w:val="808080"/>
        </w:rPr>
        <w:tab/>
        <w:t>334,0</w:t>
      </w:r>
      <w:r>
        <w:rPr>
          <w:color w:val="808080"/>
        </w:rPr>
        <w:tab/>
        <w:t>168,0</w:t>
      </w:r>
      <w:r>
        <w:rPr>
          <w:color w:val="808080"/>
        </w:rPr>
        <w:tab/>
        <w:t>5,0</w:t>
      </w:r>
      <w:r>
        <w:rPr>
          <w:color w:val="808080"/>
        </w:rPr>
        <w:tab/>
        <w:t>1 / 8</w:t>
      </w:r>
      <w:r>
        <w:rPr>
          <w:color w:val="808080"/>
        </w:rPr>
        <w:tab/>
        <w:t>(502)</w:t>
      </w:r>
    </w:p>
    <w:p w:rsidR="00820310" w:rsidRDefault="00820310" w:rsidP="00820310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SROVNAL Jiří</w:t>
      </w:r>
      <w:r>
        <w:rPr>
          <w:color w:val="808080"/>
        </w:rPr>
        <w:tab/>
        <w:t>Zábřeh B</w:t>
      </w:r>
      <w:r>
        <w:rPr>
          <w:color w:val="808080"/>
        </w:rPr>
        <w:tab/>
        <w:t>499,0</w:t>
      </w:r>
      <w:r>
        <w:rPr>
          <w:color w:val="808080"/>
        </w:rPr>
        <w:tab/>
        <w:t>350,0</w:t>
      </w:r>
      <w:r>
        <w:rPr>
          <w:color w:val="808080"/>
        </w:rPr>
        <w:tab/>
        <w:t>149,0</w:t>
      </w:r>
      <w:r>
        <w:rPr>
          <w:color w:val="808080"/>
        </w:rPr>
        <w:tab/>
        <w:t>13,0</w:t>
      </w:r>
      <w:r>
        <w:rPr>
          <w:color w:val="808080"/>
        </w:rPr>
        <w:tab/>
        <w:t>2 / 7</w:t>
      </w:r>
      <w:r>
        <w:rPr>
          <w:color w:val="808080"/>
        </w:rPr>
        <w:tab/>
        <w:t>(517)</w:t>
      </w:r>
    </w:p>
    <w:p w:rsidR="00820310" w:rsidRDefault="00820310" w:rsidP="00820310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JANÁS Radek</w:t>
      </w:r>
      <w:r>
        <w:rPr>
          <w:color w:val="808080"/>
        </w:rPr>
        <w:tab/>
        <w:t xml:space="preserve">Zlín </w:t>
      </w:r>
      <w:r>
        <w:rPr>
          <w:color w:val="808080"/>
        </w:rPr>
        <w:tab/>
        <w:t>498,0</w:t>
      </w:r>
      <w:r>
        <w:rPr>
          <w:color w:val="808080"/>
        </w:rPr>
        <w:tab/>
        <w:t>351,0</w:t>
      </w:r>
      <w:r>
        <w:rPr>
          <w:color w:val="808080"/>
        </w:rPr>
        <w:tab/>
        <w:t>147,0</w:t>
      </w:r>
      <w:r>
        <w:rPr>
          <w:color w:val="808080"/>
        </w:rPr>
        <w:tab/>
        <w:t>3,0</w:t>
      </w:r>
      <w:r>
        <w:rPr>
          <w:color w:val="808080"/>
        </w:rPr>
        <w:tab/>
        <w:t>1 / 7</w:t>
      </w:r>
      <w:r>
        <w:rPr>
          <w:color w:val="808080"/>
        </w:rPr>
        <w:tab/>
        <w:t>(498)</w:t>
      </w:r>
    </w:p>
    <w:p w:rsidR="00820310" w:rsidRDefault="00820310" w:rsidP="00820310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HEINISCH Pavel</w:t>
      </w:r>
      <w:r>
        <w:rPr>
          <w:color w:val="808080"/>
        </w:rPr>
        <w:tab/>
        <w:t xml:space="preserve">Šumperk </w:t>
      </w:r>
      <w:r>
        <w:rPr>
          <w:color w:val="808080"/>
        </w:rPr>
        <w:tab/>
        <w:t>496,0</w:t>
      </w:r>
      <w:r>
        <w:rPr>
          <w:color w:val="808080"/>
        </w:rPr>
        <w:tab/>
        <w:t>341,0</w:t>
      </w:r>
      <w:r>
        <w:rPr>
          <w:color w:val="808080"/>
        </w:rPr>
        <w:tab/>
        <w:t>155,0</w:t>
      </w:r>
      <w:r>
        <w:rPr>
          <w:color w:val="808080"/>
        </w:rPr>
        <w:tab/>
        <w:t>7,0</w:t>
      </w:r>
      <w:r>
        <w:rPr>
          <w:color w:val="808080"/>
        </w:rPr>
        <w:tab/>
        <w:t>1 / 6</w:t>
      </w:r>
      <w:r>
        <w:rPr>
          <w:color w:val="808080"/>
        </w:rPr>
        <w:tab/>
        <w:t>(496)</w:t>
      </w:r>
    </w:p>
    <w:p w:rsidR="00820310" w:rsidRDefault="00820310" w:rsidP="00820310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POLÁŠEK Jiří</w:t>
      </w:r>
      <w:r>
        <w:rPr>
          <w:color w:val="808080"/>
        </w:rPr>
        <w:tab/>
        <w:t xml:space="preserve">Rýmařov </w:t>
      </w:r>
      <w:r>
        <w:rPr>
          <w:color w:val="808080"/>
        </w:rPr>
        <w:tab/>
        <w:t>495,0</w:t>
      </w:r>
      <w:r>
        <w:rPr>
          <w:color w:val="808080"/>
        </w:rPr>
        <w:tab/>
        <w:t>339,0</w:t>
      </w:r>
      <w:r>
        <w:rPr>
          <w:color w:val="808080"/>
        </w:rPr>
        <w:tab/>
        <w:t>156,0</w:t>
      </w:r>
      <w:r>
        <w:rPr>
          <w:color w:val="808080"/>
        </w:rPr>
        <w:tab/>
        <w:t>4,0</w:t>
      </w:r>
      <w:r>
        <w:rPr>
          <w:color w:val="808080"/>
        </w:rPr>
        <w:tab/>
        <w:t>1 / 7</w:t>
      </w:r>
      <w:r>
        <w:rPr>
          <w:color w:val="808080"/>
        </w:rPr>
        <w:tab/>
        <w:t>(495)</w:t>
      </w:r>
    </w:p>
    <w:p w:rsidR="00820310" w:rsidRDefault="00820310" w:rsidP="00820310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LANGER František</w:t>
      </w:r>
      <w:r>
        <w:rPr>
          <w:color w:val="808080"/>
        </w:rPr>
        <w:tab/>
        <w:t>Zábřeh B</w:t>
      </w:r>
      <w:r>
        <w:rPr>
          <w:color w:val="808080"/>
        </w:rPr>
        <w:tab/>
        <w:t>493,0</w:t>
      </w:r>
      <w:r>
        <w:rPr>
          <w:color w:val="808080"/>
        </w:rPr>
        <w:tab/>
        <w:t>341,0</w:t>
      </w:r>
      <w:r>
        <w:rPr>
          <w:color w:val="808080"/>
        </w:rPr>
        <w:tab/>
        <w:t>152,0</w:t>
      </w:r>
      <w:r>
        <w:rPr>
          <w:color w:val="808080"/>
        </w:rPr>
        <w:tab/>
        <w:t>8,0</w:t>
      </w:r>
      <w:r>
        <w:rPr>
          <w:color w:val="808080"/>
        </w:rPr>
        <w:tab/>
        <w:t>1 / 7</w:t>
      </w:r>
      <w:r>
        <w:rPr>
          <w:color w:val="808080"/>
        </w:rPr>
        <w:tab/>
        <w:t>(493)</w:t>
      </w:r>
    </w:p>
    <w:p w:rsidR="00820310" w:rsidRDefault="00820310" w:rsidP="00820310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ŠEVČÍK Daniel</w:t>
      </w:r>
      <w:r>
        <w:rPr>
          <w:color w:val="808080"/>
        </w:rPr>
        <w:tab/>
        <w:t xml:space="preserve">Odry </w:t>
      </w:r>
      <w:r>
        <w:rPr>
          <w:color w:val="808080"/>
        </w:rPr>
        <w:tab/>
        <w:t>492,0</w:t>
      </w:r>
      <w:r>
        <w:rPr>
          <w:color w:val="808080"/>
        </w:rPr>
        <w:tab/>
        <w:t>347,0</w:t>
      </w:r>
      <w:r>
        <w:rPr>
          <w:color w:val="808080"/>
        </w:rPr>
        <w:tab/>
        <w:t>145,0</w:t>
      </w:r>
      <w:r>
        <w:rPr>
          <w:color w:val="808080"/>
        </w:rPr>
        <w:tab/>
        <w:t>17,0</w:t>
      </w:r>
      <w:r>
        <w:rPr>
          <w:color w:val="808080"/>
        </w:rPr>
        <w:tab/>
        <w:t>1 / 7</w:t>
      </w:r>
      <w:r>
        <w:rPr>
          <w:color w:val="808080"/>
        </w:rPr>
        <w:tab/>
        <w:t>(492)</w:t>
      </w:r>
    </w:p>
    <w:p w:rsidR="00820310" w:rsidRDefault="00820310" w:rsidP="00820310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ČAMEK Václav</w:t>
      </w:r>
      <w:r>
        <w:rPr>
          <w:color w:val="808080"/>
        </w:rPr>
        <w:tab/>
        <w:t>Zábřeh B</w:t>
      </w:r>
      <w:r>
        <w:rPr>
          <w:color w:val="808080"/>
        </w:rPr>
        <w:tab/>
        <w:t>491,0</w:t>
      </w:r>
      <w:r>
        <w:rPr>
          <w:color w:val="808080"/>
        </w:rPr>
        <w:tab/>
        <w:t>362,0</w:t>
      </w:r>
      <w:r>
        <w:rPr>
          <w:color w:val="808080"/>
        </w:rPr>
        <w:tab/>
        <w:t>129,0</w:t>
      </w:r>
      <w:r>
        <w:rPr>
          <w:color w:val="808080"/>
        </w:rPr>
        <w:tab/>
        <w:t>14,0</w:t>
      </w:r>
      <w:r>
        <w:rPr>
          <w:color w:val="808080"/>
        </w:rPr>
        <w:tab/>
        <w:t>1 / 7</w:t>
      </w:r>
      <w:r>
        <w:rPr>
          <w:color w:val="808080"/>
        </w:rPr>
        <w:tab/>
        <w:t>(491)</w:t>
      </w:r>
    </w:p>
    <w:p w:rsidR="00820310" w:rsidRDefault="00820310" w:rsidP="00820310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VROBEL Jiří</w:t>
      </w:r>
      <w:r>
        <w:rPr>
          <w:color w:val="808080"/>
        </w:rPr>
        <w:tab/>
        <w:t xml:space="preserve">Litovel </w:t>
      </w:r>
      <w:r>
        <w:rPr>
          <w:color w:val="808080"/>
        </w:rPr>
        <w:tab/>
        <w:t>489,0</w:t>
      </w:r>
      <w:r>
        <w:rPr>
          <w:color w:val="808080"/>
        </w:rPr>
        <w:tab/>
        <w:t>347,0</w:t>
      </w:r>
      <w:r>
        <w:rPr>
          <w:color w:val="808080"/>
        </w:rPr>
        <w:tab/>
        <w:t>142,0</w:t>
      </w:r>
      <w:r>
        <w:rPr>
          <w:color w:val="808080"/>
        </w:rPr>
        <w:tab/>
        <w:t>9,0</w:t>
      </w:r>
      <w:r>
        <w:rPr>
          <w:color w:val="808080"/>
        </w:rPr>
        <w:tab/>
        <w:t>1 / 8</w:t>
      </w:r>
      <w:r>
        <w:rPr>
          <w:color w:val="808080"/>
        </w:rPr>
        <w:tab/>
        <w:t>(489)</w:t>
      </w:r>
    </w:p>
    <w:p w:rsidR="00820310" w:rsidRDefault="00820310" w:rsidP="00820310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KLICH Michal</w:t>
      </w:r>
      <w:r>
        <w:rPr>
          <w:color w:val="808080"/>
        </w:rPr>
        <w:tab/>
        <w:t xml:space="preserve">H. Benešov </w:t>
      </w:r>
      <w:r>
        <w:rPr>
          <w:color w:val="808080"/>
        </w:rPr>
        <w:tab/>
        <w:t>489,0</w:t>
      </w:r>
      <w:r>
        <w:rPr>
          <w:color w:val="808080"/>
        </w:rPr>
        <w:tab/>
        <w:t>353,0</w:t>
      </w:r>
      <w:r>
        <w:rPr>
          <w:color w:val="808080"/>
        </w:rPr>
        <w:tab/>
        <w:t>136,0</w:t>
      </w:r>
      <w:r>
        <w:rPr>
          <w:color w:val="808080"/>
        </w:rPr>
        <w:tab/>
        <w:t>6,0</w:t>
      </w:r>
      <w:r>
        <w:rPr>
          <w:color w:val="808080"/>
        </w:rPr>
        <w:tab/>
        <w:t>1 / 7</w:t>
      </w:r>
      <w:r>
        <w:rPr>
          <w:color w:val="808080"/>
        </w:rPr>
        <w:tab/>
        <w:t>(489)</w:t>
      </w:r>
    </w:p>
    <w:p w:rsidR="00820310" w:rsidRDefault="00820310" w:rsidP="00820310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HEJTMAN Radek</w:t>
      </w:r>
      <w:r>
        <w:rPr>
          <w:color w:val="808080"/>
        </w:rPr>
        <w:tab/>
        <w:t>Olomouc B</w:t>
      </w:r>
      <w:r>
        <w:rPr>
          <w:color w:val="808080"/>
        </w:rPr>
        <w:tab/>
        <w:t>487,3</w:t>
      </w:r>
      <w:r>
        <w:rPr>
          <w:color w:val="808080"/>
        </w:rPr>
        <w:tab/>
        <w:t>340,5</w:t>
      </w:r>
      <w:r>
        <w:rPr>
          <w:color w:val="808080"/>
        </w:rPr>
        <w:tab/>
        <w:t>146,8</w:t>
      </w:r>
      <w:r>
        <w:rPr>
          <w:color w:val="808080"/>
        </w:rPr>
        <w:tab/>
        <w:t>12,4</w:t>
      </w:r>
      <w:r>
        <w:rPr>
          <w:color w:val="808080"/>
        </w:rPr>
        <w:tab/>
        <w:t>4 / 7</w:t>
      </w:r>
      <w:r>
        <w:rPr>
          <w:color w:val="808080"/>
        </w:rPr>
        <w:tab/>
        <w:t>(540)</w:t>
      </w:r>
    </w:p>
    <w:p w:rsidR="00820310" w:rsidRDefault="00820310" w:rsidP="00820310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KANCNER Vlastimil</w:t>
      </w:r>
      <w:r>
        <w:rPr>
          <w:color w:val="808080"/>
        </w:rPr>
        <w:tab/>
        <w:t xml:space="preserve">Vsetín </w:t>
      </w:r>
      <w:r>
        <w:rPr>
          <w:color w:val="808080"/>
        </w:rPr>
        <w:tab/>
        <w:t>487,0</w:t>
      </w:r>
      <w:r>
        <w:rPr>
          <w:color w:val="808080"/>
        </w:rPr>
        <w:tab/>
        <w:t>340,0</w:t>
      </w:r>
      <w:r>
        <w:rPr>
          <w:color w:val="808080"/>
        </w:rPr>
        <w:tab/>
        <w:t>147,0</w:t>
      </w:r>
      <w:r>
        <w:rPr>
          <w:color w:val="808080"/>
        </w:rPr>
        <w:tab/>
        <w:t>7,0</w:t>
      </w:r>
      <w:r>
        <w:rPr>
          <w:color w:val="808080"/>
        </w:rPr>
        <w:tab/>
        <w:t>1 / 7</w:t>
      </w:r>
      <w:r>
        <w:rPr>
          <w:color w:val="808080"/>
        </w:rPr>
        <w:tab/>
        <w:t>(487)</w:t>
      </w:r>
    </w:p>
    <w:p w:rsidR="00820310" w:rsidRDefault="00820310" w:rsidP="00820310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HAMPL David</w:t>
      </w:r>
      <w:r>
        <w:rPr>
          <w:color w:val="808080"/>
        </w:rPr>
        <w:tab/>
        <w:t xml:space="preserve">Rýmařov </w:t>
      </w:r>
      <w:r>
        <w:rPr>
          <w:color w:val="808080"/>
        </w:rPr>
        <w:tab/>
        <w:t>485,0</w:t>
      </w:r>
      <w:r>
        <w:rPr>
          <w:color w:val="808080"/>
        </w:rPr>
        <w:tab/>
        <w:t>358,0</w:t>
      </w:r>
      <w:r>
        <w:rPr>
          <w:color w:val="808080"/>
        </w:rPr>
        <w:tab/>
        <w:t>127,0</w:t>
      </w:r>
      <w:r>
        <w:rPr>
          <w:color w:val="808080"/>
        </w:rPr>
        <w:tab/>
        <w:t>9,0</w:t>
      </w:r>
      <w:r>
        <w:rPr>
          <w:color w:val="808080"/>
        </w:rPr>
        <w:tab/>
        <w:t>1 / 7</w:t>
      </w:r>
      <w:r>
        <w:rPr>
          <w:color w:val="808080"/>
        </w:rPr>
        <w:tab/>
        <w:t>(485)</w:t>
      </w:r>
    </w:p>
    <w:p w:rsidR="00820310" w:rsidRDefault="00820310" w:rsidP="00820310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FRYŠTACKÝ Jiří</w:t>
      </w:r>
      <w:r>
        <w:rPr>
          <w:color w:val="808080"/>
        </w:rPr>
        <w:tab/>
        <w:t xml:space="preserve">Machová </w:t>
      </w:r>
      <w:r>
        <w:rPr>
          <w:color w:val="808080"/>
        </w:rPr>
        <w:tab/>
        <w:t>482,0</w:t>
      </w:r>
      <w:r>
        <w:rPr>
          <w:color w:val="808080"/>
        </w:rPr>
        <w:tab/>
        <w:t>337,0</w:t>
      </w:r>
      <w:r>
        <w:rPr>
          <w:color w:val="808080"/>
        </w:rPr>
        <w:tab/>
        <w:t>145,0</w:t>
      </w:r>
      <w:r>
        <w:rPr>
          <w:color w:val="808080"/>
        </w:rPr>
        <w:tab/>
        <w:t>10,0</w:t>
      </w:r>
      <w:r>
        <w:rPr>
          <w:color w:val="808080"/>
        </w:rPr>
        <w:tab/>
        <w:t>1 / 7</w:t>
      </w:r>
      <w:r>
        <w:rPr>
          <w:color w:val="808080"/>
        </w:rPr>
        <w:tab/>
        <w:t>(482)</w:t>
      </w:r>
    </w:p>
    <w:p w:rsidR="00820310" w:rsidRDefault="00820310" w:rsidP="00820310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MICHALÍK Lukáš</w:t>
      </w:r>
      <w:r>
        <w:rPr>
          <w:color w:val="808080"/>
        </w:rPr>
        <w:tab/>
        <w:t xml:space="preserve">Machová </w:t>
      </w:r>
      <w:r>
        <w:rPr>
          <w:color w:val="808080"/>
        </w:rPr>
        <w:tab/>
        <w:t>471,0</w:t>
      </w:r>
      <w:r>
        <w:rPr>
          <w:color w:val="808080"/>
        </w:rPr>
        <w:tab/>
        <w:t>321,5</w:t>
      </w:r>
      <w:r>
        <w:rPr>
          <w:color w:val="808080"/>
        </w:rPr>
        <w:tab/>
        <w:t>149,5</w:t>
      </w:r>
      <w:r>
        <w:rPr>
          <w:color w:val="808080"/>
        </w:rPr>
        <w:tab/>
        <w:t>11,5</w:t>
      </w:r>
      <w:r>
        <w:rPr>
          <w:color w:val="808080"/>
        </w:rPr>
        <w:tab/>
        <w:t>1 / 7</w:t>
      </w:r>
      <w:r>
        <w:rPr>
          <w:color w:val="808080"/>
        </w:rPr>
        <w:tab/>
        <w:t>(500)</w:t>
      </w:r>
    </w:p>
    <w:p w:rsidR="00820310" w:rsidRDefault="00820310" w:rsidP="00820310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MALÍŠEK Radek</w:t>
      </w:r>
      <w:r>
        <w:rPr>
          <w:color w:val="808080"/>
        </w:rPr>
        <w:tab/>
        <w:t>Olomouc B</w:t>
      </w:r>
      <w:r>
        <w:rPr>
          <w:color w:val="808080"/>
        </w:rPr>
        <w:tab/>
        <w:t>466,5</w:t>
      </w:r>
      <w:r>
        <w:rPr>
          <w:color w:val="808080"/>
        </w:rPr>
        <w:tab/>
        <w:t>328,8</w:t>
      </w:r>
      <w:r>
        <w:rPr>
          <w:color w:val="808080"/>
        </w:rPr>
        <w:tab/>
        <w:t>137,8</w:t>
      </w:r>
      <w:r>
        <w:rPr>
          <w:color w:val="808080"/>
        </w:rPr>
        <w:tab/>
        <w:t>14,3</w:t>
      </w:r>
      <w:r>
        <w:rPr>
          <w:color w:val="808080"/>
        </w:rPr>
        <w:tab/>
        <w:t>2 / 7</w:t>
      </w:r>
      <w:r>
        <w:rPr>
          <w:color w:val="808080"/>
        </w:rPr>
        <w:tab/>
        <w:t>(494)</w:t>
      </w:r>
    </w:p>
    <w:p w:rsidR="00820310" w:rsidRDefault="00820310" w:rsidP="00820310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DANKOVIČ Petr</w:t>
      </w:r>
      <w:r>
        <w:rPr>
          <w:color w:val="808080"/>
        </w:rPr>
        <w:tab/>
        <w:t xml:space="preserve">H. Benešov </w:t>
      </w:r>
      <w:r>
        <w:rPr>
          <w:color w:val="808080"/>
        </w:rPr>
        <w:tab/>
        <w:t>437,0</w:t>
      </w:r>
      <w:r>
        <w:rPr>
          <w:color w:val="808080"/>
        </w:rPr>
        <w:tab/>
        <w:t>309,0</w:t>
      </w:r>
      <w:r>
        <w:rPr>
          <w:color w:val="808080"/>
        </w:rPr>
        <w:tab/>
        <w:t>128,0</w:t>
      </w:r>
      <w:r>
        <w:rPr>
          <w:color w:val="808080"/>
        </w:rPr>
        <w:tab/>
        <w:t>14,0</w:t>
      </w:r>
      <w:r>
        <w:rPr>
          <w:color w:val="808080"/>
        </w:rPr>
        <w:tab/>
        <w:t>1 / 7</w:t>
      </w:r>
      <w:r>
        <w:rPr>
          <w:color w:val="808080"/>
        </w:rPr>
        <w:tab/>
        <w:t>(437)</w:t>
      </w:r>
    </w:p>
    <w:p w:rsidR="00820310" w:rsidRDefault="00820310" w:rsidP="00820310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VYMAZAL Ludvík</w:t>
      </w:r>
      <w:r>
        <w:rPr>
          <w:color w:val="808080"/>
        </w:rPr>
        <w:tab/>
        <w:t xml:space="preserve">Litovel </w:t>
      </w:r>
      <w:r>
        <w:rPr>
          <w:color w:val="808080"/>
        </w:rPr>
        <w:tab/>
        <w:t>417,0</w:t>
      </w:r>
      <w:r>
        <w:rPr>
          <w:color w:val="808080"/>
        </w:rPr>
        <w:tab/>
        <w:t>328,0</w:t>
      </w:r>
      <w:r>
        <w:rPr>
          <w:color w:val="808080"/>
        </w:rPr>
        <w:tab/>
        <w:t>89,0</w:t>
      </w:r>
      <w:r>
        <w:rPr>
          <w:color w:val="808080"/>
        </w:rPr>
        <w:tab/>
        <w:t>11,0</w:t>
      </w:r>
      <w:r>
        <w:rPr>
          <w:color w:val="808080"/>
        </w:rPr>
        <w:tab/>
        <w:t>1 / 8</w:t>
      </w:r>
      <w:r>
        <w:rPr>
          <w:color w:val="808080"/>
        </w:rPr>
        <w:tab/>
        <w:t>(417)</w:t>
      </w:r>
    </w:p>
    <w:p w:rsidR="004B6437" w:rsidRDefault="004B6437" w:rsidP="004B6437">
      <w:pPr>
        <w:pStyle w:val="KingNormal"/>
      </w:pPr>
    </w:p>
    <w:p w:rsidR="00AE0750" w:rsidRDefault="00AE0750" w:rsidP="004B6437">
      <w:pPr>
        <w:pStyle w:val="KingNormal"/>
      </w:pPr>
    </w:p>
    <w:p w:rsidR="004B6437" w:rsidRPr="004B6437" w:rsidRDefault="004B6437" w:rsidP="004B6437">
      <w:pPr>
        <w:pStyle w:val="Nadpis4"/>
      </w:pPr>
      <w:r w:rsidRPr="004B6437">
        <w:t xml:space="preserve">Nejbližší zápasy: </w:t>
      </w:r>
    </w:p>
    <w:p w:rsidR="004B6437" w:rsidRPr="004B6437" w:rsidRDefault="004B6437" w:rsidP="004B6437">
      <w:pPr>
        <w:pStyle w:val="Kolo"/>
      </w:pPr>
      <w:r w:rsidRPr="004B6437">
        <w:t>14. kolo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rozhodčí</w:t>
      </w:r>
    </w:p>
    <w:p w:rsidR="004B6437" w:rsidRPr="004C3B07" w:rsidRDefault="004B6437" w:rsidP="004B6437">
      <w:pPr>
        <w:pStyle w:val="RozlosovaniZapas"/>
      </w:pPr>
      <w:proofErr w:type="gramStart"/>
      <w:r w:rsidRPr="004C3B07">
        <w:t>03.02.18</w:t>
      </w:r>
      <w:proofErr w:type="gramEnd"/>
      <w:r w:rsidRPr="004C3B07">
        <w:tab/>
        <w:t>so</w:t>
      </w:r>
      <w:r w:rsidRPr="004C3B07">
        <w:tab/>
        <w:t>11:00</w:t>
      </w:r>
      <w:r w:rsidRPr="004C3B07">
        <w:tab/>
      </w:r>
      <w:r w:rsidRPr="004C3B07">
        <w:rPr>
          <w:bCs/>
        </w:rPr>
        <w:t>TJ Sokol Machová – SKK Ostrava</w:t>
      </w:r>
      <w:r>
        <w:rPr>
          <w:bCs/>
        </w:rPr>
        <w:tab/>
      </w:r>
      <w:r>
        <w:rPr>
          <w:bCs/>
        </w:rPr>
        <w:tab/>
      </w:r>
      <w:proofErr w:type="spellStart"/>
      <w:r>
        <w:rPr>
          <w:bCs/>
        </w:rPr>
        <w:t>Divílek</w:t>
      </w:r>
      <w:proofErr w:type="spellEnd"/>
    </w:p>
    <w:p w:rsidR="004B6437" w:rsidRPr="004C3B07" w:rsidRDefault="004B6437" w:rsidP="004B6437">
      <w:pPr>
        <w:pStyle w:val="RozlosovaniZapas"/>
      </w:pPr>
      <w:proofErr w:type="gramStart"/>
      <w:r w:rsidRPr="004C3B07">
        <w:t>03.02.18</w:t>
      </w:r>
      <w:proofErr w:type="gramEnd"/>
      <w:r w:rsidRPr="004C3B07">
        <w:tab/>
        <w:t>so</w:t>
      </w:r>
      <w:r w:rsidRPr="004C3B07">
        <w:tab/>
        <w:t>10:00</w:t>
      </w:r>
      <w:r w:rsidRPr="004C3B07">
        <w:tab/>
      </w:r>
      <w:r w:rsidRPr="004C3B07">
        <w:rPr>
          <w:bCs/>
        </w:rPr>
        <w:t xml:space="preserve">TJ </w:t>
      </w:r>
      <w:proofErr w:type="spellStart"/>
      <w:r w:rsidRPr="004C3B07">
        <w:rPr>
          <w:bCs/>
        </w:rPr>
        <w:t>Tatran</w:t>
      </w:r>
      <w:proofErr w:type="spellEnd"/>
      <w:r w:rsidRPr="004C3B07">
        <w:rPr>
          <w:bCs/>
        </w:rPr>
        <w:t xml:space="preserve"> Litovel – TJ Odry</w:t>
      </w:r>
      <w:r>
        <w:rPr>
          <w:bCs/>
        </w:rPr>
        <w:tab/>
      </w:r>
      <w:r>
        <w:rPr>
          <w:bCs/>
        </w:rPr>
        <w:tab/>
      </w:r>
      <w:proofErr w:type="spellStart"/>
      <w:r>
        <w:rPr>
          <w:bCs/>
        </w:rPr>
        <w:t>Ondrouch</w:t>
      </w:r>
      <w:proofErr w:type="spellEnd"/>
    </w:p>
    <w:p w:rsidR="004B6437" w:rsidRPr="004C3B07" w:rsidRDefault="004B6437" w:rsidP="004B6437">
      <w:pPr>
        <w:pStyle w:val="RozlosovaniZapas"/>
      </w:pPr>
      <w:proofErr w:type="gramStart"/>
      <w:r w:rsidRPr="004C3B07">
        <w:t>03.02.18</w:t>
      </w:r>
      <w:proofErr w:type="gramEnd"/>
      <w:r w:rsidRPr="004C3B07">
        <w:tab/>
        <w:t>so</w:t>
      </w:r>
      <w:r w:rsidRPr="004C3B07">
        <w:tab/>
        <w:t>13:30</w:t>
      </w:r>
      <w:r w:rsidRPr="004C3B07">
        <w:tab/>
      </w:r>
      <w:r w:rsidRPr="004C3B07">
        <w:rPr>
          <w:bCs/>
        </w:rPr>
        <w:t>TJ Zbrojovka Vsetín – KK Zábřeh B</w:t>
      </w:r>
      <w:r>
        <w:rPr>
          <w:bCs/>
        </w:rPr>
        <w:tab/>
      </w:r>
      <w:r>
        <w:rPr>
          <w:bCs/>
        </w:rPr>
        <w:tab/>
        <w:t>Holubová</w:t>
      </w:r>
    </w:p>
    <w:p w:rsidR="004B6437" w:rsidRPr="004C3B07" w:rsidRDefault="004B6437" w:rsidP="004B6437">
      <w:pPr>
        <w:pStyle w:val="RozlosovaniZapas"/>
      </w:pPr>
      <w:proofErr w:type="gramStart"/>
      <w:r w:rsidRPr="004C3B07">
        <w:lastRenderedPageBreak/>
        <w:t>03.02.18</w:t>
      </w:r>
      <w:proofErr w:type="gramEnd"/>
      <w:r w:rsidRPr="004C3B07">
        <w:tab/>
        <w:t>so</w:t>
      </w:r>
      <w:r w:rsidRPr="004C3B07">
        <w:tab/>
        <w:t>13:30</w:t>
      </w:r>
      <w:r w:rsidRPr="004C3B07">
        <w:tab/>
      </w:r>
      <w:r w:rsidRPr="004C3B07">
        <w:rPr>
          <w:bCs/>
        </w:rPr>
        <w:t>TJ Sokol Bohumín – SK Jiskra Rýmařov</w:t>
      </w:r>
      <w:r>
        <w:rPr>
          <w:bCs/>
        </w:rPr>
        <w:tab/>
      </w:r>
      <w:r>
        <w:rPr>
          <w:bCs/>
        </w:rPr>
        <w:tab/>
      </w:r>
      <w:proofErr w:type="spellStart"/>
      <w:r>
        <w:rPr>
          <w:bCs/>
        </w:rPr>
        <w:t>Dendis</w:t>
      </w:r>
      <w:proofErr w:type="spellEnd"/>
    </w:p>
    <w:p w:rsidR="004B6437" w:rsidRPr="004C3B07" w:rsidRDefault="004B6437" w:rsidP="004B6437">
      <w:pPr>
        <w:pStyle w:val="RozlosovaniZapas"/>
      </w:pPr>
      <w:proofErr w:type="gramStart"/>
      <w:r w:rsidRPr="004C3B07">
        <w:t>03.02.18</w:t>
      </w:r>
      <w:proofErr w:type="gramEnd"/>
      <w:r w:rsidRPr="004C3B07">
        <w:tab/>
        <w:t>so</w:t>
      </w:r>
      <w:r w:rsidRPr="004C3B07">
        <w:tab/>
        <w:t>12:00</w:t>
      </w:r>
      <w:r w:rsidRPr="004C3B07">
        <w:tab/>
      </w:r>
      <w:r w:rsidRPr="004C3B07">
        <w:rPr>
          <w:bCs/>
        </w:rPr>
        <w:t>TJ Horní Benešov – KC Zlín</w:t>
      </w:r>
      <w:r>
        <w:rPr>
          <w:bCs/>
        </w:rPr>
        <w:tab/>
      </w:r>
      <w:r>
        <w:rPr>
          <w:bCs/>
        </w:rPr>
        <w:tab/>
        <w:t>Dostál</w:t>
      </w:r>
    </w:p>
    <w:p w:rsidR="004B6437" w:rsidRPr="004C3B07" w:rsidRDefault="004B6437" w:rsidP="004B6437">
      <w:pPr>
        <w:pStyle w:val="RozlosovaniZapas"/>
      </w:pPr>
      <w:proofErr w:type="gramStart"/>
      <w:r w:rsidRPr="004C3B07">
        <w:t>03.02.18</w:t>
      </w:r>
      <w:proofErr w:type="gramEnd"/>
      <w:r w:rsidRPr="004C3B07">
        <w:tab/>
        <w:t>so</w:t>
      </w:r>
      <w:r w:rsidRPr="004C3B07">
        <w:tab/>
        <w:t>10:00</w:t>
      </w:r>
      <w:r w:rsidRPr="004C3B07">
        <w:tab/>
      </w:r>
      <w:r w:rsidRPr="004C3B07">
        <w:rPr>
          <w:bCs/>
        </w:rPr>
        <w:t>HKK Olomouc B – KK Šumperk</w:t>
      </w:r>
      <w:r>
        <w:rPr>
          <w:bCs/>
        </w:rPr>
        <w:tab/>
      </w:r>
      <w:r>
        <w:rPr>
          <w:bCs/>
        </w:rPr>
        <w:tab/>
        <w:t>Hendrych</w:t>
      </w:r>
    </w:p>
    <w:p w:rsidR="002869B0" w:rsidRDefault="002869B0" w:rsidP="004B6437">
      <w:pPr>
        <w:pStyle w:val="KingNormal"/>
      </w:pPr>
    </w:p>
    <w:p w:rsidR="004B6437" w:rsidRDefault="004B6437" w:rsidP="004B6437">
      <w:pPr>
        <w:pStyle w:val="KingNormal"/>
      </w:pPr>
    </w:p>
    <w:p w:rsidR="004B6437" w:rsidRDefault="004B6437" w:rsidP="004B6437">
      <w:pPr>
        <w:spacing w:before="0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Ivan Říha, Křižná 677, Valašské </w:t>
      </w:r>
      <w:proofErr w:type="gramStart"/>
      <w:r>
        <w:rPr>
          <w:i/>
          <w:sz w:val="16"/>
          <w:szCs w:val="16"/>
        </w:rPr>
        <w:t>Meziříčí,757 01</w:t>
      </w:r>
      <w:proofErr w:type="gramEnd"/>
      <w:r>
        <w:rPr>
          <w:i/>
          <w:sz w:val="16"/>
          <w:szCs w:val="16"/>
        </w:rPr>
        <w:t>, mob.737550987,</w:t>
      </w:r>
    </w:p>
    <w:p w:rsidR="004B6437" w:rsidRDefault="004B6437" w:rsidP="004B6437">
      <w:pPr>
        <w:spacing w:before="0"/>
        <w:jc w:val="center"/>
        <w:rPr>
          <w:sz w:val="16"/>
          <w:szCs w:val="16"/>
        </w:rPr>
      </w:pPr>
      <w:r>
        <w:rPr>
          <w:i/>
          <w:sz w:val="16"/>
          <w:szCs w:val="16"/>
        </w:rPr>
        <w:t xml:space="preserve">email: </w:t>
      </w:r>
      <w:hyperlink r:id="rId9" w:history="1">
        <w:r>
          <w:rPr>
            <w:rStyle w:val="Hypertextovodkaz"/>
            <w:i/>
            <w:sz w:val="16"/>
            <w:szCs w:val="16"/>
          </w:rPr>
          <w:t>ivan.riha@kuzelky.cz</w:t>
        </w:r>
      </w:hyperlink>
      <w:r>
        <w:rPr>
          <w:i/>
          <w:sz w:val="16"/>
          <w:szCs w:val="16"/>
        </w:rPr>
        <w:t xml:space="preserve">, </w:t>
      </w:r>
      <w:hyperlink r:id="rId10" w:history="1">
        <w:r>
          <w:rPr>
            <w:rStyle w:val="Hypertextovodkaz"/>
            <w:i/>
            <w:sz w:val="16"/>
            <w:szCs w:val="16"/>
          </w:rPr>
          <w:t>riha.ivan@seznam.cz</w:t>
        </w:r>
      </w:hyperlink>
      <w:r>
        <w:rPr>
          <w:i/>
          <w:sz w:val="16"/>
          <w:szCs w:val="16"/>
        </w:rPr>
        <w:t xml:space="preserve">, </w:t>
      </w:r>
      <w:hyperlink r:id="rId11" w:history="1">
        <w:r>
          <w:rPr>
            <w:rStyle w:val="Hypertextovodkaz"/>
            <w:i/>
            <w:sz w:val="16"/>
            <w:szCs w:val="16"/>
          </w:rPr>
          <w:t>riha.ivan@centrum.cz</w:t>
        </w:r>
      </w:hyperlink>
    </w:p>
    <w:p w:rsidR="004B6437" w:rsidRPr="004B6437" w:rsidRDefault="004B6437" w:rsidP="004B6437">
      <w:pPr>
        <w:pStyle w:val="KingNormal"/>
      </w:pPr>
    </w:p>
    <w:sectPr w:rsidR="004B6437" w:rsidRPr="004B6437" w:rsidSect="00AE0750"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7" w:h="16840" w:code="9"/>
      <w:pgMar w:top="1134" w:right="737" w:bottom="1134" w:left="737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73CE" w:rsidRDefault="009A73CE">
      <w:r>
        <w:separator/>
      </w:r>
    </w:p>
  </w:endnote>
  <w:endnote w:type="continuationSeparator" w:id="0">
    <w:p w:rsidR="009A73CE" w:rsidRDefault="009A7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6437" w:rsidRDefault="004B6437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7867D9">
      <w:rPr>
        <w:rStyle w:val="slostrnky"/>
        <w:noProof/>
      </w:rPr>
      <w:t>8</w:t>
    </w:r>
    <w:r>
      <w:rPr>
        <w:rStyle w:val="slostrnky"/>
      </w:rPr>
      <w:fldChar w:fldCharType="end"/>
    </w:r>
  </w:p>
  <w:p w:rsidR="004B6437" w:rsidRDefault="004B6437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6437" w:rsidRDefault="004B6437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7867D9">
      <w:rPr>
        <w:rStyle w:val="slostrnky"/>
        <w:noProof/>
      </w:rPr>
      <w:t>7</w:t>
    </w:r>
    <w:r>
      <w:rPr>
        <w:rStyle w:val="slostrnky"/>
      </w:rPr>
      <w:fldChar w:fldCharType="end"/>
    </w:r>
  </w:p>
  <w:p w:rsidR="004B6437" w:rsidRDefault="004B6437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6437" w:rsidRDefault="004B6437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4B6437" w:rsidRDefault="004B643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73CE" w:rsidRDefault="009A73CE">
      <w:r>
        <w:separator/>
      </w:r>
    </w:p>
  </w:footnote>
  <w:footnote w:type="continuationSeparator" w:id="0">
    <w:p w:rsidR="009A73CE" w:rsidRDefault="009A73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6437" w:rsidRDefault="004B6437"/>
  <w:p w:rsidR="004B6437" w:rsidRDefault="004B643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437"/>
    <w:rsid w:val="00035924"/>
    <w:rsid w:val="00073556"/>
    <w:rsid w:val="000B00B5"/>
    <w:rsid w:val="001105AA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B6437"/>
    <w:rsid w:val="004D2CEF"/>
    <w:rsid w:val="00572DC1"/>
    <w:rsid w:val="006518FC"/>
    <w:rsid w:val="007867D9"/>
    <w:rsid w:val="007D7156"/>
    <w:rsid w:val="007F6D30"/>
    <w:rsid w:val="00814C21"/>
    <w:rsid w:val="00820310"/>
    <w:rsid w:val="008374D8"/>
    <w:rsid w:val="00882399"/>
    <w:rsid w:val="009321D1"/>
    <w:rsid w:val="009932A5"/>
    <w:rsid w:val="009A33D6"/>
    <w:rsid w:val="009A73CE"/>
    <w:rsid w:val="009B496B"/>
    <w:rsid w:val="00A52702"/>
    <w:rsid w:val="00A949FB"/>
    <w:rsid w:val="00AE0750"/>
    <w:rsid w:val="00AF67CA"/>
    <w:rsid w:val="00B012DA"/>
    <w:rsid w:val="00B22A92"/>
    <w:rsid w:val="00B629DB"/>
    <w:rsid w:val="00B8451E"/>
    <w:rsid w:val="00BB32A9"/>
    <w:rsid w:val="00C36EB8"/>
    <w:rsid w:val="00CC5081"/>
    <w:rsid w:val="00D4162D"/>
    <w:rsid w:val="00D734F4"/>
    <w:rsid w:val="00DC2BE6"/>
    <w:rsid w:val="00DC5FD5"/>
    <w:rsid w:val="00E11110"/>
    <w:rsid w:val="00EB3D4A"/>
    <w:rsid w:val="00EF6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character" w:styleId="Hypertextovodkaz">
    <w:name w:val="Hyperlink"/>
    <w:uiPriority w:val="99"/>
    <w:unhideWhenUsed/>
    <w:rsid w:val="004B6437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820310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8203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character" w:styleId="Hypertextovodkaz">
    <w:name w:val="Hyperlink"/>
    <w:uiPriority w:val="99"/>
    <w:unhideWhenUsed/>
    <w:rsid w:val="004B6437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820310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8203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4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1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5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1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2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riha.ivan@centrum.c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mailto:riha.ivan@seznam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van.riha@kuzelky.cz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King\Data\Sablona-new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</Template>
  <TotalTime>29</TotalTime>
  <Pages>8</Pages>
  <Words>3038</Words>
  <Characters>17925</Characters>
  <Application>Microsoft Office Word</Application>
  <DocSecurity>0</DocSecurity>
  <Lines>149</Lines>
  <Paragraphs>41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20922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Ivan</dc:creator>
  <cp:lastModifiedBy>Ivan</cp:lastModifiedBy>
  <cp:revision>3</cp:revision>
  <cp:lastPrinted>2001-03-04T19:26:00Z</cp:lastPrinted>
  <dcterms:created xsi:type="dcterms:W3CDTF">2018-01-20T16:39:00Z</dcterms:created>
  <dcterms:modified xsi:type="dcterms:W3CDTF">2018-01-21T11:04:00Z</dcterms:modified>
</cp:coreProperties>
</file>