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E947D3" w:rsidP="00E947D3">
      <w:pPr>
        <w:pStyle w:val="Kolo"/>
        <w:pBdr>
          <w:bottom w:val="none" w:sz="0" w:space="0" w:color="auto"/>
        </w:pBdr>
      </w:pP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1728C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367.6pt;width:425.2pt;height:226.75pt;z-index:25166131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6/17"/>
            <w10:wrap type="topAndBottom" anchorx="page" anchory="page"/>
          </v:shape>
        </w:pict>
      </w:r>
    </w:p>
    <w:p w:rsidR="00E947D3" w:rsidRPr="00150936" w:rsidRDefault="00E1728C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E06BA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B74101" w:rsidRDefault="00B74101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Spartak Přerov A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KC Zlín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BOPO Třebíč</w:t>
            </w:r>
          </w:p>
          <w:p w:rsidR="00B74101" w:rsidRPr="00AD547E" w:rsidRDefault="00B74101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Mistřín</w:t>
            </w:r>
          </w:p>
          <w:p w:rsidR="00541BF6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MS Brno B</w:t>
            </w:r>
          </w:p>
          <w:p w:rsidR="002D4B5C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Slavoj Žirovnice</w:t>
            </w:r>
          </w:p>
          <w:p w:rsidR="00541BF6" w:rsidRPr="00AD547E" w:rsidRDefault="00541BF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E1728C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Baník Ratíškovice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Machová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Slavonice</w:t>
            </w:r>
          </w:p>
          <w:p w:rsidR="00541BF6" w:rsidRPr="00AD547E" w:rsidRDefault="00B74101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Husovice C</w:t>
            </w:r>
          </w:p>
          <w:p w:rsidR="00B74101" w:rsidRPr="00AD547E" w:rsidRDefault="00B74101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Podlužan Prušánky</w:t>
            </w:r>
          </w:p>
          <w:p w:rsidR="00B74101" w:rsidRDefault="00B74101" w:rsidP="00B74101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Spartak Přerov B</w:t>
            </w:r>
          </w:p>
          <w:p w:rsidR="00541BF6" w:rsidRPr="00AD547E" w:rsidRDefault="00541BF6" w:rsidP="00E06BA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</w:p>
        </w:tc>
      </w:tr>
    </w:tbl>
    <w:p w:rsidR="00AF48A6" w:rsidRDefault="00AF48A6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C75252" w:rsidRDefault="00C75252" w:rsidP="00C75252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Rozlosování 3.K</w:t>
      </w:r>
      <w:r w:rsidR="0032078E">
        <w:rPr>
          <w:color w:val="0066CC"/>
        </w:rPr>
        <w:t xml:space="preserve">LM D 2016/2017 – jarní část </w:t>
      </w: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RozlosovaniZapas"/>
      </w:pPr>
    </w:p>
    <w:p w:rsidR="00C75252" w:rsidRDefault="00C75252" w:rsidP="00C75252">
      <w:pPr>
        <w:pStyle w:val="Kolo"/>
      </w:pPr>
      <w:r>
        <w:t>12. kolo</w:t>
      </w:r>
      <w:r w:rsidR="00403B65">
        <w:tab/>
      </w:r>
      <w:r w:rsidR="00403B65">
        <w:tab/>
      </w:r>
      <w:r w:rsidR="00403B65">
        <w:tab/>
      </w:r>
      <w:r w:rsidR="00403B65">
        <w:tab/>
      </w:r>
      <w:r w:rsidR="00403B65">
        <w:tab/>
      </w:r>
      <w:r w:rsidR="00403B65">
        <w:tab/>
      </w:r>
      <w:r w:rsidR="00403B65">
        <w:tab/>
      </w:r>
      <w:r w:rsidR="00403B65">
        <w:tab/>
      </w:r>
      <w:r w:rsidR="00403B65">
        <w:tab/>
        <w:t xml:space="preserve">                    rozhodčí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10:00</w:t>
      </w:r>
      <w:r>
        <w:tab/>
        <w:t>SK Baník Ratíškovice - TJ Slavoj Žirovnice</w:t>
      </w:r>
      <w:r w:rsidR="00403B65">
        <w:tab/>
        <w:t>Koplík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11:00</w:t>
      </w:r>
      <w:r>
        <w:tab/>
        <w:t>TJ Sokol Machová - KK Moravská Slávia Brno B</w:t>
      </w:r>
      <w:r w:rsidR="00403B65">
        <w:tab/>
        <w:t>Divílek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11:30</w:t>
      </w:r>
      <w:r>
        <w:tab/>
        <w:t>TJ Spartak Přerov B - TJ Spartak Přerov A</w:t>
      </w:r>
      <w:r w:rsidR="00403B65">
        <w:tab/>
        <w:t>Vidlička,Kryl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11:30</w:t>
      </w:r>
      <w:r>
        <w:tab/>
        <w:t>TJ Sokol Husovice C - TJ BOPO Třebíč</w:t>
      </w:r>
      <w:r w:rsidR="00403B65">
        <w:tab/>
        <w:t>Žižlavský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12:30</w:t>
      </w:r>
      <w:r>
        <w:tab/>
        <w:t>TJ Sokol Slavonice - TJ Sokol Mistřín</w:t>
      </w:r>
      <w:r w:rsidR="00403B65">
        <w:tab/>
        <w:t>Lojda</w:t>
      </w:r>
    </w:p>
    <w:p w:rsidR="00C75252" w:rsidRDefault="00C75252" w:rsidP="00C75252">
      <w:pPr>
        <w:pStyle w:val="RozlosovaniZapas"/>
      </w:pPr>
      <w:r>
        <w:t>14.01.17</w:t>
      </w:r>
      <w:r>
        <w:tab/>
        <w:t>so</w:t>
      </w:r>
      <w:r>
        <w:tab/>
        <w:t>13:00</w:t>
      </w:r>
      <w:r>
        <w:tab/>
        <w:t>TJ Podlužan Prušánky  - KC Zlín</w:t>
      </w:r>
      <w:r w:rsidR="00403B65">
        <w:tab/>
        <w:t>Vařák</w:t>
      </w:r>
    </w:p>
    <w:p w:rsidR="00C75252" w:rsidRDefault="00C75252" w:rsidP="00C75252">
      <w:pPr>
        <w:pStyle w:val="Kolo"/>
      </w:pPr>
      <w:r>
        <w:t>13. kolo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SK Baník Ratíškovice - TJ Spartak Přerov B</w:t>
      </w:r>
      <w:r w:rsidR="00403B65">
        <w:tab/>
        <w:t>Koplík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KK Moravská Slávia Brno B - TJ Sokol Slavonice</w:t>
      </w:r>
      <w:r w:rsidR="00403B65">
        <w:tab/>
        <w:t>Bernatík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10:00</w:t>
      </w:r>
      <w:r>
        <w:tab/>
        <w:t>TJ Sokol Mistřín - TJ Sokol Husovice C</w:t>
      </w:r>
      <w:r w:rsidR="00403B65">
        <w:tab/>
        <w:t>Blaha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14:00</w:t>
      </w:r>
      <w:r>
        <w:tab/>
        <w:t>TJ Slavoj Žirovnice - TJ Sokol Machová</w:t>
      </w:r>
      <w:r w:rsidR="00403B65">
        <w:tab/>
        <w:t>Kejval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14:00</w:t>
      </w:r>
      <w:r>
        <w:tab/>
        <w:t>TJ BOPO Třebíč - TJ Podlužan Prušánky </w:t>
      </w:r>
      <w:r w:rsidR="00403B65">
        <w:tab/>
        <w:t>Toman</w:t>
      </w:r>
    </w:p>
    <w:p w:rsidR="00C75252" w:rsidRDefault="00C75252" w:rsidP="00C75252">
      <w:pPr>
        <w:pStyle w:val="RozlosovaniZapas"/>
      </w:pPr>
      <w:r>
        <w:t>21.01.17</w:t>
      </w:r>
      <w:r>
        <w:tab/>
        <w:t>so</w:t>
      </w:r>
      <w:r>
        <w:tab/>
        <w:t>15:30</w:t>
      </w:r>
      <w:r>
        <w:tab/>
        <w:t>KC Zlín - TJ Spartak Přerov A</w:t>
      </w:r>
      <w:r w:rsidR="00403B65">
        <w:tab/>
        <w:t>Divílek</w:t>
      </w:r>
    </w:p>
    <w:p w:rsidR="00C75252" w:rsidRDefault="00C75252" w:rsidP="00C75252">
      <w:pPr>
        <w:pStyle w:val="Kolo"/>
      </w:pPr>
      <w:r>
        <w:t>14. kolo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09:00</w:t>
      </w:r>
      <w:r>
        <w:tab/>
        <w:t>TJ Spartak Přerov A - TJ BOPO Třebíč</w:t>
      </w:r>
      <w:r w:rsidR="00AE7D98">
        <w:t xml:space="preserve">                              Divila,Goldemund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11:00</w:t>
      </w:r>
      <w:r>
        <w:tab/>
        <w:t>TJ Sokol Machová - SK Baník Ratíškovice</w:t>
      </w:r>
      <w:r w:rsidR="00AE7D98">
        <w:tab/>
        <w:t>Divílek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11:30</w:t>
      </w:r>
      <w:r>
        <w:tab/>
        <w:t>TJ Spartak Přerov B - KC Zlín</w:t>
      </w:r>
      <w:r w:rsidR="00AE7D98">
        <w:t xml:space="preserve">                                          Navrátilová,Kryl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11:30</w:t>
      </w:r>
      <w:r>
        <w:tab/>
        <w:t>TJ Sokol Husovice C - KK Moravská Slávia Brno B</w:t>
      </w:r>
      <w:r w:rsidR="00AE7D98">
        <w:tab/>
        <w:t>Krejčí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12:30</w:t>
      </w:r>
      <w:r>
        <w:tab/>
        <w:t>TJ Sokol Slavonice - TJ Slavoj Žirovnice</w:t>
      </w:r>
      <w:r w:rsidR="00AE7D98">
        <w:tab/>
        <w:t>Lojda</w:t>
      </w:r>
    </w:p>
    <w:p w:rsidR="00C75252" w:rsidRDefault="00C75252" w:rsidP="00C75252">
      <w:pPr>
        <w:pStyle w:val="RozlosovaniZapas"/>
      </w:pPr>
      <w:r>
        <w:t>04.02.17</w:t>
      </w:r>
      <w:r>
        <w:tab/>
        <w:t>so</w:t>
      </w:r>
      <w:r>
        <w:tab/>
        <w:t>13:00</w:t>
      </w:r>
      <w:r>
        <w:tab/>
        <w:t>TJ Podlužan Prušánky  - TJ Sokol Mistřín</w:t>
      </w:r>
      <w:r w:rsidR="00AE7D98">
        <w:tab/>
        <w:t>Vařák</w:t>
      </w:r>
    </w:p>
    <w:p w:rsidR="00C75252" w:rsidRDefault="00C75252" w:rsidP="00C75252">
      <w:pPr>
        <w:pStyle w:val="Kolo"/>
      </w:pPr>
      <w:r>
        <w:t>15. kolo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SK Baník Ratíškovice - TJ Sokol Slavonice</w:t>
      </w:r>
      <w:r w:rsidR="00AE7D98">
        <w:tab/>
        <w:t>Koplík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KK Moravská Slávia Brno B - TJ Podlužan Prušánky </w:t>
      </w:r>
      <w:r w:rsidR="00AE7D98">
        <w:tab/>
        <w:t>Olšáková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10:00</w:t>
      </w:r>
      <w:r>
        <w:tab/>
        <w:t>TJ Sokol Mistřín - TJ Spartak Přerov A</w:t>
      </w:r>
      <w:r w:rsidR="00AE7D98">
        <w:tab/>
        <w:t>Blaha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11:00</w:t>
      </w:r>
      <w:r>
        <w:tab/>
        <w:t>TJ Sokol Machová - TJ Spartak Přerov B</w:t>
      </w:r>
      <w:r w:rsidR="00AE7D98">
        <w:tab/>
        <w:t>Divílek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14:00</w:t>
      </w:r>
      <w:r>
        <w:tab/>
        <w:t>TJ Slavoj Žirovnice - TJ Sokol Husovice C</w:t>
      </w:r>
      <w:r w:rsidR="00AE7D98">
        <w:tab/>
        <w:t>Kejval</w:t>
      </w:r>
    </w:p>
    <w:p w:rsidR="00C75252" w:rsidRDefault="00C75252" w:rsidP="00C75252">
      <w:pPr>
        <w:pStyle w:val="RozlosovaniZapas"/>
      </w:pPr>
      <w:r>
        <w:t>11.02.17</w:t>
      </w:r>
      <w:r>
        <w:tab/>
        <w:t>so</w:t>
      </w:r>
      <w:r>
        <w:tab/>
        <w:t>14:00</w:t>
      </w:r>
      <w:r>
        <w:tab/>
        <w:t>TJ BOPO Třebíč - KC Zlín</w:t>
      </w:r>
      <w:r w:rsidR="00AE7D98">
        <w:tab/>
        <w:t>Lenz</w:t>
      </w:r>
    </w:p>
    <w:p w:rsidR="00C75252" w:rsidRDefault="00C75252" w:rsidP="00C75252">
      <w:pPr>
        <w:pStyle w:val="Kolo"/>
      </w:pPr>
      <w:r>
        <w:t>16. kolo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09:00</w:t>
      </w:r>
      <w:r>
        <w:tab/>
        <w:t>TJ Spartak Přerov A - KK Moravská Slávia Brno B</w:t>
      </w:r>
      <w:r w:rsidR="00AE7D98">
        <w:t xml:space="preserve">          Sedláček,Goldemund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11:30</w:t>
      </w:r>
      <w:r>
        <w:tab/>
        <w:t>TJ Spartak Přerov B - TJ BOPO Třebíč</w:t>
      </w:r>
      <w:r w:rsidR="00AE7D98">
        <w:tab/>
        <w:t>Vidlička,Kryl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11:30</w:t>
      </w:r>
      <w:r>
        <w:tab/>
        <w:t>TJ Sokol Husovice C - SK Baník Ratíškovice</w:t>
      </w:r>
      <w:r w:rsidR="00AE7D98">
        <w:tab/>
        <w:t>Žižlavský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12:30</w:t>
      </w:r>
      <w:r>
        <w:tab/>
        <w:t>TJ Sokol Slavonice - TJ Sokol Machová</w:t>
      </w:r>
      <w:r w:rsidR="00AE7D98">
        <w:tab/>
        <w:t>Lojda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13:00</w:t>
      </w:r>
      <w:r>
        <w:tab/>
        <w:t>TJ Podlužan Prušánky  - TJ Slavoj Žirovnice</w:t>
      </w:r>
      <w:r w:rsidR="00AE7D98">
        <w:tab/>
        <w:t>Vařák</w:t>
      </w:r>
    </w:p>
    <w:p w:rsidR="00C75252" w:rsidRDefault="00C75252" w:rsidP="00C75252">
      <w:pPr>
        <w:pStyle w:val="RozlosovaniZapas"/>
      </w:pPr>
      <w:r>
        <w:t>18.02.17</w:t>
      </w:r>
      <w:r>
        <w:tab/>
        <w:t>so</w:t>
      </w:r>
      <w:r>
        <w:tab/>
        <w:t>15:30</w:t>
      </w:r>
      <w:r>
        <w:tab/>
        <w:t>KC Zlín - TJ Sokol Mistřín</w:t>
      </w:r>
      <w:r w:rsidR="00AE7D98">
        <w:tab/>
        <w:t>Divílek</w:t>
      </w:r>
    </w:p>
    <w:p w:rsidR="00C75252" w:rsidRDefault="00C75252" w:rsidP="00C75252">
      <w:pPr>
        <w:pStyle w:val="Kolo"/>
      </w:pPr>
      <w:r>
        <w:lastRenderedPageBreak/>
        <w:t>17. kolo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SK Baník Ratíškovice - TJ Podlužan Prušánky </w:t>
      </w:r>
      <w:r w:rsidR="00AE7D98">
        <w:tab/>
        <w:t>Koplík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KK Moravská Slávia Brno B - KC Zlín</w:t>
      </w:r>
      <w:r w:rsidR="00AE7D98">
        <w:tab/>
        <w:t>Bernatík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10:00</w:t>
      </w:r>
      <w:r>
        <w:tab/>
        <w:t>TJ Sokol Mistřín - TJ BOPO Třebíč</w:t>
      </w:r>
      <w:r w:rsidR="00AE7D98">
        <w:tab/>
        <w:t>Blaha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11:00</w:t>
      </w:r>
      <w:r>
        <w:tab/>
        <w:t>TJ Sokol Machová - TJ Sokol Husovice C</w:t>
      </w:r>
      <w:r w:rsidR="00AE7D98">
        <w:tab/>
        <w:t>Divílek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12:30</w:t>
      </w:r>
      <w:r>
        <w:tab/>
        <w:t>TJ Sokol Slavonice - TJ Spartak Přerov B</w:t>
      </w:r>
      <w:r w:rsidR="00AE7D98">
        <w:tab/>
        <w:t>Lojda</w:t>
      </w:r>
    </w:p>
    <w:p w:rsidR="00C75252" w:rsidRDefault="00C75252" w:rsidP="00C75252">
      <w:pPr>
        <w:pStyle w:val="RozlosovaniZapas"/>
      </w:pPr>
      <w:r>
        <w:t>25.02.17</w:t>
      </w:r>
      <w:r>
        <w:tab/>
        <w:t>so</w:t>
      </w:r>
      <w:r>
        <w:tab/>
        <w:t>14:00</w:t>
      </w:r>
      <w:r>
        <w:tab/>
        <w:t>TJ Slavoj Žirovnice - TJ Spartak Přerov A</w:t>
      </w:r>
      <w:r w:rsidR="00AE7D98">
        <w:tab/>
        <w:t>Kejval</w:t>
      </w:r>
    </w:p>
    <w:p w:rsidR="00C75252" w:rsidRDefault="00C75252" w:rsidP="00C75252">
      <w:pPr>
        <w:pStyle w:val="Kolo"/>
      </w:pPr>
      <w:r>
        <w:t>18. kolo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09:00</w:t>
      </w:r>
      <w:r>
        <w:tab/>
        <w:t>TJ Spartak Přerov A - SK Baník Ratíškovice</w:t>
      </w:r>
      <w:r w:rsidR="00AE7D98">
        <w:tab/>
      </w:r>
      <w:r w:rsidR="00263013">
        <w:t>Vidlička,Divila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11:30</w:t>
      </w:r>
      <w:r>
        <w:tab/>
        <w:t>TJ Spartak Přerov B - TJ Sokol Mistřín</w:t>
      </w:r>
      <w:r w:rsidR="00263013">
        <w:t xml:space="preserve">                                Goldemund,Kryl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11:30</w:t>
      </w:r>
      <w:r>
        <w:tab/>
        <w:t>TJ Sokol Husovice C - TJ Sokol Slavonice</w:t>
      </w:r>
      <w:r w:rsidR="00263013">
        <w:tab/>
        <w:t>Krejčí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13:00</w:t>
      </w:r>
      <w:r>
        <w:tab/>
        <w:t>TJ Podlužan Prušánky  - TJ Sokol Machová</w:t>
      </w:r>
      <w:r w:rsidR="00263013">
        <w:tab/>
        <w:t>Vařák</w:t>
      </w:r>
    </w:p>
    <w:p w:rsidR="00C75252" w:rsidRPr="00633B6F" w:rsidRDefault="00633B6F" w:rsidP="00C75252">
      <w:pPr>
        <w:pStyle w:val="RozlosovaniZapas"/>
        <w:rPr>
          <w:color w:val="FF0000"/>
        </w:rPr>
      </w:pPr>
      <w:r w:rsidRPr="00633B6F">
        <w:rPr>
          <w:color w:val="FF0000"/>
        </w:rPr>
        <w:t>04.03.17</w:t>
      </w:r>
      <w:r w:rsidRPr="00633B6F">
        <w:rPr>
          <w:color w:val="FF0000"/>
        </w:rPr>
        <w:tab/>
        <w:t>so</w:t>
      </w:r>
      <w:r w:rsidRPr="00633B6F">
        <w:rPr>
          <w:color w:val="FF0000"/>
        </w:rPr>
        <w:tab/>
        <w:t>09</w:t>
      </w:r>
      <w:r w:rsidR="00C75252" w:rsidRPr="00633B6F">
        <w:rPr>
          <w:color w:val="FF0000"/>
        </w:rPr>
        <w:t>:00</w:t>
      </w:r>
      <w:r w:rsidR="00C75252" w:rsidRPr="00633B6F">
        <w:rPr>
          <w:color w:val="FF0000"/>
        </w:rPr>
        <w:tab/>
        <w:t>TJ BOPO Třebíč - KK Moravská Slávia Brno B</w:t>
      </w:r>
      <w:r w:rsidR="00263013">
        <w:rPr>
          <w:color w:val="FF0000"/>
        </w:rPr>
        <w:tab/>
        <w:t>Toman</w:t>
      </w:r>
    </w:p>
    <w:p w:rsidR="00C75252" w:rsidRDefault="00C75252" w:rsidP="00C75252">
      <w:pPr>
        <w:pStyle w:val="RozlosovaniZapas"/>
      </w:pPr>
      <w:r>
        <w:t>04.03.17</w:t>
      </w:r>
      <w:r>
        <w:tab/>
        <w:t>so</w:t>
      </w:r>
      <w:r>
        <w:tab/>
        <w:t>15:30</w:t>
      </w:r>
      <w:r>
        <w:tab/>
        <w:t>KC Zlín - TJ Slavoj Žirovnice</w:t>
      </w:r>
      <w:r w:rsidR="00263013">
        <w:tab/>
        <w:t>Divílek</w:t>
      </w:r>
    </w:p>
    <w:p w:rsidR="00C75252" w:rsidRDefault="00C75252" w:rsidP="00C75252">
      <w:pPr>
        <w:pStyle w:val="Kolo"/>
      </w:pPr>
      <w:r>
        <w:t>19. kolo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10:00</w:t>
      </w:r>
      <w:r>
        <w:tab/>
        <w:t>SK Baník Ratíškovice - KC Zlín</w:t>
      </w:r>
      <w:r w:rsidR="00263013">
        <w:tab/>
        <w:t>Koplík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10:00</w:t>
      </w:r>
      <w:r>
        <w:tab/>
        <w:t>KK Moravská Slávia Brno B - TJ Sokol Mistřín</w:t>
      </w:r>
      <w:r w:rsidR="00263013">
        <w:tab/>
        <w:t>Olšáková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11:00</w:t>
      </w:r>
      <w:r>
        <w:tab/>
        <w:t>TJ Sokol Machová - TJ Spartak Přerov A</w:t>
      </w:r>
      <w:r w:rsidR="00263013">
        <w:tab/>
        <w:t>Divílek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11:30</w:t>
      </w:r>
      <w:r>
        <w:tab/>
        <w:t>TJ Sokol Husovice C - TJ Spartak Přerov B</w:t>
      </w:r>
      <w:r w:rsidR="00263013">
        <w:tab/>
        <w:t>Žižlavský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12:30</w:t>
      </w:r>
      <w:r>
        <w:tab/>
        <w:t>TJ Sokol Slavonice - TJ Podlužan Prušánky </w:t>
      </w:r>
      <w:r w:rsidR="00263013">
        <w:tab/>
        <w:t>Lojda</w:t>
      </w:r>
    </w:p>
    <w:p w:rsidR="00C75252" w:rsidRDefault="00C75252" w:rsidP="00C75252">
      <w:pPr>
        <w:pStyle w:val="RozlosovaniZapas"/>
      </w:pPr>
      <w:r>
        <w:t>11.03.17</w:t>
      </w:r>
      <w:r>
        <w:tab/>
        <w:t>so</w:t>
      </w:r>
      <w:r>
        <w:tab/>
        <w:t>14:00</w:t>
      </w:r>
      <w:r>
        <w:tab/>
        <w:t>TJ Slavoj Žirovnice - TJ BOPO Třebíč</w:t>
      </w:r>
      <w:r w:rsidR="00263013">
        <w:tab/>
        <w:t>Kejval</w:t>
      </w:r>
    </w:p>
    <w:p w:rsidR="00C75252" w:rsidRDefault="00C75252" w:rsidP="00C75252">
      <w:pPr>
        <w:pStyle w:val="Kolo"/>
      </w:pPr>
      <w:r>
        <w:t>20. kolo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09:00</w:t>
      </w:r>
      <w:r>
        <w:tab/>
        <w:t>TJ Spartak Přerov A - TJ Sokol Slavonice</w:t>
      </w:r>
      <w:r w:rsidR="00263013">
        <w:t xml:space="preserve">                          Navrátilová,Divila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10:00</w:t>
      </w:r>
      <w:r>
        <w:tab/>
        <w:t>TJ Sokol Mistřín - TJ Slavoj Žirovnice</w:t>
      </w:r>
      <w:r w:rsidR="00263013">
        <w:tab/>
        <w:t>Blaha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11:30</w:t>
      </w:r>
      <w:r>
        <w:tab/>
        <w:t>TJ Spartak Přerov B - KK Moravská Slávia Brno B</w:t>
      </w:r>
      <w:r w:rsidR="00263013">
        <w:t xml:space="preserve">           Vidlička,Goldemund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13:00</w:t>
      </w:r>
      <w:r>
        <w:tab/>
        <w:t>TJ Podlužan Prušánky  - TJ Sokol Husovice C</w:t>
      </w:r>
      <w:r w:rsidR="00263013">
        <w:tab/>
        <w:t>Vařák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14:00</w:t>
      </w:r>
      <w:r>
        <w:tab/>
        <w:t>TJ BOPO Třebíč - SK Baník Ratíškovice</w:t>
      </w:r>
      <w:r w:rsidR="00263013">
        <w:tab/>
        <w:t>Lenz</w:t>
      </w:r>
    </w:p>
    <w:p w:rsidR="00C75252" w:rsidRDefault="00C75252" w:rsidP="00C75252">
      <w:pPr>
        <w:pStyle w:val="RozlosovaniZapas"/>
      </w:pPr>
      <w:r>
        <w:t>18.03.17</w:t>
      </w:r>
      <w:r>
        <w:tab/>
        <w:t>so</w:t>
      </w:r>
      <w:r>
        <w:tab/>
        <w:t>15:30</w:t>
      </w:r>
      <w:r>
        <w:tab/>
        <w:t>KC Zlín - TJ Sokol Machová</w:t>
      </w:r>
      <w:r w:rsidR="00263013">
        <w:tab/>
        <w:t>Divílek</w:t>
      </w:r>
    </w:p>
    <w:p w:rsidR="00C75252" w:rsidRDefault="00C75252" w:rsidP="00C75252">
      <w:pPr>
        <w:pStyle w:val="Kolo"/>
      </w:pPr>
      <w:r>
        <w:t>21. kolo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10:00</w:t>
      </w:r>
      <w:r>
        <w:tab/>
        <w:t>SK Baník Ratíškovice - TJ Sokol Mistřín</w:t>
      </w:r>
      <w:r w:rsidR="00263013">
        <w:tab/>
        <w:t>Kolpík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11:00</w:t>
      </w:r>
      <w:r>
        <w:tab/>
        <w:t>TJ Sokol Machová - TJ BOPO Třebíč</w:t>
      </w:r>
      <w:r w:rsidR="00263013">
        <w:tab/>
        <w:t>Divílek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11:30</w:t>
      </w:r>
      <w:r>
        <w:tab/>
        <w:t>TJ Sokol Husovice C - TJ Spartak Přerov A</w:t>
      </w:r>
      <w:r w:rsidR="00263013">
        <w:tab/>
        <w:t>Krejčí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12:30</w:t>
      </w:r>
      <w:r>
        <w:tab/>
        <w:t>TJ Sokol Slavonice - KC Zlín</w:t>
      </w:r>
      <w:r w:rsidR="00263013">
        <w:tab/>
      </w:r>
      <w:r w:rsidR="00A57A0C">
        <w:t>Lojda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13:00</w:t>
      </w:r>
      <w:r>
        <w:tab/>
        <w:t>TJ Podlužan Prušánky  - TJ Spartak Přerov B</w:t>
      </w:r>
      <w:r w:rsidR="00A57A0C">
        <w:tab/>
        <w:t>Vařák</w:t>
      </w:r>
    </w:p>
    <w:p w:rsidR="00C75252" w:rsidRDefault="00C75252" w:rsidP="00C75252">
      <w:pPr>
        <w:pStyle w:val="RozlosovaniZapas"/>
      </w:pPr>
      <w:r>
        <w:t>01.04.17</w:t>
      </w:r>
      <w:r>
        <w:tab/>
        <w:t>so</w:t>
      </w:r>
      <w:r>
        <w:tab/>
        <w:t>14:00</w:t>
      </w:r>
      <w:r>
        <w:tab/>
        <w:t>TJ Slavoj Žirovnice - KK Moravská Slávia Brno B</w:t>
      </w:r>
      <w:r w:rsidR="00A57A0C">
        <w:tab/>
        <w:t>Kejval</w:t>
      </w:r>
    </w:p>
    <w:p w:rsidR="00C75252" w:rsidRDefault="00C75252" w:rsidP="00C75252">
      <w:pPr>
        <w:pStyle w:val="Kolo"/>
      </w:pPr>
      <w:r>
        <w:t>22. kolo</w:t>
      </w:r>
    </w:p>
    <w:p w:rsidR="00C75252" w:rsidRPr="00894818" w:rsidRDefault="00C75252" w:rsidP="00C75252">
      <w:pPr>
        <w:pStyle w:val="RozlosovaniZapas"/>
        <w:rPr>
          <w:color w:val="FF0000"/>
        </w:rPr>
      </w:pPr>
      <w:r w:rsidRPr="00894818">
        <w:rPr>
          <w:color w:val="FF0000"/>
        </w:rPr>
        <w:t>08.04.17</w:t>
      </w:r>
      <w:r w:rsidRPr="00894818">
        <w:rPr>
          <w:color w:val="FF0000"/>
        </w:rPr>
        <w:tab/>
        <w:t>so</w:t>
      </w:r>
      <w:r w:rsidRPr="00894818">
        <w:rPr>
          <w:color w:val="FF0000"/>
        </w:rPr>
        <w:tab/>
        <w:t>13:30</w:t>
      </w:r>
      <w:r w:rsidRPr="00894818">
        <w:rPr>
          <w:color w:val="FF0000"/>
        </w:rPr>
        <w:tab/>
        <w:t>TJ Spartak Přerov A - TJ Podlužan Prušánky </w:t>
      </w:r>
      <w:r w:rsidR="00A57A0C">
        <w:rPr>
          <w:color w:val="FF0000"/>
        </w:rPr>
        <w:t xml:space="preserve">                    Divila,Goldemund</w:t>
      </w:r>
    </w:p>
    <w:p w:rsidR="00C75252" w:rsidRDefault="00C75252" w:rsidP="00C75252">
      <w:pPr>
        <w:pStyle w:val="RozlosovaniZapas"/>
      </w:pPr>
      <w:r>
        <w:t>08.04.17</w:t>
      </w:r>
      <w:r>
        <w:tab/>
        <w:t>so</w:t>
      </w:r>
      <w:r>
        <w:tab/>
        <w:t>10:00</w:t>
      </w:r>
      <w:r>
        <w:tab/>
        <w:t>KK Moravská Slávia Brno B - SK Baník Ratíškovice</w:t>
      </w:r>
      <w:r w:rsidR="00A57A0C">
        <w:tab/>
        <w:t>Bernatík</w:t>
      </w:r>
    </w:p>
    <w:p w:rsidR="00C75252" w:rsidRDefault="00C75252" w:rsidP="00C75252">
      <w:pPr>
        <w:pStyle w:val="RozlosovaniZapas"/>
      </w:pPr>
      <w:r>
        <w:t>08.04.17</w:t>
      </w:r>
      <w:r>
        <w:tab/>
        <w:t>so</w:t>
      </w:r>
      <w:r>
        <w:tab/>
        <w:t>10:00</w:t>
      </w:r>
      <w:r>
        <w:tab/>
        <w:t>TJ Sokol Mistřín - TJ Sokol Machová</w:t>
      </w:r>
      <w:r w:rsidR="00A57A0C">
        <w:tab/>
        <w:t>Blaha</w:t>
      </w:r>
    </w:p>
    <w:p w:rsidR="00C75252" w:rsidRPr="00894818" w:rsidRDefault="00C75252" w:rsidP="00C75252">
      <w:pPr>
        <w:pStyle w:val="RozlosovaniZapas"/>
        <w:rPr>
          <w:color w:val="FF0000"/>
        </w:rPr>
      </w:pPr>
      <w:r w:rsidRPr="00894818">
        <w:rPr>
          <w:color w:val="FF0000"/>
        </w:rPr>
        <w:t>08.04.17</w:t>
      </w:r>
      <w:r w:rsidRPr="00894818">
        <w:rPr>
          <w:color w:val="FF0000"/>
        </w:rPr>
        <w:tab/>
        <w:t>so</w:t>
      </w:r>
      <w:r w:rsidRPr="00894818">
        <w:rPr>
          <w:color w:val="FF0000"/>
        </w:rPr>
        <w:tab/>
        <w:t>16:00</w:t>
      </w:r>
      <w:r w:rsidRPr="00894818">
        <w:rPr>
          <w:color w:val="FF0000"/>
        </w:rPr>
        <w:tab/>
        <w:t>TJ Spartak Přerov B - TJ Slavoj Žirovnice</w:t>
      </w:r>
      <w:r w:rsidR="00A57A0C">
        <w:rPr>
          <w:color w:val="FF0000"/>
        </w:rPr>
        <w:t xml:space="preserve">                         Navrátilová,Kryl</w:t>
      </w:r>
    </w:p>
    <w:p w:rsidR="00C75252" w:rsidRDefault="00C75252" w:rsidP="00C75252">
      <w:pPr>
        <w:pStyle w:val="RozlosovaniZapas"/>
      </w:pPr>
      <w:r>
        <w:t>08.04.17</w:t>
      </w:r>
      <w:r>
        <w:tab/>
        <w:t>so</w:t>
      </w:r>
      <w:r>
        <w:tab/>
        <w:t>14:00</w:t>
      </w:r>
      <w:r>
        <w:tab/>
        <w:t>TJ BOPO Třebíč - TJ Sokol Slavonice</w:t>
      </w:r>
      <w:r w:rsidR="00A57A0C">
        <w:tab/>
        <w:t>Toman</w:t>
      </w:r>
    </w:p>
    <w:p w:rsidR="00C75252" w:rsidRDefault="00C75252" w:rsidP="00C75252">
      <w:pPr>
        <w:pStyle w:val="RozlosovaniZapas"/>
      </w:pPr>
      <w:r>
        <w:t>08.04.17</w:t>
      </w:r>
      <w:r>
        <w:tab/>
        <w:t>so</w:t>
      </w:r>
      <w:r>
        <w:tab/>
        <w:t>15:30</w:t>
      </w:r>
      <w:r>
        <w:tab/>
        <w:t>KC Zlín - TJ Sokol Husovice C</w:t>
      </w:r>
      <w:r w:rsidR="00A57A0C">
        <w:tab/>
        <w:t>Divílek</w:t>
      </w:r>
    </w:p>
    <w:p w:rsidR="0093419B" w:rsidRDefault="0093419B" w:rsidP="00AF48A6">
      <w:pPr>
        <w:pStyle w:val="RozlosovaniZapas"/>
      </w:pPr>
    </w:p>
    <w:p w:rsidR="00C75252" w:rsidRDefault="00C75252" w:rsidP="00AF48A6">
      <w:pPr>
        <w:pStyle w:val="RozlosovaniZapas"/>
      </w:pPr>
    </w:p>
    <w:p w:rsidR="0093419B" w:rsidRPr="00E901EB" w:rsidRDefault="0093419B" w:rsidP="0093419B">
      <w:pPr>
        <w:numPr>
          <w:ilvl w:val="0"/>
          <w:numId w:val="13"/>
        </w:numPr>
        <w:spacing w:before="120"/>
        <w:jc w:val="both"/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AF48A6" w:rsidRDefault="00AF48A6" w:rsidP="00AF48A6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EE2CFF" w:rsidRPr="008670E3" w:rsidTr="00E06BAF">
        <w:trPr>
          <w:jc w:val="center"/>
        </w:trPr>
        <w:tc>
          <w:tcPr>
            <w:tcW w:w="3402" w:type="dxa"/>
          </w:tcPr>
          <w:p w:rsidR="00EE2CFF" w:rsidRPr="008670E3" w:rsidRDefault="00E90F9F" w:rsidP="00C340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KK MS Brno B</w:t>
            </w:r>
          </w:p>
          <w:p w:rsidR="00EE2CFF" w:rsidRPr="008670E3" w:rsidRDefault="00E90F9F" w:rsidP="00C34022">
            <w:pPr>
              <w:jc w:val="center"/>
            </w:pPr>
            <w:r>
              <w:t>Pavel Dvorník</w:t>
            </w:r>
          </w:p>
          <w:p w:rsidR="00EE2CFF" w:rsidRPr="008670E3" w:rsidRDefault="00E90F9F" w:rsidP="00C34022">
            <w:pPr>
              <w:jc w:val="center"/>
            </w:pPr>
            <w:r>
              <w:t>603</w:t>
            </w:r>
            <w:r w:rsidR="00FC607F">
              <w:t> 520 411</w:t>
            </w:r>
          </w:p>
          <w:p w:rsidR="00EE2CFF" w:rsidRPr="008670E3" w:rsidRDefault="00E1728C" w:rsidP="00FC607F">
            <w:pPr>
              <w:jc w:val="center"/>
            </w:pPr>
            <w:hyperlink r:id="rId9" w:history="1">
              <w:r w:rsidR="00FC607F" w:rsidRPr="00E1501D">
                <w:rPr>
                  <w:rStyle w:val="Hypertextovodkaz"/>
                </w:rPr>
                <w:t>dvornik@sky.cz</w:t>
              </w:r>
            </w:hyperlink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EE2CFF" w:rsidRPr="008670E3" w:rsidRDefault="00FC607F" w:rsidP="00C34022">
            <w:pPr>
              <w:jc w:val="center"/>
            </w:pPr>
            <w:r>
              <w:t>KK MS Brno</w:t>
            </w:r>
          </w:p>
          <w:p w:rsidR="00EE2CFF" w:rsidRPr="008670E3" w:rsidRDefault="00FC607F" w:rsidP="00C34022">
            <w:pPr>
              <w:jc w:val="center"/>
            </w:pPr>
            <w:r>
              <w:t>Vojtova 541/12</w:t>
            </w:r>
          </w:p>
          <w:p w:rsidR="00EE2CFF" w:rsidRPr="008670E3" w:rsidRDefault="00EE2CFF" w:rsidP="00FC607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EE2CFF" w:rsidRPr="008670E3" w:rsidRDefault="00FC607F" w:rsidP="00C34022">
            <w:pPr>
              <w:jc w:val="center"/>
            </w:pPr>
            <w:r>
              <w:t>Ing.Jan Bernatík</w:t>
            </w:r>
          </w:p>
          <w:p w:rsidR="00EE2CFF" w:rsidRPr="008670E3" w:rsidRDefault="00FC607F" w:rsidP="00C34022">
            <w:pPr>
              <w:jc w:val="center"/>
            </w:pPr>
            <w:r>
              <w:t>736 624 885</w:t>
            </w:r>
          </w:p>
          <w:bookmarkStart w:id="0" w:name="_GoBack"/>
          <w:bookmarkEnd w:id="0"/>
          <w:p w:rsidR="00EE2CFF" w:rsidRPr="008670E3" w:rsidRDefault="00CC6069" w:rsidP="00C34022">
            <w:pPr>
              <w:jc w:val="center"/>
            </w:pPr>
            <w:r>
              <w:fldChar w:fldCharType="begin"/>
            </w:r>
            <w:r>
              <w:instrText xml:space="preserve"> HYPERLINK "mailto:</w:instrText>
            </w:r>
            <w:r w:rsidRPr="00CC6069">
              <w:instrText>bernatik.jan@seznam.cz</w:instrText>
            </w:r>
            <w:r>
              <w:instrText xml:space="preserve">" </w:instrText>
            </w:r>
            <w:r>
              <w:fldChar w:fldCharType="separate"/>
            </w:r>
            <w:r w:rsidRPr="00203D2C">
              <w:rPr>
                <w:rStyle w:val="Hypertextovodkaz"/>
              </w:rPr>
              <w:t>bernatik.jan@seznam.cz</w:t>
            </w:r>
            <w:r>
              <w:fldChar w:fldCharType="end"/>
            </w:r>
          </w:p>
        </w:tc>
        <w:tc>
          <w:tcPr>
            <w:tcW w:w="3544" w:type="dxa"/>
          </w:tcPr>
          <w:p w:rsidR="00EE2CFF" w:rsidRPr="008670E3" w:rsidRDefault="00CD01D1" w:rsidP="00E06BAF">
            <w:pPr>
              <w:jc w:val="center"/>
              <w:rPr>
                <w:b/>
              </w:rPr>
            </w:pPr>
            <w:r>
              <w:rPr>
                <w:b/>
              </w:rPr>
              <w:t>TJ Sokol Husovice C</w:t>
            </w:r>
            <w:r w:rsidR="002531D6">
              <w:rPr>
                <w:b/>
              </w:rPr>
              <w:t xml:space="preserve"> </w:t>
            </w:r>
          </w:p>
          <w:p w:rsidR="00EE2CFF" w:rsidRPr="00E901EB" w:rsidRDefault="00CD01D1" w:rsidP="00E06BAF">
            <w:pPr>
              <w:jc w:val="center"/>
            </w:pPr>
            <w:r>
              <w:t>Tomáš Baranyi</w:t>
            </w:r>
          </w:p>
          <w:p w:rsidR="00EE2CFF" w:rsidRPr="00E901EB" w:rsidRDefault="00CD01D1" w:rsidP="00E06BAF">
            <w:pPr>
              <w:jc w:val="center"/>
            </w:pPr>
            <w:r>
              <w:t>725 534 950</w:t>
            </w:r>
          </w:p>
          <w:p w:rsidR="00EE2CFF" w:rsidRPr="00E901EB" w:rsidRDefault="00E1728C" w:rsidP="00E06BAF">
            <w:pPr>
              <w:jc w:val="center"/>
            </w:pPr>
            <w:hyperlink r:id="rId10" w:history="1">
              <w:r w:rsidR="00CD01D1" w:rsidRPr="00E1501D">
                <w:rPr>
                  <w:rStyle w:val="Hypertextovodkaz"/>
                </w:rPr>
                <w:t>baranyi@volny.cz</w:t>
              </w:r>
            </w:hyperlink>
          </w:p>
          <w:p w:rsidR="00EE2CFF" w:rsidRPr="00E901EB" w:rsidRDefault="00EE2CFF" w:rsidP="00E06BAF">
            <w:pPr>
              <w:jc w:val="center"/>
              <w:rPr>
                <w:b/>
              </w:rPr>
            </w:pPr>
            <w:r w:rsidRPr="00E901EB">
              <w:rPr>
                <w:b/>
              </w:rPr>
              <w:t xml:space="preserve">Kuželna: </w:t>
            </w:r>
            <w:r w:rsidR="00CD01D1">
              <w:rPr>
                <w:b/>
              </w:rPr>
              <w:t>1 – 4</w:t>
            </w:r>
          </w:p>
          <w:p w:rsidR="00EE2CFF" w:rsidRPr="00E901EB" w:rsidRDefault="00CD01D1" w:rsidP="00E06BAF">
            <w:pPr>
              <w:jc w:val="center"/>
            </w:pPr>
            <w:r>
              <w:t>TJ Sokol Husovice</w:t>
            </w:r>
          </w:p>
          <w:p w:rsidR="00EE2CFF" w:rsidRPr="00E901EB" w:rsidRDefault="00CD01D1" w:rsidP="00E06BAF">
            <w:pPr>
              <w:jc w:val="center"/>
            </w:pPr>
            <w:r>
              <w:t>Dukelská 9,Brno-Husovice</w:t>
            </w:r>
          </w:p>
          <w:p w:rsidR="00EE2CFF" w:rsidRPr="00E901EB" w:rsidRDefault="00EE2CFF" w:rsidP="00E06BAF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2531D6" w:rsidRPr="00E901EB" w:rsidRDefault="00CD01D1" w:rsidP="002531D6">
            <w:pPr>
              <w:jc w:val="center"/>
            </w:pPr>
            <w:r>
              <w:t>Radim Máca</w:t>
            </w:r>
          </w:p>
          <w:p w:rsidR="002531D6" w:rsidRPr="00E901EB" w:rsidRDefault="00CD01D1" w:rsidP="002531D6">
            <w:pPr>
              <w:jc w:val="center"/>
            </w:pPr>
            <w:r>
              <w:t>606 079 305</w:t>
            </w:r>
          </w:p>
          <w:p w:rsidR="00EE2CFF" w:rsidRPr="00E901EB" w:rsidRDefault="00E1728C" w:rsidP="00E06BAF">
            <w:pPr>
              <w:jc w:val="center"/>
            </w:pPr>
            <w:hyperlink r:id="rId11" w:history="1">
              <w:r w:rsidR="004B7161" w:rsidRPr="00E1501D">
                <w:rPr>
                  <w:rStyle w:val="Hypertextovodkaz"/>
                </w:rPr>
                <w:t>radim.maca@seznam.cz</w:t>
              </w:r>
            </w:hyperlink>
          </w:p>
          <w:p w:rsidR="00EE2CFF" w:rsidRPr="008670E3" w:rsidRDefault="00EE2CFF" w:rsidP="00E06BAF">
            <w:pPr>
              <w:jc w:val="center"/>
            </w:pPr>
          </w:p>
          <w:p w:rsidR="00EE2CFF" w:rsidRPr="008670E3" w:rsidRDefault="00EE2CFF" w:rsidP="00E06BAF">
            <w:pPr>
              <w:jc w:val="center"/>
            </w:pPr>
          </w:p>
        </w:tc>
        <w:tc>
          <w:tcPr>
            <w:tcW w:w="3288" w:type="dxa"/>
          </w:tcPr>
          <w:p w:rsidR="00EE2CFF" w:rsidRPr="008670E3" w:rsidRDefault="004B7161" w:rsidP="00C34022">
            <w:pPr>
              <w:jc w:val="center"/>
              <w:rPr>
                <w:b/>
              </w:rPr>
            </w:pPr>
            <w:r>
              <w:rPr>
                <w:b/>
              </w:rPr>
              <w:t>TJ Sokol Machová</w:t>
            </w:r>
          </w:p>
          <w:p w:rsidR="00EE2CFF" w:rsidRPr="008670E3" w:rsidRDefault="004B7161" w:rsidP="00C34022">
            <w:pPr>
              <w:jc w:val="center"/>
            </w:pPr>
            <w:r>
              <w:t>Bohuslav Husek</w:t>
            </w:r>
          </w:p>
          <w:p w:rsidR="00EE2CFF" w:rsidRPr="008670E3" w:rsidRDefault="004B7161" w:rsidP="00C34022">
            <w:pPr>
              <w:jc w:val="center"/>
            </w:pPr>
            <w:r>
              <w:t>603 782 624</w:t>
            </w:r>
          </w:p>
          <w:p w:rsidR="00EE2CFF" w:rsidRPr="008670E3" w:rsidRDefault="00E1728C" w:rsidP="00C34022">
            <w:pPr>
              <w:jc w:val="center"/>
            </w:pPr>
            <w:hyperlink r:id="rId12" w:history="1">
              <w:r w:rsidR="00250AAD" w:rsidRPr="00E1501D">
                <w:rPr>
                  <w:rStyle w:val="Hypertextovodkaz"/>
                </w:rPr>
                <w:t>husek.bohuslav@seznam.cz</w:t>
              </w:r>
            </w:hyperlink>
          </w:p>
          <w:p w:rsidR="00250AAD" w:rsidRPr="000C1E10" w:rsidRDefault="00250AAD" w:rsidP="00250AAD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250AAD" w:rsidRDefault="00250AAD" w:rsidP="00250AAD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250AAD" w:rsidRPr="00000CDC" w:rsidRDefault="00250AAD" w:rsidP="00250AAD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Tyršovo nábřeží 71,Zlín</w:t>
            </w:r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50AAD" w:rsidRPr="008670E3" w:rsidRDefault="00250AAD" w:rsidP="00250AAD">
            <w:pPr>
              <w:jc w:val="center"/>
            </w:pPr>
            <w:r>
              <w:t>Bohuslav Husek</w:t>
            </w:r>
          </w:p>
          <w:p w:rsidR="00250AAD" w:rsidRPr="008670E3" w:rsidRDefault="00250AAD" w:rsidP="00250AAD">
            <w:pPr>
              <w:jc w:val="center"/>
            </w:pPr>
            <w:r>
              <w:t>603 782 624</w:t>
            </w:r>
          </w:p>
          <w:p w:rsidR="00250AAD" w:rsidRPr="008670E3" w:rsidRDefault="00E1728C" w:rsidP="00250AAD">
            <w:pPr>
              <w:jc w:val="center"/>
            </w:pPr>
            <w:hyperlink r:id="rId13" w:history="1">
              <w:r w:rsidR="00250AAD" w:rsidRPr="00E1501D">
                <w:rPr>
                  <w:rStyle w:val="Hypertextovodkaz"/>
                </w:rPr>
                <w:t>husek.bohuslav@seznam.cz</w:t>
              </w:r>
            </w:hyperlink>
          </w:p>
          <w:p w:rsidR="00EE2CFF" w:rsidRPr="008670E3" w:rsidRDefault="00EE2CFF" w:rsidP="00C34022">
            <w:pPr>
              <w:jc w:val="center"/>
            </w:pPr>
          </w:p>
        </w:tc>
      </w:tr>
      <w:tr w:rsidR="007E20D4" w:rsidRPr="008670E3" w:rsidTr="00E06BAF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TJ Sokol Mistřín</w:t>
            </w:r>
          </w:p>
          <w:p w:rsidR="007E20D4" w:rsidRPr="008670E3" w:rsidRDefault="006C6887" w:rsidP="001A116C">
            <w:pPr>
              <w:jc w:val="center"/>
            </w:pPr>
            <w:r>
              <w:t>Zbyněk Bábíček</w:t>
            </w:r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E1728C" w:rsidP="001A116C">
            <w:pPr>
              <w:jc w:val="center"/>
            </w:pPr>
            <w:hyperlink r:id="rId14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8F24ED" w:rsidP="00402C79">
            <w:pPr>
              <w:jc w:val="center"/>
            </w:pPr>
            <w:r>
              <w:t>TJ Sokol Mistřín</w:t>
            </w:r>
          </w:p>
          <w:p w:rsidR="00402C79" w:rsidRDefault="00F75FA9" w:rsidP="00402C79">
            <w:pPr>
              <w:jc w:val="center"/>
            </w:pPr>
            <w:r>
              <w:t>Mistřín</w:t>
            </w:r>
            <w:r w:rsidR="008F24ED">
              <w:t xml:space="preserve"> 585,</w:t>
            </w:r>
          </w:p>
          <w:p w:rsidR="008F24ED" w:rsidRPr="008670E3" w:rsidRDefault="008F24ED" w:rsidP="00402C79">
            <w:pPr>
              <w:jc w:val="center"/>
            </w:pPr>
            <w:r>
              <w:t>Svatobořice-Mistřín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>Zbyněk Bábíček</w:t>
            </w:r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E1728C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t>SK Baník Ratíškovice</w:t>
            </w:r>
          </w:p>
          <w:p w:rsidR="007E20D4" w:rsidRPr="008670E3" w:rsidRDefault="0067498B" w:rsidP="001A116C">
            <w:pPr>
              <w:jc w:val="center"/>
            </w:pPr>
            <w:r>
              <w:t>Jakub Tomančák</w:t>
            </w:r>
          </w:p>
          <w:p w:rsidR="007E20D4" w:rsidRPr="008670E3" w:rsidRDefault="0067498B" w:rsidP="001A116C">
            <w:pPr>
              <w:jc w:val="center"/>
            </w:pPr>
            <w:r>
              <w:t>777 937 593</w:t>
            </w:r>
          </w:p>
          <w:p w:rsidR="007E20D4" w:rsidRPr="008670E3" w:rsidRDefault="00E1728C" w:rsidP="001A116C">
            <w:pPr>
              <w:jc w:val="center"/>
            </w:pPr>
            <w:hyperlink r:id="rId16" w:history="1">
              <w:r w:rsidR="0067498B" w:rsidRPr="00044C61">
                <w:rPr>
                  <w:rStyle w:val="Hypertextovodkaz"/>
                </w:rPr>
                <w:t>alkubino@centrum.cz</w:t>
              </w:r>
            </w:hyperlink>
          </w:p>
          <w:p w:rsidR="007E20D4" w:rsidRPr="008670E3" w:rsidRDefault="00C11AAD" w:rsidP="001A116C">
            <w:pPr>
              <w:jc w:val="center"/>
              <w:rPr>
                <w:b/>
              </w:rPr>
            </w:pPr>
            <w:r>
              <w:rPr>
                <w:b/>
              </w:rPr>
              <w:t xml:space="preserve">Kuželna: </w:t>
            </w:r>
            <w:r w:rsidR="004A4190">
              <w:rPr>
                <w:b/>
              </w:rPr>
              <w:t>1 - 4</w:t>
            </w:r>
          </w:p>
          <w:p w:rsidR="008F24ED" w:rsidRDefault="004A4190" w:rsidP="00C11AAD">
            <w:pPr>
              <w:jc w:val="center"/>
            </w:pPr>
            <w:r>
              <w:t>Sportovní 1310</w:t>
            </w:r>
          </w:p>
          <w:p w:rsidR="00C11AAD" w:rsidRPr="008670E3" w:rsidRDefault="004A4190" w:rsidP="00C11AAD">
            <w:pPr>
              <w:jc w:val="center"/>
            </w:pPr>
            <w:r>
              <w:t>Ratíškovice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Viktor Výleta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721 109</w:t>
            </w:r>
            <w:r w:rsidR="00C11AAD">
              <w:t> </w:t>
            </w:r>
            <w:r w:rsidRPr="00E64BF1">
              <w:t>141</w:t>
            </w:r>
          </w:p>
          <w:p w:rsidR="007E20D4" w:rsidRPr="008670E3" w:rsidRDefault="00E1728C" w:rsidP="001A116C">
            <w:pPr>
              <w:jc w:val="center"/>
            </w:pPr>
            <w:hyperlink r:id="rId17" w:history="1">
              <w:r w:rsidR="004A4190" w:rsidRPr="00E1501D">
                <w:rPr>
                  <w:rStyle w:val="Hypertextovodkaz"/>
                </w:rPr>
                <w:t>ferafera@centrum.cz</w:t>
              </w:r>
            </w:hyperlink>
          </w:p>
        </w:tc>
        <w:tc>
          <w:tcPr>
            <w:tcW w:w="3288" w:type="dxa"/>
          </w:tcPr>
          <w:p w:rsidR="007E20D4" w:rsidRPr="008670E3" w:rsidRDefault="00D30070" w:rsidP="001A116C">
            <w:pPr>
              <w:jc w:val="center"/>
              <w:rPr>
                <w:b/>
              </w:rPr>
            </w:pPr>
            <w:r>
              <w:rPr>
                <w:b/>
              </w:rPr>
              <w:t>TJ Spartak Přerov A</w:t>
            </w:r>
          </w:p>
          <w:p w:rsidR="007E20D4" w:rsidRPr="008670E3" w:rsidRDefault="00D30070" w:rsidP="001A116C">
            <w:pPr>
              <w:jc w:val="center"/>
            </w:pPr>
            <w:r>
              <w:t>Jakub Pleban</w:t>
            </w:r>
          </w:p>
          <w:p w:rsidR="007E20D4" w:rsidRPr="008670E3" w:rsidRDefault="00D30070" w:rsidP="001A116C">
            <w:pPr>
              <w:jc w:val="center"/>
            </w:pPr>
            <w:r>
              <w:t>602 267 874</w:t>
            </w:r>
          </w:p>
          <w:p w:rsidR="007E20D4" w:rsidRPr="008670E3" w:rsidRDefault="00E1728C" w:rsidP="001A116C">
            <w:pPr>
              <w:jc w:val="center"/>
            </w:pPr>
            <w:hyperlink r:id="rId18" w:history="1">
              <w:r w:rsidR="00D30070" w:rsidRPr="00E1501D">
                <w:rPr>
                  <w:rStyle w:val="Hypertextovodkaz"/>
                </w:rPr>
                <w:t>jakub.pleban@centrum.cz</w:t>
              </w:r>
            </w:hyperlink>
          </w:p>
          <w:p w:rsidR="007E20D4" w:rsidRPr="008670E3" w:rsidRDefault="00D30070" w:rsidP="001A116C">
            <w:pPr>
              <w:jc w:val="center"/>
              <w:rPr>
                <w:b/>
              </w:rPr>
            </w:pPr>
            <w:r>
              <w:rPr>
                <w:b/>
              </w:rPr>
              <w:t>Kuželna: 1 - 6</w:t>
            </w:r>
          </w:p>
          <w:p w:rsidR="007E20D4" w:rsidRDefault="00D30070" w:rsidP="007B367C">
            <w:pPr>
              <w:jc w:val="center"/>
            </w:pPr>
            <w:r>
              <w:t>Přerov</w:t>
            </w:r>
          </w:p>
          <w:p w:rsidR="007B367C" w:rsidRDefault="00D30070" w:rsidP="007B367C">
            <w:pPr>
              <w:jc w:val="center"/>
            </w:pPr>
            <w:r>
              <w:t>Kopaniny 4</w:t>
            </w:r>
          </w:p>
          <w:p w:rsidR="007B367C" w:rsidRDefault="007B367C" w:rsidP="007B367C">
            <w:pPr>
              <w:jc w:val="center"/>
            </w:pP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30070" w:rsidP="00D30070">
            <w:pPr>
              <w:jc w:val="center"/>
            </w:pPr>
            <w:r>
              <w:t>Jakub Pleban</w:t>
            </w:r>
          </w:p>
          <w:p w:rsidR="00D30070" w:rsidRPr="008670E3" w:rsidRDefault="00D30070" w:rsidP="00D30070">
            <w:pPr>
              <w:jc w:val="center"/>
            </w:pPr>
            <w:r>
              <w:t>602 267 874</w:t>
            </w:r>
          </w:p>
          <w:p w:rsidR="00D30070" w:rsidRPr="008670E3" w:rsidRDefault="00E1728C" w:rsidP="00D30070">
            <w:pPr>
              <w:jc w:val="center"/>
            </w:pPr>
            <w:hyperlink r:id="rId19" w:history="1">
              <w:r w:rsidR="00D30070" w:rsidRPr="00E1501D">
                <w:rPr>
                  <w:rStyle w:val="Hypertextovodkaz"/>
                </w:rPr>
                <w:t>jakub.pleban@centrum.cz</w:t>
              </w:r>
            </w:hyperlink>
          </w:p>
          <w:p w:rsidR="007E20D4" w:rsidRPr="008670E3" w:rsidRDefault="007E20D4" w:rsidP="001A116C">
            <w:pPr>
              <w:jc w:val="center"/>
            </w:pPr>
          </w:p>
        </w:tc>
      </w:tr>
      <w:tr w:rsidR="007E20D4" w:rsidRPr="008670E3" w:rsidTr="00E06BAF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t>TJ BOPO Třebíč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Bohumil Drápela</w:t>
            </w:r>
          </w:p>
          <w:p w:rsidR="000A5F2C" w:rsidRPr="008670E3" w:rsidRDefault="000A5F2C" w:rsidP="000A5F2C">
            <w:pPr>
              <w:jc w:val="center"/>
            </w:pPr>
            <w:r w:rsidRPr="008670E3">
              <w:t>724 680 700</w:t>
            </w:r>
          </w:p>
          <w:p w:rsidR="007E20D4" w:rsidRPr="008670E3" w:rsidRDefault="00E1728C" w:rsidP="000A5F2C">
            <w:pPr>
              <w:jc w:val="center"/>
              <w:rPr>
                <w:b/>
              </w:rPr>
            </w:pPr>
            <w:hyperlink r:id="rId20" w:history="1">
              <w:r w:rsidR="000A5F2C" w:rsidRPr="004F46A8">
                <w:rPr>
                  <w:rStyle w:val="Hypertextovodkaz"/>
                </w:rPr>
                <w:t>bohumil.drapela@cez.cz</w:t>
              </w:r>
            </w:hyperlink>
            <w:r w:rsidR="000A5F2C">
              <w:rPr>
                <w:rStyle w:val="Hypertextovodkaz"/>
              </w:rPr>
              <w:t xml:space="preserve"> </w:t>
            </w:r>
            <w:r w:rsidR="007E20D4" w:rsidRPr="008670E3">
              <w:rPr>
                <w:b/>
              </w:rPr>
              <w:t>Kuželna: 1 - 4</w:t>
            </w:r>
          </w:p>
          <w:p w:rsidR="007E20D4" w:rsidRDefault="0018395A" w:rsidP="0018395A">
            <w:pPr>
              <w:jc w:val="center"/>
            </w:pPr>
            <w:r>
              <w:t>TJ Třebíč</w:t>
            </w:r>
          </w:p>
          <w:p w:rsidR="0018395A" w:rsidRPr="008670E3" w:rsidRDefault="0018395A" w:rsidP="0018395A">
            <w:pPr>
              <w:jc w:val="center"/>
            </w:pPr>
            <w:r>
              <w:t>Fügnerova 10, Třebíč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E1728C" w:rsidP="00BF1547">
            <w:pPr>
              <w:jc w:val="center"/>
            </w:pPr>
            <w:hyperlink r:id="rId21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E06BAF" w:rsidP="00BF1547">
            <w:pPr>
              <w:jc w:val="center"/>
              <w:rPr>
                <w:b/>
              </w:rPr>
            </w:pPr>
            <w:r>
              <w:rPr>
                <w:b/>
              </w:rPr>
              <w:t>KK Slavoj Žirovnice</w:t>
            </w:r>
          </w:p>
          <w:p w:rsidR="007E20D4" w:rsidRPr="008670E3" w:rsidRDefault="00E06BAF" w:rsidP="00BF1547">
            <w:pPr>
              <w:jc w:val="center"/>
            </w:pPr>
            <w:r>
              <w:t>Petr Kejval</w:t>
            </w:r>
          </w:p>
          <w:p w:rsidR="007E20D4" w:rsidRPr="008670E3" w:rsidRDefault="00E06BAF" w:rsidP="00BF1547">
            <w:pPr>
              <w:jc w:val="center"/>
            </w:pPr>
            <w:r>
              <w:t>776 696 210</w:t>
            </w:r>
          </w:p>
          <w:p w:rsidR="007E20D4" w:rsidRPr="008670E3" w:rsidRDefault="00E1728C" w:rsidP="00BF1547">
            <w:pPr>
              <w:jc w:val="center"/>
            </w:pPr>
            <w:hyperlink r:id="rId22" w:history="1">
              <w:r w:rsidR="00CA0E22" w:rsidRPr="00E1501D">
                <w:rPr>
                  <w:rStyle w:val="Hypertextovodkaz"/>
                </w:rPr>
                <w:t>petr.kejval@gmail.cz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CA0E22" w:rsidP="00BF1547">
            <w:pPr>
              <w:jc w:val="center"/>
            </w:pPr>
            <w:r>
              <w:t>Fügnerova 691</w:t>
            </w:r>
          </w:p>
          <w:p w:rsidR="007E20D4" w:rsidRPr="008670E3" w:rsidRDefault="00CA0E22" w:rsidP="00BF1547">
            <w:pPr>
              <w:jc w:val="center"/>
            </w:pPr>
            <w:r>
              <w:t>Žirovnice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CA0E22" w:rsidP="00BF1547">
            <w:pPr>
              <w:jc w:val="center"/>
            </w:pPr>
            <w:r>
              <w:t>Pavel Ryšavý</w:t>
            </w:r>
          </w:p>
          <w:p w:rsidR="007E20D4" w:rsidRDefault="00CA0E22" w:rsidP="00BF1547">
            <w:pPr>
              <w:jc w:val="center"/>
            </w:pPr>
            <w:r>
              <w:t>607 745 545</w:t>
            </w:r>
          </w:p>
          <w:p w:rsidR="000126F8" w:rsidRPr="008670E3" w:rsidRDefault="00E1728C" w:rsidP="000126F8">
            <w:pPr>
              <w:jc w:val="center"/>
            </w:pPr>
            <w:hyperlink r:id="rId23" w:history="1">
              <w:r w:rsidR="00CA0E22" w:rsidRPr="00E1501D">
                <w:rPr>
                  <w:rStyle w:val="Hypertextovodkaz"/>
                </w:rPr>
                <w:t>rysavypa@seznam.cz</w:t>
              </w:r>
            </w:hyperlink>
          </w:p>
          <w:p w:rsidR="000126F8" w:rsidRPr="008670E3" w:rsidRDefault="000126F8" w:rsidP="00BF1547">
            <w:pPr>
              <w:jc w:val="center"/>
            </w:pPr>
          </w:p>
        </w:tc>
        <w:tc>
          <w:tcPr>
            <w:tcW w:w="3288" w:type="dxa"/>
          </w:tcPr>
          <w:p w:rsidR="007E20D4" w:rsidRPr="00A36070" w:rsidRDefault="00CF5B18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 Zlín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Polášek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607 523 219</w:t>
            </w:r>
          </w:p>
          <w:p w:rsidR="007E20D4" w:rsidRPr="00EC22E0" w:rsidRDefault="00E1728C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4" w:history="1">
              <w:r w:rsidR="00664D51" w:rsidRPr="00E1501D">
                <w:rPr>
                  <w:rStyle w:val="Hypertextovodkaz"/>
                  <w:sz w:val="24"/>
                  <w:szCs w:val="24"/>
                </w:rPr>
                <w:t>kuzelkyzlin@seznam.cz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Default="00CF5B18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CF5B18" w:rsidRPr="00000CDC" w:rsidRDefault="00CF5B18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Tyršovo nábřeží 71,Zlín</w:t>
            </w:r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Málek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727 837 397</w:t>
            </w:r>
          </w:p>
          <w:p w:rsidR="007E20D4" w:rsidRPr="00000CDC" w:rsidRDefault="00E1728C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CF5B18" w:rsidRPr="00044C61">
                <w:rPr>
                  <w:rStyle w:val="Hypertextovodkaz"/>
                  <w:sz w:val="24"/>
                  <w:szCs w:val="24"/>
                </w:rPr>
                <w:t>mirda.malek@gmail.com</w:t>
              </w:r>
            </w:hyperlink>
          </w:p>
        </w:tc>
      </w:tr>
      <w:tr w:rsidR="00D30070" w:rsidRPr="008670E3" w:rsidTr="00E06BAF">
        <w:trPr>
          <w:jc w:val="center"/>
        </w:trPr>
        <w:tc>
          <w:tcPr>
            <w:tcW w:w="3402" w:type="dxa"/>
          </w:tcPr>
          <w:p w:rsidR="00D30070" w:rsidRPr="008670E3" w:rsidRDefault="00D30070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D30070" w:rsidRPr="008670E3" w:rsidRDefault="00D30070" w:rsidP="00A14C55">
            <w:pPr>
              <w:jc w:val="center"/>
            </w:pPr>
            <w:r>
              <w:t>Zdeněk Zálešák</w:t>
            </w:r>
          </w:p>
          <w:p w:rsidR="00D30070" w:rsidRPr="008670E3" w:rsidRDefault="00D30070" w:rsidP="00A14C55">
            <w:pPr>
              <w:jc w:val="center"/>
            </w:pPr>
            <w:r>
              <w:t>608 368 001</w:t>
            </w:r>
          </w:p>
          <w:p w:rsidR="00D30070" w:rsidRPr="008670E3" w:rsidRDefault="00E1728C" w:rsidP="00A14C55">
            <w:pPr>
              <w:jc w:val="center"/>
            </w:pPr>
            <w:hyperlink r:id="rId26" w:history="1">
              <w:r w:rsidR="00D30070" w:rsidRPr="00A92A98">
                <w:rPr>
                  <w:rStyle w:val="Hypertextovodkaz"/>
                </w:rPr>
                <w:t>blondak11@spoluzaci.cz</w:t>
              </w:r>
            </w:hyperlink>
          </w:p>
          <w:p w:rsidR="00D30070" w:rsidRPr="008670E3" w:rsidRDefault="00D30070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D30070" w:rsidRPr="008670E3" w:rsidRDefault="00D30070" w:rsidP="00A14C55">
            <w:pPr>
              <w:jc w:val="center"/>
            </w:pPr>
            <w:r>
              <w:t>TJ Lokomotiva Valtice</w:t>
            </w:r>
          </w:p>
          <w:p w:rsidR="00D30070" w:rsidRDefault="00D30070" w:rsidP="00A14C55">
            <w:pPr>
              <w:jc w:val="center"/>
            </w:pPr>
            <w:r>
              <w:t>Boční 1013, Valtice</w:t>
            </w:r>
          </w:p>
          <w:p w:rsidR="00D30070" w:rsidRPr="008670E3" w:rsidRDefault="00D30070" w:rsidP="00A14C55">
            <w:pPr>
              <w:jc w:val="center"/>
            </w:pPr>
            <w:r>
              <w:t>604 330 267</w:t>
            </w:r>
          </w:p>
          <w:p w:rsidR="00D30070" w:rsidRPr="008670E3" w:rsidRDefault="00D30070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30070" w:rsidP="00A14C55">
            <w:pPr>
              <w:jc w:val="center"/>
            </w:pPr>
            <w:r>
              <w:t>Stanislav Zálešák</w:t>
            </w:r>
          </w:p>
          <w:p w:rsidR="00D30070" w:rsidRPr="008670E3" w:rsidRDefault="00D30070" w:rsidP="00A14C55">
            <w:pPr>
              <w:jc w:val="center"/>
            </w:pPr>
            <w:r>
              <w:t>777 071 027</w:t>
            </w:r>
          </w:p>
          <w:p w:rsidR="00D30070" w:rsidRPr="008670E3" w:rsidRDefault="00E1728C" w:rsidP="005F0B67">
            <w:pPr>
              <w:jc w:val="center"/>
            </w:pPr>
            <w:hyperlink r:id="rId27" w:history="1">
              <w:r w:rsidR="00D30070" w:rsidRPr="00E1501D">
                <w:rPr>
                  <w:rStyle w:val="Hypertextovodkaz"/>
                </w:rPr>
                <w:t>s.zalesak@seznam.cz</w:t>
              </w:r>
            </w:hyperlink>
          </w:p>
        </w:tc>
        <w:tc>
          <w:tcPr>
            <w:tcW w:w="3544" w:type="dxa"/>
          </w:tcPr>
          <w:p w:rsidR="00D30070" w:rsidRPr="008670E3" w:rsidRDefault="00D30070" w:rsidP="00E06BAF">
            <w:pPr>
              <w:jc w:val="center"/>
              <w:rPr>
                <w:b/>
              </w:rPr>
            </w:pPr>
            <w:r>
              <w:rPr>
                <w:b/>
              </w:rPr>
              <w:t>TJ Sokol Slavonice</w:t>
            </w:r>
          </w:p>
          <w:p w:rsidR="00D30070" w:rsidRPr="008670E3" w:rsidRDefault="00D30070" w:rsidP="00E06BAF">
            <w:pPr>
              <w:jc w:val="center"/>
            </w:pPr>
            <w:r>
              <w:t>Jiří Svoboda</w:t>
            </w:r>
          </w:p>
          <w:p w:rsidR="00D30070" w:rsidRDefault="00D30070" w:rsidP="00E06BAF">
            <w:pPr>
              <w:jc w:val="center"/>
            </w:pPr>
            <w:r>
              <w:t>724 356 044</w:t>
            </w:r>
          </w:p>
          <w:p w:rsidR="00D30070" w:rsidRPr="008670E3" w:rsidRDefault="00D30070" w:rsidP="00E06BAF">
            <w:pPr>
              <w:jc w:val="center"/>
            </w:pPr>
            <w:r>
              <w:t xml:space="preserve"> </w:t>
            </w:r>
            <w:hyperlink r:id="rId28" w:history="1">
              <w:r w:rsidRPr="00044C61">
                <w:rPr>
                  <w:rStyle w:val="Hypertextovodkaz"/>
                </w:rPr>
                <w:t>soebi@seznam.cz</w:t>
              </w:r>
            </w:hyperlink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D30070" w:rsidRPr="008670E3" w:rsidRDefault="00D30070" w:rsidP="00E06BAF">
            <w:pPr>
              <w:jc w:val="center"/>
            </w:pPr>
            <w:r>
              <w:t>TJ Sokol Slavonice</w:t>
            </w:r>
          </w:p>
          <w:p w:rsidR="00D30070" w:rsidRPr="008670E3" w:rsidRDefault="00D30070" w:rsidP="00246E3C">
            <w:pPr>
              <w:jc w:val="center"/>
            </w:pPr>
            <w:r>
              <w:t>Rudolecká 272</w:t>
            </w:r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731C5" w:rsidP="00E06BAF">
            <w:pPr>
              <w:jc w:val="center"/>
            </w:pPr>
            <w:r>
              <w:t>Jiří Matoušek</w:t>
            </w:r>
          </w:p>
          <w:p w:rsidR="00D30070" w:rsidRPr="008670E3" w:rsidRDefault="00D731C5" w:rsidP="00E06BAF">
            <w:pPr>
              <w:jc w:val="center"/>
            </w:pPr>
            <w:r>
              <w:t>606 742 494</w:t>
            </w:r>
          </w:p>
          <w:p w:rsidR="00D30070" w:rsidRPr="008670E3" w:rsidRDefault="00E1728C" w:rsidP="00E06BAF">
            <w:pPr>
              <w:jc w:val="center"/>
            </w:pPr>
            <w:hyperlink r:id="rId29" w:history="1">
              <w:r w:rsidR="00D30070" w:rsidRPr="00044C61">
                <w:rPr>
                  <w:rStyle w:val="Hypertextovodkaz"/>
                </w:rPr>
                <w:t>soebi@seznam.cz</w:t>
              </w:r>
            </w:hyperlink>
          </w:p>
        </w:tc>
        <w:tc>
          <w:tcPr>
            <w:tcW w:w="3288" w:type="dxa"/>
          </w:tcPr>
          <w:p w:rsidR="00D30070" w:rsidRPr="008670E3" w:rsidRDefault="00D30070" w:rsidP="00E06BAF">
            <w:pPr>
              <w:jc w:val="center"/>
              <w:rPr>
                <w:b/>
              </w:rPr>
            </w:pPr>
            <w:r>
              <w:rPr>
                <w:b/>
              </w:rPr>
              <w:t>TJ Spartak Přerov B</w:t>
            </w:r>
          </w:p>
          <w:p w:rsidR="00D30070" w:rsidRPr="008670E3" w:rsidRDefault="00D30070" w:rsidP="00E06BAF">
            <w:pPr>
              <w:jc w:val="center"/>
            </w:pPr>
            <w:r>
              <w:t>Jakub Pleban</w:t>
            </w:r>
          </w:p>
          <w:p w:rsidR="00D30070" w:rsidRPr="008670E3" w:rsidRDefault="00D30070" w:rsidP="00E06BAF">
            <w:pPr>
              <w:jc w:val="center"/>
            </w:pPr>
            <w:r>
              <w:t>602 267 874</w:t>
            </w:r>
          </w:p>
          <w:p w:rsidR="00D30070" w:rsidRPr="008670E3" w:rsidRDefault="00E1728C" w:rsidP="00E06BAF">
            <w:pPr>
              <w:jc w:val="center"/>
            </w:pPr>
            <w:hyperlink r:id="rId30" w:history="1">
              <w:r w:rsidR="00D30070" w:rsidRPr="00E1501D">
                <w:rPr>
                  <w:rStyle w:val="Hypertextovodkaz"/>
                </w:rPr>
                <w:t>jakub.pleban@centrum.cz</w:t>
              </w:r>
            </w:hyperlink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>
              <w:rPr>
                <w:b/>
              </w:rPr>
              <w:t>Kuželna: 1 - 6</w:t>
            </w:r>
          </w:p>
          <w:p w:rsidR="00D30070" w:rsidRDefault="00D30070" w:rsidP="00E06BAF">
            <w:pPr>
              <w:jc w:val="center"/>
            </w:pPr>
            <w:r>
              <w:t>Přerov</w:t>
            </w:r>
          </w:p>
          <w:p w:rsidR="00D30070" w:rsidRDefault="00D30070" w:rsidP="00D30070">
            <w:pPr>
              <w:jc w:val="center"/>
            </w:pPr>
            <w:r>
              <w:t>Kopaniny 4</w:t>
            </w:r>
          </w:p>
          <w:p w:rsidR="00D30070" w:rsidRPr="008670E3" w:rsidRDefault="00D30070" w:rsidP="00E06BAF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D30070" w:rsidRPr="008670E3" w:rsidRDefault="00D30070" w:rsidP="00E06BAF">
            <w:pPr>
              <w:jc w:val="center"/>
            </w:pPr>
            <w:r>
              <w:t>Jiří Divila</w:t>
            </w:r>
          </w:p>
          <w:p w:rsidR="00D30070" w:rsidRPr="008670E3" w:rsidRDefault="00CD406D" w:rsidP="00E06BAF">
            <w:pPr>
              <w:jc w:val="center"/>
            </w:pPr>
            <w:r>
              <w:t>728 752 475</w:t>
            </w:r>
          </w:p>
          <w:p w:rsidR="00D30070" w:rsidRPr="008670E3" w:rsidRDefault="00E1728C" w:rsidP="00E06BAF">
            <w:pPr>
              <w:jc w:val="center"/>
            </w:pPr>
            <w:hyperlink r:id="rId31" w:history="1">
              <w:r w:rsidR="004A4190" w:rsidRPr="00E1501D">
                <w:rPr>
                  <w:rStyle w:val="Hypertextovodkaz"/>
                </w:rPr>
                <w:t>alivid@seznam.cz</w:t>
              </w:r>
            </w:hyperlink>
          </w:p>
          <w:p w:rsidR="00D30070" w:rsidRPr="008670E3" w:rsidRDefault="00D30070" w:rsidP="00E06BAF">
            <w:pPr>
              <w:jc w:val="center"/>
            </w:pPr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lastRenderedPageBreak/>
        <w:t>Ivan Říha</w:t>
      </w:r>
    </w:p>
    <w:p w:rsidR="00B710EC" w:rsidRDefault="00B710EC" w:rsidP="002F4B7E">
      <w:r>
        <w:t>vedoucí soutěže</w:t>
      </w:r>
    </w:p>
    <w:sectPr w:rsidR="00B710EC" w:rsidSect="00F752B4"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8C" w:rsidRDefault="00E1728C">
      <w:r>
        <w:separator/>
      </w:r>
    </w:p>
  </w:endnote>
  <w:endnote w:type="continuationSeparator" w:id="0">
    <w:p w:rsidR="00E1728C" w:rsidRDefault="00E1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F" w:rsidRDefault="00E06B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6069">
      <w:rPr>
        <w:rStyle w:val="slostrnky"/>
        <w:noProof/>
      </w:rPr>
      <w:t>4</w:t>
    </w:r>
    <w:r>
      <w:rPr>
        <w:rStyle w:val="slostrnky"/>
      </w:rPr>
      <w:fldChar w:fldCharType="end"/>
    </w:r>
  </w:p>
  <w:p w:rsidR="00E06BAF" w:rsidRDefault="00E06BA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F" w:rsidRDefault="00E06B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6069">
      <w:rPr>
        <w:rStyle w:val="slostrnky"/>
        <w:noProof/>
      </w:rPr>
      <w:t>3</w:t>
    </w:r>
    <w:r>
      <w:rPr>
        <w:rStyle w:val="slostrnky"/>
      </w:rPr>
      <w:fldChar w:fldCharType="end"/>
    </w:r>
  </w:p>
  <w:p w:rsidR="00E06BAF" w:rsidRDefault="00E06B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F" w:rsidRDefault="00E06BA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06BAF" w:rsidRDefault="00E06B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8C" w:rsidRDefault="00E1728C">
      <w:r>
        <w:separator/>
      </w:r>
    </w:p>
  </w:footnote>
  <w:footnote w:type="continuationSeparator" w:id="0">
    <w:p w:rsidR="00E1728C" w:rsidRDefault="00E1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F" w:rsidRDefault="00E06BAF"/>
  <w:p w:rsidR="00E06BAF" w:rsidRDefault="00E06B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126F8"/>
    <w:rsid w:val="00035924"/>
    <w:rsid w:val="000468EA"/>
    <w:rsid w:val="00073556"/>
    <w:rsid w:val="000A5F2C"/>
    <w:rsid w:val="000B00B5"/>
    <w:rsid w:val="000B1EAC"/>
    <w:rsid w:val="000B3E7D"/>
    <w:rsid w:val="000E0E7E"/>
    <w:rsid w:val="00102235"/>
    <w:rsid w:val="001105AA"/>
    <w:rsid w:val="001129AA"/>
    <w:rsid w:val="001162D6"/>
    <w:rsid w:val="001216DF"/>
    <w:rsid w:val="00166C0D"/>
    <w:rsid w:val="00174999"/>
    <w:rsid w:val="0018395A"/>
    <w:rsid w:val="001A116C"/>
    <w:rsid w:val="001E6176"/>
    <w:rsid w:val="001E7752"/>
    <w:rsid w:val="001F7EBA"/>
    <w:rsid w:val="00223824"/>
    <w:rsid w:val="00227383"/>
    <w:rsid w:val="00231C5B"/>
    <w:rsid w:val="00232277"/>
    <w:rsid w:val="002378C3"/>
    <w:rsid w:val="00246E3C"/>
    <w:rsid w:val="00250AAD"/>
    <w:rsid w:val="002531D6"/>
    <w:rsid w:val="00262A8F"/>
    <w:rsid w:val="00263013"/>
    <w:rsid w:val="00270A06"/>
    <w:rsid w:val="002719D0"/>
    <w:rsid w:val="002869B0"/>
    <w:rsid w:val="002A4B7E"/>
    <w:rsid w:val="002B36CF"/>
    <w:rsid w:val="002D2EE5"/>
    <w:rsid w:val="002D4B5C"/>
    <w:rsid w:val="002E2540"/>
    <w:rsid w:val="002F4B7E"/>
    <w:rsid w:val="00313F8E"/>
    <w:rsid w:val="003173DD"/>
    <w:rsid w:val="0032078E"/>
    <w:rsid w:val="003447D3"/>
    <w:rsid w:val="00350502"/>
    <w:rsid w:val="003621BE"/>
    <w:rsid w:val="003946F5"/>
    <w:rsid w:val="003C584A"/>
    <w:rsid w:val="003D2521"/>
    <w:rsid w:val="003F54EA"/>
    <w:rsid w:val="00402C79"/>
    <w:rsid w:val="00403B65"/>
    <w:rsid w:val="00403D6D"/>
    <w:rsid w:val="004238A1"/>
    <w:rsid w:val="00437508"/>
    <w:rsid w:val="004411C2"/>
    <w:rsid w:val="0047362B"/>
    <w:rsid w:val="00477787"/>
    <w:rsid w:val="00480A7B"/>
    <w:rsid w:val="00487557"/>
    <w:rsid w:val="004A4190"/>
    <w:rsid w:val="004A4E96"/>
    <w:rsid w:val="004B00C4"/>
    <w:rsid w:val="004B7161"/>
    <w:rsid w:val="004D2324"/>
    <w:rsid w:val="004D2CEF"/>
    <w:rsid w:val="00541BF6"/>
    <w:rsid w:val="00566DEF"/>
    <w:rsid w:val="00572DC1"/>
    <w:rsid w:val="005930A7"/>
    <w:rsid w:val="005A63CF"/>
    <w:rsid w:val="005A79B6"/>
    <w:rsid w:val="005B6DEB"/>
    <w:rsid w:val="005C49D6"/>
    <w:rsid w:val="005C51A1"/>
    <w:rsid w:val="005C7089"/>
    <w:rsid w:val="005E03A5"/>
    <w:rsid w:val="005F0B67"/>
    <w:rsid w:val="005F4DBD"/>
    <w:rsid w:val="0061300A"/>
    <w:rsid w:val="00633B6F"/>
    <w:rsid w:val="00635F8D"/>
    <w:rsid w:val="006518FC"/>
    <w:rsid w:val="006618E8"/>
    <w:rsid w:val="00663E1C"/>
    <w:rsid w:val="00664D51"/>
    <w:rsid w:val="0067498B"/>
    <w:rsid w:val="00683B76"/>
    <w:rsid w:val="0069477D"/>
    <w:rsid w:val="006A1118"/>
    <w:rsid w:val="006C6887"/>
    <w:rsid w:val="006E4DD6"/>
    <w:rsid w:val="0073140B"/>
    <w:rsid w:val="00746220"/>
    <w:rsid w:val="00746503"/>
    <w:rsid w:val="00766507"/>
    <w:rsid w:val="007B2AB1"/>
    <w:rsid w:val="007B367C"/>
    <w:rsid w:val="007D146F"/>
    <w:rsid w:val="007D7156"/>
    <w:rsid w:val="007E181D"/>
    <w:rsid w:val="007E20D4"/>
    <w:rsid w:val="007E3814"/>
    <w:rsid w:val="007E5C07"/>
    <w:rsid w:val="007F2922"/>
    <w:rsid w:val="007F6D30"/>
    <w:rsid w:val="00814C21"/>
    <w:rsid w:val="008374D8"/>
    <w:rsid w:val="00854D73"/>
    <w:rsid w:val="0086494F"/>
    <w:rsid w:val="00882399"/>
    <w:rsid w:val="00892F15"/>
    <w:rsid w:val="00894818"/>
    <w:rsid w:val="008C7E7C"/>
    <w:rsid w:val="008F24ED"/>
    <w:rsid w:val="008F2EB1"/>
    <w:rsid w:val="00913A62"/>
    <w:rsid w:val="00917C40"/>
    <w:rsid w:val="009321D1"/>
    <w:rsid w:val="0093419B"/>
    <w:rsid w:val="00987B62"/>
    <w:rsid w:val="009932A5"/>
    <w:rsid w:val="009A33D6"/>
    <w:rsid w:val="009B496B"/>
    <w:rsid w:val="009B7676"/>
    <w:rsid w:val="009C56A5"/>
    <w:rsid w:val="009F4B19"/>
    <w:rsid w:val="00A12C03"/>
    <w:rsid w:val="00A14C55"/>
    <w:rsid w:val="00A20E8C"/>
    <w:rsid w:val="00A43024"/>
    <w:rsid w:val="00A50FE1"/>
    <w:rsid w:val="00A57A0C"/>
    <w:rsid w:val="00A749C1"/>
    <w:rsid w:val="00A949FB"/>
    <w:rsid w:val="00AB15AF"/>
    <w:rsid w:val="00AD4652"/>
    <w:rsid w:val="00AE7D98"/>
    <w:rsid w:val="00AF48A6"/>
    <w:rsid w:val="00AF67CA"/>
    <w:rsid w:val="00B012DA"/>
    <w:rsid w:val="00B037BB"/>
    <w:rsid w:val="00B22A92"/>
    <w:rsid w:val="00B629DB"/>
    <w:rsid w:val="00B710EC"/>
    <w:rsid w:val="00B74101"/>
    <w:rsid w:val="00B8451E"/>
    <w:rsid w:val="00B87D00"/>
    <w:rsid w:val="00BB32A9"/>
    <w:rsid w:val="00BB771A"/>
    <w:rsid w:val="00BF1547"/>
    <w:rsid w:val="00BF552B"/>
    <w:rsid w:val="00C11AAD"/>
    <w:rsid w:val="00C255F0"/>
    <w:rsid w:val="00C34022"/>
    <w:rsid w:val="00C36EB8"/>
    <w:rsid w:val="00C50FA1"/>
    <w:rsid w:val="00C75252"/>
    <w:rsid w:val="00CA0E22"/>
    <w:rsid w:val="00CA7B1E"/>
    <w:rsid w:val="00CB554E"/>
    <w:rsid w:val="00CB5AF5"/>
    <w:rsid w:val="00CC5081"/>
    <w:rsid w:val="00CC6069"/>
    <w:rsid w:val="00CD01D1"/>
    <w:rsid w:val="00CD406D"/>
    <w:rsid w:val="00CF5B18"/>
    <w:rsid w:val="00D30070"/>
    <w:rsid w:val="00D32E25"/>
    <w:rsid w:val="00D4162D"/>
    <w:rsid w:val="00D47DCD"/>
    <w:rsid w:val="00D605FA"/>
    <w:rsid w:val="00D731C5"/>
    <w:rsid w:val="00D734F4"/>
    <w:rsid w:val="00DA4A42"/>
    <w:rsid w:val="00DC2BE6"/>
    <w:rsid w:val="00DC4245"/>
    <w:rsid w:val="00DC5FD5"/>
    <w:rsid w:val="00DD180D"/>
    <w:rsid w:val="00DE1DBE"/>
    <w:rsid w:val="00DE72EB"/>
    <w:rsid w:val="00DF3702"/>
    <w:rsid w:val="00E06BAF"/>
    <w:rsid w:val="00E11110"/>
    <w:rsid w:val="00E1728C"/>
    <w:rsid w:val="00E45D5A"/>
    <w:rsid w:val="00E721F8"/>
    <w:rsid w:val="00E741E0"/>
    <w:rsid w:val="00E90F9F"/>
    <w:rsid w:val="00E947D3"/>
    <w:rsid w:val="00EA62A1"/>
    <w:rsid w:val="00EB3D4A"/>
    <w:rsid w:val="00EC3876"/>
    <w:rsid w:val="00EE2CFF"/>
    <w:rsid w:val="00EF6E50"/>
    <w:rsid w:val="00F1107A"/>
    <w:rsid w:val="00F24DF7"/>
    <w:rsid w:val="00F439C1"/>
    <w:rsid w:val="00F4644C"/>
    <w:rsid w:val="00F6587E"/>
    <w:rsid w:val="00F752B4"/>
    <w:rsid w:val="00F75FA9"/>
    <w:rsid w:val="00F850BF"/>
    <w:rsid w:val="00FA1597"/>
    <w:rsid w:val="00FC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husek.bohuslav@seznam.cz" TargetMode="External"/><Relationship Id="rId18" Type="http://schemas.openxmlformats.org/officeDocument/2006/relationships/hyperlink" Target="mailto:jakub.pleban@centrum.cz" TargetMode="External"/><Relationship Id="rId26" Type="http://schemas.openxmlformats.org/officeDocument/2006/relationships/hyperlink" Target="mailto:blondak11@spoluzaci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ohumil.drapela@cez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husek.bohuslav@seznam.cz" TargetMode="External"/><Relationship Id="rId17" Type="http://schemas.openxmlformats.org/officeDocument/2006/relationships/hyperlink" Target="mailto:ferafera@centrum.cz" TargetMode="External"/><Relationship Id="rId25" Type="http://schemas.openxmlformats.org/officeDocument/2006/relationships/hyperlink" Target="mailto:mirda.malek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alkubino@centrum.cz" TargetMode="External"/><Relationship Id="rId20" Type="http://schemas.openxmlformats.org/officeDocument/2006/relationships/hyperlink" Target="mailto:bohumil.drapela@cez.cz" TargetMode="External"/><Relationship Id="rId29" Type="http://schemas.openxmlformats.org/officeDocument/2006/relationships/hyperlink" Target="mailto:soebi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dim.maca@seznam.cz" TargetMode="External"/><Relationship Id="rId24" Type="http://schemas.openxmlformats.org/officeDocument/2006/relationships/hyperlink" Target="mailto:kuzelkyzlin@seznam.cz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rysavypa@seznam.cz" TargetMode="External"/><Relationship Id="rId28" Type="http://schemas.openxmlformats.org/officeDocument/2006/relationships/hyperlink" Target="mailto:soebi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aranyi@volny.cz" TargetMode="External"/><Relationship Id="rId19" Type="http://schemas.openxmlformats.org/officeDocument/2006/relationships/hyperlink" Target="mailto:jakub.pleban@centrum.cz" TargetMode="External"/><Relationship Id="rId31" Type="http://schemas.openxmlformats.org/officeDocument/2006/relationships/hyperlink" Target="mailto:alivi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nik@sky.cz" TargetMode="External"/><Relationship Id="rId14" Type="http://schemas.openxmlformats.org/officeDocument/2006/relationships/hyperlink" Target="mailto:zbabicek@seznam.cz" TargetMode="External"/><Relationship Id="rId22" Type="http://schemas.openxmlformats.org/officeDocument/2006/relationships/hyperlink" Target="mailto:petr.kejval@gmail.cz" TargetMode="External"/><Relationship Id="rId27" Type="http://schemas.openxmlformats.org/officeDocument/2006/relationships/hyperlink" Target="mailto:s.zalesak@seznam.cz" TargetMode="External"/><Relationship Id="rId30" Type="http://schemas.openxmlformats.org/officeDocument/2006/relationships/hyperlink" Target="mailto:jakub.pleban@centrum.cz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5</Pages>
  <Words>1200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2017-01-03T16:25:00Z</dcterms:created>
  <dcterms:modified xsi:type="dcterms:W3CDTF">2017-01-09T07:36:00Z</dcterms:modified>
</cp:coreProperties>
</file>