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62" w:rsidRDefault="00B00A79" w:rsidP="00074862">
      <w:r>
        <w:rPr>
          <w:noProof/>
        </w:rPr>
        <w:drawing>
          <wp:inline distT="0" distB="0" distL="0" distR="0">
            <wp:extent cx="1141730" cy="848360"/>
            <wp:effectExtent l="0" t="0" r="1270" b="8890"/>
            <wp:docPr id="4" name="Obrázek 1" descr="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Č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730" cy="848360"/>
                    </a:xfrm>
                    <a:prstGeom prst="rect">
                      <a:avLst/>
                    </a:prstGeom>
                    <a:noFill/>
                    <a:ln>
                      <a:noFill/>
                    </a:ln>
                  </pic:spPr>
                </pic:pic>
              </a:graphicData>
            </a:graphic>
          </wp:inline>
        </w:drawing>
      </w:r>
      <w:r w:rsidR="00074862">
        <w:t xml:space="preserve">                                  </w:t>
      </w:r>
      <w:r w:rsidR="0007486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pt;height:18.75pt">
            <v:shadow color="#868686"/>
            <v:textpath style="font-family:&quot;Times New Roman&quot;;font-size:16pt;font-weight:bold;font-style:italic;v-text-kern:t" trim="t" fitpath="t" string="Zpravodaj III. kuželkářské ligy sk. D"/>
          </v:shape>
        </w:pict>
      </w:r>
    </w:p>
    <w:p w:rsidR="00074862" w:rsidRDefault="00074862" w:rsidP="00074862">
      <w:pPr>
        <w:pStyle w:val="Pehled"/>
      </w:pPr>
    </w:p>
    <w:p w:rsidR="00074862" w:rsidRDefault="00074862" w:rsidP="00074862">
      <w:pPr>
        <w:pStyle w:val="Pehled"/>
      </w:pPr>
    </w:p>
    <w:p w:rsidR="00074862" w:rsidRDefault="00074862" w:rsidP="00074862">
      <w:pPr>
        <w:pStyle w:val="Pehled"/>
      </w:pPr>
    </w:p>
    <w:p w:rsidR="00074862" w:rsidRDefault="00074862" w:rsidP="00074862">
      <w:pPr>
        <w:pStyle w:val="Pehled"/>
      </w:pPr>
    </w:p>
    <w:p w:rsidR="00074862" w:rsidRDefault="00074862" w:rsidP="00074862">
      <w:pPr>
        <w:pStyle w:val="Pehled"/>
      </w:pPr>
    </w:p>
    <w:p w:rsidR="00074862" w:rsidRDefault="00074862" w:rsidP="00074862">
      <w:pPr>
        <w:pStyle w:val="Soupiska-nzevoddlu"/>
      </w:pPr>
      <w:r>
        <w:pict>
          <v:shape id="_x0000_i1026" type="#_x0000_t136" style="width:17.25pt;height:13.5pt" o:bullet="t">
            <v:shadow color="#868686"/>
            <v:textpath style="font-family:&quot;Times New Roman&quot;;font-size:12pt;v-text-kern:t" trim="t" fitpath="t" string="č. 02"/>
          </v:shape>
        </w:pict>
      </w:r>
      <w:r>
        <w:t xml:space="preserve">                                                                                                                                </w:t>
      </w:r>
      <w:r>
        <w:pict>
          <v:shape id="_x0000_i1027" type="#_x0000_t136" style="width:80.25pt;height:28.5pt">
            <v:shadow color="#868686"/>
            <v:textpath style="font-family:&quot;Times New Roman&quot;;font-size:12pt;v-text-kern:t" trim="t" fitpath="t" string="Valašské Meziříčí&#10;    17.09.2016"/>
          </v:shape>
        </w:pict>
      </w:r>
    </w:p>
    <w:p w:rsidR="00074862" w:rsidRDefault="00074862" w:rsidP="00074862">
      <w:pPr>
        <w:pStyle w:val="Pehled"/>
      </w:pPr>
    </w:p>
    <w:p w:rsidR="00074862" w:rsidRDefault="00074862" w:rsidP="00074862">
      <w:pPr>
        <w:pStyle w:val="Pehled"/>
      </w:pPr>
    </w:p>
    <w:p w:rsidR="00074862" w:rsidRDefault="00074862" w:rsidP="00074862">
      <w:pPr>
        <w:pStyle w:val="Pehled"/>
      </w:pPr>
    </w:p>
    <w:p w:rsidR="00074862" w:rsidRDefault="00074862" w:rsidP="00074862">
      <w:pPr>
        <w:pStyle w:val="Pehled"/>
      </w:pPr>
    </w:p>
    <w:p w:rsidR="00074862" w:rsidRPr="00074862" w:rsidRDefault="00074862" w:rsidP="00074862">
      <w:pPr>
        <w:pStyle w:val="Pehled"/>
        <w:rPr>
          <w:i/>
        </w:rPr>
      </w:pPr>
      <w:r w:rsidRPr="00074862">
        <w:rPr>
          <w:i/>
        </w:rPr>
        <w:t>TJ Spartak Přerov B</w:t>
      </w:r>
      <w:r w:rsidRPr="00074862">
        <w:rPr>
          <w:i/>
        </w:rPr>
        <w:tab/>
        <w:t>-  SK Baník Ratíškovice</w:t>
      </w:r>
      <w:r w:rsidRPr="00074862">
        <w:rPr>
          <w:i/>
        </w:rPr>
        <w:tab/>
        <w:t>4:4</w:t>
      </w:r>
      <w:r w:rsidRPr="00074862">
        <w:rPr>
          <w:i/>
        </w:rPr>
        <w:tab/>
        <w:t>3266-3294</w:t>
      </w:r>
      <w:r w:rsidRPr="00074862">
        <w:rPr>
          <w:i/>
        </w:rPr>
        <w:tab/>
        <w:t>(11,5:12,5)</w:t>
      </w:r>
      <w:r w:rsidRPr="00074862">
        <w:rPr>
          <w:i/>
        </w:rPr>
        <w:tab/>
        <w:t>17.09.</w:t>
      </w:r>
    </w:p>
    <w:p w:rsidR="00074862" w:rsidRDefault="00074862" w:rsidP="00074862">
      <w:pPr>
        <w:pStyle w:val="Pehled"/>
      </w:pPr>
      <w:r>
        <w:t>TJ Sokol Machová</w:t>
      </w:r>
      <w:r>
        <w:tab/>
        <w:t xml:space="preserve">-  </w:t>
      </w:r>
      <w:r w:rsidRPr="00074862">
        <w:rPr>
          <w:color w:val="C00000"/>
        </w:rPr>
        <w:t>TJ Slavoj Žirovnice</w:t>
      </w:r>
      <w:r>
        <w:tab/>
        <w:t>2:6</w:t>
      </w:r>
      <w:r>
        <w:tab/>
        <w:t>3172-3199</w:t>
      </w:r>
      <w:r>
        <w:tab/>
        <w:t>(11,5:12,5)</w:t>
      </w:r>
      <w:r>
        <w:tab/>
        <w:t>17.09.</w:t>
      </w:r>
    </w:p>
    <w:p w:rsidR="00074862" w:rsidRDefault="00074862" w:rsidP="00074862">
      <w:pPr>
        <w:pStyle w:val="Pehled"/>
      </w:pPr>
      <w:r w:rsidRPr="00074862">
        <w:rPr>
          <w:color w:val="C00000"/>
        </w:rPr>
        <w:t>TJ Sokol Slavonice</w:t>
      </w:r>
      <w:r>
        <w:tab/>
        <w:t>-  KK Moravská Slávia Brno B</w:t>
      </w:r>
      <w:r>
        <w:tab/>
        <w:t>6:2</w:t>
      </w:r>
      <w:r>
        <w:tab/>
        <w:t>3209-3113</w:t>
      </w:r>
      <w:r>
        <w:tab/>
        <w:t>(13,5:10,5)</w:t>
      </w:r>
      <w:r>
        <w:tab/>
        <w:t>17.09.</w:t>
      </w:r>
    </w:p>
    <w:p w:rsidR="00074862" w:rsidRDefault="00074862" w:rsidP="00074862">
      <w:pPr>
        <w:pStyle w:val="Pehled"/>
      </w:pPr>
      <w:r w:rsidRPr="00074862">
        <w:rPr>
          <w:color w:val="C00000"/>
        </w:rPr>
        <w:t>TJ Sokol Husovice C</w:t>
      </w:r>
      <w:r>
        <w:tab/>
        <w:t>-  TJ Sokol Mistřín</w:t>
      </w:r>
      <w:r>
        <w:tab/>
        <w:t>7:1</w:t>
      </w:r>
      <w:r>
        <w:tab/>
        <w:t>3231-3077</w:t>
      </w:r>
      <w:r>
        <w:tab/>
        <w:t>(16:8)</w:t>
      </w:r>
      <w:r>
        <w:tab/>
        <w:t>17.09.</w:t>
      </w:r>
    </w:p>
    <w:p w:rsidR="00074862" w:rsidRDefault="00074862" w:rsidP="00074862">
      <w:pPr>
        <w:pStyle w:val="Pehled"/>
      </w:pPr>
      <w:r w:rsidRPr="00074862">
        <w:rPr>
          <w:color w:val="C00000"/>
        </w:rPr>
        <w:t>TJ Podlužan Prušánky</w:t>
      </w:r>
      <w:r>
        <w:t> </w:t>
      </w:r>
      <w:r>
        <w:tab/>
        <w:t>-  TJ BOPO Třebíč</w:t>
      </w:r>
      <w:r>
        <w:tab/>
        <w:t>6:2</w:t>
      </w:r>
      <w:r>
        <w:tab/>
        <w:t>3314-3176</w:t>
      </w:r>
      <w:r>
        <w:tab/>
        <w:t>(17:7)</w:t>
      </w:r>
      <w:r>
        <w:tab/>
        <w:t>17.09.</w:t>
      </w:r>
    </w:p>
    <w:p w:rsidR="00074862" w:rsidRDefault="00074862" w:rsidP="00074862">
      <w:pPr>
        <w:pStyle w:val="Pehled"/>
      </w:pPr>
      <w:r>
        <w:t>TJ Spartak Přerov A</w:t>
      </w:r>
      <w:r>
        <w:tab/>
        <w:t xml:space="preserve">-  </w:t>
      </w:r>
      <w:r w:rsidRPr="00074862">
        <w:rPr>
          <w:color w:val="C00000"/>
        </w:rPr>
        <w:t>KC Zlín</w:t>
      </w:r>
      <w:r>
        <w:tab/>
        <w:t>2:6</w:t>
      </w:r>
      <w:r>
        <w:tab/>
        <w:t>3314-3336</w:t>
      </w:r>
      <w:r>
        <w:tab/>
        <w:t>(12:12)</w:t>
      </w:r>
      <w:r>
        <w:tab/>
        <w:t>17.09.</w:t>
      </w:r>
    </w:p>
    <w:p w:rsidR="00074862" w:rsidRDefault="00074862" w:rsidP="00074862">
      <w:pPr>
        <w:pStyle w:val="Nadpis4"/>
      </w:pPr>
    </w:p>
    <w:p w:rsidR="00074862" w:rsidRDefault="00074862" w:rsidP="00074862">
      <w:pPr>
        <w:pStyle w:val="Nadpis4"/>
      </w:pPr>
    </w:p>
    <w:p w:rsidR="00074862" w:rsidRDefault="00074862" w:rsidP="00074862">
      <w:pPr>
        <w:pStyle w:val="Nadpis4"/>
      </w:pPr>
    </w:p>
    <w:p w:rsidR="00074862" w:rsidRPr="00074862" w:rsidRDefault="00074862" w:rsidP="00074862">
      <w:pPr>
        <w:pStyle w:val="Nadpis4"/>
      </w:pPr>
      <w:r w:rsidRPr="00074862">
        <w:t>Tabulka:</w:t>
      </w:r>
    </w:p>
    <w:p w:rsidR="00074862" w:rsidRPr="00074862" w:rsidRDefault="00074862" w:rsidP="00074862">
      <w:pPr>
        <w:pStyle w:val="Tabulka"/>
        <w:rPr>
          <w:b/>
          <w:color w:val="0000CC"/>
        </w:rPr>
      </w:pPr>
      <w:r w:rsidRPr="00074862">
        <w:rPr>
          <w:b/>
          <w:color w:val="0000CC"/>
        </w:rPr>
        <w:tab/>
        <w:t>1.</w:t>
      </w:r>
      <w:r w:rsidRPr="00074862">
        <w:rPr>
          <w:b/>
          <w:color w:val="0000CC"/>
        </w:rPr>
        <w:tab/>
        <w:t xml:space="preserve">KC Zlín </w:t>
      </w:r>
      <w:r w:rsidRPr="00074862">
        <w:rPr>
          <w:b/>
          <w:color w:val="0000CC"/>
        </w:rPr>
        <w:tab/>
        <w:t>2</w:t>
      </w:r>
      <w:r w:rsidRPr="00074862">
        <w:rPr>
          <w:b/>
          <w:color w:val="0000CC"/>
        </w:rPr>
        <w:tab/>
        <w:t>2</w:t>
      </w:r>
      <w:r w:rsidRPr="00074862">
        <w:rPr>
          <w:b/>
          <w:color w:val="0000CC"/>
        </w:rPr>
        <w:tab/>
        <w:t>0</w:t>
      </w:r>
      <w:r w:rsidRPr="00074862">
        <w:rPr>
          <w:b/>
          <w:color w:val="0000CC"/>
        </w:rPr>
        <w:tab/>
        <w:t>0</w:t>
      </w:r>
      <w:r w:rsidRPr="00074862">
        <w:rPr>
          <w:b/>
          <w:color w:val="0000CC"/>
        </w:rPr>
        <w:tab/>
        <w:t>14,0:2,0</w:t>
      </w:r>
      <w:r w:rsidRPr="00074862">
        <w:rPr>
          <w:b/>
          <w:color w:val="0000CC"/>
        </w:rPr>
        <w:tab/>
        <w:t>33,0:15,0</w:t>
      </w:r>
      <w:r w:rsidRPr="00074862">
        <w:rPr>
          <w:b/>
          <w:color w:val="0000CC"/>
        </w:rPr>
        <w:tab/>
        <w:t>3316</w:t>
      </w:r>
      <w:r w:rsidRPr="00074862">
        <w:rPr>
          <w:b/>
          <w:color w:val="0000CC"/>
        </w:rPr>
        <w:tab/>
        <w:t>4</w:t>
      </w:r>
    </w:p>
    <w:p w:rsidR="00074862" w:rsidRDefault="00074862" w:rsidP="00074862">
      <w:pPr>
        <w:pStyle w:val="Tabulka"/>
      </w:pPr>
      <w:r>
        <w:tab/>
        <w:t>2.</w:t>
      </w:r>
      <w:r>
        <w:tab/>
        <w:t xml:space="preserve">TJ Slavoj Žirovnice </w:t>
      </w:r>
      <w:r>
        <w:tab/>
        <w:t>2</w:t>
      </w:r>
      <w:r>
        <w:tab/>
        <w:t>2</w:t>
      </w:r>
      <w:r>
        <w:tab/>
        <w:t>0</w:t>
      </w:r>
      <w:r>
        <w:tab/>
        <w:t>0</w:t>
      </w:r>
      <w:r>
        <w:tab/>
        <w:t>12,0:4,0</w:t>
      </w:r>
      <w:r>
        <w:tab/>
        <w:t>27,0:21,0</w:t>
      </w:r>
      <w:r>
        <w:tab/>
        <w:t>3215</w:t>
      </w:r>
      <w:r>
        <w:tab/>
        <w:t>4</w:t>
      </w:r>
    </w:p>
    <w:p w:rsidR="00074862" w:rsidRDefault="00074862" w:rsidP="00074862">
      <w:pPr>
        <w:pStyle w:val="Tabulka"/>
      </w:pPr>
      <w:r>
        <w:tab/>
        <w:t>3.</w:t>
      </w:r>
      <w:r>
        <w:tab/>
        <w:t xml:space="preserve">TJ Sokol Slavonice </w:t>
      </w:r>
      <w:r>
        <w:tab/>
        <w:t>2</w:t>
      </w:r>
      <w:r>
        <w:tab/>
        <w:t>2</w:t>
      </w:r>
      <w:r>
        <w:tab/>
        <w:t>0</w:t>
      </w:r>
      <w:r>
        <w:tab/>
        <w:t>0</w:t>
      </w:r>
      <w:r>
        <w:tab/>
        <w:t>12,0:4,0</w:t>
      </w:r>
      <w:r>
        <w:tab/>
        <w:t>25,0:23,0</w:t>
      </w:r>
      <w:r>
        <w:tab/>
        <w:t>3239</w:t>
      </w:r>
      <w:r>
        <w:tab/>
        <w:t>4</w:t>
      </w:r>
    </w:p>
    <w:p w:rsidR="00074862" w:rsidRDefault="00074862" w:rsidP="00074862">
      <w:pPr>
        <w:pStyle w:val="Tabulka"/>
      </w:pPr>
      <w:r>
        <w:tab/>
        <w:t>4.</w:t>
      </w:r>
      <w:r>
        <w:tab/>
        <w:t>TJ Sokol Husovice C</w:t>
      </w:r>
      <w:r>
        <w:tab/>
        <w:t>2</w:t>
      </w:r>
      <w:r>
        <w:tab/>
        <w:t>1</w:t>
      </w:r>
      <w:r>
        <w:tab/>
        <w:t>0</w:t>
      </w:r>
      <w:r>
        <w:tab/>
        <w:t>1</w:t>
      </w:r>
      <w:r>
        <w:tab/>
        <w:t>9,0:7,0</w:t>
      </w:r>
      <w:r>
        <w:tab/>
        <w:t>29,0:19,0</w:t>
      </w:r>
      <w:r>
        <w:tab/>
        <w:t>3204</w:t>
      </w:r>
      <w:r>
        <w:tab/>
        <w:t>2</w:t>
      </w:r>
    </w:p>
    <w:p w:rsidR="00074862" w:rsidRDefault="00074862" w:rsidP="00074862">
      <w:pPr>
        <w:pStyle w:val="Tabulka"/>
      </w:pPr>
      <w:r>
        <w:tab/>
        <w:t>5.</w:t>
      </w:r>
      <w:r>
        <w:tab/>
        <w:t>TJ Spartak Přerov A</w:t>
      </w:r>
      <w:r>
        <w:tab/>
        <w:t>2</w:t>
      </w:r>
      <w:r>
        <w:tab/>
        <w:t>1</w:t>
      </w:r>
      <w:r>
        <w:tab/>
        <w:t>0</w:t>
      </w:r>
      <w:r>
        <w:tab/>
        <w:t>1</w:t>
      </w:r>
      <w:r>
        <w:tab/>
        <w:t>8,0:8,0</w:t>
      </w:r>
      <w:r>
        <w:tab/>
        <w:t>22,5:25,5</w:t>
      </w:r>
      <w:r>
        <w:tab/>
        <w:t>3287</w:t>
      </w:r>
      <w:r>
        <w:tab/>
        <w:t>2</w:t>
      </w:r>
    </w:p>
    <w:p w:rsidR="00074862" w:rsidRDefault="00074862" w:rsidP="00074862">
      <w:pPr>
        <w:pStyle w:val="Tabulka"/>
      </w:pPr>
      <w:r>
        <w:tab/>
        <w:t>6.</w:t>
      </w:r>
      <w:r>
        <w:tab/>
        <w:t xml:space="preserve">TJ BOPO Třebíč </w:t>
      </w:r>
      <w:r>
        <w:tab/>
        <w:t>2</w:t>
      </w:r>
      <w:r>
        <w:tab/>
        <w:t>1</w:t>
      </w:r>
      <w:r>
        <w:tab/>
        <w:t>0</w:t>
      </w:r>
      <w:r>
        <w:tab/>
        <w:t>1</w:t>
      </w:r>
      <w:r>
        <w:tab/>
        <w:t>8,0:8,0</w:t>
      </w:r>
      <w:r>
        <w:tab/>
        <w:t>18,0:30,0</w:t>
      </w:r>
      <w:r>
        <w:tab/>
        <w:t>3187</w:t>
      </w:r>
      <w:r>
        <w:tab/>
        <w:t>2</w:t>
      </w:r>
    </w:p>
    <w:p w:rsidR="00074862" w:rsidRDefault="00074862" w:rsidP="00074862">
      <w:pPr>
        <w:pStyle w:val="Tabulka"/>
      </w:pPr>
      <w:r>
        <w:tab/>
        <w:t>7.</w:t>
      </w:r>
      <w:r>
        <w:tab/>
        <w:t>KK Moravská Slávia Brno B</w:t>
      </w:r>
      <w:r>
        <w:tab/>
        <w:t>2</w:t>
      </w:r>
      <w:r>
        <w:tab/>
        <w:t>1</w:t>
      </w:r>
      <w:r>
        <w:tab/>
        <w:t>0</w:t>
      </w:r>
      <w:r>
        <w:tab/>
        <w:t>1</w:t>
      </w:r>
      <w:r>
        <w:tab/>
        <w:t>7,0:9,0</w:t>
      </w:r>
      <w:r>
        <w:tab/>
        <w:t>24,5:23,5</w:t>
      </w:r>
      <w:r>
        <w:tab/>
        <w:t>3144</w:t>
      </w:r>
      <w:r>
        <w:tab/>
        <w:t>2</w:t>
      </w:r>
    </w:p>
    <w:p w:rsidR="00074862" w:rsidRDefault="00074862" w:rsidP="00074862">
      <w:pPr>
        <w:pStyle w:val="Tabulka"/>
      </w:pPr>
      <w:r>
        <w:tab/>
        <w:t>8.</w:t>
      </w:r>
      <w:r>
        <w:tab/>
        <w:t xml:space="preserve">TJ Podlužan Prušánky  </w:t>
      </w:r>
      <w:r>
        <w:tab/>
        <w:t>2</w:t>
      </w:r>
      <w:r>
        <w:tab/>
        <w:t>1</w:t>
      </w:r>
      <w:r>
        <w:tab/>
        <w:t>0</w:t>
      </w:r>
      <w:r>
        <w:tab/>
        <w:t>1</w:t>
      </w:r>
      <w:r>
        <w:tab/>
        <w:t>6,0:10,0</w:t>
      </w:r>
      <w:r>
        <w:tab/>
        <w:t>20,0:28,0</w:t>
      </w:r>
      <w:r>
        <w:tab/>
        <w:t>3191</w:t>
      </w:r>
      <w:r>
        <w:tab/>
        <w:t>2</w:t>
      </w:r>
    </w:p>
    <w:p w:rsidR="00074862" w:rsidRDefault="00074862" w:rsidP="00074862">
      <w:pPr>
        <w:pStyle w:val="Tabulka"/>
      </w:pPr>
      <w:r>
        <w:tab/>
        <w:t>9.</w:t>
      </w:r>
      <w:r>
        <w:tab/>
        <w:t>TJ Spartak Přerov B</w:t>
      </w:r>
      <w:r>
        <w:tab/>
        <w:t>2</w:t>
      </w:r>
      <w:r>
        <w:tab/>
        <w:t>0</w:t>
      </w:r>
      <w:r>
        <w:tab/>
        <w:t>1</w:t>
      </w:r>
      <w:r>
        <w:tab/>
        <w:t>1</w:t>
      </w:r>
      <w:r>
        <w:tab/>
        <w:t>6,0:10,0</w:t>
      </w:r>
      <w:r>
        <w:tab/>
        <w:t>25,0:23,0</w:t>
      </w:r>
      <w:r>
        <w:tab/>
        <w:t>3257</w:t>
      </w:r>
      <w:r>
        <w:tab/>
        <w:t>1</w:t>
      </w:r>
    </w:p>
    <w:p w:rsidR="00074862" w:rsidRDefault="00074862" w:rsidP="00074862">
      <w:pPr>
        <w:pStyle w:val="Tabulka"/>
      </w:pPr>
      <w:r>
        <w:tab/>
        <w:t>10.</w:t>
      </w:r>
      <w:r>
        <w:tab/>
        <w:t xml:space="preserve">SK Baník Ratíškovice </w:t>
      </w:r>
      <w:r>
        <w:tab/>
        <w:t>2</w:t>
      </w:r>
      <w:r>
        <w:tab/>
        <w:t>0</w:t>
      </w:r>
      <w:r>
        <w:tab/>
        <w:t>1</w:t>
      </w:r>
      <w:r>
        <w:tab/>
        <w:t>1</w:t>
      </w:r>
      <w:r>
        <w:tab/>
        <w:t>6,0:10,0</w:t>
      </w:r>
      <w:r>
        <w:tab/>
        <w:t>22,0:26,0</w:t>
      </w:r>
      <w:r>
        <w:tab/>
        <w:t>3201</w:t>
      </w:r>
      <w:r>
        <w:tab/>
        <w:t>1</w:t>
      </w:r>
    </w:p>
    <w:p w:rsidR="00074862" w:rsidRPr="00074862" w:rsidRDefault="00074862" w:rsidP="00074862">
      <w:pPr>
        <w:pStyle w:val="Tabulka"/>
        <w:rPr>
          <w:color w:val="FF0000"/>
        </w:rPr>
      </w:pPr>
      <w:r w:rsidRPr="00074862">
        <w:rPr>
          <w:color w:val="FF0000"/>
        </w:rPr>
        <w:tab/>
        <w:t>11.</w:t>
      </w:r>
      <w:r w:rsidRPr="00074862">
        <w:rPr>
          <w:color w:val="FF0000"/>
        </w:rPr>
        <w:tab/>
        <w:t xml:space="preserve">TJ Sokol Machová </w:t>
      </w:r>
      <w:r w:rsidRPr="00074862">
        <w:rPr>
          <w:color w:val="FF0000"/>
        </w:rPr>
        <w:tab/>
        <w:t>2</w:t>
      </w:r>
      <w:r w:rsidRPr="00074862">
        <w:rPr>
          <w:color w:val="FF0000"/>
        </w:rPr>
        <w:tab/>
        <w:t>0</w:t>
      </w:r>
      <w:r w:rsidRPr="00074862">
        <w:rPr>
          <w:color w:val="FF0000"/>
        </w:rPr>
        <w:tab/>
        <w:t>0</w:t>
      </w:r>
      <w:r w:rsidRPr="00074862">
        <w:rPr>
          <w:color w:val="FF0000"/>
        </w:rPr>
        <w:tab/>
        <w:t>2</w:t>
      </w:r>
      <w:r w:rsidRPr="00074862">
        <w:rPr>
          <w:color w:val="FF0000"/>
        </w:rPr>
        <w:tab/>
        <w:t>5,0:11,0</w:t>
      </w:r>
      <w:r w:rsidRPr="00074862">
        <w:rPr>
          <w:color w:val="FF0000"/>
        </w:rPr>
        <w:tab/>
        <w:t>21,5:26,5</w:t>
      </w:r>
      <w:r w:rsidRPr="00074862">
        <w:rPr>
          <w:color w:val="FF0000"/>
        </w:rPr>
        <w:tab/>
        <w:t>3166</w:t>
      </w:r>
      <w:r w:rsidRPr="00074862">
        <w:rPr>
          <w:color w:val="FF0000"/>
        </w:rPr>
        <w:tab/>
        <w:t>0</w:t>
      </w:r>
    </w:p>
    <w:p w:rsidR="00074862" w:rsidRPr="00074862" w:rsidRDefault="00074862" w:rsidP="00074862">
      <w:pPr>
        <w:pStyle w:val="Tabulka"/>
        <w:rPr>
          <w:color w:val="FF0000"/>
        </w:rPr>
      </w:pPr>
      <w:r w:rsidRPr="00074862">
        <w:rPr>
          <w:color w:val="FF0000"/>
        </w:rPr>
        <w:tab/>
        <w:t>12.</w:t>
      </w:r>
      <w:r w:rsidRPr="00074862">
        <w:rPr>
          <w:color w:val="FF0000"/>
        </w:rPr>
        <w:tab/>
        <w:t xml:space="preserve">TJ Sokol Mistřín </w:t>
      </w:r>
      <w:r w:rsidRPr="00074862">
        <w:rPr>
          <w:color w:val="FF0000"/>
        </w:rPr>
        <w:tab/>
        <w:t>2</w:t>
      </w:r>
      <w:r w:rsidRPr="00074862">
        <w:rPr>
          <w:color w:val="FF0000"/>
        </w:rPr>
        <w:tab/>
        <w:t>0</w:t>
      </w:r>
      <w:r w:rsidRPr="00074862">
        <w:rPr>
          <w:color w:val="FF0000"/>
        </w:rPr>
        <w:tab/>
        <w:t>0</w:t>
      </w:r>
      <w:r w:rsidRPr="00074862">
        <w:rPr>
          <w:color w:val="FF0000"/>
        </w:rPr>
        <w:tab/>
        <w:t>2</w:t>
      </w:r>
      <w:r w:rsidRPr="00074862">
        <w:rPr>
          <w:color w:val="FF0000"/>
        </w:rPr>
        <w:tab/>
        <w:t>3,0:13,0</w:t>
      </w:r>
      <w:r w:rsidRPr="00074862">
        <w:rPr>
          <w:color w:val="FF0000"/>
        </w:rPr>
        <w:tab/>
        <w:t>20,5:27,5</w:t>
      </w:r>
      <w:r w:rsidRPr="00074862">
        <w:rPr>
          <w:color w:val="FF0000"/>
        </w:rPr>
        <w:tab/>
        <w:t>3161</w:t>
      </w:r>
      <w:r w:rsidRPr="00074862">
        <w:rPr>
          <w:color w:val="FF0000"/>
        </w:rPr>
        <w:tab/>
        <w:t>0</w:t>
      </w:r>
    </w:p>
    <w:p w:rsidR="00074862" w:rsidRDefault="00074862" w:rsidP="00074862">
      <w:pPr>
        <w:pStyle w:val="Tabulka"/>
      </w:pPr>
    </w:p>
    <w:p w:rsidR="00074862" w:rsidRDefault="00074862" w:rsidP="00074862">
      <w:pPr>
        <w:pStyle w:val="Tabulka"/>
      </w:pPr>
    </w:p>
    <w:p w:rsidR="00074862" w:rsidRPr="00074862" w:rsidRDefault="00074862" w:rsidP="00074862">
      <w:pPr>
        <w:pStyle w:val="Zapas-zahlavi2"/>
        <w:rPr>
          <w:b w:val="0"/>
          <w:i/>
        </w:rPr>
      </w:pPr>
      <w:r w:rsidRPr="00074862">
        <w:rPr>
          <w:b w:val="0"/>
          <w:i/>
        </w:rPr>
        <w:lastRenderedPageBreak/>
        <w:tab/>
        <w:t>TJ Spartak Přerov B</w:t>
      </w:r>
      <w:r w:rsidRPr="00074862">
        <w:rPr>
          <w:b w:val="0"/>
          <w:i/>
        </w:rPr>
        <w:tab/>
        <w:t>3266</w:t>
      </w:r>
      <w:r w:rsidRPr="00074862">
        <w:rPr>
          <w:b w:val="0"/>
          <w:i/>
        </w:rPr>
        <w:tab/>
        <w:t>4:4</w:t>
      </w:r>
      <w:r w:rsidRPr="00074862">
        <w:rPr>
          <w:b w:val="0"/>
          <w:i/>
        </w:rPr>
        <w:tab/>
        <w:t>3294</w:t>
      </w:r>
      <w:r w:rsidRPr="00074862">
        <w:rPr>
          <w:b w:val="0"/>
          <w:i/>
        </w:rPr>
        <w:tab/>
        <w:t>SK Baník Ratíškovice</w:t>
      </w:r>
    </w:p>
    <w:p w:rsidR="00074862" w:rsidRPr="00074862" w:rsidRDefault="00074862" w:rsidP="00074862">
      <w:pPr>
        <w:pStyle w:val="Zapas-zahlavi2"/>
        <w:rPr>
          <w:b w:val="0"/>
          <w:i/>
        </w:rPr>
      </w:pPr>
      <w:r w:rsidRPr="00074862">
        <w:rPr>
          <w:b w:val="0"/>
          <w:i/>
        </w:rPr>
        <w:tab/>
      </w:r>
      <w:r w:rsidRPr="00074862">
        <w:rPr>
          <w:b w:val="0"/>
          <w:i/>
        </w:rPr>
        <w:tab/>
      </w:r>
      <w:r w:rsidRPr="00074862">
        <w:rPr>
          <w:b w:val="0"/>
          <w:i/>
        </w:rPr>
        <w:tab/>
        <w:t>(11,5:12,5)</w:t>
      </w:r>
    </w:p>
    <w:p w:rsidR="00074862" w:rsidRDefault="00074862" w:rsidP="00074862">
      <w:pPr>
        <w:pStyle w:val="Nhozy2"/>
      </w:pPr>
      <w:r>
        <w:tab/>
      </w:r>
      <w:r w:rsidRPr="00074862">
        <w:rPr>
          <w:b/>
          <w:color w:val="0000CC"/>
          <w:u w:val="single"/>
        </w:rPr>
        <w:t>BEŇA Stanislav ml.</w:t>
      </w:r>
      <w:r w:rsidRPr="00074862">
        <w:rPr>
          <w:b/>
          <w:color w:val="0000CC"/>
          <w:u w:val="single"/>
        </w:rPr>
        <w:tab/>
        <w:t>589</w:t>
      </w:r>
      <w:r>
        <w:tab/>
        <w:t>3:1</w:t>
      </w:r>
      <w:r>
        <w:tab/>
        <w:t>549</w:t>
      </w:r>
      <w:r>
        <w:tab/>
        <w:t>TUŠL Michal</w:t>
      </w:r>
    </w:p>
    <w:p w:rsidR="00074862" w:rsidRDefault="00074862" w:rsidP="00074862">
      <w:pPr>
        <w:pStyle w:val="Nhozy2"/>
      </w:pPr>
      <w:r>
        <w:tab/>
        <w:t>MACHÁČEK Zdeněk st.</w:t>
      </w:r>
      <w:r>
        <w:tab/>
        <w:t>526</w:t>
      </w:r>
      <w:r>
        <w:tab/>
        <w:t>2:2</w:t>
      </w:r>
      <w:r>
        <w:tab/>
        <w:t>524</w:t>
      </w:r>
      <w:r>
        <w:tab/>
        <w:t>MINAŘÍČEK Jan</w:t>
      </w:r>
    </w:p>
    <w:p w:rsidR="00074862" w:rsidRDefault="00074862" w:rsidP="00074862">
      <w:pPr>
        <w:pStyle w:val="Nhozy2"/>
      </w:pPr>
      <w:r>
        <w:tab/>
        <w:t>KREJČÍ Jaroslav</w:t>
      </w:r>
      <w:r>
        <w:tab/>
        <w:t>546</w:t>
      </w:r>
      <w:r>
        <w:tab/>
        <w:t>3:1</w:t>
      </w:r>
      <w:r>
        <w:tab/>
        <w:t>519</w:t>
      </w:r>
      <w:r>
        <w:tab/>
        <w:t>ZÁLEŠÁK Aleš</w:t>
      </w:r>
    </w:p>
    <w:p w:rsidR="00074862" w:rsidRDefault="00074862" w:rsidP="00074862">
      <w:pPr>
        <w:pStyle w:val="Nhozy2"/>
      </w:pPr>
      <w:r>
        <w:tab/>
        <w:t>VENCLÍK Vojtěch</w:t>
      </w:r>
      <w:r>
        <w:tab/>
        <w:t>514</w:t>
      </w:r>
      <w:r>
        <w:tab/>
        <w:t>1:3</w:t>
      </w:r>
      <w:r>
        <w:tab/>
        <w:t>550</w:t>
      </w:r>
      <w:r>
        <w:tab/>
        <w:t>VÝLETA Viktor</w:t>
      </w:r>
    </w:p>
    <w:p w:rsidR="00074862" w:rsidRDefault="00074862" w:rsidP="00074862">
      <w:pPr>
        <w:pStyle w:val="Nhozy2"/>
      </w:pPr>
      <w:r>
        <w:tab/>
        <w:t>DIVILA Jiří st. (*)</w:t>
      </w:r>
      <w:r>
        <w:tab/>
        <w:t>514</w:t>
      </w:r>
      <w:r>
        <w:tab/>
        <w:t>0:4</w:t>
      </w:r>
      <w:r>
        <w:tab/>
      </w:r>
      <w:r w:rsidRPr="00074862">
        <w:rPr>
          <w:b/>
          <w:color w:val="006600"/>
          <w:u w:val="single"/>
        </w:rPr>
        <w:t>613</w:t>
      </w:r>
      <w:r w:rsidRPr="00074862">
        <w:rPr>
          <w:b/>
          <w:color w:val="006600"/>
          <w:u w:val="single"/>
        </w:rPr>
        <w:tab/>
        <w:t>NĚNIČKA Josef</w:t>
      </w:r>
    </w:p>
    <w:p w:rsidR="00074862" w:rsidRDefault="00074862" w:rsidP="00074862">
      <w:pPr>
        <w:pStyle w:val="Nhozy2"/>
      </w:pPr>
      <w:r>
        <w:tab/>
        <w:t>BEŇA Stanislav st.</w:t>
      </w:r>
      <w:r>
        <w:tab/>
        <w:t>577</w:t>
      </w:r>
      <w:r>
        <w:tab/>
        <w:t>2,5:1,5</w:t>
      </w:r>
      <w:r>
        <w:tab/>
        <w:t>539</w:t>
      </w:r>
      <w:r>
        <w:tab/>
        <w:t>TOMAN Josef</w:t>
      </w:r>
    </w:p>
    <w:p w:rsidR="00074862" w:rsidRDefault="00074862" w:rsidP="00074862">
      <w:pPr>
        <w:pStyle w:val="Nhozy"/>
      </w:pPr>
    </w:p>
    <w:p w:rsidR="00074862" w:rsidRPr="00074862" w:rsidRDefault="00074862" w:rsidP="00074862">
      <w:pPr>
        <w:pStyle w:val="Nhozy"/>
      </w:pPr>
      <w:r w:rsidRPr="00074862">
        <w:rPr>
          <w:b/>
        </w:rPr>
        <w:t xml:space="preserve">střídání: </w:t>
      </w:r>
      <w:r w:rsidRPr="00074862">
        <w:t>od 61. hodu: DIVILA Jiří st. + RÉDR Martin</w:t>
      </w:r>
    </w:p>
    <w:p w:rsidR="00074862" w:rsidRPr="00074862" w:rsidRDefault="00074862" w:rsidP="00074862">
      <w:pPr>
        <w:pStyle w:val="Nhozy"/>
        <w:rPr>
          <w:sz w:val="16"/>
          <w:szCs w:val="16"/>
        </w:rPr>
      </w:pPr>
      <w:r w:rsidRPr="00074862">
        <w:rPr>
          <w:b/>
          <w:sz w:val="16"/>
          <w:szCs w:val="16"/>
        </w:rPr>
        <w:t xml:space="preserve">rozhodčí: </w:t>
      </w:r>
      <w:r w:rsidRPr="00074862">
        <w:rPr>
          <w:sz w:val="16"/>
          <w:szCs w:val="16"/>
        </w:rPr>
        <w:t>PAVELKOVÁ Monika, GOLDEMUND Roman</w:t>
      </w:r>
    </w:p>
    <w:p w:rsidR="00074862" w:rsidRPr="00074862" w:rsidRDefault="00074862" w:rsidP="00074862">
      <w:pPr>
        <w:pStyle w:val="Nhozy"/>
        <w:rPr>
          <w:sz w:val="16"/>
          <w:szCs w:val="16"/>
        </w:rPr>
      </w:pPr>
      <w:r w:rsidRPr="00074862">
        <w:rPr>
          <w:b/>
          <w:sz w:val="16"/>
          <w:szCs w:val="16"/>
        </w:rPr>
        <w:t xml:space="preserve">diváků: </w:t>
      </w:r>
      <w:r w:rsidRPr="00074862">
        <w:rPr>
          <w:sz w:val="16"/>
          <w:szCs w:val="16"/>
        </w:rPr>
        <w:t>11</w:t>
      </w:r>
    </w:p>
    <w:p w:rsidR="00074862" w:rsidRPr="00074862" w:rsidRDefault="00074862" w:rsidP="00074862">
      <w:pPr>
        <w:pStyle w:val="Nhozy"/>
        <w:rPr>
          <w:sz w:val="16"/>
          <w:szCs w:val="16"/>
        </w:rPr>
      </w:pPr>
      <w:r w:rsidRPr="00074862">
        <w:rPr>
          <w:b/>
          <w:sz w:val="16"/>
          <w:szCs w:val="16"/>
        </w:rPr>
        <w:t xml:space="preserve">utkání trvalo: </w:t>
      </w:r>
      <w:r w:rsidRPr="00074862">
        <w:rPr>
          <w:sz w:val="16"/>
          <w:szCs w:val="16"/>
        </w:rPr>
        <w:t>2:15</w:t>
      </w:r>
    </w:p>
    <w:p w:rsidR="00074862" w:rsidRDefault="00074862" w:rsidP="00074862">
      <w:pPr>
        <w:pStyle w:val="Nhozy"/>
        <w:keepNext w:val="0"/>
      </w:pPr>
    </w:p>
    <w:p w:rsidR="00074862" w:rsidRPr="00074862" w:rsidRDefault="00074862" w:rsidP="00074862">
      <w:pPr>
        <w:tabs>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b/>
          <w:bCs/>
          <w:i/>
          <w:iCs/>
          <w:color w:val="0000FF"/>
          <w:sz w:val="20"/>
        </w:rPr>
        <w:t>Zápis o utkání</w:t>
      </w:r>
      <w:r w:rsidRPr="00074862">
        <w:rPr>
          <w:b/>
          <w:bCs/>
          <w:i/>
          <w:iCs/>
          <w:color w:val="0000FF"/>
          <w:sz w:val="20"/>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620"/>
          <w:tab w:val="left" w:pos="2766"/>
          <w:tab w:val="left" w:pos="3176"/>
          <w:tab w:val="left" w:pos="4616"/>
          <w:tab w:val="left" w:pos="4908"/>
          <w:tab w:val="left" w:pos="5928"/>
          <w:tab w:val="left" w:pos="6338"/>
          <w:tab w:val="left" w:pos="8083"/>
          <w:tab w:val="left" w:pos="8229"/>
          <w:tab w:val="left" w:pos="8639"/>
          <w:tab w:val="left" w:pos="10104"/>
        </w:tabs>
        <w:spacing w:before="0"/>
        <w:ind w:left="55" w:firstLine="0"/>
        <w:jc w:val="left"/>
        <w:rPr>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Beňa Stanislav ml</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Tušl Michal</w:t>
      </w:r>
      <w:r w:rsidRPr="00074862">
        <w:rPr>
          <w:b/>
          <w:bCs/>
          <w:color w:val="993300"/>
          <w:sz w:val="18"/>
          <w:szCs w:val="18"/>
        </w:rPr>
        <w:tab/>
      </w:r>
      <w:r w:rsidRPr="00074862">
        <w:rPr>
          <w:sz w:val="18"/>
          <w:szCs w:val="18"/>
        </w:rPr>
        <w:tab/>
      </w:r>
      <w:r w:rsidRPr="00074862">
        <w:rPr>
          <w:color w:val="0000FF"/>
          <w:sz w:val="18"/>
          <w:szCs w:val="18"/>
        </w:rPr>
        <w:t>Rozdíl</w:t>
      </w:r>
      <w:r w:rsidRPr="00074862">
        <w:rPr>
          <w:color w:val="0000FF"/>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Macháček Zdeněk</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Minaříček Jan</w:t>
      </w:r>
      <w:r w:rsidRPr="00074862">
        <w:rPr>
          <w:b/>
          <w:bCs/>
          <w:color w:val="993300"/>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1</w:t>
      </w:r>
      <w:r w:rsidRPr="00074862">
        <w:rPr>
          <w:sz w:val="18"/>
          <w:szCs w:val="18"/>
        </w:rPr>
        <w:tab/>
        <w:t>101</w:t>
      </w:r>
      <w:r w:rsidRPr="00074862">
        <w:rPr>
          <w:sz w:val="18"/>
          <w:szCs w:val="18"/>
        </w:rPr>
        <w:tab/>
        <w:t>44</w:t>
      </w:r>
      <w:r w:rsidRPr="00074862">
        <w:rPr>
          <w:sz w:val="18"/>
          <w:szCs w:val="18"/>
        </w:rPr>
        <w:tab/>
        <w:t>0</w:t>
      </w:r>
      <w:r w:rsidRPr="00074862">
        <w:rPr>
          <w:sz w:val="18"/>
          <w:szCs w:val="18"/>
        </w:rPr>
        <w:tab/>
        <w:t>145</w:t>
      </w:r>
      <w:r w:rsidRPr="00074862">
        <w:rPr>
          <w:sz w:val="18"/>
          <w:szCs w:val="18"/>
        </w:rPr>
        <w:tab/>
        <w:t>1</w:t>
      </w:r>
      <w:r w:rsidRPr="00074862">
        <w:rPr>
          <w:sz w:val="18"/>
          <w:szCs w:val="18"/>
        </w:rPr>
        <w:tab/>
      </w:r>
      <w:r w:rsidRPr="00074862">
        <w:rPr>
          <w:sz w:val="18"/>
          <w:szCs w:val="18"/>
        </w:rPr>
        <w:tab/>
      </w:r>
      <w:r w:rsidRPr="00074862">
        <w:rPr>
          <w:sz w:val="18"/>
          <w:szCs w:val="18"/>
        </w:rPr>
        <w:tab/>
        <w:t>98</w:t>
      </w:r>
      <w:r w:rsidRPr="00074862">
        <w:rPr>
          <w:sz w:val="18"/>
          <w:szCs w:val="18"/>
        </w:rPr>
        <w:tab/>
        <w:t>45</w:t>
      </w:r>
      <w:r w:rsidRPr="00074862">
        <w:rPr>
          <w:sz w:val="18"/>
          <w:szCs w:val="18"/>
        </w:rPr>
        <w:tab/>
        <w:t>2</w:t>
      </w:r>
      <w:r w:rsidRPr="00074862">
        <w:rPr>
          <w:sz w:val="18"/>
          <w:szCs w:val="18"/>
        </w:rPr>
        <w:tab/>
        <w:t>143</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9</w:t>
      </w:r>
      <w:r w:rsidRPr="00074862">
        <w:rPr>
          <w:b/>
          <w:bCs/>
          <w:color w:val="FF0000"/>
          <w:sz w:val="18"/>
          <w:szCs w:val="18"/>
        </w:rPr>
        <w:tab/>
      </w:r>
      <w:r w:rsidRPr="00074862">
        <w:rPr>
          <w:sz w:val="18"/>
          <w:szCs w:val="18"/>
        </w:rPr>
        <w:t>1</w:t>
      </w:r>
      <w:r w:rsidRPr="00074862">
        <w:rPr>
          <w:sz w:val="18"/>
          <w:szCs w:val="18"/>
        </w:rPr>
        <w:tab/>
        <w:t>94</w:t>
      </w:r>
      <w:r w:rsidRPr="00074862">
        <w:rPr>
          <w:sz w:val="18"/>
          <w:szCs w:val="18"/>
        </w:rPr>
        <w:tab/>
        <w:t>44</w:t>
      </w:r>
      <w:r w:rsidRPr="00074862">
        <w:rPr>
          <w:sz w:val="18"/>
          <w:szCs w:val="18"/>
        </w:rPr>
        <w:tab/>
        <w:t>2</w:t>
      </w:r>
      <w:r w:rsidRPr="00074862">
        <w:rPr>
          <w:sz w:val="18"/>
          <w:szCs w:val="18"/>
        </w:rPr>
        <w:tab/>
        <w:t>138</w:t>
      </w:r>
      <w:r w:rsidRPr="00074862">
        <w:rPr>
          <w:sz w:val="18"/>
          <w:szCs w:val="18"/>
        </w:rPr>
        <w:tab/>
        <w:t>1</w:t>
      </w:r>
      <w:r w:rsidRPr="00074862">
        <w:rPr>
          <w:sz w:val="18"/>
          <w:szCs w:val="18"/>
        </w:rPr>
        <w:tab/>
      </w:r>
      <w:r w:rsidRPr="00074862">
        <w:rPr>
          <w:sz w:val="18"/>
          <w:szCs w:val="18"/>
        </w:rPr>
        <w:tab/>
      </w:r>
      <w:r w:rsidRPr="00074862">
        <w:rPr>
          <w:sz w:val="18"/>
          <w:szCs w:val="18"/>
        </w:rPr>
        <w:tab/>
        <w:t>90</w:t>
      </w:r>
      <w:r w:rsidRPr="00074862">
        <w:rPr>
          <w:sz w:val="18"/>
          <w:szCs w:val="18"/>
        </w:rPr>
        <w:tab/>
        <w:t>41</w:t>
      </w:r>
      <w:r w:rsidRPr="00074862">
        <w:rPr>
          <w:sz w:val="18"/>
          <w:szCs w:val="18"/>
        </w:rPr>
        <w:tab/>
        <w:t>1</w:t>
      </w:r>
      <w:r w:rsidRPr="00074862">
        <w:rPr>
          <w:sz w:val="18"/>
          <w:szCs w:val="18"/>
        </w:rPr>
        <w:tab/>
        <w:t>131</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2</w:t>
      </w:r>
      <w:r w:rsidRPr="00074862">
        <w:rPr>
          <w:sz w:val="18"/>
          <w:szCs w:val="18"/>
        </w:rPr>
        <w:tab/>
        <w:t>95</w:t>
      </w:r>
      <w:r w:rsidRPr="00074862">
        <w:rPr>
          <w:sz w:val="18"/>
          <w:szCs w:val="18"/>
        </w:rPr>
        <w:tab/>
        <w:t>45</w:t>
      </w:r>
      <w:r w:rsidRPr="00074862">
        <w:rPr>
          <w:sz w:val="18"/>
          <w:szCs w:val="18"/>
        </w:rPr>
        <w:tab/>
        <w:t>0</w:t>
      </w:r>
      <w:r w:rsidRPr="00074862">
        <w:rPr>
          <w:sz w:val="18"/>
          <w:szCs w:val="18"/>
        </w:rPr>
        <w:tab/>
        <w:t>140</w:t>
      </w:r>
      <w:r w:rsidRPr="00074862">
        <w:rPr>
          <w:sz w:val="18"/>
          <w:szCs w:val="18"/>
        </w:rPr>
        <w:tab/>
        <w:t>0</w:t>
      </w:r>
      <w:r w:rsidRPr="00074862">
        <w:rPr>
          <w:sz w:val="18"/>
          <w:szCs w:val="18"/>
        </w:rPr>
        <w:tab/>
      </w:r>
      <w:r w:rsidRPr="00074862">
        <w:rPr>
          <w:sz w:val="18"/>
          <w:szCs w:val="18"/>
        </w:rPr>
        <w:tab/>
      </w:r>
      <w:r w:rsidRPr="00074862">
        <w:rPr>
          <w:sz w:val="18"/>
          <w:szCs w:val="18"/>
        </w:rPr>
        <w:tab/>
        <w:t>97</w:t>
      </w:r>
      <w:r w:rsidRPr="00074862">
        <w:rPr>
          <w:sz w:val="18"/>
          <w:szCs w:val="18"/>
        </w:rPr>
        <w:tab/>
        <w:t>54</w:t>
      </w:r>
      <w:r w:rsidRPr="00074862">
        <w:rPr>
          <w:sz w:val="18"/>
          <w:szCs w:val="18"/>
        </w:rPr>
        <w:tab/>
        <w:t>0</w:t>
      </w:r>
      <w:r w:rsidRPr="00074862">
        <w:rPr>
          <w:sz w:val="18"/>
          <w:szCs w:val="18"/>
        </w:rPr>
        <w:tab/>
        <w:t>151</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-4</w:t>
      </w:r>
      <w:r w:rsidRPr="00074862">
        <w:rPr>
          <w:b/>
          <w:bCs/>
          <w:color w:val="FF0000"/>
          <w:sz w:val="18"/>
          <w:szCs w:val="18"/>
        </w:rPr>
        <w:tab/>
      </w:r>
      <w:r w:rsidRPr="00074862">
        <w:rPr>
          <w:sz w:val="18"/>
          <w:szCs w:val="18"/>
        </w:rPr>
        <w:t>2</w:t>
      </w:r>
      <w:r w:rsidRPr="00074862">
        <w:rPr>
          <w:sz w:val="18"/>
          <w:szCs w:val="18"/>
        </w:rPr>
        <w:tab/>
        <w:t>94</w:t>
      </w:r>
      <w:r w:rsidRPr="00074862">
        <w:rPr>
          <w:sz w:val="18"/>
          <w:szCs w:val="18"/>
        </w:rPr>
        <w:tab/>
        <w:t>35</w:t>
      </w:r>
      <w:r w:rsidRPr="00074862">
        <w:rPr>
          <w:sz w:val="18"/>
          <w:szCs w:val="18"/>
        </w:rPr>
        <w:tab/>
        <w:t>3</w:t>
      </w:r>
      <w:r w:rsidRPr="00074862">
        <w:rPr>
          <w:sz w:val="18"/>
          <w:szCs w:val="18"/>
        </w:rPr>
        <w:tab/>
        <w:t>129</w:t>
      </w:r>
      <w:r w:rsidRPr="00074862">
        <w:rPr>
          <w:sz w:val="18"/>
          <w:szCs w:val="18"/>
        </w:rPr>
        <w:tab/>
        <w:t>0</w:t>
      </w:r>
      <w:r w:rsidRPr="00074862">
        <w:rPr>
          <w:sz w:val="18"/>
          <w:szCs w:val="18"/>
        </w:rPr>
        <w:tab/>
      </w:r>
      <w:r w:rsidRPr="00074862">
        <w:rPr>
          <w:sz w:val="18"/>
          <w:szCs w:val="18"/>
        </w:rPr>
        <w:tab/>
      </w:r>
      <w:r w:rsidRPr="00074862">
        <w:rPr>
          <w:sz w:val="18"/>
          <w:szCs w:val="18"/>
        </w:rPr>
        <w:tab/>
        <w:t>95</w:t>
      </w:r>
      <w:r w:rsidRPr="00074862">
        <w:rPr>
          <w:sz w:val="18"/>
          <w:szCs w:val="18"/>
        </w:rPr>
        <w:tab/>
        <w:t>36</w:t>
      </w:r>
      <w:r w:rsidRPr="00074862">
        <w:rPr>
          <w:sz w:val="18"/>
          <w:szCs w:val="18"/>
        </w:rPr>
        <w:tab/>
        <w:t>2</w:t>
      </w:r>
      <w:r w:rsidRPr="00074862">
        <w:rPr>
          <w:sz w:val="18"/>
          <w:szCs w:val="18"/>
        </w:rPr>
        <w:tab/>
        <w:t>131</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3</w:t>
      </w:r>
      <w:r w:rsidRPr="00074862">
        <w:rPr>
          <w:sz w:val="18"/>
          <w:szCs w:val="18"/>
        </w:rPr>
        <w:tab/>
        <w:t>105</w:t>
      </w:r>
      <w:r w:rsidRPr="00074862">
        <w:rPr>
          <w:sz w:val="18"/>
          <w:szCs w:val="18"/>
        </w:rPr>
        <w:tab/>
        <w:t>54</w:t>
      </w:r>
      <w:r w:rsidRPr="00074862">
        <w:rPr>
          <w:sz w:val="18"/>
          <w:szCs w:val="18"/>
        </w:rPr>
        <w:tab/>
        <w:t>1</w:t>
      </w:r>
      <w:r w:rsidRPr="00074862">
        <w:rPr>
          <w:sz w:val="18"/>
          <w:szCs w:val="18"/>
        </w:rPr>
        <w:tab/>
        <w:t>159</w:t>
      </w:r>
      <w:r w:rsidRPr="00074862">
        <w:rPr>
          <w:sz w:val="18"/>
          <w:szCs w:val="18"/>
        </w:rPr>
        <w:tab/>
        <w:t>1</w:t>
      </w:r>
      <w:r w:rsidRPr="00074862">
        <w:rPr>
          <w:sz w:val="18"/>
          <w:szCs w:val="18"/>
        </w:rPr>
        <w:tab/>
      </w:r>
      <w:r w:rsidRPr="00074862">
        <w:rPr>
          <w:sz w:val="18"/>
          <w:szCs w:val="18"/>
        </w:rPr>
        <w:tab/>
      </w:r>
      <w:r w:rsidRPr="00074862">
        <w:rPr>
          <w:sz w:val="18"/>
          <w:szCs w:val="18"/>
        </w:rPr>
        <w:tab/>
        <w:t>81</w:t>
      </w:r>
      <w:r w:rsidRPr="00074862">
        <w:rPr>
          <w:sz w:val="18"/>
          <w:szCs w:val="18"/>
        </w:rPr>
        <w:tab/>
        <w:t>42</w:t>
      </w:r>
      <w:r w:rsidRPr="00074862">
        <w:rPr>
          <w:sz w:val="18"/>
          <w:szCs w:val="18"/>
        </w:rPr>
        <w:tab/>
        <w:t>1</w:t>
      </w:r>
      <w:r w:rsidRPr="00074862">
        <w:rPr>
          <w:sz w:val="18"/>
          <w:szCs w:val="18"/>
        </w:rPr>
        <w:tab/>
        <w:t>123</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26</w:t>
      </w:r>
      <w:r w:rsidRPr="00074862">
        <w:rPr>
          <w:b/>
          <w:bCs/>
          <w:color w:val="FF0000"/>
          <w:sz w:val="18"/>
          <w:szCs w:val="18"/>
        </w:rPr>
        <w:tab/>
      </w:r>
      <w:r w:rsidRPr="00074862">
        <w:rPr>
          <w:sz w:val="18"/>
          <w:szCs w:val="18"/>
        </w:rPr>
        <w:t>3</w:t>
      </w:r>
      <w:r w:rsidRPr="00074862">
        <w:rPr>
          <w:sz w:val="18"/>
          <w:szCs w:val="18"/>
        </w:rPr>
        <w:tab/>
        <w:t>84</w:t>
      </w:r>
      <w:r w:rsidRPr="00074862">
        <w:rPr>
          <w:sz w:val="18"/>
          <w:szCs w:val="18"/>
        </w:rPr>
        <w:tab/>
        <w:t>45</w:t>
      </w:r>
      <w:r w:rsidRPr="00074862">
        <w:rPr>
          <w:sz w:val="18"/>
          <w:szCs w:val="18"/>
        </w:rPr>
        <w:tab/>
        <w:t>0</w:t>
      </w:r>
      <w:r w:rsidRPr="00074862">
        <w:rPr>
          <w:sz w:val="18"/>
          <w:szCs w:val="18"/>
        </w:rPr>
        <w:tab/>
        <w:t>129</w:t>
      </w:r>
      <w:r w:rsidRPr="00074862">
        <w:rPr>
          <w:sz w:val="18"/>
          <w:szCs w:val="18"/>
        </w:rPr>
        <w:tab/>
        <w:t>0</w:t>
      </w:r>
      <w:r w:rsidRPr="00074862">
        <w:rPr>
          <w:sz w:val="18"/>
          <w:szCs w:val="18"/>
        </w:rPr>
        <w:tab/>
      </w:r>
      <w:r w:rsidRPr="00074862">
        <w:rPr>
          <w:sz w:val="18"/>
          <w:szCs w:val="18"/>
        </w:rPr>
        <w:tab/>
      </w:r>
      <w:r w:rsidRPr="00074862">
        <w:rPr>
          <w:sz w:val="18"/>
          <w:szCs w:val="18"/>
        </w:rPr>
        <w:tab/>
        <w:t>92</w:t>
      </w:r>
      <w:r w:rsidRPr="00074862">
        <w:rPr>
          <w:sz w:val="18"/>
          <w:szCs w:val="18"/>
        </w:rPr>
        <w:tab/>
        <w:t>43</w:t>
      </w:r>
      <w:r w:rsidRPr="00074862">
        <w:rPr>
          <w:sz w:val="18"/>
          <w:szCs w:val="18"/>
        </w:rPr>
        <w:tab/>
        <w:t>2</w:t>
      </w:r>
      <w:r w:rsidRPr="00074862">
        <w:rPr>
          <w:sz w:val="18"/>
          <w:szCs w:val="18"/>
        </w:rPr>
        <w:tab/>
        <w:t>135</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4</w:t>
      </w:r>
      <w:r w:rsidRPr="00074862">
        <w:rPr>
          <w:sz w:val="18"/>
          <w:szCs w:val="18"/>
        </w:rPr>
        <w:tab/>
        <w:t>93</w:t>
      </w:r>
      <w:r w:rsidRPr="00074862">
        <w:rPr>
          <w:sz w:val="18"/>
          <w:szCs w:val="18"/>
        </w:rPr>
        <w:tab/>
        <w:t>52</w:t>
      </w:r>
      <w:r w:rsidRPr="00074862">
        <w:rPr>
          <w:sz w:val="18"/>
          <w:szCs w:val="18"/>
        </w:rPr>
        <w:tab/>
        <w:t>0</w:t>
      </w:r>
      <w:r w:rsidRPr="00074862">
        <w:rPr>
          <w:sz w:val="18"/>
          <w:szCs w:val="18"/>
        </w:rPr>
        <w:tab/>
        <w:t>145</w:t>
      </w:r>
      <w:r w:rsidRPr="00074862">
        <w:rPr>
          <w:sz w:val="18"/>
          <w:szCs w:val="18"/>
        </w:rPr>
        <w:tab/>
        <w:t>1</w:t>
      </w:r>
      <w:r w:rsidRPr="00074862">
        <w:rPr>
          <w:sz w:val="18"/>
          <w:szCs w:val="18"/>
        </w:rPr>
        <w:tab/>
      </w:r>
      <w:r w:rsidRPr="00074862">
        <w:rPr>
          <w:sz w:val="18"/>
          <w:szCs w:val="18"/>
        </w:rPr>
        <w:tab/>
      </w:r>
      <w:r w:rsidRPr="00074862">
        <w:rPr>
          <w:sz w:val="18"/>
          <w:szCs w:val="18"/>
        </w:rPr>
        <w:tab/>
        <w:t>98</w:t>
      </w:r>
      <w:r w:rsidRPr="00074862">
        <w:rPr>
          <w:sz w:val="18"/>
          <w:szCs w:val="18"/>
        </w:rPr>
        <w:tab/>
        <w:t>34</w:t>
      </w:r>
      <w:r w:rsidRPr="00074862">
        <w:rPr>
          <w:sz w:val="18"/>
          <w:szCs w:val="18"/>
        </w:rPr>
        <w:tab/>
        <w:t>2</w:t>
      </w:r>
      <w:r w:rsidRPr="00074862">
        <w:rPr>
          <w:sz w:val="18"/>
          <w:szCs w:val="18"/>
        </w:rPr>
        <w:tab/>
        <w:t>132</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42</w:t>
      </w:r>
      <w:r w:rsidRPr="00074862">
        <w:rPr>
          <w:b/>
          <w:bCs/>
          <w:color w:val="FF0000"/>
          <w:sz w:val="18"/>
          <w:szCs w:val="18"/>
        </w:rPr>
        <w:tab/>
      </w:r>
      <w:r w:rsidRPr="00074862">
        <w:rPr>
          <w:sz w:val="18"/>
          <w:szCs w:val="18"/>
        </w:rPr>
        <w:t>4</w:t>
      </w:r>
      <w:r w:rsidRPr="00074862">
        <w:rPr>
          <w:sz w:val="18"/>
          <w:szCs w:val="18"/>
        </w:rPr>
        <w:tab/>
        <w:t>96</w:t>
      </w:r>
      <w:r w:rsidRPr="00074862">
        <w:rPr>
          <w:sz w:val="18"/>
          <w:szCs w:val="18"/>
        </w:rPr>
        <w:tab/>
        <w:t>34</w:t>
      </w:r>
      <w:r w:rsidRPr="00074862">
        <w:rPr>
          <w:sz w:val="18"/>
          <w:szCs w:val="18"/>
        </w:rPr>
        <w:tab/>
        <w:t>4</w:t>
      </w:r>
      <w:r w:rsidRPr="00074862">
        <w:rPr>
          <w:sz w:val="18"/>
          <w:szCs w:val="18"/>
        </w:rPr>
        <w:tab/>
        <w:t>130</w:t>
      </w:r>
      <w:r w:rsidRPr="00074862">
        <w:rPr>
          <w:sz w:val="18"/>
          <w:szCs w:val="18"/>
        </w:rPr>
        <w:tab/>
        <w:t>1</w:t>
      </w:r>
      <w:r w:rsidRPr="00074862">
        <w:rPr>
          <w:sz w:val="18"/>
          <w:szCs w:val="18"/>
        </w:rPr>
        <w:tab/>
      </w:r>
      <w:r w:rsidRPr="00074862">
        <w:rPr>
          <w:sz w:val="18"/>
          <w:szCs w:val="18"/>
        </w:rPr>
        <w:tab/>
      </w:r>
      <w:r w:rsidRPr="00074862">
        <w:rPr>
          <w:sz w:val="18"/>
          <w:szCs w:val="18"/>
        </w:rPr>
        <w:tab/>
        <w:t>82</w:t>
      </w:r>
      <w:r w:rsidRPr="00074862">
        <w:rPr>
          <w:sz w:val="18"/>
          <w:szCs w:val="18"/>
        </w:rPr>
        <w:tab/>
        <w:t>45</w:t>
      </w:r>
      <w:r w:rsidRPr="00074862">
        <w:rPr>
          <w:sz w:val="18"/>
          <w:szCs w:val="18"/>
        </w:rPr>
        <w:tab/>
        <w:t>1</w:t>
      </w:r>
      <w:r w:rsidRPr="00074862">
        <w:rPr>
          <w:sz w:val="18"/>
          <w:szCs w:val="18"/>
        </w:rPr>
        <w:tab/>
        <w:t>127</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394</w:t>
      </w:r>
      <w:r w:rsidRPr="00074862">
        <w:rPr>
          <w:color w:val="0000FF"/>
          <w:sz w:val="18"/>
          <w:szCs w:val="18"/>
        </w:rPr>
        <w:tab/>
        <w:t>195</w:t>
      </w:r>
      <w:r w:rsidRPr="00074862">
        <w:rPr>
          <w:color w:val="0000FF"/>
          <w:sz w:val="18"/>
          <w:szCs w:val="18"/>
        </w:rPr>
        <w:tab/>
        <w:t>1</w:t>
      </w:r>
      <w:r w:rsidRPr="00074862">
        <w:rPr>
          <w:color w:val="0000FF"/>
          <w:sz w:val="18"/>
          <w:szCs w:val="18"/>
        </w:rPr>
        <w:tab/>
      </w:r>
      <w:r w:rsidRPr="00074862">
        <w:rPr>
          <w:b/>
          <w:bCs/>
          <w:color w:val="008000"/>
          <w:sz w:val="18"/>
          <w:szCs w:val="18"/>
        </w:rPr>
        <w:t>589</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374</w:t>
      </w:r>
      <w:r w:rsidRPr="00074862">
        <w:rPr>
          <w:color w:val="0000FF"/>
          <w:sz w:val="18"/>
          <w:szCs w:val="18"/>
        </w:rPr>
        <w:tab/>
        <w:t>175</w:t>
      </w:r>
      <w:r w:rsidRPr="00074862">
        <w:rPr>
          <w:color w:val="0000FF"/>
          <w:sz w:val="18"/>
          <w:szCs w:val="18"/>
        </w:rPr>
        <w:tab/>
        <w:t>5</w:t>
      </w:r>
      <w:r w:rsidRPr="00074862">
        <w:rPr>
          <w:color w:val="0000FF"/>
          <w:sz w:val="18"/>
          <w:szCs w:val="18"/>
        </w:rPr>
        <w:tab/>
      </w:r>
      <w:r w:rsidRPr="00074862">
        <w:rPr>
          <w:b/>
          <w:bCs/>
          <w:color w:val="008000"/>
          <w:sz w:val="18"/>
          <w:szCs w:val="18"/>
        </w:rPr>
        <w:t>549</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368</w:t>
      </w:r>
      <w:r w:rsidRPr="00074862">
        <w:rPr>
          <w:color w:val="0000FF"/>
          <w:sz w:val="18"/>
          <w:szCs w:val="18"/>
        </w:rPr>
        <w:tab/>
        <w:t>158</w:t>
      </w:r>
      <w:r w:rsidRPr="00074862">
        <w:rPr>
          <w:color w:val="0000FF"/>
          <w:sz w:val="18"/>
          <w:szCs w:val="18"/>
        </w:rPr>
        <w:tab/>
        <w:t>9</w:t>
      </w:r>
      <w:r w:rsidRPr="00074862">
        <w:rPr>
          <w:color w:val="0000FF"/>
          <w:sz w:val="18"/>
          <w:szCs w:val="18"/>
        </w:rPr>
        <w:tab/>
      </w:r>
      <w:r w:rsidRPr="00074862">
        <w:rPr>
          <w:b/>
          <w:bCs/>
          <w:color w:val="008000"/>
          <w:sz w:val="18"/>
          <w:szCs w:val="18"/>
        </w:rPr>
        <w:t>526</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359</w:t>
      </w:r>
      <w:r w:rsidRPr="00074862">
        <w:rPr>
          <w:color w:val="0000FF"/>
          <w:sz w:val="18"/>
          <w:szCs w:val="18"/>
        </w:rPr>
        <w:tab/>
        <w:t>165</w:t>
      </w:r>
      <w:r w:rsidRPr="00074862">
        <w:rPr>
          <w:color w:val="0000FF"/>
          <w:sz w:val="18"/>
          <w:szCs w:val="18"/>
        </w:rPr>
        <w:tab/>
        <w:t>6</w:t>
      </w:r>
      <w:r w:rsidRPr="00074862">
        <w:rPr>
          <w:color w:val="0000FF"/>
          <w:sz w:val="18"/>
          <w:szCs w:val="18"/>
        </w:rPr>
        <w:tab/>
      </w:r>
      <w:r w:rsidRPr="00074862">
        <w:rPr>
          <w:b/>
          <w:bCs/>
          <w:color w:val="008000"/>
          <w:sz w:val="18"/>
          <w:szCs w:val="18"/>
        </w:rPr>
        <w:t>524</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0</w:t>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40"/>
          <w:tab w:val="left" w:pos="2620"/>
          <w:tab w:val="left" w:pos="2766"/>
          <w:tab w:val="left" w:pos="3176"/>
          <w:tab w:val="left" w:pos="4616"/>
          <w:tab w:val="left" w:pos="4908"/>
          <w:tab w:val="left" w:pos="5448"/>
          <w:tab w:val="left" w:pos="5928"/>
          <w:tab w:val="left" w:pos="6338"/>
          <w:tab w:val="left" w:pos="7803"/>
          <w:tab w:val="left" w:pos="8083"/>
          <w:tab w:val="left" w:pos="8229"/>
          <w:tab w:val="left" w:pos="8639"/>
          <w:tab w:val="left" w:pos="10104"/>
        </w:tabs>
        <w:spacing w:before="0"/>
        <w:ind w:left="55" w:firstLine="0"/>
        <w:jc w:val="left"/>
        <w:rPr>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Krejčí  Jaroslav</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Zálešák Aleš</w:t>
      </w:r>
      <w:r w:rsidRPr="00074862">
        <w:rPr>
          <w:b/>
          <w:bCs/>
          <w:color w:val="993300"/>
          <w:sz w:val="18"/>
          <w:szCs w:val="18"/>
        </w:rPr>
        <w:tab/>
      </w:r>
      <w:r w:rsidRPr="00074862">
        <w:rPr>
          <w:sz w:val="18"/>
          <w:szCs w:val="18"/>
        </w:rPr>
        <w:tab/>
      </w:r>
      <w:r w:rsidRPr="00074862">
        <w:rPr>
          <w:b/>
          <w:bCs/>
          <w:color w:val="FF00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Venclík Vojtěch</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Výleta Viktor</w:t>
      </w:r>
      <w:r w:rsidRPr="00074862">
        <w:rPr>
          <w:b/>
          <w:bCs/>
          <w:color w:val="993300"/>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1</w:t>
      </w:r>
      <w:r w:rsidRPr="00074862">
        <w:rPr>
          <w:sz w:val="18"/>
          <w:szCs w:val="18"/>
        </w:rPr>
        <w:tab/>
        <w:t>96</w:t>
      </w:r>
      <w:r w:rsidRPr="00074862">
        <w:rPr>
          <w:sz w:val="18"/>
          <w:szCs w:val="18"/>
        </w:rPr>
        <w:tab/>
        <w:t>33</w:t>
      </w:r>
      <w:r w:rsidRPr="00074862">
        <w:rPr>
          <w:sz w:val="18"/>
          <w:szCs w:val="18"/>
        </w:rPr>
        <w:tab/>
        <w:t>4</w:t>
      </w:r>
      <w:r w:rsidRPr="00074862">
        <w:rPr>
          <w:sz w:val="18"/>
          <w:szCs w:val="18"/>
        </w:rPr>
        <w:tab/>
        <w:t>129</w:t>
      </w:r>
      <w:r w:rsidRPr="00074862">
        <w:rPr>
          <w:sz w:val="18"/>
          <w:szCs w:val="18"/>
        </w:rPr>
        <w:tab/>
        <w:t>0</w:t>
      </w:r>
      <w:r w:rsidRPr="00074862">
        <w:rPr>
          <w:sz w:val="18"/>
          <w:szCs w:val="18"/>
        </w:rPr>
        <w:tab/>
      </w:r>
      <w:r w:rsidRPr="00074862">
        <w:rPr>
          <w:sz w:val="18"/>
          <w:szCs w:val="18"/>
        </w:rPr>
        <w:tab/>
      </w:r>
      <w:r w:rsidRPr="00074862">
        <w:rPr>
          <w:sz w:val="18"/>
          <w:szCs w:val="18"/>
        </w:rPr>
        <w:tab/>
        <w:t>99</w:t>
      </w:r>
      <w:r w:rsidRPr="00074862">
        <w:rPr>
          <w:sz w:val="18"/>
          <w:szCs w:val="18"/>
        </w:rPr>
        <w:tab/>
        <w:t>45</w:t>
      </w:r>
      <w:r w:rsidRPr="00074862">
        <w:rPr>
          <w:sz w:val="18"/>
          <w:szCs w:val="18"/>
        </w:rPr>
        <w:tab/>
        <w:t>1</w:t>
      </w:r>
      <w:r w:rsidRPr="00074862">
        <w:rPr>
          <w:sz w:val="18"/>
          <w:szCs w:val="18"/>
        </w:rPr>
        <w:tab/>
        <w:t>144</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32</w:t>
      </w:r>
      <w:r w:rsidRPr="00074862">
        <w:rPr>
          <w:b/>
          <w:bCs/>
          <w:color w:val="FF0000"/>
          <w:sz w:val="18"/>
          <w:szCs w:val="18"/>
        </w:rPr>
        <w:tab/>
      </w:r>
      <w:r w:rsidRPr="00074862">
        <w:rPr>
          <w:sz w:val="18"/>
          <w:szCs w:val="18"/>
        </w:rPr>
        <w:t>1</w:t>
      </w:r>
      <w:r w:rsidRPr="00074862">
        <w:rPr>
          <w:sz w:val="18"/>
          <w:szCs w:val="18"/>
        </w:rPr>
        <w:tab/>
        <w:t>90</w:t>
      </w:r>
      <w:r w:rsidRPr="00074862">
        <w:rPr>
          <w:sz w:val="18"/>
          <w:szCs w:val="18"/>
        </w:rPr>
        <w:tab/>
        <w:t>40</w:t>
      </w:r>
      <w:r w:rsidRPr="00074862">
        <w:rPr>
          <w:sz w:val="18"/>
          <w:szCs w:val="18"/>
        </w:rPr>
        <w:tab/>
        <w:t>0</w:t>
      </w:r>
      <w:r w:rsidRPr="00074862">
        <w:rPr>
          <w:sz w:val="18"/>
          <w:szCs w:val="18"/>
        </w:rPr>
        <w:tab/>
        <w:t>130</w:t>
      </w:r>
      <w:r w:rsidRPr="00074862">
        <w:rPr>
          <w:sz w:val="18"/>
          <w:szCs w:val="18"/>
        </w:rPr>
        <w:tab/>
        <w:t>1</w:t>
      </w:r>
      <w:r w:rsidRPr="00074862">
        <w:rPr>
          <w:sz w:val="18"/>
          <w:szCs w:val="18"/>
        </w:rPr>
        <w:tab/>
      </w:r>
      <w:r w:rsidRPr="00074862">
        <w:rPr>
          <w:sz w:val="18"/>
          <w:szCs w:val="18"/>
        </w:rPr>
        <w:tab/>
      </w:r>
      <w:r w:rsidRPr="00074862">
        <w:rPr>
          <w:sz w:val="18"/>
          <w:szCs w:val="18"/>
        </w:rPr>
        <w:tab/>
        <w:t>83</w:t>
      </w:r>
      <w:r w:rsidRPr="00074862">
        <w:rPr>
          <w:sz w:val="18"/>
          <w:szCs w:val="18"/>
        </w:rPr>
        <w:tab/>
        <w:t>42</w:t>
      </w:r>
      <w:r w:rsidRPr="00074862">
        <w:rPr>
          <w:sz w:val="18"/>
          <w:szCs w:val="18"/>
        </w:rPr>
        <w:tab/>
        <w:t>5</w:t>
      </w:r>
      <w:r w:rsidRPr="00074862">
        <w:rPr>
          <w:sz w:val="18"/>
          <w:szCs w:val="18"/>
        </w:rPr>
        <w:tab/>
        <w:t>125</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2</w:t>
      </w:r>
      <w:r w:rsidRPr="00074862">
        <w:rPr>
          <w:sz w:val="18"/>
          <w:szCs w:val="18"/>
        </w:rPr>
        <w:tab/>
        <w:t>95</w:t>
      </w:r>
      <w:r w:rsidRPr="00074862">
        <w:rPr>
          <w:sz w:val="18"/>
          <w:szCs w:val="18"/>
        </w:rPr>
        <w:tab/>
        <w:t>43</w:t>
      </w:r>
      <w:r w:rsidRPr="00074862">
        <w:rPr>
          <w:sz w:val="18"/>
          <w:szCs w:val="18"/>
        </w:rPr>
        <w:tab/>
        <w:t>3</w:t>
      </w:r>
      <w:r w:rsidRPr="00074862">
        <w:rPr>
          <w:sz w:val="18"/>
          <w:szCs w:val="18"/>
        </w:rPr>
        <w:tab/>
        <w:t>138</w:t>
      </w:r>
      <w:r w:rsidRPr="00074862">
        <w:rPr>
          <w:sz w:val="18"/>
          <w:szCs w:val="18"/>
        </w:rPr>
        <w:tab/>
        <w:t>1</w:t>
      </w:r>
      <w:r w:rsidRPr="00074862">
        <w:rPr>
          <w:sz w:val="18"/>
          <w:szCs w:val="18"/>
        </w:rPr>
        <w:tab/>
      </w:r>
      <w:r w:rsidRPr="00074862">
        <w:rPr>
          <w:sz w:val="18"/>
          <w:szCs w:val="18"/>
        </w:rPr>
        <w:tab/>
      </w:r>
      <w:r w:rsidRPr="00074862">
        <w:rPr>
          <w:sz w:val="18"/>
          <w:szCs w:val="18"/>
        </w:rPr>
        <w:tab/>
        <w:t>90</w:t>
      </w:r>
      <w:r w:rsidRPr="00074862">
        <w:rPr>
          <w:sz w:val="18"/>
          <w:szCs w:val="18"/>
        </w:rPr>
        <w:tab/>
        <w:t>43</w:t>
      </w:r>
      <w:r w:rsidRPr="00074862">
        <w:rPr>
          <w:sz w:val="18"/>
          <w:szCs w:val="18"/>
        </w:rPr>
        <w:tab/>
        <w:t>1</w:t>
      </w:r>
      <w:r w:rsidRPr="00074862">
        <w:rPr>
          <w:sz w:val="18"/>
          <w:szCs w:val="18"/>
        </w:rPr>
        <w:tab/>
        <w:t>133</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30</w:t>
      </w:r>
      <w:r w:rsidRPr="00074862">
        <w:rPr>
          <w:b/>
          <w:bCs/>
          <w:color w:val="FF0000"/>
          <w:sz w:val="18"/>
          <w:szCs w:val="18"/>
        </w:rPr>
        <w:tab/>
      </w:r>
      <w:r w:rsidRPr="00074862">
        <w:rPr>
          <w:sz w:val="18"/>
          <w:szCs w:val="18"/>
        </w:rPr>
        <w:t>2</w:t>
      </w:r>
      <w:r w:rsidRPr="00074862">
        <w:rPr>
          <w:sz w:val="18"/>
          <w:szCs w:val="18"/>
        </w:rPr>
        <w:tab/>
        <w:t>95</w:t>
      </w:r>
      <w:r w:rsidRPr="00074862">
        <w:rPr>
          <w:sz w:val="18"/>
          <w:szCs w:val="18"/>
        </w:rPr>
        <w:tab/>
        <w:t>43</w:t>
      </w:r>
      <w:r w:rsidRPr="00074862">
        <w:rPr>
          <w:sz w:val="18"/>
          <w:szCs w:val="18"/>
        </w:rPr>
        <w:tab/>
        <w:t>3</w:t>
      </w:r>
      <w:r w:rsidRPr="00074862">
        <w:rPr>
          <w:sz w:val="18"/>
          <w:szCs w:val="18"/>
        </w:rPr>
        <w:tab/>
        <w:t>138</w:t>
      </w:r>
      <w:r w:rsidRPr="00074862">
        <w:rPr>
          <w:sz w:val="18"/>
          <w:szCs w:val="18"/>
        </w:rPr>
        <w:tab/>
        <w:t>0</w:t>
      </w:r>
      <w:r w:rsidRPr="00074862">
        <w:rPr>
          <w:sz w:val="18"/>
          <w:szCs w:val="18"/>
        </w:rPr>
        <w:tab/>
      </w:r>
      <w:r w:rsidRPr="00074862">
        <w:rPr>
          <w:sz w:val="18"/>
          <w:szCs w:val="18"/>
        </w:rPr>
        <w:tab/>
      </w:r>
      <w:r w:rsidRPr="00074862">
        <w:rPr>
          <w:sz w:val="18"/>
          <w:szCs w:val="18"/>
        </w:rPr>
        <w:tab/>
        <w:t>93</w:t>
      </w:r>
      <w:r w:rsidRPr="00074862">
        <w:rPr>
          <w:sz w:val="18"/>
          <w:szCs w:val="18"/>
        </w:rPr>
        <w:tab/>
        <w:t>52</w:t>
      </w:r>
      <w:r w:rsidRPr="00074862">
        <w:rPr>
          <w:sz w:val="18"/>
          <w:szCs w:val="18"/>
        </w:rPr>
        <w:tab/>
        <w:t>0</w:t>
      </w:r>
      <w:r w:rsidRPr="00074862">
        <w:rPr>
          <w:sz w:val="18"/>
          <w:szCs w:val="18"/>
        </w:rPr>
        <w:tab/>
        <w:t>145</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3</w:t>
      </w:r>
      <w:r w:rsidRPr="00074862">
        <w:rPr>
          <w:sz w:val="18"/>
          <w:szCs w:val="18"/>
        </w:rPr>
        <w:tab/>
        <w:t>92</w:t>
      </w:r>
      <w:r w:rsidRPr="00074862">
        <w:rPr>
          <w:sz w:val="18"/>
          <w:szCs w:val="18"/>
        </w:rPr>
        <w:tab/>
        <w:t>52</w:t>
      </w:r>
      <w:r w:rsidRPr="00074862">
        <w:rPr>
          <w:sz w:val="18"/>
          <w:szCs w:val="18"/>
        </w:rPr>
        <w:tab/>
        <w:t>1</w:t>
      </w:r>
      <w:r w:rsidRPr="00074862">
        <w:rPr>
          <w:sz w:val="18"/>
          <w:szCs w:val="18"/>
        </w:rPr>
        <w:tab/>
        <w:t>144</w:t>
      </w:r>
      <w:r w:rsidRPr="00074862">
        <w:rPr>
          <w:sz w:val="18"/>
          <w:szCs w:val="18"/>
        </w:rPr>
        <w:tab/>
        <w:t>1</w:t>
      </w:r>
      <w:r w:rsidRPr="00074862">
        <w:rPr>
          <w:sz w:val="18"/>
          <w:szCs w:val="18"/>
        </w:rPr>
        <w:tab/>
      </w:r>
      <w:r w:rsidRPr="00074862">
        <w:rPr>
          <w:sz w:val="18"/>
          <w:szCs w:val="18"/>
        </w:rPr>
        <w:tab/>
      </w:r>
      <w:r w:rsidRPr="00074862">
        <w:rPr>
          <w:sz w:val="18"/>
          <w:szCs w:val="18"/>
        </w:rPr>
        <w:tab/>
        <w:t>80</w:t>
      </w:r>
      <w:r w:rsidRPr="00074862">
        <w:rPr>
          <w:sz w:val="18"/>
          <w:szCs w:val="18"/>
        </w:rPr>
        <w:tab/>
        <w:t>33</w:t>
      </w:r>
      <w:r w:rsidRPr="00074862">
        <w:rPr>
          <w:sz w:val="18"/>
          <w:szCs w:val="18"/>
        </w:rPr>
        <w:tab/>
        <w:t>0</w:t>
      </w:r>
      <w:r w:rsidRPr="00074862">
        <w:rPr>
          <w:sz w:val="18"/>
          <w:szCs w:val="18"/>
        </w:rPr>
        <w:tab/>
        <w:t>113</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40</w:t>
      </w:r>
      <w:r w:rsidRPr="00074862">
        <w:rPr>
          <w:b/>
          <w:bCs/>
          <w:color w:val="FF0000"/>
          <w:sz w:val="18"/>
          <w:szCs w:val="18"/>
        </w:rPr>
        <w:tab/>
      </w:r>
      <w:r w:rsidRPr="00074862">
        <w:rPr>
          <w:sz w:val="18"/>
          <w:szCs w:val="18"/>
        </w:rPr>
        <w:t>3</w:t>
      </w:r>
      <w:r w:rsidRPr="00074862">
        <w:rPr>
          <w:sz w:val="18"/>
          <w:szCs w:val="18"/>
        </w:rPr>
        <w:tab/>
        <w:t>81</w:t>
      </w:r>
      <w:r w:rsidRPr="00074862">
        <w:rPr>
          <w:sz w:val="18"/>
          <w:szCs w:val="18"/>
        </w:rPr>
        <w:tab/>
        <w:t>41</w:t>
      </w:r>
      <w:r w:rsidRPr="00074862">
        <w:rPr>
          <w:sz w:val="18"/>
          <w:szCs w:val="18"/>
        </w:rPr>
        <w:tab/>
        <w:t>1</w:t>
      </w:r>
      <w:r w:rsidRPr="00074862">
        <w:rPr>
          <w:sz w:val="18"/>
          <w:szCs w:val="18"/>
        </w:rPr>
        <w:tab/>
        <w:t>122</w:t>
      </w:r>
      <w:r w:rsidRPr="00074862">
        <w:rPr>
          <w:sz w:val="18"/>
          <w:szCs w:val="18"/>
        </w:rPr>
        <w:tab/>
        <w:t>0</w:t>
      </w:r>
      <w:r w:rsidRPr="00074862">
        <w:rPr>
          <w:sz w:val="18"/>
          <w:szCs w:val="18"/>
        </w:rPr>
        <w:tab/>
      </w:r>
      <w:r w:rsidRPr="00074862">
        <w:rPr>
          <w:sz w:val="18"/>
          <w:szCs w:val="18"/>
        </w:rPr>
        <w:tab/>
      </w:r>
      <w:r w:rsidRPr="00074862">
        <w:rPr>
          <w:sz w:val="18"/>
          <w:szCs w:val="18"/>
        </w:rPr>
        <w:tab/>
        <w:t>89</w:t>
      </w:r>
      <w:r w:rsidRPr="00074862">
        <w:rPr>
          <w:sz w:val="18"/>
          <w:szCs w:val="18"/>
        </w:rPr>
        <w:tab/>
        <w:t>54</w:t>
      </w:r>
      <w:r w:rsidRPr="00074862">
        <w:rPr>
          <w:sz w:val="18"/>
          <w:szCs w:val="18"/>
        </w:rPr>
        <w:tab/>
        <w:t>1</w:t>
      </w:r>
      <w:r w:rsidRPr="00074862">
        <w:rPr>
          <w:sz w:val="18"/>
          <w:szCs w:val="18"/>
        </w:rPr>
        <w:tab/>
        <w:t>143</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4</w:t>
      </w:r>
      <w:r w:rsidRPr="00074862">
        <w:rPr>
          <w:sz w:val="18"/>
          <w:szCs w:val="18"/>
        </w:rPr>
        <w:tab/>
        <w:t>82</w:t>
      </w:r>
      <w:r w:rsidRPr="00074862">
        <w:rPr>
          <w:sz w:val="18"/>
          <w:szCs w:val="18"/>
        </w:rPr>
        <w:tab/>
        <w:t>53</w:t>
      </w:r>
      <w:r w:rsidRPr="00074862">
        <w:rPr>
          <w:sz w:val="18"/>
          <w:szCs w:val="18"/>
        </w:rPr>
        <w:tab/>
        <w:t>1</w:t>
      </w:r>
      <w:r w:rsidRPr="00074862">
        <w:rPr>
          <w:sz w:val="18"/>
          <w:szCs w:val="18"/>
        </w:rPr>
        <w:tab/>
        <w:t>135</w:t>
      </w:r>
      <w:r w:rsidRPr="00074862">
        <w:rPr>
          <w:sz w:val="18"/>
          <w:szCs w:val="18"/>
        </w:rPr>
        <w:tab/>
        <w:t>1</w:t>
      </w:r>
      <w:r w:rsidRPr="00074862">
        <w:rPr>
          <w:sz w:val="18"/>
          <w:szCs w:val="18"/>
        </w:rPr>
        <w:tab/>
      </w:r>
      <w:r w:rsidRPr="00074862">
        <w:rPr>
          <w:sz w:val="18"/>
          <w:szCs w:val="18"/>
        </w:rPr>
        <w:tab/>
      </w:r>
      <w:r w:rsidRPr="00074862">
        <w:rPr>
          <w:sz w:val="18"/>
          <w:szCs w:val="18"/>
        </w:rPr>
        <w:tab/>
        <w:t>94</w:t>
      </w:r>
      <w:r w:rsidRPr="00074862">
        <w:rPr>
          <w:sz w:val="18"/>
          <w:szCs w:val="18"/>
        </w:rPr>
        <w:tab/>
        <w:t>35</w:t>
      </w:r>
      <w:r w:rsidRPr="00074862">
        <w:rPr>
          <w:sz w:val="18"/>
          <w:szCs w:val="18"/>
        </w:rPr>
        <w:tab/>
        <w:t>1</w:t>
      </w:r>
      <w:r w:rsidRPr="00074862">
        <w:rPr>
          <w:sz w:val="18"/>
          <w:szCs w:val="18"/>
        </w:rPr>
        <w:tab/>
        <w:t>129</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33</w:t>
      </w:r>
      <w:r w:rsidRPr="00074862">
        <w:rPr>
          <w:b/>
          <w:bCs/>
          <w:color w:val="FF0000"/>
          <w:sz w:val="18"/>
          <w:szCs w:val="18"/>
        </w:rPr>
        <w:tab/>
      </w:r>
      <w:r w:rsidRPr="00074862">
        <w:rPr>
          <w:sz w:val="18"/>
          <w:szCs w:val="18"/>
        </w:rPr>
        <w:t>4</w:t>
      </w:r>
      <w:r w:rsidRPr="00074862">
        <w:rPr>
          <w:sz w:val="18"/>
          <w:szCs w:val="18"/>
        </w:rPr>
        <w:tab/>
        <w:t>88</w:t>
      </w:r>
      <w:r w:rsidRPr="00074862">
        <w:rPr>
          <w:sz w:val="18"/>
          <w:szCs w:val="18"/>
        </w:rPr>
        <w:tab/>
        <w:t>36</w:t>
      </w:r>
      <w:r w:rsidRPr="00074862">
        <w:rPr>
          <w:sz w:val="18"/>
          <w:szCs w:val="18"/>
        </w:rPr>
        <w:tab/>
        <w:t>3</w:t>
      </w:r>
      <w:r w:rsidRPr="00074862">
        <w:rPr>
          <w:sz w:val="18"/>
          <w:szCs w:val="18"/>
        </w:rPr>
        <w:tab/>
        <w:t>124</w:t>
      </w:r>
      <w:r w:rsidRPr="00074862">
        <w:rPr>
          <w:sz w:val="18"/>
          <w:szCs w:val="18"/>
        </w:rPr>
        <w:tab/>
        <w:t>0</w:t>
      </w:r>
      <w:r w:rsidRPr="00074862">
        <w:rPr>
          <w:sz w:val="18"/>
          <w:szCs w:val="18"/>
        </w:rPr>
        <w:tab/>
      </w:r>
      <w:r w:rsidRPr="00074862">
        <w:rPr>
          <w:sz w:val="18"/>
          <w:szCs w:val="18"/>
        </w:rPr>
        <w:tab/>
      </w:r>
      <w:r w:rsidRPr="00074862">
        <w:rPr>
          <w:sz w:val="18"/>
          <w:szCs w:val="18"/>
        </w:rPr>
        <w:tab/>
        <w:t>94</w:t>
      </w:r>
      <w:r w:rsidRPr="00074862">
        <w:rPr>
          <w:sz w:val="18"/>
          <w:szCs w:val="18"/>
        </w:rPr>
        <w:tab/>
        <w:t>43</w:t>
      </w:r>
      <w:r w:rsidRPr="00074862">
        <w:rPr>
          <w:sz w:val="18"/>
          <w:szCs w:val="18"/>
        </w:rPr>
        <w:tab/>
        <w:t>1</w:t>
      </w:r>
      <w:r w:rsidRPr="00074862">
        <w:rPr>
          <w:sz w:val="18"/>
          <w:szCs w:val="18"/>
        </w:rPr>
        <w:tab/>
        <w:t>137</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365</w:t>
      </w:r>
      <w:r w:rsidRPr="00074862">
        <w:rPr>
          <w:color w:val="0000FF"/>
          <w:sz w:val="18"/>
          <w:szCs w:val="18"/>
        </w:rPr>
        <w:tab/>
        <w:t>181</w:t>
      </w:r>
      <w:r w:rsidRPr="00074862">
        <w:rPr>
          <w:color w:val="0000FF"/>
          <w:sz w:val="18"/>
          <w:szCs w:val="18"/>
        </w:rPr>
        <w:tab/>
        <w:t>9</w:t>
      </w:r>
      <w:r w:rsidRPr="00074862">
        <w:rPr>
          <w:color w:val="0000FF"/>
          <w:sz w:val="18"/>
          <w:szCs w:val="18"/>
        </w:rPr>
        <w:tab/>
      </w:r>
      <w:r w:rsidRPr="00074862">
        <w:rPr>
          <w:b/>
          <w:bCs/>
          <w:color w:val="008000"/>
          <w:sz w:val="18"/>
          <w:szCs w:val="18"/>
        </w:rPr>
        <w:t>546</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363</w:t>
      </w:r>
      <w:r w:rsidRPr="00074862">
        <w:rPr>
          <w:color w:val="0000FF"/>
          <w:sz w:val="18"/>
          <w:szCs w:val="18"/>
        </w:rPr>
        <w:tab/>
        <w:t>156</w:t>
      </w:r>
      <w:r w:rsidRPr="00074862">
        <w:rPr>
          <w:color w:val="0000FF"/>
          <w:sz w:val="18"/>
          <w:szCs w:val="18"/>
        </w:rPr>
        <w:tab/>
        <w:t>3</w:t>
      </w:r>
      <w:r w:rsidRPr="00074862">
        <w:rPr>
          <w:color w:val="0000FF"/>
          <w:sz w:val="18"/>
          <w:szCs w:val="18"/>
        </w:rPr>
        <w:tab/>
      </w:r>
      <w:r w:rsidRPr="00074862">
        <w:rPr>
          <w:b/>
          <w:bCs/>
          <w:color w:val="008000"/>
          <w:sz w:val="18"/>
          <w:szCs w:val="18"/>
        </w:rPr>
        <w:t>519</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354</w:t>
      </w:r>
      <w:r w:rsidRPr="00074862">
        <w:rPr>
          <w:color w:val="0000FF"/>
          <w:sz w:val="18"/>
          <w:szCs w:val="18"/>
        </w:rPr>
        <w:tab/>
        <w:t>160</w:t>
      </w:r>
      <w:r w:rsidRPr="00074862">
        <w:rPr>
          <w:color w:val="0000FF"/>
          <w:sz w:val="18"/>
          <w:szCs w:val="18"/>
        </w:rPr>
        <w:tab/>
        <w:t>7</w:t>
      </w:r>
      <w:r w:rsidRPr="00074862">
        <w:rPr>
          <w:color w:val="0000FF"/>
          <w:sz w:val="18"/>
          <w:szCs w:val="18"/>
        </w:rPr>
        <w:tab/>
      </w:r>
      <w:r w:rsidRPr="00074862">
        <w:rPr>
          <w:b/>
          <w:bCs/>
          <w:color w:val="008000"/>
          <w:sz w:val="18"/>
          <w:szCs w:val="18"/>
        </w:rPr>
        <w:t>514</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359</w:t>
      </w:r>
      <w:r w:rsidRPr="00074862">
        <w:rPr>
          <w:color w:val="0000FF"/>
          <w:sz w:val="18"/>
          <w:szCs w:val="18"/>
        </w:rPr>
        <w:tab/>
        <w:t>191</w:t>
      </w:r>
      <w:r w:rsidRPr="00074862">
        <w:rPr>
          <w:color w:val="0000FF"/>
          <w:sz w:val="18"/>
          <w:szCs w:val="18"/>
        </w:rPr>
        <w:tab/>
        <w:t>7</w:t>
      </w:r>
      <w:r w:rsidRPr="00074862">
        <w:rPr>
          <w:color w:val="0000FF"/>
          <w:sz w:val="18"/>
          <w:szCs w:val="18"/>
        </w:rPr>
        <w:tab/>
      </w:r>
      <w:r w:rsidRPr="00074862">
        <w:rPr>
          <w:b/>
          <w:bCs/>
          <w:color w:val="008000"/>
          <w:sz w:val="18"/>
          <w:szCs w:val="18"/>
        </w:rPr>
        <w:t>550</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1995"/>
          <w:tab w:val="left" w:pos="2340"/>
          <w:tab w:val="left" w:pos="2620"/>
          <w:tab w:val="left" w:pos="2766"/>
          <w:tab w:val="left" w:pos="3176"/>
          <w:tab w:val="left" w:pos="4616"/>
          <w:tab w:val="left" w:pos="4908"/>
          <w:tab w:val="left" w:pos="5448"/>
          <w:tab w:val="left" w:pos="5928"/>
          <w:tab w:val="left" w:pos="6338"/>
          <w:tab w:val="left" w:pos="8083"/>
          <w:tab w:val="left" w:pos="8229"/>
          <w:tab w:val="left" w:pos="8639"/>
          <w:tab w:val="left" w:pos="10104"/>
        </w:tabs>
        <w:spacing w:before="0"/>
        <w:ind w:left="55" w:firstLine="0"/>
        <w:jc w:val="left"/>
        <w:rPr>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Divila  Jiří</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Něnička Josef</w:t>
      </w:r>
      <w:r w:rsidRPr="00074862">
        <w:rPr>
          <w:b/>
          <w:bCs/>
          <w:color w:val="993300"/>
          <w:sz w:val="18"/>
          <w:szCs w:val="18"/>
        </w:rPr>
        <w:tab/>
      </w:r>
      <w:r w:rsidRPr="00074862">
        <w:rPr>
          <w:sz w:val="18"/>
          <w:szCs w:val="18"/>
        </w:rPr>
        <w:tab/>
      </w:r>
      <w:r w:rsidRPr="00074862">
        <w:rPr>
          <w:b/>
          <w:bCs/>
          <w:color w:val="FF00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Beňa Stanislav st</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Toman Josef</w:t>
      </w:r>
      <w:r w:rsidRPr="00074862">
        <w:rPr>
          <w:b/>
          <w:bCs/>
          <w:color w:val="993300"/>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1</w:t>
      </w:r>
      <w:r w:rsidRPr="00074862">
        <w:rPr>
          <w:sz w:val="18"/>
          <w:szCs w:val="18"/>
        </w:rPr>
        <w:tab/>
        <w:t>85</w:t>
      </w:r>
      <w:r w:rsidRPr="00074862">
        <w:rPr>
          <w:sz w:val="18"/>
          <w:szCs w:val="18"/>
        </w:rPr>
        <w:tab/>
        <w:t>50</w:t>
      </w:r>
      <w:r w:rsidRPr="00074862">
        <w:rPr>
          <w:sz w:val="18"/>
          <w:szCs w:val="18"/>
        </w:rPr>
        <w:tab/>
        <w:t>0</w:t>
      </w:r>
      <w:r w:rsidRPr="00074862">
        <w:rPr>
          <w:sz w:val="18"/>
          <w:szCs w:val="18"/>
        </w:rPr>
        <w:tab/>
        <w:t>135</w:t>
      </w:r>
      <w:r w:rsidRPr="00074862">
        <w:rPr>
          <w:sz w:val="18"/>
          <w:szCs w:val="18"/>
        </w:rPr>
        <w:tab/>
        <w:t>0</w:t>
      </w:r>
      <w:r w:rsidRPr="00074862">
        <w:rPr>
          <w:sz w:val="18"/>
          <w:szCs w:val="18"/>
        </w:rPr>
        <w:tab/>
      </w:r>
      <w:r w:rsidRPr="00074862">
        <w:rPr>
          <w:sz w:val="18"/>
          <w:szCs w:val="18"/>
        </w:rPr>
        <w:tab/>
      </w:r>
      <w:r w:rsidRPr="00074862">
        <w:rPr>
          <w:sz w:val="18"/>
          <w:szCs w:val="18"/>
        </w:rPr>
        <w:tab/>
        <w:t>100</w:t>
      </w:r>
      <w:r w:rsidRPr="00074862">
        <w:rPr>
          <w:sz w:val="18"/>
          <w:szCs w:val="18"/>
        </w:rPr>
        <w:tab/>
        <w:t>48</w:t>
      </w:r>
      <w:r w:rsidRPr="00074862">
        <w:rPr>
          <w:sz w:val="18"/>
          <w:szCs w:val="18"/>
        </w:rPr>
        <w:tab/>
        <w:t>2</w:t>
      </w:r>
      <w:r w:rsidRPr="00074862">
        <w:rPr>
          <w:sz w:val="18"/>
          <w:szCs w:val="18"/>
        </w:rPr>
        <w:tab/>
        <w:t>148</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6</w:t>
      </w:r>
      <w:r w:rsidRPr="00074862">
        <w:rPr>
          <w:b/>
          <w:bCs/>
          <w:color w:val="FF0000"/>
          <w:sz w:val="18"/>
          <w:szCs w:val="18"/>
        </w:rPr>
        <w:tab/>
      </w:r>
      <w:r w:rsidRPr="00074862">
        <w:rPr>
          <w:sz w:val="18"/>
          <w:szCs w:val="18"/>
        </w:rPr>
        <w:t>1</w:t>
      </w:r>
      <w:r w:rsidRPr="00074862">
        <w:rPr>
          <w:sz w:val="18"/>
          <w:szCs w:val="18"/>
        </w:rPr>
        <w:tab/>
        <w:t>84</w:t>
      </w:r>
      <w:r w:rsidRPr="00074862">
        <w:rPr>
          <w:sz w:val="18"/>
          <w:szCs w:val="18"/>
        </w:rPr>
        <w:tab/>
        <w:t>54</w:t>
      </w:r>
      <w:r w:rsidRPr="00074862">
        <w:rPr>
          <w:sz w:val="18"/>
          <w:szCs w:val="18"/>
        </w:rPr>
        <w:tab/>
        <w:t>0</w:t>
      </w:r>
      <w:r w:rsidRPr="00074862">
        <w:rPr>
          <w:sz w:val="18"/>
          <w:szCs w:val="18"/>
        </w:rPr>
        <w:tab/>
        <w:t>138</w:t>
      </w:r>
      <w:r w:rsidRPr="00074862">
        <w:rPr>
          <w:sz w:val="18"/>
          <w:szCs w:val="18"/>
        </w:rPr>
        <w:tab/>
        <w:t>0</w:t>
      </w:r>
      <w:r w:rsidRPr="00074862">
        <w:rPr>
          <w:sz w:val="18"/>
          <w:szCs w:val="18"/>
        </w:rPr>
        <w:tab/>
      </w:r>
      <w:r w:rsidRPr="00074862">
        <w:rPr>
          <w:sz w:val="18"/>
          <w:szCs w:val="18"/>
        </w:rPr>
        <w:tab/>
      </w:r>
      <w:r w:rsidRPr="00074862">
        <w:rPr>
          <w:sz w:val="18"/>
          <w:szCs w:val="18"/>
        </w:rPr>
        <w:tab/>
        <w:t>89</w:t>
      </w:r>
      <w:r w:rsidRPr="00074862">
        <w:rPr>
          <w:sz w:val="18"/>
          <w:szCs w:val="18"/>
        </w:rPr>
        <w:tab/>
        <w:t>63</w:t>
      </w:r>
      <w:r w:rsidRPr="00074862">
        <w:rPr>
          <w:sz w:val="18"/>
          <w:szCs w:val="18"/>
        </w:rPr>
        <w:tab/>
        <w:t>2</w:t>
      </w:r>
      <w:r w:rsidRPr="00074862">
        <w:rPr>
          <w:sz w:val="18"/>
          <w:szCs w:val="18"/>
        </w:rPr>
        <w:tab/>
        <w:t>152</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2</w:t>
      </w:r>
      <w:r w:rsidRPr="00074862">
        <w:rPr>
          <w:sz w:val="18"/>
          <w:szCs w:val="18"/>
        </w:rPr>
        <w:tab/>
        <w:t>78</w:t>
      </w:r>
      <w:r w:rsidRPr="00074862">
        <w:rPr>
          <w:sz w:val="18"/>
          <w:szCs w:val="18"/>
        </w:rPr>
        <w:tab/>
        <w:t>44</w:t>
      </w:r>
      <w:r w:rsidRPr="00074862">
        <w:rPr>
          <w:sz w:val="18"/>
          <w:szCs w:val="18"/>
        </w:rPr>
        <w:tab/>
        <w:t>1</w:t>
      </w:r>
      <w:r w:rsidRPr="00074862">
        <w:rPr>
          <w:sz w:val="18"/>
          <w:szCs w:val="18"/>
        </w:rPr>
        <w:tab/>
        <w:t>122</w:t>
      </w:r>
      <w:r w:rsidRPr="00074862">
        <w:rPr>
          <w:sz w:val="18"/>
          <w:szCs w:val="18"/>
        </w:rPr>
        <w:tab/>
        <w:t>0</w:t>
      </w:r>
      <w:r w:rsidRPr="00074862">
        <w:rPr>
          <w:sz w:val="18"/>
          <w:szCs w:val="18"/>
        </w:rPr>
        <w:tab/>
      </w:r>
      <w:r w:rsidRPr="00074862">
        <w:rPr>
          <w:sz w:val="18"/>
          <w:szCs w:val="18"/>
        </w:rPr>
        <w:tab/>
      </w:r>
      <w:r w:rsidRPr="00074862">
        <w:rPr>
          <w:sz w:val="18"/>
          <w:szCs w:val="18"/>
        </w:rPr>
        <w:tab/>
        <w:t>97</w:t>
      </w:r>
      <w:r w:rsidRPr="00074862">
        <w:rPr>
          <w:sz w:val="18"/>
          <w:szCs w:val="18"/>
        </w:rPr>
        <w:tab/>
        <w:t>52</w:t>
      </w:r>
      <w:r w:rsidRPr="00074862">
        <w:rPr>
          <w:sz w:val="18"/>
          <w:szCs w:val="18"/>
        </w:rPr>
        <w:tab/>
        <w:t>0</w:t>
      </w:r>
      <w:r w:rsidRPr="00074862">
        <w:rPr>
          <w:sz w:val="18"/>
          <w:szCs w:val="18"/>
        </w:rPr>
        <w:tab/>
        <w:t>149</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21</w:t>
      </w:r>
      <w:r w:rsidRPr="00074862">
        <w:rPr>
          <w:b/>
          <w:bCs/>
          <w:color w:val="FF0000"/>
          <w:sz w:val="18"/>
          <w:szCs w:val="18"/>
        </w:rPr>
        <w:tab/>
      </w:r>
      <w:r w:rsidRPr="00074862">
        <w:rPr>
          <w:sz w:val="18"/>
          <w:szCs w:val="18"/>
        </w:rPr>
        <w:t>2</w:t>
      </w:r>
      <w:r w:rsidRPr="00074862">
        <w:rPr>
          <w:sz w:val="18"/>
          <w:szCs w:val="18"/>
        </w:rPr>
        <w:tab/>
        <w:t>92</w:t>
      </w:r>
      <w:r w:rsidRPr="00074862">
        <w:rPr>
          <w:sz w:val="18"/>
          <w:szCs w:val="18"/>
        </w:rPr>
        <w:tab/>
        <w:t>62</w:t>
      </w:r>
      <w:r w:rsidRPr="00074862">
        <w:rPr>
          <w:sz w:val="18"/>
          <w:szCs w:val="18"/>
        </w:rPr>
        <w:tab/>
        <w:t>0</w:t>
      </w:r>
      <w:r w:rsidRPr="00074862">
        <w:rPr>
          <w:sz w:val="18"/>
          <w:szCs w:val="18"/>
        </w:rPr>
        <w:tab/>
        <w:t>154</w:t>
      </w:r>
      <w:r w:rsidRPr="00074862">
        <w:rPr>
          <w:sz w:val="18"/>
          <w:szCs w:val="18"/>
        </w:rPr>
        <w:tab/>
        <w:t>1</w:t>
      </w:r>
      <w:r w:rsidRPr="00074862">
        <w:rPr>
          <w:sz w:val="18"/>
          <w:szCs w:val="18"/>
        </w:rPr>
        <w:tab/>
      </w:r>
      <w:r w:rsidRPr="00074862">
        <w:rPr>
          <w:sz w:val="18"/>
          <w:szCs w:val="18"/>
        </w:rPr>
        <w:tab/>
      </w:r>
      <w:r w:rsidRPr="00074862">
        <w:rPr>
          <w:sz w:val="18"/>
          <w:szCs w:val="18"/>
        </w:rPr>
        <w:tab/>
        <w:t>78</w:t>
      </w:r>
      <w:r w:rsidRPr="00074862">
        <w:rPr>
          <w:sz w:val="18"/>
          <w:szCs w:val="18"/>
        </w:rPr>
        <w:tab/>
        <w:t>34</w:t>
      </w:r>
      <w:r w:rsidRPr="00074862">
        <w:rPr>
          <w:sz w:val="18"/>
          <w:szCs w:val="18"/>
        </w:rPr>
        <w:tab/>
        <w:t>1</w:t>
      </w:r>
      <w:r w:rsidRPr="00074862">
        <w:rPr>
          <w:sz w:val="18"/>
          <w:szCs w:val="18"/>
        </w:rPr>
        <w:tab/>
        <w:t>112</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3</w:t>
      </w:r>
      <w:r w:rsidRPr="00074862">
        <w:rPr>
          <w:sz w:val="18"/>
          <w:szCs w:val="18"/>
        </w:rPr>
        <w:tab/>
        <w:t>89</w:t>
      </w:r>
      <w:r w:rsidRPr="00074862">
        <w:rPr>
          <w:sz w:val="18"/>
          <w:szCs w:val="18"/>
        </w:rPr>
        <w:tab/>
        <w:t>42</w:t>
      </w:r>
      <w:r w:rsidRPr="00074862">
        <w:rPr>
          <w:sz w:val="18"/>
          <w:szCs w:val="18"/>
        </w:rPr>
        <w:tab/>
        <w:t>0</w:t>
      </w:r>
      <w:r w:rsidRPr="00074862">
        <w:rPr>
          <w:sz w:val="18"/>
          <w:szCs w:val="18"/>
        </w:rPr>
        <w:tab/>
        <w:t>131</w:t>
      </w:r>
      <w:r w:rsidRPr="00074862">
        <w:rPr>
          <w:sz w:val="18"/>
          <w:szCs w:val="18"/>
        </w:rPr>
        <w:tab/>
        <w:t>0</w:t>
      </w:r>
      <w:r w:rsidRPr="00074862">
        <w:rPr>
          <w:sz w:val="18"/>
          <w:szCs w:val="18"/>
        </w:rPr>
        <w:tab/>
      </w:r>
      <w:r w:rsidRPr="00074862">
        <w:rPr>
          <w:sz w:val="18"/>
          <w:szCs w:val="18"/>
        </w:rPr>
        <w:tab/>
      </w:r>
      <w:r w:rsidRPr="00074862">
        <w:rPr>
          <w:sz w:val="18"/>
          <w:szCs w:val="18"/>
        </w:rPr>
        <w:tab/>
        <w:t>102</w:t>
      </w:r>
      <w:r w:rsidRPr="00074862">
        <w:rPr>
          <w:sz w:val="18"/>
          <w:szCs w:val="18"/>
        </w:rPr>
        <w:tab/>
        <w:t>44</w:t>
      </w:r>
      <w:r w:rsidRPr="00074862">
        <w:rPr>
          <w:sz w:val="18"/>
          <w:szCs w:val="18"/>
        </w:rPr>
        <w:tab/>
        <w:t>0</w:t>
      </w:r>
      <w:r w:rsidRPr="00074862">
        <w:rPr>
          <w:sz w:val="18"/>
          <w:szCs w:val="18"/>
        </w:rPr>
        <w:tab/>
        <w:t>146</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6</w:t>
      </w:r>
      <w:r w:rsidRPr="00074862">
        <w:rPr>
          <w:b/>
          <w:bCs/>
          <w:color w:val="FF0000"/>
          <w:sz w:val="18"/>
          <w:szCs w:val="18"/>
        </w:rPr>
        <w:tab/>
      </w:r>
      <w:r w:rsidRPr="00074862">
        <w:rPr>
          <w:sz w:val="18"/>
          <w:szCs w:val="18"/>
        </w:rPr>
        <w:t>3</w:t>
      </w:r>
      <w:r w:rsidRPr="00074862">
        <w:rPr>
          <w:sz w:val="18"/>
          <w:szCs w:val="18"/>
        </w:rPr>
        <w:tab/>
        <w:t>95</w:t>
      </w:r>
      <w:r w:rsidRPr="00074862">
        <w:rPr>
          <w:sz w:val="18"/>
          <w:szCs w:val="18"/>
        </w:rPr>
        <w:tab/>
        <w:t>34</w:t>
      </w:r>
      <w:r w:rsidRPr="00074862">
        <w:rPr>
          <w:sz w:val="18"/>
          <w:szCs w:val="18"/>
        </w:rPr>
        <w:tab/>
        <w:t>3</w:t>
      </w:r>
      <w:r w:rsidRPr="00074862">
        <w:rPr>
          <w:sz w:val="18"/>
          <w:szCs w:val="18"/>
        </w:rPr>
        <w:tab/>
        <w:t>129</w:t>
      </w:r>
      <w:r w:rsidRPr="00074862">
        <w:rPr>
          <w:sz w:val="18"/>
          <w:szCs w:val="18"/>
        </w:rPr>
        <w:tab/>
        <w:t>0,5</w:t>
      </w:r>
      <w:r w:rsidRPr="00074862">
        <w:rPr>
          <w:sz w:val="18"/>
          <w:szCs w:val="18"/>
        </w:rPr>
        <w:tab/>
      </w:r>
      <w:r w:rsidRPr="00074862">
        <w:rPr>
          <w:sz w:val="18"/>
          <w:szCs w:val="18"/>
        </w:rPr>
        <w:tab/>
      </w:r>
      <w:r w:rsidRPr="00074862">
        <w:rPr>
          <w:sz w:val="18"/>
          <w:szCs w:val="18"/>
        </w:rPr>
        <w:tab/>
        <w:t>85</w:t>
      </w:r>
      <w:r w:rsidRPr="00074862">
        <w:rPr>
          <w:sz w:val="18"/>
          <w:szCs w:val="18"/>
        </w:rPr>
        <w:tab/>
        <w:t>44</w:t>
      </w:r>
      <w:r w:rsidRPr="00074862">
        <w:rPr>
          <w:sz w:val="18"/>
          <w:szCs w:val="18"/>
        </w:rPr>
        <w:tab/>
        <w:t>1</w:t>
      </w:r>
      <w:r w:rsidRPr="00074862">
        <w:rPr>
          <w:sz w:val="18"/>
          <w:szCs w:val="18"/>
        </w:rPr>
        <w:tab/>
        <w:t>129</w:t>
      </w:r>
      <w:r w:rsidRPr="00074862">
        <w:rPr>
          <w:sz w:val="18"/>
          <w:szCs w:val="18"/>
        </w:rPr>
        <w:tab/>
        <w:t>0,5</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sz w:val="18"/>
          <w:szCs w:val="18"/>
        </w:rPr>
      </w:pPr>
      <w:r w:rsidRPr="00074862">
        <w:rPr>
          <w:sz w:val="18"/>
          <w:szCs w:val="18"/>
        </w:rPr>
        <w:t>4</w:t>
      </w:r>
      <w:r w:rsidRPr="00074862">
        <w:rPr>
          <w:sz w:val="18"/>
          <w:szCs w:val="18"/>
        </w:rPr>
        <w:tab/>
        <w:t>91</w:t>
      </w:r>
      <w:r w:rsidRPr="00074862">
        <w:rPr>
          <w:sz w:val="18"/>
          <w:szCs w:val="18"/>
        </w:rPr>
        <w:tab/>
        <w:t>35</w:t>
      </w:r>
      <w:r w:rsidRPr="00074862">
        <w:rPr>
          <w:sz w:val="18"/>
          <w:szCs w:val="18"/>
        </w:rPr>
        <w:tab/>
        <w:t>2</w:t>
      </w:r>
      <w:r w:rsidRPr="00074862">
        <w:rPr>
          <w:sz w:val="18"/>
          <w:szCs w:val="18"/>
        </w:rPr>
        <w:tab/>
        <w:t>126</w:t>
      </w:r>
      <w:r w:rsidRPr="00074862">
        <w:rPr>
          <w:sz w:val="18"/>
          <w:szCs w:val="18"/>
        </w:rPr>
        <w:tab/>
        <w:t>0</w:t>
      </w:r>
      <w:r w:rsidRPr="00074862">
        <w:rPr>
          <w:sz w:val="18"/>
          <w:szCs w:val="18"/>
        </w:rPr>
        <w:tab/>
      </w:r>
      <w:r w:rsidRPr="00074862">
        <w:rPr>
          <w:sz w:val="18"/>
          <w:szCs w:val="18"/>
        </w:rPr>
        <w:tab/>
      </w:r>
      <w:r w:rsidRPr="00074862">
        <w:rPr>
          <w:sz w:val="18"/>
          <w:szCs w:val="18"/>
        </w:rPr>
        <w:tab/>
        <w:t>100</w:t>
      </w:r>
      <w:r w:rsidRPr="00074862">
        <w:rPr>
          <w:sz w:val="18"/>
          <w:szCs w:val="18"/>
        </w:rPr>
        <w:tab/>
        <w:t>70</w:t>
      </w:r>
      <w:r w:rsidRPr="00074862">
        <w:rPr>
          <w:sz w:val="18"/>
          <w:szCs w:val="18"/>
        </w:rPr>
        <w:tab/>
        <w:t>1</w:t>
      </w:r>
      <w:r w:rsidRPr="00074862">
        <w:rPr>
          <w:sz w:val="18"/>
          <w:szCs w:val="18"/>
        </w:rPr>
        <w:tab/>
        <w:t>170</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-28</w:t>
      </w:r>
      <w:r w:rsidRPr="00074862">
        <w:rPr>
          <w:b/>
          <w:bCs/>
          <w:color w:val="FF0000"/>
          <w:sz w:val="18"/>
          <w:szCs w:val="18"/>
        </w:rPr>
        <w:tab/>
      </w:r>
      <w:r w:rsidRPr="00074862">
        <w:rPr>
          <w:sz w:val="18"/>
          <w:szCs w:val="18"/>
        </w:rPr>
        <w:t>4</w:t>
      </w:r>
      <w:r w:rsidRPr="00074862">
        <w:rPr>
          <w:sz w:val="18"/>
          <w:szCs w:val="18"/>
        </w:rPr>
        <w:tab/>
        <w:t>95</w:t>
      </w:r>
      <w:r w:rsidRPr="00074862">
        <w:rPr>
          <w:sz w:val="18"/>
          <w:szCs w:val="18"/>
        </w:rPr>
        <w:tab/>
        <w:t>61</w:t>
      </w:r>
      <w:r w:rsidRPr="00074862">
        <w:rPr>
          <w:sz w:val="18"/>
          <w:szCs w:val="18"/>
        </w:rPr>
        <w:tab/>
        <w:t>1</w:t>
      </w:r>
      <w:r w:rsidRPr="00074862">
        <w:rPr>
          <w:sz w:val="18"/>
          <w:szCs w:val="18"/>
        </w:rPr>
        <w:tab/>
        <w:t>156</w:t>
      </w:r>
      <w:r w:rsidRPr="00074862">
        <w:rPr>
          <w:sz w:val="18"/>
          <w:szCs w:val="18"/>
        </w:rPr>
        <w:tab/>
        <w:t>1</w:t>
      </w:r>
      <w:r w:rsidRPr="00074862">
        <w:rPr>
          <w:sz w:val="18"/>
          <w:szCs w:val="18"/>
        </w:rPr>
        <w:tab/>
      </w:r>
      <w:r w:rsidRPr="00074862">
        <w:rPr>
          <w:sz w:val="18"/>
          <w:szCs w:val="18"/>
        </w:rPr>
        <w:tab/>
      </w:r>
      <w:r w:rsidRPr="00074862">
        <w:rPr>
          <w:sz w:val="18"/>
          <w:szCs w:val="18"/>
        </w:rPr>
        <w:tab/>
        <w:t>94</w:t>
      </w:r>
      <w:r w:rsidRPr="00074862">
        <w:rPr>
          <w:sz w:val="18"/>
          <w:szCs w:val="18"/>
        </w:rPr>
        <w:tab/>
        <w:t>52</w:t>
      </w:r>
      <w:r w:rsidRPr="00074862">
        <w:rPr>
          <w:sz w:val="18"/>
          <w:szCs w:val="18"/>
        </w:rPr>
        <w:tab/>
        <w:t>1</w:t>
      </w:r>
      <w:r w:rsidRPr="00074862">
        <w:rPr>
          <w:sz w:val="18"/>
          <w:szCs w:val="18"/>
        </w:rPr>
        <w:tab/>
        <w:t>146</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40"/>
          <w:tab w:val="left" w:pos="2620"/>
          <w:tab w:val="left" w:pos="2766"/>
          <w:tab w:val="left" w:pos="3176"/>
          <w:tab w:val="left" w:pos="3586"/>
          <w:tab w:val="left" w:pos="3866"/>
          <w:tab w:val="left" w:pos="4276"/>
          <w:tab w:val="left" w:pos="4616"/>
          <w:tab w:val="left" w:pos="4908"/>
          <w:tab w:val="left" w:pos="5448"/>
          <w:tab w:val="left" w:pos="5928"/>
          <w:tab w:val="left" w:pos="6338"/>
          <w:tab w:val="left" w:pos="6748"/>
          <w:tab w:val="left" w:pos="7028"/>
          <w:tab w:val="left" w:pos="7438"/>
          <w:tab w:val="left" w:pos="7803"/>
          <w:tab w:val="left" w:pos="8083"/>
          <w:tab w:val="left" w:pos="8229"/>
          <w:tab w:val="left" w:pos="8639"/>
          <w:tab w:val="left" w:pos="9049"/>
          <w:tab w:val="left" w:pos="9329"/>
          <w:tab w:val="left" w:pos="9739"/>
          <w:tab w:val="left" w:pos="10104"/>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343</w:t>
      </w:r>
      <w:r w:rsidRPr="00074862">
        <w:rPr>
          <w:color w:val="0000FF"/>
          <w:sz w:val="18"/>
          <w:szCs w:val="18"/>
        </w:rPr>
        <w:tab/>
        <w:t>171</w:t>
      </w:r>
      <w:r w:rsidRPr="00074862">
        <w:rPr>
          <w:color w:val="0000FF"/>
          <w:sz w:val="18"/>
          <w:szCs w:val="18"/>
        </w:rPr>
        <w:tab/>
        <w:t>3</w:t>
      </w:r>
      <w:r w:rsidRPr="00074862">
        <w:rPr>
          <w:color w:val="0000FF"/>
          <w:sz w:val="18"/>
          <w:szCs w:val="18"/>
        </w:rPr>
        <w:tab/>
      </w:r>
      <w:r w:rsidRPr="00074862">
        <w:rPr>
          <w:b/>
          <w:bCs/>
          <w:color w:val="008000"/>
          <w:sz w:val="18"/>
          <w:szCs w:val="18"/>
        </w:rPr>
        <w:t>514</w:t>
      </w:r>
      <w:r w:rsidRPr="00074862">
        <w:rPr>
          <w:b/>
          <w:bCs/>
          <w:color w:val="008000"/>
          <w:sz w:val="18"/>
          <w:szCs w:val="18"/>
        </w:rPr>
        <w:tab/>
      </w:r>
      <w:r w:rsidRPr="00074862">
        <w:rPr>
          <w:color w:val="FF0000"/>
          <w:sz w:val="18"/>
          <w:szCs w:val="18"/>
        </w:rPr>
        <w:t>0</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399</w:t>
      </w:r>
      <w:r w:rsidRPr="00074862">
        <w:rPr>
          <w:color w:val="0000FF"/>
          <w:sz w:val="18"/>
          <w:szCs w:val="18"/>
        </w:rPr>
        <w:tab/>
        <w:t>214</w:t>
      </w:r>
      <w:r w:rsidRPr="00074862">
        <w:rPr>
          <w:color w:val="0000FF"/>
          <w:sz w:val="18"/>
          <w:szCs w:val="18"/>
        </w:rPr>
        <w:tab/>
        <w:t>3</w:t>
      </w:r>
      <w:r w:rsidRPr="00074862">
        <w:rPr>
          <w:color w:val="0000FF"/>
          <w:sz w:val="18"/>
          <w:szCs w:val="18"/>
        </w:rPr>
        <w:tab/>
      </w:r>
      <w:r w:rsidRPr="00074862">
        <w:rPr>
          <w:b/>
          <w:bCs/>
          <w:color w:val="008000"/>
          <w:sz w:val="18"/>
          <w:szCs w:val="18"/>
        </w:rPr>
        <w:t>613</w:t>
      </w:r>
      <w:r w:rsidRPr="00074862">
        <w:rPr>
          <w:b/>
          <w:bCs/>
          <w:color w:val="008000"/>
          <w:sz w:val="18"/>
          <w:szCs w:val="18"/>
        </w:rPr>
        <w:tab/>
      </w:r>
      <w:r w:rsidRPr="00074862">
        <w:rPr>
          <w:color w:val="FF0000"/>
          <w:sz w:val="18"/>
          <w:szCs w:val="18"/>
        </w:rPr>
        <w:t>4</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Celk</w:t>
      </w:r>
      <w:r w:rsidRPr="00074862">
        <w:rPr>
          <w:color w:val="0000FF"/>
          <w:sz w:val="18"/>
          <w:szCs w:val="18"/>
        </w:rPr>
        <w:tab/>
        <w:t>366</w:t>
      </w:r>
      <w:r w:rsidRPr="00074862">
        <w:rPr>
          <w:color w:val="0000FF"/>
          <w:sz w:val="18"/>
          <w:szCs w:val="18"/>
        </w:rPr>
        <w:tab/>
        <w:t>211</w:t>
      </w:r>
      <w:r w:rsidRPr="00074862">
        <w:rPr>
          <w:color w:val="0000FF"/>
          <w:sz w:val="18"/>
          <w:szCs w:val="18"/>
        </w:rPr>
        <w:tab/>
        <w:t>4</w:t>
      </w:r>
      <w:r w:rsidRPr="00074862">
        <w:rPr>
          <w:color w:val="0000FF"/>
          <w:sz w:val="18"/>
          <w:szCs w:val="18"/>
        </w:rPr>
        <w:tab/>
      </w:r>
      <w:r w:rsidRPr="00074862">
        <w:rPr>
          <w:b/>
          <w:bCs/>
          <w:color w:val="008000"/>
          <w:sz w:val="18"/>
          <w:szCs w:val="18"/>
        </w:rPr>
        <w:t>577</w:t>
      </w:r>
      <w:r w:rsidRPr="00074862">
        <w:rPr>
          <w:b/>
          <w:bCs/>
          <w:color w:val="008000"/>
          <w:sz w:val="18"/>
          <w:szCs w:val="18"/>
        </w:rPr>
        <w:tab/>
      </w:r>
      <w:r w:rsidRPr="00074862">
        <w:rPr>
          <w:color w:val="FF0000"/>
          <w:sz w:val="18"/>
          <w:szCs w:val="18"/>
        </w:rPr>
        <w:t>2,5</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346</w:t>
      </w:r>
      <w:r w:rsidRPr="00074862">
        <w:rPr>
          <w:color w:val="0000FF"/>
          <w:sz w:val="18"/>
          <w:szCs w:val="18"/>
        </w:rPr>
        <w:tab/>
        <w:t>193</w:t>
      </w:r>
      <w:r w:rsidRPr="00074862">
        <w:rPr>
          <w:color w:val="0000FF"/>
          <w:sz w:val="18"/>
          <w:szCs w:val="18"/>
        </w:rPr>
        <w:tab/>
        <w:t>5</w:t>
      </w:r>
      <w:r w:rsidRPr="00074862">
        <w:rPr>
          <w:color w:val="0000FF"/>
          <w:sz w:val="18"/>
          <w:szCs w:val="18"/>
        </w:rPr>
        <w:tab/>
      </w:r>
      <w:r w:rsidRPr="00074862">
        <w:rPr>
          <w:b/>
          <w:bCs/>
          <w:color w:val="008000"/>
          <w:sz w:val="18"/>
          <w:szCs w:val="18"/>
        </w:rPr>
        <w:t>539</w:t>
      </w:r>
      <w:r w:rsidRPr="00074862">
        <w:rPr>
          <w:b/>
          <w:bCs/>
          <w:color w:val="008000"/>
          <w:sz w:val="18"/>
          <w:szCs w:val="18"/>
        </w:rPr>
        <w:tab/>
      </w:r>
      <w:r w:rsidRPr="00074862">
        <w:rPr>
          <w:color w:val="FF0000"/>
          <w:sz w:val="18"/>
          <w:szCs w:val="18"/>
        </w:rPr>
        <w:t>1,5</w:t>
      </w:r>
      <w:r w:rsidRPr="00074862">
        <w:rPr>
          <w:color w:val="FF0000"/>
          <w:sz w:val="18"/>
          <w:szCs w:val="18"/>
        </w:rPr>
        <w:tab/>
      </w:r>
      <w:r w:rsidRPr="00074862">
        <w:rPr>
          <w:color w:val="0000FF"/>
          <w:sz w:val="18"/>
          <w:szCs w:val="18"/>
        </w:rPr>
        <w:t>0</w:t>
      </w:r>
    </w:p>
    <w:p w:rsidR="00074862" w:rsidRPr="00074862" w:rsidRDefault="00074862" w:rsidP="00074862">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074862">
        <w:rPr>
          <w:b/>
          <w:bCs/>
          <w:i/>
          <w:iCs/>
          <w:color w:val="008000"/>
          <w:sz w:val="20"/>
        </w:rPr>
        <w:t>Domácí družstvo</w:t>
      </w:r>
      <w:r w:rsidRPr="00074862">
        <w:rPr>
          <w:b/>
          <w:bCs/>
          <w:i/>
          <w:iCs/>
          <w:color w:val="008000"/>
          <w:sz w:val="20"/>
        </w:rPr>
        <w:tab/>
        <w:t>2190</w:t>
      </w:r>
      <w:r w:rsidRPr="00074862">
        <w:rPr>
          <w:b/>
          <w:bCs/>
          <w:i/>
          <w:iCs/>
          <w:color w:val="008000"/>
          <w:sz w:val="20"/>
        </w:rPr>
        <w:tab/>
        <w:t>1076</w:t>
      </w:r>
      <w:r w:rsidRPr="00074862">
        <w:rPr>
          <w:b/>
          <w:bCs/>
          <w:i/>
          <w:iCs/>
          <w:color w:val="008000"/>
          <w:sz w:val="20"/>
        </w:rPr>
        <w:tab/>
        <w:t>33</w:t>
      </w:r>
      <w:r w:rsidRPr="00074862">
        <w:rPr>
          <w:b/>
          <w:bCs/>
          <w:i/>
          <w:iCs/>
          <w:color w:val="008000"/>
          <w:sz w:val="20"/>
        </w:rPr>
        <w:tab/>
        <w:t>3266</w:t>
      </w:r>
      <w:r w:rsidRPr="00074862">
        <w:rPr>
          <w:b/>
          <w:bCs/>
          <w:i/>
          <w:iCs/>
          <w:color w:val="008000"/>
          <w:sz w:val="20"/>
        </w:rPr>
        <w:tab/>
      </w:r>
      <w:r w:rsidRPr="00074862">
        <w:rPr>
          <w:b/>
          <w:bCs/>
          <w:i/>
          <w:iCs/>
          <w:color w:val="0000FF"/>
          <w:sz w:val="20"/>
        </w:rPr>
        <w:t>11,5</w:t>
      </w:r>
      <w:r w:rsidRPr="00074862">
        <w:rPr>
          <w:b/>
          <w:bCs/>
          <w:i/>
          <w:iCs/>
          <w:color w:val="0000FF"/>
          <w:sz w:val="20"/>
        </w:rPr>
        <w:tab/>
      </w:r>
      <w:r w:rsidRPr="00074862">
        <w:rPr>
          <w:b/>
          <w:bCs/>
          <w:i/>
          <w:iCs/>
          <w:color w:val="FF0000"/>
          <w:sz w:val="20"/>
        </w:rPr>
        <w:t>4</w:t>
      </w:r>
      <w:r w:rsidRPr="00074862">
        <w:rPr>
          <w:b/>
          <w:bCs/>
          <w:i/>
          <w:iCs/>
          <w:color w:val="FF0000"/>
          <w:sz w:val="20"/>
        </w:rPr>
        <w:tab/>
      </w:r>
      <w:r w:rsidRPr="00074862">
        <w:rPr>
          <w:sz w:val="20"/>
        </w:rPr>
        <w:tab/>
      </w:r>
      <w:r w:rsidRPr="00074862">
        <w:rPr>
          <w:sz w:val="20"/>
        </w:rPr>
        <w:tab/>
      </w:r>
      <w:r w:rsidRPr="00074862">
        <w:rPr>
          <w:b/>
          <w:bCs/>
          <w:i/>
          <w:iCs/>
          <w:color w:val="008000"/>
          <w:sz w:val="20"/>
        </w:rPr>
        <w:t>Hostující družstvo</w:t>
      </w:r>
      <w:r w:rsidRPr="00074862">
        <w:rPr>
          <w:b/>
          <w:bCs/>
          <w:i/>
          <w:iCs/>
          <w:color w:val="008000"/>
          <w:sz w:val="20"/>
        </w:rPr>
        <w:tab/>
        <w:t>2200</w:t>
      </w:r>
      <w:r w:rsidRPr="00074862">
        <w:rPr>
          <w:b/>
          <w:bCs/>
          <w:i/>
          <w:iCs/>
          <w:color w:val="008000"/>
          <w:sz w:val="20"/>
        </w:rPr>
        <w:tab/>
        <w:t>1094</w:t>
      </w:r>
      <w:r w:rsidRPr="00074862">
        <w:rPr>
          <w:b/>
          <w:bCs/>
          <w:i/>
          <w:iCs/>
          <w:color w:val="008000"/>
          <w:sz w:val="20"/>
        </w:rPr>
        <w:tab/>
        <w:t>29</w:t>
      </w:r>
      <w:r w:rsidRPr="00074862">
        <w:rPr>
          <w:b/>
          <w:bCs/>
          <w:i/>
          <w:iCs/>
          <w:color w:val="008000"/>
          <w:sz w:val="20"/>
        </w:rPr>
        <w:tab/>
        <w:t>3294</w:t>
      </w:r>
      <w:r w:rsidRPr="00074862">
        <w:rPr>
          <w:b/>
          <w:bCs/>
          <w:i/>
          <w:iCs/>
          <w:color w:val="008000"/>
          <w:sz w:val="20"/>
        </w:rPr>
        <w:tab/>
      </w:r>
      <w:r w:rsidRPr="00074862">
        <w:rPr>
          <w:b/>
          <w:bCs/>
          <w:i/>
          <w:iCs/>
          <w:color w:val="0000FF"/>
          <w:sz w:val="20"/>
        </w:rPr>
        <w:t>12,5</w:t>
      </w:r>
      <w:r w:rsidRPr="00074862">
        <w:rPr>
          <w:b/>
          <w:bCs/>
          <w:i/>
          <w:iCs/>
          <w:color w:val="0000FF"/>
          <w:sz w:val="20"/>
        </w:rPr>
        <w:tab/>
      </w:r>
      <w:r w:rsidRPr="00074862">
        <w:rPr>
          <w:b/>
          <w:bCs/>
          <w:i/>
          <w:iCs/>
          <w:color w:val="FF0000"/>
          <w:sz w:val="20"/>
        </w:rPr>
        <w:t>4</w:t>
      </w:r>
    </w:p>
    <w:p w:rsidR="00074862" w:rsidRDefault="00074862" w:rsidP="00074862">
      <w:pPr>
        <w:pStyle w:val="Nhozy"/>
        <w:keepNext w:val="0"/>
      </w:pPr>
    </w:p>
    <w:p w:rsidR="00074862" w:rsidRDefault="00074862" w:rsidP="00074862">
      <w:pPr>
        <w:pStyle w:val="Zapas-zahlavi2"/>
      </w:pPr>
      <w:r>
        <w:tab/>
        <w:t>TJ Sokol Machová</w:t>
      </w:r>
      <w:r>
        <w:tab/>
        <w:t>3172</w:t>
      </w:r>
      <w:r>
        <w:tab/>
        <w:t>2:6</w:t>
      </w:r>
      <w:r>
        <w:tab/>
        <w:t>3199</w:t>
      </w:r>
      <w:r>
        <w:tab/>
      </w:r>
      <w:r w:rsidRPr="00074862">
        <w:rPr>
          <w:highlight w:val="yellow"/>
        </w:rPr>
        <w:t>TJ Slavoj Žirovnice</w:t>
      </w:r>
    </w:p>
    <w:p w:rsidR="00074862" w:rsidRDefault="00074862" w:rsidP="00074862">
      <w:pPr>
        <w:pStyle w:val="Zapas-zahlavi2"/>
      </w:pPr>
      <w:r>
        <w:tab/>
      </w:r>
      <w:r>
        <w:tab/>
      </w:r>
      <w:r>
        <w:tab/>
        <w:t>(11,5:12,5)</w:t>
      </w:r>
    </w:p>
    <w:p w:rsidR="00074862" w:rsidRDefault="00074862" w:rsidP="00074862">
      <w:pPr>
        <w:pStyle w:val="Nhozy2"/>
      </w:pPr>
      <w:r>
        <w:tab/>
        <w:t>DOVRTĚL Milan</w:t>
      </w:r>
      <w:r>
        <w:tab/>
        <w:t>487</w:t>
      </w:r>
      <w:r>
        <w:tab/>
        <w:t>0:4</w:t>
      </w:r>
      <w:r>
        <w:tab/>
      </w:r>
      <w:r w:rsidRPr="00074862">
        <w:rPr>
          <w:b/>
          <w:color w:val="0000CC"/>
          <w:u w:val="single"/>
        </w:rPr>
        <w:t>573</w:t>
      </w:r>
      <w:r w:rsidRPr="00074862">
        <w:rPr>
          <w:b/>
          <w:color w:val="0000CC"/>
          <w:u w:val="single"/>
        </w:rPr>
        <w:tab/>
        <w:t>KOŽICH Jakub</w:t>
      </w:r>
    </w:p>
    <w:p w:rsidR="00074862" w:rsidRDefault="00074862" w:rsidP="00074862">
      <w:pPr>
        <w:pStyle w:val="Nhozy2"/>
      </w:pPr>
      <w:r>
        <w:tab/>
        <w:t>LAGA Michal</w:t>
      </w:r>
      <w:r>
        <w:tab/>
        <w:t>549</w:t>
      </w:r>
      <w:r>
        <w:tab/>
        <w:t>4:0</w:t>
      </w:r>
      <w:r>
        <w:tab/>
        <w:t>482</w:t>
      </w:r>
      <w:r>
        <w:tab/>
        <w:t>RYŠAVÝ Pavel (*)</w:t>
      </w:r>
    </w:p>
    <w:p w:rsidR="00074862" w:rsidRDefault="00074862" w:rsidP="00074862">
      <w:pPr>
        <w:pStyle w:val="Nhozy2"/>
      </w:pPr>
      <w:r>
        <w:tab/>
        <w:t>HUSEK Bohuslav</w:t>
      </w:r>
      <w:r>
        <w:tab/>
        <w:t>512</w:t>
      </w:r>
      <w:r>
        <w:tab/>
        <w:t>2:2</w:t>
      </w:r>
      <w:r>
        <w:tab/>
        <w:t>527</w:t>
      </w:r>
      <w:r>
        <w:tab/>
        <w:t>ŠVÉDA David</w:t>
      </w:r>
    </w:p>
    <w:p w:rsidR="00074862" w:rsidRDefault="00074862" w:rsidP="00074862">
      <w:pPr>
        <w:pStyle w:val="Nhozy2"/>
      </w:pPr>
      <w:r>
        <w:tab/>
        <w:t>BRÁZDIL Vlastimil</w:t>
      </w:r>
      <w:r>
        <w:tab/>
        <w:t>541</w:t>
      </w:r>
      <w:r>
        <w:tab/>
        <w:t>1:3</w:t>
      </w:r>
      <w:r>
        <w:tab/>
        <w:t>572</w:t>
      </w:r>
      <w:r>
        <w:tab/>
        <w:t>KOŽICH František</w:t>
      </w:r>
    </w:p>
    <w:p w:rsidR="00074862" w:rsidRDefault="00074862" w:rsidP="00074862">
      <w:pPr>
        <w:pStyle w:val="Nhozy2"/>
      </w:pPr>
      <w:r>
        <w:tab/>
      </w:r>
      <w:r w:rsidRPr="00074862">
        <w:rPr>
          <w:b/>
          <w:color w:val="0000CC"/>
          <w:u w:val="single"/>
        </w:rPr>
        <w:t>HRANČÍK Roman</w:t>
      </w:r>
      <w:r w:rsidRPr="00074862">
        <w:rPr>
          <w:b/>
          <w:color w:val="0000CC"/>
          <w:u w:val="single"/>
        </w:rPr>
        <w:tab/>
        <w:t>577</w:t>
      </w:r>
      <w:r>
        <w:tab/>
        <w:t>3,5:0,5</w:t>
      </w:r>
      <w:r>
        <w:tab/>
        <w:t>517</w:t>
      </w:r>
      <w:r>
        <w:tab/>
        <w:t>ČEKAL Miroslav</w:t>
      </w:r>
    </w:p>
    <w:p w:rsidR="00074862" w:rsidRDefault="00074862" w:rsidP="00074862">
      <w:pPr>
        <w:pStyle w:val="Nhozy2"/>
      </w:pPr>
      <w:r>
        <w:tab/>
        <w:t>MÍŠEK Miroslav</w:t>
      </w:r>
      <w:r>
        <w:tab/>
        <w:t>506</w:t>
      </w:r>
      <w:r>
        <w:tab/>
        <w:t>1:3</w:t>
      </w:r>
      <w:r>
        <w:tab/>
        <w:t>528</w:t>
      </w:r>
      <w:r>
        <w:tab/>
        <w:t>KOČOVSKÝ Libor</w:t>
      </w:r>
    </w:p>
    <w:p w:rsidR="00074862" w:rsidRDefault="00074862" w:rsidP="00074862">
      <w:pPr>
        <w:pStyle w:val="Nhozy"/>
      </w:pPr>
    </w:p>
    <w:p w:rsidR="00074862" w:rsidRPr="00074862" w:rsidRDefault="00074862" w:rsidP="00074862">
      <w:pPr>
        <w:pStyle w:val="Nhozy"/>
      </w:pPr>
      <w:r w:rsidRPr="00074862">
        <w:rPr>
          <w:b/>
        </w:rPr>
        <w:t xml:space="preserve">střídání: </w:t>
      </w:r>
      <w:r w:rsidRPr="00074862">
        <w:t>od 86. hodu: RYŠAVÝ Pavel + SOLAŘ Patrik</w:t>
      </w:r>
    </w:p>
    <w:p w:rsidR="00074862" w:rsidRPr="00074862" w:rsidRDefault="00074862" w:rsidP="00074862">
      <w:pPr>
        <w:pStyle w:val="Nhozy"/>
        <w:rPr>
          <w:sz w:val="16"/>
          <w:szCs w:val="16"/>
        </w:rPr>
      </w:pPr>
      <w:r w:rsidRPr="00074862">
        <w:rPr>
          <w:b/>
          <w:sz w:val="16"/>
          <w:szCs w:val="16"/>
        </w:rPr>
        <w:t xml:space="preserve">rozhodčí: </w:t>
      </w:r>
      <w:r w:rsidRPr="00074862">
        <w:rPr>
          <w:sz w:val="16"/>
          <w:szCs w:val="16"/>
        </w:rPr>
        <w:t>DIVÍLEK Michael</w:t>
      </w:r>
    </w:p>
    <w:p w:rsidR="00074862" w:rsidRPr="00074862" w:rsidRDefault="00074862" w:rsidP="00074862">
      <w:pPr>
        <w:pStyle w:val="Nhozy"/>
        <w:rPr>
          <w:sz w:val="16"/>
          <w:szCs w:val="16"/>
        </w:rPr>
      </w:pPr>
      <w:r w:rsidRPr="00074862">
        <w:rPr>
          <w:b/>
          <w:sz w:val="16"/>
          <w:szCs w:val="16"/>
        </w:rPr>
        <w:t xml:space="preserve">diváků: </w:t>
      </w:r>
      <w:r w:rsidRPr="00074862">
        <w:rPr>
          <w:sz w:val="16"/>
          <w:szCs w:val="16"/>
        </w:rPr>
        <w:t>10</w:t>
      </w:r>
    </w:p>
    <w:p w:rsidR="00074862" w:rsidRPr="00074862" w:rsidRDefault="00074862" w:rsidP="00074862">
      <w:pPr>
        <w:pStyle w:val="Nhozy"/>
        <w:rPr>
          <w:sz w:val="16"/>
          <w:szCs w:val="16"/>
        </w:rPr>
      </w:pPr>
      <w:r w:rsidRPr="00074862">
        <w:rPr>
          <w:b/>
          <w:sz w:val="16"/>
          <w:szCs w:val="16"/>
        </w:rPr>
        <w:t xml:space="preserve">utkání trvalo: </w:t>
      </w:r>
      <w:r w:rsidRPr="00074862">
        <w:rPr>
          <w:sz w:val="16"/>
          <w:szCs w:val="16"/>
        </w:rPr>
        <w:t>3:05</w:t>
      </w:r>
    </w:p>
    <w:p w:rsidR="00074862" w:rsidRDefault="00074862" w:rsidP="00074862">
      <w:pPr>
        <w:pStyle w:val="Nhozy"/>
        <w:keepNext w:val="0"/>
      </w:pPr>
    </w:p>
    <w:p w:rsidR="00074862" w:rsidRPr="00074862" w:rsidRDefault="00074862" w:rsidP="00074862">
      <w:pPr>
        <w:tabs>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b/>
          <w:bCs/>
          <w:i/>
          <w:iCs/>
          <w:color w:val="0000FF"/>
          <w:sz w:val="20"/>
        </w:rPr>
        <w:t>Zápis o utkání</w:t>
      </w:r>
      <w:r w:rsidRPr="00074862">
        <w:rPr>
          <w:b/>
          <w:bCs/>
          <w:i/>
          <w:iCs/>
          <w:color w:val="0000FF"/>
          <w:sz w:val="20"/>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60"/>
          <w:tab w:val="left" w:pos="2639"/>
          <w:tab w:val="left" w:pos="2785"/>
          <w:tab w:val="left" w:pos="3195"/>
          <w:tab w:val="left" w:pos="4700"/>
          <w:tab w:val="left" w:pos="5021"/>
          <w:tab w:val="left" w:pos="6006"/>
          <w:tab w:val="left" w:pos="6416"/>
          <w:tab w:val="left" w:pos="7854"/>
          <w:tab w:val="left" w:pos="8133"/>
          <w:tab w:val="left" w:pos="8279"/>
          <w:tab w:val="left" w:pos="8689"/>
          <w:tab w:val="left" w:pos="10127"/>
        </w:tabs>
        <w:spacing w:before="0"/>
        <w:ind w:left="55" w:firstLine="0"/>
        <w:jc w:val="left"/>
        <w:rPr>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Dovrtěl Milan</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Kožich Jakub</w:t>
      </w:r>
      <w:r w:rsidRPr="00074862">
        <w:rPr>
          <w:b/>
          <w:bCs/>
          <w:color w:val="993300"/>
          <w:sz w:val="18"/>
          <w:szCs w:val="18"/>
        </w:rPr>
        <w:tab/>
      </w:r>
      <w:r w:rsidRPr="00074862">
        <w:rPr>
          <w:sz w:val="18"/>
          <w:szCs w:val="18"/>
        </w:rPr>
        <w:tab/>
      </w:r>
      <w:r w:rsidRPr="00074862">
        <w:rPr>
          <w:color w:val="0000FF"/>
          <w:sz w:val="18"/>
          <w:szCs w:val="18"/>
        </w:rPr>
        <w:t>Rozdíl</w:t>
      </w:r>
      <w:r w:rsidRPr="00074862">
        <w:rPr>
          <w:color w:val="0000FF"/>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Laga Michal</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Ryšavý Pavel</w:t>
      </w:r>
      <w:r w:rsidRPr="00074862">
        <w:rPr>
          <w:b/>
          <w:bCs/>
          <w:color w:val="993300"/>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1</w:t>
      </w:r>
      <w:r w:rsidRPr="00074862">
        <w:rPr>
          <w:sz w:val="18"/>
          <w:szCs w:val="18"/>
        </w:rPr>
        <w:tab/>
        <w:t>84</w:t>
      </w:r>
      <w:r w:rsidRPr="00074862">
        <w:rPr>
          <w:sz w:val="18"/>
          <w:szCs w:val="18"/>
        </w:rPr>
        <w:tab/>
        <w:t>36</w:t>
      </w:r>
      <w:r w:rsidRPr="00074862">
        <w:rPr>
          <w:sz w:val="18"/>
          <w:szCs w:val="18"/>
        </w:rPr>
        <w:tab/>
        <w:t>2</w:t>
      </w:r>
      <w:r w:rsidRPr="00074862">
        <w:rPr>
          <w:sz w:val="18"/>
          <w:szCs w:val="18"/>
        </w:rPr>
        <w:tab/>
        <w:t>120</w:t>
      </w:r>
      <w:r w:rsidRPr="00074862">
        <w:rPr>
          <w:sz w:val="18"/>
          <w:szCs w:val="18"/>
        </w:rPr>
        <w:tab/>
        <w:t>0</w:t>
      </w:r>
      <w:r w:rsidRPr="00074862">
        <w:rPr>
          <w:sz w:val="18"/>
          <w:szCs w:val="18"/>
        </w:rPr>
        <w:tab/>
      </w:r>
      <w:r w:rsidRPr="00074862">
        <w:rPr>
          <w:sz w:val="18"/>
          <w:szCs w:val="18"/>
        </w:rPr>
        <w:tab/>
      </w:r>
      <w:r w:rsidRPr="00074862">
        <w:rPr>
          <w:sz w:val="18"/>
          <w:szCs w:val="18"/>
        </w:rPr>
        <w:tab/>
        <w:t>95</w:t>
      </w:r>
      <w:r w:rsidRPr="00074862">
        <w:rPr>
          <w:sz w:val="18"/>
          <w:szCs w:val="18"/>
        </w:rPr>
        <w:tab/>
        <w:t>51</w:t>
      </w:r>
      <w:r w:rsidRPr="00074862">
        <w:rPr>
          <w:sz w:val="18"/>
          <w:szCs w:val="18"/>
        </w:rPr>
        <w:tab/>
        <w:t>0</w:t>
      </w:r>
      <w:r w:rsidRPr="00074862">
        <w:rPr>
          <w:sz w:val="18"/>
          <w:szCs w:val="18"/>
        </w:rPr>
        <w:tab/>
        <w:t>146</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w:t>
      </w:r>
      <w:r w:rsidRPr="00074862">
        <w:rPr>
          <w:b/>
          <w:bCs/>
          <w:color w:val="FF0000"/>
          <w:sz w:val="18"/>
          <w:szCs w:val="18"/>
        </w:rPr>
        <w:tab/>
      </w:r>
      <w:r w:rsidRPr="00074862">
        <w:rPr>
          <w:sz w:val="18"/>
          <w:szCs w:val="18"/>
        </w:rPr>
        <w:t>1</w:t>
      </w:r>
      <w:r w:rsidRPr="00074862">
        <w:rPr>
          <w:sz w:val="18"/>
          <w:szCs w:val="18"/>
        </w:rPr>
        <w:tab/>
        <w:t>102</w:t>
      </w:r>
      <w:r w:rsidRPr="00074862">
        <w:rPr>
          <w:sz w:val="18"/>
          <w:szCs w:val="18"/>
        </w:rPr>
        <w:tab/>
        <w:t>44</w:t>
      </w:r>
      <w:r w:rsidRPr="00074862">
        <w:rPr>
          <w:sz w:val="18"/>
          <w:szCs w:val="18"/>
        </w:rPr>
        <w:tab/>
        <w:t>2</w:t>
      </w:r>
      <w:r w:rsidRPr="00074862">
        <w:rPr>
          <w:sz w:val="18"/>
          <w:szCs w:val="18"/>
        </w:rPr>
        <w:tab/>
        <w:t>146</w:t>
      </w:r>
      <w:r w:rsidRPr="00074862">
        <w:rPr>
          <w:sz w:val="18"/>
          <w:szCs w:val="18"/>
        </w:rPr>
        <w:tab/>
        <w:t>1</w:t>
      </w:r>
      <w:r w:rsidRPr="00074862">
        <w:rPr>
          <w:sz w:val="18"/>
          <w:szCs w:val="18"/>
        </w:rPr>
        <w:tab/>
      </w:r>
      <w:r w:rsidRPr="00074862">
        <w:rPr>
          <w:sz w:val="18"/>
          <w:szCs w:val="18"/>
        </w:rPr>
        <w:tab/>
      </w:r>
      <w:r w:rsidRPr="00074862">
        <w:rPr>
          <w:sz w:val="18"/>
          <w:szCs w:val="18"/>
        </w:rPr>
        <w:tab/>
        <w:t>94</w:t>
      </w:r>
      <w:r w:rsidRPr="00074862">
        <w:rPr>
          <w:sz w:val="18"/>
          <w:szCs w:val="18"/>
        </w:rPr>
        <w:tab/>
        <w:t>27</w:t>
      </w:r>
      <w:r w:rsidRPr="00074862">
        <w:rPr>
          <w:sz w:val="18"/>
          <w:szCs w:val="18"/>
        </w:rPr>
        <w:tab/>
        <w:t>1</w:t>
      </w:r>
      <w:r w:rsidRPr="00074862">
        <w:rPr>
          <w:sz w:val="18"/>
          <w:szCs w:val="18"/>
        </w:rPr>
        <w:tab/>
        <w:t>121</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2</w:t>
      </w:r>
      <w:r w:rsidRPr="00074862">
        <w:rPr>
          <w:sz w:val="18"/>
          <w:szCs w:val="18"/>
        </w:rPr>
        <w:tab/>
        <w:t>89</w:t>
      </w:r>
      <w:r w:rsidRPr="00074862">
        <w:rPr>
          <w:sz w:val="18"/>
          <w:szCs w:val="18"/>
        </w:rPr>
        <w:tab/>
        <w:t>43</w:t>
      </w:r>
      <w:r w:rsidRPr="00074862">
        <w:rPr>
          <w:sz w:val="18"/>
          <w:szCs w:val="18"/>
        </w:rPr>
        <w:tab/>
        <w:t>1</w:t>
      </w:r>
      <w:r w:rsidRPr="00074862">
        <w:rPr>
          <w:sz w:val="18"/>
          <w:szCs w:val="18"/>
        </w:rPr>
        <w:tab/>
        <w:t>132</w:t>
      </w:r>
      <w:r w:rsidRPr="00074862">
        <w:rPr>
          <w:sz w:val="18"/>
          <w:szCs w:val="18"/>
        </w:rPr>
        <w:tab/>
        <w:t>0</w:t>
      </w:r>
      <w:r w:rsidRPr="00074862">
        <w:rPr>
          <w:sz w:val="18"/>
          <w:szCs w:val="18"/>
        </w:rPr>
        <w:tab/>
      </w:r>
      <w:r w:rsidRPr="00074862">
        <w:rPr>
          <w:sz w:val="18"/>
          <w:szCs w:val="18"/>
        </w:rPr>
        <w:tab/>
      </w:r>
      <w:r w:rsidRPr="00074862">
        <w:rPr>
          <w:sz w:val="18"/>
          <w:szCs w:val="18"/>
        </w:rPr>
        <w:tab/>
        <w:t>98</w:t>
      </w:r>
      <w:r w:rsidRPr="00074862">
        <w:rPr>
          <w:sz w:val="18"/>
          <w:szCs w:val="18"/>
        </w:rPr>
        <w:tab/>
        <w:t>44</w:t>
      </w:r>
      <w:r w:rsidRPr="00074862">
        <w:rPr>
          <w:sz w:val="18"/>
          <w:szCs w:val="18"/>
        </w:rPr>
        <w:tab/>
        <w:t>0</w:t>
      </w:r>
      <w:r w:rsidRPr="00074862">
        <w:rPr>
          <w:sz w:val="18"/>
          <w:szCs w:val="18"/>
        </w:rPr>
        <w:tab/>
        <w:t>142</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w:t>
      </w:r>
      <w:r w:rsidRPr="00074862">
        <w:rPr>
          <w:b/>
          <w:bCs/>
          <w:color w:val="FF0000"/>
          <w:sz w:val="18"/>
          <w:szCs w:val="18"/>
        </w:rPr>
        <w:tab/>
      </w:r>
      <w:r w:rsidRPr="00074862">
        <w:rPr>
          <w:sz w:val="18"/>
          <w:szCs w:val="18"/>
        </w:rPr>
        <w:t>2</w:t>
      </w:r>
      <w:r w:rsidRPr="00074862">
        <w:rPr>
          <w:sz w:val="18"/>
          <w:szCs w:val="18"/>
        </w:rPr>
        <w:tab/>
        <w:t>89</w:t>
      </w:r>
      <w:r w:rsidRPr="00074862">
        <w:rPr>
          <w:sz w:val="18"/>
          <w:szCs w:val="18"/>
        </w:rPr>
        <w:tab/>
        <w:t>34</w:t>
      </w:r>
      <w:r w:rsidRPr="00074862">
        <w:rPr>
          <w:sz w:val="18"/>
          <w:szCs w:val="18"/>
        </w:rPr>
        <w:tab/>
        <w:t>1</w:t>
      </w:r>
      <w:r w:rsidRPr="00074862">
        <w:rPr>
          <w:sz w:val="18"/>
          <w:szCs w:val="18"/>
        </w:rPr>
        <w:tab/>
        <w:t>123</w:t>
      </w:r>
      <w:r w:rsidRPr="00074862">
        <w:rPr>
          <w:sz w:val="18"/>
          <w:szCs w:val="18"/>
        </w:rPr>
        <w:tab/>
        <w:t>1</w:t>
      </w:r>
      <w:r w:rsidRPr="00074862">
        <w:rPr>
          <w:sz w:val="18"/>
          <w:szCs w:val="18"/>
        </w:rPr>
        <w:tab/>
      </w:r>
      <w:r w:rsidRPr="00074862">
        <w:rPr>
          <w:sz w:val="18"/>
          <w:szCs w:val="18"/>
        </w:rPr>
        <w:tab/>
      </w:r>
      <w:r w:rsidRPr="00074862">
        <w:rPr>
          <w:sz w:val="18"/>
          <w:szCs w:val="18"/>
        </w:rPr>
        <w:tab/>
        <w:t>86</w:t>
      </w:r>
      <w:r w:rsidRPr="00074862">
        <w:rPr>
          <w:sz w:val="18"/>
          <w:szCs w:val="18"/>
        </w:rPr>
        <w:tab/>
        <w:t>27</w:t>
      </w:r>
      <w:r w:rsidRPr="00074862">
        <w:rPr>
          <w:sz w:val="18"/>
          <w:szCs w:val="18"/>
        </w:rPr>
        <w:tab/>
        <w:t>2</w:t>
      </w:r>
      <w:r w:rsidRPr="00074862">
        <w:rPr>
          <w:sz w:val="18"/>
          <w:szCs w:val="18"/>
        </w:rPr>
        <w:tab/>
        <w:t>113</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3</w:t>
      </w:r>
      <w:r w:rsidRPr="00074862">
        <w:rPr>
          <w:sz w:val="18"/>
          <w:szCs w:val="18"/>
        </w:rPr>
        <w:tab/>
        <w:t>90</w:t>
      </w:r>
      <w:r w:rsidRPr="00074862">
        <w:rPr>
          <w:sz w:val="18"/>
          <w:szCs w:val="18"/>
        </w:rPr>
        <w:tab/>
        <w:t>42</w:t>
      </w:r>
      <w:r w:rsidRPr="00074862">
        <w:rPr>
          <w:sz w:val="18"/>
          <w:szCs w:val="18"/>
        </w:rPr>
        <w:tab/>
        <w:t>4</w:t>
      </w:r>
      <w:r w:rsidRPr="00074862">
        <w:rPr>
          <w:sz w:val="18"/>
          <w:szCs w:val="18"/>
        </w:rPr>
        <w:tab/>
        <w:t>132</w:t>
      </w:r>
      <w:r w:rsidRPr="00074862">
        <w:rPr>
          <w:sz w:val="18"/>
          <w:szCs w:val="18"/>
        </w:rPr>
        <w:tab/>
        <w:t>0</w:t>
      </w:r>
      <w:r w:rsidRPr="00074862">
        <w:rPr>
          <w:sz w:val="18"/>
          <w:szCs w:val="18"/>
        </w:rPr>
        <w:tab/>
      </w:r>
      <w:r w:rsidRPr="00074862">
        <w:rPr>
          <w:sz w:val="18"/>
          <w:szCs w:val="18"/>
        </w:rPr>
        <w:tab/>
      </w:r>
      <w:r w:rsidRPr="00074862">
        <w:rPr>
          <w:sz w:val="18"/>
          <w:szCs w:val="18"/>
        </w:rPr>
        <w:tab/>
        <w:t>83</w:t>
      </w:r>
      <w:r w:rsidRPr="00074862">
        <w:rPr>
          <w:sz w:val="18"/>
          <w:szCs w:val="18"/>
        </w:rPr>
        <w:tab/>
        <w:t>54</w:t>
      </w:r>
      <w:r w:rsidRPr="00074862">
        <w:rPr>
          <w:sz w:val="18"/>
          <w:szCs w:val="18"/>
        </w:rPr>
        <w:tab/>
        <w:t>0</w:t>
      </w:r>
      <w:r w:rsidRPr="00074862">
        <w:rPr>
          <w:sz w:val="18"/>
          <w:szCs w:val="18"/>
        </w:rPr>
        <w:tab/>
        <w:t>137</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16</w:t>
      </w:r>
      <w:r w:rsidRPr="00074862">
        <w:rPr>
          <w:b/>
          <w:bCs/>
          <w:color w:val="FF0000"/>
          <w:sz w:val="18"/>
          <w:szCs w:val="18"/>
        </w:rPr>
        <w:tab/>
      </w:r>
      <w:r w:rsidRPr="00074862">
        <w:rPr>
          <w:sz w:val="18"/>
          <w:szCs w:val="18"/>
        </w:rPr>
        <w:t>3</w:t>
      </w:r>
      <w:r w:rsidRPr="00074862">
        <w:rPr>
          <w:sz w:val="18"/>
          <w:szCs w:val="18"/>
        </w:rPr>
        <w:tab/>
        <w:t>104</w:t>
      </w:r>
      <w:r w:rsidRPr="00074862">
        <w:rPr>
          <w:sz w:val="18"/>
          <w:szCs w:val="18"/>
        </w:rPr>
        <w:tab/>
        <w:t>43</w:t>
      </w:r>
      <w:r w:rsidRPr="00074862">
        <w:rPr>
          <w:sz w:val="18"/>
          <w:szCs w:val="18"/>
        </w:rPr>
        <w:tab/>
        <w:t>2</w:t>
      </w:r>
      <w:r w:rsidRPr="00074862">
        <w:rPr>
          <w:sz w:val="18"/>
          <w:szCs w:val="18"/>
        </w:rPr>
        <w:tab/>
        <w:t>147</w:t>
      </w:r>
      <w:r w:rsidRPr="00074862">
        <w:rPr>
          <w:sz w:val="18"/>
          <w:szCs w:val="18"/>
        </w:rPr>
        <w:tab/>
        <w:t>1</w:t>
      </w:r>
      <w:r w:rsidRPr="00074862">
        <w:rPr>
          <w:sz w:val="18"/>
          <w:szCs w:val="18"/>
        </w:rPr>
        <w:tab/>
      </w:r>
      <w:r w:rsidRPr="00074862">
        <w:rPr>
          <w:sz w:val="18"/>
          <w:szCs w:val="18"/>
        </w:rPr>
        <w:tab/>
      </w:r>
      <w:r w:rsidRPr="00074862">
        <w:rPr>
          <w:sz w:val="18"/>
          <w:szCs w:val="18"/>
        </w:rPr>
        <w:tab/>
        <w:t>81</w:t>
      </w:r>
      <w:r w:rsidRPr="00074862">
        <w:rPr>
          <w:sz w:val="18"/>
          <w:szCs w:val="18"/>
        </w:rPr>
        <w:tab/>
        <w:t>44</w:t>
      </w:r>
      <w:r w:rsidRPr="00074862">
        <w:rPr>
          <w:sz w:val="18"/>
          <w:szCs w:val="18"/>
        </w:rPr>
        <w:tab/>
        <w:t>2</w:t>
      </w:r>
      <w:r w:rsidRPr="00074862">
        <w:rPr>
          <w:sz w:val="18"/>
          <w:szCs w:val="18"/>
        </w:rPr>
        <w:tab/>
        <w:t>125</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4</w:t>
      </w:r>
      <w:r w:rsidRPr="00074862">
        <w:rPr>
          <w:sz w:val="18"/>
          <w:szCs w:val="18"/>
        </w:rPr>
        <w:tab/>
        <w:t>76</w:t>
      </w:r>
      <w:r w:rsidRPr="00074862">
        <w:rPr>
          <w:sz w:val="18"/>
          <w:szCs w:val="18"/>
        </w:rPr>
        <w:tab/>
        <w:t>27</w:t>
      </w:r>
      <w:r w:rsidRPr="00074862">
        <w:rPr>
          <w:sz w:val="18"/>
          <w:szCs w:val="18"/>
        </w:rPr>
        <w:tab/>
        <w:t>2</w:t>
      </w:r>
      <w:r w:rsidRPr="00074862">
        <w:rPr>
          <w:sz w:val="18"/>
          <w:szCs w:val="18"/>
        </w:rPr>
        <w:tab/>
        <w:t>103</w:t>
      </w:r>
      <w:r w:rsidRPr="00074862">
        <w:rPr>
          <w:sz w:val="18"/>
          <w:szCs w:val="18"/>
        </w:rPr>
        <w:tab/>
        <w:t>0</w:t>
      </w:r>
      <w:r w:rsidRPr="00074862">
        <w:rPr>
          <w:sz w:val="18"/>
          <w:szCs w:val="18"/>
        </w:rPr>
        <w:tab/>
      </w:r>
      <w:r w:rsidRPr="00074862">
        <w:rPr>
          <w:sz w:val="18"/>
          <w:szCs w:val="18"/>
        </w:rPr>
        <w:tab/>
      </w:r>
      <w:r w:rsidRPr="00074862">
        <w:rPr>
          <w:sz w:val="18"/>
          <w:szCs w:val="18"/>
        </w:rPr>
        <w:tab/>
        <w:t>95</w:t>
      </w:r>
      <w:r w:rsidRPr="00074862">
        <w:rPr>
          <w:sz w:val="18"/>
          <w:szCs w:val="18"/>
        </w:rPr>
        <w:tab/>
        <w:t>53</w:t>
      </w:r>
      <w:r w:rsidRPr="00074862">
        <w:rPr>
          <w:sz w:val="18"/>
          <w:szCs w:val="18"/>
        </w:rPr>
        <w:tab/>
        <w:t>0</w:t>
      </w:r>
      <w:r w:rsidRPr="00074862">
        <w:rPr>
          <w:sz w:val="18"/>
          <w:szCs w:val="18"/>
        </w:rPr>
        <w:tab/>
        <w:t>148</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-19</w:t>
      </w:r>
      <w:r w:rsidRPr="00074862">
        <w:rPr>
          <w:b/>
          <w:bCs/>
          <w:color w:val="FF0000"/>
          <w:sz w:val="18"/>
          <w:szCs w:val="18"/>
        </w:rPr>
        <w:tab/>
      </w:r>
      <w:r w:rsidRPr="00074862">
        <w:rPr>
          <w:sz w:val="18"/>
          <w:szCs w:val="18"/>
        </w:rPr>
        <w:t>4</w:t>
      </w:r>
      <w:r w:rsidRPr="00074862">
        <w:rPr>
          <w:sz w:val="18"/>
          <w:szCs w:val="18"/>
        </w:rPr>
        <w:tab/>
        <w:t>92</w:t>
      </w:r>
      <w:r w:rsidRPr="00074862">
        <w:rPr>
          <w:sz w:val="18"/>
          <w:szCs w:val="18"/>
        </w:rPr>
        <w:tab/>
        <w:t>41</w:t>
      </w:r>
      <w:r w:rsidRPr="00074862">
        <w:rPr>
          <w:sz w:val="18"/>
          <w:szCs w:val="18"/>
        </w:rPr>
        <w:tab/>
        <w:t>3</w:t>
      </w:r>
      <w:r w:rsidRPr="00074862">
        <w:rPr>
          <w:sz w:val="18"/>
          <w:szCs w:val="18"/>
        </w:rPr>
        <w:tab/>
        <w:t>133</w:t>
      </w:r>
      <w:r w:rsidRPr="00074862">
        <w:rPr>
          <w:sz w:val="18"/>
          <w:szCs w:val="18"/>
        </w:rPr>
        <w:tab/>
        <w:t>1</w:t>
      </w:r>
      <w:r w:rsidRPr="00074862">
        <w:rPr>
          <w:sz w:val="18"/>
          <w:szCs w:val="18"/>
        </w:rPr>
        <w:tab/>
      </w:r>
      <w:r w:rsidRPr="00074862">
        <w:rPr>
          <w:sz w:val="18"/>
          <w:szCs w:val="18"/>
        </w:rPr>
        <w:tab/>
      </w:r>
      <w:r w:rsidRPr="00074862">
        <w:rPr>
          <w:sz w:val="18"/>
          <w:szCs w:val="18"/>
        </w:rPr>
        <w:tab/>
        <w:t>89</w:t>
      </w:r>
      <w:r w:rsidRPr="00074862">
        <w:rPr>
          <w:sz w:val="18"/>
          <w:szCs w:val="18"/>
        </w:rPr>
        <w:tab/>
        <w:t>34</w:t>
      </w:r>
      <w:r w:rsidRPr="00074862">
        <w:rPr>
          <w:sz w:val="18"/>
          <w:szCs w:val="18"/>
        </w:rPr>
        <w:tab/>
        <w:t>2</w:t>
      </w:r>
      <w:r w:rsidRPr="00074862">
        <w:rPr>
          <w:sz w:val="18"/>
          <w:szCs w:val="18"/>
        </w:rPr>
        <w:tab/>
        <w:t>123</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339</w:t>
      </w:r>
      <w:r w:rsidRPr="00074862">
        <w:rPr>
          <w:color w:val="0000FF"/>
          <w:sz w:val="18"/>
          <w:szCs w:val="18"/>
        </w:rPr>
        <w:tab/>
        <w:t>148</w:t>
      </w:r>
      <w:r w:rsidRPr="00074862">
        <w:rPr>
          <w:color w:val="0000FF"/>
          <w:sz w:val="18"/>
          <w:szCs w:val="18"/>
        </w:rPr>
        <w:tab/>
        <w:t>9</w:t>
      </w:r>
      <w:r w:rsidRPr="00074862">
        <w:rPr>
          <w:color w:val="0000FF"/>
          <w:sz w:val="18"/>
          <w:szCs w:val="18"/>
        </w:rPr>
        <w:tab/>
      </w:r>
      <w:r w:rsidRPr="00074862">
        <w:rPr>
          <w:b/>
          <w:bCs/>
          <w:color w:val="008000"/>
          <w:sz w:val="18"/>
          <w:szCs w:val="18"/>
        </w:rPr>
        <w:t>487</w:t>
      </w:r>
      <w:r w:rsidRPr="00074862">
        <w:rPr>
          <w:b/>
          <w:bCs/>
          <w:color w:val="008000"/>
          <w:sz w:val="18"/>
          <w:szCs w:val="18"/>
        </w:rPr>
        <w:tab/>
      </w:r>
      <w:r w:rsidRPr="00074862">
        <w:rPr>
          <w:color w:val="FF0000"/>
          <w:sz w:val="18"/>
          <w:szCs w:val="18"/>
        </w:rPr>
        <w:t>0</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371</w:t>
      </w:r>
      <w:r w:rsidRPr="00074862">
        <w:rPr>
          <w:color w:val="0000FF"/>
          <w:sz w:val="18"/>
          <w:szCs w:val="18"/>
        </w:rPr>
        <w:tab/>
        <w:t>202</w:t>
      </w:r>
      <w:r w:rsidRPr="00074862">
        <w:rPr>
          <w:color w:val="0000FF"/>
          <w:sz w:val="18"/>
          <w:szCs w:val="18"/>
        </w:rPr>
        <w:tab/>
        <w:t>0</w:t>
      </w:r>
      <w:r w:rsidRPr="00074862">
        <w:rPr>
          <w:color w:val="0000FF"/>
          <w:sz w:val="18"/>
          <w:szCs w:val="18"/>
        </w:rPr>
        <w:tab/>
      </w:r>
      <w:r w:rsidRPr="00074862">
        <w:rPr>
          <w:b/>
          <w:bCs/>
          <w:color w:val="008000"/>
          <w:sz w:val="18"/>
          <w:szCs w:val="18"/>
        </w:rPr>
        <w:t>573</w:t>
      </w:r>
      <w:r w:rsidRPr="00074862">
        <w:rPr>
          <w:b/>
          <w:bCs/>
          <w:color w:val="008000"/>
          <w:sz w:val="18"/>
          <w:szCs w:val="18"/>
        </w:rPr>
        <w:tab/>
      </w:r>
      <w:r w:rsidRPr="00074862">
        <w:rPr>
          <w:color w:val="FF0000"/>
          <w:sz w:val="18"/>
          <w:szCs w:val="18"/>
        </w:rPr>
        <w:t>4</w:t>
      </w:r>
      <w:r w:rsidRPr="00074862">
        <w:rPr>
          <w:color w:val="FF0000"/>
          <w:sz w:val="18"/>
          <w:szCs w:val="18"/>
        </w:rPr>
        <w:tab/>
      </w:r>
      <w:r w:rsidRPr="00074862">
        <w:rPr>
          <w:color w:val="0000FF"/>
          <w:sz w:val="18"/>
          <w:szCs w:val="18"/>
        </w:rPr>
        <w:t>1</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387</w:t>
      </w:r>
      <w:r w:rsidRPr="00074862">
        <w:rPr>
          <w:color w:val="0000FF"/>
          <w:sz w:val="18"/>
          <w:szCs w:val="18"/>
        </w:rPr>
        <w:tab/>
        <w:t>162</w:t>
      </w:r>
      <w:r w:rsidRPr="00074862">
        <w:rPr>
          <w:color w:val="0000FF"/>
          <w:sz w:val="18"/>
          <w:szCs w:val="18"/>
        </w:rPr>
        <w:tab/>
        <w:t>8</w:t>
      </w:r>
      <w:r w:rsidRPr="00074862">
        <w:rPr>
          <w:color w:val="0000FF"/>
          <w:sz w:val="18"/>
          <w:szCs w:val="18"/>
        </w:rPr>
        <w:tab/>
      </w:r>
      <w:r w:rsidRPr="00074862">
        <w:rPr>
          <w:b/>
          <w:bCs/>
          <w:color w:val="008000"/>
          <w:sz w:val="18"/>
          <w:szCs w:val="18"/>
        </w:rPr>
        <w:t>549</w:t>
      </w:r>
      <w:r w:rsidRPr="00074862">
        <w:rPr>
          <w:b/>
          <w:bCs/>
          <w:color w:val="008000"/>
          <w:sz w:val="18"/>
          <w:szCs w:val="18"/>
        </w:rPr>
        <w:tab/>
      </w:r>
      <w:r w:rsidRPr="00074862">
        <w:rPr>
          <w:color w:val="FF0000"/>
          <w:sz w:val="18"/>
          <w:szCs w:val="18"/>
        </w:rPr>
        <w:t>4</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350</w:t>
      </w:r>
      <w:r w:rsidRPr="00074862">
        <w:rPr>
          <w:color w:val="0000FF"/>
          <w:sz w:val="18"/>
          <w:szCs w:val="18"/>
        </w:rPr>
        <w:tab/>
        <w:t>132</w:t>
      </w:r>
      <w:r w:rsidRPr="00074862">
        <w:rPr>
          <w:color w:val="0000FF"/>
          <w:sz w:val="18"/>
          <w:szCs w:val="18"/>
        </w:rPr>
        <w:tab/>
        <w:t>7</w:t>
      </w:r>
      <w:r w:rsidRPr="00074862">
        <w:rPr>
          <w:color w:val="0000FF"/>
          <w:sz w:val="18"/>
          <w:szCs w:val="18"/>
        </w:rPr>
        <w:tab/>
      </w:r>
      <w:r w:rsidRPr="00074862">
        <w:rPr>
          <w:b/>
          <w:bCs/>
          <w:color w:val="008000"/>
          <w:sz w:val="18"/>
          <w:szCs w:val="18"/>
        </w:rPr>
        <w:t>482</w:t>
      </w:r>
      <w:r w:rsidRPr="00074862">
        <w:rPr>
          <w:b/>
          <w:bCs/>
          <w:color w:val="008000"/>
          <w:sz w:val="18"/>
          <w:szCs w:val="18"/>
        </w:rPr>
        <w:tab/>
      </w:r>
      <w:r w:rsidRPr="00074862">
        <w:rPr>
          <w:color w:val="FF0000"/>
          <w:sz w:val="18"/>
          <w:szCs w:val="18"/>
        </w:rPr>
        <w:t>0</w:t>
      </w:r>
      <w:r w:rsidRPr="00074862">
        <w:rPr>
          <w:color w:val="FF0000"/>
          <w:sz w:val="18"/>
          <w:szCs w:val="18"/>
        </w:rPr>
        <w:tab/>
      </w:r>
      <w:r w:rsidRPr="00074862">
        <w:rPr>
          <w:color w:val="0000FF"/>
          <w:sz w:val="18"/>
          <w:szCs w:val="18"/>
        </w:rPr>
        <w:t>0</w:t>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639"/>
          <w:tab w:val="left" w:pos="2785"/>
          <w:tab w:val="left" w:pos="3195"/>
          <w:tab w:val="left" w:pos="4700"/>
          <w:tab w:val="left" w:pos="5021"/>
          <w:tab w:val="left" w:pos="5526"/>
          <w:tab w:val="left" w:pos="6006"/>
          <w:tab w:val="left" w:pos="6416"/>
          <w:tab w:val="left" w:pos="8133"/>
          <w:tab w:val="left" w:pos="8279"/>
          <w:tab w:val="left" w:pos="8689"/>
        </w:tabs>
        <w:spacing w:before="0"/>
        <w:ind w:left="55" w:firstLine="0"/>
        <w:jc w:val="left"/>
        <w:rPr>
          <w:b/>
          <w:bCs/>
          <w:color w:val="993300"/>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Husek Bohuslav</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Švéda  David</w:t>
      </w:r>
      <w:r w:rsidRPr="00074862">
        <w:rPr>
          <w:b/>
          <w:bCs/>
          <w:color w:val="993300"/>
          <w:sz w:val="18"/>
          <w:szCs w:val="18"/>
        </w:rPr>
        <w:tab/>
      </w:r>
      <w:r w:rsidRPr="00074862">
        <w:rPr>
          <w:sz w:val="18"/>
          <w:szCs w:val="18"/>
        </w:rPr>
        <w:tab/>
      </w:r>
      <w:r w:rsidRPr="00074862">
        <w:rPr>
          <w:b/>
          <w:bCs/>
          <w:color w:val="FF00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Brázdil Vlastimil</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Kožich František</w:t>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1</w:t>
      </w:r>
      <w:r w:rsidRPr="00074862">
        <w:rPr>
          <w:sz w:val="18"/>
          <w:szCs w:val="18"/>
        </w:rPr>
        <w:tab/>
        <w:t>84</w:t>
      </w:r>
      <w:r w:rsidRPr="00074862">
        <w:rPr>
          <w:sz w:val="18"/>
          <w:szCs w:val="18"/>
        </w:rPr>
        <w:tab/>
        <w:t>51</w:t>
      </w:r>
      <w:r w:rsidRPr="00074862">
        <w:rPr>
          <w:sz w:val="18"/>
          <w:szCs w:val="18"/>
        </w:rPr>
        <w:tab/>
        <w:t>1</w:t>
      </w:r>
      <w:r w:rsidRPr="00074862">
        <w:rPr>
          <w:sz w:val="18"/>
          <w:szCs w:val="18"/>
        </w:rPr>
        <w:tab/>
        <w:t>135</w:t>
      </w:r>
      <w:r w:rsidRPr="00074862">
        <w:rPr>
          <w:sz w:val="18"/>
          <w:szCs w:val="18"/>
        </w:rPr>
        <w:tab/>
        <w:t>1</w:t>
      </w:r>
      <w:r w:rsidRPr="00074862">
        <w:rPr>
          <w:sz w:val="18"/>
          <w:szCs w:val="18"/>
        </w:rPr>
        <w:tab/>
      </w:r>
      <w:r w:rsidRPr="00074862">
        <w:rPr>
          <w:sz w:val="18"/>
          <w:szCs w:val="18"/>
        </w:rPr>
        <w:tab/>
      </w:r>
      <w:r w:rsidRPr="00074862">
        <w:rPr>
          <w:sz w:val="18"/>
          <w:szCs w:val="18"/>
        </w:rPr>
        <w:tab/>
        <w:t>97</w:t>
      </w:r>
      <w:r w:rsidRPr="00074862">
        <w:rPr>
          <w:sz w:val="18"/>
          <w:szCs w:val="18"/>
        </w:rPr>
        <w:tab/>
        <w:t>35</w:t>
      </w:r>
      <w:r w:rsidRPr="00074862">
        <w:rPr>
          <w:sz w:val="18"/>
          <w:szCs w:val="18"/>
        </w:rPr>
        <w:tab/>
        <w:t>1</w:t>
      </w:r>
      <w:r w:rsidRPr="00074862">
        <w:rPr>
          <w:sz w:val="18"/>
          <w:szCs w:val="18"/>
        </w:rPr>
        <w:tab/>
        <w:t>132</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-11</w:t>
      </w:r>
      <w:r w:rsidRPr="00074862">
        <w:rPr>
          <w:b/>
          <w:bCs/>
          <w:color w:val="FF0000"/>
          <w:sz w:val="18"/>
          <w:szCs w:val="18"/>
        </w:rPr>
        <w:tab/>
      </w:r>
      <w:r w:rsidRPr="00074862">
        <w:rPr>
          <w:sz w:val="18"/>
          <w:szCs w:val="18"/>
        </w:rPr>
        <w:t>1</w:t>
      </w:r>
      <w:r w:rsidRPr="00074862">
        <w:rPr>
          <w:sz w:val="18"/>
          <w:szCs w:val="18"/>
        </w:rPr>
        <w:tab/>
        <w:t>95</w:t>
      </w:r>
      <w:r w:rsidRPr="00074862">
        <w:rPr>
          <w:sz w:val="18"/>
          <w:szCs w:val="18"/>
        </w:rPr>
        <w:tab/>
        <w:t>52</w:t>
      </w:r>
      <w:r w:rsidRPr="00074862">
        <w:rPr>
          <w:sz w:val="18"/>
          <w:szCs w:val="18"/>
        </w:rPr>
        <w:tab/>
        <w:t>0</w:t>
      </w:r>
      <w:r w:rsidRPr="00074862">
        <w:rPr>
          <w:sz w:val="18"/>
          <w:szCs w:val="18"/>
        </w:rPr>
        <w:tab/>
        <w:t>147</w:t>
      </w:r>
      <w:r w:rsidRPr="00074862">
        <w:rPr>
          <w:sz w:val="18"/>
          <w:szCs w:val="18"/>
        </w:rPr>
        <w:tab/>
        <w:t>1</w:t>
      </w:r>
      <w:r w:rsidRPr="00074862">
        <w:rPr>
          <w:sz w:val="18"/>
          <w:szCs w:val="18"/>
        </w:rPr>
        <w:tab/>
      </w:r>
      <w:r w:rsidRPr="00074862">
        <w:rPr>
          <w:sz w:val="18"/>
          <w:szCs w:val="18"/>
        </w:rPr>
        <w:tab/>
      </w:r>
      <w:r w:rsidRPr="00074862">
        <w:rPr>
          <w:sz w:val="18"/>
          <w:szCs w:val="18"/>
        </w:rPr>
        <w:tab/>
        <w:t>80</w:t>
      </w:r>
      <w:r w:rsidRPr="00074862">
        <w:rPr>
          <w:sz w:val="18"/>
          <w:szCs w:val="18"/>
        </w:rPr>
        <w:tab/>
        <w:t>62</w:t>
      </w:r>
      <w:r w:rsidRPr="00074862">
        <w:rPr>
          <w:sz w:val="18"/>
          <w:szCs w:val="18"/>
        </w:rPr>
        <w:tab/>
        <w:t>1</w:t>
      </w:r>
      <w:r w:rsidRPr="00074862">
        <w:rPr>
          <w:sz w:val="18"/>
          <w:szCs w:val="18"/>
        </w:rPr>
        <w:tab/>
        <w:t>142</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lastRenderedPageBreak/>
        <w:t>2</w:t>
      </w:r>
      <w:r w:rsidRPr="00074862">
        <w:rPr>
          <w:sz w:val="18"/>
          <w:szCs w:val="18"/>
        </w:rPr>
        <w:tab/>
        <w:t>94</w:t>
      </w:r>
      <w:r w:rsidRPr="00074862">
        <w:rPr>
          <w:sz w:val="18"/>
          <w:szCs w:val="18"/>
        </w:rPr>
        <w:tab/>
        <w:t>44</w:t>
      </w:r>
      <w:r w:rsidRPr="00074862">
        <w:rPr>
          <w:sz w:val="18"/>
          <w:szCs w:val="18"/>
        </w:rPr>
        <w:tab/>
        <w:t>0</w:t>
      </w:r>
      <w:r w:rsidRPr="00074862">
        <w:rPr>
          <w:sz w:val="18"/>
          <w:szCs w:val="18"/>
        </w:rPr>
        <w:tab/>
        <w:t>138</w:t>
      </w:r>
      <w:r w:rsidRPr="00074862">
        <w:rPr>
          <w:sz w:val="18"/>
          <w:szCs w:val="18"/>
        </w:rPr>
        <w:tab/>
        <w:t>1</w:t>
      </w:r>
      <w:r w:rsidRPr="00074862">
        <w:rPr>
          <w:sz w:val="18"/>
          <w:szCs w:val="18"/>
        </w:rPr>
        <w:tab/>
      </w:r>
      <w:r w:rsidRPr="00074862">
        <w:rPr>
          <w:sz w:val="18"/>
          <w:szCs w:val="18"/>
        </w:rPr>
        <w:tab/>
      </w:r>
      <w:r w:rsidRPr="00074862">
        <w:rPr>
          <w:sz w:val="18"/>
          <w:szCs w:val="18"/>
        </w:rPr>
        <w:tab/>
        <w:t>79</w:t>
      </w:r>
      <w:r w:rsidRPr="00074862">
        <w:rPr>
          <w:sz w:val="18"/>
          <w:szCs w:val="18"/>
        </w:rPr>
        <w:tab/>
        <w:t>45</w:t>
      </w:r>
      <w:r w:rsidRPr="00074862">
        <w:rPr>
          <w:sz w:val="18"/>
          <w:szCs w:val="18"/>
        </w:rPr>
        <w:tab/>
        <w:t>1</w:t>
      </w:r>
      <w:r w:rsidRPr="00074862">
        <w:rPr>
          <w:sz w:val="18"/>
          <w:szCs w:val="18"/>
        </w:rPr>
        <w:tab/>
        <w:t>124</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-7</w:t>
      </w:r>
      <w:r w:rsidRPr="00074862">
        <w:rPr>
          <w:b/>
          <w:bCs/>
          <w:color w:val="FF0000"/>
          <w:sz w:val="18"/>
          <w:szCs w:val="18"/>
        </w:rPr>
        <w:tab/>
      </w:r>
      <w:r w:rsidRPr="00074862">
        <w:rPr>
          <w:sz w:val="18"/>
          <w:szCs w:val="18"/>
        </w:rPr>
        <w:t>2</w:t>
      </w:r>
      <w:r w:rsidRPr="00074862">
        <w:rPr>
          <w:sz w:val="18"/>
          <w:szCs w:val="18"/>
        </w:rPr>
        <w:tab/>
        <w:t>88</w:t>
      </w:r>
      <w:r w:rsidRPr="00074862">
        <w:rPr>
          <w:sz w:val="18"/>
          <w:szCs w:val="18"/>
        </w:rPr>
        <w:tab/>
        <w:t>36</w:t>
      </w:r>
      <w:r w:rsidRPr="00074862">
        <w:rPr>
          <w:sz w:val="18"/>
          <w:szCs w:val="18"/>
        </w:rPr>
        <w:tab/>
        <w:t>2</w:t>
      </w:r>
      <w:r w:rsidRPr="00074862">
        <w:rPr>
          <w:sz w:val="18"/>
          <w:szCs w:val="18"/>
        </w:rPr>
        <w:tab/>
        <w:t>124</w:t>
      </w:r>
      <w:r w:rsidRPr="00074862">
        <w:rPr>
          <w:sz w:val="18"/>
          <w:szCs w:val="18"/>
        </w:rPr>
        <w:tab/>
        <w:t>0</w:t>
      </w:r>
      <w:r w:rsidRPr="00074862">
        <w:rPr>
          <w:sz w:val="18"/>
          <w:szCs w:val="18"/>
        </w:rPr>
        <w:tab/>
      </w:r>
      <w:r w:rsidRPr="00074862">
        <w:rPr>
          <w:sz w:val="18"/>
          <w:szCs w:val="18"/>
        </w:rPr>
        <w:tab/>
      </w:r>
      <w:r w:rsidRPr="00074862">
        <w:rPr>
          <w:sz w:val="18"/>
          <w:szCs w:val="18"/>
        </w:rPr>
        <w:tab/>
        <w:t>73</w:t>
      </w:r>
      <w:r w:rsidRPr="00074862">
        <w:rPr>
          <w:sz w:val="18"/>
          <w:szCs w:val="18"/>
        </w:rPr>
        <w:tab/>
        <w:t>61</w:t>
      </w:r>
      <w:r w:rsidRPr="00074862">
        <w:rPr>
          <w:sz w:val="18"/>
          <w:szCs w:val="18"/>
        </w:rPr>
        <w:tab/>
        <w:t>1</w:t>
      </w:r>
      <w:r w:rsidRPr="00074862">
        <w:rPr>
          <w:sz w:val="18"/>
          <w:szCs w:val="18"/>
        </w:rPr>
        <w:tab/>
        <w:t>134</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3</w:t>
      </w:r>
      <w:r w:rsidRPr="00074862">
        <w:rPr>
          <w:sz w:val="18"/>
          <w:szCs w:val="18"/>
        </w:rPr>
        <w:tab/>
        <w:t>81</w:t>
      </w:r>
      <w:r w:rsidRPr="00074862">
        <w:rPr>
          <w:sz w:val="18"/>
          <w:szCs w:val="18"/>
        </w:rPr>
        <w:tab/>
        <w:t>36</w:t>
      </w:r>
      <w:r w:rsidRPr="00074862">
        <w:rPr>
          <w:sz w:val="18"/>
          <w:szCs w:val="18"/>
        </w:rPr>
        <w:tab/>
        <w:t>2</w:t>
      </w:r>
      <w:r w:rsidRPr="00074862">
        <w:rPr>
          <w:sz w:val="18"/>
          <w:szCs w:val="18"/>
        </w:rPr>
        <w:tab/>
        <w:t>117</w:t>
      </w:r>
      <w:r w:rsidRPr="00074862">
        <w:rPr>
          <w:sz w:val="18"/>
          <w:szCs w:val="18"/>
        </w:rPr>
        <w:tab/>
        <w:t>0</w:t>
      </w:r>
      <w:r w:rsidRPr="00074862">
        <w:rPr>
          <w:sz w:val="18"/>
          <w:szCs w:val="18"/>
        </w:rPr>
        <w:tab/>
      </w:r>
      <w:r w:rsidRPr="00074862">
        <w:rPr>
          <w:sz w:val="18"/>
          <w:szCs w:val="18"/>
        </w:rPr>
        <w:tab/>
      </w:r>
      <w:r w:rsidRPr="00074862">
        <w:rPr>
          <w:sz w:val="18"/>
          <w:szCs w:val="18"/>
        </w:rPr>
        <w:tab/>
        <w:t>79</w:t>
      </w:r>
      <w:r w:rsidRPr="00074862">
        <w:rPr>
          <w:sz w:val="18"/>
          <w:szCs w:val="18"/>
        </w:rPr>
        <w:tab/>
        <w:t>61</w:t>
      </w:r>
      <w:r w:rsidRPr="00074862">
        <w:rPr>
          <w:sz w:val="18"/>
          <w:szCs w:val="18"/>
        </w:rPr>
        <w:tab/>
        <w:t>0</w:t>
      </w:r>
      <w:r w:rsidRPr="00074862">
        <w:rPr>
          <w:sz w:val="18"/>
          <w:szCs w:val="18"/>
        </w:rPr>
        <w:tab/>
        <w:t>140</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-44</w:t>
      </w:r>
      <w:r w:rsidRPr="00074862">
        <w:rPr>
          <w:b/>
          <w:bCs/>
          <w:color w:val="FF0000"/>
          <w:sz w:val="18"/>
          <w:szCs w:val="18"/>
        </w:rPr>
        <w:tab/>
      </w:r>
      <w:r w:rsidRPr="00074862">
        <w:rPr>
          <w:sz w:val="18"/>
          <w:szCs w:val="18"/>
        </w:rPr>
        <w:t>3</w:t>
      </w:r>
      <w:r w:rsidRPr="00074862">
        <w:rPr>
          <w:sz w:val="18"/>
          <w:szCs w:val="18"/>
        </w:rPr>
        <w:tab/>
        <w:t>83</w:t>
      </w:r>
      <w:r w:rsidRPr="00074862">
        <w:rPr>
          <w:sz w:val="18"/>
          <w:szCs w:val="18"/>
        </w:rPr>
        <w:tab/>
        <w:t>54</w:t>
      </w:r>
      <w:r w:rsidRPr="00074862">
        <w:rPr>
          <w:sz w:val="18"/>
          <w:szCs w:val="18"/>
        </w:rPr>
        <w:tab/>
        <w:t>2</w:t>
      </w:r>
      <w:r w:rsidRPr="00074862">
        <w:rPr>
          <w:sz w:val="18"/>
          <w:szCs w:val="18"/>
        </w:rPr>
        <w:tab/>
        <w:t>137</w:t>
      </w:r>
      <w:r w:rsidRPr="00074862">
        <w:rPr>
          <w:sz w:val="18"/>
          <w:szCs w:val="18"/>
        </w:rPr>
        <w:tab/>
        <w:t>0</w:t>
      </w:r>
      <w:r w:rsidRPr="00074862">
        <w:rPr>
          <w:sz w:val="18"/>
          <w:szCs w:val="18"/>
        </w:rPr>
        <w:tab/>
      </w:r>
      <w:r w:rsidRPr="00074862">
        <w:rPr>
          <w:sz w:val="18"/>
          <w:szCs w:val="18"/>
        </w:rPr>
        <w:tab/>
      </w:r>
      <w:r w:rsidRPr="00074862">
        <w:rPr>
          <w:sz w:val="18"/>
          <w:szCs w:val="18"/>
        </w:rPr>
        <w:tab/>
        <w:t>101</w:t>
      </w:r>
      <w:r w:rsidRPr="00074862">
        <w:rPr>
          <w:sz w:val="18"/>
          <w:szCs w:val="18"/>
        </w:rPr>
        <w:tab/>
        <w:t>50</w:t>
      </w:r>
      <w:r w:rsidRPr="00074862">
        <w:rPr>
          <w:sz w:val="18"/>
          <w:szCs w:val="18"/>
        </w:rPr>
        <w:tab/>
        <w:t>1</w:t>
      </w:r>
      <w:r w:rsidRPr="00074862">
        <w:rPr>
          <w:sz w:val="18"/>
          <w:szCs w:val="18"/>
        </w:rPr>
        <w:tab/>
        <w:t>151</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4</w:t>
      </w:r>
      <w:r w:rsidRPr="00074862">
        <w:rPr>
          <w:sz w:val="18"/>
          <w:szCs w:val="18"/>
        </w:rPr>
        <w:tab/>
        <w:t>89</w:t>
      </w:r>
      <w:r w:rsidRPr="00074862">
        <w:rPr>
          <w:sz w:val="18"/>
          <w:szCs w:val="18"/>
        </w:rPr>
        <w:tab/>
        <w:t>33</w:t>
      </w:r>
      <w:r w:rsidRPr="00074862">
        <w:rPr>
          <w:sz w:val="18"/>
          <w:szCs w:val="18"/>
        </w:rPr>
        <w:tab/>
        <w:t>1</w:t>
      </w:r>
      <w:r w:rsidRPr="00074862">
        <w:rPr>
          <w:sz w:val="18"/>
          <w:szCs w:val="18"/>
        </w:rPr>
        <w:tab/>
        <w:t>122</w:t>
      </w:r>
      <w:r w:rsidRPr="00074862">
        <w:rPr>
          <w:sz w:val="18"/>
          <w:szCs w:val="18"/>
        </w:rPr>
        <w:tab/>
        <w:t>0</w:t>
      </w:r>
      <w:r w:rsidRPr="00074862">
        <w:rPr>
          <w:sz w:val="18"/>
          <w:szCs w:val="18"/>
        </w:rPr>
        <w:tab/>
      </w:r>
      <w:r w:rsidRPr="00074862">
        <w:rPr>
          <w:sz w:val="18"/>
          <w:szCs w:val="18"/>
        </w:rPr>
        <w:tab/>
      </w:r>
      <w:r w:rsidRPr="00074862">
        <w:rPr>
          <w:sz w:val="18"/>
          <w:szCs w:val="18"/>
        </w:rPr>
        <w:tab/>
        <w:t>105</w:t>
      </w:r>
      <w:r w:rsidRPr="00074862">
        <w:rPr>
          <w:sz w:val="18"/>
          <w:szCs w:val="18"/>
        </w:rPr>
        <w:tab/>
        <w:t>26</w:t>
      </w:r>
      <w:r w:rsidRPr="00074862">
        <w:rPr>
          <w:sz w:val="18"/>
          <w:szCs w:val="18"/>
        </w:rPr>
        <w:tab/>
        <w:t>2</w:t>
      </w:r>
      <w:r w:rsidRPr="00074862">
        <w:rPr>
          <w:sz w:val="18"/>
          <w:szCs w:val="18"/>
        </w:rPr>
        <w:tab/>
        <w:t>131</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-65</w:t>
      </w:r>
      <w:r w:rsidRPr="00074862">
        <w:rPr>
          <w:b/>
          <w:bCs/>
          <w:color w:val="FF0000"/>
          <w:sz w:val="18"/>
          <w:szCs w:val="18"/>
        </w:rPr>
        <w:tab/>
      </w:r>
      <w:r w:rsidRPr="00074862">
        <w:rPr>
          <w:sz w:val="18"/>
          <w:szCs w:val="18"/>
        </w:rPr>
        <w:t>4</w:t>
      </w:r>
      <w:r w:rsidRPr="00074862">
        <w:rPr>
          <w:sz w:val="18"/>
          <w:szCs w:val="18"/>
        </w:rPr>
        <w:tab/>
        <w:t>88</w:t>
      </w:r>
      <w:r w:rsidRPr="00074862">
        <w:rPr>
          <w:sz w:val="18"/>
          <w:szCs w:val="18"/>
        </w:rPr>
        <w:tab/>
        <w:t>45</w:t>
      </w:r>
      <w:r w:rsidRPr="00074862">
        <w:rPr>
          <w:sz w:val="18"/>
          <w:szCs w:val="18"/>
        </w:rPr>
        <w:tab/>
        <w:t>2</w:t>
      </w:r>
      <w:r w:rsidRPr="00074862">
        <w:rPr>
          <w:sz w:val="18"/>
          <w:szCs w:val="18"/>
        </w:rPr>
        <w:tab/>
        <w:t>133</w:t>
      </w:r>
      <w:r w:rsidRPr="00074862">
        <w:rPr>
          <w:sz w:val="18"/>
          <w:szCs w:val="18"/>
        </w:rPr>
        <w:tab/>
        <w:t>0</w:t>
      </w:r>
      <w:r w:rsidRPr="00074862">
        <w:rPr>
          <w:sz w:val="18"/>
          <w:szCs w:val="18"/>
        </w:rPr>
        <w:tab/>
      </w:r>
      <w:r w:rsidRPr="00074862">
        <w:rPr>
          <w:sz w:val="18"/>
          <w:szCs w:val="18"/>
        </w:rPr>
        <w:tab/>
      </w:r>
      <w:r w:rsidRPr="00074862">
        <w:rPr>
          <w:sz w:val="18"/>
          <w:szCs w:val="18"/>
        </w:rPr>
        <w:tab/>
        <w:t>94</w:t>
      </w:r>
      <w:r w:rsidRPr="00074862">
        <w:rPr>
          <w:sz w:val="18"/>
          <w:szCs w:val="18"/>
        </w:rPr>
        <w:tab/>
        <w:t>51</w:t>
      </w:r>
      <w:r w:rsidRPr="00074862">
        <w:rPr>
          <w:sz w:val="18"/>
          <w:szCs w:val="18"/>
        </w:rPr>
        <w:tab/>
        <w:t>2</w:t>
      </w:r>
      <w:r w:rsidRPr="00074862">
        <w:rPr>
          <w:sz w:val="18"/>
          <w:szCs w:val="18"/>
        </w:rPr>
        <w:tab/>
        <w:t>145</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348</w:t>
      </w:r>
      <w:r w:rsidRPr="00074862">
        <w:rPr>
          <w:color w:val="0000FF"/>
          <w:sz w:val="18"/>
          <w:szCs w:val="18"/>
        </w:rPr>
        <w:tab/>
        <w:t>164</w:t>
      </w:r>
      <w:r w:rsidRPr="00074862">
        <w:rPr>
          <w:color w:val="0000FF"/>
          <w:sz w:val="18"/>
          <w:szCs w:val="18"/>
        </w:rPr>
        <w:tab/>
        <w:t>4</w:t>
      </w:r>
      <w:r w:rsidRPr="00074862">
        <w:rPr>
          <w:color w:val="0000FF"/>
          <w:sz w:val="18"/>
          <w:szCs w:val="18"/>
        </w:rPr>
        <w:tab/>
      </w:r>
      <w:r w:rsidRPr="00074862">
        <w:rPr>
          <w:b/>
          <w:bCs/>
          <w:color w:val="008000"/>
          <w:sz w:val="18"/>
          <w:szCs w:val="18"/>
        </w:rPr>
        <w:t>512</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360</w:t>
      </w:r>
      <w:r w:rsidRPr="00074862">
        <w:rPr>
          <w:color w:val="0000FF"/>
          <w:sz w:val="18"/>
          <w:szCs w:val="18"/>
        </w:rPr>
        <w:tab/>
        <w:t>167</w:t>
      </w:r>
      <w:r w:rsidRPr="00074862">
        <w:rPr>
          <w:color w:val="0000FF"/>
          <w:sz w:val="18"/>
          <w:szCs w:val="18"/>
        </w:rPr>
        <w:tab/>
        <w:t>4</w:t>
      </w:r>
      <w:r w:rsidRPr="00074862">
        <w:rPr>
          <w:color w:val="0000FF"/>
          <w:sz w:val="18"/>
          <w:szCs w:val="18"/>
        </w:rPr>
        <w:tab/>
      </w:r>
      <w:r w:rsidRPr="00074862">
        <w:rPr>
          <w:b/>
          <w:bCs/>
          <w:color w:val="008000"/>
          <w:sz w:val="18"/>
          <w:szCs w:val="18"/>
        </w:rPr>
        <w:t>527</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1</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354</w:t>
      </w:r>
      <w:r w:rsidRPr="00074862">
        <w:rPr>
          <w:color w:val="0000FF"/>
          <w:sz w:val="18"/>
          <w:szCs w:val="18"/>
        </w:rPr>
        <w:tab/>
        <w:t>187</w:t>
      </w:r>
      <w:r w:rsidRPr="00074862">
        <w:rPr>
          <w:color w:val="0000FF"/>
          <w:sz w:val="18"/>
          <w:szCs w:val="18"/>
        </w:rPr>
        <w:tab/>
        <w:t>6</w:t>
      </w:r>
      <w:r w:rsidRPr="00074862">
        <w:rPr>
          <w:color w:val="0000FF"/>
          <w:sz w:val="18"/>
          <w:szCs w:val="18"/>
        </w:rPr>
        <w:tab/>
      </w:r>
      <w:r w:rsidRPr="00074862">
        <w:rPr>
          <w:b/>
          <w:bCs/>
          <w:color w:val="008000"/>
          <w:sz w:val="18"/>
          <w:szCs w:val="18"/>
        </w:rPr>
        <w:t>541</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348</w:t>
      </w:r>
      <w:r w:rsidRPr="00074862">
        <w:rPr>
          <w:color w:val="0000FF"/>
          <w:sz w:val="18"/>
          <w:szCs w:val="18"/>
        </w:rPr>
        <w:tab/>
        <w:t>224</w:t>
      </w:r>
      <w:r w:rsidRPr="00074862">
        <w:rPr>
          <w:color w:val="0000FF"/>
          <w:sz w:val="18"/>
          <w:szCs w:val="18"/>
        </w:rPr>
        <w:tab/>
        <w:t>5</w:t>
      </w:r>
      <w:r w:rsidRPr="00074862">
        <w:rPr>
          <w:color w:val="0000FF"/>
          <w:sz w:val="18"/>
          <w:szCs w:val="18"/>
        </w:rPr>
        <w:tab/>
      </w:r>
      <w:r w:rsidRPr="00074862">
        <w:rPr>
          <w:b/>
          <w:bCs/>
          <w:color w:val="008000"/>
          <w:sz w:val="18"/>
          <w:szCs w:val="18"/>
        </w:rPr>
        <w:t>572</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60"/>
          <w:tab w:val="left" w:pos="2639"/>
          <w:tab w:val="left" w:pos="2785"/>
          <w:tab w:val="left" w:pos="3195"/>
          <w:tab w:val="left" w:pos="4700"/>
          <w:tab w:val="left" w:pos="5021"/>
          <w:tab w:val="left" w:pos="5526"/>
          <w:tab w:val="left" w:pos="6006"/>
          <w:tab w:val="left" w:pos="6416"/>
          <w:tab w:val="left" w:pos="7854"/>
          <w:tab w:val="left" w:pos="8133"/>
          <w:tab w:val="left" w:pos="8279"/>
          <w:tab w:val="left" w:pos="8689"/>
          <w:tab w:val="left" w:pos="10127"/>
        </w:tabs>
        <w:spacing w:before="0"/>
        <w:ind w:left="55" w:firstLine="0"/>
        <w:jc w:val="left"/>
        <w:rPr>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Hrančík Roman</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Čekal Miroslav</w:t>
      </w:r>
      <w:r w:rsidRPr="00074862">
        <w:rPr>
          <w:b/>
          <w:bCs/>
          <w:color w:val="993300"/>
          <w:sz w:val="18"/>
          <w:szCs w:val="18"/>
        </w:rPr>
        <w:tab/>
      </w:r>
      <w:r w:rsidRPr="00074862">
        <w:rPr>
          <w:sz w:val="18"/>
          <w:szCs w:val="18"/>
        </w:rPr>
        <w:tab/>
      </w:r>
      <w:r w:rsidRPr="00074862">
        <w:rPr>
          <w:b/>
          <w:bCs/>
          <w:color w:val="FF00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Míšek Miroslav</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Kočovský Libor</w:t>
      </w:r>
      <w:r w:rsidRPr="00074862">
        <w:rPr>
          <w:b/>
          <w:bCs/>
          <w:color w:val="993300"/>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1</w:t>
      </w:r>
      <w:r w:rsidRPr="00074862">
        <w:rPr>
          <w:sz w:val="18"/>
          <w:szCs w:val="18"/>
        </w:rPr>
        <w:tab/>
        <w:t>91</w:t>
      </w:r>
      <w:r w:rsidRPr="00074862">
        <w:rPr>
          <w:sz w:val="18"/>
          <w:szCs w:val="18"/>
        </w:rPr>
        <w:tab/>
        <w:t>51</w:t>
      </w:r>
      <w:r w:rsidRPr="00074862">
        <w:rPr>
          <w:sz w:val="18"/>
          <w:szCs w:val="18"/>
        </w:rPr>
        <w:tab/>
        <w:t>0</w:t>
      </w:r>
      <w:r w:rsidRPr="00074862">
        <w:rPr>
          <w:sz w:val="18"/>
          <w:szCs w:val="18"/>
        </w:rPr>
        <w:tab/>
        <w:t>142</w:t>
      </w:r>
      <w:r w:rsidRPr="00074862">
        <w:rPr>
          <w:sz w:val="18"/>
          <w:szCs w:val="18"/>
        </w:rPr>
        <w:tab/>
        <w:t>0,5</w:t>
      </w:r>
      <w:r w:rsidRPr="00074862">
        <w:rPr>
          <w:sz w:val="18"/>
          <w:szCs w:val="18"/>
        </w:rPr>
        <w:tab/>
      </w:r>
      <w:r w:rsidRPr="00074862">
        <w:rPr>
          <w:sz w:val="18"/>
          <w:szCs w:val="18"/>
        </w:rPr>
        <w:tab/>
      </w:r>
      <w:r w:rsidRPr="00074862">
        <w:rPr>
          <w:sz w:val="18"/>
          <w:szCs w:val="18"/>
        </w:rPr>
        <w:tab/>
        <w:t>101</w:t>
      </w:r>
      <w:r w:rsidRPr="00074862">
        <w:rPr>
          <w:sz w:val="18"/>
          <w:szCs w:val="18"/>
        </w:rPr>
        <w:tab/>
        <w:t>41</w:t>
      </w:r>
      <w:r w:rsidRPr="00074862">
        <w:rPr>
          <w:sz w:val="18"/>
          <w:szCs w:val="18"/>
        </w:rPr>
        <w:tab/>
        <w:t>2</w:t>
      </w:r>
      <w:r w:rsidRPr="00074862">
        <w:rPr>
          <w:sz w:val="18"/>
          <w:szCs w:val="18"/>
        </w:rPr>
        <w:tab/>
        <w:t>142</w:t>
      </w:r>
      <w:r w:rsidRPr="00074862">
        <w:rPr>
          <w:sz w:val="18"/>
          <w:szCs w:val="18"/>
        </w:rPr>
        <w:tab/>
        <w:t>0,5</w:t>
      </w:r>
      <w:r w:rsidRPr="00074862">
        <w:rPr>
          <w:sz w:val="18"/>
          <w:szCs w:val="18"/>
        </w:rPr>
        <w:tab/>
      </w:r>
      <w:r w:rsidRPr="00074862">
        <w:rPr>
          <w:sz w:val="18"/>
          <w:szCs w:val="18"/>
        </w:rPr>
        <w:tab/>
      </w:r>
      <w:r w:rsidRPr="00074862">
        <w:rPr>
          <w:b/>
          <w:bCs/>
          <w:color w:val="FF0000"/>
          <w:sz w:val="18"/>
          <w:szCs w:val="18"/>
        </w:rPr>
        <w:t>-83</w:t>
      </w:r>
      <w:r w:rsidRPr="00074862">
        <w:rPr>
          <w:b/>
          <w:bCs/>
          <w:color w:val="FF0000"/>
          <w:sz w:val="18"/>
          <w:szCs w:val="18"/>
        </w:rPr>
        <w:tab/>
      </w:r>
      <w:r w:rsidRPr="00074862">
        <w:rPr>
          <w:sz w:val="18"/>
          <w:szCs w:val="18"/>
        </w:rPr>
        <w:t>1</w:t>
      </w:r>
      <w:r w:rsidRPr="00074862">
        <w:rPr>
          <w:sz w:val="18"/>
          <w:szCs w:val="18"/>
        </w:rPr>
        <w:tab/>
        <w:t>72</w:t>
      </w:r>
      <w:r w:rsidRPr="00074862">
        <w:rPr>
          <w:sz w:val="18"/>
          <w:szCs w:val="18"/>
        </w:rPr>
        <w:tab/>
        <w:t>36</w:t>
      </w:r>
      <w:r w:rsidRPr="00074862">
        <w:rPr>
          <w:sz w:val="18"/>
          <w:szCs w:val="18"/>
        </w:rPr>
        <w:tab/>
        <w:t>0</w:t>
      </w:r>
      <w:r w:rsidRPr="00074862">
        <w:rPr>
          <w:sz w:val="18"/>
          <w:szCs w:val="18"/>
        </w:rPr>
        <w:tab/>
        <w:t>108</w:t>
      </w:r>
      <w:r w:rsidRPr="00074862">
        <w:rPr>
          <w:sz w:val="18"/>
          <w:szCs w:val="18"/>
        </w:rPr>
        <w:tab/>
        <w:t>0</w:t>
      </w:r>
      <w:r w:rsidRPr="00074862">
        <w:rPr>
          <w:sz w:val="18"/>
          <w:szCs w:val="18"/>
        </w:rPr>
        <w:tab/>
      </w:r>
      <w:r w:rsidRPr="00074862">
        <w:rPr>
          <w:sz w:val="18"/>
          <w:szCs w:val="18"/>
        </w:rPr>
        <w:tab/>
      </w:r>
      <w:r w:rsidRPr="00074862">
        <w:rPr>
          <w:sz w:val="18"/>
          <w:szCs w:val="18"/>
        </w:rPr>
        <w:tab/>
        <w:t>83</w:t>
      </w:r>
      <w:r w:rsidRPr="00074862">
        <w:rPr>
          <w:sz w:val="18"/>
          <w:szCs w:val="18"/>
        </w:rPr>
        <w:tab/>
        <w:t>43</w:t>
      </w:r>
      <w:r w:rsidRPr="00074862">
        <w:rPr>
          <w:sz w:val="18"/>
          <w:szCs w:val="18"/>
        </w:rPr>
        <w:tab/>
        <w:t>2</w:t>
      </w:r>
      <w:r w:rsidRPr="00074862">
        <w:rPr>
          <w:sz w:val="18"/>
          <w:szCs w:val="18"/>
        </w:rPr>
        <w:tab/>
        <w:t>126</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2</w:t>
      </w:r>
      <w:r w:rsidRPr="00074862">
        <w:rPr>
          <w:sz w:val="18"/>
          <w:szCs w:val="18"/>
        </w:rPr>
        <w:tab/>
        <w:t>94</w:t>
      </w:r>
      <w:r w:rsidRPr="00074862">
        <w:rPr>
          <w:sz w:val="18"/>
          <w:szCs w:val="18"/>
        </w:rPr>
        <w:tab/>
        <w:t>53</w:t>
      </w:r>
      <w:r w:rsidRPr="00074862">
        <w:rPr>
          <w:sz w:val="18"/>
          <w:szCs w:val="18"/>
        </w:rPr>
        <w:tab/>
        <w:t>0</w:t>
      </w:r>
      <w:r w:rsidRPr="00074862">
        <w:rPr>
          <w:sz w:val="18"/>
          <w:szCs w:val="18"/>
        </w:rPr>
        <w:tab/>
        <w:t>147</w:t>
      </w:r>
      <w:r w:rsidRPr="00074862">
        <w:rPr>
          <w:sz w:val="18"/>
          <w:szCs w:val="18"/>
        </w:rPr>
        <w:tab/>
        <w:t>1</w:t>
      </w:r>
      <w:r w:rsidRPr="00074862">
        <w:rPr>
          <w:sz w:val="18"/>
          <w:szCs w:val="18"/>
        </w:rPr>
        <w:tab/>
      </w:r>
      <w:r w:rsidRPr="00074862">
        <w:rPr>
          <w:sz w:val="18"/>
          <w:szCs w:val="18"/>
        </w:rPr>
        <w:tab/>
      </w:r>
      <w:r w:rsidRPr="00074862">
        <w:rPr>
          <w:sz w:val="18"/>
          <w:szCs w:val="18"/>
        </w:rPr>
        <w:tab/>
        <w:t>79</w:t>
      </w:r>
      <w:r w:rsidRPr="00074862">
        <w:rPr>
          <w:sz w:val="18"/>
          <w:szCs w:val="18"/>
        </w:rPr>
        <w:tab/>
        <w:t>44</w:t>
      </w:r>
      <w:r w:rsidRPr="00074862">
        <w:rPr>
          <w:sz w:val="18"/>
          <w:szCs w:val="18"/>
        </w:rPr>
        <w:tab/>
        <w:t>4</w:t>
      </w:r>
      <w:r w:rsidRPr="00074862">
        <w:rPr>
          <w:sz w:val="18"/>
          <w:szCs w:val="18"/>
        </w:rPr>
        <w:tab/>
        <w:t>123</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-34</w:t>
      </w:r>
      <w:r w:rsidRPr="00074862">
        <w:rPr>
          <w:b/>
          <w:bCs/>
          <w:color w:val="FF0000"/>
          <w:sz w:val="18"/>
          <w:szCs w:val="18"/>
        </w:rPr>
        <w:tab/>
      </w:r>
      <w:r w:rsidRPr="00074862">
        <w:rPr>
          <w:sz w:val="18"/>
          <w:szCs w:val="18"/>
        </w:rPr>
        <w:t>2</w:t>
      </w:r>
      <w:r w:rsidRPr="00074862">
        <w:rPr>
          <w:sz w:val="18"/>
          <w:szCs w:val="18"/>
        </w:rPr>
        <w:tab/>
        <w:t>94</w:t>
      </w:r>
      <w:r w:rsidRPr="00074862">
        <w:rPr>
          <w:sz w:val="18"/>
          <w:szCs w:val="18"/>
        </w:rPr>
        <w:tab/>
        <w:t>51</w:t>
      </w:r>
      <w:r w:rsidRPr="00074862">
        <w:rPr>
          <w:sz w:val="18"/>
          <w:szCs w:val="18"/>
        </w:rPr>
        <w:tab/>
        <w:t>0</w:t>
      </w:r>
      <w:r w:rsidRPr="00074862">
        <w:rPr>
          <w:sz w:val="18"/>
          <w:szCs w:val="18"/>
        </w:rPr>
        <w:tab/>
        <w:t>145</w:t>
      </w:r>
      <w:r w:rsidRPr="00074862">
        <w:rPr>
          <w:sz w:val="18"/>
          <w:szCs w:val="18"/>
        </w:rPr>
        <w:tab/>
        <w:t>1</w:t>
      </w:r>
      <w:r w:rsidRPr="00074862">
        <w:rPr>
          <w:sz w:val="18"/>
          <w:szCs w:val="18"/>
        </w:rPr>
        <w:tab/>
      </w:r>
      <w:r w:rsidRPr="00074862">
        <w:rPr>
          <w:sz w:val="18"/>
          <w:szCs w:val="18"/>
        </w:rPr>
        <w:tab/>
      </w:r>
      <w:r w:rsidRPr="00074862">
        <w:rPr>
          <w:sz w:val="18"/>
          <w:szCs w:val="18"/>
        </w:rPr>
        <w:tab/>
        <w:t>88</w:t>
      </w:r>
      <w:r w:rsidRPr="00074862">
        <w:rPr>
          <w:sz w:val="18"/>
          <w:szCs w:val="18"/>
        </w:rPr>
        <w:tab/>
        <w:t>32</w:t>
      </w:r>
      <w:r w:rsidRPr="00074862">
        <w:rPr>
          <w:sz w:val="18"/>
          <w:szCs w:val="18"/>
        </w:rPr>
        <w:tab/>
        <w:t>1</w:t>
      </w:r>
      <w:r w:rsidRPr="00074862">
        <w:rPr>
          <w:sz w:val="18"/>
          <w:szCs w:val="18"/>
        </w:rPr>
        <w:tab/>
        <w:t>120</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3</w:t>
      </w:r>
      <w:r w:rsidRPr="00074862">
        <w:rPr>
          <w:sz w:val="18"/>
          <w:szCs w:val="18"/>
        </w:rPr>
        <w:tab/>
        <w:t>101</w:t>
      </w:r>
      <w:r w:rsidRPr="00074862">
        <w:rPr>
          <w:sz w:val="18"/>
          <w:szCs w:val="18"/>
        </w:rPr>
        <w:tab/>
        <w:t>54</w:t>
      </w:r>
      <w:r w:rsidRPr="00074862">
        <w:rPr>
          <w:sz w:val="18"/>
          <w:szCs w:val="18"/>
        </w:rPr>
        <w:tab/>
        <w:t>1</w:t>
      </w:r>
      <w:r w:rsidRPr="00074862">
        <w:rPr>
          <w:sz w:val="18"/>
          <w:szCs w:val="18"/>
        </w:rPr>
        <w:tab/>
        <w:t>155</w:t>
      </w:r>
      <w:r w:rsidRPr="00074862">
        <w:rPr>
          <w:sz w:val="18"/>
          <w:szCs w:val="18"/>
        </w:rPr>
        <w:tab/>
        <w:t>1</w:t>
      </w:r>
      <w:r w:rsidRPr="00074862">
        <w:rPr>
          <w:sz w:val="18"/>
          <w:szCs w:val="18"/>
        </w:rPr>
        <w:tab/>
      </w:r>
      <w:r w:rsidRPr="00074862">
        <w:rPr>
          <w:sz w:val="18"/>
          <w:szCs w:val="18"/>
        </w:rPr>
        <w:tab/>
      </w:r>
      <w:r w:rsidRPr="00074862">
        <w:rPr>
          <w:sz w:val="18"/>
          <w:szCs w:val="18"/>
        </w:rPr>
        <w:tab/>
        <w:t>101</w:t>
      </w:r>
      <w:r w:rsidRPr="00074862">
        <w:rPr>
          <w:sz w:val="18"/>
          <w:szCs w:val="18"/>
        </w:rPr>
        <w:tab/>
        <w:t>35</w:t>
      </w:r>
      <w:r w:rsidRPr="00074862">
        <w:rPr>
          <w:sz w:val="18"/>
          <w:szCs w:val="18"/>
        </w:rPr>
        <w:tab/>
        <w:t>3</w:t>
      </w:r>
      <w:r w:rsidRPr="00074862">
        <w:rPr>
          <w:sz w:val="18"/>
          <w:szCs w:val="18"/>
        </w:rPr>
        <w:tab/>
        <w:t>136</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-23</w:t>
      </w:r>
      <w:r w:rsidRPr="00074862">
        <w:rPr>
          <w:b/>
          <w:bCs/>
          <w:color w:val="FF0000"/>
          <w:sz w:val="18"/>
          <w:szCs w:val="18"/>
        </w:rPr>
        <w:tab/>
      </w:r>
      <w:r w:rsidRPr="00074862">
        <w:rPr>
          <w:sz w:val="18"/>
          <w:szCs w:val="18"/>
        </w:rPr>
        <w:t>3</w:t>
      </w:r>
      <w:r w:rsidRPr="00074862">
        <w:rPr>
          <w:sz w:val="18"/>
          <w:szCs w:val="18"/>
        </w:rPr>
        <w:tab/>
        <w:t>83</w:t>
      </w:r>
      <w:r w:rsidRPr="00074862">
        <w:rPr>
          <w:sz w:val="18"/>
          <w:szCs w:val="18"/>
        </w:rPr>
        <w:tab/>
        <w:t>54</w:t>
      </w:r>
      <w:r w:rsidRPr="00074862">
        <w:rPr>
          <w:sz w:val="18"/>
          <w:szCs w:val="18"/>
        </w:rPr>
        <w:tab/>
        <w:t>0</w:t>
      </w:r>
      <w:r w:rsidRPr="00074862">
        <w:rPr>
          <w:sz w:val="18"/>
          <w:szCs w:val="18"/>
        </w:rPr>
        <w:tab/>
        <w:t>137</w:t>
      </w:r>
      <w:r w:rsidRPr="00074862">
        <w:rPr>
          <w:sz w:val="18"/>
          <w:szCs w:val="18"/>
        </w:rPr>
        <w:tab/>
        <w:t>0</w:t>
      </w:r>
      <w:r w:rsidRPr="00074862">
        <w:rPr>
          <w:sz w:val="18"/>
          <w:szCs w:val="18"/>
        </w:rPr>
        <w:tab/>
      </w:r>
      <w:r w:rsidRPr="00074862">
        <w:rPr>
          <w:sz w:val="18"/>
          <w:szCs w:val="18"/>
        </w:rPr>
        <w:tab/>
      </w:r>
      <w:r w:rsidRPr="00074862">
        <w:rPr>
          <w:sz w:val="18"/>
          <w:szCs w:val="18"/>
        </w:rPr>
        <w:tab/>
        <w:t>91</w:t>
      </w:r>
      <w:r w:rsidRPr="00074862">
        <w:rPr>
          <w:sz w:val="18"/>
          <w:szCs w:val="18"/>
        </w:rPr>
        <w:tab/>
        <w:t>54</w:t>
      </w:r>
      <w:r w:rsidRPr="00074862">
        <w:rPr>
          <w:sz w:val="18"/>
          <w:szCs w:val="18"/>
        </w:rPr>
        <w:tab/>
        <w:t>1</w:t>
      </w:r>
      <w:r w:rsidRPr="00074862">
        <w:rPr>
          <w:sz w:val="18"/>
          <w:szCs w:val="18"/>
        </w:rPr>
        <w:tab/>
        <w:t>145</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sz w:val="18"/>
          <w:szCs w:val="18"/>
        </w:rPr>
      </w:pPr>
      <w:r w:rsidRPr="00074862">
        <w:rPr>
          <w:sz w:val="18"/>
          <w:szCs w:val="18"/>
        </w:rPr>
        <w:t>4</w:t>
      </w:r>
      <w:r w:rsidRPr="00074862">
        <w:rPr>
          <w:sz w:val="18"/>
          <w:szCs w:val="18"/>
        </w:rPr>
        <w:tab/>
        <w:t>90</w:t>
      </w:r>
      <w:r w:rsidRPr="00074862">
        <w:rPr>
          <w:sz w:val="18"/>
          <w:szCs w:val="18"/>
        </w:rPr>
        <w:tab/>
        <w:t>43</w:t>
      </w:r>
      <w:r w:rsidRPr="00074862">
        <w:rPr>
          <w:sz w:val="18"/>
          <w:szCs w:val="18"/>
        </w:rPr>
        <w:tab/>
        <w:t>0</w:t>
      </w:r>
      <w:r w:rsidRPr="00074862">
        <w:rPr>
          <w:sz w:val="18"/>
          <w:szCs w:val="18"/>
        </w:rPr>
        <w:tab/>
        <w:t>133</w:t>
      </w:r>
      <w:r w:rsidRPr="00074862">
        <w:rPr>
          <w:sz w:val="18"/>
          <w:szCs w:val="18"/>
        </w:rPr>
        <w:tab/>
        <w:t>1</w:t>
      </w:r>
      <w:r w:rsidRPr="00074862">
        <w:rPr>
          <w:sz w:val="18"/>
          <w:szCs w:val="18"/>
        </w:rPr>
        <w:tab/>
      </w:r>
      <w:r w:rsidRPr="00074862">
        <w:rPr>
          <w:sz w:val="18"/>
          <w:szCs w:val="18"/>
        </w:rPr>
        <w:tab/>
      </w:r>
      <w:r w:rsidRPr="00074862">
        <w:rPr>
          <w:sz w:val="18"/>
          <w:szCs w:val="18"/>
        </w:rPr>
        <w:tab/>
        <w:t>81</w:t>
      </w:r>
      <w:r w:rsidRPr="00074862">
        <w:rPr>
          <w:sz w:val="18"/>
          <w:szCs w:val="18"/>
        </w:rPr>
        <w:tab/>
        <w:t>35</w:t>
      </w:r>
      <w:r w:rsidRPr="00074862">
        <w:rPr>
          <w:sz w:val="18"/>
          <w:szCs w:val="18"/>
        </w:rPr>
        <w:tab/>
        <w:t>2</w:t>
      </w:r>
      <w:r w:rsidRPr="00074862">
        <w:rPr>
          <w:sz w:val="18"/>
          <w:szCs w:val="18"/>
        </w:rPr>
        <w:tab/>
        <w:t>116</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-27</w:t>
      </w:r>
      <w:r w:rsidRPr="00074862">
        <w:rPr>
          <w:b/>
          <w:bCs/>
          <w:color w:val="FF0000"/>
          <w:sz w:val="18"/>
          <w:szCs w:val="18"/>
        </w:rPr>
        <w:tab/>
      </w:r>
      <w:r w:rsidRPr="00074862">
        <w:rPr>
          <w:sz w:val="18"/>
          <w:szCs w:val="18"/>
        </w:rPr>
        <w:t>4</w:t>
      </w:r>
      <w:r w:rsidRPr="00074862">
        <w:rPr>
          <w:sz w:val="18"/>
          <w:szCs w:val="18"/>
        </w:rPr>
        <w:tab/>
        <w:t>73</w:t>
      </w:r>
      <w:r w:rsidRPr="00074862">
        <w:rPr>
          <w:sz w:val="18"/>
          <w:szCs w:val="18"/>
        </w:rPr>
        <w:tab/>
        <w:t>43</w:t>
      </w:r>
      <w:r w:rsidRPr="00074862">
        <w:rPr>
          <w:sz w:val="18"/>
          <w:szCs w:val="18"/>
        </w:rPr>
        <w:tab/>
        <w:t>1</w:t>
      </w:r>
      <w:r w:rsidRPr="00074862">
        <w:rPr>
          <w:sz w:val="18"/>
          <w:szCs w:val="18"/>
        </w:rPr>
        <w:tab/>
        <w:t>116</w:t>
      </w:r>
      <w:r w:rsidRPr="00074862">
        <w:rPr>
          <w:sz w:val="18"/>
          <w:szCs w:val="18"/>
        </w:rPr>
        <w:tab/>
        <w:t>0</w:t>
      </w:r>
      <w:r w:rsidRPr="00074862">
        <w:rPr>
          <w:sz w:val="18"/>
          <w:szCs w:val="18"/>
        </w:rPr>
        <w:tab/>
      </w:r>
      <w:r w:rsidRPr="00074862">
        <w:rPr>
          <w:sz w:val="18"/>
          <w:szCs w:val="18"/>
        </w:rPr>
        <w:tab/>
      </w:r>
      <w:r w:rsidRPr="00074862">
        <w:rPr>
          <w:sz w:val="18"/>
          <w:szCs w:val="18"/>
        </w:rPr>
        <w:tab/>
        <w:t>92</w:t>
      </w:r>
      <w:r w:rsidRPr="00074862">
        <w:rPr>
          <w:sz w:val="18"/>
          <w:szCs w:val="18"/>
        </w:rPr>
        <w:tab/>
        <w:t>45</w:t>
      </w:r>
      <w:r w:rsidRPr="00074862">
        <w:rPr>
          <w:sz w:val="18"/>
          <w:szCs w:val="18"/>
        </w:rPr>
        <w:tab/>
        <w:t>2</w:t>
      </w:r>
      <w:r w:rsidRPr="00074862">
        <w:rPr>
          <w:sz w:val="18"/>
          <w:szCs w:val="18"/>
        </w:rPr>
        <w:tab/>
        <w:t>137</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60"/>
          <w:tab w:val="left" w:pos="2639"/>
          <w:tab w:val="left" w:pos="2785"/>
          <w:tab w:val="left" w:pos="3195"/>
          <w:tab w:val="left" w:pos="3605"/>
          <w:tab w:val="left" w:pos="3925"/>
          <w:tab w:val="left" w:pos="4335"/>
          <w:tab w:val="left" w:pos="4700"/>
          <w:tab w:val="left" w:pos="5021"/>
          <w:tab w:val="left" w:pos="5526"/>
          <w:tab w:val="left" w:pos="6006"/>
          <w:tab w:val="left" w:pos="6416"/>
          <w:tab w:val="left" w:pos="6826"/>
          <w:tab w:val="left" w:pos="7105"/>
          <w:tab w:val="left" w:pos="7515"/>
          <w:tab w:val="left" w:pos="7854"/>
          <w:tab w:val="left" w:pos="8133"/>
          <w:tab w:val="left" w:pos="8279"/>
          <w:tab w:val="left" w:pos="8689"/>
          <w:tab w:val="left" w:pos="9099"/>
          <w:tab w:val="left" w:pos="9378"/>
          <w:tab w:val="left" w:pos="9788"/>
          <w:tab w:val="left" w:pos="10127"/>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376</w:t>
      </w:r>
      <w:r w:rsidRPr="00074862">
        <w:rPr>
          <w:color w:val="0000FF"/>
          <w:sz w:val="18"/>
          <w:szCs w:val="18"/>
        </w:rPr>
        <w:tab/>
        <w:t>201</w:t>
      </w:r>
      <w:r w:rsidRPr="00074862">
        <w:rPr>
          <w:color w:val="0000FF"/>
          <w:sz w:val="18"/>
          <w:szCs w:val="18"/>
        </w:rPr>
        <w:tab/>
        <w:t>1</w:t>
      </w:r>
      <w:r w:rsidRPr="00074862">
        <w:rPr>
          <w:color w:val="0000FF"/>
          <w:sz w:val="18"/>
          <w:szCs w:val="18"/>
        </w:rPr>
        <w:tab/>
      </w:r>
      <w:r w:rsidRPr="00074862">
        <w:rPr>
          <w:b/>
          <w:bCs/>
          <w:color w:val="008000"/>
          <w:sz w:val="18"/>
          <w:szCs w:val="18"/>
        </w:rPr>
        <w:t>577</w:t>
      </w:r>
      <w:r w:rsidRPr="00074862">
        <w:rPr>
          <w:b/>
          <w:bCs/>
          <w:color w:val="008000"/>
          <w:sz w:val="18"/>
          <w:szCs w:val="18"/>
        </w:rPr>
        <w:tab/>
      </w:r>
      <w:r w:rsidRPr="00074862">
        <w:rPr>
          <w:color w:val="FF0000"/>
          <w:sz w:val="18"/>
          <w:szCs w:val="18"/>
        </w:rPr>
        <w:t>3,5</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362</w:t>
      </w:r>
      <w:r w:rsidRPr="00074862">
        <w:rPr>
          <w:color w:val="0000FF"/>
          <w:sz w:val="18"/>
          <w:szCs w:val="18"/>
        </w:rPr>
        <w:tab/>
        <w:t>155</w:t>
      </w:r>
      <w:r w:rsidRPr="00074862">
        <w:rPr>
          <w:color w:val="0000FF"/>
          <w:sz w:val="18"/>
          <w:szCs w:val="18"/>
        </w:rPr>
        <w:tab/>
        <w:t>11</w:t>
      </w:r>
      <w:r w:rsidRPr="00074862">
        <w:rPr>
          <w:color w:val="0000FF"/>
          <w:sz w:val="18"/>
          <w:szCs w:val="18"/>
        </w:rPr>
        <w:tab/>
      </w:r>
      <w:r w:rsidRPr="00074862">
        <w:rPr>
          <w:b/>
          <w:bCs/>
          <w:color w:val="008000"/>
          <w:sz w:val="18"/>
          <w:szCs w:val="18"/>
        </w:rPr>
        <w:t>517</w:t>
      </w:r>
      <w:r w:rsidRPr="00074862">
        <w:rPr>
          <w:b/>
          <w:bCs/>
          <w:color w:val="008000"/>
          <w:sz w:val="18"/>
          <w:szCs w:val="18"/>
        </w:rPr>
        <w:tab/>
      </w:r>
      <w:r w:rsidRPr="00074862">
        <w:rPr>
          <w:color w:val="FF0000"/>
          <w:sz w:val="18"/>
          <w:szCs w:val="18"/>
        </w:rPr>
        <w:t>0,5</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Celk</w:t>
      </w:r>
      <w:r w:rsidRPr="00074862">
        <w:rPr>
          <w:color w:val="0000FF"/>
          <w:sz w:val="18"/>
          <w:szCs w:val="18"/>
        </w:rPr>
        <w:tab/>
        <w:t>322</w:t>
      </w:r>
      <w:r w:rsidRPr="00074862">
        <w:rPr>
          <w:color w:val="0000FF"/>
          <w:sz w:val="18"/>
          <w:szCs w:val="18"/>
        </w:rPr>
        <w:tab/>
        <w:t>184</w:t>
      </w:r>
      <w:r w:rsidRPr="00074862">
        <w:rPr>
          <w:color w:val="0000FF"/>
          <w:sz w:val="18"/>
          <w:szCs w:val="18"/>
        </w:rPr>
        <w:tab/>
        <w:t>1</w:t>
      </w:r>
      <w:r w:rsidRPr="00074862">
        <w:rPr>
          <w:color w:val="0000FF"/>
          <w:sz w:val="18"/>
          <w:szCs w:val="18"/>
        </w:rPr>
        <w:tab/>
      </w:r>
      <w:r w:rsidRPr="00074862">
        <w:rPr>
          <w:b/>
          <w:bCs/>
          <w:color w:val="008000"/>
          <w:sz w:val="18"/>
          <w:szCs w:val="18"/>
        </w:rPr>
        <w:t>506</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354</w:t>
      </w:r>
      <w:r w:rsidRPr="00074862">
        <w:rPr>
          <w:color w:val="0000FF"/>
          <w:sz w:val="18"/>
          <w:szCs w:val="18"/>
        </w:rPr>
        <w:tab/>
        <w:t>174</w:t>
      </w:r>
      <w:r w:rsidRPr="00074862">
        <w:rPr>
          <w:color w:val="0000FF"/>
          <w:sz w:val="18"/>
          <w:szCs w:val="18"/>
        </w:rPr>
        <w:tab/>
        <w:t>6</w:t>
      </w:r>
      <w:r w:rsidRPr="00074862">
        <w:rPr>
          <w:color w:val="0000FF"/>
          <w:sz w:val="18"/>
          <w:szCs w:val="18"/>
        </w:rPr>
        <w:tab/>
      </w:r>
      <w:r w:rsidRPr="00074862">
        <w:rPr>
          <w:b/>
          <w:bCs/>
          <w:color w:val="008000"/>
          <w:sz w:val="18"/>
          <w:szCs w:val="18"/>
        </w:rPr>
        <w:t>528</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p>
    <w:p w:rsidR="00074862" w:rsidRPr="00074862" w:rsidRDefault="00074862" w:rsidP="00074862">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074862">
        <w:rPr>
          <w:b/>
          <w:bCs/>
          <w:i/>
          <w:iCs/>
          <w:color w:val="008000"/>
          <w:sz w:val="20"/>
        </w:rPr>
        <w:t>Domácí družstvo</w:t>
      </w:r>
      <w:r w:rsidRPr="00074862">
        <w:rPr>
          <w:b/>
          <w:bCs/>
          <w:i/>
          <w:iCs/>
          <w:color w:val="008000"/>
          <w:sz w:val="20"/>
        </w:rPr>
        <w:tab/>
        <w:t>2126</w:t>
      </w:r>
      <w:r w:rsidRPr="00074862">
        <w:rPr>
          <w:b/>
          <w:bCs/>
          <w:i/>
          <w:iCs/>
          <w:color w:val="008000"/>
          <w:sz w:val="20"/>
        </w:rPr>
        <w:tab/>
        <w:t>1046</w:t>
      </w:r>
      <w:r w:rsidRPr="00074862">
        <w:rPr>
          <w:b/>
          <w:bCs/>
          <w:i/>
          <w:iCs/>
          <w:color w:val="008000"/>
          <w:sz w:val="20"/>
        </w:rPr>
        <w:tab/>
        <w:t>29</w:t>
      </w:r>
      <w:r w:rsidRPr="00074862">
        <w:rPr>
          <w:b/>
          <w:bCs/>
          <w:i/>
          <w:iCs/>
          <w:color w:val="008000"/>
          <w:sz w:val="20"/>
        </w:rPr>
        <w:tab/>
        <w:t>3172</w:t>
      </w:r>
      <w:r w:rsidRPr="00074862">
        <w:rPr>
          <w:b/>
          <w:bCs/>
          <w:i/>
          <w:iCs/>
          <w:color w:val="008000"/>
          <w:sz w:val="20"/>
        </w:rPr>
        <w:tab/>
      </w:r>
      <w:r w:rsidRPr="00074862">
        <w:rPr>
          <w:b/>
          <w:bCs/>
          <w:i/>
          <w:iCs/>
          <w:color w:val="0000FF"/>
          <w:sz w:val="20"/>
        </w:rPr>
        <w:t>11,5</w:t>
      </w:r>
      <w:r w:rsidRPr="00074862">
        <w:rPr>
          <w:b/>
          <w:bCs/>
          <w:i/>
          <w:iCs/>
          <w:color w:val="0000FF"/>
          <w:sz w:val="20"/>
        </w:rPr>
        <w:tab/>
      </w:r>
      <w:r w:rsidRPr="00074862">
        <w:rPr>
          <w:b/>
          <w:bCs/>
          <w:i/>
          <w:iCs/>
          <w:color w:val="FF0000"/>
          <w:sz w:val="20"/>
        </w:rPr>
        <w:t>2</w:t>
      </w:r>
      <w:r w:rsidRPr="00074862">
        <w:rPr>
          <w:b/>
          <w:bCs/>
          <w:i/>
          <w:iCs/>
          <w:color w:val="FF0000"/>
          <w:sz w:val="20"/>
        </w:rPr>
        <w:tab/>
      </w:r>
      <w:r w:rsidRPr="00074862">
        <w:rPr>
          <w:sz w:val="20"/>
        </w:rPr>
        <w:tab/>
      </w:r>
      <w:r w:rsidRPr="00074862">
        <w:rPr>
          <w:sz w:val="20"/>
        </w:rPr>
        <w:tab/>
      </w:r>
      <w:r w:rsidRPr="00074862">
        <w:rPr>
          <w:b/>
          <w:bCs/>
          <w:i/>
          <w:iCs/>
          <w:color w:val="008000"/>
          <w:sz w:val="20"/>
        </w:rPr>
        <w:t>Hostující družstvo</w:t>
      </w:r>
      <w:r w:rsidRPr="00074862">
        <w:rPr>
          <w:b/>
          <w:bCs/>
          <w:i/>
          <w:iCs/>
          <w:color w:val="008000"/>
          <w:sz w:val="20"/>
        </w:rPr>
        <w:tab/>
        <w:t>2145</w:t>
      </w:r>
      <w:r w:rsidRPr="00074862">
        <w:rPr>
          <w:b/>
          <w:bCs/>
          <w:i/>
          <w:iCs/>
          <w:color w:val="008000"/>
          <w:sz w:val="20"/>
        </w:rPr>
        <w:tab/>
        <w:t>1054</w:t>
      </w:r>
      <w:r w:rsidRPr="00074862">
        <w:rPr>
          <w:b/>
          <w:bCs/>
          <w:i/>
          <w:iCs/>
          <w:color w:val="008000"/>
          <w:sz w:val="20"/>
        </w:rPr>
        <w:tab/>
        <w:t>33</w:t>
      </w:r>
      <w:r w:rsidRPr="00074862">
        <w:rPr>
          <w:b/>
          <w:bCs/>
          <w:i/>
          <w:iCs/>
          <w:color w:val="008000"/>
          <w:sz w:val="20"/>
        </w:rPr>
        <w:tab/>
        <w:t>3199</w:t>
      </w:r>
      <w:r w:rsidRPr="00074862">
        <w:rPr>
          <w:b/>
          <w:bCs/>
          <w:i/>
          <w:iCs/>
          <w:color w:val="008000"/>
          <w:sz w:val="20"/>
        </w:rPr>
        <w:tab/>
      </w:r>
      <w:r w:rsidRPr="00074862">
        <w:rPr>
          <w:b/>
          <w:bCs/>
          <w:i/>
          <w:iCs/>
          <w:color w:val="0000FF"/>
          <w:sz w:val="20"/>
        </w:rPr>
        <w:t>12,5</w:t>
      </w:r>
      <w:r w:rsidRPr="00074862">
        <w:rPr>
          <w:b/>
          <w:bCs/>
          <w:i/>
          <w:iCs/>
          <w:color w:val="0000FF"/>
          <w:sz w:val="20"/>
        </w:rPr>
        <w:tab/>
      </w:r>
      <w:r w:rsidRPr="00074862">
        <w:rPr>
          <w:b/>
          <w:bCs/>
          <w:i/>
          <w:iCs/>
          <w:color w:val="FF0000"/>
          <w:sz w:val="20"/>
        </w:rPr>
        <w:t>6</w:t>
      </w:r>
    </w:p>
    <w:p w:rsidR="00074862" w:rsidRDefault="00074862" w:rsidP="00074862">
      <w:pPr>
        <w:pStyle w:val="Nhozy"/>
        <w:keepNext w:val="0"/>
      </w:pPr>
    </w:p>
    <w:p w:rsidR="00074862" w:rsidRDefault="00074862" w:rsidP="00074862">
      <w:pPr>
        <w:pStyle w:val="Zapas-zahlavi2"/>
      </w:pPr>
      <w:r>
        <w:tab/>
      </w:r>
      <w:r w:rsidRPr="00074862">
        <w:rPr>
          <w:highlight w:val="yellow"/>
        </w:rPr>
        <w:t>TJ Sokol Slavonice</w:t>
      </w:r>
      <w:r>
        <w:tab/>
        <w:t>3209</w:t>
      </w:r>
      <w:r>
        <w:tab/>
        <w:t>6:2</w:t>
      </w:r>
      <w:r>
        <w:tab/>
        <w:t>3113</w:t>
      </w:r>
      <w:r>
        <w:tab/>
        <w:t>KK Moravská Slávia Brno B</w:t>
      </w:r>
    </w:p>
    <w:p w:rsidR="00074862" w:rsidRDefault="00074862" w:rsidP="00074862">
      <w:pPr>
        <w:pStyle w:val="Zapas-zahlavi2"/>
      </w:pPr>
      <w:r>
        <w:tab/>
      </w:r>
      <w:r>
        <w:tab/>
      </w:r>
      <w:r>
        <w:tab/>
        <w:t>(13,5:10,5)</w:t>
      </w:r>
    </w:p>
    <w:p w:rsidR="00074862" w:rsidRDefault="00074862" w:rsidP="00074862">
      <w:pPr>
        <w:pStyle w:val="Nhozy2"/>
      </w:pPr>
      <w:r>
        <w:tab/>
      </w:r>
      <w:r w:rsidRPr="00074862">
        <w:rPr>
          <w:b/>
          <w:color w:val="0000CC"/>
          <w:u w:val="single"/>
        </w:rPr>
        <w:t>SVOBODA Jiří</w:t>
      </w:r>
      <w:r w:rsidRPr="00074862">
        <w:rPr>
          <w:b/>
          <w:color w:val="0000CC"/>
          <w:u w:val="single"/>
        </w:rPr>
        <w:tab/>
        <w:t>559</w:t>
      </w:r>
      <w:r>
        <w:tab/>
        <w:t>3:1</w:t>
      </w:r>
      <w:r>
        <w:tab/>
        <w:t>522</w:t>
      </w:r>
      <w:r>
        <w:tab/>
        <w:t>KELLNER František</w:t>
      </w:r>
    </w:p>
    <w:p w:rsidR="00074862" w:rsidRDefault="00074862" w:rsidP="00074862">
      <w:pPr>
        <w:pStyle w:val="Nhozy2"/>
      </w:pPr>
      <w:r>
        <w:tab/>
        <w:t>BARTOŠKA Miroslav</w:t>
      </w:r>
      <w:r>
        <w:tab/>
        <w:t>535</w:t>
      </w:r>
      <w:r>
        <w:tab/>
        <w:t>3:1</w:t>
      </w:r>
      <w:r>
        <w:tab/>
        <w:t>468</w:t>
      </w:r>
      <w:r>
        <w:tab/>
        <w:t>ŽIŽLAVSKÝ Zdeněk</w:t>
      </w:r>
    </w:p>
    <w:p w:rsidR="00074862" w:rsidRDefault="00074862" w:rsidP="00074862">
      <w:pPr>
        <w:pStyle w:val="Nhozy2"/>
      </w:pPr>
      <w:r>
        <w:tab/>
        <w:t>HOLUB Zdeněk</w:t>
      </w:r>
      <w:r>
        <w:tab/>
        <w:t>556</w:t>
      </w:r>
      <w:r>
        <w:tab/>
        <w:t>2:2</w:t>
      </w:r>
      <w:r>
        <w:tab/>
        <w:t>540</w:t>
      </w:r>
      <w:r>
        <w:tab/>
        <w:t>ŠENKÝŘ Radek</w:t>
      </w:r>
    </w:p>
    <w:p w:rsidR="00074862" w:rsidRDefault="00074862" w:rsidP="00074862">
      <w:pPr>
        <w:pStyle w:val="Nhozy2"/>
      </w:pPr>
      <w:r>
        <w:tab/>
        <w:t>ONDRÁK Jiří</w:t>
      </w:r>
      <w:r>
        <w:tab/>
        <w:t>528</w:t>
      </w:r>
      <w:r>
        <w:tab/>
        <w:t>1,5:2,5</w:t>
      </w:r>
      <w:r>
        <w:tab/>
        <w:t>543</w:t>
      </w:r>
      <w:r>
        <w:tab/>
        <w:t>PALIAN Pavel</w:t>
      </w:r>
    </w:p>
    <w:p w:rsidR="00074862" w:rsidRDefault="00074862" w:rsidP="00074862">
      <w:pPr>
        <w:pStyle w:val="Nhozy2"/>
      </w:pPr>
      <w:r>
        <w:tab/>
        <w:t>MATOUŠEK Jiří</w:t>
      </w:r>
      <w:r>
        <w:tab/>
        <w:t>532</w:t>
      </w:r>
      <w:r>
        <w:tab/>
        <w:t>2:2</w:t>
      </w:r>
      <w:r>
        <w:tab/>
      </w:r>
      <w:r w:rsidRPr="00074862">
        <w:rPr>
          <w:b/>
          <w:color w:val="0000CC"/>
          <w:u w:val="single"/>
        </w:rPr>
        <w:t>548</w:t>
      </w:r>
      <w:r w:rsidRPr="00074862">
        <w:rPr>
          <w:b/>
          <w:color w:val="0000CC"/>
          <w:u w:val="single"/>
        </w:rPr>
        <w:tab/>
        <w:t>HENDRYCH Petr</w:t>
      </w:r>
    </w:p>
    <w:p w:rsidR="00074862" w:rsidRDefault="00074862" w:rsidP="00074862">
      <w:pPr>
        <w:pStyle w:val="Nhozy2"/>
      </w:pPr>
      <w:r>
        <w:tab/>
        <w:t>BOROVSKÝ Rudolf</w:t>
      </w:r>
      <w:r>
        <w:tab/>
        <w:t>499</w:t>
      </w:r>
      <w:r>
        <w:tab/>
        <w:t>2:2</w:t>
      </w:r>
      <w:r>
        <w:tab/>
        <w:t>492</w:t>
      </w:r>
      <w:r>
        <w:tab/>
        <w:t>HOSTINSKÝ Radim</w:t>
      </w:r>
    </w:p>
    <w:p w:rsidR="00074862" w:rsidRDefault="00074862" w:rsidP="00074862">
      <w:pPr>
        <w:pStyle w:val="Nhozy"/>
      </w:pPr>
    </w:p>
    <w:p w:rsidR="00074862" w:rsidRPr="00074862" w:rsidRDefault="00074862" w:rsidP="00074862">
      <w:pPr>
        <w:pStyle w:val="Nhozy"/>
        <w:rPr>
          <w:sz w:val="16"/>
          <w:szCs w:val="16"/>
        </w:rPr>
      </w:pPr>
      <w:r w:rsidRPr="00074862">
        <w:rPr>
          <w:b/>
          <w:sz w:val="16"/>
          <w:szCs w:val="16"/>
        </w:rPr>
        <w:t xml:space="preserve">rozhodčí: </w:t>
      </w:r>
      <w:r w:rsidRPr="00074862">
        <w:rPr>
          <w:sz w:val="16"/>
          <w:szCs w:val="16"/>
        </w:rPr>
        <w:t>LOJDA Pavel</w:t>
      </w:r>
    </w:p>
    <w:p w:rsidR="00074862" w:rsidRPr="00074862" w:rsidRDefault="00074862" w:rsidP="00074862">
      <w:pPr>
        <w:pStyle w:val="Nhozy"/>
        <w:rPr>
          <w:sz w:val="16"/>
          <w:szCs w:val="16"/>
        </w:rPr>
      </w:pPr>
      <w:r w:rsidRPr="00074862">
        <w:rPr>
          <w:b/>
          <w:sz w:val="16"/>
          <w:szCs w:val="16"/>
        </w:rPr>
        <w:t xml:space="preserve">diváků: </w:t>
      </w:r>
      <w:r w:rsidRPr="00074862">
        <w:rPr>
          <w:sz w:val="16"/>
          <w:szCs w:val="16"/>
        </w:rPr>
        <w:t>20</w:t>
      </w:r>
    </w:p>
    <w:p w:rsidR="00074862" w:rsidRPr="00074862" w:rsidRDefault="00074862" w:rsidP="00074862">
      <w:pPr>
        <w:pStyle w:val="Nhozy"/>
        <w:rPr>
          <w:sz w:val="16"/>
          <w:szCs w:val="16"/>
        </w:rPr>
      </w:pPr>
      <w:r w:rsidRPr="00074862">
        <w:rPr>
          <w:b/>
          <w:sz w:val="16"/>
          <w:szCs w:val="16"/>
        </w:rPr>
        <w:t xml:space="preserve">utkání trvalo: </w:t>
      </w:r>
      <w:r w:rsidRPr="00074862">
        <w:rPr>
          <w:sz w:val="16"/>
          <w:szCs w:val="16"/>
        </w:rPr>
        <w:t>3:30</w:t>
      </w:r>
    </w:p>
    <w:p w:rsidR="00074862" w:rsidRDefault="00074862" w:rsidP="00074862">
      <w:pPr>
        <w:pStyle w:val="Nhozy"/>
        <w:keepNext w:val="0"/>
      </w:pPr>
    </w:p>
    <w:p w:rsidR="00074862" w:rsidRPr="00074862" w:rsidRDefault="00074862" w:rsidP="00074862">
      <w:pPr>
        <w:tabs>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b/>
          <w:bCs/>
          <w:i/>
          <w:iCs/>
          <w:color w:val="0000FF"/>
          <w:sz w:val="20"/>
        </w:rPr>
        <w:t>Zápis o utkání</w:t>
      </w:r>
      <w:r w:rsidRPr="00074862">
        <w:rPr>
          <w:b/>
          <w:bCs/>
          <w:i/>
          <w:iCs/>
          <w:color w:val="0000FF"/>
          <w:sz w:val="20"/>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35"/>
          <w:tab w:val="left" w:pos="2615"/>
          <w:tab w:val="left" w:pos="2761"/>
          <w:tab w:val="left" w:pos="3171"/>
          <w:tab w:val="left" w:pos="4900"/>
          <w:tab w:val="left" w:pos="5923"/>
          <w:tab w:val="left" w:pos="6333"/>
          <w:tab w:val="left" w:pos="8078"/>
          <w:tab w:val="left" w:pos="8224"/>
          <w:tab w:val="left" w:pos="8634"/>
        </w:tabs>
        <w:spacing w:before="0"/>
        <w:ind w:left="55" w:firstLine="0"/>
        <w:jc w:val="left"/>
        <w:rPr>
          <w:b/>
          <w:bCs/>
          <w:color w:val="993300"/>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Svoboda Jiří</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Kellner František</w:t>
      </w:r>
      <w:r w:rsidRPr="00074862">
        <w:rPr>
          <w:b/>
          <w:bCs/>
          <w:color w:val="993300"/>
          <w:sz w:val="18"/>
          <w:szCs w:val="18"/>
        </w:rPr>
        <w:tab/>
      </w:r>
      <w:r w:rsidRPr="00074862">
        <w:rPr>
          <w:color w:val="0000FF"/>
          <w:sz w:val="18"/>
          <w:szCs w:val="18"/>
        </w:rPr>
        <w:t>Rozdíl</w:t>
      </w:r>
      <w:r w:rsidRPr="00074862">
        <w:rPr>
          <w:color w:val="0000FF"/>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Bartoška Miroslav</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Žižlavský Zdeněk</w:t>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1</w:t>
      </w:r>
      <w:r w:rsidRPr="00074862">
        <w:rPr>
          <w:sz w:val="18"/>
          <w:szCs w:val="18"/>
        </w:rPr>
        <w:tab/>
        <w:t>90</w:t>
      </w:r>
      <w:r w:rsidRPr="00074862">
        <w:rPr>
          <w:sz w:val="18"/>
          <w:szCs w:val="18"/>
        </w:rPr>
        <w:tab/>
        <w:t>54</w:t>
      </w:r>
      <w:r w:rsidRPr="00074862">
        <w:rPr>
          <w:sz w:val="18"/>
          <w:szCs w:val="18"/>
        </w:rPr>
        <w:tab/>
        <w:t>1</w:t>
      </w:r>
      <w:r w:rsidRPr="00074862">
        <w:rPr>
          <w:sz w:val="18"/>
          <w:szCs w:val="18"/>
        </w:rPr>
        <w:tab/>
        <w:t>144</w:t>
      </w:r>
      <w:r w:rsidRPr="00074862">
        <w:rPr>
          <w:sz w:val="18"/>
          <w:szCs w:val="18"/>
        </w:rPr>
        <w:tab/>
        <w:t>1</w:t>
      </w:r>
      <w:r w:rsidRPr="00074862">
        <w:rPr>
          <w:sz w:val="18"/>
          <w:szCs w:val="18"/>
        </w:rPr>
        <w:tab/>
      </w:r>
      <w:r w:rsidRPr="00074862">
        <w:rPr>
          <w:sz w:val="18"/>
          <w:szCs w:val="18"/>
        </w:rPr>
        <w:tab/>
      </w:r>
      <w:r w:rsidRPr="00074862">
        <w:rPr>
          <w:sz w:val="18"/>
          <w:szCs w:val="18"/>
        </w:rPr>
        <w:tab/>
        <w:t>86</w:t>
      </w:r>
      <w:r w:rsidRPr="00074862">
        <w:rPr>
          <w:sz w:val="18"/>
          <w:szCs w:val="18"/>
        </w:rPr>
        <w:tab/>
        <w:t>43</w:t>
      </w:r>
      <w:r w:rsidRPr="00074862">
        <w:rPr>
          <w:sz w:val="18"/>
          <w:szCs w:val="18"/>
        </w:rPr>
        <w:tab/>
        <w:t>2</w:t>
      </w:r>
      <w:r w:rsidRPr="00074862">
        <w:rPr>
          <w:sz w:val="18"/>
          <w:szCs w:val="18"/>
        </w:rPr>
        <w:tab/>
        <w:t>129</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48</w:t>
      </w:r>
      <w:r w:rsidRPr="00074862">
        <w:rPr>
          <w:b/>
          <w:bCs/>
          <w:color w:val="FF0000"/>
          <w:sz w:val="18"/>
          <w:szCs w:val="18"/>
        </w:rPr>
        <w:tab/>
      </w:r>
      <w:r w:rsidRPr="00074862">
        <w:rPr>
          <w:sz w:val="18"/>
          <w:szCs w:val="18"/>
        </w:rPr>
        <w:t>1</w:t>
      </w:r>
      <w:r w:rsidRPr="00074862">
        <w:rPr>
          <w:sz w:val="18"/>
          <w:szCs w:val="18"/>
        </w:rPr>
        <w:tab/>
        <w:t>99</w:t>
      </w:r>
      <w:r w:rsidRPr="00074862">
        <w:rPr>
          <w:sz w:val="18"/>
          <w:szCs w:val="18"/>
        </w:rPr>
        <w:tab/>
        <w:t>52</w:t>
      </w:r>
      <w:r w:rsidRPr="00074862">
        <w:rPr>
          <w:sz w:val="18"/>
          <w:szCs w:val="18"/>
        </w:rPr>
        <w:tab/>
        <w:t>1</w:t>
      </w:r>
      <w:r w:rsidRPr="00074862">
        <w:rPr>
          <w:sz w:val="18"/>
          <w:szCs w:val="18"/>
        </w:rPr>
        <w:tab/>
        <w:t>151</w:t>
      </w:r>
      <w:r w:rsidRPr="00074862">
        <w:rPr>
          <w:sz w:val="18"/>
          <w:szCs w:val="18"/>
        </w:rPr>
        <w:tab/>
        <w:t>1</w:t>
      </w:r>
      <w:r w:rsidRPr="00074862">
        <w:rPr>
          <w:sz w:val="18"/>
          <w:szCs w:val="18"/>
        </w:rPr>
        <w:tab/>
      </w:r>
      <w:r w:rsidRPr="00074862">
        <w:rPr>
          <w:sz w:val="18"/>
          <w:szCs w:val="18"/>
        </w:rPr>
        <w:tab/>
      </w:r>
      <w:r w:rsidRPr="00074862">
        <w:rPr>
          <w:sz w:val="18"/>
          <w:szCs w:val="18"/>
        </w:rPr>
        <w:tab/>
        <w:t>83</w:t>
      </w:r>
      <w:r w:rsidRPr="00074862">
        <w:rPr>
          <w:sz w:val="18"/>
          <w:szCs w:val="18"/>
        </w:rPr>
        <w:tab/>
        <w:t>35</w:t>
      </w:r>
      <w:r w:rsidRPr="00074862">
        <w:rPr>
          <w:sz w:val="18"/>
          <w:szCs w:val="18"/>
        </w:rPr>
        <w:tab/>
        <w:t>3</w:t>
      </w:r>
      <w:r w:rsidRPr="00074862">
        <w:rPr>
          <w:sz w:val="18"/>
          <w:szCs w:val="18"/>
        </w:rPr>
        <w:tab/>
        <w:t>118</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2</w:t>
      </w:r>
      <w:r w:rsidRPr="00074862">
        <w:rPr>
          <w:sz w:val="18"/>
          <w:szCs w:val="18"/>
        </w:rPr>
        <w:tab/>
        <w:t>91</w:t>
      </w:r>
      <w:r w:rsidRPr="00074862">
        <w:rPr>
          <w:sz w:val="18"/>
          <w:szCs w:val="18"/>
        </w:rPr>
        <w:tab/>
        <w:t>56</w:t>
      </w:r>
      <w:r w:rsidRPr="00074862">
        <w:rPr>
          <w:sz w:val="18"/>
          <w:szCs w:val="18"/>
        </w:rPr>
        <w:tab/>
        <w:t>0</w:t>
      </w:r>
      <w:r w:rsidRPr="00074862">
        <w:rPr>
          <w:sz w:val="18"/>
          <w:szCs w:val="18"/>
        </w:rPr>
        <w:tab/>
        <w:t>147</w:t>
      </w:r>
      <w:r w:rsidRPr="00074862">
        <w:rPr>
          <w:sz w:val="18"/>
          <w:szCs w:val="18"/>
        </w:rPr>
        <w:tab/>
        <w:t>1</w:t>
      </w:r>
      <w:r w:rsidRPr="00074862">
        <w:rPr>
          <w:sz w:val="18"/>
          <w:szCs w:val="18"/>
        </w:rPr>
        <w:tab/>
      </w:r>
      <w:r w:rsidRPr="00074862">
        <w:rPr>
          <w:sz w:val="18"/>
          <w:szCs w:val="18"/>
        </w:rPr>
        <w:tab/>
      </w:r>
      <w:r w:rsidRPr="00074862">
        <w:rPr>
          <w:sz w:val="18"/>
          <w:szCs w:val="18"/>
        </w:rPr>
        <w:tab/>
        <w:t>85</w:t>
      </w:r>
      <w:r w:rsidRPr="00074862">
        <w:rPr>
          <w:sz w:val="18"/>
          <w:szCs w:val="18"/>
        </w:rPr>
        <w:tab/>
        <w:t>43</w:t>
      </w:r>
      <w:r w:rsidRPr="00074862">
        <w:rPr>
          <w:sz w:val="18"/>
          <w:szCs w:val="18"/>
        </w:rPr>
        <w:tab/>
        <w:t>0</w:t>
      </w:r>
      <w:r w:rsidRPr="00074862">
        <w:rPr>
          <w:sz w:val="18"/>
          <w:szCs w:val="18"/>
        </w:rPr>
        <w:tab/>
        <w:t>128</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88</w:t>
      </w:r>
      <w:r w:rsidRPr="00074862">
        <w:rPr>
          <w:b/>
          <w:bCs/>
          <w:color w:val="FF0000"/>
          <w:sz w:val="18"/>
          <w:szCs w:val="18"/>
        </w:rPr>
        <w:tab/>
      </w:r>
      <w:r w:rsidRPr="00074862">
        <w:rPr>
          <w:sz w:val="18"/>
          <w:szCs w:val="18"/>
        </w:rPr>
        <w:t>2</w:t>
      </w:r>
      <w:r w:rsidRPr="00074862">
        <w:rPr>
          <w:sz w:val="18"/>
          <w:szCs w:val="18"/>
        </w:rPr>
        <w:tab/>
        <w:t>87</w:t>
      </w:r>
      <w:r w:rsidRPr="00074862">
        <w:rPr>
          <w:sz w:val="18"/>
          <w:szCs w:val="18"/>
        </w:rPr>
        <w:tab/>
        <w:t>54</w:t>
      </w:r>
      <w:r w:rsidRPr="00074862">
        <w:rPr>
          <w:sz w:val="18"/>
          <w:szCs w:val="18"/>
        </w:rPr>
        <w:tab/>
        <w:t>0</w:t>
      </w:r>
      <w:r w:rsidRPr="00074862">
        <w:rPr>
          <w:sz w:val="18"/>
          <w:szCs w:val="18"/>
        </w:rPr>
        <w:tab/>
        <w:t>141</w:t>
      </w:r>
      <w:r w:rsidRPr="00074862">
        <w:rPr>
          <w:sz w:val="18"/>
          <w:szCs w:val="18"/>
        </w:rPr>
        <w:tab/>
        <w:t>1</w:t>
      </w:r>
      <w:r w:rsidRPr="00074862">
        <w:rPr>
          <w:sz w:val="18"/>
          <w:szCs w:val="18"/>
        </w:rPr>
        <w:tab/>
      </w:r>
      <w:r w:rsidRPr="00074862">
        <w:rPr>
          <w:sz w:val="18"/>
          <w:szCs w:val="18"/>
        </w:rPr>
        <w:tab/>
      </w:r>
      <w:r w:rsidRPr="00074862">
        <w:rPr>
          <w:sz w:val="18"/>
          <w:szCs w:val="18"/>
        </w:rPr>
        <w:tab/>
        <w:t>90</w:t>
      </w:r>
      <w:r w:rsidRPr="00074862">
        <w:rPr>
          <w:sz w:val="18"/>
          <w:szCs w:val="18"/>
        </w:rPr>
        <w:tab/>
        <w:t>30</w:t>
      </w:r>
      <w:r w:rsidRPr="00074862">
        <w:rPr>
          <w:sz w:val="18"/>
          <w:szCs w:val="18"/>
        </w:rPr>
        <w:tab/>
        <w:t>5</w:t>
      </w:r>
      <w:r w:rsidRPr="00074862">
        <w:rPr>
          <w:sz w:val="18"/>
          <w:szCs w:val="18"/>
        </w:rPr>
        <w:tab/>
        <w:t>120</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3</w:t>
      </w:r>
      <w:r w:rsidRPr="00074862">
        <w:rPr>
          <w:sz w:val="18"/>
          <w:szCs w:val="18"/>
        </w:rPr>
        <w:tab/>
        <w:t>93</w:t>
      </w:r>
      <w:r w:rsidRPr="00074862">
        <w:rPr>
          <w:sz w:val="18"/>
          <w:szCs w:val="18"/>
        </w:rPr>
        <w:tab/>
        <w:t>44</w:t>
      </w:r>
      <w:r w:rsidRPr="00074862">
        <w:rPr>
          <w:sz w:val="18"/>
          <w:szCs w:val="18"/>
        </w:rPr>
        <w:tab/>
        <w:t>2</w:t>
      </w:r>
      <w:r w:rsidRPr="00074862">
        <w:rPr>
          <w:sz w:val="18"/>
          <w:szCs w:val="18"/>
        </w:rPr>
        <w:tab/>
        <w:t>137</w:t>
      </w:r>
      <w:r w:rsidRPr="00074862">
        <w:rPr>
          <w:sz w:val="18"/>
          <w:szCs w:val="18"/>
        </w:rPr>
        <w:tab/>
        <w:t>1</w:t>
      </w:r>
      <w:r w:rsidRPr="00074862">
        <w:rPr>
          <w:sz w:val="18"/>
          <w:szCs w:val="18"/>
        </w:rPr>
        <w:tab/>
      </w:r>
      <w:r w:rsidRPr="00074862">
        <w:rPr>
          <w:sz w:val="18"/>
          <w:szCs w:val="18"/>
        </w:rPr>
        <w:tab/>
      </w:r>
      <w:r w:rsidRPr="00074862">
        <w:rPr>
          <w:sz w:val="18"/>
          <w:szCs w:val="18"/>
        </w:rPr>
        <w:tab/>
        <w:t>83</w:t>
      </w:r>
      <w:r w:rsidRPr="00074862">
        <w:rPr>
          <w:sz w:val="18"/>
          <w:szCs w:val="18"/>
        </w:rPr>
        <w:tab/>
        <w:t>33</w:t>
      </w:r>
      <w:r w:rsidRPr="00074862">
        <w:rPr>
          <w:sz w:val="18"/>
          <w:szCs w:val="18"/>
        </w:rPr>
        <w:tab/>
        <w:t>3</w:t>
      </w:r>
      <w:r w:rsidRPr="00074862">
        <w:rPr>
          <w:sz w:val="18"/>
          <w:szCs w:val="18"/>
        </w:rPr>
        <w:tab/>
        <w:t>116</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99</w:t>
      </w:r>
      <w:r w:rsidRPr="00074862">
        <w:rPr>
          <w:b/>
          <w:bCs/>
          <w:color w:val="FF0000"/>
          <w:sz w:val="18"/>
          <w:szCs w:val="18"/>
        </w:rPr>
        <w:tab/>
      </w:r>
      <w:r w:rsidRPr="00074862">
        <w:rPr>
          <w:sz w:val="18"/>
          <w:szCs w:val="18"/>
        </w:rPr>
        <w:t>3</w:t>
      </w:r>
      <w:r w:rsidRPr="00074862">
        <w:rPr>
          <w:sz w:val="18"/>
          <w:szCs w:val="18"/>
        </w:rPr>
        <w:tab/>
        <w:t>89</w:t>
      </w:r>
      <w:r w:rsidRPr="00074862">
        <w:rPr>
          <w:sz w:val="18"/>
          <w:szCs w:val="18"/>
        </w:rPr>
        <w:tab/>
        <w:t>22</w:t>
      </w:r>
      <w:r w:rsidRPr="00074862">
        <w:rPr>
          <w:sz w:val="18"/>
          <w:szCs w:val="18"/>
        </w:rPr>
        <w:tab/>
        <w:t>4</w:t>
      </w:r>
      <w:r w:rsidRPr="00074862">
        <w:rPr>
          <w:sz w:val="18"/>
          <w:szCs w:val="18"/>
        </w:rPr>
        <w:tab/>
        <w:t>111</w:t>
      </w:r>
      <w:r w:rsidRPr="00074862">
        <w:rPr>
          <w:sz w:val="18"/>
          <w:szCs w:val="18"/>
        </w:rPr>
        <w:tab/>
        <w:t>0</w:t>
      </w:r>
      <w:r w:rsidRPr="00074862">
        <w:rPr>
          <w:sz w:val="18"/>
          <w:szCs w:val="18"/>
        </w:rPr>
        <w:tab/>
      </w:r>
      <w:r w:rsidRPr="00074862">
        <w:rPr>
          <w:sz w:val="18"/>
          <w:szCs w:val="18"/>
        </w:rPr>
        <w:tab/>
      </w:r>
      <w:r w:rsidRPr="00074862">
        <w:rPr>
          <w:sz w:val="18"/>
          <w:szCs w:val="18"/>
        </w:rPr>
        <w:tab/>
        <w:t>85</w:t>
      </w:r>
      <w:r w:rsidRPr="00074862">
        <w:rPr>
          <w:sz w:val="18"/>
          <w:szCs w:val="18"/>
        </w:rPr>
        <w:tab/>
        <w:t>36</w:t>
      </w:r>
      <w:r w:rsidRPr="00074862">
        <w:rPr>
          <w:sz w:val="18"/>
          <w:szCs w:val="18"/>
        </w:rPr>
        <w:tab/>
        <w:t>3</w:t>
      </w:r>
      <w:r w:rsidRPr="00074862">
        <w:rPr>
          <w:sz w:val="18"/>
          <w:szCs w:val="18"/>
        </w:rPr>
        <w:tab/>
        <w:t>121</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4</w:t>
      </w:r>
      <w:r w:rsidRPr="00074862">
        <w:rPr>
          <w:sz w:val="18"/>
          <w:szCs w:val="18"/>
        </w:rPr>
        <w:tab/>
        <w:t>82</w:t>
      </w:r>
      <w:r w:rsidRPr="00074862">
        <w:rPr>
          <w:sz w:val="18"/>
          <w:szCs w:val="18"/>
        </w:rPr>
        <w:tab/>
        <w:t>49</w:t>
      </w:r>
      <w:r w:rsidRPr="00074862">
        <w:rPr>
          <w:sz w:val="18"/>
          <w:szCs w:val="18"/>
        </w:rPr>
        <w:tab/>
        <w:t>0</w:t>
      </w:r>
      <w:r w:rsidRPr="00074862">
        <w:rPr>
          <w:sz w:val="18"/>
          <w:szCs w:val="18"/>
        </w:rPr>
        <w:tab/>
        <w:t>131</w:t>
      </w:r>
      <w:r w:rsidRPr="00074862">
        <w:rPr>
          <w:sz w:val="18"/>
          <w:szCs w:val="18"/>
        </w:rPr>
        <w:tab/>
        <w:t>0</w:t>
      </w:r>
      <w:r w:rsidRPr="00074862">
        <w:rPr>
          <w:sz w:val="18"/>
          <w:szCs w:val="18"/>
        </w:rPr>
        <w:tab/>
      </w:r>
      <w:r w:rsidRPr="00074862">
        <w:rPr>
          <w:sz w:val="18"/>
          <w:szCs w:val="18"/>
        </w:rPr>
        <w:tab/>
      </w:r>
      <w:r w:rsidRPr="00074862">
        <w:rPr>
          <w:sz w:val="18"/>
          <w:szCs w:val="18"/>
        </w:rPr>
        <w:tab/>
        <w:t>96</w:t>
      </w:r>
      <w:r w:rsidRPr="00074862">
        <w:rPr>
          <w:sz w:val="18"/>
          <w:szCs w:val="18"/>
        </w:rPr>
        <w:tab/>
        <w:t>53</w:t>
      </w:r>
      <w:r w:rsidRPr="00074862">
        <w:rPr>
          <w:sz w:val="18"/>
          <w:szCs w:val="18"/>
        </w:rPr>
        <w:tab/>
        <w:t>0</w:t>
      </w:r>
      <w:r w:rsidRPr="00074862">
        <w:rPr>
          <w:sz w:val="18"/>
          <w:szCs w:val="18"/>
        </w:rPr>
        <w:tab/>
        <w:t>149</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104</w:t>
      </w:r>
      <w:r w:rsidRPr="00074862">
        <w:rPr>
          <w:b/>
          <w:bCs/>
          <w:color w:val="FF0000"/>
          <w:sz w:val="18"/>
          <w:szCs w:val="18"/>
        </w:rPr>
        <w:tab/>
      </w:r>
      <w:r w:rsidRPr="00074862">
        <w:rPr>
          <w:sz w:val="18"/>
          <w:szCs w:val="18"/>
        </w:rPr>
        <w:t>4</w:t>
      </w:r>
      <w:r w:rsidRPr="00074862">
        <w:rPr>
          <w:sz w:val="18"/>
          <w:szCs w:val="18"/>
        </w:rPr>
        <w:tab/>
        <w:t>88</w:t>
      </w:r>
      <w:r w:rsidRPr="00074862">
        <w:rPr>
          <w:sz w:val="18"/>
          <w:szCs w:val="18"/>
        </w:rPr>
        <w:tab/>
        <w:t>44</w:t>
      </w:r>
      <w:r w:rsidRPr="00074862">
        <w:rPr>
          <w:sz w:val="18"/>
          <w:szCs w:val="18"/>
        </w:rPr>
        <w:tab/>
        <w:t>1</w:t>
      </w:r>
      <w:r w:rsidRPr="00074862">
        <w:rPr>
          <w:sz w:val="18"/>
          <w:szCs w:val="18"/>
        </w:rPr>
        <w:tab/>
        <w:t>132</w:t>
      </w:r>
      <w:r w:rsidRPr="00074862">
        <w:rPr>
          <w:sz w:val="18"/>
          <w:szCs w:val="18"/>
        </w:rPr>
        <w:tab/>
        <w:t>1</w:t>
      </w:r>
      <w:r w:rsidRPr="00074862">
        <w:rPr>
          <w:sz w:val="18"/>
          <w:szCs w:val="18"/>
        </w:rPr>
        <w:tab/>
      </w:r>
      <w:r w:rsidRPr="00074862">
        <w:rPr>
          <w:sz w:val="18"/>
          <w:szCs w:val="18"/>
        </w:rPr>
        <w:tab/>
      </w:r>
      <w:r w:rsidRPr="00074862">
        <w:rPr>
          <w:sz w:val="18"/>
          <w:szCs w:val="18"/>
        </w:rPr>
        <w:tab/>
        <w:t>65</w:t>
      </w:r>
      <w:r w:rsidRPr="00074862">
        <w:rPr>
          <w:sz w:val="18"/>
          <w:szCs w:val="18"/>
        </w:rPr>
        <w:tab/>
        <w:t>44</w:t>
      </w:r>
      <w:r w:rsidRPr="00074862">
        <w:rPr>
          <w:sz w:val="18"/>
          <w:szCs w:val="18"/>
        </w:rPr>
        <w:tab/>
        <w:t>4</w:t>
      </w:r>
      <w:r w:rsidRPr="00074862">
        <w:rPr>
          <w:sz w:val="18"/>
          <w:szCs w:val="18"/>
        </w:rPr>
        <w:tab/>
        <w:t>109</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356</w:t>
      </w:r>
      <w:r w:rsidRPr="00074862">
        <w:rPr>
          <w:color w:val="0000FF"/>
          <w:sz w:val="18"/>
          <w:szCs w:val="18"/>
        </w:rPr>
        <w:tab/>
        <w:t>203</w:t>
      </w:r>
      <w:r w:rsidRPr="00074862">
        <w:rPr>
          <w:color w:val="0000FF"/>
          <w:sz w:val="18"/>
          <w:szCs w:val="18"/>
        </w:rPr>
        <w:tab/>
        <w:t>3</w:t>
      </w:r>
      <w:r w:rsidRPr="00074862">
        <w:rPr>
          <w:color w:val="0000FF"/>
          <w:sz w:val="18"/>
          <w:szCs w:val="18"/>
        </w:rPr>
        <w:tab/>
      </w:r>
      <w:r w:rsidRPr="00074862">
        <w:rPr>
          <w:b/>
          <w:bCs/>
          <w:color w:val="008000"/>
          <w:sz w:val="18"/>
          <w:szCs w:val="18"/>
        </w:rPr>
        <w:t>559</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350</w:t>
      </w:r>
      <w:r w:rsidRPr="00074862">
        <w:rPr>
          <w:color w:val="0000FF"/>
          <w:sz w:val="18"/>
          <w:szCs w:val="18"/>
        </w:rPr>
        <w:tab/>
        <w:t>172</w:t>
      </w:r>
      <w:r w:rsidRPr="00074862">
        <w:rPr>
          <w:color w:val="0000FF"/>
          <w:sz w:val="18"/>
          <w:szCs w:val="18"/>
        </w:rPr>
        <w:tab/>
        <w:t>5</w:t>
      </w:r>
      <w:r w:rsidRPr="00074862">
        <w:rPr>
          <w:color w:val="0000FF"/>
          <w:sz w:val="18"/>
          <w:szCs w:val="18"/>
        </w:rPr>
        <w:tab/>
      </w:r>
      <w:r w:rsidRPr="00074862">
        <w:rPr>
          <w:b/>
          <w:bCs/>
          <w:color w:val="008000"/>
          <w:sz w:val="18"/>
          <w:szCs w:val="18"/>
        </w:rPr>
        <w:t>522</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363</w:t>
      </w:r>
      <w:r w:rsidRPr="00074862">
        <w:rPr>
          <w:color w:val="0000FF"/>
          <w:sz w:val="18"/>
          <w:szCs w:val="18"/>
        </w:rPr>
        <w:tab/>
        <w:t>172</w:t>
      </w:r>
      <w:r w:rsidRPr="00074862">
        <w:rPr>
          <w:color w:val="0000FF"/>
          <w:sz w:val="18"/>
          <w:szCs w:val="18"/>
        </w:rPr>
        <w:tab/>
        <w:t>6</w:t>
      </w:r>
      <w:r w:rsidRPr="00074862">
        <w:rPr>
          <w:color w:val="0000FF"/>
          <w:sz w:val="18"/>
          <w:szCs w:val="18"/>
        </w:rPr>
        <w:tab/>
      </w:r>
      <w:r w:rsidRPr="00074862">
        <w:rPr>
          <w:b/>
          <w:bCs/>
          <w:color w:val="008000"/>
          <w:sz w:val="18"/>
          <w:szCs w:val="18"/>
        </w:rPr>
        <w:t>535</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323</w:t>
      </w:r>
      <w:r w:rsidRPr="00074862">
        <w:rPr>
          <w:color w:val="0000FF"/>
          <w:sz w:val="18"/>
          <w:szCs w:val="18"/>
        </w:rPr>
        <w:tab/>
        <w:t>145</w:t>
      </w:r>
      <w:r w:rsidRPr="00074862">
        <w:rPr>
          <w:color w:val="0000FF"/>
          <w:sz w:val="18"/>
          <w:szCs w:val="18"/>
        </w:rPr>
        <w:tab/>
        <w:t>15</w:t>
      </w:r>
      <w:r w:rsidRPr="00074862">
        <w:rPr>
          <w:color w:val="0000FF"/>
          <w:sz w:val="18"/>
          <w:szCs w:val="18"/>
        </w:rPr>
        <w:tab/>
      </w:r>
      <w:r w:rsidRPr="00074862">
        <w:rPr>
          <w:b/>
          <w:bCs/>
          <w:color w:val="008000"/>
          <w:sz w:val="18"/>
          <w:szCs w:val="18"/>
        </w:rPr>
        <w:t>468</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35"/>
          <w:tab w:val="left" w:pos="2615"/>
          <w:tab w:val="left" w:pos="2761"/>
          <w:tab w:val="left" w:pos="3171"/>
          <w:tab w:val="left" w:pos="4611"/>
          <w:tab w:val="left" w:pos="4900"/>
          <w:tab w:val="left" w:pos="5443"/>
          <w:tab w:val="left" w:pos="5923"/>
          <w:tab w:val="left" w:pos="6333"/>
          <w:tab w:val="left" w:pos="7798"/>
          <w:tab w:val="left" w:pos="8078"/>
          <w:tab w:val="left" w:pos="8224"/>
          <w:tab w:val="left" w:pos="8634"/>
          <w:tab w:val="left" w:pos="10139"/>
        </w:tabs>
        <w:spacing w:before="0"/>
        <w:ind w:left="55" w:firstLine="0"/>
        <w:jc w:val="left"/>
        <w:rPr>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Holub Zdeněk</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Šenkýř Radek</w:t>
      </w:r>
      <w:r w:rsidRPr="00074862">
        <w:rPr>
          <w:b/>
          <w:bCs/>
          <w:color w:val="993300"/>
          <w:sz w:val="18"/>
          <w:szCs w:val="18"/>
        </w:rPr>
        <w:tab/>
      </w:r>
      <w:r w:rsidRPr="00074862">
        <w:rPr>
          <w:sz w:val="18"/>
          <w:szCs w:val="18"/>
        </w:rPr>
        <w:tab/>
      </w:r>
      <w:r w:rsidRPr="00074862">
        <w:rPr>
          <w:b/>
          <w:bCs/>
          <w:color w:val="FF00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Ondrák Jiří ml.</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Palián Pavel</w:t>
      </w:r>
      <w:r w:rsidRPr="00074862">
        <w:rPr>
          <w:b/>
          <w:bCs/>
          <w:color w:val="993300"/>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1</w:t>
      </w:r>
      <w:r w:rsidRPr="00074862">
        <w:rPr>
          <w:sz w:val="18"/>
          <w:szCs w:val="18"/>
        </w:rPr>
        <w:tab/>
        <w:t>88</w:t>
      </w:r>
      <w:r w:rsidRPr="00074862">
        <w:rPr>
          <w:sz w:val="18"/>
          <w:szCs w:val="18"/>
        </w:rPr>
        <w:tab/>
        <w:t>53</w:t>
      </w:r>
      <w:r w:rsidRPr="00074862">
        <w:rPr>
          <w:sz w:val="18"/>
          <w:szCs w:val="18"/>
        </w:rPr>
        <w:tab/>
        <w:t>0</w:t>
      </w:r>
      <w:r w:rsidRPr="00074862">
        <w:rPr>
          <w:sz w:val="18"/>
          <w:szCs w:val="18"/>
        </w:rPr>
        <w:tab/>
        <w:t>141</w:t>
      </w:r>
      <w:r w:rsidRPr="00074862">
        <w:rPr>
          <w:sz w:val="18"/>
          <w:szCs w:val="18"/>
        </w:rPr>
        <w:tab/>
        <w:t>0</w:t>
      </w:r>
      <w:r w:rsidRPr="00074862">
        <w:rPr>
          <w:sz w:val="18"/>
          <w:szCs w:val="18"/>
        </w:rPr>
        <w:tab/>
      </w:r>
      <w:r w:rsidRPr="00074862">
        <w:rPr>
          <w:sz w:val="18"/>
          <w:szCs w:val="18"/>
        </w:rPr>
        <w:tab/>
      </w:r>
      <w:r w:rsidRPr="00074862">
        <w:rPr>
          <w:sz w:val="18"/>
          <w:szCs w:val="18"/>
        </w:rPr>
        <w:tab/>
        <w:t>88</w:t>
      </w:r>
      <w:r w:rsidRPr="00074862">
        <w:rPr>
          <w:sz w:val="18"/>
          <w:szCs w:val="18"/>
        </w:rPr>
        <w:tab/>
        <w:t>54</w:t>
      </w:r>
      <w:r w:rsidRPr="00074862">
        <w:rPr>
          <w:sz w:val="18"/>
          <w:szCs w:val="18"/>
        </w:rPr>
        <w:tab/>
        <w:t>0</w:t>
      </w:r>
      <w:r w:rsidRPr="00074862">
        <w:rPr>
          <w:sz w:val="18"/>
          <w:szCs w:val="18"/>
        </w:rPr>
        <w:tab/>
        <w:t>142</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103</w:t>
      </w:r>
      <w:r w:rsidRPr="00074862">
        <w:rPr>
          <w:b/>
          <w:bCs/>
          <w:color w:val="FF0000"/>
          <w:sz w:val="18"/>
          <w:szCs w:val="18"/>
        </w:rPr>
        <w:tab/>
      </w:r>
      <w:r w:rsidRPr="00074862">
        <w:rPr>
          <w:sz w:val="18"/>
          <w:szCs w:val="18"/>
        </w:rPr>
        <w:t>1</w:t>
      </w:r>
      <w:r w:rsidRPr="00074862">
        <w:rPr>
          <w:sz w:val="18"/>
          <w:szCs w:val="18"/>
        </w:rPr>
        <w:tab/>
        <w:t>99</w:t>
      </w:r>
      <w:r w:rsidRPr="00074862">
        <w:rPr>
          <w:sz w:val="18"/>
          <w:szCs w:val="18"/>
        </w:rPr>
        <w:tab/>
        <w:t>42</w:t>
      </w:r>
      <w:r w:rsidRPr="00074862">
        <w:rPr>
          <w:sz w:val="18"/>
          <w:szCs w:val="18"/>
        </w:rPr>
        <w:tab/>
        <w:t>0</w:t>
      </w:r>
      <w:r w:rsidRPr="00074862">
        <w:rPr>
          <w:sz w:val="18"/>
          <w:szCs w:val="18"/>
        </w:rPr>
        <w:tab/>
        <w:t>141</w:t>
      </w:r>
      <w:r w:rsidRPr="00074862">
        <w:rPr>
          <w:sz w:val="18"/>
          <w:szCs w:val="18"/>
        </w:rPr>
        <w:tab/>
        <w:t>0,5</w:t>
      </w:r>
      <w:r w:rsidRPr="00074862">
        <w:rPr>
          <w:sz w:val="18"/>
          <w:szCs w:val="18"/>
        </w:rPr>
        <w:tab/>
      </w:r>
      <w:r w:rsidRPr="00074862">
        <w:rPr>
          <w:sz w:val="18"/>
          <w:szCs w:val="18"/>
        </w:rPr>
        <w:tab/>
      </w:r>
      <w:r w:rsidRPr="00074862">
        <w:rPr>
          <w:sz w:val="18"/>
          <w:szCs w:val="18"/>
        </w:rPr>
        <w:tab/>
        <w:t>97</w:t>
      </w:r>
      <w:r w:rsidRPr="00074862">
        <w:rPr>
          <w:sz w:val="18"/>
          <w:szCs w:val="18"/>
        </w:rPr>
        <w:tab/>
        <w:t>44</w:t>
      </w:r>
      <w:r w:rsidRPr="00074862">
        <w:rPr>
          <w:sz w:val="18"/>
          <w:szCs w:val="18"/>
        </w:rPr>
        <w:tab/>
        <w:t>3</w:t>
      </w:r>
      <w:r w:rsidRPr="00074862">
        <w:rPr>
          <w:sz w:val="18"/>
          <w:szCs w:val="18"/>
        </w:rPr>
        <w:tab/>
        <w:t>141</w:t>
      </w:r>
      <w:r w:rsidRPr="00074862">
        <w:rPr>
          <w:sz w:val="18"/>
          <w:szCs w:val="18"/>
        </w:rPr>
        <w:tab/>
        <w:t>0,5</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2</w:t>
      </w:r>
      <w:r w:rsidRPr="00074862">
        <w:rPr>
          <w:sz w:val="18"/>
          <w:szCs w:val="18"/>
        </w:rPr>
        <w:tab/>
        <w:t>97</w:t>
      </w:r>
      <w:r w:rsidRPr="00074862">
        <w:rPr>
          <w:sz w:val="18"/>
          <w:szCs w:val="18"/>
        </w:rPr>
        <w:tab/>
        <w:t>36</w:t>
      </w:r>
      <w:r w:rsidRPr="00074862">
        <w:rPr>
          <w:sz w:val="18"/>
          <w:szCs w:val="18"/>
        </w:rPr>
        <w:tab/>
        <w:t>1</w:t>
      </w:r>
      <w:r w:rsidRPr="00074862">
        <w:rPr>
          <w:sz w:val="18"/>
          <w:szCs w:val="18"/>
        </w:rPr>
        <w:tab/>
        <w:t>133</w:t>
      </w:r>
      <w:r w:rsidRPr="00074862">
        <w:rPr>
          <w:sz w:val="18"/>
          <w:szCs w:val="18"/>
        </w:rPr>
        <w:tab/>
        <w:t>0</w:t>
      </w:r>
      <w:r w:rsidRPr="00074862">
        <w:rPr>
          <w:sz w:val="18"/>
          <w:szCs w:val="18"/>
        </w:rPr>
        <w:tab/>
      </w:r>
      <w:r w:rsidRPr="00074862">
        <w:rPr>
          <w:sz w:val="18"/>
          <w:szCs w:val="18"/>
        </w:rPr>
        <w:tab/>
      </w:r>
      <w:r w:rsidRPr="00074862">
        <w:rPr>
          <w:sz w:val="18"/>
          <w:szCs w:val="18"/>
        </w:rPr>
        <w:tab/>
        <w:t>91</w:t>
      </w:r>
      <w:r w:rsidRPr="00074862">
        <w:rPr>
          <w:sz w:val="18"/>
          <w:szCs w:val="18"/>
        </w:rPr>
        <w:tab/>
        <w:t>49</w:t>
      </w:r>
      <w:r w:rsidRPr="00074862">
        <w:rPr>
          <w:sz w:val="18"/>
          <w:szCs w:val="18"/>
        </w:rPr>
        <w:tab/>
        <w:t>0</w:t>
      </w:r>
      <w:r w:rsidRPr="00074862">
        <w:rPr>
          <w:sz w:val="18"/>
          <w:szCs w:val="18"/>
        </w:rPr>
        <w:tab/>
        <w:t>140</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104</w:t>
      </w:r>
      <w:r w:rsidRPr="00074862">
        <w:rPr>
          <w:b/>
          <w:bCs/>
          <w:color w:val="FF0000"/>
          <w:sz w:val="18"/>
          <w:szCs w:val="18"/>
        </w:rPr>
        <w:tab/>
      </w:r>
      <w:r w:rsidRPr="00074862">
        <w:rPr>
          <w:sz w:val="18"/>
          <w:szCs w:val="18"/>
        </w:rPr>
        <w:t>2</w:t>
      </w:r>
      <w:r w:rsidRPr="00074862">
        <w:rPr>
          <w:sz w:val="18"/>
          <w:szCs w:val="18"/>
        </w:rPr>
        <w:tab/>
        <w:t>92</w:t>
      </w:r>
      <w:r w:rsidRPr="00074862">
        <w:rPr>
          <w:sz w:val="18"/>
          <w:szCs w:val="18"/>
        </w:rPr>
        <w:tab/>
        <w:t>45</w:t>
      </w:r>
      <w:r w:rsidRPr="00074862">
        <w:rPr>
          <w:sz w:val="18"/>
          <w:szCs w:val="18"/>
        </w:rPr>
        <w:tab/>
        <w:t>0</w:t>
      </w:r>
      <w:r w:rsidRPr="00074862">
        <w:rPr>
          <w:sz w:val="18"/>
          <w:szCs w:val="18"/>
        </w:rPr>
        <w:tab/>
        <w:t>137</w:t>
      </w:r>
      <w:r w:rsidRPr="00074862">
        <w:rPr>
          <w:sz w:val="18"/>
          <w:szCs w:val="18"/>
        </w:rPr>
        <w:tab/>
        <w:t>1</w:t>
      </w:r>
      <w:r w:rsidRPr="00074862">
        <w:rPr>
          <w:sz w:val="18"/>
          <w:szCs w:val="18"/>
        </w:rPr>
        <w:tab/>
      </w:r>
      <w:r w:rsidRPr="00074862">
        <w:rPr>
          <w:sz w:val="18"/>
          <w:szCs w:val="18"/>
        </w:rPr>
        <w:tab/>
      </w:r>
      <w:r w:rsidRPr="00074862">
        <w:rPr>
          <w:sz w:val="18"/>
          <w:szCs w:val="18"/>
        </w:rPr>
        <w:tab/>
        <w:t>92</w:t>
      </w:r>
      <w:r w:rsidRPr="00074862">
        <w:rPr>
          <w:sz w:val="18"/>
          <w:szCs w:val="18"/>
        </w:rPr>
        <w:tab/>
        <w:t>37</w:t>
      </w:r>
      <w:r w:rsidRPr="00074862">
        <w:rPr>
          <w:sz w:val="18"/>
          <w:szCs w:val="18"/>
        </w:rPr>
        <w:tab/>
        <w:t>2</w:t>
      </w:r>
      <w:r w:rsidRPr="00074862">
        <w:rPr>
          <w:sz w:val="18"/>
          <w:szCs w:val="18"/>
        </w:rPr>
        <w:tab/>
        <w:t>129</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3</w:t>
      </w:r>
      <w:r w:rsidRPr="00074862">
        <w:rPr>
          <w:sz w:val="18"/>
          <w:szCs w:val="18"/>
        </w:rPr>
        <w:tab/>
        <w:t>93</w:t>
      </w:r>
      <w:r w:rsidRPr="00074862">
        <w:rPr>
          <w:sz w:val="18"/>
          <w:szCs w:val="18"/>
        </w:rPr>
        <w:tab/>
        <w:t>51</w:t>
      </w:r>
      <w:r w:rsidRPr="00074862">
        <w:rPr>
          <w:sz w:val="18"/>
          <w:szCs w:val="18"/>
        </w:rPr>
        <w:tab/>
        <w:t>0</w:t>
      </w:r>
      <w:r w:rsidRPr="00074862">
        <w:rPr>
          <w:sz w:val="18"/>
          <w:szCs w:val="18"/>
        </w:rPr>
        <w:tab/>
        <w:t>144</w:t>
      </w:r>
      <w:r w:rsidRPr="00074862">
        <w:rPr>
          <w:sz w:val="18"/>
          <w:szCs w:val="18"/>
        </w:rPr>
        <w:tab/>
        <w:t>1</w:t>
      </w:r>
      <w:r w:rsidRPr="00074862">
        <w:rPr>
          <w:sz w:val="18"/>
          <w:szCs w:val="18"/>
        </w:rPr>
        <w:tab/>
      </w:r>
      <w:r w:rsidRPr="00074862">
        <w:rPr>
          <w:sz w:val="18"/>
          <w:szCs w:val="18"/>
        </w:rPr>
        <w:tab/>
      </w:r>
      <w:r w:rsidRPr="00074862">
        <w:rPr>
          <w:sz w:val="18"/>
          <w:szCs w:val="18"/>
        </w:rPr>
        <w:tab/>
        <w:t>80</w:t>
      </w:r>
      <w:r w:rsidRPr="00074862">
        <w:rPr>
          <w:sz w:val="18"/>
          <w:szCs w:val="18"/>
        </w:rPr>
        <w:tab/>
        <w:t>54</w:t>
      </w:r>
      <w:r w:rsidRPr="00074862">
        <w:rPr>
          <w:sz w:val="18"/>
          <w:szCs w:val="18"/>
        </w:rPr>
        <w:tab/>
        <w:t>0</w:t>
      </w:r>
      <w:r w:rsidRPr="00074862">
        <w:rPr>
          <w:sz w:val="18"/>
          <w:szCs w:val="18"/>
        </w:rPr>
        <w:tab/>
        <w:t>134</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104</w:t>
      </w:r>
      <w:r w:rsidRPr="00074862">
        <w:rPr>
          <w:b/>
          <w:bCs/>
          <w:color w:val="FF0000"/>
          <w:sz w:val="18"/>
          <w:szCs w:val="18"/>
        </w:rPr>
        <w:tab/>
      </w:r>
      <w:r w:rsidRPr="00074862">
        <w:rPr>
          <w:sz w:val="18"/>
          <w:szCs w:val="18"/>
        </w:rPr>
        <w:t>3</w:t>
      </w:r>
      <w:r w:rsidRPr="00074862">
        <w:rPr>
          <w:sz w:val="18"/>
          <w:szCs w:val="18"/>
        </w:rPr>
        <w:tab/>
        <w:t>91</w:t>
      </w:r>
      <w:r w:rsidRPr="00074862">
        <w:rPr>
          <w:sz w:val="18"/>
          <w:szCs w:val="18"/>
        </w:rPr>
        <w:tab/>
        <w:t>36</w:t>
      </w:r>
      <w:r w:rsidRPr="00074862">
        <w:rPr>
          <w:sz w:val="18"/>
          <w:szCs w:val="18"/>
        </w:rPr>
        <w:tab/>
        <w:t>3</w:t>
      </w:r>
      <w:r w:rsidRPr="00074862">
        <w:rPr>
          <w:sz w:val="18"/>
          <w:szCs w:val="18"/>
        </w:rPr>
        <w:tab/>
        <w:t>127</w:t>
      </w:r>
      <w:r w:rsidRPr="00074862">
        <w:rPr>
          <w:sz w:val="18"/>
          <w:szCs w:val="18"/>
        </w:rPr>
        <w:tab/>
        <w:t>0</w:t>
      </w:r>
      <w:r w:rsidRPr="00074862">
        <w:rPr>
          <w:sz w:val="18"/>
          <w:szCs w:val="18"/>
        </w:rPr>
        <w:tab/>
      </w:r>
      <w:r w:rsidRPr="00074862">
        <w:rPr>
          <w:sz w:val="18"/>
          <w:szCs w:val="18"/>
        </w:rPr>
        <w:tab/>
      </w:r>
      <w:r w:rsidRPr="00074862">
        <w:rPr>
          <w:sz w:val="18"/>
          <w:szCs w:val="18"/>
        </w:rPr>
        <w:tab/>
        <w:t>92</w:t>
      </w:r>
      <w:r w:rsidRPr="00074862">
        <w:rPr>
          <w:sz w:val="18"/>
          <w:szCs w:val="18"/>
        </w:rPr>
        <w:tab/>
        <w:t>45</w:t>
      </w:r>
      <w:r w:rsidRPr="00074862">
        <w:rPr>
          <w:sz w:val="18"/>
          <w:szCs w:val="18"/>
        </w:rPr>
        <w:tab/>
        <w:t>1</w:t>
      </w:r>
      <w:r w:rsidRPr="00074862">
        <w:rPr>
          <w:sz w:val="18"/>
          <w:szCs w:val="18"/>
        </w:rPr>
        <w:tab/>
        <w:t>137</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4</w:t>
      </w:r>
      <w:r w:rsidRPr="00074862">
        <w:rPr>
          <w:sz w:val="18"/>
          <w:szCs w:val="18"/>
        </w:rPr>
        <w:tab/>
        <w:t>95</w:t>
      </w:r>
      <w:r w:rsidRPr="00074862">
        <w:rPr>
          <w:sz w:val="18"/>
          <w:szCs w:val="18"/>
        </w:rPr>
        <w:tab/>
        <w:t>43</w:t>
      </w:r>
      <w:r w:rsidRPr="00074862">
        <w:rPr>
          <w:sz w:val="18"/>
          <w:szCs w:val="18"/>
        </w:rPr>
        <w:tab/>
        <w:t>0</w:t>
      </w:r>
      <w:r w:rsidRPr="00074862">
        <w:rPr>
          <w:sz w:val="18"/>
          <w:szCs w:val="18"/>
        </w:rPr>
        <w:tab/>
        <w:t>138</w:t>
      </w:r>
      <w:r w:rsidRPr="00074862">
        <w:rPr>
          <w:sz w:val="18"/>
          <w:szCs w:val="18"/>
        </w:rPr>
        <w:tab/>
        <w:t>1</w:t>
      </w:r>
      <w:r w:rsidRPr="00074862">
        <w:rPr>
          <w:sz w:val="18"/>
          <w:szCs w:val="18"/>
        </w:rPr>
        <w:tab/>
      </w:r>
      <w:r w:rsidRPr="00074862">
        <w:rPr>
          <w:sz w:val="18"/>
          <w:szCs w:val="18"/>
        </w:rPr>
        <w:tab/>
      </w:r>
      <w:r w:rsidRPr="00074862">
        <w:rPr>
          <w:sz w:val="18"/>
          <w:szCs w:val="18"/>
        </w:rPr>
        <w:tab/>
        <w:t>84</w:t>
      </w:r>
      <w:r w:rsidRPr="00074862">
        <w:rPr>
          <w:sz w:val="18"/>
          <w:szCs w:val="18"/>
        </w:rPr>
        <w:tab/>
        <w:t>40</w:t>
      </w:r>
      <w:r w:rsidRPr="00074862">
        <w:rPr>
          <w:sz w:val="18"/>
          <w:szCs w:val="18"/>
        </w:rPr>
        <w:tab/>
        <w:t>1</w:t>
      </w:r>
      <w:r w:rsidRPr="00074862">
        <w:rPr>
          <w:sz w:val="18"/>
          <w:szCs w:val="18"/>
        </w:rPr>
        <w:tab/>
        <w:t>124</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105</w:t>
      </w:r>
      <w:r w:rsidRPr="00074862">
        <w:rPr>
          <w:b/>
          <w:bCs/>
          <w:color w:val="FF0000"/>
          <w:sz w:val="18"/>
          <w:szCs w:val="18"/>
        </w:rPr>
        <w:tab/>
      </w:r>
      <w:r w:rsidRPr="00074862">
        <w:rPr>
          <w:sz w:val="18"/>
          <w:szCs w:val="18"/>
        </w:rPr>
        <w:t>4</w:t>
      </w:r>
      <w:r w:rsidRPr="00074862">
        <w:rPr>
          <w:sz w:val="18"/>
          <w:szCs w:val="18"/>
        </w:rPr>
        <w:tab/>
        <w:t>89</w:t>
      </w:r>
      <w:r w:rsidRPr="00074862">
        <w:rPr>
          <w:sz w:val="18"/>
          <w:szCs w:val="18"/>
        </w:rPr>
        <w:tab/>
        <w:t>34</w:t>
      </w:r>
      <w:r w:rsidRPr="00074862">
        <w:rPr>
          <w:sz w:val="18"/>
          <w:szCs w:val="18"/>
        </w:rPr>
        <w:tab/>
        <w:t>2</w:t>
      </w:r>
      <w:r w:rsidRPr="00074862">
        <w:rPr>
          <w:sz w:val="18"/>
          <w:szCs w:val="18"/>
        </w:rPr>
        <w:tab/>
        <w:t>123</w:t>
      </w:r>
      <w:r w:rsidRPr="00074862">
        <w:rPr>
          <w:sz w:val="18"/>
          <w:szCs w:val="18"/>
        </w:rPr>
        <w:tab/>
        <w:t>0</w:t>
      </w:r>
      <w:r w:rsidRPr="00074862">
        <w:rPr>
          <w:sz w:val="18"/>
          <w:szCs w:val="18"/>
        </w:rPr>
        <w:tab/>
      </w:r>
      <w:r w:rsidRPr="00074862">
        <w:rPr>
          <w:sz w:val="18"/>
          <w:szCs w:val="18"/>
        </w:rPr>
        <w:tab/>
      </w:r>
      <w:r w:rsidRPr="00074862">
        <w:rPr>
          <w:sz w:val="18"/>
          <w:szCs w:val="18"/>
        </w:rPr>
        <w:tab/>
        <w:t>83</w:t>
      </w:r>
      <w:r w:rsidRPr="00074862">
        <w:rPr>
          <w:sz w:val="18"/>
          <w:szCs w:val="18"/>
        </w:rPr>
        <w:tab/>
        <w:t>53</w:t>
      </w:r>
      <w:r w:rsidRPr="00074862">
        <w:rPr>
          <w:sz w:val="18"/>
          <w:szCs w:val="18"/>
        </w:rPr>
        <w:tab/>
        <w:t>1</w:t>
      </w:r>
      <w:r w:rsidRPr="00074862">
        <w:rPr>
          <w:sz w:val="18"/>
          <w:szCs w:val="18"/>
        </w:rPr>
        <w:tab/>
        <w:t>136</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373</w:t>
      </w:r>
      <w:r w:rsidRPr="00074862">
        <w:rPr>
          <w:color w:val="0000FF"/>
          <w:sz w:val="18"/>
          <w:szCs w:val="18"/>
        </w:rPr>
        <w:tab/>
        <w:t>183</w:t>
      </w:r>
      <w:r w:rsidRPr="00074862">
        <w:rPr>
          <w:color w:val="0000FF"/>
          <w:sz w:val="18"/>
          <w:szCs w:val="18"/>
        </w:rPr>
        <w:tab/>
        <w:t>1</w:t>
      </w:r>
      <w:r w:rsidRPr="00074862">
        <w:rPr>
          <w:color w:val="0000FF"/>
          <w:sz w:val="18"/>
          <w:szCs w:val="18"/>
        </w:rPr>
        <w:tab/>
      </w:r>
      <w:r w:rsidRPr="00074862">
        <w:rPr>
          <w:b/>
          <w:bCs/>
          <w:color w:val="008000"/>
          <w:sz w:val="18"/>
          <w:szCs w:val="18"/>
        </w:rPr>
        <w:t>556</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343</w:t>
      </w:r>
      <w:r w:rsidRPr="00074862">
        <w:rPr>
          <w:color w:val="0000FF"/>
          <w:sz w:val="18"/>
          <w:szCs w:val="18"/>
        </w:rPr>
        <w:tab/>
        <w:t>197</w:t>
      </w:r>
      <w:r w:rsidRPr="00074862">
        <w:rPr>
          <w:color w:val="0000FF"/>
          <w:sz w:val="18"/>
          <w:szCs w:val="18"/>
        </w:rPr>
        <w:tab/>
        <w:t>1</w:t>
      </w:r>
      <w:r w:rsidRPr="00074862">
        <w:rPr>
          <w:color w:val="0000FF"/>
          <w:sz w:val="18"/>
          <w:szCs w:val="18"/>
        </w:rPr>
        <w:tab/>
      </w:r>
      <w:r w:rsidRPr="00074862">
        <w:rPr>
          <w:b/>
          <w:bCs/>
          <w:color w:val="008000"/>
          <w:sz w:val="18"/>
          <w:szCs w:val="18"/>
        </w:rPr>
        <w:t>540</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0</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371</w:t>
      </w:r>
      <w:r w:rsidRPr="00074862">
        <w:rPr>
          <w:color w:val="0000FF"/>
          <w:sz w:val="18"/>
          <w:szCs w:val="18"/>
        </w:rPr>
        <w:tab/>
        <w:t>157</w:t>
      </w:r>
      <w:r w:rsidRPr="00074862">
        <w:rPr>
          <w:color w:val="0000FF"/>
          <w:sz w:val="18"/>
          <w:szCs w:val="18"/>
        </w:rPr>
        <w:tab/>
        <w:t>5</w:t>
      </w:r>
      <w:r w:rsidRPr="00074862">
        <w:rPr>
          <w:color w:val="0000FF"/>
          <w:sz w:val="18"/>
          <w:szCs w:val="18"/>
        </w:rPr>
        <w:tab/>
      </w:r>
      <w:r w:rsidRPr="00074862">
        <w:rPr>
          <w:b/>
          <w:bCs/>
          <w:color w:val="008000"/>
          <w:sz w:val="18"/>
          <w:szCs w:val="18"/>
        </w:rPr>
        <w:t>528</w:t>
      </w:r>
      <w:r w:rsidRPr="00074862">
        <w:rPr>
          <w:b/>
          <w:bCs/>
          <w:color w:val="008000"/>
          <w:sz w:val="18"/>
          <w:szCs w:val="18"/>
        </w:rPr>
        <w:tab/>
      </w:r>
      <w:r w:rsidRPr="00074862">
        <w:rPr>
          <w:color w:val="FF0000"/>
          <w:sz w:val="18"/>
          <w:szCs w:val="18"/>
        </w:rPr>
        <w:t>1,5</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364</w:t>
      </w:r>
      <w:r w:rsidRPr="00074862">
        <w:rPr>
          <w:color w:val="0000FF"/>
          <w:sz w:val="18"/>
          <w:szCs w:val="18"/>
        </w:rPr>
        <w:tab/>
        <w:t>179</w:t>
      </w:r>
      <w:r w:rsidRPr="00074862">
        <w:rPr>
          <w:color w:val="0000FF"/>
          <w:sz w:val="18"/>
          <w:szCs w:val="18"/>
        </w:rPr>
        <w:tab/>
        <w:t>7</w:t>
      </w:r>
      <w:r w:rsidRPr="00074862">
        <w:rPr>
          <w:color w:val="0000FF"/>
          <w:sz w:val="18"/>
          <w:szCs w:val="18"/>
        </w:rPr>
        <w:tab/>
      </w:r>
      <w:r w:rsidRPr="00074862">
        <w:rPr>
          <w:b/>
          <w:bCs/>
          <w:color w:val="008000"/>
          <w:sz w:val="18"/>
          <w:szCs w:val="18"/>
        </w:rPr>
        <w:t>543</w:t>
      </w:r>
      <w:r w:rsidRPr="00074862">
        <w:rPr>
          <w:b/>
          <w:bCs/>
          <w:color w:val="008000"/>
          <w:sz w:val="18"/>
          <w:szCs w:val="18"/>
        </w:rPr>
        <w:tab/>
      </w:r>
      <w:r w:rsidRPr="00074862">
        <w:rPr>
          <w:color w:val="FF0000"/>
          <w:sz w:val="18"/>
          <w:szCs w:val="18"/>
        </w:rPr>
        <w:t>2,5</w:t>
      </w:r>
      <w:r w:rsidRPr="00074862">
        <w:rPr>
          <w:color w:val="FF0000"/>
          <w:sz w:val="18"/>
          <w:szCs w:val="18"/>
        </w:rPr>
        <w:tab/>
      </w:r>
      <w:r w:rsidRPr="00074862">
        <w:rPr>
          <w:color w:val="0000FF"/>
          <w:sz w:val="18"/>
          <w:szCs w:val="18"/>
        </w:rPr>
        <w:t>1</w:t>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35"/>
          <w:tab w:val="left" w:pos="2615"/>
          <w:tab w:val="left" w:pos="2761"/>
          <w:tab w:val="left" w:pos="3171"/>
          <w:tab w:val="left" w:pos="4611"/>
          <w:tab w:val="left" w:pos="4900"/>
          <w:tab w:val="left" w:pos="5443"/>
          <w:tab w:val="left" w:pos="5923"/>
          <w:tab w:val="left" w:pos="6333"/>
          <w:tab w:val="left" w:pos="8078"/>
          <w:tab w:val="left" w:pos="8224"/>
          <w:tab w:val="left" w:pos="8634"/>
        </w:tabs>
        <w:spacing w:before="0"/>
        <w:ind w:left="55" w:firstLine="0"/>
        <w:jc w:val="left"/>
        <w:rPr>
          <w:b/>
          <w:bCs/>
          <w:color w:val="993300"/>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Matoušek Jiří</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Hendrych Petr</w:t>
      </w:r>
      <w:r w:rsidRPr="00074862">
        <w:rPr>
          <w:b/>
          <w:bCs/>
          <w:color w:val="993300"/>
          <w:sz w:val="18"/>
          <w:szCs w:val="18"/>
        </w:rPr>
        <w:tab/>
      </w:r>
      <w:r w:rsidRPr="00074862">
        <w:rPr>
          <w:sz w:val="18"/>
          <w:szCs w:val="18"/>
        </w:rPr>
        <w:tab/>
      </w:r>
      <w:r w:rsidRPr="00074862">
        <w:rPr>
          <w:b/>
          <w:bCs/>
          <w:color w:val="FF00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Borovský Rudolf</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Hostinský Radim</w:t>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1</w:t>
      </w:r>
      <w:r w:rsidRPr="00074862">
        <w:rPr>
          <w:sz w:val="18"/>
          <w:szCs w:val="18"/>
        </w:rPr>
        <w:tab/>
        <w:t>87</w:t>
      </w:r>
      <w:r w:rsidRPr="00074862">
        <w:rPr>
          <w:sz w:val="18"/>
          <w:szCs w:val="18"/>
        </w:rPr>
        <w:tab/>
        <w:t>62</w:t>
      </w:r>
      <w:r w:rsidRPr="00074862">
        <w:rPr>
          <w:sz w:val="18"/>
          <w:szCs w:val="18"/>
        </w:rPr>
        <w:tab/>
        <w:t>0</w:t>
      </w:r>
      <w:r w:rsidRPr="00074862">
        <w:rPr>
          <w:sz w:val="18"/>
          <w:szCs w:val="18"/>
        </w:rPr>
        <w:tab/>
        <w:t>149</w:t>
      </w:r>
      <w:r w:rsidRPr="00074862">
        <w:rPr>
          <w:sz w:val="18"/>
          <w:szCs w:val="18"/>
        </w:rPr>
        <w:tab/>
        <w:t>1</w:t>
      </w:r>
      <w:r w:rsidRPr="00074862">
        <w:rPr>
          <w:sz w:val="18"/>
          <w:szCs w:val="18"/>
        </w:rPr>
        <w:tab/>
      </w:r>
      <w:r w:rsidRPr="00074862">
        <w:rPr>
          <w:sz w:val="18"/>
          <w:szCs w:val="18"/>
        </w:rPr>
        <w:tab/>
      </w:r>
      <w:r w:rsidRPr="00074862">
        <w:rPr>
          <w:sz w:val="18"/>
          <w:szCs w:val="18"/>
        </w:rPr>
        <w:tab/>
        <w:t>82</w:t>
      </w:r>
      <w:r w:rsidRPr="00074862">
        <w:rPr>
          <w:sz w:val="18"/>
          <w:szCs w:val="18"/>
        </w:rPr>
        <w:tab/>
        <w:t>44</w:t>
      </w:r>
      <w:r w:rsidRPr="00074862">
        <w:rPr>
          <w:sz w:val="18"/>
          <w:szCs w:val="18"/>
        </w:rPr>
        <w:tab/>
        <w:t>1</w:t>
      </w:r>
      <w:r w:rsidRPr="00074862">
        <w:rPr>
          <w:sz w:val="18"/>
          <w:szCs w:val="18"/>
        </w:rPr>
        <w:tab/>
        <w:t>126</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131</w:t>
      </w:r>
      <w:r w:rsidRPr="00074862">
        <w:rPr>
          <w:b/>
          <w:bCs/>
          <w:color w:val="FF0000"/>
          <w:sz w:val="18"/>
          <w:szCs w:val="18"/>
        </w:rPr>
        <w:tab/>
      </w:r>
      <w:r w:rsidRPr="00074862">
        <w:rPr>
          <w:sz w:val="18"/>
          <w:szCs w:val="18"/>
        </w:rPr>
        <w:t>1</w:t>
      </w:r>
      <w:r w:rsidRPr="00074862">
        <w:rPr>
          <w:sz w:val="18"/>
          <w:szCs w:val="18"/>
        </w:rPr>
        <w:tab/>
        <w:t>90</w:t>
      </w:r>
      <w:r w:rsidRPr="00074862">
        <w:rPr>
          <w:sz w:val="18"/>
          <w:szCs w:val="18"/>
        </w:rPr>
        <w:tab/>
        <w:t>33</w:t>
      </w:r>
      <w:r w:rsidRPr="00074862">
        <w:rPr>
          <w:sz w:val="18"/>
          <w:szCs w:val="18"/>
        </w:rPr>
        <w:tab/>
        <w:t>4</w:t>
      </w:r>
      <w:r w:rsidRPr="00074862">
        <w:rPr>
          <w:sz w:val="18"/>
          <w:szCs w:val="18"/>
        </w:rPr>
        <w:tab/>
        <w:t>123</w:t>
      </w:r>
      <w:r w:rsidRPr="00074862">
        <w:rPr>
          <w:sz w:val="18"/>
          <w:szCs w:val="18"/>
        </w:rPr>
        <w:tab/>
        <w:t>1</w:t>
      </w:r>
      <w:r w:rsidRPr="00074862">
        <w:rPr>
          <w:sz w:val="18"/>
          <w:szCs w:val="18"/>
        </w:rPr>
        <w:tab/>
      </w:r>
      <w:r w:rsidRPr="00074862">
        <w:rPr>
          <w:sz w:val="18"/>
          <w:szCs w:val="18"/>
        </w:rPr>
        <w:tab/>
      </w:r>
      <w:r w:rsidRPr="00074862">
        <w:rPr>
          <w:sz w:val="18"/>
          <w:szCs w:val="18"/>
        </w:rPr>
        <w:tab/>
        <w:t>76</w:t>
      </w:r>
      <w:r w:rsidRPr="00074862">
        <w:rPr>
          <w:sz w:val="18"/>
          <w:szCs w:val="18"/>
        </w:rPr>
        <w:tab/>
        <w:t>44</w:t>
      </w:r>
      <w:r w:rsidRPr="00074862">
        <w:rPr>
          <w:sz w:val="18"/>
          <w:szCs w:val="18"/>
        </w:rPr>
        <w:tab/>
        <w:t>1</w:t>
      </w:r>
      <w:r w:rsidRPr="00074862">
        <w:rPr>
          <w:sz w:val="18"/>
          <w:szCs w:val="18"/>
        </w:rPr>
        <w:tab/>
        <w:t>120</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2</w:t>
      </w:r>
      <w:r w:rsidRPr="00074862">
        <w:rPr>
          <w:sz w:val="18"/>
          <w:szCs w:val="18"/>
        </w:rPr>
        <w:tab/>
        <w:t>83</w:t>
      </w:r>
      <w:r w:rsidRPr="00074862">
        <w:rPr>
          <w:sz w:val="18"/>
          <w:szCs w:val="18"/>
        </w:rPr>
        <w:tab/>
        <w:t>32</w:t>
      </w:r>
      <w:r w:rsidRPr="00074862">
        <w:rPr>
          <w:sz w:val="18"/>
          <w:szCs w:val="18"/>
        </w:rPr>
        <w:tab/>
        <w:t>1</w:t>
      </w:r>
      <w:r w:rsidRPr="00074862">
        <w:rPr>
          <w:sz w:val="18"/>
          <w:szCs w:val="18"/>
        </w:rPr>
        <w:tab/>
        <w:t>115</w:t>
      </w:r>
      <w:r w:rsidRPr="00074862">
        <w:rPr>
          <w:sz w:val="18"/>
          <w:szCs w:val="18"/>
        </w:rPr>
        <w:tab/>
        <w:t>0</w:t>
      </w:r>
      <w:r w:rsidRPr="00074862">
        <w:rPr>
          <w:sz w:val="18"/>
          <w:szCs w:val="18"/>
        </w:rPr>
        <w:tab/>
      </w:r>
      <w:r w:rsidRPr="00074862">
        <w:rPr>
          <w:sz w:val="18"/>
          <w:szCs w:val="18"/>
        </w:rPr>
        <w:tab/>
      </w:r>
      <w:r w:rsidRPr="00074862">
        <w:rPr>
          <w:sz w:val="18"/>
          <w:szCs w:val="18"/>
        </w:rPr>
        <w:tab/>
        <w:t>102</w:t>
      </w:r>
      <w:r w:rsidRPr="00074862">
        <w:rPr>
          <w:sz w:val="18"/>
          <w:szCs w:val="18"/>
        </w:rPr>
        <w:tab/>
        <w:t>59</w:t>
      </w:r>
      <w:r w:rsidRPr="00074862">
        <w:rPr>
          <w:sz w:val="18"/>
          <w:szCs w:val="18"/>
        </w:rPr>
        <w:tab/>
        <w:t>0</w:t>
      </w:r>
      <w:r w:rsidRPr="00074862">
        <w:rPr>
          <w:sz w:val="18"/>
          <w:szCs w:val="18"/>
        </w:rPr>
        <w:tab/>
        <w:t>161</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123</w:t>
      </w:r>
      <w:r w:rsidRPr="00074862">
        <w:rPr>
          <w:b/>
          <w:bCs/>
          <w:color w:val="FF0000"/>
          <w:sz w:val="18"/>
          <w:szCs w:val="18"/>
        </w:rPr>
        <w:tab/>
      </w:r>
      <w:r w:rsidRPr="00074862">
        <w:rPr>
          <w:sz w:val="18"/>
          <w:szCs w:val="18"/>
        </w:rPr>
        <w:t>2</w:t>
      </w:r>
      <w:r w:rsidRPr="00074862">
        <w:rPr>
          <w:sz w:val="18"/>
          <w:szCs w:val="18"/>
        </w:rPr>
        <w:tab/>
        <w:t>97</w:t>
      </w:r>
      <w:r w:rsidRPr="00074862">
        <w:rPr>
          <w:sz w:val="18"/>
          <w:szCs w:val="18"/>
        </w:rPr>
        <w:tab/>
        <w:t>45</w:t>
      </w:r>
      <w:r w:rsidRPr="00074862">
        <w:rPr>
          <w:sz w:val="18"/>
          <w:szCs w:val="18"/>
        </w:rPr>
        <w:tab/>
        <w:t>1</w:t>
      </w:r>
      <w:r w:rsidRPr="00074862">
        <w:rPr>
          <w:sz w:val="18"/>
          <w:szCs w:val="18"/>
        </w:rPr>
        <w:tab/>
        <w:t>142</w:t>
      </w:r>
      <w:r w:rsidRPr="00074862">
        <w:rPr>
          <w:sz w:val="18"/>
          <w:szCs w:val="18"/>
        </w:rPr>
        <w:tab/>
        <w:t>1</w:t>
      </w:r>
      <w:r w:rsidRPr="00074862">
        <w:rPr>
          <w:sz w:val="18"/>
          <w:szCs w:val="18"/>
        </w:rPr>
        <w:tab/>
      </w:r>
      <w:r w:rsidRPr="00074862">
        <w:rPr>
          <w:sz w:val="18"/>
          <w:szCs w:val="18"/>
        </w:rPr>
        <w:tab/>
      </w:r>
      <w:r w:rsidRPr="00074862">
        <w:rPr>
          <w:sz w:val="18"/>
          <w:szCs w:val="18"/>
        </w:rPr>
        <w:tab/>
        <w:t>77</w:t>
      </w:r>
      <w:r w:rsidRPr="00074862">
        <w:rPr>
          <w:sz w:val="18"/>
          <w:szCs w:val="18"/>
        </w:rPr>
        <w:tab/>
        <w:t>27</w:t>
      </w:r>
      <w:r w:rsidRPr="00074862">
        <w:rPr>
          <w:sz w:val="18"/>
          <w:szCs w:val="18"/>
        </w:rPr>
        <w:tab/>
        <w:t>3</w:t>
      </w:r>
      <w:r w:rsidRPr="00074862">
        <w:rPr>
          <w:sz w:val="18"/>
          <w:szCs w:val="18"/>
        </w:rPr>
        <w:tab/>
        <w:t>104</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3</w:t>
      </w:r>
      <w:r w:rsidRPr="00074862">
        <w:rPr>
          <w:sz w:val="18"/>
          <w:szCs w:val="18"/>
        </w:rPr>
        <w:tab/>
        <w:t>80</w:t>
      </w:r>
      <w:r w:rsidRPr="00074862">
        <w:rPr>
          <w:sz w:val="18"/>
          <w:szCs w:val="18"/>
        </w:rPr>
        <w:tab/>
        <w:t>61</w:t>
      </w:r>
      <w:r w:rsidRPr="00074862">
        <w:rPr>
          <w:sz w:val="18"/>
          <w:szCs w:val="18"/>
        </w:rPr>
        <w:tab/>
        <w:t>0</w:t>
      </w:r>
      <w:r w:rsidRPr="00074862">
        <w:rPr>
          <w:sz w:val="18"/>
          <w:szCs w:val="18"/>
        </w:rPr>
        <w:tab/>
        <w:t>141</w:t>
      </w:r>
      <w:r w:rsidRPr="00074862">
        <w:rPr>
          <w:sz w:val="18"/>
          <w:szCs w:val="18"/>
        </w:rPr>
        <w:tab/>
        <w:t>1</w:t>
      </w:r>
      <w:r w:rsidRPr="00074862">
        <w:rPr>
          <w:sz w:val="18"/>
          <w:szCs w:val="18"/>
        </w:rPr>
        <w:tab/>
      </w:r>
      <w:r w:rsidRPr="00074862">
        <w:rPr>
          <w:sz w:val="18"/>
          <w:szCs w:val="18"/>
        </w:rPr>
        <w:tab/>
      </w:r>
      <w:r w:rsidRPr="00074862">
        <w:rPr>
          <w:sz w:val="18"/>
          <w:szCs w:val="18"/>
        </w:rPr>
        <w:tab/>
        <w:t>88</w:t>
      </w:r>
      <w:r w:rsidRPr="00074862">
        <w:rPr>
          <w:sz w:val="18"/>
          <w:szCs w:val="18"/>
        </w:rPr>
        <w:tab/>
        <w:t>45</w:t>
      </w:r>
      <w:r w:rsidRPr="00074862">
        <w:rPr>
          <w:sz w:val="18"/>
          <w:szCs w:val="18"/>
        </w:rPr>
        <w:tab/>
        <w:t>1</w:t>
      </w:r>
      <w:r w:rsidRPr="00074862">
        <w:rPr>
          <w:sz w:val="18"/>
          <w:szCs w:val="18"/>
        </w:rPr>
        <w:tab/>
        <w:t>133</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108</w:t>
      </w:r>
      <w:r w:rsidRPr="00074862">
        <w:rPr>
          <w:b/>
          <w:bCs/>
          <w:color w:val="FF0000"/>
          <w:sz w:val="18"/>
          <w:szCs w:val="18"/>
        </w:rPr>
        <w:tab/>
      </w:r>
      <w:r w:rsidRPr="00074862">
        <w:rPr>
          <w:sz w:val="18"/>
          <w:szCs w:val="18"/>
        </w:rPr>
        <w:t>3</w:t>
      </w:r>
      <w:r w:rsidRPr="00074862">
        <w:rPr>
          <w:sz w:val="18"/>
          <w:szCs w:val="18"/>
        </w:rPr>
        <w:tab/>
        <w:t>71</w:t>
      </w:r>
      <w:r w:rsidRPr="00074862">
        <w:rPr>
          <w:sz w:val="18"/>
          <w:szCs w:val="18"/>
        </w:rPr>
        <w:tab/>
        <w:t>43</w:t>
      </w:r>
      <w:r w:rsidRPr="00074862">
        <w:rPr>
          <w:sz w:val="18"/>
          <w:szCs w:val="18"/>
        </w:rPr>
        <w:tab/>
        <w:t>1</w:t>
      </w:r>
      <w:r w:rsidRPr="00074862">
        <w:rPr>
          <w:sz w:val="18"/>
          <w:szCs w:val="18"/>
        </w:rPr>
        <w:tab/>
        <w:t>114</w:t>
      </w:r>
      <w:r w:rsidRPr="00074862">
        <w:rPr>
          <w:sz w:val="18"/>
          <w:szCs w:val="18"/>
        </w:rPr>
        <w:tab/>
        <w:t>0</w:t>
      </w:r>
      <w:r w:rsidRPr="00074862">
        <w:rPr>
          <w:sz w:val="18"/>
          <w:szCs w:val="18"/>
        </w:rPr>
        <w:tab/>
      </w:r>
      <w:r w:rsidRPr="00074862">
        <w:rPr>
          <w:sz w:val="18"/>
          <w:szCs w:val="18"/>
        </w:rPr>
        <w:tab/>
      </w:r>
      <w:r w:rsidRPr="00074862">
        <w:rPr>
          <w:sz w:val="18"/>
          <w:szCs w:val="18"/>
        </w:rPr>
        <w:tab/>
        <w:t>86</w:t>
      </w:r>
      <w:r w:rsidRPr="00074862">
        <w:rPr>
          <w:sz w:val="18"/>
          <w:szCs w:val="18"/>
        </w:rPr>
        <w:tab/>
        <w:t>51</w:t>
      </w:r>
      <w:r w:rsidRPr="00074862">
        <w:rPr>
          <w:sz w:val="18"/>
          <w:szCs w:val="18"/>
        </w:rPr>
        <w:tab/>
        <w:t>1</w:t>
      </w:r>
      <w:r w:rsidRPr="00074862">
        <w:rPr>
          <w:sz w:val="18"/>
          <w:szCs w:val="18"/>
        </w:rPr>
        <w:tab/>
        <w:t>137</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sz w:val="18"/>
          <w:szCs w:val="18"/>
        </w:rPr>
      </w:pPr>
      <w:r w:rsidRPr="00074862">
        <w:rPr>
          <w:sz w:val="18"/>
          <w:szCs w:val="18"/>
        </w:rPr>
        <w:t>4</w:t>
      </w:r>
      <w:r w:rsidRPr="00074862">
        <w:rPr>
          <w:sz w:val="18"/>
          <w:szCs w:val="18"/>
        </w:rPr>
        <w:tab/>
        <w:t>82</w:t>
      </w:r>
      <w:r w:rsidRPr="00074862">
        <w:rPr>
          <w:sz w:val="18"/>
          <w:szCs w:val="18"/>
        </w:rPr>
        <w:tab/>
        <w:t>45</w:t>
      </w:r>
      <w:r w:rsidRPr="00074862">
        <w:rPr>
          <w:sz w:val="18"/>
          <w:szCs w:val="18"/>
        </w:rPr>
        <w:tab/>
        <w:t>1</w:t>
      </w:r>
      <w:r w:rsidRPr="00074862">
        <w:rPr>
          <w:sz w:val="18"/>
          <w:szCs w:val="18"/>
        </w:rPr>
        <w:tab/>
        <w:t>127</w:t>
      </w:r>
      <w:r w:rsidRPr="00074862">
        <w:rPr>
          <w:sz w:val="18"/>
          <w:szCs w:val="18"/>
        </w:rPr>
        <w:tab/>
        <w:t>0</w:t>
      </w:r>
      <w:r w:rsidRPr="00074862">
        <w:rPr>
          <w:sz w:val="18"/>
          <w:szCs w:val="18"/>
        </w:rPr>
        <w:tab/>
      </w:r>
      <w:r w:rsidRPr="00074862">
        <w:rPr>
          <w:sz w:val="18"/>
          <w:szCs w:val="18"/>
        </w:rPr>
        <w:tab/>
      </w:r>
      <w:r w:rsidRPr="00074862">
        <w:rPr>
          <w:sz w:val="18"/>
          <w:szCs w:val="18"/>
        </w:rPr>
        <w:tab/>
        <w:t>85</w:t>
      </w:r>
      <w:r w:rsidRPr="00074862">
        <w:rPr>
          <w:sz w:val="18"/>
          <w:szCs w:val="18"/>
        </w:rPr>
        <w:tab/>
        <w:t>43</w:t>
      </w:r>
      <w:r w:rsidRPr="00074862">
        <w:rPr>
          <w:sz w:val="18"/>
          <w:szCs w:val="18"/>
        </w:rPr>
        <w:tab/>
        <w:t>0</w:t>
      </w:r>
      <w:r w:rsidRPr="00074862">
        <w:rPr>
          <w:sz w:val="18"/>
          <w:szCs w:val="18"/>
        </w:rPr>
        <w:tab/>
        <w:t>128</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96</w:t>
      </w:r>
      <w:r w:rsidRPr="00074862">
        <w:rPr>
          <w:b/>
          <w:bCs/>
          <w:color w:val="FF0000"/>
          <w:sz w:val="18"/>
          <w:szCs w:val="18"/>
        </w:rPr>
        <w:tab/>
      </w:r>
      <w:r w:rsidRPr="00074862">
        <w:rPr>
          <w:sz w:val="18"/>
          <w:szCs w:val="18"/>
        </w:rPr>
        <w:t>4</w:t>
      </w:r>
      <w:r w:rsidRPr="00074862">
        <w:rPr>
          <w:sz w:val="18"/>
          <w:szCs w:val="18"/>
        </w:rPr>
        <w:tab/>
        <w:t>87</w:t>
      </w:r>
      <w:r w:rsidRPr="00074862">
        <w:rPr>
          <w:sz w:val="18"/>
          <w:szCs w:val="18"/>
        </w:rPr>
        <w:tab/>
        <w:t>33</w:t>
      </w:r>
      <w:r w:rsidRPr="00074862">
        <w:rPr>
          <w:sz w:val="18"/>
          <w:szCs w:val="18"/>
        </w:rPr>
        <w:tab/>
        <w:t>2</w:t>
      </w:r>
      <w:r w:rsidRPr="00074862">
        <w:rPr>
          <w:sz w:val="18"/>
          <w:szCs w:val="18"/>
        </w:rPr>
        <w:tab/>
        <w:t>120</w:t>
      </w:r>
      <w:r w:rsidRPr="00074862">
        <w:rPr>
          <w:sz w:val="18"/>
          <w:szCs w:val="18"/>
        </w:rPr>
        <w:tab/>
        <w:t>0</w:t>
      </w:r>
      <w:r w:rsidRPr="00074862">
        <w:rPr>
          <w:sz w:val="18"/>
          <w:szCs w:val="18"/>
        </w:rPr>
        <w:tab/>
      </w:r>
      <w:r w:rsidRPr="00074862">
        <w:rPr>
          <w:sz w:val="18"/>
          <w:szCs w:val="18"/>
        </w:rPr>
        <w:tab/>
      </w:r>
      <w:r w:rsidRPr="00074862">
        <w:rPr>
          <w:sz w:val="18"/>
          <w:szCs w:val="18"/>
        </w:rPr>
        <w:tab/>
        <w:t>95</w:t>
      </w:r>
      <w:r w:rsidRPr="00074862">
        <w:rPr>
          <w:sz w:val="18"/>
          <w:szCs w:val="18"/>
        </w:rPr>
        <w:tab/>
        <w:t>36</w:t>
      </w:r>
      <w:r w:rsidRPr="00074862">
        <w:rPr>
          <w:sz w:val="18"/>
          <w:szCs w:val="18"/>
        </w:rPr>
        <w:tab/>
        <w:t>2</w:t>
      </w:r>
      <w:r w:rsidRPr="00074862">
        <w:rPr>
          <w:sz w:val="18"/>
          <w:szCs w:val="18"/>
        </w:rPr>
        <w:tab/>
        <w:t>131</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98"/>
          <w:tab w:val="left" w:pos="8078"/>
          <w:tab w:val="left" w:pos="8224"/>
          <w:tab w:val="left" w:pos="8634"/>
          <w:tab w:val="left" w:pos="9044"/>
          <w:tab w:val="left" w:pos="9364"/>
          <w:tab w:val="left" w:pos="9774"/>
          <w:tab w:val="left" w:pos="10139"/>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332</w:t>
      </w:r>
      <w:r w:rsidRPr="00074862">
        <w:rPr>
          <w:color w:val="0000FF"/>
          <w:sz w:val="18"/>
          <w:szCs w:val="18"/>
        </w:rPr>
        <w:tab/>
        <w:t>200</w:t>
      </w:r>
      <w:r w:rsidRPr="00074862">
        <w:rPr>
          <w:color w:val="0000FF"/>
          <w:sz w:val="18"/>
          <w:szCs w:val="18"/>
        </w:rPr>
        <w:tab/>
        <w:t>2</w:t>
      </w:r>
      <w:r w:rsidRPr="00074862">
        <w:rPr>
          <w:color w:val="0000FF"/>
          <w:sz w:val="18"/>
          <w:szCs w:val="18"/>
        </w:rPr>
        <w:tab/>
      </w:r>
      <w:r w:rsidRPr="00074862">
        <w:rPr>
          <w:b/>
          <w:bCs/>
          <w:color w:val="008000"/>
          <w:sz w:val="18"/>
          <w:szCs w:val="18"/>
        </w:rPr>
        <w:t>532</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357</w:t>
      </w:r>
      <w:r w:rsidRPr="00074862">
        <w:rPr>
          <w:color w:val="0000FF"/>
          <w:sz w:val="18"/>
          <w:szCs w:val="18"/>
        </w:rPr>
        <w:tab/>
        <w:t>191</w:t>
      </w:r>
      <w:r w:rsidRPr="00074862">
        <w:rPr>
          <w:color w:val="0000FF"/>
          <w:sz w:val="18"/>
          <w:szCs w:val="18"/>
        </w:rPr>
        <w:tab/>
        <w:t>2</w:t>
      </w:r>
      <w:r w:rsidRPr="00074862">
        <w:rPr>
          <w:color w:val="0000FF"/>
          <w:sz w:val="18"/>
          <w:szCs w:val="18"/>
        </w:rPr>
        <w:tab/>
      </w:r>
      <w:r w:rsidRPr="00074862">
        <w:rPr>
          <w:b/>
          <w:bCs/>
          <w:color w:val="008000"/>
          <w:sz w:val="18"/>
          <w:szCs w:val="18"/>
        </w:rPr>
        <w:t>548</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Celk</w:t>
      </w:r>
      <w:r w:rsidRPr="00074862">
        <w:rPr>
          <w:color w:val="0000FF"/>
          <w:sz w:val="18"/>
          <w:szCs w:val="18"/>
        </w:rPr>
        <w:tab/>
        <w:t>345</w:t>
      </w:r>
      <w:r w:rsidRPr="00074862">
        <w:rPr>
          <w:color w:val="0000FF"/>
          <w:sz w:val="18"/>
          <w:szCs w:val="18"/>
        </w:rPr>
        <w:tab/>
        <w:t>154</w:t>
      </w:r>
      <w:r w:rsidRPr="00074862">
        <w:rPr>
          <w:color w:val="0000FF"/>
          <w:sz w:val="18"/>
          <w:szCs w:val="18"/>
        </w:rPr>
        <w:tab/>
        <w:t>8</w:t>
      </w:r>
      <w:r w:rsidRPr="00074862">
        <w:rPr>
          <w:color w:val="0000FF"/>
          <w:sz w:val="18"/>
          <w:szCs w:val="18"/>
        </w:rPr>
        <w:tab/>
      </w:r>
      <w:r w:rsidRPr="00074862">
        <w:rPr>
          <w:b/>
          <w:bCs/>
          <w:color w:val="008000"/>
          <w:sz w:val="18"/>
          <w:szCs w:val="18"/>
        </w:rPr>
        <w:t>499</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334</w:t>
      </w:r>
      <w:r w:rsidRPr="00074862">
        <w:rPr>
          <w:color w:val="0000FF"/>
          <w:sz w:val="18"/>
          <w:szCs w:val="18"/>
        </w:rPr>
        <w:tab/>
        <w:t>158</w:t>
      </w:r>
      <w:r w:rsidRPr="00074862">
        <w:rPr>
          <w:color w:val="0000FF"/>
          <w:sz w:val="18"/>
          <w:szCs w:val="18"/>
        </w:rPr>
        <w:tab/>
        <w:t>7</w:t>
      </w:r>
      <w:r w:rsidRPr="00074862">
        <w:rPr>
          <w:color w:val="0000FF"/>
          <w:sz w:val="18"/>
          <w:szCs w:val="18"/>
        </w:rPr>
        <w:tab/>
      </w:r>
      <w:r w:rsidRPr="00074862">
        <w:rPr>
          <w:b/>
          <w:bCs/>
          <w:color w:val="008000"/>
          <w:sz w:val="18"/>
          <w:szCs w:val="18"/>
        </w:rPr>
        <w:t>492</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0</w:t>
      </w:r>
    </w:p>
    <w:p w:rsidR="00074862" w:rsidRPr="00074862" w:rsidRDefault="00074862" w:rsidP="00074862">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074862">
        <w:rPr>
          <w:b/>
          <w:bCs/>
          <w:i/>
          <w:iCs/>
          <w:color w:val="008000"/>
          <w:sz w:val="20"/>
        </w:rPr>
        <w:t>Domácí družstvo</w:t>
      </w:r>
      <w:r w:rsidRPr="00074862">
        <w:rPr>
          <w:b/>
          <w:bCs/>
          <w:i/>
          <w:iCs/>
          <w:color w:val="008000"/>
          <w:sz w:val="20"/>
        </w:rPr>
        <w:tab/>
        <w:t>2140</w:t>
      </w:r>
      <w:r w:rsidRPr="00074862">
        <w:rPr>
          <w:b/>
          <w:bCs/>
          <w:i/>
          <w:iCs/>
          <w:color w:val="008000"/>
          <w:sz w:val="20"/>
        </w:rPr>
        <w:tab/>
        <w:t>1069</w:t>
      </w:r>
      <w:r w:rsidRPr="00074862">
        <w:rPr>
          <w:b/>
          <w:bCs/>
          <w:i/>
          <w:iCs/>
          <w:color w:val="008000"/>
          <w:sz w:val="20"/>
        </w:rPr>
        <w:tab/>
        <w:t>25</w:t>
      </w:r>
      <w:r w:rsidRPr="00074862">
        <w:rPr>
          <w:b/>
          <w:bCs/>
          <w:i/>
          <w:iCs/>
          <w:color w:val="008000"/>
          <w:sz w:val="20"/>
        </w:rPr>
        <w:tab/>
        <w:t>3209</w:t>
      </w:r>
      <w:r w:rsidRPr="00074862">
        <w:rPr>
          <w:b/>
          <w:bCs/>
          <w:i/>
          <w:iCs/>
          <w:color w:val="008000"/>
          <w:sz w:val="20"/>
        </w:rPr>
        <w:tab/>
      </w:r>
      <w:r w:rsidRPr="00074862">
        <w:rPr>
          <w:b/>
          <w:bCs/>
          <w:i/>
          <w:iCs/>
          <w:color w:val="0000FF"/>
          <w:sz w:val="20"/>
        </w:rPr>
        <w:t>13,5</w:t>
      </w:r>
      <w:r w:rsidRPr="00074862">
        <w:rPr>
          <w:b/>
          <w:bCs/>
          <w:i/>
          <w:iCs/>
          <w:color w:val="0000FF"/>
          <w:sz w:val="20"/>
        </w:rPr>
        <w:tab/>
      </w:r>
      <w:r w:rsidRPr="00074862">
        <w:rPr>
          <w:b/>
          <w:bCs/>
          <w:i/>
          <w:iCs/>
          <w:color w:val="FF0000"/>
          <w:sz w:val="20"/>
        </w:rPr>
        <w:t>6</w:t>
      </w:r>
      <w:r w:rsidRPr="00074862">
        <w:rPr>
          <w:b/>
          <w:bCs/>
          <w:i/>
          <w:iCs/>
          <w:color w:val="FF0000"/>
          <w:sz w:val="20"/>
        </w:rPr>
        <w:tab/>
      </w:r>
      <w:r w:rsidRPr="00074862">
        <w:rPr>
          <w:sz w:val="20"/>
        </w:rPr>
        <w:tab/>
      </w:r>
      <w:r w:rsidRPr="00074862">
        <w:rPr>
          <w:sz w:val="20"/>
        </w:rPr>
        <w:tab/>
      </w:r>
      <w:r w:rsidRPr="00074862">
        <w:rPr>
          <w:b/>
          <w:bCs/>
          <w:i/>
          <w:iCs/>
          <w:color w:val="008000"/>
          <w:sz w:val="20"/>
        </w:rPr>
        <w:t>Hostující družstvo</w:t>
      </w:r>
      <w:r w:rsidRPr="00074862">
        <w:rPr>
          <w:b/>
          <w:bCs/>
          <w:i/>
          <w:iCs/>
          <w:color w:val="008000"/>
          <w:sz w:val="20"/>
        </w:rPr>
        <w:tab/>
        <w:t>2071</w:t>
      </w:r>
      <w:r w:rsidRPr="00074862">
        <w:rPr>
          <w:b/>
          <w:bCs/>
          <w:i/>
          <w:iCs/>
          <w:color w:val="008000"/>
          <w:sz w:val="20"/>
        </w:rPr>
        <w:tab/>
        <w:t>1042</w:t>
      </w:r>
      <w:r w:rsidRPr="00074862">
        <w:rPr>
          <w:b/>
          <w:bCs/>
          <w:i/>
          <w:iCs/>
          <w:color w:val="008000"/>
          <w:sz w:val="20"/>
        </w:rPr>
        <w:tab/>
        <w:t>37</w:t>
      </w:r>
      <w:r w:rsidRPr="00074862">
        <w:rPr>
          <w:b/>
          <w:bCs/>
          <w:i/>
          <w:iCs/>
          <w:color w:val="008000"/>
          <w:sz w:val="20"/>
        </w:rPr>
        <w:tab/>
        <w:t>3113</w:t>
      </w:r>
      <w:r w:rsidRPr="00074862">
        <w:rPr>
          <w:b/>
          <w:bCs/>
          <w:i/>
          <w:iCs/>
          <w:color w:val="008000"/>
          <w:sz w:val="20"/>
        </w:rPr>
        <w:tab/>
      </w:r>
      <w:r w:rsidRPr="00074862">
        <w:rPr>
          <w:b/>
          <w:bCs/>
          <w:i/>
          <w:iCs/>
          <w:color w:val="0000FF"/>
          <w:sz w:val="20"/>
        </w:rPr>
        <w:t>10,5</w:t>
      </w:r>
      <w:r w:rsidRPr="00074862">
        <w:rPr>
          <w:b/>
          <w:bCs/>
          <w:i/>
          <w:iCs/>
          <w:color w:val="0000FF"/>
          <w:sz w:val="20"/>
        </w:rPr>
        <w:tab/>
      </w:r>
      <w:r w:rsidRPr="00074862">
        <w:rPr>
          <w:b/>
          <w:bCs/>
          <w:i/>
          <w:iCs/>
          <w:color w:val="FF0000"/>
          <w:sz w:val="20"/>
        </w:rPr>
        <w:t>2</w:t>
      </w:r>
    </w:p>
    <w:p w:rsidR="00074862" w:rsidRDefault="00074862" w:rsidP="00074862">
      <w:pPr>
        <w:pStyle w:val="Nhozy"/>
        <w:keepNext w:val="0"/>
      </w:pPr>
    </w:p>
    <w:p w:rsidR="00074862" w:rsidRDefault="00074862" w:rsidP="00074862">
      <w:pPr>
        <w:pStyle w:val="Zapas-zahlavi2"/>
      </w:pPr>
      <w:r>
        <w:lastRenderedPageBreak/>
        <w:tab/>
      </w:r>
      <w:r w:rsidRPr="00074862">
        <w:rPr>
          <w:highlight w:val="yellow"/>
        </w:rPr>
        <w:t>TJ Sokol Husovice C</w:t>
      </w:r>
      <w:r>
        <w:tab/>
        <w:t>3231</w:t>
      </w:r>
      <w:r>
        <w:tab/>
        <w:t>7:1</w:t>
      </w:r>
      <w:r>
        <w:tab/>
        <w:t>3077</w:t>
      </w:r>
      <w:r>
        <w:tab/>
        <w:t>TJ Sokol Mistřín</w:t>
      </w:r>
    </w:p>
    <w:p w:rsidR="00074862" w:rsidRDefault="00074862" w:rsidP="00074862">
      <w:pPr>
        <w:pStyle w:val="Zapas-zahlavi2"/>
      </w:pPr>
      <w:r>
        <w:tab/>
      </w:r>
      <w:r>
        <w:tab/>
      </w:r>
      <w:r>
        <w:tab/>
        <w:t>(16:8)</w:t>
      </w:r>
    </w:p>
    <w:p w:rsidR="00074862" w:rsidRDefault="00074862" w:rsidP="00074862">
      <w:pPr>
        <w:pStyle w:val="Nhozy2"/>
      </w:pPr>
      <w:r>
        <w:tab/>
        <w:t>DVORNÍK Dalibor</w:t>
      </w:r>
      <w:r>
        <w:tab/>
        <w:t>537</w:t>
      </w:r>
      <w:r>
        <w:tab/>
        <w:t>2:2</w:t>
      </w:r>
      <w:r>
        <w:tab/>
        <w:t>506</w:t>
      </w:r>
      <w:r>
        <w:tab/>
        <w:t>CIZLER Zbyněk</w:t>
      </w:r>
    </w:p>
    <w:p w:rsidR="00074862" w:rsidRDefault="00074862" w:rsidP="00074862">
      <w:pPr>
        <w:pStyle w:val="Nhozy2"/>
      </w:pPr>
      <w:r>
        <w:tab/>
      </w:r>
      <w:r w:rsidRPr="00074862">
        <w:rPr>
          <w:b/>
          <w:color w:val="0000CC"/>
          <w:u w:val="single"/>
        </w:rPr>
        <w:t>ROZSÍVAL Marek</w:t>
      </w:r>
      <w:r w:rsidRPr="00074862">
        <w:rPr>
          <w:b/>
          <w:color w:val="0000CC"/>
          <w:u w:val="single"/>
        </w:rPr>
        <w:tab/>
        <w:t>588</w:t>
      </w:r>
      <w:r>
        <w:tab/>
        <w:t>3:1</w:t>
      </w:r>
      <w:r>
        <w:tab/>
        <w:t>530</w:t>
      </w:r>
      <w:r>
        <w:tab/>
        <w:t>PEŠL Radim</w:t>
      </w:r>
    </w:p>
    <w:p w:rsidR="00074862" w:rsidRDefault="00074862" w:rsidP="00074862">
      <w:pPr>
        <w:pStyle w:val="Nhozy2"/>
      </w:pPr>
      <w:r>
        <w:tab/>
        <w:t>TRUSINA Petr</w:t>
      </w:r>
      <w:r>
        <w:tab/>
        <w:t>530</w:t>
      </w:r>
      <w:r>
        <w:tab/>
        <w:t>1:3</w:t>
      </w:r>
      <w:r>
        <w:tab/>
      </w:r>
      <w:r w:rsidRPr="00074862">
        <w:rPr>
          <w:b/>
          <w:color w:val="0000CC"/>
          <w:u w:val="single"/>
        </w:rPr>
        <w:t>571</w:t>
      </w:r>
      <w:r w:rsidRPr="00074862">
        <w:rPr>
          <w:b/>
          <w:color w:val="0000CC"/>
          <w:u w:val="single"/>
        </w:rPr>
        <w:tab/>
        <w:t>SVOZIL Luděk</w:t>
      </w:r>
    </w:p>
    <w:p w:rsidR="00074862" w:rsidRDefault="00074862" w:rsidP="00074862">
      <w:pPr>
        <w:pStyle w:val="Nhozy2"/>
      </w:pPr>
      <w:r>
        <w:tab/>
        <w:t>MELUZÍN Radim</w:t>
      </w:r>
      <w:r>
        <w:tab/>
        <w:t>540</w:t>
      </w:r>
      <w:r>
        <w:tab/>
        <w:t>3:1</w:t>
      </w:r>
      <w:r>
        <w:tab/>
        <w:t>524</w:t>
      </w:r>
      <w:r>
        <w:tab/>
        <w:t>SEDLÁČEK Zdeněk</w:t>
      </w:r>
    </w:p>
    <w:p w:rsidR="00074862" w:rsidRDefault="00074862" w:rsidP="00074862">
      <w:pPr>
        <w:pStyle w:val="Nhozy2"/>
      </w:pPr>
      <w:r>
        <w:tab/>
        <w:t>MÁCA Radim</w:t>
      </w:r>
      <w:r>
        <w:tab/>
        <w:t>492</w:t>
      </w:r>
      <w:r>
        <w:tab/>
        <w:t>3:1</w:t>
      </w:r>
      <w:r>
        <w:tab/>
        <w:t>465</w:t>
      </w:r>
      <w:r>
        <w:tab/>
        <w:t>POLÁŠEK Stanislav</w:t>
      </w:r>
    </w:p>
    <w:p w:rsidR="00074862" w:rsidRDefault="00074862" w:rsidP="00074862">
      <w:pPr>
        <w:pStyle w:val="Nhozy2"/>
      </w:pPr>
      <w:r>
        <w:tab/>
        <w:t>KOLAŘÍK Pavel</w:t>
      </w:r>
      <w:r>
        <w:tab/>
        <w:t>544</w:t>
      </w:r>
      <w:r>
        <w:tab/>
        <w:t>4:0</w:t>
      </w:r>
      <w:r>
        <w:tab/>
        <w:t>481</w:t>
      </w:r>
      <w:r>
        <w:tab/>
        <w:t>BÁBÍČEK Zbyněk</w:t>
      </w:r>
    </w:p>
    <w:p w:rsidR="00074862" w:rsidRDefault="00074862" w:rsidP="00074862">
      <w:pPr>
        <w:pStyle w:val="Nhozy"/>
      </w:pPr>
    </w:p>
    <w:p w:rsidR="00074862" w:rsidRPr="00074862" w:rsidRDefault="00074862" w:rsidP="00074862">
      <w:pPr>
        <w:pStyle w:val="Nhozy"/>
        <w:rPr>
          <w:sz w:val="16"/>
          <w:szCs w:val="16"/>
        </w:rPr>
      </w:pPr>
      <w:r w:rsidRPr="00074862">
        <w:rPr>
          <w:b/>
          <w:sz w:val="16"/>
          <w:szCs w:val="16"/>
        </w:rPr>
        <w:t xml:space="preserve">rozhodčí: </w:t>
      </w:r>
      <w:r w:rsidRPr="00074862">
        <w:rPr>
          <w:sz w:val="16"/>
          <w:szCs w:val="16"/>
        </w:rPr>
        <w:t>HANUŠOVÁ Lenka</w:t>
      </w:r>
    </w:p>
    <w:p w:rsidR="00074862" w:rsidRPr="00074862" w:rsidRDefault="00074862" w:rsidP="00074862">
      <w:pPr>
        <w:pStyle w:val="Nhozy"/>
        <w:rPr>
          <w:sz w:val="16"/>
          <w:szCs w:val="16"/>
        </w:rPr>
      </w:pPr>
      <w:r w:rsidRPr="00074862">
        <w:rPr>
          <w:b/>
          <w:sz w:val="16"/>
          <w:szCs w:val="16"/>
        </w:rPr>
        <w:t xml:space="preserve">diváků: </w:t>
      </w:r>
      <w:r w:rsidRPr="00074862">
        <w:rPr>
          <w:sz w:val="16"/>
          <w:szCs w:val="16"/>
        </w:rPr>
        <w:t>14</w:t>
      </w:r>
    </w:p>
    <w:p w:rsidR="00074862" w:rsidRPr="00074862" w:rsidRDefault="00074862" w:rsidP="00074862">
      <w:pPr>
        <w:pStyle w:val="Nhozy"/>
        <w:rPr>
          <w:sz w:val="16"/>
          <w:szCs w:val="16"/>
        </w:rPr>
      </w:pPr>
      <w:r w:rsidRPr="00074862">
        <w:rPr>
          <w:b/>
          <w:sz w:val="16"/>
          <w:szCs w:val="16"/>
        </w:rPr>
        <w:t xml:space="preserve">utkání trvalo: </w:t>
      </w:r>
      <w:r w:rsidRPr="00074862">
        <w:rPr>
          <w:sz w:val="16"/>
          <w:szCs w:val="16"/>
        </w:rPr>
        <w:t>2:59</w:t>
      </w:r>
    </w:p>
    <w:p w:rsidR="00074862" w:rsidRDefault="00074862" w:rsidP="00074862">
      <w:pPr>
        <w:pStyle w:val="Nhozy"/>
        <w:keepNext w:val="0"/>
      </w:pPr>
    </w:p>
    <w:p w:rsidR="00074862" w:rsidRPr="00074862" w:rsidRDefault="00074862" w:rsidP="00074862">
      <w:pPr>
        <w:tabs>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b/>
          <w:bCs/>
          <w:i/>
          <w:iCs/>
          <w:color w:val="0000FF"/>
          <w:sz w:val="20"/>
        </w:rPr>
        <w:t>Zápis o utkání</w:t>
      </w:r>
      <w:r w:rsidRPr="00074862">
        <w:rPr>
          <w:b/>
          <w:bCs/>
          <w:i/>
          <w:iCs/>
          <w:color w:val="0000FF"/>
          <w:sz w:val="20"/>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759"/>
          <w:tab w:val="left" w:pos="3169"/>
          <w:tab w:val="left" w:pos="4957"/>
          <w:tab w:val="left" w:pos="5960"/>
          <w:tab w:val="left" w:pos="6370"/>
          <w:tab w:val="left" w:pos="8090"/>
          <w:tab w:val="left" w:pos="8236"/>
          <w:tab w:val="left" w:pos="8646"/>
          <w:tab w:val="left" w:pos="10095"/>
        </w:tabs>
        <w:spacing w:before="0"/>
        <w:ind w:left="55" w:firstLine="0"/>
        <w:jc w:val="left"/>
        <w:rPr>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 xml:space="preserve">DVORNIK Dalibor </w:t>
      </w:r>
      <w:r w:rsidRPr="00074862">
        <w:rPr>
          <w:b/>
          <w:bCs/>
          <w:color w:val="993300"/>
          <w:sz w:val="18"/>
          <w:szCs w:val="18"/>
        </w:rPr>
        <w:tab/>
      </w:r>
      <w:r w:rsidRPr="00074862">
        <w:rPr>
          <w:sz w:val="18"/>
          <w:szCs w:val="18"/>
        </w:rPr>
        <w:tab/>
      </w:r>
      <w:r w:rsidRPr="00074862">
        <w:rPr>
          <w:b/>
          <w:bCs/>
          <w:color w:val="993300"/>
          <w:sz w:val="18"/>
          <w:szCs w:val="18"/>
        </w:rPr>
        <w:t xml:space="preserve">CIZLER Zbynek </w:t>
      </w:r>
      <w:r w:rsidRPr="00074862">
        <w:rPr>
          <w:b/>
          <w:bCs/>
          <w:color w:val="993300"/>
          <w:sz w:val="18"/>
          <w:szCs w:val="18"/>
        </w:rPr>
        <w:tab/>
      </w:r>
      <w:r w:rsidRPr="00074862">
        <w:rPr>
          <w:color w:val="0000FF"/>
          <w:sz w:val="18"/>
          <w:szCs w:val="18"/>
        </w:rPr>
        <w:t>Rozdíl</w:t>
      </w:r>
      <w:r w:rsidRPr="00074862">
        <w:rPr>
          <w:color w:val="0000FF"/>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 xml:space="preserve">ROZSIVAL Marek </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 xml:space="preserve">PESL Radim </w:t>
      </w:r>
      <w:r w:rsidRPr="00074862">
        <w:rPr>
          <w:b/>
          <w:bCs/>
          <w:color w:val="993300"/>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1</w:t>
      </w:r>
      <w:r w:rsidRPr="00074862">
        <w:rPr>
          <w:sz w:val="18"/>
          <w:szCs w:val="18"/>
        </w:rPr>
        <w:tab/>
        <w:t>94</w:t>
      </w:r>
      <w:r w:rsidRPr="00074862">
        <w:rPr>
          <w:sz w:val="18"/>
          <w:szCs w:val="18"/>
        </w:rPr>
        <w:tab/>
        <w:t>41</w:t>
      </w:r>
      <w:r w:rsidRPr="00074862">
        <w:rPr>
          <w:sz w:val="18"/>
          <w:szCs w:val="18"/>
        </w:rPr>
        <w:tab/>
        <w:t>2</w:t>
      </w:r>
      <w:r w:rsidRPr="00074862">
        <w:rPr>
          <w:sz w:val="18"/>
          <w:szCs w:val="18"/>
        </w:rPr>
        <w:tab/>
        <w:t>135</w:t>
      </w:r>
      <w:r w:rsidRPr="00074862">
        <w:rPr>
          <w:sz w:val="18"/>
          <w:szCs w:val="18"/>
        </w:rPr>
        <w:tab/>
        <w:t>0</w:t>
      </w:r>
      <w:r w:rsidRPr="00074862">
        <w:rPr>
          <w:sz w:val="18"/>
          <w:szCs w:val="18"/>
        </w:rPr>
        <w:tab/>
      </w:r>
      <w:r w:rsidRPr="00074862">
        <w:rPr>
          <w:sz w:val="18"/>
          <w:szCs w:val="18"/>
        </w:rPr>
        <w:tab/>
      </w:r>
      <w:r w:rsidRPr="00074862">
        <w:rPr>
          <w:sz w:val="18"/>
          <w:szCs w:val="18"/>
        </w:rPr>
        <w:tab/>
        <w:t>96</w:t>
      </w:r>
      <w:r w:rsidRPr="00074862">
        <w:rPr>
          <w:sz w:val="18"/>
          <w:szCs w:val="18"/>
        </w:rPr>
        <w:tab/>
        <w:t>45</w:t>
      </w:r>
      <w:r w:rsidRPr="00074862">
        <w:rPr>
          <w:sz w:val="18"/>
          <w:szCs w:val="18"/>
        </w:rPr>
        <w:tab/>
        <w:t>3</w:t>
      </w:r>
      <w:r w:rsidRPr="00074862">
        <w:rPr>
          <w:sz w:val="18"/>
          <w:szCs w:val="18"/>
        </w:rPr>
        <w:tab/>
        <w:t>141</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28</w:t>
      </w:r>
      <w:r w:rsidRPr="00074862">
        <w:rPr>
          <w:b/>
          <w:bCs/>
          <w:color w:val="FF0000"/>
          <w:sz w:val="18"/>
          <w:szCs w:val="18"/>
        </w:rPr>
        <w:tab/>
      </w:r>
      <w:r w:rsidRPr="00074862">
        <w:rPr>
          <w:sz w:val="18"/>
          <w:szCs w:val="18"/>
        </w:rPr>
        <w:t>1</w:t>
      </w:r>
      <w:r w:rsidRPr="00074862">
        <w:rPr>
          <w:sz w:val="18"/>
          <w:szCs w:val="18"/>
        </w:rPr>
        <w:tab/>
        <w:t>100</w:t>
      </w:r>
      <w:r w:rsidRPr="00074862">
        <w:rPr>
          <w:sz w:val="18"/>
          <w:szCs w:val="18"/>
        </w:rPr>
        <w:tab/>
        <w:t>74</w:t>
      </w:r>
      <w:r w:rsidRPr="00074862">
        <w:rPr>
          <w:sz w:val="18"/>
          <w:szCs w:val="18"/>
        </w:rPr>
        <w:tab/>
        <w:t>0</w:t>
      </w:r>
      <w:r w:rsidRPr="00074862">
        <w:rPr>
          <w:sz w:val="18"/>
          <w:szCs w:val="18"/>
        </w:rPr>
        <w:tab/>
        <w:t>174</w:t>
      </w:r>
      <w:r w:rsidRPr="00074862">
        <w:rPr>
          <w:sz w:val="18"/>
          <w:szCs w:val="18"/>
        </w:rPr>
        <w:tab/>
        <w:t>1</w:t>
      </w:r>
      <w:r w:rsidRPr="00074862">
        <w:rPr>
          <w:sz w:val="18"/>
          <w:szCs w:val="18"/>
        </w:rPr>
        <w:tab/>
      </w:r>
      <w:r w:rsidRPr="00074862">
        <w:rPr>
          <w:sz w:val="18"/>
          <w:szCs w:val="18"/>
        </w:rPr>
        <w:tab/>
      </w:r>
      <w:r w:rsidRPr="00074862">
        <w:rPr>
          <w:sz w:val="18"/>
          <w:szCs w:val="18"/>
        </w:rPr>
        <w:tab/>
        <w:t>95</w:t>
      </w:r>
      <w:r w:rsidRPr="00074862">
        <w:rPr>
          <w:sz w:val="18"/>
          <w:szCs w:val="18"/>
        </w:rPr>
        <w:tab/>
        <w:t>45</w:t>
      </w:r>
      <w:r w:rsidRPr="00074862">
        <w:rPr>
          <w:sz w:val="18"/>
          <w:szCs w:val="18"/>
        </w:rPr>
        <w:tab/>
        <w:t>1</w:t>
      </w:r>
      <w:r w:rsidRPr="00074862">
        <w:rPr>
          <w:sz w:val="18"/>
          <w:szCs w:val="18"/>
        </w:rPr>
        <w:tab/>
        <w:t>140</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2</w:t>
      </w:r>
      <w:r w:rsidRPr="00074862">
        <w:rPr>
          <w:sz w:val="18"/>
          <w:szCs w:val="18"/>
        </w:rPr>
        <w:tab/>
        <w:t>96</w:t>
      </w:r>
      <w:r w:rsidRPr="00074862">
        <w:rPr>
          <w:sz w:val="18"/>
          <w:szCs w:val="18"/>
        </w:rPr>
        <w:tab/>
        <w:t>36</w:t>
      </w:r>
      <w:r w:rsidRPr="00074862">
        <w:rPr>
          <w:sz w:val="18"/>
          <w:szCs w:val="18"/>
        </w:rPr>
        <w:tab/>
        <w:t>1</w:t>
      </w:r>
      <w:r w:rsidRPr="00074862">
        <w:rPr>
          <w:sz w:val="18"/>
          <w:szCs w:val="18"/>
        </w:rPr>
        <w:tab/>
        <w:t>132</w:t>
      </w:r>
      <w:r w:rsidRPr="00074862">
        <w:rPr>
          <w:sz w:val="18"/>
          <w:szCs w:val="18"/>
        </w:rPr>
        <w:tab/>
        <w:t>0</w:t>
      </w:r>
      <w:r w:rsidRPr="00074862">
        <w:rPr>
          <w:sz w:val="18"/>
          <w:szCs w:val="18"/>
        </w:rPr>
        <w:tab/>
      </w:r>
      <w:r w:rsidRPr="00074862">
        <w:rPr>
          <w:sz w:val="18"/>
          <w:szCs w:val="18"/>
        </w:rPr>
        <w:tab/>
      </w:r>
      <w:r w:rsidRPr="00074862">
        <w:rPr>
          <w:sz w:val="18"/>
          <w:szCs w:val="18"/>
        </w:rPr>
        <w:tab/>
        <w:t>95</w:t>
      </w:r>
      <w:r w:rsidRPr="00074862">
        <w:rPr>
          <w:sz w:val="18"/>
          <w:szCs w:val="18"/>
        </w:rPr>
        <w:tab/>
        <w:t>41</w:t>
      </w:r>
      <w:r w:rsidRPr="00074862">
        <w:rPr>
          <w:sz w:val="18"/>
          <w:szCs w:val="18"/>
        </w:rPr>
        <w:tab/>
        <w:t>1</w:t>
      </w:r>
      <w:r w:rsidRPr="00074862">
        <w:rPr>
          <w:sz w:val="18"/>
          <w:szCs w:val="18"/>
        </w:rPr>
        <w:tab/>
        <w:t>136</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50</w:t>
      </w:r>
      <w:r w:rsidRPr="00074862">
        <w:rPr>
          <w:b/>
          <w:bCs/>
          <w:color w:val="FF0000"/>
          <w:sz w:val="18"/>
          <w:szCs w:val="18"/>
        </w:rPr>
        <w:tab/>
      </w:r>
      <w:r w:rsidRPr="00074862">
        <w:rPr>
          <w:sz w:val="18"/>
          <w:szCs w:val="18"/>
        </w:rPr>
        <w:t>2</w:t>
      </w:r>
      <w:r w:rsidRPr="00074862">
        <w:rPr>
          <w:sz w:val="18"/>
          <w:szCs w:val="18"/>
        </w:rPr>
        <w:tab/>
        <w:t>107</w:t>
      </w:r>
      <w:r w:rsidRPr="00074862">
        <w:rPr>
          <w:sz w:val="18"/>
          <w:szCs w:val="18"/>
        </w:rPr>
        <w:tab/>
        <w:t>44</w:t>
      </w:r>
      <w:r w:rsidRPr="00074862">
        <w:rPr>
          <w:sz w:val="18"/>
          <w:szCs w:val="18"/>
        </w:rPr>
        <w:tab/>
        <w:t>1</w:t>
      </w:r>
      <w:r w:rsidRPr="00074862">
        <w:rPr>
          <w:sz w:val="18"/>
          <w:szCs w:val="18"/>
        </w:rPr>
        <w:tab/>
        <w:t>151</w:t>
      </w:r>
      <w:r w:rsidRPr="00074862">
        <w:rPr>
          <w:sz w:val="18"/>
          <w:szCs w:val="18"/>
        </w:rPr>
        <w:tab/>
        <w:t>1</w:t>
      </w:r>
      <w:r w:rsidRPr="00074862">
        <w:rPr>
          <w:sz w:val="18"/>
          <w:szCs w:val="18"/>
        </w:rPr>
        <w:tab/>
      </w:r>
      <w:r w:rsidRPr="00074862">
        <w:rPr>
          <w:sz w:val="18"/>
          <w:szCs w:val="18"/>
        </w:rPr>
        <w:tab/>
      </w:r>
      <w:r w:rsidRPr="00074862">
        <w:rPr>
          <w:sz w:val="18"/>
          <w:szCs w:val="18"/>
        </w:rPr>
        <w:tab/>
        <w:t>80</w:t>
      </w:r>
      <w:r w:rsidRPr="00074862">
        <w:rPr>
          <w:sz w:val="18"/>
          <w:szCs w:val="18"/>
        </w:rPr>
        <w:tab/>
        <w:t>45</w:t>
      </w:r>
      <w:r w:rsidRPr="00074862">
        <w:rPr>
          <w:sz w:val="18"/>
          <w:szCs w:val="18"/>
        </w:rPr>
        <w:tab/>
        <w:t>0</w:t>
      </w:r>
      <w:r w:rsidRPr="00074862">
        <w:rPr>
          <w:sz w:val="18"/>
          <w:szCs w:val="18"/>
        </w:rPr>
        <w:tab/>
        <w:t>125</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3</w:t>
      </w:r>
      <w:r w:rsidRPr="00074862">
        <w:rPr>
          <w:sz w:val="18"/>
          <w:szCs w:val="18"/>
        </w:rPr>
        <w:tab/>
        <w:t>92</w:t>
      </w:r>
      <w:r w:rsidRPr="00074862">
        <w:rPr>
          <w:sz w:val="18"/>
          <w:szCs w:val="18"/>
        </w:rPr>
        <w:tab/>
        <w:t>54</w:t>
      </w:r>
      <w:r w:rsidRPr="00074862">
        <w:rPr>
          <w:sz w:val="18"/>
          <w:szCs w:val="18"/>
        </w:rPr>
        <w:tab/>
        <w:t>2</w:t>
      </w:r>
      <w:r w:rsidRPr="00074862">
        <w:rPr>
          <w:sz w:val="18"/>
          <w:szCs w:val="18"/>
        </w:rPr>
        <w:tab/>
        <w:t>146</w:t>
      </w:r>
      <w:r w:rsidRPr="00074862">
        <w:rPr>
          <w:sz w:val="18"/>
          <w:szCs w:val="18"/>
        </w:rPr>
        <w:tab/>
        <w:t>1</w:t>
      </w:r>
      <w:r w:rsidRPr="00074862">
        <w:rPr>
          <w:sz w:val="18"/>
          <w:szCs w:val="18"/>
        </w:rPr>
        <w:tab/>
      </w:r>
      <w:r w:rsidRPr="00074862">
        <w:rPr>
          <w:sz w:val="18"/>
          <w:szCs w:val="18"/>
        </w:rPr>
        <w:tab/>
      </w:r>
      <w:r w:rsidRPr="00074862">
        <w:rPr>
          <w:sz w:val="18"/>
          <w:szCs w:val="18"/>
        </w:rPr>
        <w:tab/>
        <w:t>84</w:t>
      </w:r>
      <w:r w:rsidRPr="00074862">
        <w:rPr>
          <w:sz w:val="18"/>
          <w:szCs w:val="18"/>
        </w:rPr>
        <w:tab/>
        <w:t>26</w:t>
      </w:r>
      <w:r w:rsidRPr="00074862">
        <w:rPr>
          <w:sz w:val="18"/>
          <w:szCs w:val="18"/>
        </w:rPr>
        <w:tab/>
        <w:t>4</w:t>
      </w:r>
      <w:r w:rsidRPr="00074862">
        <w:rPr>
          <w:sz w:val="18"/>
          <w:szCs w:val="18"/>
        </w:rPr>
        <w:tab/>
        <w:t>110</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98</w:t>
      </w:r>
      <w:r w:rsidRPr="00074862">
        <w:rPr>
          <w:b/>
          <w:bCs/>
          <w:color w:val="FF0000"/>
          <w:sz w:val="18"/>
          <w:szCs w:val="18"/>
        </w:rPr>
        <w:tab/>
      </w:r>
      <w:r w:rsidRPr="00074862">
        <w:rPr>
          <w:sz w:val="18"/>
          <w:szCs w:val="18"/>
        </w:rPr>
        <w:t>3</w:t>
      </w:r>
      <w:r w:rsidRPr="00074862">
        <w:rPr>
          <w:sz w:val="18"/>
          <w:szCs w:val="18"/>
        </w:rPr>
        <w:tab/>
        <w:t>90</w:t>
      </w:r>
      <w:r w:rsidRPr="00074862">
        <w:rPr>
          <w:sz w:val="18"/>
          <w:szCs w:val="18"/>
        </w:rPr>
        <w:tab/>
        <w:t>43</w:t>
      </w:r>
      <w:r w:rsidRPr="00074862">
        <w:rPr>
          <w:sz w:val="18"/>
          <w:szCs w:val="18"/>
        </w:rPr>
        <w:tab/>
        <w:t>3</w:t>
      </w:r>
      <w:r w:rsidRPr="00074862">
        <w:rPr>
          <w:sz w:val="18"/>
          <w:szCs w:val="18"/>
        </w:rPr>
        <w:tab/>
        <w:t>133</w:t>
      </w:r>
      <w:r w:rsidRPr="00074862">
        <w:rPr>
          <w:sz w:val="18"/>
          <w:szCs w:val="18"/>
        </w:rPr>
        <w:tab/>
        <w:t>1</w:t>
      </w:r>
      <w:r w:rsidRPr="00074862">
        <w:rPr>
          <w:sz w:val="18"/>
          <w:szCs w:val="18"/>
        </w:rPr>
        <w:tab/>
      </w:r>
      <w:r w:rsidRPr="00074862">
        <w:rPr>
          <w:sz w:val="18"/>
          <w:szCs w:val="18"/>
        </w:rPr>
        <w:tab/>
      </w:r>
      <w:r w:rsidRPr="00074862">
        <w:rPr>
          <w:sz w:val="18"/>
          <w:szCs w:val="18"/>
        </w:rPr>
        <w:tab/>
        <w:t>78</w:t>
      </w:r>
      <w:r w:rsidRPr="00074862">
        <w:rPr>
          <w:sz w:val="18"/>
          <w:szCs w:val="18"/>
        </w:rPr>
        <w:tab/>
        <w:t>43</w:t>
      </w:r>
      <w:r w:rsidRPr="00074862">
        <w:rPr>
          <w:sz w:val="18"/>
          <w:szCs w:val="18"/>
        </w:rPr>
        <w:tab/>
        <w:t>3</w:t>
      </w:r>
      <w:r w:rsidRPr="00074862">
        <w:rPr>
          <w:sz w:val="18"/>
          <w:szCs w:val="18"/>
        </w:rPr>
        <w:tab/>
        <w:t>121</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4</w:t>
      </w:r>
      <w:r w:rsidRPr="00074862">
        <w:rPr>
          <w:sz w:val="18"/>
          <w:szCs w:val="18"/>
        </w:rPr>
        <w:tab/>
        <w:t>90</w:t>
      </w:r>
      <w:r w:rsidRPr="00074862">
        <w:rPr>
          <w:sz w:val="18"/>
          <w:szCs w:val="18"/>
        </w:rPr>
        <w:tab/>
        <w:t>34</w:t>
      </w:r>
      <w:r w:rsidRPr="00074862">
        <w:rPr>
          <w:sz w:val="18"/>
          <w:szCs w:val="18"/>
        </w:rPr>
        <w:tab/>
        <w:t>0</w:t>
      </w:r>
      <w:r w:rsidRPr="00074862">
        <w:rPr>
          <w:sz w:val="18"/>
          <w:szCs w:val="18"/>
        </w:rPr>
        <w:tab/>
        <w:t>124</w:t>
      </w:r>
      <w:r w:rsidRPr="00074862">
        <w:rPr>
          <w:sz w:val="18"/>
          <w:szCs w:val="18"/>
        </w:rPr>
        <w:tab/>
        <w:t>1</w:t>
      </w:r>
      <w:r w:rsidRPr="00074862">
        <w:rPr>
          <w:sz w:val="18"/>
          <w:szCs w:val="18"/>
        </w:rPr>
        <w:tab/>
      </w:r>
      <w:r w:rsidRPr="00074862">
        <w:rPr>
          <w:sz w:val="18"/>
          <w:szCs w:val="18"/>
        </w:rPr>
        <w:tab/>
      </w:r>
      <w:r w:rsidRPr="00074862">
        <w:rPr>
          <w:sz w:val="18"/>
          <w:szCs w:val="18"/>
        </w:rPr>
        <w:tab/>
        <w:t>80</w:t>
      </w:r>
      <w:r w:rsidRPr="00074862">
        <w:rPr>
          <w:sz w:val="18"/>
          <w:szCs w:val="18"/>
        </w:rPr>
        <w:tab/>
        <w:t>39</w:t>
      </w:r>
      <w:r w:rsidRPr="00074862">
        <w:rPr>
          <w:sz w:val="18"/>
          <w:szCs w:val="18"/>
        </w:rPr>
        <w:tab/>
        <w:t>2</w:t>
      </w:r>
      <w:r w:rsidRPr="00074862">
        <w:rPr>
          <w:sz w:val="18"/>
          <w:szCs w:val="18"/>
        </w:rPr>
        <w:tab/>
        <w:t>119</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89</w:t>
      </w:r>
      <w:r w:rsidRPr="00074862">
        <w:rPr>
          <w:b/>
          <w:bCs/>
          <w:color w:val="FF0000"/>
          <w:sz w:val="18"/>
          <w:szCs w:val="18"/>
        </w:rPr>
        <w:tab/>
      </w:r>
      <w:r w:rsidRPr="00074862">
        <w:rPr>
          <w:sz w:val="18"/>
          <w:szCs w:val="18"/>
        </w:rPr>
        <w:t>4</w:t>
      </w:r>
      <w:r w:rsidRPr="00074862">
        <w:rPr>
          <w:sz w:val="18"/>
          <w:szCs w:val="18"/>
        </w:rPr>
        <w:tab/>
        <w:t>87</w:t>
      </w:r>
      <w:r w:rsidRPr="00074862">
        <w:rPr>
          <w:sz w:val="18"/>
          <w:szCs w:val="18"/>
        </w:rPr>
        <w:tab/>
        <w:t>43</w:t>
      </w:r>
      <w:r w:rsidRPr="00074862">
        <w:rPr>
          <w:sz w:val="18"/>
          <w:szCs w:val="18"/>
        </w:rPr>
        <w:tab/>
        <w:t>2</w:t>
      </w:r>
      <w:r w:rsidRPr="00074862">
        <w:rPr>
          <w:sz w:val="18"/>
          <w:szCs w:val="18"/>
        </w:rPr>
        <w:tab/>
        <w:t>130</w:t>
      </w:r>
      <w:r w:rsidRPr="00074862">
        <w:rPr>
          <w:sz w:val="18"/>
          <w:szCs w:val="18"/>
        </w:rPr>
        <w:tab/>
        <w:t>0</w:t>
      </w:r>
      <w:r w:rsidRPr="00074862">
        <w:rPr>
          <w:sz w:val="18"/>
          <w:szCs w:val="18"/>
        </w:rPr>
        <w:tab/>
      </w:r>
      <w:r w:rsidRPr="00074862">
        <w:rPr>
          <w:sz w:val="18"/>
          <w:szCs w:val="18"/>
        </w:rPr>
        <w:tab/>
      </w:r>
      <w:r w:rsidRPr="00074862">
        <w:rPr>
          <w:sz w:val="18"/>
          <w:szCs w:val="18"/>
        </w:rPr>
        <w:tab/>
        <w:t>100</w:t>
      </w:r>
      <w:r w:rsidRPr="00074862">
        <w:rPr>
          <w:sz w:val="18"/>
          <w:szCs w:val="18"/>
        </w:rPr>
        <w:tab/>
        <w:t>44</w:t>
      </w:r>
      <w:r w:rsidRPr="00074862">
        <w:rPr>
          <w:sz w:val="18"/>
          <w:szCs w:val="18"/>
        </w:rPr>
        <w:tab/>
        <w:t>1</w:t>
      </w:r>
      <w:r w:rsidRPr="00074862">
        <w:rPr>
          <w:sz w:val="18"/>
          <w:szCs w:val="18"/>
        </w:rPr>
        <w:tab/>
        <w:t>144</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372</w:t>
      </w:r>
      <w:r w:rsidRPr="00074862">
        <w:rPr>
          <w:color w:val="0000FF"/>
          <w:sz w:val="18"/>
          <w:szCs w:val="18"/>
        </w:rPr>
        <w:tab/>
        <w:t>165</w:t>
      </w:r>
      <w:r w:rsidRPr="00074862">
        <w:rPr>
          <w:color w:val="0000FF"/>
          <w:sz w:val="18"/>
          <w:szCs w:val="18"/>
        </w:rPr>
        <w:tab/>
        <w:t>5</w:t>
      </w:r>
      <w:r w:rsidRPr="00074862">
        <w:rPr>
          <w:color w:val="0000FF"/>
          <w:sz w:val="18"/>
          <w:szCs w:val="18"/>
        </w:rPr>
        <w:tab/>
      </w:r>
      <w:r w:rsidRPr="00074862">
        <w:rPr>
          <w:b/>
          <w:bCs/>
          <w:color w:val="008000"/>
          <w:sz w:val="18"/>
          <w:szCs w:val="18"/>
        </w:rPr>
        <w:t>537</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355</w:t>
      </w:r>
      <w:r w:rsidRPr="00074862">
        <w:rPr>
          <w:color w:val="0000FF"/>
          <w:sz w:val="18"/>
          <w:szCs w:val="18"/>
        </w:rPr>
        <w:tab/>
        <w:t>151</w:t>
      </w:r>
      <w:r w:rsidRPr="00074862">
        <w:rPr>
          <w:color w:val="0000FF"/>
          <w:sz w:val="18"/>
          <w:szCs w:val="18"/>
        </w:rPr>
        <w:tab/>
        <w:t>10</w:t>
      </w:r>
      <w:r w:rsidRPr="00074862">
        <w:rPr>
          <w:color w:val="0000FF"/>
          <w:sz w:val="18"/>
          <w:szCs w:val="18"/>
        </w:rPr>
        <w:tab/>
      </w:r>
      <w:r w:rsidRPr="00074862">
        <w:rPr>
          <w:b/>
          <w:bCs/>
          <w:color w:val="008000"/>
          <w:sz w:val="18"/>
          <w:szCs w:val="18"/>
        </w:rPr>
        <w:t>506</w:t>
      </w:r>
      <w:r w:rsidRPr="00074862">
        <w:rPr>
          <w:b/>
          <w:bCs/>
          <w:color w:val="008000"/>
          <w:sz w:val="18"/>
          <w:szCs w:val="18"/>
        </w:rPr>
        <w:tab/>
      </w:r>
      <w:r w:rsidRPr="00074862">
        <w:rPr>
          <w:color w:val="FF0000"/>
          <w:sz w:val="18"/>
          <w:szCs w:val="18"/>
        </w:rPr>
        <w:t>2</w:t>
      </w:r>
      <w:r w:rsidRPr="00074862">
        <w:rPr>
          <w:color w:val="FF0000"/>
          <w:sz w:val="18"/>
          <w:szCs w:val="18"/>
        </w:rPr>
        <w:tab/>
      </w:r>
      <w:r w:rsidRPr="00074862">
        <w:rPr>
          <w:color w:val="0000FF"/>
          <w:sz w:val="18"/>
          <w:szCs w:val="18"/>
        </w:rPr>
        <w:t>0</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384</w:t>
      </w:r>
      <w:r w:rsidRPr="00074862">
        <w:rPr>
          <w:color w:val="0000FF"/>
          <w:sz w:val="18"/>
          <w:szCs w:val="18"/>
        </w:rPr>
        <w:tab/>
        <w:t>204</w:t>
      </w:r>
      <w:r w:rsidRPr="00074862">
        <w:rPr>
          <w:color w:val="0000FF"/>
          <w:sz w:val="18"/>
          <w:szCs w:val="18"/>
        </w:rPr>
        <w:tab/>
        <w:t>6</w:t>
      </w:r>
      <w:r w:rsidRPr="00074862">
        <w:rPr>
          <w:color w:val="0000FF"/>
          <w:sz w:val="18"/>
          <w:szCs w:val="18"/>
        </w:rPr>
        <w:tab/>
      </w:r>
      <w:r w:rsidRPr="00074862">
        <w:rPr>
          <w:b/>
          <w:bCs/>
          <w:color w:val="008000"/>
          <w:sz w:val="18"/>
          <w:szCs w:val="18"/>
        </w:rPr>
        <w:t>588</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353</w:t>
      </w:r>
      <w:r w:rsidRPr="00074862">
        <w:rPr>
          <w:color w:val="0000FF"/>
          <w:sz w:val="18"/>
          <w:szCs w:val="18"/>
        </w:rPr>
        <w:tab/>
        <w:t>177</w:t>
      </w:r>
      <w:r w:rsidRPr="00074862">
        <w:rPr>
          <w:color w:val="0000FF"/>
          <w:sz w:val="18"/>
          <w:szCs w:val="18"/>
        </w:rPr>
        <w:tab/>
        <w:t>5</w:t>
      </w:r>
      <w:r w:rsidRPr="00074862">
        <w:rPr>
          <w:color w:val="0000FF"/>
          <w:sz w:val="18"/>
          <w:szCs w:val="18"/>
        </w:rPr>
        <w:tab/>
      </w:r>
      <w:r w:rsidRPr="00074862">
        <w:rPr>
          <w:b/>
          <w:bCs/>
          <w:color w:val="008000"/>
          <w:sz w:val="18"/>
          <w:szCs w:val="18"/>
        </w:rPr>
        <w:t>530</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34"/>
          <w:tab w:val="left" w:pos="2613"/>
          <w:tab w:val="left" w:pos="2759"/>
          <w:tab w:val="left" w:pos="3169"/>
          <w:tab w:val="left" w:pos="4649"/>
          <w:tab w:val="left" w:pos="4957"/>
          <w:tab w:val="left" w:pos="5480"/>
          <w:tab w:val="left" w:pos="5960"/>
          <w:tab w:val="left" w:pos="6370"/>
          <w:tab w:val="left" w:pos="8090"/>
          <w:tab w:val="left" w:pos="8236"/>
          <w:tab w:val="left" w:pos="8646"/>
        </w:tabs>
        <w:spacing w:before="0"/>
        <w:ind w:left="55" w:firstLine="0"/>
        <w:jc w:val="left"/>
        <w:rPr>
          <w:b/>
          <w:bCs/>
          <w:color w:val="993300"/>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 xml:space="preserve">TRUSINA Petr </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 xml:space="preserve">SVOZIL Ludek </w:t>
      </w:r>
      <w:r w:rsidRPr="00074862">
        <w:rPr>
          <w:b/>
          <w:bCs/>
          <w:color w:val="993300"/>
          <w:sz w:val="18"/>
          <w:szCs w:val="18"/>
        </w:rPr>
        <w:tab/>
      </w:r>
      <w:r w:rsidRPr="00074862">
        <w:rPr>
          <w:sz w:val="18"/>
          <w:szCs w:val="18"/>
        </w:rPr>
        <w:tab/>
      </w:r>
      <w:r w:rsidRPr="00074862">
        <w:rPr>
          <w:b/>
          <w:bCs/>
          <w:color w:val="FF00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 xml:space="preserve">MELUZIN Radim </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 xml:space="preserve">SEDLACEK Zdenek </w:t>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1</w:t>
      </w:r>
      <w:r w:rsidRPr="00074862">
        <w:rPr>
          <w:sz w:val="18"/>
          <w:szCs w:val="18"/>
        </w:rPr>
        <w:tab/>
        <w:t>87</w:t>
      </w:r>
      <w:r w:rsidRPr="00074862">
        <w:rPr>
          <w:sz w:val="18"/>
          <w:szCs w:val="18"/>
        </w:rPr>
        <w:tab/>
        <w:t>44</w:t>
      </w:r>
      <w:r w:rsidRPr="00074862">
        <w:rPr>
          <w:sz w:val="18"/>
          <w:szCs w:val="18"/>
        </w:rPr>
        <w:tab/>
        <w:t>2</w:t>
      </w:r>
      <w:r w:rsidRPr="00074862">
        <w:rPr>
          <w:sz w:val="18"/>
          <w:szCs w:val="18"/>
        </w:rPr>
        <w:tab/>
        <w:t>131</w:t>
      </w:r>
      <w:r w:rsidRPr="00074862">
        <w:rPr>
          <w:sz w:val="18"/>
          <w:szCs w:val="18"/>
        </w:rPr>
        <w:tab/>
        <w:t>0</w:t>
      </w:r>
      <w:r w:rsidRPr="00074862">
        <w:rPr>
          <w:sz w:val="18"/>
          <w:szCs w:val="18"/>
        </w:rPr>
        <w:tab/>
      </w:r>
      <w:r w:rsidRPr="00074862">
        <w:rPr>
          <w:sz w:val="18"/>
          <w:szCs w:val="18"/>
        </w:rPr>
        <w:tab/>
      </w:r>
      <w:r w:rsidRPr="00074862">
        <w:rPr>
          <w:sz w:val="18"/>
          <w:szCs w:val="18"/>
        </w:rPr>
        <w:tab/>
        <w:t>84</w:t>
      </w:r>
      <w:r w:rsidRPr="00074862">
        <w:rPr>
          <w:sz w:val="18"/>
          <w:szCs w:val="18"/>
        </w:rPr>
        <w:tab/>
        <w:t>63</w:t>
      </w:r>
      <w:r w:rsidRPr="00074862">
        <w:rPr>
          <w:sz w:val="18"/>
          <w:szCs w:val="18"/>
        </w:rPr>
        <w:tab/>
        <w:t>0</w:t>
      </w:r>
      <w:r w:rsidRPr="00074862">
        <w:rPr>
          <w:sz w:val="18"/>
          <w:szCs w:val="18"/>
        </w:rPr>
        <w:tab/>
        <w:t>147</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92</w:t>
      </w:r>
      <w:r w:rsidRPr="00074862">
        <w:rPr>
          <w:b/>
          <w:bCs/>
          <w:color w:val="FF0000"/>
          <w:sz w:val="18"/>
          <w:szCs w:val="18"/>
        </w:rPr>
        <w:tab/>
      </w:r>
      <w:r w:rsidRPr="00074862">
        <w:rPr>
          <w:sz w:val="18"/>
          <w:szCs w:val="18"/>
        </w:rPr>
        <w:t>1</w:t>
      </w:r>
      <w:r w:rsidRPr="00074862">
        <w:rPr>
          <w:sz w:val="18"/>
          <w:szCs w:val="18"/>
        </w:rPr>
        <w:tab/>
        <w:t>86</w:t>
      </w:r>
      <w:r w:rsidRPr="00074862">
        <w:rPr>
          <w:sz w:val="18"/>
          <w:szCs w:val="18"/>
        </w:rPr>
        <w:tab/>
        <w:t>45</w:t>
      </w:r>
      <w:r w:rsidRPr="00074862">
        <w:rPr>
          <w:sz w:val="18"/>
          <w:szCs w:val="18"/>
        </w:rPr>
        <w:tab/>
        <w:t>0</w:t>
      </w:r>
      <w:r w:rsidRPr="00074862">
        <w:rPr>
          <w:sz w:val="18"/>
          <w:szCs w:val="18"/>
        </w:rPr>
        <w:tab/>
        <w:t>131</w:t>
      </w:r>
      <w:r w:rsidRPr="00074862">
        <w:rPr>
          <w:sz w:val="18"/>
          <w:szCs w:val="18"/>
        </w:rPr>
        <w:tab/>
        <w:t>1</w:t>
      </w:r>
      <w:r w:rsidRPr="00074862">
        <w:rPr>
          <w:sz w:val="18"/>
          <w:szCs w:val="18"/>
        </w:rPr>
        <w:tab/>
      </w:r>
      <w:r w:rsidRPr="00074862">
        <w:rPr>
          <w:sz w:val="18"/>
          <w:szCs w:val="18"/>
        </w:rPr>
        <w:tab/>
      </w:r>
      <w:r w:rsidRPr="00074862">
        <w:rPr>
          <w:sz w:val="18"/>
          <w:szCs w:val="18"/>
        </w:rPr>
        <w:tab/>
        <w:t>74</w:t>
      </w:r>
      <w:r w:rsidRPr="00074862">
        <w:rPr>
          <w:sz w:val="18"/>
          <w:szCs w:val="18"/>
        </w:rPr>
        <w:tab/>
        <w:t>38</w:t>
      </w:r>
      <w:r w:rsidRPr="00074862">
        <w:rPr>
          <w:sz w:val="18"/>
          <w:szCs w:val="18"/>
        </w:rPr>
        <w:tab/>
        <w:t>0</w:t>
      </w:r>
      <w:r w:rsidRPr="00074862">
        <w:rPr>
          <w:sz w:val="18"/>
          <w:szCs w:val="18"/>
        </w:rPr>
        <w:tab/>
        <w:t>112</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2</w:t>
      </w:r>
      <w:r w:rsidRPr="00074862">
        <w:rPr>
          <w:sz w:val="18"/>
          <w:szCs w:val="18"/>
        </w:rPr>
        <w:tab/>
        <w:t>88</w:t>
      </w:r>
      <w:r w:rsidRPr="00074862">
        <w:rPr>
          <w:sz w:val="18"/>
          <w:szCs w:val="18"/>
        </w:rPr>
        <w:tab/>
        <w:t>35</w:t>
      </w:r>
      <w:r w:rsidRPr="00074862">
        <w:rPr>
          <w:sz w:val="18"/>
          <w:szCs w:val="18"/>
        </w:rPr>
        <w:tab/>
        <w:t>2</w:t>
      </w:r>
      <w:r w:rsidRPr="00074862">
        <w:rPr>
          <w:sz w:val="18"/>
          <w:szCs w:val="18"/>
        </w:rPr>
        <w:tab/>
        <w:t>123</w:t>
      </w:r>
      <w:r w:rsidRPr="00074862">
        <w:rPr>
          <w:sz w:val="18"/>
          <w:szCs w:val="18"/>
        </w:rPr>
        <w:tab/>
        <w:t>0</w:t>
      </w:r>
      <w:r w:rsidRPr="00074862">
        <w:rPr>
          <w:sz w:val="18"/>
          <w:szCs w:val="18"/>
        </w:rPr>
        <w:tab/>
      </w:r>
      <w:r w:rsidRPr="00074862">
        <w:rPr>
          <w:sz w:val="18"/>
          <w:szCs w:val="18"/>
        </w:rPr>
        <w:tab/>
      </w:r>
      <w:r w:rsidRPr="00074862">
        <w:rPr>
          <w:sz w:val="18"/>
          <w:szCs w:val="18"/>
        </w:rPr>
        <w:tab/>
        <w:t>99</w:t>
      </w:r>
      <w:r w:rsidRPr="00074862">
        <w:rPr>
          <w:sz w:val="18"/>
          <w:szCs w:val="18"/>
        </w:rPr>
        <w:tab/>
        <w:t>50</w:t>
      </w:r>
      <w:r w:rsidRPr="00074862">
        <w:rPr>
          <w:sz w:val="18"/>
          <w:szCs w:val="18"/>
        </w:rPr>
        <w:tab/>
        <w:t>0</w:t>
      </w:r>
      <w:r w:rsidRPr="00074862">
        <w:rPr>
          <w:sz w:val="18"/>
          <w:szCs w:val="18"/>
        </w:rPr>
        <w:tab/>
        <w:t>149</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87</w:t>
      </w:r>
      <w:r w:rsidRPr="00074862">
        <w:rPr>
          <w:b/>
          <w:bCs/>
          <w:color w:val="FF0000"/>
          <w:sz w:val="18"/>
          <w:szCs w:val="18"/>
        </w:rPr>
        <w:tab/>
      </w:r>
      <w:r w:rsidRPr="00074862">
        <w:rPr>
          <w:sz w:val="18"/>
          <w:szCs w:val="18"/>
        </w:rPr>
        <w:t>2</w:t>
      </w:r>
      <w:r w:rsidRPr="00074862">
        <w:rPr>
          <w:sz w:val="18"/>
          <w:szCs w:val="18"/>
        </w:rPr>
        <w:tab/>
        <w:t>85</w:t>
      </w:r>
      <w:r w:rsidRPr="00074862">
        <w:rPr>
          <w:sz w:val="18"/>
          <w:szCs w:val="18"/>
        </w:rPr>
        <w:tab/>
        <w:t>62</w:t>
      </w:r>
      <w:r w:rsidRPr="00074862">
        <w:rPr>
          <w:sz w:val="18"/>
          <w:szCs w:val="18"/>
        </w:rPr>
        <w:tab/>
        <w:t>0</w:t>
      </w:r>
      <w:r w:rsidRPr="00074862">
        <w:rPr>
          <w:sz w:val="18"/>
          <w:szCs w:val="18"/>
        </w:rPr>
        <w:tab/>
        <w:t>147</w:t>
      </w:r>
      <w:r w:rsidRPr="00074862">
        <w:rPr>
          <w:sz w:val="18"/>
          <w:szCs w:val="18"/>
        </w:rPr>
        <w:tab/>
        <w:t>1</w:t>
      </w:r>
      <w:r w:rsidRPr="00074862">
        <w:rPr>
          <w:sz w:val="18"/>
          <w:szCs w:val="18"/>
        </w:rPr>
        <w:tab/>
      </w:r>
      <w:r w:rsidRPr="00074862">
        <w:rPr>
          <w:sz w:val="18"/>
          <w:szCs w:val="18"/>
        </w:rPr>
        <w:tab/>
      </w:r>
      <w:r w:rsidRPr="00074862">
        <w:rPr>
          <w:sz w:val="18"/>
          <w:szCs w:val="18"/>
        </w:rPr>
        <w:tab/>
        <w:t>82</w:t>
      </w:r>
      <w:r w:rsidRPr="00074862">
        <w:rPr>
          <w:sz w:val="18"/>
          <w:szCs w:val="18"/>
        </w:rPr>
        <w:tab/>
        <w:t>44</w:t>
      </w:r>
      <w:r w:rsidRPr="00074862">
        <w:rPr>
          <w:sz w:val="18"/>
          <w:szCs w:val="18"/>
        </w:rPr>
        <w:tab/>
        <w:t>2</w:t>
      </w:r>
      <w:r w:rsidRPr="00074862">
        <w:rPr>
          <w:sz w:val="18"/>
          <w:szCs w:val="18"/>
        </w:rPr>
        <w:tab/>
        <w:t>126</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3</w:t>
      </w:r>
      <w:r w:rsidRPr="00074862">
        <w:rPr>
          <w:sz w:val="18"/>
          <w:szCs w:val="18"/>
        </w:rPr>
        <w:tab/>
        <w:t>93</w:t>
      </w:r>
      <w:r w:rsidRPr="00074862">
        <w:rPr>
          <w:sz w:val="18"/>
          <w:szCs w:val="18"/>
        </w:rPr>
        <w:tab/>
        <w:t>40</w:t>
      </w:r>
      <w:r w:rsidRPr="00074862">
        <w:rPr>
          <w:sz w:val="18"/>
          <w:szCs w:val="18"/>
        </w:rPr>
        <w:tab/>
        <w:t>2</w:t>
      </w:r>
      <w:r w:rsidRPr="00074862">
        <w:rPr>
          <w:sz w:val="18"/>
          <w:szCs w:val="18"/>
        </w:rPr>
        <w:tab/>
        <w:t>133</w:t>
      </w:r>
      <w:r w:rsidRPr="00074862">
        <w:rPr>
          <w:sz w:val="18"/>
          <w:szCs w:val="18"/>
        </w:rPr>
        <w:tab/>
        <w:t>1</w:t>
      </w:r>
      <w:r w:rsidRPr="00074862">
        <w:rPr>
          <w:sz w:val="18"/>
          <w:szCs w:val="18"/>
        </w:rPr>
        <w:tab/>
      </w:r>
      <w:r w:rsidRPr="00074862">
        <w:rPr>
          <w:sz w:val="18"/>
          <w:szCs w:val="18"/>
        </w:rPr>
        <w:tab/>
      </w:r>
      <w:r w:rsidRPr="00074862">
        <w:rPr>
          <w:sz w:val="18"/>
          <w:szCs w:val="18"/>
        </w:rPr>
        <w:tab/>
        <w:t>97</w:t>
      </w:r>
      <w:r w:rsidRPr="00074862">
        <w:rPr>
          <w:sz w:val="18"/>
          <w:szCs w:val="18"/>
        </w:rPr>
        <w:tab/>
        <w:t>27</w:t>
      </w:r>
      <w:r w:rsidRPr="00074862">
        <w:rPr>
          <w:sz w:val="18"/>
          <w:szCs w:val="18"/>
        </w:rPr>
        <w:tab/>
        <w:t>2</w:t>
      </w:r>
      <w:r w:rsidRPr="00074862">
        <w:rPr>
          <w:sz w:val="18"/>
          <w:szCs w:val="18"/>
        </w:rPr>
        <w:tab/>
        <w:t>124</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103</w:t>
      </w:r>
      <w:r w:rsidRPr="00074862">
        <w:rPr>
          <w:b/>
          <w:bCs/>
          <w:color w:val="FF0000"/>
          <w:sz w:val="18"/>
          <w:szCs w:val="18"/>
        </w:rPr>
        <w:tab/>
      </w:r>
      <w:r w:rsidRPr="00074862">
        <w:rPr>
          <w:sz w:val="18"/>
          <w:szCs w:val="18"/>
        </w:rPr>
        <w:t>3</w:t>
      </w:r>
      <w:r w:rsidRPr="00074862">
        <w:rPr>
          <w:sz w:val="18"/>
          <w:szCs w:val="18"/>
        </w:rPr>
        <w:tab/>
        <w:t>89</w:t>
      </w:r>
      <w:r w:rsidRPr="00074862">
        <w:rPr>
          <w:sz w:val="18"/>
          <w:szCs w:val="18"/>
        </w:rPr>
        <w:tab/>
        <w:t>45</w:t>
      </w:r>
      <w:r w:rsidRPr="00074862">
        <w:rPr>
          <w:sz w:val="18"/>
          <w:szCs w:val="18"/>
        </w:rPr>
        <w:tab/>
        <w:t>0</w:t>
      </w:r>
      <w:r w:rsidRPr="00074862">
        <w:rPr>
          <w:sz w:val="18"/>
          <w:szCs w:val="18"/>
        </w:rPr>
        <w:tab/>
        <w:t>134</w:t>
      </w:r>
      <w:r w:rsidRPr="00074862">
        <w:rPr>
          <w:sz w:val="18"/>
          <w:szCs w:val="18"/>
        </w:rPr>
        <w:tab/>
        <w:t>1</w:t>
      </w:r>
      <w:r w:rsidRPr="00074862">
        <w:rPr>
          <w:sz w:val="18"/>
          <w:szCs w:val="18"/>
        </w:rPr>
        <w:tab/>
      </w:r>
      <w:r w:rsidRPr="00074862">
        <w:rPr>
          <w:sz w:val="18"/>
          <w:szCs w:val="18"/>
        </w:rPr>
        <w:tab/>
      </w:r>
      <w:r w:rsidRPr="00074862">
        <w:rPr>
          <w:sz w:val="18"/>
          <w:szCs w:val="18"/>
        </w:rPr>
        <w:tab/>
        <w:t>91</w:t>
      </w:r>
      <w:r w:rsidRPr="00074862">
        <w:rPr>
          <w:sz w:val="18"/>
          <w:szCs w:val="18"/>
        </w:rPr>
        <w:tab/>
        <w:t>36</w:t>
      </w:r>
      <w:r w:rsidRPr="00074862">
        <w:rPr>
          <w:sz w:val="18"/>
          <w:szCs w:val="18"/>
        </w:rPr>
        <w:tab/>
        <w:t>2</w:t>
      </w:r>
      <w:r w:rsidRPr="00074862">
        <w:rPr>
          <w:sz w:val="18"/>
          <w:szCs w:val="18"/>
        </w:rPr>
        <w:tab/>
        <w:t>127</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4</w:t>
      </w:r>
      <w:r w:rsidRPr="00074862">
        <w:rPr>
          <w:sz w:val="18"/>
          <w:szCs w:val="18"/>
        </w:rPr>
        <w:tab/>
        <w:t>92</w:t>
      </w:r>
      <w:r w:rsidRPr="00074862">
        <w:rPr>
          <w:sz w:val="18"/>
          <w:szCs w:val="18"/>
        </w:rPr>
        <w:tab/>
        <w:t>51</w:t>
      </w:r>
      <w:r w:rsidRPr="00074862">
        <w:rPr>
          <w:sz w:val="18"/>
          <w:szCs w:val="18"/>
        </w:rPr>
        <w:tab/>
        <w:t>1</w:t>
      </w:r>
      <w:r w:rsidRPr="00074862">
        <w:rPr>
          <w:sz w:val="18"/>
          <w:szCs w:val="18"/>
        </w:rPr>
        <w:tab/>
        <w:t>143</w:t>
      </w:r>
      <w:r w:rsidRPr="00074862">
        <w:rPr>
          <w:sz w:val="18"/>
          <w:szCs w:val="18"/>
        </w:rPr>
        <w:tab/>
        <w:t>0</w:t>
      </w:r>
      <w:r w:rsidRPr="00074862">
        <w:rPr>
          <w:sz w:val="18"/>
          <w:szCs w:val="18"/>
        </w:rPr>
        <w:tab/>
      </w:r>
      <w:r w:rsidRPr="00074862">
        <w:rPr>
          <w:sz w:val="18"/>
          <w:szCs w:val="18"/>
        </w:rPr>
        <w:tab/>
      </w:r>
      <w:r w:rsidRPr="00074862">
        <w:rPr>
          <w:sz w:val="18"/>
          <w:szCs w:val="18"/>
        </w:rPr>
        <w:tab/>
        <w:t>98</w:t>
      </w:r>
      <w:r w:rsidRPr="00074862">
        <w:rPr>
          <w:sz w:val="18"/>
          <w:szCs w:val="18"/>
        </w:rPr>
        <w:tab/>
        <w:t>53</w:t>
      </w:r>
      <w:r w:rsidRPr="00074862">
        <w:rPr>
          <w:sz w:val="18"/>
          <w:szCs w:val="18"/>
        </w:rPr>
        <w:tab/>
        <w:t>1</w:t>
      </w:r>
      <w:r w:rsidRPr="00074862">
        <w:rPr>
          <w:sz w:val="18"/>
          <w:szCs w:val="18"/>
        </w:rPr>
        <w:tab/>
        <w:t>151</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64</w:t>
      </w:r>
      <w:r w:rsidRPr="00074862">
        <w:rPr>
          <w:b/>
          <w:bCs/>
          <w:color w:val="FF0000"/>
          <w:sz w:val="18"/>
          <w:szCs w:val="18"/>
        </w:rPr>
        <w:tab/>
      </w:r>
      <w:r w:rsidRPr="00074862">
        <w:rPr>
          <w:sz w:val="18"/>
          <w:szCs w:val="18"/>
        </w:rPr>
        <w:t>4</w:t>
      </w:r>
      <w:r w:rsidRPr="00074862">
        <w:rPr>
          <w:sz w:val="18"/>
          <w:szCs w:val="18"/>
        </w:rPr>
        <w:tab/>
        <w:t>84</w:t>
      </w:r>
      <w:r w:rsidRPr="00074862">
        <w:rPr>
          <w:sz w:val="18"/>
          <w:szCs w:val="18"/>
        </w:rPr>
        <w:tab/>
        <w:t>44</w:t>
      </w:r>
      <w:r w:rsidRPr="00074862">
        <w:rPr>
          <w:sz w:val="18"/>
          <w:szCs w:val="18"/>
        </w:rPr>
        <w:tab/>
        <w:t>0</w:t>
      </w:r>
      <w:r w:rsidRPr="00074862">
        <w:rPr>
          <w:sz w:val="18"/>
          <w:szCs w:val="18"/>
        </w:rPr>
        <w:tab/>
        <w:t>128</w:t>
      </w:r>
      <w:r w:rsidRPr="00074862">
        <w:rPr>
          <w:sz w:val="18"/>
          <w:szCs w:val="18"/>
        </w:rPr>
        <w:tab/>
        <w:t>0</w:t>
      </w:r>
      <w:r w:rsidRPr="00074862">
        <w:rPr>
          <w:sz w:val="18"/>
          <w:szCs w:val="18"/>
        </w:rPr>
        <w:tab/>
      </w:r>
      <w:r w:rsidRPr="00074862">
        <w:rPr>
          <w:sz w:val="18"/>
          <w:szCs w:val="18"/>
        </w:rPr>
        <w:tab/>
      </w:r>
      <w:r w:rsidRPr="00074862">
        <w:rPr>
          <w:sz w:val="18"/>
          <w:szCs w:val="18"/>
        </w:rPr>
        <w:tab/>
        <w:t>96</w:t>
      </w:r>
      <w:r w:rsidRPr="00074862">
        <w:rPr>
          <w:sz w:val="18"/>
          <w:szCs w:val="18"/>
        </w:rPr>
        <w:tab/>
        <w:t>63</w:t>
      </w:r>
      <w:r w:rsidRPr="00074862">
        <w:rPr>
          <w:sz w:val="18"/>
          <w:szCs w:val="18"/>
        </w:rPr>
        <w:tab/>
        <w:t>0</w:t>
      </w:r>
      <w:r w:rsidRPr="00074862">
        <w:rPr>
          <w:sz w:val="18"/>
          <w:szCs w:val="18"/>
        </w:rPr>
        <w:tab/>
        <w:t>159</w:t>
      </w:r>
      <w:r w:rsidRPr="00074862">
        <w:rPr>
          <w:sz w:val="18"/>
          <w:szCs w:val="18"/>
        </w:rPr>
        <w:tab/>
        <w:t>1</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360</w:t>
      </w:r>
      <w:r w:rsidRPr="00074862">
        <w:rPr>
          <w:color w:val="0000FF"/>
          <w:sz w:val="18"/>
          <w:szCs w:val="18"/>
        </w:rPr>
        <w:tab/>
        <w:t>170</w:t>
      </w:r>
      <w:r w:rsidRPr="00074862">
        <w:rPr>
          <w:color w:val="0000FF"/>
          <w:sz w:val="18"/>
          <w:szCs w:val="18"/>
        </w:rPr>
        <w:tab/>
        <w:t>7</w:t>
      </w:r>
      <w:r w:rsidRPr="00074862">
        <w:rPr>
          <w:color w:val="0000FF"/>
          <w:sz w:val="18"/>
          <w:szCs w:val="18"/>
        </w:rPr>
        <w:tab/>
      </w:r>
      <w:r w:rsidRPr="00074862">
        <w:rPr>
          <w:b/>
          <w:bCs/>
          <w:color w:val="008000"/>
          <w:sz w:val="18"/>
          <w:szCs w:val="18"/>
        </w:rPr>
        <w:t>530</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378</w:t>
      </w:r>
      <w:r w:rsidRPr="00074862">
        <w:rPr>
          <w:color w:val="0000FF"/>
          <w:sz w:val="18"/>
          <w:szCs w:val="18"/>
        </w:rPr>
        <w:tab/>
        <w:t>193</w:t>
      </w:r>
      <w:r w:rsidRPr="00074862">
        <w:rPr>
          <w:color w:val="0000FF"/>
          <w:sz w:val="18"/>
          <w:szCs w:val="18"/>
        </w:rPr>
        <w:tab/>
        <w:t>3</w:t>
      </w:r>
      <w:r w:rsidRPr="00074862">
        <w:rPr>
          <w:color w:val="0000FF"/>
          <w:sz w:val="18"/>
          <w:szCs w:val="18"/>
        </w:rPr>
        <w:tab/>
      </w:r>
      <w:r w:rsidRPr="00074862">
        <w:rPr>
          <w:b/>
          <w:bCs/>
          <w:color w:val="008000"/>
          <w:sz w:val="18"/>
          <w:szCs w:val="18"/>
        </w:rPr>
        <w:t>571</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b/>
          <w:bCs/>
          <w:color w:val="FF0000"/>
          <w:sz w:val="18"/>
          <w:szCs w:val="18"/>
        </w:rPr>
        <w:tab/>
      </w:r>
      <w:r w:rsidRPr="00074862">
        <w:rPr>
          <w:color w:val="0000FF"/>
          <w:sz w:val="18"/>
          <w:szCs w:val="18"/>
        </w:rPr>
        <w:t>Celk</w:t>
      </w:r>
      <w:r w:rsidRPr="00074862">
        <w:rPr>
          <w:color w:val="0000FF"/>
          <w:sz w:val="18"/>
          <w:szCs w:val="18"/>
        </w:rPr>
        <w:tab/>
        <w:t>344</w:t>
      </w:r>
      <w:r w:rsidRPr="00074862">
        <w:rPr>
          <w:color w:val="0000FF"/>
          <w:sz w:val="18"/>
          <w:szCs w:val="18"/>
        </w:rPr>
        <w:tab/>
        <w:t>196</w:t>
      </w:r>
      <w:r w:rsidRPr="00074862">
        <w:rPr>
          <w:color w:val="0000FF"/>
          <w:sz w:val="18"/>
          <w:szCs w:val="18"/>
        </w:rPr>
        <w:tab/>
        <w:t>0</w:t>
      </w:r>
      <w:r w:rsidRPr="00074862">
        <w:rPr>
          <w:color w:val="0000FF"/>
          <w:sz w:val="18"/>
          <w:szCs w:val="18"/>
        </w:rPr>
        <w:tab/>
      </w:r>
      <w:r w:rsidRPr="00074862">
        <w:rPr>
          <w:b/>
          <w:bCs/>
          <w:color w:val="008000"/>
          <w:sz w:val="18"/>
          <w:szCs w:val="18"/>
        </w:rPr>
        <w:t>540</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343</w:t>
      </w:r>
      <w:r w:rsidRPr="00074862">
        <w:rPr>
          <w:color w:val="0000FF"/>
          <w:sz w:val="18"/>
          <w:szCs w:val="18"/>
        </w:rPr>
        <w:tab/>
        <w:t>181</w:t>
      </w:r>
      <w:r w:rsidRPr="00074862">
        <w:rPr>
          <w:color w:val="0000FF"/>
          <w:sz w:val="18"/>
          <w:szCs w:val="18"/>
        </w:rPr>
        <w:tab/>
        <w:t>4</w:t>
      </w:r>
      <w:r w:rsidRPr="00074862">
        <w:rPr>
          <w:color w:val="0000FF"/>
          <w:sz w:val="18"/>
          <w:szCs w:val="18"/>
        </w:rPr>
        <w:tab/>
      </w:r>
      <w:r w:rsidRPr="00074862">
        <w:rPr>
          <w:b/>
          <w:bCs/>
          <w:color w:val="008000"/>
          <w:sz w:val="18"/>
          <w:szCs w:val="18"/>
        </w:rPr>
        <w:t>524</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b/>
          <w:bCs/>
          <w:color w:val="FF0000"/>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r w:rsidRPr="00074862">
        <w:rPr>
          <w:sz w:val="18"/>
          <w:szCs w:val="18"/>
        </w:rPr>
        <w:tab/>
      </w:r>
    </w:p>
    <w:p w:rsidR="00074862" w:rsidRPr="00074862" w:rsidRDefault="00074862" w:rsidP="00074862">
      <w:pPr>
        <w:tabs>
          <w:tab w:val="left" w:pos="535"/>
          <w:tab w:val="left" w:pos="945"/>
          <w:tab w:val="left" w:pos="2334"/>
          <w:tab w:val="left" w:pos="2613"/>
          <w:tab w:val="left" w:pos="2759"/>
          <w:tab w:val="left" w:pos="3169"/>
          <w:tab w:val="left" w:pos="5480"/>
          <w:tab w:val="left" w:pos="5960"/>
          <w:tab w:val="left" w:pos="6370"/>
          <w:tab w:val="left" w:pos="8090"/>
          <w:tab w:val="left" w:pos="8236"/>
          <w:tab w:val="left" w:pos="8646"/>
        </w:tabs>
        <w:spacing w:before="0"/>
        <w:ind w:left="55" w:firstLine="0"/>
        <w:jc w:val="left"/>
        <w:rPr>
          <w:b/>
          <w:bCs/>
          <w:color w:val="993300"/>
          <w:sz w:val="18"/>
          <w:szCs w:val="18"/>
        </w:rPr>
      </w:pP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 xml:space="preserve">MACA Radim </w:t>
      </w:r>
      <w:r w:rsidRPr="00074862">
        <w:rPr>
          <w:b/>
          <w:bCs/>
          <w:color w:val="993300"/>
          <w:sz w:val="18"/>
          <w:szCs w:val="18"/>
        </w:rPr>
        <w:tab/>
      </w:r>
      <w:r w:rsidRPr="00074862">
        <w:rPr>
          <w:sz w:val="18"/>
          <w:szCs w:val="18"/>
        </w:rPr>
        <w:tab/>
      </w:r>
      <w:r w:rsidRPr="00074862">
        <w:rPr>
          <w:sz w:val="18"/>
          <w:szCs w:val="18"/>
        </w:rPr>
        <w:tab/>
      </w:r>
      <w:r w:rsidRPr="00074862">
        <w:rPr>
          <w:sz w:val="18"/>
          <w:szCs w:val="18"/>
        </w:rPr>
        <w:tab/>
      </w:r>
      <w:r w:rsidRPr="00074862">
        <w:rPr>
          <w:b/>
          <w:bCs/>
          <w:color w:val="993300"/>
          <w:sz w:val="18"/>
          <w:szCs w:val="18"/>
        </w:rPr>
        <w:t xml:space="preserve">POLASEK Stanislav </w:t>
      </w:r>
      <w:r w:rsidRPr="00074862">
        <w:rPr>
          <w:b/>
          <w:bCs/>
          <w:color w:val="993300"/>
          <w:sz w:val="18"/>
          <w:szCs w:val="18"/>
        </w:rPr>
        <w:tab/>
      </w:r>
      <w:r w:rsidRPr="00074862">
        <w:rPr>
          <w:sz w:val="18"/>
          <w:szCs w:val="18"/>
        </w:rPr>
        <w:tab/>
      </w:r>
      <w:r w:rsidRPr="00074862">
        <w:rPr>
          <w:rFonts w:ascii="Wingdings 2" w:hAnsi="Wingdings 2" w:cs="Arial CE"/>
          <w:b/>
          <w:bCs/>
          <w:sz w:val="20"/>
        </w:rPr>
        <w:t></w:t>
      </w:r>
      <w:r w:rsidRPr="00074862">
        <w:rPr>
          <w:rFonts w:ascii="Wingdings 2" w:hAnsi="Wingdings 2" w:cs="Arial CE"/>
          <w:b/>
          <w:bCs/>
          <w:sz w:val="20"/>
        </w:rPr>
        <w:tab/>
      </w:r>
      <w:r w:rsidRPr="00074862">
        <w:rPr>
          <w:b/>
          <w:bCs/>
          <w:color w:val="993300"/>
          <w:sz w:val="18"/>
          <w:szCs w:val="18"/>
        </w:rPr>
        <w:t xml:space="preserve">KOLARIK Pavel </w:t>
      </w:r>
      <w:r w:rsidRPr="00074862">
        <w:rPr>
          <w:b/>
          <w:bCs/>
          <w:color w:val="993300"/>
          <w:sz w:val="18"/>
          <w:szCs w:val="18"/>
        </w:rPr>
        <w:tab/>
      </w:r>
      <w:r w:rsidRPr="00074862">
        <w:rPr>
          <w:sz w:val="18"/>
          <w:szCs w:val="18"/>
        </w:rPr>
        <w:tab/>
      </w:r>
      <w:r w:rsidRPr="00074862">
        <w:rPr>
          <w:sz w:val="18"/>
          <w:szCs w:val="18"/>
        </w:rPr>
        <w:tab/>
      </w:r>
      <w:r w:rsidRPr="00074862">
        <w:rPr>
          <w:b/>
          <w:bCs/>
          <w:color w:val="993300"/>
          <w:sz w:val="18"/>
          <w:szCs w:val="18"/>
        </w:rPr>
        <w:t xml:space="preserve">BABICEK Zbynek </w:t>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1</w:t>
      </w:r>
      <w:r w:rsidRPr="00074862">
        <w:rPr>
          <w:sz w:val="18"/>
          <w:szCs w:val="18"/>
        </w:rPr>
        <w:tab/>
        <w:t>98</w:t>
      </w:r>
      <w:r w:rsidRPr="00074862">
        <w:rPr>
          <w:sz w:val="18"/>
          <w:szCs w:val="18"/>
        </w:rPr>
        <w:tab/>
        <w:t>43</w:t>
      </w:r>
      <w:r w:rsidRPr="00074862">
        <w:rPr>
          <w:sz w:val="18"/>
          <w:szCs w:val="18"/>
        </w:rPr>
        <w:tab/>
        <w:t>2</w:t>
      </w:r>
      <w:r w:rsidRPr="00074862">
        <w:rPr>
          <w:sz w:val="18"/>
          <w:szCs w:val="18"/>
        </w:rPr>
        <w:tab/>
        <w:t>141</w:t>
      </w:r>
      <w:r w:rsidRPr="00074862">
        <w:rPr>
          <w:sz w:val="18"/>
          <w:szCs w:val="18"/>
        </w:rPr>
        <w:tab/>
        <w:t>1</w:t>
      </w:r>
      <w:r w:rsidRPr="00074862">
        <w:rPr>
          <w:sz w:val="18"/>
          <w:szCs w:val="18"/>
        </w:rPr>
        <w:tab/>
      </w:r>
      <w:r w:rsidRPr="00074862">
        <w:rPr>
          <w:sz w:val="18"/>
          <w:szCs w:val="18"/>
        </w:rPr>
        <w:tab/>
      </w:r>
      <w:r w:rsidRPr="00074862">
        <w:rPr>
          <w:sz w:val="18"/>
          <w:szCs w:val="18"/>
        </w:rPr>
        <w:tab/>
        <w:t>88</w:t>
      </w:r>
      <w:r w:rsidRPr="00074862">
        <w:rPr>
          <w:sz w:val="18"/>
          <w:szCs w:val="18"/>
        </w:rPr>
        <w:tab/>
        <w:t>39</w:t>
      </w:r>
      <w:r w:rsidRPr="00074862">
        <w:rPr>
          <w:sz w:val="18"/>
          <w:szCs w:val="18"/>
        </w:rPr>
        <w:tab/>
        <w:t>3</w:t>
      </w:r>
      <w:r w:rsidRPr="00074862">
        <w:rPr>
          <w:sz w:val="18"/>
          <w:szCs w:val="18"/>
        </w:rPr>
        <w:tab/>
        <w:t>127</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100</w:t>
      </w:r>
      <w:r w:rsidRPr="00074862">
        <w:rPr>
          <w:b/>
          <w:bCs/>
          <w:color w:val="FF0000"/>
          <w:sz w:val="18"/>
          <w:szCs w:val="18"/>
        </w:rPr>
        <w:tab/>
      </w:r>
      <w:r w:rsidRPr="00074862">
        <w:rPr>
          <w:sz w:val="18"/>
          <w:szCs w:val="18"/>
        </w:rPr>
        <w:t>1</w:t>
      </w:r>
      <w:r w:rsidRPr="00074862">
        <w:rPr>
          <w:sz w:val="18"/>
          <w:szCs w:val="18"/>
        </w:rPr>
        <w:tab/>
        <w:t>96</w:t>
      </w:r>
      <w:r w:rsidRPr="00074862">
        <w:rPr>
          <w:sz w:val="18"/>
          <w:szCs w:val="18"/>
        </w:rPr>
        <w:tab/>
        <w:t>41</w:t>
      </w:r>
      <w:r w:rsidRPr="00074862">
        <w:rPr>
          <w:sz w:val="18"/>
          <w:szCs w:val="18"/>
        </w:rPr>
        <w:tab/>
        <w:t>1</w:t>
      </w:r>
      <w:r w:rsidRPr="00074862">
        <w:rPr>
          <w:sz w:val="18"/>
          <w:szCs w:val="18"/>
        </w:rPr>
        <w:tab/>
        <w:t>137</w:t>
      </w:r>
      <w:r w:rsidRPr="00074862">
        <w:rPr>
          <w:sz w:val="18"/>
          <w:szCs w:val="18"/>
        </w:rPr>
        <w:tab/>
        <w:t>1</w:t>
      </w:r>
      <w:r w:rsidRPr="00074862">
        <w:rPr>
          <w:sz w:val="18"/>
          <w:szCs w:val="18"/>
        </w:rPr>
        <w:tab/>
      </w:r>
      <w:r w:rsidRPr="00074862">
        <w:rPr>
          <w:sz w:val="18"/>
          <w:szCs w:val="18"/>
        </w:rPr>
        <w:tab/>
      </w:r>
      <w:r w:rsidRPr="00074862">
        <w:rPr>
          <w:sz w:val="18"/>
          <w:szCs w:val="18"/>
        </w:rPr>
        <w:tab/>
        <w:t>89</w:t>
      </w:r>
      <w:r w:rsidRPr="00074862">
        <w:rPr>
          <w:sz w:val="18"/>
          <w:szCs w:val="18"/>
        </w:rPr>
        <w:tab/>
        <w:t>26</w:t>
      </w:r>
      <w:r w:rsidRPr="00074862">
        <w:rPr>
          <w:sz w:val="18"/>
          <w:szCs w:val="18"/>
        </w:rPr>
        <w:tab/>
        <w:t>3</w:t>
      </w:r>
      <w:r w:rsidRPr="00074862">
        <w:rPr>
          <w:sz w:val="18"/>
          <w:szCs w:val="18"/>
        </w:rPr>
        <w:tab/>
        <w:t>115</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2</w:t>
      </w:r>
      <w:r w:rsidRPr="00074862">
        <w:rPr>
          <w:sz w:val="18"/>
          <w:szCs w:val="18"/>
        </w:rPr>
        <w:tab/>
        <w:t>72</w:t>
      </w:r>
      <w:r w:rsidRPr="00074862">
        <w:rPr>
          <w:sz w:val="18"/>
          <w:szCs w:val="18"/>
        </w:rPr>
        <w:tab/>
        <w:t>31</w:t>
      </w:r>
      <w:r w:rsidRPr="00074862">
        <w:rPr>
          <w:sz w:val="18"/>
          <w:szCs w:val="18"/>
        </w:rPr>
        <w:tab/>
        <w:t>2</w:t>
      </w:r>
      <w:r w:rsidRPr="00074862">
        <w:rPr>
          <w:sz w:val="18"/>
          <w:szCs w:val="18"/>
        </w:rPr>
        <w:tab/>
        <w:t>103</w:t>
      </w:r>
      <w:r w:rsidRPr="00074862">
        <w:rPr>
          <w:sz w:val="18"/>
          <w:szCs w:val="18"/>
        </w:rPr>
        <w:tab/>
        <w:t>0</w:t>
      </w:r>
      <w:r w:rsidRPr="00074862">
        <w:rPr>
          <w:sz w:val="18"/>
          <w:szCs w:val="18"/>
        </w:rPr>
        <w:tab/>
      </w:r>
      <w:r w:rsidRPr="00074862">
        <w:rPr>
          <w:sz w:val="18"/>
          <w:szCs w:val="18"/>
        </w:rPr>
        <w:tab/>
      </w:r>
      <w:r w:rsidRPr="00074862">
        <w:rPr>
          <w:sz w:val="18"/>
          <w:szCs w:val="18"/>
        </w:rPr>
        <w:tab/>
        <w:t>84</w:t>
      </w:r>
      <w:r w:rsidRPr="00074862">
        <w:rPr>
          <w:sz w:val="18"/>
          <w:szCs w:val="18"/>
        </w:rPr>
        <w:tab/>
        <w:t>36</w:t>
      </w:r>
      <w:r w:rsidRPr="00074862">
        <w:rPr>
          <w:sz w:val="18"/>
          <w:szCs w:val="18"/>
        </w:rPr>
        <w:tab/>
        <w:t>2</w:t>
      </w:r>
      <w:r w:rsidRPr="00074862">
        <w:rPr>
          <w:sz w:val="18"/>
          <w:szCs w:val="18"/>
        </w:rPr>
        <w:tab/>
        <w:t>120</w:t>
      </w:r>
      <w:r w:rsidRPr="00074862">
        <w:rPr>
          <w:sz w:val="18"/>
          <w:szCs w:val="18"/>
        </w:rPr>
        <w:tab/>
        <w:t>1</w:t>
      </w:r>
      <w:r w:rsidRPr="00074862">
        <w:rPr>
          <w:sz w:val="18"/>
          <w:szCs w:val="18"/>
        </w:rPr>
        <w:tab/>
      </w:r>
      <w:r w:rsidRPr="00074862">
        <w:rPr>
          <w:sz w:val="18"/>
          <w:szCs w:val="18"/>
        </w:rPr>
        <w:tab/>
      </w:r>
      <w:r w:rsidRPr="00074862">
        <w:rPr>
          <w:b/>
          <w:bCs/>
          <w:color w:val="FF0000"/>
          <w:sz w:val="18"/>
          <w:szCs w:val="18"/>
        </w:rPr>
        <w:t>106</w:t>
      </w:r>
      <w:r w:rsidRPr="00074862">
        <w:rPr>
          <w:b/>
          <w:bCs/>
          <w:color w:val="FF0000"/>
          <w:sz w:val="18"/>
          <w:szCs w:val="18"/>
        </w:rPr>
        <w:tab/>
      </w:r>
      <w:r w:rsidRPr="00074862">
        <w:rPr>
          <w:sz w:val="18"/>
          <w:szCs w:val="18"/>
        </w:rPr>
        <w:t>2</w:t>
      </w:r>
      <w:r w:rsidRPr="00074862">
        <w:rPr>
          <w:sz w:val="18"/>
          <w:szCs w:val="18"/>
        </w:rPr>
        <w:tab/>
        <w:t>93</w:t>
      </w:r>
      <w:r w:rsidRPr="00074862">
        <w:rPr>
          <w:sz w:val="18"/>
          <w:szCs w:val="18"/>
        </w:rPr>
        <w:tab/>
        <w:t>54</w:t>
      </w:r>
      <w:r w:rsidRPr="00074862">
        <w:rPr>
          <w:sz w:val="18"/>
          <w:szCs w:val="18"/>
        </w:rPr>
        <w:tab/>
        <w:t>0</w:t>
      </w:r>
      <w:r w:rsidRPr="00074862">
        <w:rPr>
          <w:sz w:val="18"/>
          <w:szCs w:val="18"/>
        </w:rPr>
        <w:tab/>
        <w:t>147</w:t>
      </w:r>
      <w:r w:rsidRPr="00074862">
        <w:rPr>
          <w:sz w:val="18"/>
          <w:szCs w:val="18"/>
        </w:rPr>
        <w:tab/>
        <w:t>1</w:t>
      </w:r>
      <w:r w:rsidRPr="00074862">
        <w:rPr>
          <w:sz w:val="18"/>
          <w:szCs w:val="18"/>
        </w:rPr>
        <w:tab/>
      </w:r>
      <w:r w:rsidRPr="00074862">
        <w:rPr>
          <w:sz w:val="18"/>
          <w:szCs w:val="18"/>
        </w:rPr>
        <w:tab/>
      </w:r>
      <w:r w:rsidRPr="00074862">
        <w:rPr>
          <w:sz w:val="18"/>
          <w:szCs w:val="18"/>
        </w:rPr>
        <w:tab/>
        <w:t>81</w:t>
      </w:r>
      <w:r w:rsidRPr="00074862">
        <w:rPr>
          <w:sz w:val="18"/>
          <w:szCs w:val="18"/>
        </w:rPr>
        <w:tab/>
        <w:t>43</w:t>
      </w:r>
      <w:r w:rsidRPr="00074862">
        <w:rPr>
          <w:sz w:val="18"/>
          <w:szCs w:val="18"/>
        </w:rPr>
        <w:tab/>
        <w:t>0</w:t>
      </w:r>
      <w:r w:rsidRPr="00074862">
        <w:rPr>
          <w:sz w:val="18"/>
          <w:szCs w:val="18"/>
        </w:rPr>
        <w:tab/>
        <w:t>124</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3</w:t>
      </w:r>
      <w:r w:rsidRPr="00074862">
        <w:rPr>
          <w:sz w:val="18"/>
          <w:szCs w:val="18"/>
        </w:rPr>
        <w:tab/>
        <w:t>83</w:t>
      </w:r>
      <w:r w:rsidRPr="00074862">
        <w:rPr>
          <w:sz w:val="18"/>
          <w:szCs w:val="18"/>
        </w:rPr>
        <w:tab/>
        <w:t>34</w:t>
      </w:r>
      <w:r w:rsidRPr="00074862">
        <w:rPr>
          <w:sz w:val="18"/>
          <w:szCs w:val="18"/>
        </w:rPr>
        <w:tab/>
        <w:t>1</w:t>
      </w:r>
      <w:r w:rsidRPr="00074862">
        <w:rPr>
          <w:sz w:val="18"/>
          <w:szCs w:val="18"/>
        </w:rPr>
        <w:tab/>
        <w:t>117</w:t>
      </w:r>
      <w:r w:rsidRPr="00074862">
        <w:rPr>
          <w:sz w:val="18"/>
          <w:szCs w:val="18"/>
        </w:rPr>
        <w:tab/>
        <w:t>1</w:t>
      </w:r>
      <w:r w:rsidRPr="00074862">
        <w:rPr>
          <w:sz w:val="18"/>
          <w:szCs w:val="18"/>
        </w:rPr>
        <w:tab/>
      </w:r>
      <w:r w:rsidRPr="00074862">
        <w:rPr>
          <w:sz w:val="18"/>
          <w:szCs w:val="18"/>
        </w:rPr>
        <w:tab/>
      </w:r>
      <w:r w:rsidRPr="00074862">
        <w:rPr>
          <w:sz w:val="18"/>
          <w:szCs w:val="18"/>
        </w:rPr>
        <w:tab/>
        <w:t>78</w:t>
      </w:r>
      <w:r w:rsidRPr="00074862">
        <w:rPr>
          <w:sz w:val="18"/>
          <w:szCs w:val="18"/>
        </w:rPr>
        <w:tab/>
        <w:t>27</w:t>
      </w:r>
      <w:r w:rsidRPr="00074862">
        <w:rPr>
          <w:sz w:val="18"/>
          <w:szCs w:val="18"/>
        </w:rPr>
        <w:tab/>
        <w:t>6</w:t>
      </w:r>
      <w:r w:rsidRPr="00074862">
        <w:rPr>
          <w:sz w:val="18"/>
          <w:szCs w:val="18"/>
        </w:rPr>
        <w:tab/>
        <w:t>105</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120</w:t>
      </w:r>
      <w:r w:rsidRPr="00074862">
        <w:rPr>
          <w:b/>
          <w:bCs/>
          <w:color w:val="FF0000"/>
          <w:sz w:val="18"/>
          <w:szCs w:val="18"/>
        </w:rPr>
        <w:tab/>
      </w:r>
      <w:r w:rsidRPr="00074862">
        <w:rPr>
          <w:sz w:val="18"/>
          <w:szCs w:val="18"/>
        </w:rPr>
        <w:t>3</w:t>
      </w:r>
      <w:r w:rsidRPr="00074862">
        <w:rPr>
          <w:sz w:val="18"/>
          <w:szCs w:val="18"/>
        </w:rPr>
        <w:tab/>
        <w:t>91</w:t>
      </w:r>
      <w:r w:rsidRPr="00074862">
        <w:rPr>
          <w:sz w:val="18"/>
          <w:szCs w:val="18"/>
        </w:rPr>
        <w:tab/>
        <w:t>43</w:t>
      </w:r>
      <w:r w:rsidRPr="00074862">
        <w:rPr>
          <w:sz w:val="18"/>
          <w:szCs w:val="18"/>
        </w:rPr>
        <w:tab/>
        <w:t>1</w:t>
      </w:r>
      <w:r w:rsidRPr="00074862">
        <w:rPr>
          <w:sz w:val="18"/>
          <w:szCs w:val="18"/>
        </w:rPr>
        <w:tab/>
        <w:t>134</w:t>
      </w:r>
      <w:r w:rsidRPr="00074862">
        <w:rPr>
          <w:sz w:val="18"/>
          <w:szCs w:val="18"/>
        </w:rPr>
        <w:tab/>
        <w:t>1</w:t>
      </w:r>
      <w:r w:rsidRPr="00074862">
        <w:rPr>
          <w:sz w:val="18"/>
          <w:szCs w:val="18"/>
        </w:rPr>
        <w:tab/>
      </w:r>
      <w:r w:rsidRPr="00074862">
        <w:rPr>
          <w:sz w:val="18"/>
          <w:szCs w:val="18"/>
        </w:rPr>
        <w:tab/>
      </w:r>
      <w:r w:rsidRPr="00074862">
        <w:rPr>
          <w:sz w:val="18"/>
          <w:szCs w:val="18"/>
        </w:rPr>
        <w:tab/>
        <w:t>88</w:t>
      </w:r>
      <w:r w:rsidRPr="00074862">
        <w:rPr>
          <w:sz w:val="18"/>
          <w:szCs w:val="18"/>
        </w:rPr>
        <w:tab/>
        <w:t>44</w:t>
      </w:r>
      <w:r w:rsidRPr="00074862">
        <w:rPr>
          <w:sz w:val="18"/>
          <w:szCs w:val="18"/>
        </w:rPr>
        <w:tab/>
        <w:t>0</w:t>
      </w:r>
      <w:r w:rsidRPr="00074862">
        <w:rPr>
          <w:sz w:val="18"/>
          <w:szCs w:val="18"/>
        </w:rPr>
        <w:tab/>
        <w:t>132</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sz w:val="18"/>
          <w:szCs w:val="18"/>
        </w:rPr>
      </w:pPr>
      <w:r w:rsidRPr="00074862">
        <w:rPr>
          <w:sz w:val="18"/>
          <w:szCs w:val="18"/>
        </w:rPr>
        <w:t>4</w:t>
      </w:r>
      <w:r w:rsidRPr="00074862">
        <w:rPr>
          <w:sz w:val="18"/>
          <w:szCs w:val="18"/>
        </w:rPr>
        <w:tab/>
        <w:t>96</w:t>
      </w:r>
      <w:r w:rsidRPr="00074862">
        <w:rPr>
          <w:sz w:val="18"/>
          <w:szCs w:val="18"/>
        </w:rPr>
        <w:tab/>
        <w:t>35</w:t>
      </w:r>
      <w:r w:rsidRPr="00074862">
        <w:rPr>
          <w:sz w:val="18"/>
          <w:szCs w:val="18"/>
        </w:rPr>
        <w:tab/>
        <w:t>0</w:t>
      </w:r>
      <w:r w:rsidRPr="00074862">
        <w:rPr>
          <w:sz w:val="18"/>
          <w:szCs w:val="18"/>
        </w:rPr>
        <w:tab/>
        <w:t>131</w:t>
      </w:r>
      <w:r w:rsidRPr="00074862">
        <w:rPr>
          <w:sz w:val="18"/>
          <w:szCs w:val="18"/>
        </w:rPr>
        <w:tab/>
        <w:t>1</w:t>
      </w:r>
      <w:r w:rsidRPr="00074862">
        <w:rPr>
          <w:sz w:val="18"/>
          <w:szCs w:val="18"/>
        </w:rPr>
        <w:tab/>
      </w:r>
      <w:r w:rsidRPr="00074862">
        <w:rPr>
          <w:sz w:val="18"/>
          <w:szCs w:val="18"/>
        </w:rPr>
        <w:tab/>
      </w:r>
      <w:r w:rsidRPr="00074862">
        <w:rPr>
          <w:sz w:val="18"/>
          <w:szCs w:val="18"/>
        </w:rPr>
        <w:tab/>
        <w:t>78</w:t>
      </w:r>
      <w:r w:rsidRPr="00074862">
        <w:rPr>
          <w:sz w:val="18"/>
          <w:szCs w:val="18"/>
        </w:rPr>
        <w:tab/>
        <w:t>35</w:t>
      </w:r>
      <w:r w:rsidRPr="00074862">
        <w:rPr>
          <w:sz w:val="18"/>
          <w:szCs w:val="18"/>
        </w:rPr>
        <w:tab/>
        <w:t>5</w:t>
      </w:r>
      <w:r w:rsidRPr="00074862">
        <w:rPr>
          <w:sz w:val="18"/>
          <w:szCs w:val="18"/>
        </w:rPr>
        <w:tab/>
        <w:t>113</w:t>
      </w:r>
      <w:r w:rsidRPr="00074862">
        <w:rPr>
          <w:sz w:val="18"/>
          <w:szCs w:val="18"/>
        </w:rPr>
        <w:tab/>
        <w:t>0</w:t>
      </w:r>
      <w:r w:rsidRPr="00074862">
        <w:rPr>
          <w:sz w:val="18"/>
          <w:szCs w:val="18"/>
        </w:rPr>
        <w:tab/>
      </w:r>
      <w:r w:rsidRPr="00074862">
        <w:rPr>
          <w:sz w:val="18"/>
          <w:szCs w:val="18"/>
        </w:rPr>
        <w:tab/>
      </w:r>
      <w:r w:rsidRPr="00074862">
        <w:rPr>
          <w:b/>
          <w:bCs/>
          <w:color w:val="FF0000"/>
          <w:sz w:val="18"/>
          <w:szCs w:val="18"/>
        </w:rPr>
        <w:t>154</w:t>
      </w:r>
      <w:r w:rsidRPr="00074862">
        <w:rPr>
          <w:b/>
          <w:bCs/>
          <w:color w:val="FF0000"/>
          <w:sz w:val="18"/>
          <w:szCs w:val="18"/>
        </w:rPr>
        <w:tab/>
      </w:r>
      <w:r w:rsidRPr="00074862">
        <w:rPr>
          <w:sz w:val="18"/>
          <w:szCs w:val="18"/>
        </w:rPr>
        <w:t>4</w:t>
      </w:r>
      <w:r w:rsidRPr="00074862">
        <w:rPr>
          <w:sz w:val="18"/>
          <w:szCs w:val="18"/>
        </w:rPr>
        <w:tab/>
        <w:t>90</w:t>
      </w:r>
      <w:r w:rsidRPr="00074862">
        <w:rPr>
          <w:sz w:val="18"/>
          <w:szCs w:val="18"/>
        </w:rPr>
        <w:tab/>
        <w:t>36</w:t>
      </w:r>
      <w:r w:rsidRPr="00074862">
        <w:rPr>
          <w:sz w:val="18"/>
          <w:szCs w:val="18"/>
        </w:rPr>
        <w:tab/>
        <w:t>2</w:t>
      </w:r>
      <w:r w:rsidRPr="00074862">
        <w:rPr>
          <w:sz w:val="18"/>
          <w:szCs w:val="18"/>
        </w:rPr>
        <w:tab/>
        <w:t>126</w:t>
      </w:r>
      <w:r w:rsidRPr="00074862">
        <w:rPr>
          <w:sz w:val="18"/>
          <w:szCs w:val="18"/>
        </w:rPr>
        <w:tab/>
        <w:t>1</w:t>
      </w:r>
      <w:r w:rsidRPr="00074862">
        <w:rPr>
          <w:sz w:val="18"/>
          <w:szCs w:val="18"/>
        </w:rPr>
        <w:tab/>
      </w:r>
      <w:r w:rsidRPr="00074862">
        <w:rPr>
          <w:sz w:val="18"/>
          <w:szCs w:val="18"/>
        </w:rPr>
        <w:tab/>
      </w:r>
      <w:r w:rsidRPr="00074862">
        <w:rPr>
          <w:sz w:val="18"/>
          <w:szCs w:val="18"/>
        </w:rPr>
        <w:tab/>
        <w:t>76</w:t>
      </w:r>
      <w:r w:rsidRPr="00074862">
        <w:rPr>
          <w:sz w:val="18"/>
          <w:szCs w:val="18"/>
        </w:rPr>
        <w:tab/>
        <w:t>34</w:t>
      </w:r>
      <w:r w:rsidRPr="00074862">
        <w:rPr>
          <w:sz w:val="18"/>
          <w:szCs w:val="18"/>
        </w:rPr>
        <w:tab/>
        <w:t>1</w:t>
      </w:r>
      <w:r w:rsidRPr="00074862">
        <w:rPr>
          <w:sz w:val="18"/>
          <w:szCs w:val="18"/>
        </w:rPr>
        <w:tab/>
        <w:t>110</w:t>
      </w:r>
      <w:r w:rsidRPr="00074862">
        <w:rPr>
          <w:sz w:val="18"/>
          <w:szCs w:val="18"/>
        </w:rPr>
        <w:tab/>
        <w:t>0</w:t>
      </w:r>
      <w:r w:rsidRPr="00074862">
        <w:rPr>
          <w:sz w:val="18"/>
          <w:szCs w:val="18"/>
        </w:rPr>
        <w:tab/>
      </w:r>
    </w:p>
    <w:p w:rsidR="00074862" w:rsidRPr="00074862" w:rsidRDefault="00074862" w:rsidP="00074862">
      <w:pPr>
        <w:tabs>
          <w:tab w:val="left" w:pos="535"/>
          <w:tab w:val="left" w:pos="945"/>
          <w:tab w:val="left" w:pos="1355"/>
          <w:tab w:val="left" w:pos="1585"/>
          <w:tab w:val="left" w:pos="1995"/>
          <w:tab w:val="left" w:pos="2334"/>
          <w:tab w:val="left" w:pos="2613"/>
          <w:tab w:val="left" w:pos="2759"/>
          <w:tab w:val="left" w:pos="3169"/>
          <w:tab w:val="left" w:pos="3579"/>
          <w:tab w:val="left" w:pos="3899"/>
          <w:tab w:val="left" w:pos="4309"/>
          <w:tab w:val="left" w:pos="4649"/>
          <w:tab w:val="left" w:pos="4957"/>
          <w:tab w:val="left" w:pos="5480"/>
          <w:tab w:val="left" w:pos="5960"/>
          <w:tab w:val="left" w:pos="6370"/>
          <w:tab w:val="left" w:pos="6780"/>
          <w:tab w:val="left" w:pos="7060"/>
          <w:tab w:val="left" w:pos="7470"/>
          <w:tab w:val="left" w:pos="7810"/>
          <w:tab w:val="left" w:pos="8090"/>
          <w:tab w:val="left" w:pos="8236"/>
          <w:tab w:val="left" w:pos="8646"/>
          <w:tab w:val="left" w:pos="9056"/>
          <w:tab w:val="left" w:pos="9340"/>
          <w:tab w:val="left" w:pos="9750"/>
          <w:tab w:val="left" w:pos="10095"/>
        </w:tabs>
        <w:spacing w:before="0"/>
        <w:ind w:left="55" w:firstLine="0"/>
        <w:jc w:val="left"/>
        <w:rPr>
          <w:color w:val="0000FF"/>
          <w:sz w:val="18"/>
          <w:szCs w:val="18"/>
        </w:rPr>
      </w:pPr>
      <w:r w:rsidRPr="00074862">
        <w:rPr>
          <w:color w:val="0000FF"/>
          <w:sz w:val="18"/>
          <w:szCs w:val="18"/>
        </w:rPr>
        <w:t>Celk</w:t>
      </w:r>
      <w:r w:rsidRPr="00074862">
        <w:rPr>
          <w:color w:val="0000FF"/>
          <w:sz w:val="18"/>
          <w:szCs w:val="18"/>
        </w:rPr>
        <w:tab/>
        <w:t>349</w:t>
      </w:r>
      <w:r w:rsidRPr="00074862">
        <w:rPr>
          <w:color w:val="0000FF"/>
          <w:sz w:val="18"/>
          <w:szCs w:val="18"/>
        </w:rPr>
        <w:tab/>
        <w:t>143</w:t>
      </w:r>
      <w:r w:rsidRPr="00074862">
        <w:rPr>
          <w:color w:val="0000FF"/>
          <w:sz w:val="18"/>
          <w:szCs w:val="18"/>
        </w:rPr>
        <w:tab/>
        <w:t>5</w:t>
      </w:r>
      <w:r w:rsidRPr="00074862">
        <w:rPr>
          <w:color w:val="0000FF"/>
          <w:sz w:val="18"/>
          <w:szCs w:val="18"/>
        </w:rPr>
        <w:tab/>
      </w:r>
      <w:r w:rsidRPr="00074862">
        <w:rPr>
          <w:b/>
          <w:bCs/>
          <w:color w:val="008000"/>
          <w:sz w:val="18"/>
          <w:szCs w:val="18"/>
        </w:rPr>
        <w:t>492</w:t>
      </w:r>
      <w:r w:rsidRPr="00074862">
        <w:rPr>
          <w:b/>
          <w:bCs/>
          <w:color w:val="008000"/>
          <w:sz w:val="18"/>
          <w:szCs w:val="18"/>
        </w:rPr>
        <w:tab/>
      </w:r>
      <w:r w:rsidRPr="00074862">
        <w:rPr>
          <w:color w:val="FF0000"/>
          <w:sz w:val="18"/>
          <w:szCs w:val="18"/>
        </w:rPr>
        <w:t>3</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328</w:t>
      </w:r>
      <w:r w:rsidRPr="00074862">
        <w:rPr>
          <w:color w:val="0000FF"/>
          <w:sz w:val="18"/>
          <w:szCs w:val="18"/>
        </w:rPr>
        <w:tab/>
        <w:t>137</w:t>
      </w:r>
      <w:r w:rsidRPr="00074862">
        <w:rPr>
          <w:color w:val="0000FF"/>
          <w:sz w:val="18"/>
          <w:szCs w:val="18"/>
        </w:rPr>
        <w:tab/>
        <w:t>16</w:t>
      </w:r>
      <w:r w:rsidRPr="00074862">
        <w:rPr>
          <w:color w:val="0000FF"/>
          <w:sz w:val="18"/>
          <w:szCs w:val="18"/>
        </w:rPr>
        <w:tab/>
      </w:r>
      <w:r w:rsidRPr="00074862">
        <w:rPr>
          <w:b/>
          <w:bCs/>
          <w:color w:val="008000"/>
          <w:sz w:val="18"/>
          <w:szCs w:val="18"/>
        </w:rPr>
        <w:t>465</w:t>
      </w:r>
      <w:r w:rsidRPr="00074862">
        <w:rPr>
          <w:b/>
          <w:bCs/>
          <w:color w:val="008000"/>
          <w:sz w:val="18"/>
          <w:szCs w:val="18"/>
        </w:rPr>
        <w:tab/>
      </w:r>
      <w:r w:rsidRPr="00074862">
        <w:rPr>
          <w:color w:val="FF0000"/>
          <w:sz w:val="18"/>
          <w:szCs w:val="18"/>
        </w:rPr>
        <w:t>1</w:t>
      </w:r>
      <w:r w:rsidRPr="00074862">
        <w:rPr>
          <w:color w:val="FF0000"/>
          <w:sz w:val="18"/>
          <w:szCs w:val="18"/>
        </w:rPr>
        <w:tab/>
      </w:r>
      <w:r w:rsidRPr="00074862">
        <w:rPr>
          <w:color w:val="0000FF"/>
          <w:sz w:val="18"/>
          <w:szCs w:val="18"/>
        </w:rPr>
        <w:t>0</w:t>
      </w:r>
      <w:r w:rsidRPr="00074862">
        <w:rPr>
          <w:color w:val="0000FF"/>
          <w:sz w:val="18"/>
          <w:szCs w:val="18"/>
        </w:rPr>
        <w:tab/>
      </w:r>
      <w:r w:rsidRPr="00074862">
        <w:rPr>
          <w:color w:val="0000FF"/>
          <w:sz w:val="18"/>
          <w:szCs w:val="18"/>
        </w:rPr>
        <w:tab/>
        <w:t>Celk</w:t>
      </w:r>
      <w:r w:rsidRPr="00074862">
        <w:rPr>
          <w:color w:val="0000FF"/>
          <w:sz w:val="18"/>
          <w:szCs w:val="18"/>
        </w:rPr>
        <w:tab/>
        <w:t>370</w:t>
      </w:r>
      <w:r w:rsidRPr="00074862">
        <w:rPr>
          <w:color w:val="0000FF"/>
          <w:sz w:val="18"/>
          <w:szCs w:val="18"/>
        </w:rPr>
        <w:tab/>
        <w:t>174</w:t>
      </w:r>
      <w:r w:rsidRPr="00074862">
        <w:rPr>
          <w:color w:val="0000FF"/>
          <w:sz w:val="18"/>
          <w:szCs w:val="18"/>
        </w:rPr>
        <w:tab/>
        <w:t>4</w:t>
      </w:r>
      <w:r w:rsidRPr="00074862">
        <w:rPr>
          <w:color w:val="0000FF"/>
          <w:sz w:val="18"/>
          <w:szCs w:val="18"/>
        </w:rPr>
        <w:tab/>
      </w:r>
      <w:r w:rsidRPr="00074862">
        <w:rPr>
          <w:b/>
          <w:bCs/>
          <w:color w:val="008000"/>
          <w:sz w:val="18"/>
          <w:szCs w:val="18"/>
        </w:rPr>
        <w:t>544</w:t>
      </w:r>
      <w:r w:rsidRPr="00074862">
        <w:rPr>
          <w:b/>
          <w:bCs/>
          <w:color w:val="008000"/>
          <w:sz w:val="18"/>
          <w:szCs w:val="18"/>
        </w:rPr>
        <w:tab/>
      </w:r>
      <w:r w:rsidRPr="00074862">
        <w:rPr>
          <w:color w:val="FF0000"/>
          <w:sz w:val="18"/>
          <w:szCs w:val="18"/>
        </w:rPr>
        <w:t>4</w:t>
      </w:r>
      <w:r w:rsidRPr="00074862">
        <w:rPr>
          <w:color w:val="FF0000"/>
          <w:sz w:val="18"/>
          <w:szCs w:val="18"/>
        </w:rPr>
        <w:tab/>
      </w:r>
      <w:r w:rsidRPr="00074862">
        <w:rPr>
          <w:color w:val="0000FF"/>
          <w:sz w:val="18"/>
          <w:szCs w:val="18"/>
        </w:rPr>
        <w:t>1</w:t>
      </w:r>
      <w:r w:rsidRPr="00074862">
        <w:rPr>
          <w:color w:val="0000FF"/>
          <w:sz w:val="18"/>
          <w:szCs w:val="18"/>
        </w:rPr>
        <w:tab/>
      </w:r>
      <w:r w:rsidRPr="00074862">
        <w:rPr>
          <w:color w:val="0000FF"/>
          <w:sz w:val="18"/>
          <w:szCs w:val="18"/>
        </w:rPr>
        <w:tab/>
        <w:t>334</w:t>
      </w:r>
      <w:r w:rsidRPr="00074862">
        <w:rPr>
          <w:color w:val="0000FF"/>
          <w:sz w:val="18"/>
          <w:szCs w:val="18"/>
        </w:rPr>
        <w:tab/>
        <w:t>147</w:t>
      </w:r>
      <w:r w:rsidRPr="00074862">
        <w:rPr>
          <w:color w:val="0000FF"/>
          <w:sz w:val="18"/>
          <w:szCs w:val="18"/>
        </w:rPr>
        <w:tab/>
        <w:t>4</w:t>
      </w:r>
      <w:r w:rsidRPr="00074862">
        <w:rPr>
          <w:color w:val="0000FF"/>
          <w:sz w:val="18"/>
          <w:szCs w:val="18"/>
        </w:rPr>
        <w:tab/>
      </w:r>
      <w:r w:rsidRPr="00074862">
        <w:rPr>
          <w:b/>
          <w:bCs/>
          <w:color w:val="008000"/>
          <w:sz w:val="18"/>
          <w:szCs w:val="18"/>
        </w:rPr>
        <w:t>481</w:t>
      </w:r>
      <w:r w:rsidRPr="00074862">
        <w:rPr>
          <w:b/>
          <w:bCs/>
          <w:color w:val="008000"/>
          <w:sz w:val="18"/>
          <w:szCs w:val="18"/>
        </w:rPr>
        <w:tab/>
      </w:r>
      <w:r w:rsidRPr="00074862">
        <w:rPr>
          <w:color w:val="FF0000"/>
          <w:sz w:val="18"/>
          <w:szCs w:val="18"/>
        </w:rPr>
        <w:t>0</w:t>
      </w:r>
      <w:r w:rsidRPr="00074862">
        <w:rPr>
          <w:color w:val="FF0000"/>
          <w:sz w:val="18"/>
          <w:szCs w:val="18"/>
        </w:rPr>
        <w:tab/>
      </w:r>
      <w:r w:rsidRPr="00074862">
        <w:rPr>
          <w:color w:val="0000FF"/>
          <w:sz w:val="18"/>
          <w:szCs w:val="18"/>
        </w:rPr>
        <w:t>0</w:t>
      </w:r>
    </w:p>
    <w:p w:rsidR="00074862" w:rsidRPr="00074862" w:rsidRDefault="00074862" w:rsidP="00074862">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074862">
        <w:rPr>
          <w:b/>
          <w:bCs/>
          <w:i/>
          <w:iCs/>
          <w:color w:val="008000"/>
          <w:sz w:val="20"/>
        </w:rPr>
        <w:t>Domácí družstvo</w:t>
      </w:r>
      <w:r w:rsidRPr="00074862">
        <w:rPr>
          <w:b/>
          <w:bCs/>
          <w:i/>
          <w:iCs/>
          <w:color w:val="008000"/>
          <w:sz w:val="20"/>
        </w:rPr>
        <w:tab/>
        <w:t>2179</w:t>
      </w:r>
      <w:r w:rsidRPr="00074862">
        <w:rPr>
          <w:b/>
          <w:bCs/>
          <w:i/>
          <w:iCs/>
          <w:color w:val="008000"/>
          <w:sz w:val="20"/>
        </w:rPr>
        <w:tab/>
        <w:t>1052</w:t>
      </w:r>
      <w:r w:rsidRPr="00074862">
        <w:rPr>
          <w:b/>
          <w:bCs/>
          <w:i/>
          <w:iCs/>
          <w:color w:val="008000"/>
          <w:sz w:val="20"/>
        </w:rPr>
        <w:tab/>
        <w:t>27</w:t>
      </w:r>
      <w:r w:rsidRPr="00074862">
        <w:rPr>
          <w:b/>
          <w:bCs/>
          <w:i/>
          <w:iCs/>
          <w:color w:val="008000"/>
          <w:sz w:val="20"/>
        </w:rPr>
        <w:tab/>
        <w:t>3231</w:t>
      </w:r>
      <w:r w:rsidRPr="00074862">
        <w:rPr>
          <w:b/>
          <w:bCs/>
          <w:i/>
          <w:iCs/>
          <w:color w:val="008000"/>
          <w:sz w:val="20"/>
        </w:rPr>
        <w:tab/>
      </w:r>
      <w:r w:rsidRPr="00074862">
        <w:rPr>
          <w:b/>
          <w:bCs/>
          <w:i/>
          <w:iCs/>
          <w:color w:val="0000FF"/>
          <w:sz w:val="20"/>
        </w:rPr>
        <w:t>16</w:t>
      </w:r>
      <w:r w:rsidRPr="00074862">
        <w:rPr>
          <w:b/>
          <w:bCs/>
          <w:i/>
          <w:iCs/>
          <w:color w:val="0000FF"/>
          <w:sz w:val="20"/>
        </w:rPr>
        <w:tab/>
      </w:r>
      <w:r w:rsidRPr="00074862">
        <w:rPr>
          <w:b/>
          <w:bCs/>
          <w:i/>
          <w:iCs/>
          <w:color w:val="FF0000"/>
          <w:sz w:val="20"/>
        </w:rPr>
        <w:t>7</w:t>
      </w:r>
      <w:r w:rsidRPr="00074862">
        <w:rPr>
          <w:b/>
          <w:bCs/>
          <w:i/>
          <w:iCs/>
          <w:color w:val="FF0000"/>
          <w:sz w:val="20"/>
        </w:rPr>
        <w:tab/>
      </w:r>
      <w:r w:rsidRPr="00074862">
        <w:rPr>
          <w:sz w:val="20"/>
        </w:rPr>
        <w:tab/>
      </w:r>
      <w:r w:rsidRPr="00074862">
        <w:rPr>
          <w:sz w:val="20"/>
        </w:rPr>
        <w:tab/>
      </w:r>
      <w:r w:rsidRPr="00074862">
        <w:rPr>
          <w:b/>
          <w:bCs/>
          <w:i/>
          <w:iCs/>
          <w:color w:val="008000"/>
          <w:sz w:val="20"/>
        </w:rPr>
        <w:t>Hostující družstvo</w:t>
      </w:r>
      <w:r w:rsidRPr="00074862">
        <w:rPr>
          <w:b/>
          <w:bCs/>
          <w:i/>
          <w:iCs/>
          <w:color w:val="008000"/>
          <w:sz w:val="20"/>
        </w:rPr>
        <w:tab/>
        <w:t>2091</w:t>
      </w:r>
      <w:r w:rsidRPr="00074862">
        <w:rPr>
          <w:b/>
          <w:bCs/>
          <w:i/>
          <w:iCs/>
          <w:color w:val="008000"/>
          <w:sz w:val="20"/>
        </w:rPr>
        <w:tab/>
        <w:t>986</w:t>
      </w:r>
      <w:r w:rsidRPr="00074862">
        <w:rPr>
          <w:b/>
          <w:bCs/>
          <w:i/>
          <w:iCs/>
          <w:color w:val="008000"/>
          <w:sz w:val="20"/>
        </w:rPr>
        <w:tab/>
        <w:t>42</w:t>
      </w:r>
      <w:r w:rsidRPr="00074862">
        <w:rPr>
          <w:b/>
          <w:bCs/>
          <w:i/>
          <w:iCs/>
          <w:color w:val="008000"/>
          <w:sz w:val="20"/>
        </w:rPr>
        <w:tab/>
        <w:t>3077</w:t>
      </w:r>
      <w:r w:rsidRPr="00074862">
        <w:rPr>
          <w:b/>
          <w:bCs/>
          <w:i/>
          <w:iCs/>
          <w:color w:val="008000"/>
          <w:sz w:val="20"/>
        </w:rPr>
        <w:tab/>
      </w:r>
      <w:r w:rsidRPr="00074862">
        <w:rPr>
          <w:b/>
          <w:bCs/>
          <w:i/>
          <w:iCs/>
          <w:color w:val="0000FF"/>
          <w:sz w:val="20"/>
        </w:rPr>
        <w:t>8</w:t>
      </w:r>
      <w:r w:rsidRPr="00074862">
        <w:rPr>
          <w:b/>
          <w:bCs/>
          <w:i/>
          <w:iCs/>
          <w:color w:val="0000FF"/>
          <w:sz w:val="20"/>
        </w:rPr>
        <w:tab/>
      </w:r>
      <w:r w:rsidRPr="00074862">
        <w:rPr>
          <w:b/>
          <w:bCs/>
          <w:i/>
          <w:iCs/>
          <w:color w:val="FF0000"/>
          <w:sz w:val="20"/>
        </w:rPr>
        <w:t>1</w:t>
      </w:r>
    </w:p>
    <w:p w:rsidR="00074862" w:rsidRDefault="00074862" w:rsidP="00074862">
      <w:pPr>
        <w:pStyle w:val="Nhozy"/>
        <w:keepNext w:val="0"/>
      </w:pPr>
    </w:p>
    <w:p w:rsidR="00074862" w:rsidRDefault="00074862" w:rsidP="00074862">
      <w:pPr>
        <w:pStyle w:val="Zapas-zahlavi2"/>
      </w:pPr>
      <w:r>
        <w:tab/>
      </w:r>
      <w:r w:rsidRPr="00B00A79">
        <w:rPr>
          <w:highlight w:val="yellow"/>
        </w:rPr>
        <w:t>TJ Podlužan Prušánky</w:t>
      </w:r>
      <w:r>
        <w:t> </w:t>
      </w:r>
      <w:r>
        <w:tab/>
        <w:t>3314</w:t>
      </w:r>
      <w:r>
        <w:tab/>
        <w:t>6:2</w:t>
      </w:r>
      <w:r>
        <w:tab/>
        <w:t>3176</w:t>
      </w:r>
      <w:r>
        <w:tab/>
        <w:t>TJ BOPO Třebíč</w:t>
      </w:r>
    </w:p>
    <w:p w:rsidR="00074862" w:rsidRDefault="00074862" w:rsidP="00074862">
      <w:pPr>
        <w:pStyle w:val="Zapas-zahlavi2"/>
      </w:pPr>
      <w:r>
        <w:tab/>
      </w:r>
      <w:r>
        <w:tab/>
      </w:r>
      <w:r>
        <w:tab/>
        <w:t>(17:7)</w:t>
      </w:r>
    </w:p>
    <w:p w:rsidR="00074862" w:rsidRDefault="00074862" w:rsidP="00074862">
      <w:pPr>
        <w:pStyle w:val="Nhozy2"/>
      </w:pPr>
      <w:r>
        <w:tab/>
        <w:t>ESTERKA Stanislav</w:t>
      </w:r>
      <w:r>
        <w:tab/>
        <w:t>557</w:t>
      </w:r>
      <w:r>
        <w:tab/>
        <w:t>3:1</w:t>
      </w:r>
      <w:r>
        <w:tab/>
        <w:t>501</w:t>
      </w:r>
      <w:r>
        <w:tab/>
        <w:t>ŠVEC Pavel</w:t>
      </w:r>
    </w:p>
    <w:p w:rsidR="00074862" w:rsidRDefault="00074862" w:rsidP="00074862">
      <w:pPr>
        <w:pStyle w:val="Nhozy2"/>
      </w:pPr>
      <w:r>
        <w:tab/>
        <w:t>ZÁLEŠÁK Jan</w:t>
      </w:r>
      <w:r>
        <w:tab/>
        <w:t>491</w:t>
      </w:r>
      <w:r>
        <w:tab/>
        <w:t>2:2</w:t>
      </w:r>
      <w:r>
        <w:tab/>
        <w:t>530</w:t>
      </w:r>
      <w:r>
        <w:tab/>
        <w:t>ZEMAN Petr</w:t>
      </w:r>
    </w:p>
    <w:p w:rsidR="00074862" w:rsidRDefault="00074862" w:rsidP="00074862">
      <w:pPr>
        <w:pStyle w:val="Nhozy2"/>
      </w:pPr>
      <w:r>
        <w:tab/>
      </w:r>
      <w:r w:rsidRPr="00B00A79">
        <w:rPr>
          <w:b/>
          <w:color w:val="0000CC"/>
          <w:u w:val="single"/>
        </w:rPr>
        <w:t>ŠERÁK Tomáš</w:t>
      </w:r>
      <w:r w:rsidRPr="00B00A79">
        <w:rPr>
          <w:b/>
          <w:color w:val="0000CC"/>
          <w:u w:val="single"/>
        </w:rPr>
        <w:tab/>
        <w:t>579</w:t>
      </w:r>
      <w:r>
        <w:tab/>
        <w:t>3:1</w:t>
      </w:r>
      <w:r>
        <w:tab/>
      </w:r>
      <w:r w:rsidRPr="00B00A79">
        <w:rPr>
          <w:color w:val="0000CC"/>
          <w:u w:val="single"/>
        </w:rPr>
        <w:t>572</w:t>
      </w:r>
      <w:r w:rsidRPr="00B00A79">
        <w:rPr>
          <w:color w:val="0000CC"/>
          <w:u w:val="single"/>
        </w:rPr>
        <w:tab/>
        <w:t>JAKOUBEK František</w:t>
      </w:r>
    </w:p>
    <w:p w:rsidR="00074862" w:rsidRDefault="00074862" w:rsidP="00074862">
      <w:pPr>
        <w:pStyle w:val="Nhozy2"/>
      </w:pPr>
      <w:r>
        <w:tab/>
        <w:t>ZÁLEŠÁK Zdeněk</w:t>
      </w:r>
      <w:r>
        <w:tab/>
        <w:t>579</w:t>
      </w:r>
      <w:r>
        <w:tab/>
        <w:t>4:0</w:t>
      </w:r>
      <w:r>
        <w:tab/>
        <w:t>501</w:t>
      </w:r>
      <w:r>
        <w:tab/>
        <w:t>ŠUPČÍK Filip</w:t>
      </w:r>
    </w:p>
    <w:p w:rsidR="00074862" w:rsidRDefault="00074862" w:rsidP="00074862">
      <w:pPr>
        <w:pStyle w:val="Nhozy2"/>
      </w:pPr>
      <w:r>
        <w:tab/>
        <w:t>FOJTÍK Dominik</w:t>
      </w:r>
      <w:r>
        <w:tab/>
        <w:t>531</w:t>
      </w:r>
      <w:r>
        <w:tab/>
        <w:t>2:2</w:t>
      </w:r>
      <w:r>
        <w:tab/>
        <w:t>536</w:t>
      </w:r>
      <w:r>
        <w:tab/>
        <w:t>DRÁPELA Bohumil</w:t>
      </w:r>
    </w:p>
    <w:p w:rsidR="00074862" w:rsidRDefault="00074862" w:rsidP="00074862">
      <w:pPr>
        <w:pStyle w:val="Nhozy2"/>
      </w:pPr>
      <w:r>
        <w:tab/>
        <w:t>ZÁLEŠÁK Stanislav</w:t>
      </w:r>
      <w:r>
        <w:tab/>
        <w:t>577</w:t>
      </w:r>
      <w:r>
        <w:tab/>
        <w:t>3:1</w:t>
      </w:r>
      <w:r>
        <w:tab/>
        <w:t>536</w:t>
      </w:r>
      <w:r>
        <w:tab/>
        <w:t>MÁTL Miroslav</w:t>
      </w:r>
    </w:p>
    <w:p w:rsidR="00074862" w:rsidRDefault="00074862" w:rsidP="00074862">
      <w:pPr>
        <w:pStyle w:val="Nhozy"/>
      </w:pPr>
    </w:p>
    <w:p w:rsidR="00074862" w:rsidRPr="00B00A79" w:rsidRDefault="00074862" w:rsidP="00074862">
      <w:pPr>
        <w:pStyle w:val="Nhozy"/>
        <w:rPr>
          <w:sz w:val="16"/>
          <w:szCs w:val="16"/>
        </w:rPr>
      </w:pPr>
      <w:r w:rsidRPr="00B00A79">
        <w:rPr>
          <w:b/>
          <w:sz w:val="16"/>
          <w:szCs w:val="16"/>
        </w:rPr>
        <w:t xml:space="preserve">rozhodčí: </w:t>
      </w:r>
      <w:r w:rsidRPr="00B00A79">
        <w:rPr>
          <w:sz w:val="16"/>
          <w:szCs w:val="16"/>
        </w:rPr>
        <w:t>VAŘÁK Josef</w:t>
      </w:r>
    </w:p>
    <w:p w:rsidR="00074862" w:rsidRPr="00B00A79" w:rsidRDefault="00074862" w:rsidP="00074862">
      <w:pPr>
        <w:pStyle w:val="Nhozy"/>
        <w:rPr>
          <w:sz w:val="16"/>
          <w:szCs w:val="16"/>
        </w:rPr>
      </w:pPr>
      <w:r w:rsidRPr="00B00A79">
        <w:rPr>
          <w:b/>
          <w:sz w:val="16"/>
          <w:szCs w:val="16"/>
        </w:rPr>
        <w:t xml:space="preserve">diváků: </w:t>
      </w:r>
      <w:r w:rsidRPr="00B00A79">
        <w:rPr>
          <w:sz w:val="16"/>
          <w:szCs w:val="16"/>
        </w:rPr>
        <w:t>6</w:t>
      </w:r>
    </w:p>
    <w:p w:rsidR="00074862" w:rsidRPr="00B00A79" w:rsidRDefault="00074862" w:rsidP="00074862">
      <w:pPr>
        <w:pStyle w:val="Nhozy"/>
        <w:rPr>
          <w:sz w:val="16"/>
          <w:szCs w:val="16"/>
        </w:rPr>
      </w:pPr>
      <w:r w:rsidRPr="00B00A79">
        <w:rPr>
          <w:b/>
          <w:sz w:val="16"/>
          <w:szCs w:val="16"/>
        </w:rPr>
        <w:t xml:space="preserve">utkání trvalo: </w:t>
      </w:r>
      <w:r w:rsidRPr="00B00A79">
        <w:rPr>
          <w:sz w:val="16"/>
          <w:szCs w:val="16"/>
        </w:rPr>
        <w:t>3:15</w:t>
      </w:r>
    </w:p>
    <w:p w:rsidR="00074862" w:rsidRDefault="00074862" w:rsidP="00074862">
      <w:pPr>
        <w:pStyle w:val="Nhozy"/>
        <w:keepNext w:val="0"/>
      </w:pPr>
    </w:p>
    <w:p w:rsidR="00B00A79" w:rsidRPr="00B00A79" w:rsidRDefault="00B00A79" w:rsidP="00B00A79">
      <w:pPr>
        <w:tabs>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b/>
          <w:bCs/>
          <w:i/>
          <w:iCs/>
          <w:color w:val="0000FF"/>
          <w:sz w:val="20"/>
        </w:rPr>
        <w:t>Zápis o utkání</w:t>
      </w:r>
      <w:r w:rsidRPr="00B00A79">
        <w:rPr>
          <w:b/>
          <w:bCs/>
          <w:i/>
          <w:iCs/>
          <w:color w:val="0000FF"/>
          <w:sz w:val="20"/>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p>
    <w:p w:rsidR="00B00A79" w:rsidRPr="00B00A79" w:rsidRDefault="00B00A79" w:rsidP="00B00A79">
      <w:pPr>
        <w:tabs>
          <w:tab w:val="left" w:pos="535"/>
          <w:tab w:val="left" w:pos="945"/>
          <w:tab w:val="left" w:pos="2615"/>
          <w:tab w:val="left" w:pos="2761"/>
          <w:tab w:val="left" w:pos="3171"/>
          <w:tab w:val="left" w:pos="4311"/>
          <w:tab w:val="left" w:pos="4651"/>
          <w:tab w:val="left" w:pos="4960"/>
          <w:tab w:val="left" w:pos="5963"/>
          <w:tab w:val="left" w:pos="6373"/>
          <w:tab w:val="left" w:pos="7813"/>
          <w:tab w:val="left" w:pos="8093"/>
          <w:tab w:val="left" w:pos="8239"/>
          <w:tab w:val="left" w:pos="8649"/>
          <w:tab w:val="left" w:pos="10129"/>
        </w:tabs>
        <w:spacing w:before="0"/>
        <w:ind w:left="55" w:firstLine="0"/>
        <w:jc w:val="left"/>
        <w:rPr>
          <w:sz w:val="18"/>
          <w:szCs w:val="18"/>
        </w:rPr>
      </w:pP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Esterka Stanislav</w:t>
      </w:r>
      <w:r w:rsidRPr="00B00A79">
        <w:rPr>
          <w:b/>
          <w:bCs/>
          <w:color w:val="993300"/>
          <w:sz w:val="18"/>
          <w:szCs w:val="18"/>
        </w:rPr>
        <w:tab/>
      </w:r>
      <w:r w:rsidRPr="00B00A79">
        <w:rPr>
          <w:sz w:val="18"/>
          <w:szCs w:val="18"/>
        </w:rPr>
        <w:tab/>
      </w:r>
      <w:r w:rsidRPr="00B00A79">
        <w:rPr>
          <w:sz w:val="18"/>
          <w:szCs w:val="18"/>
        </w:rPr>
        <w:tab/>
      </w:r>
      <w:r w:rsidRPr="00B00A79">
        <w:rPr>
          <w:b/>
          <w:bCs/>
          <w:color w:val="993300"/>
          <w:sz w:val="18"/>
          <w:szCs w:val="18"/>
        </w:rPr>
        <w:t>Švec Pavel</w:t>
      </w:r>
      <w:r w:rsidRPr="00B00A79">
        <w:rPr>
          <w:b/>
          <w:bCs/>
          <w:color w:val="993300"/>
          <w:sz w:val="18"/>
          <w:szCs w:val="18"/>
        </w:rPr>
        <w:tab/>
      </w:r>
      <w:r w:rsidRPr="00B00A79">
        <w:rPr>
          <w:sz w:val="18"/>
          <w:szCs w:val="18"/>
        </w:rPr>
        <w:tab/>
      </w:r>
      <w:r w:rsidRPr="00B00A79">
        <w:rPr>
          <w:sz w:val="18"/>
          <w:szCs w:val="18"/>
        </w:rPr>
        <w:tab/>
      </w:r>
      <w:r w:rsidRPr="00B00A79">
        <w:rPr>
          <w:color w:val="0000FF"/>
          <w:sz w:val="18"/>
          <w:szCs w:val="18"/>
        </w:rPr>
        <w:t>Rozdíl</w:t>
      </w:r>
      <w:r w:rsidRPr="00B00A79">
        <w:rPr>
          <w:color w:val="0000FF"/>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Zálešák Jan</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 xml:space="preserve">Zeman Petr </w:t>
      </w:r>
      <w:r w:rsidRPr="00B00A79">
        <w:rPr>
          <w:b/>
          <w:bCs/>
          <w:color w:val="993300"/>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1</w:t>
      </w:r>
      <w:r w:rsidRPr="00B00A79">
        <w:rPr>
          <w:sz w:val="18"/>
          <w:szCs w:val="18"/>
        </w:rPr>
        <w:tab/>
        <w:t>105</w:t>
      </w:r>
      <w:r w:rsidRPr="00B00A79">
        <w:rPr>
          <w:sz w:val="18"/>
          <w:szCs w:val="18"/>
        </w:rPr>
        <w:tab/>
        <w:t>69</w:t>
      </w:r>
      <w:r w:rsidRPr="00B00A79">
        <w:rPr>
          <w:sz w:val="18"/>
          <w:szCs w:val="18"/>
        </w:rPr>
        <w:tab/>
        <w:t>0</w:t>
      </w:r>
      <w:r w:rsidRPr="00B00A79">
        <w:rPr>
          <w:sz w:val="18"/>
          <w:szCs w:val="18"/>
        </w:rPr>
        <w:tab/>
        <w:t>174</w:t>
      </w:r>
      <w:r w:rsidRPr="00B00A79">
        <w:rPr>
          <w:sz w:val="18"/>
          <w:szCs w:val="18"/>
        </w:rPr>
        <w:tab/>
        <w:t>1</w:t>
      </w:r>
      <w:r w:rsidRPr="00B00A79">
        <w:rPr>
          <w:sz w:val="18"/>
          <w:szCs w:val="18"/>
        </w:rPr>
        <w:tab/>
      </w:r>
      <w:r w:rsidRPr="00B00A79">
        <w:rPr>
          <w:sz w:val="18"/>
          <w:szCs w:val="18"/>
        </w:rPr>
        <w:tab/>
      </w:r>
      <w:r w:rsidRPr="00B00A79">
        <w:rPr>
          <w:sz w:val="18"/>
          <w:szCs w:val="18"/>
        </w:rPr>
        <w:tab/>
        <w:t>96</w:t>
      </w:r>
      <w:r w:rsidRPr="00B00A79">
        <w:rPr>
          <w:sz w:val="18"/>
          <w:szCs w:val="18"/>
        </w:rPr>
        <w:tab/>
        <w:t>34</w:t>
      </w:r>
      <w:r w:rsidRPr="00B00A79">
        <w:rPr>
          <w:sz w:val="18"/>
          <w:szCs w:val="18"/>
        </w:rPr>
        <w:tab/>
        <w:t>5</w:t>
      </w:r>
      <w:r w:rsidRPr="00B00A79">
        <w:rPr>
          <w:sz w:val="18"/>
          <w:szCs w:val="18"/>
        </w:rPr>
        <w:tab/>
        <w:t>130</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3</w:t>
      </w:r>
      <w:r w:rsidRPr="00B00A79">
        <w:rPr>
          <w:b/>
          <w:bCs/>
          <w:color w:val="FF0000"/>
          <w:sz w:val="18"/>
          <w:szCs w:val="18"/>
        </w:rPr>
        <w:tab/>
      </w:r>
      <w:r w:rsidRPr="00B00A79">
        <w:rPr>
          <w:sz w:val="18"/>
          <w:szCs w:val="18"/>
        </w:rPr>
        <w:t>1</w:t>
      </w:r>
      <w:r w:rsidRPr="00B00A79">
        <w:rPr>
          <w:sz w:val="18"/>
          <w:szCs w:val="18"/>
        </w:rPr>
        <w:tab/>
        <w:t>85</w:t>
      </w:r>
      <w:r w:rsidRPr="00B00A79">
        <w:rPr>
          <w:sz w:val="18"/>
          <w:szCs w:val="18"/>
        </w:rPr>
        <w:tab/>
        <w:t>27</w:t>
      </w:r>
      <w:r w:rsidRPr="00B00A79">
        <w:rPr>
          <w:sz w:val="18"/>
          <w:szCs w:val="18"/>
        </w:rPr>
        <w:tab/>
        <w:t>3</w:t>
      </w:r>
      <w:r w:rsidRPr="00B00A79">
        <w:rPr>
          <w:sz w:val="18"/>
          <w:szCs w:val="18"/>
        </w:rPr>
        <w:tab/>
        <w:t>112</w:t>
      </w:r>
      <w:r w:rsidRPr="00B00A79">
        <w:rPr>
          <w:sz w:val="18"/>
          <w:szCs w:val="18"/>
        </w:rPr>
        <w:tab/>
        <w:t>0</w:t>
      </w:r>
      <w:r w:rsidRPr="00B00A79">
        <w:rPr>
          <w:sz w:val="18"/>
          <w:szCs w:val="18"/>
        </w:rPr>
        <w:tab/>
      </w:r>
      <w:r w:rsidRPr="00B00A79">
        <w:rPr>
          <w:sz w:val="18"/>
          <w:szCs w:val="18"/>
        </w:rPr>
        <w:tab/>
      </w:r>
      <w:r w:rsidRPr="00B00A79">
        <w:rPr>
          <w:sz w:val="18"/>
          <w:szCs w:val="18"/>
        </w:rPr>
        <w:tab/>
        <w:t>96</w:t>
      </w:r>
      <w:r w:rsidRPr="00B00A79">
        <w:rPr>
          <w:sz w:val="18"/>
          <w:szCs w:val="18"/>
        </w:rPr>
        <w:tab/>
        <w:t>57</w:t>
      </w:r>
      <w:r w:rsidRPr="00B00A79">
        <w:rPr>
          <w:sz w:val="18"/>
          <w:szCs w:val="18"/>
        </w:rPr>
        <w:tab/>
        <w:t>0</w:t>
      </w:r>
      <w:r w:rsidRPr="00B00A79">
        <w:rPr>
          <w:sz w:val="18"/>
          <w:szCs w:val="18"/>
        </w:rPr>
        <w:tab/>
        <w:t>153</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2</w:t>
      </w:r>
      <w:r w:rsidRPr="00B00A79">
        <w:rPr>
          <w:sz w:val="18"/>
          <w:szCs w:val="18"/>
        </w:rPr>
        <w:tab/>
        <w:t>92</w:t>
      </w:r>
      <w:r w:rsidRPr="00B00A79">
        <w:rPr>
          <w:sz w:val="18"/>
          <w:szCs w:val="18"/>
        </w:rPr>
        <w:tab/>
        <w:t>33</w:t>
      </w:r>
      <w:r w:rsidRPr="00B00A79">
        <w:rPr>
          <w:sz w:val="18"/>
          <w:szCs w:val="18"/>
        </w:rPr>
        <w:tab/>
        <w:t>1</w:t>
      </w:r>
      <w:r w:rsidRPr="00B00A79">
        <w:rPr>
          <w:sz w:val="18"/>
          <w:szCs w:val="18"/>
        </w:rPr>
        <w:tab/>
        <w:t>125</w:t>
      </w:r>
      <w:r w:rsidRPr="00B00A79">
        <w:rPr>
          <w:sz w:val="18"/>
          <w:szCs w:val="18"/>
        </w:rPr>
        <w:tab/>
        <w:t>1</w:t>
      </w:r>
      <w:r w:rsidRPr="00B00A79">
        <w:rPr>
          <w:sz w:val="18"/>
          <w:szCs w:val="18"/>
        </w:rPr>
        <w:tab/>
      </w:r>
      <w:r w:rsidRPr="00B00A79">
        <w:rPr>
          <w:sz w:val="18"/>
          <w:szCs w:val="18"/>
        </w:rPr>
        <w:tab/>
      </w:r>
      <w:r w:rsidRPr="00B00A79">
        <w:rPr>
          <w:sz w:val="18"/>
          <w:szCs w:val="18"/>
        </w:rPr>
        <w:tab/>
        <w:t>92</w:t>
      </w:r>
      <w:r w:rsidRPr="00B00A79">
        <w:rPr>
          <w:sz w:val="18"/>
          <w:szCs w:val="18"/>
        </w:rPr>
        <w:tab/>
        <w:t>18</w:t>
      </w:r>
      <w:r w:rsidRPr="00B00A79">
        <w:rPr>
          <w:sz w:val="18"/>
          <w:szCs w:val="18"/>
        </w:rPr>
        <w:tab/>
        <w:t>5</w:t>
      </w:r>
      <w:r w:rsidRPr="00B00A79">
        <w:rPr>
          <w:sz w:val="18"/>
          <w:szCs w:val="18"/>
        </w:rPr>
        <w:tab/>
        <w:t>110</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27</w:t>
      </w:r>
      <w:r w:rsidRPr="00B00A79">
        <w:rPr>
          <w:b/>
          <w:bCs/>
          <w:color w:val="FF0000"/>
          <w:sz w:val="18"/>
          <w:szCs w:val="18"/>
        </w:rPr>
        <w:tab/>
      </w:r>
      <w:r w:rsidRPr="00B00A79">
        <w:rPr>
          <w:sz w:val="18"/>
          <w:szCs w:val="18"/>
        </w:rPr>
        <w:t>2</w:t>
      </w:r>
      <w:r w:rsidRPr="00B00A79">
        <w:rPr>
          <w:sz w:val="18"/>
          <w:szCs w:val="18"/>
        </w:rPr>
        <w:tab/>
        <w:t>100</w:t>
      </w:r>
      <w:r w:rsidRPr="00B00A79">
        <w:rPr>
          <w:sz w:val="18"/>
          <w:szCs w:val="18"/>
        </w:rPr>
        <w:tab/>
        <w:t>36</w:t>
      </w:r>
      <w:r w:rsidRPr="00B00A79">
        <w:rPr>
          <w:sz w:val="18"/>
          <w:szCs w:val="18"/>
        </w:rPr>
        <w:tab/>
        <w:t>2</w:t>
      </w:r>
      <w:r w:rsidRPr="00B00A79">
        <w:rPr>
          <w:sz w:val="18"/>
          <w:szCs w:val="18"/>
        </w:rPr>
        <w:tab/>
        <w:t>136</w:t>
      </w:r>
      <w:r w:rsidRPr="00B00A79">
        <w:rPr>
          <w:sz w:val="18"/>
          <w:szCs w:val="18"/>
        </w:rPr>
        <w:tab/>
        <w:t>1</w:t>
      </w:r>
      <w:r w:rsidRPr="00B00A79">
        <w:rPr>
          <w:sz w:val="18"/>
          <w:szCs w:val="18"/>
        </w:rPr>
        <w:tab/>
      </w:r>
      <w:r w:rsidRPr="00B00A79">
        <w:rPr>
          <w:sz w:val="18"/>
          <w:szCs w:val="18"/>
        </w:rPr>
        <w:tab/>
      </w:r>
      <w:r w:rsidRPr="00B00A79">
        <w:rPr>
          <w:sz w:val="18"/>
          <w:szCs w:val="18"/>
        </w:rPr>
        <w:tab/>
        <w:t>93</w:t>
      </w:r>
      <w:r w:rsidRPr="00B00A79">
        <w:rPr>
          <w:sz w:val="18"/>
          <w:szCs w:val="18"/>
        </w:rPr>
        <w:tab/>
        <w:t>34</w:t>
      </w:r>
      <w:r w:rsidRPr="00B00A79">
        <w:rPr>
          <w:sz w:val="18"/>
          <w:szCs w:val="18"/>
        </w:rPr>
        <w:tab/>
        <w:t>4</w:t>
      </w:r>
      <w:r w:rsidRPr="00B00A79">
        <w:rPr>
          <w:sz w:val="18"/>
          <w:szCs w:val="18"/>
        </w:rPr>
        <w:tab/>
        <w:t>127</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3</w:t>
      </w:r>
      <w:r w:rsidRPr="00B00A79">
        <w:rPr>
          <w:sz w:val="18"/>
          <w:szCs w:val="18"/>
        </w:rPr>
        <w:tab/>
        <w:t>86</w:t>
      </w:r>
      <w:r w:rsidRPr="00B00A79">
        <w:rPr>
          <w:sz w:val="18"/>
          <w:szCs w:val="18"/>
        </w:rPr>
        <w:tab/>
        <w:t>44</w:t>
      </w:r>
      <w:r w:rsidRPr="00B00A79">
        <w:rPr>
          <w:sz w:val="18"/>
          <w:szCs w:val="18"/>
        </w:rPr>
        <w:tab/>
        <w:t>1</w:t>
      </w:r>
      <w:r w:rsidRPr="00B00A79">
        <w:rPr>
          <w:sz w:val="18"/>
          <w:szCs w:val="18"/>
        </w:rPr>
        <w:tab/>
        <w:t>130</w:t>
      </w:r>
      <w:r w:rsidRPr="00B00A79">
        <w:rPr>
          <w:sz w:val="18"/>
          <w:szCs w:val="18"/>
        </w:rPr>
        <w:tab/>
        <w:t>1</w:t>
      </w:r>
      <w:r w:rsidRPr="00B00A79">
        <w:rPr>
          <w:sz w:val="18"/>
          <w:szCs w:val="18"/>
        </w:rPr>
        <w:tab/>
      </w:r>
      <w:r w:rsidRPr="00B00A79">
        <w:rPr>
          <w:sz w:val="18"/>
          <w:szCs w:val="18"/>
        </w:rPr>
        <w:tab/>
      </w:r>
      <w:r w:rsidRPr="00B00A79">
        <w:rPr>
          <w:sz w:val="18"/>
          <w:szCs w:val="18"/>
        </w:rPr>
        <w:tab/>
        <w:t>72</w:t>
      </w:r>
      <w:r w:rsidRPr="00B00A79">
        <w:rPr>
          <w:sz w:val="18"/>
          <w:szCs w:val="18"/>
        </w:rPr>
        <w:tab/>
        <w:t>52</w:t>
      </w:r>
      <w:r w:rsidRPr="00B00A79">
        <w:rPr>
          <w:sz w:val="18"/>
          <w:szCs w:val="18"/>
        </w:rPr>
        <w:tab/>
        <w:t>2</w:t>
      </w:r>
      <w:r w:rsidRPr="00B00A79">
        <w:rPr>
          <w:sz w:val="18"/>
          <w:szCs w:val="18"/>
        </w:rPr>
        <w:tab/>
        <w:t>124</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35</w:t>
      </w:r>
      <w:r w:rsidRPr="00B00A79">
        <w:rPr>
          <w:b/>
          <w:bCs/>
          <w:color w:val="FF0000"/>
          <w:sz w:val="18"/>
          <w:szCs w:val="18"/>
        </w:rPr>
        <w:tab/>
      </w:r>
      <w:r w:rsidRPr="00B00A79">
        <w:rPr>
          <w:sz w:val="18"/>
          <w:szCs w:val="18"/>
        </w:rPr>
        <w:t>3</w:t>
      </w:r>
      <w:r w:rsidRPr="00B00A79">
        <w:rPr>
          <w:sz w:val="18"/>
          <w:szCs w:val="18"/>
        </w:rPr>
        <w:tab/>
        <w:t>94</w:t>
      </w:r>
      <w:r w:rsidRPr="00B00A79">
        <w:rPr>
          <w:sz w:val="18"/>
          <w:szCs w:val="18"/>
        </w:rPr>
        <w:tab/>
        <w:t>36</w:t>
      </w:r>
      <w:r w:rsidRPr="00B00A79">
        <w:rPr>
          <w:sz w:val="18"/>
          <w:szCs w:val="18"/>
        </w:rPr>
        <w:tab/>
        <w:t>1</w:t>
      </w:r>
      <w:r w:rsidRPr="00B00A79">
        <w:rPr>
          <w:sz w:val="18"/>
          <w:szCs w:val="18"/>
        </w:rPr>
        <w:tab/>
        <w:t>130</w:t>
      </w:r>
      <w:r w:rsidRPr="00B00A79">
        <w:rPr>
          <w:sz w:val="18"/>
          <w:szCs w:val="18"/>
        </w:rPr>
        <w:tab/>
        <w:t>1</w:t>
      </w:r>
      <w:r w:rsidRPr="00B00A79">
        <w:rPr>
          <w:sz w:val="18"/>
          <w:szCs w:val="18"/>
        </w:rPr>
        <w:tab/>
      </w:r>
      <w:r w:rsidRPr="00B00A79">
        <w:rPr>
          <w:sz w:val="18"/>
          <w:szCs w:val="18"/>
        </w:rPr>
        <w:tab/>
      </w:r>
      <w:r w:rsidRPr="00B00A79">
        <w:rPr>
          <w:sz w:val="18"/>
          <w:szCs w:val="18"/>
        </w:rPr>
        <w:tab/>
        <w:t>92</w:t>
      </w:r>
      <w:r w:rsidRPr="00B00A79">
        <w:rPr>
          <w:sz w:val="18"/>
          <w:szCs w:val="18"/>
        </w:rPr>
        <w:tab/>
        <w:t>36</w:t>
      </w:r>
      <w:r w:rsidRPr="00B00A79">
        <w:rPr>
          <w:sz w:val="18"/>
          <w:szCs w:val="18"/>
        </w:rPr>
        <w:tab/>
        <w:t>3</w:t>
      </w:r>
      <w:r w:rsidRPr="00B00A79">
        <w:rPr>
          <w:sz w:val="18"/>
          <w:szCs w:val="18"/>
        </w:rPr>
        <w:tab/>
        <w:t>128</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4</w:t>
      </w:r>
      <w:r w:rsidRPr="00B00A79">
        <w:rPr>
          <w:sz w:val="18"/>
          <w:szCs w:val="18"/>
        </w:rPr>
        <w:tab/>
        <w:t>92</w:t>
      </w:r>
      <w:r w:rsidRPr="00B00A79">
        <w:rPr>
          <w:sz w:val="18"/>
          <w:szCs w:val="18"/>
        </w:rPr>
        <w:tab/>
        <w:t>36</w:t>
      </w:r>
      <w:r w:rsidRPr="00B00A79">
        <w:rPr>
          <w:sz w:val="18"/>
          <w:szCs w:val="18"/>
        </w:rPr>
        <w:tab/>
        <w:t>1</w:t>
      </w:r>
      <w:r w:rsidRPr="00B00A79">
        <w:rPr>
          <w:sz w:val="18"/>
          <w:szCs w:val="18"/>
        </w:rPr>
        <w:tab/>
        <w:t>128</w:t>
      </w:r>
      <w:r w:rsidRPr="00B00A79">
        <w:rPr>
          <w:sz w:val="18"/>
          <w:szCs w:val="18"/>
        </w:rPr>
        <w:tab/>
        <w:t>0</w:t>
      </w:r>
      <w:r w:rsidRPr="00B00A79">
        <w:rPr>
          <w:sz w:val="18"/>
          <w:szCs w:val="18"/>
        </w:rPr>
        <w:tab/>
      </w:r>
      <w:r w:rsidRPr="00B00A79">
        <w:rPr>
          <w:sz w:val="18"/>
          <w:szCs w:val="18"/>
        </w:rPr>
        <w:tab/>
      </w:r>
      <w:r w:rsidRPr="00B00A79">
        <w:rPr>
          <w:sz w:val="18"/>
          <w:szCs w:val="18"/>
        </w:rPr>
        <w:tab/>
        <w:t>93</w:t>
      </w:r>
      <w:r w:rsidRPr="00B00A79">
        <w:rPr>
          <w:sz w:val="18"/>
          <w:szCs w:val="18"/>
        </w:rPr>
        <w:tab/>
        <w:t>44</w:t>
      </w:r>
      <w:r w:rsidRPr="00B00A79">
        <w:rPr>
          <w:sz w:val="18"/>
          <w:szCs w:val="18"/>
        </w:rPr>
        <w:tab/>
        <w:t>2</w:t>
      </w:r>
      <w:r w:rsidRPr="00B00A79">
        <w:rPr>
          <w:sz w:val="18"/>
          <w:szCs w:val="18"/>
        </w:rPr>
        <w:tab/>
        <w:t>137</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17</w:t>
      </w:r>
      <w:r w:rsidRPr="00B00A79">
        <w:rPr>
          <w:b/>
          <w:bCs/>
          <w:color w:val="FF0000"/>
          <w:sz w:val="18"/>
          <w:szCs w:val="18"/>
        </w:rPr>
        <w:tab/>
      </w:r>
      <w:r w:rsidRPr="00B00A79">
        <w:rPr>
          <w:sz w:val="18"/>
          <w:szCs w:val="18"/>
        </w:rPr>
        <w:t>4</w:t>
      </w:r>
      <w:r w:rsidRPr="00B00A79">
        <w:rPr>
          <w:sz w:val="18"/>
          <w:szCs w:val="18"/>
        </w:rPr>
        <w:tab/>
        <w:t>78</w:t>
      </w:r>
      <w:r w:rsidRPr="00B00A79">
        <w:rPr>
          <w:sz w:val="18"/>
          <w:szCs w:val="18"/>
        </w:rPr>
        <w:tab/>
        <w:t>35</w:t>
      </w:r>
      <w:r w:rsidRPr="00B00A79">
        <w:rPr>
          <w:sz w:val="18"/>
          <w:szCs w:val="18"/>
        </w:rPr>
        <w:tab/>
        <w:t>3</w:t>
      </w:r>
      <w:r w:rsidRPr="00B00A79">
        <w:rPr>
          <w:sz w:val="18"/>
          <w:szCs w:val="18"/>
        </w:rPr>
        <w:tab/>
        <w:t>113</w:t>
      </w:r>
      <w:r w:rsidRPr="00B00A79">
        <w:rPr>
          <w:sz w:val="18"/>
          <w:szCs w:val="18"/>
        </w:rPr>
        <w:tab/>
        <w:t>0</w:t>
      </w:r>
      <w:r w:rsidRPr="00B00A79">
        <w:rPr>
          <w:sz w:val="18"/>
          <w:szCs w:val="18"/>
        </w:rPr>
        <w:tab/>
      </w:r>
      <w:r w:rsidRPr="00B00A79">
        <w:rPr>
          <w:sz w:val="18"/>
          <w:szCs w:val="18"/>
        </w:rPr>
        <w:tab/>
      </w:r>
      <w:r w:rsidRPr="00B00A79">
        <w:rPr>
          <w:sz w:val="18"/>
          <w:szCs w:val="18"/>
        </w:rPr>
        <w:tab/>
        <w:t>77</w:t>
      </w:r>
      <w:r w:rsidRPr="00B00A79">
        <w:rPr>
          <w:sz w:val="18"/>
          <w:szCs w:val="18"/>
        </w:rPr>
        <w:tab/>
        <w:t>45</w:t>
      </w:r>
      <w:r w:rsidRPr="00B00A79">
        <w:rPr>
          <w:sz w:val="18"/>
          <w:szCs w:val="18"/>
        </w:rPr>
        <w:tab/>
        <w:t>4</w:t>
      </w:r>
      <w:r w:rsidRPr="00B00A79">
        <w:rPr>
          <w:sz w:val="18"/>
          <w:szCs w:val="18"/>
        </w:rPr>
        <w:tab/>
        <w:t>122</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r w:rsidRPr="00B00A79">
        <w:rPr>
          <w:color w:val="0000FF"/>
          <w:sz w:val="18"/>
          <w:szCs w:val="18"/>
        </w:rPr>
        <w:t>Celk</w:t>
      </w:r>
      <w:r w:rsidRPr="00B00A79">
        <w:rPr>
          <w:color w:val="0000FF"/>
          <w:sz w:val="18"/>
          <w:szCs w:val="18"/>
        </w:rPr>
        <w:tab/>
        <w:t>375</w:t>
      </w:r>
      <w:r w:rsidRPr="00B00A79">
        <w:rPr>
          <w:color w:val="0000FF"/>
          <w:sz w:val="18"/>
          <w:szCs w:val="18"/>
        </w:rPr>
        <w:tab/>
        <w:t>182</w:t>
      </w:r>
      <w:r w:rsidRPr="00B00A79">
        <w:rPr>
          <w:color w:val="0000FF"/>
          <w:sz w:val="18"/>
          <w:szCs w:val="18"/>
        </w:rPr>
        <w:tab/>
        <w:t>3</w:t>
      </w:r>
      <w:r w:rsidRPr="00B00A79">
        <w:rPr>
          <w:color w:val="0000FF"/>
          <w:sz w:val="18"/>
          <w:szCs w:val="18"/>
        </w:rPr>
        <w:tab/>
      </w:r>
      <w:r w:rsidRPr="00B00A79">
        <w:rPr>
          <w:b/>
          <w:bCs/>
          <w:color w:val="008000"/>
          <w:sz w:val="18"/>
          <w:szCs w:val="18"/>
        </w:rPr>
        <w:t>557</w:t>
      </w:r>
      <w:r w:rsidRPr="00B00A79">
        <w:rPr>
          <w:b/>
          <w:bCs/>
          <w:color w:val="008000"/>
          <w:sz w:val="18"/>
          <w:szCs w:val="18"/>
        </w:rPr>
        <w:tab/>
      </w:r>
      <w:r w:rsidRPr="00B00A79">
        <w:rPr>
          <w:color w:val="FF0000"/>
          <w:sz w:val="18"/>
          <w:szCs w:val="18"/>
        </w:rPr>
        <w:t>3</w:t>
      </w:r>
      <w:r w:rsidRPr="00B00A79">
        <w:rPr>
          <w:color w:val="FF0000"/>
          <w:sz w:val="18"/>
          <w:szCs w:val="18"/>
        </w:rPr>
        <w:tab/>
      </w:r>
      <w:r w:rsidRPr="00B00A79">
        <w:rPr>
          <w:color w:val="0000FF"/>
          <w:sz w:val="18"/>
          <w:szCs w:val="18"/>
        </w:rPr>
        <w:t>1</w:t>
      </w:r>
      <w:r w:rsidRPr="00B00A79">
        <w:rPr>
          <w:color w:val="0000FF"/>
          <w:sz w:val="18"/>
          <w:szCs w:val="18"/>
        </w:rPr>
        <w:tab/>
      </w:r>
      <w:r w:rsidRPr="00B00A79">
        <w:rPr>
          <w:color w:val="0000FF"/>
          <w:sz w:val="18"/>
          <w:szCs w:val="18"/>
        </w:rPr>
        <w:tab/>
        <w:t>353</w:t>
      </w:r>
      <w:r w:rsidRPr="00B00A79">
        <w:rPr>
          <w:color w:val="0000FF"/>
          <w:sz w:val="18"/>
          <w:szCs w:val="18"/>
        </w:rPr>
        <w:tab/>
        <w:t>148</w:t>
      </w:r>
      <w:r w:rsidRPr="00B00A79">
        <w:rPr>
          <w:color w:val="0000FF"/>
          <w:sz w:val="18"/>
          <w:szCs w:val="18"/>
        </w:rPr>
        <w:tab/>
        <w:t>14</w:t>
      </w:r>
      <w:r w:rsidRPr="00B00A79">
        <w:rPr>
          <w:color w:val="0000FF"/>
          <w:sz w:val="18"/>
          <w:szCs w:val="18"/>
        </w:rPr>
        <w:tab/>
      </w:r>
      <w:r w:rsidRPr="00B00A79">
        <w:rPr>
          <w:b/>
          <w:bCs/>
          <w:color w:val="008000"/>
          <w:sz w:val="18"/>
          <w:szCs w:val="18"/>
        </w:rPr>
        <w:t>501</w:t>
      </w:r>
      <w:r w:rsidRPr="00B00A79">
        <w:rPr>
          <w:b/>
          <w:bCs/>
          <w:color w:val="008000"/>
          <w:sz w:val="18"/>
          <w:szCs w:val="18"/>
        </w:rPr>
        <w:tab/>
      </w:r>
      <w:r w:rsidRPr="00B00A79">
        <w:rPr>
          <w:color w:val="FF0000"/>
          <w:sz w:val="18"/>
          <w:szCs w:val="18"/>
        </w:rPr>
        <w:t>1</w:t>
      </w:r>
      <w:r w:rsidRPr="00B00A79">
        <w:rPr>
          <w:color w:val="FF0000"/>
          <w:sz w:val="18"/>
          <w:szCs w:val="18"/>
        </w:rPr>
        <w:tab/>
      </w:r>
      <w:r w:rsidRPr="00B00A79">
        <w:rPr>
          <w:color w:val="0000FF"/>
          <w:sz w:val="18"/>
          <w:szCs w:val="18"/>
        </w:rPr>
        <w:t>0</w:t>
      </w:r>
      <w:r w:rsidRPr="00B00A79">
        <w:rPr>
          <w:color w:val="0000FF"/>
          <w:sz w:val="18"/>
          <w:szCs w:val="18"/>
        </w:rPr>
        <w:tab/>
      </w:r>
      <w:r w:rsidRPr="00B00A79">
        <w:rPr>
          <w:b/>
          <w:bCs/>
          <w:color w:val="FF0000"/>
          <w:sz w:val="18"/>
          <w:szCs w:val="18"/>
        </w:rPr>
        <w:tab/>
      </w:r>
      <w:r w:rsidRPr="00B00A79">
        <w:rPr>
          <w:color w:val="0000FF"/>
          <w:sz w:val="18"/>
          <w:szCs w:val="18"/>
        </w:rPr>
        <w:t>Celk</w:t>
      </w:r>
      <w:r w:rsidRPr="00B00A79">
        <w:rPr>
          <w:color w:val="0000FF"/>
          <w:sz w:val="18"/>
          <w:szCs w:val="18"/>
        </w:rPr>
        <w:tab/>
        <w:t>357</w:t>
      </w:r>
      <w:r w:rsidRPr="00B00A79">
        <w:rPr>
          <w:color w:val="0000FF"/>
          <w:sz w:val="18"/>
          <w:szCs w:val="18"/>
        </w:rPr>
        <w:tab/>
        <w:t>134</w:t>
      </w:r>
      <w:r w:rsidRPr="00B00A79">
        <w:rPr>
          <w:color w:val="0000FF"/>
          <w:sz w:val="18"/>
          <w:szCs w:val="18"/>
        </w:rPr>
        <w:tab/>
        <w:t>9</w:t>
      </w:r>
      <w:r w:rsidRPr="00B00A79">
        <w:rPr>
          <w:color w:val="0000FF"/>
          <w:sz w:val="18"/>
          <w:szCs w:val="18"/>
        </w:rPr>
        <w:tab/>
      </w:r>
      <w:r w:rsidRPr="00B00A79">
        <w:rPr>
          <w:b/>
          <w:bCs/>
          <w:color w:val="008000"/>
          <w:sz w:val="18"/>
          <w:szCs w:val="18"/>
        </w:rPr>
        <w:t>491</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0</w:t>
      </w:r>
      <w:r w:rsidRPr="00B00A79">
        <w:rPr>
          <w:color w:val="0000FF"/>
          <w:sz w:val="18"/>
          <w:szCs w:val="18"/>
        </w:rPr>
        <w:tab/>
      </w:r>
      <w:r w:rsidRPr="00B00A79">
        <w:rPr>
          <w:color w:val="0000FF"/>
          <w:sz w:val="18"/>
          <w:szCs w:val="18"/>
        </w:rPr>
        <w:tab/>
        <w:t>358</w:t>
      </w:r>
      <w:r w:rsidRPr="00B00A79">
        <w:rPr>
          <w:color w:val="0000FF"/>
          <w:sz w:val="18"/>
          <w:szCs w:val="18"/>
        </w:rPr>
        <w:tab/>
        <w:t>172</w:t>
      </w:r>
      <w:r w:rsidRPr="00B00A79">
        <w:rPr>
          <w:color w:val="0000FF"/>
          <w:sz w:val="18"/>
          <w:szCs w:val="18"/>
        </w:rPr>
        <w:tab/>
        <w:t>11</w:t>
      </w:r>
      <w:r w:rsidRPr="00B00A79">
        <w:rPr>
          <w:color w:val="0000FF"/>
          <w:sz w:val="18"/>
          <w:szCs w:val="18"/>
        </w:rPr>
        <w:tab/>
      </w:r>
      <w:r w:rsidRPr="00B00A79">
        <w:rPr>
          <w:b/>
          <w:bCs/>
          <w:color w:val="008000"/>
          <w:sz w:val="18"/>
          <w:szCs w:val="18"/>
        </w:rPr>
        <w:t>530</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1</w:t>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b/>
          <w:bCs/>
          <w:color w:val="FF0000"/>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p>
    <w:p w:rsidR="00B00A79" w:rsidRPr="00B00A79" w:rsidRDefault="00B00A79" w:rsidP="00B00A79">
      <w:pPr>
        <w:tabs>
          <w:tab w:val="left" w:pos="535"/>
          <w:tab w:val="left" w:pos="945"/>
          <w:tab w:val="left" w:pos="2335"/>
          <w:tab w:val="left" w:pos="2615"/>
          <w:tab w:val="left" w:pos="2761"/>
          <w:tab w:val="left" w:pos="3171"/>
          <w:tab w:val="left" w:pos="5483"/>
          <w:tab w:val="left" w:pos="5963"/>
          <w:tab w:val="left" w:pos="6373"/>
          <w:tab w:val="left" w:pos="7813"/>
          <w:tab w:val="left" w:pos="8093"/>
          <w:tab w:val="left" w:pos="8239"/>
          <w:tab w:val="left" w:pos="8649"/>
          <w:tab w:val="left" w:pos="10129"/>
        </w:tabs>
        <w:spacing w:before="0"/>
        <w:ind w:left="55" w:firstLine="0"/>
        <w:jc w:val="left"/>
        <w:rPr>
          <w:sz w:val="18"/>
          <w:szCs w:val="18"/>
        </w:rPr>
      </w:pP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Šerák Tomáš</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Jakoubek František</w:t>
      </w:r>
      <w:r w:rsidRPr="00B00A79">
        <w:rPr>
          <w:b/>
          <w:bCs/>
          <w:color w:val="993300"/>
          <w:sz w:val="18"/>
          <w:szCs w:val="18"/>
        </w:rPr>
        <w:tab/>
      </w: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Zálešák Zdeněk</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Šupčík Filip</w:t>
      </w:r>
      <w:r w:rsidRPr="00B00A79">
        <w:rPr>
          <w:b/>
          <w:bCs/>
          <w:color w:val="993300"/>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1</w:t>
      </w:r>
      <w:r w:rsidRPr="00B00A79">
        <w:rPr>
          <w:sz w:val="18"/>
          <w:szCs w:val="18"/>
        </w:rPr>
        <w:tab/>
        <w:t>96</w:t>
      </w:r>
      <w:r w:rsidRPr="00B00A79">
        <w:rPr>
          <w:sz w:val="18"/>
          <w:szCs w:val="18"/>
        </w:rPr>
        <w:tab/>
        <w:t>51</w:t>
      </w:r>
      <w:r w:rsidRPr="00B00A79">
        <w:rPr>
          <w:sz w:val="18"/>
          <w:szCs w:val="18"/>
        </w:rPr>
        <w:tab/>
        <w:t>3</w:t>
      </w:r>
      <w:r w:rsidRPr="00B00A79">
        <w:rPr>
          <w:sz w:val="18"/>
          <w:szCs w:val="18"/>
        </w:rPr>
        <w:tab/>
        <w:t>147</w:t>
      </w:r>
      <w:r w:rsidRPr="00B00A79">
        <w:rPr>
          <w:sz w:val="18"/>
          <w:szCs w:val="18"/>
        </w:rPr>
        <w:tab/>
        <w:t>1</w:t>
      </w:r>
      <w:r w:rsidRPr="00B00A79">
        <w:rPr>
          <w:sz w:val="18"/>
          <w:szCs w:val="18"/>
        </w:rPr>
        <w:tab/>
      </w:r>
      <w:r w:rsidRPr="00B00A79">
        <w:rPr>
          <w:sz w:val="18"/>
          <w:szCs w:val="18"/>
        </w:rPr>
        <w:tab/>
      </w:r>
      <w:r w:rsidRPr="00B00A79">
        <w:rPr>
          <w:sz w:val="18"/>
          <w:szCs w:val="18"/>
        </w:rPr>
        <w:tab/>
        <w:t>91</w:t>
      </w:r>
      <w:r w:rsidRPr="00B00A79">
        <w:rPr>
          <w:sz w:val="18"/>
          <w:szCs w:val="18"/>
        </w:rPr>
        <w:tab/>
        <w:t>54</w:t>
      </w:r>
      <w:r w:rsidRPr="00B00A79">
        <w:rPr>
          <w:sz w:val="18"/>
          <w:szCs w:val="18"/>
        </w:rPr>
        <w:tab/>
        <w:t>1</w:t>
      </w:r>
      <w:r w:rsidRPr="00B00A79">
        <w:rPr>
          <w:sz w:val="18"/>
          <w:szCs w:val="18"/>
        </w:rPr>
        <w:tab/>
        <w:t>145</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35</w:t>
      </w:r>
      <w:r w:rsidRPr="00B00A79">
        <w:rPr>
          <w:b/>
          <w:bCs/>
          <w:color w:val="FF0000"/>
          <w:sz w:val="18"/>
          <w:szCs w:val="18"/>
        </w:rPr>
        <w:tab/>
      </w:r>
      <w:r w:rsidRPr="00B00A79">
        <w:rPr>
          <w:sz w:val="18"/>
          <w:szCs w:val="18"/>
        </w:rPr>
        <w:t>1</w:t>
      </w:r>
      <w:r w:rsidRPr="00B00A79">
        <w:rPr>
          <w:sz w:val="18"/>
          <w:szCs w:val="18"/>
        </w:rPr>
        <w:tab/>
        <w:t>96</w:t>
      </w:r>
      <w:r w:rsidRPr="00B00A79">
        <w:rPr>
          <w:sz w:val="18"/>
          <w:szCs w:val="18"/>
        </w:rPr>
        <w:tab/>
        <w:t>43</w:t>
      </w:r>
      <w:r w:rsidRPr="00B00A79">
        <w:rPr>
          <w:sz w:val="18"/>
          <w:szCs w:val="18"/>
        </w:rPr>
        <w:tab/>
        <w:t>2</w:t>
      </w:r>
      <w:r w:rsidRPr="00B00A79">
        <w:rPr>
          <w:sz w:val="18"/>
          <w:szCs w:val="18"/>
        </w:rPr>
        <w:tab/>
        <w:t>139</w:t>
      </w:r>
      <w:r w:rsidRPr="00B00A79">
        <w:rPr>
          <w:sz w:val="18"/>
          <w:szCs w:val="18"/>
        </w:rPr>
        <w:tab/>
        <w:t>1</w:t>
      </w:r>
      <w:r w:rsidRPr="00B00A79">
        <w:rPr>
          <w:sz w:val="18"/>
          <w:szCs w:val="18"/>
        </w:rPr>
        <w:tab/>
      </w:r>
      <w:r w:rsidRPr="00B00A79">
        <w:rPr>
          <w:sz w:val="18"/>
          <w:szCs w:val="18"/>
        </w:rPr>
        <w:tab/>
      </w:r>
      <w:r w:rsidRPr="00B00A79">
        <w:rPr>
          <w:sz w:val="18"/>
          <w:szCs w:val="18"/>
        </w:rPr>
        <w:tab/>
        <w:t>98</w:t>
      </w:r>
      <w:r w:rsidRPr="00B00A79">
        <w:rPr>
          <w:sz w:val="18"/>
          <w:szCs w:val="18"/>
        </w:rPr>
        <w:tab/>
        <w:t>25</w:t>
      </w:r>
      <w:r w:rsidRPr="00B00A79">
        <w:rPr>
          <w:sz w:val="18"/>
          <w:szCs w:val="18"/>
        </w:rPr>
        <w:tab/>
        <w:t>2</w:t>
      </w:r>
      <w:r w:rsidRPr="00B00A79">
        <w:rPr>
          <w:sz w:val="18"/>
          <w:szCs w:val="18"/>
        </w:rPr>
        <w:tab/>
        <w:t>123</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2</w:t>
      </w:r>
      <w:r w:rsidRPr="00B00A79">
        <w:rPr>
          <w:sz w:val="18"/>
          <w:szCs w:val="18"/>
        </w:rPr>
        <w:tab/>
        <w:t>81</w:t>
      </w:r>
      <w:r w:rsidRPr="00B00A79">
        <w:rPr>
          <w:sz w:val="18"/>
          <w:szCs w:val="18"/>
        </w:rPr>
        <w:tab/>
        <w:t>44</w:t>
      </w:r>
      <w:r w:rsidRPr="00B00A79">
        <w:rPr>
          <w:sz w:val="18"/>
          <w:szCs w:val="18"/>
        </w:rPr>
        <w:tab/>
        <w:t>4</w:t>
      </w:r>
      <w:r w:rsidRPr="00B00A79">
        <w:rPr>
          <w:sz w:val="18"/>
          <w:szCs w:val="18"/>
        </w:rPr>
        <w:tab/>
        <w:t>125</w:t>
      </w:r>
      <w:r w:rsidRPr="00B00A79">
        <w:rPr>
          <w:sz w:val="18"/>
          <w:szCs w:val="18"/>
        </w:rPr>
        <w:tab/>
        <w:t>0</w:t>
      </w:r>
      <w:r w:rsidRPr="00B00A79">
        <w:rPr>
          <w:sz w:val="18"/>
          <w:szCs w:val="18"/>
        </w:rPr>
        <w:tab/>
      </w:r>
      <w:r w:rsidRPr="00B00A79">
        <w:rPr>
          <w:sz w:val="18"/>
          <w:szCs w:val="18"/>
        </w:rPr>
        <w:tab/>
      </w:r>
      <w:r w:rsidRPr="00B00A79">
        <w:rPr>
          <w:sz w:val="18"/>
          <w:szCs w:val="18"/>
        </w:rPr>
        <w:tab/>
        <w:t>91</w:t>
      </w:r>
      <w:r w:rsidRPr="00B00A79">
        <w:rPr>
          <w:sz w:val="18"/>
          <w:szCs w:val="18"/>
        </w:rPr>
        <w:tab/>
        <w:t>54</w:t>
      </w:r>
      <w:r w:rsidRPr="00B00A79">
        <w:rPr>
          <w:sz w:val="18"/>
          <w:szCs w:val="18"/>
        </w:rPr>
        <w:tab/>
        <w:t>1</w:t>
      </w:r>
      <w:r w:rsidRPr="00B00A79">
        <w:rPr>
          <w:sz w:val="18"/>
          <w:szCs w:val="18"/>
        </w:rPr>
        <w:tab/>
        <w:t>145</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41</w:t>
      </w:r>
      <w:r w:rsidRPr="00B00A79">
        <w:rPr>
          <w:b/>
          <w:bCs/>
          <w:color w:val="FF0000"/>
          <w:sz w:val="18"/>
          <w:szCs w:val="18"/>
        </w:rPr>
        <w:tab/>
      </w:r>
      <w:r w:rsidRPr="00B00A79">
        <w:rPr>
          <w:sz w:val="18"/>
          <w:szCs w:val="18"/>
        </w:rPr>
        <w:t>2</w:t>
      </w:r>
      <w:r w:rsidRPr="00B00A79">
        <w:rPr>
          <w:sz w:val="18"/>
          <w:szCs w:val="18"/>
        </w:rPr>
        <w:tab/>
        <w:t>99</w:t>
      </w:r>
      <w:r w:rsidRPr="00B00A79">
        <w:rPr>
          <w:sz w:val="18"/>
          <w:szCs w:val="18"/>
        </w:rPr>
        <w:tab/>
        <w:t>54</w:t>
      </w:r>
      <w:r w:rsidRPr="00B00A79">
        <w:rPr>
          <w:sz w:val="18"/>
          <w:szCs w:val="18"/>
        </w:rPr>
        <w:tab/>
        <w:t>1</w:t>
      </w:r>
      <w:r w:rsidRPr="00B00A79">
        <w:rPr>
          <w:sz w:val="18"/>
          <w:szCs w:val="18"/>
        </w:rPr>
        <w:tab/>
        <w:t>153</w:t>
      </w:r>
      <w:r w:rsidRPr="00B00A79">
        <w:rPr>
          <w:sz w:val="18"/>
          <w:szCs w:val="18"/>
        </w:rPr>
        <w:tab/>
        <w:t>1</w:t>
      </w:r>
      <w:r w:rsidRPr="00B00A79">
        <w:rPr>
          <w:sz w:val="18"/>
          <w:szCs w:val="18"/>
        </w:rPr>
        <w:tab/>
      </w:r>
      <w:r w:rsidRPr="00B00A79">
        <w:rPr>
          <w:sz w:val="18"/>
          <w:szCs w:val="18"/>
        </w:rPr>
        <w:tab/>
      </w:r>
      <w:r w:rsidRPr="00B00A79">
        <w:rPr>
          <w:sz w:val="18"/>
          <w:szCs w:val="18"/>
        </w:rPr>
        <w:tab/>
        <w:t>82</w:t>
      </w:r>
      <w:r w:rsidRPr="00B00A79">
        <w:rPr>
          <w:sz w:val="18"/>
          <w:szCs w:val="18"/>
        </w:rPr>
        <w:tab/>
        <w:t>45</w:t>
      </w:r>
      <w:r w:rsidRPr="00B00A79">
        <w:rPr>
          <w:sz w:val="18"/>
          <w:szCs w:val="18"/>
        </w:rPr>
        <w:tab/>
        <w:t>2</w:t>
      </w:r>
      <w:r w:rsidRPr="00B00A79">
        <w:rPr>
          <w:sz w:val="18"/>
          <w:szCs w:val="18"/>
        </w:rPr>
        <w:tab/>
        <w:t>127</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3</w:t>
      </w:r>
      <w:r w:rsidRPr="00B00A79">
        <w:rPr>
          <w:sz w:val="18"/>
          <w:szCs w:val="18"/>
        </w:rPr>
        <w:tab/>
        <w:t>101</w:t>
      </w:r>
      <w:r w:rsidRPr="00B00A79">
        <w:rPr>
          <w:sz w:val="18"/>
          <w:szCs w:val="18"/>
        </w:rPr>
        <w:tab/>
        <w:t>45</w:t>
      </w:r>
      <w:r w:rsidRPr="00B00A79">
        <w:rPr>
          <w:sz w:val="18"/>
          <w:szCs w:val="18"/>
        </w:rPr>
        <w:tab/>
        <w:t>1</w:t>
      </w:r>
      <w:r w:rsidRPr="00B00A79">
        <w:rPr>
          <w:sz w:val="18"/>
          <w:szCs w:val="18"/>
        </w:rPr>
        <w:tab/>
        <w:t>146</w:t>
      </w:r>
      <w:r w:rsidRPr="00B00A79">
        <w:rPr>
          <w:sz w:val="18"/>
          <w:szCs w:val="18"/>
        </w:rPr>
        <w:tab/>
        <w:t>1</w:t>
      </w:r>
      <w:r w:rsidRPr="00B00A79">
        <w:rPr>
          <w:sz w:val="18"/>
          <w:szCs w:val="18"/>
        </w:rPr>
        <w:tab/>
      </w:r>
      <w:r w:rsidRPr="00B00A79">
        <w:rPr>
          <w:sz w:val="18"/>
          <w:szCs w:val="18"/>
        </w:rPr>
        <w:tab/>
      </w:r>
      <w:r w:rsidRPr="00B00A79">
        <w:rPr>
          <w:sz w:val="18"/>
          <w:szCs w:val="18"/>
        </w:rPr>
        <w:tab/>
        <w:t>93</w:t>
      </w:r>
      <w:r w:rsidRPr="00B00A79">
        <w:rPr>
          <w:sz w:val="18"/>
          <w:szCs w:val="18"/>
        </w:rPr>
        <w:tab/>
        <w:t>43</w:t>
      </w:r>
      <w:r w:rsidRPr="00B00A79">
        <w:rPr>
          <w:sz w:val="18"/>
          <w:szCs w:val="18"/>
        </w:rPr>
        <w:tab/>
        <w:t>0</w:t>
      </w:r>
      <w:r w:rsidRPr="00B00A79">
        <w:rPr>
          <w:sz w:val="18"/>
          <w:szCs w:val="18"/>
        </w:rPr>
        <w:tab/>
        <w:t>136</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66</w:t>
      </w:r>
      <w:r w:rsidRPr="00B00A79">
        <w:rPr>
          <w:b/>
          <w:bCs/>
          <w:color w:val="FF0000"/>
          <w:sz w:val="18"/>
          <w:szCs w:val="18"/>
        </w:rPr>
        <w:tab/>
      </w:r>
      <w:r w:rsidRPr="00B00A79">
        <w:rPr>
          <w:sz w:val="18"/>
          <w:szCs w:val="18"/>
        </w:rPr>
        <w:t>3</w:t>
      </w:r>
      <w:r w:rsidRPr="00B00A79">
        <w:rPr>
          <w:sz w:val="18"/>
          <w:szCs w:val="18"/>
        </w:rPr>
        <w:tab/>
        <w:t>92</w:t>
      </w:r>
      <w:r w:rsidRPr="00B00A79">
        <w:rPr>
          <w:sz w:val="18"/>
          <w:szCs w:val="18"/>
        </w:rPr>
        <w:tab/>
        <w:t>45</w:t>
      </w:r>
      <w:r w:rsidRPr="00B00A79">
        <w:rPr>
          <w:sz w:val="18"/>
          <w:szCs w:val="18"/>
        </w:rPr>
        <w:tab/>
        <w:t>0</w:t>
      </w:r>
      <w:r w:rsidRPr="00B00A79">
        <w:rPr>
          <w:sz w:val="18"/>
          <w:szCs w:val="18"/>
        </w:rPr>
        <w:tab/>
        <w:t>137</w:t>
      </w:r>
      <w:r w:rsidRPr="00B00A79">
        <w:rPr>
          <w:sz w:val="18"/>
          <w:szCs w:val="18"/>
        </w:rPr>
        <w:tab/>
        <w:t>1</w:t>
      </w:r>
      <w:r w:rsidRPr="00B00A79">
        <w:rPr>
          <w:sz w:val="18"/>
          <w:szCs w:val="18"/>
        </w:rPr>
        <w:tab/>
      </w:r>
      <w:r w:rsidRPr="00B00A79">
        <w:rPr>
          <w:sz w:val="18"/>
          <w:szCs w:val="18"/>
        </w:rPr>
        <w:tab/>
      </w:r>
      <w:r w:rsidRPr="00B00A79">
        <w:rPr>
          <w:sz w:val="18"/>
          <w:szCs w:val="18"/>
        </w:rPr>
        <w:tab/>
        <w:t>87</w:t>
      </w:r>
      <w:r w:rsidRPr="00B00A79">
        <w:rPr>
          <w:sz w:val="18"/>
          <w:szCs w:val="18"/>
        </w:rPr>
        <w:tab/>
        <w:t>35</w:t>
      </w:r>
      <w:r w:rsidRPr="00B00A79">
        <w:rPr>
          <w:sz w:val="18"/>
          <w:szCs w:val="18"/>
        </w:rPr>
        <w:tab/>
        <w:t>6</w:t>
      </w:r>
      <w:r w:rsidRPr="00B00A79">
        <w:rPr>
          <w:sz w:val="18"/>
          <w:szCs w:val="18"/>
        </w:rPr>
        <w:tab/>
        <w:t>122</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lastRenderedPageBreak/>
        <w:t>4</w:t>
      </w:r>
      <w:r w:rsidRPr="00B00A79">
        <w:rPr>
          <w:sz w:val="18"/>
          <w:szCs w:val="18"/>
        </w:rPr>
        <w:tab/>
        <w:t>99</w:t>
      </w:r>
      <w:r w:rsidRPr="00B00A79">
        <w:rPr>
          <w:sz w:val="18"/>
          <w:szCs w:val="18"/>
        </w:rPr>
        <w:tab/>
        <w:t>62</w:t>
      </w:r>
      <w:r w:rsidRPr="00B00A79">
        <w:rPr>
          <w:sz w:val="18"/>
          <w:szCs w:val="18"/>
        </w:rPr>
        <w:tab/>
        <w:t>0</w:t>
      </w:r>
      <w:r w:rsidRPr="00B00A79">
        <w:rPr>
          <w:sz w:val="18"/>
          <w:szCs w:val="18"/>
        </w:rPr>
        <w:tab/>
        <w:t>161</w:t>
      </w:r>
      <w:r w:rsidRPr="00B00A79">
        <w:rPr>
          <w:sz w:val="18"/>
          <w:szCs w:val="18"/>
        </w:rPr>
        <w:tab/>
        <w:t>1</w:t>
      </w:r>
      <w:r w:rsidRPr="00B00A79">
        <w:rPr>
          <w:sz w:val="18"/>
          <w:szCs w:val="18"/>
        </w:rPr>
        <w:tab/>
      </w:r>
      <w:r w:rsidRPr="00B00A79">
        <w:rPr>
          <w:sz w:val="18"/>
          <w:szCs w:val="18"/>
        </w:rPr>
        <w:tab/>
      </w:r>
      <w:r w:rsidRPr="00B00A79">
        <w:rPr>
          <w:sz w:val="18"/>
          <w:szCs w:val="18"/>
        </w:rPr>
        <w:tab/>
        <w:t>101</w:t>
      </w:r>
      <w:r w:rsidRPr="00B00A79">
        <w:rPr>
          <w:sz w:val="18"/>
          <w:szCs w:val="18"/>
        </w:rPr>
        <w:tab/>
        <w:t>45</w:t>
      </w:r>
      <w:r w:rsidRPr="00B00A79">
        <w:rPr>
          <w:sz w:val="18"/>
          <w:szCs w:val="18"/>
        </w:rPr>
        <w:tab/>
        <w:t>3</w:t>
      </w:r>
      <w:r w:rsidRPr="00B00A79">
        <w:rPr>
          <w:sz w:val="18"/>
          <w:szCs w:val="18"/>
        </w:rPr>
        <w:tab/>
        <w:t>146</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102</w:t>
      </w:r>
      <w:r w:rsidRPr="00B00A79">
        <w:rPr>
          <w:b/>
          <w:bCs/>
          <w:color w:val="FF0000"/>
          <w:sz w:val="18"/>
          <w:szCs w:val="18"/>
        </w:rPr>
        <w:tab/>
      </w:r>
      <w:r w:rsidRPr="00B00A79">
        <w:rPr>
          <w:sz w:val="18"/>
          <w:szCs w:val="18"/>
        </w:rPr>
        <w:t>4</w:t>
      </w:r>
      <w:r w:rsidRPr="00B00A79">
        <w:rPr>
          <w:sz w:val="18"/>
          <w:szCs w:val="18"/>
        </w:rPr>
        <w:tab/>
        <w:t>96</w:t>
      </w:r>
      <w:r w:rsidRPr="00B00A79">
        <w:rPr>
          <w:sz w:val="18"/>
          <w:szCs w:val="18"/>
        </w:rPr>
        <w:tab/>
        <w:t>54</w:t>
      </w:r>
      <w:r w:rsidRPr="00B00A79">
        <w:rPr>
          <w:sz w:val="18"/>
          <w:szCs w:val="18"/>
        </w:rPr>
        <w:tab/>
        <w:t>0</w:t>
      </w:r>
      <w:r w:rsidRPr="00B00A79">
        <w:rPr>
          <w:sz w:val="18"/>
          <w:szCs w:val="18"/>
        </w:rPr>
        <w:tab/>
        <w:t>150</w:t>
      </w:r>
      <w:r w:rsidRPr="00B00A79">
        <w:rPr>
          <w:sz w:val="18"/>
          <w:szCs w:val="18"/>
        </w:rPr>
        <w:tab/>
        <w:t>1</w:t>
      </w:r>
      <w:r w:rsidRPr="00B00A79">
        <w:rPr>
          <w:sz w:val="18"/>
          <w:szCs w:val="18"/>
        </w:rPr>
        <w:tab/>
      </w:r>
      <w:r w:rsidRPr="00B00A79">
        <w:rPr>
          <w:sz w:val="18"/>
          <w:szCs w:val="18"/>
        </w:rPr>
        <w:tab/>
      </w:r>
      <w:r w:rsidRPr="00B00A79">
        <w:rPr>
          <w:sz w:val="18"/>
          <w:szCs w:val="18"/>
        </w:rPr>
        <w:tab/>
        <w:t>87</w:t>
      </w:r>
      <w:r w:rsidRPr="00B00A79">
        <w:rPr>
          <w:sz w:val="18"/>
          <w:szCs w:val="18"/>
        </w:rPr>
        <w:tab/>
        <w:t>42</w:t>
      </w:r>
      <w:r w:rsidRPr="00B00A79">
        <w:rPr>
          <w:sz w:val="18"/>
          <w:szCs w:val="18"/>
        </w:rPr>
        <w:tab/>
        <w:t>1</w:t>
      </w:r>
      <w:r w:rsidRPr="00B00A79">
        <w:rPr>
          <w:sz w:val="18"/>
          <w:szCs w:val="18"/>
        </w:rPr>
        <w:tab/>
        <w:t>129</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r w:rsidRPr="00B00A79">
        <w:rPr>
          <w:color w:val="0000FF"/>
          <w:sz w:val="18"/>
          <w:szCs w:val="18"/>
        </w:rPr>
        <w:t>Celk</w:t>
      </w:r>
      <w:r w:rsidRPr="00B00A79">
        <w:rPr>
          <w:color w:val="0000FF"/>
          <w:sz w:val="18"/>
          <w:szCs w:val="18"/>
        </w:rPr>
        <w:tab/>
        <w:t>377</w:t>
      </w:r>
      <w:r w:rsidRPr="00B00A79">
        <w:rPr>
          <w:color w:val="0000FF"/>
          <w:sz w:val="18"/>
          <w:szCs w:val="18"/>
        </w:rPr>
        <w:tab/>
        <w:t>202</w:t>
      </w:r>
      <w:r w:rsidRPr="00B00A79">
        <w:rPr>
          <w:color w:val="0000FF"/>
          <w:sz w:val="18"/>
          <w:szCs w:val="18"/>
        </w:rPr>
        <w:tab/>
        <w:t>8</w:t>
      </w:r>
      <w:r w:rsidRPr="00B00A79">
        <w:rPr>
          <w:color w:val="0000FF"/>
          <w:sz w:val="18"/>
          <w:szCs w:val="18"/>
        </w:rPr>
        <w:tab/>
      </w:r>
      <w:r w:rsidRPr="00B00A79">
        <w:rPr>
          <w:b/>
          <w:bCs/>
          <w:color w:val="008000"/>
          <w:sz w:val="18"/>
          <w:szCs w:val="18"/>
        </w:rPr>
        <w:t>579</w:t>
      </w:r>
      <w:r w:rsidRPr="00B00A79">
        <w:rPr>
          <w:b/>
          <w:bCs/>
          <w:color w:val="008000"/>
          <w:sz w:val="18"/>
          <w:szCs w:val="18"/>
        </w:rPr>
        <w:tab/>
      </w:r>
      <w:r w:rsidRPr="00B00A79">
        <w:rPr>
          <w:color w:val="FF0000"/>
          <w:sz w:val="18"/>
          <w:szCs w:val="18"/>
        </w:rPr>
        <w:t>3</w:t>
      </w:r>
      <w:r w:rsidRPr="00B00A79">
        <w:rPr>
          <w:color w:val="FF0000"/>
          <w:sz w:val="18"/>
          <w:szCs w:val="18"/>
        </w:rPr>
        <w:tab/>
      </w:r>
      <w:r w:rsidRPr="00B00A79">
        <w:rPr>
          <w:color w:val="0000FF"/>
          <w:sz w:val="18"/>
          <w:szCs w:val="18"/>
        </w:rPr>
        <w:t>1</w:t>
      </w:r>
      <w:r w:rsidRPr="00B00A79">
        <w:rPr>
          <w:color w:val="0000FF"/>
          <w:sz w:val="18"/>
          <w:szCs w:val="18"/>
        </w:rPr>
        <w:tab/>
      </w:r>
      <w:r w:rsidRPr="00B00A79">
        <w:rPr>
          <w:color w:val="0000FF"/>
          <w:sz w:val="18"/>
          <w:szCs w:val="18"/>
        </w:rPr>
        <w:tab/>
        <w:t>376</w:t>
      </w:r>
      <w:r w:rsidRPr="00B00A79">
        <w:rPr>
          <w:color w:val="0000FF"/>
          <w:sz w:val="18"/>
          <w:szCs w:val="18"/>
        </w:rPr>
        <w:tab/>
        <w:t>196</w:t>
      </w:r>
      <w:r w:rsidRPr="00B00A79">
        <w:rPr>
          <w:color w:val="0000FF"/>
          <w:sz w:val="18"/>
          <w:szCs w:val="18"/>
        </w:rPr>
        <w:tab/>
        <w:t>5</w:t>
      </w:r>
      <w:r w:rsidRPr="00B00A79">
        <w:rPr>
          <w:color w:val="0000FF"/>
          <w:sz w:val="18"/>
          <w:szCs w:val="18"/>
        </w:rPr>
        <w:tab/>
      </w:r>
      <w:r w:rsidRPr="00B00A79">
        <w:rPr>
          <w:b/>
          <w:bCs/>
          <w:color w:val="008000"/>
          <w:sz w:val="18"/>
          <w:szCs w:val="18"/>
        </w:rPr>
        <w:t>572</w:t>
      </w:r>
      <w:r w:rsidRPr="00B00A79">
        <w:rPr>
          <w:b/>
          <w:bCs/>
          <w:color w:val="008000"/>
          <w:sz w:val="18"/>
          <w:szCs w:val="18"/>
        </w:rPr>
        <w:tab/>
      </w:r>
      <w:r w:rsidRPr="00B00A79">
        <w:rPr>
          <w:color w:val="FF0000"/>
          <w:sz w:val="18"/>
          <w:szCs w:val="18"/>
        </w:rPr>
        <w:t>1</w:t>
      </w:r>
      <w:r w:rsidRPr="00B00A79">
        <w:rPr>
          <w:color w:val="FF0000"/>
          <w:sz w:val="18"/>
          <w:szCs w:val="18"/>
        </w:rPr>
        <w:tab/>
      </w:r>
      <w:r w:rsidRPr="00B00A79">
        <w:rPr>
          <w:color w:val="0000FF"/>
          <w:sz w:val="18"/>
          <w:szCs w:val="18"/>
        </w:rPr>
        <w:t>0</w:t>
      </w:r>
      <w:r w:rsidRPr="00B00A79">
        <w:rPr>
          <w:color w:val="0000FF"/>
          <w:sz w:val="18"/>
          <w:szCs w:val="18"/>
        </w:rPr>
        <w:tab/>
      </w:r>
      <w:r w:rsidRPr="00B00A79">
        <w:rPr>
          <w:b/>
          <w:bCs/>
          <w:color w:val="FF0000"/>
          <w:sz w:val="18"/>
          <w:szCs w:val="18"/>
        </w:rPr>
        <w:tab/>
      </w:r>
      <w:r w:rsidRPr="00B00A79">
        <w:rPr>
          <w:color w:val="0000FF"/>
          <w:sz w:val="18"/>
          <w:szCs w:val="18"/>
        </w:rPr>
        <w:t>Celk</w:t>
      </w:r>
      <w:r w:rsidRPr="00B00A79">
        <w:rPr>
          <w:color w:val="0000FF"/>
          <w:sz w:val="18"/>
          <w:szCs w:val="18"/>
        </w:rPr>
        <w:tab/>
        <w:t>383</w:t>
      </w:r>
      <w:r w:rsidRPr="00B00A79">
        <w:rPr>
          <w:color w:val="0000FF"/>
          <w:sz w:val="18"/>
          <w:szCs w:val="18"/>
        </w:rPr>
        <w:tab/>
        <w:t>196</w:t>
      </w:r>
      <w:r w:rsidRPr="00B00A79">
        <w:rPr>
          <w:color w:val="0000FF"/>
          <w:sz w:val="18"/>
          <w:szCs w:val="18"/>
        </w:rPr>
        <w:tab/>
        <w:t>3</w:t>
      </w:r>
      <w:r w:rsidRPr="00B00A79">
        <w:rPr>
          <w:color w:val="0000FF"/>
          <w:sz w:val="18"/>
          <w:szCs w:val="18"/>
        </w:rPr>
        <w:tab/>
      </w:r>
      <w:r w:rsidRPr="00B00A79">
        <w:rPr>
          <w:b/>
          <w:bCs/>
          <w:color w:val="008000"/>
          <w:sz w:val="18"/>
          <w:szCs w:val="18"/>
        </w:rPr>
        <w:t>579</w:t>
      </w:r>
      <w:r w:rsidRPr="00B00A79">
        <w:rPr>
          <w:b/>
          <w:bCs/>
          <w:color w:val="008000"/>
          <w:sz w:val="18"/>
          <w:szCs w:val="18"/>
        </w:rPr>
        <w:tab/>
      </w:r>
      <w:r w:rsidRPr="00B00A79">
        <w:rPr>
          <w:color w:val="FF0000"/>
          <w:sz w:val="18"/>
          <w:szCs w:val="18"/>
        </w:rPr>
        <w:t>4</w:t>
      </w:r>
      <w:r w:rsidRPr="00B00A79">
        <w:rPr>
          <w:color w:val="FF0000"/>
          <w:sz w:val="18"/>
          <w:szCs w:val="18"/>
        </w:rPr>
        <w:tab/>
      </w:r>
      <w:r w:rsidRPr="00B00A79">
        <w:rPr>
          <w:color w:val="0000FF"/>
          <w:sz w:val="18"/>
          <w:szCs w:val="18"/>
        </w:rPr>
        <w:t>1</w:t>
      </w:r>
      <w:r w:rsidRPr="00B00A79">
        <w:rPr>
          <w:color w:val="0000FF"/>
          <w:sz w:val="18"/>
          <w:szCs w:val="18"/>
        </w:rPr>
        <w:tab/>
      </w:r>
      <w:r w:rsidRPr="00B00A79">
        <w:rPr>
          <w:color w:val="0000FF"/>
          <w:sz w:val="18"/>
          <w:szCs w:val="18"/>
        </w:rPr>
        <w:tab/>
        <w:t>354</w:t>
      </w:r>
      <w:r w:rsidRPr="00B00A79">
        <w:rPr>
          <w:color w:val="0000FF"/>
          <w:sz w:val="18"/>
          <w:szCs w:val="18"/>
        </w:rPr>
        <w:tab/>
        <w:t>147</w:t>
      </w:r>
      <w:r w:rsidRPr="00B00A79">
        <w:rPr>
          <w:color w:val="0000FF"/>
          <w:sz w:val="18"/>
          <w:szCs w:val="18"/>
        </w:rPr>
        <w:tab/>
        <w:t>11</w:t>
      </w:r>
      <w:r w:rsidRPr="00B00A79">
        <w:rPr>
          <w:color w:val="0000FF"/>
          <w:sz w:val="18"/>
          <w:szCs w:val="18"/>
        </w:rPr>
        <w:tab/>
      </w:r>
      <w:r w:rsidRPr="00B00A79">
        <w:rPr>
          <w:b/>
          <w:bCs/>
          <w:color w:val="008000"/>
          <w:sz w:val="18"/>
          <w:szCs w:val="18"/>
        </w:rPr>
        <w:t>501</w:t>
      </w:r>
      <w:r w:rsidRPr="00B00A79">
        <w:rPr>
          <w:b/>
          <w:bCs/>
          <w:color w:val="008000"/>
          <w:sz w:val="18"/>
          <w:szCs w:val="18"/>
        </w:rPr>
        <w:tab/>
      </w:r>
      <w:r w:rsidRPr="00B00A79">
        <w:rPr>
          <w:color w:val="FF0000"/>
          <w:sz w:val="18"/>
          <w:szCs w:val="18"/>
        </w:rPr>
        <w:t>0</w:t>
      </w:r>
      <w:r w:rsidRPr="00B00A79">
        <w:rPr>
          <w:color w:val="FF0000"/>
          <w:sz w:val="18"/>
          <w:szCs w:val="18"/>
        </w:rPr>
        <w:tab/>
      </w:r>
      <w:r w:rsidRPr="00B00A79">
        <w:rPr>
          <w:color w:val="0000FF"/>
          <w:sz w:val="18"/>
          <w:szCs w:val="18"/>
        </w:rPr>
        <w:t>0</w:t>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b/>
          <w:bCs/>
          <w:color w:val="FF0000"/>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p>
    <w:p w:rsidR="00B00A79" w:rsidRPr="00B00A79" w:rsidRDefault="00B00A79" w:rsidP="00B00A79">
      <w:pPr>
        <w:tabs>
          <w:tab w:val="left" w:pos="535"/>
          <w:tab w:val="left" w:pos="945"/>
          <w:tab w:val="left" w:pos="2335"/>
          <w:tab w:val="left" w:pos="2615"/>
          <w:tab w:val="left" w:pos="2761"/>
          <w:tab w:val="left" w:pos="3171"/>
          <w:tab w:val="left" w:pos="4960"/>
          <w:tab w:val="left" w:pos="5483"/>
          <w:tab w:val="left" w:pos="5963"/>
          <w:tab w:val="left" w:pos="6373"/>
          <w:tab w:val="left" w:pos="8093"/>
          <w:tab w:val="left" w:pos="8239"/>
          <w:tab w:val="left" w:pos="8649"/>
          <w:tab w:val="left" w:pos="10129"/>
        </w:tabs>
        <w:spacing w:before="0"/>
        <w:ind w:left="55" w:firstLine="0"/>
        <w:jc w:val="left"/>
        <w:rPr>
          <w:sz w:val="18"/>
          <w:szCs w:val="18"/>
        </w:rPr>
      </w:pP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Fojtík Dominik</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Drápela Bohumil</w:t>
      </w:r>
      <w:r w:rsidRPr="00B00A79">
        <w:rPr>
          <w:b/>
          <w:bCs/>
          <w:color w:val="993300"/>
          <w:sz w:val="18"/>
          <w:szCs w:val="18"/>
        </w:rPr>
        <w:tab/>
      </w:r>
      <w:r w:rsidRPr="00B00A79">
        <w:rPr>
          <w:b/>
          <w:bCs/>
          <w:color w:val="FF0000"/>
          <w:sz w:val="18"/>
          <w:szCs w:val="18"/>
        </w:rPr>
        <w:tab/>
      </w: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Zálešák Stanislav</w:t>
      </w:r>
      <w:r w:rsidRPr="00B00A79">
        <w:rPr>
          <w:b/>
          <w:bCs/>
          <w:color w:val="993300"/>
          <w:sz w:val="18"/>
          <w:szCs w:val="18"/>
        </w:rPr>
        <w:tab/>
      </w:r>
      <w:r w:rsidRPr="00B00A79">
        <w:rPr>
          <w:sz w:val="18"/>
          <w:szCs w:val="18"/>
        </w:rPr>
        <w:tab/>
      </w:r>
      <w:r w:rsidRPr="00B00A79">
        <w:rPr>
          <w:sz w:val="18"/>
          <w:szCs w:val="18"/>
        </w:rPr>
        <w:tab/>
      </w:r>
      <w:r w:rsidRPr="00B00A79">
        <w:rPr>
          <w:b/>
          <w:bCs/>
          <w:color w:val="993300"/>
          <w:sz w:val="18"/>
          <w:szCs w:val="18"/>
        </w:rPr>
        <w:t>Mátl Miroslav</w:t>
      </w:r>
      <w:r w:rsidRPr="00B00A79">
        <w:rPr>
          <w:b/>
          <w:bCs/>
          <w:color w:val="993300"/>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1</w:t>
      </w:r>
      <w:r w:rsidRPr="00B00A79">
        <w:rPr>
          <w:sz w:val="18"/>
          <w:szCs w:val="18"/>
        </w:rPr>
        <w:tab/>
        <w:t>92</w:t>
      </w:r>
      <w:r w:rsidRPr="00B00A79">
        <w:rPr>
          <w:sz w:val="18"/>
          <w:szCs w:val="18"/>
        </w:rPr>
        <w:tab/>
        <w:t>54</w:t>
      </w:r>
      <w:r w:rsidRPr="00B00A79">
        <w:rPr>
          <w:sz w:val="18"/>
          <w:szCs w:val="18"/>
        </w:rPr>
        <w:tab/>
        <w:t>1</w:t>
      </w:r>
      <w:r w:rsidRPr="00B00A79">
        <w:rPr>
          <w:sz w:val="18"/>
          <w:szCs w:val="18"/>
        </w:rPr>
        <w:tab/>
        <w:t>146</w:t>
      </w:r>
      <w:r w:rsidRPr="00B00A79">
        <w:rPr>
          <w:sz w:val="18"/>
          <w:szCs w:val="18"/>
        </w:rPr>
        <w:tab/>
        <w:t>1</w:t>
      </w:r>
      <w:r w:rsidRPr="00B00A79">
        <w:rPr>
          <w:sz w:val="18"/>
          <w:szCs w:val="18"/>
        </w:rPr>
        <w:tab/>
      </w:r>
      <w:r w:rsidRPr="00B00A79">
        <w:rPr>
          <w:sz w:val="18"/>
          <w:szCs w:val="18"/>
        </w:rPr>
        <w:tab/>
      </w:r>
      <w:r w:rsidRPr="00B00A79">
        <w:rPr>
          <w:sz w:val="18"/>
          <w:szCs w:val="18"/>
        </w:rPr>
        <w:tab/>
        <w:t>87</w:t>
      </w:r>
      <w:r w:rsidRPr="00B00A79">
        <w:rPr>
          <w:sz w:val="18"/>
          <w:szCs w:val="18"/>
        </w:rPr>
        <w:tab/>
        <w:t>41</w:t>
      </w:r>
      <w:r w:rsidRPr="00B00A79">
        <w:rPr>
          <w:sz w:val="18"/>
          <w:szCs w:val="18"/>
        </w:rPr>
        <w:tab/>
        <w:t>2</w:t>
      </w:r>
      <w:r w:rsidRPr="00B00A79">
        <w:rPr>
          <w:sz w:val="18"/>
          <w:szCs w:val="18"/>
        </w:rPr>
        <w:tab/>
        <w:t>128</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137</w:t>
      </w:r>
      <w:r w:rsidRPr="00B00A79">
        <w:rPr>
          <w:b/>
          <w:bCs/>
          <w:color w:val="FF0000"/>
          <w:sz w:val="18"/>
          <w:szCs w:val="18"/>
        </w:rPr>
        <w:tab/>
      </w:r>
      <w:r w:rsidRPr="00B00A79">
        <w:rPr>
          <w:sz w:val="18"/>
          <w:szCs w:val="18"/>
        </w:rPr>
        <w:t>1</w:t>
      </w:r>
      <w:r w:rsidRPr="00B00A79">
        <w:rPr>
          <w:sz w:val="18"/>
          <w:szCs w:val="18"/>
        </w:rPr>
        <w:tab/>
        <w:t>92</w:t>
      </w:r>
      <w:r w:rsidRPr="00B00A79">
        <w:rPr>
          <w:sz w:val="18"/>
          <w:szCs w:val="18"/>
        </w:rPr>
        <w:tab/>
        <w:t>48</w:t>
      </w:r>
      <w:r w:rsidRPr="00B00A79">
        <w:rPr>
          <w:sz w:val="18"/>
          <w:szCs w:val="18"/>
        </w:rPr>
        <w:tab/>
        <w:t>1</w:t>
      </w:r>
      <w:r w:rsidRPr="00B00A79">
        <w:rPr>
          <w:sz w:val="18"/>
          <w:szCs w:val="18"/>
        </w:rPr>
        <w:tab/>
        <w:t>140</w:t>
      </w:r>
      <w:r w:rsidRPr="00B00A79">
        <w:rPr>
          <w:sz w:val="18"/>
          <w:szCs w:val="18"/>
        </w:rPr>
        <w:tab/>
        <w:t>1</w:t>
      </w:r>
      <w:r w:rsidRPr="00B00A79">
        <w:rPr>
          <w:sz w:val="18"/>
          <w:szCs w:val="18"/>
        </w:rPr>
        <w:tab/>
      </w:r>
      <w:r w:rsidRPr="00B00A79">
        <w:rPr>
          <w:sz w:val="18"/>
          <w:szCs w:val="18"/>
        </w:rPr>
        <w:tab/>
      </w:r>
      <w:r w:rsidRPr="00B00A79">
        <w:rPr>
          <w:sz w:val="18"/>
          <w:szCs w:val="18"/>
        </w:rPr>
        <w:tab/>
        <w:t>88</w:t>
      </w:r>
      <w:r w:rsidRPr="00B00A79">
        <w:rPr>
          <w:sz w:val="18"/>
          <w:szCs w:val="18"/>
        </w:rPr>
        <w:tab/>
        <w:t>35</w:t>
      </w:r>
      <w:r w:rsidRPr="00B00A79">
        <w:rPr>
          <w:sz w:val="18"/>
          <w:szCs w:val="18"/>
        </w:rPr>
        <w:tab/>
        <w:t>1</w:t>
      </w:r>
      <w:r w:rsidRPr="00B00A79">
        <w:rPr>
          <w:sz w:val="18"/>
          <w:szCs w:val="18"/>
        </w:rPr>
        <w:tab/>
        <w:t>123</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2</w:t>
      </w:r>
      <w:r w:rsidRPr="00B00A79">
        <w:rPr>
          <w:sz w:val="18"/>
          <w:szCs w:val="18"/>
        </w:rPr>
        <w:tab/>
        <w:t>94</w:t>
      </w:r>
      <w:r w:rsidRPr="00B00A79">
        <w:rPr>
          <w:sz w:val="18"/>
          <w:szCs w:val="18"/>
        </w:rPr>
        <w:tab/>
        <w:t>54</w:t>
      </w:r>
      <w:r w:rsidRPr="00B00A79">
        <w:rPr>
          <w:sz w:val="18"/>
          <w:szCs w:val="18"/>
        </w:rPr>
        <w:tab/>
        <w:t>2</w:t>
      </w:r>
      <w:r w:rsidRPr="00B00A79">
        <w:rPr>
          <w:sz w:val="18"/>
          <w:szCs w:val="18"/>
        </w:rPr>
        <w:tab/>
        <w:t>148</w:t>
      </w:r>
      <w:r w:rsidRPr="00B00A79">
        <w:rPr>
          <w:sz w:val="18"/>
          <w:szCs w:val="18"/>
        </w:rPr>
        <w:tab/>
        <w:t>1</w:t>
      </w:r>
      <w:r w:rsidRPr="00B00A79">
        <w:rPr>
          <w:sz w:val="18"/>
          <w:szCs w:val="18"/>
        </w:rPr>
        <w:tab/>
      </w:r>
      <w:r w:rsidRPr="00B00A79">
        <w:rPr>
          <w:sz w:val="18"/>
          <w:szCs w:val="18"/>
        </w:rPr>
        <w:tab/>
      </w:r>
      <w:r w:rsidRPr="00B00A79">
        <w:rPr>
          <w:sz w:val="18"/>
          <w:szCs w:val="18"/>
        </w:rPr>
        <w:tab/>
        <w:t>91</w:t>
      </w:r>
      <w:r w:rsidRPr="00B00A79">
        <w:rPr>
          <w:sz w:val="18"/>
          <w:szCs w:val="18"/>
        </w:rPr>
        <w:tab/>
        <w:t>36</w:t>
      </w:r>
      <w:r w:rsidRPr="00B00A79">
        <w:rPr>
          <w:sz w:val="18"/>
          <w:szCs w:val="18"/>
        </w:rPr>
        <w:tab/>
        <w:t>0</w:t>
      </w:r>
      <w:r w:rsidRPr="00B00A79">
        <w:rPr>
          <w:sz w:val="18"/>
          <w:szCs w:val="18"/>
        </w:rPr>
        <w:tab/>
        <w:t>127</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152</w:t>
      </w:r>
      <w:r w:rsidRPr="00B00A79">
        <w:rPr>
          <w:b/>
          <w:bCs/>
          <w:color w:val="FF0000"/>
          <w:sz w:val="18"/>
          <w:szCs w:val="18"/>
        </w:rPr>
        <w:tab/>
      </w:r>
      <w:r w:rsidRPr="00B00A79">
        <w:rPr>
          <w:sz w:val="18"/>
          <w:szCs w:val="18"/>
        </w:rPr>
        <w:t>2</w:t>
      </w:r>
      <w:r w:rsidRPr="00B00A79">
        <w:rPr>
          <w:sz w:val="18"/>
          <w:szCs w:val="18"/>
        </w:rPr>
        <w:tab/>
        <w:t>90</w:t>
      </w:r>
      <w:r w:rsidRPr="00B00A79">
        <w:rPr>
          <w:sz w:val="18"/>
          <w:szCs w:val="18"/>
        </w:rPr>
        <w:tab/>
        <w:t>41</w:t>
      </w:r>
      <w:r w:rsidRPr="00B00A79">
        <w:rPr>
          <w:sz w:val="18"/>
          <w:szCs w:val="18"/>
        </w:rPr>
        <w:tab/>
        <w:t>1</w:t>
      </w:r>
      <w:r w:rsidRPr="00B00A79">
        <w:rPr>
          <w:sz w:val="18"/>
          <w:szCs w:val="18"/>
        </w:rPr>
        <w:tab/>
        <w:t>131</w:t>
      </w:r>
      <w:r w:rsidRPr="00B00A79">
        <w:rPr>
          <w:sz w:val="18"/>
          <w:szCs w:val="18"/>
        </w:rPr>
        <w:tab/>
        <w:t>0</w:t>
      </w:r>
      <w:r w:rsidRPr="00B00A79">
        <w:rPr>
          <w:sz w:val="18"/>
          <w:szCs w:val="18"/>
        </w:rPr>
        <w:tab/>
      </w:r>
      <w:r w:rsidRPr="00B00A79">
        <w:rPr>
          <w:sz w:val="18"/>
          <w:szCs w:val="18"/>
        </w:rPr>
        <w:tab/>
      </w:r>
      <w:r w:rsidRPr="00B00A79">
        <w:rPr>
          <w:sz w:val="18"/>
          <w:szCs w:val="18"/>
        </w:rPr>
        <w:tab/>
        <w:t>84</w:t>
      </w:r>
      <w:r w:rsidRPr="00B00A79">
        <w:rPr>
          <w:sz w:val="18"/>
          <w:szCs w:val="18"/>
        </w:rPr>
        <w:tab/>
        <w:t>53</w:t>
      </w:r>
      <w:r w:rsidRPr="00B00A79">
        <w:rPr>
          <w:sz w:val="18"/>
          <w:szCs w:val="18"/>
        </w:rPr>
        <w:tab/>
        <w:t>0</w:t>
      </w:r>
      <w:r w:rsidRPr="00B00A79">
        <w:rPr>
          <w:sz w:val="18"/>
          <w:szCs w:val="18"/>
        </w:rPr>
        <w:tab/>
        <w:t>137</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3</w:t>
      </w:r>
      <w:r w:rsidRPr="00B00A79">
        <w:rPr>
          <w:sz w:val="18"/>
          <w:szCs w:val="18"/>
        </w:rPr>
        <w:tab/>
        <w:t>89</w:t>
      </w:r>
      <w:r w:rsidRPr="00B00A79">
        <w:rPr>
          <w:sz w:val="18"/>
          <w:szCs w:val="18"/>
        </w:rPr>
        <w:tab/>
        <w:t>34</w:t>
      </w:r>
      <w:r w:rsidRPr="00B00A79">
        <w:rPr>
          <w:sz w:val="18"/>
          <w:szCs w:val="18"/>
        </w:rPr>
        <w:tab/>
        <w:t>2</w:t>
      </w:r>
      <w:r w:rsidRPr="00B00A79">
        <w:rPr>
          <w:sz w:val="18"/>
          <w:szCs w:val="18"/>
        </w:rPr>
        <w:tab/>
        <w:t>123</w:t>
      </w:r>
      <w:r w:rsidRPr="00B00A79">
        <w:rPr>
          <w:sz w:val="18"/>
          <w:szCs w:val="18"/>
        </w:rPr>
        <w:tab/>
        <w:t>0</w:t>
      </w:r>
      <w:r w:rsidRPr="00B00A79">
        <w:rPr>
          <w:sz w:val="18"/>
          <w:szCs w:val="18"/>
        </w:rPr>
        <w:tab/>
      </w:r>
      <w:r w:rsidRPr="00B00A79">
        <w:rPr>
          <w:sz w:val="18"/>
          <w:szCs w:val="18"/>
        </w:rPr>
        <w:tab/>
      </w:r>
      <w:r w:rsidRPr="00B00A79">
        <w:rPr>
          <w:sz w:val="18"/>
          <w:szCs w:val="18"/>
        </w:rPr>
        <w:tab/>
        <w:t>93</w:t>
      </w:r>
      <w:r w:rsidRPr="00B00A79">
        <w:rPr>
          <w:sz w:val="18"/>
          <w:szCs w:val="18"/>
        </w:rPr>
        <w:tab/>
        <w:t>43</w:t>
      </w:r>
      <w:r w:rsidRPr="00B00A79">
        <w:rPr>
          <w:sz w:val="18"/>
          <w:szCs w:val="18"/>
        </w:rPr>
        <w:tab/>
        <w:t>1</w:t>
      </w:r>
      <w:r w:rsidRPr="00B00A79">
        <w:rPr>
          <w:sz w:val="18"/>
          <w:szCs w:val="18"/>
        </w:rPr>
        <w:tab/>
        <w:t>136</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154</w:t>
      </w:r>
      <w:r w:rsidRPr="00B00A79">
        <w:rPr>
          <w:b/>
          <w:bCs/>
          <w:color w:val="FF0000"/>
          <w:sz w:val="18"/>
          <w:szCs w:val="18"/>
        </w:rPr>
        <w:tab/>
      </w:r>
      <w:r w:rsidRPr="00B00A79">
        <w:rPr>
          <w:sz w:val="18"/>
          <w:szCs w:val="18"/>
        </w:rPr>
        <w:t>3</w:t>
      </w:r>
      <w:r w:rsidRPr="00B00A79">
        <w:rPr>
          <w:sz w:val="18"/>
          <w:szCs w:val="18"/>
        </w:rPr>
        <w:tab/>
        <w:t>93</w:t>
      </w:r>
      <w:r w:rsidRPr="00B00A79">
        <w:rPr>
          <w:sz w:val="18"/>
          <w:szCs w:val="18"/>
        </w:rPr>
        <w:tab/>
        <w:t>72</w:t>
      </w:r>
      <w:r w:rsidRPr="00B00A79">
        <w:rPr>
          <w:sz w:val="18"/>
          <w:szCs w:val="18"/>
        </w:rPr>
        <w:tab/>
        <w:t>0</w:t>
      </w:r>
      <w:r w:rsidRPr="00B00A79">
        <w:rPr>
          <w:sz w:val="18"/>
          <w:szCs w:val="18"/>
        </w:rPr>
        <w:tab/>
        <w:t>165</w:t>
      </w:r>
      <w:r w:rsidRPr="00B00A79">
        <w:rPr>
          <w:sz w:val="18"/>
          <w:szCs w:val="18"/>
        </w:rPr>
        <w:tab/>
        <w:t>1</w:t>
      </w:r>
      <w:r w:rsidRPr="00B00A79">
        <w:rPr>
          <w:sz w:val="18"/>
          <w:szCs w:val="18"/>
        </w:rPr>
        <w:tab/>
      </w:r>
      <w:r w:rsidRPr="00B00A79">
        <w:rPr>
          <w:sz w:val="18"/>
          <w:szCs w:val="18"/>
        </w:rPr>
        <w:tab/>
      </w:r>
      <w:r w:rsidRPr="00B00A79">
        <w:rPr>
          <w:sz w:val="18"/>
          <w:szCs w:val="18"/>
        </w:rPr>
        <w:tab/>
        <w:t>98</w:t>
      </w:r>
      <w:r w:rsidRPr="00B00A79">
        <w:rPr>
          <w:sz w:val="18"/>
          <w:szCs w:val="18"/>
        </w:rPr>
        <w:tab/>
        <w:t>52</w:t>
      </w:r>
      <w:r w:rsidRPr="00B00A79">
        <w:rPr>
          <w:sz w:val="18"/>
          <w:szCs w:val="18"/>
        </w:rPr>
        <w:tab/>
        <w:t>1</w:t>
      </w:r>
      <w:r w:rsidRPr="00B00A79">
        <w:rPr>
          <w:sz w:val="18"/>
          <w:szCs w:val="18"/>
        </w:rPr>
        <w:tab/>
        <w:t>150</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sz w:val="18"/>
          <w:szCs w:val="18"/>
        </w:rPr>
      </w:pPr>
      <w:r w:rsidRPr="00B00A79">
        <w:rPr>
          <w:sz w:val="18"/>
          <w:szCs w:val="18"/>
        </w:rPr>
        <w:t>4</w:t>
      </w:r>
      <w:r w:rsidRPr="00B00A79">
        <w:rPr>
          <w:sz w:val="18"/>
          <w:szCs w:val="18"/>
        </w:rPr>
        <w:tab/>
        <w:t>88</w:t>
      </w:r>
      <w:r w:rsidRPr="00B00A79">
        <w:rPr>
          <w:sz w:val="18"/>
          <w:szCs w:val="18"/>
        </w:rPr>
        <w:tab/>
        <w:t>26</w:t>
      </w:r>
      <w:r w:rsidRPr="00B00A79">
        <w:rPr>
          <w:sz w:val="18"/>
          <w:szCs w:val="18"/>
        </w:rPr>
        <w:tab/>
        <w:t>2</w:t>
      </w:r>
      <w:r w:rsidRPr="00B00A79">
        <w:rPr>
          <w:sz w:val="18"/>
          <w:szCs w:val="18"/>
        </w:rPr>
        <w:tab/>
        <w:t>114</w:t>
      </w:r>
      <w:r w:rsidRPr="00B00A79">
        <w:rPr>
          <w:sz w:val="18"/>
          <w:szCs w:val="18"/>
        </w:rPr>
        <w:tab/>
        <w:t>0</w:t>
      </w:r>
      <w:r w:rsidRPr="00B00A79">
        <w:rPr>
          <w:sz w:val="18"/>
          <w:szCs w:val="18"/>
        </w:rPr>
        <w:tab/>
      </w:r>
      <w:r w:rsidRPr="00B00A79">
        <w:rPr>
          <w:sz w:val="18"/>
          <w:szCs w:val="18"/>
        </w:rPr>
        <w:tab/>
      </w:r>
      <w:r w:rsidRPr="00B00A79">
        <w:rPr>
          <w:sz w:val="18"/>
          <w:szCs w:val="18"/>
        </w:rPr>
        <w:tab/>
        <w:t>93</w:t>
      </w:r>
      <w:r w:rsidRPr="00B00A79">
        <w:rPr>
          <w:sz w:val="18"/>
          <w:szCs w:val="18"/>
        </w:rPr>
        <w:tab/>
        <w:t>52</w:t>
      </w:r>
      <w:r w:rsidRPr="00B00A79">
        <w:rPr>
          <w:sz w:val="18"/>
          <w:szCs w:val="18"/>
        </w:rPr>
        <w:tab/>
        <w:t>0</w:t>
      </w:r>
      <w:r w:rsidRPr="00B00A79">
        <w:rPr>
          <w:sz w:val="18"/>
          <w:szCs w:val="18"/>
        </w:rPr>
        <w:tab/>
        <w:t>145</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138</w:t>
      </w:r>
      <w:r w:rsidRPr="00B00A79">
        <w:rPr>
          <w:b/>
          <w:bCs/>
          <w:color w:val="FF0000"/>
          <w:sz w:val="18"/>
          <w:szCs w:val="18"/>
        </w:rPr>
        <w:tab/>
      </w:r>
      <w:r w:rsidRPr="00B00A79">
        <w:rPr>
          <w:sz w:val="18"/>
          <w:szCs w:val="18"/>
        </w:rPr>
        <w:t>4</w:t>
      </w:r>
      <w:r w:rsidRPr="00B00A79">
        <w:rPr>
          <w:sz w:val="18"/>
          <w:szCs w:val="18"/>
        </w:rPr>
        <w:tab/>
        <w:t>88</w:t>
      </w:r>
      <w:r w:rsidRPr="00B00A79">
        <w:rPr>
          <w:sz w:val="18"/>
          <w:szCs w:val="18"/>
        </w:rPr>
        <w:tab/>
        <w:t>53</w:t>
      </w:r>
      <w:r w:rsidRPr="00B00A79">
        <w:rPr>
          <w:sz w:val="18"/>
          <w:szCs w:val="18"/>
        </w:rPr>
        <w:tab/>
        <w:t>1</w:t>
      </w:r>
      <w:r w:rsidRPr="00B00A79">
        <w:rPr>
          <w:sz w:val="18"/>
          <w:szCs w:val="18"/>
        </w:rPr>
        <w:tab/>
        <w:t>141</w:t>
      </w:r>
      <w:r w:rsidRPr="00B00A79">
        <w:rPr>
          <w:sz w:val="18"/>
          <w:szCs w:val="18"/>
        </w:rPr>
        <w:tab/>
        <w:t>1</w:t>
      </w:r>
      <w:r w:rsidRPr="00B00A79">
        <w:rPr>
          <w:sz w:val="18"/>
          <w:szCs w:val="18"/>
        </w:rPr>
        <w:tab/>
      </w:r>
      <w:r w:rsidRPr="00B00A79">
        <w:rPr>
          <w:sz w:val="18"/>
          <w:szCs w:val="18"/>
        </w:rPr>
        <w:tab/>
      </w:r>
      <w:r w:rsidRPr="00B00A79">
        <w:rPr>
          <w:sz w:val="18"/>
          <w:szCs w:val="18"/>
        </w:rPr>
        <w:tab/>
        <w:t>84</w:t>
      </w:r>
      <w:r w:rsidRPr="00B00A79">
        <w:rPr>
          <w:sz w:val="18"/>
          <w:szCs w:val="18"/>
        </w:rPr>
        <w:tab/>
        <w:t>42</w:t>
      </w:r>
      <w:r w:rsidRPr="00B00A79">
        <w:rPr>
          <w:sz w:val="18"/>
          <w:szCs w:val="18"/>
        </w:rPr>
        <w:tab/>
        <w:t>3</w:t>
      </w:r>
      <w:r w:rsidRPr="00B00A79">
        <w:rPr>
          <w:sz w:val="18"/>
          <w:szCs w:val="18"/>
        </w:rPr>
        <w:tab/>
        <w:t>126</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901"/>
          <w:tab w:val="left" w:pos="4311"/>
          <w:tab w:val="left" w:pos="4651"/>
          <w:tab w:val="left" w:pos="4960"/>
          <w:tab w:val="left" w:pos="5483"/>
          <w:tab w:val="left" w:pos="5963"/>
          <w:tab w:val="left" w:pos="6373"/>
          <w:tab w:val="left" w:pos="6783"/>
          <w:tab w:val="left" w:pos="7063"/>
          <w:tab w:val="left" w:pos="7473"/>
          <w:tab w:val="left" w:pos="7813"/>
          <w:tab w:val="left" w:pos="8093"/>
          <w:tab w:val="left" w:pos="8239"/>
          <w:tab w:val="left" w:pos="8649"/>
          <w:tab w:val="left" w:pos="9059"/>
          <w:tab w:val="left" w:pos="9379"/>
          <w:tab w:val="left" w:pos="9789"/>
          <w:tab w:val="left" w:pos="10129"/>
        </w:tabs>
        <w:spacing w:before="0"/>
        <w:ind w:left="55" w:firstLine="0"/>
        <w:jc w:val="left"/>
        <w:rPr>
          <w:color w:val="0000FF"/>
          <w:sz w:val="18"/>
          <w:szCs w:val="18"/>
        </w:rPr>
      </w:pPr>
      <w:r w:rsidRPr="00B00A79">
        <w:rPr>
          <w:color w:val="0000FF"/>
          <w:sz w:val="18"/>
          <w:szCs w:val="18"/>
        </w:rPr>
        <w:t>Celk</w:t>
      </w:r>
      <w:r w:rsidRPr="00B00A79">
        <w:rPr>
          <w:color w:val="0000FF"/>
          <w:sz w:val="18"/>
          <w:szCs w:val="18"/>
        </w:rPr>
        <w:tab/>
        <w:t>363</w:t>
      </w:r>
      <w:r w:rsidRPr="00B00A79">
        <w:rPr>
          <w:color w:val="0000FF"/>
          <w:sz w:val="18"/>
          <w:szCs w:val="18"/>
        </w:rPr>
        <w:tab/>
        <w:t>168</w:t>
      </w:r>
      <w:r w:rsidRPr="00B00A79">
        <w:rPr>
          <w:color w:val="0000FF"/>
          <w:sz w:val="18"/>
          <w:szCs w:val="18"/>
        </w:rPr>
        <w:tab/>
        <w:t>7</w:t>
      </w:r>
      <w:r w:rsidRPr="00B00A79">
        <w:rPr>
          <w:color w:val="0000FF"/>
          <w:sz w:val="18"/>
          <w:szCs w:val="18"/>
        </w:rPr>
        <w:tab/>
      </w:r>
      <w:r w:rsidRPr="00B00A79">
        <w:rPr>
          <w:b/>
          <w:bCs/>
          <w:color w:val="008000"/>
          <w:sz w:val="18"/>
          <w:szCs w:val="18"/>
        </w:rPr>
        <w:t>531</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0</w:t>
      </w:r>
      <w:r w:rsidRPr="00B00A79">
        <w:rPr>
          <w:color w:val="0000FF"/>
          <w:sz w:val="18"/>
          <w:szCs w:val="18"/>
        </w:rPr>
        <w:tab/>
      </w:r>
      <w:r w:rsidRPr="00B00A79">
        <w:rPr>
          <w:color w:val="0000FF"/>
          <w:sz w:val="18"/>
          <w:szCs w:val="18"/>
        </w:rPr>
        <w:tab/>
        <w:t>364</w:t>
      </w:r>
      <w:r w:rsidRPr="00B00A79">
        <w:rPr>
          <w:color w:val="0000FF"/>
          <w:sz w:val="18"/>
          <w:szCs w:val="18"/>
        </w:rPr>
        <w:tab/>
        <w:t>172</w:t>
      </w:r>
      <w:r w:rsidRPr="00B00A79">
        <w:rPr>
          <w:color w:val="0000FF"/>
          <w:sz w:val="18"/>
          <w:szCs w:val="18"/>
        </w:rPr>
        <w:tab/>
        <w:t>3</w:t>
      </w:r>
      <w:r w:rsidRPr="00B00A79">
        <w:rPr>
          <w:color w:val="0000FF"/>
          <w:sz w:val="18"/>
          <w:szCs w:val="18"/>
        </w:rPr>
        <w:tab/>
      </w:r>
      <w:r w:rsidRPr="00B00A79">
        <w:rPr>
          <w:b/>
          <w:bCs/>
          <w:color w:val="008000"/>
          <w:sz w:val="18"/>
          <w:szCs w:val="18"/>
        </w:rPr>
        <w:t>536</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1</w:t>
      </w:r>
      <w:r w:rsidRPr="00B00A79">
        <w:rPr>
          <w:color w:val="0000FF"/>
          <w:sz w:val="18"/>
          <w:szCs w:val="18"/>
        </w:rPr>
        <w:tab/>
      </w:r>
      <w:r w:rsidRPr="00B00A79">
        <w:rPr>
          <w:color w:val="0000FF"/>
          <w:sz w:val="18"/>
          <w:szCs w:val="18"/>
        </w:rPr>
        <w:tab/>
        <w:t>Celk</w:t>
      </w:r>
      <w:r w:rsidRPr="00B00A79">
        <w:rPr>
          <w:color w:val="0000FF"/>
          <w:sz w:val="18"/>
          <w:szCs w:val="18"/>
        </w:rPr>
        <w:tab/>
        <w:t>363</w:t>
      </w:r>
      <w:r w:rsidRPr="00B00A79">
        <w:rPr>
          <w:color w:val="0000FF"/>
          <w:sz w:val="18"/>
          <w:szCs w:val="18"/>
        </w:rPr>
        <w:tab/>
        <w:t>214</w:t>
      </w:r>
      <w:r w:rsidRPr="00B00A79">
        <w:rPr>
          <w:color w:val="0000FF"/>
          <w:sz w:val="18"/>
          <w:szCs w:val="18"/>
        </w:rPr>
        <w:tab/>
        <w:t>3</w:t>
      </w:r>
      <w:r w:rsidRPr="00B00A79">
        <w:rPr>
          <w:color w:val="0000FF"/>
          <w:sz w:val="18"/>
          <w:szCs w:val="18"/>
        </w:rPr>
        <w:tab/>
      </w:r>
      <w:r w:rsidRPr="00B00A79">
        <w:rPr>
          <w:b/>
          <w:bCs/>
          <w:color w:val="008000"/>
          <w:sz w:val="18"/>
          <w:szCs w:val="18"/>
        </w:rPr>
        <w:t>577</w:t>
      </w:r>
      <w:r w:rsidRPr="00B00A79">
        <w:rPr>
          <w:b/>
          <w:bCs/>
          <w:color w:val="008000"/>
          <w:sz w:val="18"/>
          <w:szCs w:val="18"/>
        </w:rPr>
        <w:tab/>
      </w:r>
      <w:r w:rsidRPr="00B00A79">
        <w:rPr>
          <w:color w:val="FF0000"/>
          <w:sz w:val="18"/>
          <w:szCs w:val="18"/>
        </w:rPr>
        <w:t>3</w:t>
      </w:r>
      <w:r w:rsidRPr="00B00A79">
        <w:rPr>
          <w:color w:val="FF0000"/>
          <w:sz w:val="18"/>
          <w:szCs w:val="18"/>
        </w:rPr>
        <w:tab/>
      </w:r>
      <w:r w:rsidRPr="00B00A79">
        <w:rPr>
          <w:color w:val="0000FF"/>
          <w:sz w:val="18"/>
          <w:szCs w:val="18"/>
        </w:rPr>
        <w:t>1</w:t>
      </w:r>
      <w:r w:rsidRPr="00B00A79">
        <w:rPr>
          <w:color w:val="0000FF"/>
          <w:sz w:val="18"/>
          <w:szCs w:val="18"/>
        </w:rPr>
        <w:tab/>
      </w:r>
      <w:r w:rsidRPr="00B00A79">
        <w:rPr>
          <w:color w:val="0000FF"/>
          <w:sz w:val="18"/>
          <w:szCs w:val="18"/>
        </w:rPr>
        <w:tab/>
        <w:t>354</w:t>
      </w:r>
      <w:r w:rsidRPr="00B00A79">
        <w:rPr>
          <w:color w:val="0000FF"/>
          <w:sz w:val="18"/>
          <w:szCs w:val="18"/>
        </w:rPr>
        <w:tab/>
        <w:t>182</w:t>
      </w:r>
      <w:r w:rsidRPr="00B00A79">
        <w:rPr>
          <w:color w:val="0000FF"/>
          <w:sz w:val="18"/>
          <w:szCs w:val="18"/>
        </w:rPr>
        <w:tab/>
        <w:t>5</w:t>
      </w:r>
      <w:r w:rsidRPr="00B00A79">
        <w:rPr>
          <w:color w:val="0000FF"/>
          <w:sz w:val="18"/>
          <w:szCs w:val="18"/>
        </w:rPr>
        <w:tab/>
      </w:r>
      <w:r w:rsidRPr="00B00A79">
        <w:rPr>
          <w:b/>
          <w:bCs/>
          <w:color w:val="008000"/>
          <w:sz w:val="18"/>
          <w:szCs w:val="18"/>
        </w:rPr>
        <w:t>536</w:t>
      </w:r>
      <w:r w:rsidRPr="00B00A79">
        <w:rPr>
          <w:b/>
          <w:bCs/>
          <w:color w:val="008000"/>
          <w:sz w:val="18"/>
          <w:szCs w:val="18"/>
        </w:rPr>
        <w:tab/>
      </w:r>
      <w:r w:rsidRPr="00B00A79">
        <w:rPr>
          <w:color w:val="FF0000"/>
          <w:sz w:val="18"/>
          <w:szCs w:val="18"/>
        </w:rPr>
        <w:t>1</w:t>
      </w:r>
      <w:r w:rsidRPr="00B00A79">
        <w:rPr>
          <w:color w:val="FF0000"/>
          <w:sz w:val="18"/>
          <w:szCs w:val="18"/>
        </w:rPr>
        <w:tab/>
      </w:r>
      <w:r w:rsidRPr="00B00A79">
        <w:rPr>
          <w:color w:val="0000FF"/>
          <w:sz w:val="18"/>
          <w:szCs w:val="18"/>
        </w:rPr>
        <w:t>0</w:t>
      </w:r>
    </w:p>
    <w:p w:rsidR="00B00A79" w:rsidRPr="00B00A79" w:rsidRDefault="00B00A79" w:rsidP="00B00A79">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B00A79">
        <w:rPr>
          <w:b/>
          <w:bCs/>
          <w:i/>
          <w:iCs/>
          <w:color w:val="008000"/>
          <w:sz w:val="20"/>
        </w:rPr>
        <w:t>Domácí družstvo</w:t>
      </w:r>
      <w:r w:rsidRPr="00B00A79">
        <w:rPr>
          <w:b/>
          <w:bCs/>
          <w:i/>
          <w:iCs/>
          <w:color w:val="008000"/>
          <w:sz w:val="20"/>
        </w:rPr>
        <w:tab/>
        <w:t>2218</w:t>
      </w:r>
      <w:r w:rsidRPr="00B00A79">
        <w:rPr>
          <w:b/>
          <w:bCs/>
          <w:i/>
          <w:iCs/>
          <w:color w:val="008000"/>
          <w:sz w:val="20"/>
        </w:rPr>
        <w:tab/>
        <w:t>1096</w:t>
      </w:r>
      <w:r w:rsidRPr="00B00A79">
        <w:rPr>
          <w:b/>
          <w:bCs/>
          <w:i/>
          <w:iCs/>
          <w:color w:val="008000"/>
          <w:sz w:val="20"/>
        </w:rPr>
        <w:tab/>
        <w:t>33</w:t>
      </w:r>
      <w:r w:rsidRPr="00B00A79">
        <w:rPr>
          <w:b/>
          <w:bCs/>
          <w:i/>
          <w:iCs/>
          <w:color w:val="008000"/>
          <w:sz w:val="20"/>
        </w:rPr>
        <w:tab/>
        <w:t>3314</w:t>
      </w:r>
      <w:r w:rsidRPr="00B00A79">
        <w:rPr>
          <w:b/>
          <w:bCs/>
          <w:i/>
          <w:iCs/>
          <w:color w:val="008000"/>
          <w:sz w:val="20"/>
        </w:rPr>
        <w:tab/>
      </w:r>
      <w:r w:rsidRPr="00B00A79">
        <w:rPr>
          <w:b/>
          <w:bCs/>
          <w:i/>
          <w:iCs/>
          <w:color w:val="0000FF"/>
          <w:sz w:val="20"/>
        </w:rPr>
        <w:t>17</w:t>
      </w:r>
      <w:r w:rsidRPr="00B00A79">
        <w:rPr>
          <w:b/>
          <w:bCs/>
          <w:i/>
          <w:iCs/>
          <w:color w:val="0000FF"/>
          <w:sz w:val="20"/>
        </w:rPr>
        <w:tab/>
      </w:r>
      <w:r w:rsidRPr="00B00A79">
        <w:rPr>
          <w:b/>
          <w:bCs/>
          <w:i/>
          <w:iCs/>
          <w:color w:val="FF0000"/>
          <w:sz w:val="20"/>
        </w:rPr>
        <w:t>6</w:t>
      </w:r>
      <w:r w:rsidRPr="00B00A79">
        <w:rPr>
          <w:b/>
          <w:bCs/>
          <w:i/>
          <w:iCs/>
          <w:color w:val="FF0000"/>
          <w:sz w:val="20"/>
        </w:rPr>
        <w:tab/>
      </w:r>
      <w:r w:rsidRPr="00B00A79">
        <w:rPr>
          <w:sz w:val="20"/>
        </w:rPr>
        <w:tab/>
      </w:r>
      <w:r w:rsidRPr="00B00A79">
        <w:rPr>
          <w:sz w:val="20"/>
        </w:rPr>
        <w:tab/>
      </w:r>
      <w:r w:rsidRPr="00B00A79">
        <w:rPr>
          <w:b/>
          <w:bCs/>
          <w:i/>
          <w:iCs/>
          <w:color w:val="008000"/>
          <w:sz w:val="20"/>
        </w:rPr>
        <w:t>Hostující družstvo</w:t>
      </w:r>
      <w:r w:rsidRPr="00B00A79">
        <w:rPr>
          <w:b/>
          <w:bCs/>
          <w:i/>
          <w:iCs/>
          <w:color w:val="008000"/>
          <w:sz w:val="20"/>
        </w:rPr>
        <w:tab/>
        <w:t>2159</w:t>
      </w:r>
      <w:r w:rsidRPr="00B00A79">
        <w:rPr>
          <w:b/>
          <w:bCs/>
          <w:i/>
          <w:iCs/>
          <w:color w:val="008000"/>
          <w:sz w:val="20"/>
        </w:rPr>
        <w:tab/>
        <w:t>1017</w:t>
      </w:r>
      <w:r w:rsidRPr="00B00A79">
        <w:rPr>
          <w:b/>
          <w:bCs/>
          <w:i/>
          <w:iCs/>
          <w:color w:val="008000"/>
          <w:sz w:val="20"/>
        </w:rPr>
        <w:tab/>
        <w:t>49</w:t>
      </w:r>
      <w:r w:rsidRPr="00B00A79">
        <w:rPr>
          <w:b/>
          <w:bCs/>
          <w:i/>
          <w:iCs/>
          <w:color w:val="008000"/>
          <w:sz w:val="20"/>
        </w:rPr>
        <w:tab/>
        <w:t>3176</w:t>
      </w:r>
      <w:r w:rsidRPr="00B00A79">
        <w:rPr>
          <w:b/>
          <w:bCs/>
          <w:i/>
          <w:iCs/>
          <w:color w:val="008000"/>
          <w:sz w:val="20"/>
        </w:rPr>
        <w:tab/>
      </w:r>
      <w:r w:rsidRPr="00B00A79">
        <w:rPr>
          <w:b/>
          <w:bCs/>
          <w:i/>
          <w:iCs/>
          <w:color w:val="0000FF"/>
          <w:sz w:val="20"/>
        </w:rPr>
        <w:t>7</w:t>
      </w:r>
      <w:r w:rsidRPr="00B00A79">
        <w:rPr>
          <w:b/>
          <w:bCs/>
          <w:i/>
          <w:iCs/>
          <w:color w:val="0000FF"/>
          <w:sz w:val="20"/>
        </w:rPr>
        <w:tab/>
      </w:r>
      <w:r w:rsidRPr="00B00A79">
        <w:rPr>
          <w:b/>
          <w:bCs/>
          <w:i/>
          <w:iCs/>
          <w:color w:val="FF0000"/>
          <w:sz w:val="20"/>
        </w:rPr>
        <w:t>2</w:t>
      </w:r>
    </w:p>
    <w:p w:rsidR="00B00A79" w:rsidRDefault="00B00A79" w:rsidP="00074862">
      <w:pPr>
        <w:pStyle w:val="Nhozy"/>
        <w:keepNext w:val="0"/>
      </w:pPr>
    </w:p>
    <w:p w:rsidR="00074862" w:rsidRDefault="00074862" w:rsidP="00074862">
      <w:pPr>
        <w:pStyle w:val="Zapas-zahlavi2"/>
      </w:pPr>
      <w:r>
        <w:tab/>
        <w:t>TJ Spartak Přerov A</w:t>
      </w:r>
      <w:r>
        <w:tab/>
        <w:t>3314</w:t>
      </w:r>
      <w:r>
        <w:tab/>
        <w:t>2:6</w:t>
      </w:r>
      <w:r>
        <w:tab/>
        <w:t>3336</w:t>
      </w:r>
      <w:r>
        <w:tab/>
      </w:r>
      <w:r w:rsidRPr="00B00A79">
        <w:rPr>
          <w:highlight w:val="yellow"/>
        </w:rPr>
        <w:t>KC Zlín</w:t>
      </w:r>
    </w:p>
    <w:p w:rsidR="00074862" w:rsidRDefault="00074862" w:rsidP="00074862">
      <w:pPr>
        <w:pStyle w:val="Zapas-zahlavi2"/>
      </w:pPr>
      <w:r>
        <w:tab/>
      </w:r>
      <w:r>
        <w:tab/>
      </w:r>
      <w:r>
        <w:tab/>
        <w:t>(12:12)</w:t>
      </w:r>
    </w:p>
    <w:p w:rsidR="00074862" w:rsidRDefault="00074862" w:rsidP="00074862">
      <w:pPr>
        <w:pStyle w:val="Nhozy2"/>
      </w:pPr>
      <w:r>
        <w:tab/>
        <w:t>VÁCHA Petr</w:t>
      </w:r>
      <w:r>
        <w:tab/>
        <w:t>529</w:t>
      </w:r>
      <w:r>
        <w:tab/>
        <w:t>1:3</w:t>
      </w:r>
      <w:r>
        <w:tab/>
        <w:t>548</w:t>
      </w:r>
      <w:r>
        <w:tab/>
        <w:t>JANÁS Radek</w:t>
      </w:r>
    </w:p>
    <w:p w:rsidR="00074862" w:rsidRDefault="00074862" w:rsidP="00074862">
      <w:pPr>
        <w:pStyle w:val="Nhozy2"/>
      </w:pPr>
      <w:r>
        <w:tab/>
        <w:t>MACHÁČEK Zdeněk</w:t>
      </w:r>
      <w:r>
        <w:tab/>
        <w:t>542</w:t>
      </w:r>
      <w:r>
        <w:tab/>
        <w:t>2:2</w:t>
      </w:r>
      <w:r>
        <w:tab/>
      </w:r>
      <w:r w:rsidRPr="00B00A79">
        <w:rPr>
          <w:b/>
          <w:color w:val="0000CC"/>
          <w:u w:val="single"/>
        </w:rPr>
        <w:t>573</w:t>
      </w:r>
      <w:r w:rsidRPr="00B00A79">
        <w:rPr>
          <w:b/>
          <w:color w:val="0000CC"/>
          <w:u w:val="single"/>
        </w:rPr>
        <w:tab/>
        <w:t>POLÁŠEK Tomáš</w:t>
      </w:r>
    </w:p>
    <w:p w:rsidR="00074862" w:rsidRDefault="00074862" w:rsidP="00074862">
      <w:pPr>
        <w:pStyle w:val="Nhozy2"/>
      </w:pPr>
      <w:r>
        <w:tab/>
        <w:t>PAVELKA Petr</w:t>
      </w:r>
      <w:r>
        <w:tab/>
        <w:t>529</w:t>
      </w:r>
      <w:r>
        <w:tab/>
        <w:t>2:2</w:t>
      </w:r>
      <w:r>
        <w:tab/>
        <w:t>519</w:t>
      </w:r>
      <w:r>
        <w:tab/>
        <w:t>MÁLEK Miroslav</w:t>
      </w:r>
    </w:p>
    <w:p w:rsidR="00074862" w:rsidRDefault="00074862" w:rsidP="00074862">
      <w:pPr>
        <w:pStyle w:val="Nhozy2"/>
      </w:pPr>
      <w:r>
        <w:tab/>
        <w:t>PLEBAN Jakub</w:t>
      </w:r>
      <w:r>
        <w:tab/>
        <w:t>570</w:t>
      </w:r>
      <w:r>
        <w:tab/>
        <w:t>2:2</w:t>
      </w:r>
      <w:r>
        <w:tab/>
        <w:t>571</w:t>
      </w:r>
      <w:r>
        <w:tab/>
        <w:t>IVANIŠ Karel</w:t>
      </w:r>
    </w:p>
    <w:p w:rsidR="00074862" w:rsidRDefault="00074862" w:rsidP="00074862">
      <w:pPr>
        <w:pStyle w:val="Nhozy2"/>
      </w:pPr>
      <w:r>
        <w:tab/>
      </w:r>
      <w:r w:rsidRPr="00B00A79">
        <w:rPr>
          <w:b/>
          <w:color w:val="0000CC"/>
          <w:u w:val="single"/>
        </w:rPr>
        <w:t>KANDA Milan</w:t>
      </w:r>
      <w:r w:rsidRPr="00B00A79">
        <w:rPr>
          <w:b/>
          <w:color w:val="0000CC"/>
          <w:u w:val="single"/>
        </w:rPr>
        <w:tab/>
        <w:t>592</w:t>
      </w:r>
      <w:r>
        <w:tab/>
        <w:t>3:1</w:t>
      </w:r>
      <w:r>
        <w:tab/>
        <w:t>564</w:t>
      </w:r>
      <w:r>
        <w:tab/>
        <w:t>ABRAHÁM Radim</w:t>
      </w:r>
    </w:p>
    <w:p w:rsidR="00074862" w:rsidRDefault="00074862" w:rsidP="00074862">
      <w:pPr>
        <w:pStyle w:val="Nhozy2"/>
      </w:pPr>
      <w:r>
        <w:tab/>
        <w:t>DIVILA Jiří</w:t>
      </w:r>
      <w:r>
        <w:tab/>
        <w:t>552</w:t>
      </w:r>
      <w:r>
        <w:tab/>
        <w:t>2:2</w:t>
      </w:r>
      <w:r>
        <w:tab/>
        <w:t>561</w:t>
      </w:r>
      <w:r>
        <w:tab/>
        <w:t>MATĚJÍČEK Lubomír</w:t>
      </w:r>
    </w:p>
    <w:p w:rsidR="00074862" w:rsidRDefault="00074862" w:rsidP="00074862">
      <w:pPr>
        <w:pStyle w:val="Nhozy"/>
      </w:pPr>
    </w:p>
    <w:p w:rsidR="00074862" w:rsidRPr="00B00A79" w:rsidRDefault="00074862" w:rsidP="00074862">
      <w:pPr>
        <w:pStyle w:val="Nhozy"/>
        <w:rPr>
          <w:sz w:val="16"/>
          <w:szCs w:val="16"/>
        </w:rPr>
      </w:pPr>
      <w:r w:rsidRPr="00B00A79">
        <w:rPr>
          <w:b/>
          <w:sz w:val="16"/>
          <w:szCs w:val="16"/>
        </w:rPr>
        <w:t xml:space="preserve">rozhodčí: </w:t>
      </w:r>
      <w:r w:rsidRPr="00B00A79">
        <w:rPr>
          <w:sz w:val="16"/>
          <w:szCs w:val="16"/>
        </w:rPr>
        <w:t>&lt;neuvedeno&gt;</w:t>
      </w:r>
    </w:p>
    <w:p w:rsidR="00074862" w:rsidRPr="00B00A79" w:rsidRDefault="00074862" w:rsidP="00074862">
      <w:pPr>
        <w:pStyle w:val="Nhozy"/>
        <w:rPr>
          <w:sz w:val="16"/>
          <w:szCs w:val="16"/>
        </w:rPr>
      </w:pPr>
      <w:r w:rsidRPr="00B00A79">
        <w:rPr>
          <w:b/>
          <w:sz w:val="16"/>
          <w:szCs w:val="16"/>
        </w:rPr>
        <w:t xml:space="preserve">diváků: </w:t>
      </w:r>
      <w:r w:rsidRPr="00B00A79">
        <w:rPr>
          <w:sz w:val="16"/>
          <w:szCs w:val="16"/>
        </w:rPr>
        <w:t>9</w:t>
      </w:r>
    </w:p>
    <w:p w:rsidR="00074862" w:rsidRPr="00B00A79" w:rsidRDefault="00074862" w:rsidP="00074862">
      <w:pPr>
        <w:pStyle w:val="Nhozy"/>
        <w:rPr>
          <w:sz w:val="16"/>
          <w:szCs w:val="16"/>
        </w:rPr>
      </w:pPr>
      <w:r w:rsidRPr="00B00A79">
        <w:rPr>
          <w:b/>
          <w:sz w:val="16"/>
          <w:szCs w:val="16"/>
        </w:rPr>
        <w:t xml:space="preserve">utkání trvalo: </w:t>
      </w:r>
      <w:r w:rsidRPr="00B00A79">
        <w:rPr>
          <w:sz w:val="16"/>
          <w:szCs w:val="16"/>
        </w:rPr>
        <w:t>2:15</w:t>
      </w:r>
    </w:p>
    <w:p w:rsidR="00074862" w:rsidRDefault="00074862" w:rsidP="00074862">
      <w:pPr>
        <w:pStyle w:val="Nhozy"/>
        <w:keepNext w:val="0"/>
      </w:pPr>
    </w:p>
    <w:p w:rsidR="00B00A79" w:rsidRPr="00B00A79" w:rsidRDefault="00B00A79" w:rsidP="00B00A79">
      <w:pPr>
        <w:tabs>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b/>
          <w:bCs/>
          <w:i/>
          <w:iCs/>
          <w:color w:val="0000FF"/>
          <w:sz w:val="20"/>
        </w:rPr>
        <w:t>Zápis o utkání</w:t>
      </w:r>
      <w:r w:rsidRPr="00B00A79">
        <w:rPr>
          <w:b/>
          <w:bCs/>
          <w:i/>
          <w:iCs/>
          <w:color w:val="0000FF"/>
          <w:sz w:val="20"/>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p>
    <w:p w:rsidR="00B00A79" w:rsidRPr="00B00A79" w:rsidRDefault="00B00A79" w:rsidP="00B00A79">
      <w:pPr>
        <w:tabs>
          <w:tab w:val="left" w:pos="535"/>
          <w:tab w:val="left" w:pos="945"/>
          <w:tab w:val="left" w:pos="1995"/>
          <w:tab w:val="left" w:pos="2335"/>
          <w:tab w:val="left" w:pos="2615"/>
          <w:tab w:val="left" w:pos="2761"/>
          <w:tab w:val="left" w:pos="3171"/>
          <w:tab w:val="left" w:pos="4611"/>
          <w:tab w:val="left" w:pos="4900"/>
          <w:tab w:val="left" w:pos="5923"/>
          <w:tab w:val="left" w:pos="6333"/>
          <w:tab w:val="left" w:pos="8609"/>
          <w:tab w:val="left" w:pos="10049"/>
        </w:tabs>
        <w:spacing w:before="0"/>
        <w:ind w:left="55" w:firstLine="0"/>
        <w:jc w:val="left"/>
        <w:rPr>
          <w:sz w:val="18"/>
          <w:szCs w:val="18"/>
        </w:rPr>
      </w:pP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Vácha Petr</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Janás Radek</w:t>
      </w:r>
      <w:r w:rsidRPr="00B00A79">
        <w:rPr>
          <w:b/>
          <w:bCs/>
          <w:color w:val="993300"/>
          <w:sz w:val="18"/>
          <w:szCs w:val="18"/>
        </w:rPr>
        <w:tab/>
      </w:r>
      <w:r w:rsidRPr="00B00A79">
        <w:rPr>
          <w:sz w:val="18"/>
          <w:szCs w:val="18"/>
        </w:rPr>
        <w:tab/>
      </w:r>
      <w:r w:rsidRPr="00B00A79">
        <w:rPr>
          <w:color w:val="0000FF"/>
          <w:sz w:val="18"/>
          <w:szCs w:val="18"/>
        </w:rPr>
        <w:t>Rozdíl</w:t>
      </w:r>
      <w:r w:rsidRPr="00B00A79">
        <w:rPr>
          <w:color w:val="0000FF"/>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Macháček Zdeněk ml.</w:t>
      </w:r>
      <w:r w:rsidRPr="00B00A79">
        <w:rPr>
          <w:b/>
          <w:bCs/>
          <w:color w:val="993300"/>
          <w:sz w:val="18"/>
          <w:szCs w:val="18"/>
        </w:rPr>
        <w:tab/>
        <w:t>Polášek Tomáš</w:t>
      </w:r>
      <w:r w:rsidRPr="00B00A79">
        <w:rPr>
          <w:b/>
          <w:bCs/>
          <w:color w:val="993300"/>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1</w:t>
      </w:r>
      <w:r w:rsidRPr="00B00A79">
        <w:rPr>
          <w:sz w:val="18"/>
          <w:szCs w:val="18"/>
        </w:rPr>
        <w:tab/>
        <w:t>89</w:t>
      </w:r>
      <w:r w:rsidRPr="00B00A79">
        <w:rPr>
          <w:sz w:val="18"/>
          <w:szCs w:val="18"/>
        </w:rPr>
        <w:tab/>
        <w:t>50</w:t>
      </w:r>
      <w:r w:rsidRPr="00B00A79">
        <w:rPr>
          <w:sz w:val="18"/>
          <w:szCs w:val="18"/>
        </w:rPr>
        <w:tab/>
        <w:t>1</w:t>
      </w:r>
      <w:r w:rsidRPr="00B00A79">
        <w:rPr>
          <w:sz w:val="18"/>
          <w:szCs w:val="18"/>
        </w:rPr>
        <w:tab/>
        <w:t>139</w:t>
      </w:r>
      <w:r w:rsidRPr="00B00A79">
        <w:rPr>
          <w:sz w:val="18"/>
          <w:szCs w:val="18"/>
        </w:rPr>
        <w:tab/>
        <w:t>0</w:t>
      </w:r>
      <w:r w:rsidRPr="00B00A79">
        <w:rPr>
          <w:sz w:val="18"/>
          <w:szCs w:val="18"/>
        </w:rPr>
        <w:tab/>
      </w:r>
      <w:r w:rsidRPr="00B00A79">
        <w:rPr>
          <w:sz w:val="18"/>
          <w:szCs w:val="18"/>
        </w:rPr>
        <w:tab/>
      </w:r>
      <w:r w:rsidRPr="00B00A79">
        <w:rPr>
          <w:sz w:val="18"/>
          <w:szCs w:val="18"/>
        </w:rPr>
        <w:tab/>
        <w:t>97</w:t>
      </w:r>
      <w:r w:rsidRPr="00B00A79">
        <w:rPr>
          <w:sz w:val="18"/>
          <w:szCs w:val="18"/>
        </w:rPr>
        <w:tab/>
        <w:t>45</w:t>
      </w:r>
      <w:r w:rsidRPr="00B00A79">
        <w:rPr>
          <w:sz w:val="18"/>
          <w:szCs w:val="18"/>
        </w:rPr>
        <w:tab/>
        <w:t>0</w:t>
      </w:r>
      <w:r w:rsidRPr="00B00A79">
        <w:rPr>
          <w:sz w:val="18"/>
          <w:szCs w:val="18"/>
        </w:rPr>
        <w:tab/>
        <w:t>142</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-43</w:t>
      </w:r>
      <w:r w:rsidRPr="00B00A79">
        <w:rPr>
          <w:b/>
          <w:bCs/>
          <w:color w:val="FF0000"/>
          <w:sz w:val="18"/>
          <w:szCs w:val="18"/>
        </w:rPr>
        <w:tab/>
      </w:r>
      <w:r w:rsidRPr="00B00A79">
        <w:rPr>
          <w:sz w:val="18"/>
          <w:szCs w:val="18"/>
        </w:rPr>
        <w:t>1</w:t>
      </w:r>
      <w:r w:rsidRPr="00B00A79">
        <w:rPr>
          <w:sz w:val="18"/>
          <w:szCs w:val="18"/>
        </w:rPr>
        <w:tab/>
        <w:t>79</w:t>
      </w:r>
      <w:r w:rsidRPr="00B00A79">
        <w:rPr>
          <w:sz w:val="18"/>
          <w:szCs w:val="18"/>
        </w:rPr>
        <w:tab/>
        <w:t>43</w:t>
      </w:r>
      <w:r w:rsidRPr="00B00A79">
        <w:rPr>
          <w:sz w:val="18"/>
          <w:szCs w:val="18"/>
        </w:rPr>
        <w:tab/>
        <w:t>3</w:t>
      </w:r>
      <w:r w:rsidRPr="00B00A79">
        <w:rPr>
          <w:sz w:val="18"/>
          <w:szCs w:val="18"/>
        </w:rPr>
        <w:tab/>
        <w:t>122</w:t>
      </w:r>
      <w:r w:rsidRPr="00B00A79">
        <w:rPr>
          <w:sz w:val="18"/>
          <w:szCs w:val="18"/>
        </w:rPr>
        <w:tab/>
        <w:t>0</w:t>
      </w:r>
      <w:r w:rsidRPr="00B00A79">
        <w:rPr>
          <w:sz w:val="18"/>
          <w:szCs w:val="18"/>
        </w:rPr>
        <w:tab/>
      </w:r>
      <w:r w:rsidRPr="00B00A79">
        <w:rPr>
          <w:sz w:val="18"/>
          <w:szCs w:val="18"/>
        </w:rPr>
        <w:tab/>
      </w:r>
      <w:r w:rsidRPr="00B00A79">
        <w:rPr>
          <w:sz w:val="18"/>
          <w:szCs w:val="18"/>
        </w:rPr>
        <w:tab/>
        <w:t>100</w:t>
      </w:r>
      <w:r w:rsidRPr="00B00A79">
        <w:rPr>
          <w:sz w:val="18"/>
          <w:szCs w:val="18"/>
        </w:rPr>
        <w:tab/>
        <w:t>62</w:t>
      </w:r>
      <w:r w:rsidRPr="00B00A79">
        <w:rPr>
          <w:sz w:val="18"/>
          <w:szCs w:val="18"/>
        </w:rPr>
        <w:tab/>
        <w:t>0</w:t>
      </w:r>
      <w:r w:rsidRPr="00B00A79">
        <w:rPr>
          <w:sz w:val="18"/>
          <w:szCs w:val="18"/>
        </w:rPr>
        <w:tab/>
        <w:t>162</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2</w:t>
      </w:r>
      <w:r w:rsidRPr="00B00A79">
        <w:rPr>
          <w:sz w:val="18"/>
          <w:szCs w:val="18"/>
        </w:rPr>
        <w:tab/>
        <w:t>87</w:t>
      </w:r>
      <w:r w:rsidRPr="00B00A79">
        <w:rPr>
          <w:sz w:val="18"/>
          <w:szCs w:val="18"/>
        </w:rPr>
        <w:tab/>
        <w:t>34</w:t>
      </w:r>
      <w:r w:rsidRPr="00B00A79">
        <w:rPr>
          <w:sz w:val="18"/>
          <w:szCs w:val="18"/>
        </w:rPr>
        <w:tab/>
        <w:t>2</w:t>
      </w:r>
      <w:r w:rsidRPr="00B00A79">
        <w:rPr>
          <w:sz w:val="18"/>
          <w:szCs w:val="18"/>
        </w:rPr>
        <w:tab/>
        <w:t>121</w:t>
      </w:r>
      <w:r w:rsidRPr="00B00A79">
        <w:rPr>
          <w:sz w:val="18"/>
          <w:szCs w:val="18"/>
        </w:rPr>
        <w:tab/>
        <w:t>0</w:t>
      </w:r>
      <w:r w:rsidRPr="00B00A79">
        <w:rPr>
          <w:sz w:val="18"/>
          <w:szCs w:val="18"/>
        </w:rPr>
        <w:tab/>
      </w:r>
      <w:r w:rsidRPr="00B00A79">
        <w:rPr>
          <w:sz w:val="18"/>
          <w:szCs w:val="18"/>
        </w:rPr>
        <w:tab/>
      </w:r>
      <w:r w:rsidRPr="00B00A79">
        <w:rPr>
          <w:sz w:val="18"/>
          <w:szCs w:val="18"/>
        </w:rPr>
        <w:tab/>
        <w:t>92</w:t>
      </w:r>
      <w:r w:rsidRPr="00B00A79">
        <w:rPr>
          <w:sz w:val="18"/>
          <w:szCs w:val="18"/>
        </w:rPr>
        <w:tab/>
        <w:t>44</w:t>
      </w:r>
      <w:r w:rsidRPr="00B00A79">
        <w:rPr>
          <w:sz w:val="18"/>
          <w:szCs w:val="18"/>
        </w:rPr>
        <w:tab/>
        <w:t>0</w:t>
      </w:r>
      <w:r w:rsidRPr="00B00A79">
        <w:rPr>
          <w:sz w:val="18"/>
          <w:szCs w:val="18"/>
        </w:rPr>
        <w:tab/>
        <w:t>136</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-52</w:t>
      </w:r>
      <w:r w:rsidRPr="00B00A79">
        <w:rPr>
          <w:b/>
          <w:bCs/>
          <w:color w:val="FF0000"/>
          <w:sz w:val="18"/>
          <w:szCs w:val="18"/>
        </w:rPr>
        <w:tab/>
      </w:r>
      <w:r w:rsidRPr="00B00A79">
        <w:rPr>
          <w:sz w:val="18"/>
          <w:szCs w:val="18"/>
        </w:rPr>
        <w:t>2</w:t>
      </w:r>
      <w:r w:rsidRPr="00B00A79">
        <w:rPr>
          <w:sz w:val="18"/>
          <w:szCs w:val="18"/>
        </w:rPr>
        <w:tab/>
        <w:t>97</w:t>
      </w:r>
      <w:r w:rsidRPr="00B00A79">
        <w:rPr>
          <w:sz w:val="18"/>
          <w:szCs w:val="18"/>
        </w:rPr>
        <w:tab/>
        <w:t>49</w:t>
      </w:r>
      <w:r w:rsidRPr="00B00A79">
        <w:rPr>
          <w:sz w:val="18"/>
          <w:szCs w:val="18"/>
        </w:rPr>
        <w:tab/>
        <w:t>1</w:t>
      </w:r>
      <w:r w:rsidRPr="00B00A79">
        <w:rPr>
          <w:sz w:val="18"/>
          <w:szCs w:val="18"/>
        </w:rPr>
        <w:tab/>
        <w:t>146</w:t>
      </w:r>
      <w:r w:rsidRPr="00B00A79">
        <w:rPr>
          <w:sz w:val="18"/>
          <w:szCs w:val="18"/>
        </w:rPr>
        <w:tab/>
        <w:t>1</w:t>
      </w:r>
      <w:r w:rsidRPr="00B00A79">
        <w:rPr>
          <w:sz w:val="18"/>
          <w:szCs w:val="18"/>
        </w:rPr>
        <w:tab/>
      </w:r>
      <w:r w:rsidRPr="00B00A79">
        <w:rPr>
          <w:sz w:val="18"/>
          <w:szCs w:val="18"/>
        </w:rPr>
        <w:tab/>
      </w:r>
      <w:r w:rsidRPr="00B00A79">
        <w:rPr>
          <w:sz w:val="18"/>
          <w:szCs w:val="18"/>
        </w:rPr>
        <w:tab/>
        <w:t>95</w:t>
      </w:r>
      <w:r w:rsidRPr="00B00A79">
        <w:rPr>
          <w:sz w:val="18"/>
          <w:szCs w:val="18"/>
        </w:rPr>
        <w:tab/>
        <w:t>45</w:t>
      </w:r>
      <w:r w:rsidRPr="00B00A79">
        <w:rPr>
          <w:sz w:val="18"/>
          <w:szCs w:val="18"/>
        </w:rPr>
        <w:tab/>
        <w:t>0</w:t>
      </w:r>
      <w:r w:rsidRPr="00B00A79">
        <w:rPr>
          <w:sz w:val="18"/>
          <w:szCs w:val="18"/>
        </w:rPr>
        <w:tab/>
        <w:t>140</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3</w:t>
      </w:r>
      <w:r w:rsidRPr="00B00A79">
        <w:rPr>
          <w:sz w:val="18"/>
          <w:szCs w:val="18"/>
        </w:rPr>
        <w:tab/>
        <w:t>82</w:t>
      </w:r>
      <w:r w:rsidRPr="00B00A79">
        <w:rPr>
          <w:sz w:val="18"/>
          <w:szCs w:val="18"/>
        </w:rPr>
        <w:tab/>
        <w:t>48</w:t>
      </w:r>
      <w:r w:rsidRPr="00B00A79">
        <w:rPr>
          <w:sz w:val="18"/>
          <w:szCs w:val="18"/>
        </w:rPr>
        <w:tab/>
        <w:t>3</w:t>
      </w:r>
      <w:r w:rsidRPr="00B00A79">
        <w:rPr>
          <w:sz w:val="18"/>
          <w:szCs w:val="18"/>
        </w:rPr>
        <w:tab/>
        <w:t>130</w:t>
      </w:r>
      <w:r w:rsidRPr="00B00A79">
        <w:rPr>
          <w:sz w:val="18"/>
          <w:szCs w:val="18"/>
        </w:rPr>
        <w:tab/>
        <w:t>0</w:t>
      </w:r>
      <w:r w:rsidRPr="00B00A79">
        <w:rPr>
          <w:sz w:val="18"/>
          <w:szCs w:val="18"/>
        </w:rPr>
        <w:tab/>
      </w:r>
      <w:r w:rsidRPr="00B00A79">
        <w:rPr>
          <w:sz w:val="18"/>
          <w:szCs w:val="18"/>
        </w:rPr>
        <w:tab/>
      </w:r>
      <w:r w:rsidRPr="00B00A79">
        <w:rPr>
          <w:sz w:val="18"/>
          <w:szCs w:val="18"/>
        </w:rPr>
        <w:tab/>
        <w:t>85</w:t>
      </w:r>
      <w:r w:rsidRPr="00B00A79">
        <w:rPr>
          <w:sz w:val="18"/>
          <w:szCs w:val="18"/>
        </w:rPr>
        <w:tab/>
        <w:t>53</w:t>
      </w:r>
      <w:r w:rsidRPr="00B00A79">
        <w:rPr>
          <w:sz w:val="18"/>
          <w:szCs w:val="18"/>
        </w:rPr>
        <w:tab/>
        <w:t>1</w:t>
      </w:r>
      <w:r w:rsidRPr="00B00A79">
        <w:rPr>
          <w:sz w:val="18"/>
          <w:szCs w:val="18"/>
        </w:rPr>
        <w:tab/>
        <w:t>138</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-32</w:t>
      </w:r>
      <w:r w:rsidRPr="00B00A79">
        <w:rPr>
          <w:b/>
          <w:bCs/>
          <w:color w:val="FF0000"/>
          <w:sz w:val="18"/>
          <w:szCs w:val="18"/>
        </w:rPr>
        <w:tab/>
      </w:r>
      <w:r w:rsidRPr="00B00A79">
        <w:rPr>
          <w:sz w:val="18"/>
          <w:szCs w:val="18"/>
        </w:rPr>
        <w:t>3</w:t>
      </w:r>
      <w:r w:rsidRPr="00B00A79">
        <w:rPr>
          <w:sz w:val="18"/>
          <w:szCs w:val="18"/>
        </w:rPr>
        <w:tab/>
        <w:t>100</w:t>
      </w:r>
      <w:r w:rsidRPr="00B00A79">
        <w:rPr>
          <w:sz w:val="18"/>
          <w:szCs w:val="18"/>
        </w:rPr>
        <w:tab/>
        <w:t>51</w:t>
      </w:r>
      <w:r w:rsidRPr="00B00A79">
        <w:rPr>
          <w:sz w:val="18"/>
          <w:szCs w:val="18"/>
        </w:rPr>
        <w:tab/>
        <w:t>0</w:t>
      </w:r>
      <w:r w:rsidRPr="00B00A79">
        <w:rPr>
          <w:sz w:val="18"/>
          <w:szCs w:val="18"/>
        </w:rPr>
        <w:tab/>
        <w:t>151</w:t>
      </w:r>
      <w:r w:rsidRPr="00B00A79">
        <w:rPr>
          <w:sz w:val="18"/>
          <w:szCs w:val="18"/>
        </w:rPr>
        <w:tab/>
        <w:t>1</w:t>
      </w:r>
      <w:r w:rsidRPr="00B00A79">
        <w:rPr>
          <w:sz w:val="18"/>
          <w:szCs w:val="18"/>
        </w:rPr>
        <w:tab/>
      </w:r>
      <w:r w:rsidRPr="00B00A79">
        <w:rPr>
          <w:sz w:val="18"/>
          <w:szCs w:val="18"/>
        </w:rPr>
        <w:tab/>
      </w:r>
      <w:r w:rsidRPr="00B00A79">
        <w:rPr>
          <w:sz w:val="18"/>
          <w:szCs w:val="18"/>
        </w:rPr>
        <w:tab/>
        <w:t>87</w:t>
      </w:r>
      <w:r w:rsidRPr="00B00A79">
        <w:rPr>
          <w:sz w:val="18"/>
          <w:szCs w:val="18"/>
        </w:rPr>
        <w:tab/>
        <w:t>36</w:t>
      </w:r>
      <w:r w:rsidRPr="00B00A79">
        <w:rPr>
          <w:sz w:val="18"/>
          <w:szCs w:val="18"/>
        </w:rPr>
        <w:tab/>
        <w:t>1</w:t>
      </w:r>
      <w:r w:rsidRPr="00B00A79">
        <w:rPr>
          <w:sz w:val="18"/>
          <w:szCs w:val="18"/>
        </w:rPr>
        <w:tab/>
        <w:t>123</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4</w:t>
      </w:r>
      <w:r w:rsidRPr="00B00A79">
        <w:rPr>
          <w:sz w:val="18"/>
          <w:szCs w:val="18"/>
        </w:rPr>
        <w:tab/>
        <w:t>88</w:t>
      </w:r>
      <w:r w:rsidRPr="00B00A79">
        <w:rPr>
          <w:sz w:val="18"/>
          <w:szCs w:val="18"/>
        </w:rPr>
        <w:tab/>
        <w:t>51</w:t>
      </w:r>
      <w:r w:rsidRPr="00B00A79">
        <w:rPr>
          <w:sz w:val="18"/>
          <w:szCs w:val="18"/>
        </w:rPr>
        <w:tab/>
        <w:t>1</w:t>
      </w:r>
      <w:r w:rsidRPr="00B00A79">
        <w:rPr>
          <w:sz w:val="18"/>
          <w:szCs w:val="18"/>
        </w:rPr>
        <w:tab/>
        <w:t>139</w:t>
      </w:r>
      <w:r w:rsidRPr="00B00A79">
        <w:rPr>
          <w:sz w:val="18"/>
          <w:szCs w:val="18"/>
        </w:rPr>
        <w:tab/>
        <w:t>1</w:t>
      </w:r>
      <w:r w:rsidRPr="00B00A79">
        <w:rPr>
          <w:sz w:val="18"/>
          <w:szCs w:val="18"/>
        </w:rPr>
        <w:tab/>
      </w:r>
      <w:r w:rsidRPr="00B00A79">
        <w:rPr>
          <w:sz w:val="18"/>
          <w:szCs w:val="18"/>
        </w:rPr>
        <w:tab/>
      </w:r>
      <w:r w:rsidRPr="00B00A79">
        <w:rPr>
          <w:sz w:val="18"/>
          <w:szCs w:val="18"/>
        </w:rPr>
        <w:tab/>
        <w:t>105</w:t>
      </w:r>
      <w:r w:rsidRPr="00B00A79">
        <w:rPr>
          <w:sz w:val="18"/>
          <w:szCs w:val="18"/>
        </w:rPr>
        <w:tab/>
        <w:t>27</w:t>
      </w:r>
      <w:r w:rsidRPr="00B00A79">
        <w:rPr>
          <w:sz w:val="18"/>
          <w:szCs w:val="18"/>
        </w:rPr>
        <w:tab/>
        <w:t>4</w:t>
      </w:r>
      <w:r w:rsidRPr="00B00A79">
        <w:rPr>
          <w:sz w:val="18"/>
          <w:szCs w:val="18"/>
        </w:rPr>
        <w:tab/>
        <w:t>132</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-50</w:t>
      </w:r>
      <w:r w:rsidRPr="00B00A79">
        <w:rPr>
          <w:b/>
          <w:bCs/>
          <w:color w:val="FF0000"/>
          <w:sz w:val="18"/>
          <w:szCs w:val="18"/>
        </w:rPr>
        <w:tab/>
      </w:r>
      <w:r w:rsidRPr="00B00A79">
        <w:rPr>
          <w:sz w:val="18"/>
          <w:szCs w:val="18"/>
        </w:rPr>
        <w:t>4</w:t>
      </w:r>
      <w:r w:rsidRPr="00B00A79">
        <w:rPr>
          <w:sz w:val="18"/>
          <w:szCs w:val="18"/>
        </w:rPr>
        <w:tab/>
        <w:t>96</w:t>
      </w:r>
      <w:r w:rsidRPr="00B00A79">
        <w:rPr>
          <w:sz w:val="18"/>
          <w:szCs w:val="18"/>
        </w:rPr>
        <w:tab/>
        <w:t>27</w:t>
      </w:r>
      <w:r w:rsidRPr="00B00A79">
        <w:rPr>
          <w:sz w:val="18"/>
          <w:szCs w:val="18"/>
        </w:rPr>
        <w:tab/>
        <w:t>1</w:t>
      </w:r>
      <w:r w:rsidRPr="00B00A79">
        <w:rPr>
          <w:sz w:val="18"/>
          <w:szCs w:val="18"/>
        </w:rPr>
        <w:tab/>
        <w:t>123</w:t>
      </w:r>
      <w:r w:rsidRPr="00B00A79">
        <w:rPr>
          <w:sz w:val="18"/>
          <w:szCs w:val="18"/>
        </w:rPr>
        <w:tab/>
        <w:t>0</w:t>
      </w:r>
      <w:r w:rsidRPr="00B00A79">
        <w:rPr>
          <w:sz w:val="18"/>
          <w:szCs w:val="18"/>
        </w:rPr>
        <w:tab/>
      </w:r>
      <w:r w:rsidRPr="00B00A79">
        <w:rPr>
          <w:sz w:val="18"/>
          <w:szCs w:val="18"/>
        </w:rPr>
        <w:tab/>
      </w:r>
      <w:r w:rsidRPr="00B00A79">
        <w:rPr>
          <w:sz w:val="18"/>
          <w:szCs w:val="18"/>
        </w:rPr>
        <w:tab/>
        <w:t>96</w:t>
      </w:r>
      <w:r w:rsidRPr="00B00A79">
        <w:rPr>
          <w:sz w:val="18"/>
          <w:szCs w:val="18"/>
        </w:rPr>
        <w:tab/>
        <w:t>52</w:t>
      </w:r>
      <w:r w:rsidRPr="00B00A79">
        <w:rPr>
          <w:sz w:val="18"/>
          <w:szCs w:val="18"/>
        </w:rPr>
        <w:tab/>
        <w:t>0</w:t>
      </w:r>
      <w:r w:rsidRPr="00B00A79">
        <w:rPr>
          <w:sz w:val="18"/>
          <w:szCs w:val="18"/>
        </w:rPr>
        <w:tab/>
        <w:t>148</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B00A79">
        <w:rPr>
          <w:color w:val="0000FF"/>
          <w:sz w:val="18"/>
          <w:szCs w:val="18"/>
        </w:rPr>
        <w:t>Celk</w:t>
      </w:r>
      <w:r w:rsidRPr="00B00A79">
        <w:rPr>
          <w:color w:val="0000FF"/>
          <w:sz w:val="18"/>
          <w:szCs w:val="18"/>
        </w:rPr>
        <w:tab/>
        <w:t>346</w:t>
      </w:r>
      <w:r w:rsidRPr="00B00A79">
        <w:rPr>
          <w:color w:val="0000FF"/>
          <w:sz w:val="18"/>
          <w:szCs w:val="18"/>
        </w:rPr>
        <w:tab/>
        <w:t>183</w:t>
      </w:r>
      <w:r w:rsidRPr="00B00A79">
        <w:rPr>
          <w:color w:val="0000FF"/>
          <w:sz w:val="18"/>
          <w:szCs w:val="18"/>
        </w:rPr>
        <w:tab/>
        <w:t>7</w:t>
      </w:r>
      <w:r w:rsidRPr="00B00A79">
        <w:rPr>
          <w:color w:val="0000FF"/>
          <w:sz w:val="18"/>
          <w:szCs w:val="18"/>
        </w:rPr>
        <w:tab/>
      </w:r>
      <w:r w:rsidRPr="00B00A79">
        <w:rPr>
          <w:b/>
          <w:bCs/>
          <w:color w:val="008000"/>
          <w:sz w:val="18"/>
          <w:szCs w:val="18"/>
        </w:rPr>
        <w:t>529</w:t>
      </w:r>
      <w:r w:rsidRPr="00B00A79">
        <w:rPr>
          <w:b/>
          <w:bCs/>
          <w:color w:val="008000"/>
          <w:sz w:val="18"/>
          <w:szCs w:val="18"/>
        </w:rPr>
        <w:tab/>
      </w:r>
      <w:r w:rsidRPr="00B00A79">
        <w:rPr>
          <w:color w:val="FF0000"/>
          <w:sz w:val="18"/>
          <w:szCs w:val="18"/>
        </w:rPr>
        <w:t>1</w:t>
      </w:r>
      <w:r w:rsidRPr="00B00A79">
        <w:rPr>
          <w:color w:val="FF0000"/>
          <w:sz w:val="18"/>
          <w:szCs w:val="18"/>
        </w:rPr>
        <w:tab/>
      </w:r>
      <w:r w:rsidRPr="00B00A79">
        <w:rPr>
          <w:color w:val="0000FF"/>
          <w:sz w:val="18"/>
          <w:szCs w:val="18"/>
        </w:rPr>
        <w:t>0</w:t>
      </w:r>
      <w:r w:rsidRPr="00B00A79">
        <w:rPr>
          <w:color w:val="0000FF"/>
          <w:sz w:val="18"/>
          <w:szCs w:val="18"/>
        </w:rPr>
        <w:tab/>
      </w:r>
      <w:r w:rsidRPr="00B00A79">
        <w:rPr>
          <w:color w:val="0000FF"/>
          <w:sz w:val="18"/>
          <w:szCs w:val="18"/>
        </w:rPr>
        <w:tab/>
        <w:t>379</w:t>
      </w:r>
      <w:r w:rsidRPr="00B00A79">
        <w:rPr>
          <w:color w:val="0000FF"/>
          <w:sz w:val="18"/>
          <w:szCs w:val="18"/>
        </w:rPr>
        <w:tab/>
        <w:t>169</w:t>
      </w:r>
      <w:r w:rsidRPr="00B00A79">
        <w:rPr>
          <w:color w:val="0000FF"/>
          <w:sz w:val="18"/>
          <w:szCs w:val="18"/>
        </w:rPr>
        <w:tab/>
        <w:t>5</w:t>
      </w:r>
      <w:r w:rsidRPr="00B00A79">
        <w:rPr>
          <w:color w:val="0000FF"/>
          <w:sz w:val="18"/>
          <w:szCs w:val="18"/>
        </w:rPr>
        <w:tab/>
      </w:r>
      <w:r w:rsidRPr="00B00A79">
        <w:rPr>
          <w:b/>
          <w:bCs/>
          <w:color w:val="008000"/>
          <w:sz w:val="18"/>
          <w:szCs w:val="18"/>
        </w:rPr>
        <w:t>548</w:t>
      </w:r>
      <w:r w:rsidRPr="00B00A79">
        <w:rPr>
          <w:b/>
          <w:bCs/>
          <w:color w:val="008000"/>
          <w:sz w:val="18"/>
          <w:szCs w:val="18"/>
        </w:rPr>
        <w:tab/>
      </w:r>
      <w:r w:rsidRPr="00B00A79">
        <w:rPr>
          <w:color w:val="FF0000"/>
          <w:sz w:val="18"/>
          <w:szCs w:val="18"/>
        </w:rPr>
        <w:t>3</w:t>
      </w:r>
      <w:r w:rsidRPr="00B00A79">
        <w:rPr>
          <w:color w:val="FF0000"/>
          <w:sz w:val="18"/>
          <w:szCs w:val="18"/>
        </w:rPr>
        <w:tab/>
      </w:r>
      <w:r w:rsidRPr="00B00A79">
        <w:rPr>
          <w:color w:val="0000FF"/>
          <w:sz w:val="18"/>
          <w:szCs w:val="18"/>
        </w:rPr>
        <w:t>1</w:t>
      </w:r>
      <w:r w:rsidRPr="00B00A79">
        <w:rPr>
          <w:color w:val="0000FF"/>
          <w:sz w:val="18"/>
          <w:szCs w:val="18"/>
        </w:rPr>
        <w:tab/>
      </w:r>
      <w:r w:rsidRPr="00B00A79">
        <w:rPr>
          <w:b/>
          <w:bCs/>
          <w:color w:val="FF0000"/>
          <w:sz w:val="18"/>
          <w:szCs w:val="18"/>
        </w:rPr>
        <w:tab/>
      </w:r>
      <w:r w:rsidRPr="00B00A79">
        <w:rPr>
          <w:color w:val="0000FF"/>
          <w:sz w:val="18"/>
          <w:szCs w:val="18"/>
        </w:rPr>
        <w:t>Celk</w:t>
      </w:r>
      <w:r w:rsidRPr="00B00A79">
        <w:rPr>
          <w:color w:val="0000FF"/>
          <w:sz w:val="18"/>
          <w:szCs w:val="18"/>
        </w:rPr>
        <w:tab/>
        <w:t>372</w:t>
      </w:r>
      <w:r w:rsidRPr="00B00A79">
        <w:rPr>
          <w:color w:val="0000FF"/>
          <w:sz w:val="18"/>
          <w:szCs w:val="18"/>
        </w:rPr>
        <w:tab/>
        <w:t>170</w:t>
      </w:r>
      <w:r w:rsidRPr="00B00A79">
        <w:rPr>
          <w:color w:val="0000FF"/>
          <w:sz w:val="18"/>
          <w:szCs w:val="18"/>
        </w:rPr>
        <w:tab/>
        <w:t>5</w:t>
      </w:r>
      <w:r w:rsidRPr="00B00A79">
        <w:rPr>
          <w:color w:val="0000FF"/>
          <w:sz w:val="18"/>
          <w:szCs w:val="18"/>
        </w:rPr>
        <w:tab/>
      </w:r>
      <w:r w:rsidRPr="00B00A79">
        <w:rPr>
          <w:b/>
          <w:bCs/>
          <w:color w:val="008000"/>
          <w:sz w:val="18"/>
          <w:szCs w:val="18"/>
        </w:rPr>
        <w:t>542</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0</w:t>
      </w:r>
      <w:r w:rsidRPr="00B00A79">
        <w:rPr>
          <w:color w:val="0000FF"/>
          <w:sz w:val="18"/>
          <w:szCs w:val="18"/>
        </w:rPr>
        <w:tab/>
      </w:r>
      <w:r w:rsidRPr="00B00A79">
        <w:rPr>
          <w:color w:val="0000FF"/>
          <w:sz w:val="18"/>
          <w:szCs w:val="18"/>
        </w:rPr>
        <w:tab/>
        <w:t>378</w:t>
      </w:r>
      <w:r w:rsidRPr="00B00A79">
        <w:rPr>
          <w:color w:val="0000FF"/>
          <w:sz w:val="18"/>
          <w:szCs w:val="18"/>
        </w:rPr>
        <w:tab/>
        <w:t>195</w:t>
      </w:r>
      <w:r w:rsidRPr="00B00A79">
        <w:rPr>
          <w:color w:val="0000FF"/>
          <w:sz w:val="18"/>
          <w:szCs w:val="18"/>
        </w:rPr>
        <w:tab/>
        <w:t>1</w:t>
      </w:r>
      <w:r w:rsidRPr="00B00A79">
        <w:rPr>
          <w:color w:val="0000FF"/>
          <w:sz w:val="18"/>
          <w:szCs w:val="18"/>
        </w:rPr>
        <w:tab/>
      </w:r>
      <w:r w:rsidRPr="00B00A79">
        <w:rPr>
          <w:b/>
          <w:bCs/>
          <w:color w:val="008000"/>
          <w:sz w:val="18"/>
          <w:szCs w:val="18"/>
        </w:rPr>
        <w:t>573</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1</w:t>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b/>
          <w:bCs/>
          <w:color w:val="FF0000"/>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p>
    <w:p w:rsidR="00B00A79" w:rsidRPr="00B00A79" w:rsidRDefault="00B00A79" w:rsidP="00B00A79">
      <w:pPr>
        <w:tabs>
          <w:tab w:val="left" w:pos="535"/>
          <w:tab w:val="left" w:pos="945"/>
          <w:tab w:val="left" w:pos="2335"/>
          <w:tab w:val="left" w:pos="2615"/>
          <w:tab w:val="left" w:pos="2761"/>
          <w:tab w:val="left" w:pos="3171"/>
          <w:tab w:val="left" w:pos="4611"/>
          <w:tab w:val="left" w:pos="4900"/>
          <w:tab w:val="left" w:pos="5443"/>
          <w:tab w:val="left" w:pos="5923"/>
          <w:tab w:val="left" w:pos="6333"/>
          <w:tab w:val="left" w:pos="7773"/>
          <w:tab w:val="left" w:pos="8053"/>
          <w:tab w:val="left" w:pos="8199"/>
          <w:tab w:val="left" w:pos="8609"/>
          <w:tab w:val="left" w:pos="10049"/>
        </w:tabs>
        <w:spacing w:before="0"/>
        <w:ind w:left="55" w:firstLine="0"/>
        <w:jc w:val="left"/>
        <w:rPr>
          <w:sz w:val="18"/>
          <w:szCs w:val="18"/>
        </w:rPr>
      </w:pP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Pavelka Petr</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Málek Miroslav</w:t>
      </w:r>
      <w:r w:rsidRPr="00B00A79">
        <w:rPr>
          <w:b/>
          <w:bCs/>
          <w:color w:val="993300"/>
          <w:sz w:val="18"/>
          <w:szCs w:val="18"/>
        </w:rPr>
        <w:tab/>
      </w:r>
      <w:r w:rsidRPr="00B00A79">
        <w:rPr>
          <w:sz w:val="18"/>
          <w:szCs w:val="18"/>
        </w:rPr>
        <w:tab/>
      </w:r>
      <w:r w:rsidRPr="00B00A79">
        <w:rPr>
          <w:b/>
          <w:bCs/>
          <w:color w:val="FF0000"/>
          <w:sz w:val="18"/>
          <w:szCs w:val="18"/>
        </w:rPr>
        <w:tab/>
      </w: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Pleban Jakub</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Ivaniš Karel</w:t>
      </w:r>
      <w:r w:rsidRPr="00B00A79">
        <w:rPr>
          <w:b/>
          <w:bCs/>
          <w:color w:val="993300"/>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1</w:t>
      </w:r>
      <w:r w:rsidRPr="00B00A79">
        <w:rPr>
          <w:sz w:val="18"/>
          <w:szCs w:val="18"/>
        </w:rPr>
        <w:tab/>
        <w:t>89</w:t>
      </w:r>
      <w:r w:rsidRPr="00B00A79">
        <w:rPr>
          <w:sz w:val="18"/>
          <w:szCs w:val="18"/>
        </w:rPr>
        <w:tab/>
        <w:t>43</w:t>
      </w:r>
      <w:r w:rsidRPr="00B00A79">
        <w:rPr>
          <w:sz w:val="18"/>
          <w:szCs w:val="18"/>
        </w:rPr>
        <w:tab/>
        <w:t>3</w:t>
      </w:r>
      <w:r w:rsidRPr="00B00A79">
        <w:rPr>
          <w:sz w:val="18"/>
          <w:szCs w:val="18"/>
        </w:rPr>
        <w:tab/>
        <w:t>132</w:t>
      </w:r>
      <w:r w:rsidRPr="00B00A79">
        <w:rPr>
          <w:sz w:val="18"/>
          <w:szCs w:val="18"/>
        </w:rPr>
        <w:tab/>
        <w:t>1</w:t>
      </w:r>
      <w:r w:rsidRPr="00B00A79">
        <w:rPr>
          <w:sz w:val="18"/>
          <w:szCs w:val="18"/>
        </w:rPr>
        <w:tab/>
      </w:r>
      <w:r w:rsidRPr="00B00A79">
        <w:rPr>
          <w:sz w:val="18"/>
          <w:szCs w:val="18"/>
        </w:rPr>
        <w:tab/>
      </w:r>
      <w:r w:rsidRPr="00B00A79">
        <w:rPr>
          <w:sz w:val="18"/>
          <w:szCs w:val="18"/>
        </w:rPr>
        <w:tab/>
        <w:t>90</w:t>
      </w:r>
      <w:r w:rsidRPr="00B00A79">
        <w:rPr>
          <w:sz w:val="18"/>
          <w:szCs w:val="18"/>
        </w:rPr>
        <w:tab/>
        <w:t>35</w:t>
      </w:r>
      <w:r w:rsidRPr="00B00A79">
        <w:rPr>
          <w:sz w:val="18"/>
          <w:szCs w:val="18"/>
        </w:rPr>
        <w:tab/>
        <w:t>1</w:t>
      </w:r>
      <w:r w:rsidRPr="00B00A79">
        <w:rPr>
          <w:sz w:val="18"/>
          <w:szCs w:val="18"/>
        </w:rPr>
        <w:tab/>
        <w:t>125</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-55</w:t>
      </w:r>
      <w:r w:rsidRPr="00B00A79">
        <w:rPr>
          <w:b/>
          <w:bCs/>
          <w:color w:val="FF0000"/>
          <w:sz w:val="18"/>
          <w:szCs w:val="18"/>
        </w:rPr>
        <w:tab/>
      </w:r>
      <w:r w:rsidRPr="00B00A79">
        <w:rPr>
          <w:sz w:val="18"/>
          <w:szCs w:val="18"/>
        </w:rPr>
        <w:t>1</w:t>
      </w:r>
      <w:r w:rsidRPr="00B00A79">
        <w:rPr>
          <w:sz w:val="18"/>
          <w:szCs w:val="18"/>
        </w:rPr>
        <w:tab/>
        <w:t>89</w:t>
      </w:r>
      <w:r w:rsidRPr="00B00A79">
        <w:rPr>
          <w:sz w:val="18"/>
          <w:szCs w:val="18"/>
        </w:rPr>
        <w:tab/>
        <w:t>35</w:t>
      </w:r>
      <w:r w:rsidRPr="00B00A79">
        <w:rPr>
          <w:sz w:val="18"/>
          <w:szCs w:val="18"/>
        </w:rPr>
        <w:tab/>
        <w:t>0</w:t>
      </w:r>
      <w:r w:rsidRPr="00B00A79">
        <w:rPr>
          <w:sz w:val="18"/>
          <w:szCs w:val="18"/>
        </w:rPr>
        <w:tab/>
        <w:t>124</w:t>
      </w:r>
      <w:r w:rsidRPr="00B00A79">
        <w:rPr>
          <w:sz w:val="18"/>
          <w:szCs w:val="18"/>
        </w:rPr>
        <w:tab/>
        <w:t>0</w:t>
      </w:r>
      <w:r w:rsidRPr="00B00A79">
        <w:rPr>
          <w:sz w:val="18"/>
          <w:szCs w:val="18"/>
        </w:rPr>
        <w:tab/>
      </w:r>
      <w:r w:rsidRPr="00B00A79">
        <w:rPr>
          <w:sz w:val="18"/>
          <w:szCs w:val="18"/>
        </w:rPr>
        <w:tab/>
      </w:r>
      <w:r w:rsidRPr="00B00A79">
        <w:rPr>
          <w:sz w:val="18"/>
          <w:szCs w:val="18"/>
        </w:rPr>
        <w:tab/>
        <w:t>92</w:t>
      </w:r>
      <w:r w:rsidRPr="00B00A79">
        <w:rPr>
          <w:sz w:val="18"/>
          <w:szCs w:val="18"/>
        </w:rPr>
        <w:tab/>
        <w:t>44</w:t>
      </w:r>
      <w:r w:rsidRPr="00B00A79">
        <w:rPr>
          <w:sz w:val="18"/>
          <w:szCs w:val="18"/>
        </w:rPr>
        <w:tab/>
        <w:t>1</w:t>
      </w:r>
      <w:r w:rsidRPr="00B00A79">
        <w:rPr>
          <w:sz w:val="18"/>
          <w:szCs w:val="18"/>
        </w:rPr>
        <w:tab/>
        <w:t>136</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2</w:t>
      </w:r>
      <w:r w:rsidRPr="00B00A79">
        <w:rPr>
          <w:sz w:val="18"/>
          <w:szCs w:val="18"/>
        </w:rPr>
        <w:tab/>
        <w:t>89</w:t>
      </w:r>
      <w:r w:rsidRPr="00B00A79">
        <w:rPr>
          <w:sz w:val="18"/>
          <w:szCs w:val="18"/>
        </w:rPr>
        <w:tab/>
        <w:t>36</w:t>
      </w:r>
      <w:r w:rsidRPr="00B00A79">
        <w:rPr>
          <w:sz w:val="18"/>
          <w:szCs w:val="18"/>
        </w:rPr>
        <w:tab/>
        <w:t>1</w:t>
      </w:r>
      <w:r w:rsidRPr="00B00A79">
        <w:rPr>
          <w:sz w:val="18"/>
          <w:szCs w:val="18"/>
        </w:rPr>
        <w:tab/>
        <w:t>125</w:t>
      </w:r>
      <w:r w:rsidRPr="00B00A79">
        <w:rPr>
          <w:sz w:val="18"/>
          <w:szCs w:val="18"/>
        </w:rPr>
        <w:tab/>
        <w:t>0</w:t>
      </w:r>
      <w:r w:rsidRPr="00B00A79">
        <w:rPr>
          <w:sz w:val="18"/>
          <w:szCs w:val="18"/>
        </w:rPr>
        <w:tab/>
      </w:r>
      <w:r w:rsidRPr="00B00A79">
        <w:rPr>
          <w:sz w:val="18"/>
          <w:szCs w:val="18"/>
        </w:rPr>
        <w:tab/>
      </w:r>
      <w:r w:rsidRPr="00B00A79">
        <w:rPr>
          <w:sz w:val="18"/>
          <w:szCs w:val="18"/>
        </w:rPr>
        <w:tab/>
        <w:t>93</w:t>
      </w:r>
      <w:r w:rsidRPr="00B00A79">
        <w:rPr>
          <w:sz w:val="18"/>
          <w:szCs w:val="18"/>
        </w:rPr>
        <w:tab/>
        <w:t>53</w:t>
      </w:r>
      <w:r w:rsidRPr="00B00A79">
        <w:rPr>
          <w:sz w:val="18"/>
          <w:szCs w:val="18"/>
        </w:rPr>
        <w:tab/>
        <w:t>2</w:t>
      </w:r>
      <w:r w:rsidRPr="00B00A79">
        <w:rPr>
          <w:sz w:val="18"/>
          <w:szCs w:val="18"/>
        </w:rPr>
        <w:tab/>
        <w:t>146</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-75</w:t>
      </w:r>
      <w:r w:rsidRPr="00B00A79">
        <w:rPr>
          <w:b/>
          <w:bCs/>
          <w:color w:val="FF0000"/>
          <w:sz w:val="18"/>
          <w:szCs w:val="18"/>
        </w:rPr>
        <w:tab/>
      </w:r>
      <w:r w:rsidRPr="00B00A79">
        <w:rPr>
          <w:sz w:val="18"/>
          <w:szCs w:val="18"/>
        </w:rPr>
        <w:t>2</w:t>
      </w:r>
      <w:r w:rsidRPr="00B00A79">
        <w:rPr>
          <w:sz w:val="18"/>
          <w:szCs w:val="18"/>
        </w:rPr>
        <w:tab/>
        <w:t>90</w:t>
      </w:r>
      <w:r w:rsidRPr="00B00A79">
        <w:rPr>
          <w:sz w:val="18"/>
          <w:szCs w:val="18"/>
        </w:rPr>
        <w:tab/>
        <w:t>63</w:t>
      </w:r>
      <w:r w:rsidRPr="00B00A79">
        <w:rPr>
          <w:sz w:val="18"/>
          <w:szCs w:val="18"/>
        </w:rPr>
        <w:tab/>
        <w:t>1</w:t>
      </w:r>
      <w:r w:rsidRPr="00B00A79">
        <w:rPr>
          <w:sz w:val="18"/>
          <w:szCs w:val="18"/>
        </w:rPr>
        <w:tab/>
        <w:t>153</w:t>
      </w:r>
      <w:r w:rsidRPr="00B00A79">
        <w:rPr>
          <w:sz w:val="18"/>
          <w:szCs w:val="18"/>
        </w:rPr>
        <w:tab/>
        <w:t>1</w:t>
      </w:r>
      <w:r w:rsidRPr="00B00A79">
        <w:rPr>
          <w:sz w:val="18"/>
          <w:szCs w:val="18"/>
        </w:rPr>
        <w:tab/>
      </w:r>
      <w:r w:rsidRPr="00B00A79">
        <w:rPr>
          <w:sz w:val="18"/>
          <w:szCs w:val="18"/>
        </w:rPr>
        <w:tab/>
      </w:r>
      <w:r w:rsidRPr="00B00A79">
        <w:rPr>
          <w:sz w:val="18"/>
          <w:szCs w:val="18"/>
        </w:rPr>
        <w:tab/>
        <w:t>100</w:t>
      </w:r>
      <w:r w:rsidRPr="00B00A79">
        <w:rPr>
          <w:sz w:val="18"/>
          <w:szCs w:val="18"/>
        </w:rPr>
        <w:tab/>
        <w:t>52</w:t>
      </w:r>
      <w:r w:rsidRPr="00B00A79">
        <w:rPr>
          <w:sz w:val="18"/>
          <w:szCs w:val="18"/>
        </w:rPr>
        <w:tab/>
        <w:t>0</w:t>
      </w:r>
      <w:r w:rsidRPr="00B00A79">
        <w:rPr>
          <w:sz w:val="18"/>
          <w:szCs w:val="18"/>
        </w:rPr>
        <w:tab/>
        <w:t>152</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3</w:t>
      </w:r>
      <w:r w:rsidRPr="00B00A79">
        <w:rPr>
          <w:sz w:val="18"/>
          <w:szCs w:val="18"/>
        </w:rPr>
        <w:tab/>
        <w:t>97</w:t>
      </w:r>
      <w:r w:rsidRPr="00B00A79">
        <w:rPr>
          <w:sz w:val="18"/>
          <w:szCs w:val="18"/>
        </w:rPr>
        <w:tab/>
        <w:t>53</w:t>
      </w:r>
      <w:r w:rsidRPr="00B00A79">
        <w:rPr>
          <w:sz w:val="18"/>
          <w:szCs w:val="18"/>
        </w:rPr>
        <w:tab/>
        <w:t>0</w:t>
      </w:r>
      <w:r w:rsidRPr="00B00A79">
        <w:rPr>
          <w:sz w:val="18"/>
          <w:szCs w:val="18"/>
        </w:rPr>
        <w:tab/>
        <w:t>150</w:t>
      </w:r>
      <w:r w:rsidRPr="00B00A79">
        <w:rPr>
          <w:sz w:val="18"/>
          <w:szCs w:val="18"/>
        </w:rPr>
        <w:tab/>
        <w:t>1</w:t>
      </w:r>
      <w:r w:rsidRPr="00B00A79">
        <w:rPr>
          <w:sz w:val="18"/>
          <w:szCs w:val="18"/>
        </w:rPr>
        <w:tab/>
      </w:r>
      <w:r w:rsidRPr="00B00A79">
        <w:rPr>
          <w:sz w:val="18"/>
          <w:szCs w:val="18"/>
        </w:rPr>
        <w:tab/>
      </w:r>
      <w:r w:rsidRPr="00B00A79">
        <w:rPr>
          <w:sz w:val="18"/>
          <w:szCs w:val="18"/>
        </w:rPr>
        <w:tab/>
        <w:t>80</w:t>
      </w:r>
      <w:r w:rsidRPr="00B00A79">
        <w:rPr>
          <w:sz w:val="18"/>
          <w:szCs w:val="18"/>
        </w:rPr>
        <w:tab/>
        <w:t>36</w:t>
      </w:r>
      <w:r w:rsidRPr="00B00A79">
        <w:rPr>
          <w:sz w:val="18"/>
          <w:szCs w:val="18"/>
        </w:rPr>
        <w:tab/>
        <w:t>2</w:t>
      </w:r>
      <w:r w:rsidRPr="00B00A79">
        <w:rPr>
          <w:sz w:val="18"/>
          <w:szCs w:val="18"/>
        </w:rPr>
        <w:tab/>
        <w:t>116</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-44</w:t>
      </w:r>
      <w:r w:rsidRPr="00B00A79">
        <w:rPr>
          <w:b/>
          <w:bCs/>
          <w:color w:val="FF0000"/>
          <w:sz w:val="18"/>
          <w:szCs w:val="18"/>
        </w:rPr>
        <w:tab/>
      </w:r>
      <w:r w:rsidRPr="00B00A79">
        <w:rPr>
          <w:sz w:val="18"/>
          <w:szCs w:val="18"/>
        </w:rPr>
        <w:t>3</w:t>
      </w:r>
      <w:r w:rsidRPr="00B00A79">
        <w:rPr>
          <w:sz w:val="18"/>
          <w:szCs w:val="18"/>
        </w:rPr>
        <w:tab/>
        <w:t>95</w:t>
      </w:r>
      <w:r w:rsidRPr="00B00A79">
        <w:rPr>
          <w:sz w:val="18"/>
          <w:szCs w:val="18"/>
        </w:rPr>
        <w:tab/>
        <w:t>41</w:t>
      </w:r>
      <w:r w:rsidRPr="00B00A79">
        <w:rPr>
          <w:sz w:val="18"/>
          <w:szCs w:val="18"/>
        </w:rPr>
        <w:tab/>
        <w:t>2</w:t>
      </w:r>
      <w:r w:rsidRPr="00B00A79">
        <w:rPr>
          <w:sz w:val="18"/>
          <w:szCs w:val="18"/>
        </w:rPr>
        <w:tab/>
        <w:t>136</w:t>
      </w:r>
      <w:r w:rsidRPr="00B00A79">
        <w:rPr>
          <w:sz w:val="18"/>
          <w:szCs w:val="18"/>
        </w:rPr>
        <w:tab/>
        <w:t>0</w:t>
      </w:r>
      <w:r w:rsidRPr="00B00A79">
        <w:rPr>
          <w:sz w:val="18"/>
          <w:szCs w:val="18"/>
        </w:rPr>
        <w:tab/>
      </w:r>
      <w:r w:rsidRPr="00B00A79">
        <w:rPr>
          <w:sz w:val="18"/>
          <w:szCs w:val="18"/>
        </w:rPr>
        <w:tab/>
      </w:r>
      <w:r w:rsidRPr="00B00A79">
        <w:rPr>
          <w:sz w:val="18"/>
          <w:szCs w:val="18"/>
        </w:rPr>
        <w:tab/>
        <w:t>87</w:t>
      </w:r>
      <w:r w:rsidRPr="00B00A79">
        <w:rPr>
          <w:sz w:val="18"/>
          <w:szCs w:val="18"/>
        </w:rPr>
        <w:tab/>
        <w:t>52</w:t>
      </w:r>
      <w:r w:rsidRPr="00B00A79">
        <w:rPr>
          <w:sz w:val="18"/>
          <w:szCs w:val="18"/>
        </w:rPr>
        <w:tab/>
        <w:t>1</w:t>
      </w:r>
      <w:r w:rsidRPr="00B00A79">
        <w:rPr>
          <w:sz w:val="18"/>
          <w:szCs w:val="18"/>
        </w:rPr>
        <w:tab/>
        <w:t>139</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4</w:t>
      </w:r>
      <w:r w:rsidRPr="00B00A79">
        <w:rPr>
          <w:sz w:val="18"/>
          <w:szCs w:val="18"/>
        </w:rPr>
        <w:tab/>
        <w:t>87</w:t>
      </w:r>
      <w:r w:rsidRPr="00B00A79">
        <w:rPr>
          <w:sz w:val="18"/>
          <w:szCs w:val="18"/>
        </w:rPr>
        <w:tab/>
        <w:t>35</w:t>
      </w:r>
      <w:r w:rsidRPr="00B00A79">
        <w:rPr>
          <w:sz w:val="18"/>
          <w:szCs w:val="18"/>
        </w:rPr>
        <w:tab/>
        <w:t>3</w:t>
      </w:r>
      <w:r w:rsidRPr="00B00A79">
        <w:rPr>
          <w:sz w:val="18"/>
          <w:szCs w:val="18"/>
        </w:rPr>
        <w:tab/>
        <w:t>122</w:t>
      </w:r>
      <w:r w:rsidRPr="00B00A79">
        <w:rPr>
          <w:sz w:val="18"/>
          <w:szCs w:val="18"/>
        </w:rPr>
        <w:tab/>
        <w:t>0</w:t>
      </w:r>
      <w:r w:rsidRPr="00B00A79">
        <w:rPr>
          <w:sz w:val="18"/>
          <w:szCs w:val="18"/>
        </w:rPr>
        <w:tab/>
      </w:r>
      <w:r w:rsidRPr="00B00A79">
        <w:rPr>
          <w:sz w:val="18"/>
          <w:szCs w:val="18"/>
        </w:rPr>
        <w:tab/>
      </w:r>
      <w:r w:rsidRPr="00B00A79">
        <w:rPr>
          <w:sz w:val="18"/>
          <w:szCs w:val="18"/>
        </w:rPr>
        <w:tab/>
        <w:t>87</w:t>
      </w:r>
      <w:r w:rsidRPr="00B00A79">
        <w:rPr>
          <w:sz w:val="18"/>
          <w:szCs w:val="18"/>
        </w:rPr>
        <w:tab/>
        <w:t>45</w:t>
      </w:r>
      <w:r w:rsidRPr="00B00A79">
        <w:rPr>
          <w:sz w:val="18"/>
          <w:szCs w:val="18"/>
        </w:rPr>
        <w:tab/>
        <w:t>1</w:t>
      </w:r>
      <w:r w:rsidRPr="00B00A79">
        <w:rPr>
          <w:sz w:val="18"/>
          <w:szCs w:val="18"/>
        </w:rPr>
        <w:tab/>
        <w:t>132</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-41</w:t>
      </w:r>
      <w:r w:rsidRPr="00B00A79">
        <w:rPr>
          <w:b/>
          <w:bCs/>
          <w:color w:val="FF0000"/>
          <w:sz w:val="18"/>
          <w:szCs w:val="18"/>
        </w:rPr>
        <w:tab/>
      </w:r>
      <w:r w:rsidRPr="00B00A79">
        <w:rPr>
          <w:sz w:val="18"/>
          <w:szCs w:val="18"/>
        </w:rPr>
        <w:t>4</w:t>
      </w:r>
      <w:r w:rsidRPr="00B00A79">
        <w:rPr>
          <w:sz w:val="18"/>
          <w:szCs w:val="18"/>
        </w:rPr>
        <w:tab/>
        <w:t>94</w:t>
      </w:r>
      <w:r w:rsidRPr="00B00A79">
        <w:rPr>
          <w:sz w:val="18"/>
          <w:szCs w:val="18"/>
        </w:rPr>
        <w:tab/>
        <w:t>63</w:t>
      </w:r>
      <w:r w:rsidRPr="00B00A79">
        <w:rPr>
          <w:sz w:val="18"/>
          <w:szCs w:val="18"/>
        </w:rPr>
        <w:tab/>
        <w:t>0</w:t>
      </w:r>
      <w:r w:rsidRPr="00B00A79">
        <w:rPr>
          <w:sz w:val="18"/>
          <w:szCs w:val="18"/>
        </w:rPr>
        <w:tab/>
        <w:t>157</w:t>
      </w:r>
      <w:r w:rsidRPr="00B00A79">
        <w:rPr>
          <w:sz w:val="18"/>
          <w:szCs w:val="18"/>
        </w:rPr>
        <w:tab/>
        <w:t>1</w:t>
      </w:r>
      <w:r w:rsidRPr="00B00A79">
        <w:rPr>
          <w:sz w:val="18"/>
          <w:szCs w:val="18"/>
        </w:rPr>
        <w:tab/>
      </w:r>
      <w:r w:rsidRPr="00B00A79">
        <w:rPr>
          <w:sz w:val="18"/>
          <w:szCs w:val="18"/>
        </w:rPr>
        <w:tab/>
      </w:r>
      <w:r w:rsidRPr="00B00A79">
        <w:rPr>
          <w:sz w:val="18"/>
          <w:szCs w:val="18"/>
        </w:rPr>
        <w:tab/>
        <w:t>91</w:t>
      </w:r>
      <w:r w:rsidRPr="00B00A79">
        <w:rPr>
          <w:sz w:val="18"/>
          <w:szCs w:val="18"/>
        </w:rPr>
        <w:tab/>
        <w:t>53</w:t>
      </w:r>
      <w:r w:rsidRPr="00B00A79">
        <w:rPr>
          <w:sz w:val="18"/>
          <w:szCs w:val="18"/>
        </w:rPr>
        <w:tab/>
        <w:t>0</w:t>
      </w:r>
      <w:r w:rsidRPr="00B00A79">
        <w:rPr>
          <w:sz w:val="18"/>
          <w:szCs w:val="18"/>
        </w:rPr>
        <w:tab/>
        <w:t>144</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B00A79">
        <w:rPr>
          <w:color w:val="0000FF"/>
          <w:sz w:val="18"/>
          <w:szCs w:val="18"/>
        </w:rPr>
        <w:t>Celk</w:t>
      </w:r>
      <w:r w:rsidRPr="00B00A79">
        <w:rPr>
          <w:color w:val="0000FF"/>
          <w:sz w:val="18"/>
          <w:szCs w:val="18"/>
        </w:rPr>
        <w:tab/>
        <w:t>362</w:t>
      </w:r>
      <w:r w:rsidRPr="00B00A79">
        <w:rPr>
          <w:color w:val="0000FF"/>
          <w:sz w:val="18"/>
          <w:szCs w:val="18"/>
        </w:rPr>
        <w:tab/>
        <w:t>167</w:t>
      </w:r>
      <w:r w:rsidRPr="00B00A79">
        <w:rPr>
          <w:color w:val="0000FF"/>
          <w:sz w:val="18"/>
          <w:szCs w:val="18"/>
        </w:rPr>
        <w:tab/>
        <w:t>7</w:t>
      </w:r>
      <w:r w:rsidRPr="00B00A79">
        <w:rPr>
          <w:color w:val="0000FF"/>
          <w:sz w:val="18"/>
          <w:szCs w:val="18"/>
        </w:rPr>
        <w:tab/>
      </w:r>
      <w:r w:rsidRPr="00B00A79">
        <w:rPr>
          <w:b/>
          <w:bCs/>
          <w:color w:val="008000"/>
          <w:sz w:val="18"/>
          <w:szCs w:val="18"/>
        </w:rPr>
        <w:t>529</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1</w:t>
      </w:r>
      <w:r w:rsidRPr="00B00A79">
        <w:rPr>
          <w:color w:val="0000FF"/>
          <w:sz w:val="18"/>
          <w:szCs w:val="18"/>
        </w:rPr>
        <w:tab/>
      </w:r>
      <w:r w:rsidRPr="00B00A79">
        <w:rPr>
          <w:color w:val="0000FF"/>
          <w:sz w:val="18"/>
          <w:szCs w:val="18"/>
        </w:rPr>
        <w:tab/>
        <w:t>350</w:t>
      </w:r>
      <w:r w:rsidRPr="00B00A79">
        <w:rPr>
          <w:color w:val="0000FF"/>
          <w:sz w:val="18"/>
          <w:szCs w:val="18"/>
        </w:rPr>
        <w:tab/>
        <w:t>169</w:t>
      </w:r>
      <w:r w:rsidRPr="00B00A79">
        <w:rPr>
          <w:color w:val="0000FF"/>
          <w:sz w:val="18"/>
          <w:szCs w:val="18"/>
        </w:rPr>
        <w:tab/>
        <w:t>6</w:t>
      </w:r>
      <w:r w:rsidRPr="00B00A79">
        <w:rPr>
          <w:color w:val="0000FF"/>
          <w:sz w:val="18"/>
          <w:szCs w:val="18"/>
        </w:rPr>
        <w:tab/>
      </w:r>
      <w:r w:rsidRPr="00B00A79">
        <w:rPr>
          <w:b/>
          <w:bCs/>
          <w:color w:val="008000"/>
          <w:sz w:val="18"/>
          <w:szCs w:val="18"/>
        </w:rPr>
        <w:t>519</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0</w:t>
      </w:r>
      <w:r w:rsidRPr="00B00A79">
        <w:rPr>
          <w:color w:val="0000FF"/>
          <w:sz w:val="18"/>
          <w:szCs w:val="18"/>
        </w:rPr>
        <w:tab/>
      </w:r>
      <w:r w:rsidRPr="00B00A79">
        <w:rPr>
          <w:b/>
          <w:bCs/>
          <w:color w:val="FF0000"/>
          <w:sz w:val="18"/>
          <w:szCs w:val="18"/>
        </w:rPr>
        <w:tab/>
      </w:r>
      <w:r w:rsidRPr="00B00A79">
        <w:rPr>
          <w:color w:val="0000FF"/>
          <w:sz w:val="18"/>
          <w:szCs w:val="18"/>
        </w:rPr>
        <w:t>Celk</w:t>
      </w:r>
      <w:r w:rsidRPr="00B00A79">
        <w:rPr>
          <w:color w:val="0000FF"/>
          <w:sz w:val="18"/>
          <w:szCs w:val="18"/>
        </w:rPr>
        <w:tab/>
        <w:t>368</w:t>
      </w:r>
      <w:r w:rsidRPr="00B00A79">
        <w:rPr>
          <w:color w:val="0000FF"/>
          <w:sz w:val="18"/>
          <w:szCs w:val="18"/>
        </w:rPr>
        <w:tab/>
        <w:t>202</w:t>
      </w:r>
      <w:r w:rsidRPr="00B00A79">
        <w:rPr>
          <w:color w:val="0000FF"/>
          <w:sz w:val="18"/>
          <w:szCs w:val="18"/>
        </w:rPr>
        <w:tab/>
        <w:t>3</w:t>
      </w:r>
      <w:r w:rsidRPr="00B00A79">
        <w:rPr>
          <w:color w:val="0000FF"/>
          <w:sz w:val="18"/>
          <w:szCs w:val="18"/>
        </w:rPr>
        <w:tab/>
      </w:r>
      <w:r w:rsidRPr="00B00A79">
        <w:rPr>
          <w:b/>
          <w:bCs/>
          <w:color w:val="008000"/>
          <w:sz w:val="18"/>
          <w:szCs w:val="18"/>
        </w:rPr>
        <w:t>570</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0</w:t>
      </w:r>
      <w:r w:rsidRPr="00B00A79">
        <w:rPr>
          <w:color w:val="0000FF"/>
          <w:sz w:val="18"/>
          <w:szCs w:val="18"/>
        </w:rPr>
        <w:tab/>
      </w:r>
      <w:r w:rsidRPr="00B00A79">
        <w:rPr>
          <w:color w:val="0000FF"/>
          <w:sz w:val="18"/>
          <w:szCs w:val="18"/>
        </w:rPr>
        <w:tab/>
        <w:t>370</w:t>
      </w:r>
      <w:r w:rsidRPr="00B00A79">
        <w:rPr>
          <w:color w:val="0000FF"/>
          <w:sz w:val="18"/>
          <w:szCs w:val="18"/>
        </w:rPr>
        <w:tab/>
        <w:t>201</w:t>
      </w:r>
      <w:r w:rsidRPr="00B00A79">
        <w:rPr>
          <w:color w:val="0000FF"/>
          <w:sz w:val="18"/>
          <w:szCs w:val="18"/>
        </w:rPr>
        <w:tab/>
        <w:t>2</w:t>
      </w:r>
      <w:r w:rsidRPr="00B00A79">
        <w:rPr>
          <w:color w:val="0000FF"/>
          <w:sz w:val="18"/>
          <w:szCs w:val="18"/>
        </w:rPr>
        <w:tab/>
      </w:r>
      <w:r w:rsidRPr="00B00A79">
        <w:rPr>
          <w:b/>
          <w:bCs/>
          <w:color w:val="008000"/>
          <w:sz w:val="18"/>
          <w:szCs w:val="18"/>
        </w:rPr>
        <w:t>571</w:t>
      </w:r>
      <w:r w:rsidRPr="00B00A79">
        <w:rPr>
          <w:b/>
          <w:bCs/>
          <w:color w:val="008000"/>
          <w:sz w:val="18"/>
          <w:szCs w:val="18"/>
        </w:rPr>
        <w:tab/>
      </w:r>
      <w:r w:rsidRPr="00B00A79">
        <w:rPr>
          <w:color w:val="FF0000"/>
          <w:sz w:val="18"/>
          <w:szCs w:val="18"/>
        </w:rPr>
        <w:t>2</w:t>
      </w:r>
      <w:bookmarkStart w:id="0" w:name="_GoBack"/>
      <w:bookmarkEnd w:id="0"/>
      <w:r w:rsidRPr="00B00A79">
        <w:rPr>
          <w:color w:val="FF0000"/>
          <w:sz w:val="18"/>
          <w:szCs w:val="18"/>
        </w:rPr>
        <w:tab/>
      </w:r>
      <w:r w:rsidRPr="00B00A79">
        <w:rPr>
          <w:color w:val="0000FF"/>
          <w:sz w:val="18"/>
          <w:szCs w:val="18"/>
        </w:rPr>
        <w:t>1</w:t>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b/>
          <w:bCs/>
          <w:color w:val="FF0000"/>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r w:rsidRPr="00B00A79">
        <w:rPr>
          <w:sz w:val="18"/>
          <w:szCs w:val="18"/>
        </w:rPr>
        <w:tab/>
      </w:r>
    </w:p>
    <w:p w:rsidR="00B00A79" w:rsidRPr="00B00A79" w:rsidRDefault="00B00A79" w:rsidP="00B00A79">
      <w:pPr>
        <w:tabs>
          <w:tab w:val="left" w:pos="535"/>
          <w:tab w:val="left" w:pos="945"/>
          <w:tab w:val="left" w:pos="2335"/>
          <w:tab w:val="left" w:pos="2615"/>
          <w:tab w:val="left" w:pos="2761"/>
          <w:tab w:val="left" w:pos="3171"/>
          <w:tab w:val="left" w:pos="4900"/>
          <w:tab w:val="left" w:pos="5443"/>
          <w:tab w:val="left" w:pos="5923"/>
          <w:tab w:val="left" w:pos="6333"/>
          <w:tab w:val="left" w:pos="7773"/>
          <w:tab w:val="left" w:pos="8053"/>
          <w:tab w:val="left" w:pos="8199"/>
          <w:tab w:val="left" w:pos="8609"/>
        </w:tabs>
        <w:spacing w:before="0"/>
        <w:ind w:left="55" w:firstLine="0"/>
        <w:jc w:val="left"/>
        <w:rPr>
          <w:b/>
          <w:bCs/>
          <w:color w:val="993300"/>
          <w:sz w:val="18"/>
          <w:szCs w:val="18"/>
        </w:rPr>
      </w:pP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Kanda Milan</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Abrahám Radim</w:t>
      </w:r>
      <w:r w:rsidRPr="00B00A79">
        <w:rPr>
          <w:b/>
          <w:bCs/>
          <w:color w:val="993300"/>
          <w:sz w:val="18"/>
          <w:szCs w:val="18"/>
        </w:rPr>
        <w:tab/>
      </w:r>
      <w:r w:rsidRPr="00B00A79">
        <w:rPr>
          <w:b/>
          <w:bCs/>
          <w:color w:val="FF0000"/>
          <w:sz w:val="18"/>
          <w:szCs w:val="18"/>
        </w:rPr>
        <w:tab/>
      </w:r>
      <w:r w:rsidRPr="00B00A79">
        <w:rPr>
          <w:sz w:val="18"/>
          <w:szCs w:val="18"/>
        </w:rPr>
        <w:tab/>
      </w:r>
      <w:r w:rsidRPr="00B00A79">
        <w:rPr>
          <w:rFonts w:ascii="Wingdings 2" w:hAnsi="Wingdings 2" w:cs="Arial CE"/>
          <w:b/>
          <w:bCs/>
          <w:sz w:val="20"/>
        </w:rPr>
        <w:t></w:t>
      </w:r>
      <w:r w:rsidRPr="00B00A79">
        <w:rPr>
          <w:rFonts w:ascii="Wingdings 2" w:hAnsi="Wingdings 2" w:cs="Arial CE"/>
          <w:b/>
          <w:bCs/>
          <w:sz w:val="20"/>
        </w:rPr>
        <w:tab/>
      </w:r>
      <w:r w:rsidRPr="00B00A79">
        <w:rPr>
          <w:b/>
          <w:bCs/>
          <w:color w:val="993300"/>
          <w:sz w:val="18"/>
          <w:szCs w:val="18"/>
        </w:rPr>
        <w:t>Divila Jiří ml.</w:t>
      </w:r>
      <w:r w:rsidRPr="00B00A79">
        <w:rPr>
          <w:b/>
          <w:bCs/>
          <w:color w:val="993300"/>
          <w:sz w:val="18"/>
          <w:szCs w:val="18"/>
        </w:rPr>
        <w:tab/>
      </w:r>
      <w:r w:rsidRPr="00B00A79">
        <w:rPr>
          <w:sz w:val="18"/>
          <w:szCs w:val="18"/>
        </w:rPr>
        <w:tab/>
      </w:r>
      <w:r w:rsidRPr="00B00A79">
        <w:rPr>
          <w:sz w:val="18"/>
          <w:szCs w:val="18"/>
        </w:rPr>
        <w:tab/>
      </w:r>
      <w:r w:rsidRPr="00B00A79">
        <w:rPr>
          <w:sz w:val="18"/>
          <w:szCs w:val="18"/>
        </w:rPr>
        <w:tab/>
      </w:r>
      <w:r w:rsidRPr="00B00A79">
        <w:rPr>
          <w:b/>
          <w:bCs/>
          <w:color w:val="993300"/>
          <w:sz w:val="18"/>
          <w:szCs w:val="18"/>
        </w:rPr>
        <w:t>Matějiček Lubomír</w:t>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1</w:t>
      </w:r>
      <w:r w:rsidRPr="00B00A79">
        <w:rPr>
          <w:sz w:val="18"/>
          <w:szCs w:val="18"/>
        </w:rPr>
        <w:tab/>
        <w:t>93</w:t>
      </w:r>
      <w:r w:rsidRPr="00B00A79">
        <w:rPr>
          <w:sz w:val="18"/>
          <w:szCs w:val="18"/>
        </w:rPr>
        <w:tab/>
        <w:t>51</w:t>
      </w:r>
      <w:r w:rsidRPr="00B00A79">
        <w:rPr>
          <w:sz w:val="18"/>
          <w:szCs w:val="18"/>
        </w:rPr>
        <w:tab/>
        <w:t>0</w:t>
      </w:r>
      <w:r w:rsidRPr="00B00A79">
        <w:rPr>
          <w:sz w:val="18"/>
          <w:szCs w:val="18"/>
        </w:rPr>
        <w:tab/>
        <w:t>144</w:t>
      </w:r>
      <w:r w:rsidRPr="00B00A79">
        <w:rPr>
          <w:sz w:val="18"/>
          <w:szCs w:val="18"/>
        </w:rPr>
        <w:tab/>
        <w:t>1</w:t>
      </w:r>
      <w:r w:rsidRPr="00B00A79">
        <w:rPr>
          <w:sz w:val="18"/>
          <w:szCs w:val="18"/>
        </w:rPr>
        <w:tab/>
      </w:r>
      <w:r w:rsidRPr="00B00A79">
        <w:rPr>
          <w:sz w:val="18"/>
          <w:szCs w:val="18"/>
        </w:rPr>
        <w:tab/>
      </w:r>
      <w:r w:rsidRPr="00B00A79">
        <w:rPr>
          <w:sz w:val="18"/>
          <w:szCs w:val="18"/>
        </w:rPr>
        <w:tab/>
        <w:t>87</w:t>
      </w:r>
      <w:r w:rsidRPr="00B00A79">
        <w:rPr>
          <w:sz w:val="18"/>
          <w:szCs w:val="18"/>
        </w:rPr>
        <w:tab/>
        <w:t>53</w:t>
      </w:r>
      <w:r w:rsidRPr="00B00A79">
        <w:rPr>
          <w:sz w:val="18"/>
          <w:szCs w:val="18"/>
        </w:rPr>
        <w:tab/>
        <w:t>0</w:t>
      </w:r>
      <w:r w:rsidRPr="00B00A79">
        <w:rPr>
          <w:sz w:val="18"/>
          <w:szCs w:val="18"/>
        </w:rPr>
        <w:tab/>
        <w:t>140</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-50</w:t>
      </w:r>
      <w:r w:rsidRPr="00B00A79">
        <w:rPr>
          <w:b/>
          <w:bCs/>
          <w:color w:val="FF0000"/>
          <w:sz w:val="18"/>
          <w:szCs w:val="18"/>
        </w:rPr>
        <w:tab/>
      </w:r>
      <w:r w:rsidRPr="00B00A79">
        <w:rPr>
          <w:sz w:val="18"/>
          <w:szCs w:val="18"/>
        </w:rPr>
        <w:t>1</w:t>
      </w:r>
      <w:r w:rsidRPr="00B00A79">
        <w:rPr>
          <w:sz w:val="18"/>
          <w:szCs w:val="18"/>
        </w:rPr>
        <w:tab/>
        <w:t>91</w:t>
      </w:r>
      <w:r w:rsidRPr="00B00A79">
        <w:rPr>
          <w:sz w:val="18"/>
          <w:szCs w:val="18"/>
        </w:rPr>
        <w:tab/>
        <w:t>36</w:t>
      </w:r>
      <w:r w:rsidRPr="00B00A79">
        <w:rPr>
          <w:sz w:val="18"/>
          <w:szCs w:val="18"/>
        </w:rPr>
        <w:tab/>
        <w:t>1</w:t>
      </w:r>
      <w:r w:rsidRPr="00B00A79">
        <w:rPr>
          <w:sz w:val="18"/>
          <w:szCs w:val="18"/>
        </w:rPr>
        <w:tab/>
        <w:t>127</w:t>
      </w:r>
      <w:r w:rsidRPr="00B00A79">
        <w:rPr>
          <w:sz w:val="18"/>
          <w:szCs w:val="18"/>
        </w:rPr>
        <w:tab/>
        <w:t>0</w:t>
      </w:r>
      <w:r w:rsidRPr="00B00A79">
        <w:rPr>
          <w:sz w:val="18"/>
          <w:szCs w:val="18"/>
        </w:rPr>
        <w:tab/>
      </w:r>
      <w:r w:rsidRPr="00B00A79">
        <w:rPr>
          <w:sz w:val="18"/>
          <w:szCs w:val="18"/>
        </w:rPr>
        <w:tab/>
      </w:r>
      <w:r w:rsidRPr="00B00A79">
        <w:rPr>
          <w:sz w:val="18"/>
          <w:szCs w:val="18"/>
        </w:rPr>
        <w:tab/>
        <w:t>108</w:t>
      </w:r>
      <w:r w:rsidRPr="00B00A79">
        <w:rPr>
          <w:sz w:val="18"/>
          <w:szCs w:val="18"/>
        </w:rPr>
        <w:tab/>
        <w:t>32</w:t>
      </w:r>
      <w:r w:rsidRPr="00B00A79">
        <w:rPr>
          <w:sz w:val="18"/>
          <w:szCs w:val="18"/>
        </w:rPr>
        <w:tab/>
        <w:t>1</w:t>
      </w:r>
      <w:r w:rsidRPr="00B00A79">
        <w:rPr>
          <w:sz w:val="18"/>
          <w:szCs w:val="18"/>
        </w:rPr>
        <w:tab/>
        <w:t>140</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2</w:t>
      </w:r>
      <w:r w:rsidRPr="00B00A79">
        <w:rPr>
          <w:sz w:val="18"/>
          <w:szCs w:val="18"/>
        </w:rPr>
        <w:tab/>
        <w:t>104</w:t>
      </w:r>
      <w:r w:rsidRPr="00B00A79">
        <w:rPr>
          <w:sz w:val="18"/>
          <w:szCs w:val="18"/>
        </w:rPr>
        <w:tab/>
        <w:t>54</w:t>
      </w:r>
      <w:r w:rsidRPr="00B00A79">
        <w:rPr>
          <w:sz w:val="18"/>
          <w:szCs w:val="18"/>
        </w:rPr>
        <w:tab/>
        <w:t>1</w:t>
      </w:r>
      <w:r w:rsidRPr="00B00A79">
        <w:rPr>
          <w:sz w:val="18"/>
          <w:szCs w:val="18"/>
        </w:rPr>
        <w:tab/>
        <w:t>158</w:t>
      </w:r>
      <w:r w:rsidRPr="00B00A79">
        <w:rPr>
          <w:sz w:val="18"/>
          <w:szCs w:val="18"/>
        </w:rPr>
        <w:tab/>
        <w:t>1</w:t>
      </w:r>
      <w:r w:rsidRPr="00B00A79">
        <w:rPr>
          <w:sz w:val="18"/>
          <w:szCs w:val="18"/>
        </w:rPr>
        <w:tab/>
      </w:r>
      <w:r w:rsidRPr="00B00A79">
        <w:rPr>
          <w:sz w:val="18"/>
          <w:szCs w:val="18"/>
        </w:rPr>
        <w:tab/>
      </w:r>
      <w:r w:rsidRPr="00B00A79">
        <w:rPr>
          <w:sz w:val="18"/>
          <w:szCs w:val="18"/>
        </w:rPr>
        <w:tab/>
        <w:t>95</w:t>
      </w:r>
      <w:r w:rsidRPr="00B00A79">
        <w:rPr>
          <w:sz w:val="18"/>
          <w:szCs w:val="18"/>
        </w:rPr>
        <w:tab/>
        <w:t>62</w:t>
      </w:r>
      <w:r w:rsidRPr="00B00A79">
        <w:rPr>
          <w:sz w:val="18"/>
          <w:szCs w:val="18"/>
        </w:rPr>
        <w:tab/>
        <w:t>0</w:t>
      </w:r>
      <w:r w:rsidRPr="00B00A79">
        <w:rPr>
          <w:sz w:val="18"/>
          <w:szCs w:val="18"/>
        </w:rPr>
        <w:tab/>
        <w:t>157</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-56</w:t>
      </w:r>
      <w:r w:rsidRPr="00B00A79">
        <w:rPr>
          <w:b/>
          <w:bCs/>
          <w:color w:val="FF0000"/>
          <w:sz w:val="18"/>
          <w:szCs w:val="18"/>
        </w:rPr>
        <w:tab/>
      </w:r>
      <w:r w:rsidRPr="00B00A79">
        <w:rPr>
          <w:sz w:val="18"/>
          <w:szCs w:val="18"/>
        </w:rPr>
        <w:t>2</w:t>
      </w:r>
      <w:r w:rsidRPr="00B00A79">
        <w:rPr>
          <w:sz w:val="18"/>
          <w:szCs w:val="18"/>
        </w:rPr>
        <w:tab/>
        <w:t>94</w:t>
      </w:r>
      <w:r w:rsidRPr="00B00A79">
        <w:rPr>
          <w:sz w:val="18"/>
          <w:szCs w:val="18"/>
        </w:rPr>
        <w:tab/>
        <w:t>43</w:t>
      </w:r>
      <w:r w:rsidRPr="00B00A79">
        <w:rPr>
          <w:sz w:val="18"/>
          <w:szCs w:val="18"/>
        </w:rPr>
        <w:tab/>
        <w:t>2</w:t>
      </w:r>
      <w:r w:rsidRPr="00B00A79">
        <w:rPr>
          <w:sz w:val="18"/>
          <w:szCs w:val="18"/>
        </w:rPr>
        <w:tab/>
        <w:t>137</w:t>
      </w:r>
      <w:r w:rsidRPr="00B00A79">
        <w:rPr>
          <w:sz w:val="18"/>
          <w:szCs w:val="18"/>
        </w:rPr>
        <w:tab/>
        <w:t>0</w:t>
      </w:r>
      <w:r w:rsidRPr="00B00A79">
        <w:rPr>
          <w:sz w:val="18"/>
          <w:szCs w:val="18"/>
        </w:rPr>
        <w:tab/>
      </w:r>
      <w:r w:rsidRPr="00B00A79">
        <w:rPr>
          <w:sz w:val="18"/>
          <w:szCs w:val="18"/>
        </w:rPr>
        <w:tab/>
      </w:r>
      <w:r w:rsidRPr="00B00A79">
        <w:rPr>
          <w:sz w:val="18"/>
          <w:szCs w:val="18"/>
        </w:rPr>
        <w:tab/>
        <w:t>97</w:t>
      </w:r>
      <w:r w:rsidRPr="00B00A79">
        <w:rPr>
          <w:sz w:val="18"/>
          <w:szCs w:val="18"/>
        </w:rPr>
        <w:tab/>
        <w:t>47</w:t>
      </w:r>
      <w:r w:rsidRPr="00B00A79">
        <w:rPr>
          <w:sz w:val="18"/>
          <w:szCs w:val="18"/>
        </w:rPr>
        <w:tab/>
        <w:t>2</w:t>
      </w:r>
      <w:r w:rsidRPr="00B00A79">
        <w:rPr>
          <w:sz w:val="18"/>
          <w:szCs w:val="18"/>
        </w:rPr>
        <w:tab/>
        <w:t>144</w:t>
      </w:r>
      <w:r w:rsidRPr="00B00A79">
        <w:rPr>
          <w:sz w:val="18"/>
          <w:szCs w:val="18"/>
        </w:rPr>
        <w:tab/>
        <w:t>1</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3</w:t>
      </w:r>
      <w:r w:rsidRPr="00B00A79">
        <w:rPr>
          <w:sz w:val="18"/>
          <w:szCs w:val="18"/>
        </w:rPr>
        <w:tab/>
        <w:t>101</w:t>
      </w:r>
      <w:r w:rsidRPr="00B00A79">
        <w:rPr>
          <w:sz w:val="18"/>
          <w:szCs w:val="18"/>
        </w:rPr>
        <w:tab/>
        <w:t>50</w:t>
      </w:r>
      <w:r w:rsidRPr="00B00A79">
        <w:rPr>
          <w:sz w:val="18"/>
          <w:szCs w:val="18"/>
        </w:rPr>
        <w:tab/>
        <w:t>1</w:t>
      </w:r>
      <w:r w:rsidRPr="00B00A79">
        <w:rPr>
          <w:sz w:val="18"/>
          <w:szCs w:val="18"/>
        </w:rPr>
        <w:tab/>
        <w:t>151</w:t>
      </w:r>
      <w:r w:rsidRPr="00B00A79">
        <w:rPr>
          <w:sz w:val="18"/>
          <w:szCs w:val="18"/>
        </w:rPr>
        <w:tab/>
        <w:t>1</w:t>
      </w:r>
      <w:r w:rsidRPr="00B00A79">
        <w:rPr>
          <w:sz w:val="18"/>
          <w:szCs w:val="18"/>
        </w:rPr>
        <w:tab/>
      </w:r>
      <w:r w:rsidRPr="00B00A79">
        <w:rPr>
          <w:sz w:val="18"/>
          <w:szCs w:val="18"/>
        </w:rPr>
        <w:tab/>
      </w:r>
      <w:r w:rsidRPr="00B00A79">
        <w:rPr>
          <w:sz w:val="18"/>
          <w:szCs w:val="18"/>
        </w:rPr>
        <w:tab/>
        <w:t>90</w:t>
      </w:r>
      <w:r w:rsidRPr="00B00A79">
        <w:rPr>
          <w:sz w:val="18"/>
          <w:szCs w:val="18"/>
        </w:rPr>
        <w:tab/>
        <w:t>34</w:t>
      </w:r>
      <w:r w:rsidRPr="00B00A79">
        <w:rPr>
          <w:sz w:val="18"/>
          <w:szCs w:val="18"/>
        </w:rPr>
        <w:tab/>
        <w:t>1</w:t>
      </w:r>
      <w:r w:rsidRPr="00B00A79">
        <w:rPr>
          <w:sz w:val="18"/>
          <w:szCs w:val="18"/>
        </w:rPr>
        <w:tab/>
        <w:t>124</w:t>
      </w:r>
      <w:r w:rsidRPr="00B00A79">
        <w:rPr>
          <w:sz w:val="18"/>
          <w:szCs w:val="18"/>
        </w:rPr>
        <w:tab/>
        <w:t>0</w:t>
      </w:r>
      <w:r w:rsidRPr="00B00A79">
        <w:rPr>
          <w:sz w:val="18"/>
          <w:szCs w:val="18"/>
        </w:rPr>
        <w:tab/>
      </w:r>
      <w:r w:rsidRPr="00B00A79">
        <w:rPr>
          <w:sz w:val="18"/>
          <w:szCs w:val="18"/>
        </w:rPr>
        <w:tab/>
      </w:r>
      <w:r w:rsidRPr="00B00A79">
        <w:rPr>
          <w:b/>
          <w:bCs/>
          <w:color w:val="FF0000"/>
          <w:sz w:val="18"/>
          <w:szCs w:val="18"/>
        </w:rPr>
        <w:t>-23</w:t>
      </w:r>
      <w:r w:rsidRPr="00B00A79">
        <w:rPr>
          <w:b/>
          <w:bCs/>
          <w:color w:val="FF0000"/>
          <w:sz w:val="18"/>
          <w:szCs w:val="18"/>
        </w:rPr>
        <w:tab/>
      </w:r>
      <w:r w:rsidRPr="00B00A79">
        <w:rPr>
          <w:sz w:val="18"/>
          <w:szCs w:val="18"/>
        </w:rPr>
        <w:t>3</w:t>
      </w:r>
      <w:r w:rsidRPr="00B00A79">
        <w:rPr>
          <w:sz w:val="18"/>
          <w:szCs w:val="18"/>
        </w:rPr>
        <w:tab/>
        <w:t>89</w:t>
      </w:r>
      <w:r w:rsidRPr="00B00A79">
        <w:rPr>
          <w:sz w:val="18"/>
          <w:szCs w:val="18"/>
        </w:rPr>
        <w:tab/>
        <w:t>52</w:t>
      </w:r>
      <w:r w:rsidRPr="00B00A79">
        <w:rPr>
          <w:sz w:val="18"/>
          <w:szCs w:val="18"/>
        </w:rPr>
        <w:tab/>
        <w:t>1</w:t>
      </w:r>
      <w:r w:rsidRPr="00B00A79">
        <w:rPr>
          <w:sz w:val="18"/>
          <w:szCs w:val="18"/>
        </w:rPr>
        <w:tab/>
        <w:t>141</w:t>
      </w:r>
      <w:r w:rsidRPr="00B00A79">
        <w:rPr>
          <w:sz w:val="18"/>
          <w:szCs w:val="18"/>
        </w:rPr>
        <w:tab/>
        <w:t>1</w:t>
      </w:r>
      <w:r w:rsidRPr="00B00A79">
        <w:rPr>
          <w:sz w:val="18"/>
          <w:szCs w:val="18"/>
        </w:rPr>
        <w:tab/>
      </w:r>
      <w:r w:rsidRPr="00B00A79">
        <w:rPr>
          <w:sz w:val="18"/>
          <w:szCs w:val="18"/>
        </w:rPr>
        <w:tab/>
      </w:r>
      <w:r w:rsidRPr="00B00A79">
        <w:rPr>
          <w:sz w:val="18"/>
          <w:szCs w:val="18"/>
        </w:rPr>
        <w:tab/>
        <w:t>92</w:t>
      </w:r>
      <w:r w:rsidRPr="00B00A79">
        <w:rPr>
          <w:sz w:val="18"/>
          <w:szCs w:val="18"/>
        </w:rPr>
        <w:tab/>
        <w:t>43</w:t>
      </w:r>
      <w:r w:rsidRPr="00B00A79">
        <w:rPr>
          <w:sz w:val="18"/>
          <w:szCs w:val="18"/>
        </w:rPr>
        <w:tab/>
        <w:t>1</w:t>
      </w:r>
      <w:r w:rsidRPr="00B00A79">
        <w:rPr>
          <w:sz w:val="18"/>
          <w:szCs w:val="18"/>
        </w:rPr>
        <w:tab/>
        <w:t>135</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sz w:val="18"/>
          <w:szCs w:val="18"/>
        </w:rPr>
      </w:pPr>
      <w:r w:rsidRPr="00B00A79">
        <w:rPr>
          <w:sz w:val="18"/>
          <w:szCs w:val="18"/>
        </w:rPr>
        <w:t>4</w:t>
      </w:r>
      <w:r w:rsidRPr="00B00A79">
        <w:rPr>
          <w:sz w:val="18"/>
          <w:szCs w:val="18"/>
        </w:rPr>
        <w:tab/>
        <w:t>94</w:t>
      </w:r>
      <w:r w:rsidRPr="00B00A79">
        <w:rPr>
          <w:sz w:val="18"/>
          <w:szCs w:val="18"/>
        </w:rPr>
        <w:tab/>
        <w:t>45</w:t>
      </w:r>
      <w:r w:rsidRPr="00B00A79">
        <w:rPr>
          <w:sz w:val="18"/>
          <w:szCs w:val="18"/>
        </w:rPr>
        <w:tab/>
        <w:t>1</w:t>
      </w:r>
      <w:r w:rsidRPr="00B00A79">
        <w:rPr>
          <w:sz w:val="18"/>
          <w:szCs w:val="18"/>
        </w:rPr>
        <w:tab/>
        <w:t>139</w:t>
      </w:r>
      <w:r w:rsidRPr="00B00A79">
        <w:rPr>
          <w:sz w:val="18"/>
          <w:szCs w:val="18"/>
        </w:rPr>
        <w:tab/>
        <w:t>0</w:t>
      </w:r>
      <w:r w:rsidRPr="00B00A79">
        <w:rPr>
          <w:sz w:val="18"/>
          <w:szCs w:val="18"/>
        </w:rPr>
        <w:tab/>
      </w:r>
      <w:r w:rsidRPr="00B00A79">
        <w:rPr>
          <w:sz w:val="18"/>
          <w:szCs w:val="18"/>
        </w:rPr>
        <w:tab/>
      </w:r>
      <w:r w:rsidRPr="00B00A79">
        <w:rPr>
          <w:sz w:val="18"/>
          <w:szCs w:val="18"/>
        </w:rPr>
        <w:tab/>
        <w:t>91</w:t>
      </w:r>
      <w:r w:rsidRPr="00B00A79">
        <w:rPr>
          <w:sz w:val="18"/>
          <w:szCs w:val="18"/>
        </w:rPr>
        <w:tab/>
        <w:t>52</w:t>
      </w:r>
      <w:r w:rsidRPr="00B00A79">
        <w:rPr>
          <w:sz w:val="18"/>
          <w:szCs w:val="18"/>
        </w:rPr>
        <w:tab/>
        <w:t>0</w:t>
      </w:r>
      <w:r w:rsidRPr="00B00A79">
        <w:rPr>
          <w:sz w:val="18"/>
          <w:szCs w:val="18"/>
        </w:rPr>
        <w:tab/>
        <w:t>143</w:t>
      </w:r>
      <w:r w:rsidRPr="00B00A79">
        <w:rPr>
          <w:sz w:val="18"/>
          <w:szCs w:val="18"/>
        </w:rPr>
        <w:tab/>
        <w:t>1</w:t>
      </w:r>
      <w:r w:rsidRPr="00B00A79">
        <w:rPr>
          <w:sz w:val="18"/>
          <w:szCs w:val="18"/>
        </w:rPr>
        <w:tab/>
      </w:r>
      <w:r w:rsidRPr="00B00A79">
        <w:rPr>
          <w:sz w:val="18"/>
          <w:szCs w:val="18"/>
        </w:rPr>
        <w:tab/>
      </w:r>
      <w:r w:rsidRPr="00B00A79">
        <w:rPr>
          <w:b/>
          <w:bCs/>
          <w:color w:val="FF0000"/>
          <w:sz w:val="18"/>
          <w:szCs w:val="18"/>
        </w:rPr>
        <w:t>-22</w:t>
      </w:r>
      <w:r w:rsidRPr="00B00A79">
        <w:rPr>
          <w:b/>
          <w:bCs/>
          <w:color w:val="FF0000"/>
          <w:sz w:val="18"/>
          <w:szCs w:val="18"/>
        </w:rPr>
        <w:tab/>
      </w:r>
      <w:r w:rsidRPr="00B00A79">
        <w:rPr>
          <w:sz w:val="18"/>
          <w:szCs w:val="18"/>
        </w:rPr>
        <w:t>4</w:t>
      </w:r>
      <w:r w:rsidRPr="00B00A79">
        <w:rPr>
          <w:sz w:val="18"/>
          <w:szCs w:val="18"/>
        </w:rPr>
        <w:tab/>
        <w:t>95</w:t>
      </w:r>
      <w:r w:rsidRPr="00B00A79">
        <w:rPr>
          <w:sz w:val="18"/>
          <w:szCs w:val="18"/>
        </w:rPr>
        <w:tab/>
        <w:t>52</w:t>
      </w:r>
      <w:r w:rsidRPr="00B00A79">
        <w:rPr>
          <w:sz w:val="18"/>
          <w:szCs w:val="18"/>
        </w:rPr>
        <w:tab/>
        <w:t>0</w:t>
      </w:r>
      <w:r w:rsidRPr="00B00A79">
        <w:rPr>
          <w:sz w:val="18"/>
          <w:szCs w:val="18"/>
        </w:rPr>
        <w:tab/>
        <w:t>147</w:t>
      </w:r>
      <w:r w:rsidRPr="00B00A79">
        <w:rPr>
          <w:sz w:val="18"/>
          <w:szCs w:val="18"/>
        </w:rPr>
        <w:tab/>
        <w:t>1</w:t>
      </w:r>
      <w:r w:rsidRPr="00B00A79">
        <w:rPr>
          <w:sz w:val="18"/>
          <w:szCs w:val="18"/>
        </w:rPr>
        <w:tab/>
      </w:r>
      <w:r w:rsidRPr="00B00A79">
        <w:rPr>
          <w:sz w:val="18"/>
          <w:szCs w:val="18"/>
        </w:rPr>
        <w:tab/>
      </w:r>
      <w:r w:rsidRPr="00B00A79">
        <w:rPr>
          <w:sz w:val="18"/>
          <w:szCs w:val="18"/>
        </w:rPr>
        <w:tab/>
        <w:t>88</w:t>
      </w:r>
      <w:r w:rsidRPr="00B00A79">
        <w:rPr>
          <w:sz w:val="18"/>
          <w:szCs w:val="18"/>
        </w:rPr>
        <w:tab/>
        <w:t>54</w:t>
      </w:r>
      <w:r w:rsidRPr="00B00A79">
        <w:rPr>
          <w:sz w:val="18"/>
          <w:szCs w:val="18"/>
        </w:rPr>
        <w:tab/>
        <w:t>0</w:t>
      </w:r>
      <w:r w:rsidRPr="00B00A79">
        <w:rPr>
          <w:sz w:val="18"/>
          <w:szCs w:val="18"/>
        </w:rPr>
        <w:tab/>
        <w:t>142</w:t>
      </w:r>
      <w:r w:rsidRPr="00B00A79">
        <w:rPr>
          <w:sz w:val="18"/>
          <w:szCs w:val="18"/>
        </w:rPr>
        <w:tab/>
        <w:t>0</w:t>
      </w:r>
      <w:r w:rsidRPr="00B00A79">
        <w:rPr>
          <w:sz w:val="18"/>
          <w:szCs w:val="18"/>
        </w:rPr>
        <w:tab/>
      </w:r>
    </w:p>
    <w:p w:rsidR="00B00A79" w:rsidRPr="00B00A79" w:rsidRDefault="00B00A79" w:rsidP="00B00A79">
      <w:pPr>
        <w:tabs>
          <w:tab w:val="left" w:pos="535"/>
          <w:tab w:val="left" w:pos="945"/>
          <w:tab w:val="left" w:pos="1355"/>
          <w:tab w:val="left" w:pos="1585"/>
          <w:tab w:val="left" w:pos="1995"/>
          <w:tab w:val="left" w:pos="2335"/>
          <w:tab w:val="left" w:pos="2615"/>
          <w:tab w:val="left" w:pos="2761"/>
          <w:tab w:val="left" w:pos="3171"/>
          <w:tab w:val="left" w:pos="3581"/>
          <w:tab w:val="left" w:pos="3861"/>
          <w:tab w:val="left" w:pos="4271"/>
          <w:tab w:val="left" w:pos="4611"/>
          <w:tab w:val="left" w:pos="4900"/>
          <w:tab w:val="left" w:pos="5443"/>
          <w:tab w:val="left" w:pos="5923"/>
          <w:tab w:val="left" w:pos="6333"/>
          <w:tab w:val="left" w:pos="6743"/>
          <w:tab w:val="left" w:pos="7023"/>
          <w:tab w:val="left" w:pos="7433"/>
          <w:tab w:val="left" w:pos="7773"/>
          <w:tab w:val="left" w:pos="8053"/>
          <w:tab w:val="left" w:pos="8199"/>
          <w:tab w:val="left" w:pos="8609"/>
          <w:tab w:val="left" w:pos="9019"/>
          <w:tab w:val="left" w:pos="9299"/>
          <w:tab w:val="left" w:pos="9709"/>
          <w:tab w:val="left" w:pos="10049"/>
        </w:tabs>
        <w:spacing w:before="0"/>
        <w:ind w:left="55" w:firstLine="0"/>
        <w:jc w:val="left"/>
        <w:rPr>
          <w:color w:val="0000FF"/>
          <w:sz w:val="18"/>
          <w:szCs w:val="18"/>
        </w:rPr>
      </w:pPr>
      <w:r w:rsidRPr="00B00A79">
        <w:rPr>
          <w:color w:val="0000FF"/>
          <w:sz w:val="18"/>
          <w:szCs w:val="18"/>
        </w:rPr>
        <w:t>Celk</w:t>
      </w:r>
      <w:r w:rsidRPr="00B00A79">
        <w:rPr>
          <w:color w:val="0000FF"/>
          <w:sz w:val="18"/>
          <w:szCs w:val="18"/>
        </w:rPr>
        <w:tab/>
        <w:t>392</w:t>
      </w:r>
      <w:r w:rsidRPr="00B00A79">
        <w:rPr>
          <w:color w:val="0000FF"/>
          <w:sz w:val="18"/>
          <w:szCs w:val="18"/>
        </w:rPr>
        <w:tab/>
        <w:t>200</w:t>
      </w:r>
      <w:r w:rsidRPr="00B00A79">
        <w:rPr>
          <w:color w:val="0000FF"/>
          <w:sz w:val="18"/>
          <w:szCs w:val="18"/>
        </w:rPr>
        <w:tab/>
        <w:t>3</w:t>
      </w:r>
      <w:r w:rsidRPr="00B00A79">
        <w:rPr>
          <w:color w:val="0000FF"/>
          <w:sz w:val="18"/>
          <w:szCs w:val="18"/>
        </w:rPr>
        <w:tab/>
      </w:r>
      <w:r w:rsidRPr="00B00A79">
        <w:rPr>
          <w:b/>
          <w:bCs/>
          <w:color w:val="008000"/>
          <w:sz w:val="18"/>
          <w:szCs w:val="18"/>
        </w:rPr>
        <w:t>592</w:t>
      </w:r>
      <w:r w:rsidRPr="00B00A79">
        <w:rPr>
          <w:b/>
          <w:bCs/>
          <w:color w:val="008000"/>
          <w:sz w:val="18"/>
          <w:szCs w:val="18"/>
        </w:rPr>
        <w:tab/>
      </w:r>
      <w:r w:rsidRPr="00B00A79">
        <w:rPr>
          <w:color w:val="FF0000"/>
          <w:sz w:val="18"/>
          <w:szCs w:val="18"/>
        </w:rPr>
        <w:t>3</w:t>
      </w:r>
      <w:r w:rsidRPr="00B00A79">
        <w:rPr>
          <w:color w:val="FF0000"/>
          <w:sz w:val="18"/>
          <w:szCs w:val="18"/>
        </w:rPr>
        <w:tab/>
      </w:r>
      <w:r w:rsidRPr="00B00A79">
        <w:rPr>
          <w:color w:val="0000FF"/>
          <w:sz w:val="18"/>
          <w:szCs w:val="18"/>
        </w:rPr>
        <w:t>1</w:t>
      </w:r>
      <w:r w:rsidRPr="00B00A79">
        <w:rPr>
          <w:color w:val="0000FF"/>
          <w:sz w:val="18"/>
          <w:szCs w:val="18"/>
        </w:rPr>
        <w:tab/>
      </w:r>
      <w:r w:rsidRPr="00B00A79">
        <w:rPr>
          <w:color w:val="0000FF"/>
          <w:sz w:val="18"/>
          <w:szCs w:val="18"/>
        </w:rPr>
        <w:tab/>
        <w:t>363</w:t>
      </w:r>
      <w:r w:rsidRPr="00B00A79">
        <w:rPr>
          <w:color w:val="0000FF"/>
          <w:sz w:val="18"/>
          <w:szCs w:val="18"/>
        </w:rPr>
        <w:tab/>
        <w:t>201</w:t>
      </w:r>
      <w:r w:rsidRPr="00B00A79">
        <w:rPr>
          <w:color w:val="0000FF"/>
          <w:sz w:val="18"/>
          <w:szCs w:val="18"/>
        </w:rPr>
        <w:tab/>
        <w:t>1</w:t>
      </w:r>
      <w:r w:rsidRPr="00B00A79">
        <w:rPr>
          <w:color w:val="0000FF"/>
          <w:sz w:val="18"/>
          <w:szCs w:val="18"/>
        </w:rPr>
        <w:tab/>
      </w:r>
      <w:r w:rsidRPr="00B00A79">
        <w:rPr>
          <w:b/>
          <w:bCs/>
          <w:color w:val="008000"/>
          <w:sz w:val="18"/>
          <w:szCs w:val="18"/>
        </w:rPr>
        <w:t>564</w:t>
      </w:r>
      <w:r w:rsidRPr="00B00A79">
        <w:rPr>
          <w:b/>
          <w:bCs/>
          <w:color w:val="008000"/>
          <w:sz w:val="18"/>
          <w:szCs w:val="18"/>
        </w:rPr>
        <w:tab/>
      </w:r>
      <w:r w:rsidRPr="00B00A79">
        <w:rPr>
          <w:color w:val="FF0000"/>
          <w:sz w:val="18"/>
          <w:szCs w:val="18"/>
        </w:rPr>
        <w:t>1</w:t>
      </w:r>
      <w:r w:rsidRPr="00B00A79">
        <w:rPr>
          <w:color w:val="FF0000"/>
          <w:sz w:val="18"/>
          <w:szCs w:val="18"/>
        </w:rPr>
        <w:tab/>
      </w:r>
      <w:r w:rsidRPr="00B00A79">
        <w:rPr>
          <w:color w:val="0000FF"/>
          <w:sz w:val="18"/>
          <w:szCs w:val="18"/>
        </w:rPr>
        <w:t>0</w:t>
      </w:r>
      <w:r w:rsidRPr="00B00A79">
        <w:rPr>
          <w:color w:val="0000FF"/>
          <w:sz w:val="18"/>
          <w:szCs w:val="18"/>
        </w:rPr>
        <w:tab/>
      </w:r>
      <w:r w:rsidRPr="00B00A79">
        <w:rPr>
          <w:color w:val="0000FF"/>
          <w:sz w:val="18"/>
          <w:szCs w:val="18"/>
        </w:rPr>
        <w:tab/>
        <w:t>Celk</w:t>
      </w:r>
      <w:r w:rsidRPr="00B00A79">
        <w:rPr>
          <w:color w:val="0000FF"/>
          <w:sz w:val="18"/>
          <w:szCs w:val="18"/>
        </w:rPr>
        <w:tab/>
        <w:t>369</w:t>
      </w:r>
      <w:r w:rsidRPr="00B00A79">
        <w:rPr>
          <w:color w:val="0000FF"/>
          <w:sz w:val="18"/>
          <w:szCs w:val="18"/>
        </w:rPr>
        <w:tab/>
        <w:t>183</w:t>
      </w:r>
      <w:r w:rsidRPr="00B00A79">
        <w:rPr>
          <w:color w:val="0000FF"/>
          <w:sz w:val="18"/>
          <w:szCs w:val="18"/>
        </w:rPr>
        <w:tab/>
        <w:t>4</w:t>
      </w:r>
      <w:r w:rsidRPr="00B00A79">
        <w:rPr>
          <w:color w:val="0000FF"/>
          <w:sz w:val="18"/>
          <w:szCs w:val="18"/>
        </w:rPr>
        <w:tab/>
      </w:r>
      <w:r w:rsidRPr="00B00A79">
        <w:rPr>
          <w:b/>
          <w:bCs/>
          <w:color w:val="008000"/>
          <w:sz w:val="18"/>
          <w:szCs w:val="18"/>
        </w:rPr>
        <w:t>552</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0</w:t>
      </w:r>
      <w:r w:rsidRPr="00B00A79">
        <w:rPr>
          <w:color w:val="0000FF"/>
          <w:sz w:val="18"/>
          <w:szCs w:val="18"/>
        </w:rPr>
        <w:tab/>
      </w:r>
      <w:r w:rsidRPr="00B00A79">
        <w:rPr>
          <w:color w:val="0000FF"/>
          <w:sz w:val="18"/>
          <w:szCs w:val="18"/>
        </w:rPr>
        <w:tab/>
        <w:t>385</w:t>
      </w:r>
      <w:r w:rsidRPr="00B00A79">
        <w:rPr>
          <w:color w:val="0000FF"/>
          <w:sz w:val="18"/>
          <w:szCs w:val="18"/>
        </w:rPr>
        <w:tab/>
        <w:t>176</w:t>
      </w:r>
      <w:r w:rsidRPr="00B00A79">
        <w:rPr>
          <w:color w:val="0000FF"/>
          <w:sz w:val="18"/>
          <w:szCs w:val="18"/>
        </w:rPr>
        <w:tab/>
        <w:t>4</w:t>
      </w:r>
      <w:r w:rsidRPr="00B00A79">
        <w:rPr>
          <w:color w:val="0000FF"/>
          <w:sz w:val="18"/>
          <w:szCs w:val="18"/>
        </w:rPr>
        <w:tab/>
      </w:r>
      <w:r w:rsidRPr="00B00A79">
        <w:rPr>
          <w:b/>
          <w:bCs/>
          <w:color w:val="008000"/>
          <w:sz w:val="18"/>
          <w:szCs w:val="18"/>
        </w:rPr>
        <w:t>561</w:t>
      </w:r>
      <w:r w:rsidRPr="00B00A79">
        <w:rPr>
          <w:b/>
          <w:bCs/>
          <w:color w:val="008000"/>
          <w:sz w:val="18"/>
          <w:szCs w:val="18"/>
        </w:rPr>
        <w:tab/>
      </w:r>
      <w:r w:rsidRPr="00B00A79">
        <w:rPr>
          <w:color w:val="FF0000"/>
          <w:sz w:val="18"/>
          <w:szCs w:val="18"/>
        </w:rPr>
        <w:t>2</w:t>
      </w:r>
      <w:r w:rsidRPr="00B00A79">
        <w:rPr>
          <w:color w:val="FF0000"/>
          <w:sz w:val="18"/>
          <w:szCs w:val="18"/>
        </w:rPr>
        <w:tab/>
      </w:r>
      <w:r w:rsidRPr="00B00A79">
        <w:rPr>
          <w:color w:val="0000FF"/>
          <w:sz w:val="18"/>
          <w:szCs w:val="18"/>
        </w:rPr>
        <w:t>1</w:t>
      </w:r>
    </w:p>
    <w:p w:rsidR="00B00A79" w:rsidRPr="00B00A79" w:rsidRDefault="00B00A79" w:rsidP="00B00A79">
      <w:pPr>
        <w:tabs>
          <w:tab w:val="left" w:pos="1755"/>
          <w:tab w:val="left" w:pos="2315"/>
          <w:tab w:val="left" w:pos="2935"/>
          <w:tab w:val="left" w:pos="3315"/>
          <w:tab w:val="left" w:pos="3875"/>
          <w:tab w:val="left" w:pos="4535"/>
          <w:tab w:val="left" w:pos="4875"/>
          <w:tab w:val="left" w:pos="5021"/>
          <w:tab w:val="left" w:pos="5167"/>
          <w:tab w:val="left" w:pos="6807"/>
          <w:tab w:val="left" w:pos="7367"/>
          <w:tab w:val="left" w:pos="7927"/>
          <w:tab w:val="left" w:pos="8267"/>
          <w:tab w:val="left" w:pos="8827"/>
          <w:tab w:val="left" w:pos="9447"/>
        </w:tabs>
        <w:spacing w:before="0"/>
        <w:ind w:left="55" w:firstLine="0"/>
        <w:jc w:val="left"/>
        <w:rPr>
          <w:b/>
          <w:bCs/>
          <w:i/>
          <w:iCs/>
          <w:color w:val="FF0000"/>
          <w:sz w:val="20"/>
        </w:rPr>
      </w:pPr>
      <w:r w:rsidRPr="00B00A79">
        <w:rPr>
          <w:b/>
          <w:bCs/>
          <w:i/>
          <w:iCs/>
          <w:color w:val="008000"/>
          <w:sz w:val="20"/>
        </w:rPr>
        <w:t>Domácí družstvo</w:t>
      </w:r>
      <w:r w:rsidRPr="00B00A79">
        <w:rPr>
          <w:b/>
          <w:bCs/>
          <w:i/>
          <w:iCs/>
          <w:color w:val="008000"/>
          <w:sz w:val="20"/>
        </w:rPr>
        <w:tab/>
        <w:t>2209</w:t>
      </w:r>
      <w:r w:rsidRPr="00B00A79">
        <w:rPr>
          <w:b/>
          <w:bCs/>
          <w:i/>
          <w:iCs/>
          <w:color w:val="008000"/>
          <w:sz w:val="20"/>
        </w:rPr>
        <w:tab/>
        <w:t>1105</w:t>
      </w:r>
      <w:r w:rsidRPr="00B00A79">
        <w:rPr>
          <w:b/>
          <w:bCs/>
          <w:i/>
          <w:iCs/>
          <w:color w:val="008000"/>
          <w:sz w:val="20"/>
        </w:rPr>
        <w:tab/>
        <w:t>29</w:t>
      </w:r>
      <w:r w:rsidRPr="00B00A79">
        <w:rPr>
          <w:b/>
          <w:bCs/>
          <w:i/>
          <w:iCs/>
          <w:color w:val="008000"/>
          <w:sz w:val="20"/>
        </w:rPr>
        <w:tab/>
        <w:t>3314</w:t>
      </w:r>
      <w:r w:rsidRPr="00B00A79">
        <w:rPr>
          <w:b/>
          <w:bCs/>
          <w:i/>
          <w:iCs/>
          <w:color w:val="008000"/>
          <w:sz w:val="20"/>
        </w:rPr>
        <w:tab/>
      </w:r>
      <w:r w:rsidRPr="00B00A79">
        <w:rPr>
          <w:b/>
          <w:bCs/>
          <w:i/>
          <w:iCs/>
          <w:color w:val="0000FF"/>
          <w:sz w:val="20"/>
        </w:rPr>
        <w:t>12</w:t>
      </w:r>
      <w:r w:rsidRPr="00B00A79">
        <w:rPr>
          <w:b/>
          <w:bCs/>
          <w:i/>
          <w:iCs/>
          <w:color w:val="0000FF"/>
          <w:sz w:val="20"/>
        </w:rPr>
        <w:tab/>
      </w:r>
      <w:r w:rsidRPr="00B00A79">
        <w:rPr>
          <w:b/>
          <w:bCs/>
          <w:i/>
          <w:iCs/>
          <w:color w:val="FF0000"/>
          <w:sz w:val="20"/>
        </w:rPr>
        <w:t>2</w:t>
      </w:r>
      <w:r w:rsidRPr="00B00A79">
        <w:rPr>
          <w:b/>
          <w:bCs/>
          <w:i/>
          <w:iCs/>
          <w:color w:val="FF0000"/>
          <w:sz w:val="20"/>
        </w:rPr>
        <w:tab/>
      </w:r>
      <w:r w:rsidRPr="00B00A79">
        <w:rPr>
          <w:sz w:val="20"/>
        </w:rPr>
        <w:tab/>
      </w:r>
      <w:r w:rsidRPr="00B00A79">
        <w:rPr>
          <w:sz w:val="20"/>
        </w:rPr>
        <w:tab/>
      </w:r>
      <w:r w:rsidRPr="00B00A79">
        <w:rPr>
          <w:b/>
          <w:bCs/>
          <w:i/>
          <w:iCs/>
          <w:color w:val="008000"/>
          <w:sz w:val="20"/>
        </w:rPr>
        <w:t>Hostující družstvo</w:t>
      </w:r>
      <w:r w:rsidRPr="00B00A79">
        <w:rPr>
          <w:b/>
          <w:bCs/>
          <w:i/>
          <w:iCs/>
          <w:color w:val="008000"/>
          <w:sz w:val="20"/>
        </w:rPr>
        <w:tab/>
        <w:t>2225</w:t>
      </w:r>
      <w:r w:rsidRPr="00B00A79">
        <w:rPr>
          <w:b/>
          <w:bCs/>
          <w:i/>
          <w:iCs/>
          <w:color w:val="008000"/>
          <w:sz w:val="20"/>
        </w:rPr>
        <w:tab/>
        <w:t>1111</w:t>
      </w:r>
      <w:r w:rsidRPr="00B00A79">
        <w:rPr>
          <w:b/>
          <w:bCs/>
          <w:i/>
          <w:iCs/>
          <w:color w:val="008000"/>
          <w:sz w:val="20"/>
        </w:rPr>
        <w:tab/>
        <w:t>19</w:t>
      </w:r>
      <w:r w:rsidRPr="00B00A79">
        <w:rPr>
          <w:b/>
          <w:bCs/>
          <w:i/>
          <w:iCs/>
          <w:color w:val="008000"/>
          <w:sz w:val="20"/>
        </w:rPr>
        <w:tab/>
        <w:t>3336</w:t>
      </w:r>
      <w:r w:rsidRPr="00B00A79">
        <w:rPr>
          <w:b/>
          <w:bCs/>
          <w:i/>
          <w:iCs/>
          <w:color w:val="008000"/>
          <w:sz w:val="20"/>
        </w:rPr>
        <w:tab/>
      </w:r>
      <w:r w:rsidRPr="00B00A79">
        <w:rPr>
          <w:b/>
          <w:bCs/>
          <w:i/>
          <w:iCs/>
          <w:color w:val="0000FF"/>
          <w:sz w:val="20"/>
        </w:rPr>
        <w:t>12</w:t>
      </w:r>
      <w:r w:rsidRPr="00B00A79">
        <w:rPr>
          <w:b/>
          <w:bCs/>
          <w:i/>
          <w:iCs/>
          <w:color w:val="0000FF"/>
          <w:sz w:val="20"/>
        </w:rPr>
        <w:tab/>
      </w:r>
      <w:r w:rsidRPr="00B00A79">
        <w:rPr>
          <w:b/>
          <w:bCs/>
          <w:i/>
          <w:iCs/>
          <w:color w:val="FF0000"/>
          <w:sz w:val="20"/>
        </w:rPr>
        <w:t>6</w:t>
      </w:r>
    </w:p>
    <w:p w:rsidR="00B00A79" w:rsidRDefault="00B00A79" w:rsidP="00074862">
      <w:pPr>
        <w:pStyle w:val="Nhozy"/>
        <w:keepNext w:val="0"/>
      </w:pPr>
    </w:p>
    <w:p w:rsidR="00B00A79" w:rsidRDefault="00B00A79" w:rsidP="00074862">
      <w:pPr>
        <w:pStyle w:val="Nhozy"/>
        <w:keepNext w:val="0"/>
      </w:pPr>
    </w:p>
    <w:p w:rsidR="00074862" w:rsidRDefault="00074862" w:rsidP="00074862">
      <w:pPr>
        <w:pStyle w:val="Nadpis4"/>
      </w:pPr>
      <w:r>
        <w:t>Starty náhradníků:</w:t>
      </w:r>
    </w:p>
    <w:p w:rsidR="00074862" w:rsidRPr="00074862" w:rsidRDefault="00074862" w:rsidP="00074862">
      <w:pPr>
        <w:pStyle w:val="KingNormal"/>
      </w:pPr>
      <w:r w:rsidRPr="00074862">
        <w:rPr>
          <w:b/>
        </w:rPr>
        <w:t xml:space="preserve">1. start: </w:t>
      </w:r>
      <w:r w:rsidRPr="00074862">
        <w:t>KELLNER František (MS Brno, 09037), ŠVEC Pavel (BOPO, 22666), ZEMAN Petr (BOPO, 23400), POLÁŠEK Stanislav (Mistřín, 10534), SEDLÁČEK Zdeněk (Mistřín, 18088), BARTOŠKA Miroslav (Slavonice, 04989), KREJČÍ Jaroslav (Přerov, 07792), RÉDR Martin (Přerov, 22545)</w:t>
      </w:r>
    </w:p>
    <w:p w:rsidR="00074862" w:rsidRDefault="00074862" w:rsidP="00074862">
      <w:pPr>
        <w:pStyle w:val="Nadpis4"/>
      </w:pPr>
      <w:r>
        <w:t>Pořadí jednotlivců:</w:t>
      </w:r>
    </w:p>
    <w:p w:rsidR="00074862" w:rsidRDefault="00074862" w:rsidP="00074862">
      <w:pPr>
        <w:pStyle w:val="Vysvetlivky"/>
      </w:pPr>
      <w:r>
        <w:t xml:space="preserve">               jméno hráče                                                   družstvo                                      celkem            plné        dorážka      chyby    poměr kuž.   maximum</w:t>
      </w:r>
    </w:p>
    <w:p w:rsidR="00074862" w:rsidRPr="00B00A79" w:rsidRDefault="00074862" w:rsidP="00074862">
      <w:pPr>
        <w:pStyle w:val="TabulkaHraci"/>
        <w:rPr>
          <w:b/>
          <w:color w:val="7030A0"/>
        </w:rPr>
      </w:pPr>
      <w:r w:rsidRPr="00B00A79">
        <w:rPr>
          <w:b/>
          <w:color w:val="7030A0"/>
        </w:rPr>
        <w:tab/>
        <w:t>1.</w:t>
      </w:r>
      <w:r w:rsidRPr="00B00A79">
        <w:rPr>
          <w:b/>
          <w:color w:val="7030A0"/>
        </w:rPr>
        <w:tab/>
        <w:t>KOŽICH Jakub</w:t>
      </w:r>
      <w:r w:rsidRPr="00B00A79">
        <w:rPr>
          <w:b/>
          <w:color w:val="7030A0"/>
        </w:rPr>
        <w:tab/>
        <w:t xml:space="preserve">Žirovnice </w:t>
      </w:r>
      <w:r w:rsidRPr="00B00A79">
        <w:rPr>
          <w:b/>
          <w:color w:val="7030A0"/>
        </w:rPr>
        <w:tab/>
        <w:t>581,5</w:t>
      </w:r>
      <w:r w:rsidRPr="00B00A79">
        <w:rPr>
          <w:b/>
          <w:color w:val="7030A0"/>
        </w:rPr>
        <w:tab/>
        <w:t>383,5</w:t>
      </w:r>
      <w:r w:rsidRPr="00B00A79">
        <w:rPr>
          <w:b/>
          <w:color w:val="7030A0"/>
        </w:rPr>
        <w:tab/>
        <w:t>198,0</w:t>
      </w:r>
      <w:r w:rsidRPr="00B00A79">
        <w:rPr>
          <w:b/>
          <w:color w:val="7030A0"/>
        </w:rPr>
        <w:tab/>
        <w:t>1,5</w:t>
      </w:r>
      <w:r w:rsidRPr="00B00A79">
        <w:rPr>
          <w:b/>
          <w:color w:val="7030A0"/>
        </w:rPr>
        <w:tab/>
        <w:t>2 / 2</w:t>
      </w:r>
      <w:r w:rsidRPr="00B00A79">
        <w:rPr>
          <w:b/>
          <w:color w:val="7030A0"/>
        </w:rPr>
        <w:tab/>
        <w:t>(590)</w:t>
      </w:r>
    </w:p>
    <w:p w:rsidR="00074862" w:rsidRPr="00B00A79" w:rsidRDefault="00074862" w:rsidP="00074862">
      <w:pPr>
        <w:pStyle w:val="TabulkaHraci"/>
        <w:rPr>
          <w:b/>
          <w:color w:val="7030A0"/>
        </w:rPr>
      </w:pPr>
      <w:r w:rsidRPr="00B00A79">
        <w:rPr>
          <w:b/>
          <w:color w:val="7030A0"/>
        </w:rPr>
        <w:tab/>
        <w:t>2.</w:t>
      </w:r>
      <w:r w:rsidRPr="00B00A79">
        <w:rPr>
          <w:b/>
          <w:color w:val="7030A0"/>
        </w:rPr>
        <w:tab/>
        <w:t>SVOZIL Luděk</w:t>
      </w:r>
      <w:r w:rsidRPr="00B00A79">
        <w:rPr>
          <w:b/>
          <w:color w:val="7030A0"/>
        </w:rPr>
        <w:tab/>
        <w:t xml:space="preserve">Mistřín </w:t>
      </w:r>
      <w:r w:rsidRPr="00B00A79">
        <w:rPr>
          <w:b/>
          <w:color w:val="7030A0"/>
        </w:rPr>
        <w:tab/>
        <w:t>580,5</w:t>
      </w:r>
      <w:r w:rsidRPr="00B00A79">
        <w:rPr>
          <w:b/>
          <w:color w:val="7030A0"/>
        </w:rPr>
        <w:tab/>
        <w:t>375,5</w:t>
      </w:r>
      <w:r w:rsidRPr="00B00A79">
        <w:rPr>
          <w:b/>
          <w:color w:val="7030A0"/>
        </w:rPr>
        <w:tab/>
        <w:t>205,0</w:t>
      </w:r>
      <w:r w:rsidRPr="00B00A79">
        <w:rPr>
          <w:b/>
          <w:color w:val="7030A0"/>
        </w:rPr>
        <w:tab/>
        <w:t>2,0</w:t>
      </w:r>
      <w:r w:rsidRPr="00B00A79">
        <w:rPr>
          <w:b/>
          <w:color w:val="7030A0"/>
        </w:rPr>
        <w:tab/>
        <w:t>2 / 2</w:t>
      </w:r>
      <w:r w:rsidRPr="00B00A79">
        <w:rPr>
          <w:b/>
          <w:color w:val="7030A0"/>
        </w:rPr>
        <w:tab/>
        <w:t>(590)</w:t>
      </w:r>
    </w:p>
    <w:p w:rsidR="00074862" w:rsidRPr="00B00A79" w:rsidRDefault="00074862" w:rsidP="00074862">
      <w:pPr>
        <w:pStyle w:val="TabulkaHraci"/>
        <w:rPr>
          <w:b/>
          <w:color w:val="7030A0"/>
        </w:rPr>
      </w:pPr>
      <w:r w:rsidRPr="00B00A79">
        <w:rPr>
          <w:b/>
          <w:color w:val="7030A0"/>
        </w:rPr>
        <w:tab/>
        <w:t>3.</w:t>
      </w:r>
      <w:r w:rsidRPr="00B00A79">
        <w:rPr>
          <w:b/>
          <w:color w:val="7030A0"/>
        </w:rPr>
        <w:tab/>
        <w:t>KANDA Milan</w:t>
      </w:r>
      <w:r w:rsidRPr="00B00A79">
        <w:rPr>
          <w:b/>
          <w:color w:val="7030A0"/>
        </w:rPr>
        <w:tab/>
        <w:t>Přerov A</w:t>
      </w:r>
      <w:r w:rsidRPr="00B00A79">
        <w:rPr>
          <w:b/>
          <w:color w:val="7030A0"/>
        </w:rPr>
        <w:tab/>
        <w:t>579,5</w:t>
      </w:r>
      <w:r w:rsidRPr="00B00A79">
        <w:rPr>
          <w:b/>
          <w:color w:val="7030A0"/>
        </w:rPr>
        <w:tab/>
        <w:t>374,5</w:t>
      </w:r>
      <w:r w:rsidRPr="00B00A79">
        <w:rPr>
          <w:b/>
          <w:color w:val="7030A0"/>
        </w:rPr>
        <w:tab/>
        <w:t>205,0</w:t>
      </w:r>
      <w:r w:rsidRPr="00B00A79">
        <w:rPr>
          <w:b/>
          <w:color w:val="7030A0"/>
        </w:rPr>
        <w:tab/>
        <w:t>5,0</w:t>
      </w:r>
      <w:r w:rsidRPr="00B00A79">
        <w:rPr>
          <w:b/>
          <w:color w:val="7030A0"/>
        </w:rPr>
        <w:tab/>
        <w:t>1 / 1</w:t>
      </w:r>
      <w:r w:rsidRPr="00B00A79">
        <w:rPr>
          <w:b/>
          <w:color w:val="7030A0"/>
        </w:rPr>
        <w:tab/>
        <w:t>(592)</w:t>
      </w:r>
    </w:p>
    <w:p w:rsidR="00074862" w:rsidRPr="00B00A79" w:rsidRDefault="00074862" w:rsidP="00074862">
      <w:pPr>
        <w:pStyle w:val="TabulkaHraci"/>
        <w:rPr>
          <w:b/>
          <w:color w:val="7030A0"/>
        </w:rPr>
      </w:pPr>
      <w:r w:rsidRPr="00B00A79">
        <w:rPr>
          <w:b/>
          <w:color w:val="7030A0"/>
        </w:rPr>
        <w:tab/>
        <w:t>4.</w:t>
      </w:r>
      <w:r w:rsidRPr="00B00A79">
        <w:rPr>
          <w:b/>
          <w:color w:val="7030A0"/>
        </w:rPr>
        <w:tab/>
        <w:t>ROZSÍVAL Marek</w:t>
      </w:r>
      <w:r w:rsidRPr="00B00A79">
        <w:rPr>
          <w:b/>
          <w:color w:val="7030A0"/>
        </w:rPr>
        <w:tab/>
        <w:t>Husovice C</w:t>
      </w:r>
      <w:r w:rsidRPr="00B00A79">
        <w:rPr>
          <w:b/>
          <w:color w:val="7030A0"/>
        </w:rPr>
        <w:tab/>
        <w:t>574,0</w:t>
      </w:r>
      <w:r w:rsidRPr="00B00A79">
        <w:rPr>
          <w:b/>
          <w:color w:val="7030A0"/>
        </w:rPr>
        <w:tab/>
        <w:t>380,5</w:t>
      </w:r>
      <w:r w:rsidRPr="00B00A79">
        <w:rPr>
          <w:b/>
          <w:color w:val="7030A0"/>
        </w:rPr>
        <w:tab/>
        <w:t>193,5</w:t>
      </w:r>
      <w:r w:rsidRPr="00B00A79">
        <w:rPr>
          <w:b/>
          <w:color w:val="7030A0"/>
        </w:rPr>
        <w:tab/>
        <w:t>4,0</w:t>
      </w:r>
      <w:r w:rsidRPr="00B00A79">
        <w:rPr>
          <w:b/>
          <w:color w:val="7030A0"/>
        </w:rPr>
        <w:tab/>
        <w:t>2 / 2</w:t>
      </w:r>
      <w:r w:rsidRPr="00B00A79">
        <w:rPr>
          <w:b/>
          <w:color w:val="7030A0"/>
        </w:rPr>
        <w:tab/>
        <w:t>(588)</w:t>
      </w:r>
    </w:p>
    <w:p w:rsidR="00074862" w:rsidRPr="00B00A79" w:rsidRDefault="00074862" w:rsidP="00074862">
      <w:pPr>
        <w:pStyle w:val="TabulkaHraci"/>
        <w:rPr>
          <w:b/>
          <w:color w:val="7030A0"/>
        </w:rPr>
      </w:pPr>
      <w:r w:rsidRPr="00B00A79">
        <w:rPr>
          <w:b/>
          <w:color w:val="7030A0"/>
        </w:rPr>
        <w:tab/>
        <w:t>5.</w:t>
      </w:r>
      <w:r w:rsidRPr="00B00A79">
        <w:rPr>
          <w:b/>
          <w:color w:val="7030A0"/>
        </w:rPr>
        <w:tab/>
        <w:t>ABRAHÁM Radim</w:t>
      </w:r>
      <w:r w:rsidRPr="00B00A79">
        <w:rPr>
          <w:b/>
          <w:color w:val="7030A0"/>
        </w:rPr>
        <w:tab/>
        <w:t xml:space="preserve">Zlín </w:t>
      </w:r>
      <w:r w:rsidRPr="00B00A79">
        <w:rPr>
          <w:b/>
          <w:color w:val="7030A0"/>
        </w:rPr>
        <w:tab/>
        <w:t>573,0</w:t>
      </w:r>
      <w:r w:rsidRPr="00B00A79">
        <w:rPr>
          <w:b/>
          <w:color w:val="7030A0"/>
        </w:rPr>
        <w:tab/>
        <w:t>370,5</w:t>
      </w:r>
      <w:r w:rsidRPr="00B00A79">
        <w:rPr>
          <w:b/>
          <w:color w:val="7030A0"/>
        </w:rPr>
        <w:tab/>
        <w:t>202,5</w:t>
      </w:r>
      <w:r w:rsidRPr="00B00A79">
        <w:rPr>
          <w:b/>
          <w:color w:val="7030A0"/>
        </w:rPr>
        <w:tab/>
        <w:t>3,0</w:t>
      </w:r>
      <w:r w:rsidRPr="00B00A79">
        <w:rPr>
          <w:b/>
          <w:color w:val="7030A0"/>
        </w:rPr>
        <w:tab/>
        <w:t>2 / 2</w:t>
      </w:r>
      <w:r w:rsidRPr="00B00A79">
        <w:rPr>
          <w:b/>
          <w:color w:val="7030A0"/>
        </w:rPr>
        <w:tab/>
        <w:t>(582)</w:t>
      </w:r>
    </w:p>
    <w:p w:rsidR="00074862" w:rsidRDefault="00074862" w:rsidP="00074862">
      <w:pPr>
        <w:pStyle w:val="TabulkaHraci"/>
      </w:pPr>
      <w:r>
        <w:lastRenderedPageBreak/>
        <w:tab/>
        <w:t>6.</w:t>
      </w:r>
      <w:r>
        <w:tab/>
        <w:t>NĚNIČKA Josef</w:t>
      </w:r>
      <w:r>
        <w:tab/>
        <w:t xml:space="preserve">Ratíškovice </w:t>
      </w:r>
      <w:r>
        <w:tab/>
        <w:t>571,0</w:t>
      </w:r>
      <w:r>
        <w:tab/>
        <w:t>370,5</w:t>
      </w:r>
      <w:r>
        <w:tab/>
        <w:t>200,5</w:t>
      </w:r>
      <w:r>
        <w:tab/>
        <w:t>5,5</w:t>
      </w:r>
      <w:r>
        <w:tab/>
        <w:t>2 / 2</w:t>
      </w:r>
      <w:r>
        <w:tab/>
        <w:t>(613)</w:t>
      </w:r>
    </w:p>
    <w:p w:rsidR="00074862" w:rsidRDefault="00074862" w:rsidP="00074862">
      <w:pPr>
        <w:pStyle w:val="TabulkaHraci"/>
      </w:pPr>
      <w:r>
        <w:tab/>
        <w:t>7.</w:t>
      </w:r>
      <w:r>
        <w:tab/>
        <w:t>BEŇA Stanislav ml.</w:t>
      </w:r>
      <w:r>
        <w:tab/>
        <w:t>Přerov B</w:t>
      </w:r>
      <w:r>
        <w:tab/>
        <w:t>564,0</w:t>
      </w:r>
      <w:r>
        <w:tab/>
        <w:t>390,5</w:t>
      </w:r>
      <w:r>
        <w:tab/>
        <w:t>173,5</w:t>
      </w:r>
      <w:r>
        <w:tab/>
        <w:t>4,5</w:t>
      </w:r>
      <w:r>
        <w:tab/>
        <w:t>1 / 1</w:t>
      </w:r>
      <w:r>
        <w:tab/>
        <w:t>(589)</w:t>
      </w:r>
    </w:p>
    <w:p w:rsidR="00074862" w:rsidRDefault="00074862" w:rsidP="00074862">
      <w:pPr>
        <w:pStyle w:val="TabulkaHraci"/>
      </w:pPr>
      <w:r>
        <w:tab/>
        <w:t>8.</w:t>
      </w:r>
      <w:r>
        <w:tab/>
        <w:t>ZÁLEŠÁK Stanislav</w:t>
      </w:r>
      <w:r>
        <w:tab/>
        <w:t xml:space="preserve">Prušánky </w:t>
      </w:r>
      <w:r>
        <w:tab/>
        <w:t>563,0</w:t>
      </w:r>
      <w:r>
        <w:tab/>
        <w:t>369,5</w:t>
      </w:r>
      <w:r>
        <w:tab/>
        <w:t>193,5</w:t>
      </w:r>
      <w:r>
        <w:tab/>
        <w:t>5,5</w:t>
      </w:r>
      <w:r>
        <w:tab/>
        <w:t>2 / 2</w:t>
      </w:r>
      <w:r>
        <w:tab/>
        <w:t>(577)</w:t>
      </w:r>
    </w:p>
    <w:p w:rsidR="00074862" w:rsidRDefault="00074862" w:rsidP="00074862">
      <w:pPr>
        <w:pStyle w:val="TabulkaHraci"/>
      </w:pPr>
      <w:r>
        <w:tab/>
        <w:t>9.</w:t>
      </w:r>
      <w:r>
        <w:tab/>
        <w:t>ZÁLEŠÁK Zdeněk</w:t>
      </w:r>
      <w:r>
        <w:tab/>
        <w:t xml:space="preserve">Prušánky </w:t>
      </w:r>
      <w:r>
        <w:tab/>
        <w:t>561,5</w:t>
      </w:r>
      <w:r>
        <w:tab/>
        <w:t>367,5</w:t>
      </w:r>
      <w:r>
        <w:tab/>
        <w:t>194,0</w:t>
      </w:r>
      <w:r>
        <w:tab/>
        <w:t>3,5</w:t>
      </w:r>
      <w:r>
        <w:tab/>
        <w:t>2 / 2</w:t>
      </w:r>
      <w:r>
        <w:tab/>
        <w:t>(579)</w:t>
      </w:r>
    </w:p>
    <w:p w:rsidR="00074862" w:rsidRDefault="00074862" w:rsidP="00074862">
      <w:pPr>
        <w:pStyle w:val="TabulkaHraci"/>
      </w:pPr>
      <w:r>
        <w:tab/>
        <w:t>10.</w:t>
      </w:r>
      <w:r>
        <w:tab/>
        <w:t>IVANIŠ Karel</w:t>
      </w:r>
      <w:r>
        <w:tab/>
        <w:t xml:space="preserve">Zlín </w:t>
      </w:r>
      <w:r>
        <w:tab/>
        <w:t>561,5</w:t>
      </w:r>
      <w:r>
        <w:tab/>
        <w:t>371,0</w:t>
      </w:r>
      <w:r>
        <w:tab/>
        <w:t>190,5</w:t>
      </w:r>
      <w:r>
        <w:tab/>
        <w:t>3,5</w:t>
      </w:r>
      <w:r>
        <w:tab/>
        <w:t>2 / 2</w:t>
      </w:r>
      <w:r>
        <w:tab/>
        <w:t>(571)</w:t>
      </w:r>
    </w:p>
    <w:p w:rsidR="00074862" w:rsidRDefault="00074862" w:rsidP="00074862">
      <w:pPr>
        <w:pStyle w:val="TabulkaHraci"/>
      </w:pPr>
      <w:r>
        <w:tab/>
        <w:t>11.</w:t>
      </w:r>
      <w:r>
        <w:tab/>
        <w:t>PLEBAN Jakub</w:t>
      </w:r>
      <w:r>
        <w:tab/>
        <w:t>Přerov A</w:t>
      </w:r>
      <w:r>
        <w:tab/>
        <w:t>560,0</w:t>
      </w:r>
      <w:r>
        <w:tab/>
        <w:t>364,0</w:t>
      </w:r>
      <w:r>
        <w:tab/>
        <w:t>196,0</w:t>
      </w:r>
      <w:r>
        <w:tab/>
        <w:t>3,0</w:t>
      </w:r>
      <w:r>
        <w:tab/>
        <w:t>1 / 1</w:t>
      </w:r>
      <w:r>
        <w:tab/>
        <w:t>(570)</w:t>
      </w:r>
    </w:p>
    <w:p w:rsidR="00074862" w:rsidRDefault="00074862" w:rsidP="00074862">
      <w:pPr>
        <w:pStyle w:val="TabulkaHraci"/>
      </w:pPr>
      <w:r>
        <w:tab/>
        <w:t>12.</w:t>
      </w:r>
      <w:r>
        <w:tab/>
        <w:t>DIVILA Jiří</w:t>
      </w:r>
      <w:r>
        <w:tab/>
        <w:t>Přerov A</w:t>
      </w:r>
      <w:r>
        <w:tab/>
        <w:t>559,0</w:t>
      </w:r>
      <w:r>
        <w:tab/>
        <w:t>369,0</w:t>
      </w:r>
      <w:r>
        <w:tab/>
        <w:t>190,0</w:t>
      </w:r>
      <w:r>
        <w:tab/>
        <w:t>3,0</w:t>
      </w:r>
      <w:r>
        <w:tab/>
        <w:t>1 / 1</w:t>
      </w:r>
      <w:r>
        <w:tab/>
        <w:t>(566)</w:t>
      </w:r>
    </w:p>
    <w:p w:rsidR="00074862" w:rsidRDefault="00074862" w:rsidP="00074862">
      <w:pPr>
        <w:pStyle w:val="TabulkaHraci"/>
      </w:pPr>
      <w:r>
        <w:tab/>
        <w:t>13.</w:t>
      </w:r>
      <w:r>
        <w:tab/>
        <w:t>BRÁZDIL Vlastimil</w:t>
      </w:r>
      <w:r>
        <w:tab/>
        <w:t xml:space="preserve">Machová </w:t>
      </w:r>
      <w:r>
        <w:tab/>
        <w:t>558,0</w:t>
      </w:r>
      <w:r>
        <w:tab/>
        <w:t>359,5</w:t>
      </w:r>
      <w:r>
        <w:tab/>
        <w:t>198,5</w:t>
      </w:r>
      <w:r>
        <w:tab/>
        <w:t>3,5</w:t>
      </w:r>
      <w:r>
        <w:tab/>
        <w:t>2 / 2</w:t>
      </w:r>
      <w:r>
        <w:tab/>
        <w:t>(575)</w:t>
      </w:r>
    </w:p>
    <w:p w:rsidR="00074862" w:rsidRDefault="00074862" w:rsidP="00074862">
      <w:pPr>
        <w:pStyle w:val="TabulkaHraci"/>
      </w:pPr>
      <w:r>
        <w:tab/>
        <w:t>14.</w:t>
      </w:r>
      <w:r>
        <w:tab/>
        <w:t>JAKOUBEK František</w:t>
      </w:r>
      <w:r>
        <w:tab/>
        <w:t xml:space="preserve">BOPO </w:t>
      </w:r>
      <w:r>
        <w:tab/>
        <w:t>557,5</w:t>
      </w:r>
      <w:r>
        <w:tab/>
        <w:t>364,5</w:t>
      </w:r>
      <w:r>
        <w:tab/>
        <w:t>193,0</w:t>
      </w:r>
      <w:r>
        <w:tab/>
        <w:t>3,5</w:t>
      </w:r>
      <w:r>
        <w:tab/>
        <w:t>2 / 2</w:t>
      </w:r>
      <w:r>
        <w:tab/>
        <w:t>(572)</w:t>
      </w:r>
    </w:p>
    <w:p w:rsidR="00074862" w:rsidRDefault="00074862" w:rsidP="00074862">
      <w:pPr>
        <w:pStyle w:val="TabulkaHraci"/>
      </w:pPr>
      <w:r>
        <w:tab/>
        <w:t>15.</w:t>
      </w:r>
      <w:r>
        <w:tab/>
        <w:t>MATĚJÍČEK Lubomír</w:t>
      </w:r>
      <w:r>
        <w:tab/>
        <w:t xml:space="preserve">Zlín </w:t>
      </w:r>
      <w:r>
        <w:tab/>
        <w:t>556,0</w:t>
      </w:r>
      <w:r>
        <w:tab/>
        <w:t>373,5</w:t>
      </w:r>
      <w:r>
        <w:tab/>
        <w:t>182,5</w:t>
      </w:r>
      <w:r>
        <w:tab/>
        <w:t>3,0</w:t>
      </w:r>
      <w:r>
        <w:tab/>
        <w:t>2 / 2</w:t>
      </w:r>
      <w:r>
        <w:tab/>
        <w:t>(561)</w:t>
      </w:r>
    </w:p>
    <w:p w:rsidR="00074862" w:rsidRDefault="00074862" w:rsidP="00074862">
      <w:pPr>
        <w:pStyle w:val="TabulkaHraci"/>
      </w:pPr>
      <w:r>
        <w:tab/>
        <w:t>16.</w:t>
      </w:r>
      <w:r>
        <w:tab/>
        <w:t>POLÁŠEK Tomáš</w:t>
      </w:r>
      <w:r>
        <w:tab/>
        <w:t xml:space="preserve">Zlín </w:t>
      </w:r>
      <w:r>
        <w:tab/>
        <w:t>553,5</w:t>
      </w:r>
      <w:r>
        <w:tab/>
        <w:t>378,5</w:t>
      </w:r>
      <w:r>
        <w:tab/>
        <w:t>175,0</w:t>
      </w:r>
      <w:r>
        <w:tab/>
        <w:t>1,5</w:t>
      </w:r>
      <w:r>
        <w:tab/>
        <w:t>2 / 2</w:t>
      </w:r>
      <w:r>
        <w:tab/>
        <w:t>(573)</w:t>
      </w:r>
    </w:p>
    <w:p w:rsidR="00074862" w:rsidRDefault="00074862" w:rsidP="00074862">
      <w:pPr>
        <w:pStyle w:val="TabulkaHraci"/>
      </w:pPr>
      <w:r>
        <w:tab/>
        <w:t>17.</w:t>
      </w:r>
      <w:r>
        <w:tab/>
        <w:t>ŠENKÝŘ Radek</w:t>
      </w:r>
      <w:r>
        <w:tab/>
        <w:t>MS Brno B</w:t>
      </w:r>
      <w:r>
        <w:tab/>
        <w:t>550,0</w:t>
      </w:r>
      <w:r>
        <w:tab/>
        <w:t>368,0</w:t>
      </w:r>
      <w:r>
        <w:tab/>
        <w:t>182,0</w:t>
      </w:r>
      <w:r>
        <w:tab/>
        <w:t>4,5</w:t>
      </w:r>
      <w:r>
        <w:tab/>
        <w:t>2 / 2</w:t>
      </w:r>
      <w:r>
        <w:tab/>
        <w:t>(560)</w:t>
      </w:r>
    </w:p>
    <w:p w:rsidR="00074862" w:rsidRDefault="00074862" w:rsidP="00074862">
      <w:pPr>
        <w:pStyle w:val="TabulkaHraci"/>
      </w:pPr>
      <w:r>
        <w:tab/>
        <w:t>18.</w:t>
      </w:r>
      <w:r>
        <w:tab/>
        <w:t>MACHÁČEK Zdeněk st.</w:t>
      </w:r>
      <w:r>
        <w:tab/>
        <w:t>Přerov B</w:t>
      </w:r>
      <w:r>
        <w:tab/>
        <w:t>549,0</w:t>
      </w:r>
      <w:r>
        <w:tab/>
        <w:t>369,5</w:t>
      </w:r>
      <w:r>
        <w:tab/>
        <w:t>179,5</w:t>
      </w:r>
      <w:r>
        <w:tab/>
        <w:t>7,0</w:t>
      </w:r>
      <w:r>
        <w:tab/>
        <w:t>1 / 1</w:t>
      </w:r>
      <w:r>
        <w:tab/>
        <w:t>(572)</w:t>
      </w:r>
    </w:p>
    <w:p w:rsidR="00074862" w:rsidRDefault="00074862" w:rsidP="00074862">
      <w:pPr>
        <w:pStyle w:val="TabulkaHraci"/>
      </w:pPr>
      <w:r>
        <w:tab/>
        <w:t>19.</w:t>
      </w:r>
      <w:r>
        <w:tab/>
        <w:t>VENCLÍK Vojtěch</w:t>
      </w:r>
      <w:r>
        <w:tab/>
        <w:t>Přerov B</w:t>
      </w:r>
      <w:r>
        <w:tab/>
        <w:t>549,0</w:t>
      </w:r>
      <w:r>
        <w:tab/>
        <w:t>369,5</w:t>
      </w:r>
      <w:r>
        <w:tab/>
        <w:t>179,5</w:t>
      </w:r>
      <w:r>
        <w:tab/>
        <w:t>5,5</w:t>
      </w:r>
      <w:r>
        <w:tab/>
        <w:t>1 / 1</w:t>
      </w:r>
      <w:r>
        <w:tab/>
        <w:t>(584)</w:t>
      </w:r>
    </w:p>
    <w:p w:rsidR="00074862" w:rsidRDefault="00074862" w:rsidP="00074862">
      <w:pPr>
        <w:pStyle w:val="TabulkaHraci"/>
      </w:pPr>
      <w:r>
        <w:tab/>
        <w:t>20.</w:t>
      </w:r>
      <w:r>
        <w:tab/>
        <w:t>KOŽICH František</w:t>
      </w:r>
      <w:r>
        <w:tab/>
        <w:t xml:space="preserve">Žirovnice </w:t>
      </w:r>
      <w:r>
        <w:tab/>
        <w:t>548,5</w:t>
      </w:r>
      <w:r>
        <w:tab/>
        <w:t>351,5</w:t>
      </w:r>
      <w:r>
        <w:tab/>
        <w:t>197,0</w:t>
      </w:r>
      <w:r>
        <w:tab/>
        <w:t>3,5</w:t>
      </w:r>
      <w:r>
        <w:tab/>
        <w:t>2 / 2</w:t>
      </w:r>
      <w:r>
        <w:tab/>
        <w:t>(572)</w:t>
      </w:r>
    </w:p>
    <w:p w:rsidR="00074862" w:rsidRDefault="00074862" w:rsidP="00074862">
      <w:pPr>
        <w:pStyle w:val="TabulkaHraci"/>
      </w:pPr>
      <w:r>
        <w:tab/>
        <w:t>21.</w:t>
      </w:r>
      <w:r>
        <w:tab/>
        <w:t>BEŇA Stanislav st.</w:t>
      </w:r>
      <w:r>
        <w:tab/>
        <w:t>Přerov B</w:t>
      </w:r>
      <w:r>
        <w:tab/>
        <w:t>548,0</w:t>
      </w:r>
      <w:r>
        <w:tab/>
        <w:t>360,0</w:t>
      </w:r>
      <w:r>
        <w:tab/>
        <w:t>188,0</w:t>
      </w:r>
      <w:r>
        <w:tab/>
        <w:t>5,5</w:t>
      </w:r>
      <w:r>
        <w:tab/>
        <w:t>1 / 1</w:t>
      </w:r>
      <w:r>
        <w:tab/>
        <w:t>(577)</w:t>
      </w:r>
    </w:p>
    <w:p w:rsidR="00074862" w:rsidRDefault="00074862" w:rsidP="00074862">
      <w:pPr>
        <w:pStyle w:val="TabulkaHraci"/>
      </w:pPr>
      <w:r>
        <w:tab/>
        <w:t>22.</w:t>
      </w:r>
      <w:r>
        <w:tab/>
        <w:t>HENDRYCH Petr</w:t>
      </w:r>
      <w:r>
        <w:tab/>
        <w:t>MS Brno B</w:t>
      </w:r>
      <w:r>
        <w:tab/>
        <w:t>546,5</w:t>
      </w:r>
      <w:r>
        <w:tab/>
        <w:t>359,0</w:t>
      </w:r>
      <w:r>
        <w:tab/>
        <w:t>187,5</w:t>
      </w:r>
      <w:r>
        <w:tab/>
        <w:t>1,5</w:t>
      </w:r>
      <w:r>
        <w:tab/>
        <w:t>2 / 2</w:t>
      </w:r>
      <w:r>
        <w:tab/>
        <w:t>(548)</w:t>
      </w:r>
    </w:p>
    <w:p w:rsidR="00074862" w:rsidRDefault="00074862" w:rsidP="00074862">
      <w:pPr>
        <w:pStyle w:val="TabulkaHraci"/>
      </w:pPr>
      <w:r>
        <w:tab/>
        <w:t>23.</w:t>
      </w:r>
      <w:r>
        <w:tab/>
        <w:t>KREJČÍ Jaroslav</w:t>
      </w:r>
      <w:r>
        <w:tab/>
        <w:t>Přerov B</w:t>
      </w:r>
      <w:r>
        <w:tab/>
        <w:t>546,0</w:t>
      </w:r>
      <w:r>
        <w:tab/>
        <w:t>365,0</w:t>
      </w:r>
      <w:r>
        <w:tab/>
        <w:t>181,0</w:t>
      </w:r>
      <w:r>
        <w:tab/>
        <w:t>9,0</w:t>
      </w:r>
      <w:r>
        <w:tab/>
        <w:t>1 / 1</w:t>
      </w:r>
      <w:r>
        <w:tab/>
        <w:t>(546)</w:t>
      </w:r>
    </w:p>
    <w:p w:rsidR="00074862" w:rsidRDefault="00074862" w:rsidP="00074862">
      <w:pPr>
        <w:pStyle w:val="TabulkaHraci"/>
      </w:pPr>
      <w:r>
        <w:tab/>
        <w:t>24.</w:t>
      </w:r>
      <w:r>
        <w:tab/>
        <w:t>TUŠL Michal</w:t>
      </w:r>
      <w:r>
        <w:tab/>
        <w:t xml:space="preserve">Ratíškovice </w:t>
      </w:r>
      <w:r>
        <w:tab/>
        <w:t>543,5</w:t>
      </w:r>
      <w:r>
        <w:tab/>
        <w:t>355,5</w:t>
      </w:r>
      <w:r>
        <w:tab/>
        <w:t>188,0</w:t>
      </w:r>
      <w:r>
        <w:tab/>
        <w:t>4,0</w:t>
      </w:r>
      <w:r>
        <w:tab/>
        <w:t>2 / 2</w:t>
      </w:r>
      <w:r>
        <w:tab/>
        <w:t>(549)</w:t>
      </w:r>
    </w:p>
    <w:p w:rsidR="00074862" w:rsidRDefault="00074862" w:rsidP="00074862">
      <w:pPr>
        <w:pStyle w:val="TabulkaHraci"/>
      </w:pPr>
      <w:r>
        <w:tab/>
        <w:t>25.</w:t>
      </w:r>
      <w:r>
        <w:tab/>
        <w:t>ŠERÁK Tomáš</w:t>
      </w:r>
      <w:r>
        <w:tab/>
        <w:t xml:space="preserve">Prušánky </w:t>
      </w:r>
      <w:r>
        <w:tab/>
        <w:t>543,0</w:t>
      </w:r>
      <w:r>
        <w:tab/>
        <w:t>354,5</w:t>
      </w:r>
      <w:r>
        <w:tab/>
        <w:t>188,5</w:t>
      </w:r>
      <w:r>
        <w:tab/>
        <w:t>7,0</w:t>
      </w:r>
      <w:r>
        <w:tab/>
        <w:t>2 / 2</w:t>
      </w:r>
      <w:r>
        <w:tab/>
        <w:t>(579)</w:t>
      </w:r>
    </w:p>
    <w:p w:rsidR="00074862" w:rsidRDefault="00074862" w:rsidP="00074862">
      <w:pPr>
        <w:pStyle w:val="TabulkaHraci"/>
      </w:pPr>
      <w:r>
        <w:tab/>
        <w:t>26.</w:t>
      </w:r>
      <w:r>
        <w:tab/>
        <w:t>SVOBODA Jiří</w:t>
      </w:r>
      <w:r>
        <w:tab/>
        <w:t xml:space="preserve">Slavonice </w:t>
      </w:r>
      <w:r>
        <w:tab/>
        <w:t>541,0</w:t>
      </w:r>
      <w:r>
        <w:tab/>
        <w:t>358,0</w:t>
      </w:r>
      <w:r>
        <w:tab/>
        <w:t>183,0</w:t>
      </w:r>
      <w:r>
        <w:tab/>
        <w:t>5,0</w:t>
      </w:r>
      <w:r>
        <w:tab/>
        <w:t>2 / 2</w:t>
      </w:r>
      <w:r>
        <w:tab/>
        <w:t>(559)</w:t>
      </w:r>
    </w:p>
    <w:p w:rsidR="00074862" w:rsidRDefault="00074862" w:rsidP="00074862">
      <w:pPr>
        <w:pStyle w:val="TabulkaHraci"/>
      </w:pPr>
      <w:r>
        <w:tab/>
        <w:t>27.</w:t>
      </w:r>
      <w:r>
        <w:tab/>
        <w:t>ONDRÁK Jiří</w:t>
      </w:r>
      <w:r>
        <w:tab/>
        <w:t xml:space="preserve">Slavonice </w:t>
      </w:r>
      <w:r>
        <w:tab/>
        <w:t>539,5</w:t>
      </w:r>
      <w:r>
        <w:tab/>
        <w:t>369,5</w:t>
      </w:r>
      <w:r>
        <w:tab/>
        <w:t>170,0</w:t>
      </w:r>
      <w:r>
        <w:tab/>
        <w:t>6,0</w:t>
      </w:r>
      <w:r>
        <w:tab/>
        <w:t>2 / 2</w:t>
      </w:r>
      <w:r>
        <w:tab/>
        <w:t>(551)</w:t>
      </w:r>
    </w:p>
    <w:p w:rsidR="00074862" w:rsidRDefault="00074862" w:rsidP="00074862">
      <w:pPr>
        <w:pStyle w:val="TabulkaHraci"/>
      </w:pPr>
      <w:r>
        <w:tab/>
        <w:t>28.</w:t>
      </w:r>
      <w:r>
        <w:tab/>
        <w:t>HRANČÍK Roman</w:t>
      </w:r>
      <w:r>
        <w:tab/>
        <w:t xml:space="preserve">Machová </w:t>
      </w:r>
      <w:r>
        <w:tab/>
        <w:t>538,5</w:t>
      </w:r>
      <w:r>
        <w:tab/>
        <w:t>359,0</w:t>
      </w:r>
      <w:r>
        <w:tab/>
        <w:t>179,5</w:t>
      </w:r>
      <w:r>
        <w:tab/>
        <w:t>4,5</w:t>
      </w:r>
      <w:r>
        <w:tab/>
        <w:t>2 / 2</w:t>
      </w:r>
      <w:r>
        <w:tab/>
        <w:t>(577)</w:t>
      </w:r>
    </w:p>
    <w:p w:rsidR="00074862" w:rsidRDefault="00074862" w:rsidP="00074862">
      <w:pPr>
        <w:pStyle w:val="TabulkaHraci"/>
      </w:pPr>
      <w:r>
        <w:tab/>
        <w:t>29.</w:t>
      </w:r>
      <w:r>
        <w:tab/>
        <w:t>MÁTL Miroslav</w:t>
      </w:r>
      <w:r>
        <w:tab/>
        <w:t xml:space="preserve">BOPO </w:t>
      </w:r>
      <w:r>
        <w:tab/>
        <w:t>537,5</w:t>
      </w:r>
      <w:r>
        <w:tab/>
        <w:t>363,5</w:t>
      </w:r>
      <w:r>
        <w:tab/>
        <w:t>174,0</w:t>
      </w:r>
      <w:r>
        <w:tab/>
        <w:t>6,0</w:t>
      </w:r>
      <w:r>
        <w:tab/>
        <w:t>2 / 2</w:t>
      </w:r>
      <w:r>
        <w:tab/>
        <w:t>(539)</w:t>
      </w:r>
    </w:p>
    <w:p w:rsidR="00074862" w:rsidRDefault="00074862" w:rsidP="00074862">
      <w:pPr>
        <w:pStyle w:val="TabulkaHraci"/>
      </w:pPr>
      <w:r>
        <w:tab/>
        <w:t>30.</w:t>
      </w:r>
      <w:r>
        <w:tab/>
        <w:t>DRÁPELA Bohumil</w:t>
      </w:r>
      <w:r>
        <w:tab/>
        <w:t xml:space="preserve">BOPO </w:t>
      </w:r>
      <w:r>
        <w:tab/>
        <w:t>537,0</w:t>
      </w:r>
      <w:r>
        <w:tab/>
        <w:t>364,0</w:t>
      </w:r>
      <w:r>
        <w:tab/>
        <w:t>173,0</w:t>
      </w:r>
      <w:r>
        <w:tab/>
        <w:t>2,5</w:t>
      </w:r>
      <w:r>
        <w:tab/>
        <w:t>2 / 2</w:t>
      </w:r>
      <w:r>
        <w:tab/>
        <w:t>(538)</w:t>
      </w:r>
    </w:p>
    <w:p w:rsidR="00074862" w:rsidRDefault="00074862" w:rsidP="00074862">
      <w:pPr>
        <w:pStyle w:val="TabulkaHraci"/>
      </w:pPr>
      <w:r>
        <w:tab/>
        <w:t>31.</w:t>
      </w:r>
      <w:r>
        <w:tab/>
        <w:t>KOČOVSKÝ Libor</w:t>
      </w:r>
      <w:r>
        <w:tab/>
        <w:t xml:space="preserve">Žirovnice </w:t>
      </w:r>
      <w:r>
        <w:tab/>
        <w:t>537,0</w:t>
      </w:r>
      <w:r>
        <w:tab/>
        <w:t>364,5</w:t>
      </w:r>
      <w:r>
        <w:tab/>
        <w:t>172,5</w:t>
      </w:r>
      <w:r>
        <w:tab/>
        <w:t>5,0</w:t>
      </w:r>
      <w:r>
        <w:tab/>
        <w:t>2 / 2</w:t>
      </w:r>
      <w:r>
        <w:tab/>
        <w:t>(546)</w:t>
      </w:r>
    </w:p>
    <w:p w:rsidR="00074862" w:rsidRDefault="00074862" w:rsidP="00074862">
      <w:pPr>
        <w:pStyle w:val="TabulkaHraci"/>
      </w:pPr>
      <w:r>
        <w:tab/>
        <w:t>32.</w:t>
      </w:r>
      <w:r>
        <w:tab/>
        <w:t>BOROVSKÝ Rudolf</w:t>
      </w:r>
      <w:r>
        <w:tab/>
        <w:t xml:space="preserve">Slavonice </w:t>
      </w:r>
      <w:r>
        <w:tab/>
        <w:t>537,0</w:t>
      </w:r>
      <w:r>
        <w:tab/>
        <w:t>368,5</w:t>
      </w:r>
      <w:r>
        <w:tab/>
        <w:t>168,5</w:t>
      </w:r>
      <w:r>
        <w:tab/>
        <w:t>5,0</w:t>
      </w:r>
      <w:r>
        <w:tab/>
        <w:t>2 / 2</w:t>
      </w:r>
      <w:r>
        <w:tab/>
        <w:t>(575)</w:t>
      </w:r>
    </w:p>
    <w:p w:rsidR="00074862" w:rsidRDefault="00074862" w:rsidP="00074862">
      <w:pPr>
        <w:pStyle w:val="TabulkaHraci"/>
      </w:pPr>
      <w:r>
        <w:tab/>
        <w:t>33.</w:t>
      </w:r>
      <w:r>
        <w:tab/>
        <w:t>MÍŠEK Miroslav</w:t>
      </w:r>
      <w:r>
        <w:tab/>
        <w:t xml:space="preserve">Machová </w:t>
      </w:r>
      <w:r>
        <w:tab/>
        <w:t>536,0</w:t>
      </w:r>
      <w:r>
        <w:tab/>
        <w:t>354,0</w:t>
      </w:r>
      <w:r>
        <w:tab/>
        <w:t>182,0</w:t>
      </w:r>
      <w:r>
        <w:tab/>
        <w:t>2,0</w:t>
      </w:r>
      <w:r>
        <w:tab/>
        <w:t>2 / 2</w:t>
      </w:r>
      <w:r>
        <w:tab/>
        <w:t>(566)</w:t>
      </w:r>
    </w:p>
    <w:p w:rsidR="00074862" w:rsidRDefault="00074862" w:rsidP="00074862">
      <w:pPr>
        <w:pStyle w:val="TabulkaHraci"/>
      </w:pPr>
      <w:r>
        <w:tab/>
        <w:t>34.</w:t>
      </w:r>
      <w:r>
        <w:tab/>
        <w:t>PAVELKA Petr</w:t>
      </w:r>
      <w:r>
        <w:tab/>
        <w:t>Přerov A</w:t>
      </w:r>
      <w:r>
        <w:tab/>
        <w:t>536,0</w:t>
      </w:r>
      <w:r>
        <w:tab/>
        <w:t>378,0</w:t>
      </w:r>
      <w:r>
        <w:tab/>
        <w:t>158,0</w:t>
      </w:r>
      <w:r>
        <w:tab/>
        <w:t>6,0</w:t>
      </w:r>
      <w:r>
        <w:tab/>
        <w:t>1 / 1</w:t>
      </w:r>
      <w:r>
        <w:tab/>
        <w:t>(543)</w:t>
      </w:r>
    </w:p>
    <w:p w:rsidR="00074862" w:rsidRDefault="00074862" w:rsidP="00074862">
      <w:pPr>
        <w:pStyle w:val="TabulkaHraci"/>
      </w:pPr>
      <w:r>
        <w:tab/>
        <w:t>35.</w:t>
      </w:r>
      <w:r>
        <w:tab/>
        <w:t>KOLAŘÍK Pavel</w:t>
      </w:r>
      <w:r>
        <w:tab/>
        <w:t>Husovice C</w:t>
      </w:r>
      <w:r>
        <w:tab/>
        <w:t>533,0</w:t>
      </w:r>
      <w:r>
        <w:tab/>
        <w:t>364,0</w:t>
      </w:r>
      <w:r>
        <w:tab/>
        <w:t>169,0</w:t>
      </w:r>
      <w:r>
        <w:tab/>
        <w:t>5,0</w:t>
      </w:r>
      <w:r>
        <w:tab/>
        <w:t>2 / 2</w:t>
      </w:r>
      <w:r>
        <w:tab/>
        <w:t>(544)</w:t>
      </w:r>
    </w:p>
    <w:p w:rsidR="00074862" w:rsidRDefault="00074862" w:rsidP="00074862">
      <w:pPr>
        <w:pStyle w:val="TabulkaHraci"/>
      </w:pPr>
      <w:r>
        <w:tab/>
        <w:t>36.</w:t>
      </w:r>
      <w:r>
        <w:tab/>
        <w:t>HOSTINSKÝ Radim</w:t>
      </w:r>
      <w:r>
        <w:tab/>
        <w:t>MS Brno B</w:t>
      </w:r>
      <w:r>
        <w:tab/>
        <w:t>532,5</w:t>
      </w:r>
      <w:r>
        <w:tab/>
        <w:t>348,5</w:t>
      </w:r>
      <w:r>
        <w:tab/>
        <w:t>184,0</w:t>
      </w:r>
      <w:r>
        <w:tab/>
        <w:t>5,0</w:t>
      </w:r>
      <w:r>
        <w:tab/>
        <w:t>2 / 2</w:t>
      </w:r>
      <w:r>
        <w:tab/>
        <w:t>(573)</w:t>
      </w:r>
    </w:p>
    <w:p w:rsidR="00074862" w:rsidRDefault="00074862" w:rsidP="00074862">
      <w:pPr>
        <w:pStyle w:val="TabulkaHraci"/>
      </w:pPr>
      <w:r>
        <w:tab/>
        <w:t>37.</w:t>
      </w:r>
      <w:r>
        <w:tab/>
        <w:t>MELUZÍN Radim</w:t>
      </w:r>
      <w:r>
        <w:tab/>
        <w:t>Husovice C</w:t>
      </w:r>
      <w:r>
        <w:tab/>
        <w:t>532,5</w:t>
      </w:r>
      <w:r>
        <w:tab/>
        <w:t>353,5</w:t>
      </w:r>
      <w:r>
        <w:tab/>
        <w:t>179,0</w:t>
      </w:r>
      <w:r>
        <w:tab/>
        <w:t>3,0</w:t>
      </w:r>
      <w:r>
        <w:tab/>
        <w:t>2 / 2</w:t>
      </w:r>
      <w:r>
        <w:tab/>
        <w:t>(540)</w:t>
      </w:r>
    </w:p>
    <w:p w:rsidR="00074862" w:rsidRDefault="00074862" w:rsidP="00074862">
      <w:pPr>
        <w:pStyle w:val="TabulkaHraci"/>
      </w:pPr>
      <w:r>
        <w:tab/>
        <w:t>38.</w:t>
      </w:r>
      <w:r>
        <w:tab/>
        <w:t>LAGA Michal</w:t>
      </w:r>
      <w:r>
        <w:tab/>
        <w:t xml:space="preserve">Machová </w:t>
      </w:r>
      <w:r>
        <w:tab/>
        <w:t>532,0</w:t>
      </w:r>
      <w:r>
        <w:tab/>
        <w:t>369,5</w:t>
      </w:r>
      <w:r>
        <w:tab/>
        <w:t>162,5</w:t>
      </w:r>
      <w:r>
        <w:tab/>
        <w:t>6,5</w:t>
      </w:r>
      <w:r>
        <w:tab/>
        <w:t>2 / 2</w:t>
      </w:r>
      <w:r>
        <w:tab/>
        <w:t>(549)</w:t>
      </w:r>
    </w:p>
    <w:p w:rsidR="00074862" w:rsidRDefault="00074862" w:rsidP="00074862">
      <w:pPr>
        <w:pStyle w:val="TabulkaHraci"/>
      </w:pPr>
      <w:r>
        <w:tab/>
        <w:t>39.</w:t>
      </w:r>
      <w:r>
        <w:tab/>
        <w:t>ŠVÉDA David</w:t>
      </w:r>
      <w:r>
        <w:tab/>
        <w:t xml:space="preserve">Žirovnice </w:t>
      </w:r>
      <w:r>
        <w:tab/>
        <w:t>531,0</w:t>
      </w:r>
      <w:r>
        <w:tab/>
        <w:t>365,5</w:t>
      </w:r>
      <w:r>
        <w:tab/>
        <w:t>165,5</w:t>
      </w:r>
      <w:r>
        <w:tab/>
        <w:t>3,0</w:t>
      </w:r>
      <w:r>
        <w:tab/>
        <w:t>2 / 2</w:t>
      </w:r>
      <w:r>
        <w:tab/>
        <w:t>(535)</w:t>
      </w:r>
    </w:p>
    <w:p w:rsidR="00074862" w:rsidRDefault="00074862" w:rsidP="00074862">
      <w:pPr>
        <w:pStyle w:val="TabulkaHraci"/>
      </w:pPr>
      <w:r>
        <w:tab/>
        <w:t>40.</w:t>
      </w:r>
      <w:r>
        <w:tab/>
        <w:t>DVORNÍK Dalibor</w:t>
      </w:r>
      <w:r>
        <w:tab/>
        <w:t>Husovice C</w:t>
      </w:r>
      <w:r>
        <w:tab/>
        <w:t>528,0</w:t>
      </w:r>
      <w:r>
        <w:tab/>
        <w:t>370,5</w:t>
      </w:r>
      <w:r>
        <w:tab/>
        <w:t>157,5</w:t>
      </w:r>
      <w:r>
        <w:tab/>
        <w:t>6,5</w:t>
      </w:r>
      <w:r>
        <w:tab/>
        <w:t>2 / 2</w:t>
      </w:r>
      <w:r>
        <w:tab/>
        <w:t>(537)</w:t>
      </w:r>
    </w:p>
    <w:p w:rsidR="00074862" w:rsidRDefault="00074862" w:rsidP="00074862">
      <w:pPr>
        <w:pStyle w:val="TabulkaHraci"/>
      </w:pPr>
      <w:r>
        <w:tab/>
        <w:t>41.</w:t>
      </w:r>
      <w:r>
        <w:tab/>
        <w:t>ČEKAL Miroslav</w:t>
      </w:r>
      <w:r>
        <w:tab/>
        <w:t xml:space="preserve">Žirovnice </w:t>
      </w:r>
      <w:r>
        <w:tab/>
        <w:t>527,0</w:t>
      </w:r>
      <w:r>
        <w:tab/>
        <w:t>363,0</w:t>
      </w:r>
      <w:r>
        <w:tab/>
        <w:t>164,0</w:t>
      </w:r>
      <w:r>
        <w:tab/>
        <w:t>7,0</w:t>
      </w:r>
      <w:r>
        <w:tab/>
        <w:t>2 / 2</w:t>
      </w:r>
      <w:r>
        <w:tab/>
        <w:t>(537)</w:t>
      </w:r>
    </w:p>
    <w:p w:rsidR="00074862" w:rsidRDefault="00074862" w:rsidP="00074862">
      <w:pPr>
        <w:pStyle w:val="TabulkaHraci"/>
      </w:pPr>
      <w:r>
        <w:tab/>
        <w:t>42.</w:t>
      </w:r>
      <w:r>
        <w:tab/>
        <w:t>MACHÁČEK Zdeněk</w:t>
      </w:r>
      <w:r>
        <w:tab/>
        <w:t>Přerov A</w:t>
      </w:r>
      <w:r>
        <w:tab/>
        <w:t>526,5</w:t>
      </w:r>
      <w:r>
        <w:tab/>
        <w:t>361,5</w:t>
      </w:r>
      <w:r>
        <w:tab/>
        <w:t>165,0</w:t>
      </w:r>
      <w:r>
        <w:tab/>
        <w:t>6,5</w:t>
      </w:r>
      <w:r>
        <w:tab/>
        <w:t>1 / 1</w:t>
      </w:r>
      <w:r>
        <w:tab/>
        <w:t>(542)</w:t>
      </w:r>
    </w:p>
    <w:p w:rsidR="00074862" w:rsidRDefault="00074862" w:rsidP="00074862">
      <w:pPr>
        <w:pStyle w:val="TabulkaHraci"/>
      </w:pPr>
      <w:r>
        <w:tab/>
        <w:t>43.</w:t>
      </w:r>
      <w:r>
        <w:tab/>
        <w:t>HOLUB Zdeněk</w:t>
      </w:r>
      <w:r>
        <w:tab/>
        <w:t xml:space="preserve">Slavonice </w:t>
      </w:r>
      <w:r>
        <w:tab/>
        <w:t>526,5</w:t>
      </w:r>
      <w:r>
        <w:tab/>
        <w:t>368,5</w:t>
      </w:r>
      <w:r>
        <w:tab/>
        <w:t>158,0</w:t>
      </w:r>
      <w:r>
        <w:tab/>
        <w:t>5,5</w:t>
      </w:r>
      <w:r>
        <w:tab/>
        <w:t>2 / 2</w:t>
      </w:r>
      <w:r>
        <w:tab/>
        <w:t>(556)</w:t>
      </w:r>
    </w:p>
    <w:p w:rsidR="00074862" w:rsidRDefault="00074862" w:rsidP="00074862">
      <w:pPr>
        <w:pStyle w:val="TabulkaHraci"/>
      </w:pPr>
      <w:r>
        <w:tab/>
        <w:t>44.</w:t>
      </w:r>
      <w:r>
        <w:tab/>
        <w:t>VÁCHA Petr</w:t>
      </w:r>
      <w:r>
        <w:tab/>
        <w:t>Přerov A</w:t>
      </w:r>
      <w:r>
        <w:tab/>
        <w:t>526,0</w:t>
      </w:r>
      <w:r>
        <w:tab/>
        <w:t>351,5</w:t>
      </w:r>
      <w:r>
        <w:tab/>
        <w:t>174,5</w:t>
      </w:r>
      <w:r>
        <w:tab/>
        <w:t>4,0</w:t>
      </w:r>
      <w:r>
        <w:tab/>
        <w:t>1 / 1</w:t>
      </w:r>
      <w:r>
        <w:tab/>
        <w:t>(529)</w:t>
      </w:r>
    </w:p>
    <w:p w:rsidR="00074862" w:rsidRDefault="00074862" w:rsidP="00074862">
      <w:pPr>
        <w:pStyle w:val="TabulkaHraci"/>
      </w:pPr>
      <w:r>
        <w:tab/>
        <w:t>45.</w:t>
      </w:r>
      <w:r>
        <w:tab/>
        <w:t>PALIAN Pavel</w:t>
      </w:r>
      <w:r>
        <w:tab/>
        <w:t>MS Brno B</w:t>
      </w:r>
      <w:r>
        <w:tab/>
        <w:t>524,0</w:t>
      </w:r>
      <w:r>
        <w:tab/>
        <w:t>355,0</w:t>
      </w:r>
      <w:r>
        <w:tab/>
        <w:t>169,0</w:t>
      </w:r>
      <w:r>
        <w:tab/>
        <w:t>5,0</w:t>
      </w:r>
      <w:r>
        <w:tab/>
        <w:t>2 / 2</w:t>
      </w:r>
      <w:r>
        <w:tab/>
        <w:t>(543)</w:t>
      </w:r>
    </w:p>
    <w:p w:rsidR="00074862" w:rsidRDefault="00074862" w:rsidP="00074862">
      <w:pPr>
        <w:pStyle w:val="TabulkaHraci"/>
      </w:pPr>
      <w:r>
        <w:tab/>
        <w:t>46.</w:t>
      </w:r>
      <w:r>
        <w:tab/>
        <w:t>ŠUPČÍK Filip</w:t>
      </w:r>
      <w:r>
        <w:tab/>
        <w:t xml:space="preserve">BOPO </w:t>
      </w:r>
      <w:r>
        <w:tab/>
        <w:t>523,5</w:t>
      </w:r>
      <w:r>
        <w:tab/>
        <w:t>352,0</w:t>
      </w:r>
      <w:r>
        <w:tab/>
        <w:t>171,5</w:t>
      </w:r>
      <w:r>
        <w:tab/>
        <w:t>6,5</w:t>
      </w:r>
      <w:r>
        <w:tab/>
        <w:t>2 / 2</w:t>
      </w:r>
      <w:r>
        <w:tab/>
        <w:t>(546)</w:t>
      </w:r>
    </w:p>
    <w:p w:rsidR="00074862" w:rsidRDefault="00074862" w:rsidP="00074862">
      <w:pPr>
        <w:pStyle w:val="TabulkaHraci"/>
      </w:pPr>
      <w:r>
        <w:tab/>
        <w:t>47.</w:t>
      </w:r>
      <w:r>
        <w:tab/>
        <w:t>MÁCA Radim</w:t>
      </w:r>
      <w:r>
        <w:tab/>
        <w:t>Husovice C</w:t>
      </w:r>
      <w:r>
        <w:tab/>
        <w:t>520,0</w:t>
      </w:r>
      <w:r>
        <w:tab/>
        <w:t>349,0</w:t>
      </w:r>
      <w:r>
        <w:tab/>
        <w:t>171,0</w:t>
      </w:r>
      <w:r>
        <w:tab/>
        <w:t>4,0</w:t>
      </w:r>
      <w:r>
        <w:tab/>
        <w:t>2 / 2</w:t>
      </w:r>
      <w:r>
        <w:tab/>
        <w:t>(548)</w:t>
      </w:r>
    </w:p>
    <w:p w:rsidR="00074862" w:rsidRDefault="00074862" w:rsidP="00074862">
      <w:pPr>
        <w:pStyle w:val="TabulkaHraci"/>
      </w:pPr>
      <w:r>
        <w:tab/>
        <w:t>48.</w:t>
      </w:r>
      <w:r>
        <w:tab/>
        <w:t>MINAŘÍČEK Jan</w:t>
      </w:r>
      <w:r>
        <w:tab/>
        <w:t xml:space="preserve">Ratíškovice </w:t>
      </w:r>
      <w:r>
        <w:tab/>
        <w:t>519,5</w:t>
      </w:r>
      <w:r>
        <w:tab/>
        <w:t>352,5</w:t>
      </w:r>
      <w:r>
        <w:tab/>
        <w:t>167,0</w:t>
      </w:r>
      <w:r>
        <w:tab/>
        <w:t>6,0</w:t>
      </w:r>
      <w:r>
        <w:tab/>
        <w:t>2 / 2</w:t>
      </w:r>
      <w:r>
        <w:tab/>
        <w:t>(524)</w:t>
      </w:r>
    </w:p>
    <w:p w:rsidR="00074862" w:rsidRDefault="00074862" w:rsidP="00074862">
      <w:pPr>
        <w:pStyle w:val="TabulkaHraci"/>
      </w:pPr>
      <w:r>
        <w:tab/>
        <w:t>49.</w:t>
      </w:r>
      <w:r>
        <w:tab/>
        <w:t>MÁLEK Miroslav</w:t>
      </w:r>
      <w:r>
        <w:tab/>
        <w:t xml:space="preserve">Zlín </w:t>
      </w:r>
      <w:r>
        <w:tab/>
        <w:t>519,5</w:t>
      </w:r>
      <w:r>
        <w:tab/>
        <w:t>360,5</w:t>
      </w:r>
      <w:r>
        <w:tab/>
        <w:t>159,0</w:t>
      </w:r>
      <w:r>
        <w:tab/>
        <w:t>4,0</w:t>
      </w:r>
      <w:r>
        <w:tab/>
        <w:t>2 / 2</w:t>
      </w:r>
      <w:r>
        <w:tab/>
        <w:t>(520)</w:t>
      </w:r>
    </w:p>
    <w:p w:rsidR="00074862" w:rsidRDefault="00074862" w:rsidP="00074862">
      <w:pPr>
        <w:pStyle w:val="TabulkaHraci"/>
      </w:pPr>
      <w:r>
        <w:tab/>
        <w:t>50.</w:t>
      </w:r>
      <w:r>
        <w:tab/>
        <w:t>ZÁLEŠÁK Aleš</w:t>
      </w:r>
      <w:r>
        <w:tab/>
        <w:t xml:space="preserve">Ratíškovice </w:t>
      </w:r>
      <w:r>
        <w:tab/>
        <w:t>519,0</w:t>
      </w:r>
      <w:r>
        <w:tab/>
        <w:t>358,0</w:t>
      </w:r>
      <w:r>
        <w:tab/>
        <w:t>161,0</w:t>
      </w:r>
      <w:r>
        <w:tab/>
        <w:t>3,5</w:t>
      </w:r>
      <w:r>
        <w:tab/>
        <w:t>2 / 2</w:t>
      </w:r>
      <w:r>
        <w:tab/>
        <w:t>(519)</w:t>
      </w:r>
    </w:p>
    <w:p w:rsidR="00074862" w:rsidRDefault="00074862" w:rsidP="00074862">
      <w:pPr>
        <w:pStyle w:val="TabulkaHraci"/>
      </w:pPr>
      <w:r>
        <w:tab/>
        <w:t>51.</w:t>
      </w:r>
      <w:r>
        <w:tab/>
        <w:t>DIVILA Jiří st.</w:t>
      </w:r>
      <w:r>
        <w:tab/>
        <w:t>Přerov B</w:t>
      </w:r>
      <w:r>
        <w:tab/>
        <w:t>518,0</w:t>
      </w:r>
      <w:r>
        <w:tab/>
        <w:t>376,0</w:t>
      </w:r>
      <w:r>
        <w:tab/>
        <w:t>142,0</w:t>
      </w:r>
      <w:r>
        <w:tab/>
        <w:t>10,0</w:t>
      </w:r>
      <w:r>
        <w:tab/>
        <w:t>1 / 1</w:t>
      </w:r>
      <w:r>
        <w:tab/>
        <w:t>(518)</w:t>
      </w:r>
    </w:p>
    <w:p w:rsidR="00074862" w:rsidRDefault="00074862" w:rsidP="00074862">
      <w:pPr>
        <w:pStyle w:val="TabulkaHraci"/>
      </w:pPr>
      <w:r>
        <w:tab/>
        <w:t>52.</w:t>
      </w:r>
      <w:r>
        <w:tab/>
        <w:t>BÁBÍČEK Zbyněk</w:t>
      </w:r>
      <w:r>
        <w:tab/>
        <w:t xml:space="preserve">Mistřín </w:t>
      </w:r>
      <w:r>
        <w:tab/>
        <w:t>517,5</w:t>
      </w:r>
      <w:r>
        <w:tab/>
        <w:t>350,0</w:t>
      </w:r>
      <w:r>
        <w:tab/>
        <w:t>167,5</w:t>
      </w:r>
      <w:r>
        <w:tab/>
        <w:t>5,0</w:t>
      </w:r>
      <w:r>
        <w:tab/>
        <w:t>2 / 2</w:t>
      </w:r>
      <w:r>
        <w:tab/>
        <w:t>(554)</w:t>
      </w:r>
    </w:p>
    <w:p w:rsidR="00074862" w:rsidRDefault="00074862" w:rsidP="00074862">
      <w:pPr>
        <w:pStyle w:val="TabulkaHraci"/>
      </w:pPr>
      <w:r>
        <w:tab/>
        <w:t>53.</w:t>
      </w:r>
      <w:r>
        <w:tab/>
        <w:t>TRUSINA Petr</w:t>
      </w:r>
      <w:r>
        <w:tab/>
        <w:t>Husovice C</w:t>
      </w:r>
      <w:r>
        <w:tab/>
        <w:t>516,5</w:t>
      </w:r>
      <w:r>
        <w:tab/>
        <w:t>361,5</w:t>
      </w:r>
      <w:r>
        <w:tab/>
        <w:t>155,0</w:t>
      </w:r>
      <w:r>
        <w:tab/>
        <w:t>9,0</w:t>
      </w:r>
      <w:r>
        <w:tab/>
        <w:t>2 / 2</w:t>
      </w:r>
      <w:r>
        <w:tab/>
        <w:t>(530)</w:t>
      </w:r>
    </w:p>
    <w:p w:rsidR="00074862" w:rsidRDefault="00074862" w:rsidP="00074862">
      <w:pPr>
        <w:pStyle w:val="TabulkaHraci"/>
      </w:pPr>
      <w:r>
        <w:tab/>
        <w:t>54.</w:t>
      </w:r>
      <w:r>
        <w:tab/>
        <w:t>FOJTÍK Dominik</w:t>
      </w:r>
      <w:r>
        <w:tab/>
        <w:t xml:space="preserve">Prušánky </w:t>
      </w:r>
      <w:r>
        <w:tab/>
        <w:t>516,0</w:t>
      </w:r>
      <w:r>
        <w:tab/>
        <w:t>336,5</w:t>
      </w:r>
      <w:r>
        <w:tab/>
        <w:t>179,5</w:t>
      </w:r>
      <w:r>
        <w:tab/>
        <w:t>6,5</w:t>
      </w:r>
      <w:r>
        <w:tab/>
        <w:t>2 / 2</w:t>
      </w:r>
      <w:r>
        <w:tab/>
        <w:t>(531)</w:t>
      </w:r>
    </w:p>
    <w:p w:rsidR="00074862" w:rsidRDefault="00074862" w:rsidP="00074862">
      <w:pPr>
        <w:pStyle w:val="TabulkaHraci"/>
      </w:pPr>
      <w:r>
        <w:tab/>
        <w:t>55.</w:t>
      </w:r>
      <w:r>
        <w:tab/>
        <w:t>LOUČKA Michal</w:t>
      </w:r>
      <w:r>
        <w:tab/>
        <w:t>Přerov B</w:t>
      </w:r>
      <w:r>
        <w:tab/>
        <w:t>516,0</w:t>
      </w:r>
      <w:r>
        <w:tab/>
        <w:t>345,0</w:t>
      </w:r>
      <w:r>
        <w:tab/>
        <w:t>171,0</w:t>
      </w:r>
      <w:r>
        <w:tab/>
        <w:t>6,0</w:t>
      </w:r>
      <w:r>
        <w:tab/>
        <w:t>1 / 1</w:t>
      </w:r>
      <w:r>
        <w:tab/>
        <w:t>(516)</w:t>
      </w:r>
    </w:p>
    <w:p w:rsidR="00074862" w:rsidRDefault="00074862" w:rsidP="00074862">
      <w:pPr>
        <w:pStyle w:val="TabulkaHraci"/>
      </w:pPr>
      <w:r>
        <w:tab/>
        <w:t>56.</w:t>
      </w:r>
      <w:r>
        <w:tab/>
        <w:t>TOMAN Josef</w:t>
      </w:r>
      <w:r>
        <w:tab/>
        <w:t xml:space="preserve">Ratíškovice </w:t>
      </w:r>
      <w:r>
        <w:tab/>
        <w:t>515,0</w:t>
      </w:r>
      <w:r>
        <w:tab/>
        <w:t>334,0</w:t>
      </w:r>
      <w:r>
        <w:tab/>
        <w:t>181,0</w:t>
      </w:r>
      <w:r>
        <w:tab/>
        <w:t>6,0</w:t>
      </w:r>
      <w:r>
        <w:tab/>
        <w:t>2 / 2</w:t>
      </w:r>
      <w:r>
        <w:tab/>
        <w:t>(539)</w:t>
      </w:r>
    </w:p>
    <w:p w:rsidR="00074862" w:rsidRDefault="00074862" w:rsidP="00074862">
      <w:pPr>
        <w:pStyle w:val="TabulkaHraci"/>
      </w:pPr>
      <w:r>
        <w:tab/>
        <w:t>57.</w:t>
      </w:r>
      <w:r>
        <w:tab/>
        <w:t>CIZLER Zbyněk</w:t>
      </w:r>
      <w:r>
        <w:tab/>
        <w:t xml:space="preserve">Mistřín </w:t>
      </w:r>
      <w:r>
        <w:tab/>
        <w:t>514,0</w:t>
      </w:r>
      <w:r>
        <w:tab/>
        <w:t>358,5</w:t>
      </w:r>
      <w:r>
        <w:tab/>
        <w:t>155,5</w:t>
      </w:r>
      <w:r>
        <w:tab/>
        <w:t>8,0</w:t>
      </w:r>
      <w:r>
        <w:tab/>
        <w:t>2 / 2</w:t>
      </w:r>
      <w:r>
        <w:tab/>
        <w:t>(522)</w:t>
      </w:r>
    </w:p>
    <w:p w:rsidR="00074862" w:rsidRDefault="00074862" w:rsidP="00074862">
      <w:pPr>
        <w:pStyle w:val="TabulkaHraci"/>
      </w:pPr>
      <w:r>
        <w:tab/>
        <w:t>58.</w:t>
      </w:r>
      <w:r>
        <w:tab/>
        <w:t>HUSEK Bohuslav</w:t>
      </w:r>
      <w:r>
        <w:tab/>
        <w:t xml:space="preserve">Machová </w:t>
      </w:r>
      <w:r>
        <w:tab/>
        <w:t>508,5</w:t>
      </w:r>
      <w:r>
        <w:tab/>
        <w:t>345,0</w:t>
      </w:r>
      <w:r>
        <w:tab/>
        <w:t>163,5</w:t>
      </w:r>
      <w:r>
        <w:tab/>
        <w:t>4,5</w:t>
      </w:r>
      <w:r>
        <w:tab/>
        <w:t>2 / 2</w:t>
      </w:r>
      <w:r>
        <w:tab/>
        <w:t>(512)</w:t>
      </w:r>
    </w:p>
    <w:p w:rsidR="00074862" w:rsidRDefault="00074862" w:rsidP="00074862">
      <w:pPr>
        <w:pStyle w:val="TabulkaHraci"/>
      </w:pPr>
      <w:r>
        <w:tab/>
        <w:t>59.</w:t>
      </w:r>
      <w:r>
        <w:tab/>
        <w:t>ŽIŽLAVSKÝ Zdeněk</w:t>
      </w:r>
      <w:r>
        <w:tab/>
        <w:t>MS Brno B</w:t>
      </w:r>
      <w:r>
        <w:tab/>
        <w:t>508,0</w:t>
      </w:r>
      <w:r>
        <w:tab/>
        <w:t>347,0</w:t>
      </w:r>
      <w:r>
        <w:tab/>
        <w:t>161,0</w:t>
      </w:r>
      <w:r>
        <w:tab/>
        <w:t>11,0</w:t>
      </w:r>
      <w:r>
        <w:tab/>
        <w:t>2 / 2</w:t>
      </w:r>
      <w:r>
        <w:tab/>
        <w:t>(548)</w:t>
      </w:r>
    </w:p>
    <w:p w:rsidR="00074862" w:rsidRDefault="00074862" w:rsidP="00074862">
      <w:pPr>
        <w:pStyle w:val="TabulkaHraci"/>
      </w:pPr>
      <w:r>
        <w:tab/>
        <w:t>60.</w:t>
      </w:r>
      <w:r>
        <w:tab/>
        <w:t>ZÁLEŠÁK Jan</w:t>
      </w:r>
      <w:r>
        <w:tab/>
        <w:t xml:space="preserve">Prušánky </w:t>
      </w:r>
      <w:r>
        <w:tab/>
        <w:t>493,5</w:t>
      </w:r>
      <w:r>
        <w:tab/>
        <w:t>346,0</w:t>
      </w:r>
      <w:r>
        <w:tab/>
        <w:t>147,5</w:t>
      </w:r>
      <w:r>
        <w:tab/>
        <w:t>6,5</w:t>
      </w:r>
      <w:r>
        <w:tab/>
        <w:t>2 / 2</w:t>
      </w:r>
      <w:r>
        <w:tab/>
        <w:t>(496)</w:t>
      </w:r>
    </w:p>
    <w:p w:rsidR="00074862" w:rsidRDefault="00074862" w:rsidP="00074862">
      <w:pPr>
        <w:pStyle w:val="TabulkaHraci"/>
      </w:pPr>
      <w:r>
        <w:tab/>
        <w:t>61.</w:t>
      </w:r>
      <w:r>
        <w:tab/>
        <w:t>DOVRTĚL Milan</w:t>
      </w:r>
      <w:r>
        <w:tab/>
        <w:t xml:space="preserve">Machová </w:t>
      </w:r>
      <w:r>
        <w:tab/>
        <w:t>493,0</w:t>
      </w:r>
      <w:r>
        <w:tab/>
        <w:t>348,0</w:t>
      </w:r>
      <w:r>
        <w:tab/>
        <w:t>145,0</w:t>
      </w:r>
      <w:r>
        <w:tab/>
        <w:t>8,5</w:t>
      </w:r>
      <w:r>
        <w:tab/>
        <w:t>2 / 2</w:t>
      </w:r>
      <w:r>
        <w:tab/>
        <w:t>(499)</w:t>
      </w:r>
    </w:p>
    <w:p w:rsidR="00074862" w:rsidRPr="00074862" w:rsidRDefault="00074862" w:rsidP="00074862">
      <w:pPr>
        <w:pStyle w:val="TabulkaHraci"/>
        <w:rPr>
          <w:color w:val="808080"/>
        </w:rPr>
      </w:pPr>
      <w:r w:rsidRPr="00074862">
        <w:rPr>
          <w:color w:val="808080"/>
        </w:rPr>
        <w:tab/>
      </w:r>
      <w:r w:rsidRPr="00074862">
        <w:rPr>
          <w:color w:val="808080"/>
        </w:rPr>
        <w:tab/>
        <w:t>ONDRÁK Jiří st.</w:t>
      </w:r>
      <w:r w:rsidRPr="00074862">
        <w:rPr>
          <w:color w:val="808080"/>
        </w:rPr>
        <w:tab/>
        <w:t xml:space="preserve">Slavonice </w:t>
      </w:r>
      <w:r w:rsidRPr="00074862">
        <w:rPr>
          <w:color w:val="808080"/>
        </w:rPr>
        <w:tab/>
        <w:t>562,0</w:t>
      </w:r>
      <w:r w:rsidRPr="00074862">
        <w:rPr>
          <w:color w:val="808080"/>
        </w:rPr>
        <w:tab/>
        <w:t>363,0</w:t>
      </w:r>
      <w:r w:rsidRPr="00074862">
        <w:rPr>
          <w:color w:val="808080"/>
        </w:rPr>
        <w:tab/>
        <w:t>199,0</w:t>
      </w:r>
      <w:r w:rsidRPr="00074862">
        <w:rPr>
          <w:color w:val="808080"/>
        </w:rPr>
        <w:tab/>
        <w:t>3,0</w:t>
      </w:r>
      <w:r w:rsidRPr="00074862">
        <w:rPr>
          <w:color w:val="808080"/>
        </w:rPr>
        <w:tab/>
        <w:t>1 / 2</w:t>
      </w:r>
      <w:r w:rsidRPr="00074862">
        <w:rPr>
          <w:color w:val="808080"/>
        </w:rPr>
        <w:tab/>
        <w:t>(562)</w:t>
      </w:r>
    </w:p>
    <w:p w:rsidR="00074862" w:rsidRPr="00074862" w:rsidRDefault="00074862" w:rsidP="00074862">
      <w:pPr>
        <w:pStyle w:val="TabulkaHraci"/>
        <w:rPr>
          <w:color w:val="808080"/>
        </w:rPr>
      </w:pPr>
      <w:r w:rsidRPr="00074862">
        <w:rPr>
          <w:color w:val="808080"/>
        </w:rPr>
        <w:lastRenderedPageBreak/>
        <w:tab/>
      </w:r>
      <w:r w:rsidRPr="00074862">
        <w:rPr>
          <w:color w:val="808080"/>
        </w:rPr>
        <w:tab/>
        <w:t>BLAŽEK Pavel</w:t>
      </w:r>
      <w:r w:rsidRPr="00074862">
        <w:rPr>
          <w:color w:val="808080"/>
        </w:rPr>
        <w:tab/>
        <w:t xml:space="preserve">Slavonice </w:t>
      </w:r>
      <w:r w:rsidRPr="00074862">
        <w:rPr>
          <w:color w:val="808080"/>
        </w:rPr>
        <w:tab/>
        <w:t>561,0</w:t>
      </w:r>
      <w:r w:rsidRPr="00074862">
        <w:rPr>
          <w:color w:val="808080"/>
        </w:rPr>
        <w:tab/>
        <w:t>386,0</w:t>
      </w:r>
      <w:r w:rsidRPr="00074862">
        <w:rPr>
          <w:color w:val="808080"/>
        </w:rPr>
        <w:tab/>
        <w:t>175,0</w:t>
      </w:r>
      <w:r w:rsidRPr="00074862">
        <w:rPr>
          <w:color w:val="808080"/>
        </w:rPr>
        <w:tab/>
        <w:t>5,0</w:t>
      </w:r>
      <w:r w:rsidRPr="00074862">
        <w:rPr>
          <w:color w:val="808080"/>
        </w:rPr>
        <w:tab/>
        <w:t>1 / 2</w:t>
      </w:r>
      <w:r w:rsidRPr="00074862">
        <w:rPr>
          <w:color w:val="808080"/>
        </w:rPr>
        <w:tab/>
        <w:t>(561)</w:t>
      </w:r>
    </w:p>
    <w:p w:rsidR="00074862" w:rsidRPr="00074862" w:rsidRDefault="00074862" w:rsidP="00074862">
      <w:pPr>
        <w:pStyle w:val="TabulkaHraci"/>
        <w:rPr>
          <w:color w:val="808080"/>
        </w:rPr>
      </w:pPr>
      <w:r w:rsidRPr="00074862">
        <w:rPr>
          <w:color w:val="808080"/>
        </w:rPr>
        <w:tab/>
      </w:r>
      <w:r w:rsidRPr="00074862">
        <w:rPr>
          <w:color w:val="808080"/>
        </w:rPr>
        <w:tab/>
        <w:t>ESTERKA Stanislav</w:t>
      </w:r>
      <w:r w:rsidRPr="00074862">
        <w:rPr>
          <w:color w:val="808080"/>
        </w:rPr>
        <w:tab/>
        <w:t xml:space="preserve">Prušánky </w:t>
      </w:r>
      <w:r w:rsidRPr="00074862">
        <w:rPr>
          <w:color w:val="808080"/>
        </w:rPr>
        <w:tab/>
        <w:t>557,0</w:t>
      </w:r>
      <w:r w:rsidRPr="00074862">
        <w:rPr>
          <w:color w:val="808080"/>
        </w:rPr>
        <w:tab/>
        <w:t>375,0</w:t>
      </w:r>
      <w:r w:rsidRPr="00074862">
        <w:rPr>
          <w:color w:val="808080"/>
        </w:rPr>
        <w:tab/>
        <w:t>182,0</w:t>
      </w:r>
      <w:r w:rsidRPr="00074862">
        <w:rPr>
          <w:color w:val="808080"/>
        </w:rPr>
        <w:tab/>
        <w:t>3,0</w:t>
      </w:r>
      <w:r w:rsidRPr="00074862">
        <w:rPr>
          <w:color w:val="808080"/>
        </w:rPr>
        <w:tab/>
        <w:t>1 / 2</w:t>
      </w:r>
      <w:r w:rsidRPr="00074862">
        <w:rPr>
          <w:color w:val="808080"/>
        </w:rPr>
        <w:tab/>
        <w:t>(557)</w:t>
      </w:r>
    </w:p>
    <w:p w:rsidR="00074862" w:rsidRPr="00074862" w:rsidRDefault="00074862" w:rsidP="00074862">
      <w:pPr>
        <w:pStyle w:val="TabulkaHraci"/>
        <w:rPr>
          <w:color w:val="808080"/>
        </w:rPr>
      </w:pPr>
      <w:r w:rsidRPr="00074862">
        <w:rPr>
          <w:color w:val="808080"/>
        </w:rPr>
        <w:tab/>
      </w:r>
      <w:r w:rsidRPr="00074862">
        <w:rPr>
          <w:color w:val="808080"/>
        </w:rPr>
        <w:tab/>
        <w:t>JANÁS Roman</w:t>
      </w:r>
      <w:r w:rsidRPr="00074862">
        <w:rPr>
          <w:color w:val="808080"/>
        </w:rPr>
        <w:tab/>
        <w:t xml:space="preserve">Zlín </w:t>
      </w:r>
      <w:r w:rsidRPr="00074862">
        <w:rPr>
          <w:color w:val="808080"/>
        </w:rPr>
        <w:tab/>
        <w:t>556,0</w:t>
      </w:r>
      <w:r w:rsidRPr="00074862">
        <w:rPr>
          <w:color w:val="808080"/>
        </w:rPr>
        <w:tab/>
        <w:t>362,0</w:t>
      </w:r>
      <w:r w:rsidRPr="00074862">
        <w:rPr>
          <w:color w:val="808080"/>
        </w:rPr>
        <w:tab/>
        <w:t>194,0</w:t>
      </w:r>
      <w:r w:rsidRPr="00074862">
        <w:rPr>
          <w:color w:val="808080"/>
        </w:rPr>
        <w:tab/>
        <w:t>2,0</w:t>
      </w:r>
      <w:r w:rsidRPr="00074862">
        <w:rPr>
          <w:color w:val="808080"/>
        </w:rPr>
        <w:tab/>
        <w:t>1 / 2</w:t>
      </w:r>
      <w:r w:rsidRPr="00074862">
        <w:rPr>
          <w:color w:val="808080"/>
        </w:rPr>
        <w:tab/>
        <w:t>(556)</w:t>
      </w:r>
    </w:p>
    <w:p w:rsidR="00074862" w:rsidRPr="00074862" w:rsidRDefault="00074862" w:rsidP="00074862">
      <w:pPr>
        <w:pStyle w:val="TabulkaHraci"/>
        <w:rPr>
          <w:color w:val="808080"/>
        </w:rPr>
      </w:pPr>
      <w:r w:rsidRPr="00074862">
        <w:rPr>
          <w:color w:val="808080"/>
        </w:rPr>
        <w:tab/>
      </w:r>
      <w:r w:rsidRPr="00074862">
        <w:rPr>
          <w:color w:val="808080"/>
        </w:rPr>
        <w:tab/>
        <w:t>VÝLETA Viktor</w:t>
      </w:r>
      <w:r w:rsidRPr="00074862">
        <w:rPr>
          <w:color w:val="808080"/>
        </w:rPr>
        <w:tab/>
        <w:t xml:space="preserve">Ratíškovice </w:t>
      </w:r>
      <w:r w:rsidRPr="00074862">
        <w:rPr>
          <w:color w:val="808080"/>
        </w:rPr>
        <w:tab/>
        <w:t>550,0</w:t>
      </w:r>
      <w:r w:rsidRPr="00074862">
        <w:rPr>
          <w:color w:val="808080"/>
        </w:rPr>
        <w:tab/>
        <w:t>359,0</w:t>
      </w:r>
      <w:r w:rsidRPr="00074862">
        <w:rPr>
          <w:color w:val="808080"/>
        </w:rPr>
        <w:tab/>
        <w:t>191,0</w:t>
      </w:r>
      <w:r w:rsidRPr="00074862">
        <w:rPr>
          <w:color w:val="808080"/>
        </w:rPr>
        <w:tab/>
        <w:t>7,0</w:t>
      </w:r>
      <w:r w:rsidRPr="00074862">
        <w:rPr>
          <w:color w:val="808080"/>
        </w:rPr>
        <w:tab/>
        <w:t>1 / 2</w:t>
      </w:r>
      <w:r w:rsidRPr="00074862">
        <w:rPr>
          <w:color w:val="808080"/>
        </w:rPr>
        <w:tab/>
        <w:t>(550)</w:t>
      </w:r>
    </w:p>
    <w:p w:rsidR="00074862" w:rsidRPr="00074862" w:rsidRDefault="00074862" w:rsidP="00074862">
      <w:pPr>
        <w:pStyle w:val="TabulkaHraci"/>
        <w:rPr>
          <w:color w:val="808080"/>
        </w:rPr>
      </w:pPr>
      <w:r w:rsidRPr="00074862">
        <w:rPr>
          <w:color w:val="808080"/>
        </w:rPr>
        <w:tab/>
      </w:r>
      <w:r w:rsidRPr="00074862">
        <w:rPr>
          <w:color w:val="808080"/>
        </w:rPr>
        <w:tab/>
        <w:t>JANÁS Radek</w:t>
      </w:r>
      <w:r w:rsidRPr="00074862">
        <w:rPr>
          <w:color w:val="808080"/>
        </w:rPr>
        <w:tab/>
        <w:t xml:space="preserve">Zlín </w:t>
      </w:r>
      <w:r w:rsidRPr="00074862">
        <w:rPr>
          <w:color w:val="808080"/>
        </w:rPr>
        <w:tab/>
        <w:t>548,0</w:t>
      </w:r>
      <w:r w:rsidRPr="00074862">
        <w:rPr>
          <w:color w:val="808080"/>
        </w:rPr>
        <w:tab/>
        <w:t>379,0</w:t>
      </w:r>
      <w:r w:rsidRPr="00074862">
        <w:rPr>
          <w:color w:val="808080"/>
        </w:rPr>
        <w:tab/>
        <w:t>169,0</w:t>
      </w:r>
      <w:r w:rsidRPr="00074862">
        <w:rPr>
          <w:color w:val="808080"/>
        </w:rPr>
        <w:tab/>
        <w:t>5,0</w:t>
      </w:r>
      <w:r w:rsidRPr="00074862">
        <w:rPr>
          <w:color w:val="808080"/>
        </w:rPr>
        <w:tab/>
        <w:t>1 / 2</w:t>
      </w:r>
      <w:r w:rsidRPr="00074862">
        <w:rPr>
          <w:color w:val="808080"/>
        </w:rPr>
        <w:tab/>
        <w:t>(548)</w:t>
      </w:r>
    </w:p>
    <w:p w:rsidR="00074862" w:rsidRPr="00074862" w:rsidRDefault="00074862" w:rsidP="00074862">
      <w:pPr>
        <w:pStyle w:val="TabulkaHraci"/>
        <w:rPr>
          <w:color w:val="808080"/>
        </w:rPr>
      </w:pPr>
      <w:r w:rsidRPr="00074862">
        <w:rPr>
          <w:color w:val="808080"/>
        </w:rPr>
        <w:tab/>
      </w:r>
      <w:r w:rsidRPr="00074862">
        <w:rPr>
          <w:color w:val="808080"/>
        </w:rPr>
        <w:tab/>
        <w:t>CIZLER Jakub</w:t>
      </w:r>
      <w:r w:rsidRPr="00074862">
        <w:rPr>
          <w:color w:val="808080"/>
        </w:rPr>
        <w:tab/>
        <w:t xml:space="preserve">Mistřín </w:t>
      </w:r>
      <w:r w:rsidRPr="00074862">
        <w:rPr>
          <w:color w:val="808080"/>
        </w:rPr>
        <w:tab/>
        <w:t>540,0</w:t>
      </w:r>
      <w:r w:rsidRPr="00074862">
        <w:rPr>
          <w:color w:val="808080"/>
        </w:rPr>
        <w:tab/>
        <w:t>376,0</w:t>
      </w:r>
      <w:r w:rsidRPr="00074862">
        <w:rPr>
          <w:color w:val="808080"/>
        </w:rPr>
        <w:tab/>
        <w:t>164,0</w:t>
      </w:r>
      <w:r w:rsidRPr="00074862">
        <w:rPr>
          <w:color w:val="808080"/>
        </w:rPr>
        <w:tab/>
        <w:t>8,0</w:t>
      </w:r>
      <w:r w:rsidRPr="00074862">
        <w:rPr>
          <w:color w:val="808080"/>
        </w:rPr>
        <w:tab/>
        <w:t>1 / 2</w:t>
      </w:r>
      <w:r w:rsidRPr="00074862">
        <w:rPr>
          <w:color w:val="808080"/>
        </w:rPr>
        <w:tab/>
        <w:t>(540)</w:t>
      </w:r>
    </w:p>
    <w:p w:rsidR="00074862" w:rsidRPr="00074862" w:rsidRDefault="00074862" w:rsidP="00074862">
      <w:pPr>
        <w:pStyle w:val="TabulkaHraci"/>
        <w:rPr>
          <w:color w:val="808080"/>
        </w:rPr>
      </w:pPr>
      <w:r w:rsidRPr="00074862">
        <w:rPr>
          <w:color w:val="808080"/>
        </w:rPr>
        <w:tab/>
      </w:r>
      <w:r w:rsidRPr="00074862">
        <w:rPr>
          <w:color w:val="808080"/>
        </w:rPr>
        <w:tab/>
        <w:t>POLÁŠEK Jaroslav</w:t>
      </w:r>
      <w:r w:rsidRPr="00074862">
        <w:rPr>
          <w:color w:val="808080"/>
        </w:rPr>
        <w:tab/>
        <w:t xml:space="preserve">Mistřín </w:t>
      </w:r>
      <w:r w:rsidRPr="00074862">
        <w:rPr>
          <w:color w:val="808080"/>
        </w:rPr>
        <w:tab/>
        <w:t>537,0</w:t>
      </w:r>
      <w:r w:rsidRPr="00074862">
        <w:rPr>
          <w:color w:val="808080"/>
        </w:rPr>
        <w:tab/>
        <w:t>368,0</w:t>
      </w:r>
      <w:r w:rsidRPr="00074862">
        <w:rPr>
          <w:color w:val="808080"/>
        </w:rPr>
        <w:tab/>
        <w:t>169,0</w:t>
      </w:r>
      <w:r w:rsidRPr="00074862">
        <w:rPr>
          <w:color w:val="808080"/>
        </w:rPr>
        <w:tab/>
        <w:t>7,0</w:t>
      </w:r>
      <w:r w:rsidRPr="00074862">
        <w:rPr>
          <w:color w:val="808080"/>
        </w:rPr>
        <w:tab/>
        <w:t>1 / 2</w:t>
      </w:r>
      <w:r w:rsidRPr="00074862">
        <w:rPr>
          <w:color w:val="808080"/>
        </w:rPr>
        <w:tab/>
        <w:t>(537)</w:t>
      </w:r>
    </w:p>
    <w:p w:rsidR="00074862" w:rsidRPr="00074862" w:rsidRDefault="00074862" w:rsidP="00074862">
      <w:pPr>
        <w:pStyle w:val="TabulkaHraci"/>
        <w:rPr>
          <w:color w:val="808080"/>
        </w:rPr>
      </w:pPr>
      <w:r w:rsidRPr="00074862">
        <w:rPr>
          <w:color w:val="808080"/>
        </w:rPr>
        <w:tab/>
      </w:r>
      <w:r w:rsidRPr="00074862">
        <w:rPr>
          <w:color w:val="808080"/>
        </w:rPr>
        <w:tab/>
        <w:t>BARTOŠKA Miroslav</w:t>
      </w:r>
      <w:r w:rsidRPr="00074862">
        <w:rPr>
          <w:color w:val="808080"/>
        </w:rPr>
        <w:tab/>
        <w:t xml:space="preserve">Slavonice </w:t>
      </w:r>
      <w:r w:rsidRPr="00074862">
        <w:rPr>
          <w:color w:val="808080"/>
        </w:rPr>
        <w:tab/>
        <w:t>535,0</w:t>
      </w:r>
      <w:r w:rsidRPr="00074862">
        <w:rPr>
          <w:color w:val="808080"/>
        </w:rPr>
        <w:tab/>
        <w:t>363,0</w:t>
      </w:r>
      <w:r w:rsidRPr="00074862">
        <w:rPr>
          <w:color w:val="808080"/>
        </w:rPr>
        <w:tab/>
        <w:t>172,0</w:t>
      </w:r>
      <w:r w:rsidRPr="00074862">
        <w:rPr>
          <w:color w:val="808080"/>
        </w:rPr>
        <w:tab/>
        <w:t>6,0</w:t>
      </w:r>
      <w:r w:rsidRPr="00074862">
        <w:rPr>
          <w:color w:val="808080"/>
        </w:rPr>
        <w:tab/>
        <w:t>1 / 2</w:t>
      </w:r>
      <w:r w:rsidRPr="00074862">
        <w:rPr>
          <w:color w:val="808080"/>
        </w:rPr>
        <w:tab/>
        <w:t>(535)</w:t>
      </w:r>
    </w:p>
    <w:p w:rsidR="00074862" w:rsidRPr="00074862" w:rsidRDefault="00074862" w:rsidP="00074862">
      <w:pPr>
        <w:pStyle w:val="TabulkaHraci"/>
        <w:rPr>
          <w:color w:val="808080"/>
        </w:rPr>
      </w:pPr>
      <w:r w:rsidRPr="00074862">
        <w:rPr>
          <w:color w:val="808080"/>
        </w:rPr>
        <w:tab/>
      </w:r>
      <w:r w:rsidRPr="00074862">
        <w:rPr>
          <w:color w:val="808080"/>
        </w:rPr>
        <w:tab/>
        <w:t>MATOUŠEK Jiří</w:t>
      </w:r>
      <w:r w:rsidRPr="00074862">
        <w:rPr>
          <w:color w:val="808080"/>
        </w:rPr>
        <w:tab/>
        <w:t xml:space="preserve">Slavonice </w:t>
      </w:r>
      <w:r w:rsidRPr="00074862">
        <w:rPr>
          <w:color w:val="808080"/>
        </w:rPr>
        <w:tab/>
        <w:t>532,0</w:t>
      </w:r>
      <w:r w:rsidRPr="00074862">
        <w:rPr>
          <w:color w:val="808080"/>
        </w:rPr>
        <w:tab/>
        <w:t>332,0</w:t>
      </w:r>
      <w:r w:rsidRPr="00074862">
        <w:rPr>
          <w:color w:val="808080"/>
        </w:rPr>
        <w:tab/>
        <w:t>200,0</w:t>
      </w:r>
      <w:r w:rsidRPr="00074862">
        <w:rPr>
          <w:color w:val="808080"/>
        </w:rPr>
        <w:tab/>
        <w:t>2,0</w:t>
      </w:r>
      <w:r w:rsidRPr="00074862">
        <w:rPr>
          <w:color w:val="808080"/>
        </w:rPr>
        <w:tab/>
        <w:t>1 / 2</w:t>
      </w:r>
      <w:r w:rsidRPr="00074862">
        <w:rPr>
          <w:color w:val="808080"/>
        </w:rPr>
        <w:tab/>
        <w:t>(532)</w:t>
      </w:r>
    </w:p>
    <w:p w:rsidR="00074862" w:rsidRPr="00074862" w:rsidRDefault="00074862" w:rsidP="00074862">
      <w:pPr>
        <w:pStyle w:val="TabulkaHraci"/>
        <w:rPr>
          <w:color w:val="808080"/>
        </w:rPr>
      </w:pPr>
      <w:r w:rsidRPr="00074862">
        <w:rPr>
          <w:color w:val="808080"/>
        </w:rPr>
        <w:tab/>
      </w:r>
      <w:r w:rsidRPr="00074862">
        <w:rPr>
          <w:color w:val="808080"/>
        </w:rPr>
        <w:tab/>
        <w:t>PEŠL Radim</w:t>
      </w:r>
      <w:r w:rsidRPr="00074862">
        <w:rPr>
          <w:color w:val="808080"/>
        </w:rPr>
        <w:tab/>
        <w:t xml:space="preserve">Mistřín </w:t>
      </w:r>
      <w:r w:rsidRPr="00074862">
        <w:rPr>
          <w:color w:val="808080"/>
        </w:rPr>
        <w:tab/>
        <w:t>530,0</w:t>
      </w:r>
      <w:r w:rsidRPr="00074862">
        <w:rPr>
          <w:color w:val="808080"/>
        </w:rPr>
        <w:tab/>
        <w:t>353,0</w:t>
      </w:r>
      <w:r w:rsidRPr="00074862">
        <w:rPr>
          <w:color w:val="808080"/>
        </w:rPr>
        <w:tab/>
        <w:t>177,0</w:t>
      </w:r>
      <w:r w:rsidRPr="00074862">
        <w:rPr>
          <w:color w:val="808080"/>
        </w:rPr>
        <w:tab/>
        <w:t>5,0</w:t>
      </w:r>
      <w:r w:rsidRPr="00074862">
        <w:rPr>
          <w:color w:val="808080"/>
        </w:rPr>
        <w:tab/>
        <w:t>1 / 2</w:t>
      </w:r>
      <w:r w:rsidRPr="00074862">
        <w:rPr>
          <w:color w:val="808080"/>
        </w:rPr>
        <w:tab/>
        <w:t>(530)</w:t>
      </w:r>
    </w:p>
    <w:p w:rsidR="00074862" w:rsidRPr="00074862" w:rsidRDefault="00074862" w:rsidP="00074862">
      <w:pPr>
        <w:pStyle w:val="TabulkaHraci"/>
        <w:rPr>
          <w:color w:val="808080"/>
        </w:rPr>
      </w:pPr>
      <w:r w:rsidRPr="00074862">
        <w:rPr>
          <w:color w:val="808080"/>
        </w:rPr>
        <w:tab/>
      </w:r>
      <w:r w:rsidRPr="00074862">
        <w:rPr>
          <w:color w:val="808080"/>
        </w:rPr>
        <w:tab/>
        <w:t>ZEMAN Petr</w:t>
      </w:r>
      <w:r w:rsidRPr="00074862">
        <w:rPr>
          <w:color w:val="808080"/>
        </w:rPr>
        <w:tab/>
        <w:t xml:space="preserve">BOPO </w:t>
      </w:r>
      <w:r w:rsidRPr="00074862">
        <w:rPr>
          <w:color w:val="808080"/>
        </w:rPr>
        <w:tab/>
        <w:t>530,0</w:t>
      </w:r>
      <w:r w:rsidRPr="00074862">
        <w:rPr>
          <w:color w:val="808080"/>
        </w:rPr>
        <w:tab/>
        <w:t>358,0</w:t>
      </w:r>
      <w:r w:rsidRPr="00074862">
        <w:rPr>
          <w:color w:val="808080"/>
        </w:rPr>
        <w:tab/>
        <w:t>172,0</w:t>
      </w:r>
      <w:r w:rsidRPr="00074862">
        <w:rPr>
          <w:color w:val="808080"/>
        </w:rPr>
        <w:tab/>
        <w:t>11,0</w:t>
      </w:r>
      <w:r w:rsidRPr="00074862">
        <w:rPr>
          <w:color w:val="808080"/>
        </w:rPr>
        <w:tab/>
        <w:t>1 / 2</w:t>
      </w:r>
      <w:r w:rsidRPr="00074862">
        <w:rPr>
          <w:color w:val="808080"/>
        </w:rPr>
        <w:tab/>
        <w:t>(530)</w:t>
      </w:r>
    </w:p>
    <w:p w:rsidR="00074862" w:rsidRPr="00074862" w:rsidRDefault="00074862" w:rsidP="00074862">
      <w:pPr>
        <w:pStyle w:val="TabulkaHraci"/>
        <w:rPr>
          <w:color w:val="808080"/>
        </w:rPr>
      </w:pPr>
      <w:r w:rsidRPr="00074862">
        <w:rPr>
          <w:color w:val="808080"/>
        </w:rPr>
        <w:tab/>
      </w:r>
      <w:r w:rsidRPr="00074862">
        <w:rPr>
          <w:color w:val="808080"/>
        </w:rPr>
        <w:tab/>
        <w:t>DŘEVO Vladimír</w:t>
      </w:r>
      <w:r w:rsidRPr="00074862">
        <w:rPr>
          <w:color w:val="808080"/>
        </w:rPr>
        <w:tab/>
        <w:t xml:space="preserve">BOPO </w:t>
      </w:r>
      <w:r w:rsidRPr="00074862">
        <w:rPr>
          <w:color w:val="808080"/>
        </w:rPr>
        <w:tab/>
        <w:t>529,0</w:t>
      </w:r>
      <w:r w:rsidRPr="00074862">
        <w:rPr>
          <w:color w:val="808080"/>
        </w:rPr>
        <w:tab/>
        <w:t>347,0</w:t>
      </w:r>
      <w:r w:rsidRPr="00074862">
        <w:rPr>
          <w:color w:val="808080"/>
        </w:rPr>
        <w:tab/>
        <w:t>182,0</w:t>
      </w:r>
      <w:r w:rsidRPr="00074862">
        <w:rPr>
          <w:color w:val="808080"/>
        </w:rPr>
        <w:tab/>
        <w:t>6,0</w:t>
      </w:r>
      <w:r w:rsidRPr="00074862">
        <w:rPr>
          <w:color w:val="808080"/>
        </w:rPr>
        <w:tab/>
        <w:t>1 / 2</w:t>
      </w:r>
      <w:r w:rsidRPr="00074862">
        <w:rPr>
          <w:color w:val="808080"/>
        </w:rPr>
        <w:tab/>
        <w:t>(529)</w:t>
      </w:r>
    </w:p>
    <w:p w:rsidR="00074862" w:rsidRPr="00074862" w:rsidRDefault="00074862" w:rsidP="00074862">
      <w:pPr>
        <w:pStyle w:val="TabulkaHraci"/>
        <w:rPr>
          <w:color w:val="808080"/>
        </w:rPr>
      </w:pPr>
      <w:r w:rsidRPr="00074862">
        <w:rPr>
          <w:color w:val="808080"/>
        </w:rPr>
        <w:tab/>
      </w:r>
      <w:r w:rsidRPr="00074862">
        <w:rPr>
          <w:color w:val="808080"/>
        </w:rPr>
        <w:tab/>
        <w:t>SEDLÁČEK Zdeněk</w:t>
      </w:r>
      <w:r w:rsidRPr="00074862">
        <w:rPr>
          <w:color w:val="808080"/>
        </w:rPr>
        <w:tab/>
        <w:t xml:space="preserve">Mistřín </w:t>
      </w:r>
      <w:r w:rsidRPr="00074862">
        <w:rPr>
          <w:color w:val="808080"/>
        </w:rPr>
        <w:tab/>
        <w:t>524,0</w:t>
      </w:r>
      <w:r w:rsidRPr="00074862">
        <w:rPr>
          <w:color w:val="808080"/>
        </w:rPr>
        <w:tab/>
        <w:t>343,0</w:t>
      </w:r>
      <w:r w:rsidRPr="00074862">
        <w:rPr>
          <w:color w:val="808080"/>
        </w:rPr>
        <w:tab/>
        <w:t>181,0</w:t>
      </w:r>
      <w:r w:rsidRPr="00074862">
        <w:rPr>
          <w:color w:val="808080"/>
        </w:rPr>
        <w:tab/>
        <w:t>4,0</w:t>
      </w:r>
      <w:r w:rsidRPr="00074862">
        <w:rPr>
          <w:color w:val="808080"/>
        </w:rPr>
        <w:tab/>
        <w:t>1 / 2</w:t>
      </w:r>
      <w:r w:rsidRPr="00074862">
        <w:rPr>
          <w:color w:val="808080"/>
        </w:rPr>
        <w:tab/>
        <w:t>(524)</w:t>
      </w:r>
    </w:p>
    <w:p w:rsidR="00074862" w:rsidRPr="00074862" w:rsidRDefault="00074862" w:rsidP="00074862">
      <w:pPr>
        <w:pStyle w:val="TabulkaHraci"/>
        <w:rPr>
          <w:color w:val="808080"/>
        </w:rPr>
      </w:pPr>
      <w:r w:rsidRPr="00074862">
        <w:rPr>
          <w:color w:val="808080"/>
        </w:rPr>
        <w:tab/>
      </w:r>
      <w:r w:rsidRPr="00074862">
        <w:rPr>
          <w:color w:val="808080"/>
        </w:rPr>
        <w:tab/>
        <w:t>KELLNER František</w:t>
      </w:r>
      <w:r w:rsidRPr="00074862">
        <w:rPr>
          <w:color w:val="808080"/>
        </w:rPr>
        <w:tab/>
        <w:t>MS Brno B</w:t>
      </w:r>
      <w:r w:rsidRPr="00074862">
        <w:rPr>
          <w:color w:val="808080"/>
        </w:rPr>
        <w:tab/>
        <w:t>522,0</w:t>
      </w:r>
      <w:r w:rsidRPr="00074862">
        <w:rPr>
          <w:color w:val="808080"/>
        </w:rPr>
        <w:tab/>
        <w:t>350,0</w:t>
      </w:r>
      <w:r w:rsidRPr="00074862">
        <w:rPr>
          <w:color w:val="808080"/>
        </w:rPr>
        <w:tab/>
        <w:t>172,0</w:t>
      </w:r>
      <w:r w:rsidRPr="00074862">
        <w:rPr>
          <w:color w:val="808080"/>
        </w:rPr>
        <w:tab/>
        <w:t>5,0</w:t>
      </w:r>
      <w:r w:rsidRPr="00074862">
        <w:rPr>
          <w:color w:val="808080"/>
        </w:rPr>
        <w:tab/>
        <w:t>1 / 2</w:t>
      </w:r>
      <w:r w:rsidRPr="00074862">
        <w:rPr>
          <w:color w:val="808080"/>
        </w:rPr>
        <w:tab/>
        <w:t>(522)</w:t>
      </w:r>
    </w:p>
    <w:p w:rsidR="00074862" w:rsidRPr="00074862" w:rsidRDefault="00074862" w:rsidP="00074862">
      <w:pPr>
        <w:pStyle w:val="TabulkaHraci"/>
        <w:rPr>
          <w:color w:val="808080"/>
        </w:rPr>
      </w:pPr>
      <w:r w:rsidRPr="00074862">
        <w:rPr>
          <w:color w:val="808080"/>
        </w:rPr>
        <w:tab/>
      </w:r>
      <w:r w:rsidRPr="00074862">
        <w:rPr>
          <w:color w:val="808080"/>
        </w:rPr>
        <w:tab/>
        <w:t>TOMAN Jakub</w:t>
      </w:r>
      <w:r w:rsidRPr="00074862">
        <w:rPr>
          <w:color w:val="808080"/>
        </w:rPr>
        <w:tab/>
        <w:t xml:space="preserve">Ratíškovice </w:t>
      </w:r>
      <w:r w:rsidRPr="00074862">
        <w:rPr>
          <w:color w:val="808080"/>
        </w:rPr>
        <w:tab/>
        <w:t>516,0</w:t>
      </w:r>
      <w:r w:rsidRPr="00074862">
        <w:rPr>
          <w:color w:val="808080"/>
        </w:rPr>
        <w:tab/>
        <w:t>340,0</w:t>
      </w:r>
      <w:r w:rsidRPr="00074862">
        <w:rPr>
          <w:color w:val="808080"/>
        </w:rPr>
        <w:tab/>
        <w:t>176,0</w:t>
      </w:r>
      <w:r w:rsidRPr="00074862">
        <w:rPr>
          <w:color w:val="808080"/>
        </w:rPr>
        <w:tab/>
        <w:t>6,0</w:t>
      </w:r>
      <w:r w:rsidRPr="00074862">
        <w:rPr>
          <w:color w:val="808080"/>
        </w:rPr>
        <w:tab/>
        <w:t>1 / 2</w:t>
      </w:r>
      <w:r w:rsidRPr="00074862">
        <w:rPr>
          <w:color w:val="808080"/>
        </w:rPr>
        <w:tab/>
        <w:t>(516)</w:t>
      </w:r>
    </w:p>
    <w:p w:rsidR="00074862" w:rsidRPr="00074862" w:rsidRDefault="00074862" w:rsidP="00074862">
      <w:pPr>
        <w:pStyle w:val="TabulkaHraci"/>
        <w:rPr>
          <w:color w:val="808080"/>
        </w:rPr>
      </w:pPr>
      <w:r w:rsidRPr="00074862">
        <w:rPr>
          <w:color w:val="808080"/>
        </w:rPr>
        <w:tab/>
      </w:r>
      <w:r w:rsidRPr="00074862">
        <w:rPr>
          <w:color w:val="808080"/>
        </w:rPr>
        <w:tab/>
        <w:t>ŠPLÍCHAL Pavel</w:t>
      </w:r>
      <w:r w:rsidRPr="00074862">
        <w:rPr>
          <w:color w:val="808080"/>
        </w:rPr>
        <w:tab/>
        <w:t xml:space="preserve">BOPO </w:t>
      </w:r>
      <w:r w:rsidRPr="00074862">
        <w:rPr>
          <w:color w:val="808080"/>
        </w:rPr>
        <w:tab/>
        <w:t>502,0</w:t>
      </w:r>
      <w:r w:rsidRPr="00074862">
        <w:rPr>
          <w:color w:val="808080"/>
        </w:rPr>
        <w:tab/>
        <w:t>370,0</w:t>
      </w:r>
      <w:r w:rsidRPr="00074862">
        <w:rPr>
          <w:color w:val="808080"/>
        </w:rPr>
        <w:tab/>
        <w:t>132,0</w:t>
      </w:r>
      <w:r w:rsidRPr="00074862">
        <w:rPr>
          <w:color w:val="808080"/>
        </w:rPr>
        <w:tab/>
        <w:t>9,0</w:t>
      </w:r>
      <w:r w:rsidRPr="00074862">
        <w:rPr>
          <w:color w:val="808080"/>
        </w:rPr>
        <w:tab/>
        <w:t>1 / 2</w:t>
      </w:r>
      <w:r w:rsidRPr="00074862">
        <w:rPr>
          <w:color w:val="808080"/>
        </w:rPr>
        <w:tab/>
        <w:t>(502)</w:t>
      </w:r>
    </w:p>
    <w:p w:rsidR="00074862" w:rsidRPr="00074862" w:rsidRDefault="00074862" w:rsidP="00074862">
      <w:pPr>
        <w:pStyle w:val="TabulkaHraci"/>
        <w:rPr>
          <w:color w:val="808080"/>
        </w:rPr>
      </w:pPr>
      <w:r w:rsidRPr="00074862">
        <w:rPr>
          <w:color w:val="808080"/>
        </w:rPr>
        <w:tab/>
      </w:r>
      <w:r w:rsidRPr="00074862">
        <w:rPr>
          <w:color w:val="808080"/>
        </w:rPr>
        <w:tab/>
        <w:t>ŠVEC Pavel</w:t>
      </w:r>
      <w:r w:rsidRPr="00074862">
        <w:rPr>
          <w:color w:val="808080"/>
        </w:rPr>
        <w:tab/>
        <w:t xml:space="preserve">BOPO </w:t>
      </w:r>
      <w:r w:rsidRPr="00074862">
        <w:rPr>
          <w:color w:val="808080"/>
        </w:rPr>
        <w:tab/>
        <w:t>501,0</w:t>
      </w:r>
      <w:r w:rsidRPr="00074862">
        <w:rPr>
          <w:color w:val="808080"/>
        </w:rPr>
        <w:tab/>
        <w:t>353,0</w:t>
      </w:r>
      <w:r w:rsidRPr="00074862">
        <w:rPr>
          <w:color w:val="808080"/>
        </w:rPr>
        <w:tab/>
        <w:t>148,0</w:t>
      </w:r>
      <w:r w:rsidRPr="00074862">
        <w:rPr>
          <w:color w:val="808080"/>
        </w:rPr>
        <w:tab/>
        <w:t>14,0</w:t>
      </w:r>
      <w:r w:rsidRPr="00074862">
        <w:rPr>
          <w:color w:val="808080"/>
        </w:rPr>
        <w:tab/>
        <w:t>1 / 2</w:t>
      </w:r>
      <w:r w:rsidRPr="00074862">
        <w:rPr>
          <w:color w:val="808080"/>
        </w:rPr>
        <w:tab/>
        <w:t>(501)</w:t>
      </w:r>
    </w:p>
    <w:p w:rsidR="00074862" w:rsidRPr="00074862" w:rsidRDefault="00074862" w:rsidP="00074862">
      <w:pPr>
        <w:pStyle w:val="TabulkaHraci"/>
        <w:rPr>
          <w:color w:val="808080"/>
        </w:rPr>
      </w:pPr>
      <w:r w:rsidRPr="00074862">
        <w:rPr>
          <w:color w:val="808080"/>
        </w:rPr>
        <w:tab/>
      </w:r>
      <w:r w:rsidRPr="00074862">
        <w:rPr>
          <w:color w:val="808080"/>
        </w:rPr>
        <w:tab/>
        <w:t>HOSAJA Zdeněk</w:t>
      </w:r>
      <w:r w:rsidRPr="00074862">
        <w:rPr>
          <w:color w:val="808080"/>
        </w:rPr>
        <w:tab/>
        <w:t xml:space="preserve">Prušánky </w:t>
      </w:r>
      <w:r w:rsidRPr="00074862">
        <w:rPr>
          <w:color w:val="808080"/>
        </w:rPr>
        <w:tab/>
        <w:t>471,0</w:t>
      </w:r>
      <w:r w:rsidRPr="00074862">
        <w:rPr>
          <w:color w:val="808080"/>
        </w:rPr>
        <w:tab/>
        <w:t>327,0</w:t>
      </w:r>
      <w:r w:rsidRPr="00074862">
        <w:rPr>
          <w:color w:val="808080"/>
        </w:rPr>
        <w:tab/>
        <w:t>144,0</w:t>
      </w:r>
      <w:r w:rsidRPr="00074862">
        <w:rPr>
          <w:color w:val="808080"/>
        </w:rPr>
        <w:tab/>
        <w:t>12,0</w:t>
      </w:r>
      <w:r w:rsidRPr="00074862">
        <w:rPr>
          <w:color w:val="808080"/>
        </w:rPr>
        <w:tab/>
        <w:t>1 / 2</w:t>
      </w:r>
      <w:r w:rsidRPr="00074862">
        <w:rPr>
          <w:color w:val="808080"/>
        </w:rPr>
        <w:tab/>
        <w:t>(471)</w:t>
      </w:r>
    </w:p>
    <w:p w:rsidR="00074862" w:rsidRPr="00074862" w:rsidRDefault="00074862" w:rsidP="00074862">
      <w:pPr>
        <w:pStyle w:val="TabulkaHraci"/>
        <w:rPr>
          <w:color w:val="808080"/>
        </w:rPr>
      </w:pPr>
      <w:r w:rsidRPr="00074862">
        <w:rPr>
          <w:color w:val="808080"/>
        </w:rPr>
        <w:tab/>
      </w:r>
      <w:r w:rsidRPr="00074862">
        <w:rPr>
          <w:color w:val="808080"/>
        </w:rPr>
        <w:tab/>
        <w:t>POLÁŠEK Stanislav</w:t>
      </w:r>
      <w:r w:rsidRPr="00074862">
        <w:rPr>
          <w:color w:val="808080"/>
        </w:rPr>
        <w:tab/>
        <w:t xml:space="preserve">Mistřín </w:t>
      </w:r>
      <w:r w:rsidRPr="00074862">
        <w:rPr>
          <w:color w:val="808080"/>
        </w:rPr>
        <w:tab/>
        <w:t>465,0</w:t>
      </w:r>
      <w:r w:rsidRPr="00074862">
        <w:rPr>
          <w:color w:val="808080"/>
        </w:rPr>
        <w:tab/>
        <w:t>328,0</w:t>
      </w:r>
      <w:r w:rsidRPr="00074862">
        <w:rPr>
          <w:color w:val="808080"/>
        </w:rPr>
        <w:tab/>
        <w:t>137,0</w:t>
      </w:r>
      <w:r w:rsidRPr="00074862">
        <w:rPr>
          <w:color w:val="808080"/>
        </w:rPr>
        <w:tab/>
        <w:t>16,0</w:t>
      </w:r>
      <w:r w:rsidRPr="00074862">
        <w:rPr>
          <w:color w:val="808080"/>
        </w:rPr>
        <w:tab/>
        <w:t>1 / 2</w:t>
      </w:r>
      <w:r w:rsidRPr="00074862">
        <w:rPr>
          <w:color w:val="808080"/>
        </w:rPr>
        <w:tab/>
        <w:t>(465)</w:t>
      </w:r>
    </w:p>
    <w:p w:rsidR="00074862" w:rsidRPr="00074862" w:rsidRDefault="00074862" w:rsidP="00074862">
      <w:pPr>
        <w:pStyle w:val="TabulkaHraci"/>
        <w:rPr>
          <w:color w:val="808080"/>
        </w:rPr>
      </w:pPr>
      <w:r w:rsidRPr="00074862">
        <w:rPr>
          <w:color w:val="808080"/>
        </w:rPr>
        <w:tab/>
      </w:r>
      <w:r w:rsidRPr="00074862">
        <w:rPr>
          <w:color w:val="808080"/>
        </w:rPr>
        <w:tab/>
        <w:t>HERŮFEK František</w:t>
      </w:r>
      <w:r w:rsidRPr="00074862">
        <w:rPr>
          <w:color w:val="808080"/>
        </w:rPr>
        <w:tab/>
        <w:t>MS Brno B</w:t>
      </w:r>
      <w:r w:rsidRPr="00074862">
        <w:rPr>
          <w:color w:val="808080"/>
        </w:rPr>
        <w:tab/>
        <w:t>444,0</w:t>
      </w:r>
      <w:r w:rsidRPr="00074862">
        <w:rPr>
          <w:color w:val="808080"/>
        </w:rPr>
        <w:tab/>
        <w:t>314,0</w:t>
      </w:r>
      <w:r w:rsidRPr="00074862">
        <w:rPr>
          <w:color w:val="808080"/>
        </w:rPr>
        <w:tab/>
        <w:t>130,0</w:t>
      </w:r>
      <w:r w:rsidRPr="00074862">
        <w:rPr>
          <w:color w:val="808080"/>
        </w:rPr>
        <w:tab/>
        <w:t>18,0</w:t>
      </w:r>
      <w:r w:rsidRPr="00074862">
        <w:rPr>
          <w:color w:val="808080"/>
        </w:rPr>
        <w:tab/>
        <w:t>1 / 2</w:t>
      </w:r>
      <w:r w:rsidRPr="00074862">
        <w:rPr>
          <w:color w:val="808080"/>
        </w:rPr>
        <w:tab/>
        <w:t>(444)</w:t>
      </w:r>
    </w:p>
    <w:p w:rsidR="00074862" w:rsidRDefault="00074862" w:rsidP="00074862">
      <w:pPr>
        <w:pStyle w:val="KingNormal"/>
      </w:pPr>
    </w:p>
    <w:p w:rsidR="00074862" w:rsidRPr="00074862" w:rsidRDefault="00074862" w:rsidP="00074862">
      <w:pPr>
        <w:pStyle w:val="Nadpis4"/>
      </w:pPr>
      <w:r w:rsidRPr="00074862">
        <w:t xml:space="preserve">Nejbližší zápasy: </w:t>
      </w:r>
    </w:p>
    <w:p w:rsidR="00074862" w:rsidRPr="00074862" w:rsidRDefault="00074862" w:rsidP="00074862">
      <w:pPr>
        <w:pStyle w:val="Kolo"/>
      </w:pPr>
      <w:r w:rsidRPr="00074862">
        <w:t>3. kolo</w:t>
      </w:r>
      <w:r>
        <w:tab/>
      </w:r>
      <w:r>
        <w:tab/>
      </w:r>
      <w:r>
        <w:tab/>
      </w:r>
      <w:r>
        <w:tab/>
      </w:r>
      <w:r>
        <w:tab/>
      </w:r>
      <w:r>
        <w:tab/>
      </w:r>
      <w:r>
        <w:tab/>
      </w:r>
      <w:r>
        <w:tab/>
      </w:r>
      <w:r>
        <w:tab/>
      </w:r>
      <w:r>
        <w:tab/>
        <w:t xml:space="preserve">         rozhodčí</w:t>
      </w:r>
    </w:p>
    <w:p w:rsidR="00074862" w:rsidRDefault="00074862" w:rsidP="00074862">
      <w:pPr>
        <w:pStyle w:val="RozlosovaniZapas"/>
      </w:pPr>
      <w:r>
        <w:t>24.09.16</w:t>
      </w:r>
      <w:r>
        <w:tab/>
        <w:t>so</w:t>
      </w:r>
      <w:r>
        <w:tab/>
        <w:t>10:00</w:t>
      </w:r>
      <w:r>
        <w:tab/>
        <w:t>TJ Sokol Mistřín - TJ Podlužan Prušánky </w:t>
      </w:r>
      <w:r>
        <w:tab/>
        <w:t>Blaha</w:t>
      </w:r>
    </w:p>
    <w:p w:rsidR="00074862" w:rsidRDefault="00074862" w:rsidP="00074862">
      <w:pPr>
        <w:pStyle w:val="RozlosovaniZapas"/>
      </w:pPr>
      <w:r>
        <w:t>24.09.16</w:t>
      </w:r>
      <w:r>
        <w:tab/>
        <w:t>so</w:t>
      </w:r>
      <w:r>
        <w:tab/>
        <w:t>10:00</w:t>
      </w:r>
      <w:r>
        <w:tab/>
        <w:t>KK Moravská Slávia Brno B - TJ Sokol Husovice C</w:t>
      </w:r>
      <w:r>
        <w:tab/>
        <w:t>Radil</w:t>
      </w:r>
    </w:p>
    <w:p w:rsidR="00074862" w:rsidRDefault="00074862" w:rsidP="00074862">
      <w:pPr>
        <w:pStyle w:val="RozlosovaniZapas"/>
      </w:pPr>
      <w:r>
        <w:t>24.09.16</w:t>
      </w:r>
      <w:r>
        <w:tab/>
        <w:t>so</w:t>
      </w:r>
      <w:r>
        <w:tab/>
        <w:t>10:00</w:t>
      </w:r>
      <w:r>
        <w:tab/>
        <w:t>SK Baník Ratíškovice - TJ Sokol Machová</w:t>
      </w:r>
      <w:r>
        <w:tab/>
        <w:t>Koplík</w:t>
      </w:r>
    </w:p>
    <w:p w:rsidR="00074862" w:rsidRDefault="00074862" w:rsidP="00074862">
      <w:pPr>
        <w:pStyle w:val="RozlosovaniZapas"/>
      </w:pPr>
      <w:r>
        <w:t>24.09.16</w:t>
      </w:r>
      <w:r>
        <w:tab/>
        <w:t>so</w:t>
      </w:r>
      <w:r>
        <w:tab/>
        <w:t>14:00</w:t>
      </w:r>
      <w:r>
        <w:tab/>
        <w:t>TJ BOPO Třebíč - TJ Spartak Přerov A</w:t>
      </w:r>
      <w:r>
        <w:tab/>
        <w:t>Lenz</w:t>
      </w:r>
    </w:p>
    <w:p w:rsidR="00074862" w:rsidRDefault="00074862" w:rsidP="00074862">
      <w:pPr>
        <w:pStyle w:val="RozlosovaniZapas"/>
      </w:pPr>
      <w:r>
        <w:t>24.09.16</w:t>
      </w:r>
      <w:r>
        <w:tab/>
        <w:t>so</w:t>
      </w:r>
      <w:r>
        <w:tab/>
        <w:t>14:00</w:t>
      </w:r>
      <w:r>
        <w:tab/>
        <w:t>TJ Slavoj Žirovnice - TJ Sokol Slavonice</w:t>
      </w:r>
      <w:r>
        <w:tab/>
        <w:t>Izsof</w:t>
      </w:r>
    </w:p>
    <w:p w:rsidR="00074862" w:rsidRDefault="00074862" w:rsidP="00074862">
      <w:pPr>
        <w:pStyle w:val="RozlosovaniZapas"/>
      </w:pPr>
      <w:r>
        <w:t>24.09.16</w:t>
      </w:r>
      <w:r>
        <w:tab/>
        <w:t>so</w:t>
      </w:r>
      <w:r>
        <w:tab/>
        <w:t>15:30</w:t>
      </w:r>
      <w:r>
        <w:tab/>
        <w:t>KC Zlín - TJ Spartak Přerov B</w:t>
      </w:r>
      <w:r>
        <w:tab/>
        <w:t>Divílek</w:t>
      </w:r>
    </w:p>
    <w:p w:rsidR="002869B0" w:rsidRDefault="002869B0" w:rsidP="00074862">
      <w:pPr>
        <w:pStyle w:val="KingNormal"/>
      </w:pPr>
    </w:p>
    <w:p w:rsidR="00074862" w:rsidRDefault="00074862" w:rsidP="00074862">
      <w:pPr>
        <w:pStyle w:val="KingNormal"/>
      </w:pPr>
    </w:p>
    <w:p w:rsidR="00074862" w:rsidRDefault="00074862" w:rsidP="00074862">
      <w:pPr>
        <w:pStyle w:val="KingNormal"/>
      </w:pPr>
    </w:p>
    <w:p w:rsidR="00074862" w:rsidRDefault="00074862" w:rsidP="00074862">
      <w:pPr>
        <w:spacing w:before="0"/>
        <w:jc w:val="center"/>
        <w:rPr>
          <w:i/>
          <w:sz w:val="16"/>
          <w:szCs w:val="16"/>
        </w:rPr>
      </w:pPr>
      <w:r>
        <w:rPr>
          <w:i/>
          <w:sz w:val="16"/>
          <w:szCs w:val="16"/>
        </w:rPr>
        <w:t>Ivan Říha, Křižná 677, Valašské Meziříčí,757 01, mob.737550 987,</w:t>
      </w:r>
    </w:p>
    <w:p w:rsidR="00074862" w:rsidRDefault="00074862" w:rsidP="00074862">
      <w:pPr>
        <w:spacing w:before="0"/>
        <w:jc w:val="center"/>
        <w:rPr>
          <w:sz w:val="16"/>
          <w:szCs w:val="16"/>
        </w:rPr>
      </w:pPr>
      <w:r>
        <w:rPr>
          <w:i/>
          <w:sz w:val="16"/>
          <w:szCs w:val="16"/>
        </w:rPr>
        <w:t xml:space="preserve">email: </w:t>
      </w:r>
      <w:hyperlink r:id="rId9" w:history="1">
        <w:r>
          <w:rPr>
            <w:rStyle w:val="Hypertextovodkaz"/>
            <w:i/>
            <w:sz w:val="16"/>
            <w:szCs w:val="16"/>
          </w:rPr>
          <w:t>ivan.riha@kuzelky.cz</w:t>
        </w:r>
      </w:hyperlink>
      <w:r>
        <w:rPr>
          <w:i/>
          <w:sz w:val="16"/>
          <w:szCs w:val="16"/>
        </w:rPr>
        <w:t xml:space="preserve">, </w:t>
      </w:r>
      <w:hyperlink r:id="rId10" w:history="1">
        <w:r>
          <w:rPr>
            <w:rStyle w:val="Hypertextovodkaz"/>
            <w:i/>
            <w:sz w:val="16"/>
            <w:szCs w:val="16"/>
          </w:rPr>
          <w:t>riha.ivan@seznam.cz</w:t>
        </w:r>
      </w:hyperlink>
      <w:r>
        <w:rPr>
          <w:i/>
          <w:sz w:val="16"/>
          <w:szCs w:val="16"/>
        </w:rPr>
        <w:t xml:space="preserve">, </w:t>
      </w:r>
      <w:hyperlink r:id="rId11" w:history="1">
        <w:r>
          <w:rPr>
            <w:rStyle w:val="Hypertextovodkaz"/>
            <w:i/>
            <w:sz w:val="16"/>
            <w:szCs w:val="16"/>
          </w:rPr>
          <w:t>riha.ivan@centrum.cz</w:t>
        </w:r>
      </w:hyperlink>
    </w:p>
    <w:p w:rsidR="00074862" w:rsidRPr="00074862" w:rsidRDefault="00074862" w:rsidP="00074862">
      <w:pPr>
        <w:pStyle w:val="KingNormal"/>
      </w:pPr>
    </w:p>
    <w:sectPr w:rsidR="00074862" w:rsidRPr="00074862" w:rsidSect="00074862">
      <w:footerReference w:type="even" r:id="rId12"/>
      <w:footerReference w:type="default" r:id="rId13"/>
      <w:headerReference w:type="first" r:id="rId14"/>
      <w:footerReference w:type="first" r:id="rId15"/>
      <w:type w:val="continuous"/>
      <w:pgSz w:w="11907" w:h="16840" w:code="9"/>
      <w:pgMar w:top="1134" w:right="737" w:bottom="1134" w:left="737" w:header="624"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F5" w:rsidRDefault="001321F5">
      <w:r>
        <w:separator/>
      </w:r>
    </w:p>
  </w:endnote>
  <w:endnote w:type="continuationSeparator" w:id="0">
    <w:p w:rsidR="001321F5" w:rsidRDefault="0013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62" w:rsidRDefault="0007486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0A79">
      <w:rPr>
        <w:rStyle w:val="slostrnky"/>
        <w:noProof/>
      </w:rPr>
      <w:t>6</w:t>
    </w:r>
    <w:r>
      <w:rPr>
        <w:rStyle w:val="slostrnky"/>
      </w:rPr>
      <w:fldChar w:fldCharType="end"/>
    </w:r>
  </w:p>
  <w:p w:rsidR="00074862" w:rsidRDefault="00074862">
    <w:pPr>
      <w:rPr>
        <w:rStyle w:val="slostrnk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62" w:rsidRDefault="0007486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00A79">
      <w:rPr>
        <w:rStyle w:val="slostrnky"/>
        <w:noProof/>
      </w:rPr>
      <w:t>5</w:t>
    </w:r>
    <w:r>
      <w:rPr>
        <w:rStyle w:val="slostrnky"/>
      </w:rPr>
      <w:fldChar w:fldCharType="end"/>
    </w:r>
  </w:p>
  <w:p w:rsidR="00074862" w:rsidRDefault="00074862">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62" w:rsidRDefault="00074862">
    <w:pPr>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074862" w:rsidRDefault="000748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F5" w:rsidRDefault="001321F5">
      <w:r>
        <w:separator/>
      </w:r>
    </w:p>
  </w:footnote>
  <w:footnote w:type="continuationSeparator" w:id="0">
    <w:p w:rsidR="001321F5" w:rsidRDefault="0013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862" w:rsidRDefault="00074862"/>
  <w:p w:rsidR="00074862" w:rsidRDefault="000748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40C36"/>
    <w:multiLevelType w:val="singleLevel"/>
    <w:tmpl w:val="D43A4F28"/>
    <w:lvl w:ilvl="0">
      <w:start w:val="1"/>
      <w:numFmt w:val="bullet"/>
      <w:lvlText w:val=""/>
      <w:lvlJc w:val="left"/>
      <w:pPr>
        <w:tabs>
          <w:tab w:val="num" w:pos="360"/>
        </w:tabs>
        <w:ind w:left="360" w:hanging="360"/>
      </w:pPr>
      <w:rPr>
        <w:rFonts w:ascii="Wingdings" w:hAnsi="Wingdings" w:hint="default"/>
      </w:rPr>
    </w:lvl>
  </w:abstractNum>
  <w:abstractNum w:abstractNumId="2">
    <w:nsid w:val="256841D5"/>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3">
    <w:nsid w:val="28AC1789"/>
    <w:multiLevelType w:val="hybridMultilevel"/>
    <w:tmpl w:val="3AC88D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BE76B3E"/>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5">
    <w:nsid w:val="2DBD553B"/>
    <w:multiLevelType w:val="singleLevel"/>
    <w:tmpl w:val="A2726506"/>
    <w:lvl w:ilvl="0">
      <w:start w:val="1"/>
      <w:numFmt w:val="bullet"/>
      <w:lvlText w:val=""/>
      <w:lvlJc w:val="left"/>
      <w:pPr>
        <w:tabs>
          <w:tab w:val="num" w:pos="360"/>
        </w:tabs>
        <w:ind w:left="284" w:hanging="284"/>
      </w:pPr>
      <w:rPr>
        <w:rFonts w:ascii="Symbol" w:hAnsi="Symbol" w:hint="default"/>
        <w:sz w:val="16"/>
      </w:rPr>
    </w:lvl>
  </w:abstractNum>
  <w:abstractNum w:abstractNumId="6">
    <w:nsid w:val="3CD74B7D"/>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7">
    <w:nsid w:val="4B676F72"/>
    <w:multiLevelType w:val="singleLevel"/>
    <w:tmpl w:val="5A840B7C"/>
    <w:lvl w:ilvl="0">
      <w:start w:val="1"/>
      <w:numFmt w:val="bullet"/>
      <w:lvlText w:val=""/>
      <w:lvlJc w:val="left"/>
      <w:pPr>
        <w:tabs>
          <w:tab w:val="num" w:pos="1069"/>
        </w:tabs>
        <w:ind w:left="992" w:hanging="283"/>
      </w:pPr>
      <w:rPr>
        <w:rFonts w:ascii="Symbol" w:hAnsi="Symbol" w:hint="default"/>
      </w:rPr>
    </w:lvl>
  </w:abstractNum>
  <w:abstractNum w:abstractNumId="8">
    <w:nsid w:val="670446A0"/>
    <w:multiLevelType w:val="singleLevel"/>
    <w:tmpl w:val="BDB2E196"/>
    <w:lvl w:ilvl="0">
      <w:start w:val="1"/>
      <w:numFmt w:val="bullet"/>
      <w:lvlText w:val=""/>
      <w:lvlJc w:val="left"/>
      <w:pPr>
        <w:tabs>
          <w:tab w:val="num" w:pos="417"/>
        </w:tabs>
        <w:ind w:left="340" w:hanging="283"/>
      </w:pPr>
      <w:rPr>
        <w:rFonts w:ascii="Wingdings" w:hAnsi="Wingdings" w:hint="default"/>
      </w:rPr>
    </w:lvl>
  </w:abstractNum>
  <w:abstractNum w:abstractNumId="9">
    <w:nsid w:val="69913530"/>
    <w:multiLevelType w:val="singleLevel"/>
    <w:tmpl w:val="2C6219D6"/>
    <w:lvl w:ilvl="0">
      <w:start w:val="1"/>
      <w:numFmt w:val="bullet"/>
      <w:lvlText w:val=""/>
      <w:lvlJc w:val="left"/>
      <w:pPr>
        <w:tabs>
          <w:tab w:val="num" w:pos="360"/>
        </w:tabs>
        <w:ind w:left="284" w:hanging="284"/>
      </w:pPr>
      <w:rPr>
        <w:rFonts w:ascii="Symbol" w:hAnsi="Symbol" w:hint="default"/>
      </w:rPr>
    </w:lvl>
  </w:abstractNum>
  <w:abstractNum w:abstractNumId="10">
    <w:nsid w:val="7AE61CE8"/>
    <w:multiLevelType w:val="singleLevel"/>
    <w:tmpl w:val="F09A0B9A"/>
    <w:lvl w:ilvl="0">
      <w:start w:val="1"/>
      <w:numFmt w:val="bullet"/>
      <w:lvlText w:val=""/>
      <w:lvlJc w:val="left"/>
      <w:pPr>
        <w:tabs>
          <w:tab w:val="num" w:pos="360"/>
        </w:tabs>
        <w:ind w:left="227" w:hanging="227"/>
      </w:pPr>
      <w:rPr>
        <w:rFonts w:ascii="Wingdings" w:hAnsi="Wingdings" w:hint="default"/>
        <w:sz w:val="32"/>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7"/>
  </w:num>
  <w:num w:numId="4">
    <w:abstractNumId w:val="2"/>
  </w:num>
  <w:num w:numId="5">
    <w:abstractNumId w:val="10"/>
  </w:num>
  <w:num w:numId="6">
    <w:abstractNumId w:val="4"/>
  </w:num>
  <w:num w:numId="7">
    <w:abstractNumId w:val="8"/>
  </w:num>
  <w:num w:numId="8">
    <w:abstractNumId w:val="9"/>
  </w:num>
  <w:num w:numId="9">
    <w:abstractNumId w:val="5"/>
  </w:num>
  <w:num w:numId="10">
    <w:abstractNumId w:val="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62"/>
    <w:rsid w:val="00035924"/>
    <w:rsid w:val="00073556"/>
    <w:rsid w:val="00074862"/>
    <w:rsid w:val="000B00B5"/>
    <w:rsid w:val="001105AA"/>
    <w:rsid w:val="001321F5"/>
    <w:rsid w:val="001E7752"/>
    <w:rsid w:val="00227383"/>
    <w:rsid w:val="002869B0"/>
    <w:rsid w:val="002A4B7E"/>
    <w:rsid w:val="002E2540"/>
    <w:rsid w:val="002F4B7E"/>
    <w:rsid w:val="003946F5"/>
    <w:rsid w:val="003C584A"/>
    <w:rsid w:val="00403D6D"/>
    <w:rsid w:val="00437508"/>
    <w:rsid w:val="004A4E96"/>
    <w:rsid w:val="004D2CEF"/>
    <w:rsid w:val="00572DC1"/>
    <w:rsid w:val="006518FC"/>
    <w:rsid w:val="007D7156"/>
    <w:rsid w:val="007F6D30"/>
    <w:rsid w:val="00814C21"/>
    <w:rsid w:val="008374D8"/>
    <w:rsid w:val="00882399"/>
    <w:rsid w:val="009321D1"/>
    <w:rsid w:val="009932A5"/>
    <w:rsid w:val="009A33D6"/>
    <w:rsid w:val="009B496B"/>
    <w:rsid w:val="00A949FB"/>
    <w:rsid w:val="00AF67CA"/>
    <w:rsid w:val="00B00A79"/>
    <w:rsid w:val="00B012DA"/>
    <w:rsid w:val="00B22A92"/>
    <w:rsid w:val="00B629DB"/>
    <w:rsid w:val="00B8451E"/>
    <w:rsid w:val="00BB32A9"/>
    <w:rsid w:val="00C36EB8"/>
    <w:rsid w:val="00CC5081"/>
    <w:rsid w:val="00D4162D"/>
    <w:rsid w:val="00D734F4"/>
    <w:rsid w:val="00DC2BE6"/>
    <w:rsid w:val="00DC5FD5"/>
    <w:rsid w:val="00E11110"/>
    <w:rsid w:val="00EB3D4A"/>
    <w:rsid w:val="00EF6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nhideWhenUsed/>
    <w:rsid w:val="000748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before="120"/>
      <w:ind w:firstLine="340"/>
      <w:jc w:val="both"/>
    </w:pPr>
    <w:rPr>
      <w:sz w:val="22"/>
    </w:rPr>
  </w:style>
  <w:style w:type="paragraph" w:styleId="Nadpis1">
    <w:name w:val="heading 1"/>
    <w:aliases w:val="Název dokument"/>
    <w:next w:val="Normln"/>
    <w:qFormat/>
    <w:pPr>
      <w:keepNext/>
      <w:pBdr>
        <w:top w:val="single" w:sz="12" w:space="3" w:color="auto"/>
        <w:left w:val="single" w:sz="12" w:space="3" w:color="auto"/>
        <w:bottom w:val="single" w:sz="12" w:space="3" w:color="auto"/>
        <w:right w:val="single" w:sz="12" w:space="3" w:color="auto"/>
      </w:pBdr>
      <w:shd w:val="clear" w:color="FFFF99" w:fill="E6E6E6"/>
      <w:spacing w:before="120" w:after="120"/>
      <w:ind w:left="567" w:right="567"/>
      <w:jc w:val="center"/>
      <w:outlineLvl w:val="0"/>
    </w:pPr>
    <w:rPr>
      <w:rFonts w:ascii="Arial" w:hAnsi="Arial"/>
      <w:b/>
      <w:kern w:val="28"/>
      <w:sz w:val="36"/>
    </w:rPr>
  </w:style>
  <w:style w:type="paragraph" w:styleId="Nadpis2">
    <w:name w:val="heading 2"/>
    <w:aliases w:val="Název soutěž"/>
    <w:next w:val="Normln"/>
    <w:qFormat/>
    <w:pPr>
      <w:keepNext/>
      <w:keepLines/>
      <w:pBdr>
        <w:top w:val="single" w:sz="12" w:space="2" w:color="auto"/>
        <w:left w:val="single" w:sz="12" w:space="2" w:color="auto"/>
        <w:bottom w:val="single" w:sz="12" w:space="2" w:color="auto"/>
        <w:right w:val="single" w:sz="12" w:space="2" w:color="auto"/>
      </w:pBdr>
      <w:spacing w:before="360" w:after="60"/>
      <w:ind w:left="567" w:right="567"/>
      <w:jc w:val="center"/>
      <w:outlineLvl w:val="1"/>
    </w:pPr>
    <w:rPr>
      <w:rFonts w:ascii="Arial" w:hAnsi="Arial"/>
      <w:b/>
      <w:sz w:val="28"/>
    </w:rPr>
  </w:style>
  <w:style w:type="paragraph" w:styleId="Nadpis3">
    <w:name w:val="heading 3"/>
    <w:basedOn w:val="Normln"/>
    <w:next w:val="Normln"/>
    <w:qFormat/>
    <w:pPr>
      <w:keepNext/>
      <w:keepLines/>
      <w:spacing w:before="180" w:after="60"/>
      <w:ind w:firstLine="0"/>
      <w:jc w:val="center"/>
      <w:outlineLvl w:val="2"/>
    </w:pPr>
    <w:rPr>
      <w:b/>
      <w:color w:val="0000FF"/>
      <w:sz w:val="24"/>
    </w:rPr>
  </w:style>
  <w:style w:type="paragraph" w:styleId="Nadpis4">
    <w:name w:val="heading 4"/>
    <w:aliases w:val="KingDilciNadpis"/>
    <w:next w:val="Normln"/>
    <w:qFormat/>
    <w:rsid w:val="00D4162D"/>
    <w:pPr>
      <w:keepNext/>
      <w:shd w:val="clear" w:color="FFDBB7" w:fill="auto"/>
      <w:tabs>
        <w:tab w:val="left" w:pos="9865"/>
      </w:tabs>
      <w:spacing w:before="240" w:after="60"/>
      <w:ind w:left="170" w:right="-58"/>
      <w:outlineLvl w:val="3"/>
    </w:pPr>
    <w:rPr>
      <w:rFonts w:ascii="Arial" w:hAnsi="Arial"/>
      <w:b/>
      <w:sz w:val="22"/>
      <w:u w:val="single"/>
    </w:rPr>
  </w:style>
  <w:style w:type="paragraph" w:styleId="Nadpis5">
    <w:name w:val="heading 5"/>
    <w:aliases w:val="KingNazevKuzelny"/>
    <w:next w:val="Normln"/>
    <w:qFormat/>
    <w:rsid w:val="00B22A92"/>
    <w:pPr>
      <w:keepNext/>
      <w:tabs>
        <w:tab w:val="left" w:pos="2805"/>
        <w:tab w:val="left" w:pos="3671"/>
        <w:tab w:val="left" w:pos="4237"/>
      </w:tabs>
      <w:spacing w:before="240" w:after="120"/>
      <w:jc w:val="center"/>
      <w:outlineLvl w:val="4"/>
    </w:pPr>
    <w:rPr>
      <w:rFonts w:ascii="Arial" w:hAnsi="Arial"/>
      <w:b/>
      <w:bCs/>
      <w:i/>
      <w:iCs/>
      <w:color w:val="0000FF"/>
      <w:u w:val="single"/>
    </w:rPr>
  </w:style>
  <w:style w:type="paragraph" w:styleId="Nadpis6">
    <w:name w:val="heading 6"/>
    <w:basedOn w:val="Normln"/>
    <w:next w:val="Normln"/>
    <w:qFormat/>
    <w:pPr>
      <w:keepNext/>
      <w:tabs>
        <w:tab w:val="left" w:pos="2760"/>
        <w:tab w:val="left" w:pos="3720"/>
        <w:tab w:val="left" w:pos="4700"/>
      </w:tabs>
      <w:spacing w:before="240" w:after="120"/>
      <w:jc w:val="left"/>
      <w:outlineLvl w:val="5"/>
    </w:pPr>
    <w:rPr>
      <w:rFonts w:ascii="Arial" w:hAnsi="Arial" w:cs="Arial"/>
      <w:b/>
      <w:bCs/>
      <w:color w:val="0000FF"/>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pPr>
      <w:tabs>
        <w:tab w:val="center" w:pos="4536"/>
        <w:tab w:val="right" w:pos="9072"/>
      </w:tabs>
    </w:pPr>
  </w:style>
  <w:style w:type="paragraph" w:customStyle="1" w:styleId="Soupiska">
    <w:name w:val="Soupiska"/>
    <w:rsid w:val="00A949FB"/>
    <w:pPr>
      <w:tabs>
        <w:tab w:val="center" w:pos="3119"/>
        <w:tab w:val="center" w:pos="3856"/>
      </w:tabs>
    </w:pPr>
    <w:rPr>
      <w:sz w:val="22"/>
    </w:rPr>
  </w:style>
  <w:style w:type="character" w:styleId="slostrnky">
    <w:name w:val="page number"/>
    <w:basedOn w:val="Standardnpsmoodstavce"/>
  </w:style>
  <w:style w:type="paragraph" w:customStyle="1" w:styleId="Zapas-zahlavi2">
    <w:name w:val="Zapas-zahlavi2"/>
    <w:rsid w:val="00A949FB"/>
    <w:pPr>
      <w:keepNext/>
      <w:pBdr>
        <w:top w:val="thinThickMediumGap" w:sz="12" w:space="1" w:color="333333"/>
        <w:bottom w:val="thickThinMediumGap" w:sz="12" w:space="1" w:color="auto"/>
      </w:pBdr>
      <w:shd w:val="clear" w:color="FFFFFF" w:fill="auto"/>
      <w:tabs>
        <w:tab w:val="right" w:pos="3544"/>
        <w:tab w:val="right" w:pos="4395"/>
        <w:tab w:val="center" w:pos="4962"/>
        <w:tab w:val="left" w:pos="5529"/>
        <w:tab w:val="left" w:pos="6379"/>
        <w:tab w:val="right" w:pos="9866"/>
      </w:tabs>
      <w:spacing w:after="120"/>
    </w:pPr>
    <w:rPr>
      <w:rFonts w:ascii="Arial" w:hAnsi="Arial"/>
      <w:b/>
      <w:bCs/>
      <w:sz w:val="24"/>
    </w:rPr>
  </w:style>
  <w:style w:type="paragraph" w:customStyle="1" w:styleId="Nhozy2">
    <w:name w:val="Náhozy2"/>
    <w:basedOn w:val="Normln"/>
    <w:rsid w:val="00A949FB"/>
    <w:pPr>
      <w:keepNext/>
      <w:tabs>
        <w:tab w:val="right" w:pos="3119"/>
        <w:tab w:val="right" w:pos="4395"/>
        <w:tab w:val="center" w:pos="4962"/>
        <w:tab w:val="left" w:pos="5529"/>
        <w:tab w:val="left" w:pos="6804"/>
      </w:tabs>
      <w:spacing w:before="0"/>
      <w:ind w:firstLine="0"/>
      <w:jc w:val="left"/>
    </w:pPr>
    <w:rPr>
      <w:color w:val="000000"/>
      <w:szCs w:val="22"/>
    </w:rPr>
  </w:style>
  <w:style w:type="paragraph" w:customStyle="1" w:styleId="Pehled">
    <w:name w:val="Přehled"/>
    <w:rsid w:val="002F4B7E"/>
    <w:pPr>
      <w:keepNext/>
      <w:tabs>
        <w:tab w:val="left" w:pos="3119"/>
        <w:tab w:val="center" w:pos="6804"/>
        <w:tab w:val="center" w:pos="7938"/>
        <w:tab w:val="center" w:pos="8931"/>
        <w:tab w:val="right" w:pos="9923"/>
      </w:tabs>
      <w:spacing w:after="60"/>
    </w:pPr>
    <w:rPr>
      <w:sz w:val="22"/>
      <w:lang w:eastAsia="en-US"/>
    </w:rPr>
  </w:style>
  <w:style w:type="paragraph" w:customStyle="1" w:styleId="Soupiska-nzevoddlu">
    <w:name w:val="Soupiska - název oddílu"/>
    <w:rsid w:val="00A949FB"/>
    <w:pPr>
      <w:keepNext/>
      <w:tabs>
        <w:tab w:val="center" w:pos="3856"/>
      </w:tabs>
      <w:spacing w:after="120"/>
    </w:pPr>
    <w:rPr>
      <w:rFonts w:ascii="Arial" w:hAnsi="Arial"/>
      <w:b/>
      <w:sz w:val="22"/>
    </w:rPr>
  </w:style>
  <w:style w:type="paragraph" w:customStyle="1" w:styleId="Tabulka">
    <w:name w:val="Tabulka"/>
    <w:basedOn w:val="Prosttext"/>
    <w:rsid w:val="00A949FB"/>
    <w:pPr>
      <w:tabs>
        <w:tab w:val="decimal" w:pos="227"/>
        <w:tab w:val="left" w:pos="454"/>
        <w:tab w:val="center" w:pos="3969"/>
        <w:tab w:val="right" w:pos="4536"/>
        <w:tab w:val="center" w:pos="4820"/>
        <w:tab w:val="left" w:pos="5103"/>
        <w:tab w:val="decimal" w:pos="5954"/>
        <w:tab w:val="decimal" w:pos="7088"/>
        <w:tab w:val="center" w:pos="8222"/>
        <w:tab w:val="center" w:pos="9072"/>
      </w:tabs>
      <w:spacing w:before="0"/>
      <w:ind w:firstLine="0"/>
      <w:jc w:val="left"/>
    </w:pPr>
    <w:rPr>
      <w:rFonts w:ascii="Times New Roman" w:eastAsia="MS Mincho" w:hAnsi="Times New Roman"/>
      <w:sz w:val="22"/>
    </w:rPr>
  </w:style>
  <w:style w:type="paragraph" w:customStyle="1" w:styleId="Zapas-zahlavi">
    <w:name w:val="Zapas-zahlavi"/>
    <w:next w:val="Normln"/>
    <w:rsid w:val="00A949FB"/>
    <w:pPr>
      <w:keepNext/>
      <w:pBdr>
        <w:top w:val="single" w:sz="4" w:space="1" w:color="auto"/>
        <w:bottom w:val="single" w:sz="4" w:space="1" w:color="auto"/>
      </w:pBdr>
      <w:tabs>
        <w:tab w:val="left" w:pos="3261"/>
        <w:tab w:val="center" w:pos="7088"/>
        <w:tab w:val="center" w:pos="7938"/>
        <w:tab w:val="center" w:pos="8931"/>
      </w:tabs>
    </w:pPr>
    <w:rPr>
      <w:rFonts w:eastAsia="MS Mincho" w:cs="Courier New"/>
      <w:b/>
      <w:bCs/>
      <w:sz w:val="22"/>
      <w:lang w:val="en-US" w:eastAsia="en-US"/>
    </w:rPr>
  </w:style>
  <w:style w:type="paragraph" w:customStyle="1" w:styleId="Nhozy">
    <w:name w:val="Náhozy"/>
    <w:rsid w:val="00CC5081"/>
    <w:pPr>
      <w:keepNext/>
      <w:tabs>
        <w:tab w:val="left" w:pos="3261"/>
        <w:tab w:val="center" w:pos="7088"/>
        <w:tab w:val="center" w:pos="7938"/>
        <w:tab w:val="center" w:pos="8931"/>
      </w:tabs>
    </w:pPr>
    <w:rPr>
      <w:sz w:val="22"/>
      <w:lang w:eastAsia="en-US"/>
    </w:rPr>
  </w:style>
  <w:style w:type="paragraph" w:styleId="Prosttext">
    <w:name w:val="Plain Text"/>
    <w:basedOn w:val="Normln"/>
    <w:rPr>
      <w:rFonts w:ascii="Courier New" w:hAnsi="Courier New" w:cs="Courier New"/>
      <w:sz w:val="20"/>
    </w:rPr>
  </w:style>
  <w:style w:type="paragraph" w:customStyle="1" w:styleId="TabulkaHraci">
    <w:name w:val="TabulkaHraci"/>
    <w:basedOn w:val="Tabulka"/>
    <w:rsid w:val="004D2CEF"/>
    <w:pPr>
      <w:tabs>
        <w:tab w:val="clear" w:pos="227"/>
        <w:tab w:val="clear" w:pos="454"/>
        <w:tab w:val="clear" w:pos="3969"/>
        <w:tab w:val="clear" w:pos="4536"/>
        <w:tab w:val="clear" w:pos="4820"/>
        <w:tab w:val="clear" w:pos="5103"/>
        <w:tab w:val="clear" w:pos="5954"/>
        <w:tab w:val="clear" w:pos="7088"/>
        <w:tab w:val="clear" w:pos="8222"/>
        <w:tab w:val="clear" w:pos="9072"/>
        <w:tab w:val="decimal" w:pos="426"/>
        <w:tab w:val="left" w:pos="567"/>
        <w:tab w:val="left" w:pos="3402"/>
        <w:tab w:val="decimal" w:pos="5812"/>
        <w:tab w:val="decimal" w:pos="6663"/>
        <w:tab w:val="decimal" w:pos="7371"/>
        <w:tab w:val="decimal" w:pos="7938"/>
        <w:tab w:val="right" w:pos="8845"/>
        <w:tab w:val="center" w:pos="9498"/>
      </w:tabs>
    </w:pPr>
  </w:style>
  <w:style w:type="paragraph" w:customStyle="1" w:styleId="TabulkaHraciKratky">
    <w:name w:val="TabulkaHraciKratky"/>
    <w:basedOn w:val="TabulkaHraci"/>
    <w:rsid w:val="004D2CEF"/>
    <w:pPr>
      <w:tabs>
        <w:tab w:val="clear" w:pos="3402"/>
        <w:tab w:val="left" w:pos="369"/>
        <w:tab w:val="left" w:pos="2268"/>
        <w:tab w:val="decimal" w:pos="3799"/>
        <w:tab w:val="decimal" w:pos="4253"/>
      </w:tabs>
    </w:pPr>
    <w:rPr>
      <w:sz w:val="18"/>
    </w:rPr>
  </w:style>
  <w:style w:type="paragraph" w:customStyle="1" w:styleId="TabulkaCelkem">
    <w:name w:val="TabulkaCelkem"/>
    <w:basedOn w:val="Tabulka"/>
    <w:rsid w:val="002E2540"/>
    <w:pPr>
      <w:tabs>
        <w:tab w:val="clear" w:pos="227"/>
        <w:tab w:val="clear" w:pos="454"/>
        <w:tab w:val="clear" w:pos="3969"/>
        <w:tab w:val="clear" w:pos="4536"/>
        <w:tab w:val="clear" w:pos="4820"/>
        <w:tab w:val="clear" w:pos="5103"/>
        <w:tab w:val="clear" w:pos="5954"/>
        <w:tab w:val="clear" w:pos="7088"/>
        <w:tab w:val="clear" w:pos="8222"/>
        <w:tab w:val="clear" w:pos="9072"/>
        <w:tab w:val="decimal" w:pos="284"/>
        <w:tab w:val="left" w:pos="426"/>
        <w:tab w:val="center" w:pos="2410"/>
        <w:tab w:val="right" w:pos="2977"/>
        <w:tab w:val="center" w:pos="3261"/>
        <w:tab w:val="left" w:pos="3544"/>
        <w:tab w:val="decimal" w:pos="4253"/>
        <w:tab w:val="decimal" w:pos="5529"/>
        <w:tab w:val="right" w:pos="7002"/>
        <w:tab w:val="right" w:pos="7456"/>
        <w:tab w:val="bar" w:pos="7655"/>
        <w:tab w:val="bar" w:pos="7683"/>
        <w:tab w:val="right" w:pos="8335"/>
        <w:tab w:val="right" w:pos="8931"/>
        <w:tab w:val="decimal" w:pos="9356"/>
      </w:tabs>
    </w:pPr>
  </w:style>
  <w:style w:type="paragraph" w:customStyle="1" w:styleId="TabulkaPodzim">
    <w:name w:val="TabulkaPodzim"/>
    <w:basedOn w:val="TabulkaCelkem"/>
    <w:rsid w:val="00EF6E50"/>
    <w:pPr>
      <w:tabs>
        <w:tab w:val="clear" w:pos="8335"/>
        <w:tab w:val="clear" w:pos="9356"/>
        <w:tab w:val="right" w:pos="7995"/>
        <w:tab w:val="center" w:pos="8136"/>
        <w:tab w:val="left" w:pos="8278"/>
        <w:tab w:val="right" w:pos="8789"/>
        <w:tab w:val="center" w:pos="8931"/>
        <w:tab w:val="left" w:pos="9072"/>
      </w:tabs>
    </w:pPr>
  </w:style>
  <w:style w:type="paragraph" w:customStyle="1" w:styleId="TabulkaBodyHraci">
    <w:name w:val="TabulkaBodyHraci"/>
    <w:basedOn w:val="TabulkaHraci"/>
    <w:rsid w:val="004D2CEF"/>
    <w:pPr>
      <w:tabs>
        <w:tab w:val="clear" w:pos="6663"/>
        <w:tab w:val="clear" w:pos="7938"/>
        <w:tab w:val="clear" w:pos="8845"/>
        <w:tab w:val="clear" w:pos="9498"/>
        <w:tab w:val="right" w:pos="6180"/>
        <w:tab w:val="right" w:pos="6521"/>
        <w:tab w:val="right" w:pos="7371"/>
        <w:tab w:val="decimal" w:pos="8363"/>
        <w:tab w:val="right" w:pos="8732"/>
        <w:tab w:val="right" w:pos="9072"/>
        <w:tab w:val="right" w:pos="9866"/>
        <w:tab w:val="right" w:pos="9923"/>
      </w:tabs>
    </w:pPr>
  </w:style>
  <w:style w:type="paragraph" w:customStyle="1" w:styleId="TabulkaDoma">
    <w:name w:val="TabulkaDoma"/>
    <w:basedOn w:val="TabulkaCelkem"/>
    <w:rsid w:val="00EF6E50"/>
    <w:pPr>
      <w:tabs>
        <w:tab w:val="clear" w:pos="8931"/>
        <w:tab w:val="clear" w:pos="9356"/>
        <w:tab w:val="right" w:pos="9015"/>
      </w:tabs>
    </w:pPr>
  </w:style>
  <w:style w:type="paragraph" w:customStyle="1" w:styleId="TabulkaKuzelny">
    <w:name w:val="TabulkaKuzelny"/>
    <w:rsid w:val="00EB3D4A"/>
    <w:pPr>
      <w:tabs>
        <w:tab w:val="decimal" w:pos="284"/>
        <w:tab w:val="left" w:pos="426"/>
        <w:tab w:val="right" w:pos="3969"/>
        <w:tab w:val="right" w:pos="4678"/>
        <w:tab w:val="right" w:pos="5387"/>
        <w:tab w:val="decimal" w:pos="5954"/>
        <w:tab w:val="decimal" w:pos="6804"/>
      </w:tabs>
    </w:pPr>
    <w:rPr>
      <w:sz w:val="22"/>
    </w:rPr>
  </w:style>
  <w:style w:type="paragraph" w:customStyle="1" w:styleId="TopVykony">
    <w:name w:val="TopVykony"/>
    <w:rsid w:val="00572DC1"/>
    <w:pPr>
      <w:tabs>
        <w:tab w:val="center" w:pos="2268"/>
        <w:tab w:val="right" w:pos="3402"/>
        <w:tab w:val="bar" w:pos="3686"/>
        <w:tab w:val="bar" w:pos="3714"/>
        <w:tab w:val="left" w:pos="4111"/>
        <w:tab w:val="left" w:pos="6804"/>
        <w:tab w:val="center" w:pos="8789"/>
        <w:tab w:val="right" w:pos="9866"/>
      </w:tabs>
    </w:pPr>
    <w:rPr>
      <w:sz w:val="22"/>
    </w:rPr>
  </w:style>
  <w:style w:type="paragraph" w:customStyle="1" w:styleId="CetnostVysledku">
    <w:name w:val="CetnostVysledku"/>
    <w:rsid w:val="007F6D30"/>
    <w:pPr>
      <w:tabs>
        <w:tab w:val="center" w:pos="851"/>
        <w:tab w:val="right" w:pos="1985"/>
      </w:tabs>
    </w:pPr>
    <w:rPr>
      <w:sz w:val="22"/>
    </w:rPr>
  </w:style>
  <w:style w:type="paragraph" w:customStyle="1" w:styleId="Vysvetlivky">
    <w:name w:val="Vysvetlivky"/>
    <w:rsid w:val="00B629DB"/>
    <w:rPr>
      <w:rFonts w:eastAsia="MS Mincho" w:cs="Courier New"/>
      <w:color w:val="0000FF"/>
      <w:sz w:val="16"/>
      <w:szCs w:val="16"/>
    </w:rPr>
  </w:style>
  <w:style w:type="paragraph" w:customStyle="1" w:styleId="Kolo">
    <w:name w:val="Kolo"/>
    <w:rsid w:val="00A949FB"/>
    <w:pPr>
      <w:pBdr>
        <w:bottom w:val="single" w:sz="4" w:space="1" w:color="auto"/>
      </w:pBdr>
      <w:spacing w:before="240"/>
    </w:pPr>
    <w:rPr>
      <w:rFonts w:ascii="Tahoma" w:hAnsi="Tahoma" w:cs="Tahoma"/>
      <w:b/>
      <w:bCs/>
      <w:sz w:val="22"/>
      <w:szCs w:val="22"/>
    </w:rPr>
  </w:style>
  <w:style w:type="paragraph" w:customStyle="1" w:styleId="RozlosovaniZapas">
    <w:name w:val="RozlosovaniZapas"/>
    <w:rsid w:val="00A949FB"/>
    <w:pPr>
      <w:tabs>
        <w:tab w:val="left" w:pos="1077"/>
        <w:tab w:val="left" w:pos="1560"/>
        <w:tab w:val="left" w:pos="2410"/>
        <w:tab w:val="left" w:pos="8505"/>
      </w:tabs>
    </w:pPr>
    <w:rPr>
      <w:rFonts w:ascii="Tahoma" w:hAnsi="Tahoma" w:cs="Tahoma"/>
      <w:sz w:val="22"/>
      <w:szCs w:val="22"/>
    </w:rPr>
  </w:style>
  <w:style w:type="paragraph" w:customStyle="1" w:styleId="KingNormal">
    <w:name w:val="KingNormal"/>
    <w:rsid w:val="00AF67CA"/>
    <w:pPr>
      <w:spacing w:before="120"/>
      <w:ind w:firstLine="340"/>
      <w:jc w:val="both"/>
    </w:pPr>
    <w:rPr>
      <w:sz w:val="22"/>
    </w:rPr>
  </w:style>
  <w:style w:type="character" w:styleId="Hypertextovodkaz">
    <w:name w:val="Hyperlink"/>
    <w:unhideWhenUsed/>
    <w:rsid w:val="00074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312">
      <w:bodyDiv w:val="1"/>
      <w:marLeft w:val="0"/>
      <w:marRight w:val="0"/>
      <w:marTop w:val="0"/>
      <w:marBottom w:val="0"/>
      <w:divBdr>
        <w:top w:val="none" w:sz="0" w:space="0" w:color="auto"/>
        <w:left w:val="none" w:sz="0" w:space="0" w:color="auto"/>
        <w:bottom w:val="none" w:sz="0" w:space="0" w:color="auto"/>
        <w:right w:val="none" w:sz="0" w:space="0" w:color="auto"/>
      </w:divBdr>
    </w:div>
    <w:div w:id="155154563">
      <w:bodyDiv w:val="1"/>
      <w:marLeft w:val="0"/>
      <w:marRight w:val="0"/>
      <w:marTop w:val="0"/>
      <w:marBottom w:val="0"/>
      <w:divBdr>
        <w:top w:val="none" w:sz="0" w:space="0" w:color="auto"/>
        <w:left w:val="none" w:sz="0" w:space="0" w:color="auto"/>
        <w:bottom w:val="none" w:sz="0" w:space="0" w:color="auto"/>
        <w:right w:val="none" w:sz="0" w:space="0" w:color="auto"/>
      </w:divBdr>
    </w:div>
    <w:div w:id="249195039">
      <w:bodyDiv w:val="1"/>
      <w:marLeft w:val="0"/>
      <w:marRight w:val="0"/>
      <w:marTop w:val="0"/>
      <w:marBottom w:val="0"/>
      <w:divBdr>
        <w:top w:val="none" w:sz="0" w:space="0" w:color="auto"/>
        <w:left w:val="none" w:sz="0" w:space="0" w:color="auto"/>
        <w:bottom w:val="none" w:sz="0" w:space="0" w:color="auto"/>
        <w:right w:val="none" w:sz="0" w:space="0" w:color="auto"/>
      </w:divBdr>
    </w:div>
    <w:div w:id="623540935">
      <w:bodyDiv w:val="1"/>
      <w:marLeft w:val="0"/>
      <w:marRight w:val="0"/>
      <w:marTop w:val="0"/>
      <w:marBottom w:val="0"/>
      <w:divBdr>
        <w:top w:val="none" w:sz="0" w:space="0" w:color="auto"/>
        <w:left w:val="none" w:sz="0" w:space="0" w:color="auto"/>
        <w:bottom w:val="none" w:sz="0" w:space="0" w:color="auto"/>
        <w:right w:val="none" w:sz="0" w:space="0" w:color="auto"/>
      </w:divBdr>
    </w:div>
    <w:div w:id="670569753">
      <w:bodyDiv w:val="1"/>
      <w:marLeft w:val="0"/>
      <w:marRight w:val="0"/>
      <w:marTop w:val="0"/>
      <w:marBottom w:val="0"/>
      <w:divBdr>
        <w:top w:val="none" w:sz="0" w:space="0" w:color="auto"/>
        <w:left w:val="none" w:sz="0" w:space="0" w:color="auto"/>
        <w:bottom w:val="none" w:sz="0" w:space="0" w:color="auto"/>
        <w:right w:val="none" w:sz="0" w:space="0" w:color="auto"/>
      </w:divBdr>
    </w:div>
    <w:div w:id="1053849257">
      <w:bodyDiv w:val="1"/>
      <w:marLeft w:val="0"/>
      <w:marRight w:val="0"/>
      <w:marTop w:val="0"/>
      <w:marBottom w:val="0"/>
      <w:divBdr>
        <w:top w:val="none" w:sz="0" w:space="0" w:color="auto"/>
        <w:left w:val="none" w:sz="0" w:space="0" w:color="auto"/>
        <w:bottom w:val="none" w:sz="0" w:space="0" w:color="auto"/>
        <w:right w:val="none" w:sz="0" w:space="0" w:color="auto"/>
      </w:divBdr>
    </w:div>
    <w:div w:id="1140267447">
      <w:bodyDiv w:val="1"/>
      <w:marLeft w:val="0"/>
      <w:marRight w:val="0"/>
      <w:marTop w:val="0"/>
      <w:marBottom w:val="0"/>
      <w:divBdr>
        <w:top w:val="none" w:sz="0" w:space="0" w:color="auto"/>
        <w:left w:val="none" w:sz="0" w:space="0" w:color="auto"/>
        <w:bottom w:val="none" w:sz="0" w:space="0" w:color="auto"/>
        <w:right w:val="none" w:sz="0" w:space="0" w:color="auto"/>
      </w:divBdr>
    </w:div>
    <w:div w:id="1494252609">
      <w:bodyDiv w:val="1"/>
      <w:marLeft w:val="0"/>
      <w:marRight w:val="0"/>
      <w:marTop w:val="0"/>
      <w:marBottom w:val="0"/>
      <w:divBdr>
        <w:top w:val="none" w:sz="0" w:space="0" w:color="auto"/>
        <w:left w:val="none" w:sz="0" w:space="0" w:color="auto"/>
        <w:bottom w:val="none" w:sz="0" w:space="0" w:color="auto"/>
        <w:right w:val="none" w:sz="0" w:space="0" w:color="auto"/>
      </w:divBdr>
    </w:div>
    <w:div w:id="1816335744">
      <w:bodyDiv w:val="1"/>
      <w:marLeft w:val="0"/>
      <w:marRight w:val="0"/>
      <w:marTop w:val="0"/>
      <w:marBottom w:val="0"/>
      <w:divBdr>
        <w:top w:val="none" w:sz="0" w:space="0" w:color="auto"/>
        <w:left w:val="none" w:sz="0" w:space="0" w:color="auto"/>
        <w:bottom w:val="none" w:sz="0" w:space="0" w:color="auto"/>
        <w:right w:val="none" w:sz="0" w:space="0" w:color="auto"/>
      </w:divBdr>
    </w:div>
    <w:div w:id="1951232487">
      <w:bodyDiv w:val="1"/>
      <w:marLeft w:val="0"/>
      <w:marRight w:val="0"/>
      <w:marTop w:val="0"/>
      <w:marBottom w:val="0"/>
      <w:divBdr>
        <w:top w:val="none" w:sz="0" w:space="0" w:color="auto"/>
        <w:left w:val="none" w:sz="0" w:space="0" w:color="auto"/>
        <w:bottom w:val="none" w:sz="0" w:space="0" w:color="auto"/>
        <w:right w:val="none" w:sz="0" w:space="0" w:color="auto"/>
      </w:divBdr>
    </w:div>
    <w:div w:id="1977056903">
      <w:bodyDiv w:val="1"/>
      <w:marLeft w:val="0"/>
      <w:marRight w:val="0"/>
      <w:marTop w:val="0"/>
      <w:marBottom w:val="0"/>
      <w:divBdr>
        <w:top w:val="none" w:sz="0" w:space="0" w:color="auto"/>
        <w:left w:val="none" w:sz="0" w:space="0" w:color="auto"/>
        <w:bottom w:val="none" w:sz="0" w:space="0" w:color="auto"/>
        <w:right w:val="none" w:sz="0" w:space="0" w:color="auto"/>
      </w:divBdr>
    </w:div>
    <w:div w:id="20906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ha.ivan@centrum.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iha.ivan@seznam.cz" TargetMode="External"/><Relationship Id="rId4" Type="http://schemas.openxmlformats.org/officeDocument/2006/relationships/settings" Target="settings.xml"/><Relationship Id="rId9" Type="http://schemas.openxmlformats.org/officeDocument/2006/relationships/hyperlink" Target="mailto:ivan.riha@kuzelky.c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ng\Data\Sablona-new.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Sablona-new</Template>
  <TotalTime>13</TotalTime>
  <Pages>7</Pages>
  <Words>2756</Words>
  <Characters>16262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Zpravodaj I. KL</vt:lpstr>
    </vt:vector>
  </TitlesOfParts>
  <Company>ČMKS</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I. KL</dc:title>
  <dc:subject>Informace z kuželkářského sportu</dc:subject>
  <dc:creator>Ivan</dc:creator>
  <cp:lastModifiedBy>Ivan</cp:lastModifiedBy>
  <cp:revision>1</cp:revision>
  <cp:lastPrinted>2001-03-04T18:26:00Z</cp:lastPrinted>
  <dcterms:created xsi:type="dcterms:W3CDTF">2016-09-17T19:28:00Z</dcterms:created>
  <dcterms:modified xsi:type="dcterms:W3CDTF">2016-09-17T19:42:00Z</dcterms:modified>
</cp:coreProperties>
</file>