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E3" w:rsidRDefault="00133FE3" w:rsidP="00133FE3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133FE3" w:rsidRDefault="00133FE3" w:rsidP="00133FE3">
      <w:pPr>
        <w:pStyle w:val="Soupiska-nzevoddlu"/>
      </w:pPr>
    </w:p>
    <w:p w:rsidR="00133FE3" w:rsidRDefault="00133FE3" w:rsidP="00133FE3">
      <w:pPr>
        <w:pStyle w:val="Soupiska-nzevoddlu"/>
      </w:pPr>
    </w:p>
    <w:p w:rsidR="00133FE3" w:rsidRDefault="00133FE3" w:rsidP="00133FE3">
      <w:pPr>
        <w:pStyle w:val="Soupiska-nzevoddlu"/>
      </w:pPr>
    </w:p>
    <w:p w:rsidR="00133FE3" w:rsidRDefault="00133FE3" w:rsidP="00133FE3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20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8.03.2017"/>
          </v:shape>
        </w:pict>
      </w:r>
    </w:p>
    <w:p w:rsidR="00133FE3" w:rsidRDefault="00133FE3" w:rsidP="00133FE3">
      <w:pPr>
        <w:pStyle w:val="Pehled"/>
      </w:pPr>
    </w:p>
    <w:p w:rsidR="00133FE3" w:rsidRDefault="00133FE3" w:rsidP="00133FE3">
      <w:pPr>
        <w:pStyle w:val="Pehled"/>
      </w:pPr>
    </w:p>
    <w:p w:rsidR="00133FE3" w:rsidRDefault="00133FE3" w:rsidP="00133FE3">
      <w:pPr>
        <w:pStyle w:val="Pehled"/>
      </w:pPr>
    </w:p>
    <w:p w:rsidR="00133FE3" w:rsidRDefault="00133FE3" w:rsidP="00133FE3">
      <w:pPr>
        <w:pStyle w:val="Pehled"/>
      </w:pPr>
    </w:p>
    <w:p w:rsidR="00133FE3" w:rsidRDefault="00133FE3" w:rsidP="00133FE3">
      <w:pPr>
        <w:pStyle w:val="Pehled"/>
      </w:pPr>
    </w:p>
    <w:p w:rsidR="00133FE3" w:rsidRDefault="00133FE3" w:rsidP="00133FE3">
      <w:pPr>
        <w:pStyle w:val="Pehled"/>
      </w:pPr>
      <w:r w:rsidRPr="00133FE3">
        <w:rPr>
          <w:color w:val="C00000"/>
        </w:rPr>
        <w:t>TJ Odry</w:t>
      </w:r>
      <w:r>
        <w:tab/>
        <w:t>-  SKK Náchod</w:t>
      </w:r>
      <w:r>
        <w:tab/>
        <w:t>6:2</w:t>
      </w:r>
      <w:r>
        <w:tab/>
        <w:t>3236-3197</w:t>
      </w:r>
      <w:r>
        <w:tab/>
        <w:t>(12:12)</w:t>
      </w:r>
      <w:r>
        <w:tab/>
        <w:t>18.03.</w:t>
      </w:r>
    </w:p>
    <w:p w:rsidR="00133FE3" w:rsidRDefault="00133FE3" w:rsidP="00133FE3">
      <w:pPr>
        <w:pStyle w:val="Pehled"/>
      </w:pPr>
      <w:r>
        <w:t>TJ Jiskra Rýmařov</w:t>
      </w:r>
      <w:r>
        <w:tab/>
        <w:t>-  TJ Zbrojovka Vsetín</w:t>
      </w:r>
      <w:r>
        <w:tab/>
      </w:r>
      <w:r>
        <w:tab/>
        <w:t>ODLOŽENO</w:t>
      </w:r>
      <w:r>
        <w:tab/>
      </w:r>
      <w:r>
        <w:tab/>
        <w:t>25.03.</w:t>
      </w:r>
    </w:p>
    <w:p w:rsidR="00133FE3" w:rsidRDefault="00133FE3" w:rsidP="00133FE3">
      <w:pPr>
        <w:pStyle w:val="Pehled"/>
      </w:pPr>
      <w:r w:rsidRPr="00133FE3">
        <w:rPr>
          <w:color w:val="C00000"/>
        </w:rPr>
        <w:t>TJ Prostějov</w:t>
      </w:r>
      <w:r>
        <w:tab/>
        <w:t>-  TJ Sokol Bohumín</w:t>
      </w:r>
      <w:r>
        <w:tab/>
        <w:t>5:3</w:t>
      </w:r>
      <w:r>
        <w:tab/>
        <w:t>3208-3160</w:t>
      </w:r>
      <w:r>
        <w:tab/>
        <w:t>(11,5:12,5)</w:t>
      </w:r>
      <w:r>
        <w:tab/>
        <w:t>18.03.</w:t>
      </w:r>
    </w:p>
    <w:p w:rsidR="00133FE3" w:rsidRDefault="00133FE3" w:rsidP="00133FE3">
      <w:pPr>
        <w:pStyle w:val="Pehled"/>
      </w:pPr>
      <w:r w:rsidRPr="00133FE3">
        <w:rPr>
          <w:color w:val="C00000"/>
        </w:rPr>
        <w:t xml:space="preserve">TJ </w:t>
      </w:r>
      <w:proofErr w:type="spellStart"/>
      <w:r w:rsidRPr="00133FE3">
        <w:rPr>
          <w:color w:val="C00000"/>
        </w:rPr>
        <w:t>Tatran</w:t>
      </w:r>
      <w:proofErr w:type="spellEnd"/>
      <w:r w:rsidRPr="00133FE3">
        <w:rPr>
          <w:color w:val="C00000"/>
        </w:rPr>
        <w:t xml:space="preserve"> Litovel</w:t>
      </w:r>
      <w:r>
        <w:tab/>
        <w:t>-  Sokol Přemyslovice</w:t>
      </w:r>
      <w:r>
        <w:tab/>
        <w:t>7:1</w:t>
      </w:r>
      <w:r>
        <w:tab/>
        <w:t>3071-2984</w:t>
      </w:r>
      <w:r>
        <w:tab/>
        <w:t>(16:8)</w:t>
      </w:r>
      <w:r>
        <w:tab/>
        <w:t>18.03.</w:t>
      </w:r>
    </w:p>
    <w:p w:rsidR="00133FE3" w:rsidRDefault="00133FE3" w:rsidP="00133FE3">
      <w:pPr>
        <w:pStyle w:val="Pehled"/>
      </w:pPr>
      <w:r w:rsidRPr="00133FE3">
        <w:rPr>
          <w:color w:val="C00000"/>
        </w:rPr>
        <w:t>HKK Olomouc B</w:t>
      </w:r>
      <w:r>
        <w:tab/>
        <w:t>-  KK Zábřeh</w:t>
      </w:r>
      <w:r>
        <w:tab/>
        <w:t>7:1</w:t>
      </w:r>
      <w:r>
        <w:tab/>
        <w:t>3269-3244</w:t>
      </w:r>
      <w:r>
        <w:tab/>
        <w:t>(15,5:8,5)</w:t>
      </w:r>
      <w:r>
        <w:tab/>
        <w:t>18.03.</w:t>
      </w:r>
    </w:p>
    <w:p w:rsidR="00133FE3" w:rsidRDefault="00133FE3" w:rsidP="00133FE3">
      <w:pPr>
        <w:pStyle w:val="Pehled"/>
      </w:pPr>
      <w:r w:rsidRPr="00133FE3">
        <w:rPr>
          <w:color w:val="C00000"/>
        </w:rPr>
        <w:t>KK Šumperk</w:t>
      </w:r>
      <w:r>
        <w:tab/>
        <w:t>-  TJ Start Rychnov nad Kněžnou</w:t>
      </w:r>
      <w:r>
        <w:tab/>
        <w:t>6:2</w:t>
      </w:r>
      <w:r>
        <w:tab/>
        <w:t>3186-3127</w:t>
      </w:r>
      <w:r>
        <w:tab/>
        <w:t>(12:12)</w:t>
      </w:r>
      <w:r>
        <w:tab/>
        <w:t>18.03.</w:t>
      </w:r>
    </w:p>
    <w:p w:rsidR="00133FE3" w:rsidRDefault="00133FE3" w:rsidP="00133FE3">
      <w:pPr>
        <w:pStyle w:val="Nadpis4"/>
      </w:pPr>
    </w:p>
    <w:p w:rsidR="00133FE3" w:rsidRDefault="00133FE3" w:rsidP="00133FE3">
      <w:pPr>
        <w:pStyle w:val="Nadpis4"/>
      </w:pPr>
    </w:p>
    <w:p w:rsidR="00133FE3" w:rsidRDefault="00133FE3" w:rsidP="00133FE3">
      <w:pPr>
        <w:pStyle w:val="Nadpis4"/>
      </w:pPr>
    </w:p>
    <w:p w:rsidR="00133FE3" w:rsidRDefault="00133FE3" w:rsidP="00133FE3">
      <w:pPr>
        <w:pStyle w:val="Nadpis4"/>
      </w:pPr>
    </w:p>
    <w:p w:rsidR="00133FE3" w:rsidRPr="00133FE3" w:rsidRDefault="00133FE3" w:rsidP="00133FE3">
      <w:pPr>
        <w:pStyle w:val="Nadpis4"/>
      </w:pPr>
      <w:r w:rsidRPr="00133FE3">
        <w:t>Tabulka:</w:t>
      </w:r>
    </w:p>
    <w:p w:rsidR="00133FE3" w:rsidRPr="00133FE3" w:rsidRDefault="00133FE3" w:rsidP="00133FE3">
      <w:pPr>
        <w:pStyle w:val="Tabulka"/>
        <w:rPr>
          <w:b/>
          <w:color w:val="0000CC"/>
        </w:rPr>
      </w:pPr>
      <w:r w:rsidRPr="00133FE3">
        <w:rPr>
          <w:b/>
          <w:color w:val="0000CC"/>
        </w:rPr>
        <w:tab/>
        <w:t>1.</w:t>
      </w:r>
      <w:r w:rsidRPr="00133FE3">
        <w:rPr>
          <w:b/>
          <w:color w:val="0000CC"/>
        </w:rPr>
        <w:tab/>
        <w:t xml:space="preserve">TJ Prostějov </w:t>
      </w:r>
      <w:r w:rsidRPr="00133FE3">
        <w:rPr>
          <w:b/>
          <w:color w:val="0000CC"/>
        </w:rPr>
        <w:tab/>
        <w:t>20</w:t>
      </w:r>
      <w:r w:rsidRPr="00133FE3">
        <w:rPr>
          <w:b/>
          <w:color w:val="0000CC"/>
        </w:rPr>
        <w:tab/>
        <w:t>13</w:t>
      </w:r>
      <w:r w:rsidRPr="00133FE3">
        <w:rPr>
          <w:b/>
          <w:color w:val="0000CC"/>
        </w:rPr>
        <w:tab/>
        <w:t>1</w:t>
      </w:r>
      <w:r w:rsidRPr="00133FE3">
        <w:rPr>
          <w:b/>
          <w:color w:val="0000CC"/>
        </w:rPr>
        <w:tab/>
        <w:t>6</w:t>
      </w:r>
      <w:r w:rsidRPr="00133FE3">
        <w:rPr>
          <w:b/>
          <w:color w:val="0000CC"/>
        </w:rPr>
        <w:tab/>
        <w:t>96,0:64,0</w:t>
      </w:r>
      <w:r w:rsidRPr="00133FE3">
        <w:rPr>
          <w:b/>
          <w:color w:val="0000CC"/>
        </w:rPr>
        <w:tab/>
        <w:t>259,0:221,0</w:t>
      </w:r>
      <w:r w:rsidRPr="00133FE3">
        <w:rPr>
          <w:b/>
          <w:color w:val="0000CC"/>
        </w:rPr>
        <w:tab/>
        <w:t>3182</w:t>
      </w:r>
      <w:r w:rsidRPr="00133FE3">
        <w:rPr>
          <w:b/>
          <w:color w:val="0000CC"/>
        </w:rPr>
        <w:tab/>
        <w:t>27</w:t>
      </w:r>
    </w:p>
    <w:p w:rsidR="00133FE3" w:rsidRDefault="00133FE3" w:rsidP="00133FE3">
      <w:pPr>
        <w:pStyle w:val="Tabulka"/>
      </w:pPr>
      <w:r>
        <w:tab/>
        <w:t>2.</w:t>
      </w:r>
      <w:r>
        <w:tab/>
        <w:t xml:space="preserve">TJ Jiskra Rýmařov </w:t>
      </w:r>
      <w:r>
        <w:tab/>
        <w:t>19</w:t>
      </w:r>
      <w:r>
        <w:tab/>
        <w:t>11</w:t>
      </w:r>
      <w:r>
        <w:tab/>
        <w:t>3</w:t>
      </w:r>
      <w:r>
        <w:tab/>
        <w:t>5</w:t>
      </w:r>
      <w:r>
        <w:tab/>
        <w:t>89,5:62,5</w:t>
      </w:r>
      <w:r>
        <w:tab/>
        <w:t>243,5:212,5</w:t>
      </w:r>
      <w:r>
        <w:tab/>
        <w:t>3219</w:t>
      </w:r>
      <w:r>
        <w:tab/>
        <w:t>25</w:t>
      </w:r>
    </w:p>
    <w:p w:rsidR="00133FE3" w:rsidRDefault="00133FE3" w:rsidP="00133FE3">
      <w:pPr>
        <w:pStyle w:val="Tabulka"/>
      </w:pPr>
      <w:r>
        <w:tab/>
        <w:t>3.</w:t>
      </w:r>
      <w:r>
        <w:tab/>
        <w:t xml:space="preserve">KK Šumperk </w:t>
      </w:r>
      <w:r>
        <w:tab/>
        <w:t>20</w:t>
      </w:r>
      <w:r>
        <w:tab/>
        <w:t>12</w:t>
      </w:r>
      <w:r>
        <w:tab/>
        <w:t>0</w:t>
      </w:r>
      <w:r>
        <w:tab/>
        <w:t>8</w:t>
      </w:r>
      <w:r>
        <w:tab/>
        <w:t>89,5:70,5</w:t>
      </w:r>
      <w:r>
        <w:tab/>
        <w:t>253,0:227,0</w:t>
      </w:r>
      <w:r>
        <w:tab/>
        <w:t>3178</w:t>
      </w:r>
      <w:r>
        <w:tab/>
        <w:t>24</w:t>
      </w:r>
    </w:p>
    <w:p w:rsidR="00133FE3" w:rsidRDefault="00133FE3" w:rsidP="00133FE3">
      <w:pPr>
        <w:pStyle w:val="Tabulka"/>
      </w:pPr>
      <w:r>
        <w:tab/>
        <w:t>4.</w:t>
      </w:r>
      <w:r>
        <w:tab/>
        <w:t xml:space="preserve">TJ Sokol Bohumín </w:t>
      </w:r>
      <w:r>
        <w:tab/>
        <w:t>20</w:t>
      </w:r>
      <w:r>
        <w:tab/>
        <w:t>11</w:t>
      </w:r>
      <w:r>
        <w:tab/>
        <w:t>1</w:t>
      </w:r>
      <w:r>
        <w:tab/>
        <w:t>8</w:t>
      </w:r>
      <w:r>
        <w:tab/>
        <w:t>92,0:68,0</w:t>
      </w:r>
      <w:r>
        <w:tab/>
        <w:t>249,0:231,0</w:t>
      </w:r>
      <w:r>
        <w:tab/>
        <w:t>3131</w:t>
      </w:r>
      <w:r>
        <w:tab/>
        <w:t>23</w:t>
      </w:r>
    </w:p>
    <w:p w:rsidR="00133FE3" w:rsidRDefault="00133FE3" w:rsidP="00133FE3">
      <w:pPr>
        <w:pStyle w:val="Tabulka"/>
      </w:pPr>
      <w:r>
        <w:tab/>
        <w:t>5.</w:t>
      </w:r>
      <w:r>
        <w:tab/>
        <w:t>HKK Olomouc B</w:t>
      </w:r>
      <w:r>
        <w:tab/>
        <w:t>20</w:t>
      </w:r>
      <w:r>
        <w:tab/>
        <w:t>11</w:t>
      </w:r>
      <w:r>
        <w:tab/>
        <w:t>0</w:t>
      </w:r>
      <w:r>
        <w:tab/>
        <w:t>9</w:t>
      </w:r>
      <w:r>
        <w:tab/>
        <w:t>82,5:77,5</w:t>
      </w:r>
      <w:r>
        <w:tab/>
        <w:t>245,5:234,5</w:t>
      </w:r>
      <w:r>
        <w:tab/>
        <w:t>3154</w:t>
      </w:r>
      <w:r>
        <w:tab/>
        <w:t>22</w:t>
      </w:r>
    </w:p>
    <w:p w:rsidR="00133FE3" w:rsidRDefault="00133FE3" w:rsidP="00133FE3">
      <w:pPr>
        <w:pStyle w:val="Tabulka"/>
      </w:pPr>
      <w:r>
        <w:tab/>
        <w:t>6.</w:t>
      </w:r>
      <w:r>
        <w:tab/>
        <w:t xml:space="preserve">SKK Náchod </w:t>
      </w:r>
      <w:r>
        <w:tab/>
        <w:t>20</w:t>
      </w:r>
      <w:r>
        <w:tab/>
        <w:t>10</w:t>
      </w:r>
      <w:r>
        <w:tab/>
        <w:t>0</w:t>
      </w:r>
      <w:r>
        <w:tab/>
        <w:t>10</w:t>
      </w:r>
      <w:r>
        <w:tab/>
        <w:t>78,0:82,0</w:t>
      </w:r>
      <w:r>
        <w:tab/>
        <w:t>231,5:248,5</w:t>
      </w:r>
      <w:r>
        <w:tab/>
        <w:t>3153</w:t>
      </w:r>
      <w:r>
        <w:tab/>
        <w:t>20</w:t>
      </w:r>
    </w:p>
    <w:p w:rsidR="00133FE3" w:rsidRDefault="00133FE3" w:rsidP="00133FE3">
      <w:pPr>
        <w:pStyle w:val="Tabulka"/>
      </w:pPr>
      <w:r>
        <w:tab/>
        <w:t>7.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20</w:t>
      </w:r>
      <w:r>
        <w:tab/>
        <w:t>8</w:t>
      </w:r>
      <w:r>
        <w:tab/>
        <w:t>2</w:t>
      </w:r>
      <w:r>
        <w:tab/>
        <w:t>10</w:t>
      </w:r>
      <w:r>
        <w:tab/>
        <w:t>77,5:82,5</w:t>
      </w:r>
      <w:r>
        <w:tab/>
        <w:t>236,0:244,0</w:t>
      </w:r>
      <w:r>
        <w:tab/>
        <w:t>3176</w:t>
      </w:r>
      <w:r>
        <w:tab/>
        <w:t>18</w:t>
      </w:r>
    </w:p>
    <w:p w:rsidR="00133FE3" w:rsidRDefault="00133FE3" w:rsidP="00133FE3">
      <w:pPr>
        <w:pStyle w:val="Tabulka"/>
      </w:pPr>
      <w:r>
        <w:tab/>
        <w:t>8.</w:t>
      </w:r>
      <w:r>
        <w:tab/>
        <w:t xml:space="preserve">KK Zábřeh </w:t>
      </w:r>
      <w:r>
        <w:tab/>
        <w:t>20</w:t>
      </w:r>
      <w:r>
        <w:tab/>
        <w:t>8</w:t>
      </w:r>
      <w:r>
        <w:tab/>
        <w:t>2</w:t>
      </w:r>
      <w:r>
        <w:tab/>
        <w:t>10</w:t>
      </w:r>
      <w:r>
        <w:tab/>
        <w:t>74,0:86,0</w:t>
      </w:r>
      <w:r>
        <w:tab/>
        <w:t>244,5:235,5</w:t>
      </w:r>
      <w:r>
        <w:tab/>
        <w:t>3181</w:t>
      </w:r>
      <w:r>
        <w:tab/>
        <w:t>18</w:t>
      </w:r>
    </w:p>
    <w:p w:rsidR="00133FE3" w:rsidRDefault="00133FE3" w:rsidP="00133FE3">
      <w:pPr>
        <w:pStyle w:val="Tabulka"/>
      </w:pPr>
      <w:r>
        <w:tab/>
        <w:t>9.</w:t>
      </w:r>
      <w:r>
        <w:tab/>
        <w:t xml:space="preserve">TJ Zbrojovka Vsetín </w:t>
      </w:r>
      <w:r>
        <w:tab/>
        <w:t>19</w:t>
      </w:r>
      <w:r>
        <w:tab/>
        <w:t>8</w:t>
      </w:r>
      <w:r>
        <w:tab/>
        <w:t>1</w:t>
      </w:r>
      <w:r>
        <w:tab/>
        <w:t>10</w:t>
      </w:r>
      <w:r>
        <w:tab/>
        <w:t>77,0:75,0</w:t>
      </w:r>
      <w:r>
        <w:tab/>
        <w:t>231,0:225,0</w:t>
      </w:r>
      <w:r>
        <w:tab/>
        <w:t>3170</w:t>
      </w:r>
      <w:r>
        <w:tab/>
        <w:t>17</w:t>
      </w:r>
    </w:p>
    <w:p w:rsidR="00133FE3" w:rsidRDefault="00133FE3" w:rsidP="00133FE3">
      <w:pPr>
        <w:pStyle w:val="Tabulka"/>
      </w:pPr>
      <w:r>
        <w:tab/>
        <w:t>10.</w:t>
      </w:r>
      <w:r>
        <w:tab/>
        <w:t xml:space="preserve">TJ Odry </w:t>
      </w:r>
      <w:r>
        <w:tab/>
        <w:t>20</w:t>
      </w:r>
      <w:r>
        <w:tab/>
        <w:t>6</w:t>
      </w:r>
      <w:r>
        <w:tab/>
        <w:t>3</w:t>
      </w:r>
      <w:r>
        <w:tab/>
        <w:t>11</w:t>
      </w:r>
      <w:r>
        <w:tab/>
        <w:t>65,5:94,5</w:t>
      </w:r>
      <w:r>
        <w:tab/>
        <w:t>212,0:268,0</w:t>
      </w:r>
      <w:r>
        <w:tab/>
        <w:t>3145</w:t>
      </w:r>
      <w:r>
        <w:tab/>
        <w:t>15</w:t>
      </w:r>
    </w:p>
    <w:p w:rsidR="00133FE3" w:rsidRPr="00133FE3" w:rsidRDefault="00133FE3" w:rsidP="00133FE3">
      <w:pPr>
        <w:pStyle w:val="Tabulka"/>
        <w:rPr>
          <w:color w:val="FF0000"/>
        </w:rPr>
      </w:pPr>
      <w:r w:rsidRPr="00133FE3">
        <w:rPr>
          <w:color w:val="FF0000"/>
        </w:rPr>
        <w:tab/>
        <w:t>11.</w:t>
      </w:r>
      <w:r w:rsidRPr="00133FE3">
        <w:rPr>
          <w:color w:val="FF0000"/>
        </w:rPr>
        <w:tab/>
        <w:t xml:space="preserve">TJ Start Rychnov nad Kněžnou </w:t>
      </w:r>
      <w:r w:rsidRPr="00133FE3">
        <w:rPr>
          <w:color w:val="FF0000"/>
        </w:rPr>
        <w:tab/>
        <w:t>20</w:t>
      </w:r>
      <w:r w:rsidRPr="00133FE3">
        <w:rPr>
          <w:color w:val="FF0000"/>
        </w:rPr>
        <w:tab/>
        <w:t>7</w:t>
      </w:r>
      <w:r w:rsidRPr="00133FE3">
        <w:rPr>
          <w:color w:val="FF0000"/>
        </w:rPr>
        <w:tab/>
        <w:t>1</w:t>
      </w:r>
      <w:r w:rsidRPr="00133FE3">
        <w:rPr>
          <w:color w:val="FF0000"/>
        </w:rPr>
        <w:tab/>
        <w:t>12</w:t>
      </w:r>
      <w:r w:rsidRPr="00133FE3">
        <w:rPr>
          <w:color w:val="FF0000"/>
        </w:rPr>
        <w:tab/>
        <w:t>64,0:96,0</w:t>
      </w:r>
      <w:r w:rsidRPr="00133FE3">
        <w:rPr>
          <w:color w:val="FF0000"/>
        </w:rPr>
        <w:tab/>
        <w:t>225,5:254,5</w:t>
      </w:r>
      <w:r w:rsidRPr="00133FE3">
        <w:rPr>
          <w:color w:val="FF0000"/>
        </w:rPr>
        <w:tab/>
        <w:t>3154</w:t>
      </w:r>
      <w:r w:rsidRPr="00133FE3">
        <w:rPr>
          <w:color w:val="FF0000"/>
        </w:rPr>
        <w:tab/>
        <w:t>15</w:t>
      </w:r>
    </w:p>
    <w:p w:rsidR="00133FE3" w:rsidRPr="00133FE3" w:rsidRDefault="00133FE3" w:rsidP="00133FE3">
      <w:pPr>
        <w:pStyle w:val="Tabulka"/>
        <w:rPr>
          <w:color w:val="FF0000"/>
        </w:rPr>
      </w:pPr>
      <w:r w:rsidRPr="00133FE3">
        <w:rPr>
          <w:color w:val="FF0000"/>
        </w:rPr>
        <w:tab/>
        <w:t>12.</w:t>
      </w:r>
      <w:r w:rsidRPr="00133FE3">
        <w:rPr>
          <w:color w:val="FF0000"/>
        </w:rPr>
        <w:tab/>
        <w:t xml:space="preserve">Sokol Přemyslovice </w:t>
      </w:r>
      <w:r w:rsidRPr="00133FE3">
        <w:rPr>
          <w:color w:val="FF0000"/>
        </w:rPr>
        <w:tab/>
        <w:t>20</w:t>
      </w:r>
      <w:r w:rsidRPr="00133FE3">
        <w:rPr>
          <w:color w:val="FF0000"/>
        </w:rPr>
        <w:tab/>
        <w:t>7</w:t>
      </w:r>
      <w:r w:rsidRPr="00133FE3">
        <w:rPr>
          <w:color w:val="FF0000"/>
        </w:rPr>
        <w:tab/>
        <w:t>0</w:t>
      </w:r>
      <w:r w:rsidRPr="00133FE3">
        <w:rPr>
          <w:color w:val="FF0000"/>
        </w:rPr>
        <w:tab/>
        <w:t>13</w:t>
      </w:r>
      <w:r w:rsidRPr="00133FE3">
        <w:rPr>
          <w:color w:val="FF0000"/>
        </w:rPr>
        <w:tab/>
        <w:t>66,5:93,5</w:t>
      </w:r>
      <w:r w:rsidRPr="00133FE3">
        <w:rPr>
          <w:color w:val="FF0000"/>
        </w:rPr>
        <w:tab/>
        <w:t>225,5:254,5</w:t>
      </w:r>
      <w:r w:rsidRPr="00133FE3">
        <w:rPr>
          <w:color w:val="FF0000"/>
        </w:rPr>
        <w:tab/>
        <w:t>3179</w:t>
      </w:r>
      <w:r w:rsidRPr="00133FE3">
        <w:rPr>
          <w:color w:val="FF0000"/>
        </w:rPr>
        <w:tab/>
        <w:t>14</w:t>
      </w:r>
    </w:p>
    <w:p w:rsidR="00133FE3" w:rsidRDefault="00133FE3" w:rsidP="00133FE3">
      <w:pPr>
        <w:pStyle w:val="Tabulka"/>
      </w:pPr>
    </w:p>
    <w:p w:rsidR="00133FE3" w:rsidRDefault="00133FE3" w:rsidP="00133FE3">
      <w:pPr>
        <w:pStyle w:val="Tabulka"/>
      </w:pPr>
    </w:p>
    <w:p w:rsidR="00133FE3" w:rsidRDefault="00133FE3" w:rsidP="00133FE3">
      <w:pPr>
        <w:pStyle w:val="Zapas-zahlavi2"/>
      </w:pPr>
      <w:r>
        <w:lastRenderedPageBreak/>
        <w:tab/>
      </w:r>
      <w:r w:rsidRPr="000550AF">
        <w:rPr>
          <w:highlight w:val="yellow"/>
        </w:rPr>
        <w:t>TJ Odry</w:t>
      </w:r>
      <w:r>
        <w:tab/>
        <w:t>3236</w:t>
      </w:r>
      <w:r>
        <w:tab/>
        <w:t>6:2</w:t>
      </w:r>
      <w:r>
        <w:tab/>
        <w:t>3197</w:t>
      </w:r>
      <w:r>
        <w:tab/>
        <w:t>SKK Náchod</w:t>
      </w:r>
    </w:p>
    <w:p w:rsidR="00133FE3" w:rsidRDefault="00133FE3" w:rsidP="00133FE3">
      <w:pPr>
        <w:pStyle w:val="Zapas-zahlavi2"/>
      </w:pPr>
      <w:r>
        <w:tab/>
      </w:r>
      <w:r>
        <w:tab/>
      </w:r>
      <w:r>
        <w:tab/>
        <w:t>(12:12)</w:t>
      </w:r>
    </w:p>
    <w:p w:rsidR="00133FE3" w:rsidRDefault="00133FE3" w:rsidP="00133FE3">
      <w:pPr>
        <w:pStyle w:val="Nhozy2"/>
      </w:pPr>
      <w:r>
        <w:tab/>
        <w:t>LUŠOVSKÝ Jaromír</w:t>
      </w:r>
      <w:r>
        <w:tab/>
        <w:t>525</w:t>
      </w:r>
      <w:r>
        <w:tab/>
        <w:t>2:2</w:t>
      </w:r>
      <w:r>
        <w:tab/>
        <w:t>537</w:t>
      </w:r>
      <w:r>
        <w:tab/>
        <w:t>TICHÝ Aleš</w:t>
      </w:r>
    </w:p>
    <w:p w:rsidR="00133FE3" w:rsidRDefault="00133FE3" w:rsidP="00133FE3">
      <w:pPr>
        <w:pStyle w:val="Nhozy2"/>
      </w:pPr>
      <w:r>
        <w:tab/>
      </w:r>
      <w:r w:rsidRPr="000550AF">
        <w:rPr>
          <w:b/>
          <w:color w:val="0000CC"/>
          <w:u w:val="single"/>
        </w:rPr>
        <w:t>FRYDRYCH Marek</w:t>
      </w:r>
      <w:r w:rsidRPr="000550AF">
        <w:rPr>
          <w:b/>
          <w:color w:val="0000CC"/>
          <w:u w:val="single"/>
        </w:rPr>
        <w:tab/>
        <w:t>567</w:t>
      </w:r>
      <w:r>
        <w:tab/>
        <w:t>2:2</w:t>
      </w:r>
      <w:r>
        <w:tab/>
        <w:t>547</w:t>
      </w:r>
      <w:r>
        <w:tab/>
        <w:t>HEJZLAR Antonín</w:t>
      </w:r>
    </w:p>
    <w:p w:rsidR="00133FE3" w:rsidRDefault="00133FE3" w:rsidP="00133FE3">
      <w:pPr>
        <w:pStyle w:val="Nhozy2"/>
      </w:pPr>
      <w:r>
        <w:tab/>
        <w:t>DVORSKÝ Petr</w:t>
      </w:r>
      <w:r>
        <w:tab/>
        <w:t>546</w:t>
      </w:r>
      <w:r>
        <w:tab/>
        <w:t>2:2</w:t>
      </w:r>
      <w:r>
        <w:tab/>
        <w:t>533</w:t>
      </w:r>
      <w:r>
        <w:tab/>
        <w:t>MAJER Tomáš</w:t>
      </w:r>
    </w:p>
    <w:p w:rsidR="00133FE3" w:rsidRDefault="00133FE3" w:rsidP="00133FE3">
      <w:pPr>
        <w:pStyle w:val="Nhozy2"/>
      </w:pPr>
      <w:r>
        <w:tab/>
        <w:t>GAJDIČIAR Ondřej</w:t>
      </w:r>
      <w:r>
        <w:tab/>
        <w:t>517</w:t>
      </w:r>
      <w:r>
        <w:tab/>
        <w:t>0:4</w:t>
      </w:r>
      <w:r>
        <w:tab/>
      </w:r>
      <w:r w:rsidRPr="000550AF">
        <w:rPr>
          <w:b/>
          <w:color w:val="0000CC"/>
          <w:u w:val="single"/>
        </w:rPr>
        <w:t>574</w:t>
      </w:r>
      <w:r w:rsidRPr="000550AF">
        <w:rPr>
          <w:b/>
          <w:color w:val="0000CC"/>
          <w:u w:val="single"/>
        </w:rPr>
        <w:tab/>
        <w:t>GAJDOŠ Milan</w:t>
      </w:r>
    </w:p>
    <w:p w:rsidR="00133FE3" w:rsidRDefault="00133FE3" w:rsidP="00133FE3">
      <w:pPr>
        <w:pStyle w:val="Nhozy2"/>
      </w:pPr>
      <w:r>
        <w:tab/>
        <w:t>PAVIČ Michal</w:t>
      </w:r>
      <w:r>
        <w:tab/>
        <w:t>540</w:t>
      </w:r>
      <w:r>
        <w:tab/>
        <w:t>3:1</w:t>
      </w:r>
      <w:r>
        <w:tab/>
        <w:t>491</w:t>
      </w:r>
      <w:r>
        <w:tab/>
        <w:t>ADAMŮ Tomáš</w:t>
      </w:r>
    </w:p>
    <w:p w:rsidR="00133FE3" w:rsidRDefault="00133FE3" w:rsidP="00133FE3">
      <w:pPr>
        <w:pStyle w:val="Nhozy2"/>
      </w:pPr>
      <w:r>
        <w:tab/>
        <w:t>CHLEVIŠŤAN Karel</w:t>
      </w:r>
      <w:r>
        <w:tab/>
        <w:t>541</w:t>
      </w:r>
      <w:r>
        <w:tab/>
        <w:t>3:1</w:t>
      </w:r>
      <w:r>
        <w:tab/>
        <w:t>515</w:t>
      </w:r>
      <w:r>
        <w:tab/>
        <w:t>ADAMŮ Jan</w:t>
      </w:r>
    </w:p>
    <w:p w:rsidR="00133FE3" w:rsidRDefault="00133FE3" w:rsidP="00133FE3">
      <w:pPr>
        <w:pStyle w:val="Nhozy"/>
      </w:pPr>
    </w:p>
    <w:p w:rsidR="00133FE3" w:rsidRPr="000550AF" w:rsidRDefault="00133FE3" w:rsidP="00133FE3">
      <w:pPr>
        <w:pStyle w:val="Nhozy"/>
        <w:rPr>
          <w:sz w:val="16"/>
          <w:szCs w:val="16"/>
        </w:rPr>
      </w:pPr>
      <w:r w:rsidRPr="000550AF">
        <w:rPr>
          <w:b/>
          <w:sz w:val="16"/>
          <w:szCs w:val="16"/>
        </w:rPr>
        <w:t xml:space="preserve">rozhodčí: </w:t>
      </w:r>
      <w:r w:rsidRPr="000550AF">
        <w:rPr>
          <w:sz w:val="16"/>
          <w:szCs w:val="16"/>
        </w:rPr>
        <w:t>ZAJÍČEK Jaroslav</w:t>
      </w:r>
    </w:p>
    <w:p w:rsidR="00133FE3" w:rsidRPr="000550AF" w:rsidRDefault="00133FE3" w:rsidP="00133FE3">
      <w:pPr>
        <w:pStyle w:val="Nhozy"/>
        <w:rPr>
          <w:sz w:val="16"/>
          <w:szCs w:val="16"/>
        </w:rPr>
      </w:pPr>
      <w:r w:rsidRPr="000550AF">
        <w:rPr>
          <w:b/>
          <w:sz w:val="16"/>
          <w:szCs w:val="16"/>
        </w:rPr>
        <w:t xml:space="preserve">diváků: </w:t>
      </w:r>
      <w:r w:rsidRPr="000550AF">
        <w:rPr>
          <w:sz w:val="16"/>
          <w:szCs w:val="16"/>
        </w:rPr>
        <w:t>10</w:t>
      </w:r>
    </w:p>
    <w:p w:rsidR="00133FE3" w:rsidRPr="000550AF" w:rsidRDefault="00133FE3" w:rsidP="00133FE3">
      <w:pPr>
        <w:pStyle w:val="Nhozy"/>
        <w:rPr>
          <w:sz w:val="16"/>
          <w:szCs w:val="16"/>
        </w:rPr>
      </w:pPr>
      <w:r w:rsidRPr="000550AF">
        <w:rPr>
          <w:b/>
          <w:sz w:val="16"/>
          <w:szCs w:val="16"/>
        </w:rPr>
        <w:t xml:space="preserve">utkání trvalo: </w:t>
      </w:r>
      <w:r w:rsidRPr="000550AF">
        <w:rPr>
          <w:sz w:val="16"/>
          <w:szCs w:val="16"/>
        </w:rPr>
        <w:t>3:00</w:t>
      </w:r>
    </w:p>
    <w:p w:rsidR="00133FE3" w:rsidRDefault="00133FE3" w:rsidP="00133FE3">
      <w:pPr>
        <w:pStyle w:val="Nhozy"/>
        <w:keepNext w:val="0"/>
      </w:pPr>
    </w:p>
    <w:p w:rsidR="000550AF" w:rsidRPr="000550AF" w:rsidRDefault="000550AF" w:rsidP="000550AF">
      <w:pPr>
        <w:tabs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b/>
          <w:bCs/>
          <w:i/>
          <w:iCs/>
          <w:color w:val="0000FF"/>
          <w:sz w:val="20"/>
        </w:rPr>
        <w:t>Zápis o utkání</w:t>
      </w:r>
      <w:r w:rsidRPr="000550AF">
        <w:rPr>
          <w:b/>
          <w:bCs/>
          <w:i/>
          <w:iCs/>
          <w:color w:val="0000FF"/>
          <w:sz w:val="20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3"/>
          <w:tab w:val="left" w:pos="905"/>
          <w:tab w:val="left" w:pos="2516"/>
          <w:tab w:val="left" w:pos="2662"/>
          <w:tab w:val="left" w:pos="3064"/>
          <w:tab w:val="left" w:pos="4177"/>
          <w:tab w:val="left" w:pos="4495"/>
          <w:tab w:val="left" w:pos="4768"/>
          <w:tab w:val="left" w:pos="5716"/>
          <w:tab w:val="left" w:pos="6109"/>
          <w:tab w:val="left" w:pos="7805"/>
          <w:tab w:val="left" w:pos="7959"/>
          <w:tab w:val="left" w:pos="836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550AF">
        <w:rPr>
          <w:sz w:val="18"/>
          <w:szCs w:val="18"/>
        </w:rPr>
        <w:tab/>
      </w:r>
      <w:r w:rsidRPr="000550AF">
        <w:rPr>
          <w:rFonts w:ascii="Wingdings 2" w:hAnsi="Wingdings 2" w:cs="Arial CE"/>
          <w:b/>
          <w:bCs/>
          <w:sz w:val="20"/>
        </w:rPr>
        <w:t></w:t>
      </w:r>
      <w:r w:rsidRPr="000550AF">
        <w:rPr>
          <w:rFonts w:ascii="Wingdings 2" w:hAnsi="Wingdings 2" w:cs="Arial CE"/>
          <w:b/>
          <w:bCs/>
          <w:sz w:val="20"/>
        </w:rPr>
        <w:tab/>
      </w:r>
      <w:proofErr w:type="spellStart"/>
      <w:r w:rsidRPr="000550AF">
        <w:rPr>
          <w:b/>
          <w:bCs/>
          <w:color w:val="993300"/>
          <w:sz w:val="18"/>
          <w:szCs w:val="18"/>
        </w:rPr>
        <w:t>Lušovský</w:t>
      </w:r>
      <w:proofErr w:type="spellEnd"/>
      <w:r w:rsidRPr="000550AF">
        <w:rPr>
          <w:b/>
          <w:bCs/>
          <w:color w:val="993300"/>
          <w:sz w:val="18"/>
          <w:szCs w:val="18"/>
        </w:rPr>
        <w:t xml:space="preserve"> Jaromír</w:t>
      </w:r>
      <w:r w:rsidRPr="000550AF">
        <w:rPr>
          <w:b/>
          <w:bCs/>
          <w:color w:val="993300"/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993300"/>
          <w:sz w:val="18"/>
          <w:szCs w:val="18"/>
        </w:rPr>
        <w:t>Tichý Aleš</w:t>
      </w:r>
      <w:r w:rsidRPr="000550AF">
        <w:rPr>
          <w:b/>
          <w:bCs/>
          <w:color w:val="993300"/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>Rozdíl</w:t>
      </w:r>
      <w:r w:rsidRPr="000550AF">
        <w:rPr>
          <w:color w:val="0000FF"/>
          <w:sz w:val="18"/>
          <w:szCs w:val="18"/>
        </w:rPr>
        <w:tab/>
      </w:r>
      <w:r w:rsidRPr="000550AF">
        <w:rPr>
          <w:rFonts w:ascii="Wingdings 2" w:hAnsi="Wingdings 2" w:cs="Arial CE"/>
          <w:b/>
          <w:bCs/>
          <w:sz w:val="20"/>
        </w:rPr>
        <w:t></w:t>
      </w:r>
      <w:r w:rsidRPr="000550AF">
        <w:rPr>
          <w:rFonts w:ascii="Wingdings 2" w:hAnsi="Wingdings 2" w:cs="Arial CE"/>
          <w:b/>
          <w:bCs/>
          <w:sz w:val="20"/>
        </w:rPr>
        <w:tab/>
      </w:r>
      <w:r w:rsidRPr="000550AF">
        <w:rPr>
          <w:b/>
          <w:bCs/>
          <w:color w:val="993300"/>
          <w:sz w:val="18"/>
          <w:szCs w:val="18"/>
        </w:rPr>
        <w:t>Frydrych Marek</w:t>
      </w:r>
      <w:r w:rsidRPr="000550AF">
        <w:rPr>
          <w:b/>
          <w:bCs/>
          <w:color w:val="993300"/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993300"/>
          <w:sz w:val="18"/>
          <w:szCs w:val="18"/>
        </w:rPr>
        <w:t>Hejzlar Antonín</w:t>
      </w:r>
    </w:p>
    <w:p w:rsidR="000550AF" w:rsidRPr="000550AF" w:rsidRDefault="000550AF" w:rsidP="000550AF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>1</w:t>
      </w:r>
      <w:r w:rsidRPr="000550AF">
        <w:rPr>
          <w:sz w:val="18"/>
          <w:szCs w:val="18"/>
        </w:rPr>
        <w:tab/>
        <w:t>89</w:t>
      </w:r>
      <w:r w:rsidRPr="000550AF">
        <w:rPr>
          <w:sz w:val="18"/>
          <w:szCs w:val="18"/>
        </w:rPr>
        <w:tab/>
        <w:t>40</w:t>
      </w:r>
      <w:r w:rsidRPr="000550AF">
        <w:rPr>
          <w:sz w:val="18"/>
          <w:szCs w:val="18"/>
        </w:rPr>
        <w:tab/>
        <w:t>2</w:t>
      </w:r>
      <w:r w:rsidRPr="000550AF">
        <w:rPr>
          <w:sz w:val="18"/>
          <w:szCs w:val="18"/>
        </w:rPr>
        <w:tab/>
        <w:t>129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99</w:t>
      </w:r>
      <w:r w:rsidRPr="000550AF">
        <w:rPr>
          <w:sz w:val="18"/>
          <w:szCs w:val="18"/>
        </w:rPr>
        <w:tab/>
        <w:t>45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proofErr w:type="gramStart"/>
      <w:r w:rsidRPr="000550AF">
        <w:rPr>
          <w:sz w:val="18"/>
          <w:szCs w:val="18"/>
        </w:rPr>
        <w:t>144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>2</w:t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>1</w:t>
      </w:r>
      <w:r w:rsidRPr="000550AF">
        <w:rPr>
          <w:sz w:val="18"/>
          <w:szCs w:val="18"/>
        </w:rPr>
        <w:tab/>
        <w:t>98</w:t>
      </w:r>
      <w:proofErr w:type="gramEnd"/>
      <w:r w:rsidRPr="000550AF">
        <w:rPr>
          <w:sz w:val="18"/>
          <w:szCs w:val="18"/>
        </w:rPr>
        <w:tab/>
        <w:t>58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  <w:t>156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98</w:t>
      </w:r>
      <w:r w:rsidRPr="000550AF">
        <w:rPr>
          <w:sz w:val="18"/>
          <w:szCs w:val="18"/>
        </w:rPr>
        <w:tab/>
        <w:t>41</w:t>
      </w:r>
      <w:r w:rsidRPr="000550AF">
        <w:rPr>
          <w:sz w:val="18"/>
          <w:szCs w:val="18"/>
        </w:rPr>
        <w:tab/>
        <w:t>2</w:t>
      </w:r>
      <w:r w:rsidRPr="000550AF">
        <w:rPr>
          <w:sz w:val="18"/>
          <w:szCs w:val="18"/>
        </w:rPr>
        <w:tab/>
        <w:t>139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>2</w:t>
      </w:r>
      <w:r w:rsidRPr="000550AF">
        <w:rPr>
          <w:sz w:val="18"/>
          <w:szCs w:val="18"/>
        </w:rPr>
        <w:tab/>
        <w:t>98</w:t>
      </w:r>
      <w:r w:rsidRPr="000550AF">
        <w:rPr>
          <w:sz w:val="18"/>
          <w:szCs w:val="18"/>
        </w:rPr>
        <w:tab/>
        <w:t>33</w:t>
      </w:r>
      <w:r w:rsidRPr="000550AF">
        <w:rPr>
          <w:sz w:val="18"/>
          <w:szCs w:val="18"/>
        </w:rPr>
        <w:tab/>
        <w:t>2</w:t>
      </w:r>
      <w:r w:rsidRPr="000550AF">
        <w:rPr>
          <w:sz w:val="18"/>
          <w:szCs w:val="18"/>
        </w:rPr>
        <w:tab/>
        <w:t>131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94</w:t>
      </w:r>
      <w:r w:rsidRPr="000550AF">
        <w:rPr>
          <w:sz w:val="18"/>
          <w:szCs w:val="18"/>
        </w:rPr>
        <w:tab/>
        <w:t>36</w:t>
      </w:r>
      <w:r w:rsidRPr="000550AF">
        <w:rPr>
          <w:sz w:val="18"/>
          <w:szCs w:val="18"/>
        </w:rPr>
        <w:tab/>
        <w:t>3</w:t>
      </w:r>
      <w:r w:rsidRPr="000550AF">
        <w:rPr>
          <w:sz w:val="18"/>
          <w:szCs w:val="18"/>
        </w:rPr>
        <w:tab/>
        <w:t>130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>1</w:t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>2</w:t>
      </w:r>
      <w:r w:rsidRPr="000550AF">
        <w:rPr>
          <w:sz w:val="18"/>
          <w:szCs w:val="18"/>
        </w:rPr>
        <w:tab/>
        <w:t>92</w:t>
      </w:r>
      <w:r w:rsidRPr="000550AF">
        <w:rPr>
          <w:sz w:val="18"/>
          <w:szCs w:val="18"/>
        </w:rPr>
        <w:tab/>
        <w:t>53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  <w:t>145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97</w:t>
      </w:r>
      <w:r w:rsidRPr="000550AF">
        <w:rPr>
          <w:sz w:val="18"/>
          <w:szCs w:val="18"/>
        </w:rPr>
        <w:tab/>
        <w:t>50</w:t>
      </w:r>
      <w:r w:rsidRPr="000550AF">
        <w:rPr>
          <w:sz w:val="18"/>
          <w:szCs w:val="18"/>
        </w:rPr>
        <w:tab/>
        <w:t>2</w:t>
      </w:r>
      <w:r w:rsidRPr="000550AF">
        <w:rPr>
          <w:sz w:val="18"/>
          <w:szCs w:val="18"/>
        </w:rPr>
        <w:tab/>
        <w:t>147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>3</w:t>
      </w:r>
      <w:r w:rsidRPr="000550AF">
        <w:rPr>
          <w:sz w:val="18"/>
          <w:szCs w:val="18"/>
        </w:rPr>
        <w:tab/>
        <w:t>87</w:t>
      </w:r>
      <w:r w:rsidRPr="000550AF">
        <w:rPr>
          <w:sz w:val="18"/>
          <w:szCs w:val="18"/>
        </w:rPr>
        <w:tab/>
        <w:t>44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  <w:t>131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88</w:t>
      </w:r>
      <w:r w:rsidRPr="000550AF">
        <w:rPr>
          <w:sz w:val="18"/>
          <w:szCs w:val="18"/>
        </w:rPr>
        <w:tab/>
        <w:t>27</w:t>
      </w:r>
      <w:r w:rsidRPr="000550AF">
        <w:rPr>
          <w:sz w:val="18"/>
          <w:szCs w:val="18"/>
        </w:rPr>
        <w:tab/>
        <w:t>5</w:t>
      </w:r>
      <w:r w:rsidRPr="000550AF">
        <w:rPr>
          <w:sz w:val="18"/>
          <w:szCs w:val="18"/>
        </w:rPr>
        <w:tab/>
        <w:t>115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>7</w:t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>3</w:t>
      </w:r>
      <w:r w:rsidRPr="000550AF">
        <w:rPr>
          <w:sz w:val="18"/>
          <w:szCs w:val="18"/>
        </w:rPr>
        <w:tab/>
        <w:t>85</w:t>
      </w:r>
      <w:r w:rsidRPr="000550AF">
        <w:rPr>
          <w:sz w:val="18"/>
          <w:szCs w:val="18"/>
        </w:rPr>
        <w:tab/>
        <w:t>44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  <w:t>129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95</w:t>
      </w:r>
      <w:r w:rsidRPr="000550AF">
        <w:rPr>
          <w:sz w:val="18"/>
          <w:szCs w:val="18"/>
        </w:rPr>
        <w:tab/>
        <w:t>44</w:t>
      </w:r>
      <w:r w:rsidRPr="000550AF">
        <w:rPr>
          <w:sz w:val="18"/>
          <w:szCs w:val="18"/>
        </w:rPr>
        <w:tab/>
        <w:t>2</w:t>
      </w:r>
      <w:r w:rsidRPr="000550AF">
        <w:rPr>
          <w:sz w:val="18"/>
          <w:szCs w:val="18"/>
        </w:rPr>
        <w:tab/>
        <w:t>139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>4</w:t>
      </w:r>
      <w:r w:rsidRPr="000550AF">
        <w:rPr>
          <w:sz w:val="18"/>
          <w:szCs w:val="18"/>
        </w:rPr>
        <w:tab/>
        <w:t>91</w:t>
      </w:r>
      <w:r w:rsidRPr="000550AF">
        <w:rPr>
          <w:sz w:val="18"/>
          <w:szCs w:val="18"/>
        </w:rPr>
        <w:tab/>
        <w:t>43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  <w:t>134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103</w:t>
      </w:r>
      <w:r w:rsidRPr="000550AF">
        <w:rPr>
          <w:sz w:val="18"/>
          <w:szCs w:val="18"/>
        </w:rPr>
        <w:tab/>
        <w:t>45</w:t>
      </w:r>
      <w:r w:rsidRPr="000550AF">
        <w:rPr>
          <w:sz w:val="18"/>
          <w:szCs w:val="18"/>
        </w:rPr>
        <w:tab/>
        <w:t>2</w:t>
      </w:r>
      <w:r w:rsidRPr="000550AF">
        <w:rPr>
          <w:sz w:val="18"/>
          <w:szCs w:val="18"/>
        </w:rPr>
        <w:tab/>
        <w:t>148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>8</w:t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>4</w:t>
      </w:r>
      <w:r w:rsidRPr="000550AF">
        <w:rPr>
          <w:sz w:val="18"/>
          <w:szCs w:val="18"/>
        </w:rPr>
        <w:tab/>
        <w:t>85</w:t>
      </w:r>
      <w:r w:rsidRPr="000550AF">
        <w:rPr>
          <w:sz w:val="18"/>
          <w:szCs w:val="18"/>
        </w:rPr>
        <w:tab/>
        <w:t>52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  <w:t>137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71</w:t>
      </w:r>
      <w:r w:rsidRPr="000550AF">
        <w:rPr>
          <w:sz w:val="18"/>
          <w:szCs w:val="18"/>
        </w:rPr>
        <w:tab/>
        <w:t>51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  <w:t>122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50AF">
        <w:rPr>
          <w:color w:val="0000FF"/>
          <w:sz w:val="18"/>
          <w:szCs w:val="18"/>
        </w:rPr>
        <w:t>Celk</w:t>
      </w:r>
      <w:proofErr w:type="spellEnd"/>
      <w:r w:rsidRPr="000550AF">
        <w:rPr>
          <w:color w:val="0000FF"/>
          <w:sz w:val="18"/>
          <w:szCs w:val="18"/>
        </w:rPr>
        <w:tab/>
        <w:t>365</w:t>
      </w:r>
      <w:r w:rsidRPr="000550AF">
        <w:rPr>
          <w:color w:val="0000FF"/>
          <w:sz w:val="18"/>
          <w:szCs w:val="18"/>
        </w:rPr>
        <w:tab/>
        <w:t>160</w:t>
      </w:r>
      <w:r w:rsidRPr="000550AF">
        <w:rPr>
          <w:color w:val="0000FF"/>
          <w:sz w:val="18"/>
          <w:szCs w:val="18"/>
        </w:rPr>
        <w:tab/>
        <w:t>4</w:t>
      </w:r>
      <w:r w:rsidRPr="000550AF">
        <w:rPr>
          <w:color w:val="0000FF"/>
          <w:sz w:val="18"/>
          <w:szCs w:val="18"/>
        </w:rPr>
        <w:tab/>
      </w:r>
      <w:r w:rsidRPr="000550AF">
        <w:rPr>
          <w:b/>
          <w:bCs/>
          <w:color w:val="008000"/>
          <w:sz w:val="18"/>
          <w:szCs w:val="18"/>
        </w:rPr>
        <w:t>525</w:t>
      </w:r>
      <w:r w:rsidRPr="000550AF">
        <w:rPr>
          <w:b/>
          <w:bCs/>
          <w:color w:val="008000"/>
          <w:sz w:val="18"/>
          <w:szCs w:val="18"/>
        </w:rPr>
        <w:tab/>
      </w:r>
      <w:r w:rsidRPr="000550AF">
        <w:rPr>
          <w:color w:val="FF0000"/>
          <w:sz w:val="18"/>
          <w:szCs w:val="18"/>
        </w:rPr>
        <w:t>2</w:t>
      </w:r>
      <w:r w:rsidRPr="000550AF">
        <w:rPr>
          <w:color w:val="FF0000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>0</w:t>
      </w:r>
      <w:r w:rsidRPr="000550AF">
        <w:rPr>
          <w:color w:val="0000FF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ab/>
        <w:t>384</w:t>
      </w:r>
      <w:r w:rsidRPr="000550AF">
        <w:rPr>
          <w:color w:val="0000FF"/>
          <w:sz w:val="18"/>
          <w:szCs w:val="18"/>
        </w:rPr>
        <w:tab/>
        <w:t>153</w:t>
      </w:r>
      <w:r w:rsidRPr="000550AF">
        <w:rPr>
          <w:color w:val="0000FF"/>
          <w:sz w:val="18"/>
          <w:szCs w:val="18"/>
        </w:rPr>
        <w:tab/>
        <w:t>11</w:t>
      </w:r>
      <w:r w:rsidRPr="000550AF">
        <w:rPr>
          <w:color w:val="0000FF"/>
          <w:sz w:val="18"/>
          <w:szCs w:val="18"/>
        </w:rPr>
        <w:tab/>
      </w:r>
      <w:r w:rsidRPr="000550AF">
        <w:rPr>
          <w:b/>
          <w:bCs/>
          <w:color w:val="008000"/>
          <w:sz w:val="18"/>
          <w:szCs w:val="18"/>
        </w:rPr>
        <w:t>537</w:t>
      </w:r>
      <w:r w:rsidRPr="000550AF">
        <w:rPr>
          <w:b/>
          <w:bCs/>
          <w:color w:val="008000"/>
          <w:sz w:val="18"/>
          <w:szCs w:val="18"/>
        </w:rPr>
        <w:tab/>
      </w:r>
      <w:r w:rsidRPr="000550AF">
        <w:rPr>
          <w:color w:val="FF0000"/>
          <w:sz w:val="18"/>
          <w:szCs w:val="18"/>
        </w:rPr>
        <w:t>2</w:t>
      </w:r>
      <w:r w:rsidRPr="000550AF">
        <w:rPr>
          <w:color w:val="FF0000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>1</w:t>
      </w:r>
      <w:r w:rsidRPr="000550AF">
        <w:rPr>
          <w:color w:val="0000FF"/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ab/>
      </w:r>
      <w:proofErr w:type="spellStart"/>
      <w:r w:rsidRPr="000550AF">
        <w:rPr>
          <w:color w:val="0000FF"/>
          <w:sz w:val="18"/>
          <w:szCs w:val="18"/>
        </w:rPr>
        <w:t>Celk</w:t>
      </w:r>
      <w:proofErr w:type="spellEnd"/>
      <w:r w:rsidRPr="000550AF">
        <w:rPr>
          <w:color w:val="0000FF"/>
          <w:sz w:val="18"/>
          <w:szCs w:val="18"/>
        </w:rPr>
        <w:tab/>
        <w:t>360</w:t>
      </w:r>
      <w:r w:rsidRPr="000550AF">
        <w:rPr>
          <w:color w:val="0000FF"/>
          <w:sz w:val="18"/>
          <w:szCs w:val="18"/>
        </w:rPr>
        <w:tab/>
        <w:t>207</w:t>
      </w:r>
      <w:r w:rsidRPr="000550AF">
        <w:rPr>
          <w:color w:val="0000FF"/>
          <w:sz w:val="18"/>
          <w:szCs w:val="18"/>
        </w:rPr>
        <w:tab/>
        <w:t>1</w:t>
      </w:r>
      <w:r w:rsidRPr="000550AF">
        <w:rPr>
          <w:color w:val="0000FF"/>
          <w:sz w:val="18"/>
          <w:szCs w:val="18"/>
        </w:rPr>
        <w:tab/>
      </w:r>
      <w:r w:rsidRPr="000550AF">
        <w:rPr>
          <w:b/>
          <w:bCs/>
          <w:color w:val="008000"/>
          <w:sz w:val="18"/>
          <w:szCs w:val="18"/>
        </w:rPr>
        <w:t>567</w:t>
      </w:r>
      <w:r w:rsidRPr="000550AF">
        <w:rPr>
          <w:b/>
          <w:bCs/>
          <w:color w:val="008000"/>
          <w:sz w:val="18"/>
          <w:szCs w:val="18"/>
        </w:rPr>
        <w:tab/>
      </w:r>
      <w:r w:rsidRPr="000550AF">
        <w:rPr>
          <w:color w:val="FF0000"/>
          <w:sz w:val="18"/>
          <w:szCs w:val="18"/>
        </w:rPr>
        <w:t>2</w:t>
      </w:r>
      <w:r w:rsidRPr="000550AF">
        <w:rPr>
          <w:color w:val="FF0000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>1</w:t>
      </w:r>
      <w:r w:rsidRPr="000550AF">
        <w:rPr>
          <w:color w:val="0000FF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ab/>
        <w:t>361</w:t>
      </w:r>
      <w:r w:rsidRPr="000550AF">
        <w:rPr>
          <w:color w:val="0000FF"/>
          <w:sz w:val="18"/>
          <w:szCs w:val="18"/>
        </w:rPr>
        <w:tab/>
        <w:t>186</w:t>
      </w:r>
      <w:r w:rsidRPr="000550AF">
        <w:rPr>
          <w:color w:val="0000FF"/>
          <w:sz w:val="18"/>
          <w:szCs w:val="18"/>
        </w:rPr>
        <w:tab/>
        <w:t>7</w:t>
      </w:r>
      <w:r w:rsidRPr="000550AF">
        <w:rPr>
          <w:color w:val="0000FF"/>
          <w:sz w:val="18"/>
          <w:szCs w:val="18"/>
        </w:rPr>
        <w:tab/>
      </w:r>
      <w:r w:rsidRPr="000550AF">
        <w:rPr>
          <w:b/>
          <w:bCs/>
          <w:color w:val="008000"/>
          <w:sz w:val="18"/>
          <w:szCs w:val="18"/>
        </w:rPr>
        <w:t>547</w:t>
      </w:r>
      <w:r w:rsidRPr="000550AF">
        <w:rPr>
          <w:b/>
          <w:bCs/>
          <w:color w:val="008000"/>
          <w:sz w:val="18"/>
          <w:szCs w:val="18"/>
        </w:rPr>
        <w:tab/>
      </w:r>
      <w:r w:rsidRPr="000550AF">
        <w:rPr>
          <w:color w:val="FF0000"/>
          <w:sz w:val="18"/>
          <w:szCs w:val="18"/>
        </w:rPr>
        <w:t>2</w:t>
      </w:r>
      <w:r w:rsidRPr="000550AF">
        <w:rPr>
          <w:color w:val="FF0000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>0</w:t>
      </w:r>
    </w:p>
    <w:p w:rsidR="000550AF" w:rsidRPr="000550AF" w:rsidRDefault="000550AF" w:rsidP="000550AF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3"/>
          <w:tab w:val="left" w:pos="905"/>
          <w:tab w:val="left" w:pos="2242"/>
          <w:tab w:val="left" w:pos="2516"/>
          <w:tab w:val="left" w:pos="2662"/>
          <w:tab w:val="left" w:pos="3064"/>
          <w:tab w:val="left" w:pos="4495"/>
          <w:tab w:val="left" w:pos="4768"/>
          <w:tab w:val="left" w:pos="5257"/>
          <w:tab w:val="left" w:pos="5716"/>
          <w:tab w:val="left" w:pos="6109"/>
          <w:tab w:val="left" w:pos="7805"/>
          <w:tab w:val="left" w:pos="7959"/>
          <w:tab w:val="left" w:pos="836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ab/>
      </w:r>
      <w:r w:rsidRPr="000550AF">
        <w:rPr>
          <w:rFonts w:ascii="Wingdings 2" w:hAnsi="Wingdings 2" w:cs="Arial CE"/>
          <w:b/>
          <w:bCs/>
          <w:sz w:val="20"/>
        </w:rPr>
        <w:t></w:t>
      </w:r>
      <w:r w:rsidRPr="000550AF">
        <w:rPr>
          <w:rFonts w:ascii="Wingdings 2" w:hAnsi="Wingdings 2" w:cs="Arial CE"/>
          <w:b/>
          <w:bCs/>
          <w:sz w:val="20"/>
        </w:rPr>
        <w:tab/>
      </w:r>
      <w:r w:rsidRPr="000550AF">
        <w:rPr>
          <w:b/>
          <w:bCs/>
          <w:color w:val="993300"/>
          <w:sz w:val="18"/>
          <w:szCs w:val="18"/>
        </w:rPr>
        <w:t>Dvorský Petr</w:t>
      </w:r>
      <w:r w:rsidRPr="000550AF">
        <w:rPr>
          <w:b/>
          <w:bCs/>
          <w:color w:val="993300"/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993300"/>
          <w:sz w:val="18"/>
          <w:szCs w:val="18"/>
        </w:rPr>
        <w:t>Majer Tomáš</w:t>
      </w:r>
      <w:r w:rsidRPr="000550AF">
        <w:rPr>
          <w:b/>
          <w:bCs/>
          <w:color w:val="993300"/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rFonts w:ascii="Wingdings 2" w:hAnsi="Wingdings 2" w:cs="Arial CE"/>
          <w:b/>
          <w:bCs/>
          <w:sz w:val="20"/>
        </w:rPr>
        <w:t></w:t>
      </w:r>
      <w:r w:rsidRPr="000550AF">
        <w:rPr>
          <w:rFonts w:ascii="Wingdings 2" w:hAnsi="Wingdings 2" w:cs="Arial CE"/>
          <w:b/>
          <w:bCs/>
          <w:sz w:val="20"/>
        </w:rPr>
        <w:tab/>
      </w:r>
      <w:proofErr w:type="spellStart"/>
      <w:r w:rsidRPr="000550AF">
        <w:rPr>
          <w:b/>
          <w:bCs/>
          <w:color w:val="993300"/>
          <w:sz w:val="18"/>
          <w:szCs w:val="18"/>
        </w:rPr>
        <w:t>Gajdičiar</w:t>
      </w:r>
      <w:proofErr w:type="spellEnd"/>
      <w:r w:rsidRPr="000550AF">
        <w:rPr>
          <w:b/>
          <w:bCs/>
          <w:color w:val="993300"/>
          <w:sz w:val="18"/>
          <w:szCs w:val="18"/>
        </w:rPr>
        <w:t xml:space="preserve"> Ondřej</w:t>
      </w:r>
      <w:r w:rsidRPr="000550AF">
        <w:rPr>
          <w:b/>
          <w:bCs/>
          <w:color w:val="993300"/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993300"/>
          <w:sz w:val="18"/>
          <w:szCs w:val="18"/>
        </w:rPr>
        <w:t>Gajdoš Milan</w:t>
      </w:r>
      <w:r w:rsidRPr="000550AF">
        <w:rPr>
          <w:b/>
          <w:bCs/>
          <w:color w:val="993300"/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>1</w:t>
      </w:r>
      <w:r w:rsidRPr="000550AF">
        <w:rPr>
          <w:sz w:val="18"/>
          <w:szCs w:val="18"/>
        </w:rPr>
        <w:tab/>
        <w:t>91</w:t>
      </w:r>
      <w:r w:rsidRPr="000550AF">
        <w:rPr>
          <w:sz w:val="18"/>
          <w:szCs w:val="18"/>
        </w:rPr>
        <w:tab/>
        <w:t>25</w:t>
      </w:r>
      <w:r w:rsidRPr="000550AF">
        <w:rPr>
          <w:sz w:val="18"/>
          <w:szCs w:val="18"/>
        </w:rPr>
        <w:tab/>
        <w:t>3</w:t>
      </w:r>
      <w:r w:rsidRPr="000550AF">
        <w:rPr>
          <w:sz w:val="18"/>
          <w:szCs w:val="18"/>
        </w:rPr>
        <w:tab/>
        <w:t>116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92</w:t>
      </w:r>
      <w:r w:rsidRPr="000550AF">
        <w:rPr>
          <w:sz w:val="18"/>
          <w:szCs w:val="18"/>
        </w:rPr>
        <w:tab/>
        <w:t>42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  <w:t>134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>-40</w:t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>1</w:t>
      </w:r>
      <w:r w:rsidRPr="000550AF">
        <w:rPr>
          <w:sz w:val="18"/>
          <w:szCs w:val="18"/>
        </w:rPr>
        <w:tab/>
        <w:t>83</w:t>
      </w:r>
      <w:r w:rsidRPr="000550AF">
        <w:rPr>
          <w:sz w:val="18"/>
          <w:szCs w:val="18"/>
        </w:rPr>
        <w:tab/>
        <w:t>35</w:t>
      </w:r>
      <w:r w:rsidRPr="000550AF">
        <w:rPr>
          <w:sz w:val="18"/>
          <w:szCs w:val="18"/>
        </w:rPr>
        <w:tab/>
        <w:t>3</w:t>
      </w:r>
      <w:r w:rsidRPr="000550AF">
        <w:rPr>
          <w:sz w:val="18"/>
          <w:szCs w:val="18"/>
        </w:rPr>
        <w:tab/>
        <w:t>118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94</w:t>
      </w:r>
      <w:r w:rsidRPr="000550AF">
        <w:rPr>
          <w:sz w:val="18"/>
          <w:szCs w:val="18"/>
        </w:rPr>
        <w:tab/>
        <w:t>54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  <w:t>148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>2</w:t>
      </w:r>
      <w:r w:rsidRPr="000550AF">
        <w:rPr>
          <w:sz w:val="18"/>
          <w:szCs w:val="18"/>
        </w:rPr>
        <w:tab/>
        <w:t>85</w:t>
      </w:r>
      <w:r w:rsidRPr="000550AF">
        <w:rPr>
          <w:sz w:val="18"/>
          <w:szCs w:val="18"/>
        </w:rPr>
        <w:tab/>
        <w:t>51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  <w:t>136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89</w:t>
      </w:r>
      <w:r w:rsidRPr="000550AF">
        <w:rPr>
          <w:sz w:val="18"/>
          <w:szCs w:val="18"/>
        </w:rPr>
        <w:tab/>
        <w:t>26</w:t>
      </w:r>
      <w:r w:rsidRPr="000550AF">
        <w:rPr>
          <w:sz w:val="18"/>
          <w:szCs w:val="18"/>
        </w:rPr>
        <w:tab/>
        <w:t>6</w:t>
      </w:r>
      <w:r w:rsidRPr="000550AF">
        <w:rPr>
          <w:sz w:val="18"/>
          <w:szCs w:val="18"/>
        </w:rPr>
        <w:tab/>
        <w:t>115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>-29</w:t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>2</w:t>
      </w:r>
      <w:r w:rsidRPr="000550AF">
        <w:rPr>
          <w:sz w:val="18"/>
          <w:szCs w:val="18"/>
        </w:rPr>
        <w:tab/>
        <w:t>102</w:t>
      </w:r>
      <w:r w:rsidRPr="000550AF">
        <w:rPr>
          <w:sz w:val="18"/>
          <w:szCs w:val="18"/>
        </w:rPr>
        <w:tab/>
        <w:t>27</w:t>
      </w:r>
      <w:r w:rsidRPr="000550AF">
        <w:rPr>
          <w:sz w:val="18"/>
          <w:szCs w:val="18"/>
        </w:rPr>
        <w:tab/>
        <w:t>3</w:t>
      </w:r>
      <w:r w:rsidRPr="000550AF">
        <w:rPr>
          <w:sz w:val="18"/>
          <w:szCs w:val="18"/>
        </w:rPr>
        <w:tab/>
        <w:t>129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87</w:t>
      </w:r>
      <w:r w:rsidRPr="000550AF">
        <w:rPr>
          <w:sz w:val="18"/>
          <w:szCs w:val="18"/>
        </w:rPr>
        <w:tab/>
        <w:t>52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  <w:t>139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>3</w:t>
      </w:r>
      <w:r w:rsidRPr="000550AF">
        <w:rPr>
          <w:sz w:val="18"/>
          <w:szCs w:val="18"/>
        </w:rPr>
        <w:tab/>
        <w:t>100</w:t>
      </w:r>
      <w:r w:rsidRPr="000550AF">
        <w:rPr>
          <w:sz w:val="18"/>
          <w:szCs w:val="18"/>
        </w:rPr>
        <w:tab/>
        <w:t>45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  <w:t>145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105</w:t>
      </w:r>
      <w:r w:rsidRPr="000550AF">
        <w:rPr>
          <w:sz w:val="18"/>
          <w:szCs w:val="18"/>
        </w:rPr>
        <w:tab/>
        <w:t>52</w:t>
      </w:r>
      <w:r w:rsidRPr="000550AF">
        <w:rPr>
          <w:sz w:val="18"/>
          <w:szCs w:val="18"/>
        </w:rPr>
        <w:tab/>
        <w:t>2</w:t>
      </w:r>
      <w:r w:rsidRPr="000550AF">
        <w:rPr>
          <w:sz w:val="18"/>
          <w:szCs w:val="18"/>
        </w:rPr>
        <w:tab/>
        <w:t>157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>-56</w:t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>3</w:t>
      </w:r>
      <w:r w:rsidRPr="000550AF">
        <w:rPr>
          <w:sz w:val="18"/>
          <w:szCs w:val="18"/>
        </w:rPr>
        <w:tab/>
        <w:t>88</w:t>
      </w:r>
      <w:r w:rsidRPr="000550AF">
        <w:rPr>
          <w:sz w:val="18"/>
          <w:szCs w:val="18"/>
        </w:rPr>
        <w:tab/>
        <w:t>44</w:t>
      </w:r>
      <w:r w:rsidRPr="000550AF">
        <w:rPr>
          <w:sz w:val="18"/>
          <w:szCs w:val="18"/>
        </w:rPr>
        <w:tab/>
        <w:t>4</w:t>
      </w:r>
      <w:r w:rsidRPr="000550AF">
        <w:rPr>
          <w:sz w:val="18"/>
          <w:szCs w:val="18"/>
        </w:rPr>
        <w:tab/>
        <w:t>132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94</w:t>
      </w:r>
      <w:r w:rsidRPr="000550AF">
        <w:rPr>
          <w:sz w:val="18"/>
          <w:szCs w:val="18"/>
        </w:rPr>
        <w:tab/>
        <w:t>53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  <w:t>147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>4</w:t>
      </w:r>
      <w:r w:rsidRPr="000550AF">
        <w:rPr>
          <w:sz w:val="18"/>
          <w:szCs w:val="18"/>
        </w:rPr>
        <w:tab/>
        <w:t>99</w:t>
      </w:r>
      <w:r w:rsidRPr="000550AF">
        <w:rPr>
          <w:sz w:val="18"/>
          <w:szCs w:val="18"/>
        </w:rPr>
        <w:tab/>
        <w:t>50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  <w:t>149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82</w:t>
      </w:r>
      <w:r w:rsidRPr="000550AF">
        <w:rPr>
          <w:sz w:val="18"/>
          <w:szCs w:val="18"/>
        </w:rPr>
        <w:tab/>
        <w:t>45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  <w:t>127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>-36</w:t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>4</w:t>
      </w:r>
      <w:r w:rsidRPr="000550AF">
        <w:rPr>
          <w:sz w:val="18"/>
          <w:szCs w:val="18"/>
        </w:rPr>
        <w:tab/>
        <w:t>97</w:t>
      </w:r>
      <w:r w:rsidRPr="000550AF">
        <w:rPr>
          <w:sz w:val="18"/>
          <w:szCs w:val="18"/>
        </w:rPr>
        <w:tab/>
        <w:t>41</w:t>
      </w:r>
      <w:r w:rsidRPr="000550AF">
        <w:rPr>
          <w:sz w:val="18"/>
          <w:szCs w:val="18"/>
        </w:rPr>
        <w:tab/>
        <w:t>3</w:t>
      </w:r>
      <w:r w:rsidRPr="000550AF">
        <w:rPr>
          <w:sz w:val="18"/>
          <w:szCs w:val="18"/>
        </w:rPr>
        <w:tab/>
        <w:t>138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96</w:t>
      </w:r>
      <w:r w:rsidRPr="000550AF">
        <w:rPr>
          <w:sz w:val="18"/>
          <w:szCs w:val="18"/>
        </w:rPr>
        <w:tab/>
        <w:t>44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  <w:t>140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50AF">
        <w:rPr>
          <w:color w:val="0000FF"/>
          <w:sz w:val="18"/>
          <w:szCs w:val="18"/>
        </w:rPr>
        <w:t>Celk</w:t>
      </w:r>
      <w:proofErr w:type="spellEnd"/>
      <w:r w:rsidRPr="000550AF">
        <w:rPr>
          <w:color w:val="0000FF"/>
          <w:sz w:val="18"/>
          <w:szCs w:val="18"/>
        </w:rPr>
        <w:tab/>
        <w:t>375</w:t>
      </w:r>
      <w:r w:rsidRPr="000550AF">
        <w:rPr>
          <w:color w:val="0000FF"/>
          <w:sz w:val="18"/>
          <w:szCs w:val="18"/>
        </w:rPr>
        <w:tab/>
        <w:t>171</w:t>
      </w:r>
      <w:r w:rsidRPr="000550AF">
        <w:rPr>
          <w:color w:val="0000FF"/>
          <w:sz w:val="18"/>
          <w:szCs w:val="18"/>
        </w:rPr>
        <w:tab/>
        <w:t>4</w:t>
      </w:r>
      <w:r w:rsidRPr="000550AF">
        <w:rPr>
          <w:color w:val="0000FF"/>
          <w:sz w:val="18"/>
          <w:szCs w:val="18"/>
        </w:rPr>
        <w:tab/>
      </w:r>
      <w:r w:rsidRPr="000550AF">
        <w:rPr>
          <w:b/>
          <w:bCs/>
          <w:color w:val="008000"/>
          <w:sz w:val="18"/>
          <w:szCs w:val="18"/>
        </w:rPr>
        <w:t>546</w:t>
      </w:r>
      <w:r w:rsidRPr="000550AF">
        <w:rPr>
          <w:b/>
          <w:bCs/>
          <w:color w:val="008000"/>
          <w:sz w:val="18"/>
          <w:szCs w:val="18"/>
        </w:rPr>
        <w:tab/>
      </w:r>
      <w:r w:rsidRPr="000550AF">
        <w:rPr>
          <w:color w:val="FF0000"/>
          <w:sz w:val="18"/>
          <w:szCs w:val="18"/>
        </w:rPr>
        <w:t>2</w:t>
      </w:r>
      <w:r w:rsidRPr="000550AF">
        <w:rPr>
          <w:color w:val="FF0000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>1</w:t>
      </w:r>
      <w:r w:rsidRPr="000550AF">
        <w:rPr>
          <w:color w:val="0000FF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ab/>
        <w:t>368</w:t>
      </w:r>
      <w:r w:rsidRPr="000550AF">
        <w:rPr>
          <w:color w:val="0000FF"/>
          <w:sz w:val="18"/>
          <w:szCs w:val="18"/>
        </w:rPr>
        <w:tab/>
        <w:t>165</w:t>
      </w:r>
      <w:r w:rsidRPr="000550AF">
        <w:rPr>
          <w:color w:val="0000FF"/>
          <w:sz w:val="18"/>
          <w:szCs w:val="18"/>
        </w:rPr>
        <w:tab/>
        <w:t>8</w:t>
      </w:r>
      <w:r w:rsidRPr="000550AF">
        <w:rPr>
          <w:color w:val="0000FF"/>
          <w:sz w:val="18"/>
          <w:szCs w:val="18"/>
        </w:rPr>
        <w:tab/>
      </w:r>
      <w:r w:rsidRPr="000550AF">
        <w:rPr>
          <w:b/>
          <w:bCs/>
          <w:color w:val="008000"/>
          <w:sz w:val="18"/>
          <w:szCs w:val="18"/>
        </w:rPr>
        <w:t>533</w:t>
      </w:r>
      <w:r w:rsidRPr="000550AF">
        <w:rPr>
          <w:b/>
          <w:bCs/>
          <w:color w:val="008000"/>
          <w:sz w:val="18"/>
          <w:szCs w:val="18"/>
        </w:rPr>
        <w:tab/>
      </w:r>
      <w:r w:rsidRPr="000550AF">
        <w:rPr>
          <w:color w:val="FF0000"/>
          <w:sz w:val="18"/>
          <w:szCs w:val="18"/>
        </w:rPr>
        <w:t>2</w:t>
      </w:r>
      <w:r w:rsidRPr="000550AF">
        <w:rPr>
          <w:color w:val="FF0000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>0</w:t>
      </w:r>
      <w:r w:rsidRPr="000550AF">
        <w:rPr>
          <w:color w:val="0000FF"/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ab/>
      </w:r>
      <w:proofErr w:type="spellStart"/>
      <w:r w:rsidRPr="000550AF">
        <w:rPr>
          <w:color w:val="0000FF"/>
          <w:sz w:val="18"/>
          <w:szCs w:val="18"/>
        </w:rPr>
        <w:t>Celk</w:t>
      </w:r>
      <w:proofErr w:type="spellEnd"/>
      <w:r w:rsidRPr="000550AF">
        <w:rPr>
          <w:color w:val="0000FF"/>
          <w:sz w:val="18"/>
          <w:szCs w:val="18"/>
        </w:rPr>
        <w:tab/>
        <w:t>370</w:t>
      </w:r>
      <w:r w:rsidRPr="000550AF">
        <w:rPr>
          <w:color w:val="0000FF"/>
          <w:sz w:val="18"/>
          <w:szCs w:val="18"/>
        </w:rPr>
        <w:tab/>
        <w:t>147</w:t>
      </w:r>
      <w:r w:rsidRPr="000550AF">
        <w:rPr>
          <w:color w:val="0000FF"/>
          <w:sz w:val="18"/>
          <w:szCs w:val="18"/>
        </w:rPr>
        <w:tab/>
        <w:t>13</w:t>
      </w:r>
      <w:r w:rsidRPr="000550AF">
        <w:rPr>
          <w:color w:val="0000FF"/>
          <w:sz w:val="18"/>
          <w:szCs w:val="18"/>
        </w:rPr>
        <w:tab/>
      </w:r>
      <w:r w:rsidRPr="000550AF">
        <w:rPr>
          <w:b/>
          <w:bCs/>
          <w:color w:val="008000"/>
          <w:sz w:val="18"/>
          <w:szCs w:val="18"/>
        </w:rPr>
        <w:t>517</w:t>
      </w:r>
      <w:r w:rsidRPr="000550AF">
        <w:rPr>
          <w:b/>
          <w:bCs/>
          <w:color w:val="008000"/>
          <w:sz w:val="18"/>
          <w:szCs w:val="18"/>
        </w:rPr>
        <w:tab/>
      </w:r>
      <w:r w:rsidRPr="000550AF">
        <w:rPr>
          <w:color w:val="FF0000"/>
          <w:sz w:val="18"/>
          <w:szCs w:val="18"/>
        </w:rPr>
        <w:t>0</w:t>
      </w:r>
      <w:r w:rsidRPr="000550AF">
        <w:rPr>
          <w:color w:val="FF0000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>0</w:t>
      </w:r>
      <w:r w:rsidRPr="000550AF">
        <w:rPr>
          <w:color w:val="0000FF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ab/>
        <w:t>371</w:t>
      </w:r>
      <w:r w:rsidRPr="000550AF">
        <w:rPr>
          <w:color w:val="0000FF"/>
          <w:sz w:val="18"/>
          <w:szCs w:val="18"/>
        </w:rPr>
        <w:tab/>
        <w:t>203</w:t>
      </w:r>
      <w:r w:rsidRPr="000550AF">
        <w:rPr>
          <w:color w:val="0000FF"/>
          <w:sz w:val="18"/>
          <w:szCs w:val="18"/>
        </w:rPr>
        <w:tab/>
        <w:t>1</w:t>
      </w:r>
      <w:r w:rsidRPr="000550AF">
        <w:rPr>
          <w:color w:val="0000FF"/>
          <w:sz w:val="18"/>
          <w:szCs w:val="18"/>
        </w:rPr>
        <w:tab/>
      </w:r>
      <w:r w:rsidRPr="000550AF">
        <w:rPr>
          <w:b/>
          <w:bCs/>
          <w:color w:val="008000"/>
          <w:sz w:val="18"/>
          <w:szCs w:val="18"/>
        </w:rPr>
        <w:t>574</w:t>
      </w:r>
      <w:r w:rsidRPr="000550AF">
        <w:rPr>
          <w:b/>
          <w:bCs/>
          <w:color w:val="008000"/>
          <w:sz w:val="18"/>
          <w:szCs w:val="18"/>
        </w:rPr>
        <w:tab/>
      </w:r>
      <w:r w:rsidRPr="000550AF">
        <w:rPr>
          <w:color w:val="FF0000"/>
          <w:sz w:val="18"/>
          <w:szCs w:val="18"/>
        </w:rPr>
        <w:t>4</w:t>
      </w:r>
      <w:r w:rsidRPr="000550AF">
        <w:rPr>
          <w:color w:val="FF0000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>1</w:t>
      </w:r>
    </w:p>
    <w:p w:rsidR="000550AF" w:rsidRPr="000550AF" w:rsidRDefault="000550AF" w:rsidP="000550AF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3"/>
          <w:tab w:val="left" w:pos="905"/>
          <w:tab w:val="left" w:pos="2242"/>
          <w:tab w:val="left" w:pos="2516"/>
          <w:tab w:val="left" w:pos="2662"/>
          <w:tab w:val="left" w:pos="3064"/>
          <w:tab w:val="left" w:pos="4495"/>
          <w:tab w:val="left" w:pos="4768"/>
          <w:tab w:val="left" w:pos="5257"/>
          <w:tab w:val="left" w:pos="5716"/>
          <w:tab w:val="left" w:pos="6109"/>
          <w:tab w:val="left" w:pos="7805"/>
          <w:tab w:val="left" w:pos="7959"/>
          <w:tab w:val="left" w:pos="8361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ab/>
      </w:r>
      <w:r w:rsidRPr="000550AF">
        <w:rPr>
          <w:rFonts w:ascii="Wingdings 2" w:hAnsi="Wingdings 2" w:cs="Arial CE"/>
          <w:b/>
          <w:bCs/>
          <w:sz w:val="20"/>
        </w:rPr>
        <w:t></w:t>
      </w:r>
      <w:r w:rsidRPr="000550AF">
        <w:rPr>
          <w:rFonts w:ascii="Wingdings 2" w:hAnsi="Wingdings 2" w:cs="Arial CE"/>
          <w:b/>
          <w:bCs/>
          <w:sz w:val="20"/>
        </w:rPr>
        <w:tab/>
      </w:r>
      <w:proofErr w:type="spellStart"/>
      <w:r w:rsidRPr="000550AF">
        <w:rPr>
          <w:b/>
          <w:bCs/>
          <w:color w:val="993300"/>
          <w:sz w:val="18"/>
          <w:szCs w:val="18"/>
        </w:rPr>
        <w:t>Pavič</w:t>
      </w:r>
      <w:proofErr w:type="spellEnd"/>
      <w:r w:rsidRPr="000550AF">
        <w:rPr>
          <w:b/>
          <w:bCs/>
          <w:color w:val="993300"/>
          <w:sz w:val="18"/>
          <w:szCs w:val="18"/>
        </w:rPr>
        <w:t xml:space="preserve"> Michal</w:t>
      </w:r>
      <w:r w:rsidRPr="000550AF">
        <w:rPr>
          <w:b/>
          <w:bCs/>
          <w:color w:val="993300"/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993300"/>
          <w:sz w:val="18"/>
          <w:szCs w:val="18"/>
        </w:rPr>
        <w:t>Adamů Tomáš</w:t>
      </w:r>
      <w:r w:rsidRPr="000550AF">
        <w:rPr>
          <w:b/>
          <w:bCs/>
          <w:color w:val="993300"/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rFonts w:ascii="Wingdings 2" w:hAnsi="Wingdings 2" w:cs="Arial CE"/>
          <w:b/>
          <w:bCs/>
          <w:sz w:val="20"/>
        </w:rPr>
        <w:t></w:t>
      </w:r>
      <w:r w:rsidRPr="000550AF">
        <w:rPr>
          <w:rFonts w:ascii="Wingdings 2" w:hAnsi="Wingdings 2" w:cs="Arial CE"/>
          <w:b/>
          <w:bCs/>
          <w:sz w:val="20"/>
        </w:rPr>
        <w:tab/>
      </w:r>
      <w:proofErr w:type="spellStart"/>
      <w:r w:rsidRPr="000550AF">
        <w:rPr>
          <w:b/>
          <w:bCs/>
          <w:color w:val="993300"/>
          <w:sz w:val="18"/>
          <w:szCs w:val="18"/>
        </w:rPr>
        <w:t>Chlevišťan</w:t>
      </w:r>
      <w:proofErr w:type="spellEnd"/>
      <w:r w:rsidRPr="000550AF">
        <w:rPr>
          <w:b/>
          <w:bCs/>
          <w:color w:val="993300"/>
          <w:sz w:val="18"/>
          <w:szCs w:val="18"/>
        </w:rPr>
        <w:t xml:space="preserve"> Karel</w:t>
      </w:r>
      <w:r w:rsidRPr="000550AF">
        <w:rPr>
          <w:b/>
          <w:bCs/>
          <w:color w:val="993300"/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993300"/>
          <w:sz w:val="18"/>
          <w:szCs w:val="18"/>
        </w:rPr>
        <w:t>Adamů Jan</w:t>
      </w:r>
      <w:r w:rsidRPr="000550AF">
        <w:rPr>
          <w:b/>
          <w:bCs/>
          <w:color w:val="993300"/>
          <w:sz w:val="18"/>
          <w:szCs w:val="18"/>
        </w:rPr>
        <w:tab/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>1</w:t>
      </w:r>
      <w:r w:rsidRPr="000550AF">
        <w:rPr>
          <w:sz w:val="18"/>
          <w:szCs w:val="18"/>
        </w:rPr>
        <w:tab/>
        <w:t>87</w:t>
      </w:r>
      <w:r w:rsidRPr="000550AF">
        <w:rPr>
          <w:sz w:val="18"/>
          <w:szCs w:val="18"/>
        </w:rPr>
        <w:tab/>
        <w:t>60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  <w:t>147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89</w:t>
      </w:r>
      <w:r w:rsidRPr="000550AF">
        <w:rPr>
          <w:sz w:val="18"/>
          <w:szCs w:val="18"/>
        </w:rPr>
        <w:tab/>
        <w:t>36</w:t>
      </w:r>
      <w:r w:rsidRPr="000550AF">
        <w:rPr>
          <w:sz w:val="18"/>
          <w:szCs w:val="18"/>
        </w:rPr>
        <w:tab/>
        <w:t>3</w:t>
      </w:r>
      <w:r w:rsidRPr="000550AF">
        <w:rPr>
          <w:sz w:val="18"/>
          <w:szCs w:val="18"/>
        </w:rPr>
        <w:tab/>
        <w:t>125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>-5</w:t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>1</w:t>
      </w:r>
      <w:r w:rsidRPr="000550AF">
        <w:rPr>
          <w:sz w:val="18"/>
          <w:szCs w:val="18"/>
        </w:rPr>
        <w:tab/>
        <w:t>97</w:t>
      </w:r>
      <w:r w:rsidRPr="000550AF">
        <w:rPr>
          <w:sz w:val="18"/>
          <w:szCs w:val="18"/>
        </w:rPr>
        <w:tab/>
        <w:t>36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  <w:t>133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88</w:t>
      </w:r>
      <w:r w:rsidRPr="000550AF">
        <w:rPr>
          <w:sz w:val="18"/>
          <w:szCs w:val="18"/>
        </w:rPr>
        <w:tab/>
        <w:t>36</w:t>
      </w:r>
      <w:r w:rsidRPr="000550AF">
        <w:rPr>
          <w:sz w:val="18"/>
          <w:szCs w:val="18"/>
        </w:rPr>
        <w:tab/>
        <w:t>2</w:t>
      </w:r>
      <w:r w:rsidRPr="000550AF">
        <w:rPr>
          <w:sz w:val="18"/>
          <w:szCs w:val="18"/>
        </w:rPr>
        <w:tab/>
        <w:t>124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>2</w:t>
      </w:r>
      <w:r w:rsidRPr="000550AF">
        <w:rPr>
          <w:sz w:val="18"/>
          <w:szCs w:val="18"/>
        </w:rPr>
        <w:tab/>
        <w:t>97</w:t>
      </w:r>
      <w:r w:rsidRPr="000550AF">
        <w:rPr>
          <w:sz w:val="18"/>
          <w:szCs w:val="18"/>
        </w:rPr>
        <w:tab/>
        <w:t>51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  <w:t>148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76</w:t>
      </w:r>
      <w:r w:rsidRPr="000550AF">
        <w:rPr>
          <w:sz w:val="18"/>
          <w:szCs w:val="18"/>
        </w:rPr>
        <w:tab/>
        <w:t>27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  <w:t>103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>50</w:t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>2</w:t>
      </w:r>
      <w:r w:rsidRPr="000550AF">
        <w:rPr>
          <w:sz w:val="18"/>
          <w:szCs w:val="18"/>
        </w:rPr>
        <w:tab/>
        <w:t>101</w:t>
      </w:r>
      <w:r w:rsidRPr="000550AF">
        <w:rPr>
          <w:sz w:val="18"/>
          <w:szCs w:val="18"/>
        </w:rPr>
        <w:tab/>
        <w:t>35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  <w:t>136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83</w:t>
      </w:r>
      <w:r w:rsidRPr="000550AF">
        <w:rPr>
          <w:sz w:val="18"/>
          <w:szCs w:val="18"/>
        </w:rPr>
        <w:tab/>
        <w:t>43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  <w:t>126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>3</w:t>
      </w:r>
      <w:r w:rsidRPr="000550AF">
        <w:rPr>
          <w:sz w:val="18"/>
          <w:szCs w:val="18"/>
        </w:rPr>
        <w:tab/>
        <w:t>96</w:t>
      </w:r>
      <w:r w:rsidRPr="000550AF">
        <w:rPr>
          <w:sz w:val="18"/>
          <w:szCs w:val="18"/>
        </w:rPr>
        <w:tab/>
        <w:t>36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  <w:t>132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98</w:t>
      </w:r>
      <w:r w:rsidRPr="000550AF">
        <w:rPr>
          <w:sz w:val="18"/>
          <w:szCs w:val="18"/>
        </w:rPr>
        <w:tab/>
        <w:t>33</w:t>
      </w:r>
      <w:r w:rsidRPr="000550AF">
        <w:rPr>
          <w:sz w:val="18"/>
          <w:szCs w:val="18"/>
        </w:rPr>
        <w:tab/>
        <w:t>4</w:t>
      </w:r>
      <w:r w:rsidRPr="000550AF">
        <w:rPr>
          <w:sz w:val="18"/>
          <w:szCs w:val="18"/>
        </w:rPr>
        <w:tab/>
        <w:t>131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>72</w:t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>3</w:t>
      </w:r>
      <w:r w:rsidRPr="000550AF">
        <w:rPr>
          <w:sz w:val="18"/>
          <w:szCs w:val="18"/>
        </w:rPr>
        <w:tab/>
        <w:t>101</w:t>
      </w:r>
      <w:r w:rsidRPr="000550AF">
        <w:rPr>
          <w:sz w:val="18"/>
          <w:szCs w:val="18"/>
        </w:rPr>
        <w:tab/>
        <w:t>45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  <w:t>146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90</w:t>
      </w:r>
      <w:r w:rsidRPr="000550AF">
        <w:rPr>
          <w:sz w:val="18"/>
          <w:szCs w:val="18"/>
        </w:rPr>
        <w:tab/>
        <w:t>35</w:t>
      </w:r>
      <w:r w:rsidRPr="000550AF">
        <w:rPr>
          <w:sz w:val="18"/>
          <w:szCs w:val="18"/>
        </w:rPr>
        <w:tab/>
        <w:t>2</w:t>
      </w:r>
      <w:r w:rsidRPr="000550AF">
        <w:rPr>
          <w:sz w:val="18"/>
          <w:szCs w:val="18"/>
        </w:rPr>
        <w:tab/>
        <w:t>125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>4</w:t>
      </w:r>
      <w:r w:rsidRPr="000550AF">
        <w:rPr>
          <w:sz w:val="18"/>
          <w:szCs w:val="18"/>
        </w:rPr>
        <w:tab/>
        <w:t>81</w:t>
      </w:r>
      <w:r w:rsidRPr="000550AF">
        <w:rPr>
          <w:sz w:val="18"/>
          <w:szCs w:val="18"/>
        </w:rPr>
        <w:tab/>
        <w:t>32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  <w:t>113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88</w:t>
      </w:r>
      <w:r w:rsidRPr="000550AF">
        <w:rPr>
          <w:sz w:val="18"/>
          <w:szCs w:val="18"/>
        </w:rPr>
        <w:tab/>
        <w:t>44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  <w:t>132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>39</w:t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>4</w:t>
      </w:r>
      <w:r w:rsidRPr="000550AF">
        <w:rPr>
          <w:sz w:val="18"/>
          <w:szCs w:val="18"/>
        </w:rPr>
        <w:tab/>
        <w:t>82</w:t>
      </w:r>
      <w:r w:rsidRPr="000550AF">
        <w:rPr>
          <w:sz w:val="18"/>
          <w:szCs w:val="18"/>
        </w:rPr>
        <w:tab/>
        <w:t>44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  <w:t>126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97</w:t>
      </w:r>
      <w:r w:rsidRPr="000550AF">
        <w:rPr>
          <w:sz w:val="18"/>
          <w:szCs w:val="18"/>
        </w:rPr>
        <w:tab/>
        <w:t>43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  <w:t>140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50AF">
        <w:rPr>
          <w:color w:val="0000FF"/>
          <w:sz w:val="18"/>
          <w:szCs w:val="18"/>
        </w:rPr>
        <w:t>Celk</w:t>
      </w:r>
      <w:proofErr w:type="spellEnd"/>
      <w:r w:rsidRPr="000550AF">
        <w:rPr>
          <w:color w:val="0000FF"/>
          <w:sz w:val="18"/>
          <w:szCs w:val="18"/>
        </w:rPr>
        <w:tab/>
        <w:t>361</w:t>
      </w:r>
      <w:r w:rsidRPr="000550AF">
        <w:rPr>
          <w:color w:val="0000FF"/>
          <w:sz w:val="18"/>
          <w:szCs w:val="18"/>
        </w:rPr>
        <w:tab/>
        <w:t>179</w:t>
      </w:r>
      <w:r w:rsidRPr="000550AF">
        <w:rPr>
          <w:color w:val="0000FF"/>
          <w:sz w:val="18"/>
          <w:szCs w:val="18"/>
        </w:rPr>
        <w:tab/>
        <w:t>1</w:t>
      </w:r>
      <w:r w:rsidRPr="000550AF">
        <w:rPr>
          <w:color w:val="0000FF"/>
          <w:sz w:val="18"/>
          <w:szCs w:val="18"/>
        </w:rPr>
        <w:tab/>
      </w:r>
      <w:r w:rsidRPr="000550AF">
        <w:rPr>
          <w:b/>
          <w:bCs/>
          <w:color w:val="008000"/>
          <w:sz w:val="18"/>
          <w:szCs w:val="18"/>
        </w:rPr>
        <w:t>540</w:t>
      </w:r>
      <w:r w:rsidRPr="000550AF">
        <w:rPr>
          <w:b/>
          <w:bCs/>
          <w:color w:val="008000"/>
          <w:sz w:val="18"/>
          <w:szCs w:val="18"/>
        </w:rPr>
        <w:tab/>
      </w:r>
      <w:r w:rsidRPr="000550AF">
        <w:rPr>
          <w:color w:val="FF0000"/>
          <w:sz w:val="18"/>
          <w:szCs w:val="18"/>
        </w:rPr>
        <w:t>3</w:t>
      </w:r>
      <w:r w:rsidRPr="000550AF">
        <w:rPr>
          <w:color w:val="FF0000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>1</w:t>
      </w:r>
      <w:r w:rsidRPr="000550AF">
        <w:rPr>
          <w:color w:val="0000FF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ab/>
        <w:t>351</w:t>
      </w:r>
      <w:r w:rsidRPr="000550AF">
        <w:rPr>
          <w:color w:val="0000FF"/>
          <w:sz w:val="18"/>
          <w:szCs w:val="18"/>
        </w:rPr>
        <w:tab/>
        <w:t>140</w:t>
      </w:r>
      <w:r w:rsidRPr="000550AF">
        <w:rPr>
          <w:color w:val="0000FF"/>
          <w:sz w:val="18"/>
          <w:szCs w:val="18"/>
        </w:rPr>
        <w:tab/>
        <w:t>9</w:t>
      </w:r>
      <w:r w:rsidRPr="000550AF">
        <w:rPr>
          <w:color w:val="0000FF"/>
          <w:sz w:val="18"/>
          <w:szCs w:val="18"/>
        </w:rPr>
        <w:tab/>
      </w:r>
      <w:r w:rsidRPr="000550AF">
        <w:rPr>
          <w:b/>
          <w:bCs/>
          <w:color w:val="008000"/>
          <w:sz w:val="18"/>
          <w:szCs w:val="18"/>
        </w:rPr>
        <w:t>491</w:t>
      </w:r>
      <w:r w:rsidRPr="000550AF">
        <w:rPr>
          <w:b/>
          <w:bCs/>
          <w:color w:val="008000"/>
          <w:sz w:val="18"/>
          <w:szCs w:val="18"/>
        </w:rPr>
        <w:tab/>
      </w:r>
      <w:r w:rsidRPr="000550AF">
        <w:rPr>
          <w:color w:val="FF0000"/>
          <w:sz w:val="18"/>
          <w:szCs w:val="18"/>
        </w:rPr>
        <w:t>1</w:t>
      </w:r>
      <w:r w:rsidRPr="000550AF">
        <w:rPr>
          <w:color w:val="FF0000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>0</w:t>
      </w:r>
      <w:r w:rsidRPr="000550AF">
        <w:rPr>
          <w:color w:val="0000FF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ab/>
      </w:r>
      <w:proofErr w:type="spellStart"/>
      <w:r w:rsidRPr="000550AF">
        <w:rPr>
          <w:color w:val="0000FF"/>
          <w:sz w:val="18"/>
          <w:szCs w:val="18"/>
        </w:rPr>
        <w:t>Celk</w:t>
      </w:r>
      <w:proofErr w:type="spellEnd"/>
      <w:r w:rsidRPr="000550AF">
        <w:rPr>
          <w:color w:val="0000FF"/>
          <w:sz w:val="18"/>
          <w:szCs w:val="18"/>
        </w:rPr>
        <w:tab/>
        <w:t>381</w:t>
      </w:r>
      <w:r w:rsidRPr="000550AF">
        <w:rPr>
          <w:color w:val="0000FF"/>
          <w:sz w:val="18"/>
          <w:szCs w:val="18"/>
        </w:rPr>
        <w:tab/>
        <w:t>160</w:t>
      </w:r>
      <w:r w:rsidRPr="000550AF">
        <w:rPr>
          <w:color w:val="0000FF"/>
          <w:sz w:val="18"/>
          <w:szCs w:val="18"/>
        </w:rPr>
        <w:tab/>
        <w:t>2</w:t>
      </w:r>
      <w:r w:rsidRPr="000550AF">
        <w:rPr>
          <w:color w:val="0000FF"/>
          <w:sz w:val="18"/>
          <w:szCs w:val="18"/>
        </w:rPr>
        <w:tab/>
      </w:r>
      <w:r w:rsidRPr="000550AF">
        <w:rPr>
          <w:b/>
          <w:bCs/>
          <w:color w:val="008000"/>
          <w:sz w:val="18"/>
          <w:szCs w:val="18"/>
        </w:rPr>
        <w:t>541</w:t>
      </w:r>
      <w:r w:rsidRPr="000550AF">
        <w:rPr>
          <w:b/>
          <w:bCs/>
          <w:color w:val="008000"/>
          <w:sz w:val="18"/>
          <w:szCs w:val="18"/>
        </w:rPr>
        <w:tab/>
      </w:r>
      <w:r w:rsidRPr="000550AF">
        <w:rPr>
          <w:color w:val="FF0000"/>
          <w:sz w:val="18"/>
          <w:szCs w:val="18"/>
        </w:rPr>
        <w:t>3</w:t>
      </w:r>
      <w:r w:rsidRPr="000550AF">
        <w:rPr>
          <w:color w:val="FF0000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>1</w:t>
      </w:r>
      <w:r w:rsidRPr="000550AF">
        <w:rPr>
          <w:color w:val="0000FF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ab/>
        <w:t>358</w:t>
      </w:r>
      <w:r w:rsidRPr="000550AF">
        <w:rPr>
          <w:color w:val="0000FF"/>
          <w:sz w:val="18"/>
          <w:szCs w:val="18"/>
        </w:rPr>
        <w:tab/>
        <w:t>157</w:t>
      </w:r>
      <w:r w:rsidRPr="000550AF">
        <w:rPr>
          <w:color w:val="0000FF"/>
          <w:sz w:val="18"/>
          <w:szCs w:val="18"/>
        </w:rPr>
        <w:tab/>
        <w:t>6</w:t>
      </w:r>
      <w:r w:rsidRPr="000550AF">
        <w:rPr>
          <w:color w:val="0000FF"/>
          <w:sz w:val="18"/>
          <w:szCs w:val="18"/>
        </w:rPr>
        <w:tab/>
      </w:r>
      <w:r w:rsidRPr="000550AF">
        <w:rPr>
          <w:b/>
          <w:bCs/>
          <w:color w:val="008000"/>
          <w:sz w:val="18"/>
          <w:szCs w:val="18"/>
        </w:rPr>
        <w:t>515</w:t>
      </w:r>
      <w:r w:rsidRPr="000550AF">
        <w:rPr>
          <w:b/>
          <w:bCs/>
          <w:color w:val="008000"/>
          <w:sz w:val="18"/>
          <w:szCs w:val="18"/>
        </w:rPr>
        <w:tab/>
      </w:r>
      <w:r w:rsidRPr="000550AF">
        <w:rPr>
          <w:color w:val="FF0000"/>
          <w:sz w:val="18"/>
          <w:szCs w:val="18"/>
        </w:rPr>
        <w:t>1</w:t>
      </w:r>
      <w:r w:rsidRPr="000550AF">
        <w:rPr>
          <w:color w:val="FF0000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>0</w:t>
      </w:r>
    </w:p>
    <w:p w:rsidR="000550AF" w:rsidRPr="000550AF" w:rsidRDefault="000550AF" w:rsidP="000550AF">
      <w:pPr>
        <w:tabs>
          <w:tab w:val="left" w:pos="1741"/>
          <w:tab w:val="left" w:pos="2298"/>
          <w:tab w:val="left" w:pos="2915"/>
          <w:tab w:val="left" w:pos="3301"/>
          <w:tab w:val="left" w:pos="3869"/>
          <w:tab w:val="left" w:pos="4524"/>
          <w:tab w:val="left" w:pos="4860"/>
          <w:tab w:val="left" w:pos="5006"/>
          <w:tab w:val="left" w:pos="5152"/>
          <w:tab w:val="left" w:pos="6733"/>
          <w:tab w:val="left" w:pos="7300"/>
          <w:tab w:val="left" w:pos="7851"/>
          <w:tab w:val="left" w:pos="8195"/>
          <w:tab w:val="left" w:pos="8754"/>
          <w:tab w:val="left" w:pos="93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550AF">
        <w:rPr>
          <w:b/>
          <w:bCs/>
          <w:i/>
          <w:iCs/>
          <w:color w:val="008000"/>
          <w:sz w:val="20"/>
        </w:rPr>
        <w:t>Domácí družstvo</w:t>
      </w:r>
      <w:r w:rsidRPr="000550AF">
        <w:rPr>
          <w:b/>
          <w:bCs/>
          <w:i/>
          <w:iCs/>
          <w:color w:val="008000"/>
          <w:sz w:val="20"/>
        </w:rPr>
        <w:tab/>
        <w:t>2212</w:t>
      </w:r>
      <w:r w:rsidRPr="000550AF">
        <w:rPr>
          <w:b/>
          <w:bCs/>
          <w:i/>
          <w:iCs/>
          <w:color w:val="008000"/>
          <w:sz w:val="20"/>
        </w:rPr>
        <w:tab/>
        <w:t>1024</w:t>
      </w:r>
      <w:r w:rsidRPr="000550AF">
        <w:rPr>
          <w:b/>
          <w:bCs/>
          <w:i/>
          <w:iCs/>
          <w:color w:val="008000"/>
          <w:sz w:val="20"/>
        </w:rPr>
        <w:tab/>
        <w:t>25</w:t>
      </w:r>
      <w:r w:rsidRPr="000550AF">
        <w:rPr>
          <w:b/>
          <w:bCs/>
          <w:i/>
          <w:iCs/>
          <w:color w:val="008000"/>
          <w:sz w:val="20"/>
        </w:rPr>
        <w:tab/>
        <w:t>3236</w:t>
      </w:r>
      <w:r w:rsidRPr="000550AF">
        <w:rPr>
          <w:b/>
          <w:bCs/>
          <w:i/>
          <w:iCs/>
          <w:color w:val="008000"/>
          <w:sz w:val="20"/>
        </w:rPr>
        <w:tab/>
      </w:r>
      <w:r w:rsidRPr="000550AF">
        <w:rPr>
          <w:b/>
          <w:bCs/>
          <w:i/>
          <w:iCs/>
          <w:color w:val="0000FF"/>
          <w:sz w:val="20"/>
        </w:rPr>
        <w:t>12</w:t>
      </w:r>
      <w:r w:rsidRPr="000550AF">
        <w:rPr>
          <w:b/>
          <w:bCs/>
          <w:i/>
          <w:iCs/>
          <w:color w:val="0000FF"/>
          <w:sz w:val="20"/>
        </w:rPr>
        <w:tab/>
      </w:r>
      <w:r w:rsidRPr="000550AF">
        <w:rPr>
          <w:b/>
          <w:bCs/>
          <w:i/>
          <w:iCs/>
          <w:color w:val="FF0000"/>
          <w:sz w:val="20"/>
        </w:rPr>
        <w:t>6</w:t>
      </w:r>
      <w:r w:rsidRPr="000550AF">
        <w:rPr>
          <w:b/>
          <w:bCs/>
          <w:i/>
          <w:iCs/>
          <w:color w:val="FF0000"/>
          <w:sz w:val="20"/>
        </w:rPr>
        <w:tab/>
      </w:r>
      <w:r w:rsidRPr="000550AF">
        <w:rPr>
          <w:sz w:val="20"/>
        </w:rPr>
        <w:tab/>
      </w:r>
      <w:r w:rsidRPr="000550AF">
        <w:rPr>
          <w:sz w:val="20"/>
        </w:rPr>
        <w:tab/>
      </w:r>
      <w:r w:rsidRPr="000550AF">
        <w:rPr>
          <w:b/>
          <w:bCs/>
          <w:i/>
          <w:iCs/>
          <w:color w:val="008000"/>
          <w:sz w:val="20"/>
        </w:rPr>
        <w:t>Hostující družstvo</w:t>
      </w:r>
      <w:r w:rsidRPr="000550AF">
        <w:rPr>
          <w:b/>
          <w:bCs/>
          <w:i/>
          <w:iCs/>
          <w:color w:val="008000"/>
          <w:sz w:val="20"/>
        </w:rPr>
        <w:tab/>
        <w:t>2193</w:t>
      </w:r>
      <w:r w:rsidRPr="000550AF">
        <w:rPr>
          <w:b/>
          <w:bCs/>
          <w:i/>
          <w:iCs/>
          <w:color w:val="008000"/>
          <w:sz w:val="20"/>
        </w:rPr>
        <w:tab/>
        <w:t>1004</w:t>
      </w:r>
      <w:r w:rsidRPr="000550AF">
        <w:rPr>
          <w:b/>
          <w:bCs/>
          <w:i/>
          <w:iCs/>
          <w:color w:val="008000"/>
          <w:sz w:val="20"/>
        </w:rPr>
        <w:tab/>
        <w:t>42</w:t>
      </w:r>
      <w:r w:rsidRPr="000550AF">
        <w:rPr>
          <w:b/>
          <w:bCs/>
          <w:i/>
          <w:iCs/>
          <w:color w:val="008000"/>
          <w:sz w:val="20"/>
        </w:rPr>
        <w:tab/>
        <w:t>3197</w:t>
      </w:r>
      <w:r w:rsidRPr="000550AF">
        <w:rPr>
          <w:b/>
          <w:bCs/>
          <w:i/>
          <w:iCs/>
          <w:color w:val="008000"/>
          <w:sz w:val="20"/>
        </w:rPr>
        <w:tab/>
      </w:r>
      <w:r w:rsidRPr="000550AF">
        <w:rPr>
          <w:b/>
          <w:bCs/>
          <w:i/>
          <w:iCs/>
          <w:color w:val="0000FF"/>
          <w:sz w:val="20"/>
        </w:rPr>
        <w:t>12</w:t>
      </w:r>
      <w:r w:rsidRPr="000550AF">
        <w:rPr>
          <w:b/>
          <w:bCs/>
          <w:i/>
          <w:iCs/>
          <w:color w:val="0000FF"/>
          <w:sz w:val="20"/>
        </w:rPr>
        <w:tab/>
      </w:r>
      <w:r w:rsidRPr="000550AF">
        <w:rPr>
          <w:b/>
          <w:bCs/>
          <w:i/>
          <w:iCs/>
          <w:color w:val="FF0000"/>
          <w:sz w:val="20"/>
        </w:rPr>
        <w:t>2</w:t>
      </w:r>
    </w:p>
    <w:p w:rsidR="000550AF" w:rsidRDefault="000550AF" w:rsidP="00133FE3">
      <w:pPr>
        <w:pStyle w:val="Nhozy"/>
        <w:keepNext w:val="0"/>
      </w:pPr>
    </w:p>
    <w:p w:rsidR="00133FE3" w:rsidRDefault="00133FE3" w:rsidP="00133FE3">
      <w:pPr>
        <w:pStyle w:val="Zapas-zahlavi2"/>
      </w:pPr>
      <w:r>
        <w:tab/>
        <w:t>TJ Jiskra Rýmařov</w:t>
      </w:r>
      <w:r>
        <w:tab/>
        <w:t>0</w:t>
      </w:r>
      <w:r>
        <w:tab/>
        <w:t>0:0</w:t>
      </w:r>
      <w:r>
        <w:tab/>
        <w:t>0</w:t>
      </w:r>
      <w:r>
        <w:tab/>
        <w:t>TJ Zbrojovka Vsetín</w:t>
      </w:r>
    </w:p>
    <w:p w:rsidR="00133FE3" w:rsidRDefault="00133FE3" w:rsidP="00133FE3">
      <w:pPr>
        <w:pStyle w:val="Zapas-zahlavi2"/>
      </w:pPr>
      <w:r>
        <w:tab/>
      </w:r>
      <w:r>
        <w:tab/>
      </w:r>
      <w:r>
        <w:tab/>
        <w:t>(0:0)</w:t>
      </w:r>
    </w:p>
    <w:p w:rsidR="00133FE3" w:rsidRDefault="000550AF" w:rsidP="000550AF">
      <w:pPr>
        <w:pStyle w:val="Nhozy"/>
        <w:jc w:val="center"/>
      </w:pPr>
      <w:r>
        <w:t xml:space="preserve">Odloženo na sobotu </w:t>
      </w:r>
      <w:proofErr w:type="gramStart"/>
      <w:r>
        <w:t>25.3.2017</w:t>
      </w:r>
      <w:proofErr w:type="gramEnd"/>
    </w:p>
    <w:p w:rsidR="00133FE3" w:rsidRDefault="00133FE3" w:rsidP="00133FE3">
      <w:pPr>
        <w:pStyle w:val="Nhozy"/>
        <w:keepNext w:val="0"/>
      </w:pPr>
    </w:p>
    <w:p w:rsidR="00133FE3" w:rsidRDefault="00133FE3" w:rsidP="00133FE3">
      <w:pPr>
        <w:pStyle w:val="Zapas-zahlavi2"/>
      </w:pPr>
      <w:r>
        <w:tab/>
      </w:r>
      <w:r w:rsidRPr="000550AF">
        <w:rPr>
          <w:highlight w:val="yellow"/>
        </w:rPr>
        <w:t>TJ Prostějov</w:t>
      </w:r>
      <w:r>
        <w:tab/>
        <w:t>3208</w:t>
      </w:r>
      <w:r>
        <w:tab/>
        <w:t>5:3</w:t>
      </w:r>
      <w:r>
        <w:tab/>
        <w:t>3160</w:t>
      </w:r>
      <w:r>
        <w:tab/>
        <w:t>TJ Sokol Bohumín</w:t>
      </w:r>
    </w:p>
    <w:p w:rsidR="00133FE3" w:rsidRDefault="00133FE3" w:rsidP="00133FE3">
      <w:pPr>
        <w:pStyle w:val="Zapas-zahlavi2"/>
      </w:pPr>
      <w:r>
        <w:tab/>
      </w:r>
      <w:r>
        <w:tab/>
      </w:r>
      <w:r>
        <w:tab/>
        <w:t>(11,5:12,5)</w:t>
      </w:r>
    </w:p>
    <w:p w:rsidR="00133FE3" w:rsidRDefault="00133FE3" w:rsidP="00133FE3">
      <w:pPr>
        <w:pStyle w:val="Nhozy2"/>
      </w:pPr>
      <w:r>
        <w:tab/>
        <w:t>DIVIŠ Bronislav</w:t>
      </w:r>
      <w:r>
        <w:tab/>
        <w:t>531</w:t>
      </w:r>
      <w:r>
        <w:tab/>
        <w:t>1:3</w:t>
      </w:r>
      <w:r>
        <w:tab/>
        <w:t>541</w:t>
      </w:r>
      <w:r>
        <w:tab/>
        <w:t>ZAŠKOLNÝ Jan</w:t>
      </w:r>
    </w:p>
    <w:p w:rsidR="00133FE3" w:rsidRDefault="00133FE3" w:rsidP="00133FE3">
      <w:pPr>
        <w:pStyle w:val="Nhozy2"/>
      </w:pPr>
      <w:r>
        <w:tab/>
        <w:t>SMEJKAL Michal</w:t>
      </w:r>
      <w:r>
        <w:tab/>
        <w:t>541</w:t>
      </w:r>
      <w:r>
        <w:tab/>
        <w:t>4:0</w:t>
      </w:r>
      <w:r>
        <w:tab/>
        <w:t>496</w:t>
      </w:r>
      <w:r>
        <w:tab/>
        <w:t>NITKA Karol</w:t>
      </w:r>
    </w:p>
    <w:p w:rsidR="00133FE3" w:rsidRDefault="00133FE3" w:rsidP="00133FE3">
      <w:pPr>
        <w:pStyle w:val="Nhozy2"/>
      </w:pPr>
      <w:r>
        <w:tab/>
        <w:t>ROLENC Roman</w:t>
      </w:r>
      <w:r>
        <w:tab/>
        <w:t>488</w:t>
      </w:r>
      <w:r>
        <w:tab/>
        <w:t>0,5:3,5</w:t>
      </w:r>
      <w:r>
        <w:tab/>
        <w:t>537</w:t>
      </w:r>
      <w:r>
        <w:tab/>
        <w:t>PÉLI Fridrich</w:t>
      </w:r>
    </w:p>
    <w:p w:rsidR="00133FE3" w:rsidRDefault="00133FE3" w:rsidP="00133FE3">
      <w:pPr>
        <w:pStyle w:val="Nhozy2"/>
      </w:pPr>
      <w:r>
        <w:tab/>
        <w:t>PERNICA Jan</w:t>
      </w:r>
      <w:r>
        <w:tab/>
        <w:t>546</w:t>
      </w:r>
      <w:r>
        <w:tab/>
        <w:t>1:3</w:t>
      </w:r>
      <w:r>
        <w:tab/>
      </w:r>
      <w:r w:rsidRPr="000550AF">
        <w:rPr>
          <w:b/>
          <w:color w:val="0000CC"/>
          <w:u w:val="single"/>
        </w:rPr>
        <w:t>557</w:t>
      </w:r>
      <w:r w:rsidRPr="000550AF">
        <w:rPr>
          <w:b/>
          <w:color w:val="0000CC"/>
          <w:u w:val="single"/>
        </w:rPr>
        <w:tab/>
        <w:t>HONL Roman</w:t>
      </w:r>
    </w:p>
    <w:p w:rsidR="00133FE3" w:rsidRDefault="00133FE3" w:rsidP="00133FE3">
      <w:pPr>
        <w:pStyle w:val="Nhozy2"/>
      </w:pPr>
      <w:r>
        <w:tab/>
        <w:t>ZNOJIL Miroslav</w:t>
      </w:r>
      <w:r>
        <w:tab/>
        <w:t>550</w:t>
      </w:r>
      <w:r>
        <w:tab/>
        <w:t>2:2</w:t>
      </w:r>
      <w:r>
        <w:tab/>
        <w:t>516</w:t>
      </w:r>
      <w:r>
        <w:tab/>
        <w:t>NIESYT Pavel</w:t>
      </w:r>
    </w:p>
    <w:p w:rsidR="00133FE3" w:rsidRDefault="00133FE3" w:rsidP="00133FE3">
      <w:pPr>
        <w:pStyle w:val="Nhozy2"/>
      </w:pPr>
      <w:r>
        <w:tab/>
      </w:r>
      <w:r w:rsidRPr="000550AF">
        <w:rPr>
          <w:b/>
          <w:color w:val="0000CC"/>
          <w:u w:val="single"/>
        </w:rPr>
        <w:t>ČAPKA Aleš</w:t>
      </w:r>
      <w:r w:rsidRPr="000550AF">
        <w:rPr>
          <w:b/>
          <w:color w:val="0000CC"/>
          <w:u w:val="single"/>
        </w:rPr>
        <w:tab/>
        <w:t>552</w:t>
      </w:r>
      <w:r>
        <w:tab/>
        <w:t>3:1</w:t>
      </w:r>
      <w:r>
        <w:tab/>
        <w:t>513</w:t>
      </w:r>
      <w:r>
        <w:tab/>
        <w:t>KOHUTEK Aleš</w:t>
      </w:r>
    </w:p>
    <w:p w:rsidR="00133FE3" w:rsidRDefault="00133FE3" w:rsidP="00133FE3">
      <w:pPr>
        <w:pStyle w:val="Nhozy"/>
      </w:pPr>
    </w:p>
    <w:p w:rsidR="00133FE3" w:rsidRPr="000550AF" w:rsidRDefault="00133FE3" w:rsidP="00133FE3">
      <w:pPr>
        <w:pStyle w:val="Nhozy"/>
        <w:rPr>
          <w:sz w:val="16"/>
          <w:szCs w:val="16"/>
        </w:rPr>
      </w:pPr>
      <w:r w:rsidRPr="000550AF">
        <w:rPr>
          <w:b/>
          <w:sz w:val="16"/>
          <w:szCs w:val="16"/>
        </w:rPr>
        <w:t xml:space="preserve">rozhodčí: </w:t>
      </w:r>
      <w:r w:rsidRPr="000550AF">
        <w:rPr>
          <w:sz w:val="16"/>
          <w:szCs w:val="16"/>
        </w:rPr>
        <w:t>JURDA Josef</w:t>
      </w:r>
    </w:p>
    <w:p w:rsidR="00133FE3" w:rsidRPr="000550AF" w:rsidRDefault="00133FE3" w:rsidP="00133FE3">
      <w:pPr>
        <w:pStyle w:val="Nhozy"/>
        <w:rPr>
          <w:sz w:val="16"/>
          <w:szCs w:val="16"/>
        </w:rPr>
      </w:pPr>
      <w:r w:rsidRPr="000550AF">
        <w:rPr>
          <w:b/>
          <w:sz w:val="16"/>
          <w:szCs w:val="16"/>
        </w:rPr>
        <w:t xml:space="preserve">diváků: </w:t>
      </w:r>
      <w:r w:rsidRPr="000550AF">
        <w:rPr>
          <w:sz w:val="16"/>
          <w:szCs w:val="16"/>
        </w:rPr>
        <w:t>50</w:t>
      </w:r>
    </w:p>
    <w:p w:rsidR="00133FE3" w:rsidRPr="000550AF" w:rsidRDefault="00133FE3" w:rsidP="00133FE3">
      <w:pPr>
        <w:pStyle w:val="Nhozy"/>
        <w:rPr>
          <w:sz w:val="16"/>
          <w:szCs w:val="16"/>
        </w:rPr>
      </w:pPr>
      <w:r w:rsidRPr="000550AF">
        <w:rPr>
          <w:b/>
          <w:sz w:val="16"/>
          <w:szCs w:val="16"/>
        </w:rPr>
        <w:t xml:space="preserve">utkání trvalo: </w:t>
      </w:r>
      <w:r w:rsidRPr="000550AF">
        <w:rPr>
          <w:sz w:val="16"/>
          <w:szCs w:val="16"/>
        </w:rPr>
        <w:t>3:15</w:t>
      </w:r>
    </w:p>
    <w:p w:rsidR="00133FE3" w:rsidRDefault="00133FE3" w:rsidP="00133FE3">
      <w:pPr>
        <w:pStyle w:val="Nhozy"/>
        <w:keepNext w:val="0"/>
      </w:pPr>
    </w:p>
    <w:p w:rsidR="000550AF" w:rsidRPr="000550AF" w:rsidRDefault="000550AF" w:rsidP="000550AF">
      <w:pPr>
        <w:tabs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b/>
          <w:bCs/>
          <w:i/>
          <w:iCs/>
          <w:color w:val="0000FF"/>
          <w:sz w:val="20"/>
        </w:rPr>
        <w:t>Zápis o utkání</w:t>
      </w:r>
      <w:r w:rsidRPr="000550AF">
        <w:rPr>
          <w:b/>
          <w:bCs/>
          <w:i/>
          <w:iCs/>
          <w:color w:val="0000FF"/>
          <w:sz w:val="20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1"/>
          <w:tab w:val="left" w:pos="902"/>
          <w:tab w:val="left" w:pos="2267"/>
          <w:tab w:val="left" w:pos="2540"/>
          <w:tab w:val="left" w:pos="2686"/>
          <w:tab w:val="left" w:pos="3087"/>
          <w:tab w:val="left" w:pos="4557"/>
          <w:tab w:val="left" w:pos="4821"/>
          <w:tab w:val="left" w:pos="5771"/>
          <w:tab w:val="left" w:pos="6163"/>
          <w:tab w:val="left" w:pos="7811"/>
          <w:tab w:val="left" w:pos="7966"/>
          <w:tab w:val="left" w:pos="836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ab/>
      </w:r>
      <w:r w:rsidRPr="000550AF">
        <w:rPr>
          <w:rFonts w:ascii="Wingdings 2" w:hAnsi="Wingdings 2" w:cs="Arial CE"/>
          <w:b/>
          <w:bCs/>
          <w:sz w:val="20"/>
        </w:rPr>
        <w:t></w:t>
      </w:r>
      <w:r w:rsidRPr="000550AF">
        <w:rPr>
          <w:rFonts w:ascii="Wingdings 2" w:hAnsi="Wingdings 2" w:cs="Arial CE"/>
          <w:b/>
          <w:bCs/>
          <w:sz w:val="20"/>
        </w:rPr>
        <w:tab/>
      </w:r>
      <w:r w:rsidRPr="000550AF">
        <w:rPr>
          <w:b/>
          <w:bCs/>
          <w:color w:val="993300"/>
          <w:sz w:val="18"/>
          <w:szCs w:val="18"/>
        </w:rPr>
        <w:t>Diviš Bronislav</w:t>
      </w:r>
      <w:r w:rsidRPr="000550AF">
        <w:rPr>
          <w:b/>
          <w:bCs/>
          <w:color w:val="993300"/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proofErr w:type="spellStart"/>
      <w:r w:rsidRPr="000550AF">
        <w:rPr>
          <w:b/>
          <w:bCs/>
          <w:color w:val="993300"/>
          <w:sz w:val="18"/>
          <w:szCs w:val="18"/>
        </w:rPr>
        <w:t>Zaškolný</w:t>
      </w:r>
      <w:proofErr w:type="spellEnd"/>
      <w:r w:rsidRPr="000550AF">
        <w:rPr>
          <w:b/>
          <w:bCs/>
          <w:color w:val="993300"/>
          <w:sz w:val="18"/>
          <w:szCs w:val="18"/>
        </w:rPr>
        <w:t xml:space="preserve"> Jan</w:t>
      </w:r>
      <w:r w:rsidRPr="000550AF">
        <w:rPr>
          <w:b/>
          <w:bCs/>
          <w:color w:val="993300"/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>Rozdíl</w:t>
      </w:r>
      <w:r w:rsidRPr="000550AF">
        <w:rPr>
          <w:color w:val="0000FF"/>
          <w:sz w:val="18"/>
          <w:szCs w:val="18"/>
        </w:rPr>
        <w:tab/>
      </w:r>
      <w:r w:rsidRPr="000550AF">
        <w:rPr>
          <w:rFonts w:ascii="Wingdings 2" w:hAnsi="Wingdings 2" w:cs="Arial CE"/>
          <w:b/>
          <w:bCs/>
          <w:sz w:val="20"/>
        </w:rPr>
        <w:t></w:t>
      </w:r>
      <w:r w:rsidRPr="000550AF">
        <w:rPr>
          <w:rFonts w:ascii="Wingdings 2" w:hAnsi="Wingdings 2" w:cs="Arial CE"/>
          <w:b/>
          <w:bCs/>
          <w:sz w:val="20"/>
        </w:rPr>
        <w:tab/>
      </w:r>
      <w:r w:rsidRPr="000550AF">
        <w:rPr>
          <w:b/>
          <w:bCs/>
          <w:color w:val="993300"/>
          <w:sz w:val="18"/>
          <w:szCs w:val="18"/>
        </w:rPr>
        <w:t>Smejkal Michal</w:t>
      </w:r>
      <w:r w:rsidRPr="000550AF">
        <w:rPr>
          <w:b/>
          <w:bCs/>
          <w:color w:val="993300"/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993300"/>
          <w:sz w:val="18"/>
          <w:szCs w:val="18"/>
        </w:rPr>
        <w:t>Nitka Karol</w:t>
      </w:r>
      <w:r w:rsidRPr="000550AF">
        <w:rPr>
          <w:b/>
          <w:bCs/>
          <w:color w:val="993300"/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>1</w:t>
      </w:r>
      <w:r w:rsidRPr="000550AF">
        <w:rPr>
          <w:sz w:val="18"/>
          <w:szCs w:val="18"/>
        </w:rPr>
        <w:tab/>
        <w:t>85</w:t>
      </w:r>
      <w:r w:rsidRPr="000550AF">
        <w:rPr>
          <w:sz w:val="18"/>
          <w:szCs w:val="18"/>
        </w:rPr>
        <w:tab/>
        <w:t>63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  <w:t>148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81</w:t>
      </w:r>
      <w:r w:rsidRPr="000550AF">
        <w:rPr>
          <w:sz w:val="18"/>
          <w:szCs w:val="18"/>
        </w:rPr>
        <w:tab/>
        <w:t>33</w:t>
      </w:r>
      <w:r w:rsidRPr="000550AF">
        <w:rPr>
          <w:sz w:val="18"/>
          <w:szCs w:val="18"/>
        </w:rPr>
        <w:tab/>
        <w:t>3</w:t>
      </w:r>
      <w:r w:rsidRPr="000550AF">
        <w:rPr>
          <w:sz w:val="18"/>
          <w:szCs w:val="18"/>
        </w:rPr>
        <w:tab/>
        <w:t>114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>47</w:t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>1</w:t>
      </w:r>
      <w:r w:rsidRPr="000550AF">
        <w:rPr>
          <w:sz w:val="18"/>
          <w:szCs w:val="18"/>
        </w:rPr>
        <w:tab/>
        <w:t>96</w:t>
      </w:r>
      <w:r w:rsidRPr="000550AF">
        <w:rPr>
          <w:sz w:val="18"/>
          <w:szCs w:val="18"/>
        </w:rPr>
        <w:tab/>
        <w:t>44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  <w:t>140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91</w:t>
      </w:r>
      <w:r w:rsidRPr="000550AF">
        <w:rPr>
          <w:sz w:val="18"/>
          <w:szCs w:val="18"/>
        </w:rPr>
        <w:tab/>
        <w:t>36</w:t>
      </w:r>
      <w:r w:rsidRPr="000550AF">
        <w:rPr>
          <w:sz w:val="18"/>
          <w:szCs w:val="18"/>
        </w:rPr>
        <w:tab/>
        <w:t>3</w:t>
      </w:r>
      <w:r w:rsidRPr="000550AF">
        <w:rPr>
          <w:sz w:val="18"/>
          <w:szCs w:val="18"/>
        </w:rPr>
        <w:tab/>
        <w:t>127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>2</w:t>
      </w:r>
      <w:r w:rsidRPr="000550AF">
        <w:rPr>
          <w:sz w:val="18"/>
          <w:szCs w:val="18"/>
        </w:rPr>
        <w:tab/>
        <w:t>92</w:t>
      </w:r>
      <w:r w:rsidRPr="000550AF">
        <w:rPr>
          <w:sz w:val="18"/>
          <w:szCs w:val="18"/>
        </w:rPr>
        <w:tab/>
        <w:t>45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  <w:t>137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95</w:t>
      </w:r>
      <w:r w:rsidRPr="000550AF">
        <w:rPr>
          <w:sz w:val="18"/>
          <w:szCs w:val="18"/>
        </w:rPr>
        <w:tab/>
        <w:t>61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  <w:t>156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>34</w:t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>2</w:t>
      </w:r>
      <w:r w:rsidRPr="000550AF">
        <w:rPr>
          <w:sz w:val="18"/>
          <w:szCs w:val="18"/>
        </w:rPr>
        <w:tab/>
        <w:t>97</w:t>
      </w:r>
      <w:r w:rsidRPr="000550AF">
        <w:rPr>
          <w:sz w:val="18"/>
          <w:szCs w:val="18"/>
        </w:rPr>
        <w:tab/>
        <w:t>35</w:t>
      </w:r>
      <w:r w:rsidRPr="000550AF">
        <w:rPr>
          <w:sz w:val="18"/>
          <w:szCs w:val="18"/>
        </w:rPr>
        <w:tab/>
        <w:t>2</w:t>
      </w:r>
      <w:r w:rsidRPr="000550AF">
        <w:rPr>
          <w:sz w:val="18"/>
          <w:szCs w:val="18"/>
        </w:rPr>
        <w:tab/>
        <w:t>132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86</w:t>
      </w:r>
      <w:r w:rsidRPr="000550AF">
        <w:rPr>
          <w:sz w:val="18"/>
          <w:szCs w:val="18"/>
        </w:rPr>
        <w:tab/>
        <w:t>40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  <w:t>126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>3</w:t>
      </w:r>
      <w:r w:rsidRPr="000550AF">
        <w:rPr>
          <w:sz w:val="18"/>
          <w:szCs w:val="18"/>
        </w:rPr>
        <w:tab/>
        <w:t>88</w:t>
      </w:r>
      <w:r w:rsidRPr="000550AF">
        <w:rPr>
          <w:sz w:val="18"/>
          <w:szCs w:val="18"/>
        </w:rPr>
        <w:tab/>
        <w:t>42</w:t>
      </w:r>
      <w:r w:rsidRPr="000550AF">
        <w:rPr>
          <w:sz w:val="18"/>
          <w:szCs w:val="18"/>
        </w:rPr>
        <w:tab/>
        <w:t>4</w:t>
      </w:r>
      <w:r w:rsidRPr="000550AF">
        <w:rPr>
          <w:sz w:val="18"/>
          <w:szCs w:val="18"/>
        </w:rPr>
        <w:tab/>
        <w:t>130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87</w:t>
      </w:r>
      <w:r w:rsidRPr="000550AF">
        <w:rPr>
          <w:sz w:val="18"/>
          <w:szCs w:val="18"/>
        </w:rPr>
        <w:tab/>
        <w:t>49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  <w:t>136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>44</w:t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>3</w:t>
      </w:r>
      <w:r w:rsidRPr="000550AF">
        <w:rPr>
          <w:sz w:val="18"/>
          <w:szCs w:val="18"/>
        </w:rPr>
        <w:tab/>
        <w:t>92</w:t>
      </w:r>
      <w:r w:rsidRPr="000550AF">
        <w:rPr>
          <w:sz w:val="18"/>
          <w:szCs w:val="18"/>
        </w:rPr>
        <w:tab/>
        <w:t>45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  <w:t>137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85</w:t>
      </w:r>
      <w:r w:rsidRPr="000550AF">
        <w:rPr>
          <w:sz w:val="18"/>
          <w:szCs w:val="18"/>
        </w:rPr>
        <w:tab/>
        <w:t>36</w:t>
      </w:r>
      <w:r w:rsidRPr="000550AF">
        <w:rPr>
          <w:sz w:val="18"/>
          <w:szCs w:val="18"/>
        </w:rPr>
        <w:tab/>
        <w:t>2</w:t>
      </w:r>
      <w:r w:rsidRPr="000550AF">
        <w:rPr>
          <w:sz w:val="18"/>
          <w:szCs w:val="18"/>
        </w:rPr>
        <w:tab/>
        <w:t>121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lastRenderedPageBreak/>
        <w:t>4</w:t>
      </w:r>
      <w:r w:rsidRPr="000550AF">
        <w:rPr>
          <w:sz w:val="18"/>
          <w:szCs w:val="18"/>
        </w:rPr>
        <w:tab/>
        <w:t>74</w:t>
      </w:r>
      <w:r w:rsidRPr="000550AF">
        <w:rPr>
          <w:sz w:val="18"/>
          <w:szCs w:val="18"/>
        </w:rPr>
        <w:tab/>
        <w:t>42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  <w:t>116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100</w:t>
      </w:r>
      <w:r w:rsidRPr="000550AF">
        <w:rPr>
          <w:sz w:val="18"/>
          <w:szCs w:val="18"/>
        </w:rPr>
        <w:tab/>
        <w:t>35</w:t>
      </w:r>
      <w:r w:rsidRPr="000550AF">
        <w:rPr>
          <w:sz w:val="18"/>
          <w:szCs w:val="18"/>
        </w:rPr>
        <w:tab/>
        <w:t>2</w:t>
      </w:r>
      <w:r w:rsidRPr="000550AF">
        <w:rPr>
          <w:sz w:val="18"/>
          <w:szCs w:val="18"/>
        </w:rPr>
        <w:tab/>
        <w:t>135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>35</w:t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>4</w:t>
      </w:r>
      <w:r w:rsidRPr="000550AF">
        <w:rPr>
          <w:sz w:val="18"/>
          <w:szCs w:val="18"/>
        </w:rPr>
        <w:tab/>
        <w:t>89</w:t>
      </w:r>
      <w:r w:rsidRPr="000550AF">
        <w:rPr>
          <w:sz w:val="18"/>
          <w:szCs w:val="18"/>
        </w:rPr>
        <w:tab/>
        <w:t>43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  <w:t>132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84</w:t>
      </w:r>
      <w:r w:rsidRPr="000550AF">
        <w:rPr>
          <w:sz w:val="18"/>
          <w:szCs w:val="18"/>
        </w:rPr>
        <w:tab/>
        <w:t>38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  <w:t>122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50AF">
        <w:rPr>
          <w:color w:val="0000FF"/>
          <w:sz w:val="18"/>
          <w:szCs w:val="18"/>
        </w:rPr>
        <w:t>Celk</w:t>
      </w:r>
      <w:proofErr w:type="spellEnd"/>
      <w:r w:rsidRPr="000550AF">
        <w:rPr>
          <w:color w:val="0000FF"/>
          <w:sz w:val="18"/>
          <w:szCs w:val="18"/>
        </w:rPr>
        <w:tab/>
        <w:t>339</w:t>
      </w:r>
      <w:r w:rsidRPr="000550AF">
        <w:rPr>
          <w:color w:val="0000FF"/>
          <w:sz w:val="18"/>
          <w:szCs w:val="18"/>
        </w:rPr>
        <w:tab/>
        <w:t>192</w:t>
      </w:r>
      <w:r w:rsidRPr="000550AF">
        <w:rPr>
          <w:color w:val="0000FF"/>
          <w:sz w:val="18"/>
          <w:szCs w:val="18"/>
        </w:rPr>
        <w:tab/>
        <w:t>5</w:t>
      </w:r>
      <w:r w:rsidRPr="000550AF">
        <w:rPr>
          <w:color w:val="0000FF"/>
          <w:sz w:val="18"/>
          <w:szCs w:val="18"/>
        </w:rPr>
        <w:tab/>
      </w:r>
      <w:r w:rsidRPr="000550AF">
        <w:rPr>
          <w:b/>
          <w:bCs/>
          <w:color w:val="008000"/>
          <w:sz w:val="18"/>
          <w:szCs w:val="18"/>
        </w:rPr>
        <w:t>531</w:t>
      </w:r>
      <w:r w:rsidRPr="000550AF">
        <w:rPr>
          <w:b/>
          <w:bCs/>
          <w:color w:val="008000"/>
          <w:sz w:val="18"/>
          <w:szCs w:val="18"/>
        </w:rPr>
        <w:tab/>
      </w:r>
      <w:r w:rsidRPr="000550AF">
        <w:rPr>
          <w:color w:val="FF0000"/>
          <w:sz w:val="18"/>
          <w:szCs w:val="18"/>
        </w:rPr>
        <w:t>1</w:t>
      </w:r>
      <w:r w:rsidRPr="000550AF">
        <w:rPr>
          <w:color w:val="FF0000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>0</w:t>
      </w:r>
      <w:r w:rsidRPr="000550AF">
        <w:rPr>
          <w:color w:val="0000FF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ab/>
        <w:t>363</w:t>
      </w:r>
      <w:r w:rsidRPr="000550AF">
        <w:rPr>
          <w:color w:val="0000FF"/>
          <w:sz w:val="18"/>
          <w:szCs w:val="18"/>
        </w:rPr>
        <w:tab/>
        <w:t>178</w:t>
      </w:r>
      <w:r w:rsidRPr="000550AF">
        <w:rPr>
          <w:color w:val="0000FF"/>
          <w:sz w:val="18"/>
          <w:szCs w:val="18"/>
        </w:rPr>
        <w:tab/>
        <w:t>6</w:t>
      </w:r>
      <w:r w:rsidRPr="000550AF">
        <w:rPr>
          <w:color w:val="0000FF"/>
          <w:sz w:val="18"/>
          <w:szCs w:val="18"/>
        </w:rPr>
        <w:tab/>
      </w:r>
      <w:r w:rsidRPr="000550AF">
        <w:rPr>
          <w:b/>
          <w:bCs/>
          <w:color w:val="008000"/>
          <w:sz w:val="18"/>
          <w:szCs w:val="18"/>
        </w:rPr>
        <w:t>541</w:t>
      </w:r>
      <w:r w:rsidRPr="000550AF">
        <w:rPr>
          <w:b/>
          <w:bCs/>
          <w:color w:val="008000"/>
          <w:sz w:val="18"/>
          <w:szCs w:val="18"/>
        </w:rPr>
        <w:tab/>
      </w:r>
      <w:r w:rsidRPr="000550AF">
        <w:rPr>
          <w:color w:val="FF0000"/>
          <w:sz w:val="18"/>
          <w:szCs w:val="18"/>
        </w:rPr>
        <w:t>3</w:t>
      </w:r>
      <w:r w:rsidRPr="000550AF">
        <w:rPr>
          <w:color w:val="FF0000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>1</w:t>
      </w:r>
      <w:r w:rsidRPr="000550AF">
        <w:rPr>
          <w:color w:val="0000FF"/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ab/>
      </w:r>
      <w:proofErr w:type="spellStart"/>
      <w:r w:rsidRPr="000550AF">
        <w:rPr>
          <w:color w:val="0000FF"/>
          <w:sz w:val="18"/>
          <w:szCs w:val="18"/>
        </w:rPr>
        <w:t>Celk</w:t>
      </w:r>
      <w:proofErr w:type="spellEnd"/>
      <w:r w:rsidRPr="000550AF">
        <w:rPr>
          <w:color w:val="0000FF"/>
          <w:sz w:val="18"/>
          <w:szCs w:val="18"/>
        </w:rPr>
        <w:tab/>
        <w:t>374</w:t>
      </w:r>
      <w:r w:rsidRPr="000550AF">
        <w:rPr>
          <w:color w:val="0000FF"/>
          <w:sz w:val="18"/>
          <w:szCs w:val="18"/>
        </w:rPr>
        <w:tab/>
        <w:t>167</w:t>
      </w:r>
      <w:r w:rsidRPr="000550AF">
        <w:rPr>
          <w:color w:val="0000FF"/>
          <w:sz w:val="18"/>
          <w:szCs w:val="18"/>
        </w:rPr>
        <w:tab/>
        <w:t>4</w:t>
      </w:r>
      <w:r w:rsidRPr="000550AF">
        <w:rPr>
          <w:color w:val="0000FF"/>
          <w:sz w:val="18"/>
          <w:szCs w:val="18"/>
        </w:rPr>
        <w:tab/>
      </w:r>
      <w:r w:rsidRPr="000550AF">
        <w:rPr>
          <w:b/>
          <w:bCs/>
          <w:color w:val="008000"/>
          <w:sz w:val="18"/>
          <w:szCs w:val="18"/>
        </w:rPr>
        <w:t>541</w:t>
      </w:r>
      <w:r w:rsidRPr="000550AF">
        <w:rPr>
          <w:b/>
          <w:bCs/>
          <w:color w:val="008000"/>
          <w:sz w:val="18"/>
          <w:szCs w:val="18"/>
        </w:rPr>
        <w:tab/>
      </w:r>
      <w:r w:rsidRPr="000550AF">
        <w:rPr>
          <w:color w:val="FF0000"/>
          <w:sz w:val="18"/>
          <w:szCs w:val="18"/>
        </w:rPr>
        <w:t>4</w:t>
      </w:r>
      <w:r w:rsidRPr="000550AF">
        <w:rPr>
          <w:color w:val="FF0000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>1</w:t>
      </w:r>
      <w:r w:rsidRPr="000550AF">
        <w:rPr>
          <w:color w:val="0000FF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ab/>
        <w:t>346</w:t>
      </w:r>
      <w:r w:rsidRPr="000550AF">
        <w:rPr>
          <w:color w:val="0000FF"/>
          <w:sz w:val="18"/>
          <w:szCs w:val="18"/>
        </w:rPr>
        <w:tab/>
        <w:t>150</w:t>
      </w:r>
      <w:r w:rsidRPr="000550AF">
        <w:rPr>
          <w:color w:val="0000FF"/>
          <w:sz w:val="18"/>
          <w:szCs w:val="18"/>
        </w:rPr>
        <w:tab/>
        <w:t>7</w:t>
      </w:r>
      <w:r w:rsidRPr="000550AF">
        <w:rPr>
          <w:color w:val="0000FF"/>
          <w:sz w:val="18"/>
          <w:szCs w:val="18"/>
        </w:rPr>
        <w:tab/>
      </w:r>
      <w:r w:rsidRPr="000550AF">
        <w:rPr>
          <w:b/>
          <w:bCs/>
          <w:color w:val="008000"/>
          <w:sz w:val="18"/>
          <w:szCs w:val="18"/>
        </w:rPr>
        <w:t>496</w:t>
      </w:r>
      <w:r w:rsidRPr="000550AF">
        <w:rPr>
          <w:b/>
          <w:bCs/>
          <w:color w:val="008000"/>
          <w:sz w:val="18"/>
          <w:szCs w:val="18"/>
        </w:rPr>
        <w:tab/>
      </w:r>
      <w:r w:rsidRPr="000550AF">
        <w:rPr>
          <w:color w:val="FF0000"/>
          <w:sz w:val="18"/>
          <w:szCs w:val="18"/>
        </w:rPr>
        <w:t>0</w:t>
      </w:r>
      <w:r w:rsidRPr="000550AF">
        <w:rPr>
          <w:color w:val="FF0000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>0</w:t>
      </w:r>
    </w:p>
    <w:p w:rsidR="000550AF" w:rsidRPr="000550AF" w:rsidRDefault="000550AF" w:rsidP="000550A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1"/>
          <w:tab w:val="left" w:pos="902"/>
          <w:tab w:val="left" w:pos="2267"/>
          <w:tab w:val="left" w:pos="2540"/>
          <w:tab w:val="left" w:pos="2686"/>
          <w:tab w:val="left" w:pos="3087"/>
          <w:tab w:val="left" w:pos="4557"/>
          <w:tab w:val="left" w:pos="4821"/>
          <w:tab w:val="left" w:pos="5314"/>
          <w:tab w:val="left" w:pos="5771"/>
          <w:tab w:val="left" w:pos="6163"/>
          <w:tab w:val="left" w:pos="7547"/>
          <w:tab w:val="left" w:pos="7811"/>
          <w:tab w:val="left" w:pos="7966"/>
          <w:tab w:val="left" w:pos="836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ab/>
      </w:r>
      <w:r w:rsidRPr="000550AF">
        <w:rPr>
          <w:rFonts w:ascii="Wingdings 2" w:hAnsi="Wingdings 2" w:cs="Arial CE"/>
          <w:b/>
          <w:bCs/>
          <w:sz w:val="20"/>
        </w:rPr>
        <w:t></w:t>
      </w:r>
      <w:r w:rsidRPr="000550AF">
        <w:rPr>
          <w:rFonts w:ascii="Wingdings 2" w:hAnsi="Wingdings 2" w:cs="Arial CE"/>
          <w:b/>
          <w:bCs/>
          <w:sz w:val="20"/>
        </w:rPr>
        <w:tab/>
      </w:r>
      <w:proofErr w:type="spellStart"/>
      <w:r w:rsidRPr="000550AF">
        <w:rPr>
          <w:b/>
          <w:bCs/>
          <w:color w:val="993300"/>
          <w:sz w:val="18"/>
          <w:szCs w:val="18"/>
        </w:rPr>
        <w:t>Rolenc</w:t>
      </w:r>
      <w:proofErr w:type="spellEnd"/>
      <w:r w:rsidRPr="000550AF">
        <w:rPr>
          <w:b/>
          <w:bCs/>
          <w:color w:val="993300"/>
          <w:sz w:val="18"/>
          <w:szCs w:val="18"/>
        </w:rPr>
        <w:t xml:space="preserve"> Roman</w:t>
      </w:r>
      <w:r w:rsidRPr="000550AF">
        <w:rPr>
          <w:b/>
          <w:bCs/>
          <w:color w:val="993300"/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proofErr w:type="spellStart"/>
      <w:r w:rsidRPr="000550AF">
        <w:rPr>
          <w:b/>
          <w:bCs/>
          <w:color w:val="993300"/>
          <w:sz w:val="18"/>
          <w:szCs w:val="18"/>
        </w:rPr>
        <w:t>Péli</w:t>
      </w:r>
      <w:proofErr w:type="spellEnd"/>
      <w:r w:rsidRPr="000550AF">
        <w:rPr>
          <w:b/>
          <w:bCs/>
          <w:color w:val="993300"/>
          <w:sz w:val="18"/>
          <w:szCs w:val="18"/>
        </w:rPr>
        <w:t xml:space="preserve"> Fridrich</w:t>
      </w:r>
      <w:r w:rsidRPr="000550AF">
        <w:rPr>
          <w:b/>
          <w:bCs/>
          <w:color w:val="993300"/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rFonts w:ascii="Wingdings 2" w:hAnsi="Wingdings 2" w:cs="Arial CE"/>
          <w:b/>
          <w:bCs/>
          <w:sz w:val="20"/>
        </w:rPr>
        <w:t></w:t>
      </w:r>
      <w:r w:rsidRPr="000550AF">
        <w:rPr>
          <w:rFonts w:ascii="Wingdings 2" w:hAnsi="Wingdings 2" w:cs="Arial CE"/>
          <w:b/>
          <w:bCs/>
          <w:sz w:val="20"/>
        </w:rPr>
        <w:tab/>
      </w:r>
      <w:r w:rsidRPr="000550AF">
        <w:rPr>
          <w:b/>
          <w:bCs/>
          <w:color w:val="993300"/>
          <w:sz w:val="18"/>
          <w:szCs w:val="18"/>
        </w:rPr>
        <w:t>Pernica Jan</w:t>
      </w:r>
      <w:r w:rsidRPr="000550AF">
        <w:rPr>
          <w:b/>
          <w:bCs/>
          <w:color w:val="993300"/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proofErr w:type="spellStart"/>
      <w:r w:rsidRPr="000550AF">
        <w:rPr>
          <w:b/>
          <w:bCs/>
          <w:color w:val="993300"/>
          <w:sz w:val="18"/>
          <w:szCs w:val="18"/>
        </w:rPr>
        <w:t>Honl</w:t>
      </w:r>
      <w:proofErr w:type="spellEnd"/>
      <w:r w:rsidRPr="000550AF">
        <w:rPr>
          <w:b/>
          <w:bCs/>
          <w:color w:val="993300"/>
          <w:sz w:val="18"/>
          <w:szCs w:val="18"/>
        </w:rPr>
        <w:t xml:space="preserve"> Roman</w:t>
      </w:r>
      <w:r w:rsidRPr="000550AF">
        <w:rPr>
          <w:b/>
          <w:bCs/>
          <w:color w:val="993300"/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>1</w:t>
      </w:r>
      <w:r w:rsidRPr="000550AF">
        <w:rPr>
          <w:sz w:val="18"/>
          <w:szCs w:val="18"/>
        </w:rPr>
        <w:tab/>
        <w:t>76</w:t>
      </w:r>
      <w:r w:rsidRPr="000550AF">
        <w:rPr>
          <w:sz w:val="18"/>
          <w:szCs w:val="18"/>
        </w:rPr>
        <w:tab/>
        <w:t>35</w:t>
      </w:r>
      <w:r w:rsidRPr="000550AF">
        <w:rPr>
          <w:sz w:val="18"/>
          <w:szCs w:val="18"/>
        </w:rPr>
        <w:tab/>
        <w:t>4</w:t>
      </w:r>
      <w:r w:rsidRPr="000550AF">
        <w:rPr>
          <w:sz w:val="18"/>
          <w:szCs w:val="18"/>
        </w:rPr>
        <w:tab/>
        <w:t>111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98</w:t>
      </w:r>
      <w:r w:rsidRPr="000550AF">
        <w:rPr>
          <w:sz w:val="18"/>
          <w:szCs w:val="18"/>
        </w:rPr>
        <w:tab/>
        <w:t>30</w:t>
      </w:r>
      <w:r w:rsidRPr="000550AF">
        <w:rPr>
          <w:sz w:val="18"/>
          <w:szCs w:val="18"/>
        </w:rPr>
        <w:tab/>
        <w:t>5</w:t>
      </w:r>
      <w:r w:rsidRPr="000550AF">
        <w:rPr>
          <w:sz w:val="18"/>
          <w:szCs w:val="18"/>
        </w:rPr>
        <w:tab/>
        <w:t>128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>33</w:t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>1</w:t>
      </w:r>
      <w:r w:rsidRPr="000550AF">
        <w:rPr>
          <w:sz w:val="18"/>
          <w:szCs w:val="18"/>
        </w:rPr>
        <w:tab/>
        <w:t>84</w:t>
      </w:r>
      <w:r w:rsidRPr="000550AF">
        <w:rPr>
          <w:sz w:val="18"/>
          <w:szCs w:val="18"/>
        </w:rPr>
        <w:tab/>
        <w:t>44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  <w:t>128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77</w:t>
      </w:r>
      <w:r w:rsidRPr="000550AF">
        <w:rPr>
          <w:sz w:val="18"/>
          <w:szCs w:val="18"/>
        </w:rPr>
        <w:tab/>
        <w:t>36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  <w:t>113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>2</w:t>
      </w:r>
      <w:r w:rsidRPr="000550AF">
        <w:rPr>
          <w:sz w:val="18"/>
          <w:szCs w:val="18"/>
        </w:rPr>
        <w:tab/>
        <w:t>97</w:t>
      </w:r>
      <w:r w:rsidRPr="000550AF">
        <w:rPr>
          <w:sz w:val="18"/>
          <w:szCs w:val="18"/>
        </w:rPr>
        <w:tab/>
        <w:t>36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  <w:t>133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106</w:t>
      </w:r>
      <w:r w:rsidRPr="000550AF">
        <w:rPr>
          <w:sz w:val="18"/>
          <w:szCs w:val="18"/>
        </w:rPr>
        <w:tab/>
        <w:t>35</w:t>
      </w:r>
      <w:r w:rsidRPr="000550AF">
        <w:rPr>
          <w:sz w:val="18"/>
          <w:szCs w:val="18"/>
        </w:rPr>
        <w:tab/>
        <w:t>5</w:t>
      </w:r>
      <w:r w:rsidRPr="000550AF">
        <w:rPr>
          <w:sz w:val="18"/>
          <w:szCs w:val="18"/>
        </w:rPr>
        <w:tab/>
        <w:t>141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>16</w:t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>2</w:t>
      </w:r>
      <w:r w:rsidRPr="000550AF">
        <w:rPr>
          <w:sz w:val="18"/>
          <w:szCs w:val="18"/>
        </w:rPr>
        <w:tab/>
        <w:t>92</w:t>
      </w:r>
      <w:r w:rsidRPr="000550AF">
        <w:rPr>
          <w:sz w:val="18"/>
          <w:szCs w:val="18"/>
        </w:rPr>
        <w:tab/>
        <w:t>44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  <w:t>136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92</w:t>
      </w:r>
      <w:r w:rsidRPr="000550AF">
        <w:rPr>
          <w:sz w:val="18"/>
          <w:szCs w:val="18"/>
        </w:rPr>
        <w:tab/>
        <w:t>53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  <w:t>145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>3</w:t>
      </w:r>
      <w:r w:rsidRPr="000550AF">
        <w:rPr>
          <w:sz w:val="18"/>
          <w:szCs w:val="18"/>
        </w:rPr>
        <w:tab/>
        <w:t>94</w:t>
      </w:r>
      <w:r w:rsidRPr="000550AF">
        <w:rPr>
          <w:sz w:val="18"/>
          <w:szCs w:val="18"/>
        </w:rPr>
        <w:tab/>
        <w:t>44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  <w:t>138</w:t>
      </w:r>
      <w:r w:rsidRPr="000550AF">
        <w:rPr>
          <w:sz w:val="18"/>
          <w:szCs w:val="18"/>
        </w:rPr>
        <w:tab/>
        <w:t>0,5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85</w:t>
      </w:r>
      <w:r w:rsidRPr="000550AF">
        <w:rPr>
          <w:sz w:val="18"/>
          <w:szCs w:val="18"/>
        </w:rPr>
        <w:tab/>
        <w:t>53</w:t>
      </w:r>
      <w:r w:rsidRPr="000550AF">
        <w:rPr>
          <w:sz w:val="18"/>
          <w:szCs w:val="18"/>
        </w:rPr>
        <w:tab/>
        <w:t>3</w:t>
      </w:r>
      <w:r w:rsidRPr="000550AF">
        <w:rPr>
          <w:sz w:val="18"/>
          <w:szCs w:val="18"/>
        </w:rPr>
        <w:tab/>
        <w:t>138</w:t>
      </w:r>
      <w:r w:rsidRPr="000550AF">
        <w:rPr>
          <w:sz w:val="18"/>
          <w:szCs w:val="18"/>
        </w:rPr>
        <w:tab/>
        <w:t>0,5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>8</w:t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>3</w:t>
      </w:r>
      <w:r w:rsidRPr="000550AF">
        <w:rPr>
          <w:sz w:val="18"/>
          <w:szCs w:val="18"/>
        </w:rPr>
        <w:tab/>
        <w:t>90</w:t>
      </w:r>
      <w:r w:rsidRPr="000550AF">
        <w:rPr>
          <w:sz w:val="18"/>
          <w:szCs w:val="18"/>
        </w:rPr>
        <w:tab/>
        <w:t>43</w:t>
      </w:r>
      <w:r w:rsidRPr="000550AF">
        <w:rPr>
          <w:sz w:val="18"/>
          <w:szCs w:val="18"/>
        </w:rPr>
        <w:tab/>
        <w:t>2</w:t>
      </w:r>
      <w:r w:rsidRPr="000550AF">
        <w:rPr>
          <w:sz w:val="18"/>
          <w:szCs w:val="18"/>
        </w:rPr>
        <w:tab/>
        <w:t>133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99</w:t>
      </w:r>
      <w:r w:rsidRPr="000550AF">
        <w:rPr>
          <w:sz w:val="18"/>
          <w:szCs w:val="18"/>
        </w:rPr>
        <w:tab/>
        <w:t>42</w:t>
      </w:r>
      <w:r w:rsidRPr="000550AF">
        <w:rPr>
          <w:sz w:val="18"/>
          <w:szCs w:val="18"/>
        </w:rPr>
        <w:tab/>
        <w:t>2</w:t>
      </w:r>
      <w:r w:rsidRPr="000550AF">
        <w:rPr>
          <w:sz w:val="18"/>
          <w:szCs w:val="18"/>
        </w:rPr>
        <w:tab/>
        <w:t>141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>4</w:t>
      </w:r>
      <w:r w:rsidRPr="000550AF">
        <w:rPr>
          <w:sz w:val="18"/>
          <w:szCs w:val="18"/>
        </w:rPr>
        <w:tab/>
        <w:t>80</w:t>
      </w:r>
      <w:r w:rsidRPr="000550AF">
        <w:rPr>
          <w:sz w:val="18"/>
          <w:szCs w:val="18"/>
        </w:rPr>
        <w:tab/>
        <w:t>26</w:t>
      </w:r>
      <w:r w:rsidRPr="000550AF">
        <w:rPr>
          <w:sz w:val="18"/>
          <w:szCs w:val="18"/>
        </w:rPr>
        <w:tab/>
        <w:t>3</w:t>
      </w:r>
      <w:r w:rsidRPr="000550AF">
        <w:rPr>
          <w:sz w:val="18"/>
          <w:szCs w:val="18"/>
        </w:rPr>
        <w:tab/>
        <w:t>106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85</w:t>
      </w:r>
      <w:r w:rsidRPr="000550AF">
        <w:rPr>
          <w:sz w:val="18"/>
          <w:szCs w:val="18"/>
        </w:rPr>
        <w:tab/>
        <w:t>45</w:t>
      </w:r>
      <w:r w:rsidRPr="000550AF">
        <w:rPr>
          <w:sz w:val="18"/>
          <w:szCs w:val="18"/>
        </w:rPr>
        <w:tab/>
        <w:t>2</w:t>
      </w:r>
      <w:r w:rsidRPr="000550AF">
        <w:rPr>
          <w:sz w:val="18"/>
          <w:szCs w:val="18"/>
        </w:rPr>
        <w:tab/>
        <w:t>130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>-25</w:t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>4</w:t>
      </w:r>
      <w:r w:rsidRPr="000550AF">
        <w:rPr>
          <w:sz w:val="18"/>
          <w:szCs w:val="18"/>
        </w:rPr>
        <w:tab/>
        <w:t>96</w:t>
      </w:r>
      <w:r w:rsidRPr="000550AF">
        <w:rPr>
          <w:sz w:val="18"/>
          <w:szCs w:val="18"/>
        </w:rPr>
        <w:tab/>
        <w:t>53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  <w:t>149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89</w:t>
      </w:r>
      <w:r w:rsidRPr="000550AF">
        <w:rPr>
          <w:sz w:val="18"/>
          <w:szCs w:val="18"/>
        </w:rPr>
        <w:tab/>
        <w:t>69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  <w:t>158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50AF">
        <w:rPr>
          <w:color w:val="0000FF"/>
          <w:sz w:val="18"/>
          <w:szCs w:val="18"/>
        </w:rPr>
        <w:t>Celk</w:t>
      </w:r>
      <w:proofErr w:type="spellEnd"/>
      <w:r w:rsidRPr="000550AF">
        <w:rPr>
          <w:color w:val="0000FF"/>
          <w:sz w:val="18"/>
          <w:szCs w:val="18"/>
        </w:rPr>
        <w:tab/>
        <w:t>347</w:t>
      </w:r>
      <w:r w:rsidRPr="000550AF">
        <w:rPr>
          <w:color w:val="0000FF"/>
          <w:sz w:val="18"/>
          <w:szCs w:val="18"/>
        </w:rPr>
        <w:tab/>
        <w:t>141</w:t>
      </w:r>
      <w:r w:rsidRPr="000550AF">
        <w:rPr>
          <w:color w:val="0000FF"/>
          <w:sz w:val="18"/>
          <w:szCs w:val="18"/>
        </w:rPr>
        <w:tab/>
        <w:t>8</w:t>
      </w:r>
      <w:r w:rsidRPr="000550AF">
        <w:rPr>
          <w:color w:val="0000FF"/>
          <w:sz w:val="18"/>
          <w:szCs w:val="18"/>
        </w:rPr>
        <w:tab/>
      </w:r>
      <w:r w:rsidRPr="000550AF">
        <w:rPr>
          <w:b/>
          <w:bCs/>
          <w:color w:val="008000"/>
          <w:sz w:val="18"/>
          <w:szCs w:val="18"/>
        </w:rPr>
        <w:t>488</w:t>
      </w:r>
      <w:r w:rsidRPr="000550AF">
        <w:rPr>
          <w:b/>
          <w:bCs/>
          <w:color w:val="008000"/>
          <w:sz w:val="18"/>
          <w:szCs w:val="18"/>
        </w:rPr>
        <w:tab/>
      </w:r>
      <w:r w:rsidRPr="000550AF">
        <w:rPr>
          <w:color w:val="FF0000"/>
          <w:sz w:val="18"/>
          <w:szCs w:val="18"/>
        </w:rPr>
        <w:t>0,5</w:t>
      </w:r>
      <w:r w:rsidRPr="000550AF">
        <w:rPr>
          <w:color w:val="FF0000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>0</w:t>
      </w:r>
      <w:r w:rsidRPr="000550AF">
        <w:rPr>
          <w:color w:val="0000FF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ab/>
        <w:t>374</w:t>
      </w:r>
      <w:r w:rsidRPr="000550AF">
        <w:rPr>
          <w:color w:val="0000FF"/>
          <w:sz w:val="18"/>
          <w:szCs w:val="18"/>
        </w:rPr>
        <w:tab/>
        <w:t>163</w:t>
      </w:r>
      <w:r w:rsidRPr="000550AF">
        <w:rPr>
          <w:color w:val="0000FF"/>
          <w:sz w:val="18"/>
          <w:szCs w:val="18"/>
        </w:rPr>
        <w:tab/>
        <w:t>15</w:t>
      </w:r>
      <w:r w:rsidRPr="000550AF">
        <w:rPr>
          <w:color w:val="0000FF"/>
          <w:sz w:val="18"/>
          <w:szCs w:val="18"/>
        </w:rPr>
        <w:tab/>
      </w:r>
      <w:r w:rsidRPr="000550AF">
        <w:rPr>
          <w:b/>
          <w:bCs/>
          <w:color w:val="008000"/>
          <w:sz w:val="18"/>
          <w:szCs w:val="18"/>
        </w:rPr>
        <w:t>537</w:t>
      </w:r>
      <w:r w:rsidRPr="000550AF">
        <w:rPr>
          <w:b/>
          <w:bCs/>
          <w:color w:val="008000"/>
          <w:sz w:val="18"/>
          <w:szCs w:val="18"/>
        </w:rPr>
        <w:tab/>
      </w:r>
      <w:r w:rsidRPr="000550AF">
        <w:rPr>
          <w:color w:val="FF0000"/>
          <w:sz w:val="18"/>
          <w:szCs w:val="18"/>
        </w:rPr>
        <w:t>3,5</w:t>
      </w:r>
      <w:r w:rsidRPr="000550AF">
        <w:rPr>
          <w:color w:val="FF0000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>1</w:t>
      </w:r>
      <w:r w:rsidRPr="000550AF">
        <w:rPr>
          <w:color w:val="0000FF"/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ab/>
      </w:r>
      <w:proofErr w:type="spellStart"/>
      <w:r w:rsidRPr="000550AF">
        <w:rPr>
          <w:color w:val="0000FF"/>
          <w:sz w:val="18"/>
          <w:szCs w:val="18"/>
        </w:rPr>
        <w:t>Celk</w:t>
      </w:r>
      <w:proofErr w:type="spellEnd"/>
      <w:r w:rsidRPr="000550AF">
        <w:rPr>
          <w:color w:val="0000FF"/>
          <w:sz w:val="18"/>
          <w:szCs w:val="18"/>
        </w:rPr>
        <w:tab/>
        <w:t>362</w:t>
      </w:r>
      <w:r w:rsidRPr="000550AF">
        <w:rPr>
          <w:color w:val="0000FF"/>
          <w:sz w:val="18"/>
          <w:szCs w:val="18"/>
        </w:rPr>
        <w:tab/>
        <w:t>184</w:t>
      </w:r>
      <w:r w:rsidRPr="000550AF">
        <w:rPr>
          <w:color w:val="0000FF"/>
          <w:sz w:val="18"/>
          <w:szCs w:val="18"/>
        </w:rPr>
        <w:tab/>
        <w:t>4</w:t>
      </w:r>
      <w:r w:rsidRPr="000550AF">
        <w:rPr>
          <w:color w:val="0000FF"/>
          <w:sz w:val="18"/>
          <w:szCs w:val="18"/>
        </w:rPr>
        <w:tab/>
      </w:r>
      <w:r w:rsidRPr="000550AF">
        <w:rPr>
          <w:b/>
          <w:bCs/>
          <w:color w:val="008000"/>
          <w:sz w:val="18"/>
          <w:szCs w:val="18"/>
        </w:rPr>
        <w:t>546</w:t>
      </w:r>
      <w:r w:rsidRPr="000550AF">
        <w:rPr>
          <w:b/>
          <w:bCs/>
          <w:color w:val="008000"/>
          <w:sz w:val="18"/>
          <w:szCs w:val="18"/>
        </w:rPr>
        <w:tab/>
      </w:r>
      <w:r w:rsidRPr="000550AF">
        <w:rPr>
          <w:color w:val="FF0000"/>
          <w:sz w:val="18"/>
          <w:szCs w:val="18"/>
        </w:rPr>
        <w:t>1</w:t>
      </w:r>
      <w:r w:rsidRPr="000550AF">
        <w:rPr>
          <w:color w:val="FF0000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>0</w:t>
      </w:r>
      <w:r w:rsidRPr="000550AF">
        <w:rPr>
          <w:color w:val="0000FF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ab/>
        <w:t>357</w:t>
      </w:r>
      <w:r w:rsidRPr="000550AF">
        <w:rPr>
          <w:color w:val="0000FF"/>
          <w:sz w:val="18"/>
          <w:szCs w:val="18"/>
        </w:rPr>
        <w:tab/>
        <w:t>200</w:t>
      </w:r>
      <w:r w:rsidRPr="000550AF">
        <w:rPr>
          <w:color w:val="0000FF"/>
          <w:sz w:val="18"/>
          <w:szCs w:val="18"/>
        </w:rPr>
        <w:tab/>
        <w:t>3</w:t>
      </w:r>
      <w:r w:rsidRPr="000550AF">
        <w:rPr>
          <w:color w:val="0000FF"/>
          <w:sz w:val="18"/>
          <w:szCs w:val="18"/>
        </w:rPr>
        <w:tab/>
      </w:r>
      <w:r w:rsidRPr="000550AF">
        <w:rPr>
          <w:b/>
          <w:bCs/>
          <w:color w:val="008000"/>
          <w:sz w:val="18"/>
          <w:szCs w:val="18"/>
        </w:rPr>
        <w:t>557</w:t>
      </w:r>
      <w:r w:rsidRPr="000550AF">
        <w:rPr>
          <w:b/>
          <w:bCs/>
          <w:color w:val="008000"/>
          <w:sz w:val="18"/>
          <w:szCs w:val="18"/>
        </w:rPr>
        <w:tab/>
      </w:r>
      <w:r w:rsidRPr="000550AF">
        <w:rPr>
          <w:color w:val="FF0000"/>
          <w:sz w:val="18"/>
          <w:szCs w:val="18"/>
        </w:rPr>
        <w:t>3</w:t>
      </w:r>
      <w:r w:rsidRPr="000550AF">
        <w:rPr>
          <w:color w:val="FF0000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>1</w:t>
      </w:r>
    </w:p>
    <w:p w:rsidR="000550AF" w:rsidRPr="000550AF" w:rsidRDefault="000550AF" w:rsidP="000550A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1"/>
          <w:tab w:val="left" w:pos="902"/>
          <w:tab w:val="left" w:pos="2267"/>
          <w:tab w:val="left" w:pos="2540"/>
          <w:tab w:val="left" w:pos="2686"/>
          <w:tab w:val="left" w:pos="3087"/>
          <w:tab w:val="left" w:pos="4557"/>
          <w:tab w:val="left" w:pos="4821"/>
          <w:tab w:val="left" w:pos="5314"/>
          <w:tab w:val="left" w:pos="5771"/>
          <w:tab w:val="left" w:pos="6163"/>
          <w:tab w:val="left" w:pos="7220"/>
          <w:tab w:val="left" w:pos="7547"/>
          <w:tab w:val="left" w:pos="7811"/>
          <w:tab w:val="left" w:pos="7966"/>
          <w:tab w:val="left" w:pos="836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ab/>
      </w:r>
      <w:r w:rsidRPr="000550AF">
        <w:rPr>
          <w:rFonts w:ascii="Wingdings 2" w:hAnsi="Wingdings 2" w:cs="Arial CE"/>
          <w:b/>
          <w:bCs/>
          <w:sz w:val="20"/>
        </w:rPr>
        <w:t></w:t>
      </w:r>
      <w:r w:rsidRPr="000550AF">
        <w:rPr>
          <w:rFonts w:ascii="Wingdings 2" w:hAnsi="Wingdings 2" w:cs="Arial CE"/>
          <w:b/>
          <w:bCs/>
          <w:sz w:val="20"/>
        </w:rPr>
        <w:tab/>
      </w:r>
      <w:proofErr w:type="spellStart"/>
      <w:r w:rsidRPr="000550AF">
        <w:rPr>
          <w:b/>
          <w:bCs/>
          <w:color w:val="993300"/>
          <w:sz w:val="18"/>
          <w:szCs w:val="18"/>
        </w:rPr>
        <w:t>Znojil</w:t>
      </w:r>
      <w:proofErr w:type="spellEnd"/>
      <w:r w:rsidRPr="000550AF">
        <w:rPr>
          <w:b/>
          <w:bCs/>
          <w:color w:val="993300"/>
          <w:sz w:val="18"/>
          <w:szCs w:val="18"/>
        </w:rPr>
        <w:t xml:space="preserve"> Miroslav</w:t>
      </w:r>
      <w:r w:rsidRPr="000550AF">
        <w:rPr>
          <w:b/>
          <w:bCs/>
          <w:color w:val="993300"/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proofErr w:type="spellStart"/>
      <w:r w:rsidRPr="000550AF">
        <w:rPr>
          <w:b/>
          <w:bCs/>
          <w:color w:val="993300"/>
          <w:sz w:val="18"/>
          <w:szCs w:val="18"/>
        </w:rPr>
        <w:t>Niesyt</w:t>
      </w:r>
      <w:proofErr w:type="spellEnd"/>
      <w:r w:rsidRPr="000550AF">
        <w:rPr>
          <w:b/>
          <w:bCs/>
          <w:color w:val="993300"/>
          <w:sz w:val="18"/>
          <w:szCs w:val="18"/>
        </w:rPr>
        <w:t xml:space="preserve"> Pavel</w:t>
      </w:r>
      <w:r w:rsidRPr="000550AF">
        <w:rPr>
          <w:b/>
          <w:bCs/>
          <w:color w:val="993300"/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rFonts w:ascii="Wingdings 2" w:hAnsi="Wingdings 2" w:cs="Arial CE"/>
          <w:b/>
          <w:bCs/>
          <w:sz w:val="20"/>
        </w:rPr>
        <w:t></w:t>
      </w:r>
      <w:r w:rsidRPr="000550AF">
        <w:rPr>
          <w:rFonts w:ascii="Wingdings 2" w:hAnsi="Wingdings 2" w:cs="Arial CE"/>
          <w:b/>
          <w:bCs/>
          <w:sz w:val="20"/>
        </w:rPr>
        <w:tab/>
      </w:r>
      <w:r w:rsidRPr="000550AF">
        <w:rPr>
          <w:b/>
          <w:bCs/>
          <w:color w:val="993300"/>
          <w:sz w:val="18"/>
          <w:szCs w:val="18"/>
        </w:rPr>
        <w:t>Čapka Aleš</w:t>
      </w:r>
      <w:r w:rsidRPr="000550AF">
        <w:rPr>
          <w:b/>
          <w:bCs/>
          <w:color w:val="993300"/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proofErr w:type="spellStart"/>
      <w:r w:rsidRPr="000550AF">
        <w:rPr>
          <w:b/>
          <w:bCs/>
          <w:color w:val="993300"/>
          <w:sz w:val="18"/>
          <w:szCs w:val="18"/>
        </w:rPr>
        <w:t>Kohutek</w:t>
      </w:r>
      <w:proofErr w:type="spellEnd"/>
      <w:r w:rsidRPr="000550AF">
        <w:rPr>
          <w:b/>
          <w:bCs/>
          <w:color w:val="993300"/>
          <w:sz w:val="18"/>
          <w:szCs w:val="18"/>
        </w:rPr>
        <w:t xml:space="preserve"> Aleš</w:t>
      </w:r>
      <w:r w:rsidRPr="000550AF">
        <w:rPr>
          <w:b/>
          <w:bCs/>
          <w:color w:val="993300"/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>1</w:t>
      </w:r>
      <w:r w:rsidRPr="000550AF">
        <w:rPr>
          <w:sz w:val="18"/>
          <w:szCs w:val="18"/>
        </w:rPr>
        <w:tab/>
        <w:t>80</w:t>
      </w:r>
      <w:r w:rsidRPr="000550AF">
        <w:rPr>
          <w:sz w:val="18"/>
          <w:szCs w:val="18"/>
        </w:rPr>
        <w:tab/>
        <w:t>45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  <w:t>125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93</w:t>
      </w:r>
      <w:r w:rsidRPr="000550AF">
        <w:rPr>
          <w:sz w:val="18"/>
          <w:szCs w:val="18"/>
        </w:rPr>
        <w:tab/>
        <w:t>36</w:t>
      </w:r>
      <w:r w:rsidRPr="000550AF">
        <w:rPr>
          <w:sz w:val="18"/>
          <w:szCs w:val="18"/>
        </w:rPr>
        <w:tab/>
        <w:t>2</w:t>
      </w:r>
      <w:r w:rsidRPr="000550AF">
        <w:rPr>
          <w:sz w:val="18"/>
          <w:szCs w:val="18"/>
        </w:rPr>
        <w:tab/>
        <w:t>129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>-15</w:t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>1</w:t>
      </w:r>
      <w:r w:rsidRPr="000550AF">
        <w:rPr>
          <w:sz w:val="18"/>
          <w:szCs w:val="18"/>
        </w:rPr>
        <w:tab/>
        <w:t>96</w:t>
      </w:r>
      <w:r w:rsidRPr="000550AF">
        <w:rPr>
          <w:sz w:val="18"/>
          <w:szCs w:val="18"/>
        </w:rPr>
        <w:tab/>
        <w:t>26</w:t>
      </w:r>
      <w:r w:rsidRPr="000550AF">
        <w:rPr>
          <w:sz w:val="18"/>
          <w:szCs w:val="18"/>
        </w:rPr>
        <w:tab/>
        <w:t>3</w:t>
      </w:r>
      <w:r w:rsidRPr="000550AF">
        <w:rPr>
          <w:sz w:val="18"/>
          <w:szCs w:val="18"/>
        </w:rPr>
        <w:tab/>
        <w:t>122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72</w:t>
      </w:r>
      <w:r w:rsidRPr="000550AF">
        <w:rPr>
          <w:sz w:val="18"/>
          <w:szCs w:val="18"/>
        </w:rPr>
        <w:tab/>
        <w:t>36</w:t>
      </w:r>
      <w:r w:rsidRPr="000550AF">
        <w:rPr>
          <w:sz w:val="18"/>
          <w:szCs w:val="18"/>
        </w:rPr>
        <w:tab/>
        <w:t>5</w:t>
      </w:r>
      <w:r w:rsidRPr="000550AF">
        <w:rPr>
          <w:sz w:val="18"/>
          <w:szCs w:val="18"/>
        </w:rPr>
        <w:tab/>
        <w:t>108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>2</w:t>
      </w:r>
      <w:r w:rsidRPr="000550AF">
        <w:rPr>
          <w:sz w:val="18"/>
          <w:szCs w:val="18"/>
        </w:rPr>
        <w:tab/>
        <w:t>96</w:t>
      </w:r>
      <w:r w:rsidRPr="000550AF">
        <w:rPr>
          <w:sz w:val="18"/>
          <w:szCs w:val="18"/>
        </w:rPr>
        <w:tab/>
        <w:t>34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  <w:t>130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89</w:t>
      </w:r>
      <w:r w:rsidRPr="000550AF">
        <w:rPr>
          <w:sz w:val="18"/>
          <w:szCs w:val="18"/>
        </w:rPr>
        <w:tab/>
        <w:t>44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  <w:t>133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>-20</w:t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>2</w:t>
      </w:r>
      <w:r w:rsidRPr="000550AF">
        <w:rPr>
          <w:sz w:val="18"/>
          <w:szCs w:val="18"/>
        </w:rPr>
        <w:tab/>
        <w:t>86</w:t>
      </w:r>
      <w:r w:rsidRPr="000550AF">
        <w:rPr>
          <w:sz w:val="18"/>
          <w:szCs w:val="18"/>
        </w:rPr>
        <w:tab/>
        <w:t>54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  <w:t>140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91</w:t>
      </w:r>
      <w:r w:rsidRPr="000550AF">
        <w:rPr>
          <w:sz w:val="18"/>
          <w:szCs w:val="18"/>
        </w:rPr>
        <w:tab/>
        <w:t>51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  <w:t>142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>3</w:t>
      </w:r>
      <w:r w:rsidRPr="000550AF">
        <w:rPr>
          <w:sz w:val="18"/>
          <w:szCs w:val="18"/>
        </w:rPr>
        <w:tab/>
        <w:t>91</w:t>
      </w:r>
      <w:r w:rsidRPr="000550AF">
        <w:rPr>
          <w:sz w:val="18"/>
          <w:szCs w:val="18"/>
        </w:rPr>
        <w:tab/>
        <w:t>63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  <w:t>154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97</w:t>
      </w:r>
      <w:r w:rsidRPr="000550AF">
        <w:rPr>
          <w:sz w:val="18"/>
          <w:szCs w:val="18"/>
        </w:rPr>
        <w:tab/>
        <w:t>34</w:t>
      </w:r>
      <w:r w:rsidRPr="000550AF">
        <w:rPr>
          <w:sz w:val="18"/>
          <w:szCs w:val="18"/>
        </w:rPr>
        <w:tab/>
        <w:t>4</w:t>
      </w:r>
      <w:r w:rsidRPr="000550AF">
        <w:rPr>
          <w:sz w:val="18"/>
          <w:szCs w:val="18"/>
        </w:rPr>
        <w:tab/>
        <w:t>131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>12</w:t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>3</w:t>
      </w:r>
      <w:r w:rsidRPr="000550AF">
        <w:rPr>
          <w:sz w:val="18"/>
          <w:szCs w:val="18"/>
        </w:rPr>
        <w:tab/>
        <w:t>101</w:t>
      </w:r>
      <w:r w:rsidRPr="000550AF">
        <w:rPr>
          <w:sz w:val="18"/>
          <w:szCs w:val="18"/>
        </w:rPr>
        <w:tab/>
        <w:t>44</w:t>
      </w:r>
      <w:r w:rsidRPr="000550AF">
        <w:rPr>
          <w:sz w:val="18"/>
          <w:szCs w:val="18"/>
        </w:rPr>
        <w:tab/>
        <w:t>4</w:t>
      </w:r>
      <w:r w:rsidRPr="000550AF">
        <w:rPr>
          <w:sz w:val="18"/>
          <w:szCs w:val="18"/>
        </w:rPr>
        <w:tab/>
        <w:t>145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102</w:t>
      </w:r>
      <w:r w:rsidRPr="000550AF">
        <w:rPr>
          <w:sz w:val="18"/>
          <w:szCs w:val="18"/>
        </w:rPr>
        <w:tab/>
        <w:t>34</w:t>
      </w:r>
      <w:r w:rsidRPr="000550AF">
        <w:rPr>
          <w:sz w:val="18"/>
          <w:szCs w:val="18"/>
        </w:rPr>
        <w:tab/>
        <w:t>2</w:t>
      </w:r>
      <w:r w:rsidRPr="000550AF">
        <w:rPr>
          <w:sz w:val="18"/>
          <w:szCs w:val="18"/>
        </w:rPr>
        <w:tab/>
        <w:t>136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550AF">
        <w:rPr>
          <w:sz w:val="18"/>
          <w:szCs w:val="18"/>
        </w:rPr>
        <w:t>4</w:t>
      </w:r>
      <w:r w:rsidRPr="000550AF">
        <w:rPr>
          <w:sz w:val="18"/>
          <w:szCs w:val="18"/>
        </w:rPr>
        <w:tab/>
        <w:t>89</w:t>
      </w:r>
      <w:r w:rsidRPr="000550AF">
        <w:rPr>
          <w:sz w:val="18"/>
          <w:szCs w:val="18"/>
        </w:rPr>
        <w:tab/>
        <w:t>52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  <w:t>141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82</w:t>
      </w:r>
      <w:r w:rsidRPr="000550AF">
        <w:rPr>
          <w:sz w:val="18"/>
          <w:szCs w:val="18"/>
        </w:rPr>
        <w:tab/>
        <w:t>41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  <w:t>123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b/>
          <w:bCs/>
          <w:color w:val="FF0000"/>
          <w:sz w:val="18"/>
          <w:szCs w:val="18"/>
        </w:rPr>
        <w:t>48</w:t>
      </w:r>
      <w:r w:rsidRPr="000550AF">
        <w:rPr>
          <w:b/>
          <w:bCs/>
          <w:color w:val="FF0000"/>
          <w:sz w:val="18"/>
          <w:szCs w:val="18"/>
        </w:rPr>
        <w:tab/>
      </w:r>
      <w:r w:rsidRPr="000550AF">
        <w:rPr>
          <w:sz w:val="18"/>
          <w:szCs w:val="18"/>
        </w:rPr>
        <w:t>4</w:t>
      </w:r>
      <w:r w:rsidRPr="000550AF">
        <w:rPr>
          <w:sz w:val="18"/>
          <w:szCs w:val="18"/>
        </w:rPr>
        <w:tab/>
        <w:t>97</w:t>
      </w:r>
      <w:r w:rsidRPr="000550AF">
        <w:rPr>
          <w:sz w:val="18"/>
          <w:szCs w:val="18"/>
        </w:rPr>
        <w:tab/>
        <w:t>48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  <w:t>145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</w:r>
      <w:r w:rsidRPr="000550AF">
        <w:rPr>
          <w:sz w:val="18"/>
          <w:szCs w:val="18"/>
        </w:rPr>
        <w:tab/>
        <w:t>91</w:t>
      </w:r>
      <w:r w:rsidRPr="000550AF">
        <w:rPr>
          <w:sz w:val="18"/>
          <w:szCs w:val="18"/>
        </w:rPr>
        <w:tab/>
        <w:t>36</w:t>
      </w:r>
      <w:r w:rsidRPr="000550AF">
        <w:rPr>
          <w:sz w:val="18"/>
          <w:szCs w:val="18"/>
        </w:rPr>
        <w:tab/>
        <w:t>1</w:t>
      </w:r>
      <w:r w:rsidRPr="000550AF">
        <w:rPr>
          <w:sz w:val="18"/>
          <w:szCs w:val="18"/>
        </w:rPr>
        <w:tab/>
        <w:t>127</w:t>
      </w:r>
      <w:r w:rsidRPr="000550AF">
        <w:rPr>
          <w:sz w:val="18"/>
          <w:szCs w:val="18"/>
        </w:rPr>
        <w:tab/>
        <w:t>0</w:t>
      </w:r>
      <w:r w:rsidRPr="000550AF">
        <w:rPr>
          <w:sz w:val="18"/>
          <w:szCs w:val="18"/>
        </w:rPr>
        <w:tab/>
      </w:r>
    </w:p>
    <w:p w:rsidR="000550AF" w:rsidRPr="000550AF" w:rsidRDefault="000550AF" w:rsidP="000550AF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50AF">
        <w:rPr>
          <w:color w:val="0000FF"/>
          <w:sz w:val="18"/>
          <w:szCs w:val="18"/>
        </w:rPr>
        <w:t>Celk</w:t>
      </w:r>
      <w:proofErr w:type="spellEnd"/>
      <w:r w:rsidRPr="000550AF">
        <w:rPr>
          <w:color w:val="0000FF"/>
          <w:sz w:val="18"/>
          <w:szCs w:val="18"/>
        </w:rPr>
        <w:tab/>
        <w:t>356</w:t>
      </w:r>
      <w:r w:rsidRPr="000550AF">
        <w:rPr>
          <w:color w:val="0000FF"/>
          <w:sz w:val="18"/>
          <w:szCs w:val="18"/>
        </w:rPr>
        <w:tab/>
        <w:t>194</w:t>
      </w:r>
      <w:r w:rsidRPr="000550AF">
        <w:rPr>
          <w:color w:val="0000FF"/>
          <w:sz w:val="18"/>
          <w:szCs w:val="18"/>
        </w:rPr>
        <w:tab/>
        <w:t>2</w:t>
      </w:r>
      <w:r w:rsidRPr="000550AF">
        <w:rPr>
          <w:color w:val="0000FF"/>
          <w:sz w:val="18"/>
          <w:szCs w:val="18"/>
        </w:rPr>
        <w:tab/>
      </w:r>
      <w:r w:rsidRPr="000550AF">
        <w:rPr>
          <w:b/>
          <w:bCs/>
          <w:color w:val="008000"/>
          <w:sz w:val="18"/>
          <w:szCs w:val="18"/>
        </w:rPr>
        <w:t>550</w:t>
      </w:r>
      <w:r w:rsidRPr="000550AF">
        <w:rPr>
          <w:b/>
          <w:bCs/>
          <w:color w:val="008000"/>
          <w:sz w:val="18"/>
          <w:szCs w:val="18"/>
        </w:rPr>
        <w:tab/>
      </w:r>
      <w:r w:rsidRPr="000550AF">
        <w:rPr>
          <w:color w:val="FF0000"/>
          <w:sz w:val="18"/>
          <w:szCs w:val="18"/>
        </w:rPr>
        <w:t>2</w:t>
      </w:r>
      <w:r w:rsidRPr="000550AF">
        <w:rPr>
          <w:color w:val="FF0000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>1</w:t>
      </w:r>
      <w:r w:rsidRPr="000550AF">
        <w:rPr>
          <w:color w:val="0000FF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ab/>
        <w:t>361</w:t>
      </w:r>
      <w:r w:rsidRPr="000550AF">
        <w:rPr>
          <w:color w:val="0000FF"/>
          <w:sz w:val="18"/>
          <w:szCs w:val="18"/>
        </w:rPr>
        <w:tab/>
        <w:t>155</w:t>
      </w:r>
      <w:r w:rsidRPr="000550AF">
        <w:rPr>
          <w:color w:val="0000FF"/>
          <w:sz w:val="18"/>
          <w:szCs w:val="18"/>
        </w:rPr>
        <w:tab/>
        <w:t>6</w:t>
      </w:r>
      <w:r w:rsidRPr="000550AF">
        <w:rPr>
          <w:color w:val="0000FF"/>
          <w:sz w:val="18"/>
          <w:szCs w:val="18"/>
        </w:rPr>
        <w:tab/>
      </w:r>
      <w:r w:rsidRPr="000550AF">
        <w:rPr>
          <w:b/>
          <w:bCs/>
          <w:color w:val="008000"/>
          <w:sz w:val="18"/>
          <w:szCs w:val="18"/>
        </w:rPr>
        <w:t>516</w:t>
      </w:r>
      <w:r w:rsidRPr="000550AF">
        <w:rPr>
          <w:b/>
          <w:bCs/>
          <w:color w:val="008000"/>
          <w:sz w:val="18"/>
          <w:szCs w:val="18"/>
        </w:rPr>
        <w:tab/>
      </w:r>
      <w:r w:rsidRPr="000550AF">
        <w:rPr>
          <w:color w:val="FF0000"/>
          <w:sz w:val="18"/>
          <w:szCs w:val="18"/>
        </w:rPr>
        <w:t>2</w:t>
      </w:r>
      <w:r w:rsidRPr="000550AF">
        <w:rPr>
          <w:color w:val="FF0000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>0</w:t>
      </w:r>
      <w:r w:rsidRPr="000550AF">
        <w:rPr>
          <w:color w:val="0000FF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ab/>
      </w:r>
      <w:proofErr w:type="spellStart"/>
      <w:r w:rsidRPr="000550AF">
        <w:rPr>
          <w:color w:val="0000FF"/>
          <w:sz w:val="18"/>
          <w:szCs w:val="18"/>
        </w:rPr>
        <w:t>Celk</w:t>
      </w:r>
      <w:proofErr w:type="spellEnd"/>
      <w:r w:rsidRPr="000550AF">
        <w:rPr>
          <w:color w:val="0000FF"/>
          <w:sz w:val="18"/>
          <w:szCs w:val="18"/>
        </w:rPr>
        <w:tab/>
        <w:t>380</w:t>
      </w:r>
      <w:r w:rsidRPr="000550AF">
        <w:rPr>
          <w:color w:val="0000FF"/>
          <w:sz w:val="18"/>
          <w:szCs w:val="18"/>
        </w:rPr>
        <w:tab/>
        <w:t>172</w:t>
      </w:r>
      <w:r w:rsidRPr="000550AF">
        <w:rPr>
          <w:color w:val="0000FF"/>
          <w:sz w:val="18"/>
          <w:szCs w:val="18"/>
        </w:rPr>
        <w:tab/>
        <w:t>8</w:t>
      </w:r>
      <w:r w:rsidRPr="000550AF">
        <w:rPr>
          <w:color w:val="0000FF"/>
          <w:sz w:val="18"/>
          <w:szCs w:val="18"/>
        </w:rPr>
        <w:tab/>
      </w:r>
      <w:r w:rsidRPr="000550AF">
        <w:rPr>
          <w:b/>
          <w:bCs/>
          <w:color w:val="008000"/>
          <w:sz w:val="18"/>
          <w:szCs w:val="18"/>
        </w:rPr>
        <w:t>552</w:t>
      </w:r>
      <w:r w:rsidRPr="000550AF">
        <w:rPr>
          <w:b/>
          <w:bCs/>
          <w:color w:val="008000"/>
          <w:sz w:val="18"/>
          <w:szCs w:val="18"/>
        </w:rPr>
        <w:tab/>
      </w:r>
      <w:r w:rsidRPr="000550AF">
        <w:rPr>
          <w:color w:val="FF0000"/>
          <w:sz w:val="18"/>
          <w:szCs w:val="18"/>
        </w:rPr>
        <w:t>3</w:t>
      </w:r>
      <w:r w:rsidRPr="000550AF">
        <w:rPr>
          <w:color w:val="FF0000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>1</w:t>
      </w:r>
      <w:r w:rsidRPr="000550AF">
        <w:rPr>
          <w:color w:val="0000FF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ab/>
        <w:t>356</w:t>
      </w:r>
      <w:r w:rsidRPr="000550AF">
        <w:rPr>
          <w:color w:val="0000FF"/>
          <w:sz w:val="18"/>
          <w:szCs w:val="18"/>
        </w:rPr>
        <w:tab/>
        <w:t>157</w:t>
      </w:r>
      <w:r w:rsidRPr="000550AF">
        <w:rPr>
          <w:color w:val="0000FF"/>
          <w:sz w:val="18"/>
          <w:szCs w:val="18"/>
        </w:rPr>
        <w:tab/>
        <w:t>9</w:t>
      </w:r>
      <w:r w:rsidRPr="000550AF">
        <w:rPr>
          <w:color w:val="0000FF"/>
          <w:sz w:val="18"/>
          <w:szCs w:val="18"/>
        </w:rPr>
        <w:tab/>
      </w:r>
      <w:r w:rsidRPr="000550AF">
        <w:rPr>
          <w:b/>
          <w:bCs/>
          <w:color w:val="008000"/>
          <w:sz w:val="18"/>
          <w:szCs w:val="18"/>
        </w:rPr>
        <w:t>513</w:t>
      </w:r>
      <w:r w:rsidRPr="000550AF">
        <w:rPr>
          <w:b/>
          <w:bCs/>
          <w:color w:val="008000"/>
          <w:sz w:val="18"/>
          <w:szCs w:val="18"/>
        </w:rPr>
        <w:tab/>
      </w:r>
      <w:r w:rsidRPr="000550AF">
        <w:rPr>
          <w:color w:val="FF0000"/>
          <w:sz w:val="18"/>
          <w:szCs w:val="18"/>
        </w:rPr>
        <w:t>1</w:t>
      </w:r>
      <w:r w:rsidRPr="000550AF">
        <w:rPr>
          <w:color w:val="FF0000"/>
          <w:sz w:val="18"/>
          <w:szCs w:val="18"/>
        </w:rPr>
        <w:tab/>
      </w:r>
      <w:r w:rsidRPr="000550AF">
        <w:rPr>
          <w:color w:val="0000FF"/>
          <w:sz w:val="18"/>
          <w:szCs w:val="18"/>
        </w:rPr>
        <w:t>0</w:t>
      </w:r>
    </w:p>
    <w:p w:rsidR="000550AF" w:rsidRPr="000550AF" w:rsidRDefault="000550AF" w:rsidP="000550AF">
      <w:pPr>
        <w:tabs>
          <w:tab w:val="left" w:pos="1740"/>
          <w:tab w:val="left" w:pos="2307"/>
          <w:tab w:val="left" w:pos="2921"/>
          <w:tab w:val="left" w:pos="3307"/>
          <w:tab w:val="left" w:pos="3875"/>
          <w:tab w:val="left" w:pos="4530"/>
          <w:tab w:val="left" w:pos="4875"/>
          <w:tab w:val="left" w:pos="5021"/>
          <w:tab w:val="left" w:pos="5167"/>
          <w:tab w:val="left" w:pos="6743"/>
          <w:tab w:val="left" w:pos="7307"/>
          <w:tab w:val="left" w:pos="7858"/>
          <w:tab w:val="left" w:pos="8201"/>
          <w:tab w:val="left" w:pos="8759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550AF">
        <w:rPr>
          <w:b/>
          <w:bCs/>
          <w:i/>
          <w:iCs/>
          <w:color w:val="008000"/>
          <w:sz w:val="20"/>
        </w:rPr>
        <w:t>Domácí družstvo</w:t>
      </w:r>
      <w:r w:rsidRPr="000550AF">
        <w:rPr>
          <w:b/>
          <w:bCs/>
          <w:i/>
          <w:iCs/>
          <w:color w:val="008000"/>
          <w:sz w:val="20"/>
        </w:rPr>
        <w:tab/>
        <w:t>2158</w:t>
      </w:r>
      <w:r w:rsidRPr="000550AF">
        <w:rPr>
          <w:b/>
          <w:bCs/>
          <w:i/>
          <w:iCs/>
          <w:color w:val="008000"/>
          <w:sz w:val="20"/>
        </w:rPr>
        <w:tab/>
        <w:t>1050</w:t>
      </w:r>
      <w:r w:rsidRPr="000550AF">
        <w:rPr>
          <w:b/>
          <w:bCs/>
          <w:i/>
          <w:iCs/>
          <w:color w:val="008000"/>
          <w:sz w:val="20"/>
        </w:rPr>
        <w:tab/>
        <w:t>31</w:t>
      </w:r>
      <w:r w:rsidRPr="000550AF">
        <w:rPr>
          <w:b/>
          <w:bCs/>
          <w:i/>
          <w:iCs/>
          <w:color w:val="008000"/>
          <w:sz w:val="20"/>
        </w:rPr>
        <w:tab/>
        <w:t>3208</w:t>
      </w:r>
      <w:r w:rsidRPr="000550AF">
        <w:rPr>
          <w:b/>
          <w:bCs/>
          <w:i/>
          <w:iCs/>
          <w:color w:val="008000"/>
          <w:sz w:val="20"/>
        </w:rPr>
        <w:tab/>
      </w:r>
      <w:r w:rsidRPr="000550AF">
        <w:rPr>
          <w:b/>
          <w:bCs/>
          <w:i/>
          <w:iCs/>
          <w:color w:val="0000FF"/>
          <w:sz w:val="20"/>
        </w:rPr>
        <w:t>11,5</w:t>
      </w:r>
      <w:r w:rsidRPr="000550AF">
        <w:rPr>
          <w:b/>
          <w:bCs/>
          <w:i/>
          <w:iCs/>
          <w:color w:val="0000FF"/>
          <w:sz w:val="20"/>
        </w:rPr>
        <w:tab/>
      </w:r>
      <w:r w:rsidRPr="000550AF">
        <w:rPr>
          <w:b/>
          <w:bCs/>
          <w:i/>
          <w:iCs/>
          <w:color w:val="FF0000"/>
          <w:sz w:val="20"/>
        </w:rPr>
        <w:t>5</w:t>
      </w:r>
      <w:r w:rsidRPr="000550AF">
        <w:rPr>
          <w:b/>
          <w:bCs/>
          <w:i/>
          <w:iCs/>
          <w:color w:val="FF0000"/>
          <w:sz w:val="20"/>
        </w:rPr>
        <w:tab/>
      </w:r>
      <w:r w:rsidRPr="000550AF">
        <w:rPr>
          <w:sz w:val="20"/>
        </w:rPr>
        <w:tab/>
      </w:r>
      <w:r w:rsidRPr="000550AF">
        <w:rPr>
          <w:sz w:val="20"/>
        </w:rPr>
        <w:tab/>
      </w:r>
      <w:r w:rsidRPr="000550AF">
        <w:rPr>
          <w:b/>
          <w:bCs/>
          <w:i/>
          <w:iCs/>
          <w:color w:val="008000"/>
          <w:sz w:val="20"/>
        </w:rPr>
        <w:t>Hostující družstvo</w:t>
      </w:r>
      <w:r w:rsidRPr="000550AF">
        <w:rPr>
          <w:b/>
          <w:bCs/>
          <w:i/>
          <w:iCs/>
          <w:color w:val="008000"/>
          <w:sz w:val="20"/>
        </w:rPr>
        <w:tab/>
        <w:t>2157</w:t>
      </w:r>
      <w:r w:rsidRPr="000550AF">
        <w:rPr>
          <w:b/>
          <w:bCs/>
          <w:i/>
          <w:iCs/>
          <w:color w:val="008000"/>
          <w:sz w:val="20"/>
        </w:rPr>
        <w:tab/>
        <w:t>1003</w:t>
      </w:r>
      <w:r w:rsidRPr="000550AF">
        <w:rPr>
          <w:b/>
          <w:bCs/>
          <w:i/>
          <w:iCs/>
          <w:color w:val="008000"/>
          <w:sz w:val="20"/>
        </w:rPr>
        <w:tab/>
        <w:t>46</w:t>
      </w:r>
      <w:r w:rsidRPr="000550AF">
        <w:rPr>
          <w:b/>
          <w:bCs/>
          <w:i/>
          <w:iCs/>
          <w:color w:val="008000"/>
          <w:sz w:val="20"/>
        </w:rPr>
        <w:tab/>
        <w:t>3160</w:t>
      </w:r>
      <w:r w:rsidRPr="000550AF">
        <w:rPr>
          <w:b/>
          <w:bCs/>
          <w:i/>
          <w:iCs/>
          <w:color w:val="008000"/>
          <w:sz w:val="20"/>
        </w:rPr>
        <w:tab/>
      </w:r>
      <w:r w:rsidRPr="000550AF">
        <w:rPr>
          <w:b/>
          <w:bCs/>
          <w:i/>
          <w:iCs/>
          <w:color w:val="0000FF"/>
          <w:sz w:val="20"/>
        </w:rPr>
        <w:t>12,5</w:t>
      </w:r>
      <w:r w:rsidRPr="000550AF">
        <w:rPr>
          <w:b/>
          <w:bCs/>
          <w:i/>
          <w:iCs/>
          <w:color w:val="0000FF"/>
          <w:sz w:val="20"/>
        </w:rPr>
        <w:tab/>
      </w:r>
      <w:r w:rsidRPr="000550AF">
        <w:rPr>
          <w:b/>
          <w:bCs/>
          <w:i/>
          <w:iCs/>
          <w:color w:val="FF0000"/>
          <w:sz w:val="20"/>
        </w:rPr>
        <w:t>3</w:t>
      </w:r>
    </w:p>
    <w:p w:rsidR="000550AF" w:rsidRDefault="000550AF" w:rsidP="00133FE3">
      <w:pPr>
        <w:pStyle w:val="Nhozy"/>
        <w:keepNext w:val="0"/>
      </w:pPr>
    </w:p>
    <w:p w:rsidR="00133FE3" w:rsidRDefault="00133FE3" w:rsidP="00133FE3">
      <w:pPr>
        <w:pStyle w:val="Zapas-zahlavi2"/>
      </w:pPr>
      <w:r>
        <w:tab/>
      </w:r>
      <w:r w:rsidRPr="000550AF">
        <w:rPr>
          <w:highlight w:val="yellow"/>
        </w:rPr>
        <w:t xml:space="preserve">TJ </w:t>
      </w:r>
      <w:proofErr w:type="spellStart"/>
      <w:r w:rsidRPr="000550AF">
        <w:rPr>
          <w:highlight w:val="yellow"/>
        </w:rPr>
        <w:t>Tatran</w:t>
      </w:r>
      <w:proofErr w:type="spellEnd"/>
      <w:r w:rsidRPr="000550AF">
        <w:rPr>
          <w:highlight w:val="yellow"/>
        </w:rPr>
        <w:t xml:space="preserve"> Litovel</w:t>
      </w:r>
      <w:r>
        <w:tab/>
        <w:t>3071</w:t>
      </w:r>
      <w:r>
        <w:tab/>
        <w:t>7:1</w:t>
      </w:r>
      <w:r>
        <w:tab/>
        <w:t>2984</w:t>
      </w:r>
      <w:r>
        <w:tab/>
        <w:t>Sokol Přemyslovice</w:t>
      </w:r>
    </w:p>
    <w:p w:rsidR="00133FE3" w:rsidRDefault="00133FE3" w:rsidP="00133FE3">
      <w:pPr>
        <w:pStyle w:val="Zapas-zahlavi2"/>
      </w:pPr>
      <w:r>
        <w:tab/>
      </w:r>
      <w:r>
        <w:tab/>
      </w:r>
      <w:r>
        <w:tab/>
        <w:t>(16:8)</w:t>
      </w:r>
    </w:p>
    <w:p w:rsidR="00133FE3" w:rsidRDefault="00133FE3" w:rsidP="00133FE3">
      <w:pPr>
        <w:pStyle w:val="Nhozy2"/>
      </w:pPr>
      <w:r>
        <w:tab/>
        <w:t>BALEKA František</w:t>
      </w:r>
      <w:r>
        <w:tab/>
        <w:t>520</w:t>
      </w:r>
      <w:r>
        <w:tab/>
        <w:t>3:1</w:t>
      </w:r>
      <w:r>
        <w:tab/>
        <w:t>503</w:t>
      </w:r>
      <w:r>
        <w:tab/>
        <w:t>ŠOUPAL Jiří</w:t>
      </w:r>
    </w:p>
    <w:p w:rsidR="00133FE3" w:rsidRDefault="00133FE3" w:rsidP="00133FE3">
      <w:pPr>
        <w:pStyle w:val="Nhozy2"/>
      </w:pPr>
      <w:r>
        <w:tab/>
      </w:r>
      <w:r w:rsidRPr="009E584D">
        <w:rPr>
          <w:b/>
          <w:color w:val="0000CC"/>
          <w:u w:val="single"/>
        </w:rPr>
        <w:t>AXMANN Petr</w:t>
      </w:r>
      <w:r w:rsidRPr="009E584D">
        <w:rPr>
          <w:b/>
          <w:color w:val="0000CC"/>
          <w:u w:val="single"/>
        </w:rPr>
        <w:tab/>
        <w:t>541</w:t>
      </w:r>
      <w:r>
        <w:tab/>
        <w:t>4:0</w:t>
      </w:r>
      <w:r>
        <w:tab/>
        <w:t>496</w:t>
      </w:r>
      <w:r>
        <w:tab/>
        <w:t>GRULICH Radek</w:t>
      </w:r>
    </w:p>
    <w:p w:rsidR="00133FE3" w:rsidRDefault="00133FE3" w:rsidP="00133FE3">
      <w:pPr>
        <w:pStyle w:val="Nhozy2"/>
      </w:pPr>
      <w:r>
        <w:tab/>
        <w:t>FIALA Jiří</w:t>
      </w:r>
      <w:r>
        <w:tab/>
        <w:t>479</w:t>
      </w:r>
      <w:r>
        <w:tab/>
        <w:t>3:1</w:t>
      </w:r>
      <w:r>
        <w:tab/>
        <w:t>461</w:t>
      </w:r>
      <w:r>
        <w:tab/>
        <w:t>MOČÁR Pavel (*)</w:t>
      </w:r>
    </w:p>
    <w:p w:rsidR="00133FE3" w:rsidRDefault="00133FE3" w:rsidP="00133FE3">
      <w:pPr>
        <w:pStyle w:val="Nhozy2"/>
      </w:pPr>
      <w:r>
        <w:tab/>
        <w:t>MOKOŠ Jakub</w:t>
      </w:r>
      <w:r>
        <w:tab/>
        <w:t>536</w:t>
      </w:r>
      <w:r>
        <w:tab/>
        <w:t>3:1</w:t>
      </w:r>
      <w:r>
        <w:tab/>
      </w:r>
      <w:r w:rsidRPr="009E584D">
        <w:rPr>
          <w:color w:val="0000CC"/>
          <w:u w:val="single"/>
        </w:rPr>
        <w:t>521</w:t>
      </w:r>
      <w:r w:rsidRPr="009E584D">
        <w:rPr>
          <w:color w:val="0000CC"/>
          <w:u w:val="single"/>
        </w:rPr>
        <w:tab/>
        <w:t>FRAUS Tomáš</w:t>
      </w:r>
    </w:p>
    <w:p w:rsidR="00133FE3" w:rsidRDefault="00133FE3" w:rsidP="00133FE3">
      <w:pPr>
        <w:pStyle w:val="Nhozy2"/>
      </w:pPr>
      <w:r>
        <w:tab/>
        <w:t>AXMANN Kamil</w:t>
      </w:r>
      <w:r>
        <w:tab/>
        <w:t>503</w:t>
      </w:r>
      <w:r>
        <w:tab/>
        <w:t>2:2</w:t>
      </w:r>
      <w:r>
        <w:tab/>
        <w:t>495</w:t>
      </w:r>
      <w:r>
        <w:tab/>
        <w:t>SEDLÁČEK Jan</w:t>
      </w:r>
    </w:p>
    <w:p w:rsidR="00133FE3" w:rsidRDefault="00133FE3" w:rsidP="00133FE3">
      <w:pPr>
        <w:pStyle w:val="Nhozy2"/>
      </w:pPr>
      <w:r>
        <w:tab/>
        <w:t>ČAMEK Jiří</w:t>
      </w:r>
      <w:r>
        <w:tab/>
        <w:t>492</w:t>
      </w:r>
      <w:r>
        <w:tab/>
        <w:t>1:3</w:t>
      </w:r>
      <w:r>
        <w:tab/>
        <w:t>508</w:t>
      </w:r>
      <w:r>
        <w:tab/>
        <w:t>TOMEK Eduard</w:t>
      </w:r>
    </w:p>
    <w:p w:rsidR="00133FE3" w:rsidRDefault="00133FE3" w:rsidP="00133FE3">
      <w:pPr>
        <w:pStyle w:val="Nhozy"/>
      </w:pPr>
    </w:p>
    <w:p w:rsidR="00133FE3" w:rsidRPr="00133FE3" w:rsidRDefault="00133FE3" w:rsidP="00133FE3">
      <w:pPr>
        <w:pStyle w:val="Nhozy"/>
      </w:pPr>
      <w:r w:rsidRPr="00133FE3">
        <w:rPr>
          <w:b/>
        </w:rPr>
        <w:t xml:space="preserve">střídání: </w:t>
      </w:r>
      <w:r w:rsidRPr="00133FE3">
        <w:t>od 55. hodu: MOČÁR Pavel + DVORSKÝ Milan</w:t>
      </w:r>
    </w:p>
    <w:p w:rsidR="00133FE3" w:rsidRPr="009E584D" w:rsidRDefault="00133FE3" w:rsidP="00133FE3">
      <w:pPr>
        <w:pStyle w:val="Nhozy"/>
        <w:rPr>
          <w:sz w:val="16"/>
          <w:szCs w:val="16"/>
        </w:rPr>
      </w:pPr>
      <w:r w:rsidRPr="009E584D">
        <w:rPr>
          <w:b/>
          <w:sz w:val="16"/>
          <w:szCs w:val="16"/>
        </w:rPr>
        <w:t xml:space="preserve">rozhodčí: </w:t>
      </w:r>
      <w:r w:rsidRPr="009E584D">
        <w:rPr>
          <w:sz w:val="16"/>
          <w:szCs w:val="16"/>
        </w:rPr>
        <w:t>HORKÝ Antonín</w:t>
      </w:r>
    </w:p>
    <w:p w:rsidR="00133FE3" w:rsidRPr="009E584D" w:rsidRDefault="00133FE3" w:rsidP="00133FE3">
      <w:pPr>
        <w:pStyle w:val="Nhozy"/>
        <w:rPr>
          <w:sz w:val="16"/>
          <w:szCs w:val="16"/>
        </w:rPr>
      </w:pPr>
      <w:r w:rsidRPr="009E584D">
        <w:rPr>
          <w:b/>
          <w:sz w:val="16"/>
          <w:szCs w:val="16"/>
        </w:rPr>
        <w:t xml:space="preserve">diváků: </w:t>
      </w:r>
      <w:r w:rsidRPr="009E584D">
        <w:rPr>
          <w:sz w:val="16"/>
          <w:szCs w:val="16"/>
        </w:rPr>
        <w:t>6</w:t>
      </w:r>
    </w:p>
    <w:p w:rsidR="00133FE3" w:rsidRPr="009E584D" w:rsidRDefault="00133FE3" w:rsidP="00133FE3">
      <w:pPr>
        <w:pStyle w:val="Nhozy"/>
        <w:rPr>
          <w:sz w:val="16"/>
          <w:szCs w:val="16"/>
        </w:rPr>
      </w:pPr>
      <w:r w:rsidRPr="009E584D">
        <w:rPr>
          <w:b/>
          <w:sz w:val="16"/>
          <w:szCs w:val="16"/>
        </w:rPr>
        <w:t xml:space="preserve">utkání trvalo: </w:t>
      </w:r>
      <w:r w:rsidRPr="009E584D">
        <w:rPr>
          <w:sz w:val="16"/>
          <w:szCs w:val="16"/>
        </w:rPr>
        <w:t>3:30</w:t>
      </w:r>
    </w:p>
    <w:p w:rsidR="00133FE3" w:rsidRDefault="00133FE3" w:rsidP="00133FE3">
      <w:pPr>
        <w:pStyle w:val="Nhozy"/>
        <w:keepNext w:val="0"/>
      </w:pPr>
    </w:p>
    <w:p w:rsidR="009E584D" w:rsidRPr="009E584D" w:rsidRDefault="009E584D" w:rsidP="009E584D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b/>
          <w:bCs/>
          <w:i/>
          <w:iCs/>
          <w:color w:val="0000FF"/>
          <w:sz w:val="20"/>
        </w:rPr>
        <w:t>Zápis o utkání</w:t>
      </w:r>
      <w:r w:rsidRPr="009E584D">
        <w:rPr>
          <w:b/>
          <w:bCs/>
          <w:i/>
          <w:iCs/>
          <w:color w:val="0000FF"/>
          <w:sz w:val="20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ab/>
      </w:r>
      <w:r w:rsidRPr="009E584D">
        <w:rPr>
          <w:rFonts w:ascii="Wingdings 2" w:hAnsi="Wingdings 2" w:cs="Arial CE"/>
          <w:b/>
          <w:bCs/>
          <w:sz w:val="20"/>
        </w:rPr>
        <w:t></w:t>
      </w:r>
      <w:r w:rsidRPr="009E584D">
        <w:rPr>
          <w:rFonts w:ascii="Wingdings 2" w:hAnsi="Wingdings 2" w:cs="Arial CE"/>
          <w:b/>
          <w:bCs/>
          <w:sz w:val="20"/>
        </w:rPr>
        <w:tab/>
      </w:r>
      <w:proofErr w:type="spellStart"/>
      <w:r w:rsidRPr="009E584D">
        <w:rPr>
          <w:b/>
          <w:bCs/>
          <w:color w:val="993300"/>
          <w:sz w:val="18"/>
          <w:szCs w:val="18"/>
        </w:rPr>
        <w:t>Baleka</w:t>
      </w:r>
      <w:proofErr w:type="spellEnd"/>
      <w:r w:rsidRPr="009E584D">
        <w:rPr>
          <w:b/>
          <w:bCs/>
          <w:color w:val="993300"/>
          <w:sz w:val="18"/>
          <w:szCs w:val="18"/>
        </w:rPr>
        <w:t xml:space="preserve"> František</w:t>
      </w:r>
      <w:r w:rsidRPr="009E584D">
        <w:rPr>
          <w:b/>
          <w:bCs/>
          <w:color w:val="9933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993300"/>
          <w:sz w:val="18"/>
          <w:szCs w:val="18"/>
        </w:rPr>
        <w:t>Šoupal Jiří</w:t>
      </w:r>
      <w:r w:rsidRPr="009E584D">
        <w:rPr>
          <w:b/>
          <w:bCs/>
          <w:color w:val="9933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Rozdíl</w:t>
      </w:r>
      <w:r w:rsidRPr="009E584D">
        <w:rPr>
          <w:color w:val="0000FF"/>
          <w:sz w:val="18"/>
          <w:szCs w:val="18"/>
        </w:rPr>
        <w:tab/>
      </w:r>
      <w:r w:rsidRPr="009E584D">
        <w:rPr>
          <w:rFonts w:ascii="Wingdings 2" w:hAnsi="Wingdings 2" w:cs="Arial CE"/>
          <w:b/>
          <w:bCs/>
          <w:sz w:val="20"/>
        </w:rPr>
        <w:t></w:t>
      </w:r>
      <w:r w:rsidRPr="009E584D">
        <w:rPr>
          <w:rFonts w:ascii="Wingdings 2" w:hAnsi="Wingdings 2" w:cs="Arial CE"/>
          <w:b/>
          <w:bCs/>
          <w:sz w:val="20"/>
        </w:rPr>
        <w:tab/>
      </w:r>
      <w:proofErr w:type="spellStart"/>
      <w:r w:rsidRPr="009E584D">
        <w:rPr>
          <w:b/>
          <w:bCs/>
          <w:color w:val="993300"/>
          <w:sz w:val="18"/>
          <w:szCs w:val="18"/>
        </w:rPr>
        <w:t>Axmann</w:t>
      </w:r>
      <w:proofErr w:type="spellEnd"/>
      <w:r w:rsidRPr="009E584D">
        <w:rPr>
          <w:b/>
          <w:bCs/>
          <w:color w:val="993300"/>
          <w:sz w:val="18"/>
          <w:szCs w:val="18"/>
        </w:rPr>
        <w:t xml:space="preserve"> Petr</w:t>
      </w:r>
      <w:r w:rsidRPr="009E584D">
        <w:rPr>
          <w:b/>
          <w:bCs/>
          <w:color w:val="9933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993300"/>
          <w:sz w:val="18"/>
          <w:szCs w:val="18"/>
        </w:rPr>
        <w:t>Grulich Radek</w:t>
      </w:r>
      <w:r w:rsidRPr="009E584D">
        <w:rPr>
          <w:b/>
          <w:bCs/>
          <w:color w:val="993300"/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1</w:t>
      </w:r>
      <w:r w:rsidRPr="009E584D">
        <w:rPr>
          <w:sz w:val="18"/>
          <w:szCs w:val="18"/>
        </w:rPr>
        <w:tab/>
        <w:t>84</w:t>
      </w:r>
      <w:r w:rsidRPr="009E584D">
        <w:rPr>
          <w:sz w:val="18"/>
          <w:szCs w:val="18"/>
        </w:rPr>
        <w:tab/>
        <w:t>51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135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88</w:t>
      </w:r>
      <w:r w:rsidRPr="009E584D">
        <w:rPr>
          <w:sz w:val="18"/>
          <w:szCs w:val="18"/>
        </w:rPr>
        <w:tab/>
        <w:t>45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133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4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1</w:t>
      </w:r>
      <w:r w:rsidRPr="009E584D">
        <w:rPr>
          <w:sz w:val="18"/>
          <w:szCs w:val="18"/>
        </w:rPr>
        <w:tab/>
        <w:t>95</w:t>
      </w:r>
      <w:r w:rsidRPr="009E584D">
        <w:rPr>
          <w:sz w:val="18"/>
          <w:szCs w:val="18"/>
        </w:rPr>
        <w:tab/>
        <w:t>45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140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94</w:t>
      </w:r>
      <w:r w:rsidRPr="009E584D">
        <w:rPr>
          <w:sz w:val="18"/>
          <w:szCs w:val="18"/>
        </w:rPr>
        <w:tab/>
        <w:t>44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138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2</w:t>
      </w:r>
      <w:r w:rsidRPr="009E584D">
        <w:rPr>
          <w:sz w:val="18"/>
          <w:szCs w:val="18"/>
        </w:rPr>
        <w:tab/>
        <w:t>82</w:t>
      </w:r>
      <w:r w:rsidRPr="009E584D">
        <w:rPr>
          <w:sz w:val="18"/>
          <w:szCs w:val="18"/>
        </w:rPr>
        <w:tab/>
        <w:t>52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134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88</w:t>
      </w:r>
      <w:r w:rsidRPr="009E584D">
        <w:rPr>
          <w:sz w:val="18"/>
          <w:szCs w:val="18"/>
        </w:rPr>
        <w:tab/>
        <w:t>43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131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16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2</w:t>
      </w:r>
      <w:r w:rsidRPr="009E584D">
        <w:rPr>
          <w:sz w:val="18"/>
          <w:szCs w:val="18"/>
        </w:rPr>
        <w:tab/>
        <w:t>83</w:t>
      </w:r>
      <w:r w:rsidRPr="009E584D">
        <w:rPr>
          <w:sz w:val="18"/>
          <w:szCs w:val="18"/>
        </w:rPr>
        <w:tab/>
        <w:t>36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119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75</w:t>
      </w:r>
      <w:r w:rsidRPr="009E584D">
        <w:rPr>
          <w:sz w:val="18"/>
          <w:szCs w:val="18"/>
        </w:rPr>
        <w:tab/>
        <w:t>35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110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3</w:t>
      </w:r>
      <w:r w:rsidRPr="009E584D">
        <w:rPr>
          <w:sz w:val="18"/>
          <w:szCs w:val="18"/>
        </w:rPr>
        <w:tab/>
        <w:t>90</w:t>
      </w:r>
      <w:r w:rsidRPr="009E584D">
        <w:rPr>
          <w:sz w:val="18"/>
          <w:szCs w:val="18"/>
        </w:rPr>
        <w:tab/>
        <w:t>44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134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80</w:t>
      </w:r>
      <w:r w:rsidRPr="009E584D">
        <w:rPr>
          <w:sz w:val="18"/>
          <w:szCs w:val="18"/>
        </w:rPr>
        <w:tab/>
        <w:t>35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115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46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3</w:t>
      </w:r>
      <w:r w:rsidRPr="009E584D">
        <w:rPr>
          <w:sz w:val="18"/>
          <w:szCs w:val="18"/>
        </w:rPr>
        <w:tab/>
        <w:t>89</w:t>
      </w:r>
      <w:r w:rsidRPr="009E584D">
        <w:rPr>
          <w:sz w:val="18"/>
          <w:szCs w:val="18"/>
        </w:rPr>
        <w:tab/>
        <w:t>54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143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97</w:t>
      </w:r>
      <w:r w:rsidRPr="009E584D">
        <w:rPr>
          <w:sz w:val="18"/>
          <w:szCs w:val="18"/>
        </w:rPr>
        <w:tab/>
        <w:t>35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132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4</w:t>
      </w:r>
      <w:r w:rsidRPr="009E584D">
        <w:rPr>
          <w:sz w:val="18"/>
          <w:szCs w:val="18"/>
        </w:rPr>
        <w:tab/>
        <w:t>83</w:t>
      </w:r>
      <w:r w:rsidRPr="009E584D">
        <w:rPr>
          <w:sz w:val="18"/>
          <w:szCs w:val="18"/>
        </w:rPr>
        <w:tab/>
        <w:t>34</w:t>
      </w:r>
      <w:r w:rsidRPr="009E584D">
        <w:rPr>
          <w:sz w:val="18"/>
          <w:szCs w:val="18"/>
        </w:rPr>
        <w:tab/>
        <w:t>4</w:t>
      </w:r>
      <w:r w:rsidRPr="009E584D">
        <w:rPr>
          <w:sz w:val="18"/>
          <w:szCs w:val="18"/>
        </w:rPr>
        <w:tab/>
        <w:t>117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88</w:t>
      </w:r>
      <w:r w:rsidRPr="009E584D">
        <w:rPr>
          <w:sz w:val="18"/>
          <w:szCs w:val="18"/>
        </w:rPr>
        <w:tab/>
        <w:t>36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124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62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4</w:t>
      </w:r>
      <w:r w:rsidRPr="009E584D">
        <w:rPr>
          <w:sz w:val="18"/>
          <w:szCs w:val="18"/>
        </w:rPr>
        <w:tab/>
        <w:t>88</w:t>
      </w:r>
      <w:r w:rsidRPr="009E584D">
        <w:rPr>
          <w:sz w:val="18"/>
          <w:szCs w:val="18"/>
        </w:rPr>
        <w:tab/>
        <w:t>51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139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89</w:t>
      </w:r>
      <w:r w:rsidRPr="009E584D">
        <w:rPr>
          <w:sz w:val="18"/>
          <w:szCs w:val="18"/>
        </w:rPr>
        <w:tab/>
        <w:t>27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116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E584D">
        <w:rPr>
          <w:color w:val="0000FF"/>
          <w:sz w:val="18"/>
          <w:szCs w:val="18"/>
        </w:rPr>
        <w:t>Celk</w:t>
      </w:r>
      <w:proofErr w:type="spellEnd"/>
      <w:r w:rsidRPr="009E584D">
        <w:rPr>
          <w:color w:val="0000FF"/>
          <w:sz w:val="18"/>
          <w:szCs w:val="18"/>
        </w:rPr>
        <w:tab/>
        <w:t>339</w:t>
      </w:r>
      <w:r w:rsidRPr="009E584D">
        <w:rPr>
          <w:color w:val="0000FF"/>
          <w:sz w:val="18"/>
          <w:szCs w:val="18"/>
        </w:rPr>
        <w:tab/>
        <w:t>181</w:t>
      </w:r>
      <w:r w:rsidRPr="009E584D">
        <w:rPr>
          <w:color w:val="0000FF"/>
          <w:sz w:val="18"/>
          <w:szCs w:val="18"/>
        </w:rPr>
        <w:tab/>
        <w:t>6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520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3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1</w:t>
      </w:r>
      <w:r w:rsidRPr="009E584D">
        <w:rPr>
          <w:color w:val="0000FF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ab/>
        <w:t>344</w:t>
      </w:r>
      <w:r w:rsidRPr="009E584D">
        <w:rPr>
          <w:color w:val="0000FF"/>
          <w:sz w:val="18"/>
          <w:szCs w:val="18"/>
        </w:rPr>
        <w:tab/>
        <w:t>159</w:t>
      </w:r>
      <w:r w:rsidRPr="009E584D">
        <w:rPr>
          <w:color w:val="0000FF"/>
          <w:sz w:val="18"/>
          <w:szCs w:val="18"/>
        </w:rPr>
        <w:tab/>
        <w:t>3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503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1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0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ab/>
      </w:r>
      <w:proofErr w:type="spellStart"/>
      <w:r w:rsidRPr="009E584D">
        <w:rPr>
          <w:color w:val="0000FF"/>
          <w:sz w:val="18"/>
          <w:szCs w:val="18"/>
        </w:rPr>
        <w:t>Celk</w:t>
      </w:r>
      <w:proofErr w:type="spellEnd"/>
      <w:r w:rsidRPr="009E584D">
        <w:rPr>
          <w:color w:val="0000FF"/>
          <w:sz w:val="18"/>
          <w:szCs w:val="18"/>
        </w:rPr>
        <w:tab/>
        <w:t>355</w:t>
      </w:r>
      <w:r w:rsidRPr="009E584D">
        <w:rPr>
          <w:color w:val="0000FF"/>
          <w:sz w:val="18"/>
          <w:szCs w:val="18"/>
        </w:rPr>
        <w:tab/>
        <w:t>186</w:t>
      </w:r>
      <w:r w:rsidRPr="009E584D">
        <w:rPr>
          <w:color w:val="0000FF"/>
          <w:sz w:val="18"/>
          <w:szCs w:val="18"/>
        </w:rPr>
        <w:tab/>
        <w:t>0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541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4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1</w:t>
      </w:r>
      <w:r w:rsidRPr="009E584D">
        <w:rPr>
          <w:color w:val="0000FF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ab/>
        <w:t>355</w:t>
      </w:r>
      <w:r w:rsidRPr="009E584D">
        <w:rPr>
          <w:color w:val="0000FF"/>
          <w:sz w:val="18"/>
          <w:szCs w:val="18"/>
        </w:rPr>
        <w:tab/>
        <w:t>141</w:t>
      </w:r>
      <w:r w:rsidRPr="009E584D">
        <w:rPr>
          <w:color w:val="0000FF"/>
          <w:sz w:val="18"/>
          <w:szCs w:val="18"/>
        </w:rPr>
        <w:tab/>
        <w:t>1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496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0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0</w:t>
      </w:r>
    </w:p>
    <w:p w:rsidR="009E584D" w:rsidRPr="009E584D" w:rsidRDefault="009E584D" w:rsidP="009E58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ab/>
      </w:r>
      <w:r w:rsidRPr="009E584D">
        <w:rPr>
          <w:rFonts w:ascii="Wingdings 2" w:hAnsi="Wingdings 2" w:cs="Arial CE"/>
          <w:b/>
          <w:bCs/>
          <w:sz w:val="20"/>
        </w:rPr>
        <w:t></w:t>
      </w:r>
      <w:r w:rsidRPr="009E584D">
        <w:rPr>
          <w:rFonts w:ascii="Wingdings 2" w:hAnsi="Wingdings 2" w:cs="Arial CE"/>
          <w:b/>
          <w:bCs/>
          <w:sz w:val="20"/>
        </w:rPr>
        <w:tab/>
      </w:r>
      <w:r w:rsidRPr="009E584D">
        <w:rPr>
          <w:b/>
          <w:bCs/>
          <w:color w:val="993300"/>
          <w:sz w:val="18"/>
          <w:szCs w:val="18"/>
        </w:rPr>
        <w:t>Fiala Jiří</w:t>
      </w:r>
      <w:r w:rsidRPr="009E584D">
        <w:rPr>
          <w:b/>
          <w:bCs/>
          <w:color w:val="9933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993300"/>
          <w:sz w:val="18"/>
          <w:szCs w:val="18"/>
        </w:rPr>
        <w:t>Močár Pavel</w:t>
      </w:r>
      <w:r w:rsidRPr="009E584D">
        <w:rPr>
          <w:b/>
          <w:bCs/>
          <w:color w:val="9933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rFonts w:ascii="Wingdings 2" w:hAnsi="Wingdings 2" w:cs="Arial CE"/>
          <w:b/>
          <w:bCs/>
          <w:sz w:val="20"/>
        </w:rPr>
        <w:t></w:t>
      </w:r>
      <w:r w:rsidRPr="009E584D">
        <w:rPr>
          <w:rFonts w:ascii="Wingdings 2" w:hAnsi="Wingdings 2" w:cs="Arial CE"/>
          <w:b/>
          <w:bCs/>
          <w:sz w:val="20"/>
        </w:rPr>
        <w:tab/>
      </w:r>
      <w:proofErr w:type="spellStart"/>
      <w:r w:rsidRPr="009E584D">
        <w:rPr>
          <w:b/>
          <w:bCs/>
          <w:color w:val="993300"/>
          <w:sz w:val="18"/>
          <w:szCs w:val="18"/>
        </w:rPr>
        <w:t>Mokoš</w:t>
      </w:r>
      <w:proofErr w:type="spellEnd"/>
      <w:r w:rsidRPr="009E584D">
        <w:rPr>
          <w:b/>
          <w:bCs/>
          <w:color w:val="993300"/>
          <w:sz w:val="18"/>
          <w:szCs w:val="18"/>
        </w:rPr>
        <w:t xml:space="preserve"> Jakub</w:t>
      </w:r>
      <w:r w:rsidRPr="009E584D">
        <w:rPr>
          <w:b/>
          <w:bCs/>
          <w:color w:val="9933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993300"/>
          <w:sz w:val="18"/>
          <w:szCs w:val="18"/>
        </w:rPr>
        <w:t>Fraus Tomáš</w:t>
      </w:r>
      <w:r w:rsidRPr="009E584D">
        <w:rPr>
          <w:b/>
          <w:bCs/>
          <w:color w:val="993300"/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1</w:t>
      </w:r>
      <w:r w:rsidRPr="009E584D">
        <w:rPr>
          <w:sz w:val="18"/>
          <w:szCs w:val="18"/>
        </w:rPr>
        <w:tab/>
        <w:t>81</w:t>
      </w:r>
      <w:r w:rsidRPr="009E584D">
        <w:rPr>
          <w:sz w:val="18"/>
          <w:szCs w:val="18"/>
        </w:rPr>
        <w:tab/>
        <w:t>42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123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80</w:t>
      </w:r>
      <w:r w:rsidRPr="009E584D">
        <w:rPr>
          <w:sz w:val="18"/>
          <w:szCs w:val="18"/>
        </w:rPr>
        <w:tab/>
        <w:t>36</w:t>
      </w:r>
      <w:r w:rsidRPr="009E584D">
        <w:rPr>
          <w:sz w:val="18"/>
          <w:szCs w:val="18"/>
        </w:rPr>
        <w:tab/>
        <w:t>4</w:t>
      </w:r>
      <w:r w:rsidRPr="009E584D">
        <w:rPr>
          <w:sz w:val="18"/>
          <w:szCs w:val="18"/>
        </w:rPr>
        <w:tab/>
        <w:t>116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96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1</w:t>
      </w:r>
      <w:r w:rsidRPr="009E584D">
        <w:rPr>
          <w:sz w:val="18"/>
          <w:szCs w:val="18"/>
        </w:rPr>
        <w:tab/>
        <w:t>107</w:t>
      </w:r>
      <w:r w:rsidRPr="009E584D">
        <w:rPr>
          <w:sz w:val="18"/>
          <w:szCs w:val="18"/>
        </w:rPr>
        <w:tab/>
        <w:t>45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152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92</w:t>
      </w:r>
      <w:r w:rsidRPr="009E584D">
        <w:rPr>
          <w:sz w:val="18"/>
          <w:szCs w:val="18"/>
        </w:rPr>
        <w:tab/>
        <w:t>33</w:t>
      </w:r>
      <w:r w:rsidRPr="009E584D">
        <w:rPr>
          <w:sz w:val="18"/>
          <w:szCs w:val="18"/>
        </w:rPr>
        <w:tab/>
        <w:t>3</w:t>
      </w:r>
      <w:r w:rsidRPr="009E584D">
        <w:rPr>
          <w:sz w:val="18"/>
          <w:szCs w:val="18"/>
        </w:rPr>
        <w:tab/>
        <w:t>125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2</w:t>
      </w:r>
      <w:r w:rsidRPr="009E584D">
        <w:rPr>
          <w:sz w:val="18"/>
          <w:szCs w:val="18"/>
        </w:rPr>
        <w:tab/>
        <w:t>86</w:t>
      </w:r>
      <w:r w:rsidRPr="009E584D">
        <w:rPr>
          <w:sz w:val="18"/>
          <w:szCs w:val="18"/>
        </w:rPr>
        <w:tab/>
        <w:t>36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122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78</w:t>
      </w:r>
      <w:r w:rsidRPr="009E584D">
        <w:rPr>
          <w:sz w:val="18"/>
          <w:szCs w:val="18"/>
        </w:rPr>
        <w:tab/>
        <w:t>41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119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112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2</w:t>
      </w:r>
      <w:r w:rsidRPr="009E584D">
        <w:rPr>
          <w:sz w:val="18"/>
          <w:szCs w:val="18"/>
        </w:rPr>
        <w:tab/>
        <w:t>94</w:t>
      </w:r>
      <w:r w:rsidRPr="009E584D">
        <w:rPr>
          <w:sz w:val="18"/>
          <w:szCs w:val="18"/>
        </w:rPr>
        <w:tab/>
        <w:t>50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144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88</w:t>
      </w:r>
      <w:r w:rsidRPr="009E584D">
        <w:rPr>
          <w:sz w:val="18"/>
          <w:szCs w:val="18"/>
        </w:rPr>
        <w:tab/>
        <w:t>43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131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3</w:t>
      </w:r>
      <w:r w:rsidRPr="009E584D">
        <w:rPr>
          <w:sz w:val="18"/>
          <w:szCs w:val="18"/>
        </w:rPr>
        <w:tab/>
        <w:t>73</w:t>
      </w:r>
      <w:r w:rsidRPr="009E584D">
        <w:rPr>
          <w:sz w:val="18"/>
          <w:szCs w:val="18"/>
        </w:rPr>
        <w:tab/>
        <w:t>33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106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84</w:t>
      </w:r>
      <w:r w:rsidRPr="009E584D">
        <w:rPr>
          <w:sz w:val="18"/>
          <w:szCs w:val="18"/>
        </w:rPr>
        <w:tab/>
        <w:t>26</w:t>
      </w:r>
      <w:r w:rsidRPr="009E584D">
        <w:rPr>
          <w:sz w:val="18"/>
          <w:szCs w:val="18"/>
        </w:rPr>
        <w:tab/>
        <w:t>3</w:t>
      </w:r>
      <w:r w:rsidRPr="009E584D">
        <w:rPr>
          <w:sz w:val="18"/>
          <w:szCs w:val="18"/>
        </w:rPr>
        <w:tab/>
        <w:t>110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73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3</w:t>
      </w:r>
      <w:r w:rsidRPr="009E584D">
        <w:rPr>
          <w:sz w:val="18"/>
          <w:szCs w:val="18"/>
        </w:rPr>
        <w:tab/>
        <w:t>72</w:t>
      </w:r>
      <w:r w:rsidRPr="009E584D">
        <w:rPr>
          <w:sz w:val="18"/>
          <w:szCs w:val="18"/>
        </w:rPr>
        <w:tab/>
        <w:t>26</w:t>
      </w:r>
      <w:r w:rsidRPr="009E584D">
        <w:rPr>
          <w:sz w:val="18"/>
          <w:szCs w:val="18"/>
        </w:rPr>
        <w:tab/>
        <w:t>4</w:t>
      </w:r>
      <w:r w:rsidRPr="009E584D">
        <w:rPr>
          <w:sz w:val="18"/>
          <w:szCs w:val="18"/>
        </w:rPr>
        <w:tab/>
        <w:t>98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89</w:t>
      </w:r>
      <w:r w:rsidRPr="009E584D">
        <w:rPr>
          <w:sz w:val="18"/>
          <w:szCs w:val="18"/>
        </w:rPr>
        <w:tab/>
        <w:t>44</w:t>
      </w:r>
      <w:r w:rsidRPr="009E584D">
        <w:rPr>
          <w:sz w:val="18"/>
          <w:szCs w:val="18"/>
        </w:rPr>
        <w:tab/>
        <w:t>2</w:t>
      </w:r>
      <w:r w:rsidRPr="009E584D">
        <w:rPr>
          <w:sz w:val="18"/>
          <w:szCs w:val="18"/>
        </w:rPr>
        <w:tab/>
        <w:t>133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4</w:t>
      </w:r>
      <w:r w:rsidRPr="009E584D">
        <w:rPr>
          <w:sz w:val="18"/>
          <w:szCs w:val="18"/>
        </w:rPr>
        <w:tab/>
        <w:t>101</w:t>
      </w:r>
      <w:r w:rsidRPr="009E584D">
        <w:rPr>
          <w:sz w:val="18"/>
          <w:szCs w:val="18"/>
        </w:rPr>
        <w:tab/>
        <w:t>27</w:t>
      </w:r>
      <w:r w:rsidRPr="009E584D">
        <w:rPr>
          <w:sz w:val="18"/>
          <w:szCs w:val="18"/>
        </w:rPr>
        <w:tab/>
        <w:t>4</w:t>
      </w:r>
      <w:r w:rsidRPr="009E584D">
        <w:rPr>
          <w:sz w:val="18"/>
          <w:szCs w:val="18"/>
        </w:rPr>
        <w:tab/>
        <w:t>128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72</w:t>
      </w:r>
      <w:r w:rsidRPr="009E584D">
        <w:rPr>
          <w:sz w:val="18"/>
          <w:szCs w:val="18"/>
        </w:rPr>
        <w:tab/>
        <w:t>44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116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95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4</w:t>
      </w:r>
      <w:r w:rsidRPr="009E584D">
        <w:rPr>
          <w:sz w:val="18"/>
          <w:szCs w:val="18"/>
        </w:rPr>
        <w:tab/>
        <w:t>97</w:t>
      </w:r>
      <w:r w:rsidRPr="009E584D">
        <w:rPr>
          <w:sz w:val="18"/>
          <w:szCs w:val="18"/>
        </w:rPr>
        <w:tab/>
        <w:t>45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142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87</w:t>
      </w:r>
      <w:r w:rsidRPr="009E584D">
        <w:rPr>
          <w:sz w:val="18"/>
          <w:szCs w:val="18"/>
        </w:rPr>
        <w:tab/>
        <w:t>45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132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E584D">
        <w:rPr>
          <w:color w:val="0000FF"/>
          <w:sz w:val="18"/>
          <w:szCs w:val="18"/>
        </w:rPr>
        <w:t>Celk</w:t>
      </w:r>
      <w:proofErr w:type="spellEnd"/>
      <w:r w:rsidRPr="009E584D">
        <w:rPr>
          <w:color w:val="0000FF"/>
          <w:sz w:val="18"/>
          <w:szCs w:val="18"/>
        </w:rPr>
        <w:tab/>
        <w:t>341</w:t>
      </w:r>
      <w:r w:rsidRPr="009E584D">
        <w:rPr>
          <w:color w:val="0000FF"/>
          <w:sz w:val="18"/>
          <w:szCs w:val="18"/>
        </w:rPr>
        <w:tab/>
        <w:t>138</w:t>
      </w:r>
      <w:r w:rsidRPr="009E584D">
        <w:rPr>
          <w:color w:val="0000FF"/>
          <w:sz w:val="18"/>
          <w:szCs w:val="18"/>
        </w:rPr>
        <w:tab/>
        <w:t>6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479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3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1</w:t>
      </w:r>
      <w:r w:rsidRPr="009E584D">
        <w:rPr>
          <w:color w:val="0000FF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ab/>
        <w:t>314</w:t>
      </w:r>
      <w:r w:rsidRPr="009E584D">
        <w:rPr>
          <w:color w:val="0000FF"/>
          <w:sz w:val="18"/>
          <w:szCs w:val="18"/>
        </w:rPr>
        <w:tab/>
        <w:t>147</w:t>
      </w:r>
      <w:r w:rsidRPr="009E584D">
        <w:rPr>
          <w:color w:val="0000FF"/>
          <w:sz w:val="18"/>
          <w:szCs w:val="18"/>
        </w:rPr>
        <w:tab/>
        <w:t>9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461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1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0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ab/>
      </w:r>
      <w:proofErr w:type="spellStart"/>
      <w:r w:rsidRPr="009E584D">
        <w:rPr>
          <w:color w:val="0000FF"/>
          <w:sz w:val="18"/>
          <w:szCs w:val="18"/>
        </w:rPr>
        <w:t>Celk</w:t>
      </w:r>
      <w:proofErr w:type="spellEnd"/>
      <w:r w:rsidRPr="009E584D">
        <w:rPr>
          <w:color w:val="0000FF"/>
          <w:sz w:val="18"/>
          <w:szCs w:val="18"/>
        </w:rPr>
        <w:tab/>
        <w:t>370</w:t>
      </w:r>
      <w:r w:rsidRPr="009E584D">
        <w:rPr>
          <w:color w:val="0000FF"/>
          <w:sz w:val="18"/>
          <w:szCs w:val="18"/>
        </w:rPr>
        <w:tab/>
        <w:t>166</w:t>
      </w:r>
      <w:r w:rsidRPr="009E584D">
        <w:rPr>
          <w:color w:val="0000FF"/>
          <w:sz w:val="18"/>
          <w:szCs w:val="18"/>
        </w:rPr>
        <w:tab/>
        <w:t>4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536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3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1</w:t>
      </w:r>
      <w:r w:rsidRPr="009E584D">
        <w:rPr>
          <w:color w:val="0000FF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ab/>
        <w:t>356</w:t>
      </w:r>
      <w:r w:rsidRPr="009E584D">
        <w:rPr>
          <w:color w:val="0000FF"/>
          <w:sz w:val="18"/>
          <w:szCs w:val="18"/>
        </w:rPr>
        <w:tab/>
        <w:t>165</w:t>
      </w:r>
      <w:r w:rsidRPr="009E584D">
        <w:rPr>
          <w:color w:val="0000FF"/>
          <w:sz w:val="18"/>
          <w:szCs w:val="18"/>
        </w:rPr>
        <w:tab/>
        <w:t>5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521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1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0</w:t>
      </w:r>
    </w:p>
    <w:p w:rsidR="009E584D" w:rsidRPr="009E584D" w:rsidRDefault="009E584D" w:rsidP="009E58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ab/>
      </w:r>
      <w:r w:rsidRPr="009E584D">
        <w:rPr>
          <w:rFonts w:ascii="Wingdings 2" w:hAnsi="Wingdings 2" w:cs="Arial CE"/>
          <w:b/>
          <w:bCs/>
          <w:sz w:val="20"/>
        </w:rPr>
        <w:t></w:t>
      </w:r>
      <w:r w:rsidRPr="009E584D">
        <w:rPr>
          <w:rFonts w:ascii="Wingdings 2" w:hAnsi="Wingdings 2" w:cs="Arial CE"/>
          <w:b/>
          <w:bCs/>
          <w:sz w:val="20"/>
        </w:rPr>
        <w:tab/>
      </w:r>
      <w:proofErr w:type="spellStart"/>
      <w:r w:rsidRPr="009E584D">
        <w:rPr>
          <w:b/>
          <w:bCs/>
          <w:color w:val="993300"/>
          <w:sz w:val="18"/>
          <w:szCs w:val="18"/>
        </w:rPr>
        <w:t>Axmann</w:t>
      </w:r>
      <w:proofErr w:type="spellEnd"/>
      <w:r w:rsidRPr="009E584D">
        <w:rPr>
          <w:b/>
          <w:bCs/>
          <w:color w:val="993300"/>
          <w:sz w:val="18"/>
          <w:szCs w:val="18"/>
        </w:rPr>
        <w:t xml:space="preserve"> Kamil</w:t>
      </w:r>
      <w:r w:rsidRPr="009E584D">
        <w:rPr>
          <w:b/>
          <w:bCs/>
          <w:color w:val="9933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993300"/>
          <w:sz w:val="18"/>
          <w:szCs w:val="18"/>
        </w:rPr>
        <w:t>Sedláček Jan</w:t>
      </w:r>
      <w:r w:rsidRPr="009E584D">
        <w:rPr>
          <w:b/>
          <w:bCs/>
          <w:color w:val="9933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rFonts w:ascii="Wingdings 2" w:hAnsi="Wingdings 2" w:cs="Arial CE"/>
          <w:b/>
          <w:bCs/>
          <w:sz w:val="20"/>
        </w:rPr>
        <w:t></w:t>
      </w:r>
      <w:r w:rsidRPr="009E584D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9E584D">
        <w:rPr>
          <w:b/>
          <w:bCs/>
          <w:color w:val="993300"/>
          <w:sz w:val="18"/>
          <w:szCs w:val="18"/>
        </w:rPr>
        <w:t>Čamek</w:t>
      </w:r>
      <w:proofErr w:type="spellEnd"/>
      <w:r w:rsidRPr="009E584D">
        <w:rPr>
          <w:b/>
          <w:bCs/>
          <w:color w:val="993300"/>
          <w:sz w:val="18"/>
          <w:szCs w:val="18"/>
        </w:rPr>
        <w:t xml:space="preserve">  Jiří</w:t>
      </w:r>
      <w:proofErr w:type="gramEnd"/>
      <w:r w:rsidRPr="009E584D">
        <w:rPr>
          <w:b/>
          <w:bCs/>
          <w:color w:val="9933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993300"/>
          <w:sz w:val="18"/>
          <w:szCs w:val="18"/>
        </w:rPr>
        <w:t>Tomek Eduard</w:t>
      </w:r>
      <w:r w:rsidRPr="009E584D">
        <w:rPr>
          <w:b/>
          <w:bCs/>
          <w:color w:val="993300"/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1</w:t>
      </w:r>
      <w:r w:rsidRPr="009E584D">
        <w:rPr>
          <w:sz w:val="18"/>
          <w:szCs w:val="18"/>
        </w:rPr>
        <w:tab/>
        <w:t>89</w:t>
      </w:r>
      <w:r w:rsidRPr="009E584D">
        <w:rPr>
          <w:sz w:val="18"/>
          <w:szCs w:val="18"/>
        </w:rPr>
        <w:tab/>
        <w:t>35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124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76</w:t>
      </w:r>
      <w:r w:rsidRPr="009E584D">
        <w:rPr>
          <w:sz w:val="18"/>
          <w:szCs w:val="18"/>
        </w:rPr>
        <w:tab/>
        <w:t>51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127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87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1</w:t>
      </w:r>
      <w:r w:rsidRPr="009E584D">
        <w:rPr>
          <w:sz w:val="18"/>
          <w:szCs w:val="18"/>
        </w:rPr>
        <w:tab/>
        <w:t>85</w:t>
      </w:r>
      <w:r w:rsidRPr="009E584D">
        <w:rPr>
          <w:sz w:val="18"/>
          <w:szCs w:val="18"/>
        </w:rPr>
        <w:tab/>
        <w:t>42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127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89</w:t>
      </w:r>
      <w:r w:rsidRPr="009E584D">
        <w:rPr>
          <w:sz w:val="18"/>
          <w:szCs w:val="18"/>
        </w:rPr>
        <w:tab/>
        <w:t>43</w:t>
      </w:r>
      <w:r w:rsidRPr="009E584D">
        <w:rPr>
          <w:sz w:val="18"/>
          <w:szCs w:val="18"/>
        </w:rPr>
        <w:tab/>
        <w:t>2</w:t>
      </w:r>
      <w:r w:rsidRPr="009E584D">
        <w:rPr>
          <w:sz w:val="18"/>
          <w:szCs w:val="18"/>
        </w:rPr>
        <w:tab/>
        <w:t>132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2</w:t>
      </w:r>
      <w:r w:rsidRPr="009E584D">
        <w:rPr>
          <w:sz w:val="18"/>
          <w:szCs w:val="18"/>
        </w:rPr>
        <w:tab/>
        <w:t>77</w:t>
      </w:r>
      <w:r w:rsidRPr="009E584D">
        <w:rPr>
          <w:sz w:val="18"/>
          <w:szCs w:val="18"/>
        </w:rPr>
        <w:tab/>
        <w:t>36</w:t>
      </w:r>
      <w:r w:rsidRPr="009E584D">
        <w:rPr>
          <w:sz w:val="18"/>
          <w:szCs w:val="18"/>
        </w:rPr>
        <w:tab/>
        <w:t>3</w:t>
      </w:r>
      <w:r w:rsidRPr="009E584D">
        <w:rPr>
          <w:sz w:val="18"/>
          <w:szCs w:val="18"/>
        </w:rPr>
        <w:tab/>
        <w:t>113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85</w:t>
      </w:r>
      <w:r w:rsidRPr="009E584D">
        <w:rPr>
          <w:sz w:val="18"/>
          <w:szCs w:val="18"/>
        </w:rPr>
        <w:tab/>
        <w:t>33</w:t>
      </w:r>
      <w:r w:rsidRPr="009E584D">
        <w:rPr>
          <w:sz w:val="18"/>
          <w:szCs w:val="18"/>
        </w:rPr>
        <w:tab/>
        <w:t>2</w:t>
      </w:r>
      <w:r w:rsidRPr="009E584D">
        <w:rPr>
          <w:sz w:val="18"/>
          <w:szCs w:val="18"/>
        </w:rPr>
        <w:tab/>
        <w:t>118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73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2</w:t>
      </w:r>
      <w:r w:rsidRPr="009E584D">
        <w:rPr>
          <w:sz w:val="18"/>
          <w:szCs w:val="18"/>
        </w:rPr>
        <w:tab/>
        <w:t>84</w:t>
      </w:r>
      <w:r w:rsidRPr="009E584D">
        <w:rPr>
          <w:sz w:val="18"/>
          <w:szCs w:val="18"/>
        </w:rPr>
        <w:tab/>
        <w:t>36</w:t>
      </w:r>
      <w:r w:rsidRPr="009E584D">
        <w:rPr>
          <w:sz w:val="18"/>
          <w:szCs w:val="18"/>
        </w:rPr>
        <w:tab/>
        <w:t>2</w:t>
      </w:r>
      <w:r w:rsidRPr="009E584D">
        <w:rPr>
          <w:sz w:val="18"/>
          <w:szCs w:val="18"/>
        </w:rPr>
        <w:tab/>
        <w:t>120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80</w:t>
      </w:r>
      <w:r w:rsidRPr="009E584D">
        <w:rPr>
          <w:sz w:val="18"/>
          <w:szCs w:val="18"/>
        </w:rPr>
        <w:tab/>
        <w:t>49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129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3</w:t>
      </w:r>
      <w:r w:rsidRPr="009E584D">
        <w:rPr>
          <w:sz w:val="18"/>
          <w:szCs w:val="18"/>
        </w:rPr>
        <w:tab/>
        <w:t>96</w:t>
      </w:r>
      <w:r w:rsidRPr="009E584D">
        <w:rPr>
          <w:sz w:val="18"/>
          <w:szCs w:val="18"/>
        </w:rPr>
        <w:tab/>
        <w:t>36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132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88</w:t>
      </w:r>
      <w:r w:rsidRPr="009E584D">
        <w:rPr>
          <w:sz w:val="18"/>
          <w:szCs w:val="18"/>
        </w:rPr>
        <w:tab/>
        <w:t>42</w:t>
      </w:r>
      <w:r w:rsidRPr="009E584D">
        <w:rPr>
          <w:sz w:val="18"/>
          <w:szCs w:val="18"/>
        </w:rPr>
        <w:tab/>
        <w:t>3</w:t>
      </w:r>
      <w:r w:rsidRPr="009E584D">
        <w:rPr>
          <w:sz w:val="18"/>
          <w:szCs w:val="18"/>
        </w:rPr>
        <w:tab/>
        <w:t>130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71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3</w:t>
      </w:r>
      <w:r w:rsidRPr="009E584D">
        <w:rPr>
          <w:sz w:val="18"/>
          <w:szCs w:val="18"/>
        </w:rPr>
        <w:tab/>
        <w:t>81</w:t>
      </w:r>
      <w:r w:rsidRPr="009E584D">
        <w:rPr>
          <w:sz w:val="18"/>
          <w:szCs w:val="18"/>
        </w:rPr>
        <w:tab/>
        <w:t>35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116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86</w:t>
      </w:r>
      <w:r w:rsidRPr="009E584D">
        <w:rPr>
          <w:sz w:val="18"/>
          <w:szCs w:val="18"/>
        </w:rPr>
        <w:tab/>
        <w:t>34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120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4</w:t>
      </w:r>
      <w:r w:rsidRPr="009E584D">
        <w:rPr>
          <w:sz w:val="18"/>
          <w:szCs w:val="18"/>
        </w:rPr>
        <w:tab/>
        <w:t>101</w:t>
      </w:r>
      <w:r w:rsidRPr="009E584D">
        <w:rPr>
          <w:sz w:val="18"/>
          <w:szCs w:val="18"/>
        </w:rPr>
        <w:tab/>
        <w:t>33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134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93</w:t>
      </w:r>
      <w:r w:rsidRPr="009E584D">
        <w:rPr>
          <w:sz w:val="18"/>
          <w:szCs w:val="18"/>
        </w:rPr>
        <w:tab/>
        <w:t>27</w:t>
      </w:r>
      <w:r w:rsidRPr="009E584D">
        <w:rPr>
          <w:sz w:val="18"/>
          <w:szCs w:val="18"/>
        </w:rPr>
        <w:tab/>
        <w:t>4</w:t>
      </w:r>
      <w:r w:rsidRPr="009E584D">
        <w:rPr>
          <w:sz w:val="18"/>
          <w:szCs w:val="18"/>
        </w:rPr>
        <w:tab/>
        <w:t>120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87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4</w:t>
      </w:r>
      <w:r w:rsidRPr="009E584D">
        <w:rPr>
          <w:sz w:val="18"/>
          <w:szCs w:val="18"/>
        </w:rPr>
        <w:tab/>
        <w:t>87</w:t>
      </w:r>
      <w:r w:rsidRPr="009E584D">
        <w:rPr>
          <w:sz w:val="18"/>
          <w:szCs w:val="18"/>
        </w:rPr>
        <w:tab/>
        <w:t>42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129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83</w:t>
      </w:r>
      <w:r w:rsidRPr="009E584D">
        <w:rPr>
          <w:sz w:val="18"/>
          <w:szCs w:val="18"/>
        </w:rPr>
        <w:tab/>
        <w:t>44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127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E584D">
        <w:rPr>
          <w:color w:val="0000FF"/>
          <w:sz w:val="18"/>
          <w:szCs w:val="18"/>
        </w:rPr>
        <w:t>Celk</w:t>
      </w:r>
      <w:proofErr w:type="spellEnd"/>
      <w:r w:rsidRPr="009E584D">
        <w:rPr>
          <w:color w:val="0000FF"/>
          <w:sz w:val="18"/>
          <w:szCs w:val="18"/>
        </w:rPr>
        <w:tab/>
        <w:t>363</w:t>
      </w:r>
      <w:r w:rsidRPr="009E584D">
        <w:rPr>
          <w:color w:val="0000FF"/>
          <w:sz w:val="18"/>
          <w:szCs w:val="18"/>
        </w:rPr>
        <w:tab/>
        <w:t>140</w:t>
      </w:r>
      <w:r w:rsidRPr="009E584D">
        <w:rPr>
          <w:color w:val="0000FF"/>
          <w:sz w:val="18"/>
          <w:szCs w:val="18"/>
        </w:rPr>
        <w:tab/>
        <w:t>6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503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2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1</w:t>
      </w:r>
      <w:r w:rsidRPr="009E584D">
        <w:rPr>
          <w:color w:val="0000FF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ab/>
        <w:t>342</w:t>
      </w:r>
      <w:r w:rsidRPr="009E584D">
        <w:rPr>
          <w:color w:val="0000FF"/>
          <w:sz w:val="18"/>
          <w:szCs w:val="18"/>
        </w:rPr>
        <w:tab/>
        <w:t>153</w:t>
      </w:r>
      <w:r w:rsidRPr="009E584D">
        <w:rPr>
          <w:color w:val="0000FF"/>
          <w:sz w:val="18"/>
          <w:szCs w:val="18"/>
        </w:rPr>
        <w:tab/>
        <w:t>9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495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2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0</w:t>
      </w:r>
      <w:r w:rsidRPr="009E584D">
        <w:rPr>
          <w:color w:val="0000FF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ab/>
      </w:r>
      <w:proofErr w:type="spellStart"/>
      <w:r w:rsidRPr="009E584D">
        <w:rPr>
          <w:color w:val="0000FF"/>
          <w:sz w:val="18"/>
          <w:szCs w:val="18"/>
        </w:rPr>
        <w:t>Celk</w:t>
      </w:r>
      <w:proofErr w:type="spellEnd"/>
      <w:r w:rsidRPr="009E584D">
        <w:rPr>
          <w:color w:val="0000FF"/>
          <w:sz w:val="18"/>
          <w:szCs w:val="18"/>
        </w:rPr>
        <w:tab/>
        <w:t>337</w:t>
      </w:r>
      <w:r w:rsidRPr="009E584D">
        <w:rPr>
          <w:color w:val="0000FF"/>
          <w:sz w:val="18"/>
          <w:szCs w:val="18"/>
        </w:rPr>
        <w:tab/>
        <w:t>155</w:t>
      </w:r>
      <w:r w:rsidRPr="009E584D">
        <w:rPr>
          <w:color w:val="0000FF"/>
          <w:sz w:val="18"/>
          <w:szCs w:val="18"/>
        </w:rPr>
        <w:tab/>
        <w:t>4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492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1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0</w:t>
      </w:r>
      <w:r w:rsidRPr="009E584D">
        <w:rPr>
          <w:color w:val="0000FF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ab/>
        <w:t>338</w:t>
      </w:r>
      <w:r w:rsidRPr="009E584D">
        <w:rPr>
          <w:color w:val="0000FF"/>
          <w:sz w:val="18"/>
          <w:szCs w:val="18"/>
        </w:rPr>
        <w:tab/>
        <w:t>170</w:t>
      </w:r>
      <w:r w:rsidRPr="009E584D">
        <w:rPr>
          <w:color w:val="0000FF"/>
          <w:sz w:val="18"/>
          <w:szCs w:val="18"/>
        </w:rPr>
        <w:tab/>
        <w:t>3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508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3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1</w:t>
      </w:r>
    </w:p>
    <w:p w:rsidR="009E584D" w:rsidRPr="009E584D" w:rsidRDefault="009E584D" w:rsidP="009E584D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E584D">
        <w:rPr>
          <w:b/>
          <w:bCs/>
          <w:i/>
          <w:iCs/>
          <w:color w:val="008000"/>
          <w:sz w:val="20"/>
        </w:rPr>
        <w:t>Domácí družstvo</w:t>
      </w:r>
      <w:r w:rsidRPr="009E584D">
        <w:rPr>
          <w:b/>
          <w:bCs/>
          <w:i/>
          <w:iCs/>
          <w:color w:val="008000"/>
          <w:sz w:val="20"/>
        </w:rPr>
        <w:tab/>
        <w:t>2105</w:t>
      </w:r>
      <w:r w:rsidRPr="009E584D">
        <w:rPr>
          <w:b/>
          <w:bCs/>
          <w:i/>
          <w:iCs/>
          <w:color w:val="008000"/>
          <w:sz w:val="20"/>
        </w:rPr>
        <w:tab/>
        <w:t>966</w:t>
      </w:r>
      <w:r w:rsidRPr="009E584D">
        <w:rPr>
          <w:b/>
          <w:bCs/>
          <w:i/>
          <w:iCs/>
          <w:color w:val="008000"/>
          <w:sz w:val="20"/>
        </w:rPr>
        <w:tab/>
        <w:t>26</w:t>
      </w:r>
      <w:r w:rsidRPr="009E584D">
        <w:rPr>
          <w:b/>
          <w:bCs/>
          <w:i/>
          <w:iCs/>
          <w:color w:val="008000"/>
          <w:sz w:val="20"/>
        </w:rPr>
        <w:tab/>
        <w:t>3071</w:t>
      </w:r>
      <w:r w:rsidRPr="009E584D">
        <w:rPr>
          <w:b/>
          <w:bCs/>
          <w:i/>
          <w:iCs/>
          <w:color w:val="008000"/>
          <w:sz w:val="20"/>
        </w:rPr>
        <w:tab/>
      </w:r>
      <w:r w:rsidRPr="009E584D">
        <w:rPr>
          <w:b/>
          <w:bCs/>
          <w:i/>
          <w:iCs/>
          <w:color w:val="0000FF"/>
          <w:sz w:val="20"/>
        </w:rPr>
        <w:t>16</w:t>
      </w:r>
      <w:r w:rsidRPr="009E584D">
        <w:rPr>
          <w:b/>
          <w:bCs/>
          <w:i/>
          <w:iCs/>
          <w:color w:val="0000FF"/>
          <w:sz w:val="20"/>
        </w:rPr>
        <w:tab/>
      </w:r>
      <w:r w:rsidRPr="009E584D">
        <w:rPr>
          <w:b/>
          <w:bCs/>
          <w:i/>
          <w:iCs/>
          <w:color w:val="FF0000"/>
          <w:sz w:val="20"/>
        </w:rPr>
        <w:t>7</w:t>
      </w:r>
      <w:r w:rsidRPr="009E584D">
        <w:rPr>
          <w:b/>
          <w:bCs/>
          <w:i/>
          <w:iCs/>
          <w:color w:val="FF0000"/>
          <w:sz w:val="20"/>
        </w:rPr>
        <w:tab/>
      </w:r>
      <w:r w:rsidRPr="009E584D">
        <w:rPr>
          <w:sz w:val="20"/>
        </w:rPr>
        <w:tab/>
      </w:r>
      <w:r w:rsidRPr="009E584D">
        <w:rPr>
          <w:sz w:val="20"/>
        </w:rPr>
        <w:tab/>
      </w:r>
      <w:r w:rsidRPr="009E584D">
        <w:rPr>
          <w:b/>
          <w:bCs/>
          <w:i/>
          <w:iCs/>
          <w:color w:val="008000"/>
          <w:sz w:val="20"/>
        </w:rPr>
        <w:t>Hostující družstvo</w:t>
      </w:r>
      <w:r w:rsidRPr="009E584D">
        <w:rPr>
          <w:b/>
          <w:bCs/>
          <w:i/>
          <w:iCs/>
          <w:color w:val="008000"/>
          <w:sz w:val="20"/>
        </w:rPr>
        <w:tab/>
        <w:t>2049</w:t>
      </w:r>
      <w:r w:rsidRPr="009E584D">
        <w:rPr>
          <w:b/>
          <w:bCs/>
          <w:i/>
          <w:iCs/>
          <w:color w:val="008000"/>
          <w:sz w:val="20"/>
        </w:rPr>
        <w:tab/>
        <w:t>935</w:t>
      </w:r>
      <w:r w:rsidRPr="009E584D">
        <w:rPr>
          <w:b/>
          <w:bCs/>
          <w:i/>
          <w:iCs/>
          <w:color w:val="008000"/>
          <w:sz w:val="20"/>
        </w:rPr>
        <w:tab/>
        <w:t>30</w:t>
      </w:r>
      <w:r w:rsidRPr="009E584D">
        <w:rPr>
          <w:b/>
          <w:bCs/>
          <w:i/>
          <w:iCs/>
          <w:color w:val="008000"/>
          <w:sz w:val="20"/>
        </w:rPr>
        <w:tab/>
        <w:t>2984</w:t>
      </w:r>
      <w:r w:rsidRPr="009E584D">
        <w:rPr>
          <w:b/>
          <w:bCs/>
          <w:i/>
          <w:iCs/>
          <w:color w:val="008000"/>
          <w:sz w:val="20"/>
        </w:rPr>
        <w:tab/>
      </w:r>
      <w:r w:rsidRPr="009E584D">
        <w:rPr>
          <w:b/>
          <w:bCs/>
          <w:i/>
          <w:iCs/>
          <w:color w:val="0000FF"/>
          <w:sz w:val="20"/>
        </w:rPr>
        <w:t>8</w:t>
      </w:r>
      <w:r w:rsidRPr="009E584D">
        <w:rPr>
          <w:b/>
          <w:bCs/>
          <w:i/>
          <w:iCs/>
          <w:color w:val="0000FF"/>
          <w:sz w:val="20"/>
        </w:rPr>
        <w:tab/>
      </w:r>
      <w:r w:rsidRPr="009E584D">
        <w:rPr>
          <w:b/>
          <w:bCs/>
          <w:i/>
          <w:iCs/>
          <w:color w:val="FF0000"/>
          <w:sz w:val="20"/>
        </w:rPr>
        <w:t>1</w:t>
      </w:r>
    </w:p>
    <w:p w:rsidR="009E584D" w:rsidRDefault="009E584D" w:rsidP="00133FE3">
      <w:pPr>
        <w:pStyle w:val="Nhozy"/>
        <w:keepNext w:val="0"/>
      </w:pPr>
    </w:p>
    <w:p w:rsidR="00133FE3" w:rsidRDefault="00133FE3" w:rsidP="00133FE3">
      <w:pPr>
        <w:pStyle w:val="Zapas-zahlavi2"/>
      </w:pPr>
      <w:r>
        <w:lastRenderedPageBreak/>
        <w:tab/>
      </w:r>
      <w:r w:rsidRPr="009E584D">
        <w:rPr>
          <w:highlight w:val="yellow"/>
        </w:rPr>
        <w:t>HKK Olomouc B</w:t>
      </w:r>
      <w:r>
        <w:tab/>
        <w:t>3269</w:t>
      </w:r>
      <w:r>
        <w:tab/>
        <w:t>7:1</w:t>
      </w:r>
      <w:r>
        <w:tab/>
        <w:t>3244</w:t>
      </w:r>
      <w:r>
        <w:tab/>
        <w:t>KK Zábřeh</w:t>
      </w:r>
    </w:p>
    <w:p w:rsidR="00133FE3" w:rsidRDefault="00133FE3" w:rsidP="00133FE3">
      <w:pPr>
        <w:pStyle w:val="Zapas-zahlavi2"/>
      </w:pPr>
      <w:r>
        <w:tab/>
      </w:r>
      <w:r>
        <w:tab/>
      </w:r>
      <w:r>
        <w:tab/>
        <w:t>(15,5:8,5)</w:t>
      </w:r>
    </w:p>
    <w:p w:rsidR="00133FE3" w:rsidRDefault="00133FE3" w:rsidP="00133FE3">
      <w:pPr>
        <w:pStyle w:val="Nhozy2"/>
      </w:pPr>
      <w:r>
        <w:tab/>
        <w:t>DOKOUPIL Miroslav</w:t>
      </w:r>
      <w:r>
        <w:tab/>
        <w:t>512</w:t>
      </w:r>
      <w:r>
        <w:tab/>
        <w:t>1:3</w:t>
      </w:r>
      <w:r>
        <w:tab/>
        <w:t>534</w:t>
      </w:r>
      <w:r>
        <w:tab/>
        <w:t>ŠTĚPÁN Miroslav</w:t>
      </w:r>
    </w:p>
    <w:p w:rsidR="00133FE3" w:rsidRDefault="00133FE3" w:rsidP="00133FE3">
      <w:pPr>
        <w:pStyle w:val="Nhozy2"/>
      </w:pPr>
      <w:r>
        <w:tab/>
        <w:t>SOBOTA Břetislav</w:t>
      </w:r>
      <w:r>
        <w:tab/>
        <w:t>569</w:t>
      </w:r>
      <w:r>
        <w:tab/>
        <w:t>2:2</w:t>
      </w:r>
      <w:r>
        <w:tab/>
      </w:r>
      <w:r w:rsidRPr="009E584D">
        <w:rPr>
          <w:color w:val="0000CC"/>
          <w:u w:val="single"/>
        </w:rPr>
        <w:t>562</w:t>
      </w:r>
      <w:r w:rsidRPr="009E584D">
        <w:rPr>
          <w:color w:val="0000CC"/>
          <w:u w:val="single"/>
        </w:rPr>
        <w:tab/>
        <w:t>DRAŽIL Tomáš</w:t>
      </w:r>
    </w:p>
    <w:p w:rsidR="00133FE3" w:rsidRDefault="00133FE3" w:rsidP="00133FE3">
      <w:pPr>
        <w:pStyle w:val="Nhozy2"/>
      </w:pPr>
      <w:r>
        <w:tab/>
        <w:t>ŘÍHA Dušan</w:t>
      </w:r>
      <w:r>
        <w:tab/>
        <w:t>525</w:t>
      </w:r>
      <w:r>
        <w:tab/>
        <w:t>3:1</w:t>
      </w:r>
      <w:r>
        <w:tab/>
        <w:t>514</w:t>
      </w:r>
      <w:r>
        <w:tab/>
        <w:t>KÖRNER Jan</w:t>
      </w:r>
    </w:p>
    <w:p w:rsidR="00133FE3" w:rsidRDefault="00133FE3" w:rsidP="00133FE3">
      <w:pPr>
        <w:pStyle w:val="Nhozy2"/>
      </w:pPr>
      <w:r>
        <w:tab/>
        <w:t>SEKANINA Milan (*)</w:t>
      </w:r>
      <w:r>
        <w:tab/>
        <w:t>554</w:t>
      </w:r>
      <w:r>
        <w:tab/>
        <w:t>3:1</w:t>
      </w:r>
      <w:r>
        <w:tab/>
        <w:t>552</w:t>
      </w:r>
      <w:r>
        <w:tab/>
        <w:t>VITÁSEK Martin</w:t>
      </w:r>
    </w:p>
    <w:p w:rsidR="00133FE3" w:rsidRDefault="00133FE3" w:rsidP="00133FE3">
      <w:pPr>
        <w:pStyle w:val="Nhozy2"/>
      </w:pPr>
      <w:r>
        <w:tab/>
      </w:r>
      <w:r w:rsidRPr="009E584D">
        <w:rPr>
          <w:b/>
          <w:color w:val="0000CC"/>
          <w:u w:val="single"/>
        </w:rPr>
        <w:t>HENDRYCH Jaromír</w:t>
      </w:r>
      <w:r w:rsidRPr="009E584D">
        <w:rPr>
          <w:b/>
          <w:color w:val="0000CC"/>
          <w:u w:val="single"/>
        </w:rPr>
        <w:tab/>
        <w:t>578</w:t>
      </w:r>
      <w:r>
        <w:tab/>
        <w:t>4:0</w:t>
      </w:r>
      <w:r>
        <w:tab/>
        <w:t>541</w:t>
      </w:r>
      <w:r>
        <w:tab/>
        <w:t>ŠULA Milan</w:t>
      </w:r>
    </w:p>
    <w:p w:rsidR="00133FE3" w:rsidRDefault="00133FE3" w:rsidP="00133FE3">
      <w:pPr>
        <w:pStyle w:val="Nhozy2"/>
      </w:pPr>
      <w:r>
        <w:tab/>
        <w:t>KRAJZINGER Matouš</w:t>
      </w:r>
      <w:r>
        <w:tab/>
        <w:t>531</w:t>
      </w:r>
      <w:r>
        <w:tab/>
        <w:t>2,5:1,5</w:t>
      </w:r>
      <w:r>
        <w:tab/>
        <w:t>541</w:t>
      </w:r>
      <w:r>
        <w:tab/>
        <w:t>MICHÁLEK Jiří</w:t>
      </w:r>
    </w:p>
    <w:p w:rsidR="00133FE3" w:rsidRDefault="00133FE3" w:rsidP="00133FE3">
      <w:pPr>
        <w:pStyle w:val="Nhozy"/>
      </w:pPr>
    </w:p>
    <w:p w:rsidR="00133FE3" w:rsidRPr="00133FE3" w:rsidRDefault="00133FE3" w:rsidP="00133FE3">
      <w:pPr>
        <w:pStyle w:val="Nhozy"/>
      </w:pPr>
      <w:r w:rsidRPr="00133FE3">
        <w:rPr>
          <w:b/>
        </w:rPr>
        <w:t xml:space="preserve">střídání: </w:t>
      </w:r>
      <w:r w:rsidRPr="00133FE3">
        <w:t>od 31. hodu: SEKANINA Milan + ŠRÁMEK Josef</w:t>
      </w:r>
    </w:p>
    <w:p w:rsidR="00133FE3" w:rsidRPr="009E584D" w:rsidRDefault="00133FE3" w:rsidP="00133FE3">
      <w:pPr>
        <w:pStyle w:val="Nhozy"/>
        <w:rPr>
          <w:sz w:val="16"/>
          <w:szCs w:val="16"/>
        </w:rPr>
      </w:pPr>
      <w:r w:rsidRPr="009E584D">
        <w:rPr>
          <w:b/>
          <w:sz w:val="16"/>
          <w:szCs w:val="16"/>
        </w:rPr>
        <w:t xml:space="preserve">rozhodčí: </w:t>
      </w:r>
      <w:r w:rsidRPr="009E584D">
        <w:rPr>
          <w:sz w:val="16"/>
          <w:szCs w:val="16"/>
        </w:rPr>
        <w:t>FAJDEKOVÁ Bohuslava</w:t>
      </w:r>
    </w:p>
    <w:p w:rsidR="00133FE3" w:rsidRPr="009E584D" w:rsidRDefault="00133FE3" w:rsidP="00133FE3">
      <w:pPr>
        <w:pStyle w:val="Nhozy"/>
        <w:rPr>
          <w:sz w:val="16"/>
          <w:szCs w:val="16"/>
        </w:rPr>
      </w:pPr>
      <w:r w:rsidRPr="009E584D">
        <w:rPr>
          <w:b/>
          <w:sz w:val="16"/>
          <w:szCs w:val="16"/>
        </w:rPr>
        <w:t xml:space="preserve">diváků: </w:t>
      </w:r>
      <w:r w:rsidRPr="009E584D">
        <w:rPr>
          <w:sz w:val="16"/>
          <w:szCs w:val="16"/>
        </w:rPr>
        <w:t>20</w:t>
      </w:r>
    </w:p>
    <w:p w:rsidR="00133FE3" w:rsidRPr="009E584D" w:rsidRDefault="00133FE3" w:rsidP="00133FE3">
      <w:pPr>
        <w:pStyle w:val="Nhozy"/>
        <w:rPr>
          <w:sz w:val="16"/>
          <w:szCs w:val="16"/>
        </w:rPr>
      </w:pPr>
      <w:r w:rsidRPr="009E584D">
        <w:rPr>
          <w:b/>
          <w:sz w:val="16"/>
          <w:szCs w:val="16"/>
        </w:rPr>
        <w:t xml:space="preserve">utkání trvalo: </w:t>
      </w:r>
      <w:r w:rsidRPr="009E584D">
        <w:rPr>
          <w:sz w:val="16"/>
          <w:szCs w:val="16"/>
        </w:rPr>
        <w:t>3:06</w:t>
      </w:r>
    </w:p>
    <w:p w:rsidR="00133FE3" w:rsidRDefault="00133FE3" w:rsidP="00133FE3">
      <w:pPr>
        <w:pStyle w:val="Nhozy"/>
        <w:keepNext w:val="0"/>
      </w:pPr>
    </w:p>
    <w:p w:rsidR="009E584D" w:rsidRPr="009E584D" w:rsidRDefault="009E584D" w:rsidP="009E584D">
      <w:pPr>
        <w:tabs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b/>
          <w:bCs/>
          <w:i/>
          <w:iCs/>
          <w:color w:val="0000FF"/>
          <w:sz w:val="20"/>
        </w:rPr>
        <w:t>Zápis o utkání</w:t>
      </w:r>
      <w:r w:rsidRPr="009E584D">
        <w:rPr>
          <w:b/>
          <w:bCs/>
          <w:i/>
          <w:iCs/>
          <w:color w:val="0000FF"/>
          <w:sz w:val="20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0"/>
          <w:tab w:val="left" w:pos="900"/>
          <w:tab w:val="left" w:pos="2505"/>
          <w:tab w:val="left" w:pos="2651"/>
          <w:tab w:val="left" w:pos="3052"/>
          <w:tab w:val="left" w:pos="4752"/>
          <w:tab w:val="left" w:pos="5703"/>
          <w:tab w:val="left" w:pos="6094"/>
          <w:tab w:val="left" w:pos="7771"/>
          <w:tab w:val="left" w:pos="7926"/>
          <w:tab w:val="left" w:pos="832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ab/>
      </w:r>
      <w:r w:rsidRPr="009E584D">
        <w:rPr>
          <w:rFonts w:ascii="Wingdings 2" w:hAnsi="Wingdings 2" w:cs="Arial CE"/>
          <w:b/>
          <w:bCs/>
          <w:sz w:val="20"/>
        </w:rPr>
        <w:t></w:t>
      </w:r>
      <w:r w:rsidRPr="009E584D">
        <w:rPr>
          <w:rFonts w:ascii="Wingdings 2" w:hAnsi="Wingdings 2" w:cs="Arial CE"/>
          <w:b/>
          <w:bCs/>
          <w:sz w:val="20"/>
        </w:rPr>
        <w:tab/>
      </w:r>
      <w:proofErr w:type="gramStart"/>
      <w:r w:rsidRPr="009E584D">
        <w:rPr>
          <w:b/>
          <w:bCs/>
          <w:color w:val="993300"/>
          <w:sz w:val="18"/>
          <w:szCs w:val="18"/>
        </w:rPr>
        <w:t>Dokoupil  Miroslav</w:t>
      </w:r>
      <w:proofErr w:type="gramEnd"/>
      <w:r w:rsidRPr="009E584D">
        <w:rPr>
          <w:b/>
          <w:bCs/>
          <w:color w:val="9933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993300"/>
          <w:sz w:val="18"/>
          <w:szCs w:val="18"/>
        </w:rPr>
        <w:t>Štěpán Miroslav</w:t>
      </w:r>
      <w:r w:rsidRPr="009E584D">
        <w:rPr>
          <w:b/>
          <w:bCs/>
          <w:color w:val="9933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Rozdíl</w:t>
      </w:r>
      <w:r w:rsidRPr="009E584D">
        <w:rPr>
          <w:color w:val="0000FF"/>
          <w:sz w:val="18"/>
          <w:szCs w:val="18"/>
        </w:rPr>
        <w:tab/>
      </w:r>
      <w:r w:rsidRPr="009E584D">
        <w:rPr>
          <w:rFonts w:ascii="Wingdings 2" w:hAnsi="Wingdings 2" w:cs="Arial CE"/>
          <w:b/>
          <w:bCs/>
          <w:sz w:val="20"/>
        </w:rPr>
        <w:t></w:t>
      </w:r>
      <w:r w:rsidRPr="009E584D">
        <w:rPr>
          <w:rFonts w:ascii="Wingdings 2" w:hAnsi="Wingdings 2" w:cs="Arial CE"/>
          <w:b/>
          <w:bCs/>
          <w:sz w:val="20"/>
        </w:rPr>
        <w:tab/>
      </w:r>
      <w:r w:rsidRPr="009E584D">
        <w:rPr>
          <w:b/>
          <w:bCs/>
          <w:color w:val="993300"/>
          <w:sz w:val="18"/>
          <w:szCs w:val="18"/>
        </w:rPr>
        <w:t>Sobota  Břetislav</w:t>
      </w:r>
      <w:r w:rsidRPr="009E584D">
        <w:rPr>
          <w:b/>
          <w:bCs/>
          <w:color w:val="9933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993300"/>
          <w:sz w:val="18"/>
          <w:szCs w:val="18"/>
        </w:rPr>
        <w:t>Dražil Tomáš</w:t>
      </w:r>
      <w:r w:rsidRPr="009E584D">
        <w:rPr>
          <w:b/>
          <w:bCs/>
          <w:color w:val="993300"/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1</w:t>
      </w:r>
      <w:r w:rsidRPr="009E584D">
        <w:rPr>
          <w:sz w:val="18"/>
          <w:szCs w:val="18"/>
        </w:rPr>
        <w:tab/>
        <w:t>85</w:t>
      </w:r>
      <w:r w:rsidRPr="009E584D">
        <w:rPr>
          <w:sz w:val="18"/>
          <w:szCs w:val="18"/>
        </w:rPr>
        <w:tab/>
        <w:t>60</w:t>
      </w:r>
      <w:r w:rsidRPr="009E584D">
        <w:rPr>
          <w:sz w:val="18"/>
          <w:szCs w:val="18"/>
        </w:rPr>
        <w:tab/>
        <w:t>2</w:t>
      </w:r>
      <w:r w:rsidRPr="009E584D">
        <w:rPr>
          <w:sz w:val="18"/>
          <w:szCs w:val="18"/>
        </w:rPr>
        <w:tab/>
        <w:t>145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74</w:t>
      </w:r>
      <w:r w:rsidRPr="009E584D">
        <w:rPr>
          <w:sz w:val="18"/>
          <w:szCs w:val="18"/>
        </w:rPr>
        <w:tab/>
        <w:t>42</w:t>
      </w:r>
      <w:r w:rsidRPr="009E584D">
        <w:rPr>
          <w:sz w:val="18"/>
          <w:szCs w:val="18"/>
        </w:rPr>
        <w:tab/>
        <w:t>2</w:t>
      </w:r>
      <w:r w:rsidRPr="009E584D">
        <w:rPr>
          <w:sz w:val="18"/>
          <w:szCs w:val="18"/>
        </w:rPr>
        <w:tab/>
        <w:t>116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30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1</w:t>
      </w:r>
      <w:r w:rsidRPr="009E584D">
        <w:rPr>
          <w:sz w:val="18"/>
          <w:szCs w:val="18"/>
        </w:rPr>
        <w:tab/>
        <w:t>86</w:t>
      </w:r>
      <w:r w:rsidRPr="009E584D">
        <w:rPr>
          <w:sz w:val="18"/>
          <w:szCs w:val="18"/>
        </w:rPr>
        <w:tab/>
        <w:t>62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148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93</w:t>
      </w:r>
      <w:r w:rsidRPr="009E584D">
        <w:rPr>
          <w:sz w:val="18"/>
          <w:szCs w:val="18"/>
        </w:rPr>
        <w:tab/>
        <w:t>54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147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2</w:t>
      </w:r>
      <w:r w:rsidRPr="009E584D">
        <w:rPr>
          <w:sz w:val="18"/>
          <w:szCs w:val="18"/>
        </w:rPr>
        <w:tab/>
        <w:t>86</w:t>
      </w:r>
      <w:r w:rsidRPr="009E584D">
        <w:rPr>
          <w:sz w:val="18"/>
          <w:szCs w:val="18"/>
        </w:rPr>
        <w:tab/>
        <w:t>36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122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91</w:t>
      </w:r>
      <w:r w:rsidRPr="009E584D">
        <w:rPr>
          <w:sz w:val="18"/>
          <w:szCs w:val="18"/>
        </w:rPr>
        <w:tab/>
        <w:t>42</w:t>
      </w:r>
      <w:r w:rsidRPr="009E584D">
        <w:rPr>
          <w:sz w:val="18"/>
          <w:szCs w:val="18"/>
        </w:rPr>
        <w:tab/>
        <w:t>2</w:t>
      </w:r>
      <w:r w:rsidRPr="009E584D">
        <w:rPr>
          <w:sz w:val="18"/>
          <w:szCs w:val="18"/>
        </w:rPr>
        <w:tab/>
        <w:t>133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43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2</w:t>
      </w:r>
      <w:r w:rsidRPr="009E584D">
        <w:rPr>
          <w:sz w:val="18"/>
          <w:szCs w:val="18"/>
        </w:rPr>
        <w:tab/>
        <w:t>98</w:t>
      </w:r>
      <w:r w:rsidRPr="009E584D">
        <w:rPr>
          <w:sz w:val="18"/>
          <w:szCs w:val="18"/>
        </w:rPr>
        <w:tab/>
        <w:t>70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168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83</w:t>
      </w:r>
      <w:r w:rsidRPr="009E584D">
        <w:rPr>
          <w:sz w:val="18"/>
          <w:szCs w:val="18"/>
        </w:rPr>
        <w:tab/>
        <w:t>61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144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3</w:t>
      </w:r>
      <w:r w:rsidRPr="009E584D">
        <w:rPr>
          <w:sz w:val="18"/>
          <w:szCs w:val="18"/>
        </w:rPr>
        <w:tab/>
        <w:t>93</w:t>
      </w:r>
      <w:r w:rsidRPr="009E584D">
        <w:rPr>
          <w:sz w:val="18"/>
          <w:szCs w:val="18"/>
        </w:rPr>
        <w:tab/>
        <w:t>43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136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94</w:t>
      </w:r>
      <w:r w:rsidRPr="009E584D">
        <w:rPr>
          <w:sz w:val="18"/>
          <w:szCs w:val="18"/>
        </w:rPr>
        <w:tab/>
        <w:t>45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139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37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3</w:t>
      </w:r>
      <w:r w:rsidRPr="009E584D">
        <w:rPr>
          <w:sz w:val="18"/>
          <w:szCs w:val="18"/>
        </w:rPr>
        <w:tab/>
        <w:t>91</w:t>
      </w:r>
      <w:r w:rsidRPr="009E584D">
        <w:rPr>
          <w:sz w:val="18"/>
          <w:szCs w:val="18"/>
        </w:rPr>
        <w:tab/>
        <w:t>44</w:t>
      </w:r>
      <w:r w:rsidRPr="009E584D">
        <w:rPr>
          <w:sz w:val="18"/>
          <w:szCs w:val="18"/>
        </w:rPr>
        <w:tab/>
        <w:t>3</w:t>
      </w:r>
      <w:r w:rsidRPr="009E584D">
        <w:rPr>
          <w:sz w:val="18"/>
          <w:szCs w:val="18"/>
        </w:rPr>
        <w:tab/>
        <w:t>135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87</w:t>
      </w:r>
      <w:r w:rsidRPr="009E584D">
        <w:rPr>
          <w:sz w:val="18"/>
          <w:szCs w:val="18"/>
        </w:rPr>
        <w:tab/>
        <w:t>51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138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4</w:t>
      </w:r>
      <w:r w:rsidRPr="009E584D">
        <w:rPr>
          <w:sz w:val="18"/>
          <w:szCs w:val="18"/>
        </w:rPr>
        <w:tab/>
        <w:t>75</w:t>
      </w:r>
      <w:r w:rsidRPr="009E584D">
        <w:rPr>
          <w:sz w:val="18"/>
          <w:szCs w:val="18"/>
        </w:rPr>
        <w:tab/>
        <w:t>34</w:t>
      </w:r>
      <w:r w:rsidRPr="009E584D">
        <w:rPr>
          <w:sz w:val="18"/>
          <w:szCs w:val="18"/>
        </w:rPr>
        <w:tab/>
        <w:t>3</w:t>
      </w:r>
      <w:r w:rsidRPr="009E584D">
        <w:rPr>
          <w:sz w:val="18"/>
          <w:szCs w:val="18"/>
        </w:rPr>
        <w:tab/>
        <w:t>109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103</w:t>
      </w:r>
      <w:r w:rsidRPr="009E584D">
        <w:rPr>
          <w:sz w:val="18"/>
          <w:szCs w:val="18"/>
        </w:rPr>
        <w:tab/>
        <w:t>43</w:t>
      </w:r>
      <w:r w:rsidRPr="009E584D">
        <w:rPr>
          <w:sz w:val="18"/>
          <w:szCs w:val="18"/>
        </w:rPr>
        <w:tab/>
        <w:t>3</w:t>
      </w:r>
      <w:r w:rsidRPr="009E584D">
        <w:rPr>
          <w:sz w:val="18"/>
          <w:szCs w:val="18"/>
        </w:rPr>
        <w:tab/>
        <w:t>146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-15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4</w:t>
      </w:r>
      <w:r w:rsidRPr="009E584D">
        <w:rPr>
          <w:sz w:val="18"/>
          <w:szCs w:val="18"/>
        </w:rPr>
        <w:tab/>
        <w:t>82</w:t>
      </w:r>
      <w:r w:rsidRPr="009E584D">
        <w:rPr>
          <w:sz w:val="18"/>
          <w:szCs w:val="18"/>
        </w:rPr>
        <w:tab/>
        <w:t>36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118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90</w:t>
      </w:r>
      <w:r w:rsidRPr="009E584D">
        <w:rPr>
          <w:sz w:val="18"/>
          <w:szCs w:val="18"/>
        </w:rPr>
        <w:tab/>
        <w:t>43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133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E584D">
        <w:rPr>
          <w:color w:val="0000FF"/>
          <w:sz w:val="18"/>
          <w:szCs w:val="18"/>
        </w:rPr>
        <w:t>Celk</w:t>
      </w:r>
      <w:proofErr w:type="spellEnd"/>
      <w:r w:rsidRPr="009E584D">
        <w:rPr>
          <w:color w:val="0000FF"/>
          <w:sz w:val="18"/>
          <w:szCs w:val="18"/>
        </w:rPr>
        <w:tab/>
        <w:t>339</w:t>
      </w:r>
      <w:r w:rsidRPr="009E584D">
        <w:rPr>
          <w:color w:val="0000FF"/>
          <w:sz w:val="18"/>
          <w:szCs w:val="18"/>
        </w:rPr>
        <w:tab/>
        <w:t>173</w:t>
      </w:r>
      <w:r w:rsidRPr="009E584D">
        <w:rPr>
          <w:color w:val="0000FF"/>
          <w:sz w:val="18"/>
          <w:szCs w:val="18"/>
        </w:rPr>
        <w:tab/>
        <w:t>6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512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1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0</w:t>
      </w:r>
      <w:r w:rsidRPr="009E584D">
        <w:rPr>
          <w:color w:val="0000FF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ab/>
        <w:t>362</w:t>
      </w:r>
      <w:r w:rsidRPr="009E584D">
        <w:rPr>
          <w:color w:val="0000FF"/>
          <w:sz w:val="18"/>
          <w:szCs w:val="18"/>
        </w:rPr>
        <w:tab/>
        <w:t>172</w:t>
      </w:r>
      <w:r w:rsidRPr="009E584D">
        <w:rPr>
          <w:color w:val="0000FF"/>
          <w:sz w:val="18"/>
          <w:szCs w:val="18"/>
        </w:rPr>
        <w:tab/>
        <w:t>8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534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3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1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ab/>
      </w:r>
      <w:proofErr w:type="spellStart"/>
      <w:r w:rsidRPr="009E584D">
        <w:rPr>
          <w:color w:val="0000FF"/>
          <w:sz w:val="18"/>
          <w:szCs w:val="18"/>
        </w:rPr>
        <w:t>Celk</w:t>
      </w:r>
      <w:proofErr w:type="spellEnd"/>
      <w:r w:rsidRPr="009E584D">
        <w:rPr>
          <w:color w:val="0000FF"/>
          <w:sz w:val="18"/>
          <w:szCs w:val="18"/>
        </w:rPr>
        <w:tab/>
        <w:t>357</w:t>
      </w:r>
      <w:r w:rsidRPr="009E584D">
        <w:rPr>
          <w:color w:val="0000FF"/>
          <w:sz w:val="18"/>
          <w:szCs w:val="18"/>
        </w:rPr>
        <w:tab/>
        <w:t>212</w:t>
      </w:r>
      <w:r w:rsidRPr="009E584D">
        <w:rPr>
          <w:color w:val="0000FF"/>
          <w:sz w:val="18"/>
          <w:szCs w:val="18"/>
        </w:rPr>
        <w:tab/>
        <w:t>4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569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2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1</w:t>
      </w:r>
      <w:r w:rsidRPr="009E584D">
        <w:rPr>
          <w:color w:val="0000FF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ab/>
        <w:t>353</w:t>
      </w:r>
      <w:r w:rsidRPr="009E584D">
        <w:rPr>
          <w:color w:val="0000FF"/>
          <w:sz w:val="18"/>
          <w:szCs w:val="18"/>
        </w:rPr>
        <w:tab/>
        <w:t>209</w:t>
      </w:r>
      <w:r w:rsidRPr="009E584D">
        <w:rPr>
          <w:color w:val="0000FF"/>
          <w:sz w:val="18"/>
          <w:szCs w:val="18"/>
        </w:rPr>
        <w:tab/>
        <w:t>1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562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2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0</w:t>
      </w:r>
    </w:p>
    <w:p w:rsidR="009E584D" w:rsidRPr="009E584D" w:rsidRDefault="009E584D" w:rsidP="009E58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0"/>
          <w:tab w:val="left" w:pos="900"/>
          <w:tab w:val="left" w:pos="2231"/>
          <w:tab w:val="left" w:pos="2505"/>
          <w:tab w:val="left" w:pos="2651"/>
          <w:tab w:val="left" w:pos="3052"/>
          <w:tab w:val="left" w:pos="4478"/>
          <w:tab w:val="left" w:pos="4752"/>
          <w:tab w:val="left" w:pos="5247"/>
          <w:tab w:val="left" w:pos="5703"/>
          <w:tab w:val="left" w:pos="6094"/>
          <w:tab w:val="left" w:pos="7771"/>
          <w:tab w:val="left" w:pos="7926"/>
          <w:tab w:val="left" w:pos="832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ab/>
      </w:r>
      <w:r w:rsidRPr="009E584D">
        <w:rPr>
          <w:rFonts w:ascii="Wingdings 2" w:hAnsi="Wingdings 2" w:cs="Arial CE"/>
          <w:b/>
          <w:bCs/>
          <w:sz w:val="20"/>
        </w:rPr>
        <w:t></w:t>
      </w:r>
      <w:r w:rsidRPr="009E584D">
        <w:rPr>
          <w:rFonts w:ascii="Wingdings 2" w:hAnsi="Wingdings 2" w:cs="Arial CE"/>
          <w:b/>
          <w:bCs/>
          <w:sz w:val="20"/>
        </w:rPr>
        <w:tab/>
      </w:r>
      <w:r w:rsidRPr="009E584D">
        <w:rPr>
          <w:b/>
          <w:bCs/>
          <w:color w:val="993300"/>
          <w:sz w:val="18"/>
          <w:szCs w:val="18"/>
        </w:rPr>
        <w:t>Říha Dušan</w:t>
      </w:r>
      <w:r w:rsidRPr="009E584D">
        <w:rPr>
          <w:b/>
          <w:bCs/>
          <w:color w:val="9933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proofErr w:type="spellStart"/>
      <w:proofErr w:type="gramStart"/>
      <w:r w:rsidRPr="009E584D">
        <w:rPr>
          <w:b/>
          <w:bCs/>
          <w:color w:val="993300"/>
          <w:sz w:val="18"/>
          <w:szCs w:val="18"/>
        </w:rPr>
        <w:t>Körner</w:t>
      </w:r>
      <w:proofErr w:type="spellEnd"/>
      <w:r w:rsidRPr="009E584D">
        <w:rPr>
          <w:b/>
          <w:bCs/>
          <w:color w:val="993300"/>
          <w:sz w:val="18"/>
          <w:szCs w:val="18"/>
        </w:rPr>
        <w:t xml:space="preserve">  Jan</w:t>
      </w:r>
      <w:proofErr w:type="gramEnd"/>
      <w:r w:rsidRPr="009E584D">
        <w:rPr>
          <w:b/>
          <w:bCs/>
          <w:color w:val="9933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rFonts w:ascii="Wingdings 2" w:hAnsi="Wingdings 2" w:cs="Arial CE"/>
          <w:b/>
          <w:bCs/>
          <w:sz w:val="20"/>
        </w:rPr>
        <w:t></w:t>
      </w:r>
      <w:r w:rsidRPr="009E584D">
        <w:rPr>
          <w:rFonts w:ascii="Wingdings 2" w:hAnsi="Wingdings 2" w:cs="Arial CE"/>
          <w:b/>
          <w:bCs/>
          <w:sz w:val="20"/>
        </w:rPr>
        <w:tab/>
      </w:r>
      <w:r w:rsidRPr="009E584D">
        <w:rPr>
          <w:b/>
          <w:bCs/>
          <w:color w:val="993300"/>
          <w:sz w:val="18"/>
          <w:szCs w:val="18"/>
        </w:rPr>
        <w:t>Sekanina Milan</w:t>
      </w:r>
      <w:r w:rsidRPr="009E584D">
        <w:rPr>
          <w:b/>
          <w:bCs/>
          <w:color w:val="9933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993300"/>
          <w:sz w:val="18"/>
          <w:szCs w:val="18"/>
        </w:rPr>
        <w:t>Vitásek Martin</w:t>
      </w:r>
      <w:r w:rsidRPr="009E584D">
        <w:rPr>
          <w:b/>
          <w:bCs/>
          <w:color w:val="993300"/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1</w:t>
      </w:r>
      <w:r w:rsidRPr="009E584D">
        <w:rPr>
          <w:sz w:val="18"/>
          <w:szCs w:val="18"/>
        </w:rPr>
        <w:tab/>
        <w:t>85</w:t>
      </w:r>
      <w:r w:rsidRPr="009E584D">
        <w:rPr>
          <w:sz w:val="18"/>
          <w:szCs w:val="18"/>
        </w:rPr>
        <w:tab/>
        <w:t>36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121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88</w:t>
      </w:r>
      <w:r w:rsidRPr="009E584D">
        <w:rPr>
          <w:sz w:val="18"/>
          <w:szCs w:val="18"/>
        </w:rPr>
        <w:tab/>
        <w:t>44</w:t>
      </w:r>
      <w:r w:rsidRPr="009E584D">
        <w:rPr>
          <w:sz w:val="18"/>
          <w:szCs w:val="18"/>
        </w:rPr>
        <w:tab/>
        <w:t>3</w:t>
      </w:r>
      <w:r w:rsidRPr="009E584D">
        <w:rPr>
          <w:sz w:val="18"/>
          <w:szCs w:val="18"/>
        </w:rPr>
        <w:tab/>
        <w:t>132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-65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1</w:t>
      </w:r>
      <w:r w:rsidRPr="009E584D">
        <w:rPr>
          <w:sz w:val="18"/>
          <w:szCs w:val="18"/>
        </w:rPr>
        <w:tab/>
        <w:t>69</w:t>
      </w:r>
      <w:r w:rsidRPr="009E584D">
        <w:rPr>
          <w:sz w:val="18"/>
          <w:szCs w:val="18"/>
        </w:rPr>
        <w:tab/>
        <w:t>44</w:t>
      </w:r>
      <w:r w:rsidRPr="009E584D">
        <w:rPr>
          <w:sz w:val="18"/>
          <w:szCs w:val="18"/>
        </w:rPr>
        <w:tab/>
        <w:t>2</w:t>
      </w:r>
      <w:r w:rsidRPr="009E584D">
        <w:rPr>
          <w:sz w:val="18"/>
          <w:szCs w:val="18"/>
        </w:rPr>
        <w:tab/>
        <w:t>113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100</w:t>
      </w:r>
      <w:r w:rsidRPr="009E584D">
        <w:rPr>
          <w:sz w:val="18"/>
          <w:szCs w:val="18"/>
        </w:rPr>
        <w:tab/>
        <w:t>52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152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2</w:t>
      </w:r>
      <w:r w:rsidRPr="009E584D">
        <w:rPr>
          <w:sz w:val="18"/>
          <w:szCs w:val="18"/>
        </w:rPr>
        <w:tab/>
        <w:t>95</w:t>
      </w:r>
      <w:r w:rsidRPr="009E584D">
        <w:rPr>
          <w:sz w:val="18"/>
          <w:szCs w:val="18"/>
        </w:rPr>
        <w:tab/>
        <w:t>45</w:t>
      </w:r>
      <w:r w:rsidRPr="009E584D">
        <w:rPr>
          <w:sz w:val="18"/>
          <w:szCs w:val="18"/>
        </w:rPr>
        <w:tab/>
        <w:t>2</w:t>
      </w:r>
      <w:r w:rsidRPr="009E584D">
        <w:rPr>
          <w:sz w:val="18"/>
          <w:szCs w:val="18"/>
        </w:rPr>
        <w:tab/>
        <w:t>140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96</w:t>
      </w:r>
      <w:r w:rsidRPr="009E584D">
        <w:rPr>
          <w:sz w:val="18"/>
          <w:szCs w:val="18"/>
        </w:rPr>
        <w:tab/>
        <w:t>34</w:t>
      </w:r>
      <w:r w:rsidRPr="009E584D">
        <w:rPr>
          <w:sz w:val="18"/>
          <w:szCs w:val="18"/>
        </w:rPr>
        <w:tab/>
        <w:t>4</w:t>
      </w:r>
      <w:r w:rsidRPr="009E584D">
        <w:rPr>
          <w:sz w:val="18"/>
          <w:szCs w:val="18"/>
        </w:rPr>
        <w:tab/>
        <w:t>130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-48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2</w:t>
      </w:r>
      <w:r w:rsidRPr="009E584D">
        <w:rPr>
          <w:sz w:val="18"/>
          <w:szCs w:val="18"/>
        </w:rPr>
        <w:tab/>
        <w:t>91</w:t>
      </w:r>
      <w:r w:rsidRPr="009E584D">
        <w:rPr>
          <w:sz w:val="18"/>
          <w:szCs w:val="18"/>
        </w:rPr>
        <w:tab/>
        <w:t>61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152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103</w:t>
      </w:r>
      <w:r w:rsidRPr="009E584D">
        <w:rPr>
          <w:sz w:val="18"/>
          <w:szCs w:val="18"/>
        </w:rPr>
        <w:tab/>
        <w:t>42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145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3</w:t>
      </w:r>
      <w:r w:rsidRPr="009E584D">
        <w:rPr>
          <w:sz w:val="18"/>
          <w:szCs w:val="18"/>
        </w:rPr>
        <w:tab/>
        <w:t>94</w:t>
      </w:r>
      <w:r w:rsidRPr="009E584D">
        <w:rPr>
          <w:sz w:val="18"/>
          <w:szCs w:val="18"/>
        </w:rPr>
        <w:tab/>
        <w:t>45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139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92</w:t>
      </w:r>
      <w:r w:rsidRPr="009E584D">
        <w:rPr>
          <w:sz w:val="18"/>
          <w:szCs w:val="18"/>
        </w:rPr>
        <w:tab/>
        <w:t>39</w:t>
      </w:r>
      <w:r w:rsidRPr="009E584D">
        <w:rPr>
          <w:sz w:val="18"/>
          <w:szCs w:val="18"/>
        </w:rPr>
        <w:tab/>
        <w:t>2</w:t>
      </w:r>
      <w:r w:rsidRPr="009E584D">
        <w:rPr>
          <w:sz w:val="18"/>
          <w:szCs w:val="18"/>
        </w:rPr>
        <w:tab/>
        <w:t>131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-19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3</w:t>
      </w:r>
      <w:r w:rsidRPr="009E584D">
        <w:rPr>
          <w:sz w:val="18"/>
          <w:szCs w:val="18"/>
        </w:rPr>
        <w:tab/>
        <w:t>97</w:t>
      </w:r>
      <w:r w:rsidRPr="009E584D">
        <w:rPr>
          <w:sz w:val="18"/>
          <w:szCs w:val="18"/>
        </w:rPr>
        <w:tab/>
        <w:t>36</w:t>
      </w:r>
      <w:r w:rsidRPr="009E584D">
        <w:rPr>
          <w:sz w:val="18"/>
          <w:szCs w:val="18"/>
        </w:rPr>
        <w:tab/>
        <w:t>2</w:t>
      </w:r>
      <w:r w:rsidRPr="009E584D">
        <w:rPr>
          <w:sz w:val="18"/>
          <w:szCs w:val="18"/>
        </w:rPr>
        <w:tab/>
        <w:t>133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86</w:t>
      </w:r>
      <w:r w:rsidRPr="009E584D">
        <w:rPr>
          <w:sz w:val="18"/>
          <w:szCs w:val="18"/>
        </w:rPr>
        <w:tab/>
        <w:t>26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112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4</w:t>
      </w:r>
      <w:r w:rsidRPr="009E584D">
        <w:rPr>
          <w:sz w:val="18"/>
          <w:szCs w:val="18"/>
        </w:rPr>
        <w:tab/>
        <w:t>84</w:t>
      </w:r>
      <w:r w:rsidRPr="009E584D">
        <w:rPr>
          <w:sz w:val="18"/>
          <w:szCs w:val="18"/>
        </w:rPr>
        <w:tab/>
        <w:t>41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125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78</w:t>
      </w:r>
      <w:r w:rsidRPr="009E584D">
        <w:rPr>
          <w:sz w:val="18"/>
          <w:szCs w:val="18"/>
        </w:rPr>
        <w:tab/>
        <w:t>43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121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-2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4</w:t>
      </w:r>
      <w:r w:rsidRPr="009E584D">
        <w:rPr>
          <w:sz w:val="18"/>
          <w:szCs w:val="18"/>
        </w:rPr>
        <w:tab/>
        <w:t>102</w:t>
      </w:r>
      <w:r w:rsidRPr="009E584D">
        <w:rPr>
          <w:sz w:val="18"/>
          <w:szCs w:val="18"/>
        </w:rPr>
        <w:tab/>
        <w:t>54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156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91</w:t>
      </w:r>
      <w:r w:rsidRPr="009E584D">
        <w:rPr>
          <w:sz w:val="18"/>
          <w:szCs w:val="18"/>
        </w:rPr>
        <w:tab/>
        <w:t>52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143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E584D">
        <w:rPr>
          <w:color w:val="0000FF"/>
          <w:sz w:val="18"/>
          <w:szCs w:val="18"/>
        </w:rPr>
        <w:t>Celk</w:t>
      </w:r>
      <w:proofErr w:type="spellEnd"/>
      <w:r w:rsidRPr="009E584D">
        <w:rPr>
          <w:color w:val="0000FF"/>
          <w:sz w:val="18"/>
          <w:szCs w:val="18"/>
        </w:rPr>
        <w:tab/>
        <w:t>358</w:t>
      </w:r>
      <w:r w:rsidRPr="009E584D">
        <w:rPr>
          <w:color w:val="0000FF"/>
          <w:sz w:val="18"/>
          <w:szCs w:val="18"/>
        </w:rPr>
        <w:tab/>
        <w:t>167</w:t>
      </w:r>
      <w:r w:rsidRPr="009E584D">
        <w:rPr>
          <w:color w:val="0000FF"/>
          <w:sz w:val="18"/>
          <w:szCs w:val="18"/>
        </w:rPr>
        <w:tab/>
        <w:t>4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525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3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1</w:t>
      </w:r>
      <w:r w:rsidRPr="009E584D">
        <w:rPr>
          <w:color w:val="0000FF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ab/>
        <w:t>354</w:t>
      </w:r>
      <w:r w:rsidRPr="009E584D">
        <w:rPr>
          <w:color w:val="0000FF"/>
          <w:sz w:val="18"/>
          <w:szCs w:val="18"/>
        </w:rPr>
        <w:tab/>
        <w:t>160</w:t>
      </w:r>
      <w:r w:rsidRPr="009E584D">
        <w:rPr>
          <w:color w:val="0000FF"/>
          <w:sz w:val="18"/>
          <w:szCs w:val="18"/>
        </w:rPr>
        <w:tab/>
        <w:t>10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514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1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0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ab/>
      </w:r>
      <w:proofErr w:type="spellStart"/>
      <w:r w:rsidRPr="009E584D">
        <w:rPr>
          <w:color w:val="0000FF"/>
          <w:sz w:val="18"/>
          <w:szCs w:val="18"/>
        </w:rPr>
        <w:t>Celk</w:t>
      </w:r>
      <w:proofErr w:type="spellEnd"/>
      <w:r w:rsidRPr="009E584D">
        <w:rPr>
          <w:color w:val="0000FF"/>
          <w:sz w:val="18"/>
          <w:szCs w:val="18"/>
        </w:rPr>
        <w:tab/>
        <w:t>359</w:t>
      </w:r>
      <w:r w:rsidRPr="009E584D">
        <w:rPr>
          <w:color w:val="0000FF"/>
          <w:sz w:val="18"/>
          <w:szCs w:val="18"/>
        </w:rPr>
        <w:tab/>
        <w:t>195</w:t>
      </w:r>
      <w:r w:rsidRPr="009E584D">
        <w:rPr>
          <w:color w:val="0000FF"/>
          <w:sz w:val="18"/>
          <w:szCs w:val="18"/>
        </w:rPr>
        <w:tab/>
        <w:t>5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554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3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1</w:t>
      </w:r>
      <w:r w:rsidRPr="009E584D">
        <w:rPr>
          <w:color w:val="0000FF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ab/>
        <w:t>380</w:t>
      </w:r>
      <w:r w:rsidRPr="009E584D">
        <w:rPr>
          <w:color w:val="0000FF"/>
          <w:sz w:val="18"/>
          <w:szCs w:val="18"/>
        </w:rPr>
        <w:tab/>
        <w:t>172</w:t>
      </w:r>
      <w:r w:rsidRPr="009E584D">
        <w:rPr>
          <w:color w:val="0000FF"/>
          <w:sz w:val="18"/>
          <w:szCs w:val="18"/>
        </w:rPr>
        <w:tab/>
        <w:t>2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552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1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0</w:t>
      </w:r>
    </w:p>
    <w:p w:rsidR="009E584D" w:rsidRPr="009E584D" w:rsidRDefault="009E584D" w:rsidP="009E58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0"/>
          <w:tab w:val="left" w:pos="900"/>
          <w:tab w:val="left" w:pos="2505"/>
          <w:tab w:val="left" w:pos="2651"/>
          <w:tab w:val="left" w:pos="3052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7926"/>
          <w:tab w:val="left" w:pos="832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ab/>
      </w:r>
      <w:r w:rsidRPr="009E584D">
        <w:rPr>
          <w:rFonts w:ascii="Wingdings 2" w:hAnsi="Wingdings 2" w:cs="Arial CE"/>
          <w:b/>
          <w:bCs/>
          <w:sz w:val="20"/>
        </w:rPr>
        <w:t></w:t>
      </w:r>
      <w:r w:rsidRPr="009E584D">
        <w:rPr>
          <w:rFonts w:ascii="Wingdings 2" w:hAnsi="Wingdings 2" w:cs="Arial CE"/>
          <w:b/>
          <w:bCs/>
          <w:sz w:val="20"/>
        </w:rPr>
        <w:tab/>
      </w:r>
      <w:proofErr w:type="gramStart"/>
      <w:r w:rsidRPr="009E584D">
        <w:rPr>
          <w:b/>
          <w:bCs/>
          <w:color w:val="993300"/>
          <w:sz w:val="18"/>
          <w:szCs w:val="18"/>
        </w:rPr>
        <w:t>Hendrych  Jaromír</w:t>
      </w:r>
      <w:proofErr w:type="gramEnd"/>
      <w:r w:rsidRPr="009E584D">
        <w:rPr>
          <w:b/>
          <w:bCs/>
          <w:color w:val="9933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993300"/>
          <w:sz w:val="18"/>
          <w:szCs w:val="18"/>
        </w:rPr>
        <w:t>Šula Milan</w:t>
      </w:r>
      <w:r w:rsidRPr="009E584D">
        <w:rPr>
          <w:b/>
          <w:bCs/>
          <w:color w:val="9933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rFonts w:ascii="Wingdings 2" w:hAnsi="Wingdings 2" w:cs="Arial CE"/>
          <w:b/>
          <w:bCs/>
          <w:sz w:val="20"/>
        </w:rPr>
        <w:t></w:t>
      </w:r>
      <w:r w:rsidRPr="009E584D">
        <w:rPr>
          <w:rFonts w:ascii="Wingdings 2" w:hAnsi="Wingdings 2" w:cs="Arial CE"/>
          <w:b/>
          <w:bCs/>
          <w:sz w:val="20"/>
        </w:rPr>
        <w:tab/>
      </w:r>
      <w:proofErr w:type="spellStart"/>
      <w:r w:rsidRPr="009E584D">
        <w:rPr>
          <w:b/>
          <w:bCs/>
          <w:color w:val="993300"/>
          <w:sz w:val="18"/>
          <w:szCs w:val="18"/>
        </w:rPr>
        <w:t>Krajzinger</w:t>
      </w:r>
      <w:proofErr w:type="spellEnd"/>
      <w:r w:rsidRPr="009E584D">
        <w:rPr>
          <w:b/>
          <w:bCs/>
          <w:color w:val="993300"/>
          <w:sz w:val="18"/>
          <w:szCs w:val="18"/>
        </w:rPr>
        <w:t xml:space="preserve">  Matouš</w:t>
      </w:r>
      <w:r w:rsidRPr="009E584D">
        <w:rPr>
          <w:b/>
          <w:bCs/>
          <w:color w:val="9933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993300"/>
          <w:sz w:val="18"/>
          <w:szCs w:val="18"/>
        </w:rPr>
        <w:t>Michálek Jiří</w:t>
      </w:r>
      <w:r w:rsidRPr="009E584D">
        <w:rPr>
          <w:b/>
          <w:bCs/>
          <w:color w:val="993300"/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1</w:t>
      </w:r>
      <w:r w:rsidRPr="009E584D">
        <w:rPr>
          <w:sz w:val="18"/>
          <w:szCs w:val="18"/>
        </w:rPr>
        <w:tab/>
        <w:t>89</w:t>
      </w:r>
      <w:r w:rsidRPr="009E584D">
        <w:rPr>
          <w:sz w:val="18"/>
          <w:szCs w:val="18"/>
        </w:rPr>
        <w:tab/>
        <w:t>54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143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86</w:t>
      </w:r>
      <w:r w:rsidRPr="009E584D">
        <w:rPr>
          <w:sz w:val="18"/>
          <w:szCs w:val="18"/>
        </w:rPr>
        <w:tab/>
        <w:t>54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140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-25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1</w:t>
      </w:r>
      <w:r w:rsidRPr="009E584D">
        <w:rPr>
          <w:sz w:val="18"/>
          <w:szCs w:val="18"/>
        </w:rPr>
        <w:tab/>
        <w:t>92</w:t>
      </w:r>
      <w:r w:rsidRPr="009E584D">
        <w:rPr>
          <w:sz w:val="18"/>
          <w:szCs w:val="18"/>
        </w:rPr>
        <w:tab/>
        <w:t>35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127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108</w:t>
      </w:r>
      <w:r w:rsidRPr="009E584D">
        <w:rPr>
          <w:sz w:val="18"/>
          <w:szCs w:val="18"/>
        </w:rPr>
        <w:tab/>
        <w:t>45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153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2</w:t>
      </w:r>
      <w:r w:rsidRPr="009E584D">
        <w:rPr>
          <w:sz w:val="18"/>
          <w:szCs w:val="18"/>
        </w:rPr>
        <w:tab/>
        <w:t>100</w:t>
      </w:r>
      <w:r w:rsidRPr="009E584D">
        <w:rPr>
          <w:sz w:val="18"/>
          <w:szCs w:val="18"/>
        </w:rPr>
        <w:tab/>
        <w:t>70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170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89</w:t>
      </w:r>
      <w:r w:rsidRPr="009E584D">
        <w:rPr>
          <w:sz w:val="18"/>
          <w:szCs w:val="18"/>
        </w:rPr>
        <w:tab/>
        <w:t>53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142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3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2</w:t>
      </w:r>
      <w:r w:rsidRPr="009E584D">
        <w:rPr>
          <w:sz w:val="18"/>
          <w:szCs w:val="18"/>
        </w:rPr>
        <w:tab/>
        <w:t>90</w:t>
      </w:r>
      <w:r w:rsidRPr="009E584D">
        <w:rPr>
          <w:sz w:val="18"/>
          <w:szCs w:val="18"/>
        </w:rPr>
        <w:tab/>
        <w:t>36</w:t>
      </w:r>
      <w:r w:rsidRPr="009E584D">
        <w:rPr>
          <w:sz w:val="18"/>
          <w:szCs w:val="18"/>
        </w:rPr>
        <w:tab/>
        <w:t>4</w:t>
      </w:r>
      <w:r w:rsidRPr="009E584D">
        <w:rPr>
          <w:sz w:val="18"/>
          <w:szCs w:val="18"/>
        </w:rPr>
        <w:tab/>
        <w:t>126</w:t>
      </w:r>
      <w:r w:rsidRPr="009E584D">
        <w:rPr>
          <w:sz w:val="18"/>
          <w:szCs w:val="18"/>
        </w:rPr>
        <w:tab/>
        <w:t>0,5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85</w:t>
      </w:r>
      <w:r w:rsidRPr="009E584D">
        <w:rPr>
          <w:sz w:val="18"/>
          <w:szCs w:val="18"/>
        </w:rPr>
        <w:tab/>
        <w:t>41</w:t>
      </w:r>
      <w:r w:rsidRPr="009E584D">
        <w:rPr>
          <w:sz w:val="18"/>
          <w:szCs w:val="18"/>
        </w:rPr>
        <w:tab/>
        <w:t>2</w:t>
      </w:r>
      <w:r w:rsidRPr="009E584D">
        <w:rPr>
          <w:sz w:val="18"/>
          <w:szCs w:val="18"/>
        </w:rPr>
        <w:tab/>
        <w:t>126</w:t>
      </w:r>
      <w:r w:rsidRPr="009E584D">
        <w:rPr>
          <w:sz w:val="18"/>
          <w:szCs w:val="18"/>
        </w:rPr>
        <w:tab/>
        <w:t>0,5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3</w:t>
      </w:r>
      <w:r w:rsidRPr="009E584D">
        <w:rPr>
          <w:sz w:val="18"/>
          <w:szCs w:val="18"/>
        </w:rPr>
        <w:tab/>
        <w:t>75</w:t>
      </w:r>
      <w:r w:rsidRPr="009E584D">
        <w:rPr>
          <w:sz w:val="18"/>
          <w:szCs w:val="18"/>
        </w:rPr>
        <w:tab/>
        <w:t>51</w:t>
      </w:r>
      <w:r w:rsidRPr="009E584D">
        <w:rPr>
          <w:sz w:val="18"/>
          <w:szCs w:val="18"/>
        </w:rPr>
        <w:tab/>
        <w:t>2</w:t>
      </w:r>
      <w:r w:rsidRPr="009E584D">
        <w:rPr>
          <w:sz w:val="18"/>
          <w:szCs w:val="18"/>
        </w:rPr>
        <w:tab/>
        <w:t>126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80</w:t>
      </w:r>
      <w:r w:rsidRPr="009E584D">
        <w:rPr>
          <w:sz w:val="18"/>
          <w:szCs w:val="18"/>
        </w:rPr>
        <w:tab/>
        <w:t>45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125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12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3</w:t>
      </w:r>
      <w:r w:rsidRPr="009E584D">
        <w:rPr>
          <w:sz w:val="18"/>
          <w:szCs w:val="18"/>
        </w:rPr>
        <w:tab/>
        <w:t>99</w:t>
      </w:r>
      <w:r w:rsidRPr="009E584D">
        <w:rPr>
          <w:sz w:val="18"/>
          <w:szCs w:val="18"/>
        </w:rPr>
        <w:tab/>
        <w:t>36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135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85</w:t>
      </w:r>
      <w:r w:rsidRPr="009E584D">
        <w:rPr>
          <w:sz w:val="18"/>
          <w:szCs w:val="18"/>
        </w:rPr>
        <w:tab/>
        <w:t>42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127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4</w:t>
      </w:r>
      <w:r w:rsidRPr="009E584D">
        <w:rPr>
          <w:sz w:val="18"/>
          <w:szCs w:val="18"/>
        </w:rPr>
        <w:tab/>
        <w:t>95</w:t>
      </w:r>
      <w:r w:rsidRPr="009E584D">
        <w:rPr>
          <w:sz w:val="18"/>
          <w:szCs w:val="18"/>
        </w:rPr>
        <w:tab/>
        <w:t>44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139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90</w:t>
      </w:r>
      <w:r w:rsidRPr="009E584D">
        <w:rPr>
          <w:sz w:val="18"/>
          <w:szCs w:val="18"/>
        </w:rPr>
        <w:tab/>
        <w:t>44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134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25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4</w:t>
      </w:r>
      <w:r w:rsidRPr="009E584D">
        <w:rPr>
          <w:sz w:val="18"/>
          <w:szCs w:val="18"/>
        </w:rPr>
        <w:tab/>
        <w:t>85</w:t>
      </w:r>
      <w:r w:rsidRPr="009E584D">
        <w:rPr>
          <w:sz w:val="18"/>
          <w:szCs w:val="18"/>
        </w:rPr>
        <w:tab/>
        <w:t>58</w:t>
      </w:r>
      <w:r w:rsidRPr="009E584D">
        <w:rPr>
          <w:sz w:val="18"/>
          <w:szCs w:val="18"/>
        </w:rPr>
        <w:tab/>
        <w:t>2</w:t>
      </w:r>
      <w:r w:rsidRPr="009E584D">
        <w:rPr>
          <w:sz w:val="18"/>
          <w:szCs w:val="18"/>
        </w:rPr>
        <w:tab/>
        <w:t>143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90</w:t>
      </w:r>
      <w:r w:rsidRPr="009E584D">
        <w:rPr>
          <w:sz w:val="18"/>
          <w:szCs w:val="18"/>
        </w:rPr>
        <w:tab/>
        <w:t>45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135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E584D">
        <w:rPr>
          <w:color w:val="0000FF"/>
          <w:sz w:val="18"/>
          <w:szCs w:val="18"/>
        </w:rPr>
        <w:t>Celk</w:t>
      </w:r>
      <w:proofErr w:type="spellEnd"/>
      <w:r w:rsidRPr="009E584D">
        <w:rPr>
          <w:color w:val="0000FF"/>
          <w:sz w:val="18"/>
          <w:szCs w:val="18"/>
        </w:rPr>
        <w:tab/>
        <w:t>359</w:t>
      </w:r>
      <w:r w:rsidRPr="009E584D">
        <w:rPr>
          <w:color w:val="0000FF"/>
          <w:sz w:val="18"/>
          <w:szCs w:val="18"/>
        </w:rPr>
        <w:tab/>
        <w:t>219</w:t>
      </w:r>
      <w:r w:rsidRPr="009E584D">
        <w:rPr>
          <w:color w:val="0000FF"/>
          <w:sz w:val="18"/>
          <w:szCs w:val="18"/>
        </w:rPr>
        <w:tab/>
        <w:t>2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578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4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1</w:t>
      </w:r>
      <w:r w:rsidRPr="009E584D">
        <w:rPr>
          <w:color w:val="0000FF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ab/>
        <w:t>345</w:t>
      </w:r>
      <w:r w:rsidRPr="009E584D">
        <w:rPr>
          <w:color w:val="0000FF"/>
          <w:sz w:val="18"/>
          <w:szCs w:val="18"/>
        </w:rPr>
        <w:tab/>
        <w:t>196</w:t>
      </w:r>
      <w:r w:rsidRPr="009E584D">
        <w:rPr>
          <w:color w:val="0000FF"/>
          <w:sz w:val="18"/>
          <w:szCs w:val="18"/>
        </w:rPr>
        <w:tab/>
        <w:t>1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541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0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0</w:t>
      </w:r>
      <w:r w:rsidRPr="009E584D">
        <w:rPr>
          <w:color w:val="0000FF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ab/>
      </w:r>
      <w:proofErr w:type="spellStart"/>
      <w:r w:rsidRPr="009E584D">
        <w:rPr>
          <w:color w:val="0000FF"/>
          <w:sz w:val="18"/>
          <w:szCs w:val="18"/>
        </w:rPr>
        <w:t>Celk</w:t>
      </w:r>
      <w:proofErr w:type="spellEnd"/>
      <w:r w:rsidRPr="009E584D">
        <w:rPr>
          <w:color w:val="0000FF"/>
          <w:sz w:val="18"/>
          <w:szCs w:val="18"/>
        </w:rPr>
        <w:tab/>
        <w:t>366</w:t>
      </w:r>
      <w:r w:rsidRPr="009E584D">
        <w:rPr>
          <w:color w:val="0000FF"/>
          <w:sz w:val="18"/>
          <w:szCs w:val="18"/>
        </w:rPr>
        <w:tab/>
        <w:t>165</w:t>
      </w:r>
      <w:r w:rsidRPr="009E584D">
        <w:rPr>
          <w:color w:val="0000FF"/>
          <w:sz w:val="18"/>
          <w:szCs w:val="18"/>
        </w:rPr>
        <w:tab/>
        <w:t>6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531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2,5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1</w:t>
      </w:r>
      <w:r w:rsidRPr="009E584D">
        <w:rPr>
          <w:color w:val="0000FF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ab/>
        <w:t>368</w:t>
      </w:r>
      <w:r w:rsidRPr="009E584D">
        <w:rPr>
          <w:color w:val="0000FF"/>
          <w:sz w:val="18"/>
          <w:szCs w:val="18"/>
        </w:rPr>
        <w:tab/>
        <w:t>173</w:t>
      </w:r>
      <w:r w:rsidRPr="009E584D">
        <w:rPr>
          <w:color w:val="0000FF"/>
          <w:sz w:val="18"/>
          <w:szCs w:val="18"/>
        </w:rPr>
        <w:tab/>
        <w:t>2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541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1,5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0</w:t>
      </w:r>
    </w:p>
    <w:p w:rsidR="009E584D" w:rsidRPr="009E584D" w:rsidRDefault="009E584D" w:rsidP="009E584D">
      <w:pPr>
        <w:tabs>
          <w:tab w:val="left" w:pos="1737"/>
          <w:tab w:val="left" w:pos="2293"/>
          <w:tab w:val="left" w:pos="2908"/>
          <w:tab w:val="left" w:pos="3294"/>
          <w:tab w:val="left" w:pos="3860"/>
          <w:tab w:val="left" w:pos="4514"/>
          <w:tab w:val="left" w:pos="4850"/>
          <w:tab w:val="left" w:pos="4996"/>
          <w:tab w:val="left" w:pos="5142"/>
          <w:tab w:val="left" w:pos="6716"/>
          <w:tab w:val="left" w:pos="7282"/>
          <w:tab w:val="left" w:pos="7839"/>
          <w:tab w:val="left" w:pos="8183"/>
          <w:tab w:val="left" w:pos="8751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E584D">
        <w:rPr>
          <w:b/>
          <w:bCs/>
          <w:i/>
          <w:iCs/>
          <w:color w:val="008000"/>
          <w:sz w:val="20"/>
        </w:rPr>
        <w:t>Domácí družstvo</w:t>
      </w:r>
      <w:r w:rsidRPr="009E584D">
        <w:rPr>
          <w:b/>
          <w:bCs/>
          <w:i/>
          <w:iCs/>
          <w:color w:val="008000"/>
          <w:sz w:val="20"/>
        </w:rPr>
        <w:tab/>
        <w:t>2138</w:t>
      </w:r>
      <w:r w:rsidRPr="009E584D">
        <w:rPr>
          <w:b/>
          <w:bCs/>
          <w:i/>
          <w:iCs/>
          <w:color w:val="008000"/>
          <w:sz w:val="20"/>
        </w:rPr>
        <w:tab/>
        <w:t>1131</w:t>
      </w:r>
      <w:r w:rsidRPr="009E584D">
        <w:rPr>
          <w:b/>
          <w:bCs/>
          <w:i/>
          <w:iCs/>
          <w:color w:val="008000"/>
          <w:sz w:val="20"/>
        </w:rPr>
        <w:tab/>
        <w:t>27</w:t>
      </w:r>
      <w:r w:rsidRPr="009E584D">
        <w:rPr>
          <w:b/>
          <w:bCs/>
          <w:i/>
          <w:iCs/>
          <w:color w:val="008000"/>
          <w:sz w:val="20"/>
        </w:rPr>
        <w:tab/>
        <w:t>3269</w:t>
      </w:r>
      <w:r w:rsidRPr="009E584D">
        <w:rPr>
          <w:b/>
          <w:bCs/>
          <w:i/>
          <w:iCs/>
          <w:color w:val="008000"/>
          <w:sz w:val="20"/>
        </w:rPr>
        <w:tab/>
      </w:r>
      <w:r w:rsidRPr="009E584D">
        <w:rPr>
          <w:b/>
          <w:bCs/>
          <w:i/>
          <w:iCs/>
          <w:color w:val="0000FF"/>
          <w:sz w:val="20"/>
        </w:rPr>
        <w:t>15,5</w:t>
      </w:r>
      <w:r w:rsidRPr="009E584D">
        <w:rPr>
          <w:b/>
          <w:bCs/>
          <w:i/>
          <w:iCs/>
          <w:color w:val="0000FF"/>
          <w:sz w:val="20"/>
        </w:rPr>
        <w:tab/>
      </w:r>
      <w:r w:rsidRPr="009E584D">
        <w:rPr>
          <w:b/>
          <w:bCs/>
          <w:i/>
          <w:iCs/>
          <w:color w:val="FF0000"/>
          <w:sz w:val="20"/>
        </w:rPr>
        <w:t>7</w:t>
      </w:r>
      <w:r w:rsidRPr="009E584D">
        <w:rPr>
          <w:b/>
          <w:bCs/>
          <w:i/>
          <w:iCs/>
          <w:color w:val="FF0000"/>
          <w:sz w:val="20"/>
        </w:rPr>
        <w:tab/>
      </w:r>
      <w:r w:rsidRPr="009E584D">
        <w:rPr>
          <w:sz w:val="20"/>
        </w:rPr>
        <w:tab/>
      </w:r>
      <w:r w:rsidRPr="009E584D">
        <w:rPr>
          <w:sz w:val="20"/>
        </w:rPr>
        <w:tab/>
      </w:r>
      <w:r w:rsidRPr="009E584D">
        <w:rPr>
          <w:b/>
          <w:bCs/>
          <w:i/>
          <w:iCs/>
          <w:color w:val="008000"/>
          <w:sz w:val="20"/>
        </w:rPr>
        <w:t>Hostující družstvo</w:t>
      </w:r>
      <w:r w:rsidRPr="009E584D">
        <w:rPr>
          <w:b/>
          <w:bCs/>
          <w:i/>
          <w:iCs/>
          <w:color w:val="008000"/>
          <w:sz w:val="20"/>
        </w:rPr>
        <w:tab/>
        <w:t>2162</w:t>
      </w:r>
      <w:r w:rsidRPr="009E584D">
        <w:rPr>
          <w:b/>
          <w:bCs/>
          <w:i/>
          <w:iCs/>
          <w:color w:val="008000"/>
          <w:sz w:val="20"/>
        </w:rPr>
        <w:tab/>
        <w:t>1082</w:t>
      </w:r>
      <w:r w:rsidRPr="009E584D">
        <w:rPr>
          <w:b/>
          <w:bCs/>
          <w:i/>
          <w:iCs/>
          <w:color w:val="008000"/>
          <w:sz w:val="20"/>
        </w:rPr>
        <w:tab/>
        <w:t>24</w:t>
      </w:r>
      <w:r w:rsidRPr="009E584D">
        <w:rPr>
          <w:b/>
          <w:bCs/>
          <w:i/>
          <w:iCs/>
          <w:color w:val="008000"/>
          <w:sz w:val="20"/>
        </w:rPr>
        <w:tab/>
        <w:t>3244</w:t>
      </w:r>
      <w:r w:rsidRPr="009E584D">
        <w:rPr>
          <w:b/>
          <w:bCs/>
          <w:i/>
          <w:iCs/>
          <w:color w:val="008000"/>
          <w:sz w:val="20"/>
        </w:rPr>
        <w:tab/>
      </w:r>
      <w:r w:rsidRPr="009E584D">
        <w:rPr>
          <w:b/>
          <w:bCs/>
          <w:i/>
          <w:iCs/>
          <w:color w:val="0000FF"/>
          <w:sz w:val="20"/>
        </w:rPr>
        <w:t>8,5</w:t>
      </w:r>
      <w:r w:rsidRPr="009E584D">
        <w:rPr>
          <w:b/>
          <w:bCs/>
          <w:i/>
          <w:iCs/>
          <w:color w:val="0000FF"/>
          <w:sz w:val="20"/>
        </w:rPr>
        <w:tab/>
      </w:r>
      <w:r w:rsidRPr="009E584D">
        <w:rPr>
          <w:b/>
          <w:bCs/>
          <w:i/>
          <w:iCs/>
          <w:color w:val="FF0000"/>
          <w:sz w:val="20"/>
        </w:rPr>
        <w:t>1</w:t>
      </w:r>
    </w:p>
    <w:p w:rsidR="009E584D" w:rsidRDefault="009E584D" w:rsidP="00133FE3">
      <w:pPr>
        <w:pStyle w:val="Nhozy"/>
        <w:keepNext w:val="0"/>
      </w:pPr>
    </w:p>
    <w:p w:rsidR="00133FE3" w:rsidRDefault="00133FE3" w:rsidP="00133FE3">
      <w:pPr>
        <w:pStyle w:val="Zapas-zahlavi2"/>
      </w:pPr>
      <w:r>
        <w:tab/>
      </w:r>
      <w:r w:rsidRPr="009E584D">
        <w:rPr>
          <w:highlight w:val="yellow"/>
        </w:rPr>
        <w:t>KK Šumperk</w:t>
      </w:r>
      <w:r>
        <w:tab/>
        <w:t>3186</w:t>
      </w:r>
      <w:r>
        <w:tab/>
        <w:t>6:2</w:t>
      </w:r>
      <w:r>
        <w:tab/>
        <w:t>3127</w:t>
      </w:r>
      <w:r>
        <w:tab/>
        <w:t>TJ Start Rychnov nad Kněžnou</w:t>
      </w:r>
    </w:p>
    <w:p w:rsidR="00133FE3" w:rsidRDefault="00133FE3" w:rsidP="00133FE3">
      <w:pPr>
        <w:pStyle w:val="Zapas-zahlavi2"/>
      </w:pPr>
      <w:r>
        <w:tab/>
      </w:r>
      <w:r>
        <w:tab/>
      </w:r>
      <w:r>
        <w:tab/>
        <w:t>(12:12)</w:t>
      </w:r>
    </w:p>
    <w:p w:rsidR="00133FE3" w:rsidRDefault="00133FE3" w:rsidP="00133FE3">
      <w:pPr>
        <w:pStyle w:val="Nhozy2"/>
      </w:pPr>
      <w:r>
        <w:tab/>
        <w:t>SMRČKA Miroslav</w:t>
      </w:r>
      <w:r>
        <w:tab/>
        <w:t>537</w:t>
      </w:r>
      <w:r>
        <w:tab/>
        <w:t>3:1</w:t>
      </w:r>
      <w:r>
        <w:tab/>
        <w:t>507</w:t>
      </w:r>
      <w:r>
        <w:tab/>
        <w:t>KRSEK Oldřich</w:t>
      </w:r>
    </w:p>
    <w:p w:rsidR="00133FE3" w:rsidRDefault="00133FE3" w:rsidP="00133FE3">
      <w:pPr>
        <w:pStyle w:val="Nhozy2"/>
      </w:pPr>
      <w:r>
        <w:tab/>
        <w:t>VOJTEK Gustav</w:t>
      </w:r>
      <w:r>
        <w:tab/>
        <w:t>510</w:t>
      </w:r>
      <w:r>
        <w:tab/>
        <w:t>0:4</w:t>
      </w:r>
      <w:r>
        <w:tab/>
        <w:t>554</w:t>
      </w:r>
      <w:r>
        <w:tab/>
        <w:t>PÁCHA Jiří</w:t>
      </w:r>
    </w:p>
    <w:p w:rsidR="00133FE3" w:rsidRDefault="00133FE3" w:rsidP="00133FE3">
      <w:pPr>
        <w:pStyle w:val="Nhozy2"/>
      </w:pPr>
      <w:r>
        <w:tab/>
        <w:t>MATĚJKA Petr</w:t>
      </w:r>
      <w:r>
        <w:tab/>
        <w:t>529</w:t>
      </w:r>
      <w:r>
        <w:tab/>
        <w:t>2:2</w:t>
      </w:r>
      <w:r>
        <w:tab/>
        <w:t>519</w:t>
      </w:r>
      <w:r>
        <w:tab/>
        <w:t>GÁLUS Petr</w:t>
      </w:r>
    </w:p>
    <w:p w:rsidR="00133FE3" w:rsidRDefault="00133FE3" w:rsidP="00133FE3">
      <w:pPr>
        <w:pStyle w:val="Nhozy2"/>
      </w:pPr>
      <w:r>
        <w:tab/>
        <w:t>BĚLAŠKA Adam</w:t>
      </w:r>
      <w:r>
        <w:tab/>
        <w:t>512</w:t>
      </w:r>
      <w:r>
        <w:tab/>
        <w:t>4:0</w:t>
      </w:r>
      <w:r>
        <w:tab/>
        <w:t>465</w:t>
      </w:r>
      <w:r>
        <w:tab/>
        <w:t>ŠÍPEK Lubomír</w:t>
      </w:r>
    </w:p>
    <w:p w:rsidR="00133FE3" w:rsidRDefault="00133FE3" w:rsidP="00133FE3">
      <w:pPr>
        <w:pStyle w:val="Nhozy2"/>
      </w:pPr>
      <w:r>
        <w:tab/>
        <w:t>ZAPLETAL Marek</w:t>
      </w:r>
      <w:r>
        <w:tab/>
        <w:t>534</w:t>
      </w:r>
      <w:r>
        <w:tab/>
        <w:t>2:2</w:t>
      </w:r>
      <w:r>
        <w:tab/>
        <w:t>523</w:t>
      </w:r>
      <w:r>
        <w:tab/>
        <w:t>SENIURA Jakub</w:t>
      </w:r>
    </w:p>
    <w:p w:rsidR="00133FE3" w:rsidRDefault="00133FE3" w:rsidP="00133FE3">
      <w:pPr>
        <w:pStyle w:val="Nhozy2"/>
      </w:pPr>
      <w:r>
        <w:tab/>
      </w:r>
      <w:r w:rsidRPr="009E584D">
        <w:rPr>
          <w:color w:val="0000CC"/>
          <w:u w:val="single"/>
        </w:rPr>
        <w:t>TOUŠ Josef</w:t>
      </w:r>
      <w:r w:rsidRPr="009E584D">
        <w:rPr>
          <w:color w:val="0000CC"/>
          <w:u w:val="single"/>
        </w:rPr>
        <w:tab/>
        <w:t>564</w:t>
      </w:r>
      <w:r>
        <w:tab/>
        <w:t>1:3</w:t>
      </w:r>
      <w:r>
        <w:tab/>
      </w:r>
      <w:r w:rsidRPr="009E584D">
        <w:rPr>
          <w:b/>
          <w:color w:val="0000CC"/>
          <w:u w:val="single"/>
        </w:rPr>
        <w:t>559</w:t>
      </w:r>
      <w:r w:rsidRPr="009E584D">
        <w:rPr>
          <w:b/>
          <w:color w:val="0000CC"/>
          <w:u w:val="single"/>
        </w:rPr>
        <w:tab/>
        <w:t>KINDL Roman</w:t>
      </w:r>
    </w:p>
    <w:p w:rsidR="00133FE3" w:rsidRDefault="00133FE3" w:rsidP="00133FE3">
      <w:pPr>
        <w:pStyle w:val="Nhozy"/>
      </w:pPr>
    </w:p>
    <w:p w:rsidR="00133FE3" w:rsidRPr="009E584D" w:rsidRDefault="00133FE3" w:rsidP="00133FE3">
      <w:pPr>
        <w:pStyle w:val="Nhozy"/>
        <w:rPr>
          <w:sz w:val="16"/>
          <w:szCs w:val="16"/>
        </w:rPr>
      </w:pPr>
      <w:r w:rsidRPr="009E584D">
        <w:rPr>
          <w:b/>
          <w:sz w:val="16"/>
          <w:szCs w:val="16"/>
        </w:rPr>
        <w:t xml:space="preserve">rozhodčí: </w:t>
      </w:r>
      <w:r w:rsidRPr="009E584D">
        <w:rPr>
          <w:sz w:val="16"/>
          <w:szCs w:val="16"/>
        </w:rPr>
        <w:t>HEINISCH Pavel</w:t>
      </w:r>
    </w:p>
    <w:p w:rsidR="00133FE3" w:rsidRPr="009E584D" w:rsidRDefault="00133FE3" w:rsidP="00133FE3">
      <w:pPr>
        <w:pStyle w:val="Nhozy"/>
        <w:rPr>
          <w:sz w:val="16"/>
          <w:szCs w:val="16"/>
        </w:rPr>
      </w:pPr>
      <w:r w:rsidRPr="009E584D">
        <w:rPr>
          <w:b/>
          <w:sz w:val="16"/>
          <w:szCs w:val="16"/>
        </w:rPr>
        <w:t xml:space="preserve">diváků: </w:t>
      </w:r>
      <w:r w:rsidRPr="009E584D">
        <w:rPr>
          <w:sz w:val="16"/>
          <w:szCs w:val="16"/>
        </w:rPr>
        <w:t>15</w:t>
      </w:r>
    </w:p>
    <w:p w:rsidR="00133FE3" w:rsidRPr="009E584D" w:rsidRDefault="00133FE3" w:rsidP="00133FE3">
      <w:pPr>
        <w:pStyle w:val="Nhozy"/>
        <w:rPr>
          <w:sz w:val="16"/>
          <w:szCs w:val="16"/>
        </w:rPr>
      </w:pPr>
      <w:r w:rsidRPr="009E584D">
        <w:rPr>
          <w:b/>
          <w:sz w:val="16"/>
          <w:szCs w:val="16"/>
        </w:rPr>
        <w:t xml:space="preserve">utkání trvalo: </w:t>
      </w:r>
      <w:r w:rsidRPr="009E584D">
        <w:rPr>
          <w:sz w:val="16"/>
          <w:szCs w:val="16"/>
        </w:rPr>
        <w:t>3:00</w:t>
      </w:r>
    </w:p>
    <w:p w:rsidR="00133FE3" w:rsidRDefault="00133FE3" w:rsidP="00133FE3">
      <w:pPr>
        <w:pStyle w:val="Nhozy"/>
        <w:keepNext w:val="0"/>
      </w:pPr>
    </w:p>
    <w:p w:rsidR="009E584D" w:rsidRPr="009E584D" w:rsidRDefault="009E584D" w:rsidP="009E584D">
      <w:pPr>
        <w:tabs>
          <w:tab w:val="left" w:pos="1564"/>
          <w:tab w:val="left" w:pos="1970"/>
          <w:tab w:val="left" w:pos="2309"/>
          <w:tab w:val="left" w:pos="2586"/>
          <w:tab w:val="left" w:pos="2732"/>
          <w:tab w:val="left" w:pos="3138"/>
          <w:tab w:val="left" w:pos="3544"/>
          <w:tab w:val="left" w:pos="3864"/>
          <w:tab w:val="left" w:pos="4268"/>
          <w:tab w:val="left" w:pos="4607"/>
          <w:tab w:val="left" w:pos="4910"/>
          <w:tab w:val="left" w:pos="5432"/>
          <w:tab w:val="left" w:pos="5905"/>
          <w:tab w:val="left" w:pos="6309"/>
          <w:tab w:val="left" w:pos="6713"/>
          <w:tab w:val="left" w:pos="7032"/>
          <w:tab w:val="left" w:pos="7438"/>
          <w:tab w:val="left" w:pos="7774"/>
          <w:tab w:val="left" w:pos="8054"/>
          <w:tab w:val="left" w:pos="8200"/>
          <w:tab w:val="left" w:pos="8604"/>
          <w:tab w:val="left" w:pos="9010"/>
          <w:tab w:val="left" w:pos="9326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b/>
          <w:bCs/>
          <w:i/>
          <w:iCs/>
          <w:color w:val="0000FF"/>
          <w:sz w:val="20"/>
        </w:rPr>
        <w:t>Zápis o utkání</w:t>
      </w:r>
      <w:r w:rsidRPr="009E584D">
        <w:rPr>
          <w:b/>
          <w:bCs/>
          <w:i/>
          <w:iCs/>
          <w:color w:val="0000FF"/>
          <w:sz w:val="20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28"/>
          <w:tab w:val="left" w:pos="932"/>
          <w:tab w:val="left" w:pos="2586"/>
          <w:tab w:val="left" w:pos="2732"/>
          <w:tab w:val="left" w:pos="3138"/>
          <w:tab w:val="left" w:pos="4607"/>
          <w:tab w:val="left" w:pos="4910"/>
          <w:tab w:val="left" w:pos="5905"/>
          <w:tab w:val="left" w:pos="6309"/>
          <w:tab w:val="left" w:pos="7774"/>
          <w:tab w:val="left" w:pos="8054"/>
          <w:tab w:val="left" w:pos="8200"/>
          <w:tab w:val="left" w:pos="8604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ab/>
      </w:r>
      <w:r w:rsidRPr="009E584D">
        <w:rPr>
          <w:rFonts w:ascii="Wingdings 2" w:hAnsi="Wingdings 2" w:cs="Arial CE"/>
          <w:b/>
          <w:bCs/>
          <w:sz w:val="20"/>
        </w:rPr>
        <w:t></w:t>
      </w:r>
      <w:r w:rsidRPr="009E584D">
        <w:rPr>
          <w:rFonts w:ascii="Wingdings 2" w:hAnsi="Wingdings 2" w:cs="Arial CE"/>
          <w:b/>
          <w:bCs/>
          <w:sz w:val="20"/>
        </w:rPr>
        <w:tab/>
      </w:r>
      <w:r w:rsidRPr="009E584D">
        <w:rPr>
          <w:b/>
          <w:bCs/>
          <w:color w:val="993300"/>
          <w:sz w:val="18"/>
          <w:szCs w:val="18"/>
        </w:rPr>
        <w:t>Smrčka Miroslav</w:t>
      </w:r>
      <w:r w:rsidRPr="009E584D">
        <w:rPr>
          <w:b/>
          <w:bCs/>
          <w:color w:val="9933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993300"/>
          <w:sz w:val="18"/>
          <w:szCs w:val="18"/>
        </w:rPr>
        <w:t>Krsek Oldřich</w:t>
      </w:r>
      <w:r w:rsidRPr="009E584D">
        <w:rPr>
          <w:b/>
          <w:bCs/>
          <w:color w:val="9933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Rozdíl</w:t>
      </w:r>
      <w:r w:rsidRPr="009E584D">
        <w:rPr>
          <w:color w:val="0000FF"/>
          <w:sz w:val="18"/>
          <w:szCs w:val="18"/>
        </w:rPr>
        <w:tab/>
      </w:r>
      <w:r w:rsidRPr="009E584D">
        <w:rPr>
          <w:rFonts w:ascii="Wingdings 2" w:hAnsi="Wingdings 2" w:cs="Arial CE"/>
          <w:b/>
          <w:bCs/>
          <w:sz w:val="20"/>
        </w:rPr>
        <w:t></w:t>
      </w:r>
      <w:r w:rsidRPr="009E584D">
        <w:rPr>
          <w:rFonts w:ascii="Wingdings 2" w:hAnsi="Wingdings 2" w:cs="Arial CE"/>
          <w:b/>
          <w:bCs/>
          <w:sz w:val="20"/>
        </w:rPr>
        <w:tab/>
      </w:r>
      <w:r w:rsidRPr="009E584D">
        <w:rPr>
          <w:b/>
          <w:bCs/>
          <w:color w:val="993300"/>
          <w:sz w:val="18"/>
          <w:szCs w:val="18"/>
        </w:rPr>
        <w:t>Vojtek Gustav</w:t>
      </w:r>
      <w:r w:rsidRPr="009E584D">
        <w:rPr>
          <w:b/>
          <w:bCs/>
          <w:color w:val="9933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proofErr w:type="spellStart"/>
      <w:r w:rsidRPr="009E584D">
        <w:rPr>
          <w:b/>
          <w:bCs/>
          <w:color w:val="993300"/>
          <w:sz w:val="18"/>
          <w:szCs w:val="18"/>
        </w:rPr>
        <w:t>Pácha</w:t>
      </w:r>
      <w:proofErr w:type="spellEnd"/>
      <w:r w:rsidRPr="009E584D">
        <w:rPr>
          <w:b/>
          <w:bCs/>
          <w:color w:val="993300"/>
          <w:sz w:val="18"/>
          <w:szCs w:val="18"/>
        </w:rPr>
        <w:t xml:space="preserve"> Jiří</w:t>
      </w:r>
      <w:r w:rsidRPr="009E584D">
        <w:rPr>
          <w:b/>
          <w:bCs/>
          <w:color w:val="993300"/>
          <w:sz w:val="18"/>
          <w:szCs w:val="18"/>
        </w:rPr>
        <w:tab/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309"/>
          <w:tab w:val="left" w:pos="2586"/>
          <w:tab w:val="left" w:pos="2732"/>
          <w:tab w:val="left" w:pos="3138"/>
          <w:tab w:val="left" w:pos="3544"/>
          <w:tab w:val="left" w:pos="3864"/>
          <w:tab w:val="left" w:pos="4268"/>
          <w:tab w:val="left" w:pos="4607"/>
          <w:tab w:val="left" w:pos="4910"/>
          <w:tab w:val="left" w:pos="5432"/>
          <w:tab w:val="left" w:pos="5905"/>
          <w:tab w:val="left" w:pos="6309"/>
          <w:tab w:val="left" w:pos="6713"/>
          <w:tab w:val="left" w:pos="7032"/>
          <w:tab w:val="left" w:pos="7438"/>
          <w:tab w:val="left" w:pos="7774"/>
          <w:tab w:val="left" w:pos="8054"/>
          <w:tab w:val="left" w:pos="8200"/>
          <w:tab w:val="left" w:pos="8604"/>
          <w:tab w:val="left" w:pos="9010"/>
          <w:tab w:val="left" w:pos="9326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1</w:t>
      </w:r>
      <w:r w:rsidRPr="009E584D">
        <w:rPr>
          <w:sz w:val="18"/>
          <w:szCs w:val="18"/>
        </w:rPr>
        <w:tab/>
        <w:t>86</w:t>
      </w:r>
      <w:r w:rsidRPr="009E584D">
        <w:rPr>
          <w:sz w:val="18"/>
          <w:szCs w:val="18"/>
        </w:rPr>
        <w:tab/>
        <w:t>53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139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81</w:t>
      </w:r>
      <w:r w:rsidRPr="009E584D">
        <w:rPr>
          <w:sz w:val="18"/>
          <w:szCs w:val="18"/>
        </w:rPr>
        <w:tab/>
        <w:t>35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116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10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1</w:t>
      </w:r>
      <w:r w:rsidRPr="009E584D">
        <w:rPr>
          <w:sz w:val="18"/>
          <w:szCs w:val="18"/>
        </w:rPr>
        <w:tab/>
        <w:t>92</w:t>
      </w:r>
      <w:r w:rsidRPr="009E584D">
        <w:rPr>
          <w:sz w:val="18"/>
          <w:szCs w:val="18"/>
        </w:rPr>
        <w:tab/>
        <w:t>44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136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97</w:t>
      </w:r>
      <w:r w:rsidRPr="009E584D">
        <w:rPr>
          <w:sz w:val="18"/>
          <w:szCs w:val="18"/>
        </w:rPr>
        <w:tab/>
        <w:t>52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149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309"/>
          <w:tab w:val="left" w:pos="2586"/>
          <w:tab w:val="left" w:pos="2732"/>
          <w:tab w:val="left" w:pos="3138"/>
          <w:tab w:val="left" w:pos="3544"/>
          <w:tab w:val="left" w:pos="3864"/>
          <w:tab w:val="left" w:pos="4268"/>
          <w:tab w:val="left" w:pos="4607"/>
          <w:tab w:val="left" w:pos="4910"/>
          <w:tab w:val="left" w:pos="5432"/>
          <w:tab w:val="left" w:pos="5905"/>
          <w:tab w:val="left" w:pos="6309"/>
          <w:tab w:val="left" w:pos="6713"/>
          <w:tab w:val="left" w:pos="7032"/>
          <w:tab w:val="left" w:pos="7438"/>
          <w:tab w:val="left" w:pos="7774"/>
          <w:tab w:val="left" w:pos="8054"/>
          <w:tab w:val="left" w:pos="8200"/>
          <w:tab w:val="left" w:pos="8604"/>
          <w:tab w:val="left" w:pos="9010"/>
          <w:tab w:val="left" w:pos="9326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2</w:t>
      </w:r>
      <w:r w:rsidRPr="009E584D">
        <w:rPr>
          <w:sz w:val="18"/>
          <w:szCs w:val="18"/>
        </w:rPr>
        <w:tab/>
        <w:t>83</w:t>
      </w:r>
      <w:r w:rsidRPr="009E584D">
        <w:rPr>
          <w:sz w:val="18"/>
          <w:szCs w:val="18"/>
        </w:rPr>
        <w:tab/>
        <w:t>34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117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85</w:t>
      </w:r>
      <w:r w:rsidRPr="009E584D">
        <w:rPr>
          <w:sz w:val="18"/>
          <w:szCs w:val="18"/>
        </w:rPr>
        <w:tab/>
        <w:t>36</w:t>
      </w:r>
      <w:r w:rsidRPr="009E584D">
        <w:rPr>
          <w:sz w:val="18"/>
          <w:szCs w:val="18"/>
        </w:rPr>
        <w:tab/>
        <w:t>4</w:t>
      </w:r>
      <w:r w:rsidRPr="009E584D">
        <w:rPr>
          <w:sz w:val="18"/>
          <w:szCs w:val="18"/>
        </w:rPr>
        <w:tab/>
        <w:t>121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0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2</w:t>
      </w:r>
      <w:r w:rsidRPr="009E584D">
        <w:rPr>
          <w:sz w:val="18"/>
          <w:szCs w:val="18"/>
        </w:rPr>
        <w:tab/>
        <w:t>90</w:t>
      </w:r>
      <w:r w:rsidRPr="009E584D">
        <w:rPr>
          <w:sz w:val="18"/>
          <w:szCs w:val="18"/>
        </w:rPr>
        <w:tab/>
        <w:t>34</w:t>
      </w:r>
      <w:r w:rsidRPr="009E584D">
        <w:rPr>
          <w:sz w:val="18"/>
          <w:szCs w:val="18"/>
        </w:rPr>
        <w:tab/>
        <w:t>3</w:t>
      </w:r>
      <w:r w:rsidRPr="009E584D">
        <w:rPr>
          <w:sz w:val="18"/>
          <w:szCs w:val="18"/>
        </w:rPr>
        <w:tab/>
        <w:t>124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95</w:t>
      </w:r>
      <w:r w:rsidRPr="009E584D">
        <w:rPr>
          <w:sz w:val="18"/>
          <w:szCs w:val="18"/>
        </w:rPr>
        <w:tab/>
        <w:t>35</w:t>
      </w:r>
      <w:r w:rsidRPr="009E584D">
        <w:rPr>
          <w:sz w:val="18"/>
          <w:szCs w:val="18"/>
        </w:rPr>
        <w:tab/>
        <w:t>3</w:t>
      </w:r>
      <w:r w:rsidRPr="009E584D">
        <w:rPr>
          <w:sz w:val="18"/>
          <w:szCs w:val="18"/>
        </w:rPr>
        <w:tab/>
        <w:t>130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309"/>
          <w:tab w:val="left" w:pos="2586"/>
          <w:tab w:val="left" w:pos="2732"/>
          <w:tab w:val="left" w:pos="3138"/>
          <w:tab w:val="left" w:pos="3544"/>
          <w:tab w:val="left" w:pos="3864"/>
          <w:tab w:val="left" w:pos="4268"/>
          <w:tab w:val="left" w:pos="4607"/>
          <w:tab w:val="left" w:pos="4910"/>
          <w:tab w:val="left" w:pos="5432"/>
          <w:tab w:val="left" w:pos="5905"/>
          <w:tab w:val="left" w:pos="6309"/>
          <w:tab w:val="left" w:pos="6713"/>
          <w:tab w:val="left" w:pos="7032"/>
          <w:tab w:val="left" w:pos="7438"/>
          <w:tab w:val="left" w:pos="7774"/>
          <w:tab w:val="left" w:pos="8054"/>
          <w:tab w:val="left" w:pos="8200"/>
          <w:tab w:val="left" w:pos="8604"/>
          <w:tab w:val="left" w:pos="9010"/>
          <w:tab w:val="left" w:pos="9326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3</w:t>
      </w:r>
      <w:r w:rsidRPr="009E584D">
        <w:rPr>
          <w:sz w:val="18"/>
          <w:szCs w:val="18"/>
        </w:rPr>
        <w:tab/>
        <w:t>92</w:t>
      </w:r>
      <w:r w:rsidRPr="009E584D">
        <w:rPr>
          <w:sz w:val="18"/>
          <w:szCs w:val="18"/>
        </w:rPr>
        <w:tab/>
        <w:t>51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143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92</w:t>
      </w:r>
      <w:r w:rsidRPr="009E584D">
        <w:rPr>
          <w:sz w:val="18"/>
          <w:szCs w:val="18"/>
        </w:rPr>
        <w:tab/>
        <w:t>42</w:t>
      </w:r>
      <w:r w:rsidRPr="009E584D">
        <w:rPr>
          <w:sz w:val="18"/>
          <w:szCs w:val="18"/>
        </w:rPr>
        <w:tab/>
        <w:t>2</w:t>
      </w:r>
      <w:r w:rsidRPr="009E584D">
        <w:rPr>
          <w:sz w:val="18"/>
          <w:szCs w:val="18"/>
        </w:rPr>
        <w:tab/>
        <w:t>134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-2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3</w:t>
      </w:r>
      <w:r w:rsidRPr="009E584D">
        <w:rPr>
          <w:sz w:val="18"/>
          <w:szCs w:val="18"/>
        </w:rPr>
        <w:tab/>
        <w:t>90</w:t>
      </w:r>
      <w:r w:rsidRPr="009E584D">
        <w:rPr>
          <w:sz w:val="18"/>
          <w:szCs w:val="18"/>
        </w:rPr>
        <w:tab/>
        <w:t>36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126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92</w:t>
      </w:r>
      <w:r w:rsidRPr="009E584D">
        <w:rPr>
          <w:sz w:val="18"/>
          <w:szCs w:val="18"/>
        </w:rPr>
        <w:tab/>
        <w:t>45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137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309"/>
          <w:tab w:val="left" w:pos="2586"/>
          <w:tab w:val="left" w:pos="2732"/>
          <w:tab w:val="left" w:pos="3138"/>
          <w:tab w:val="left" w:pos="3544"/>
          <w:tab w:val="left" w:pos="3864"/>
          <w:tab w:val="left" w:pos="4268"/>
          <w:tab w:val="left" w:pos="4607"/>
          <w:tab w:val="left" w:pos="4910"/>
          <w:tab w:val="left" w:pos="5432"/>
          <w:tab w:val="left" w:pos="5905"/>
          <w:tab w:val="left" w:pos="6309"/>
          <w:tab w:val="left" w:pos="6713"/>
          <w:tab w:val="left" w:pos="7032"/>
          <w:tab w:val="left" w:pos="7438"/>
          <w:tab w:val="left" w:pos="7774"/>
          <w:tab w:val="left" w:pos="8054"/>
          <w:tab w:val="left" w:pos="8200"/>
          <w:tab w:val="left" w:pos="8604"/>
          <w:tab w:val="left" w:pos="9010"/>
          <w:tab w:val="left" w:pos="9326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4</w:t>
      </w:r>
      <w:r w:rsidRPr="009E584D">
        <w:rPr>
          <w:sz w:val="18"/>
          <w:szCs w:val="18"/>
        </w:rPr>
        <w:tab/>
        <w:t>93</w:t>
      </w:r>
      <w:r w:rsidRPr="009E584D">
        <w:rPr>
          <w:sz w:val="18"/>
          <w:szCs w:val="18"/>
        </w:rPr>
        <w:tab/>
        <w:t>45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138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85</w:t>
      </w:r>
      <w:r w:rsidRPr="009E584D">
        <w:rPr>
          <w:sz w:val="18"/>
          <w:szCs w:val="18"/>
        </w:rPr>
        <w:tab/>
        <w:t>51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136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-14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4</w:t>
      </w:r>
      <w:r w:rsidRPr="009E584D">
        <w:rPr>
          <w:sz w:val="18"/>
          <w:szCs w:val="18"/>
        </w:rPr>
        <w:tab/>
        <w:t>89</w:t>
      </w:r>
      <w:r w:rsidRPr="009E584D">
        <w:rPr>
          <w:sz w:val="18"/>
          <w:szCs w:val="18"/>
        </w:rPr>
        <w:tab/>
        <w:t>35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124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87</w:t>
      </w:r>
      <w:r w:rsidRPr="009E584D">
        <w:rPr>
          <w:sz w:val="18"/>
          <w:szCs w:val="18"/>
        </w:rPr>
        <w:tab/>
        <w:t>51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138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309"/>
          <w:tab w:val="left" w:pos="2586"/>
          <w:tab w:val="left" w:pos="2732"/>
          <w:tab w:val="left" w:pos="3138"/>
          <w:tab w:val="left" w:pos="3544"/>
          <w:tab w:val="left" w:pos="3864"/>
          <w:tab w:val="left" w:pos="4268"/>
          <w:tab w:val="left" w:pos="4607"/>
          <w:tab w:val="left" w:pos="4910"/>
          <w:tab w:val="left" w:pos="5432"/>
          <w:tab w:val="left" w:pos="5905"/>
          <w:tab w:val="left" w:pos="6309"/>
          <w:tab w:val="left" w:pos="6713"/>
          <w:tab w:val="left" w:pos="7032"/>
          <w:tab w:val="left" w:pos="7438"/>
          <w:tab w:val="left" w:pos="7774"/>
          <w:tab w:val="left" w:pos="8054"/>
          <w:tab w:val="left" w:pos="8200"/>
          <w:tab w:val="left" w:pos="8604"/>
          <w:tab w:val="left" w:pos="9010"/>
          <w:tab w:val="left" w:pos="9326"/>
          <w:tab w:val="left" w:pos="9732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E584D">
        <w:rPr>
          <w:color w:val="0000FF"/>
          <w:sz w:val="18"/>
          <w:szCs w:val="18"/>
        </w:rPr>
        <w:t>Celk</w:t>
      </w:r>
      <w:proofErr w:type="spellEnd"/>
      <w:r w:rsidRPr="009E584D">
        <w:rPr>
          <w:color w:val="0000FF"/>
          <w:sz w:val="18"/>
          <w:szCs w:val="18"/>
        </w:rPr>
        <w:tab/>
        <w:t>354</w:t>
      </w:r>
      <w:r w:rsidRPr="009E584D">
        <w:rPr>
          <w:color w:val="0000FF"/>
          <w:sz w:val="18"/>
          <w:szCs w:val="18"/>
        </w:rPr>
        <w:tab/>
        <w:t>183</w:t>
      </w:r>
      <w:r w:rsidRPr="009E584D">
        <w:rPr>
          <w:color w:val="0000FF"/>
          <w:sz w:val="18"/>
          <w:szCs w:val="18"/>
        </w:rPr>
        <w:tab/>
        <w:t>2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537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3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1</w:t>
      </w:r>
      <w:r w:rsidRPr="009E584D">
        <w:rPr>
          <w:color w:val="0000FF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ab/>
        <w:t>343</w:t>
      </w:r>
      <w:r w:rsidRPr="009E584D">
        <w:rPr>
          <w:color w:val="0000FF"/>
          <w:sz w:val="18"/>
          <w:szCs w:val="18"/>
        </w:rPr>
        <w:tab/>
        <w:t>164</w:t>
      </w:r>
      <w:r w:rsidRPr="009E584D">
        <w:rPr>
          <w:color w:val="0000FF"/>
          <w:sz w:val="18"/>
          <w:szCs w:val="18"/>
        </w:rPr>
        <w:tab/>
        <w:t>8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507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1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0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ab/>
      </w:r>
      <w:proofErr w:type="spellStart"/>
      <w:r w:rsidRPr="009E584D">
        <w:rPr>
          <w:color w:val="0000FF"/>
          <w:sz w:val="18"/>
          <w:szCs w:val="18"/>
        </w:rPr>
        <w:t>Celk</w:t>
      </w:r>
      <w:proofErr w:type="spellEnd"/>
      <w:r w:rsidRPr="009E584D">
        <w:rPr>
          <w:color w:val="0000FF"/>
          <w:sz w:val="18"/>
          <w:szCs w:val="18"/>
        </w:rPr>
        <w:tab/>
        <w:t>361</w:t>
      </w:r>
      <w:r w:rsidRPr="009E584D">
        <w:rPr>
          <w:color w:val="0000FF"/>
          <w:sz w:val="18"/>
          <w:szCs w:val="18"/>
        </w:rPr>
        <w:tab/>
        <w:t>149</w:t>
      </w:r>
      <w:r w:rsidRPr="009E584D">
        <w:rPr>
          <w:color w:val="0000FF"/>
          <w:sz w:val="18"/>
          <w:szCs w:val="18"/>
        </w:rPr>
        <w:tab/>
        <w:t>6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510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0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0</w:t>
      </w:r>
      <w:r w:rsidRPr="009E584D">
        <w:rPr>
          <w:color w:val="0000FF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ab/>
        <w:t>371</w:t>
      </w:r>
      <w:r w:rsidRPr="009E584D">
        <w:rPr>
          <w:color w:val="0000FF"/>
          <w:sz w:val="18"/>
          <w:szCs w:val="18"/>
        </w:rPr>
        <w:tab/>
        <w:t>183</w:t>
      </w:r>
      <w:r w:rsidRPr="009E584D">
        <w:rPr>
          <w:color w:val="0000FF"/>
          <w:sz w:val="18"/>
          <w:szCs w:val="18"/>
        </w:rPr>
        <w:tab/>
        <w:t>3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554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4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1</w:t>
      </w:r>
    </w:p>
    <w:p w:rsidR="009E584D" w:rsidRPr="009E584D" w:rsidRDefault="009E584D" w:rsidP="009E584D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309"/>
          <w:tab w:val="left" w:pos="2586"/>
          <w:tab w:val="left" w:pos="2732"/>
          <w:tab w:val="left" w:pos="3138"/>
          <w:tab w:val="left" w:pos="3544"/>
          <w:tab w:val="left" w:pos="3864"/>
          <w:tab w:val="left" w:pos="4268"/>
          <w:tab w:val="left" w:pos="4607"/>
          <w:tab w:val="left" w:pos="4910"/>
          <w:tab w:val="left" w:pos="5432"/>
          <w:tab w:val="left" w:pos="5905"/>
          <w:tab w:val="left" w:pos="6309"/>
          <w:tab w:val="left" w:pos="6713"/>
          <w:tab w:val="left" w:pos="7032"/>
          <w:tab w:val="left" w:pos="7438"/>
          <w:tab w:val="left" w:pos="7774"/>
          <w:tab w:val="left" w:pos="8054"/>
          <w:tab w:val="left" w:pos="8200"/>
          <w:tab w:val="left" w:pos="8604"/>
          <w:tab w:val="left" w:pos="9010"/>
          <w:tab w:val="left" w:pos="9326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28"/>
          <w:tab w:val="left" w:pos="932"/>
          <w:tab w:val="left" w:pos="2309"/>
          <w:tab w:val="left" w:pos="2586"/>
          <w:tab w:val="left" w:pos="2732"/>
          <w:tab w:val="left" w:pos="3138"/>
          <w:tab w:val="left" w:pos="4268"/>
          <w:tab w:val="left" w:pos="4607"/>
          <w:tab w:val="left" w:pos="4910"/>
          <w:tab w:val="left" w:pos="5432"/>
          <w:tab w:val="left" w:pos="5905"/>
          <w:tab w:val="left" w:pos="6309"/>
          <w:tab w:val="left" w:pos="7774"/>
          <w:tab w:val="left" w:pos="8054"/>
          <w:tab w:val="left" w:pos="8200"/>
          <w:tab w:val="left" w:pos="860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ab/>
      </w:r>
      <w:r w:rsidRPr="009E584D">
        <w:rPr>
          <w:rFonts w:ascii="Wingdings 2" w:hAnsi="Wingdings 2" w:cs="Arial CE"/>
          <w:b/>
          <w:bCs/>
          <w:sz w:val="20"/>
        </w:rPr>
        <w:t></w:t>
      </w:r>
      <w:r w:rsidRPr="009E584D">
        <w:rPr>
          <w:rFonts w:ascii="Wingdings 2" w:hAnsi="Wingdings 2" w:cs="Arial CE"/>
          <w:b/>
          <w:bCs/>
          <w:sz w:val="20"/>
        </w:rPr>
        <w:tab/>
      </w:r>
      <w:r w:rsidRPr="009E584D">
        <w:rPr>
          <w:b/>
          <w:bCs/>
          <w:color w:val="993300"/>
          <w:sz w:val="18"/>
          <w:szCs w:val="18"/>
        </w:rPr>
        <w:t>Matějka Petr</w:t>
      </w:r>
      <w:r w:rsidRPr="009E584D">
        <w:rPr>
          <w:b/>
          <w:bCs/>
          <w:color w:val="9933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proofErr w:type="spellStart"/>
      <w:r w:rsidRPr="009E584D">
        <w:rPr>
          <w:b/>
          <w:bCs/>
          <w:color w:val="993300"/>
          <w:sz w:val="18"/>
          <w:szCs w:val="18"/>
        </w:rPr>
        <w:t>Gálus</w:t>
      </w:r>
      <w:proofErr w:type="spellEnd"/>
      <w:r w:rsidRPr="009E584D">
        <w:rPr>
          <w:b/>
          <w:bCs/>
          <w:color w:val="993300"/>
          <w:sz w:val="18"/>
          <w:szCs w:val="18"/>
        </w:rPr>
        <w:t xml:space="preserve"> Petr</w:t>
      </w:r>
      <w:r w:rsidRPr="009E584D">
        <w:rPr>
          <w:b/>
          <w:bCs/>
          <w:color w:val="9933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rFonts w:ascii="Wingdings 2" w:hAnsi="Wingdings 2" w:cs="Arial CE"/>
          <w:b/>
          <w:bCs/>
          <w:sz w:val="20"/>
        </w:rPr>
        <w:t></w:t>
      </w:r>
      <w:r w:rsidRPr="009E584D">
        <w:rPr>
          <w:rFonts w:ascii="Wingdings 2" w:hAnsi="Wingdings 2" w:cs="Arial CE"/>
          <w:b/>
          <w:bCs/>
          <w:sz w:val="20"/>
        </w:rPr>
        <w:tab/>
      </w:r>
      <w:proofErr w:type="spellStart"/>
      <w:r w:rsidRPr="009E584D">
        <w:rPr>
          <w:b/>
          <w:bCs/>
          <w:color w:val="993300"/>
          <w:sz w:val="18"/>
          <w:szCs w:val="18"/>
        </w:rPr>
        <w:t>Bělaška</w:t>
      </w:r>
      <w:proofErr w:type="spellEnd"/>
      <w:r w:rsidRPr="009E584D">
        <w:rPr>
          <w:b/>
          <w:bCs/>
          <w:color w:val="993300"/>
          <w:sz w:val="18"/>
          <w:szCs w:val="18"/>
        </w:rPr>
        <w:t xml:space="preserve"> Adam</w:t>
      </w:r>
      <w:r w:rsidRPr="009E584D">
        <w:rPr>
          <w:b/>
          <w:bCs/>
          <w:color w:val="9933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993300"/>
          <w:sz w:val="18"/>
          <w:szCs w:val="18"/>
        </w:rPr>
        <w:t>Šípek Lubomír</w:t>
      </w:r>
      <w:r w:rsidRPr="009E584D">
        <w:rPr>
          <w:b/>
          <w:bCs/>
          <w:color w:val="993300"/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309"/>
          <w:tab w:val="left" w:pos="2586"/>
          <w:tab w:val="left" w:pos="2732"/>
          <w:tab w:val="left" w:pos="3138"/>
          <w:tab w:val="left" w:pos="3544"/>
          <w:tab w:val="left" w:pos="3864"/>
          <w:tab w:val="left" w:pos="4268"/>
          <w:tab w:val="left" w:pos="4607"/>
          <w:tab w:val="left" w:pos="4910"/>
          <w:tab w:val="left" w:pos="5432"/>
          <w:tab w:val="left" w:pos="5905"/>
          <w:tab w:val="left" w:pos="6309"/>
          <w:tab w:val="left" w:pos="6713"/>
          <w:tab w:val="left" w:pos="7032"/>
          <w:tab w:val="left" w:pos="7438"/>
          <w:tab w:val="left" w:pos="7774"/>
          <w:tab w:val="left" w:pos="8054"/>
          <w:tab w:val="left" w:pos="8200"/>
          <w:tab w:val="left" w:pos="8604"/>
          <w:tab w:val="left" w:pos="9010"/>
          <w:tab w:val="left" w:pos="9326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1</w:t>
      </w:r>
      <w:r w:rsidRPr="009E584D">
        <w:rPr>
          <w:sz w:val="18"/>
          <w:szCs w:val="18"/>
        </w:rPr>
        <w:tab/>
        <w:t>83</w:t>
      </w:r>
      <w:r w:rsidRPr="009E584D">
        <w:rPr>
          <w:sz w:val="18"/>
          <w:szCs w:val="18"/>
        </w:rPr>
        <w:tab/>
        <w:t>35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118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87</w:t>
      </w:r>
      <w:r w:rsidRPr="009E584D">
        <w:rPr>
          <w:sz w:val="18"/>
          <w:szCs w:val="18"/>
        </w:rPr>
        <w:tab/>
        <w:t>42</w:t>
      </w:r>
      <w:r w:rsidRPr="009E584D">
        <w:rPr>
          <w:sz w:val="18"/>
          <w:szCs w:val="18"/>
        </w:rPr>
        <w:tab/>
        <w:t>2</w:t>
      </w:r>
      <w:r w:rsidRPr="009E584D">
        <w:rPr>
          <w:sz w:val="18"/>
          <w:szCs w:val="18"/>
        </w:rPr>
        <w:tab/>
        <w:t>129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-14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1</w:t>
      </w:r>
      <w:r w:rsidRPr="009E584D">
        <w:rPr>
          <w:sz w:val="18"/>
          <w:szCs w:val="18"/>
        </w:rPr>
        <w:tab/>
        <w:t>95</w:t>
      </w:r>
      <w:r w:rsidRPr="009E584D">
        <w:rPr>
          <w:sz w:val="18"/>
          <w:szCs w:val="18"/>
        </w:rPr>
        <w:tab/>
        <w:t>42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137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85</w:t>
      </w:r>
      <w:r w:rsidRPr="009E584D">
        <w:rPr>
          <w:sz w:val="18"/>
          <w:szCs w:val="18"/>
        </w:rPr>
        <w:tab/>
        <w:t>41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126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309"/>
          <w:tab w:val="left" w:pos="2586"/>
          <w:tab w:val="left" w:pos="2732"/>
          <w:tab w:val="left" w:pos="3138"/>
          <w:tab w:val="left" w:pos="3544"/>
          <w:tab w:val="left" w:pos="3864"/>
          <w:tab w:val="left" w:pos="4268"/>
          <w:tab w:val="left" w:pos="4607"/>
          <w:tab w:val="left" w:pos="4910"/>
          <w:tab w:val="left" w:pos="5432"/>
          <w:tab w:val="left" w:pos="5905"/>
          <w:tab w:val="left" w:pos="6309"/>
          <w:tab w:val="left" w:pos="6713"/>
          <w:tab w:val="left" w:pos="7032"/>
          <w:tab w:val="left" w:pos="7438"/>
          <w:tab w:val="left" w:pos="7774"/>
          <w:tab w:val="left" w:pos="8054"/>
          <w:tab w:val="left" w:pos="8200"/>
          <w:tab w:val="left" w:pos="8604"/>
          <w:tab w:val="left" w:pos="9010"/>
          <w:tab w:val="left" w:pos="9326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2</w:t>
      </w:r>
      <w:r w:rsidRPr="009E584D">
        <w:rPr>
          <w:sz w:val="18"/>
          <w:szCs w:val="18"/>
        </w:rPr>
        <w:tab/>
        <w:t>88</w:t>
      </w:r>
      <w:r w:rsidRPr="009E584D">
        <w:rPr>
          <w:sz w:val="18"/>
          <w:szCs w:val="18"/>
        </w:rPr>
        <w:tab/>
        <w:t>44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132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88</w:t>
      </w:r>
      <w:r w:rsidRPr="009E584D">
        <w:rPr>
          <w:sz w:val="18"/>
          <w:szCs w:val="18"/>
        </w:rPr>
        <w:tab/>
        <w:t>33</w:t>
      </w:r>
      <w:r w:rsidRPr="009E584D">
        <w:rPr>
          <w:sz w:val="18"/>
          <w:szCs w:val="18"/>
        </w:rPr>
        <w:tab/>
        <w:t>3</w:t>
      </w:r>
      <w:r w:rsidRPr="009E584D">
        <w:rPr>
          <w:sz w:val="18"/>
          <w:szCs w:val="18"/>
        </w:rPr>
        <w:tab/>
        <w:t>121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11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2</w:t>
      </w:r>
      <w:r w:rsidRPr="009E584D">
        <w:rPr>
          <w:sz w:val="18"/>
          <w:szCs w:val="18"/>
        </w:rPr>
        <w:tab/>
        <w:t>83</w:t>
      </w:r>
      <w:r w:rsidRPr="009E584D">
        <w:rPr>
          <w:sz w:val="18"/>
          <w:szCs w:val="18"/>
        </w:rPr>
        <w:tab/>
        <w:t>33</w:t>
      </w:r>
      <w:r w:rsidRPr="009E584D">
        <w:rPr>
          <w:sz w:val="18"/>
          <w:szCs w:val="18"/>
        </w:rPr>
        <w:tab/>
        <w:t>5</w:t>
      </w:r>
      <w:r w:rsidRPr="009E584D">
        <w:rPr>
          <w:sz w:val="18"/>
          <w:szCs w:val="18"/>
        </w:rPr>
        <w:tab/>
        <w:t>116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66</w:t>
      </w:r>
      <w:r w:rsidRPr="009E584D">
        <w:rPr>
          <w:sz w:val="18"/>
          <w:szCs w:val="18"/>
        </w:rPr>
        <w:tab/>
        <w:t>36</w:t>
      </w:r>
      <w:r w:rsidRPr="009E584D">
        <w:rPr>
          <w:sz w:val="18"/>
          <w:szCs w:val="18"/>
        </w:rPr>
        <w:tab/>
        <w:t>4</w:t>
      </w:r>
      <w:r w:rsidRPr="009E584D">
        <w:rPr>
          <w:sz w:val="18"/>
          <w:szCs w:val="18"/>
        </w:rPr>
        <w:tab/>
        <w:t>102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309"/>
          <w:tab w:val="left" w:pos="2586"/>
          <w:tab w:val="left" w:pos="2732"/>
          <w:tab w:val="left" w:pos="3138"/>
          <w:tab w:val="left" w:pos="3544"/>
          <w:tab w:val="left" w:pos="3864"/>
          <w:tab w:val="left" w:pos="4268"/>
          <w:tab w:val="left" w:pos="4607"/>
          <w:tab w:val="left" w:pos="4910"/>
          <w:tab w:val="left" w:pos="5432"/>
          <w:tab w:val="left" w:pos="5905"/>
          <w:tab w:val="left" w:pos="6309"/>
          <w:tab w:val="left" w:pos="6713"/>
          <w:tab w:val="left" w:pos="7032"/>
          <w:tab w:val="left" w:pos="7438"/>
          <w:tab w:val="left" w:pos="7774"/>
          <w:tab w:val="left" w:pos="8054"/>
          <w:tab w:val="left" w:pos="8200"/>
          <w:tab w:val="left" w:pos="8604"/>
          <w:tab w:val="left" w:pos="9010"/>
          <w:tab w:val="left" w:pos="9326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lastRenderedPageBreak/>
        <w:t>3</w:t>
      </w:r>
      <w:r w:rsidRPr="009E584D">
        <w:rPr>
          <w:sz w:val="18"/>
          <w:szCs w:val="18"/>
        </w:rPr>
        <w:tab/>
        <w:t>102</w:t>
      </w:r>
      <w:r w:rsidRPr="009E584D">
        <w:rPr>
          <w:sz w:val="18"/>
          <w:szCs w:val="18"/>
        </w:rPr>
        <w:tab/>
        <w:t>44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146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86</w:t>
      </w:r>
      <w:r w:rsidRPr="009E584D">
        <w:rPr>
          <w:sz w:val="18"/>
          <w:szCs w:val="18"/>
        </w:rPr>
        <w:tab/>
        <w:t>35</w:t>
      </w:r>
      <w:r w:rsidRPr="009E584D">
        <w:rPr>
          <w:sz w:val="18"/>
          <w:szCs w:val="18"/>
        </w:rPr>
        <w:tab/>
        <w:t>3</w:t>
      </w:r>
      <w:r w:rsidRPr="009E584D">
        <w:rPr>
          <w:sz w:val="18"/>
          <w:szCs w:val="18"/>
        </w:rPr>
        <w:tab/>
        <w:t>121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42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3</w:t>
      </w:r>
      <w:r w:rsidRPr="009E584D">
        <w:rPr>
          <w:sz w:val="18"/>
          <w:szCs w:val="18"/>
        </w:rPr>
        <w:tab/>
        <w:t>96</w:t>
      </w:r>
      <w:r w:rsidRPr="009E584D">
        <w:rPr>
          <w:sz w:val="18"/>
          <w:szCs w:val="18"/>
        </w:rPr>
        <w:tab/>
        <w:t>36</w:t>
      </w:r>
      <w:r w:rsidRPr="009E584D">
        <w:rPr>
          <w:sz w:val="18"/>
          <w:szCs w:val="18"/>
        </w:rPr>
        <w:tab/>
        <w:t>4</w:t>
      </w:r>
      <w:r w:rsidRPr="009E584D">
        <w:rPr>
          <w:sz w:val="18"/>
          <w:szCs w:val="18"/>
        </w:rPr>
        <w:tab/>
        <w:t>132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85</w:t>
      </w:r>
      <w:r w:rsidRPr="009E584D">
        <w:rPr>
          <w:sz w:val="18"/>
          <w:szCs w:val="18"/>
        </w:rPr>
        <w:tab/>
        <w:t>41</w:t>
      </w:r>
      <w:r w:rsidRPr="009E584D">
        <w:rPr>
          <w:sz w:val="18"/>
          <w:szCs w:val="18"/>
        </w:rPr>
        <w:tab/>
        <w:t>2</w:t>
      </w:r>
      <w:r w:rsidRPr="009E584D">
        <w:rPr>
          <w:sz w:val="18"/>
          <w:szCs w:val="18"/>
        </w:rPr>
        <w:tab/>
        <w:t>126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309"/>
          <w:tab w:val="left" w:pos="2586"/>
          <w:tab w:val="left" w:pos="2732"/>
          <w:tab w:val="left" w:pos="3138"/>
          <w:tab w:val="left" w:pos="3544"/>
          <w:tab w:val="left" w:pos="3864"/>
          <w:tab w:val="left" w:pos="4268"/>
          <w:tab w:val="left" w:pos="4607"/>
          <w:tab w:val="left" w:pos="4910"/>
          <w:tab w:val="left" w:pos="5432"/>
          <w:tab w:val="left" w:pos="5905"/>
          <w:tab w:val="left" w:pos="6309"/>
          <w:tab w:val="left" w:pos="6713"/>
          <w:tab w:val="left" w:pos="7032"/>
          <w:tab w:val="left" w:pos="7438"/>
          <w:tab w:val="left" w:pos="7774"/>
          <w:tab w:val="left" w:pos="8054"/>
          <w:tab w:val="left" w:pos="8200"/>
          <w:tab w:val="left" w:pos="8604"/>
          <w:tab w:val="left" w:pos="9010"/>
          <w:tab w:val="left" w:pos="9326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4</w:t>
      </w:r>
      <w:r w:rsidRPr="009E584D">
        <w:rPr>
          <w:sz w:val="18"/>
          <w:szCs w:val="18"/>
        </w:rPr>
        <w:tab/>
        <w:t>90</w:t>
      </w:r>
      <w:r w:rsidRPr="009E584D">
        <w:rPr>
          <w:sz w:val="18"/>
          <w:szCs w:val="18"/>
        </w:rPr>
        <w:tab/>
        <w:t>43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133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96</w:t>
      </w:r>
      <w:r w:rsidRPr="009E584D">
        <w:rPr>
          <w:sz w:val="18"/>
          <w:szCs w:val="18"/>
        </w:rPr>
        <w:tab/>
        <w:t>52</w:t>
      </w:r>
      <w:r w:rsidRPr="009E584D">
        <w:rPr>
          <w:sz w:val="18"/>
          <w:szCs w:val="18"/>
        </w:rPr>
        <w:tab/>
        <w:t>2</w:t>
      </w:r>
      <w:r w:rsidRPr="009E584D">
        <w:rPr>
          <w:sz w:val="18"/>
          <w:szCs w:val="18"/>
        </w:rPr>
        <w:tab/>
        <w:t>148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43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4</w:t>
      </w:r>
      <w:r w:rsidRPr="009E584D">
        <w:rPr>
          <w:sz w:val="18"/>
          <w:szCs w:val="18"/>
        </w:rPr>
        <w:tab/>
        <w:t>93</w:t>
      </w:r>
      <w:r w:rsidRPr="009E584D">
        <w:rPr>
          <w:sz w:val="18"/>
          <w:szCs w:val="18"/>
        </w:rPr>
        <w:tab/>
        <w:t>34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127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85</w:t>
      </w:r>
      <w:r w:rsidRPr="009E584D">
        <w:rPr>
          <w:sz w:val="18"/>
          <w:szCs w:val="18"/>
        </w:rPr>
        <w:tab/>
        <w:t>26</w:t>
      </w:r>
      <w:r w:rsidRPr="009E584D">
        <w:rPr>
          <w:sz w:val="18"/>
          <w:szCs w:val="18"/>
        </w:rPr>
        <w:tab/>
        <w:t>3</w:t>
      </w:r>
      <w:r w:rsidRPr="009E584D">
        <w:rPr>
          <w:sz w:val="18"/>
          <w:szCs w:val="18"/>
        </w:rPr>
        <w:tab/>
        <w:t>111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309"/>
          <w:tab w:val="left" w:pos="2586"/>
          <w:tab w:val="left" w:pos="2732"/>
          <w:tab w:val="left" w:pos="3138"/>
          <w:tab w:val="left" w:pos="3544"/>
          <w:tab w:val="left" w:pos="3864"/>
          <w:tab w:val="left" w:pos="4268"/>
          <w:tab w:val="left" w:pos="4607"/>
          <w:tab w:val="left" w:pos="4910"/>
          <w:tab w:val="left" w:pos="5432"/>
          <w:tab w:val="left" w:pos="5905"/>
          <w:tab w:val="left" w:pos="6309"/>
          <w:tab w:val="left" w:pos="6713"/>
          <w:tab w:val="left" w:pos="7032"/>
          <w:tab w:val="left" w:pos="7438"/>
          <w:tab w:val="left" w:pos="7774"/>
          <w:tab w:val="left" w:pos="8054"/>
          <w:tab w:val="left" w:pos="8200"/>
          <w:tab w:val="left" w:pos="8604"/>
          <w:tab w:val="left" w:pos="9010"/>
          <w:tab w:val="left" w:pos="9326"/>
          <w:tab w:val="left" w:pos="9732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E584D">
        <w:rPr>
          <w:color w:val="0000FF"/>
          <w:sz w:val="18"/>
          <w:szCs w:val="18"/>
        </w:rPr>
        <w:t>Celk</w:t>
      </w:r>
      <w:proofErr w:type="spellEnd"/>
      <w:r w:rsidRPr="009E584D">
        <w:rPr>
          <w:color w:val="0000FF"/>
          <w:sz w:val="18"/>
          <w:szCs w:val="18"/>
        </w:rPr>
        <w:tab/>
        <w:t>363</w:t>
      </w:r>
      <w:r w:rsidRPr="009E584D">
        <w:rPr>
          <w:color w:val="0000FF"/>
          <w:sz w:val="18"/>
          <w:szCs w:val="18"/>
        </w:rPr>
        <w:tab/>
        <w:t>166</w:t>
      </w:r>
      <w:r w:rsidRPr="009E584D">
        <w:rPr>
          <w:color w:val="0000FF"/>
          <w:sz w:val="18"/>
          <w:szCs w:val="18"/>
        </w:rPr>
        <w:tab/>
        <w:t>3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529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2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1</w:t>
      </w:r>
      <w:r w:rsidRPr="009E584D">
        <w:rPr>
          <w:color w:val="0000FF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ab/>
        <w:t>357</w:t>
      </w:r>
      <w:r w:rsidRPr="009E584D">
        <w:rPr>
          <w:color w:val="0000FF"/>
          <w:sz w:val="18"/>
          <w:szCs w:val="18"/>
        </w:rPr>
        <w:tab/>
        <w:t>162</w:t>
      </w:r>
      <w:r w:rsidRPr="009E584D">
        <w:rPr>
          <w:color w:val="0000FF"/>
          <w:sz w:val="18"/>
          <w:szCs w:val="18"/>
        </w:rPr>
        <w:tab/>
        <w:t>10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519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2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0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ab/>
      </w:r>
      <w:proofErr w:type="spellStart"/>
      <w:r w:rsidRPr="009E584D">
        <w:rPr>
          <w:color w:val="0000FF"/>
          <w:sz w:val="18"/>
          <w:szCs w:val="18"/>
        </w:rPr>
        <w:t>Celk</w:t>
      </w:r>
      <w:proofErr w:type="spellEnd"/>
      <w:r w:rsidRPr="009E584D">
        <w:rPr>
          <w:color w:val="0000FF"/>
          <w:sz w:val="18"/>
          <w:szCs w:val="18"/>
        </w:rPr>
        <w:tab/>
        <w:t>367</w:t>
      </w:r>
      <w:r w:rsidRPr="009E584D">
        <w:rPr>
          <w:color w:val="0000FF"/>
          <w:sz w:val="18"/>
          <w:szCs w:val="18"/>
        </w:rPr>
        <w:tab/>
        <w:t>145</w:t>
      </w:r>
      <w:r w:rsidRPr="009E584D">
        <w:rPr>
          <w:color w:val="0000FF"/>
          <w:sz w:val="18"/>
          <w:szCs w:val="18"/>
        </w:rPr>
        <w:tab/>
        <w:t>10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512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4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1</w:t>
      </w:r>
      <w:r w:rsidRPr="009E584D">
        <w:rPr>
          <w:color w:val="0000FF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ab/>
        <w:t>321</w:t>
      </w:r>
      <w:r w:rsidRPr="009E584D">
        <w:rPr>
          <w:color w:val="0000FF"/>
          <w:sz w:val="18"/>
          <w:szCs w:val="18"/>
        </w:rPr>
        <w:tab/>
        <w:t>144</w:t>
      </w:r>
      <w:r w:rsidRPr="009E584D">
        <w:rPr>
          <w:color w:val="0000FF"/>
          <w:sz w:val="18"/>
          <w:szCs w:val="18"/>
        </w:rPr>
        <w:tab/>
        <w:t>10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465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0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0</w:t>
      </w:r>
    </w:p>
    <w:p w:rsidR="009E584D" w:rsidRPr="009E584D" w:rsidRDefault="009E584D" w:rsidP="009E584D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309"/>
          <w:tab w:val="left" w:pos="2586"/>
          <w:tab w:val="left" w:pos="2732"/>
          <w:tab w:val="left" w:pos="3138"/>
          <w:tab w:val="left" w:pos="3544"/>
          <w:tab w:val="left" w:pos="3864"/>
          <w:tab w:val="left" w:pos="4268"/>
          <w:tab w:val="left" w:pos="4607"/>
          <w:tab w:val="left" w:pos="4910"/>
          <w:tab w:val="left" w:pos="5432"/>
          <w:tab w:val="left" w:pos="5905"/>
          <w:tab w:val="left" w:pos="6309"/>
          <w:tab w:val="left" w:pos="6713"/>
          <w:tab w:val="left" w:pos="7032"/>
          <w:tab w:val="left" w:pos="7438"/>
          <w:tab w:val="left" w:pos="7774"/>
          <w:tab w:val="left" w:pos="8054"/>
          <w:tab w:val="left" w:pos="8200"/>
          <w:tab w:val="left" w:pos="8604"/>
          <w:tab w:val="left" w:pos="9010"/>
          <w:tab w:val="left" w:pos="9326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28"/>
          <w:tab w:val="left" w:pos="932"/>
          <w:tab w:val="left" w:pos="2309"/>
          <w:tab w:val="left" w:pos="2586"/>
          <w:tab w:val="left" w:pos="2732"/>
          <w:tab w:val="left" w:pos="3138"/>
          <w:tab w:val="left" w:pos="4607"/>
          <w:tab w:val="left" w:pos="4910"/>
          <w:tab w:val="left" w:pos="5432"/>
          <w:tab w:val="left" w:pos="5905"/>
          <w:tab w:val="left" w:pos="6309"/>
          <w:tab w:val="left" w:pos="7438"/>
          <w:tab w:val="left" w:pos="7774"/>
          <w:tab w:val="left" w:pos="8054"/>
          <w:tab w:val="left" w:pos="8200"/>
          <w:tab w:val="left" w:pos="860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ab/>
      </w:r>
      <w:r w:rsidRPr="009E584D">
        <w:rPr>
          <w:rFonts w:ascii="Wingdings 2" w:hAnsi="Wingdings 2" w:cs="Arial CE"/>
          <w:b/>
          <w:bCs/>
          <w:sz w:val="20"/>
        </w:rPr>
        <w:t></w:t>
      </w:r>
      <w:r w:rsidRPr="009E584D">
        <w:rPr>
          <w:rFonts w:ascii="Wingdings 2" w:hAnsi="Wingdings 2" w:cs="Arial CE"/>
          <w:b/>
          <w:bCs/>
          <w:sz w:val="20"/>
        </w:rPr>
        <w:tab/>
      </w:r>
      <w:r w:rsidRPr="009E584D">
        <w:rPr>
          <w:b/>
          <w:bCs/>
          <w:color w:val="993300"/>
          <w:sz w:val="18"/>
          <w:szCs w:val="18"/>
        </w:rPr>
        <w:t>Zapletal Marek</w:t>
      </w:r>
      <w:r w:rsidRPr="009E584D">
        <w:rPr>
          <w:b/>
          <w:bCs/>
          <w:color w:val="9933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proofErr w:type="spellStart"/>
      <w:r w:rsidRPr="009E584D">
        <w:rPr>
          <w:b/>
          <w:bCs/>
          <w:color w:val="993300"/>
          <w:sz w:val="18"/>
          <w:szCs w:val="18"/>
        </w:rPr>
        <w:t>Seniura</w:t>
      </w:r>
      <w:proofErr w:type="spellEnd"/>
      <w:r w:rsidRPr="009E584D">
        <w:rPr>
          <w:b/>
          <w:bCs/>
          <w:color w:val="993300"/>
          <w:sz w:val="18"/>
          <w:szCs w:val="18"/>
        </w:rPr>
        <w:t xml:space="preserve"> Jakub</w:t>
      </w:r>
      <w:r w:rsidRPr="009E584D">
        <w:rPr>
          <w:b/>
          <w:bCs/>
          <w:color w:val="9933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rFonts w:ascii="Wingdings 2" w:hAnsi="Wingdings 2" w:cs="Arial CE"/>
          <w:b/>
          <w:bCs/>
          <w:sz w:val="20"/>
        </w:rPr>
        <w:t></w:t>
      </w:r>
      <w:r w:rsidRPr="009E584D">
        <w:rPr>
          <w:rFonts w:ascii="Wingdings 2" w:hAnsi="Wingdings 2" w:cs="Arial CE"/>
          <w:b/>
          <w:bCs/>
          <w:sz w:val="20"/>
        </w:rPr>
        <w:tab/>
      </w:r>
      <w:r w:rsidRPr="009E584D">
        <w:rPr>
          <w:b/>
          <w:bCs/>
          <w:color w:val="993300"/>
          <w:sz w:val="18"/>
          <w:szCs w:val="18"/>
        </w:rPr>
        <w:t>Touš Josef</w:t>
      </w:r>
      <w:r w:rsidRPr="009E584D">
        <w:rPr>
          <w:b/>
          <w:bCs/>
          <w:color w:val="993300"/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993300"/>
          <w:sz w:val="18"/>
          <w:szCs w:val="18"/>
        </w:rPr>
        <w:t>Kindl Roman</w:t>
      </w:r>
      <w:r w:rsidRPr="009E584D">
        <w:rPr>
          <w:b/>
          <w:bCs/>
          <w:color w:val="993300"/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309"/>
          <w:tab w:val="left" w:pos="2586"/>
          <w:tab w:val="left" w:pos="2732"/>
          <w:tab w:val="left" w:pos="3138"/>
          <w:tab w:val="left" w:pos="3544"/>
          <w:tab w:val="left" w:pos="3864"/>
          <w:tab w:val="left" w:pos="4268"/>
          <w:tab w:val="left" w:pos="4607"/>
          <w:tab w:val="left" w:pos="4910"/>
          <w:tab w:val="left" w:pos="5432"/>
          <w:tab w:val="left" w:pos="5905"/>
          <w:tab w:val="left" w:pos="6309"/>
          <w:tab w:val="left" w:pos="6713"/>
          <w:tab w:val="left" w:pos="7032"/>
          <w:tab w:val="left" w:pos="7438"/>
          <w:tab w:val="left" w:pos="7774"/>
          <w:tab w:val="left" w:pos="8054"/>
          <w:tab w:val="left" w:pos="8200"/>
          <w:tab w:val="left" w:pos="8604"/>
          <w:tab w:val="left" w:pos="9010"/>
          <w:tab w:val="left" w:pos="9326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1</w:t>
      </w:r>
      <w:r w:rsidRPr="009E584D">
        <w:rPr>
          <w:sz w:val="18"/>
          <w:szCs w:val="18"/>
        </w:rPr>
        <w:tab/>
        <w:t>80</w:t>
      </w:r>
      <w:r w:rsidRPr="009E584D">
        <w:rPr>
          <w:sz w:val="18"/>
          <w:szCs w:val="18"/>
        </w:rPr>
        <w:tab/>
        <w:t>35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115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94</w:t>
      </w:r>
      <w:r w:rsidRPr="009E584D">
        <w:rPr>
          <w:sz w:val="18"/>
          <w:szCs w:val="18"/>
        </w:rPr>
        <w:tab/>
        <w:t>32</w:t>
      </w:r>
      <w:r w:rsidRPr="009E584D">
        <w:rPr>
          <w:sz w:val="18"/>
          <w:szCs w:val="18"/>
        </w:rPr>
        <w:tab/>
        <w:t>3</w:t>
      </w:r>
      <w:r w:rsidRPr="009E584D">
        <w:rPr>
          <w:sz w:val="18"/>
          <w:szCs w:val="18"/>
        </w:rPr>
        <w:tab/>
        <w:t>126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52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1</w:t>
      </w:r>
      <w:r w:rsidRPr="009E584D">
        <w:rPr>
          <w:sz w:val="18"/>
          <w:szCs w:val="18"/>
        </w:rPr>
        <w:tab/>
        <w:t>95</w:t>
      </w:r>
      <w:r w:rsidRPr="009E584D">
        <w:rPr>
          <w:sz w:val="18"/>
          <w:szCs w:val="18"/>
        </w:rPr>
        <w:tab/>
        <w:t>63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158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94</w:t>
      </w:r>
      <w:r w:rsidRPr="009E584D">
        <w:rPr>
          <w:sz w:val="18"/>
          <w:szCs w:val="18"/>
        </w:rPr>
        <w:tab/>
        <w:t>44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138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309"/>
          <w:tab w:val="left" w:pos="2586"/>
          <w:tab w:val="left" w:pos="2732"/>
          <w:tab w:val="left" w:pos="3138"/>
          <w:tab w:val="left" w:pos="3544"/>
          <w:tab w:val="left" w:pos="3864"/>
          <w:tab w:val="left" w:pos="4268"/>
          <w:tab w:val="left" w:pos="4607"/>
          <w:tab w:val="left" w:pos="4910"/>
          <w:tab w:val="left" w:pos="5432"/>
          <w:tab w:val="left" w:pos="5905"/>
          <w:tab w:val="left" w:pos="6309"/>
          <w:tab w:val="left" w:pos="6713"/>
          <w:tab w:val="left" w:pos="7032"/>
          <w:tab w:val="left" w:pos="7438"/>
          <w:tab w:val="left" w:pos="7774"/>
          <w:tab w:val="left" w:pos="8054"/>
          <w:tab w:val="left" w:pos="8200"/>
          <w:tab w:val="left" w:pos="8604"/>
          <w:tab w:val="left" w:pos="9010"/>
          <w:tab w:val="left" w:pos="9326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2</w:t>
      </w:r>
      <w:r w:rsidRPr="009E584D">
        <w:rPr>
          <w:sz w:val="18"/>
          <w:szCs w:val="18"/>
        </w:rPr>
        <w:tab/>
        <w:t>94</w:t>
      </w:r>
      <w:r w:rsidRPr="009E584D">
        <w:rPr>
          <w:sz w:val="18"/>
          <w:szCs w:val="18"/>
        </w:rPr>
        <w:tab/>
        <w:t>51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145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74</w:t>
      </w:r>
      <w:r w:rsidRPr="009E584D">
        <w:rPr>
          <w:sz w:val="18"/>
          <w:szCs w:val="18"/>
        </w:rPr>
        <w:tab/>
        <w:t>43</w:t>
      </w:r>
      <w:r w:rsidRPr="009E584D">
        <w:rPr>
          <w:sz w:val="18"/>
          <w:szCs w:val="18"/>
        </w:rPr>
        <w:tab/>
        <w:t>2</w:t>
      </w:r>
      <w:r w:rsidRPr="009E584D">
        <w:rPr>
          <w:sz w:val="18"/>
          <w:szCs w:val="18"/>
        </w:rPr>
        <w:tab/>
        <w:t>117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74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2</w:t>
      </w:r>
      <w:r w:rsidRPr="009E584D">
        <w:rPr>
          <w:sz w:val="18"/>
          <w:szCs w:val="18"/>
        </w:rPr>
        <w:tab/>
        <w:t>97</w:t>
      </w:r>
      <w:r w:rsidRPr="009E584D">
        <w:rPr>
          <w:sz w:val="18"/>
          <w:szCs w:val="18"/>
        </w:rPr>
        <w:tab/>
        <w:t>33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130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92</w:t>
      </w:r>
      <w:r w:rsidRPr="009E584D">
        <w:rPr>
          <w:sz w:val="18"/>
          <w:szCs w:val="18"/>
        </w:rPr>
        <w:tab/>
        <w:t>44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136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309"/>
          <w:tab w:val="left" w:pos="2586"/>
          <w:tab w:val="left" w:pos="2732"/>
          <w:tab w:val="left" w:pos="3138"/>
          <w:tab w:val="left" w:pos="3544"/>
          <w:tab w:val="left" w:pos="3864"/>
          <w:tab w:val="left" w:pos="4268"/>
          <w:tab w:val="left" w:pos="4607"/>
          <w:tab w:val="left" w:pos="4910"/>
          <w:tab w:val="left" w:pos="5432"/>
          <w:tab w:val="left" w:pos="5905"/>
          <w:tab w:val="left" w:pos="6309"/>
          <w:tab w:val="left" w:pos="6713"/>
          <w:tab w:val="left" w:pos="7032"/>
          <w:tab w:val="left" w:pos="7438"/>
          <w:tab w:val="left" w:pos="7774"/>
          <w:tab w:val="left" w:pos="8054"/>
          <w:tab w:val="left" w:pos="8200"/>
          <w:tab w:val="left" w:pos="8604"/>
          <w:tab w:val="left" w:pos="9010"/>
          <w:tab w:val="left" w:pos="9326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3</w:t>
      </w:r>
      <w:r w:rsidRPr="009E584D">
        <w:rPr>
          <w:sz w:val="18"/>
          <w:szCs w:val="18"/>
        </w:rPr>
        <w:tab/>
        <w:t>96</w:t>
      </w:r>
      <w:r w:rsidRPr="009E584D">
        <w:rPr>
          <w:sz w:val="18"/>
          <w:szCs w:val="18"/>
        </w:rPr>
        <w:tab/>
        <w:t>42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138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95</w:t>
      </w:r>
      <w:r w:rsidRPr="009E584D">
        <w:rPr>
          <w:sz w:val="18"/>
          <w:szCs w:val="18"/>
        </w:rPr>
        <w:tab/>
        <w:t>36</w:t>
      </w:r>
      <w:r w:rsidRPr="009E584D">
        <w:rPr>
          <w:sz w:val="18"/>
          <w:szCs w:val="18"/>
        </w:rPr>
        <w:tab/>
        <w:t>4</w:t>
      </w:r>
      <w:r w:rsidRPr="009E584D">
        <w:rPr>
          <w:sz w:val="18"/>
          <w:szCs w:val="18"/>
        </w:rPr>
        <w:tab/>
        <w:t>131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74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3</w:t>
      </w:r>
      <w:r w:rsidRPr="009E584D">
        <w:rPr>
          <w:sz w:val="18"/>
          <w:szCs w:val="18"/>
        </w:rPr>
        <w:tab/>
        <w:t>90</w:t>
      </w:r>
      <w:r w:rsidRPr="009E584D">
        <w:rPr>
          <w:sz w:val="18"/>
          <w:szCs w:val="18"/>
        </w:rPr>
        <w:tab/>
        <w:t>48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138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91</w:t>
      </w:r>
      <w:r w:rsidRPr="009E584D">
        <w:rPr>
          <w:sz w:val="18"/>
          <w:szCs w:val="18"/>
        </w:rPr>
        <w:tab/>
        <w:t>54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145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309"/>
          <w:tab w:val="left" w:pos="2586"/>
          <w:tab w:val="left" w:pos="2732"/>
          <w:tab w:val="left" w:pos="3138"/>
          <w:tab w:val="left" w:pos="3544"/>
          <w:tab w:val="left" w:pos="3864"/>
          <w:tab w:val="left" w:pos="4268"/>
          <w:tab w:val="left" w:pos="4607"/>
          <w:tab w:val="left" w:pos="4910"/>
          <w:tab w:val="left" w:pos="5432"/>
          <w:tab w:val="left" w:pos="5905"/>
          <w:tab w:val="left" w:pos="6309"/>
          <w:tab w:val="left" w:pos="6713"/>
          <w:tab w:val="left" w:pos="7032"/>
          <w:tab w:val="left" w:pos="7438"/>
          <w:tab w:val="left" w:pos="7774"/>
          <w:tab w:val="left" w:pos="8054"/>
          <w:tab w:val="left" w:pos="8200"/>
          <w:tab w:val="left" w:pos="8604"/>
          <w:tab w:val="left" w:pos="9010"/>
          <w:tab w:val="left" w:pos="9326"/>
          <w:tab w:val="left" w:pos="9732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9E584D">
        <w:rPr>
          <w:sz w:val="18"/>
          <w:szCs w:val="18"/>
        </w:rPr>
        <w:t>4</w:t>
      </w:r>
      <w:r w:rsidRPr="009E584D">
        <w:rPr>
          <w:sz w:val="18"/>
          <w:szCs w:val="18"/>
        </w:rPr>
        <w:tab/>
        <w:t>93</w:t>
      </w:r>
      <w:r w:rsidRPr="009E584D">
        <w:rPr>
          <w:sz w:val="18"/>
          <w:szCs w:val="18"/>
        </w:rPr>
        <w:tab/>
        <w:t>43</w:t>
      </w:r>
      <w:r w:rsidRPr="009E584D">
        <w:rPr>
          <w:sz w:val="18"/>
          <w:szCs w:val="18"/>
        </w:rPr>
        <w:tab/>
        <w:t>2</w:t>
      </w:r>
      <w:r w:rsidRPr="009E584D">
        <w:rPr>
          <w:sz w:val="18"/>
          <w:szCs w:val="18"/>
        </w:rPr>
        <w:tab/>
        <w:t>136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96</w:t>
      </w:r>
      <w:r w:rsidRPr="009E584D">
        <w:rPr>
          <w:sz w:val="18"/>
          <w:szCs w:val="18"/>
        </w:rPr>
        <w:tab/>
        <w:t>53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149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b/>
          <w:bCs/>
          <w:color w:val="FF0000"/>
          <w:sz w:val="18"/>
          <w:szCs w:val="18"/>
        </w:rPr>
        <w:t>59</w:t>
      </w:r>
      <w:r w:rsidRPr="009E584D">
        <w:rPr>
          <w:b/>
          <w:bCs/>
          <w:color w:val="FF0000"/>
          <w:sz w:val="18"/>
          <w:szCs w:val="18"/>
        </w:rPr>
        <w:tab/>
      </w:r>
      <w:r w:rsidRPr="009E584D">
        <w:rPr>
          <w:sz w:val="18"/>
          <w:szCs w:val="18"/>
        </w:rPr>
        <w:t>4</w:t>
      </w:r>
      <w:r w:rsidRPr="009E584D">
        <w:rPr>
          <w:sz w:val="18"/>
          <w:szCs w:val="18"/>
        </w:rPr>
        <w:tab/>
        <w:t>90</w:t>
      </w:r>
      <w:r w:rsidRPr="009E584D">
        <w:rPr>
          <w:sz w:val="18"/>
          <w:szCs w:val="18"/>
        </w:rPr>
        <w:tab/>
        <w:t>48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  <w:t>138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</w:r>
      <w:r w:rsidRPr="009E584D">
        <w:rPr>
          <w:sz w:val="18"/>
          <w:szCs w:val="18"/>
        </w:rPr>
        <w:tab/>
        <w:t>96</w:t>
      </w:r>
      <w:r w:rsidRPr="009E584D">
        <w:rPr>
          <w:sz w:val="18"/>
          <w:szCs w:val="18"/>
        </w:rPr>
        <w:tab/>
        <w:t>44</w:t>
      </w:r>
      <w:r w:rsidRPr="009E584D">
        <w:rPr>
          <w:sz w:val="18"/>
          <w:szCs w:val="18"/>
        </w:rPr>
        <w:tab/>
        <w:t>0</w:t>
      </w:r>
      <w:r w:rsidRPr="009E584D">
        <w:rPr>
          <w:sz w:val="18"/>
          <w:szCs w:val="18"/>
        </w:rPr>
        <w:tab/>
        <w:t>140</w:t>
      </w:r>
      <w:r w:rsidRPr="009E584D">
        <w:rPr>
          <w:sz w:val="18"/>
          <w:szCs w:val="18"/>
        </w:rPr>
        <w:tab/>
        <w:t>1</w:t>
      </w:r>
      <w:r w:rsidRPr="009E584D">
        <w:rPr>
          <w:sz w:val="18"/>
          <w:szCs w:val="18"/>
        </w:rPr>
        <w:tab/>
      </w:r>
    </w:p>
    <w:p w:rsidR="009E584D" w:rsidRPr="009E584D" w:rsidRDefault="009E584D" w:rsidP="009E584D">
      <w:pPr>
        <w:tabs>
          <w:tab w:val="left" w:pos="528"/>
          <w:tab w:val="left" w:pos="932"/>
          <w:tab w:val="left" w:pos="1336"/>
          <w:tab w:val="left" w:pos="1564"/>
          <w:tab w:val="left" w:pos="1970"/>
          <w:tab w:val="left" w:pos="2309"/>
          <w:tab w:val="left" w:pos="2586"/>
          <w:tab w:val="left" w:pos="2732"/>
          <w:tab w:val="left" w:pos="3138"/>
          <w:tab w:val="left" w:pos="3544"/>
          <w:tab w:val="left" w:pos="3864"/>
          <w:tab w:val="left" w:pos="4268"/>
          <w:tab w:val="left" w:pos="4607"/>
          <w:tab w:val="left" w:pos="4910"/>
          <w:tab w:val="left" w:pos="5432"/>
          <w:tab w:val="left" w:pos="5905"/>
          <w:tab w:val="left" w:pos="6309"/>
          <w:tab w:val="left" w:pos="6713"/>
          <w:tab w:val="left" w:pos="7032"/>
          <w:tab w:val="left" w:pos="7438"/>
          <w:tab w:val="left" w:pos="7774"/>
          <w:tab w:val="left" w:pos="8054"/>
          <w:tab w:val="left" w:pos="8200"/>
          <w:tab w:val="left" w:pos="8604"/>
          <w:tab w:val="left" w:pos="9010"/>
          <w:tab w:val="left" w:pos="9326"/>
          <w:tab w:val="left" w:pos="9732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E584D">
        <w:rPr>
          <w:color w:val="0000FF"/>
          <w:sz w:val="18"/>
          <w:szCs w:val="18"/>
        </w:rPr>
        <w:t>Celk</w:t>
      </w:r>
      <w:proofErr w:type="spellEnd"/>
      <w:r w:rsidRPr="009E584D">
        <w:rPr>
          <w:color w:val="0000FF"/>
          <w:sz w:val="18"/>
          <w:szCs w:val="18"/>
        </w:rPr>
        <w:tab/>
        <w:t>363</w:t>
      </w:r>
      <w:r w:rsidRPr="009E584D">
        <w:rPr>
          <w:color w:val="0000FF"/>
          <w:sz w:val="18"/>
          <w:szCs w:val="18"/>
        </w:rPr>
        <w:tab/>
        <w:t>171</w:t>
      </w:r>
      <w:r w:rsidRPr="009E584D">
        <w:rPr>
          <w:color w:val="0000FF"/>
          <w:sz w:val="18"/>
          <w:szCs w:val="18"/>
        </w:rPr>
        <w:tab/>
        <w:t>4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534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2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1</w:t>
      </w:r>
      <w:r w:rsidRPr="009E584D">
        <w:rPr>
          <w:color w:val="0000FF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ab/>
        <w:t>359</w:t>
      </w:r>
      <w:r w:rsidRPr="009E584D">
        <w:rPr>
          <w:color w:val="0000FF"/>
          <w:sz w:val="18"/>
          <w:szCs w:val="18"/>
        </w:rPr>
        <w:tab/>
        <w:t>164</w:t>
      </w:r>
      <w:r w:rsidRPr="009E584D">
        <w:rPr>
          <w:color w:val="0000FF"/>
          <w:sz w:val="18"/>
          <w:szCs w:val="18"/>
        </w:rPr>
        <w:tab/>
        <w:t>9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523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2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0</w:t>
      </w:r>
      <w:r w:rsidRPr="009E584D">
        <w:rPr>
          <w:color w:val="0000FF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ab/>
      </w:r>
      <w:proofErr w:type="spellStart"/>
      <w:r w:rsidRPr="009E584D">
        <w:rPr>
          <w:color w:val="0000FF"/>
          <w:sz w:val="18"/>
          <w:szCs w:val="18"/>
        </w:rPr>
        <w:t>Celk</w:t>
      </w:r>
      <w:proofErr w:type="spellEnd"/>
      <w:r w:rsidRPr="009E584D">
        <w:rPr>
          <w:color w:val="0000FF"/>
          <w:sz w:val="18"/>
          <w:szCs w:val="18"/>
        </w:rPr>
        <w:tab/>
        <w:t>372</w:t>
      </w:r>
      <w:r w:rsidRPr="009E584D">
        <w:rPr>
          <w:color w:val="0000FF"/>
          <w:sz w:val="18"/>
          <w:szCs w:val="18"/>
        </w:rPr>
        <w:tab/>
        <w:t>192</w:t>
      </w:r>
      <w:r w:rsidRPr="009E584D">
        <w:rPr>
          <w:color w:val="0000FF"/>
          <w:sz w:val="18"/>
          <w:szCs w:val="18"/>
        </w:rPr>
        <w:tab/>
        <w:t>3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564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1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0</w:t>
      </w:r>
      <w:r w:rsidRPr="009E584D">
        <w:rPr>
          <w:color w:val="0000FF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ab/>
        <w:t>373</w:t>
      </w:r>
      <w:r w:rsidRPr="009E584D">
        <w:rPr>
          <w:color w:val="0000FF"/>
          <w:sz w:val="18"/>
          <w:szCs w:val="18"/>
        </w:rPr>
        <w:tab/>
        <w:t>186</w:t>
      </w:r>
      <w:r w:rsidRPr="009E584D">
        <w:rPr>
          <w:color w:val="0000FF"/>
          <w:sz w:val="18"/>
          <w:szCs w:val="18"/>
        </w:rPr>
        <w:tab/>
        <w:t>1</w:t>
      </w:r>
      <w:r w:rsidRPr="009E584D">
        <w:rPr>
          <w:color w:val="0000FF"/>
          <w:sz w:val="18"/>
          <w:szCs w:val="18"/>
        </w:rPr>
        <w:tab/>
      </w:r>
      <w:r w:rsidRPr="009E584D">
        <w:rPr>
          <w:b/>
          <w:bCs/>
          <w:color w:val="008000"/>
          <w:sz w:val="18"/>
          <w:szCs w:val="18"/>
        </w:rPr>
        <w:t>559</w:t>
      </w:r>
      <w:r w:rsidRPr="009E584D">
        <w:rPr>
          <w:b/>
          <w:bCs/>
          <w:color w:val="008000"/>
          <w:sz w:val="18"/>
          <w:szCs w:val="18"/>
        </w:rPr>
        <w:tab/>
      </w:r>
      <w:r w:rsidRPr="009E584D">
        <w:rPr>
          <w:color w:val="FF0000"/>
          <w:sz w:val="18"/>
          <w:szCs w:val="18"/>
        </w:rPr>
        <w:t>3</w:t>
      </w:r>
      <w:r w:rsidRPr="009E584D">
        <w:rPr>
          <w:color w:val="FF0000"/>
          <w:sz w:val="18"/>
          <w:szCs w:val="18"/>
        </w:rPr>
        <w:tab/>
      </w:r>
      <w:r w:rsidRPr="009E584D">
        <w:rPr>
          <w:color w:val="0000FF"/>
          <w:sz w:val="18"/>
          <w:szCs w:val="18"/>
        </w:rPr>
        <w:t>1</w:t>
      </w:r>
    </w:p>
    <w:p w:rsidR="009E584D" w:rsidRPr="009E584D" w:rsidRDefault="009E584D" w:rsidP="009E584D">
      <w:pPr>
        <w:tabs>
          <w:tab w:val="left" w:pos="1733"/>
          <w:tab w:val="left" w:pos="2287"/>
          <w:tab w:val="left" w:pos="2906"/>
          <w:tab w:val="left" w:pos="3284"/>
          <w:tab w:val="left" w:pos="3838"/>
          <w:tab w:val="left" w:pos="4494"/>
          <w:tab w:val="left" w:pos="4833"/>
          <w:tab w:val="left" w:pos="4982"/>
          <w:tab w:val="left" w:pos="5128"/>
          <w:tab w:val="left" w:pos="6747"/>
          <w:tab w:val="left" w:pos="7301"/>
          <w:tab w:val="left" w:pos="7858"/>
          <w:tab w:val="left" w:pos="8200"/>
          <w:tab w:val="left" w:pos="8755"/>
          <w:tab w:val="left" w:pos="937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E584D">
        <w:rPr>
          <w:b/>
          <w:bCs/>
          <w:i/>
          <w:iCs/>
          <w:color w:val="008000"/>
          <w:sz w:val="20"/>
        </w:rPr>
        <w:t>Domácí družstvo</w:t>
      </w:r>
      <w:r w:rsidRPr="009E584D">
        <w:rPr>
          <w:b/>
          <w:bCs/>
          <w:i/>
          <w:iCs/>
          <w:color w:val="008000"/>
          <w:sz w:val="20"/>
        </w:rPr>
        <w:tab/>
        <w:t>2180</w:t>
      </w:r>
      <w:r w:rsidRPr="009E584D">
        <w:rPr>
          <w:b/>
          <w:bCs/>
          <w:i/>
          <w:iCs/>
          <w:color w:val="008000"/>
          <w:sz w:val="20"/>
        </w:rPr>
        <w:tab/>
        <w:t>1006</w:t>
      </w:r>
      <w:r w:rsidRPr="009E584D">
        <w:rPr>
          <w:b/>
          <w:bCs/>
          <w:i/>
          <w:iCs/>
          <w:color w:val="008000"/>
          <w:sz w:val="20"/>
        </w:rPr>
        <w:tab/>
        <w:t>28</w:t>
      </w:r>
      <w:r w:rsidRPr="009E584D">
        <w:rPr>
          <w:b/>
          <w:bCs/>
          <w:i/>
          <w:iCs/>
          <w:color w:val="008000"/>
          <w:sz w:val="20"/>
        </w:rPr>
        <w:tab/>
        <w:t>3186</w:t>
      </w:r>
      <w:r w:rsidRPr="009E584D">
        <w:rPr>
          <w:b/>
          <w:bCs/>
          <w:i/>
          <w:iCs/>
          <w:color w:val="008000"/>
          <w:sz w:val="20"/>
        </w:rPr>
        <w:tab/>
      </w:r>
      <w:r w:rsidRPr="009E584D">
        <w:rPr>
          <w:b/>
          <w:bCs/>
          <w:i/>
          <w:iCs/>
          <w:color w:val="0000FF"/>
          <w:sz w:val="20"/>
        </w:rPr>
        <w:t>12</w:t>
      </w:r>
      <w:r w:rsidRPr="009E584D">
        <w:rPr>
          <w:b/>
          <w:bCs/>
          <w:i/>
          <w:iCs/>
          <w:color w:val="0000FF"/>
          <w:sz w:val="20"/>
        </w:rPr>
        <w:tab/>
      </w:r>
      <w:r w:rsidRPr="009E584D">
        <w:rPr>
          <w:b/>
          <w:bCs/>
          <w:i/>
          <w:iCs/>
          <w:color w:val="FF0000"/>
          <w:sz w:val="20"/>
        </w:rPr>
        <w:t>6</w:t>
      </w:r>
      <w:r w:rsidRPr="009E584D">
        <w:rPr>
          <w:b/>
          <w:bCs/>
          <w:i/>
          <w:iCs/>
          <w:color w:val="FF0000"/>
          <w:sz w:val="20"/>
        </w:rPr>
        <w:tab/>
      </w:r>
      <w:r w:rsidRPr="009E584D">
        <w:rPr>
          <w:sz w:val="20"/>
        </w:rPr>
        <w:tab/>
      </w:r>
      <w:r w:rsidRPr="009E584D">
        <w:rPr>
          <w:sz w:val="20"/>
        </w:rPr>
        <w:tab/>
      </w:r>
      <w:r w:rsidRPr="009E584D">
        <w:rPr>
          <w:b/>
          <w:bCs/>
          <w:i/>
          <w:iCs/>
          <w:color w:val="008000"/>
          <w:sz w:val="20"/>
        </w:rPr>
        <w:t>Hostující družstvo</w:t>
      </w:r>
      <w:r w:rsidRPr="009E584D">
        <w:rPr>
          <w:b/>
          <w:bCs/>
          <w:i/>
          <w:iCs/>
          <w:color w:val="008000"/>
          <w:sz w:val="20"/>
        </w:rPr>
        <w:tab/>
        <w:t>2124</w:t>
      </w:r>
      <w:r w:rsidRPr="009E584D">
        <w:rPr>
          <w:b/>
          <w:bCs/>
          <w:i/>
          <w:iCs/>
          <w:color w:val="008000"/>
          <w:sz w:val="20"/>
        </w:rPr>
        <w:tab/>
        <w:t>1003</w:t>
      </w:r>
      <w:r w:rsidRPr="009E584D">
        <w:rPr>
          <w:b/>
          <w:bCs/>
          <w:i/>
          <w:iCs/>
          <w:color w:val="008000"/>
          <w:sz w:val="20"/>
        </w:rPr>
        <w:tab/>
        <w:t>41</w:t>
      </w:r>
      <w:r w:rsidRPr="009E584D">
        <w:rPr>
          <w:b/>
          <w:bCs/>
          <w:i/>
          <w:iCs/>
          <w:color w:val="008000"/>
          <w:sz w:val="20"/>
        </w:rPr>
        <w:tab/>
        <w:t>3127</w:t>
      </w:r>
      <w:r w:rsidRPr="009E584D">
        <w:rPr>
          <w:b/>
          <w:bCs/>
          <w:i/>
          <w:iCs/>
          <w:color w:val="008000"/>
          <w:sz w:val="20"/>
        </w:rPr>
        <w:tab/>
      </w:r>
      <w:r w:rsidRPr="009E584D">
        <w:rPr>
          <w:b/>
          <w:bCs/>
          <w:i/>
          <w:iCs/>
          <w:color w:val="0000FF"/>
          <w:sz w:val="20"/>
        </w:rPr>
        <w:t>12</w:t>
      </w:r>
      <w:r w:rsidRPr="009E584D">
        <w:rPr>
          <w:b/>
          <w:bCs/>
          <w:i/>
          <w:iCs/>
          <w:color w:val="0000FF"/>
          <w:sz w:val="20"/>
        </w:rPr>
        <w:tab/>
      </w:r>
      <w:r w:rsidRPr="009E584D">
        <w:rPr>
          <w:b/>
          <w:bCs/>
          <w:i/>
          <w:iCs/>
          <w:color w:val="FF0000"/>
          <w:sz w:val="20"/>
        </w:rPr>
        <w:t>2</w:t>
      </w:r>
    </w:p>
    <w:p w:rsidR="009E584D" w:rsidRDefault="009E584D" w:rsidP="00133FE3">
      <w:pPr>
        <w:pStyle w:val="Nhozy"/>
        <w:keepNext w:val="0"/>
      </w:pPr>
    </w:p>
    <w:p w:rsidR="00133FE3" w:rsidRDefault="00133FE3" w:rsidP="00133FE3">
      <w:pPr>
        <w:pStyle w:val="Nadpis4"/>
      </w:pPr>
      <w:r>
        <w:t>Starty náhradníků:</w:t>
      </w:r>
    </w:p>
    <w:p w:rsidR="009E584D" w:rsidRDefault="009E584D" w:rsidP="00133FE3">
      <w:pPr>
        <w:pStyle w:val="KingNormal"/>
        <w:rPr>
          <w:b/>
        </w:rPr>
      </w:pPr>
      <w:r>
        <w:rPr>
          <w:b/>
        </w:rPr>
        <w:t>4</w:t>
      </w:r>
      <w:r w:rsidRPr="00133FE3">
        <w:rPr>
          <w:b/>
        </w:rPr>
        <w:t>. start:</w:t>
      </w:r>
      <w:r>
        <w:rPr>
          <w:b/>
        </w:rPr>
        <w:t xml:space="preserve"> </w:t>
      </w:r>
      <w:r w:rsidRPr="009E584D">
        <w:t>HONL</w:t>
      </w:r>
      <w:r>
        <w:t xml:space="preserve"> Roman (Bohumín, 17123)</w:t>
      </w:r>
      <w:bookmarkStart w:id="0" w:name="_GoBack"/>
      <w:bookmarkEnd w:id="0"/>
    </w:p>
    <w:p w:rsidR="00133FE3" w:rsidRPr="00133FE3" w:rsidRDefault="00133FE3" w:rsidP="00133FE3">
      <w:pPr>
        <w:pStyle w:val="KingNormal"/>
      </w:pPr>
      <w:r w:rsidRPr="00133FE3">
        <w:rPr>
          <w:b/>
        </w:rPr>
        <w:t xml:space="preserve">2. start: </w:t>
      </w:r>
      <w:r w:rsidRPr="00133FE3">
        <w:t>GAJDIČIAR Ondřej (Odry, 24264)</w:t>
      </w:r>
    </w:p>
    <w:p w:rsidR="00133FE3" w:rsidRDefault="00133FE3" w:rsidP="00133FE3">
      <w:pPr>
        <w:pStyle w:val="Nadpis4"/>
      </w:pPr>
      <w:r>
        <w:t>Pořadí jednotlivců:</w:t>
      </w:r>
    </w:p>
    <w:p w:rsidR="00133FE3" w:rsidRDefault="00133FE3" w:rsidP="00133FE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133FE3" w:rsidRPr="00133FE3" w:rsidRDefault="00133FE3" w:rsidP="00133FE3">
      <w:pPr>
        <w:pStyle w:val="TabulkaHraci"/>
        <w:rPr>
          <w:b/>
          <w:color w:val="7030A0"/>
        </w:rPr>
      </w:pPr>
      <w:r w:rsidRPr="00133FE3">
        <w:rPr>
          <w:b/>
          <w:color w:val="7030A0"/>
        </w:rPr>
        <w:tab/>
        <w:t>1.</w:t>
      </w:r>
      <w:r w:rsidRPr="00133FE3">
        <w:rPr>
          <w:b/>
          <w:color w:val="7030A0"/>
        </w:rPr>
        <w:tab/>
        <w:t>BĚLÍČEK Vlastimil</w:t>
      </w:r>
      <w:r w:rsidRPr="00133FE3">
        <w:rPr>
          <w:b/>
          <w:color w:val="7030A0"/>
        </w:rPr>
        <w:tab/>
        <w:t xml:space="preserve">Vsetín </w:t>
      </w:r>
      <w:r w:rsidRPr="00133FE3">
        <w:rPr>
          <w:b/>
          <w:color w:val="7030A0"/>
        </w:rPr>
        <w:tab/>
        <w:t>585,6</w:t>
      </w:r>
      <w:r w:rsidRPr="00133FE3">
        <w:rPr>
          <w:b/>
          <w:color w:val="7030A0"/>
        </w:rPr>
        <w:tab/>
        <w:t>372,8</w:t>
      </w:r>
      <w:r w:rsidRPr="00133FE3">
        <w:rPr>
          <w:b/>
          <w:color w:val="7030A0"/>
        </w:rPr>
        <w:tab/>
        <w:t>212,8</w:t>
      </w:r>
      <w:r w:rsidRPr="00133FE3">
        <w:rPr>
          <w:b/>
          <w:color w:val="7030A0"/>
        </w:rPr>
        <w:tab/>
        <w:t>1,1</w:t>
      </w:r>
      <w:r w:rsidRPr="00133FE3">
        <w:rPr>
          <w:b/>
          <w:color w:val="7030A0"/>
        </w:rPr>
        <w:tab/>
        <w:t>6 / 9</w:t>
      </w:r>
      <w:r w:rsidRPr="00133FE3">
        <w:rPr>
          <w:b/>
          <w:color w:val="7030A0"/>
        </w:rPr>
        <w:tab/>
        <w:t>(626)</w:t>
      </w:r>
    </w:p>
    <w:p w:rsidR="00133FE3" w:rsidRPr="00133FE3" w:rsidRDefault="00133FE3" w:rsidP="00133FE3">
      <w:pPr>
        <w:pStyle w:val="TabulkaHraci"/>
        <w:rPr>
          <w:b/>
          <w:color w:val="7030A0"/>
        </w:rPr>
      </w:pPr>
      <w:r w:rsidRPr="00133FE3">
        <w:rPr>
          <w:b/>
          <w:color w:val="7030A0"/>
        </w:rPr>
        <w:tab/>
        <w:t>2.</w:t>
      </w:r>
      <w:r w:rsidRPr="00133FE3">
        <w:rPr>
          <w:b/>
          <w:color w:val="7030A0"/>
        </w:rPr>
        <w:tab/>
        <w:t>DĚDÁČEK Milan</w:t>
      </w:r>
      <w:r w:rsidRPr="00133FE3">
        <w:rPr>
          <w:b/>
          <w:color w:val="7030A0"/>
        </w:rPr>
        <w:tab/>
        <w:t xml:space="preserve">Rýmařov </w:t>
      </w:r>
      <w:r w:rsidRPr="00133FE3">
        <w:rPr>
          <w:b/>
          <w:color w:val="7030A0"/>
        </w:rPr>
        <w:tab/>
        <w:t>555,5</w:t>
      </w:r>
      <w:r w:rsidRPr="00133FE3">
        <w:rPr>
          <w:b/>
          <w:color w:val="7030A0"/>
        </w:rPr>
        <w:tab/>
        <w:t>364,7</w:t>
      </w:r>
      <w:r w:rsidRPr="00133FE3">
        <w:rPr>
          <w:b/>
          <w:color w:val="7030A0"/>
        </w:rPr>
        <w:tab/>
        <w:t>190,8</w:t>
      </w:r>
      <w:r w:rsidRPr="00133FE3">
        <w:rPr>
          <w:b/>
          <w:color w:val="7030A0"/>
        </w:rPr>
        <w:tab/>
        <w:t>1,9</w:t>
      </w:r>
      <w:r w:rsidRPr="00133FE3">
        <w:rPr>
          <w:b/>
          <w:color w:val="7030A0"/>
        </w:rPr>
        <w:tab/>
        <w:t>9 / 10</w:t>
      </w:r>
      <w:r w:rsidRPr="00133FE3">
        <w:rPr>
          <w:b/>
          <w:color w:val="7030A0"/>
        </w:rPr>
        <w:tab/>
        <w:t>(618)</w:t>
      </w:r>
    </w:p>
    <w:p w:rsidR="00133FE3" w:rsidRPr="00133FE3" w:rsidRDefault="00133FE3" w:rsidP="00133FE3">
      <w:pPr>
        <w:pStyle w:val="TabulkaHraci"/>
        <w:rPr>
          <w:b/>
          <w:color w:val="7030A0"/>
        </w:rPr>
      </w:pPr>
      <w:r w:rsidRPr="00133FE3">
        <w:rPr>
          <w:b/>
          <w:color w:val="7030A0"/>
        </w:rPr>
        <w:tab/>
        <w:t>3.</w:t>
      </w:r>
      <w:r w:rsidRPr="00133FE3">
        <w:rPr>
          <w:b/>
          <w:color w:val="7030A0"/>
        </w:rPr>
        <w:tab/>
        <w:t>STÁREK Ladislav</w:t>
      </w:r>
      <w:r w:rsidRPr="00133FE3">
        <w:rPr>
          <w:b/>
          <w:color w:val="7030A0"/>
        </w:rPr>
        <w:tab/>
        <w:t xml:space="preserve">Rýmařov </w:t>
      </w:r>
      <w:r w:rsidRPr="00133FE3">
        <w:rPr>
          <w:b/>
          <w:color w:val="7030A0"/>
        </w:rPr>
        <w:tab/>
        <w:t>550,7</w:t>
      </w:r>
      <w:r w:rsidRPr="00133FE3">
        <w:rPr>
          <w:b/>
          <w:color w:val="7030A0"/>
        </w:rPr>
        <w:tab/>
        <w:t>362,8</w:t>
      </w:r>
      <w:r w:rsidRPr="00133FE3">
        <w:rPr>
          <w:b/>
          <w:color w:val="7030A0"/>
        </w:rPr>
        <w:tab/>
        <w:t>187,8</w:t>
      </w:r>
      <w:r w:rsidRPr="00133FE3">
        <w:rPr>
          <w:b/>
          <w:color w:val="7030A0"/>
        </w:rPr>
        <w:tab/>
        <w:t>2,9</w:t>
      </w:r>
      <w:r w:rsidRPr="00133FE3">
        <w:rPr>
          <w:b/>
          <w:color w:val="7030A0"/>
        </w:rPr>
        <w:tab/>
        <w:t>9 / 10</w:t>
      </w:r>
      <w:r w:rsidRPr="00133FE3">
        <w:rPr>
          <w:b/>
          <w:color w:val="7030A0"/>
        </w:rPr>
        <w:tab/>
        <w:t>(604)</w:t>
      </w:r>
    </w:p>
    <w:p w:rsidR="00133FE3" w:rsidRPr="00133FE3" w:rsidRDefault="00133FE3" w:rsidP="00133FE3">
      <w:pPr>
        <w:pStyle w:val="TabulkaHraci"/>
        <w:rPr>
          <w:b/>
          <w:color w:val="7030A0"/>
        </w:rPr>
      </w:pPr>
      <w:r w:rsidRPr="00133FE3">
        <w:rPr>
          <w:b/>
          <w:color w:val="7030A0"/>
        </w:rPr>
        <w:tab/>
        <w:t>4.</w:t>
      </w:r>
      <w:r w:rsidRPr="00133FE3">
        <w:rPr>
          <w:b/>
          <w:color w:val="7030A0"/>
        </w:rPr>
        <w:tab/>
        <w:t>TOUŠ Josef</w:t>
      </w:r>
      <w:r w:rsidRPr="00133FE3">
        <w:rPr>
          <w:b/>
          <w:color w:val="7030A0"/>
        </w:rPr>
        <w:tab/>
        <w:t xml:space="preserve">Šumperk </w:t>
      </w:r>
      <w:r w:rsidRPr="00133FE3">
        <w:rPr>
          <w:b/>
          <w:color w:val="7030A0"/>
        </w:rPr>
        <w:tab/>
        <w:t>548,5</w:t>
      </w:r>
      <w:r w:rsidRPr="00133FE3">
        <w:rPr>
          <w:b/>
          <w:color w:val="7030A0"/>
        </w:rPr>
        <w:tab/>
        <w:t>370,2</w:t>
      </w:r>
      <w:r w:rsidRPr="00133FE3">
        <w:rPr>
          <w:b/>
          <w:color w:val="7030A0"/>
        </w:rPr>
        <w:tab/>
        <w:t>178,3</w:t>
      </w:r>
      <w:r w:rsidRPr="00133FE3">
        <w:rPr>
          <w:b/>
          <w:color w:val="7030A0"/>
        </w:rPr>
        <w:tab/>
        <w:t>3,9</w:t>
      </w:r>
      <w:r w:rsidRPr="00133FE3">
        <w:rPr>
          <w:b/>
          <w:color w:val="7030A0"/>
        </w:rPr>
        <w:tab/>
        <w:t>10 / 10</w:t>
      </w:r>
      <w:r w:rsidRPr="00133FE3">
        <w:rPr>
          <w:b/>
          <w:color w:val="7030A0"/>
        </w:rPr>
        <w:tab/>
        <w:t>(603)</w:t>
      </w:r>
    </w:p>
    <w:p w:rsidR="00133FE3" w:rsidRPr="00133FE3" w:rsidRDefault="00133FE3" w:rsidP="00133FE3">
      <w:pPr>
        <w:pStyle w:val="TabulkaHraci"/>
        <w:rPr>
          <w:b/>
          <w:color w:val="7030A0"/>
        </w:rPr>
      </w:pPr>
      <w:r w:rsidRPr="00133FE3">
        <w:rPr>
          <w:b/>
          <w:color w:val="7030A0"/>
        </w:rPr>
        <w:tab/>
        <w:t>5.</w:t>
      </w:r>
      <w:r w:rsidRPr="00133FE3">
        <w:rPr>
          <w:b/>
          <w:color w:val="7030A0"/>
        </w:rPr>
        <w:tab/>
        <w:t>FRYDRYCH Marek</w:t>
      </w:r>
      <w:r w:rsidRPr="00133FE3">
        <w:rPr>
          <w:b/>
          <w:color w:val="7030A0"/>
        </w:rPr>
        <w:tab/>
        <w:t xml:space="preserve">Odry </w:t>
      </w:r>
      <w:r w:rsidRPr="00133FE3">
        <w:rPr>
          <w:b/>
          <w:color w:val="7030A0"/>
        </w:rPr>
        <w:tab/>
        <w:t>547,3</w:t>
      </w:r>
      <w:r w:rsidRPr="00133FE3">
        <w:rPr>
          <w:b/>
          <w:color w:val="7030A0"/>
        </w:rPr>
        <w:tab/>
        <w:t>363,6</w:t>
      </w:r>
      <w:r w:rsidRPr="00133FE3">
        <w:rPr>
          <w:b/>
          <w:color w:val="7030A0"/>
        </w:rPr>
        <w:tab/>
        <w:t>183,6</w:t>
      </w:r>
      <w:r w:rsidRPr="00133FE3">
        <w:rPr>
          <w:b/>
          <w:color w:val="7030A0"/>
        </w:rPr>
        <w:tab/>
        <w:t>3,7</w:t>
      </w:r>
      <w:r w:rsidRPr="00133FE3">
        <w:rPr>
          <w:b/>
          <w:color w:val="7030A0"/>
        </w:rPr>
        <w:tab/>
        <w:t>10 / 10</w:t>
      </w:r>
      <w:r w:rsidRPr="00133FE3">
        <w:rPr>
          <w:b/>
          <w:color w:val="7030A0"/>
        </w:rPr>
        <w:tab/>
        <w:t>(614)</w:t>
      </w:r>
    </w:p>
    <w:p w:rsidR="00133FE3" w:rsidRDefault="00133FE3" w:rsidP="00133FE3">
      <w:pPr>
        <w:pStyle w:val="TabulkaHraci"/>
      </w:pPr>
      <w:r>
        <w:tab/>
        <w:t>6.</w:t>
      </w:r>
      <w:r>
        <w:tab/>
        <w:t>BĚLAŠKA Adam</w:t>
      </w:r>
      <w:r>
        <w:tab/>
        <w:t xml:space="preserve">Šumperk </w:t>
      </w:r>
      <w:r>
        <w:tab/>
        <w:t>547,2</w:t>
      </w:r>
      <w:r>
        <w:tab/>
        <w:t>369,0</w:t>
      </w:r>
      <w:r>
        <w:tab/>
        <w:t>178,2</w:t>
      </w:r>
      <w:r>
        <w:tab/>
        <w:t>4,4</w:t>
      </w:r>
      <w:r>
        <w:tab/>
        <w:t>9 / 10</w:t>
      </w:r>
      <w:r>
        <w:tab/>
        <w:t>(594)</w:t>
      </w:r>
    </w:p>
    <w:p w:rsidR="00133FE3" w:rsidRDefault="00133FE3" w:rsidP="00133FE3">
      <w:pPr>
        <w:pStyle w:val="TabulkaHraci"/>
      </w:pPr>
      <w:r>
        <w:tab/>
        <w:t>7.</w:t>
      </w:r>
      <w:r>
        <w:tab/>
        <w:t>TOMEK Eduard</w:t>
      </w:r>
      <w:r>
        <w:tab/>
        <w:t xml:space="preserve">Přemyslovice </w:t>
      </w:r>
      <w:r>
        <w:tab/>
        <w:t>546,8</w:t>
      </w:r>
      <w:r>
        <w:tab/>
        <w:t>367,5</w:t>
      </w:r>
      <w:r>
        <w:tab/>
        <w:t>179,3</w:t>
      </w:r>
      <w:r>
        <w:tab/>
        <w:t>4,8</w:t>
      </w:r>
      <w:r>
        <w:tab/>
        <w:t>9 / 10</w:t>
      </w:r>
      <w:r>
        <w:tab/>
        <w:t>(578)</w:t>
      </w:r>
    </w:p>
    <w:p w:rsidR="00133FE3" w:rsidRDefault="00133FE3" w:rsidP="00133FE3">
      <w:pPr>
        <w:pStyle w:val="TabulkaHraci"/>
      </w:pPr>
      <w:r>
        <w:tab/>
        <w:t>8.</w:t>
      </w:r>
      <w:r>
        <w:tab/>
        <w:t>CHLEVIŠŤAN Karel</w:t>
      </w:r>
      <w:r>
        <w:tab/>
        <w:t xml:space="preserve">Odry </w:t>
      </w:r>
      <w:r>
        <w:tab/>
        <w:t>546,0</w:t>
      </w:r>
      <w:r>
        <w:tab/>
        <w:t>361,0</w:t>
      </w:r>
      <w:r>
        <w:tab/>
        <w:t>185,0</w:t>
      </w:r>
      <w:r>
        <w:tab/>
        <w:t>3,5</w:t>
      </w:r>
      <w:r>
        <w:tab/>
        <w:t>9 / 10</w:t>
      </w:r>
      <w:r>
        <w:tab/>
        <w:t>(600)</w:t>
      </w:r>
    </w:p>
    <w:p w:rsidR="00133FE3" w:rsidRDefault="00133FE3" w:rsidP="00133FE3">
      <w:pPr>
        <w:pStyle w:val="TabulkaHraci"/>
      </w:pPr>
      <w:r>
        <w:tab/>
        <w:t>9.</w:t>
      </w:r>
      <w:r>
        <w:tab/>
        <w:t>HAMBÁLEK Tomáš</w:t>
      </w:r>
      <w:r>
        <w:tab/>
        <w:t xml:space="preserve">Vsetín </w:t>
      </w:r>
      <w:r>
        <w:tab/>
        <w:t>545,1</w:t>
      </w:r>
      <w:r>
        <w:tab/>
        <w:t>360,0</w:t>
      </w:r>
      <w:r>
        <w:tab/>
        <w:t>185,1</w:t>
      </w:r>
      <w:r>
        <w:tab/>
        <w:t>4,6</w:t>
      </w:r>
      <w:r>
        <w:tab/>
        <w:t>8 / 9</w:t>
      </w:r>
      <w:r>
        <w:tab/>
        <w:t>(590)</w:t>
      </w:r>
    </w:p>
    <w:p w:rsidR="00133FE3" w:rsidRDefault="00133FE3" w:rsidP="00133FE3">
      <w:pPr>
        <w:pStyle w:val="TabulkaHraci"/>
      </w:pPr>
      <w:r>
        <w:tab/>
        <w:t>10.</w:t>
      </w:r>
      <w:r>
        <w:tab/>
        <w:t>TEZZELE Jaroslav</w:t>
      </w:r>
      <w:r>
        <w:tab/>
        <w:t xml:space="preserve">Rýmařov </w:t>
      </w:r>
      <w:r>
        <w:tab/>
        <w:t>544,7</w:t>
      </w:r>
      <w:r>
        <w:tab/>
        <w:t>364,6</w:t>
      </w:r>
      <w:r>
        <w:tab/>
        <w:t>180,1</w:t>
      </w:r>
      <w:r>
        <w:tab/>
        <w:t>4,5</w:t>
      </w:r>
      <w:r>
        <w:tab/>
        <w:t>10 / 10</w:t>
      </w:r>
      <w:r>
        <w:tab/>
        <w:t>(595)</w:t>
      </w:r>
    </w:p>
    <w:p w:rsidR="00133FE3" w:rsidRDefault="00133FE3" w:rsidP="00133FE3">
      <w:pPr>
        <w:pStyle w:val="TabulkaHraci"/>
      </w:pPr>
      <w:r>
        <w:tab/>
        <w:t>11.</w:t>
      </w:r>
      <w:r>
        <w:tab/>
        <w:t>DIVIŠ Bronislav</w:t>
      </w:r>
      <w:r>
        <w:tab/>
        <w:t xml:space="preserve">Prostějov </w:t>
      </w:r>
      <w:r>
        <w:tab/>
        <w:t>543,6</w:t>
      </w:r>
      <w:r>
        <w:tab/>
        <w:t>368,9</w:t>
      </w:r>
      <w:r>
        <w:tab/>
        <w:t>174,7</w:t>
      </w:r>
      <w:r>
        <w:tab/>
        <w:t>3,7</w:t>
      </w:r>
      <w:r>
        <w:tab/>
        <w:t>11 / 11</w:t>
      </w:r>
      <w:r>
        <w:tab/>
        <w:t>(616)</w:t>
      </w:r>
    </w:p>
    <w:p w:rsidR="00133FE3" w:rsidRDefault="00133FE3" w:rsidP="00133FE3">
      <w:pPr>
        <w:pStyle w:val="TabulkaHraci"/>
      </w:pPr>
      <w:r>
        <w:tab/>
        <w:t>12.</w:t>
      </w:r>
      <w:r>
        <w:tab/>
        <w:t>ZEZULKA Jiří</w:t>
      </w:r>
      <w:r>
        <w:tab/>
        <w:t xml:space="preserve">Rýmařov </w:t>
      </w:r>
      <w:r>
        <w:tab/>
        <w:t>543,5</w:t>
      </w:r>
      <w:r>
        <w:tab/>
        <w:t>364,4</w:t>
      </w:r>
      <w:r>
        <w:tab/>
        <w:t>179,2</w:t>
      </w:r>
      <w:r>
        <w:tab/>
        <w:t>4,8</w:t>
      </w:r>
      <w:r>
        <w:tab/>
        <w:t>9 / 10</w:t>
      </w:r>
      <w:r>
        <w:tab/>
        <w:t>(585)</w:t>
      </w:r>
    </w:p>
    <w:p w:rsidR="00133FE3" w:rsidRDefault="00133FE3" w:rsidP="00133FE3">
      <w:pPr>
        <w:pStyle w:val="TabulkaHraci"/>
      </w:pPr>
      <w:r>
        <w:tab/>
        <w:t>13.</w:t>
      </w:r>
      <w:r>
        <w:tab/>
        <w:t>AXMANN Kamil</w:t>
      </w:r>
      <w:r>
        <w:tab/>
        <w:t xml:space="preserve">Litovel </w:t>
      </w:r>
      <w:r>
        <w:tab/>
        <w:t>543,3</w:t>
      </w:r>
      <w:r>
        <w:tab/>
        <w:t>363,4</w:t>
      </w:r>
      <w:r>
        <w:tab/>
        <w:t>179,8</w:t>
      </w:r>
      <w:r>
        <w:tab/>
        <w:t>3,2</w:t>
      </w:r>
      <w:r>
        <w:tab/>
        <w:t>8 / 10</w:t>
      </w:r>
      <w:r>
        <w:tab/>
        <w:t>(565)</w:t>
      </w:r>
    </w:p>
    <w:p w:rsidR="00133FE3" w:rsidRDefault="00133FE3" w:rsidP="00133FE3">
      <w:pPr>
        <w:pStyle w:val="TabulkaHraci"/>
      </w:pPr>
      <w:r>
        <w:tab/>
        <w:t>14.</w:t>
      </w:r>
      <w:r>
        <w:tab/>
        <w:t>SOBOTA Břetislav</w:t>
      </w:r>
      <w:r>
        <w:tab/>
        <w:t>Olomouc B</w:t>
      </w:r>
      <w:r>
        <w:tab/>
        <w:t>543,2</w:t>
      </w:r>
      <w:r>
        <w:tab/>
        <w:t>363,8</w:t>
      </w:r>
      <w:r>
        <w:tab/>
        <w:t>179,4</w:t>
      </w:r>
      <w:r>
        <w:tab/>
        <w:t>3,5</w:t>
      </w:r>
      <w:r>
        <w:tab/>
        <w:t>8 / 10</w:t>
      </w:r>
      <w:r>
        <w:tab/>
        <w:t>(603)</w:t>
      </w:r>
    </w:p>
    <w:p w:rsidR="00133FE3" w:rsidRDefault="00133FE3" w:rsidP="00133FE3">
      <w:pPr>
        <w:pStyle w:val="TabulkaHraci"/>
      </w:pPr>
      <w:r>
        <w:tab/>
        <w:t>15.</w:t>
      </w:r>
      <w:r>
        <w:tab/>
        <w:t>ŠULA Milan</w:t>
      </w:r>
      <w:r>
        <w:tab/>
        <w:t xml:space="preserve">Zábřeh </w:t>
      </w:r>
      <w:r>
        <w:tab/>
        <w:t>542,7</w:t>
      </w:r>
      <w:r>
        <w:tab/>
        <w:t>359,9</w:t>
      </w:r>
      <w:r>
        <w:tab/>
        <w:t>182,7</w:t>
      </w:r>
      <w:r>
        <w:tab/>
        <w:t>2,8</w:t>
      </w:r>
      <w:r>
        <w:tab/>
        <w:t>10 / 10</w:t>
      </w:r>
      <w:r>
        <w:tab/>
        <w:t>(580)</w:t>
      </w:r>
    </w:p>
    <w:p w:rsidR="00133FE3" w:rsidRDefault="00133FE3" w:rsidP="00133FE3">
      <w:pPr>
        <w:pStyle w:val="TabulkaHraci"/>
      </w:pPr>
      <w:r>
        <w:tab/>
        <w:t>16.</w:t>
      </w:r>
      <w:r>
        <w:tab/>
        <w:t>PAVIČ Michal</w:t>
      </w:r>
      <w:r>
        <w:tab/>
        <w:t xml:space="preserve">Odry </w:t>
      </w:r>
      <w:r>
        <w:tab/>
        <w:t>542,6</w:t>
      </w:r>
      <w:r>
        <w:tab/>
        <w:t>361,1</w:t>
      </w:r>
      <w:r>
        <w:tab/>
        <w:t>181,5</w:t>
      </w:r>
      <w:r>
        <w:tab/>
        <w:t>3,5</w:t>
      </w:r>
      <w:r>
        <w:tab/>
        <w:t>10 / 10</w:t>
      </w:r>
      <w:r>
        <w:tab/>
        <w:t>(581)</w:t>
      </w:r>
    </w:p>
    <w:p w:rsidR="00133FE3" w:rsidRDefault="00133FE3" w:rsidP="00133FE3">
      <w:pPr>
        <w:pStyle w:val="TabulkaHraci"/>
      </w:pPr>
      <w:r>
        <w:tab/>
        <w:t>17.</w:t>
      </w:r>
      <w:r>
        <w:tab/>
        <w:t>KINDL Roman</w:t>
      </w:r>
      <w:r>
        <w:tab/>
        <w:t xml:space="preserve">Rychnov </w:t>
      </w:r>
      <w:r>
        <w:tab/>
        <w:t>541,3</w:t>
      </w:r>
      <w:r>
        <w:tab/>
        <w:t>364,1</w:t>
      </w:r>
      <w:r>
        <w:tab/>
        <w:t>177,2</w:t>
      </w:r>
      <w:r>
        <w:tab/>
        <w:t>4,4</w:t>
      </w:r>
      <w:r>
        <w:tab/>
        <w:t>9 / 11</w:t>
      </w:r>
      <w:r>
        <w:tab/>
        <w:t>(582)</w:t>
      </w:r>
    </w:p>
    <w:p w:rsidR="00133FE3" w:rsidRDefault="00133FE3" w:rsidP="00133FE3">
      <w:pPr>
        <w:pStyle w:val="TabulkaHraci"/>
      </w:pPr>
      <w:r>
        <w:tab/>
        <w:t>18.</w:t>
      </w:r>
      <w:r>
        <w:tab/>
        <w:t>ADAMŮ Jan</w:t>
      </w:r>
      <w:r>
        <w:tab/>
        <w:t xml:space="preserve">Náchod </w:t>
      </w:r>
      <w:r>
        <w:tab/>
        <w:t>539,1</w:t>
      </w:r>
      <w:r>
        <w:tab/>
        <w:t>360,6</w:t>
      </w:r>
      <w:r>
        <w:tab/>
        <w:t>178,5</w:t>
      </w:r>
      <w:r>
        <w:tab/>
        <w:t>4,1</w:t>
      </w:r>
      <w:r>
        <w:tab/>
        <w:t>10 / 10</w:t>
      </w:r>
      <w:r>
        <w:tab/>
        <w:t>(603)</w:t>
      </w:r>
    </w:p>
    <w:p w:rsidR="00133FE3" w:rsidRDefault="00133FE3" w:rsidP="00133FE3">
      <w:pPr>
        <w:pStyle w:val="TabulkaHraci"/>
      </w:pPr>
      <w:r>
        <w:tab/>
        <w:t>19.</w:t>
      </w:r>
      <w:r>
        <w:tab/>
        <w:t>MOČÁR Pavel</w:t>
      </w:r>
      <w:r>
        <w:tab/>
        <w:t xml:space="preserve">Přemyslovice </w:t>
      </w:r>
      <w:r>
        <w:tab/>
        <w:t>538,7</w:t>
      </w:r>
      <w:r>
        <w:tab/>
        <w:t>368,3</w:t>
      </w:r>
      <w:r>
        <w:tab/>
        <w:t>170,4</w:t>
      </w:r>
      <w:r>
        <w:tab/>
        <w:t>6,7</w:t>
      </w:r>
      <w:r>
        <w:tab/>
        <w:t>8 / 10</w:t>
      </w:r>
      <w:r>
        <w:tab/>
        <w:t>(576)</w:t>
      </w:r>
    </w:p>
    <w:p w:rsidR="00133FE3" w:rsidRDefault="00133FE3" w:rsidP="00133FE3">
      <w:pPr>
        <w:pStyle w:val="TabulkaHraci"/>
      </w:pPr>
      <w:r>
        <w:tab/>
        <w:t>20.</w:t>
      </w:r>
      <w:r>
        <w:tab/>
        <w:t>SEDLÁŘ Jaroslav</w:t>
      </w:r>
      <w:r>
        <w:tab/>
        <w:t xml:space="preserve">Šumperk </w:t>
      </w:r>
      <w:r>
        <w:tab/>
        <w:t>538,6</w:t>
      </w:r>
      <w:r>
        <w:tab/>
        <w:t>356,6</w:t>
      </w:r>
      <w:r>
        <w:tab/>
        <w:t>182,0</w:t>
      </w:r>
      <w:r>
        <w:tab/>
        <w:t>5,5</w:t>
      </w:r>
      <w:r>
        <w:tab/>
        <w:t>8 / 10</w:t>
      </w:r>
      <w:r>
        <w:tab/>
        <w:t>(579)</w:t>
      </w:r>
    </w:p>
    <w:p w:rsidR="00133FE3" w:rsidRDefault="00133FE3" w:rsidP="00133FE3">
      <w:pPr>
        <w:pStyle w:val="TabulkaHraci"/>
      </w:pPr>
      <w:r>
        <w:tab/>
        <w:t>21.</w:t>
      </w:r>
      <w:r>
        <w:tab/>
        <w:t>ŠOUPAL Jiří</w:t>
      </w:r>
      <w:r>
        <w:tab/>
        <w:t xml:space="preserve">Přemyslovice </w:t>
      </w:r>
      <w:r>
        <w:tab/>
        <w:t>537,7</w:t>
      </w:r>
      <w:r>
        <w:tab/>
        <w:t>365,8</w:t>
      </w:r>
      <w:r>
        <w:tab/>
        <w:t>171,8</w:t>
      </w:r>
      <w:r>
        <w:tab/>
        <w:t>7,5</w:t>
      </w:r>
      <w:r>
        <w:tab/>
        <w:t>8 / 10</w:t>
      </w:r>
      <w:r>
        <w:tab/>
        <w:t>(589)</w:t>
      </w:r>
    </w:p>
    <w:p w:rsidR="00133FE3" w:rsidRDefault="00133FE3" w:rsidP="00133FE3">
      <w:pPr>
        <w:pStyle w:val="TabulkaHraci"/>
      </w:pPr>
      <w:r>
        <w:tab/>
        <w:t>22.</w:t>
      </w:r>
      <w:r>
        <w:tab/>
        <w:t>MICHÁLEK Jiří</w:t>
      </w:r>
      <w:r>
        <w:tab/>
        <w:t xml:space="preserve">Zábřeh </w:t>
      </w:r>
      <w:r>
        <w:tab/>
        <w:t>537,5</w:t>
      </w:r>
      <w:r>
        <w:tab/>
        <w:t>365,9</w:t>
      </w:r>
      <w:r>
        <w:tab/>
        <w:t>171,6</w:t>
      </w:r>
      <w:r>
        <w:tab/>
        <w:t>5,1</w:t>
      </w:r>
      <w:r>
        <w:tab/>
        <w:t>7 / 10</w:t>
      </w:r>
      <w:r>
        <w:tab/>
        <w:t>(597)</w:t>
      </w:r>
    </w:p>
    <w:p w:rsidR="00133FE3" w:rsidRDefault="00133FE3" w:rsidP="00133FE3">
      <w:pPr>
        <w:pStyle w:val="TabulkaHraci"/>
      </w:pPr>
      <w:r>
        <w:tab/>
        <w:t>23.</w:t>
      </w:r>
      <w:r>
        <w:tab/>
        <w:t>ZNOJIL Miroslav</w:t>
      </w:r>
      <w:r>
        <w:tab/>
        <w:t xml:space="preserve">Prostějov </w:t>
      </w:r>
      <w:r>
        <w:tab/>
        <w:t>536,8</w:t>
      </w:r>
      <w:r>
        <w:tab/>
        <w:t>358,7</w:t>
      </w:r>
      <w:r>
        <w:tab/>
        <w:t>178,1</w:t>
      </w:r>
      <w:r>
        <w:tab/>
        <w:t>4,3</w:t>
      </w:r>
      <w:r>
        <w:tab/>
        <w:t>9 / 11</w:t>
      </w:r>
      <w:r>
        <w:tab/>
        <w:t>(585)</w:t>
      </w:r>
    </w:p>
    <w:p w:rsidR="00133FE3" w:rsidRDefault="00133FE3" w:rsidP="00133FE3">
      <w:pPr>
        <w:pStyle w:val="TabulkaHraci"/>
      </w:pPr>
      <w:r>
        <w:tab/>
        <w:t>24.</w:t>
      </w:r>
      <w:r>
        <w:tab/>
        <w:t>ČAPKA Aleš</w:t>
      </w:r>
      <w:r>
        <w:tab/>
        <w:t xml:space="preserve">Prostějov </w:t>
      </w:r>
      <w:r>
        <w:tab/>
        <w:t>535,8</w:t>
      </w:r>
      <w:r>
        <w:tab/>
        <w:t>357,2</w:t>
      </w:r>
      <w:r>
        <w:tab/>
        <w:t>178,6</w:t>
      </w:r>
      <w:r>
        <w:tab/>
        <w:t>3,5</w:t>
      </w:r>
      <w:r>
        <w:tab/>
        <w:t>11 / 11</w:t>
      </w:r>
      <w:r>
        <w:tab/>
        <w:t>(590)</w:t>
      </w:r>
    </w:p>
    <w:p w:rsidR="00133FE3" w:rsidRDefault="00133FE3" w:rsidP="00133FE3">
      <w:pPr>
        <w:pStyle w:val="TabulkaHraci"/>
      </w:pPr>
      <w:r>
        <w:tab/>
        <w:t>25.</w:t>
      </w:r>
      <w:r>
        <w:tab/>
        <w:t>NIESYT Pavel</w:t>
      </w:r>
      <w:r>
        <w:tab/>
        <w:t xml:space="preserve">Bohumín </w:t>
      </w:r>
      <w:r>
        <w:tab/>
        <w:t>535,6</w:t>
      </w:r>
      <w:r>
        <w:tab/>
        <w:t>359,9</w:t>
      </w:r>
      <w:r>
        <w:tab/>
        <w:t>175,7</w:t>
      </w:r>
      <w:r>
        <w:tab/>
        <w:t>5,3</w:t>
      </w:r>
      <w:r>
        <w:tab/>
        <w:t>10 / 10</w:t>
      </w:r>
      <w:r>
        <w:tab/>
        <w:t>(586)</w:t>
      </w:r>
    </w:p>
    <w:p w:rsidR="00133FE3" w:rsidRDefault="00133FE3" w:rsidP="00133FE3">
      <w:pPr>
        <w:pStyle w:val="TabulkaHraci"/>
      </w:pPr>
      <w:r>
        <w:tab/>
        <w:t>26.</w:t>
      </w:r>
      <w:r>
        <w:tab/>
        <w:t>FRAUS Tomáš</w:t>
      </w:r>
      <w:r>
        <w:tab/>
        <w:t xml:space="preserve">Přemyslovice </w:t>
      </w:r>
      <w:r>
        <w:tab/>
        <w:t>535,5</w:t>
      </w:r>
      <w:r>
        <w:tab/>
        <w:t>362,6</w:t>
      </w:r>
      <w:r>
        <w:tab/>
        <w:t>172,9</w:t>
      </w:r>
      <w:r>
        <w:tab/>
        <w:t>5,6</w:t>
      </w:r>
      <w:r>
        <w:tab/>
        <w:t>7 / 10</w:t>
      </w:r>
      <w:r>
        <w:tab/>
        <w:t>(569)</w:t>
      </w:r>
    </w:p>
    <w:p w:rsidR="00133FE3" w:rsidRDefault="00133FE3" w:rsidP="00133FE3">
      <w:pPr>
        <w:pStyle w:val="TabulkaHraci"/>
      </w:pPr>
      <w:r>
        <w:tab/>
        <w:t>27.</w:t>
      </w:r>
      <w:r>
        <w:tab/>
        <w:t>DRAŽIL Tomáš</w:t>
      </w:r>
      <w:r>
        <w:tab/>
        <w:t xml:space="preserve">Zábřeh </w:t>
      </w:r>
      <w:r>
        <w:tab/>
        <w:t>535,0</w:t>
      </w:r>
      <w:r>
        <w:tab/>
        <w:t>360,2</w:t>
      </w:r>
      <w:r>
        <w:tab/>
        <w:t>174,8</w:t>
      </w:r>
      <w:r>
        <w:tab/>
        <w:t>5,2</w:t>
      </w:r>
      <w:r>
        <w:tab/>
        <w:t>9 / 10</w:t>
      </w:r>
      <w:r>
        <w:tab/>
        <w:t>(570)</w:t>
      </w:r>
    </w:p>
    <w:p w:rsidR="00133FE3" w:rsidRDefault="00133FE3" w:rsidP="00133FE3">
      <w:pPr>
        <w:pStyle w:val="TabulkaHraci"/>
      </w:pPr>
      <w:r>
        <w:tab/>
        <w:t>28.</w:t>
      </w:r>
      <w:r>
        <w:tab/>
        <w:t>GRULICH Radek</w:t>
      </w:r>
      <w:r>
        <w:tab/>
        <w:t xml:space="preserve">Přemyslovice </w:t>
      </w:r>
      <w:r>
        <w:tab/>
        <w:t>534,8</w:t>
      </w:r>
      <w:r>
        <w:tab/>
        <w:t>364,9</w:t>
      </w:r>
      <w:r>
        <w:tab/>
        <w:t>169,9</w:t>
      </w:r>
      <w:r>
        <w:tab/>
        <w:t>6,0</w:t>
      </w:r>
      <w:r>
        <w:tab/>
        <w:t>7 / 10</w:t>
      </w:r>
      <w:r>
        <w:tab/>
        <w:t>(560)</w:t>
      </w:r>
    </w:p>
    <w:p w:rsidR="00133FE3" w:rsidRDefault="00133FE3" w:rsidP="00133FE3">
      <w:pPr>
        <w:pStyle w:val="TabulkaHraci"/>
      </w:pPr>
      <w:r>
        <w:tab/>
        <w:t>29.</w:t>
      </w:r>
      <w:r>
        <w:tab/>
        <w:t>PERNICA Jan</w:t>
      </w:r>
      <w:r>
        <w:tab/>
        <w:t xml:space="preserve">Prostějov </w:t>
      </w:r>
      <w:r>
        <w:tab/>
        <w:t>534,6</w:t>
      </w:r>
      <w:r>
        <w:tab/>
        <w:t>362,6</w:t>
      </w:r>
      <w:r>
        <w:tab/>
        <w:t>172,0</w:t>
      </w:r>
      <w:r>
        <w:tab/>
        <w:t>4,4</w:t>
      </w:r>
      <w:r>
        <w:tab/>
        <w:t>11 / 11</w:t>
      </w:r>
      <w:r>
        <w:tab/>
        <w:t>(577)</w:t>
      </w:r>
    </w:p>
    <w:p w:rsidR="00133FE3" w:rsidRDefault="00133FE3" w:rsidP="00133FE3">
      <w:pPr>
        <w:pStyle w:val="TabulkaHraci"/>
      </w:pPr>
      <w:r>
        <w:tab/>
        <w:t>30.</w:t>
      </w:r>
      <w:r>
        <w:tab/>
        <w:t>PÉLI Fridrich</w:t>
      </w:r>
      <w:r>
        <w:tab/>
        <w:t xml:space="preserve">Bohumín </w:t>
      </w:r>
      <w:r>
        <w:tab/>
        <w:t>534,2</w:t>
      </w:r>
      <w:r>
        <w:tab/>
        <w:t>363,4</w:t>
      </w:r>
      <w:r>
        <w:tab/>
        <w:t>170,9</w:t>
      </w:r>
      <w:r>
        <w:tab/>
        <w:t>6,4</w:t>
      </w:r>
      <w:r>
        <w:tab/>
        <w:t>10 / 10</w:t>
      </w:r>
      <w:r>
        <w:tab/>
        <w:t>(562)</w:t>
      </w:r>
    </w:p>
    <w:p w:rsidR="00133FE3" w:rsidRDefault="00133FE3" w:rsidP="00133FE3">
      <w:pPr>
        <w:pStyle w:val="TabulkaHraci"/>
      </w:pPr>
      <w:r>
        <w:tab/>
        <w:t>31.</w:t>
      </w:r>
      <w:r>
        <w:tab/>
        <w:t>ŠRÁMEK Josef</w:t>
      </w:r>
      <w:r>
        <w:tab/>
        <w:t>Olomouc B</w:t>
      </w:r>
      <w:r>
        <w:tab/>
        <w:t>534,0</w:t>
      </w:r>
      <w:r>
        <w:tab/>
        <w:t>358,6</w:t>
      </w:r>
      <w:r>
        <w:tab/>
        <w:t>175,3</w:t>
      </w:r>
      <w:r>
        <w:tab/>
        <w:t>4,5</w:t>
      </w:r>
      <w:r>
        <w:tab/>
        <w:t>9 / 10</w:t>
      </w:r>
      <w:r>
        <w:tab/>
        <w:t>(628)</w:t>
      </w:r>
    </w:p>
    <w:p w:rsidR="00133FE3" w:rsidRDefault="00133FE3" w:rsidP="00133FE3">
      <w:pPr>
        <w:pStyle w:val="TabulkaHraci"/>
      </w:pPr>
      <w:r>
        <w:tab/>
        <w:t>32.</w:t>
      </w:r>
      <w:r>
        <w:tab/>
        <w:t>VITÁSEK Martin</w:t>
      </w:r>
      <w:r>
        <w:tab/>
        <w:t xml:space="preserve">Zábřeh </w:t>
      </w:r>
      <w:r>
        <w:tab/>
        <w:t>531,5</w:t>
      </w:r>
      <w:r>
        <w:tab/>
        <w:t>363,0</w:t>
      </w:r>
      <w:r>
        <w:tab/>
        <w:t>168,5</w:t>
      </w:r>
      <w:r>
        <w:tab/>
        <w:t>5,7</w:t>
      </w:r>
      <w:r>
        <w:tab/>
        <w:t>8 / 10</w:t>
      </w:r>
      <w:r>
        <w:tab/>
        <w:t>(591)</w:t>
      </w:r>
    </w:p>
    <w:p w:rsidR="00133FE3" w:rsidRDefault="00133FE3" w:rsidP="00133FE3">
      <w:pPr>
        <w:pStyle w:val="TabulkaHraci"/>
      </w:pPr>
      <w:r>
        <w:tab/>
        <w:t>33.</w:t>
      </w:r>
      <w:r>
        <w:tab/>
        <w:t>TALÁŠEK Miroslav</w:t>
      </w:r>
      <w:r>
        <w:tab/>
        <w:t xml:space="preserve">Litovel </w:t>
      </w:r>
      <w:r>
        <w:tab/>
        <w:t>531,0</w:t>
      </w:r>
      <w:r>
        <w:tab/>
        <w:t>359,0</w:t>
      </w:r>
      <w:r>
        <w:tab/>
        <w:t>172,0</w:t>
      </w:r>
      <w:r>
        <w:tab/>
        <w:t>4,2</w:t>
      </w:r>
      <w:r>
        <w:tab/>
        <w:t>8 / 10</w:t>
      </w:r>
      <w:r>
        <w:tab/>
        <w:t>(579)</w:t>
      </w:r>
    </w:p>
    <w:p w:rsidR="00133FE3" w:rsidRDefault="00133FE3" w:rsidP="00133FE3">
      <w:pPr>
        <w:pStyle w:val="TabulkaHraci"/>
      </w:pPr>
      <w:r>
        <w:tab/>
        <w:t>34.</w:t>
      </w:r>
      <w:r>
        <w:tab/>
        <w:t>TICHÝ Aleš</w:t>
      </w:r>
      <w:r>
        <w:tab/>
        <w:t xml:space="preserve">Náchod </w:t>
      </w:r>
      <w:r>
        <w:tab/>
        <w:t>530,8</w:t>
      </w:r>
      <w:r>
        <w:tab/>
        <w:t>365,1</w:t>
      </w:r>
      <w:r>
        <w:tab/>
        <w:t>165,7</w:t>
      </w:r>
      <w:r>
        <w:tab/>
        <w:t>5,8</w:t>
      </w:r>
      <w:r>
        <w:tab/>
        <w:t>9 / 10</w:t>
      </w:r>
      <w:r>
        <w:tab/>
        <w:t>(592)</w:t>
      </w:r>
    </w:p>
    <w:p w:rsidR="00133FE3" w:rsidRDefault="00133FE3" w:rsidP="00133FE3">
      <w:pPr>
        <w:pStyle w:val="TabulkaHraci"/>
      </w:pPr>
      <w:r>
        <w:tab/>
        <w:t>35.</w:t>
      </w:r>
      <w:r>
        <w:tab/>
        <w:t>KRAJZINGER Matouš</w:t>
      </w:r>
      <w:r>
        <w:tab/>
        <w:t>Olomouc B</w:t>
      </w:r>
      <w:r>
        <w:tab/>
        <w:t>530,8</w:t>
      </w:r>
      <w:r>
        <w:tab/>
        <w:t>351,0</w:t>
      </w:r>
      <w:r>
        <w:tab/>
        <w:t>179,8</w:t>
      </w:r>
      <w:r>
        <w:tab/>
        <w:t>5,1</w:t>
      </w:r>
      <w:r>
        <w:tab/>
        <w:t>7 / 10</w:t>
      </w:r>
      <w:r>
        <w:tab/>
        <w:t>(590)</w:t>
      </w:r>
    </w:p>
    <w:p w:rsidR="00133FE3" w:rsidRDefault="00133FE3" w:rsidP="00133FE3">
      <w:pPr>
        <w:pStyle w:val="TabulkaHraci"/>
      </w:pPr>
      <w:r>
        <w:tab/>
        <w:t>36.</w:t>
      </w:r>
      <w:r>
        <w:tab/>
        <w:t>DOLÁK Martin</w:t>
      </w:r>
      <w:r>
        <w:tab/>
        <w:t xml:space="preserve">Vsetín </w:t>
      </w:r>
      <w:r>
        <w:tab/>
        <w:t>529,9</w:t>
      </w:r>
      <w:r>
        <w:tab/>
        <w:t>357,2</w:t>
      </w:r>
      <w:r>
        <w:tab/>
        <w:t>172,7</w:t>
      </w:r>
      <w:r>
        <w:tab/>
        <w:t>8,4</w:t>
      </w:r>
      <w:r>
        <w:tab/>
        <w:t>7 / 9</w:t>
      </w:r>
      <w:r>
        <w:tab/>
        <w:t>(567)</w:t>
      </w:r>
    </w:p>
    <w:p w:rsidR="00133FE3" w:rsidRDefault="00133FE3" w:rsidP="00133FE3">
      <w:pPr>
        <w:pStyle w:val="TabulkaHraci"/>
      </w:pPr>
      <w:r>
        <w:tab/>
        <w:t>37.</w:t>
      </w:r>
      <w:r>
        <w:tab/>
        <w:t>HENDRYCH Jaromír</w:t>
      </w:r>
      <w:r>
        <w:tab/>
        <w:t>Olomouc B</w:t>
      </w:r>
      <w:r>
        <w:tab/>
        <w:t>529,2</w:t>
      </w:r>
      <w:r>
        <w:tab/>
        <w:t>356,2</w:t>
      </w:r>
      <w:r>
        <w:tab/>
        <w:t>173,0</w:t>
      </w:r>
      <w:r>
        <w:tab/>
        <w:t>3,5</w:t>
      </w:r>
      <w:r>
        <w:tab/>
        <w:t>10 / 10</w:t>
      </w:r>
      <w:r>
        <w:tab/>
        <w:t>(610)</w:t>
      </w:r>
    </w:p>
    <w:p w:rsidR="00133FE3" w:rsidRDefault="00133FE3" w:rsidP="00133FE3">
      <w:pPr>
        <w:pStyle w:val="TabulkaHraci"/>
      </w:pPr>
      <w:r>
        <w:tab/>
        <w:t>38.</w:t>
      </w:r>
      <w:r>
        <w:tab/>
        <w:t>PÁCHA Jiří</w:t>
      </w:r>
      <w:r>
        <w:tab/>
        <w:t xml:space="preserve">Rychnov </w:t>
      </w:r>
      <w:r>
        <w:tab/>
        <w:t>529,2</w:t>
      </w:r>
      <w:r>
        <w:tab/>
        <w:t>355,8</w:t>
      </w:r>
      <w:r>
        <w:tab/>
        <w:t>173,4</w:t>
      </w:r>
      <w:r>
        <w:tab/>
        <w:t>4,6</w:t>
      </w:r>
      <w:r>
        <w:tab/>
        <w:t>9 / 11</w:t>
      </w:r>
      <w:r>
        <w:tab/>
        <w:t>(566)</w:t>
      </w:r>
    </w:p>
    <w:p w:rsidR="00133FE3" w:rsidRDefault="00133FE3" w:rsidP="00133FE3">
      <w:pPr>
        <w:pStyle w:val="TabulkaHraci"/>
      </w:pPr>
      <w:r>
        <w:tab/>
        <w:t>39.</w:t>
      </w:r>
      <w:r>
        <w:tab/>
        <w:t>ZAPLETAL Marek</w:t>
      </w:r>
      <w:r>
        <w:tab/>
        <w:t xml:space="preserve">Šumperk </w:t>
      </w:r>
      <w:r>
        <w:tab/>
        <w:t>529,0</w:t>
      </w:r>
      <w:r>
        <w:tab/>
        <w:t>358,2</w:t>
      </w:r>
      <w:r>
        <w:tab/>
        <w:t>170,8</w:t>
      </w:r>
      <w:r>
        <w:tab/>
        <w:t>5,9</w:t>
      </w:r>
      <w:r>
        <w:tab/>
        <w:t>10 / 10</w:t>
      </w:r>
      <w:r>
        <w:tab/>
        <w:t>(573)</w:t>
      </w:r>
    </w:p>
    <w:p w:rsidR="00133FE3" w:rsidRDefault="00133FE3" w:rsidP="00133FE3">
      <w:pPr>
        <w:pStyle w:val="TabulkaHraci"/>
      </w:pPr>
      <w:r>
        <w:lastRenderedPageBreak/>
        <w:tab/>
        <w:t>40.</w:t>
      </w:r>
      <w:r>
        <w:tab/>
        <w:t>FIALA Jiří</w:t>
      </w:r>
      <w:r>
        <w:tab/>
        <w:t xml:space="preserve">Litovel </w:t>
      </w:r>
      <w:r>
        <w:tab/>
        <w:t>528,4</w:t>
      </w:r>
      <w:r>
        <w:tab/>
        <w:t>352,5</w:t>
      </w:r>
      <w:r>
        <w:tab/>
        <w:t>175,9</w:t>
      </w:r>
      <w:r>
        <w:tab/>
        <w:t>5,6</w:t>
      </w:r>
      <w:r>
        <w:tab/>
        <w:t>9 / 10</w:t>
      </w:r>
      <w:r>
        <w:tab/>
        <w:t>(569)</w:t>
      </w:r>
    </w:p>
    <w:p w:rsidR="00133FE3" w:rsidRDefault="00133FE3" w:rsidP="00133FE3">
      <w:pPr>
        <w:pStyle w:val="TabulkaHraci"/>
      </w:pPr>
      <w:r>
        <w:tab/>
        <w:t>41.</w:t>
      </w:r>
      <w:r>
        <w:tab/>
        <w:t>BAGÁRI Zoltán</w:t>
      </w:r>
      <w:r>
        <w:tab/>
        <w:t xml:space="preserve">Vsetín </w:t>
      </w:r>
      <w:r>
        <w:tab/>
        <w:t>528,0</w:t>
      </w:r>
      <w:r>
        <w:tab/>
        <w:t>354,0</w:t>
      </w:r>
      <w:r>
        <w:tab/>
        <w:t>174,0</w:t>
      </w:r>
      <w:r>
        <w:tab/>
        <w:t>6,0</w:t>
      </w:r>
      <w:r>
        <w:tab/>
        <w:t>9 / 9</w:t>
      </w:r>
      <w:r>
        <w:tab/>
        <w:t>(581)</w:t>
      </w:r>
    </w:p>
    <w:p w:rsidR="00133FE3" w:rsidRDefault="00133FE3" w:rsidP="00133FE3">
      <w:pPr>
        <w:pStyle w:val="TabulkaHraci"/>
      </w:pPr>
      <w:r>
        <w:tab/>
        <w:t>42.</w:t>
      </w:r>
      <w:r>
        <w:tab/>
        <w:t>ČAMEK Jiří</w:t>
      </w:r>
      <w:r>
        <w:tab/>
        <w:t xml:space="preserve">Litovel </w:t>
      </w:r>
      <w:r>
        <w:tab/>
        <w:t>527,7</w:t>
      </w:r>
      <w:r>
        <w:tab/>
        <w:t>358,0</w:t>
      </w:r>
      <w:r>
        <w:tab/>
        <w:t>169,7</w:t>
      </w:r>
      <w:r>
        <w:tab/>
        <w:t>4,9</w:t>
      </w:r>
      <w:r>
        <w:tab/>
        <w:t>9 / 10</w:t>
      </w:r>
      <w:r>
        <w:tab/>
        <w:t>(568)</w:t>
      </w:r>
    </w:p>
    <w:p w:rsidR="00133FE3" w:rsidRDefault="00133FE3" w:rsidP="00133FE3">
      <w:pPr>
        <w:pStyle w:val="TabulkaHraci"/>
      </w:pPr>
      <w:r>
        <w:tab/>
        <w:t>43.</w:t>
      </w:r>
      <w:r>
        <w:tab/>
        <w:t>KÖRNER Jan</w:t>
      </w:r>
      <w:r>
        <w:tab/>
        <w:t xml:space="preserve">Zábřeh </w:t>
      </w:r>
      <w:r>
        <w:tab/>
        <w:t>527,6</w:t>
      </w:r>
      <w:r>
        <w:tab/>
        <w:t>357,0</w:t>
      </w:r>
      <w:r>
        <w:tab/>
        <w:t>170,6</w:t>
      </w:r>
      <w:r>
        <w:tab/>
        <w:t>5,1</w:t>
      </w:r>
      <w:r>
        <w:tab/>
        <w:t>10 / 10</w:t>
      </w:r>
      <w:r>
        <w:tab/>
        <w:t>(569)</w:t>
      </w:r>
    </w:p>
    <w:p w:rsidR="00133FE3" w:rsidRDefault="00133FE3" w:rsidP="00133FE3">
      <w:pPr>
        <w:pStyle w:val="TabulkaHraci"/>
      </w:pPr>
      <w:r>
        <w:tab/>
        <w:t>44.</w:t>
      </w:r>
      <w:r>
        <w:tab/>
        <w:t>MAJER Tomáš</w:t>
      </w:r>
      <w:r>
        <w:tab/>
        <w:t xml:space="preserve">Náchod </w:t>
      </w:r>
      <w:r>
        <w:tab/>
        <w:t>527,5</w:t>
      </w:r>
      <w:r>
        <w:tab/>
        <w:t>358,0</w:t>
      </w:r>
      <w:r>
        <w:tab/>
        <w:t>169,6</w:t>
      </w:r>
      <w:r>
        <w:tab/>
        <w:t>5,9</w:t>
      </w:r>
      <w:r>
        <w:tab/>
        <w:t>8 / 10</w:t>
      </w:r>
      <w:r>
        <w:tab/>
        <w:t>(580)</w:t>
      </w:r>
    </w:p>
    <w:p w:rsidR="00133FE3" w:rsidRDefault="00133FE3" w:rsidP="00133FE3">
      <w:pPr>
        <w:pStyle w:val="TabulkaHraci"/>
      </w:pPr>
      <w:r>
        <w:tab/>
        <w:t>45.</w:t>
      </w:r>
      <w:r>
        <w:tab/>
        <w:t>MOKOŠ Jakub</w:t>
      </w:r>
      <w:r>
        <w:tab/>
        <w:t xml:space="preserve">Litovel </w:t>
      </w:r>
      <w:r>
        <w:tab/>
        <w:t>527,4</w:t>
      </w:r>
      <w:r>
        <w:tab/>
        <w:t>355,2</w:t>
      </w:r>
      <w:r>
        <w:tab/>
        <w:t>172,2</w:t>
      </w:r>
      <w:r>
        <w:tab/>
        <w:t>5,7</w:t>
      </w:r>
      <w:r>
        <w:tab/>
        <w:t>8 / 10</w:t>
      </w:r>
      <w:r>
        <w:tab/>
        <w:t>(555)</w:t>
      </w:r>
    </w:p>
    <w:p w:rsidR="00133FE3" w:rsidRDefault="00133FE3" w:rsidP="00133FE3">
      <w:pPr>
        <w:pStyle w:val="TabulkaHraci"/>
      </w:pPr>
      <w:r>
        <w:tab/>
        <w:t>46.</w:t>
      </w:r>
      <w:r>
        <w:tab/>
        <w:t>SEDLÁČEK Jan</w:t>
      </w:r>
      <w:r>
        <w:tab/>
        <w:t xml:space="preserve">Přemyslovice </w:t>
      </w:r>
      <w:r>
        <w:tab/>
        <w:t>526,1</w:t>
      </w:r>
      <w:r>
        <w:tab/>
        <w:t>355,2</w:t>
      </w:r>
      <w:r>
        <w:tab/>
        <w:t>170,9</w:t>
      </w:r>
      <w:r>
        <w:tab/>
        <w:t>6,4</w:t>
      </w:r>
      <w:r>
        <w:tab/>
        <w:t>9 / 10</w:t>
      </w:r>
      <w:r>
        <w:tab/>
        <w:t>(558)</w:t>
      </w:r>
    </w:p>
    <w:p w:rsidR="00133FE3" w:rsidRDefault="00133FE3" w:rsidP="00133FE3">
      <w:pPr>
        <w:pStyle w:val="TabulkaHraci"/>
      </w:pPr>
      <w:r>
        <w:tab/>
        <w:t>47.</w:t>
      </w:r>
      <w:r>
        <w:tab/>
        <w:t>ŘÍHA Dušan</w:t>
      </w:r>
      <w:r>
        <w:tab/>
        <w:t>Olomouc B</w:t>
      </w:r>
      <w:r>
        <w:tab/>
        <w:t>524,9</w:t>
      </w:r>
      <w:r>
        <w:tab/>
        <w:t>358,6</w:t>
      </w:r>
      <w:r>
        <w:tab/>
        <w:t>166,3</w:t>
      </w:r>
      <w:r>
        <w:tab/>
        <w:t>5,1</w:t>
      </w:r>
      <w:r>
        <w:tab/>
        <w:t>9 / 10</w:t>
      </w:r>
      <w:r>
        <w:tab/>
        <w:t>(557)</w:t>
      </w:r>
    </w:p>
    <w:p w:rsidR="00133FE3" w:rsidRDefault="00133FE3" w:rsidP="00133FE3">
      <w:pPr>
        <w:pStyle w:val="TabulkaHraci"/>
      </w:pPr>
      <w:r>
        <w:tab/>
        <w:t>48.</w:t>
      </w:r>
      <w:r>
        <w:tab/>
        <w:t>SMEJKAL Michal</w:t>
      </w:r>
      <w:r>
        <w:tab/>
        <w:t xml:space="preserve">Prostějov </w:t>
      </w:r>
      <w:r>
        <w:tab/>
        <w:t>524,6</w:t>
      </w:r>
      <w:r>
        <w:tab/>
        <w:t>351,3</w:t>
      </w:r>
      <w:r>
        <w:tab/>
        <w:t>173,3</w:t>
      </w:r>
      <w:r>
        <w:tab/>
        <w:t>5,6</w:t>
      </w:r>
      <w:r>
        <w:tab/>
        <w:t>9 / 11</w:t>
      </w:r>
      <w:r>
        <w:tab/>
        <w:t>(616)</w:t>
      </w:r>
    </w:p>
    <w:p w:rsidR="00133FE3" w:rsidRDefault="00133FE3" w:rsidP="00133FE3">
      <w:pPr>
        <w:pStyle w:val="TabulkaHraci"/>
      </w:pPr>
      <w:r>
        <w:tab/>
        <w:t>49.</w:t>
      </w:r>
      <w:r>
        <w:tab/>
        <w:t>ČULÍK David</w:t>
      </w:r>
      <w:r>
        <w:tab/>
        <w:t xml:space="preserve">Litovel </w:t>
      </w:r>
      <w:r>
        <w:tab/>
        <w:t>522,5</w:t>
      </w:r>
      <w:r>
        <w:tab/>
        <w:t>358,2</w:t>
      </w:r>
      <w:r>
        <w:tab/>
        <w:t>164,3</w:t>
      </w:r>
      <w:r>
        <w:tab/>
        <w:t>6,1</w:t>
      </w:r>
      <w:r>
        <w:tab/>
        <w:t>9 / 10</w:t>
      </w:r>
      <w:r>
        <w:tab/>
        <w:t>(556)</w:t>
      </w:r>
    </w:p>
    <w:p w:rsidR="00133FE3" w:rsidRDefault="00133FE3" w:rsidP="00133FE3">
      <w:pPr>
        <w:pStyle w:val="TabulkaHraci"/>
      </w:pPr>
      <w:r>
        <w:tab/>
        <w:t>50.</w:t>
      </w:r>
      <w:r>
        <w:tab/>
        <w:t>HEJZLAR Antonín</w:t>
      </w:r>
      <w:r>
        <w:tab/>
        <w:t xml:space="preserve">Náchod </w:t>
      </w:r>
      <w:r>
        <w:tab/>
        <w:t>522,0</w:t>
      </w:r>
      <w:r>
        <w:tab/>
        <w:t>353,9</w:t>
      </w:r>
      <w:r>
        <w:tab/>
        <w:t>168,2</w:t>
      </w:r>
      <w:r>
        <w:tab/>
        <w:t>7,5</w:t>
      </w:r>
      <w:r>
        <w:tab/>
        <w:t>9 / 10</w:t>
      </w:r>
      <w:r>
        <w:tab/>
        <w:t>(564)</w:t>
      </w:r>
    </w:p>
    <w:p w:rsidR="00133FE3" w:rsidRDefault="00133FE3" w:rsidP="00133FE3">
      <w:pPr>
        <w:pStyle w:val="TabulkaHraci"/>
      </w:pPr>
      <w:r>
        <w:tab/>
        <w:t>51.</w:t>
      </w:r>
      <w:r>
        <w:tab/>
        <w:t>ADAMŮ Tomáš</w:t>
      </w:r>
      <w:r>
        <w:tab/>
        <w:t xml:space="preserve">Náchod </w:t>
      </w:r>
      <w:r>
        <w:tab/>
        <w:t>521,9</w:t>
      </w:r>
      <w:r>
        <w:tab/>
        <w:t>353,7</w:t>
      </w:r>
      <w:r>
        <w:tab/>
        <w:t>168,2</w:t>
      </w:r>
      <w:r>
        <w:tab/>
        <w:t>5,7</w:t>
      </w:r>
      <w:r>
        <w:tab/>
        <w:t>10 / 10</w:t>
      </w:r>
      <w:r>
        <w:tab/>
        <w:t>(586)</w:t>
      </w:r>
    </w:p>
    <w:p w:rsidR="00133FE3" w:rsidRDefault="00133FE3" w:rsidP="00133FE3">
      <w:pPr>
        <w:pStyle w:val="TabulkaHraci"/>
      </w:pPr>
      <w:r>
        <w:tab/>
        <w:t>52.</w:t>
      </w:r>
      <w:r>
        <w:tab/>
        <w:t>ŠTĚPÁN Miroslav</w:t>
      </w:r>
      <w:r>
        <w:tab/>
        <w:t xml:space="preserve">Zábřeh </w:t>
      </w:r>
      <w:r>
        <w:tab/>
        <w:t>521,8</w:t>
      </w:r>
      <w:r>
        <w:tab/>
        <w:t>356,3</w:t>
      </w:r>
      <w:r>
        <w:tab/>
        <w:t>165,6</w:t>
      </w:r>
      <w:r>
        <w:tab/>
        <w:t>8,3</w:t>
      </w:r>
      <w:r>
        <w:tab/>
        <w:t>10 / 10</w:t>
      </w:r>
      <w:r>
        <w:tab/>
        <w:t>(563)</w:t>
      </w:r>
    </w:p>
    <w:p w:rsidR="00133FE3" w:rsidRDefault="00133FE3" w:rsidP="00133FE3">
      <w:pPr>
        <w:pStyle w:val="TabulkaHraci"/>
      </w:pPr>
      <w:r>
        <w:tab/>
        <w:t>53.</w:t>
      </w:r>
      <w:r>
        <w:tab/>
        <w:t>KOVÁČIK Martin</w:t>
      </w:r>
      <w:r>
        <w:tab/>
        <w:t xml:space="preserve">Náchod </w:t>
      </w:r>
      <w:r>
        <w:tab/>
        <w:t>520,5</w:t>
      </w:r>
      <w:r>
        <w:tab/>
        <w:t>351,8</w:t>
      </w:r>
      <w:r>
        <w:tab/>
        <w:t>168,8</w:t>
      </w:r>
      <w:r>
        <w:tab/>
        <w:t>6,1</w:t>
      </w:r>
      <w:r>
        <w:tab/>
        <w:t>8 / 10</w:t>
      </w:r>
      <w:r>
        <w:tab/>
        <w:t>(568)</w:t>
      </w:r>
    </w:p>
    <w:p w:rsidR="00133FE3" w:rsidRDefault="00133FE3" w:rsidP="00133FE3">
      <w:pPr>
        <w:pStyle w:val="TabulkaHraci"/>
      </w:pPr>
      <w:r>
        <w:tab/>
        <w:t>54.</w:t>
      </w:r>
      <w:r>
        <w:tab/>
        <w:t>SEKANINA Milan</w:t>
      </w:r>
      <w:r>
        <w:tab/>
        <w:t>Olomouc B</w:t>
      </w:r>
      <w:r>
        <w:tab/>
        <w:t>519,9</w:t>
      </w:r>
      <w:r>
        <w:tab/>
        <w:t>358,5</w:t>
      </w:r>
      <w:r>
        <w:tab/>
        <w:t>161,4</w:t>
      </w:r>
      <w:r>
        <w:tab/>
        <w:t>4,3</w:t>
      </w:r>
      <w:r>
        <w:tab/>
        <w:t>8 / 10</w:t>
      </w:r>
      <w:r>
        <w:tab/>
        <w:t>(549)</w:t>
      </w:r>
    </w:p>
    <w:p w:rsidR="00133FE3" w:rsidRDefault="00133FE3" w:rsidP="00133FE3">
      <w:pPr>
        <w:pStyle w:val="TabulkaHraci"/>
      </w:pPr>
      <w:r>
        <w:tab/>
        <w:t>55.</w:t>
      </w:r>
      <w:r>
        <w:tab/>
        <w:t>SMRČKA Miroslav</w:t>
      </w:r>
      <w:r>
        <w:tab/>
        <w:t xml:space="preserve">Šumperk </w:t>
      </w:r>
      <w:r>
        <w:tab/>
        <w:t>519,7</w:t>
      </w:r>
      <w:r>
        <w:tab/>
        <w:t>350,4</w:t>
      </w:r>
      <w:r>
        <w:tab/>
        <w:t>169,3</w:t>
      </w:r>
      <w:r>
        <w:tab/>
        <w:t>5,0</w:t>
      </w:r>
      <w:r>
        <w:tab/>
        <w:t>10 / 10</w:t>
      </w:r>
      <w:r>
        <w:tab/>
        <w:t>(571)</w:t>
      </w:r>
    </w:p>
    <w:p w:rsidR="00133FE3" w:rsidRDefault="00133FE3" w:rsidP="00133FE3">
      <w:pPr>
        <w:pStyle w:val="TabulkaHraci"/>
      </w:pPr>
      <w:r>
        <w:tab/>
        <w:t>56.</w:t>
      </w:r>
      <w:r>
        <w:tab/>
        <w:t>HEBLÁK Jaroslav</w:t>
      </w:r>
      <w:r>
        <w:tab/>
        <w:t xml:space="preserve">Rýmařov </w:t>
      </w:r>
      <w:r>
        <w:tab/>
        <w:t>518,9</w:t>
      </w:r>
      <w:r>
        <w:tab/>
        <w:t>357,2</w:t>
      </w:r>
      <w:r>
        <w:tab/>
        <w:t>161,7</w:t>
      </w:r>
      <w:r>
        <w:tab/>
        <w:t>9,8</w:t>
      </w:r>
      <w:r>
        <w:tab/>
        <w:t>10 / 10</w:t>
      </w:r>
      <w:r>
        <w:tab/>
        <w:t>(575)</w:t>
      </w:r>
    </w:p>
    <w:p w:rsidR="00133FE3" w:rsidRDefault="00133FE3" w:rsidP="00133FE3">
      <w:pPr>
        <w:pStyle w:val="TabulkaHraci"/>
      </w:pPr>
      <w:r>
        <w:tab/>
        <w:t>57.</w:t>
      </w:r>
      <w:r>
        <w:tab/>
        <w:t>KOHUTEK Aleš</w:t>
      </w:r>
      <w:r>
        <w:tab/>
        <w:t xml:space="preserve">Bohumín </w:t>
      </w:r>
      <w:r>
        <w:tab/>
        <w:t>518,3</w:t>
      </w:r>
      <w:r>
        <w:tab/>
        <w:t>352,6</w:t>
      </w:r>
      <w:r>
        <w:tab/>
        <w:t>165,7</w:t>
      </w:r>
      <w:r>
        <w:tab/>
        <w:t>6,6</w:t>
      </w:r>
      <w:r>
        <w:tab/>
        <w:t>10 / 10</w:t>
      </w:r>
      <w:r>
        <w:tab/>
        <w:t>(569)</w:t>
      </w:r>
    </w:p>
    <w:p w:rsidR="00133FE3" w:rsidRDefault="00133FE3" w:rsidP="00133FE3">
      <w:pPr>
        <w:pStyle w:val="TabulkaHraci"/>
      </w:pPr>
      <w:r>
        <w:tab/>
        <w:t>58.</w:t>
      </w:r>
      <w:r>
        <w:tab/>
        <w:t>NOVOSAD Tomáš</w:t>
      </w:r>
      <w:r>
        <w:tab/>
        <w:t xml:space="preserve">Vsetín </w:t>
      </w:r>
      <w:r>
        <w:tab/>
        <w:t>518,0</w:t>
      </w:r>
      <w:r>
        <w:tab/>
        <w:t>358,8</w:t>
      </w:r>
      <w:r>
        <w:tab/>
        <w:t>159,2</w:t>
      </w:r>
      <w:r>
        <w:tab/>
        <w:t>7,2</w:t>
      </w:r>
      <w:r>
        <w:tab/>
        <w:t>9 / 9</w:t>
      </w:r>
      <w:r>
        <w:tab/>
        <w:t>(576)</w:t>
      </w:r>
    </w:p>
    <w:p w:rsidR="00133FE3" w:rsidRDefault="00133FE3" w:rsidP="00133FE3">
      <w:pPr>
        <w:pStyle w:val="TabulkaHraci"/>
      </w:pPr>
      <w:r>
        <w:tab/>
        <w:t>59.</w:t>
      </w:r>
      <w:r>
        <w:tab/>
        <w:t>ROLENC Roman</w:t>
      </w:r>
      <w:r>
        <w:tab/>
        <w:t xml:space="preserve">Prostějov </w:t>
      </w:r>
      <w:r>
        <w:tab/>
        <w:t>518,0</w:t>
      </w:r>
      <w:r>
        <w:tab/>
        <w:t>356,3</w:t>
      </w:r>
      <w:r>
        <w:tab/>
        <w:t>161,7</w:t>
      </w:r>
      <w:r>
        <w:tab/>
        <w:t>6,2</w:t>
      </w:r>
      <w:r>
        <w:tab/>
        <w:t>11 / 11</w:t>
      </w:r>
      <w:r>
        <w:tab/>
        <w:t>(553)</w:t>
      </w:r>
    </w:p>
    <w:p w:rsidR="00133FE3" w:rsidRDefault="00133FE3" w:rsidP="00133FE3">
      <w:pPr>
        <w:pStyle w:val="TabulkaHraci"/>
      </w:pPr>
      <w:r>
        <w:tab/>
        <w:t>60.</w:t>
      </w:r>
      <w:r>
        <w:tab/>
        <w:t>KRSEK Oldřich</w:t>
      </w:r>
      <w:r>
        <w:tab/>
        <w:t xml:space="preserve">Rychnov </w:t>
      </w:r>
      <w:r>
        <w:tab/>
        <w:t>517,0</w:t>
      </w:r>
      <w:r>
        <w:tab/>
        <w:t>357,8</w:t>
      </w:r>
      <w:r>
        <w:tab/>
        <w:t>159,2</w:t>
      </w:r>
      <w:r>
        <w:tab/>
        <w:t>7,2</w:t>
      </w:r>
      <w:r>
        <w:tab/>
        <w:t>10 / 11</w:t>
      </w:r>
      <w:r>
        <w:tab/>
        <w:t>(566)</w:t>
      </w:r>
    </w:p>
    <w:p w:rsidR="00133FE3" w:rsidRDefault="00133FE3" w:rsidP="00133FE3">
      <w:pPr>
        <w:pStyle w:val="TabulkaHraci"/>
      </w:pPr>
      <w:r>
        <w:tab/>
        <w:t>61.</w:t>
      </w:r>
      <w:r>
        <w:tab/>
        <w:t>NITKA Karol</w:t>
      </w:r>
      <w:r>
        <w:tab/>
        <w:t xml:space="preserve">Bohumín </w:t>
      </w:r>
      <w:r>
        <w:tab/>
        <w:t>516,0</w:t>
      </w:r>
      <w:r>
        <w:tab/>
        <w:t>352,6</w:t>
      </w:r>
      <w:r>
        <w:tab/>
        <w:t>163,4</w:t>
      </w:r>
      <w:r>
        <w:tab/>
        <w:t>6,3</w:t>
      </w:r>
      <w:r>
        <w:tab/>
        <w:t>10 / 10</w:t>
      </w:r>
      <w:r>
        <w:tab/>
        <w:t>(558)</w:t>
      </w:r>
    </w:p>
    <w:p w:rsidR="00133FE3" w:rsidRDefault="00133FE3" w:rsidP="00133FE3">
      <w:pPr>
        <w:pStyle w:val="TabulkaHraci"/>
      </w:pPr>
      <w:r>
        <w:tab/>
        <w:t>62.</w:t>
      </w:r>
      <w:r>
        <w:tab/>
        <w:t>GÁLUS Petr</w:t>
      </w:r>
      <w:r>
        <w:tab/>
        <w:t xml:space="preserve">Rychnov </w:t>
      </w:r>
      <w:r>
        <w:tab/>
        <w:t>515,9</w:t>
      </w:r>
      <w:r>
        <w:tab/>
        <w:t>357,0</w:t>
      </w:r>
      <w:r>
        <w:tab/>
        <w:t>158,9</w:t>
      </w:r>
      <w:r>
        <w:tab/>
        <w:t>7,3</w:t>
      </w:r>
      <w:r>
        <w:tab/>
        <w:t>10 / 11</w:t>
      </w:r>
      <w:r>
        <w:tab/>
        <w:t>(575)</w:t>
      </w:r>
    </w:p>
    <w:p w:rsidR="00133FE3" w:rsidRDefault="00133FE3" w:rsidP="00133FE3">
      <w:pPr>
        <w:pStyle w:val="TabulkaHraci"/>
      </w:pPr>
      <w:r>
        <w:tab/>
        <w:t>63.</w:t>
      </w:r>
      <w:r>
        <w:tab/>
        <w:t>PILATÍK Josef</w:t>
      </w:r>
      <w:r>
        <w:tab/>
        <w:t xml:space="preserve">Rýmařov </w:t>
      </w:r>
      <w:r>
        <w:tab/>
        <w:t>512,2</w:t>
      </w:r>
      <w:r>
        <w:tab/>
        <w:t>352,8</w:t>
      </w:r>
      <w:r>
        <w:tab/>
        <w:t>159,4</w:t>
      </w:r>
      <w:r>
        <w:tab/>
        <w:t>6,0</w:t>
      </w:r>
      <w:r>
        <w:tab/>
        <w:t>7 / 10</w:t>
      </w:r>
      <w:r>
        <w:tab/>
        <w:t>(547)</w:t>
      </w:r>
    </w:p>
    <w:p w:rsidR="00133FE3" w:rsidRDefault="00133FE3" w:rsidP="00133FE3">
      <w:pPr>
        <w:pStyle w:val="TabulkaHraci"/>
      </w:pPr>
      <w:r>
        <w:tab/>
        <w:t>64.</w:t>
      </w:r>
      <w:r>
        <w:tab/>
        <w:t>MATĚJKA Petr</w:t>
      </w:r>
      <w:r>
        <w:tab/>
        <w:t xml:space="preserve">Šumperk </w:t>
      </w:r>
      <w:r>
        <w:tab/>
        <w:t>511,3</w:t>
      </w:r>
      <w:r>
        <w:tab/>
        <w:t>353,4</w:t>
      </w:r>
      <w:r>
        <w:tab/>
        <w:t>158,0</w:t>
      </w:r>
      <w:r>
        <w:tab/>
        <w:t>5,8</w:t>
      </w:r>
      <w:r>
        <w:tab/>
        <w:t>7 / 10</w:t>
      </w:r>
      <w:r>
        <w:tab/>
        <w:t>(538)</w:t>
      </w:r>
    </w:p>
    <w:p w:rsidR="00133FE3" w:rsidRDefault="00133FE3" w:rsidP="00133FE3">
      <w:pPr>
        <w:pStyle w:val="TabulkaHraci"/>
      </w:pPr>
      <w:r>
        <w:tab/>
        <w:t>65.</w:t>
      </w:r>
      <w:r>
        <w:tab/>
        <w:t>OVŠÁK Stanislav</w:t>
      </w:r>
      <w:r>
        <w:tab/>
        <w:t xml:space="preserve">Odry </w:t>
      </w:r>
      <w:r>
        <w:tab/>
        <w:t>510,5</w:t>
      </w:r>
      <w:r>
        <w:tab/>
        <w:t>342,6</w:t>
      </w:r>
      <w:r>
        <w:tab/>
        <w:t>168,0</w:t>
      </w:r>
      <w:r>
        <w:tab/>
        <w:t>5,4</w:t>
      </w:r>
      <w:r>
        <w:tab/>
        <w:t>8 / 10</w:t>
      </w:r>
      <w:r>
        <w:tab/>
        <w:t>(539)</w:t>
      </w:r>
    </w:p>
    <w:p w:rsidR="00133FE3" w:rsidRDefault="00133FE3" w:rsidP="00133FE3">
      <w:pPr>
        <w:pStyle w:val="TabulkaHraci"/>
      </w:pPr>
      <w:r>
        <w:tab/>
        <w:t>66.</w:t>
      </w:r>
      <w:r>
        <w:tab/>
        <w:t>DVORSKÝ Petr</w:t>
      </w:r>
      <w:r>
        <w:tab/>
        <w:t xml:space="preserve">Odry </w:t>
      </w:r>
      <w:r>
        <w:tab/>
        <w:t>508,7</w:t>
      </w:r>
      <w:r>
        <w:tab/>
        <w:t>345,8</w:t>
      </w:r>
      <w:r>
        <w:tab/>
        <w:t>162,9</w:t>
      </w:r>
      <w:r>
        <w:tab/>
        <w:t>7,3</w:t>
      </w:r>
      <w:r>
        <w:tab/>
        <w:t>10 / 10</w:t>
      </w:r>
      <w:r>
        <w:tab/>
        <w:t>(575)</w:t>
      </w:r>
    </w:p>
    <w:p w:rsidR="00133FE3" w:rsidRDefault="00133FE3" w:rsidP="00133FE3">
      <w:pPr>
        <w:pStyle w:val="TabulkaHraci"/>
      </w:pPr>
      <w:r>
        <w:tab/>
        <w:t>67.</w:t>
      </w:r>
      <w:r>
        <w:tab/>
        <w:t>ZAŠKOLNÝ Jan</w:t>
      </w:r>
      <w:r>
        <w:tab/>
        <w:t xml:space="preserve">Bohumín </w:t>
      </w:r>
      <w:r>
        <w:tab/>
        <w:t>507,9</w:t>
      </w:r>
      <w:r>
        <w:tab/>
        <w:t>348,4</w:t>
      </w:r>
      <w:r>
        <w:tab/>
        <w:t>159,6</w:t>
      </w:r>
      <w:r>
        <w:tab/>
        <w:t>7,2</w:t>
      </w:r>
      <w:r>
        <w:tab/>
        <w:t>8 / 10</w:t>
      </w:r>
      <w:r>
        <w:tab/>
        <w:t>(542)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GAJDOŠ Milan</w:t>
      </w:r>
      <w:r w:rsidRPr="00133FE3">
        <w:rPr>
          <w:color w:val="808080"/>
        </w:rPr>
        <w:tab/>
        <w:t xml:space="preserve">Náchod </w:t>
      </w:r>
      <w:r w:rsidRPr="00133FE3">
        <w:rPr>
          <w:color w:val="808080"/>
        </w:rPr>
        <w:tab/>
        <w:t>574,0</w:t>
      </w:r>
      <w:r w:rsidRPr="00133FE3">
        <w:rPr>
          <w:color w:val="808080"/>
        </w:rPr>
        <w:tab/>
        <w:t>371,0</w:t>
      </w:r>
      <w:r w:rsidRPr="00133FE3">
        <w:rPr>
          <w:color w:val="808080"/>
        </w:rPr>
        <w:tab/>
        <w:t>203,0</w:t>
      </w:r>
      <w:r w:rsidRPr="00133FE3">
        <w:rPr>
          <w:color w:val="808080"/>
        </w:rPr>
        <w:tab/>
        <w:t>1,0</w:t>
      </w:r>
      <w:r w:rsidRPr="00133FE3">
        <w:rPr>
          <w:color w:val="808080"/>
        </w:rPr>
        <w:tab/>
        <w:t>1 / 10</w:t>
      </w:r>
      <w:r w:rsidRPr="00133FE3">
        <w:rPr>
          <w:color w:val="808080"/>
        </w:rPr>
        <w:tab/>
        <w:t>(574)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ŠMÍDA Václav</w:t>
      </w:r>
      <w:r w:rsidRPr="00133FE3">
        <w:rPr>
          <w:color w:val="808080"/>
        </w:rPr>
        <w:tab/>
        <w:t xml:space="preserve">Rychnov </w:t>
      </w:r>
      <w:r w:rsidRPr="00133FE3">
        <w:rPr>
          <w:color w:val="808080"/>
        </w:rPr>
        <w:tab/>
        <w:t>561,5</w:t>
      </w:r>
      <w:r w:rsidRPr="00133FE3">
        <w:rPr>
          <w:color w:val="808080"/>
        </w:rPr>
        <w:tab/>
        <w:t>387,5</w:t>
      </w:r>
      <w:r w:rsidRPr="00133FE3">
        <w:rPr>
          <w:color w:val="808080"/>
        </w:rPr>
        <w:tab/>
        <w:t>174,0</w:t>
      </w:r>
      <w:r w:rsidRPr="00133FE3">
        <w:rPr>
          <w:color w:val="808080"/>
        </w:rPr>
        <w:tab/>
        <w:t>4,0</w:t>
      </w:r>
      <w:r w:rsidRPr="00133FE3">
        <w:rPr>
          <w:color w:val="808080"/>
        </w:rPr>
        <w:tab/>
        <w:t>1 / 11</w:t>
      </w:r>
      <w:r w:rsidRPr="00133FE3">
        <w:rPr>
          <w:color w:val="808080"/>
        </w:rPr>
        <w:tab/>
        <w:t>(569)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URBÁNEK David</w:t>
      </w:r>
      <w:r w:rsidRPr="00133FE3">
        <w:rPr>
          <w:color w:val="808080"/>
        </w:rPr>
        <w:tab/>
        <w:t xml:space="preserve">Rychnov </w:t>
      </w:r>
      <w:r w:rsidRPr="00133FE3">
        <w:rPr>
          <w:color w:val="808080"/>
        </w:rPr>
        <w:tab/>
        <w:t>553,4</w:t>
      </w:r>
      <w:r w:rsidRPr="00133FE3">
        <w:rPr>
          <w:color w:val="808080"/>
        </w:rPr>
        <w:tab/>
        <w:t>362,0</w:t>
      </w:r>
      <w:r w:rsidRPr="00133FE3">
        <w:rPr>
          <w:color w:val="808080"/>
        </w:rPr>
        <w:tab/>
        <w:t>191,4</w:t>
      </w:r>
      <w:r w:rsidRPr="00133FE3">
        <w:rPr>
          <w:color w:val="808080"/>
        </w:rPr>
        <w:tab/>
        <w:t>3,9</w:t>
      </w:r>
      <w:r w:rsidRPr="00133FE3">
        <w:rPr>
          <w:color w:val="808080"/>
        </w:rPr>
        <w:tab/>
        <w:t>3 / 11</w:t>
      </w:r>
      <w:r w:rsidRPr="00133FE3">
        <w:rPr>
          <w:color w:val="808080"/>
        </w:rPr>
        <w:tab/>
        <w:t>(607)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 xml:space="preserve">VOLOŠČUK </w:t>
      </w:r>
      <w:proofErr w:type="spellStart"/>
      <w:r w:rsidRPr="00133FE3">
        <w:rPr>
          <w:color w:val="808080"/>
        </w:rPr>
        <w:t>Mykola</w:t>
      </w:r>
      <w:proofErr w:type="spellEnd"/>
      <w:r w:rsidRPr="00133FE3">
        <w:rPr>
          <w:color w:val="808080"/>
        </w:rPr>
        <w:tab/>
        <w:t xml:space="preserve">Zábřeh </w:t>
      </w:r>
      <w:r w:rsidRPr="00133FE3">
        <w:rPr>
          <w:color w:val="808080"/>
        </w:rPr>
        <w:tab/>
        <w:t>553,3</w:t>
      </w:r>
      <w:r w:rsidRPr="00133FE3">
        <w:rPr>
          <w:color w:val="808080"/>
        </w:rPr>
        <w:tab/>
        <w:t>367,5</w:t>
      </w:r>
      <w:r w:rsidRPr="00133FE3">
        <w:rPr>
          <w:color w:val="808080"/>
        </w:rPr>
        <w:tab/>
        <w:t>185,8</w:t>
      </w:r>
      <w:r w:rsidRPr="00133FE3">
        <w:rPr>
          <w:color w:val="808080"/>
        </w:rPr>
        <w:tab/>
        <w:t>7,0</w:t>
      </w:r>
      <w:r w:rsidRPr="00133FE3">
        <w:rPr>
          <w:color w:val="808080"/>
        </w:rPr>
        <w:tab/>
        <w:t>2 / 10</w:t>
      </w:r>
      <w:r w:rsidRPr="00133FE3">
        <w:rPr>
          <w:color w:val="808080"/>
        </w:rPr>
        <w:tab/>
        <w:t>(573)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JUNG Libor</w:t>
      </w:r>
      <w:r w:rsidRPr="00133FE3">
        <w:rPr>
          <w:color w:val="808080"/>
        </w:rPr>
        <w:tab/>
        <w:t xml:space="preserve">Rychnov </w:t>
      </w:r>
      <w:r w:rsidRPr="00133FE3">
        <w:rPr>
          <w:color w:val="808080"/>
        </w:rPr>
        <w:tab/>
        <w:t>550,7</w:t>
      </w:r>
      <w:r w:rsidRPr="00133FE3">
        <w:rPr>
          <w:color w:val="808080"/>
        </w:rPr>
        <w:tab/>
        <w:t>370,9</w:t>
      </w:r>
      <w:r w:rsidRPr="00133FE3">
        <w:rPr>
          <w:color w:val="808080"/>
        </w:rPr>
        <w:tab/>
        <w:t>179,8</w:t>
      </w:r>
      <w:r w:rsidRPr="00133FE3">
        <w:rPr>
          <w:color w:val="808080"/>
        </w:rPr>
        <w:tab/>
        <w:t>4,6</w:t>
      </w:r>
      <w:r w:rsidRPr="00133FE3">
        <w:rPr>
          <w:color w:val="808080"/>
        </w:rPr>
        <w:tab/>
        <w:t>3 / 11</w:t>
      </w:r>
      <w:r w:rsidRPr="00133FE3">
        <w:rPr>
          <w:color w:val="808080"/>
        </w:rPr>
        <w:tab/>
        <w:t>(596)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MARANČÁK Theodor</w:t>
      </w:r>
      <w:r w:rsidRPr="00133FE3">
        <w:rPr>
          <w:color w:val="808080"/>
        </w:rPr>
        <w:tab/>
        <w:t xml:space="preserve">Vsetín </w:t>
      </w:r>
      <w:r w:rsidRPr="00133FE3">
        <w:rPr>
          <w:color w:val="808080"/>
        </w:rPr>
        <w:tab/>
        <w:t>550,0</w:t>
      </w:r>
      <w:r w:rsidRPr="00133FE3">
        <w:rPr>
          <w:color w:val="808080"/>
        </w:rPr>
        <w:tab/>
        <w:t>369,0</w:t>
      </w:r>
      <w:r w:rsidRPr="00133FE3">
        <w:rPr>
          <w:color w:val="808080"/>
        </w:rPr>
        <w:tab/>
        <w:t>181,0</w:t>
      </w:r>
      <w:r w:rsidRPr="00133FE3">
        <w:rPr>
          <w:color w:val="808080"/>
        </w:rPr>
        <w:tab/>
        <w:t>2,3</w:t>
      </w:r>
      <w:r w:rsidRPr="00133FE3">
        <w:rPr>
          <w:color w:val="808080"/>
        </w:rPr>
        <w:tab/>
        <w:t>2 / 9</w:t>
      </w:r>
      <w:r w:rsidRPr="00133FE3">
        <w:rPr>
          <w:color w:val="808080"/>
        </w:rPr>
        <w:tab/>
        <w:t>(582)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HOFMAN Denis</w:t>
      </w:r>
      <w:r w:rsidRPr="00133FE3">
        <w:rPr>
          <w:color w:val="808080"/>
        </w:rPr>
        <w:tab/>
        <w:t xml:space="preserve">Náchod </w:t>
      </w:r>
      <w:r w:rsidRPr="00133FE3">
        <w:rPr>
          <w:color w:val="808080"/>
        </w:rPr>
        <w:tab/>
        <w:t>545,0</w:t>
      </w:r>
      <w:r w:rsidRPr="00133FE3">
        <w:rPr>
          <w:color w:val="808080"/>
        </w:rPr>
        <w:tab/>
        <w:t>358,0</w:t>
      </w:r>
      <w:r w:rsidRPr="00133FE3">
        <w:rPr>
          <w:color w:val="808080"/>
        </w:rPr>
        <w:tab/>
        <w:t>187,0</w:t>
      </w:r>
      <w:r w:rsidRPr="00133FE3">
        <w:rPr>
          <w:color w:val="808080"/>
        </w:rPr>
        <w:tab/>
        <w:t>3,0</w:t>
      </w:r>
      <w:r w:rsidRPr="00133FE3">
        <w:rPr>
          <w:color w:val="808080"/>
        </w:rPr>
        <w:tab/>
        <w:t>1 / 10</w:t>
      </w:r>
      <w:r w:rsidRPr="00133FE3">
        <w:rPr>
          <w:color w:val="808080"/>
        </w:rPr>
        <w:tab/>
        <w:t>(545)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STANČÍK Matěj</w:t>
      </w:r>
      <w:r w:rsidRPr="00133FE3">
        <w:rPr>
          <w:color w:val="808080"/>
        </w:rPr>
        <w:tab/>
        <w:t xml:space="preserve">Rychnov </w:t>
      </w:r>
      <w:r w:rsidRPr="00133FE3">
        <w:rPr>
          <w:color w:val="808080"/>
        </w:rPr>
        <w:tab/>
        <w:t>544,5</w:t>
      </w:r>
      <w:r w:rsidRPr="00133FE3">
        <w:rPr>
          <w:color w:val="808080"/>
        </w:rPr>
        <w:tab/>
        <w:t>366,0</w:t>
      </w:r>
      <w:r w:rsidRPr="00133FE3">
        <w:rPr>
          <w:color w:val="808080"/>
        </w:rPr>
        <w:tab/>
        <w:t>178,5</w:t>
      </w:r>
      <w:r w:rsidRPr="00133FE3">
        <w:rPr>
          <w:color w:val="808080"/>
        </w:rPr>
        <w:tab/>
        <w:t>5,0</w:t>
      </w:r>
      <w:r w:rsidRPr="00133FE3">
        <w:rPr>
          <w:color w:val="808080"/>
        </w:rPr>
        <w:tab/>
        <w:t>1 / 11</w:t>
      </w:r>
      <w:r w:rsidRPr="00133FE3">
        <w:rPr>
          <w:color w:val="808080"/>
        </w:rPr>
        <w:tab/>
        <w:t>(553)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AXMANN Petr</w:t>
      </w:r>
      <w:r w:rsidRPr="00133FE3">
        <w:rPr>
          <w:color w:val="808080"/>
        </w:rPr>
        <w:tab/>
        <w:t xml:space="preserve">Litovel </w:t>
      </w:r>
      <w:r w:rsidRPr="00133FE3">
        <w:rPr>
          <w:color w:val="808080"/>
        </w:rPr>
        <w:tab/>
        <w:t>543,7</w:t>
      </w:r>
      <w:r w:rsidRPr="00133FE3">
        <w:rPr>
          <w:color w:val="808080"/>
        </w:rPr>
        <w:tab/>
        <w:t>367,2</w:t>
      </w:r>
      <w:r w:rsidRPr="00133FE3">
        <w:rPr>
          <w:color w:val="808080"/>
        </w:rPr>
        <w:tab/>
        <w:t>176,6</w:t>
      </w:r>
      <w:r w:rsidRPr="00133FE3">
        <w:rPr>
          <w:color w:val="808080"/>
        </w:rPr>
        <w:tab/>
        <w:t>4,2</w:t>
      </w:r>
      <w:r w:rsidRPr="00133FE3">
        <w:rPr>
          <w:color w:val="808080"/>
        </w:rPr>
        <w:tab/>
        <w:t>4 / 10</w:t>
      </w:r>
      <w:r w:rsidRPr="00133FE3">
        <w:rPr>
          <w:color w:val="808080"/>
        </w:rPr>
        <w:tab/>
        <w:t>(598)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ŘÍHA Ivan</w:t>
      </w:r>
      <w:r w:rsidRPr="00133FE3">
        <w:rPr>
          <w:color w:val="808080"/>
        </w:rPr>
        <w:tab/>
        <w:t xml:space="preserve">Vsetín </w:t>
      </w:r>
      <w:r w:rsidRPr="00133FE3">
        <w:rPr>
          <w:color w:val="808080"/>
        </w:rPr>
        <w:tab/>
        <w:t>542,0</w:t>
      </w:r>
      <w:r w:rsidRPr="00133FE3">
        <w:rPr>
          <w:color w:val="808080"/>
        </w:rPr>
        <w:tab/>
        <w:t>362,6</w:t>
      </w:r>
      <w:r w:rsidRPr="00133FE3">
        <w:rPr>
          <w:color w:val="808080"/>
        </w:rPr>
        <w:tab/>
        <w:t>179,4</w:t>
      </w:r>
      <w:r w:rsidRPr="00133FE3">
        <w:rPr>
          <w:color w:val="808080"/>
        </w:rPr>
        <w:tab/>
        <w:t>5,2</w:t>
      </w:r>
      <w:r w:rsidRPr="00133FE3">
        <w:rPr>
          <w:color w:val="808080"/>
        </w:rPr>
        <w:tab/>
        <w:t>3 / 9</w:t>
      </w:r>
      <w:r w:rsidRPr="00133FE3">
        <w:rPr>
          <w:color w:val="808080"/>
        </w:rPr>
        <w:tab/>
        <w:t>(582)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HOLAKOVSKÝ Martin</w:t>
      </w:r>
      <w:r w:rsidRPr="00133FE3">
        <w:rPr>
          <w:color w:val="808080"/>
        </w:rPr>
        <w:tab/>
        <w:t xml:space="preserve">Rychnov </w:t>
      </w:r>
      <w:r w:rsidRPr="00133FE3">
        <w:rPr>
          <w:color w:val="808080"/>
        </w:rPr>
        <w:tab/>
        <w:t>541,9</w:t>
      </w:r>
      <w:r w:rsidRPr="00133FE3">
        <w:rPr>
          <w:color w:val="808080"/>
        </w:rPr>
        <w:tab/>
        <w:t>360,3</w:t>
      </w:r>
      <w:r w:rsidRPr="00133FE3">
        <w:rPr>
          <w:color w:val="808080"/>
        </w:rPr>
        <w:tab/>
        <w:t>181,6</w:t>
      </w:r>
      <w:r w:rsidRPr="00133FE3">
        <w:rPr>
          <w:color w:val="808080"/>
        </w:rPr>
        <w:tab/>
        <w:t>5,6</w:t>
      </w:r>
      <w:r w:rsidRPr="00133FE3">
        <w:rPr>
          <w:color w:val="808080"/>
        </w:rPr>
        <w:tab/>
        <w:t>6 / 11</w:t>
      </w:r>
      <w:r w:rsidRPr="00133FE3">
        <w:rPr>
          <w:color w:val="808080"/>
        </w:rPr>
        <w:tab/>
        <w:t>(584)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ŠMEJDA Jaroslav</w:t>
      </w:r>
      <w:r w:rsidRPr="00133FE3">
        <w:rPr>
          <w:color w:val="808080"/>
        </w:rPr>
        <w:tab/>
        <w:t xml:space="preserve">Rychnov </w:t>
      </w:r>
      <w:r w:rsidRPr="00133FE3">
        <w:rPr>
          <w:color w:val="808080"/>
        </w:rPr>
        <w:tab/>
        <w:t>541,0</w:t>
      </w:r>
      <w:r w:rsidRPr="00133FE3">
        <w:rPr>
          <w:color w:val="808080"/>
        </w:rPr>
        <w:tab/>
        <w:t>389,0</w:t>
      </w:r>
      <w:r w:rsidRPr="00133FE3">
        <w:rPr>
          <w:color w:val="808080"/>
        </w:rPr>
        <w:tab/>
        <w:t>152,0</w:t>
      </w:r>
      <w:r w:rsidRPr="00133FE3">
        <w:rPr>
          <w:color w:val="808080"/>
        </w:rPr>
        <w:tab/>
        <w:t>11,0</w:t>
      </w:r>
      <w:r w:rsidRPr="00133FE3">
        <w:rPr>
          <w:color w:val="808080"/>
        </w:rPr>
        <w:tab/>
        <w:t>1 / 11</w:t>
      </w:r>
      <w:r w:rsidRPr="00133FE3">
        <w:rPr>
          <w:color w:val="808080"/>
        </w:rPr>
        <w:tab/>
        <w:t>(541)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BALCAR Daniel</w:t>
      </w:r>
      <w:r w:rsidRPr="00133FE3">
        <w:rPr>
          <w:color w:val="808080"/>
        </w:rPr>
        <w:tab/>
        <w:t xml:space="preserve">Náchod </w:t>
      </w:r>
      <w:r w:rsidRPr="00133FE3">
        <w:rPr>
          <w:color w:val="808080"/>
        </w:rPr>
        <w:tab/>
        <w:t>539,5</w:t>
      </w:r>
      <w:r w:rsidRPr="00133FE3">
        <w:rPr>
          <w:color w:val="808080"/>
        </w:rPr>
        <w:tab/>
        <w:t>353,5</w:t>
      </w:r>
      <w:r w:rsidRPr="00133FE3">
        <w:rPr>
          <w:color w:val="808080"/>
        </w:rPr>
        <w:tab/>
        <w:t>186,0</w:t>
      </w:r>
      <w:r w:rsidRPr="00133FE3">
        <w:rPr>
          <w:color w:val="808080"/>
        </w:rPr>
        <w:tab/>
        <w:t>2,5</w:t>
      </w:r>
      <w:r w:rsidRPr="00133FE3">
        <w:rPr>
          <w:color w:val="808080"/>
        </w:rPr>
        <w:tab/>
        <w:t>2 / 10</w:t>
      </w:r>
      <w:r w:rsidRPr="00133FE3">
        <w:rPr>
          <w:color w:val="808080"/>
        </w:rPr>
        <w:tab/>
        <w:t>(554)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KUTTLER Petr</w:t>
      </w:r>
      <w:r w:rsidRPr="00133FE3">
        <w:rPr>
          <w:color w:val="808080"/>
        </w:rPr>
        <w:tab/>
        <w:t xml:space="preserve">Bohumín </w:t>
      </w:r>
      <w:r w:rsidRPr="00133FE3">
        <w:rPr>
          <w:color w:val="808080"/>
        </w:rPr>
        <w:tab/>
        <w:t>538,4</w:t>
      </w:r>
      <w:r w:rsidRPr="00133FE3">
        <w:rPr>
          <w:color w:val="808080"/>
        </w:rPr>
        <w:tab/>
        <w:t>356,6</w:t>
      </w:r>
      <w:r w:rsidRPr="00133FE3">
        <w:rPr>
          <w:color w:val="808080"/>
        </w:rPr>
        <w:tab/>
        <w:t>181,8</w:t>
      </w:r>
      <w:r w:rsidRPr="00133FE3">
        <w:rPr>
          <w:color w:val="808080"/>
        </w:rPr>
        <w:tab/>
        <w:t>3,8</w:t>
      </w:r>
      <w:r w:rsidRPr="00133FE3">
        <w:rPr>
          <w:color w:val="808080"/>
        </w:rPr>
        <w:tab/>
        <w:t>5 / 10</w:t>
      </w:r>
      <w:r w:rsidRPr="00133FE3">
        <w:rPr>
          <w:color w:val="808080"/>
        </w:rPr>
        <w:tab/>
        <w:t>(577)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DVOŘÁČEK Petr</w:t>
      </w:r>
      <w:r w:rsidRPr="00133FE3">
        <w:rPr>
          <w:color w:val="808080"/>
        </w:rPr>
        <w:tab/>
        <w:t xml:space="preserve">Vsetín </w:t>
      </w:r>
      <w:r w:rsidRPr="00133FE3">
        <w:rPr>
          <w:color w:val="808080"/>
        </w:rPr>
        <w:tab/>
        <w:t>538,0</w:t>
      </w:r>
      <w:r w:rsidRPr="00133FE3">
        <w:rPr>
          <w:color w:val="808080"/>
        </w:rPr>
        <w:tab/>
        <w:t>356,0</w:t>
      </w:r>
      <w:r w:rsidRPr="00133FE3">
        <w:rPr>
          <w:color w:val="808080"/>
        </w:rPr>
        <w:tab/>
        <w:t>182,0</w:t>
      </w:r>
      <w:r w:rsidRPr="00133FE3">
        <w:rPr>
          <w:color w:val="808080"/>
        </w:rPr>
        <w:tab/>
        <w:t>7,0</w:t>
      </w:r>
      <w:r w:rsidRPr="00133FE3">
        <w:rPr>
          <w:color w:val="808080"/>
        </w:rPr>
        <w:tab/>
        <w:t>1 / 9</w:t>
      </w:r>
      <w:r w:rsidRPr="00133FE3">
        <w:rPr>
          <w:color w:val="808080"/>
        </w:rPr>
        <w:tab/>
        <w:t>(538)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KALA Michal</w:t>
      </w:r>
      <w:r w:rsidRPr="00133FE3">
        <w:rPr>
          <w:color w:val="808080"/>
        </w:rPr>
        <w:tab/>
        <w:t xml:space="preserve">Rychnov </w:t>
      </w:r>
      <w:r w:rsidRPr="00133FE3">
        <w:rPr>
          <w:color w:val="808080"/>
        </w:rPr>
        <w:tab/>
        <w:t>536,0</w:t>
      </w:r>
      <w:r w:rsidRPr="00133FE3">
        <w:rPr>
          <w:color w:val="808080"/>
        </w:rPr>
        <w:tab/>
        <w:t>384,0</w:t>
      </w:r>
      <w:r w:rsidRPr="00133FE3">
        <w:rPr>
          <w:color w:val="808080"/>
        </w:rPr>
        <w:tab/>
        <w:t>152,0</w:t>
      </w:r>
      <w:r w:rsidRPr="00133FE3">
        <w:rPr>
          <w:color w:val="808080"/>
        </w:rPr>
        <w:tab/>
        <w:t>7,5</w:t>
      </w:r>
      <w:r w:rsidRPr="00133FE3">
        <w:rPr>
          <w:color w:val="808080"/>
        </w:rPr>
        <w:tab/>
        <w:t>1 / 11</w:t>
      </w:r>
      <w:r w:rsidRPr="00133FE3">
        <w:rPr>
          <w:color w:val="808080"/>
        </w:rPr>
        <w:tab/>
        <w:t>(546)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HONL Roman</w:t>
      </w:r>
      <w:r w:rsidRPr="00133FE3">
        <w:rPr>
          <w:color w:val="808080"/>
        </w:rPr>
        <w:tab/>
        <w:t xml:space="preserve">Bohumín </w:t>
      </w:r>
      <w:r w:rsidRPr="00133FE3">
        <w:rPr>
          <w:color w:val="808080"/>
        </w:rPr>
        <w:tab/>
        <w:t>533,7</w:t>
      </w:r>
      <w:r w:rsidRPr="00133FE3">
        <w:rPr>
          <w:color w:val="808080"/>
        </w:rPr>
        <w:tab/>
        <w:t>347,2</w:t>
      </w:r>
      <w:r w:rsidRPr="00133FE3">
        <w:rPr>
          <w:color w:val="808080"/>
        </w:rPr>
        <w:tab/>
        <w:t>186,5</w:t>
      </w:r>
      <w:r w:rsidRPr="00133FE3">
        <w:rPr>
          <w:color w:val="808080"/>
        </w:rPr>
        <w:tab/>
        <w:t>3,8</w:t>
      </w:r>
      <w:r w:rsidRPr="00133FE3">
        <w:rPr>
          <w:color w:val="808080"/>
        </w:rPr>
        <w:tab/>
        <w:t>2 / 10</w:t>
      </w:r>
      <w:r w:rsidRPr="00133FE3">
        <w:rPr>
          <w:color w:val="808080"/>
        </w:rPr>
        <w:tab/>
        <w:t>(557)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DRÁBEK Libor</w:t>
      </w:r>
      <w:r w:rsidRPr="00133FE3">
        <w:rPr>
          <w:color w:val="808080"/>
        </w:rPr>
        <w:tab/>
        <w:t xml:space="preserve">Náchod </w:t>
      </w:r>
      <w:r w:rsidRPr="00133FE3">
        <w:rPr>
          <w:color w:val="808080"/>
        </w:rPr>
        <w:tab/>
        <w:t>533,0</w:t>
      </w:r>
      <w:r w:rsidRPr="00133FE3">
        <w:rPr>
          <w:color w:val="808080"/>
        </w:rPr>
        <w:tab/>
        <w:t>369,0</w:t>
      </w:r>
      <w:r w:rsidRPr="00133FE3">
        <w:rPr>
          <w:color w:val="808080"/>
        </w:rPr>
        <w:tab/>
        <w:t>164,0</w:t>
      </w:r>
      <w:r w:rsidRPr="00133FE3">
        <w:rPr>
          <w:color w:val="808080"/>
        </w:rPr>
        <w:tab/>
        <w:t>8,0</w:t>
      </w:r>
      <w:r w:rsidRPr="00133FE3">
        <w:rPr>
          <w:color w:val="808080"/>
        </w:rPr>
        <w:tab/>
        <w:t>1 / 10</w:t>
      </w:r>
      <w:r w:rsidRPr="00133FE3">
        <w:rPr>
          <w:color w:val="808080"/>
        </w:rPr>
        <w:tab/>
        <w:t>(533)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SENIURA Jakub</w:t>
      </w:r>
      <w:r w:rsidRPr="00133FE3">
        <w:rPr>
          <w:color w:val="808080"/>
        </w:rPr>
        <w:tab/>
        <w:t xml:space="preserve">Rychnov </w:t>
      </w:r>
      <w:r w:rsidRPr="00133FE3">
        <w:rPr>
          <w:color w:val="808080"/>
        </w:rPr>
        <w:tab/>
        <w:t>532,4</w:t>
      </w:r>
      <w:r w:rsidRPr="00133FE3">
        <w:rPr>
          <w:color w:val="808080"/>
        </w:rPr>
        <w:tab/>
        <w:t>366,1</w:t>
      </w:r>
      <w:r w:rsidRPr="00133FE3">
        <w:rPr>
          <w:color w:val="808080"/>
        </w:rPr>
        <w:tab/>
        <w:t>166,3</w:t>
      </w:r>
      <w:r w:rsidRPr="00133FE3">
        <w:rPr>
          <w:color w:val="808080"/>
        </w:rPr>
        <w:tab/>
        <w:t>7,6</w:t>
      </w:r>
      <w:r w:rsidRPr="00133FE3">
        <w:rPr>
          <w:color w:val="808080"/>
        </w:rPr>
        <w:tab/>
        <w:t>6 / 11</w:t>
      </w:r>
      <w:r w:rsidRPr="00133FE3">
        <w:rPr>
          <w:color w:val="808080"/>
        </w:rPr>
        <w:tab/>
        <w:t>(634)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HANZLÍK Miroslav</w:t>
      </w:r>
      <w:r w:rsidRPr="00133FE3">
        <w:rPr>
          <w:color w:val="808080"/>
        </w:rPr>
        <w:tab/>
        <w:t xml:space="preserve">Rychnov </w:t>
      </w:r>
      <w:r w:rsidRPr="00133FE3">
        <w:rPr>
          <w:color w:val="808080"/>
        </w:rPr>
        <w:tab/>
        <w:t>531,9</w:t>
      </w:r>
      <w:r w:rsidRPr="00133FE3">
        <w:rPr>
          <w:color w:val="808080"/>
        </w:rPr>
        <w:tab/>
        <w:t>356,4</w:t>
      </w:r>
      <w:r w:rsidRPr="00133FE3">
        <w:rPr>
          <w:color w:val="808080"/>
        </w:rPr>
        <w:tab/>
        <w:t>175,5</w:t>
      </w:r>
      <w:r w:rsidRPr="00133FE3">
        <w:rPr>
          <w:color w:val="808080"/>
        </w:rPr>
        <w:tab/>
        <w:t>5,3</w:t>
      </w:r>
      <w:r w:rsidRPr="00133FE3">
        <w:rPr>
          <w:color w:val="808080"/>
        </w:rPr>
        <w:tab/>
        <w:t>7 / 11</w:t>
      </w:r>
      <w:r w:rsidRPr="00133FE3">
        <w:rPr>
          <w:color w:val="808080"/>
        </w:rPr>
        <w:tab/>
        <w:t>(595)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KOLÁŘ Michal</w:t>
      </w:r>
      <w:r w:rsidRPr="00133FE3">
        <w:rPr>
          <w:color w:val="808080"/>
        </w:rPr>
        <w:tab/>
        <w:t xml:space="preserve">Přemyslovice </w:t>
      </w:r>
      <w:r w:rsidRPr="00133FE3">
        <w:rPr>
          <w:color w:val="808080"/>
        </w:rPr>
        <w:tab/>
        <w:t>529,0</w:t>
      </w:r>
      <w:r w:rsidRPr="00133FE3">
        <w:rPr>
          <w:color w:val="808080"/>
        </w:rPr>
        <w:tab/>
        <w:t>348,5</w:t>
      </w:r>
      <w:r w:rsidRPr="00133FE3">
        <w:rPr>
          <w:color w:val="808080"/>
        </w:rPr>
        <w:tab/>
        <w:t>180,5</w:t>
      </w:r>
      <w:r w:rsidRPr="00133FE3">
        <w:rPr>
          <w:color w:val="808080"/>
        </w:rPr>
        <w:tab/>
        <w:t>6,0</w:t>
      </w:r>
      <w:r w:rsidRPr="00133FE3">
        <w:rPr>
          <w:color w:val="808080"/>
        </w:rPr>
        <w:tab/>
        <w:t>2 / 10</w:t>
      </w:r>
      <w:r w:rsidRPr="00133FE3">
        <w:rPr>
          <w:color w:val="808080"/>
        </w:rPr>
        <w:tab/>
        <w:t>(539)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KUBÍK Miroslav</w:t>
      </w:r>
      <w:r w:rsidRPr="00133FE3">
        <w:rPr>
          <w:color w:val="808080"/>
        </w:rPr>
        <w:tab/>
        <w:t xml:space="preserve">Vsetín </w:t>
      </w:r>
      <w:r w:rsidRPr="00133FE3">
        <w:rPr>
          <w:color w:val="808080"/>
        </w:rPr>
        <w:tab/>
        <w:t>528,0</w:t>
      </w:r>
      <w:r w:rsidRPr="00133FE3">
        <w:rPr>
          <w:color w:val="808080"/>
        </w:rPr>
        <w:tab/>
        <w:t>370,0</w:t>
      </w:r>
      <w:r w:rsidRPr="00133FE3">
        <w:rPr>
          <w:color w:val="808080"/>
        </w:rPr>
        <w:tab/>
        <w:t>158,0</w:t>
      </w:r>
      <w:r w:rsidRPr="00133FE3">
        <w:rPr>
          <w:color w:val="808080"/>
        </w:rPr>
        <w:tab/>
        <w:t>11,0</w:t>
      </w:r>
      <w:r w:rsidRPr="00133FE3">
        <w:rPr>
          <w:color w:val="808080"/>
        </w:rPr>
        <w:tab/>
        <w:t>1 / 9</w:t>
      </w:r>
      <w:r w:rsidRPr="00133FE3">
        <w:rPr>
          <w:color w:val="808080"/>
        </w:rPr>
        <w:tab/>
        <w:t>(528)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ZAORAL Martin</w:t>
      </w:r>
      <w:r w:rsidRPr="00133FE3">
        <w:rPr>
          <w:color w:val="808080"/>
        </w:rPr>
        <w:tab/>
        <w:t xml:space="preserve">Přemyslovice </w:t>
      </w:r>
      <w:r w:rsidRPr="00133FE3">
        <w:rPr>
          <w:color w:val="808080"/>
        </w:rPr>
        <w:tab/>
        <w:t>527,7</w:t>
      </w:r>
      <w:r w:rsidRPr="00133FE3">
        <w:rPr>
          <w:color w:val="808080"/>
        </w:rPr>
        <w:tab/>
        <w:t>365,3</w:t>
      </w:r>
      <w:r w:rsidRPr="00133FE3">
        <w:rPr>
          <w:color w:val="808080"/>
        </w:rPr>
        <w:tab/>
        <w:t>162,3</w:t>
      </w:r>
      <w:r w:rsidRPr="00133FE3">
        <w:rPr>
          <w:color w:val="808080"/>
        </w:rPr>
        <w:tab/>
        <w:t>8,0</w:t>
      </w:r>
      <w:r w:rsidRPr="00133FE3">
        <w:rPr>
          <w:color w:val="808080"/>
        </w:rPr>
        <w:tab/>
        <w:t>3 / 10</w:t>
      </w:r>
      <w:r w:rsidRPr="00133FE3">
        <w:rPr>
          <w:color w:val="808080"/>
        </w:rPr>
        <w:tab/>
        <w:t>(560)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STÁRA David</w:t>
      </w:r>
      <w:r w:rsidRPr="00133FE3">
        <w:rPr>
          <w:color w:val="808080"/>
        </w:rPr>
        <w:tab/>
        <w:t xml:space="preserve">Náchod </w:t>
      </w:r>
      <w:r w:rsidRPr="00133FE3">
        <w:rPr>
          <w:color w:val="808080"/>
        </w:rPr>
        <w:tab/>
        <w:t>527,0</w:t>
      </w:r>
      <w:r w:rsidRPr="00133FE3">
        <w:rPr>
          <w:color w:val="808080"/>
        </w:rPr>
        <w:tab/>
        <w:t>354,0</w:t>
      </w:r>
      <w:r w:rsidRPr="00133FE3">
        <w:rPr>
          <w:color w:val="808080"/>
        </w:rPr>
        <w:tab/>
        <w:t>173,0</w:t>
      </w:r>
      <w:r w:rsidRPr="00133FE3">
        <w:rPr>
          <w:color w:val="808080"/>
        </w:rPr>
        <w:tab/>
        <w:t>5,0</w:t>
      </w:r>
      <w:r w:rsidRPr="00133FE3">
        <w:rPr>
          <w:color w:val="808080"/>
        </w:rPr>
        <w:tab/>
        <w:t>1 / 10</w:t>
      </w:r>
      <w:r w:rsidRPr="00133FE3">
        <w:rPr>
          <w:color w:val="808080"/>
        </w:rPr>
        <w:tab/>
        <w:t>(527)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ROZKOPAL Vojtěch</w:t>
      </w:r>
      <w:r w:rsidRPr="00133FE3">
        <w:rPr>
          <w:color w:val="808080"/>
        </w:rPr>
        <w:tab/>
        <w:t xml:space="preserve">Odry </w:t>
      </w:r>
      <w:r w:rsidRPr="00133FE3">
        <w:rPr>
          <w:color w:val="808080"/>
        </w:rPr>
        <w:tab/>
        <w:t>526,7</w:t>
      </w:r>
      <w:r w:rsidRPr="00133FE3">
        <w:rPr>
          <w:color w:val="808080"/>
        </w:rPr>
        <w:tab/>
        <w:t>358,3</w:t>
      </w:r>
      <w:r w:rsidRPr="00133FE3">
        <w:rPr>
          <w:color w:val="808080"/>
        </w:rPr>
        <w:tab/>
        <w:t>168,4</w:t>
      </w:r>
      <w:r w:rsidRPr="00133FE3">
        <w:rPr>
          <w:color w:val="808080"/>
        </w:rPr>
        <w:tab/>
        <w:t>7,2</w:t>
      </w:r>
      <w:r w:rsidRPr="00133FE3">
        <w:rPr>
          <w:color w:val="808080"/>
        </w:rPr>
        <w:tab/>
        <w:t>3 / 10</w:t>
      </w:r>
      <w:r w:rsidRPr="00133FE3">
        <w:rPr>
          <w:color w:val="808080"/>
        </w:rPr>
        <w:tab/>
        <w:t>(564)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HÁJEK Petr</w:t>
      </w:r>
      <w:r w:rsidRPr="00133FE3">
        <w:rPr>
          <w:color w:val="808080"/>
        </w:rPr>
        <w:tab/>
        <w:t xml:space="preserve">Přemyslovice </w:t>
      </w:r>
      <w:r w:rsidRPr="00133FE3">
        <w:rPr>
          <w:color w:val="808080"/>
        </w:rPr>
        <w:tab/>
        <w:t>526,0</w:t>
      </w:r>
      <w:r w:rsidRPr="00133FE3">
        <w:rPr>
          <w:color w:val="808080"/>
        </w:rPr>
        <w:tab/>
        <w:t>359,0</w:t>
      </w:r>
      <w:r w:rsidRPr="00133FE3">
        <w:rPr>
          <w:color w:val="808080"/>
        </w:rPr>
        <w:tab/>
        <w:t>167,0</w:t>
      </w:r>
      <w:r w:rsidRPr="00133FE3">
        <w:rPr>
          <w:color w:val="808080"/>
        </w:rPr>
        <w:tab/>
        <w:t>7,0</w:t>
      </w:r>
      <w:r w:rsidRPr="00133FE3">
        <w:rPr>
          <w:color w:val="808080"/>
        </w:rPr>
        <w:tab/>
        <w:t>1 / 10</w:t>
      </w:r>
      <w:r w:rsidRPr="00133FE3">
        <w:rPr>
          <w:color w:val="808080"/>
        </w:rPr>
        <w:tab/>
        <w:t>(526)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JANÁČ Ladislav</w:t>
      </w:r>
      <w:r w:rsidRPr="00133FE3">
        <w:rPr>
          <w:color w:val="808080"/>
        </w:rPr>
        <w:tab/>
        <w:t xml:space="preserve">Rýmařov </w:t>
      </w:r>
      <w:r w:rsidRPr="00133FE3">
        <w:rPr>
          <w:color w:val="808080"/>
        </w:rPr>
        <w:tab/>
        <w:t>525,6</w:t>
      </w:r>
      <w:r w:rsidRPr="00133FE3">
        <w:rPr>
          <w:color w:val="808080"/>
        </w:rPr>
        <w:tab/>
        <w:t>355,5</w:t>
      </w:r>
      <w:r w:rsidRPr="00133FE3">
        <w:rPr>
          <w:color w:val="808080"/>
        </w:rPr>
        <w:tab/>
        <w:t>170,2</w:t>
      </w:r>
      <w:r w:rsidRPr="00133FE3">
        <w:rPr>
          <w:color w:val="808080"/>
        </w:rPr>
        <w:tab/>
        <w:t>5,6</w:t>
      </w:r>
      <w:r w:rsidRPr="00133FE3">
        <w:rPr>
          <w:color w:val="808080"/>
        </w:rPr>
        <w:tab/>
        <w:t>5 / 10</w:t>
      </w:r>
      <w:r w:rsidRPr="00133FE3">
        <w:rPr>
          <w:color w:val="808080"/>
        </w:rPr>
        <w:tab/>
        <w:t>(565)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KRAJČÍ Libor</w:t>
      </w:r>
      <w:r w:rsidRPr="00133FE3">
        <w:rPr>
          <w:color w:val="808080"/>
        </w:rPr>
        <w:tab/>
        <w:t xml:space="preserve">Bohumín </w:t>
      </w:r>
      <w:r w:rsidRPr="00133FE3">
        <w:rPr>
          <w:color w:val="808080"/>
        </w:rPr>
        <w:tab/>
        <w:t>525,0</w:t>
      </w:r>
      <w:r w:rsidRPr="00133FE3">
        <w:rPr>
          <w:color w:val="808080"/>
        </w:rPr>
        <w:tab/>
        <w:t>350,0</w:t>
      </w:r>
      <w:r w:rsidRPr="00133FE3">
        <w:rPr>
          <w:color w:val="808080"/>
        </w:rPr>
        <w:tab/>
        <w:t>175,0</w:t>
      </w:r>
      <w:r w:rsidRPr="00133FE3">
        <w:rPr>
          <w:color w:val="808080"/>
        </w:rPr>
        <w:tab/>
        <w:t>7,0</w:t>
      </w:r>
      <w:r w:rsidRPr="00133FE3">
        <w:rPr>
          <w:color w:val="808080"/>
        </w:rPr>
        <w:tab/>
        <w:t>1 / 10</w:t>
      </w:r>
      <w:r w:rsidRPr="00133FE3">
        <w:rPr>
          <w:color w:val="808080"/>
        </w:rPr>
        <w:tab/>
        <w:t>(525)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DOKOUPIL Miroslav</w:t>
      </w:r>
      <w:r w:rsidRPr="00133FE3">
        <w:rPr>
          <w:color w:val="808080"/>
        </w:rPr>
        <w:tab/>
        <w:t>Olomouc B</w:t>
      </w:r>
      <w:r w:rsidRPr="00133FE3">
        <w:rPr>
          <w:color w:val="808080"/>
        </w:rPr>
        <w:tab/>
        <w:t>523,5</w:t>
      </w:r>
      <w:r w:rsidRPr="00133FE3">
        <w:rPr>
          <w:color w:val="808080"/>
        </w:rPr>
        <w:tab/>
        <w:t>359,9</w:t>
      </w:r>
      <w:r w:rsidRPr="00133FE3">
        <w:rPr>
          <w:color w:val="808080"/>
        </w:rPr>
        <w:tab/>
        <w:t>163,6</w:t>
      </w:r>
      <w:r w:rsidRPr="00133FE3">
        <w:rPr>
          <w:color w:val="808080"/>
        </w:rPr>
        <w:tab/>
        <w:t>6,3</w:t>
      </w:r>
      <w:r w:rsidRPr="00133FE3">
        <w:rPr>
          <w:color w:val="808080"/>
        </w:rPr>
        <w:tab/>
        <w:t>5 / 10</w:t>
      </w:r>
      <w:r w:rsidRPr="00133FE3">
        <w:rPr>
          <w:color w:val="808080"/>
        </w:rPr>
        <w:tab/>
        <w:t>(580)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lastRenderedPageBreak/>
        <w:tab/>
      </w:r>
      <w:r w:rsidRPr="00133FE3">
        <w:rPr>
          <w:color w:val="808080"/>
        </w:rPr>
        <w:tab/>
        <w:t>ČERNOHOUS Petr</w:t>
      </w:r>
      <w:r w:rsidRPr="00133FE3">
        <w:rPr>
          <w:color w:val="808080"/>
        </w:rPr>
        <w:tab/>
        <w:t xml:space="preserve">Prostějov </w:t>
      </w:r>
      <w:r w:rsidRPr="00133FE3">
        <w:rPr>
          <w:color w:val="808080"/>
        </w:rPr>
        <w:tab/>
        <w:t>522,5</w:t>
      </w:r>
      <w:r w:rsidRPr="00133FE3">
        <w:rPr>
          <w:color w:val="808080"/>
        </w:rPr>
        <w:tab/>
        <w:t>363,3</w:t>
      </w:r>
      <w:r w:rsidRPr="00133FE3">
        <w:rPr>
          <w:color w:val="808080"/>
        </w:rPr>
        <w:tab/>
        <w:t>159,3</w:t>
      </w:r>
      <w:r w:rsidRPr="00133FE3">
        <w:rPr>
          <w:color w:val="808080"/>
        </w:rPr>
        <w:tab/>
        <w:t>5,0</w:t>
      </w:r>
      <w:r w:rsidRPr="00133FE3">
        <w:rPr>
          <w:color w:val="808080"/>
        </w:rPr>
        <w:tab/>
        <w:t>2 / 11</w:t>
      </w:r>
      <w:r w:rsidRPr="00133FE3">
        <w:rPr>
          <w:color w:val="808080"/>
        </w:rPr>
        <w:tab/>
        <w:t>(531)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DOUCHA Jiří</w:t>
      </w:r>
      <w:r w:rsidRPr="00133FE3">
        <w:rPr>
          <w:color w:val="808080"/>
        </w:rPr>
        <w:tab/>
        <w:t xml:space="preserve">Náchod </w:t>
      </w:r>
      <w:r w:rsidRPr="00133FE3">
        <w:rPr>
          <w:color w:val="808080"/>
        </w:rPr>
        <w:tab/>
        <w:t>520,5</w:t>
      </w:r>
      <w:r w:rsidRPr="00133FE3">
        <w:rPr>
          <w:color w:val="808080"/>
        </w:rPr>
        <w:tab/>
        <w:t>366,0</w:t>
      </w:r>
      <w:r w:rsidRPr="00133FE3">
        <w:rPr>
          <w:color w:val="808080"/>
        </w:rPr>
        <w:tab/>
        <w:t>154,5</w:t>
      </w:r>
      <w:r w:rsidRPr="00133FE3">
        <w:rPr>
          <w:color w:val="808080"/>
        </w:rPr>
        <w:tab/>
        <w:t>8,5</w:t>
      </w:r>
      <w:r w:rsidRPr="00133FE3">
        <w:rPr>
          <w:color w:val="808080"/>
        </w:rPr>
        <w:tab/>
        <w:t>2 / 10</w:t>
      </w:r>
      <w:r w:rsidRPr="00133FE3">
        <w:rPr>
          <w:color w:val="808080"/>
        </w:rPr>
        <w:tab/>
        <w:t>(530)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ONDROUCH Miroslav</w:t>
      </w:r>
      <w:r w:rsidRPr="00133FE3">
        <w:rPr>
          <w:color w:val="808080"/>
        </w:rPr>
        <w:tab/>
        <w:t xml:space="preserve">Přemyslovice </w:t>
      </w:r>
      <w:r w:rsidRPr="00133FE3">
        <w:rPr>
          <w:color w:val="808080"/>
        </w:rPr>
        <w:tab/>
        <w:t>520,0</w:t>
      </w:r>
      <w:r w:rsidRPr="00133FE3">
        <w:rPr>
          <w:color w:val="808080"/>
        </w:rPr>
        <w:tab/>
        <w:t>353,0</w:t>
      </w:r>
      <w:r w:rsidRPr="00133FE3">
        <w:rPr>
          <w:color w:val="808080"/>
        </w:rPr>
        <w:tab/>
        <w:t>167,0</w:t>
      </w:r>
      <w:r w:rsidRPr="00133FE3">
        <w:rPr>
          <w:color w:val="808080"/>
        </w:rPr>
        <w:tab/>
        <w:t>9,0</w:t>
      </w:r>
      <w:r w:rsidRPr="00133FE3">
        <w:rPr>
          <w:color w:val="808080"/>
        </w:rPr>
        <w:tab/>
        <w:t>1 / 10</w:t>
      </w:r>
      <w:r w:rsidRPr="00133FE3">
        <w:rPr>
          <w:color w:val="808080"/>
        </w:rPr>
        <w:tab/>
        <w:t>(520)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LANGER František</w:t>
      </w:r>
      <w:r w:rsidRPr="00133FE3">
        <w:rPr>
          <w:color w:val="808080"/>
        </w:rPr>
        <w:tab/>
        <w:t xml:space="preserve">Zábřeh </w:t>
      </w:r>
      <w:r w:rsidRPr="00133FE3">
        <w:rPr>
          <w:color w:val="808080"/>
        </w:rPr>
        <w:tab/>
        <w:t>518,0</w:t>
      </w:r>
      <w:r w:rsidRPr="00133FE3">
        <w:rPr>
          <w:color w:val="808080"/>
        </w:rPr>
        <w:tab/>
        <w:t>350,5</w:t>
      </w:r>
      <w:r w:rsidRPr="00133FE3">
        <w:rPr>
          <w:color w:val="808080"/>
        </w:rPr>
        <w:tab/>
        <w:t>167,5</w:t>
      </w:r>
      <w:r w:rsidRPr="00133FE3">
        <w:rPr>
          <w:color w:val="808080"/>
        </w:rPr>
        <w:tab/>
        <w:t>6,0</w:t>
      </w:r>
      <w:r w:rsidRPr="00133FE3">
        <w:rPr>
          <w:color w:val="808080"/>
        </w:rPr>
        <w:tab/>
        <w:t>2 / 10</w:t>
      </w:r>
      <w:r w:rsidRPr="00133FE3">
        <w:rPr>
          <w:color w:val="808080"/>
        </w:rPr>
        <w:tab/>
        <w:t>(530)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SVĚTLÍK René</w:t>
      </w:r>
      <w:r w:rsidRPr="00133FE3">
        <w:rPr>
          <w:color w:val="808080"/>
        </w:rPr>
        <w:tab/>
        <w:t xml:space="preserve">Bohumín </w:t>
      </w:r>
      <w:r w:rsidRPr="00133FE3">
        <w:rPr>
          <w:color w:val="808080"/>
        </w:rPr>
        <w:tab/>
        <w:t>518,0</w:t>
      </w:r>
      <w:r w:rsidRPr="00133FE3">
        <w:rPr>
          <w:color w:val="808080"/>
        </w:rPr>
        <w:tab/>
        <w:t>372,0</w:t>
      </w:r>
      <w:r w:rsidRPr="00133FE3">
        <w:rPr>
          <w:color w:val="808080"/>
        </w:rPr>
        <w:tab/>
        <w:t>146,0</w:t>
      </w:r>
      <w:r w:rsidRPr="00133FE3">
        <w:rPr>
          <w:color w:val="808080"/>
        </w:rPr>
        <w:tab/>
        <w:t>14,0</w:t>
      </w:r>
      <w:r w:rsidRPr="00133FE3">
        <w:rPr>
          <w:color w:val="808080"/>
        </w:rPr>
        <w:tab/>
        <w:t>1 / 10</w:t>
      </w:r>
      <w:r w:rsidRPr="00133FE3">
        <w:rPr>
          <w:color w:val="808080"/>
        </w:rPr>
        <w:tab/>
        <w:t>(518)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BALEKA František</w:t>
      </w:r>
      <w:r w:rsidRPr="00133FE3">
        <w:rPr>
          <w:color w:val="808080"/>
        </w:rPr>
        <w:tab/>
        <w:t xml:space="preserve">Litovel </w:t>
      </w:r>
      <w:r w:rsidRPr="00133FE3">
        <w:rPr>
          <w:color w:val="808080"/>
        </w:rPr>
        <w:tab/>
        <w:t>516,6</w:t>
      </w:r>
      <w:r w:rsidRPr="00133FE3">
        <w:rPr>
          <w:color w:val="808080"/>
        </w:rPr>
        <w:tab/>
        <w:t>349,8</w:t>
      </w:r>
      <w:r w:rsidRPr="00133FE3">
        <w:rPr>
          <w:color w:val="808080"/>
        </w:rPr>
        <w:tab/>
        <w:t>166,8</w:t>
      </w:r>
      <w:r w:rsidRPr="00133FE3">
        <w:rPr>
          <w:color w:val="808080"/>
        </w:rPr>
        <w:tab/>
        <w:t>6,3</w:t>
      </w:r>
      <w:r w:rsidRPr="00133FE3">
        <w:rPr>
          <w:color w:val="808080"/>
        </w:rPr>
        <w:tab/>
        <w:t>5 / 10</w:t>
      </w:r>
      <w:r w:rsidRPr="00133FE3">
        <w:rPr>
          <w:color w:val="808080"/>
        </w:rPr>
        <w:tab/>
        <w:t>(562)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BROSINGER Stanislav</w:t>
      </w:r>
      <w:r w:rsidRPr="00133FE3">
        <w:rPr>
          <w:color w:val="808080"/>
        </w:rPr>
        <w:tab/>
        <w:t xml:space="preserve">Litovel </w:t>
      </w:r>
      <w:r w:rsidRPr="00133FE3">
        <w:rPr>
          <w:color w:val="808080"/>
        </w:rPr>
        <w:tab/>
        <w:t>516,0</w:t>
      </w:r>
      <w:r w:rsidRPr="00133FE3">
        <w:rPr>
          <w:color w:val="808080"/>
        </w:rPr>
        <w:tab/>
        <w:t>343,5</w:t>
      </w:r>
      <w:r w:rsidRPr="00133FE3">
        <w:rPr>
          <w:color w:val="808080"/>
        </w:rPr>
        <w:tab/>
        <w:t>172,5</w:t>
      </w:r>
      <w:r w:rsidRPr="00133FE3">
        <w:rPr>
          <w:color w:val="808080"/>
        </w:rPr>
        <w:tab/>
        <w:t>5,5</w:t>
      </w:r>
      <w:r w:rsidRPr="00133FE3">
        <w:rPr>
          <w:color w:val="808080"/>
        </w:rPr>
        <w:tab/>
        <w:t>1 / 10</w:t>
      </w:r>
      <w:r w:rsidRPr="00133FE3">
        <w:rPr>
          <w:color w:val="808080"/>
        </w:rPr>
        <w:tab/>
        <w:t>(519)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CHLACHULA Petr</w:t>
      </w:r>
      <w:r w:rsidRPr="00133FE3">
        <w:rPr>
          <w:color w:val="808080"/>
        </w:rPr>
        <w:tab/>
        <w:t xml:space="preserve">Rýmařov </w:t>
      </w:r>
      <w:r w:rsidRPr="00133FE3">
        <w:rPr>
          <w:color w:val="808080"/>
        </w:rPr>
        <w:tab/>
        <w:t>514,0</w:t>
      </w:r>
      <w:r w:rsidRPr="00133FE3">
        <w:rPr>
          <w:color w:val="808080"/>
        </w:rPr>
        <w:tab/>
        <w:t>357,0</w:t>
      </w:r>
      <w:r w:rsidRPr="00133FE3">
        <w:rPr>
          <w:color w:val="808080"/>
        </w:rPr>
        <w:tab/>
        <w:t>157,0</w:t>
      </w:r>
      <w:r w:rsidRPr="00133FE3">
        <w:rPr>
          <w:color w:val="808080"/>
        </w:rPr>
        <w:tab/>
        <w:t>5,7</w:t>
      </w:r>
      <w:r w:rsidRPr="00133FE3">
        <w:rPr>
          <w:color w:val="808080"/>
        </w:rPr>
        <w:tab/>
        <w:t>3 / 10</w:t>
      </w:r>
      <w:r w:rsidRPr="00133FE3">
        <w:rPr>
          <w:color w:val="808080"/>
        </w:rPr>
        <w:tab/>
        <w:t>(518)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BĚLÍČEK Daniel</w:t>
      </w:r>
      <w:r w:rsidRPr="00133FE3">
        <w:rPr>
          <w:color w:val="808080"/>
        </w:rPr>
        <w:tab/>
        <w:t xml:space="preserve">Vsetín </w:t>
      </w:r>
      <w:r w:rsidRPr="00133FE3">
        <w:rPr>
          <w:color w:val="808080"/>
        </w:rPr>
        <w:tab/>
        <w:t>512,1</w:t>
      </w:r>
      <w:r w:rsidRPr="00133FE3">
        <w:rPr>
          <w:color w:val="808080"/>
        </w:rPr>
        <w:tab/>
        <w:t>350,2</w:t>
      </w:r>
      <w:r w:rsidRPr="00133FE3">
        <w:rPr>
          <w:color w:val="808080"/>
        </w:rPr>
        <w:tab/>
        <w:t>161,9</w:t>
      </w:r>
      <w:r w:rsidRPr="00133FE3">
        <w:rPr>
          <w:color w:val="808080"/>
        </w:rPr>
        <w:tab/>
        <w:t>5,6</w:t>
      </w:r>
      <w:r w:rsidRPr="00133FE3">
        <w:rPr>
          <w:color w:val="808080"/>
        </w:rPr>
        <w:tab/>
        <w:t>5 / 9</w:t>
      </w:r>
      <w:r w:rsidRPr="00133FE3">
        <w:rPr>
          <w:color w:val="808080"/>
        </w:rPr>
        <w:tab/>
        <w:t>(557)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TROCHTA Michal</w:t>
      </w:r>
      <w:r w:rsidRPr="00133FE3">
        <w:rPr>
          <w:color w:val="808080"/>
        </w:rPr>
        <w:tab/>
        <w:t xml:space="preserve">Vsetín </w:t>
      </w:r>
      <w:r w:rsidRPr="00133FE3">
        <w:rPr>
          <w:color w:val="808080"/>
        </w:rPr>
        <w:tab/>
        <w:t>511,5</w:t>
      </w:r>
      <w:r w:rsidRPr="00133FE3">
        <w:rPr>
          <w:color w:val="808080"/>
        </w:rPr>
        <w:tab/>
        <w:t>349,8</w:t>
      </w:r>
      <w:r w:rsidRPr="00133FE3">
        <w:rPr>
          <w:color w:val="808080"/>
        </w:rPr>
        <w:tab/>
        <w:t>161,8</w:t>
      </w:r>
      <w:r w:rsidRPr="00133FE3">
        <w:rPr>
          <w:color w:val="808080"/>
        </w:rPr>
        <w:tab/>
        <w:t>7,3</w:t>
      </w:r>
      <w:r w:rsidRPr="00133FE3">
        <w:rPr>
          <w:color w:val="808080"/>
        </w:rPr>
        <w:tab/>
        <w:t>2 / 9</w:t>
      </w:r>
      <w:r w:rsidRPr="00133FE3">
        <w:rPr>
          <w:color w:val="808080"/>
        </w:rPr>
        <w:tab/>
        <w:t>(538)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DIMIDĚNKO Miroslav</w:t>
      </w:r>
      <w:r w:rsidRPr="00133FE3">
        <w:rPr>
          <w:color w:val="808080"/>
        </w:rPr>
        <w:tab/>
        <w:t xml:space="preserve">Odry </w:t>
      </w:r>
      <w:r w:rsidRPr="00133FE3">
        <w:rPr>
          <w:color w:val="808080"/>
        </w:rPr>
        <w:tab/>
        <w:t>511,2</w:t>
      </w:r>
      <w:r w:rsidRPr="00133FE3">
        <w:rPr>
          <w:color w:val="808080"/>
        </w:rPr>
        <w:tab/>
        <w:t>347,9</w:t>
      </w:r>
      <w:r w:rsidRPr="00133FE3">
        <w:rPr>
          <w:color w:val="808080"/>
        </w:rPr>
        <w:tab/>
        <w:t>163,3</w:t>
      </w:r>
      <w:r w:rsidRPr="00133FE3">
        <w:rPr>
          <w:color w:val="808080"/>
        </w:rPr>
        <w:tab/>
        <w:t>6,9</w:t>
      </w:r>
      <w:r w:rsidRPr="00133FE3">
        <w:rPr>
          <w:color w:val="808080"/>
        </w:rPr>
        <w:tab/>
        <w:t>4 / 10</w:t>
      </w:r>
      <w:r w:rsidRPr="00133FE3">
        <w:rPr>
          <w:color w:val="808080"/>
        </w:rPr>
        <w:tab/>
        <w:t>(531)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PLACHÝ Miroslav</w:t>
      </w:r>
      <w:r w:rsidRPr="00133FE3">
        <w:rPr>
          <w:color w:val="808080"/>
        </w:rPr>
        <w:tab/>
        <w:t xml:space="preserve">Prostějov </w:t>
      </w:r>
      <w:r w:rsidRPr="00133FE3">
        <w:rPr>
          <w:color w:val="808080"/>
        </w:rPr>
        <w:tab/>
        <w:t>509,8</w:t>
      </w:r>
      <w:r w:rsidRPr="00133FE3">
        <w:rPr>
          <w:color w:val="808080"/>
        </w:rPr>
        <w:tab/>
        <w:t>357,8</w:t>
      </w:r>
      <w:r w:rsidRPr="00133FE3">
        <w:rPr>
          <w:color w:val="808080"/>
        </w:rPr>
        <w:tab/>
        <w:t>152,0</w:t>
      </w:r>
      <w:r w:rsidRPr="00133FE3">
        <w:rPr>
          <w:color w:val="808080"/>
        </w:rPr>
        <w:tab/>
        <w:t>8,7</w:t>
      </w:r>
      <w:r w:rsidRPr="00133FE3">
        <w:rPr>
          <w:color w:val="808080"/>
        </w:rPr>
        <w:tab/>
        <w:t>3 / 11</w:t>
      </w:r>
      <w:r w:rsidRPr="00133FE3">
        <w:rPr>
          <w:color w:val="808080"/>
        </w:rPr>
        <w:tab/>
        <w:t>(556)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VOJTEK Gustav</w:t>
      </w:r>
      <w:r w:rsidRPr="00133FE3">
        <w:rPr>
          <w:color w:val="808080"/>
        </w:rPr>
        <w:tab/>
        <w:t xml:space="preserve">Šumperk </w:t>
      </w:r>
      <w:r w:rsidRPr="00133FE3">
        <w:rPr>
          <w:color w:val="808080"/>
        </w:rPr>
        <w:tab/>
        <w:t>509,7</w:t>
      </w:r>
      <w:r w:rsidRPr="00133FE3">
        <w:rPr>
          <w:color w:val="808080"/>
        </w:rPr>
        <w:tab/>
        <w:t>359,5</w:t>
      </w:r>
      <w:r w:rsidRPr="00133FE3">
        <w:rPr>
          <w:color w:val="808080"/>
        </w:rPr>
        <w:tab/>
        <w:t>150,2</w:t>
      </w:r>
      <w:r w:rsidRPr="00133FE3">
        <w:rPr>
          <w:color w:val="808080"/>
        </w:rPr>
        <w:tab/>
        <w:t>6,3</w:t>
      </w:r>
      <w:r w:rsidRPr="00133FE3">
        <w:rPr>
          <w:color w:val="808080"/>
        </w:rPr>
        <w:tab/>
        <w:t>6 / 10</w:t>
      </w:r>
      <w:r w:rsidRPr="00133FE3">
        <w:rPr>
          <w:color w:val="808080"/>
        </w:rPr>
        <w:tab/>
        <w:t>(538)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VOLESKÝ Miloš</w:t>
      </w:r>
      <w:r w:rsidRPr="00133FE3">
        <w:rPr>
          <w:color w:val="808080"/>
        </w:rPr>
        <w:tab/>
        <w:t xml:space="preserve">Náchod </w:t>
      </w:r>
      <w:r w:rsidRPr="00133FE3">
        <w:rPr>
          <w:color w:val="808080"/>
        </w:rPr>
        <w:tab/>
        <w:t>505,7</w:t>
      </w:r>
      <w:r w:rsidRPr="00133FE3">
        <w:rPr>
          <w:color w:val="808080"/>
        </w:rPr>
        <w:tab/>
        <w:t>351,7</w:t>
      </w:r>
      <w:r w:rsidRPr="00133FE3">
        <w:rPr>
          <w:color w:val="808080"/>
        </w:rPr>
        <w:tab/>
        <w:t>154,0</w:t>
      </w:r>
      <w:r w:rsidRPr="00133FE3">
        <w:rPr>
          <w:color w:val="808080"/>
        </w:rPr>
        <w:tab/>
        <w:t>10,3</w:t>
      </w:r>
      <w:r w:rsidRPr="00133FE3">
        <w:rPr>
          <w:color w:val="808080"/>
        </w:rPr>
        <w:tab/>
        <w:t>3 / 10</w:t>
      </w:r>
      <w:r w:rsidRPr="00133FE3">
        <w:rPr>
          <w:color w:val="808080"/>
        </w:rPr>
        <w:tab/>
        <w:t>(517)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VYMAZAL Ludvík</w:t>
      </w:r>
      <w:r w:rsidRPr="00133FE3">
        <w:rPr>
          <w:color w:val="808080"/>
        </w:rPr>
        <w:tab/>
        <w:t xml:space="preserve">Litovel </w:t>
      </w:r>
      <w:r w:rsidRPr="00133FE3">
        <w:rPr>
          <w:color w:val="808080"/>
        </w:rPr>
        <w:tab/>
        <w:t>504,5</w:t>
      </w:r>
      <w:r w:rsidRPr="00133FE3">
        <w:rPr>
          <w:color w:val="808080"/>
        </w:rPr>
        <w:tab/>
        <w:t>345,5</w:t>
      </w:r>
      <w:r w:rsidRPr="00133FE3">
        <w:rPr>
          <w:color w:val="808080"/>
        </w:rPr>
        <w:tab/>
        <w:t>159,0</w:t>
      </w:r>
      <w:r w:rsidRPr="00133FE3">
        <w:rPr>
          <w:color w:val="808080"/>
        </w:rPr>
        <w:tab/>
        <w:t>8,0</w:t>
      </w:r>
      <w:r w:rsidRPr="00133FE3">
        <w:rPr>
          <w:color w:val="808080"/>
        </w:rPr>
        <w:tab/>
        <w:t>2 / 10</w:t>
      </w:r>
      <w:r w:rsidRPr="00133FE3">
        <w:rPr>
          <w:color w:val="808080"/>
        </w:rPr>
        <w:tab/>
        <w:t>(509)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FRYDRYCH Jan</w:t>
      </w:r>
      <w:r w:rsidRPr="00133FE3">
        <w:rPr>
          <w:color w:val="808080"/>
        </w:rPr>
        <w:tab/>
        <w:t xml:space="preserve">Odry </w:t>
      </w:r>
      <w:r w:rsidRPr="00133FE3">
        <w:rPr>
          <w:color w:val="808080"/>
        </w:rPr>
        <w:tab/>
        <w:t>504,0</w:t>
      </w:r>
      <w:r w:rsidRPr="00133FE3">
        <w:rPr>
          <w:color w:val="808080"/>
        </w:rPr>
        <w:tab/>
        <w:t>345,0</w:t>
      </w:r>
      <w:r w:rsidRPr="00133FE3">
        <w:rPr>
          <w:color w:val="808080"/>
        </w:rPr>
        <w:tab/>
        <w:t>159,0</w:t>
      </w:r>
      <w:r w:rsidRPr="00133FE3">
        <w:rPr>
          <w:color w:val="808080"/>
        </w:rPr>
        <w:tab/>
        <w:t>6,0</w:t>
      </w:r>
      <w:r w:rsidRPr="00133FE3">
        <w:rPr>
          <w:color w:val="808080"/>
        </w:rPr>
        <w:tab/>
        <w:t>1 / 10</w:t>
      </w:r>
      <w:r w:rsidRPr="00133FE3">
        <w:rPr>
          <w:color w:val="808080"/>
        </w:rPr>
        <w:tab/>
        <w:t>(504)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LUŠOVSKÝ Jaromír</w:t>
      </w:r>
      <w:r w:rsidRPr="00133FE3">
        <w:rPr>
          <w:color w:val="808080"/>
        </w:rPr>
        <w:tab/>
        <w:t xml:space="preserve">Odry </w:t>
      </w:r>
      <w:r w:rsidRPr="00133FE3">
        <w:rPr>
          <w:color w:val="808080"/>
        </w:rPr>
        <w:tab/>
        <w:t>501,2</w:t>
      </w:r>
      <w:r w:rsidRPr="00133FE3">
        <w:rPr>
          <w:color w:val="808080"/>
        </w:rPr>
        <w:tab/>
        <w:t>345,1</w:t>
      </w:r>
      <w:r w:rsidRPr="00133FE3">
        <w:rPr>
          <w:color w:val="808080"/>
        </w:rPr>
        <w:tab/>
        <w:t>156,1</w:t>
      </w:r>
      <w:r w:rsidRPr="00133FE3">
        <w:rPr>
          <w:color w:val="808080"/>
        </w:rPr>
        <w:tab/>
        <w:t>8,4</w:t>
      </w:r>
      <w:r w:rsidRPr="00133FE3">
        <w:rPr>
          <w:color w:val="808080"/>
        </w:rPr>
        <w:tab/>
        <w:t>5 / 10</w:t>
      </w:r>
      <w:r w:rsidRPr="00133FE3">
        <w:rPr>
          <w:color w:val="808080"/>
        </w:rPr>
        <w:tab/>
        <w:t>(544)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POLÁŠEK Jiří</w:t>
      </w:r>
      <w:r w:rsidRPr="00133FE3">
        <w:rPr>
          <w:color w:val="808080"/>
        </w:rPr>
        <w:tab/>
        <w:t xml:space="preserve">Rýmařov </w:t>
      </w:r>
      <w:r w:rsidRPr="00133FE3">
        <w:rPr>
          <w:color w:val="808080"/>
        </w:rPr>
        <w:tab/>
        <w:t>500,5</w:t>
      </w:r>
      <w:r w:rsidRPr="00133FE3">
        <w:rPr>
          <w:color w:val="808080"/>
        </w:rPr>
        <w:tab/>
        <w:t>346,0</w:t>
      </w:r>
      <w:r w:rsidRPr="00133FE3">
        <w:rPr>
          <w:color w:val="808080"/>
        </w:rPr>
        <w:tab/>
        <w:t>154,5</w:t>
      </w:r>
      <w:r w:rsidRPr="00133FE3">
        <w:rPr>
          <w:color w:val="808080"/>
        </w:rPr>
        <w:tab/>
        <w:t>8,5</w:t>
      </w:r>
      <w:r w:rsidRPr="00133FE3">
        <w:rPr>
          <w:color w:val="808080"/>
        </w:rPr>
        <w:tab/>
        <w:t>2 / 10</w:t>
      </w:r>
      <w:r w:rsidRPr="00133FE3">
        <w:rPr>
          <w:color w:val="808080"/>
        </w:rPr>
        <w:tab/>
        <w:t>(509)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MALÍŠEK Radek</w:t>
      </w:r>
      <w:r w:rsidRPr="00133FE3">
        <w:rPr>
          <w:color w:val="808080"/>
        </w:rPr>
        <w:tab/>
        <w:t>Olomouc B</w:t>
      </w:r>
      <w:r w:rsidRPr="00133FE3">
        <w:rPr>
          <w:color w:val="808080"/>
        </w:rPr>
        <w:tab/>
        <w:t>499,5</w:t>
      </w:r>
      <w:r w:rsidRPr="00133FE3">
        <w:rPr>
          <w:color w:val="808080"/>
        </w:rPr>
        <w:tab/>
        <w:t>346,0</w:t>
      </w:r>
      <w:r w:rsidRPr="00133FE3">
        <w:rPr>
          <w:color w:val="808080"/>
        </w:rPr>
        <w:tab/>
        <w:t>153,5</w:t>
      </w:r>
      <w:r w:rsidRPr="00133FE3">
        <w:rPr>
          <w:color w:val="808080"/>
        </w:rPr>
        <w:tab/>
        <w:t>7,5</w:t>
      </w:r>
      <w:r w:rsidRPr="00133FE3">
        <w:rPr>
          <w:color w:val="808080"/>
        </w:rPr>
        <w:tab/>
        <w:t>2 / 10</w:t>
      </w:r>
      <w:r w:rsidRPr="00133FE3">
        <w:rPr>
          <w:color w:val="808080"/>
        </w:rPr>
        <w:tab/>
        <w:t>(502)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MODLITBA Lukáš</w:t>
      </w:r>
      <w:r w:rsidRPr="00133FE3">
        <w:rPr>
          <w:color w:val="808080"/>
        </w:rPr>
        <w:tab/>
        <w:t xml:space="preserve">Bohumín </w:t>
      </w:r>
      <w:r w:rsidRPr="00133FE3">
        <w:rPr>
          <w:color w:val="808080"/>
        </w:rPr>
        <w:tab/>
        <w:t>499,0</w:t>
      </w:r>
      <w:r w:rsidRPr="00133FE3">
        <w:rPr>
          <w:color w:val="808080"/>
        </w:rPr>
        <w:tab/>
        <w:t>344,0</w:t>
      </w:r>
      <w:r w:rsidRPr="00133FE3">
        <w:rPr>
          <w:color w:val="808080"/>
        </w:rPr>
        <w:tab/>
        <w:t>155,0</w:t>
      </w:r>
      <w:r w:rsidRPr="00133FE3">
        <w:rPr>
          <w:color w:val="808080"/>
        </w:rPr>
        <w:tab/>
        <w:t>6,0</w:t>
      </w:r>
      <w:r w:rsidRPr="00133FE3">
        <w:rPr>
          <w:color w:val="808080"/>
        </w:rPr>
        <w:tab/>
        <w:t>1 / 10</w:t>
      </w:r>
      <w:r w:rsidRPr="00133FE3">
        <w:rPr>
          <w:color w:val="808080"/>
        </w:rPr>
        <w:tab/>
        <w:t>(499)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SIGMUND Miroslav</w:t>
      </w:r>
      <w:r w:rsidRPr="00133FE3">
        <w:rPr>
          <w:color w:val="808080"/>
        </w:rPr>
        <w:tab/>
        <w:t xml:space="preserve">Litovel </w:t>
      </w:r>
      <w:r w:rsidRPr="00133FE3">
        <w:rPr>
          <w:color w:val="808080"/>
        </w:rPr>
        <w:tab/>
        <w:t>499,0</w:t>
      </w:r>
      <w:r w:rsidRPr="00133FE3">
        <w:rPr>
          <w:color w:val="808080"/>
        </w:rPr>
        <w:tab/>
        <w:t>351,0</w:t>
      </w:r>
      <w:r w:rsidRPr="00133FE3">
        <w:rPr>
          <w:color w:val="808080"/>
        </w:rPr>
        <w:tab/>
        <w:t>148,0</w:t>
      </w:r>
      <w:r w:rsidRPr="00133FE3">
        <w:rPr>
          <w:color w:val="808080"/>
        </w:rPr>
        <w:tab/>
        <w:t>6,0</w:t>
      </w:r>
      <w:r w:rsidRPr="00133FE3">
        <w:rPr>
          <w:color w:val="808080"/>
        </w:rPr>
        <w:tab/>
        <w:t>1 / 10</w:t>
      </w:r>
      <w:r w:rsidRPr="00133FE3">
        <w:rPr>
          <w:color w:val="808080"/>
        </w:rPr>
        <w:tab/>
        <w:t>(499)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KUZMA Jozef</w:t>
      </w:r>
      <w:r w:rsidRPr="00133FE3">
        <w:rPr>
          <w:color w:val="808080"/>
        </w:rPr>
        <w:tab/>
        <w:t xml:space="preserve">Bohumín </w:t>
      </w:r>
      <w:r w:rsidRPr="00133FE3">
        <w:rPr>
          <w:color w:val="808080"/>
        </w:rPr>
        <w:tab/>
        <w:t>498,8</w:t>
      </w:r>
      <w:r w:rsidRPr="00133FE3">
        <w:rPr>
          <w:color w:val="808080"/>
        </w:rPr>
        <w:tab/>
        <w:t>339,2</w:t>
      </w:r>
      <w:r w:rsidRPr="00133FE3">
        <w:rPr>
          <w:color w:val="808080"/>
        </w:rPr>
        <w:tab/>
        <w:t>159,6</w:t>
      </w:r>
      <w:r w:rsidRPr="00133FE3">
        <w:rPr>
          <w:color w:val="808080"/>
        </w:rPr>
        <w:tab/>
        <w:t>7,6</w:t>
      </w:r>
      <w:r w:rsidRPr="00133FE3">
        <w:rPr>
          <w:color w:val="808080"/>
        </w:rPr>
        <w:tab/>
        <w:t>5 / 10</w:t>
      </w:r>
      <w:r w:rsidRPr="00133FE3">
        <w:rPr>
          <w:color w:val="808080"/>
        </w:rPr>
        <w:tab/>
        <w:t>(568)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GRULICH Zdeněk</w:t>
      </w:r>
      <w:r w:rsidRPr="00133FE3">
        <w:rPr>
          <w:color w:val="808080"/>
        </w:rPr>
        <w:tab/>
        <w:t xml:space="preserve">Přemyslovice </w:t>
      </w:r>
      <w:r w:rsidRPr="00133FE3">
        <w:rPr>
          <w:color w:val="808080"/>
        </w:rPr>
        <w:tab/>
        <w:t>494,7</w:t>
      </w:r>
      <w:r w:rsidRPr="00133FE3">
        <w:rPr>
          <w:color w:val="808080"/>
        </w:rPr>
        <w:tab/>
        <w:t>335,4</w:t>
      </w:r>
      <w:r w:rsidRPr="00133FE3">
        <w:rPr>
          <w:color w:val="808080"/>
        </w:rPr>
        <w:tab/>
        <w:t>159,2</w:t>
      </w:r>
      <w:r w:rsidRPr="00133FE3">
        <w:rPr>
          <w:color w:val="808080"/>
        </w:rPr>
        <w:tab/>
        <w:t>6,0</w:t>
      </w:r>
      <w:r w:rsidRPr="00133FE3">
        <w:rPr>
          <w:color w:val="808080"/>
        </w:rPr>
        <w:tab/>
        <w:t>3 / 10</w:t>
      </w:r>
      <w:r w:rsidRPr="00133FE3">
        <w:rPr>
          <w:color w:val="808080"/>
        </w:rPr>
        <w:tab/>
        <w:t>(524)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GAJDIČIAR Ondřej</w:t>
      </w:r>
      <w:r w:rsidRPr="00133FE3">
        <w:rPr>
          <w:color w:val="808080"/>
        </w:rPr>
        <w:tab/>
        <w:t xml:space="preserve">Odry </w:t>
      </w:r>
      <w:r w:rsidRPr="00133FE3">
        <w:rPr>
          <w:color w:val="808080"/>
        </w:rPr>
        <w:tab/>
        <w:t>493,5</w:t>
      </w:r>
      <w:r w:rsidRPr="00133FE3">
        <w:rPr>
          <w:color w:val="808080"/>
        </w:rPr>
        <w:tab/>
        <w:t>358,0</w:t>
      </w:r>
      <w:r w:rsidRPr="00133FE3">
        <w:rPr>
          <w:color w:val="808080"/>
        </w:rPr>
        <w:tab/>
        <w:t>135,5</w:t>
      </w:r>
      <w:r w:rsidRPr="00133FE3">
        <w:rPr>
          <w:color w:val="808080"/>
        </w:rPr>
        <w:tab/>
        <w:t>12,5</w:t>
      </w:r>
      <w:r w:rsidRPr="00133FE3">
        <w:rPr>
          <w:color w:val="808080"/>
        </w:rPr>
        <w:tab/>
        <w:t>2 / 10</w:t>
      </w:r>
      <w:r w:rsidRPr="00133FE3">
        <w:rPr>
          <w:color w:val="808080"/>
        </w:rPr>
        <w:tab/>
        <w:t>(517)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SROVNAL Jiří</w:t>
      </w:r>
      <w:r w:rsidRPr="00133FE3">
        <w:rPr>
          <w:color w:val="808080"/>
        </w:rPr>
        <w:tab/>
        <w:t xml:space="preserve">Zábřeh </w:t>
      </w:r>
      <w:r w:rsidRPr="00133FE3">
        <w:rPr>
          <w:color w:val="808080"/>
        </w:rPr>
        <w:tab/>
        <w:t>493,3</w:t>
      </w:r>
      <w:r w:rsidRPr="00133FE3">
        <w:rPr>
          <w:color w:val="808080"/>
        </w:rPr>
        <w:tab/>
        <w:t>331,0</w:t>
      </w:r>
      <w:r w:rsidRPr="00133FE3">
        <w:rPr>
          <w:color w:val="808080"/>
        </w:rPr>
        <w:tab/>
        <w:t>162,3</w:t>
      </w:r>
      <w:r w:rsidRPr="00133FE3">
        <w:rPr>
          <w:color w:val="808080"/>
        </w:rPr>
        <w:tab/>
        <w:t>8,0</w:t>
      </w:r>
      <w:r w:rsidRPr="00133FE3">
        <w:rPr>
          <w:color w:val="808080"/>
        </w:rPr>
        <w:tab/>
        <w:t>3 / 10</w:t>
      </w:r>
      <w:r w:rsidRPr="00133FE3">
        <w:rPr>
          <w:color w:val="808080"/>
        </w:rPr>
        <w:tab/>
        <w:t>(494)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DENDIS Štefan</w:t>
      </w:r>
      <w:r w:rsidRPr="00133FE3">
        <w:rPr>
          <w:color w:val="808080"/>
        </w:rPr>
        <w:tab/>
        <w:t xml:space="preserve">Bohumín </w:t>
      </w:r>
      <w:r w:rsidRPr="00133FE3">
        <w:rPr>
          <w:color w:val="808080"/>
        </w:rPr>
        <w:tab/>
        <w:t>493,0</w:t>
      </w:r>
      <w:r w:rsidRPr="00133FE3">
        <w:rPr>
          <w:color w:val="808080"/>
        </w:rPr>
        <w:tab/>
        <w:t>345,0</w:t>
      </w:r>
      <w:r w:rsidRPr="00133FE3">
        <w:rPr>
          <w:color w:val="808080"/>
        </w:rPr>
        <w:tab/>
        <w:t>148,0</w:t>
      </w:r>
      <w:r w:rsidRPr="00133FE3">
        <w:rPr>
          <w:color w:val="808080"/>
        </w:rPr>
        <w:tab/>
        <w:t>6,0</w:t>
      </w:r>
      <w:r w:rsidRPr="00133FE3">
        <w:rPr>
          <w:color w:val="808080"/>
        </w:rPr>
        <w:tab/>
        <w:t>1 / 10</w:t>
      </w:r>
      <w:r w:rsidRPr="00133FE3">
        <w:rPr>
          <w:color w:val="808080"/>
        </w:rPr>
        <w:tab/>
        <w:t>(493)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PEČ Zdeněk</w:t>
      </w:r>
      <w:r w:rsidRPr="00133FE3">
        <w:rPr>
          <w:color w:val="808080"/>
        </w:rPr>
        <w:tab/>
        <w:t xml:space="preserve">Přemyslovice </w:t>
      </w:r>
      <w:r w:rsidRPr="00133FE3">
        <w:rPr>
          <w:color w:val="808080"/>
        </w:rPr>
        <w:tab/>
        <w:t>492,0</w:t>
      </w:r>
      <w:r w:rsidRPr="00133FE3">
        <w:rPr>
          <w:color w:val="808080"/>
        </w:rPr>
        <w:tab/>
        <w:t>352,0</w:t>
      </w:r>
      <w:r w:rsidRPr="00133FE3">
        <w:rPr>
          <w:color w:val="808080"/>
        </w:rPr>
        <w:tab/>
        <w:t>140,0</w:t>
      </w:r>
      <w:r w:rsidRPr="00133FE3">
        <w:rPr>
          <w:color w:val="808080"/>
        </w:rPr>
        <w:tab/>
        <w:t>7,0</w:t>
      </w:r>
      <w:r w:rsidRPr="00133FE3">
        <w:rPr>
          <w:color w:val="808080"/>
        </w:rPr>
        <w:tab/>
        <w:t>1 / 10</w:t>
      </w:r>
      <w:r w:rsidRPr="00133FE3">
        <w:rPr>
          <w:color w:val="808080"/>
        </w:rPr>
        <w:tab/>
        <w:t>(492)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VÍZ János</w:t>
      </w:r>
      <w:r w:rsidRPr="00133FE3">
        <w:rPr>
          <w:color w:val="808080"/>
        </w:rPr>
        <w:tab/>
        <w:t xml:space="preserve">Vsetín </w:t>
      </w:r>
      <w:r w:rsidRPr="00133FE3">
        <w:rPr>
          <w:color w:val="808080"/>
        </w:rPr>
        <w:tab/>
        <w:t>490,6</w:t>
      </w:r>
      <w:r w:rsidRPr="00133FE3">
        <w:rPr>
          <w:color w:val="808080"/>
        </w:rPr>
        <w:tab/>
        <w:t>337,9</w:t>
      </w:r>
      <w:r w:rsidRPr="00133FE3">
        <w:rPr>
          <w:color w:val="808080"/>
        </w:rPr>
        <w:tab/>
        <w:t>152,8</w:t>
      </w:r>
      <w:r w:rsidRPr="00133FE3">
        <w:rPr>
          <w:color w:val="808080"/>
        </w:rPr>
        <w:tab/>
        <w:t>6,6</w:t>
      </w:r>
      <w:r w:rsidRPr="00133FE3">
        <w:rPr>
          <w:color w:val="808080"/>
        </w:rPr>
        <w:tab/>
        <w:t>4 / 9</w:t>
      </w:r>
      <w:r w:rsidRPr="00133FE3">
        <w:rPr>
          <w:color w:val="808080"/>
        </w:rPr>
        <w:tab/>
        <w:t>(515)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VYMAZAL Jaroslav</w:t>
      </w:r>
      <w:r w:rsidRPr="00133FE3">
        <w:rPr>
          <w:color w:val="808080"/>
        </w:rPr>
        <w:tab/>
        <w:t xml:space="preserve">Šumperk </w:t>
      </w:r>
      <w:r w:rsidRPr="00133FE3">
        <w:rPr>
          <w:color w:val="808080"/>
        </w:rPr>
        <w:tab/>
        <w:t>490,0</w:t>
      </w:r>
      <w:r w:rsidRPr="00133FE3">
        <w:rPr>
          <w:color w:val="808080"/>
        </w:rPr>
        <w:tab/>
        <w:t>336,0</w:t>
      </w:r>
      <w:r w:rsidRPr="00133FE3">
        <w:rPr>
          <w:color w:val="808080"/>
        </w:rPr>
        <w:tab/>
        <w:t>154,0</w:t>
      </w:r>
      <w:r w:rsidRPr="00133FE3">
        <w:rPr>
          <w:color w:val="808080"/>
        </w:rPr>
        <w:tab/>
        <w:t>6,0</w:t>
      </w:r>
      <w:r w:rsidRPr="00133FE3">
        <w:rPr>
          <w:color w:val="808080"/>
        </w:rPr>
        <w:tab/>
        <w:t>1 / 10</w:t>
      </w:r>
      <w:r w:rsidRPr="00133FE3">
        <w:rPr>
          <w:color w:val="808080"/>
        </w:rPr>
        <w:tab/>
        <w:t>(490)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DVORSKÝ Milan</w:t>
      </w:r>
      <w:r w:rsidRPr="00133FE3">
        <w:rPr>
          <w:color w:val="808080"/>
        </w:rPr>
        <w:tab/>
        <w:t xml:space="preserve">Přemyslovice </w:t>
      </w:r>
      <w:r w:rsidRPr="00133FE3">
        <w:rPr>
          <w:color w:val="808080"/>
        </w:rPr>
        <w:tab/>
        <w:t>477,2</w:t>
      </w:r>
      <w:r w:rsidRPr="00133FE3">
        <w:rPr>
          <w:color w:val="808080"/>
        </w:rPr>
        <w:tab/>
        <w:t>335,1</w:t>
      </w:r>
      <w:r w:rsidRPr="00133FE3">
        <w:rPr>
          <w:color w:val="808080"/>
        </w:rPr>
        <w:tab/>
        <w:t>142,1</w:t>
      </w:r>
      <w:r w:rsidRPr="00133FE3">
        <w:rPr>
          <w:color w:val="808080"/>
        </w:rPr>
        <w:tab/>
        <w:t>13,3</w:t>
      </w:r>
      <w:r w:rsidRPr="00133FE3">
        <w:rPr>
          <w:color w:val="808080"/>
        </w:rPr>
        <w:tab/>
        <w:t>4 / 10</w:t>
      </w:r>
      <w:r w:rsidRPr="00133FE3">
        <w:rPr>
          <w:color w:val="808080"/>
        </w:rPr>
        <w:tab/>
        <w:t>(519)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ŠÍPEK Lubomír</w:t>
      </w:r>
      <w:r w:rsidRPr="00133FE3">
        <w:rPr>
          <w:color w:val="808080"/>
        </w:rPr>
        <w:tab/>
        <w:t xml:space="preserve">Rychnov </w:t>
      </w:r>
      <w:r w:rsidRPr="00133FE3">
        <w:rPr>
          <w:color w:val="808080"/>
        </w:rPr>
        <w:tab/>
        <w:t>476,3</w:t>
      </w:r>
      <w:r w:rsidRPr="00133FE3">
        <w:rPr>
          <w:color w:val="808080"/>
        </w:rPr>
        <w:tab/>
        <w:t>340,8</w:t>
      </w:r>
      <w:r w:rsidRPr="00133FE3">
        <w:rPr>
          <w:color w:val="808080"/>
        </w:rPr>
        <w:tab/>
        <w:t>135,5</w:t>
      </w:r>
      <w:r w:rsidRPr="00133FE3">
        <w:rPr>
          <w:color w:val="808080"/>
        </w:rPr>
        <w:tab/>
        <w:t>13,0</w:t>
      </w:r>
      <w:r w:rsidRPr="00133FE3">
        <w:rPr>
          <w:color w:val="808080"/>
        </w:rPr>
        <w:tab/>
        <w:t>4 / 11</w:t>
      </w:r>
      <w:r w:rsidRPr="00133FE3">
        <w:rPr>
          <w:color w:val="808080"/>
        </w:rPr>
        <w:tab/>
        <w:t>(523)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MALINA Daniel</w:t>
      </w:r>
      <w:r w:rsidRPr="00133FE3">
        <w:rPr>
          <w:color w:val="808080"/>
        </w:rPr>
        <w:tab/>
        <w:t xml:space="preserve">Odry </w:t>
      </w:r>
      <w:r w:rsidRPr="00133FE3">
        <w:rPr>
          <w:color w:val="808080"/>
        </w:rPr>
        <w:tab/>
        <w:t>474,0</w:t>
      </w:r>
      <w:r w:rsidRPr="00133FE3">
        <w:rPr>
          <w:color w:val="808080"/>
        </w:rPr>
        <w:tab/>
        <w:t>334,0</w:t>
      </w:r>
      <w:r w:rsidRPr="00133FE3">
        <w:rPr>
          <w:color w:val="808080"/>
        </w:rPr>
        <w:tab/>
        <w:t>140,0</w:t>
      </w:r>
      <w:r w:rsidRPr="00133FE3">
        <w:rPr>
          <w:color w:val="808080"/>
        </w:rPr>
        <w:tab/>
        <w:t>5,0</w:t>
      </w:r>
      <w:r w:rsidRPr="00133FE3">
        <w:rPr>
          <w:color w:val="808080"/>
        </w:rPr>
        <w:tab/>
        <w:t>1 / 10</w:t>
      </w:r>
      <w:r w:rsidRPr="00133FE3">
        <w:rPr>
          <w:color w:val="808080"/>
        </w:rPr>
        <w:tab/>
        <w:t>(474)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BOHDANSKÝ Miroslav</w:t>
      </w:r>
      <w:r w:rsidRPr="00133FE3">
        <w:rPr>
          <w:color w:val="808080"/>
        </w:rPr>
        <w:tab/>
        <w:t xml:space="preserve">Zábřeh </w:t>
      </w:r>
      <w:r w:rsidRPr="00133FE3">
        <w:rPr>
          <w:color w:val="808080"/>
        </w:rPr>
        <w:tab/>
        <w:t>471,5</w:t>
      </w:r>
      <w:r w:rsidRPr="00133FE3">
        <w:rPr>
          <w:color w:val="808080"/>
        </w:rPr>
        <w:tab/>
        <w:t>340,5</w:t>
      </w:r>
      <w:r w:rsidRPr="00133FE3">
        <w:rPr>
          <w:color w:val="808080"/>
        </w:rPr>
        <w:tab/>
        <w:t>131,0</w:t>
      </w:r>
      <w:r w:rsidRPr="00133FE3">
        <w:rPr>
          <w:color w:val="808080"/>
        </w:rPr>
        <w:tab/>
        <w:t>14,0</w:t>
      </w:r>
      <w:r w:rsidRPr="00133FE3">
        <w:rPr>
          <w:color w:val="808080"/>
        </w:rPr>
        <w:tab/>
        <w:t>2 / 10</w:t>
      </w:r>
      <w:r w:rsidRPr="00133FE3">
        <w:rPr>
          <w:color w:val="808080"/>
        </w:rPr>
        <w:tab/>
        <w:t>(479)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ŠEVČÍK Daniel</w:t>
      </w:r>
      <w:r w:rsidRPr="00133FE3">
        <w:rPr>
          <w:color w:val="808080"/>
        </w:rPr>
        <w:tab/>
        <w:t xml:space="preserve">Odry </w:t>
      </w:r>
      <w:r w:rsidRPr="00133FE3">
        <w:rPr>
          <w:color w:val="808080"/>
        </w:rPr>
        <w:tab/>
        <w:t>460,0</w:t>
      </w:r>
      <w:r w:rsidRPr="00133FE3">
        <w:rPr>
          <w:color w:val="808080"/>
        </w:rPr>
        <w:tab/>
        <w:t>319,0</w:t>
      </w:r>
      <w:r w:rsidRPr="00133FE3">
        <w:rPr>
          <w:color w:val="808080"/>
        </w:rPr>
        <w:tab/>
        <w:t>141,0</w:t>
      </w:r>
      <w:r w:rsidRPr="00133FE3">
        <w:rPr>
          <w:color w:val="808080"/>
        </w:rPr>
        <w:tab/>
        <w:t>9,0</w:t>
      </w:r>
      <w:r w:rsidRPr="00133FE3">
        <w:rPr>
          <w:color w:val="808080"/>
        </w:rPr>
        <w:tab/>
        <w:t>1 / 10</w:t>
      </w:r>
      <w:r w:rsidRPr="00133FE3">
        <w:rPr>
          <w:color w:val="808080"/>
        </w:rPr>
        <w:tab/>
        <w:t>(460)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METELKA Radim</w:t>
      </w:r>
      <w:r w:rsidRPr="00133FE3">
        <w:rPr>
          <w:color w:val="808080"/>
        </w:rPr>
        <w:tab/>
        <w:t xml:space="preserve">Vsetín </w:t>
      </w:r>
      <w:r w:rsidRPr="00133FE3">
        <w:rPr>
          <w:color w:val="808080"/>
        </w:rPr>
        <w:tab/>
        <w:t>451,0</w:t>
      </w:r>
      <w:r w:rsidRPr="00133FE3">
        <w:rPr>
          <w:color w:val="808080"/>
        </w:rPr>
        <w:tab/>
        <w:t>330,0</w:t>
      </w:r>
      <w:r w:rsidRPr="00133FE3">
        <w:rPr>
          <w:color w:val="808080"/>
        </w:rPr>
        <w:tab/>
        <w:t>121,0</w:t>
      </w:r>
      <w:r w:rsidRPr="00133FE3">
        <w:rPr>
          <w:color w:val="808080"/>
        </w:rPr>
        <w:tab/>
        <w:t>13,0</w:t>
      </w:r>
      <w:r w:rsidRPr="00133FE3">
        <w:rPr>
          <w:color w:val="808080"/>
        </w:rPr>
        <w:tab/>
        <w:t>1 / 9</w:t>
      </w:r>
      <w:r w:rsidRPr="00133FE3">
        <w:rPr>
          <w:color w:val="808080"/>
        </w:rPr>
        <w:tab/>
        <w:t>(451)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NAVRÁTIL Karel</w:t>
      </w:r>
      <w:r w:rsidRPr="00133FE3">
        <w:rPr>
          <w:color w:val="808080"/>
        </w:rPr>
        <w:tab/>
        <w:t xml:space="preserve">Vsetín </w:t>
      </w:r>
      <w:r w:rsidRPr="00133FE3">
        <w:rPr>
          <w:color w:val="808080"/>
        </w:rPr>
        <w:tab/>
        <w:t>438,0</w:t>
      </w:r>
      <w:r w:rsidRPr="00133FE3">
        <w:rPr>
          <w:color w:val="808080"/>
        </w:rPr>
        <w:tab/>
        <w:t>298,0</w:t>
      </w:r>
      <w:r w:rsidRPr="00133FE3">
        <w:rPr>
          <w:color w:val="808080"/>
        </w:rPr>
        <w:tab/>
        <w:t>140,0</w:t>
      </w:r>
      <w:r w:rsidRPr="00133FE3">
        <w:rPr>
          <w:color w:val="808080"/>
        </w:rPr>
        <w:tab/>
        <w:t>14,0</w:t>
      </w:r>
      <w:r w:rsidRPr="00133FE3">
        <w:rPr>
          <w:color w:val="808080"/>
        </w:rPr>
        <w:tab/>
        <w:t>1 / 9</w:t>
      </w:r>
      <w:r w:rsidRPr="00133FE3">
        <w:rPr>
          <w:color w:val="808080"/>
        </w:rPr>
        <w:tab/>
        <w:t>(438)</w:t>
      </w:r>
    </w:p>
    <w:p w:rsidR="00133FE3" w:rsidRPr="00133FE3" w:rsidRDefault="00133FE3" w:rsidP="00133FE3">
      <w:pPr>
        <w:pStyle w:val="TabulkaHraci"/>
        <w:rPr>
          <w:color w:val="808080"/>
        </w:rPr>
      </w:pPr>
      <w:r w:rsidRPr="00133FE3">
        <w:rPr>
          <w:color w:val="808080"/>
        </w:rPr>
        <w:tab/>
      </w:r>
      <w:r w:rsidRPr="00133FE3">
        <w:rPr>
          <w:color w:val="808080"/>
        </w:rPr>
        <w:tab/>
        <w:t>SPURNÝ Petr</w:t>
      </w:r>
      <w:r w:rsidRPr="00133FE3">
        <w:rPr>
          <w:color w:val="808080"/>
        </w:rPr>
        <w:tab/>
        <w:t xml:space="preserve">Vsetín </w:t>
      </w:r>
      <w:r w:rsidRPr="00133FE3">
        <w:rPr>
          <w:color w:val="808080"/>
        </w:rPr>
        <w:tab/>
        <w:t>412,0</w:t>
      </w:r>
      <w:r w:rsidRPr="00133FE3">
        <w:rPr>
          <w:color w:val="808080"/>
        </w:rPr>
        <w:tab/>
        <w:t>306,0</w:t>
      </w:r>
      <w:r w:rsidRPr="00133FE3">
        <w:rPr>
          <w:color w:val="808080"/>
        </w:rPr>
        <w:tab/>
        <w:t>106,0</w:t>
      </w:r>
      <w:r w:rsidRPr="00133FE3">
        <w:rPr>
          <w:color w:val="808080"/>
        </w:rPr>
        <w:tab/>
        <w:t>19,0</w:t>
      </w:r>
      <w:r w:rsidRPr="00133FE3">
        <w:rPr>
          <w:color w:val="808080"/>
        </w:rPr>
        <w:tab/>
        <w:t>1 / 9</w:t>
      </w:r>
      <w:r w:rsidRPr="00133FE3">
        <w:rPr>
          <w:color w:val="808080"/>
        </w:rPr>
        <w:tab/>
        <w:t>(412)</w:t>
      </w:r>
    </w:p>
    <w:p w:rsidR="00133FE3" w:rsidRDefault="00133FE3" w:rsidP="00133FE3">
      <w:pPr>
        <w:pStyle w:val="KingNormal"/>
      </w:pPr>
    </w:p>
    <w:p w:rsidR="00133FE3" w:rsidRPr="00133FE3" w:rsidRDefault="00133FE3" w:rsidP="00133FE3">
      <w:pPr>
        <w:pStyle w:val="Nadpis4"/>
      </w:pPr>
      <w:r w:rsidRPr="00133FE3">
        <w:t xml:space="preserve">Nejbližší zápasy: </w:t>
      </w:r>
    </w:p>
    <w:p w:rsidR="00133FE3" w:rsidRPr="00133FE3" w:rsidRDefault="00133FE3" w:rsidP="00133FE3">
      <w:pPr>
        <w:pStyle w:val="Kolo"/>
      </w:pPr>
      <w:r w:rsidRPr="00133FE3">
        <w:t>21.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133FE3" w:rsidRDefault="00133FE3" w:rsidP="00133FE3">
      <w:pPr>
        <w:pStyle w:val="RozlosovaniZapas"/>
      </w:pPr>
      <w:proofErr w:type="gramStart"/>
      <w:r>
        <w:t>01.04.17</w:t>
      </w:r>
      <w:proofErr w:type="gramEnd"/>
      <w:r>
        <w:tab/>
        <w:t>so</w:t>
      </w:r>
      <w:r>
        <w:tab/>
        <w:t>09:30</w:t>
      </w:r>
      <w:r>
        <w:tab/>
        <w:t>KK Šumperk - TJ Odry</w:t>
      </w:r>
      <w:r>
        <w:tab/>
      </w:r>
      <w:proofErr w:type="spellStart"/>
      <w:r>
        <w:t>Heinisch</w:t>
      </w:r>
      <w:proofErr w:type="spellEnd"/>
    </w:p>
    <w:p w:rsidR="00133FE3" w:rsidRDefault="00133FE3" w:rsidP="00133FE3">
      <w:pPr>
        <w:pStyle w:val="RozlosovaniZapas"/>
      </w:pPr>
      <w:proofErr w:type="gramStart"/>
      <w:r>
        <w:t>01.04.17</w:t>
      </w:r>
      <w:proofErr w:type="gramEnd"/>
      <w:r>
        <w:tab/>
        <w:t>so</w:t>
      </w:r>
      <w:r>
        <w:tab/>
        <w:t>10:00</w:t>
      </w:r>
      <w:r>
        <w:tab/>
        <w:t>TJ Start Rychnov nad Kněžnou - HKK Olomouc B</w:t>
      </w:r>
      <w:r>
        <w:tab/>
        <w:t>Sýkorová</w:t>
      </w:r>
    </w:p>
    <w:p w:rsidR="00133FE3" w:rsidRPr="00133FE3" w:rsidRDefault="00133FE3" w:rsidP="00133FE3">
      <w:pPr>
        <w:pStyle w:val="RozlosovaniZapas"/>
        <w:rPr>
          <w:color w:val="FF0000"/>
        </w:rPr>
      </w:pPr>
      <w:proofErr w:type="gramStart"/>
      <w:r w:rsidRPr="00133FE3">
        <w:rPr>
          <w:color w:val="FF0000"/>
        </w:rPr>
        <w:t>25.03.17</w:t>
      </w:r>
      <w:proofErr w:type="gramEnd"/>
      <w:r w:rsidRPr="00133FE3">
        <w:rPr>
          <w:color w:val="FF0000"/>
        </w:rPr>
        <w:tab/>
        <w:t>so</w:t>
      </w:r>
      <w:r w:rsidRPr="00133FE3">
        <w:rPr>
          <w:color w:val="FF0000"/>
        </w:rPr>
        <w:tab/>
        <w:t>10:00</w:t>
      </w:r>
      <w:r w:rsidRPr="00133FE3">
        <w:rPr>
          <w:color w:val="FF0000"/>
        </w:rPr>
        <w:tab/>
        <w:t xml:space="preserve">KK Zábřeh - TJ </w:t>
      </w:r>
      <w:proofErr w:type="spellStart"/>
      <w:r w:rsidRPr="00133FE3">
        <w:rPr>
          <w:color w:val="FF0000"/>
        </w:rPr>
        <w:t>Tatran</w:t>
      </w:r>
      <w:proofErr w:type="spellEnd"/>
      <w:r w:rsidRPr="00133FE3">
        <w:rPr>
          <w:color w:val="FF0000"/>
        </w:rPr>
        <w:t xml:space="preserve"> Litovel</w:t>
      </w:r>
      <w:r w:rsidRPr="00133FE3">
        <w:rPr>
          <w:color w:val="FF0000"/>
        </w:rPr>
        <w:tab/>
        <w:t>Keprtová</w:t>
      </w:r>
    </w:p>
    <w:p w:rsidR="00133FE3" w:rsidRDefault="00133FE3" w:rsidP="00133FE3">
      <w:pPr>
        <w:pStyle w:val="RozlosovaniZapas"/>
      </w:pPr>
      <w:proofErr w:type="gramStart"/>
      <w:r>
        <w:t>01.04.17</w:t>
      </w:r>
      <w:proofErr w:type="gramEnd"/>
      <w:r>
        <w:tab/>
        <w:t>so</w:t>
      </w:r>
      <w:r>
        <w:tab/>
        <w:t>13:30</w:t>
      </w:r>
      <w:r>
        <w:tab/>
        <w:t>TJ Sokol Bohumín - TJ Jiskra Rýmařov</w:t>
      </w:r>
      <w:r>
        <w:tab/>
      </w:r>
      <w:proofErr w:type="spellStart"/>
      <w:r>
        <w:t>Dendis</w:t>
      </w:r>
      <w:proofErr w:type="spellEnd"/>
    </w:p>
    <w:p w:rsidR="00133FE3" w:rsidRDefault="00133FE3" w:rsidP="00133FE3">
      <w:pPr>
        <w:pStyle w:val="RozlosovaniZapas"/>
      </w:pPr>
      <w:proofErr w:type="gramStart"/>
      <w:r>
        <w:t>01.04.17</w:t>
      </w:r>
      <w:proofErr w:type="gramEnd"/>
      <w:r>
        <w:tab/>
        <w:t>so</w:t>
      </w:r>
      <w:r>
        <w:tab/>
        <w:t>13:30</w:t>
      </w:r>
      <w:r>
        <w:tab/>
        <w:t>TJ Zbrojovka Vsetín - SKK Náchod</w:t>
      </w:r>
      <w:r>
        <w:tab/>
      </w:r>
      <w:proofErr w:type="spellStart"/>
      <w:r>
        <w:t>Riedel</w:t>
      </w:r>
      <w:proofErr w:type="spellEnd"/>
    </w:p>
    <w:p w:rsidR="00133FE3" w:rsidRDefault="00133FE3" w:rsidP="00133FE3">
      <w:pPr>
        <w:pStyle w:val="RozlosovaniZapas"/>
      </w:pPr>
      <w:proofErr w:type="gramStart"/>
      <w:r>
        <w:t>01.04.17</w:t>
      </w:r>
      <w:proofErr w:type="gramEnd"/>
      <w:r>
        <w:tab/>
        <w:t>so</w:t>
      </w:r>
      <w:r>
        <w:tab/>
        <w:t>14:30</w:t>
      </w:r>
      <w:r>
        <w:tab/>
        <w:t>Sokol Přemyslovice - TJ Prostějov</w:t>
      </w:r>
      <w:r>
        <w:tab/>
      </w:r>
      <w:proofErr w:type="spellStart"/>
      <w:r>
        <w:t>Kankovský</w:t>
      </w:r>
      <w:proofErr w:type="spellEnd"/>
    </w:p>
    <w:p w:rsidR="002869B0" w:rsidRDefault="002869B0" w:rsidP="00133FE3">
      <w:pPr>
        <w:pStyle w:val="KingNormal"/>
      </w:pPr>
    </w:p>
    <w:p w:rsidR="00133FE3" w:rsidRDefault="00133FE3" w:rsidP="00133FE3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133FE3" w:rsidRDefault="00133FE3" w:rsidP="00133FE3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133FE3" w:rsidRPr="00133FE3" w:rsidRDefault="00133FE3" w:rsidP="00133FE3">
      <w:pPr>
        <w:pStyle w:val="KingNormal"/>
      </w:pPr>
    </w:p>
    <w:sectPr w:rsidR="00133FE3" w:rsidRPr="00133FE3" w:rsidSect="009E584D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E3" w:rsidRDefault="00771FE3">
      <w:r>
        <w:separator/>
      </w:r>
    </w:p>
  </w:endnote>
  <w:endnote w:type="continuationSeparator" w:id="0">
    <w:p w:rsidR="00771FE3" w:rsidRDefault="0077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4D" w:rsidRDefault="009E584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85603">
      <w:rPr>
        <w:rStyle w:val="slostrnky"/>
        <w:noProof/>
      </w:rPr>
      <w:t>2</w:t>
    </w:r>
    <w:r>
      <w:rPr>
        <w:rStyle w:val="slostrnky"/>
      </w:rPr>
      <w:fldChar w:fldCharType="end"/>
    </w:r>
  </w:p>
  <w:p w:rsidR="009E584D" w:rsidRDefault="009E584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4D" w:rsidRDefault="009E584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85603">
      <w:rPr>
        <w:rStyle w:val="slostrnky"/>
        <w:noProof/>
      </w:rPr>
      <w:t>1</w:t>
    </w:r>
    <w:r>
      <w:rPr>
        <w:rStyle w:val="slostrnky"/>
      </w:rPr>
      <w:fldChar w:fldCharType="end"/>
    </w:r>
  </w:p>
  <w:p w:rsidR="009E584D" w:rsidRDefault="009E584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4D" w:rsidRDefault="009E584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E584D" w:rsidRDefault="009E58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E3" w:rsidRDefault="00771FE3">
      <w:r>
        <w:separator/>
      </w:r>
    </w:p>
  </w:footnote>
  <w:footnote w:type="continuationSeparator" w:id="0">
    <w:p w:rsidR="00771FE3" w:rsidRDefault="00771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4D" w:rsidRDefault="009E584D"/>
  <w:p w:rsidR="009E584D" w:rsidRDefault="009E58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E3"/>
    <w:rsid w:val="00035924"/>
    <w:rsid w:val="000550AF"/>
    <w:rsid w:val="00073556"/>
    <w:rsid w:val="000B00B5"/>
    <w:rsid w:val="001105AA"/>
    <w:rsid w:val="00133FE3"/>
    <w:rsid w:val="001E7752"/>
    <w:rsid w:val="00227383"/>
    <w:rsid w:val="0028560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71FE3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9E584D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133FE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550A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5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133FE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550A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5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23</TotalTime>
  <Pages>7</Pages>
  <Words>2886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2017-03-19T07:59:00Z</dcterms:created>
  <dcterms:modified xsi:type="dcterms:W3CDTF">2017-03-19T08:22:00Z</dcterms:modified>
</cp:coreProperties>
</file>