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89" w:rsidRDefault="00563E89" w:rsidP="00563E89">
      <w:pPr>
        <w:pStyle w:val="Soupiska-nzevoddlu"/>
      </w:pPr>
      <w:r>
        <w:rPr>
          <w:noProof/>
        </w:rPr>
        <w:drawing>
          <wp:inline distT="0" distB="0" distL="0" distR="0" wp14:anchorId="092C9CF4" wp14:editId="0F8DE5DB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BD517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63E89" w:rsidRDefault="00563E89" w:rsidP="00563E89">
      <w:pPr>
        <w:pStyle w:val="Soupiska-nzevoddlu"/>
      </w:pPr>
    </w:p>
    <w:p w:rsidR="00563E89" w:rsidRDefault="00563E89" w:rsidP="00563E89">
      <w:pPr>
        <w:pStyle w:val="Soupiska-nzevoddlu"/>
      </w:pPr>
    </w:p>
    <w:p w:rsidR="00563E89" w:rsidRDefault="00563E89" w:rsidP="00563E89">
      <w:pPr>
        <w:pStyle w:val="Soupiska-nzevoddlu"/>
      </w:pPr>
    </w:p>
    <w:p w:rsidR="00563E89" w:rsidRDefault="00BD517F" w:rsidP="00563E8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3"/>
          </v:shape>
        </w:pict>
      </w:r>
      <w:r w:rsidR="00563E8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4.09.2016"/>
          </v:shape>
        </w:pict>
      </w:r>
    </w:p>
    <w:p w:rsidR="00563E89" w:rsidRDefault="00563E89" w:rsidP="00BF125F">
      <w:pPr>
        <w:pStyle w:val="Pehled"/>
      </w:pPr>
    </w:p>
    <w:p w:rsidR="00563E89" w:rsidRDefault="00563E89" w:rsidP="00BF125F">
      <w:pPr>
        <w:pStyle w:val="Pehled"/>
      </w:pPr>
    </w:p>
    <w:p w:rsidR="00563E89" w:rsidRDefault="00563E89" w:rsidP="00BF125F">
      <w:pPr>
        <w:pStyle w:val="Pehled"/>
      </w:pPr>
      <w:r>
        <w:t xml:space="preserve">Poprvé v tomto ročníku musím udělit pořádkovou pokutu ve výše 200,- Kč družstvu SKK Náchod za nehlášení startu náhradníka v Zápise o utkání. Tuto pokutu prosím </w:t>
      </w:r>
      <w:proofErr w:type="spellStart"/>
      <w:r>
        <w:t>uhraďtě</w:t>
      </w:r>
      <w:proofErr w:type="spellEnd"/>
      <w:r>
        <w:t xml:space="preserve"> nejpozději do </w:t>
      </w:r>
      <w:proofErr w:type="gramStart"/>
      <w:r>
        <w:t>30.9.2016</w:t>
      </w:r>
      <w:proofErr w:type="gramEnd"/>
      <w:r>
        <w:t xml:space="preserve"> bezhotovostně na účet ČKA.</w:t>
      </w:r>
    </w:p>
    <w:p w:rsidR="00563E89" w:rsidRDefault="00563E89" w:rsidP="00BF125F">
      <w:pPr>
        <w:pStyle w:val="Pehled"/>
      </w:pPr>
    </w:p>
    <w:p w:rsidR="00563E89" w:rsidRPr="00563E89" w:rsidRDefault="00563E89" w:rsidP="00BF125F">
      <w:pPr>
        <w:pStyle w:val="Pehled"/>
        <w:rPr>
          <w:b/>
          <w:color w:val="FF0000"/>
          <w:u w:val="single"/>
        </w:rPr>
      </w:pPr>
      <w:r w:rsidRPr="00563E89">
        <w:rPr>
          <w:b/>
          <w:color w:val="FF0000"/>
          <w:u w:val="single"/>
        </w:rPr>
        <w:t>Stížnost:</w:t>
      </w:r>
    </w:p>
    <w:p w:rsidR="00563E89" w:rsidRDefault="00563E89" w:rsidP="00BF125F">
      <w:pPr>
        <w:pStyle w:val="Pehled"/>
      </w:pPr>
      <w:r>
        <w:t xml:space="preserve">Družstvo hostů v utkání SKK Náchod – TJ Start Rychnov nad Kněžnou vyjadřuje hrubou nespokojenost s jednostranným posuzováním bosých hodů hlavního rozhodčího utkání.  </w:t>
      </w:r>
    </w:p>
    <w:p w:rsidR="00563E89" w:rsidRDefault="00563E89" w:rsidP="00BF125F">
      <w:pPr>
        <w:pStyle w:val="Pehled"/>
      </w:pPr>
    </w:p>
    <w:p w:rsidR="0022288C" w:rsidRDefault="0022288C" w:rsidP="0022288C">
      <w:pPr>
        <w:pStyle w:val="Nadpis4"/>
      </w:pPr>
      <w:r>
        <w:t>Novinka v odesílání a zpracování výsledků</w:t>
      </w:r>
    </w:p>
    <w:p w:rsidR="0022288C" w:rsidRDefault="0022288C" w:rsidP="0022288C">
      <w:pPr>
        <w:ind w:firstLine="567"/>
        <w:rPr>
          <w:bCs/>
          <w:iCs/>
          <w:szCs w:val="24"/>
        </w:rPr>
      </w:pPr>
      <w:r>
        <w:rPr>
          <w:bCs/>
          <w:iCs/>
        </w:rPr>
        <w:t xml:space="preserve">Věnujte pozornost  navádění nového systému ve zpracování výsledků </w:t>
      </w:r>
      <w:proofErr w:type="gramStart"/>
      <w:r>
        <w:rPr>
          <w:bCs/>
          <w:iCs/>
        </w:rPr>
        <w:t>viz. níže</w:t>
      </w:r>
      <w:proofErr w:type="gramEnd"/>
      <w:r>
        <w:rPr>
          <w:bCs/>
          <w:iCs/>
        </w:rPr>
        <w:t xml:space="preserve"> uvedený odkaz.</w:t>
      </w:r>
    </w:p>
    <w:p w:rsidR="0022288C" w:rsidRDefault="00BD517F" w:rsidP="0022288C">
      <w:pPr>
        <w:ind w:firstLine="567"/>
        <w:rPr>
          <w:bCs/>
          <w:iCs/>
        </w:rPr>
      </w:pPr>
      <w:hyperlink r:id="rId9" w:history="1">
        <w:r w:rsidR="0022288C">
          <w:rPr>
            <w:rStyle w:val="Hypertextovodkaz"/>
            <w:bCs/>
            <w:iCs/>
          </w:rPr>
          <w:t>http://www.kuzelky.cz/clanek.php?id=2491</w:t>
        </w:r>
      </w:hyperlink>
      <w:r w:rsidR="0022288C">
        <w:rPr>
          <w:bCs/>
          <w:iCs/>
        </w:rPr>
        <w:t xml:space="preserve"> </w:t>
      </w:r>
    </w:p>
    <w:p w:rsidR="00563E89" w:rsidRDefault="0022288C" w:rsidP="00BF125F">
      <w:pPr>
        <w:pStyle w:val="Pehled"/>
      </w:pPr>
      <w:r>
        <w:rPr>
          <w:bCs/>
          <w:iCs/>
        </w:rPr>
        <w:t xml:space="preserve">prostudujte návod a postupně se pokuste o navádění výsledků příjmu z kuželny. Lze do systému importovat stávající zápis ČKA. Podmínkou pro bezproblémový přenos je přesné zadání registračních čísel. Je tam pár drobných nedostatku, které nebude problém odladit. </w:t>
      </w:r>
    </w:p>
    <w:p w:rsidR="00563E89" w:rsidRDefault="00563E89" w:rsidP="00BF125F">
      <w:pPr>
        <w:pStyle w:val="Pehled"/>
      </w:pPr>
    </w:p>
    <w:p w:rsidR="00BF125F" w:rsidRPr="00563E89" w:rsidRDefault="00BF125F" w:rsidP="00BF125F">
      <w:pPr>
        <w:pStyle w:val="Pehled"/>
        <w:rPr>
          <w:i/>
        </w:rPr>
      </w:pPr>
      <w:r w:rsidRPr="00563E89">
        <w:rPr>
          <w:i/>
        </w:rPr>
        <w:t xml:space="preserve">TJ </w:t>
      </w:r>
      <w:proofErr w:type="spellStart"/>
      <w:r w:rsidRPr="00563E89">
        <w:rPr>
          <w:i/>
        </w:rPr>
        <w:t>Tatran</w:t>
      </w:r>
      <w:proofErr w:type="spellEnd"/>
      <w:r w:rsidRPr="00563E89">
        <w:rPr>
          <w:i/>
        </w:rPr>
        <w:t xml:space="preserve"> Litovel</w:t>
      </w:r>
      <w:r w:rsidRPr="00563E89">
        <w:rPr>
          <w:i/>
        </w:rPr>
        <w:tab/>
        <w:t>-  TJ Odry</w:t>
      </w:r>
      <w:r w:rsidRPr="00563E89">
        <w:rPr>
          <w:i/>
        </w:rPr>
        <w:tab/>
        <w:t>4:4</w:t>
      </w:r>
      <w:r w:rsidRPr="00563E89">
        <w:rPr>
          <w:i/>
        </w:rPr>
        <w:tab/>
        <w:t>2997-2985</w:t>
      </w:r>
      <w:r w:rsidRPr="00563E89">
        <w:rPr>
          <w:i/>
        </w:rPr>
        <w:tab/>
        <w:t>(13:11)</w:t>
      </w:r>
      <w:r w:rsidRPr="00563E89">
        <w:rPr>
          <w:i/>
        </w:rPr>
        <w:tab/>
        <w:t>24.09.</w:t>
      </w:r>
    </w:p>
    <w:p w:rsidR="00BF125F" w:rsidRDefault="00BF125F" w:rsidP="00BF125F">
      <w:pPr>
        <w:pStyle w:val="Pehled"/>
      </w:pPr>
      <w:r w:rsidRPr="00563E89">
        <w:rPr>
          <w:color w:val="C00000"/>
        </w:rPr>
        <w:t>TJ Prostějov</w:t>
      </w:r>
      <w:r>
        <w:tab/>
        <w:t>-  HKK Olomouc B</w:t>
      </w:r>
      <w:r>
        <w:tab/>
        <w:t>6:2</w:t>
      </w:r>
      <w:r>
        <w:tab/>
        <w:t>3258-3171</w:t>
      </w:r>
      <w:r>
        <w:tab/>
        <w:t>(13:11)</w:t>
      </w:r>
      <w:r>
        <w:tab/>
        <w:t>24.09.</w:t>
      </w:r>
    </w:p>
    <w:p w:rsidR="00BF125F" w:rsidRDefault="00BF125F" w:rsidP="00BF125F">
      <w:pPr>
        <w:pStyle w:val="Pehled"/>
      </w:pPr>
      <w:r w:rsidRPr="00563E89">
        <w:rPr>
          <w:color w:val="C00000"/>
        </w:rPr>
        <w:t>TJ Jiskra Rýmařov</w:t>
      </w:r>
      <w:r>
        <w:tab/>
        <w:t>-  KK Šumperk</w:t>
      </w:r>
      <w:r>
        <w:tab/>
        <w:t>6:2</w:t>
      </w:r>
      <w:r>
        <w:tab/>
        <w:t>3352-3195</w:t>
      </w:r>
      <w:r>
        <w:tab/>
        <w:t>(14:10)</w:t>
      </w:r>
      <w:r>
        <w:tab/>
        <w:t>24.09.</w:t>
      </w:r>
    </w:p>
    <w:p w:rsidR="00BF125F" w:rsidRDefault="00BF125F" w:rsidP="00BF125F">
      <w:pPr>
        <w:pStyle w:val="Pehled"/>
      </w:pPr>
      <w:r w:rsidRPr="00563E89">
        <w:rPr>
          <w:color w:val="C00000"/>
        </w:rPr>
        <w:t>SKK Náchod</w:t>
      </w:r>
      <w:r>
        <w:tab/>
        <w:t>-  TJ Start Rychnov nad Kněžnou</w:t>
      </w:r>
      <w:r>
        <w:tab/>
        <w:t>6:2</w:t>
      </w:r>
      <w:r>
        <w:tab/>
        <w:t>3272-3267</w:t>
      </w:r>
      <w:r>
        <w:tab/>
        <w:t>(12:12)</w:t>
      </w:r>
      <w:r>
        <w:tab/>
        <w:t>24.09.</w:t>
      </w:r>
    </w:p>
    <w:p w:rsidR="00BF125F" w:rsidRDefault="00BF125F" w:rsidP="00BF125F">
      <w:pPr>
        <w:pStyle w:val="Pehled"/>
      </w:pPr>
      <w:r w:rsidRPr="00563E89">
        <w:rPr>
          <w:color w:val="C00000"/>
        </w:rPr>
        <w:t>TJ Zbrojovka Vsetín</w:t>
      </w:r>
      <w:r>
        <w:tab/>
        <w:t>-  KK Zábřeh</w:t>
      </w:r>
      <w:r>
        <w:tab/>
        <w:t>6:2</w:t>
      </w:r>
      <w:r>
        <w:tab/>
        <w:t>3241-3170</w:t>
      </w:r>
      <w:r>
        <w:tab/>
        <w:t>(13:11)</w:t>
      </w:r>
      <w:r>
        <w:tab/>
        <w:t>24.09.</w:t>
      </w:r>
    </w:p>
    <w:p w:rsidR="00563E89" w:rsidRDefault="00BF125F" w:rsidP="0030784A">
      <w:pPr>
        <w:pStyle w:val="Pehled"/>
      </w:pPr>
      <w:r w:rsidRPr="00563E89">
        <w:rPr>
          <w:color w:val="C00000"/>
        </w:rPr>
        <w:t>TJ Sokol Bohumín</w:t>
      </w:r>
      <w:r>
        <w:tab/>
        <w:t>-  Sokol Přemyslovice</w:t>
      </w:r>
      <w:r>
        <w:tab/>
        <w:t>5:3</w:t>
      </w:r>
      <w:r>
        <w:tab/>
        <w:t>3036-2999</w:t>
      </w:r>
      <w:r>
        <w:tab/>
        <w:t>(12,5:11,5)</w:t>
      </w:r>
      <w:r>
        <w:tab/>
        <w:t>24.09.</w:t>
      </w:r>
    </w:p>
    <w:p w:rsidR="00BF125F" w:rsidRPr="00BF125F" w:rsidRDefault="00BF125F" w:rsidP="00BF125F">
      <w:pPr>
        <w:pStyle w:val="Nadpis4"/>
      </w:pPr>
      <w:bookmarkStart w:id="0" w:name="_GoBack"/>
      <w:r w:rsidRPr="00BF125F">
        <w:t>Tabulka:</w:t>
      </w:r>
    </w:p>
    <w:p w:rsidR="00BF125F" w:rsidRPr="00563E89" w:rsidRDefault="00BF125F" w:rsidP="00BF125F">
      <w:pPr>
        <w:pStyle w:val="Tabulka"/>
        <w:rPr>
          <w:b/>
          <w:color w:val="0000CC"/>
        </w:rPr>
      </w:pPr>
      <w:r w:rsidRPr="00563E89">
        <w:rPr>
          <w:b/>
          <w:color w:val="0000CC"/>
        </w:rPr>
        <w:tab/>
        <w:t>1.</w:t>
      </w:r>
      <w:r w:rsidRPr="00563E89">
        <w:rPr>
          <w:b/>
          <w:color w:val="0000CC"/>
        </w:rPr>
        <w:tab/>
        <w:t xml:space="preserve">TJ Zbrojovka Vsetín </w:t>
      </w:r>
      <w:r w:rsidRPr="00563E89">
        <w:rPr>
          <w:b/>
          <w:color w:val="0000CC"/>
        </w:rPr>
        <w:tab/>
        <w:t>3</w:t>
      </w:r>
      <w:r w:rsidRPr="00563E89">
        <w:rPr>
          <w:b/>
          <w:color w:val="0000CC"/>
        </w:rPr>
        <w:tab/>
        <w:t>3</w:t>
      </w:r>
      <w:r w:rsidRPr="00563E89">
        <w:rPr>
          <w:b/>
          <w:color w:val="0000CC"/>
        </w:rPr>
        <w:tab/>
        <w:t>0</w:t>
      </w:r>
      <w:r w:rsidRPr="00563E89">
        <w:rPr>
          <w:b/>
          <w:color w:val="0000CC"/>
        </w:rPr>
        <w:tab/>
        <w:t>0</w:t>
      </w:r>
      <w:r w:rsidRPr="00563E89">
        <w:rPr>
          <w:b/>
          <w:color w:val="0000CC"/>
        </w:rPr>
        <w:tab/>
        <w:t>19,0:5,0</w:t>
      </w:r>
      <w:r w:rsidRPr="00563E89">
        <w:rPr>
          <w:b/>
          <w:color w:val="0000CC"/>
        </w:rPr>
        <w:tab/>
        <w:t>41,0:31,0</w:t>
      </w:r>
      <w:r w:rsidRPr="00563E89">
        <w:rPr>
          <w:b/>
          <w:color w:val="0000CC"/>
        </w:rPr>
        <w:tab/>
        <w:t>3170</w:t>
      </w:r>
      <w:r w:rsidRPr="00563E89">
        <w:rPr>
          <w:b/>
          <w:color w:val="0000CC"/>
        </w:rPr>
        <w:tab/>
        <w:t>6</w:t>
      </w:r>
    </w:p>
    <w:p w:rsidR="00BF125F" w:rsidRDefault="00BF125F" w:rsidP="00BF125F">
      <w:pPr>
        <w:pStyle w:val="Tabulka"/>
      </w:pPr>
      <w:r>
        <w:tab/>
        <w:t>2.</w:t>
      </w:r>
      <w:r>
        <w:tab/>
        <w:t xml:space="preserve">TJ Prostějov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18,0:6,0</w:t>
      </w:r>
      <w:r>
        <w:tab/>
        <w:t>41,5:30,5</w:t>
      </w:r>
      <w:r>
        <w:tab/>
        <w:t>3188</w:t>
      </w:r>
      <w:r>
        <w:tab/>
        <w:t>6</w:t>
      </w:r>
    </w:p>
    <w:p w:rsidR="00BF125F" w:rsidRDefault="00BF125F" w:rsidP="00BF125F">
      <w:pPr>
        <w:pStyle w:val="Tabulka"/>
      </w:pPr>
      <w:r>
        <w:tab/>
        <w:t>3.</w:t>
      </w:r>
      <w:r>
        <w:tab/>
        <w:t>HKK Olomouc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15,5:8,5</w:t>
      </w:r>
      <w:r>
        <w:tab/>
        <w:t>42,5:29,5</w:t>
      </w:r>
      <w:r>
        <w:tab/>
        <w:t>3204</w:t>
      </w:r>
      <w:r>
        <w:tab/>
        <w:t>4</w:t>
      </w:r>
    </w:p>
    <w:p w:rsidR="00BF125F" w:rsidRDefault="00BF125F" w:rsidP="00BF125F">
      <w:pPr>
        <w:pStyle w:val="Tabulka"/>
      </w:pPr>
      <w:r>
        <w:tab/>
        <w:t>4.</w:t>
      </w:r>
      <w:r>
        <w:tab/>
        <w:t xml:space="preserve">TJ Jiskra Rýmařov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39,0:33,0</w:t>
      </w:r>
      <w:r>
        <w:tab/>
        <w:t>3273</w:t>
      </w:r>
      <w:r>
        <w:tab/>
        <w:t>4</w:t>
      </w:r>
    </w:p>
    <w:p w:rsidR="00BF125F" w:rsidRDefault="00BF125F" w:rsidP="00BF125F">
      <w:pPr>
        <w:pStyle w:val="Tabulka"/>
      </w:pPr>
      <w:r>
        <w:tab/>
        <w:t>5.</w:t>
      </w:r>
      <w:r>
        <w:tab/>
        <w:t xml:space="preserve">SKK Náchod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38,5:33,5</w:t>
      </w:r>
      <w:r>
        <w:tab/>
        <w:t>3177</w:t>
      </w:r>
      <w:r>
        <w:tab/>
        <w:t>4</w:t>
      </w:r>
    </w:p>
    <w:p w:rsidR="00BF125F" w:rsidRDefault="00BF125F" w:rsidP="00BF125F">
      <w:pPr>
        <w:pStyle w:val="Tabulka"/>
      </w:pPr>
      <w:r>
        <w:tab/>
        <w:t>6.</w:t>
      </w:r>
      <w:r>
        <w:tab/>
        <w:t xml:space="preserve">TJ Sokol Bohumín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36,0:36,0</w:t>
      </w:r>
      <w:r>
        <w:tab/>
        <w:t>3127</w:t>
      </w:r>
      <w:r>
        <w:tab/>
        <w:t>4</w:t>
      </w:r>
    </w:p>
    <w:p w:rsidR="00BF125F" w:rsidRDefault="00BF125F" w:rsidP="00BF125F">
      <w:pPr>
        <w:pStyle w:val="Tabulka"/>
      </w:pPr>
      <w:r>
        <w:tab/>
        <w:t>7.</w:t>
      </w:r>
      <w:r>
        <w:tab/>
        <w:t xml:space="preserve">KK Šumperk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34,5:37,5</w:t>
      </w:r>
      <w:r>
        <w:tab/>
        <w:t>3088</w:t>
      </w:r>
      <w:r>
        <w:tab/>
        <w:t>2</w:t>
      </w:r>
    </w:p>
    <w:p w:rsidR="00BF125F" w:rsidRDefault="00BF125F" w:rsidP="00BF125F">
      <w:pPr>
        <w:pStyle w:val="Tabulka"/>
      </w:pPr>
      <w:r>
        <w:tab/>
        <w:t>8.</w:t>
      </w:r>
      <w:r>
        <w:tab/>
        <w:t xml:space="preserve">Sokol Přemyslovice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31,5:40,5</w:t>
      </w:r>
      <w:r>
        <w:tab/>
        <w:t>3098</w:t>
      </w:r>
      <w:r>
        <w:tab/>
        <w:t>2</w:t>
      </w:r>
    </w:p>
    <w:p w:rsidR="00BF125F" w:rsidRDefault="00BF125F" w:rsidP="00BF125F">
      <w:pPr>
        <w:pStyle w:val="Tabulka"/>
      </w:pPr>
      <w:r>
        <w:tab/>
        <w:t>9.</w:t>
      </w:r>
      <w:r>
        <w:tab/>
        <w:t xml:space="preserve">TJ Start Rychnov nad Kněžnou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33,0:39,0</w:t>
      </w:r>
      <w:r>
        <w:tab/>
        <w:t>3227</w:t>
      </w:r>
      <w:r>
        <w:tab/>
        <w:t>2</w:t>
      </w:r>
    </w:p>
    <w:p w:rsidR="00BF125F" w:rsidRDefault="00BF125F" w:rsidP="00BF125F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9,5:14,5</w:t>
      </w:r>
      <w:r>
        <w:tab/>
        <w:t>34,0:38,0</w:t>
      </w:r>
      <w:r>
        <w:tab/>
        <w:t>3043</w:t>
      </w:r>
      <w:r>
        <w:tab/>
        <w:t>1</w:t>
      </w:r>
    </w:p>
    <w:p w:rsidR="00BF125F" w:rsidRPr="00563E89" w:rsidRDefault="00BF125F" w:rsidP="00BF125F">
      <w:pPr>
        <w:pStyle w:val="Tabulka"/>
        <w:rPr>
          <w:color w:val="FF0000"/>
        </w:rPr>
      </w:pPr>
      <w:r w:rsidRPr="00563E89">
        <w:rPr>
          <w:color w:val="FF0000"/>
        </w:rPr>
        <w:tab/>
        <w:t>11.</w:t>
      </w:r>
      <w:r w:rsidRPr="00563E89">
        <w:rPr>
          <w:color w:val="FF0000"/>
        </w:rPr>
        <w:tab/>
        <w:t xml:space="preserve">TJ Odry </w:t>
      </w:r>
      <w:r w:rsidRPr="00563E89">
        <w:rPr>
          <w:color w:val="FF0000"/>
        </w:rPr>
        <w:tab/>
        <w:t>3</w:t>
      </w:r>
      <w:r w:rsidRPr="00563E89">
        <w:rPr>
          <w:color w:val="FF0000"/>
        </w:rPr>
        <w:tab/>
        <w:t>0</w:t>
      </w:r>
      <w:r w:rsidRPr="00563E89">
        <w:rPr>
          <w:color w:val="FF0000"/>
        </w:rPr>
        <w:tab/>
        <w:t>1</w:t>
      </w:r>
      <w:r w:rsidRPr="00563E89">
        <w:rPr>
          <w:color w:val="FF0000"/>
        </w:rPr>
        <w:tab/>
        <w:t>2</w:t>
      </w:r>
      <w:r w:rsidRPr="00563E89">
        <w:rPr>
          <w:color w:val="FF0000"/>
        </w:rPr>
        <w:tab/>
        <w:t>5,0:19,0</w:t>
      </w:r>
      <w:r w:rsidRPr="00563E89">
        <w:rPr>
          <w:color w:val="FF0000"/>
        </w:rPr>
        <w:tab/>
        <w:t>27,5:44,5</w:t>
      </w:r>
      <w:r w:rsidRPr="00563E89">
        <w:rPr>
          <w:color w:val="FF0000"/>
        </w:rPr>
        <w:tab/>
        <w:t>3115</w:t>
      </w:r>
      <w:r w:rsidRPr="00563E89">
        <w:rPr>
          <w:color w:val="FF0000"/>
        </w:rPr>
        <w:tab/>
        <w:t>1</w:t>
      </w:r>
    </w:p>
    <w:p w:rsidR="00BF125F" w:rsidRPr="00563E89" w:rsidRDefault="00BF125F" w:rsidP="00BF125F">
      <w:pPr>
        <w:pStyle w:val="Tabulka"/>
        <w:rPr>
          <w:color w:val="FF0000"/>
        </w:rPr>
      </w:pPr>
      <w:r w:rsidRPr="00563E89">
        <w:rPr>
          <w:color w:val="FF0000"/>
        </w:rPr>
        <w:tab/>
        <w:t>12.</w:t>
      </w:r>
      <w:r w:rsidRPr="00563E89">
        <w:rPr>
          <w:color w:val="FF0000"/>
        </w:rPr>
        <w:tab/>
        <w:t xml:space="preserve">KK Zábřeh </w:t>
      </w:r>
      <w:r w:rsidRPr="00563E89">
        <w:rPr>
          <w:color w:val="FF0000"/>
        </w:rPr>
        <w:tab/>
        <w:t>3</w:t>
      </w:r>
      <w:r w:rsidRPr="00563E89">
        <w:rPr>
          <w:color w:val="FF0000"/>
        </w:rPr>
        <w:tab/>
        <w:t>0</w:t>
      </w:r>
      <w:r w:rsidRPr="00563E89">
        <w:rPr>
          <w:color w:val="FF0000"/>
        </w:rPr>
        <w:tab/>
        <w:t>0</w:t>
      </w:r>
      <w:r w:rsidRPr="00563E89">
        <w:rPr>
          <w:color w:val="FF0000"/>
        </w:rPr>
        <w:tab/>
        <w:t>3</w:t>
      </w:r>
      <w:r w:rsidRPr="00563E89">
        <w:rPr>
          <w:color w:val="FF0000"/>
        </w:rPr>
        <w:tab/>
        <w:t>6,0:18,0</w:t>
      </w:r>
      <w:r w:rsidRPr="00563E89">
        <w:rPr>
          <w:color w:val="FF0000"/>
        </w:rPr>
        <w:tab/>
        <w:t>33,0:39,0</w:t>
      </w:r>
      <w:r w:rsidRPr="00563E89">
        <w:rPr>
          <w:color w:val="FF0000"/>
        </w:rPr>
        <w:tab/>
        <w:t>3122</w:t>
      </w:r>
      <w:r w:rsidRPr="00563E89">
        <w:rPr>
          <w:color w:val="FF0000"/>
        </w:rPr>
        <w:tab/>
        <w:t>0</w:t>
      </w:r>
    </w:p>
    <w:p w:rsidR="00BF125F" w:rsidRDefault="00BF125F" w:rsidP="00BF125F">
      <w:pPr>
        <w:pStyle w:val="Tabulka"/>
      </w:pPr>
    </w:p>
    <w:bookmarkEnd w:id="0"/>
    <w:p w:rsidR="00BF125F" w:rsidRDefault="00BF125F" w:rsidP="00BF125F">
      <w:pPr>
        <w:pStyle w:val="Tabulka"/>
      </w:pPr>
    </w:p>
    <w:p w:rsidR="00BF125F" w:rsidRPr="00563E89" w:rsidRDefault="00BF125F" w:rsidP="00BF125F">
      <w:pPr>
        <w:pStyle w:val="Zapas-zahlavi2"/>
        <w:rPr>
          <w:b w:val="0"/>
          <w:i/>
        </w:rPr>
      </w:pPr>
      <w:r w:rsidRPr="00563E89">
        <w:rPr>
          <w:b w:val="0"/>
          <w:i/>
        </w:rPr>
        <w:lastRenderedPageBreak/>
        <w:tab/>
        <w:t xml:space="preserve">TJ </w:t>
      </w:r>
      <w:proofErr w:type="spellStart"/>
      <w:r w:rsidRPr="00563E89">
        <w:rPr>
          <w:b w:val="0"/>
          <w:i/>
        </w:rPr>
        <w:t>Tatran</w:t>
      </w:r>
      <w:proofErr w:type="spellEnd"/>
      <w:r w:rsidRPr="00563E89">
        <w:rPr>
          <w:b w:val="0"/>
          <w:i/>
        </w:rPr>
        <w:t xml:space="preserve"> Litovel</w:t>
      </w:r>
      <w:r w:rsidRPr="00563E89">
        <w:rPr>
          <w:b w:val="0"/>
          <w:i/>
        </w:rPr>
        <w:tab/>
        <w:t>2997</w:t>
      </w:r>
      <w:r w:rsidRPr="00563E89">
        <w:rPr>
          <w:b w:val="0"/>
          <w:i/>
        </w:rPr>
        <w:tab/>
        <w:t>4:4</w:t>
      </w:r>
      <w:r w:rsidRPr="00563E89">
        <w:rPr>
          <w:b w:val="0"/>
          <w:i/>
        </w:rPr>
        <w:tab/>
        <w:t>2985</w:t>
      </w:r>
      <w:r w:rsidRPr="00563E89">
        <w:rPr>
          <w:b w:val="0"/>
          <w:i/>
        </w:rPr>
        <w:tab/>
        <w:t>TJ Odry</w:t>
      </w:r>
    </w:p>
    <w:p w:rsidR="00BF125F" w:rsidRPr="00563E89" w:rsidRDefault="00BF125F" w:rsidP="00BF125F">
      <w:pPr>
        <w:pStyle w:val="Zapas-zahlavi2"/>
        <w:rPr>
          <w:b w:val="0"/>
          <w:i/>
        </w:rPr>
      </w:pPr>
      <w:r w:rsidRPr="00563E89">
        <w:rPr>
          <w:b w:val="0"/>
          <w:i/>
        </w:rPr>
        <w:tab/>
      </w:r>
      <w:r w:rsidRPr="00563E89">
        <w:rPr>
          <w:b w:val="0"/>
          <w:i/>
        </w:rPr>
        <w:tab/>
      </w:r>
      <w:r w:rsidRPr="00563E89">
        <w:rPr>
          <w:b w:val="0"/>
          <w:i/>
        </w:rPr>
        <w:tab/>
        <w:t>(13:11)</w:t>
      </w:r>
    </w:p>
    <w:p w:rsidR="00BF125F" w:rsidRDefault="00BF125F" w:rsidP="00BF125F">
      <w:pPr>
        <w:pStyle w:val="Nhozy2"/>
      </w:pPr>
      <w:r>
        <w:tab/>
        <w:t>TALÁŠEK Miroslav</w:t>
      </w:r>
      <w:r>
        <w:tab/>
        <w:t>497</w:t>
      </w:r>
      <w:r>
        <w:tab/>
        <w:t>2:2</w:t>
      </w:r>
      <w:r>
        <w:tab/>
        <w:t>465</w:t>
      </w:r>
      <w:r>
        <w:tab/>
        <w:t>OVŠÁK Stanislav</w:t>
      </w:r>
    </w:p>
    <w:p w:rsidR="00BF125F" w:rsidRDefault="00BF125F" w:rsidP="00BF125F">
      <w:pPr>
        <w:pStyle w:val="Nhozy2"/>
      </w:pPr>
      <w:r>
        <w:tab/>
        <w:t>AXMANN Petr</w:t>
      </w:r>
      <w:r>
        <w:tab/>
        <w:t>447</w:t>
      </w:r>
      <w:r>
        <w:tab/>
        <w:t>2:2</w:t>
      </w:r>
      <w:r>
        <w:tab/>
        <w:t>490</w:t>
      </w:r>
      <w:r>
        <w:tab/>
        <w:t>DIMIDĚNKO Miroslav</w:t>
      </w:r>
    </w:p>
    <w:p w:rsidR="00BF125F" w:rsidRDefault="00BF125F" w:rsidP="00BF125F">
      <w:pPr>
        <w:pStyle w:val="Nhozy2"/>
      </w:pPr>
      <w:r>
        <w:tab/>
        <w:t>BROSINGER Stanislav</w:t>
      </w:r>
      <w:r>
        <w:tab/>
        <w:t>519</w:t>
      </w:r>
      <w:r>
        <w:tab/>
        <w:t>2:2</w:t>
      </w:r>
      <w:r>
        <w:tab/>
      </w:r>
      <w:r w:rsidRPr="00563E89">
        <w:rPr>
          <w:b/>
          <w:color w:val="0000CC"/>
          <w:u w:val="single"/>
        </w:rPr>
        <w:t>522</w:t>
      </w:r>
      <w:r w:rsidRPr="00563E89">
        <w:rPr>
          <w:b/>
          <w:color w:val="0000CC"/>
          <w:u w:val="single"/>
        </w:rPr>
        <w:tab/>
        <w:t>ROZKOPAL Vojtěch</w:t>
      </w:r>
    </w:p>
    <w:p w:rsidR="00BF125F" w:rsidRDefault="00BF125F" w:rsidP="00BF125F">
      <w:pPr>
        <w:pStyle w:val="Nhozy2"/>
      </w:pPr>
      <w:r>
        <w:tab/>
        <w:t>ČAMEK Jiří</w:t>
      </w:r>
      <w:r>
        <w:tab/>
        <w:t>496</w:t>
      </w:r>
      <w:r>
        <w:tab/>
        <w:t>2:2</w:t>
      </w:r>
      <w:r>
        <w:tab/>
        <w:t>502</w:t>
      </w:r>
      <w:r>
        <w:tab/>
        <w:t>CHLEVIŠŤAN Karel</w:t>
      </w:r>
    </w:p>
    <w:p w:rsidR="00BF125F" w:rsidRDefault="00BF125F" w:rsidP="00BF125F">
      <w:pPr>
        <w:pStyle w:val="Nhozy2"/>
      </w:pPr>
      <w:r>
        <w:tab/>
        <w:t>SIGMUND Miroslav</w:t>
      </w:r>
      <w:r>
        <w:tab/>
        <w:t>499</w:t>
      </w:r>
      <w:r>
        <w:tab/>
        <w:t>2:2</w:t>
      </w:r>
      <w:r>
        <w:tab/>
        <w:t>517</w:t>
      </w:r>
      <w:r>
        <w:tab/>
        <w:t>PAVIČ Michal</w:t>
      </w:r>
    </w:p>
    <w:p w:rsidR="00BF125F" w:rsidRDefault="00BF125F" w:rsidP="00BF125F">
      <w:pPr>
        <w:pStyle w:val="Nhozy2"/>
      </w:pPr>
      <w:r>
        <w:tab/>
      </w:r>
      <w:r w:rsidRPr="00563E89">
        <w:rPr>
          <w:b/>
          <w:color w:val="0000CC"/>
          <w:u w:val="single"/>
        </w:rPr>
        <w:t>BALEKA František</w:t>
      </w:r>
      <w:r w:rsidRPr="00563E89">
        <w:rPr>
          <w:b/>
          <w:color w:val="0000CC"/>
          <w:u w:val="single"/>
        </w:rPr>
        <w:tab/>
        <w:t>539</w:t>
      </w:r>
      <w:r>
        <w:tab/>
        <w:t>3:1</w:t>
      </w:r>
      <w:r>
        <w:tab/>
        <w:t>489</w:t>
      </w:r>
      <w:r>
        <w:tab/>
        <w:t>DVORSKÝ Petr</w:t>
      </w:r>
    </w:p>
    <w:p w:rsidR="00BF125F" w:rsidRDefault="00BF125F" w:rsidP="00BF125F">
      <w:pPr>
        <w:pStyle w:val="Nhozy"/>
      </w:pPr>
    </w:p>
    <w:p w:rsidR="00BF125F" w:rsidRPr="00563E89" w:rsidRDefault="00BF125F" w:rsidP="00BF125F">
      <w:pPr>
        <w:pStyle w:val="Nhozy"/>
        <w:rPr>
          <w:sz w:val="16"/>
          <w:szCs w:val="16"/>
        </w:rPr>
      </w:pPr>
      <w:r w:rsidRPr="00563E89">
        <w:rPr>
          <w:b/>
          <w:sz w:val="16"/>
          <w:szCs w:val="16"/>
        </w:rPr>
        <w:t xml:space="preserve">rozhodčí: </w:t>
      </w:r>
      <w:r w:rsidRPr="00563E89">
        <w:rPr>
          <w:sz w:val="16"/>
          <w:szCs w:val="16"/>
        </w:rPr>
        <w:t>HORKÝ Antonín</w:t>
      </w:r>
    </w:p>
    <w:p w:rsidR="00BF125F" w:rsidRPr="00563E89" w:rsidRDefault="00BF125F" w:rsidP="00BF125F">
      <w:pPr>
        <w:pStyle w:val="Nhozy"/>
        <w:rPr>
          <w:sz w:val="16"/>
          <w:szCs w:val="16"/>
        </w:rPr>
      </w:pPr>
      <w:r w:rsidRPr="00563E89">
        <w:rPr>
          <w:b/>
          <w:sz w:val="16"/>
          <w:szCs w:val="16"/>
        </w:rPr>
        <w:t xml:space="preserve">diváků: </w:t>
      </w:r>
      <w:r w:rsidRPr="00563E89">
        <w:rPr>
          <w:sz w:val="16"/>
          <w:szCs w:val="16"/>
        </w:rPr>
        <w:t>6</w:t>
      </w:r>
    </w:p>
    <w:p w:rsidR="00BF125F" w:rsidRPr="00563E89" w:rsidRDefault="00BF125F" w:rsidP="00BF125F">
      <w:pPr>
        <w:pStyle w:val="Nhozy"/>
        <w:rPr>
          <w:sz w:val="16"/>
          <w:szCs w:val="16"/>
        </w:rPr>
      </w:pPr>
      <w:r w:rsidRPr="00563E89">
        <w:rPr>
          <w:b/>
          <w:sz w:val="16"/>
          <w:szCs w:val="16"/>
        </w:rPr>
        <w:t xml:space="preserve">utkání trvalo: </w:t>
      </w:r>
      <w:r w:rsidRPr="00563E89">
        <w:rPr>
          <w:sz w:val="16"/>
          <w:szCs w:val="16"/>
        </w:rPr>
        <w:t>3:30</w:t>
      </w:r>
    </w:p>
    <w:p w:rsidR="00BF125F" w:rsidRDefault="00BF125F" w:rsidP="00BF125F">
      <w:pPr>
        <w:pStyle w:val="Nhozy"/>
        <w:keepNext w:val="0"/>
      </w:pPr>
    </w:p>
    <w:p w:rsidR="00563E89" w:rsidRPr="00563E89" w:rsidRDefault="00563E89" w:rsidP="00563E89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b/>
          <w:bCs/>
          <w:i/>
          <w:iCs/>
          <w:color w:val="0000FF"/>
          <w:sz w:val="20"/>
        </w:rPr>
        <w:t>Zápis o utkání</w:t>
      </w:r>
      <w:r w:rsidRPr="00563E89">
        <w:rPr>
          <w:b/>
          <w:bCs/>
          <w:i/>
          <w:iCs/>
          <w:color w:val="0000FF"/>
          <w:sz w:val="20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</w:t>
      </w:r>
      <w:r w:rsidRPr="00563E89">
        <w:rPr>
          <w:rFonts w:ascii="Wingdings 2" w:hAnsi="Wingdings 2" w:cs="Arial CE"/>
          <w:b/>
          <w:bCs/>
          <w:sz w:val="20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Talášek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Miroslav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Ovšák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Stanislav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Rozdíl</w:t>
      </w:r>
      <w:r w:rsidRPr="00563E89">
        <w:rPr>
          <w:color w:val="0000FF"/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</w:t>
      </w:r>
      <w:r w:rsidRPr="00563E89">
        <w:rPr>
          <w:rFonts w:ascii="Wingdings 2" w:hAnsi="Wingdings 2" w:cs="Arial CE"/>
          <w:b/>
          <w:bCs/>
          <w:sz w:val="20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Axmann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Petr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Dimiděnko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Miroslav</w:t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72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115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86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129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-11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87</w:t>
      </w:r>
      <w:r w:rsidRPr="00563E89">
        <w:rPr>
          <w:sz w:val="18"/>
          <w:szCs w:val="18"/>
        </w:rPr>
        <w:tab/>
        <w:t>26</w:t>
      </w:r>
      <w:r w:rsidRPr="00563E89">
        <w:rPr>
          <w:sz w:val="18"/>
          <w:szCs w:val="18"/>
        </w:rPr>
        <w:tab/>
        <w:t>3</w:t>
      </w:r>
      <w:r w:rsidRPr="00563E89">
        <w:rPr>
          <w:sz w:val="18"/>
          <w:szCs w:val="18"/>
        </w:rPr>
        <w:tab/>
        <w:t>113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74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110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85</w:t>
      </w:r>
      <w:r w:rsidRPr="00563E89">
        <w:rPr>
          <w:sz w:val="18"/>
          <w:szCs w:val="18"/>
        </w:rPr>
        <w:tab/>
        <w:t>27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112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81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116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-12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81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3</w:t>
      </w:r>
      <w:r w:rsidRPr="00563E89">
        <w:rPr>
          <w:sz w:val="18"/>
          <w:szCs w:val="18"/>
        </w:rPr>
        <w:tab/>
        <w:t>117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79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114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42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86</w:t>
      </w:r>
      <w:r w:rsidRPr="00563E89">
        <w:rPr>
          <w:sz w:val="18"/>
          <w:szCs w:val="18"/>
        </w:rPr>
        <w:tab/>
        <w:t>34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-26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79</w:t>
      </w:r>
      <w:r w:rsidRPr="00563E89">
        <w:rPr>
          <w:sz w:val="18"/>
          <w:szCs w:val="18"/>
        </w:rPr>
        <w:tab/>
        <w:t>27</w:t>
      </w:r>
      <w:r w:rsidRPr="00563E89">
        <w:rPr>
          <w:sz w:val="18"/>
          <w:szCs w:val="18"/>
        </w:rPr>
        <w:tab/>
        <w:t>5</w:t>
      </w:r>
      <w:r w:rsidRPr="00563E89">
        <w:rPr>
          <w:sz w:val="18"/>
          <w:szCs w:val="18"/>
        </w:rPr>
        <w:tab/>
        <w:t>106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89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95</w:t>
      </w:r>
      <w:r w:rsidRPr="00563E89">
        <w:rPr>
          <w:sz w:val="18"/>
          <w:szCs w:val="18"/>
        </w:rPr>
        <w:tab/>
        <w:t>42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137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73</w:t>
      </w:r>
      <w:r w:rsidRPr="00563E89">
        <w:rPr>
          <w:sz w:val="18"/>
          <w:szCs w:val="18"/>
        </w:rPr>
        <w:tab/>
        <w:t>27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100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-11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78</w:t>
      </w:r>
      <w:r w:rsidRPr="00563E89">
        <w:rPr>
          <w:sz w:val="18"/>
          <w:szCs w:val="18"/>
        </w:rPr>
        <w:tab/>
        <w:t>33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111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89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343</w:t>
      </w:r>
      <w:r w:rsidRPr="00563E89">
        <w:rPr>
          <w:color w:val="0000FF"/>
          <w:sz w:val="18"/>
          <w:szCs w:val="18"/>
        </w:rPr>
        <w:tab/>
        <w:t>154</w:t>
      </w:r>
      <w:r w:rsidRPr="00563E89">
        <w:rPr>
          <w:color w:val="0000FF"/>
          <w:sz w:val="18"/>
          <w:szCs w:val="18"/>
        </w:rPr>
        <w:tab/>
        <w:t>6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497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326</w:t>
      </w:r>
      <w:r w:rsidRPr="00563E89">
        <w:rPr>
          <w:color w:val="0000FF"/>
          <w:sz w:val="18"/>
          <w:szCs w:val="18"/>
        </w:rPr>
        <w:tab/>
        <w:t>139</w:t>
      </w:r>
      <w:r w:rsidRPr="00563E89">
        <w:rPr>
          <w:color w:val="0000FF"/>
          <w:sz w:val="18"/>
          <w:szCs w:val="18"/>
        </w:rPr>
        <w:tab/>
        <w:t>2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465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325</w:t>
      </w:r>
      <w:r w:rsidRPr="00563E89">
        <w:rPr>
          <w:color w:val="0000FF"/>
          <w:sz w:val="18"/>
          <w:szCs w:val="18"/>
        </w:rPr>
        <w:tab/>
        <w:t>122</w:t>
      </w:r>
      <w:r w:rsidRPr="00563E89">
        <w:rPr>
          <w:color w:val="0000FF"/>
          <w:sz w:val="18"/>
          <w:szCs w:val="18"/>
        </w:rPr>
        <w:tab/>
        <w:t>13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447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331</w:t>
      </w:r>
      <w:r w:rsidRPr="00563E89">
        <w:rPr>
          <w:color w:val="0000FF"/>
          <w:sz w:val="18"/>
          <w:szCs w:val="18"/>
        </w:rPr>
        <w:tab/>
        <w:t>159</w:t>
      </w:r>
      <w:r w:rsidRPr="00563E89">
        <w:rPr>
          <w:color w:val="0000FF"/>
          <w:sz w:val="18"/>
          <w:szCs w:val="18"/>
        </w:rPr>
        <w:tab/>
        <w:t>6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490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2671"/>
          <w:tab w:val="left" w:pos="3074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</w:t>
      </w:r>
      <w:r w:rsidRPr="00563E89">
        <w:rPr>
          <w:rFonts w:ascii="Wingdings 2" w:hAnsi="Wingdings 2" w:cs="Arial CE"/>
          <w:b/>
          <w:bCs/>
          <w:sz w:val="20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Brosinger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Stanislav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993300"/>
          <w:sz w:val="18"/>
          <w:szCs w:val="18"/>
        </w:rPr>
        <w:t>Rozkopal Vojtěch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</w:t>
      </w:r>
      <w:r w:rsidRPr="00563E89">
        <w:rPr>
          <w:rFonts w:ascii="Wingdings 2" w:hAnsi="Wingdings 2" w:cs="Arial CE"/>
          <w:b/>
          <w:bCs/>
          <w:sz w:val="20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Čamek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Jiří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Chlevišťan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Karel</w:t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81</w:t>
      </w:r>
      <w:r w:rsidRPr="00563E89">
        <w:rPr>
          <w:sz w:val="18"/>
          <w:szCs w:val="18"/>
        </w:rPr>
        <w:tab/>
        <w:t>59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140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101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136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-35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77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113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90</w:t>
      </w:r>
      <w:r w:rsidRPr="00563E89">
        <w:rPr>
          <w:sz w:val="18"/>
          <w:szCs w:val="18"/>
        </w:rPr>
        <w:tab/>
        <w:t>51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141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81</w:t>
      </w:r>
      <w:r w:rsidRPr="00563E89">
        <w:rPr>
          <w:sz w:val="18"/>
          <w:szCs w:val="18"/>
        </w:rPr>
        <w:tab/>
        <w:t>52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89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125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-35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84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83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82</w:t>
      </w:r>
      <w:r w:rsidRPr="00563E89">
        <w:rPr>
          <w:sz w:val="18"/>
          <w:szCs w:val="18"/>
        </w:rPr>
        <w:tab/>
        <w:t>38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92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4</w:t>
      </w:r>
      <w:r w:rsidRPr="00563E89">
        <w:rPr>
          <w:sz w:val="18"/>
          <w:szCs w:val="18"/>
        </w:rPr>
        <w:tab/>
        <w:t>128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-21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84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128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71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106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90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4</w:t>
      </w:r>
      <w:r w:rsidRPr="00563E89">
        <w:rPr>
          <w:sz w:val="18"/>
          <w:szCs w:val="18"/>
        </w:rPr>
        <w:tab/>
        <w:t>126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89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-20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81</w:t>
      </w:r>
      <w:r w:rsidRPr="00563E89">
        <w:rPr>
          <w:sz w:val="18"/>
          <w:szCs w:val="18"/>
        </w:rPr>
        <w:tab/>
        <w:t>54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135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127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334</w:t>
      </w:r>
      <w:r w:rsidRPr="00563E89">
        <w:rPr>
          <w:color w:val="0000FF"/>
          <w:sz w:val="18"/>
          <w:szCs w:val="18"/>
        </w:rPr>
        <w:tab/>
        <w:t>185</w:t>
      </w:r>
      <w:r w:rsidRPr="00563E89">
        <w:rPr>
          <w:color w:val="0000FF"/>
          <w:sz w:val="18"/>
          <w:szCs w:val="18"/>
        </w:rPr>
        <w:tab/>
        <w:t>6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519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371</w:t>
      </w:r>
      <w:r w:rsidRPr="00563E89">
        <w:rPr>
          <w:color w:val="0000FF"/>
          <w:sz w:val="18"/>
          <w:szCs w:val="18"/>
        </w:rPr>
        <w:tab/>
        <w:t>151</w:t>
      </w:r>
      <w:r w:rsidRPr="00563E89">
        <w:rPr>
          <w:color w:val="0000FF"/>
          <w:sz w:val="18"/>
          <w:szCs w:val="18"/>
        </w:rPr>
        <w:tab/>
        <w:t>9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522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326</w:t>
      </w:r>
      <w:r w:rsidRPr="00563E89">
        <w:rPr>
          <w:color w:val="0000FF"/>
          <w:sz w:val="18"/>
          <w:szCs w:val="18"/>
        </w:rPr>
        <w:tab/>
        <w:t>170</w:t>
      </w:r>
      <w:r w:rsidRPr="00563E89">
        <w:rPr>
          <w:color w:val="0000FF"/>
          <w:sz w:val="18"/>
          <w:szCs w:val="18"/>
        </w:rPr>
        <w:tab/>
        <w:t>3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496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335</w:t>
      </w:r>
      <w:r w:rsidRPr="00563E89">
        <w:rPr>
          <w:color w:val="0000FF"/>
          <w:sz w:val="18"/>
          <w:szCs w:val="18"/>
        </w:rPr>
        <w:tab/>
        <w:t>167</w:t>
      </w:r>
      <w:r w:rsidRPr="00563E89">
        <w:rPr>
          <w:color w:val="0000FF"/>
          <w:sz w:val="18"/>
          <w:szCs w:val="18"/>
        </w:rPr>
        <w:tab/>
        <w:t>3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502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</w:t>
      </w:r>
      <w:r w:rsidRPr="00563E89">
        <w:rPr>
          <w:rFonts w:ascii="Wingdings 2" w:hAnsi="Wingdings 2" w:cs="Arial CE"/>
          <w:b/>
          <w:bCs/>
          <w:sz w:val="20"/>
        </w:rPr>
        <w:tab/>
      </w:r>
      <w:r w:rsidRPr="00563E89">
        <w:rPr>
          <w:b/>
          <w:bCs/>
          <w:color w:val="993300"/>
          <w:sz w:val="18"/>
          <w:szCs w:val="18"/>
        </w:rPr>
        <w:t>Sigmund Miroslav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Pavič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Michal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</w:t>
      </w:r>
      <w:r w:rsidRPr="00563E89">
        <w:rPr>
          <w:rFonts w:ascii="Wingdings 2" w:hAnsi="Wingdings 2" w:cs="Arial CE"/>
          <w:b/>
          <w:bCs/>
          <w:sz w:val="20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Baleka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František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993300"/>
          <w:sz w:val="18"/>
          <w:szCs w:val="18"/>
        </w:rPr>
        <w:t>Dvorský Petr</w:t>
      </w:r>
      <w:r w:rsidRPr="00563E89">
        <w:rPr>
          <w:b/>
          <w:bCs/>
          <w:color w:val="993300"/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87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3</w:t>
      </w:r>
      <w:r w:rsidRPr="00563E89">
        <w:rPr>
          <w:sz w:val="18"/>
          <w:szCs w:val="18"/>
        </w:rPr>
        <w:tab/>
        <w:t>122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83</w:t>
      </w:r>
      <w:r w:rsidRPr="00563E89">
        <w:rPr>
          <w:sz w:val="18"/>
          <w:szCs w:val="18"/>
        </w:rPr>
        <w:tab/>
        <w:t>52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135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-6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85</w:t>
      </w:r>
      <w:r w:rsidRPr="00563E89">
        <w:rPr>
          <w:sz w:val="18"/>
          <w:szCs w:val="18"/>
        </w:rPr>
        <w:tab/>
        <w:t>57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142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77</w:t>
      </w:r>
      <w:r w:rsidRPr="00563E89">
        <w:rPr>
          <w:sz w:val="18"/>
          <w:szCs w:val="18"/>
        </w:rPr>
        <w:tab/>
        <w:t>38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115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86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130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89</w:t>
      </w:r>
      <w:r w:rsidRPr="00563E89">
        <w:rPr>
          <w:sz w:val="18"/>
          <w:szCs w:val="18"/>
        </w:rPr>
        <w:tab/>
        <w:t>32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121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31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95</w:t>
      </w:r>
      <w:r w:rsidRPr="00563E89">
        <w:rPr>
          <w:sz w:val="18"/>
          <w:szCs w:val="18"/>
        </w:rPr>
        <w:tab/>
        <w:t>52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147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74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3</w:t>
      </w:r>
      <w:r w:rsidRPr="00563E89">
        <w:rPr>
          <w:sz w:val="18"/>
          <w:szCs w:val="18"/>
        </w:rPr>
        <w:tab/>
        <w:t>119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82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117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83</w:t>
      </w:r>
      <w:r w:rsidRPr="00563E89">
        <w:rPr>
          <w:sz w:val="18"/>
          <w:szCs w:val="18"/>
        </w:rPr>
        <w:tab/>
        <w:t>53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-5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88</w:t>
      </w:r>
      <w:r w:rsidRPr="00563E89">
        <w:rPr>
          <w:sz w:val="18"/>
          <w:szCs w:val="18"/>
        </w:rPr>
        <w:tab/>
        <w:t>34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89</w:t>
      </w:r>
      <w:r w:rsidRPr="00563E89">
        <w:rPr>
          <w:sz w:val="18"/>
          <w:szCs w:val="18"/>
        </w:rPr>
        <w:tab/>
        <w:t>50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139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96</w:t>
      </w:r>
      <w:r w:rsidRPr="00563E89">
        <w:rPr>
          <w:sz w:val="18"/>
          <w:szCs w:val="18"/>
        </w:rPr>
        <w:tab/>
        <w:t>34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130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82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12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93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90</w:t>
      </w:r>
      <w:r w:rsidRPr="00563E89">
        <w:rPr>
          <w:sz w:val="18"/>
          <w:szCs w:val="18"/>
        </w:rPr>
        <w:tab/>
        <w:t>26</w:t>
      </w:r>
      <w:r w:rsidRPr="00563E89">
        <w:rPr>
          <w:sz w:val="18"/>
          <w:szCs w:val="18"/>
        </w:rPr>
        <w:tab/>
        <w:t>3</w:t>
      </w:r>
      <w:r w:rsidRPr="00563E89">
        <w:rPr>
          <w:sz w:val="18"/>
          <w:szCs w:val="18"/>
        </w:rPr>
        <w:tab/>
        <w:t>116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351</w:t>
      </w:r>
      <w:r w:rsidRPr="00563E89">
        <w:rPr>
          <w:color w:val="0000FF"/>
          <w:sz w:val="18"/>
          <w:szCs w:val="18"/>
        </w:rPr>
        <w:tab/>
        <w:t>148</w:t>
      </w:r>
      <w:r w:rsidRPr="00563E89">
        <w:rPr>
          <w:color w:val="0000FF"/>
          <w:sz w:val="18"/>
          <w:szCs w:val="18"/>
        </w:rPr>
        <w:tab/>
        <w:t>6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499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337</w:t>
      </w:r>
      <w:r w:rsidRPr="00563E89">
        <w:rPr>
          <w:color w:val="0000FF"/>
          <w:sz w:val="18"/>
          <w:szCs w:val="18"/>
        </w:rPr>
        <w:tab/>
        <w:t>180</w:t>
      </w:r>
      <w:r w:rsidRPr="00563E89">
        <w:rPr>
          <w:color w:val="0000FF"/>
          <w:sz w:val="18"/>
          <w:szCs w:val="18"/>
        </w:rPr>
        <w:tab/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517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</w: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361</w:t>
      </w:r>
      <w:r w:rsidRPr="00563E89">
        <w:rPr>
          <w:color w:val="0000FF"/>
          <w:sz w:val="18"/>
          <w:szCs w:val="18"/>
        </w:rPr>
        <w:tab/>
        <w:t>178</w:t>
      </w:r>
      <w:r w:rsidRPr="00563E89">
        <w:rPr>
          <w:color w:val="0000FF"/>
          <w:sz w:val="18"/>
          <w:szCs w:val="18"/>
        </w:rPr>
        <w:tab/>
        <w:t>3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539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3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330</w:t>
      </w:r>
      <w:r w:rsidRPr="00563E89">
        <w:rPr>
          <w:color w:val="0000FF"/>
          <w:sz w:val="18"/>
          <w:szCs w:val="18"/>
        </w:rPr>
        <w:tab/>
        <w:t>159</w:t>
      </w:r>
      <w:r w:rsidRPr="00563E89">
        <w:rPr>
          <w:color w:val="0000FF"/>
          <w:sz w:val="18"/>
          <w:szCs w:val="18"/>
        </w:rPr>
        <w:tab/>
        <w:t>9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489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1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</w:p>
    <w:p w:rsidR="00563E89" w:rsidRPr="00563E89" w:rsidRDefault="00563E89" w:rsidP="00563E89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3E89">
        <w:rPr>
          <w:b/>
          <w:bCs/>
          <w:i/>
          <w:iCs/>
          <w:color w:val="008000"/>
          <w:sz w:val="20"/>
        </w:rPr>
        <w:t>Domácí družstvo</w:t>
      </w:r>
      <w:r w:rsidRPr="00563E89">
        <w:rPr>
          <w:b/>
          <w:bCs/>
          <w:i/>
          <w:iCs/>
          <w:color w:val="008000"/>
          <w:sz w:val="20"/>
        </w:rPr>
        <w:tab/>
        <w:t>2040</w:t>
      </w:r>
      <w:r w:rsidRPr="00563E89">
        <w:rPr>
          <w:b/>
          <w:bCs/>
          <w:i/>
          <w:iCs/>
          <w:color w:val="008000"/>
          <w:sz w:val="20"/>
        </w:rPr>
        <w:tab/>
        <w:t>957</w:t>
      </w:r>
      <w:r w:rsidRPr="00563E89">
        <w:rPr>
          <w:b/>
          <w:bCs/>
          <w:i/>
          <w:iCs/>
          <w:color w:val="008000"/>
          <w:sz w:val="20"/>
        </w:rPr>
        <w:tab/>
        <w:t>37</w:t>
      </w:r>
      <w:r w:rsidRPr="00563E89">
        <w:rPr>
          <w:b/>
          <w:bCs/>
          <w:i/>
          <w:iCs/>
          <w:color w:val="008000"/>
          <w:sz w:val="20"/>
        </w:rPr>
        <w:tab/>
        <w:t>2997</w:t>
      </w:r>
      <w:r w:rsidRPr="00563E89">
        <w:rPr>
          <w:b/>
          <w:bCs/>
          <w:i/>
          <w:iCs/>
          <w:color w:val="008000"/>
          <w:sz w:val="20"/>
        </w:rPr>
        <w:tab/>
      </w:r>
      <w:r w:rsidRPr="00563E89">
        <w:rPr>
          <w:b/>
          <w:bCs/>
          <w:i/>
          <w:iCs/>
          <w:color w:val="0000FF"/>
          <w:sz w:val="20"/>
        </w:rPr>
        <w:t>13</w:t>
      </w:r>
      <w:r w:rsidRPr="00563E89">
        <w:rPr>
          <w:b/>
          <w:bCs/>
          <w:i/>
          <w:iCs/>
          <w:color w:val="0000FF"/>
          <w:sz w:val="20"/>
        </w:rPr>
        <w:tab/>
      </w:r>
      <w:r w:rsidRPr="00563E89">
        <w:rPr>
          <w:b/>
          <w:bCs/>
          <w:i/>
          <w:iCs/>
          <w:color w:val="FF0000"/>
          <w:sz w:val="20"/>
        </w:rPr>
        <w:t>4</w:t>
      </w:r>
      <w:r w:rsidRPr="00563E89">
        <w:rPr>
          <w:b/>
          <w:bCs/>
          <w:i/>
          <w:iCs/>
          <w:color w:val="FF0000"/>
          <w:sz w:val="20"/>
        </w:rPr>
        <w:tab/>
      </w:r>
      <w:r w:rsidRPr="00563E89">
        <w:rPr>
          <w:sz w:val="20"/>
        </w:rPr>
        <w:tab/>
      </w:r>
      <w:r w:rsidRPr="00563E89">
        <w:rPr>
          <w:sz w:val="20"/>
        </w:rPr>
        <w:tab/>
      </w:r>
      <w:r w:rsidRPr="00563E89">
        <w:rPr>
          <w:b/>
          <w:bCs/>
          <w:i/>
          <w:iCs/>
          <w:color w:val="008000"/>
          <w:sz w:val="20"/>
        </w:rPr>
        <w:t>Hostující družstvo</w:t>
      </w:r>
      <w:r w:rsidRPr="00563E89">
        <w:rPr>
          <w:b/>
          <w:bCs/>
          <w:i/>
          <w:iCs/>
          <w:color w:val="008000"/>
          <w:sz w:val="20"/>
        </w:rPr>
        <w:tab/>
        <w:t>2030</w:t>
      </w:r>
      <w:r w:rsidRPr="00563E89">
        <w:rPr>
          <w:b/>
          <w:bCs/>
          <w:i/>
          <w:iCs/>
          <w:color w:val="008000"/>
          <w:sz w:val="20"/>
        </w:rPr>
        <w:tab/>
        <w:t>955</w:t>
      </w:r>
      <w:r w:rsidRPr="00563E89">
        <w:rPr>
          <w:b/>
          <w:bCs/>
          <w:i/>
          <w:iCs/>
          <w:color w:val="008000"/>
          <w:sz w:val="20"/>
        </w:rPr>
        <w:tab/>
        <w:t>30</w:t>
      </w:r>
      <w:r w:rsidRPr="00563E89">
        <w:rPr>
          <w:b/>
          <w:bCs/>
          <w:i/>
          <w:iCs/>
          <w:color w:val="008000"/>
          <w:sz w:val="20"/>
        </w:rPr>
        <w:tab/>
        <w:t>2985</w:t>
      </w:r>
      <w:r w:rsidRPr="00563E89">
        <w:rPr>
          <w:b/>
          <w:bCs/>
          <w:i/>
          <w:iCs/>
          <w:color w:val="008000"/>
          <w:sz w:val="20"/>
        </w:rPr>
        <w:tab/>
      </w:r>
      <w:r w:rsidRPr="00563E89">
        <w:rPr>
          <w:b/>
          <w:bCs/>
          <w:i/>
          <w:iCs/>
          <w:color w:val="0000FF"/>
          <w:sz w:val="20"/>
        </w:rPr>
        <w:t>11</w:t>
      </w:r>
      <w:r w:rsidRPr="00563E89">
        <w:rPr>
          <w:b/>
          <w:bCs/>
          <w:i/>
          <w:iCs/>
          <w:color w:val="0000FF"/>
          <w:sz w:val="20"/>
        </w:rPr>
        <w:tab/>
      </w:r>
      <w:r w:rsidRPr="00563E89">
        <w:rPr>
          <w:b/>
          <w:bCs/>
          <w:i/>
          <w:iCs/>
          <w:color w:val="FF0000"/>
          <w:sz w:val="20"/>
        </w:rPr>
        <w:t>4</w:t>
      </w:r>
    </w:p>
    <w:p w:rsidR="00563E89" w:rsidRDefault="00563E89" w:rsidP="00BF125F">
      <w:pPr>
        <w:pStyle w:val="Nhozy"/>
        <w:keepNext w:val="0"/>
      </w:pPr>
    </w:p>
    <w:p w:rsidR="00BF125F" w:rsidRDefault="00BF125F" w:rsidP="00BF125F">
      <w:pPr>
        <w:pStyle w:val="Zapas-zahlavi2"/>
      </w:pPr>
      <w:r>
        <w:tab/>
      </w:r>
      <w:r w:rsidRPr="00563E89">
        <w:rPr>
          <w:highlight w:val="yellow"/>
        </w:rPr>
        <w:t>TJ Prostějov</w:t>
      </w:r>
      <w:r>
        <w:tab/>
        <w:t>3258</w:t>
      </w:r>
      <w:r>
        <w:tab/>
        <w:t>6:2</w:t>
      </w:r>
      <w:r>
        <w:tab/>
        <w:t>3171</w:t>
      </w:r>
      <w:r>
        <w:tab/>
        <w:t>HKK Olomouc B</w:t>
      </w:r>
    </w:p>
    <w:p w:rsidR="00BF125F" w:rsidRDefault="00BF125F" w:rsidP="00BF125F">
      <w:pPr>
        <w:pStyle w:val="Zapas-zahlavi2"/>
      </w:pPr>
      <w:r>
        <w:tab/>
      </w:r>
      <w:r>
        <w:tab/>
      </w:r>
      <w:r>
        <w:tab/>
        <w:t>(13:11)</w:t>
      </w:r>
    </w:p>
    <w:p w:rsidR="00BF125F" w:rsidRDefault="00BF125F" w:rsidP="00BF125F">
      <w:pPr>
        <w:pStyle w:val="Nhozy2"/>
      </w:pPr>
      <w:r>
        <w:tab/>
        <w:t>PLACHÝ Miroslav</w:t>
      </w:r>
      <w:r>
        <w:tab/>
        <w:t>556</w:t>
      </w:r>
      <w:r>
        <w:tab/>
        <w:t>3:1</w:t>
      </w:r>
      <w:r>
        <w:tab/>
        <w:t>504</w:t>
      </w:r>
      <w:r>
        <w:tab/>
        <w:t>HENDRYCH Jaromír</w:t>
      </w:r>
    </w:p>
    <w:p w:rsidR="00BF125F" w:rsidRDefault="00BF125F" w:rsidP="00BF125F">
      <w:pPr>
        <w:pStyle w:val="Nhozy2"/>
      </w:pPr>
      <w:r>
        <w:tab/>
        <w:t>SMEJKAL Michal</w:t>
      </w:r>
      <w:r>
        <w:tab/>
        <w:t>509</w:t>
      </w:r>
      <w:r>
        <w:tab/>
        <w:t>0:4</w:t>
      </w:r>
      <w:r>
        <w:tab/>
      </w:r>
      <w:r w:rsidRPr="00563E89">
        <w:rPr>
          <w:b/>
          <w:color w:val="0000CC"/>
          <w:u w:val="single"/>
        </w:rPr>
        <w:t>559</w:t>
      </w:r>
      <w:r w:rsidRPr="00563E89">
        <w:rPr>
          <w:b/>
          <w:color w:val="0000CC"/>
          <w:u w:val="single"/>
        </w:rPr>
        <w:tab/>
        <w:t>KRAJZINGER Matouš</w:t>
      </w:r>
    </w:p>
    <w:p w:rsidR="00BF125F" w:rsidRDefault="00BF125F" w:rsidP="00BF125F">
      <w:pPr>
        <w:pStyle w:val="Nhozy2"/>
      </w:pPr>
      <w:r>
        <w:tab/>
        <w:t>ČAPKA Aleš</w:t>
      </w:r>
      <w:r>
        <w:tab/>
        <w:t>562</w:t>
      </w:r>
      <w:r>
        <w:tab/>
        <w:t>2:2</w:t>
      </w:r>
      <w:r>
        <w:tab/>
        <w:t>552</w:t>
      </w:r>
      <w:r>
        <w:tab/>
        <w:t>SOBOTA Břetislav</w:t>
      </w:r>
    </w:p>
    <w:p w:rsidR="00BF125F" w:rsidRDefault="00BF125F" w:rsidP="00BF125F">
      <w:pPr>
        <w:pStyle w:val="Nhozy2"/>
      </w:pPr>
      <w:r>
        <w:tab/>
        <w:t>PERNICA Jan</w:t>
      </w:r>
      <w:r>
        <w:tab/>
        <w:t>562</w:t>
      </w:r>
      <w:r>
        <w:tab/>
        <w:t>3:1</w:t>
      </w:r>
      <w:r>
        <w:tab/>
        <w:t>525</w:t>
      </w:r>
      <w:r>
        <w:tab/>
        <w:t>ŘÍHA Dušan</w:t>
      </w:r>
    </w:p>
    <w:p w:rsidR="00BF125F" w:rsidRDefault="00BF125F" w:rsidP="00BF125F">
      <w:pPr>
        <w:pStyle w:val="Nhozy2"/>
      </w:pPr>
      <w:r>
        <w:tab/>
      </w:r>
      <w:r w:rsidRPr="00563E89">
        <w:rPr>
          <w:b/>
          <w:color w:val="0000CC"/>
          <w:u w:val="single"/>
        </w:rPr>
        <w:t>DIVIŠ Bronislav</w:t>
      </w:r>
      <w:r w:rsidRPr="00563E89">
        <w:rPr>
          <w:b/>
          <w:color w:val="0000CC"/>
          <w:u w:val="single"/>
        </w:rPr>
        <w:tab/>
        <w:t>576</w:t>
      </w:r>
      <w:r>
        <w:tab/>
        <w:t>4:0</w:t>
      </w:r>
      <w:r>
        <w:tab/>
        <w:t>507</w:t>
      </w:r>
      <w:r>
        <w:tab/>
        <w:t>ŠRÁMEK Josef</w:t>
      </w:r>
    </w:p>
    <w:p w:rsidR="00BF125F" w:rsidRDefault="00BF125F" w:rsidP="00BF125F">
      <w:pPr>
        <w:pStyle w:val="Nhozy2"/>
      </w:pPr>
      <w:r>
        <w:tab/>
        <w:t>ROLENC Roman</w:t>
      </w:r>
      <w:r>
        <w:tab/>
        <w:t>493</w:t>
      </w:r>
      <w:r>
        <w:tab/>
        <w:t>1:3</w:t>
      </w:r>
      <w:r>
        <w:tab/>
        <w:t>524</w:t>
      </w:r>
      <w:r>
        <w:tab/>
        <w:t>SEKANINA Milan</w:t>
      </w:r>
    </w:p>
    <w:p w:rsidR="00BF125F" w:rsidRDefault="00BF125F" w:rsidP="00BF125F">
      <w:pPr>
        <w:pStyle w:val="Nhozy"/>
      </w:pPr>
    </w:p>
    <w:p w:rsidR="00BF125F" w:rsidRPr="00563E89" w:rsidRDefault="00BF125F" w:rsidP="00BF125F">
      <w:pPr>
        <w:pStyle w:val="Nhozy"/>
        <w:rPr>
          <w:sz w:val="16"/>
          <w:szCs w:val="16"/>
        </w:rPr>
      </w:pPr>
      <w:r w:rsidRPr="00563E89">
        <w:rPr>
          <w:b/>
          <w:sz w:val="16"/>
          <w:szCs w:val="16"/>
        </w:rPr>
        <w:t xml:space="preserve">rozhodčí: </w:t>
      </w:r>
      <w:r w:rsidRPr="00563E89">
        <w:rPr>
          <w:sz w:val="16"/>
          <w:szCs w:val="16"/>
        </w:rPr>
        <w:t>JURDA Josef</w:t>
      </w:r>
    </w:p>
    <w:p w:rsidR="00BF125F" w:rsidRPr="00563E89" w:rsidRDefault="00BF125F" w:rsidP="00BF125F">
      <w:pPr>
        <w:pStyle w:val="Nhozy"/>
        <w:rPr>
          <w:sz w:val="16"/>
          <w:szCs w:val="16"/>
        </w:rPr>
      </w:pPr>
      <w:r w:rsidRPr="00563E89">
        <w:rPr>
          <w:b/>
          <w:sz w:val="16"/>
          <w:szCs w:val="16"/>
        </w:rPr>
        <w:t xml:space="preserve">diváků: </w:t>
      </w:r>
      <w:r w:rsidRPr="00563E89">
        <w:rPr>
          <w:sz w:val="16"/>
          <w:szCs w:val="16"/>
        </w:rPr>
        <w:t>25</w:t>
      </w:r>
    </w:p>
    <w:p w:rsidR="00BF125F" w:rsidRPr="00563E89" w:rsidRDefault="00BF125F" w:rsidP="00BF125F">
      <w:pPr>
        <w:pStyle w:val="Nhozy"/>
        <w:rPr>
          <w:sz w:val="16"/>
          <w:szCs w:val="16"/>
        </w:rPr>
      </w:pPr>
      <w:r w:rsidRPr="00563E89">
        <w:rPr>
          <w:b/>
          <w:sz w:val="16"/>
          <w:szCs w:val="16"/>
        </w:rPr>
        <w:t xml:space="preserve">utkání trvalo: </w:t>
      </w:r>
      <w:r w:rsidRPr="00563E89">
        <w:rPr>
          <w:sz w:val="16"/>
          <w:szCs w:val="16"/>
        </w:rPr>
        <w:t>3:00</w:t>
      </w:r>
    </w:p>
    <w:p w:rsidR="00BF125F" w:rsidRDefault="00BF125F" w:rsidP="00BF125F">
      <w:pPr>
        <w:pStyle w:val="Nhozy"/>
        <w:keepNext w:val="0"/>
      </w:pPr>
    </w:p>
    <w:p w:rsidR="00563E89" w:rsidRPr="00563E89" w:rsidRDefault="00563E89" w:rsidP="00563E89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b/>
          <w:bCs/>
          <w:i/>
          <w:iCs/>
          <w:color w:val="0000FF"/>
          <w:sz w:val="20"/>
        </w:rPr>
        <w:t>Zápis o utkání</w:t>
      </w:r>
      <w:r w:rsidRPr="00563E89">
        <w:rPr>
          <w:b/>
          <w:bCs/>
          <w:i/>
          <w:iCs/>
          <w:color w:val="0000FF"/>
          <w:sz w:val="20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6"/>
          <w:tab w:val="left" w:pos="5933"/>
          <w:tab w:val="left" w:pos="6343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</w:t>
      </w:r>
      <w:r w:rsidRPr="00563E89">
        <w:rPr>
          <w:rFonts w:ascii="Wingdings 2" w:hAnsi="Wingdings 2" w:cs="Arial CE"/>
          <w:b/>
          <w:bCs/>
          <w:sz w:val="20"/>
        </w:rPr>
        <w:tab/>
      </w:r>
      <w:r w:rsidRPr="00563E89">
        <w:rPr>
          <w:b/>
          <w:bCs/>
          <w:color w:val="993300"/>
          <w:sz w:val="18"/>
          <w:szCs w:val="18"/>
        </w:rPr>
        <w:t>Plachý Miroslav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993300"/>
          <w:sz w:val="18"/>
          <w:szCs w:val="18"/>
        </w:rPr>
        <w:t>Hendrych Jaromír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Rozdíl</w:t>
      </w:r>
      <w:r w:rsidRPr="00563E89">
        <w:rPr>
          <w:color w:val="0000FF"/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</w:t>
      </w:r>
      <w:r w:rsidRPr="00563E89">
        <w:rPr>
          <w:rFonts w:ascii="Wingdings 2" w:hAnsi="Wingdings 2" w:cs="Arial CE"/>
          <w:b/>
          <w:bCs/>
          <w:sz w:val="20"/>
        </w:rPr>
        <w:tab/>
      </w:r>
      <w:r w:rsidRPr="00563E89">
        <w:rPr>
          <w:b/>
          <w:bCs/>
          <w:color w:val="993300"/>
          <w:sz w:val="18"/>
          <w:szCs w:val="18"/>
        </w:rPr>
        <w:t>Smejkal Michal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Krajzinger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Matouš</w:t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106</w:t>
      </w:r>
      <w:r w:rsidRPr="00563E89">
        <w:rPr>
          <w:sz w:val="18"/>
          <w:szCs w:val="18"/>
        </w:rPr>
        <w:tab/>
        <w:t>51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157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126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25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3</w:t>
      </w:r>
      <w:r w:rsidRPr="00563E89">
        <w:rPr>
          <w:sz w:val="18"/>
          <w:szCs w:val="18"/>
        </w:rPr>
        <w:tab/>
        <w:t>127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92</w:t>
      </w:r>
      <w:r w:rsidRPr="00563E89">
        <w:rPr>
          <w:sz w:val="18"/>
          <w:szCs w:val="18"/>
        </w:rPr>
        <w:tab/>
        <w:t>41</w:t>
      </w:r>
      <w:r w:rsidRPr="00563E89">
        <w:rPr>
          <w:sz w:val="18"/>
          <w:szCs w:val="18"/>
        </w:rPr>
        <w:tab/>
        <w:t>3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85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78</w:t>
      </w:r>
      <w:r w:rsidRPr="00563E89">
        <w:rPr>
          <w:sz w:val="18"/>
          <w:szCs w:val="18"/>
        </w:rPr>
        <w:tab/>
        <w:t>54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132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1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78</w:t>
      </w:r>
      <w:r w:rsidRPr="00563E89">
        <w:rPr>
          <w:sz w:val="18"/>
          <w:szCs w:val="18"/>
        </w:rPr>
        <w:tab/>
        <w:t>40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118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86</w:t>
      </w:r>
      <w:r w:rsidRPr="00563E89">
        <w:rPr>
          <w:sz w:val="18"/>
          <w:szCs w:val="18"/>
        </w:rPr>
        <w:tab/>
        <w:t>54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140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93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86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97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141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62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153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88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131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79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2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88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79</w:t>
      </w:r>
      <w:r w:rsidRPr="00563E89">
        <w:rPr>
          <w:sz w:val="18"/>
          <w:szCs w:val="18"/>
        </w:rPr>
        <w:tab/>
        <w:t>54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372</w:t>
      </w:r>
      <w:r w:rsidRPr="00563E89">
        <w:rPr>
          <w:color w:val="0000FF"/>
          <w:sz w:val="18"/>
          <w:szCs w:val="18"/>
        </w:rPr>
        <w:tab/>
        <w:t>184</w:t>
      </w:r>
      <w:r w:rsidRPr="00563E89">
        <w:rPr>
          <w:color w:val="0000FF"/>
          <w:sz w:val="18"/>
          <w:szCs w:val="18"/>
        </w:rPr>
        <w:tab/>
        <w:t>5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556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3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334</w:t>
      </w:r>
      <w:r w:rsidRPr="00563E89">
        <w:rPr>
          <w:color w:val="0000FF"/>
          <w:sz w:val="18"/>
          <w:szCs w:val="18"/>
        </w:rPr>
        <w:tab/>
        <w:t>170</w:t>
      </w:r>
      <w:r w:rsidRPr="00563E89">
        <w:rPr>
          <w:color w:val="0000FF"/>
          <w:sz w:val="18"/>
          <w:szCs w:val="18"/>
        </w:rPr>
        <w:tab/>
        <w:t>2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504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1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354</w:t>
      </w:r>
      <w:r w:rsidRPr="00563E89">
        <w:rPr>
          <w:color w:val="0000FF"/>
          <w:sz w:val="18"/>
          <w:szCs w:val="18"/>
        </w:rPr>
        <w:tab/>
        <w:t>155</w:t>
      </w:r>
      <w:r w:rsidRPr="00563E89">
        <w:rPr>
          <w:color w:val="0000FF"/>
          <w:sz w:val="18"/>
          <w:szCs w:val="18"/>
        </w:rPr>
        <w:tab/>
        <w:t>7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509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0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348</w:t>
      </w:r>
      <w:r w:rsidRPr="00563E89">
        <w:rPr>
          <w:color w:val="0000FF"/>
          <w:sz w:val="18"/>
          <w:szCs w:val="18"/>
        </w:rPr>
        <w:tab/>
        <w:t>211</w:t>
      </w:r>
      <w:r w:rsidRPr="00563E89">
        <w:rPr>
          <w:color w:val="0000FF"/>
          <w:sz w:val="18"/>
          <w:szCs w:val="18"/>
        </w:rPr>
        <w:tab/>
        <w:t>5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559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4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995"/>
          <w:tab w:val="left" w:pos="2347"/>
          <w:tab w:val="left" w:pos="2626"/>
          <w:tab w:val="left" w:pos="2772"/>
          <w:tab w:val="left" w:pos="3182"/>
          <w:tab w:val="left" w:pos="4916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</w:t>
      </w:r>
      <w:r w:rsidRPr="00563E89">
        <w:rPr>
          <w:rFonts w:ascii="Wingdings 2" w:hAnsi="Wingdings 2" w:cs="Arial CE"/>
          <w:b/>
          <w:bCs/>
          <w:sz w:val="20"/>
        </w:rPr>
        <w:tab/>
      </w:r>
      <w:r w:rsidRPr="00563E89">
        <w:rPr>
          <w:b/>
          <w:bCs/>
          <w:color w:val="993300"/>
          <w:sz w:val="18"/>
          <w:szCs w:val="18"/>
        </w:rPr>
        <w:t>Čapka Aleš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993300"/>
          <w:sz w:val="18"/>
          <w:szCs w:val="18"/>
        </w:rPr>
        <w:t>Sobota Břetislav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</w:t>
      </w:r>
      <w:r w:rsidRPr="00563E89">
        <w:rPr>
          <w:rFonts w:ascii="Wingdings 2" w:hAnsi="Wingdings 2" w:cs="Arial CE"/>
          <w:b/>
          <w:bCs/>
          <w:sz w:val="20"/>
        </w:rPr>
        <w:tab/>
      </w:r>
      <w:r w:rsidRPr="00563E89">
        <w:rPr>
          <w:b/>
          <w:bCs/>
          <w:color w:val="993300"/>
          <w:sz w:val="18"/>
          <w:szCs w:val="18"/>
        </w:rPr>
        <w:t>Pernica Jan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993300"/>
          <w:sz w:val="18"/>
          <w:szCs w:val="18"/>
        </w:rPr>
        <w:t>Říha Dušan</w:t>
      </w:r>
      <w:r w:rsidRPr="00563E89">
        <w:rPr>
          <w:b/>
          <w:bCs/>
          <w:color w:val="993300"/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87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95</w:t>
      </w:r>
      <w:r w:rsidRPr="00563E89">
        <w:rPr>
          <w:sz w:val="18"/>
          <w:szCs w:val="18"/>
        </w:rPr>
        <w:tab/>
        <w:t>41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16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105</w:t>
      </w:r>
      <w:r w:rsidRPr="00563E89">
        <w:rPr>
          <w:sz w:val="18"/>
          <w:szCs w:val="18"/>
        </w:rPr>
        <w:tab/>
        <w:t>34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139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88</w:t>
      </w:r>
      <w:r w:rsidRPr="00563E89">
        <w:rPr>
          <w:sz w:val="18"/>
          <w:szCs w:val="18"/>
        </w:rPr>
        <w:tab/>
        <w:t>33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121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101</w:t>
      </w:r>
      <w:r w:rsidRPr="00563E89">
        <w:rPr>
          <w:sz w:val="18"/>
          <w:szCs w:val="18"/>
        </w:rPr>
        <w:tab/>
        <w:t>61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162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51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23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97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93</w:t>
      </w:r>
      <w:r w:rsidRPr="00563E89">
        <w:rPr>
          <w:sz w:val="18"/>
          <w:szCs w:val="18"/>
        </w:rPr>
        <w:tab/>
        <w:t>52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83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128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98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141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35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94</w:t>
      </w:r>
      <w:r w:rsidRPr="00563E89">
        <w:rPr>
          <w:sz w:val="18"/>
          <w:szCs w:val="18"/>
        </w:rPr>
        <w:tab/>
        <w:t>63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157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87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lastRenderedPageBreak/>
        <w:t>4</w:t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49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140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84</w:t>
      </w:r>
      <w:r w:rsidRPr="00563E89">
        <w:rPr>
          <w:sz w:val="18"/>
          <w:szCs w:val="18"/>
        </w:rPr>
        <w:tab/>
        <w:t>49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133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49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82</w:t>
      </w:r>
      <w:r w:rsidRPr="00563E89">
        <w:rPr>
          <w:sz w:val="18"/>
          <w:szCs w:val="18"/>
        </w:rPr>
        <w:tab/>
        <w:t>52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134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94</w:t>
      </w:r>
      <w:r w:rsidRPr="00563E89">
        <w:rPr>
          <w:sz w:val="18"/>
          <w:szCs w:val="18"/>
        </w:rPr>
        <w:tab/>
        <w:t>33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127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362</w:t>
      </w:r>
      <w:r w:rsidRPr="00563E89">
        <w:rPr>
          <w:color w:val="0000FF"/>
          <w:sz w:val="18"/>
          <w:szCs w:val="18"/>
        </w:rPr>
        <w:tab/>
        <w:t>200</w:t>
      </w:r>
      <w:r w:rsidRPr="00563E89">
        <w:rPr>
          <w:color w:val="0000FF"/>
          <w:sz w:val="18"/>
          <w:szCs w:val="18"/>
        </w:rPr>
        <w:tab/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562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368</w:t>
      </w:r>
      <w:r w:rsidRPr="00563E89">
        <w:rPr>
          <w:color w:val="0000FF"/>
          <w:sz w:val="18"/>
          <w:szCs w:val="18"/>
        </w:rPr>
        <w:tab/>
        <w:t>184</w:t>
      </w:r>
      <w:r w:rsidRPr="00563E89">
        <w:rPr>
          <w:color w:val="0000FF"/>
          <w:sz w:val="18"/>
          <w:szCs w:val="18"/>
        </w:rPr>
        <w:tab/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552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2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378</w:t>
      </w:r>
      <w:r w:rsidRPr="00563E89">
        <w:rPr>
          <w:color w:val="0000FF"/>
          <w:sz w:val="18"/>
          <w:szCs w:val="18"/>
        </w:rPr>
        <w:tab/>
        <w:t>184</w:t>
      </w:r>
      <w:r w:rsidRPr="00563E89">
        <w:rPr>
          <w:color w:val="0000FF"/>
          <w:sz w:val="18"/>
          <w:szCs w:val="18"/>
        </w:rPr>
        <w:tab/>
        <w:t>3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562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3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362</w:t>
      </w:r>
      <w:r w:rsidRPr="00563E89">
        <w:rPr>
          <w:color w:val="0000FF"/>
          <w:sz w:val="18"/>
          <w:szCs w:val="18"/>
        </w:rPr>
        <w:tab/>
        <w:t>163</w:t>
      </w:r>
      <w:r w:rsidRPr="00563E89">
        <w:rPr>
          <w:color w:val="0000FF"/>
          <w:sz w:val="18"/>
          <w:szCs w:val="18"/>
        </w:rPr>
        <w:tab/>
        <w:t>5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525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1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6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</w:t>
      </w:r>
      <w:r w:rsidRPr="00563E89">
        <w:rPr>
          <w:rFonts w:ascii="Wingdings 2" w:hAnsi="Wingdings 2" w:cs="Arial CE"/>
          <w:b/>
          <w:bCs/>
          <w:sz w:val="20"/>
        </w:rPr>
        <w:tab/>
      </w:r>
      <w:r w:rsidRPr="00563E89">
        <w:rPr>
          <w:b/>
          <w:bCs/>
          <w:color w:val="993300"/>
          <w:sz w:val="18"/>
          <w:szCs w:val="18"/>
        </w:rPr>
        <w:t>Diviš Bronislav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993300"/>
          <w:sz w:val="18"/>
          <w:szCs w:val="18"/>
        </w:rPr>
        <w:t>Šrámek Josef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rFonts w:ascii="Wingdings 2" w:hAnsi="Wingdings 2" w:cs="Arial CE"/>
          <w:b/>
          <w:bCs/>
          <w:sz w:val="20"/>
        </w:rPr>
        <w:t></w:t>
      </w:r>
      <w:r w:rsidRPr="00563E89">
        <w:rPr>
          <w:rFonts w:ascii="Wingdings 2" w:hAnsi="Wingdings 2" w:cs="Arial CE"/>
          <w:b/>
          <w:bCs/>
          <w:sz w:val="20"/>
        </w:rPr>
        <w:tab/>
      </w:r>
      <w:proofErr w:type="spellStart"/>
      <w:r w:rsidRPr="00563E89">
        <w:rPr>
          <w:b/>
          <w:bCs/>
          <w:color w:val="993300"/>
          <w:sz w:val="18"/>
          <w:szCs w:val="18"/>
        </w:rPr>
        <w:t>Rolenc</w:t>
      </w:r>
      <w:proofErr w:type="spellEnd"/>
      <w:r w:rsidRPr="00563E89">
        <w:rPr>
          <w:b/>
          <w:bCs/>
          <w:color w:val="993300"/>
          <w:sz w:val="18"/>
          <w:szCs w:val="18"/>
        </w:rPr>
        <w:t xml:space="preserve"> Roman</w:t>
      </w:r>
      <w:r w:rsidRPr="00563E89">
        <w:rPr>
          <w:b/>
          <w:bCs/>
          <w:color w:val="993300"/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993300"/>
          <w:sz w:val="18"/>
          <w:szCs w:val="18"/>
        </w:rPr>
        <w:t>Sekanina Milan</w:t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93</w:t>
      </w:r>
      <w:r w:rsidRPr="00563E89">
        <w:rPr>
          <w:sz w:val="18"/>
          <w:szCs w:val="18"/>
        </w:rPr>
        <w:tab/>
        <w:t>52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95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140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45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1</w:t>
      </w:r>
      <w:r w:rsidRPr="00563E89">
        <w:rPr>
          <w:sz w:val="18"/>
          <w:szCs w:val="18"/>
        </w:rPr>
        <w:tab/>
        <w:t>82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127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92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99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77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120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74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2</w:t>
      </w:r>
      <w:r w:rsidRPr="00563E89">
        <w:rPr>
          <w:sz w:val="18"/>
          <w:szCs w:val="18"/>
        </w:rPr>
        <w:tab/>
        <w:t>89</w:t>
      </w:r>
      <w:r w:rsidRPr="00563E89">
        <w:rPr>
          <w:sz w:val="18"/>
          <w:szCs w:val="18"/>
        </w:rPr>
        <w:tab/>
        <w:t>41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130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88</w:t>
      </w:r>
      <w:r w:rsidRPr="00563E89">
        <w:rPr>
          <w:sz w:val="18"/>
          <w:szCs w:val="18"/>
        </w:rPr>
        <w:tab/>
        <w:t>35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123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102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  <w:t>147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91</w:t>
      </w:r>
      <w:r w:rsidRPr="00563E89">
        <w:rPr>
          <w:sz w:val="18"/>
          <w:szCs w:val="18"/>
        </w:rPr>
        <w:tab/>
        <w:t>27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118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95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3</w:t>
      </w:r>
      <w:r w:rsidRPr="00563E89">
        <w:rPr>
          <w:sz w:val="18"/>
          <w:szCs w:val="18"/>
        </w:rPr>
        <w:tab/>
        <w:t>86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129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101</w:t>
      </w:r>
      <w:r w:rsidRPr="00563E89">
        <w:rPr>
          <w:sz w:val="18"/>
          <w:szCs w:val="18"/>
        </w:rPr>
        <w:tab/>
        <w:t>36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137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98</w:t>
      </w:r>
      <w:r w:rsidRPr="00563E89">
        <w:rPr>
          <w:sz w:val="18"/>
          <w:szCs w:val="18"/>
        </w:rPr>
        <w:tab/>
        <w:t>44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142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86</w:t>
      </w:r>
      <w:r w:rsidRPr="00563E89">
        <w:rPr>
          <w:sz w:val="18"/>
          <w:szCs w:val="18"/>
        </w:rPr>
        <w:tab/>
        <w:t>43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129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b/>
          <w:bCs/>
          <w:color w:val="FF0000"/>
          <w:sz w:val="18"/>
          <w:szCs w:val="18"/>
        </w:rPr>
        <w:t>87</w:t>
      </w:r>
      <w:r w:rsidRPr="00563E89">
        <w:rPr>
          <w:b/>
          <w:bCs/>
          <w:color w:val="FF0000"/>
          <w:sz w:val="18"/>
          <w:szCs w:val="18"/>
        </w:rPr>
        <w:tab/>
      </w:r>
      <w:r w:rsidRPr="00563E89">
        <w:rPr>
          <w:sz w:val="18"/>
          <w:szCs w:val="18"/>
        </w:rPr>
        <w:t>4</w:t>
      </w:r>
      <w:r w:rsidRPr="00563E89">
        <w:rPr>
          <w:sz w:val="18"/>
          <w:szCs w:val="18"/>
        </w:rPr>
        <w:tab/>
        <w:t>80</w:t>
      </w:r>
      <w:r w:rsidRPr="00563E89">
        <w:rPr>
          <w:sz w:val="18"/>
          <w:szCs w:val="18"/>
        </w:rPr>
        <w:tab/>
        <w:t>27</w:t>
      </w:r>
      <w:r w:rsidRPr="00563E89">
        <w:rPr>
          <w:sz w:val="18"/>
          <w:szCs w:val="18"/>
        </w:rPr>
        <w:tab/>
        <w:t>2</w:t>
      </w:r>
      <w:r w:rsidRPr="00563E89">
        <w:rPr>
          <w:sz w:val="18"/>
          <w:szCs w:val="18"/>
        </w:rPr>
        <w:tab/>
        <w:t>107</w:t>
      </w:r>
      <w:r w:rsidRPr="00563E89">
        <w:rPr>
          <w:sz w:val="18"/>
          <w:szCs w:val="18"/>
        </w:rPr>
        <w:tab/>
        <w:t>0</w:t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</w:r>
      <w:r w:rsidRPr="00563E89">
        <w:rPr>
          <w:sz w:val="18"/>
          <w:szCs w:val="18"/>
        </w:rPr>
        <w:tab/>
        <w:t>83</w:t>
      </w:r>
      <w:r w:rsidRPr="00563E89">
        <w:rPr>
          <w:sz w:val="18"/>
          <w:szCs w:val="18"/>
        </w:rPr>
        <w:tab/>
        <w:t>45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  <w:t>128</w:t>
      </w:r>
      <w:r w:rsidRPr="00563E89">
        <w:rPr>
          <w:sz w:val="18"/>
          <w:szCs w:val="18"/>
        </w:rPr>
        <w:tab/>
        <w:t>1</w:t>
      </w:r>
      <w:r w:rsidRPr="00563E89">
        <w:rPr>
          <w:sz w:val="18"/>
          <w:szCs w:val="18"/>
        </w:rPr>
        <w:tab/>
      </w:r>
    </w:p>
    <w:p w:rsidR="00563E89" w:rsidRPr="00563E89" w:rsidRDefault="00563E89" w:rsidP="00563E8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392</w:t>
      </w:r>
      <w:r w:rsidRPr="00563E89">
        <w:rPr>
          <w:color w:val="0000FF"/>
          <w:sz w:val="18"/>
          <w:szCs w:val="18"/>
        </w:rPr>
        <w:tab/>
        <w:t>184</w:t>
      </w:r>
      <w:r w:rsidRPr="00563E89">
        <w:rPr>
          <w:color w:val="0000FF"/>
          <w:sz w:val="18"/>
          <w:szCs w:val="18"/>
        </w:rPr>
        <w:tab/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576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4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349</w:t>
      </w:r>
      <w:r w:rsidRPr="00563E89">
        <w:rPr>
          <w:color w:val="0000FF"/>
          <w:sz w:val="18"/>
          <w:szCs w:val="18"/>
        </w:rPr>
        <w:tab/>
        <w:t>158</w:t>
      </w:r>
      <w:r w:rsidRPr="00563E89">
        <w:rPr>
          <w:color w:val="0000FF"/>
          <w:sz w:val="18"/>
          <w:szCs w:val="18"/>
        </w:rPr>
        <w:tab/>
        <w:t>4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507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0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</w:r>
      <w:proofErr w:type="spellStart"/>
      <w:r w:rsidRPr="00563E89">
        <w:rPr>
          <w:color w:val="0000FF"/>
          <w:sz w:val="18"/>
          <w:szCs w:val="18"/>
        </w:rPr>
        <w:t>Celk</w:t>
      </w:r>
      <w:proofErr w:type="spellEnd"/>
      <w:r w:rsidRPr="00563E89">
        <w:rPr>
          <w:color w:val="0000FF"/>
          <w:sz w:val="18"/>
          <w:szCs w:val="18"/>
        </w:rPr>
        <w:tab/>
        <w:t>337</w:t>
      </w:r>
      <w:r w:rsidRPr="00563E89">
        <w:rPr>
          <w:color w:val="0000FF"/>
          <w:sz w:val="18"/>
          <w:szCs w:val="18"/>
        </w:rPr>
        <w:tab/>
        <w:t>156</w:t>
      </w:r>
      <w:r w:rsidRPr="00563E89">
        <w:rPr>
          <w:color w:val="0000FF"/>
          <w:sz w:val="18"/>
          <w:szCs w:val="18"/>
        </w:rPr>
        <w:tab/>
        <w:t>6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493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1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0</w:t>
      </w:r>
      <w:r w:rsidRPr="00563E89">
        <w:rPr>
          <w:color w:val="0000FF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ab/>
        <w:t>364</w:t>
      </w:r>
      <w:r w:rsidRPr="00563E89">
        <w:rPr>
          <w:color w:val="0000FF"/>
          <w:sz w:val="18"/>
          <w:szCs w:val="18"/>
        </w:rPr>
        <w:tab/>
        <w:t>160</w:t>
      </w:r>
      <w:r w:rsidRPr="00563E89">
        <w:rPr>
          <w:color w:val="0000FF"/>
          <w:sz w:val="18"/>
          <w:szCs w:val="18"/>
        </w:rPr>
        <w:tab/>
        <w:t>4</w:t>
      </w:r>
      <w:r w:rsidRPr="00563E89">
        <w:rPr>
          <w:color w:val="0000FF"/>
          <w:sz w:val="18"/>
          <w:szCs w:val="18"/>
        </w:rPr>
        <w:tab/>
      </w:r>
      <w:r w:rsidRPr="00563E89">
        <w:rPr>
          <w:b/>
          <w:bCs/>
          <w:color w:val="008000"/>
          <w:sz w:val="18"/>
          <w:szCs w:val="18"/>
        </w:rPr>
        <w:t>524</w:t>
      </w:r>
      <w:r w:rsidRPr="00563E89">
        <w:rPr>
          <w:b/>
          <w:bCs/>
          <w:color w:val="008000"/>
          <w:sz w:val="18"/>
          <w:szCs w:val="18"/>
        </w:rPr>
        <w:tab/>
      </w:r>
      <w:r w:rsidRPr="00563E89">
        <w:rPr>
          <w:color w:val="FF0000"/>
          <w:sz w:val="18"/>
          <w:szCs w:val="18"/>
        </w:rPr>
        <w:t>3</w:t>
      </w:r>
      <w:r w:rsidRPr="00563E89">
        <w:rPr>
          <w:color w:val="FF0000"/>
          <w:sz w:val="18"/>
          <w:szCs w:val="18"/>
        </w:rPr>
        <w:tab/>
      </w:r>
      <w:r w:rsidRPr="00563E89">
        <w:rPr>
          <w:color w:val="0000FF"/>
          <w:sz w:val="18"/>
          <w:szCs w:val="18"/>
        </w:rPr>
        <w:t>1</w:t>
      </w:r>
    </w:p>
    <w:p w:rsidR="00563E89" w:rsidRPr="00563E89" w:rsidRDefault="00563E89" w:rsidP="00563E8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3E89">
        <w:rPr>
          <w:b/>
          <w:bCs/>
          <w:i/>
          <w:iCs/>
          <w:color w:val="008000"/>
          <w:sz w:val="20"/>
        </w:rPr>
        <w:t>Domácí družstvo</w:t>
      </w:r>
      <w:r w:rsidRPr="00563E89">
        <w:rPr>
          <w:b/>
          <w:bCs/>
          <w:i/>
          <w:iCs/>
          <w:color w:val="008000"/>
          <w:sz w:val="20"/>
        </w:rPr>
        <w:tab/>
        <w:t>2195</w:t>
      </w:r>
      <w:r w:rsidRPr="00563E89">
        <w:rPr>
          <w:b/>
          <w:bCs/>
          <w:i/>
          <w:iCs/>
          <w:color w:val="008000"/>
          <w:sz w:val="20"/>
        </w:rPr>
        <w:tab/>
        <w:t>1063</w:t>
      </w:r>
      <w:r w:rsidRPr="00563E89">
        <w:rPr>
          <w:b/>
          <w:bCs/>
          <w:i/>
          <w:iCs/>
          <w:color w:val="008000"/>
          <w:sz w:val="20"/>
        </w:rPr>
        <w:tab/>
        <w:t>23</w:t>
      </w:r>
      <w:r w:rsidRPr="00563E89">
        <w:rPr>
          <w:b/>
          <w:bCs/>
          <w:i/>
          <w:iCs/>
          <w:color w:val="008000"/>
          <w:sz w:val="20"/>
        </w:rPr>
        <w:tab/>
        <w:t>3258</w:t>
      </w:r>
      <w:r w:rsidRPr="00563E89">
        <w:rPr>
          <w:b/>
          <w:bCs/>
          <w:i/>
          <w:iCs/>
          <w:color w:val="008000"/>
          <w:sz w:val="20"/>
        </w:rPr>
        <w:tab/>
      </w:r>
      <w:r w:rsidRPr="00563E89">
        <w:rPr>
          <w:b/>
          <w:bCs/>
          <w:i/>
          <w:iCs/>
          <w:color w:val="0000FF"/>
          <w:sz w:val="20"/>
        </w:rPr>
        <w:t>13</w:t>
      </w:r>
      <w:r w:rsidRPr="00563E89">
        <w:rPr>
          <w:b/>
          <w:bCs/>
          <w:i/>
          <w:iCs/>
          <w:color w:val="0000FF"/>
          <w:sz w:val="20"/>
        </w:rPr>
        <w:tab/>
      </w:r>
      <w:r w:rsidRPr="00563E89">
        <w:rPr>
          <w:b/>
          <w:bCs/>
          <w:i/>
          <w:iCs/>
          <w:color w:val="FF0000"/>
          <w:sz w:val="20"/>
        </w:rPr>
        <w:t>6</w:t>
      </w:r>
      <w:r w:rsidRPr="00563E89">
        <w:rPr>
          <w:b/>
          <w:bCs/>
          <w:i/>
          <w:iCs/>
          <w:color w:val="FF0000"/>
          <w:sz w:val="20"/>
        </w:rPr>
        <w:tab/>
      </w:r>
      <w:r w:rsidRPr="00563E89">
        <w:rPr>
          <w:sz w:val="20"/>
        </w:rPr>
        <w:tab/>
      </w:r>
      <w:r w:rsidRPr="00563E89">
        <w:rPr>
          <w:sz w:val="20"/>
        </w:rPr>
        <w:tab/>
      </w:r>
      <w:r w:rsidRPr="00563E89">
        <w:rPr>
          <w:b/>
          <w:bCs/>
          <w:i/>
          <w:iCs/>
          <w:color w:val="008000"/>
          <w:sz w:val="20"/>
        </w:rPr>
        <w:t>Hostující družstvo</w:t>
      </w:r>
      <w:r w:rsidRPr="00563E89">
        <w:rPr>
          <w:b/>
          <w:bCs/>
          <w:i/>
          <w:iCs/>
          <w:color w:val="008000"/>
          <w:sz w:val="20"/>
        </w:rPr>
        <w:tab/>
        <w:t>2125</w:t>
      </w:r>
      <w:r w:rsidRPr="00563E89">
        <w:rPr>
          <w:b/>
          <w:bCs/>
          <w:i/>
          <w:iCs/>
          <w:color w:val="008000"/>
          <w:sz w:val="20"/>
        </w:rPr>
        <w:tab/>
        <w:t>1046</w:t>
      </w:r>
      <w:r w:rsidRPr="00563E89">
        <w:rPr>
          <w:b/>
          <w:bCs/>
          <w:i/>
          <w:iCs/>
          <w:color w:val="008000"/>
          <w:sz w:val="20"/>
        </w:rPr>
        <w:tab/>
        <w:t>21</w:t>
      </w:r>
      <w:r w:rsidRPr="00563E89">
        <w:rPr>
          <w:b/>
          <w:bCs/>
          <w:i/>
          <w:iCs/>
          <w:color w:val="008000"/>
          <w:sz w:val="20"/>
        </w:rPr>
        <w:tab/>
        <w:t>3171</w:t>
      </w:r>
      <w:r w:rsidRPr="00563E89">
        <w:rPr>
          <w:b/>
          <w:bCs/>
          <w:i/>
          <w:iCs/>
          <w:color w:val="008000"/>
          <w:sz w:val="20"/>
        </w:rPr>
        <w:tab/>
      </w:r>
      <w:r w:rsidRPr="00563E89">
        <w:rPr>
          <w:b/>
          <w:bCs/>
          <w:i/>
          <w:iCs/>
          <w:color w:val="0000FF"/>
          <w:sz w:val="20"/>
        </w:rPr>
        <w:t>11</w:t>
      </w:r>
      <w:r w:rsidRPr="00563E89">
        <w:rPr>
          <w:b/>
          <w:bCs/>
          <w:i/>
          <w:iCs/>
          <w:color w:val="0000FF"/>
          <w:sz w:val="20"/>
        </w:rPr>
        <w:tab/>
      </w:r>
      <w:r w:rsidRPr="00563E89">
        <w:rPr>
          <w:b/>
          <w:bCs/>
          <w:i/>
          <w:iCs/>
          <w:color w:val="FF0000"/>
          <w:sz w:val="20"/>
        </w:rPr>
        <w:t>2</w:t>
      </w:r>
    </w:p>
    <w:p w:rsidR="00563E89" w:rsidRDefault="00563E89" w:rsidP="00BF125F">
      <w:pPr>
        <w:pStyle w:val="Nhozy"/>
        <w:keepNext w:val="0"/>
      </w:pPr>
    </w:p>
    <w:p w:rsidR="00BF125F" w:rsidRDefault="00BF125F" w:rsidP="00BF125F">
      <w:pPr>
        <w:pStyle w:val="Zapas-zahlavi2"/>
      </w:pPr>
      <w:r>
        <w:tab/>
      </w:r>
      <w:r w:rsidRPr="00563E89">
        <w:rPr>
          <w:highlight w:val="yellow"/>
        </w:rPr>
        <w:t>TJ Jiskra Rýmařov</w:t>
      </w:r>
      <w:r>
        <w:tab/>
        <w:t>3352</w:t>
      </w:r>
      <w:r>
        <w:tab/>
        <w:t>6:2</w:t>
      </w:r>
      <w:r>
        <w:tab/>
        <w:t>3195</w:t>
      </w:r>
      <w:r>
        <w:tab/>
        <w:t>KK Šumperk</w:t>
      </w:r>
    </w:p>
    <w:p w:rsidR="00BF125F" w:rsidRDefault="00BF125F" w:rsidP="00BF125F">
      <w:pPr>
        <w:pStyle w:val="Zapas-zahlavi2"/>
      </w:pPr>
      <w:r>
        <w:tab/>
      </w:r>
      <w:r>
        <w:tab/>
      </w:r>
      <w:r>
        <w:tab/>
        <w:t>(14:10)</w:t>
      </w:r>
    </w:p>
    <w:p w:rsidR="00BF125F" w:rsidRDefault="00BF125F" w:rsidP="00BF125F">
      <w:pPr>
        <w:pStyle w:val="Nhozy2"/>
      </w:pPr>
      <w:r>
        <w:tab/>
        <w:t>HEBLÁK Jaroslav</w:t>
      </w:r>
      <w:r>
        <w:tab/>
        <w:t>533</w:t>
      </w:r>
      <w:r>
        <w:tab/>
        <w:t>3:1</w:t>
      </w:r>
      <w:r>
        <w:tab/>
        <w:t>504</w:t>
      </w:r>
      <w:r>
        <w:tab/>
        <w:t>SMRČKA Miroslav</w:t>
      </w:r>
    </w:p>
    <w:p w:rsidR="00BF125F" w:rsidRDefault="00BF125F" w:rsidP="00BF125F">
      <w:pPr>
        <w:pStyle w:val="Nhozy2"/>
      </w:pPr>
      <w:r>
        <w:tab/>
        <w:t>STÁREK Ladislav</w:t>
      </w:r>
      <w:r>
        <w:tab/>
        <w:t>531</w:t>
      </w:r>
      <w:r>
        <w:tab/>
        <w:t>1:3</w:t>
      </w:r>
      <w:r>
        <w:tab/>
        <w:t>544</w:t>
      </w:r>
      <w:r>
        <w:tab/>
        <w:t>BĚLAŠKA Adam</w:t>
      </w:r>
    </w:p>
    <w:p w:rsidR="00BF125F" w:rsidRDefault="00BF125F" w:rsidP="00BF125F">
      <w:pPr>
        <w:pStyle w:val="Nhozy2"/>
      </w:pPr>
      <w:r>
        <w:tab/>
        <w:t>JANÁČ Ladislav</w:t>
      </w:r>
      <w:r>
        <w:tab/>
        <w:t>548</w:t>
      </w:r>
      <w:r>
        <w:tab/>
        <w:t>2:2</w:t>
      </w:r>
      <w:r>
        <w:tab/>
        <w:t>537</w:t>
      </w:r>
      <w:r>
        <w:tab/>
        <w:t>VOJTEK Gustav</w:t>
      </w:r>
    </w:p>
    <w:p w:rsidR="00BF125F" w:rsidRDefault="00BF125F" w:rsidP="00BF125F">
      <w:pPr>
        <w:pStyle w:val="Nhozy2"/>
      </w:pPr>
      <w:r>
        <w:tab/>
        <w:t>ZEZULKA Jiří</w:t>
      </w:r>
      <w:r>
        <w:tab/>
        <w:t>585</w:t>
      </w:r>
      <w:r>
        <w:tab/>
        <w:t>3:1</w:t>
      </w:r>
      <w:r>
        <w:tab/>
        <w:t>529</w:t>
      </w:r>
      <w:r>
        <w:tab/>
        <w:t>ZAPLETAL Marek</w:t>
      </w:r>
    </w:p>
    <w:p w:rsidR="00BF125F" w:rsidRDefault="00BF125F" w:rsidP="00BF125F">
      <w:pPr>
        <w:pStyle w:val="Nhozy2"/>
      </w:pPr>
      <w:r>
        <w:tab/>
      </w:r>
      <w:r w:rsidRPr="00C84C58">
        <w:rPr>
          <w:b/>
          <w:color w:val="0000CC"/>
          <w:u w:val="single"/>
        </w:rPr>
        <w:t>TEZZELE Jaroslav</w:t>
      </w:r>
      <w:r w:rsidRPr="00C84C58">
        <w:rPr>
          <w:b/>
          <w:color w:val="0000CC"/>
          <w:u w:val="single"/>
        </w:rPr>
        <w:tab/>
        <w:t>595</w:t>
      </w:r>
      <w:r>
        <w:tab/>
        <w:t>4:0</w:t>
      </w:r>
      <w:r>
        <w:tab/>
        <w:t>514</w:t>
      </w:r>
      <w:r>
        <w:tab/>
        <w:t>TOUŠ Josef</w:t>
      </w:r>
    </w:p>
    <w:p w:rsidR="00BF125F" w:rsidRDefault="00BF125F" w:rsidP="00BF125F">
      <w:pPr>
        <w:pStyle w:val="Nhozy2"/>
      </w:pPr>
      <w:r>
        <w:tab/>
        <w:t>DĚDÁČEK Milan</w:t>
      </w:r>
      <w:r>
        <w:tab/>
        <w:t>560</w:t>
      </w:r>
      <w:r>
        <w:tab/>
        <w:t>1:3</w:t>
      </w:r>
      <w:r>
        <w:tab/>
      </w:r>
      <w:r w:rsidRPr="00C84C58">
        <w:rPr>
          <w:b/>
          <w:color w:val="0000CC"/>
          <w:u w:val="single"/>
        </w:rPr>
        <w:t>567</w:t>
      </w:r>
      <w:r w:rsidRPr="00C84C58">
        <w:rPr>
          <w:b/>
          <w:color w:val="0000CC"/>
          <w:u w:val="single"/>
        </w:rPr>
        <w:tab/>
        <w:t>SEDLÁŘ Jaroslav</w:t>
      </w:r>
    </w:p>
    <w:p w:rsidR="00BF125F" w:rsidRDefault="00BF125F" w:rsidP="00BF125F">
      <w:pPr>
        <w:pStyle w:val="Nhozy"/>
      </w:pP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rozhodčí: </w:t>
      </w:r>
      <w:r w:rsidRPr="00C84C58">
        <w:rPr>
          <w:sz w:val="16"/>
          <w:szCs w:val="16"/>
        </w:rPr>
        <w:t>&lt;neuvedeno&gt;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diváků: </w:t>
      </w:r>
      <w:r w:rsidRPr="00C84C58">
        <w:rPr>
          <w:sz w:val="16"/>
          <w:szCs w:val="16"/>
        </w:rPr>
        <w:t>15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utkání trvalo: </w:t>
      </w:r>
      <w:r w:rsidRPr="00C84C58">
        <w:rPr>
          <w:sz w:val="16"/>
          <w:szCs w:val="16"/>
        </w:rPr>
        <w:t>3:05</w:t>
      </w:r>
    </w:p>
    <w:p w:rsidR="00BF125F" w:rsidRDefault="00BF125F" w:rsidP="00BF125F">
      <w:pPr>
        <w:pStyle w:val="Nhozy"/>
        <w:keepNext w:val="0"/>
      </w:pPr>
    </w:p>
    <w:p w:rsidR="00C84C58" w:rsidRPr="00C84C58" w:rsidRDefault="00C84C58" w:rsidP="00C84C58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b/>
          <w:bCs/>
          <w:i/>
          <w:iCs/>
          <w:color w:val="0000FF"/>
          <w:sz w:val="20"/>
        </w:rPr>
        <w:t>Zápis o utkání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6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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Heblák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Jaroslav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Smrčka Miroslav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Rozdíl</w:t>
      </w:r>
      <w:r w:rsidRPr="00C84C58">
        <w:rPr>
          <w:color w:val="0000FF"/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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Stárek Ladislav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Bělaška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Adam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48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2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103</w:t>
      </w:r>
      <w:r w:rsidRPr="00C84C58">
        <w:rPr>
          <w:sz w:val="18"/>
          <w:szCs w:val="18"/>
        </w:rPr>
        <w:tab/>
        <w:t>51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95</w:t>
      </w:r>
      <w:r w:rsidRPr="00C84C58">
        <w:rPr>
          <w:sz w:val="18"/>
          <w:szCs w:val="18"/>
        </w:rPr>
        <w:tab/>
        <w:t>27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31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75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118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40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26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119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102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16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104</w:t>
      </w:r>
      <w:r w:rsidRPr="00C84C58">
        <w:rPr>
          <w:sz w:val="18"/>
          <w:szCs w:val="18"/>
        </w:rPr>
        <w:tab/>
        <w:t>33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365</w:t>
      </w:r>
      <w:r w:rsidRPr="00C84C58">
        <w:rPr>
          <w:color w:val="0000FF"/>
          <w:sz w:val="18"/>
          <w:szCs w:val="18"/>
        </w:rPr>
        <w:tab/>
        <w:t>168</w:t>
      </w:r>
      <w:r w:rsidRPr="00C84C58">
        <w:rPr>
          <w:color w:val="0000FF"/>
          <w:sz w:val="18"/>
          <w:szCs w:val="18"/>
        </w:rPr>
        <w:tab/>
        <w:t>6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533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355</w:t>
      </w:r>
      <w:r w:rsidRPr="00C84C58">
        <w:rPr>
          <w:color w:val="0000FF"/>
          <w:sz w:val="18"/>
          <w:szCs w:val="18"/>
        </w:rPr>
        <w:tab/>
        <w:t>149</w:t>
      </w:r>
      <w:r w:rsidRPr="00C84C58">
        <w:rPr>
          <w:color w:val="0000FF"/>
          <w:sz w:val="18"/>
          <w:szCs w:val="18"/>
        </w:rPr>
        <w:tab/>
        <w:t>4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504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356</w:t>
      </w:r>
      <w:r w:rsidRPr="00C84C58">
        <w:rPr>
          <w:color w:val="0000FF"/>
          <w:sz w:val="18"/>
          <w:szCs w:val="18"/>
        </w:rPr>
        <w:tab/>
        <w:t>175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531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370</w:t>
      </w:r>
      <w:r w:rsidRPr="00C84C58">
        <w:rPr>
          <w:color w:val="0000FF"/>
          <w:sz w:val="18"/>
          <w:szCs w:val="18"/>
        </w:rPr>
        <w:tab/>
        <w:t>174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544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6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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Janáč Ladislav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Vojtek Gustav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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Zezulka Jiří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Zapletal Marek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78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21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62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155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92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76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76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80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115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41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88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99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50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83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347</w:t>
      </w:r>
      <w:r w:rsidRPr="00C84C58">
        <w:rPr>
          <w:color w:val="0000FF"/>
          <w:sz w:val="18"/>
          <w:szCs w:val="18"/>
        </w:rPr>
        <w:tab/>
        <w:t>201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548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354</w:t>
      </w:r>
      <w:r w:rsidRPr="00C84C58">
        <w:rPr>
          <w:color w:val="0000FF"/>
          <w:sz w:val="18"/>
          <w:szCs w:val="18"/>
        </w:rPr>
        <w:tab/>
        <w:t>183</w:t>
      </w:r>
      <w:r w:rsidRPr="00C84C58">
        <w:rPr>
          <w:color w:val="0000FF"/>
          <w:sz w:val="18"/>
          <w:szCs w:val="18"/>
        </w:rPr>
        <w:tab/>
        <w:t>2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537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371</w:t>
      </w:r>
      <w:r w:rsidRPr="00C84C58">
        <w:rPr>
          <w:color w:val="0000FF"/>
          <w:sz w:val="18"/>
          <w:szCs w:val="18"/>
        </w:rPr>
        <w:tab/>
        <w:t>214</w:t>
      </w:r>
      <w:r w:rsidRPr="00C84C58">
        <w:rPr>
          <w:color w:val="0000FF"/>
          <w:sz w:val="18"/>
          <w:szCs w:val="18"/>
        </w:rPr>
        <w:tab/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585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346</w:t>
      </w:r>
      <w:r w:rsidRPr="00C84C58">
        <w:rPr>
          <w:color w:val="0000FF"/>
          <w:sz w:val="18"/>
          <w:szCs w:val="18"/>
        </w:rPr>
        <w:tab/>
        <w:t>183</w:t>
      </w:r>
      <w:r w:rsidRPr="00C84C58">
        <w:rPr>
          <w:color w:val="0000FF"/>
          <w:sz w:val="18"/>
          <w:szCs w:val="18"/>
        </w:rPr>
        <w:tab/>
        <w:t>5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529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2626"/>
          <w:tab w:val="left" w:pos="2772"/>
          <w:tab w:val="left" w:pos="3182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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Tezzele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Jaroslav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Touš Josef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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Dědáček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Milan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Sedlář Jaroslav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103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105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102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96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150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41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98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60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104</w:t>
      </w:r>
      <w:r w:rsidRPr="00C84C58">
        <w:rPr>
          <w:sz w:val="18"/>
          <w:szCs w:val="18"/>
        </w:rPr>
        <w:tab/>
        <w:t>72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176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143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92</w:t>
      </w:r>
      <w:r w:rsidRPr="00C84C58">
        <w:rPr>
          <w:sz w:val="18"/>
          <w:szCs w:val="18"/>
        </w:rPr>
        <w:tab/>
        <w:t>34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78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101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157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100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152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96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141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6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401</w:t>
      </w:r>
      <w:r w:rsidRPr="00C84C58">
        <w:rPr>
          <w:color w:val="0000FF"/>
          <w:sz w:val="18"/>
          <w:szCs w:val="18"/>
        </w:rPr>
        <w:tab/>
        <w:t>194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595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4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358</w:t>
      </w:r>
      <w:r w:rsidRPr="00C84C58">
        <w:rPr>
          <w:color w:val="0000FF"/>
          <w:sz w:val="18"/>
          <w:szCs w:val="18"/>
        </w:rPr>
        <w:tab/>
        <w:t>156</w:t>
      </w:r>
      <w:r w:rsidRPr="00C84C58">
        <w:rPr>
          <w:color w:val="0000FF"/>
          <w:sz w:val="18"/>
          <w:szCs w:val="18"/>
        </w:rPr>
        <w:tab/>
        <w:t>4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514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0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377</w:t>
      </w:r>
      <w:r w:rsidRPr="00C84C58">
        <w:rPr>
          <w:color w:val="0000FF"/>
          <w:sz w:val="18"/>
          <w:szCs w:val="18"/>
        </w:rPr>
        <w:tab/>
        <w:t>183</w:t>
      </w:r>
      <w:r w:rsidRPr="00C84C58">
        <w:rPr>
          <w:color w:val="0000FF"/>
          <w:sz w:val="18"/>
          <w:szCs w:val="18"/>
        </w:rPr>
        <w:tab/>
        <w:t>2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560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355</w:t>
      </w:r>
      <w:r w:rsidRPr="00C84C58">
        <w:rPr>
          <w:color w:val="0000FF"/>
          <w:sz w:val="18"/>
          <w:szCs w:val="18"/>
        </w:rPr>
        <w:tab/>
        <w:t>212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567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</w:p>
    <w:p w:rsidR="00C84C58" w:rsidRPr="00C84C58" w:rsidRDefault="00C84C58" w:rsidP="00C84C5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C58">
        <w:rPr>
          <w:b/>
          <w:bCs/>
          <w:i/>
          <w:iCs/>
          <w:color w:val="008000"/>
          <w:sz w:val="20"/>
        </w:rPr>
        <w:t>Domácí družstvo</w:t>
      </w:r>
      <w:r w:rsidRPr="00C84C58">
        <w:rPr>
          <w:b/>
          <w:bCs/>
          <w:i/>
          <w:iCs/>
          <w:color w:val="008000"/>
          <w:sz w:val="20"/>
        </w:rPr>
        <w:tab/>
        <w:t>2217</w:t>
      </w:r>
      <w:r w:rsidRPr="00C84C58">
        <w:rPr>
          <w:b/>
          <w:bCs/>
          <w:i/>
          <w:iCs/>
          <w:color w:val="008000"/>
          <w:sz w:val="20"/>
        </w:rPr>
        <w:tab/>
        <w:t>1135</w:t>
      </w:r>
      <w:r w:rsidRPr="00C84C58">
        <w:rPr>
          <w:b/>
          <w:bCs/>
          <w:i/>
          <w:iCs/>
          <w:color w:val="008000"/>
          <w:sz w:val="20"/>
        </w:rPr>
        <w:tab/>
        <w:t>18</w:t>
      </w:r>
      <w:r w:rsidRPr="00C84C58">
        <w:rPr>
          <w:b/>
          <w:bCs/>
          <w:i/>
          <w:iCs/>
          <w:color w:val="008000"/>
          <w:sz w:val="20"/>
        </w:rPr>
        <w:tab/>
        <w:t>3352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14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6</w:t>
      </w:r>
      <w:r w:rsidRPr="00C84C58">
        <w:rPr>
          <w:b/>
          <w:bCs/>
          <w:i/>
          <w:iCs/>
          <w:color w:val="FF0000"/>
          <w:sz w:val="20"/>
        </w:rPr>
        <w:tab/>
      </w:r>
      <w:r w:rsidRPr="00C84C58">
        <w:rPr>
          <w:sz w:val="20"/>
        </w:rPr>
        <w:tab/>
      </w:r>
      <w:r w:rsidRPr="00C84C58">
        <w:rPr>
          <w:sz w:val="20"/>
        </w:rPr>
        <w:tab/>
      </w:r>
      <w:r w:rsidRPr="00C84C58">
        <w:rPr>
          <w:b/>
          <w:bCs/>
          <w:i/>
          <w:iCs/>
          <w:color w:val="008000"/>
          <w:sz w:val="20"/>
        </w:rPr>
        <w:t>Hostující družstvo</w:t>
      </w:r>
      <w:r w:rsidRPr="00C84C58">
        <w:rPr>
          <w:b/>
          <w:bCs/>
          <w:i/>
          <w:iCs/>
          <w:color w:val="008000"/>
          <w:sz w:val="20"/>
        </w:rPr>
        <w:tab/>
        <w:t>2138</w:t>
      </w:r>
      <w:r w:rsidRPr="00C84C58">
        <w:rPr>
          <w:b/>
          <w:bCs/>
          <w:i/>
          <w:iCs/>
          <w:color w:val="008000"/>
          <w:sz w:val="20"/>
        </w:rPr>
        <w:tab/>
        <w:t>1057</w:t>
      </w:r>
      <w:r w:rsidRPr="00C84C58">
        <w:rPr>
          <w:b/>
          <w:bCs/>
          <w:i/>
          <w:iCs/>
          <w:color w:val="008000"/>
          <w:sz w:val="20"/>
        </w:rPr>
        <w:tab/>
        <w:t>21</w:t>
      </w:r>
      <w:r w:rsidRPr="00C84C58">
        <w:rPr>
          <w:b/>
          <w:bCs/>
          <w:i/>
          <w:iCs/>
          <w:color w:val="008000"/>
          <w:sz w:val="20"/>
        </w:rPr>
        <w:tab/>
        <w:t>3195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10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2</w:t>
      </w:r>
    </w:p>
    <w:p w:rsidR="00C84C58" w:rsidRDefault="00C84C58" w:rsidP="00BF125F">
      <w:pPr>
        <w:pStyle w:val="Nhozy"/>
        <w:keepNext w:val="0"/>
      </w:pPr>
    </w:p>
    <w:p w:rsidR="00BF125F" w:rsidRDefault="00BF125F" w:rsidP="00BF125F">
      <w:pPr>
        <w:pStyle w:val="Zapas-zahlavi2"/>
      </w:pPr>
      <w:r>
        <w:tab/>
      </w:r>
      <w:r w:rsidRPr="00C84C58">
        <w:rPr>
          <w:highlight w:val="yellow"/>
        </w:rPr>
        <w:t>SKK Náchod</w:t>
      </w:r>
      <w:r>
        <w:tab/>
        <w:t>3272</w:t>
      </w:r>
      <w:r>
        <w:tab/>
        <w:t>6:2</w:t>
      </w:r>
      <w:r>
        <w:tab/>
        <w:t>3267</w:t>
      </w:r>
      <w:r>
        <w:tab/>
        <w:t>TJ Start Rychnov nad Kněžnou</w:t>
      </w:r>
    </w:p>
    <w:p w:rsidR="00BF125F" w:rsidRDefault="00BF125F" w:rsidP="00BF125F">
      <w:pPr>
        <w:pStyle w:val="Zapas-zahlavi2"/>
      </w:pPr>
      <w:r>
        <w:tab/>
      </w:r>
      <w:r>
        <w:tab/>
      </w:r>
      <w:r>
        <w:tab/>
        <w:t>(12:12)</w:t>
      </w:r>
    </w:p>
    <w:p w:rsidR="00BF125F" w:rsidRDefault="00BF125F" w:rsidP="00BF125F">
      <w:pPr>
        <w:pStyle w:val="Nhozy2"/>
      </w:pPr>
      <w:r>
        <w:tab/>
        <w:t>KOVÁČIK Martin</w:t>
      </w:r>
      <w:r>
        <w:tab/>
        <w:t>542</w:t>
      </w:r>
      <w:r>
        <w:tab/>
        <w:t>1:3</w:t>
      </w:r>
      <w:r>
        <w:tab/>
      </w:r>
      <w:r w:rsidRPr="00C84C58">
        <w:rPr>
          <w:b/>
          <w:color w:val="0000CC"/>
          <w:u w:val="single"/>
        </w:rPr>
        <w:t>595</w:t>
      </w:r>
      <w:r w:rsidRPr="00C84C58">
        <w:rPr>
          <w:b/>
          <w:color w:val="0000CC"/>
          <w:u w:val="single"/>
        </w:rPr>
        <w:tab/>
        <w:t>HANZLÍK Miroslav</w:t>
      </w:r>
    </w:p>
    <w:p w:rsidR="00BF125F" w:rsidRDefault="00BF125F" w:rsidP="00BF125F">
      <w:pPr>
        <w:pStyle w:val="Nhozy2"/>
      </w:pPr>
      <w:r>
        <w:tab/>
        <w:t>TICHÝ Aleš</w:t>
      </w:r>
      <w:r>
        <w:tab/>
        <w:t>529</w:t>
      </w:r>
      <w:r>
        <w:tab/>
        <w:t>3:1</w:t>
      </w:r>
      <w:r>
        <w:tab/>
        <w:t>515</w:t>
      </w:r>
      <w:r>
        <w:tab/>
        <w:t>GÁLUS Petr</w:t>
      </w:r>
    </w:p>
    <w:p w:rsidR="00BF125F" w:rsidRDefault="00BF125F" w:rsidP="00BF125F">
      <w:pPr>
        <w:pStyle w:val="Nhozy2"/>
      </w:pPr>
      <w:r>
        <w:tab/>
        <w:t>HEJZLAR Antonín</w:t>
      </w:r>
      <w:r>
        <w:tab/>
        <w:t>541</w:t>
      </w:r>
      <w:r>
        <w:tab/>
        <w:t>2:2</w:t>
      </w:r>
      <w:r>
        <w:tab/>
        <w:t>515</w:t>
      </w:r>
      <w:r>
        <w:tab/>
        <w:t>KRSEK Oldřich</w:t>
      </w:r>
    </w:p>
    <w:p w:rsidR="00BF125F" w:rsidRDefault="00BF125F" w:rsidP="00BF125F">
      <w:pPr>
        <w:pStyle w:val="Nhozy2"/>
      </w:pPr>
      <w:r>
        <w:tab/>
        <w:t>DRÁBEK Libor</w:t>
      </w:r>
      <w:r>
        <w:tab/>
        <w:t>533</w:t>
      </w:r>
      <w:r>
        <w:tab/>
        <w:t>1:3</w:t>
      </w:r>
      <w:r>
        <w:tab/>
        <w:t>557</w:t>
      </w:r>
      <w:r>
        <w:tab/>
        <w:t>HOLAKOVSKÝ Martin</w:t>
      </w:r>
    </w:p>
    <w:p w:rsidR="00BF125F" w:rsidRDefault="00BF125F" w:rsidP="00BF125F">
      <w:pPr>
        <w:pStyle w:val="Nhozy2"/>
      </w:pPr>
      <w:r>
        <w:tab/>
      </w:r>
      <w:r w:rsidRPr="00C84C58">
        <w:rPr>
          <w:b/>
          <w:color w:val="0000CC"/>
          <w:u w:val="single"/>
        </w:rPr>
        <w:t>MAJER Tomáš</w:t>
      </w:r>
      <w:r w:rsidRPr="00C84C58">
        <w:rPr>
          <w:b/>
          <w:color w:val="0000CC"/>
          <w:u w:val="single"/>
        </w:rPr>
        <w:tab/>
        <w:t>568</w:t>
      </w:r>
      <w:r>
        <w:tab/>
        <w:t>2:2</w:t>
      </w:r>
      <w:r>
        <w:tab/>
        <w:t>567</w:t>
      </w:r>
      <w:r>
        <w:tab/>
        <w:t>KINDL Roman</w:t>
      </w:r>
    </w:p>
    <w:p w:rsidR="00BF125F" w:rsidRDefault="00BF125F" w:rsidP="00BF125F">
      <w:pPr>
        <w:pStyle w:val="Nhozy2"/>
      </w:pPr>
      <w:r>
        <w:tab/>
        <w:t>ADAMŮ Jan</w:t>
      </w:r>
      <w:r>
        <w:tab/>
        <w:t>559</w:t>
      </w:r>
      <w:r>
        <w:tab/>
        <w:t>3:1</w:t>
      </w:r>
      <w:r>
        <w:tab/>
        <w:t>518</w:t>
      </w:r>
      <w:r>
        <w:tab/>
        <w:t>ŠÍPEK Lubomír (*)</w:t>
      </w:r>
    </w:p>
    <w:p w:rsidR="00BF125F" w:rsidRDefault="00BF125F" w:rsidP="00BF125F">
      <w:pPr>
        <w:pStyle w:val="Nhozy"/>
      </w:pPr>
    </w:p>
    <w:p w:rsidR="00BF125F" w:rsidRPr="00BF125F" w:rsidRDefault="00BF125F" w:rsidP="00BF125F">
      <w:pPr>
        <w:pStyle w:val="Nhozy"/>
      </w:pPr>
      <w:r w:rsidRPr="00BF125F">
        <w:rPr>
          <w:b/>
        </w:rPr>
        <w:t xml:space="preserve">střídání: </w:t>
      </w:r>
      <w:r w:rsidRPr="00BF125F">
        <w:t>od 61. hodu: ŠÍPEK Lubomír + SENIURA Jakub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rozhodčí: </w:t>
      </w:r>
      <w:r w:rsidRPr="00C84C58">
        <w:rPr>
          <w:sz w:val="16"/>
          <w:szCs w:val="16"/>
        </w:rPr>
        <w:t>KOVÁČIK Vlastimil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diváků: </w:t>
      </w:r>
      <w:r w:rsidRPr="00C84C58">
        <w:rPr>
          <w:sz w:val="16"/>
          <w:szCs w:val="16"/>
        </w:rPr>
        <w:t>25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utkání trvalo: </w:t>
      </w:r>
      <w:r w:rsidRPr="00C84C58">
        <w:rPr>
          <w:sz w:val="16"/>
          <w:szCs w:val="16"/>
        </w:rPr>
        <w:t>3:11</w:t>
      </w:r>
    </w:p>
    <w:p w:rsidR="00BF125F" w:rsidRDefault="00BF125F" w:rsidP="00BF125F">
      <w:pPr>
        <w:pStyle w:val="Nhozy"/>
        <w:keepNext w:val="0"/>
      </w:pPr>
    </w:p>
    <w:p w:rsidR="00C84C58" w:rsidRPr="00C84C58" w:rsidRDefault="00C84C58" w:rsidP="00C84C58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997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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 xml:space="preserve">Martin </w:t>
      </w:r>
      <w:proofErr w:type="spellStart"/>
      <w:r w:rsidRPr="00C84C58">
        <w:rPr>
          <w:b/>
          <w:bCs/>
          <w:color w:val="993300"/>
          <w:sz w:val="18"/>
          <w:szCs w:val="18"/>
        </w:rPr>
        <w:t>Kováčik</w:t>
      </w:r>
      <w:proofErr w:type="spellEnd"/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Miroslav Hanzlík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Rozdíl</w:t>
      </w:r>
      <w:r w:rsidRPr="00C84C58">
        <w:rPr>
          <w:color w:val="0000FF"/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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Aleš Tichý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 xml:space="preserve">Petr </w:t>
      </w:r>
      <w:proofErr w:type="spellStart"/>
      <w:r w:rsidRPr="00C84C58">
        <w:rPr>
          <w:b/>
          <w:bCs/>
          <w:color w:val="993300"/>
          <w:sz w:val="18"/>
          <w:szCs w:val="18"/>
        </w:rPr>
        <w:t>Gálus</w:t>
      </w:r>
      <w:proofErr w:type="spellEnd"/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97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proofErr w:type="gramStart"/>
      <w:r w:rsidRPr="00C84C58">
        <w:rPr>
          <w:sz w:val="18"/>
          <w:szCs w:val="18"/>
        </w:rPr>
        <w:t>141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-4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94</w:t>
      </w:r>
      <w:proofErr w:type="gramEnd"/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95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22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125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101</w:t>
      </w:r>
      <w:r w:rsidRPr="00C84C58">
        <w:rPr>
          <w:sz w:val="18"/>
          <w:szCs w:val="18"/>
        </w:rPr>
        <w:tab/>
        <w:t>75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176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101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33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116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96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141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63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149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-39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30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363</w:t>
      </w:r>
      <w:r w:rsidRPr="00C84C58">
        <w:rPr>
          <w:color w:val="0000FF"/>
          <w:sz w:val="18"/>
          <w:szCs w:val="18"/>
        </w:rPr>
        <w:tab/>
        <w:t>179</w:t>
      </w:r>
      <w:r w:rsidRPr="00C84C58">
        <w:rPr>
          <w:color w:val="0000FF"/>
          <w:sz w:val="18"/>
          <w:szCs w:val="18"/>
        </w:rPr>
        <w:tab/>
        <w:t>10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542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368</w:t>
      </w:r>
      <w:r w:rsidRPr="00C84C58">
        <w:rPr>
          <w:color w:val="0000FF"/>
          <w:sz w:val="18"/>
          <w:szCs w:val="18"/>
        </w:rPr>
        <w:tab/>
        <w:t>227</w:t>
      </w:r>
      <w:r w:rsidRPr="00C84C58">
        <w:rPr>
          <w:color w:val="0000FF"/>
          <w:sz w:val="18"/>
          <w:szCs w:val="18"/>
        </w:rPr>
        <w:tab/>
        <w:t>4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595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364</w:t>
      </w:r>
      <w:r w:rsidRPr="00C84C58">
        <w:rPr>
          <w:color w:val="0000FF"/>
          <w:sz w:val="18"/>
          <w:szCs w:val="18"/>
        </w:rPr>
        <w:tab/>
        <w:t>165</w:t>
      </w:r>
      <w:r w:rsidRPr="00C84C58">
        <w:rPr>
          <w:color w:val="0000FF"/>
          <w:sz w:val="18"/>
          <w:szCs w:val="18"/>
        </w:rPr>
        <w:tab/>
        <w:t>2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529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359</w:t>
      </w:r>
      <w:r w:rsidRPr="00C84C58">
        <w:rPr>
          <w:color w:val="0000FF"/>
          <w:sz w:val="18"/>
          <w:szCs w:val="18"/>
        </w:rPr>
        <w:tab/>
        <w:t>156</w:t>
      </w:r>
      <w:r w:rsidRPr="00C84C58">
        <w:rPr>
          <w:color w:val="0000FF"/>
          <w:sz w:val="18"/>
          <w:szCs w:val="18"/>
        </w:rPr>
        <w:tab/>
        <w:t>8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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Antonín Hejzlar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Oldřich Krsek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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Libor Drábek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Martin Holakovský</w:t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-68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96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103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156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95</w:t>
      </w:r>
      <w:r w:rsidRPr="00C84C58">
        <w:rPr>
          <w:sz w:val="18"/>
          <w:szCs w:val="18"/>
        </w:rPr>
        <w:tab/>
        <w:t>32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33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-75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92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116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161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-16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98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77</w:t>
      </w:r>
      <w:r w:rsidRPr="00C84C58">
        <w:rPr>
          <w:sz w:val="18"/>
          <w:szCs w:val="18"/>
        </w:rPr>
        <w:tab/>
        <w:t>41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33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119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82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-37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39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124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105</w:t>
      </w:r>
      <w:r w:rsidRPr="00C84C58">
        <w:rPr>
          <w:sz w:val="18"/>
          <w:szCs w:val="18"/>
        </w:rPr>
        <w:tab/>
        <w:t>32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137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387</w:t>
      </w:r>
      <w:r w:rsidRPr="00C84C58">
        <w:rPr>
          <w:color w:val="0000FF"/>
          <w:sz w:val="18"/>
          <w:szCs w:val="18"/>
        </w:rPr>
        <w:tab/>
        <w:t>154</w:t>
      </w:r>
      <w:r w:rsidRPr="00C84C58">
        <w:rPr>
          <w:color w:val="0000FF"/>
          <w:sz w:val="18"/>
          <w:szCs w:val="18"/>
        </w:rPr>
        <w:tab/>
        <w:t>5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541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349</w:t>
      </w:r>
      <w:r w:rsidRPr="00C84C58">
        <w:rPr>
          <w:color w:val="0000FF"/>
          <w:sz w:val="18"/>
          <w:szCs w:val="18"/>
        </w:rPr>
        <w:tab/>
        <w:t>166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369</w:t>
      </w:r>
      <w:r w:rsidRPr="00C84C58">
        <w:rPr>
          <w:color w:val="0000FF"/>
          <w:sz w:val="18"/>
          <w:szCs w:val="18"/>
        </w:rPr>
        <w:tab/>
        <w:t>164</w:t>
      </w:r>
      <w:r w:rsidRPr="00C84C58">
        <w:rPr>
          <w:color w:val="0000FF"/>
          <w:sz w:val="18"/>
          <w:szCs w:val="18"/>
        </w:rPr>
        <w:tab/>
        <w:t>8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533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377</w:t>
      </w:r>
      <w:r w:rsidRPr="00C84C58">
        <w:rPr>
          <w:color w:val="0000FF"/>
          <w:sz w:val="18"/>
          <w:szCs w:val="18"/>
        </w:rPr>
        <w:tab/>
        <w:t>180</w:t>
      </w:r>
      <w:r w:rsidRPr="00C84C58">
        <w:rPr>
          <w:color w:val="0000FF"/>
          <w:sz w:val="18"/>
          <w:szCs w:val="18"/>
        </w:rPr>
        <w:tab/>
        <w:t>7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557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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Tomáš Majer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Roman Kindl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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Jan Adamů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Lubomír Šípek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100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95</w:t>
      </w:r>
      <w:r w:rsidRPr="00C84C58">
        <w:rPr>
          <w:sz w:val="18"/>
          <w:szCs w:val="18"/>
        </w:rPr>
        <w:tab/>
        <w:t>59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-10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105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157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75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103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100</w:t>
      </w:r>
      <w:r w:rsidRPr="00C84C58">
        <w:rPr>
          <w:sz w:val="18"/>
          <w:szCs w:val="18"/>
        </w:rPr>
        <w:tab/>
        <w:t>26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107</w:t>
      </w:r>
      <w:r w:rsidRPr="00C84C58">
        <w:rPr>
          <w:sz w:val="18"/>
          <w:szCs w:val="18"/>
        </w:rPr>
        <w:tab/>
        <w:t>25</w:t>
      </w:r>
      <w:r w:rsidRPr="00C84C58">
        <w:rPr>
          <w:sz w:val="18"/>
          <w:szCs w:val="18"/>
        </w:rPr>
        <w:tab/>
        <w:t>5</w:t>
      </w:r>
      <w:r w:rsidRPr="00C84C58">
        <w:rPr>
          <w:sz w:val="18"/>
          <w:szCs w:val="18"/>
        </w:rPr>
        <w:tab/>
        <w:t>132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97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110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-11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40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5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51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394</w:t>
      </w:r>
      <w:r w:rsidRPr="00C84C58">
        <w:rPr>
          <w:color w:val="0000FF"/>
          <w:sz w:val="18"/>
          <w:szCs w:val="18"/>
        </w:rPr>
        <w:tab/>
        <w:t>174</w:t>
      </w:r>
      <w:r w:rsidRPr="00C84C58">
        <w:rPr>
          <w:color w:val="0000FF"/>
          <w:sz w:val="18"/>
          <w:szCs w:val="18"/>
        </w:rPr>
        <w:tab/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568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398</w:t>
      </w:r>
      <w:r w:rsidRPr="00C84C58">
        <w:rPr>
          <w:color w:val="0000FF"/>
          <w:sz w:val="18"/>
          <w:szCs w:val="18"/>
        </w:rPr>
        <w:tab/>
        <w:t>169</w:t>
      </w:r>
      <w:r w:rsidRPr="00C84C58">
        <w:rPr>
          <w:color w:val="0000FF"/>
          <w:sz w:val="18"/>
          <w:szCs w:val="18"/>
        </w:rPr>
        <w:tab/>
        <w:t>5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567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366</w:t>
      </w:r>
      <w:r w:rsidRPr="00C84C58">
        <w:rPr>
          <w:color w:val="0000FF"/>
          <w:sz w:val="18"/>
          <w:szCs w:val="18"/>
        </w:rPr>
        <w:tab/>
        <w:t>193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559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361</w:t>
      </w:r>
      <w:r w:rsidRPr="00C84C58">
        <w:rPr>
          <w:color w:val="0000FF"/>
          <w:sz w:val="18"/>
          <w:szCs w:val="18"/>
        </w:rPr>
        <w:tab/>
        <w:t>157</w:t>
      </w:r>
      <w:r w:rsidRPr="00C84C58">
        <w:rPr>
          <w:color w:val="0000FF"/>
          <w:sz w:val="18"/>
          <w:szCs w:val="18"/>
        </w:rPr>
        <w:tab/>
        <w:t>9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518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</w:p>
    <w:p w:rsidR="00C84C58" w:rsidRPr="00C84C58" w:rsidRDefault="00C84C58" w:rsidP="00C84C58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C58">
        <w:rPr>
          <w:b/>
          <w:bCs/>
          <w:i/>
          <w:iCs/>
          <w:color w:val="008000"/>
          <w:sz w:val="20"/>
        </w:rPr>
        <w:t>Domácí družstvo</w:t>
      </w:r>
      <w:r w:rsidRPr="00C84C58">
        <w:rPr>
          <w:b/>
          <w:bCs/>
          <w:i/>
          <w:iCs/>
          <w:color w:val="008000"/>
          <w:sz w:val="20"/>
        </w:rPr>
        <w:tab/>
        <w:t>2243</w:t>
      </w:r>
      <w:r w:rsidRPr="00C84C58">
        <w:rPr>
          <w:b/>
          <w:bCs/>
          <w:i/>
          <w:iCs/>
          <w:color w:val="008000"/>
          <w:sz w:val="20"/>
        </w:rPr>
        <w:tab/>
        <w:t>1029</w:t>
      </w:r>
      <w:r w:rsidRPr="00C84C58">
        <w:rPr>
          <w:b/>
          <w:bCs/>
          <w:i/>
          <w:iCs/>
          <w:color w:val="008000"/>
          <w:sz w:val="20"/>
        </w:rPr>
        <w:tab/>
        <w:t>29</w:t>
      </w:r>
      <w:r w:rsidRPr="00C84C58">
        <w:rPr>
          <w:b/>
          <w:bCs/>
          <w:i/>
          <w:iCs/>
          <w:color w:val="008000"/>
          <w:sz w:val="20"/>
        </w:rPr>
        <w:tab/>
        <w:t>3272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12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6</w:t>
      </w:r>
      <w:r w:rsidRPr="00C84C58">
        <w:rPr>
          <w:b/>
          <w:bCs/>
          <w:i/>
          <w:iCs/>
          <w:color w:val="FF0000"/>
          <w:sz w:val="20"/>
        </w:rPr>
        <w:tab/>
      </w:r>
      <w:r w:rsidRPr="00C84C58">
        <w:rPr>
          <w:sz w:val="20"/>
        </w:rPr>
        <w:tab/>
      </w:r>
      <w:r w:rsidRPr="00C84C58">
        <w:rPr>
          <w:sz w:val="20"/>
        </w:rPr>
        <w:tab/>
      </w:r>
      <w:r w:rsidRPr="00C84C58">
        <w:rPr>
          <w:b/>
          <w:bCs/>
          <w:i/>
          <w:iCs/>
          <w:color w:val="008000"/>
          <w:sz w:val="20"/>
        </w:rPr>
        <w:t>Hostující družstvo</w:t>
      </w:r>
      <w:r w:rsidRPr="00C84C58">
        <w:rPr>
          <w:b/>
          <w:bCs/>
          <w:i/>
          <w:iCs/>
          <w:color w:val="008000"/>
          <w:sz w:val="20"/>
        </w:rPr>
        <w:tab/>
        <w:t>2212</w:t>
      </w:r>
      <w:r w:rsidRPr="00C84C58">
        <w:rPr>
          <w:b/>
          <w:bCs/>
          <w:i/>
          <w:iCs/>
          <w:color w:val="008000"/>
          <w:sz w:val="20"/>
        </w:rPr>
        <w:tab/>
        <w:t>1055</w:t>
      </w:r>
      <w:r w:rsidRPr="00C84C58">
        <w:rPr>
          <w:b/>
          <w:bCs/>
          <w:i/>
          <w:iCs/>
          <w:color w:val="008000"/>
          <w:sz w:val="20"/>
        </w:rPr>
        <w:tab/>
        <w:t>36</w:t>
      </w:r>
      <w:r w:rsidRPr="00C84C58">
        <w:rPr>
          <w:b/>
          <w:bCs/>
          <w:i/>
          <w:iCs/>
          <w:color w:val="008000"/>
          <w:sz w:val="20"/>
        </w:rPr>
        <w:tab/>
        <w:t>3267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12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2</w:t>
      </w:r>
    </w:p>
    <w:p w:rsidR="00C84C58" w:rsidRDefault="00C84C58" w:rsidP="00BF125F">
      <w:pPr>
        <w:pStyle w:val="Nhozy"/>
        <w:keepNext w:val="0"/>
      </w:pPr>
    </w:p>
    <w:p w:rsidR="00BF125F" w:rsidRDefault="00BF125F" w:rsidP="00BF125F">
      <w:pPr>
        <w:pStyle w:val="Zapas-zahlavi2"/>
      </w:pPr>
      <w:r>
        <w:tab/>
      </w:r>
      <w:r w:rsidRPr="00C84C58">
        <w:rPr>
          <w:highlight w:val="yellow"/>
        </w:rPr>
        <w:t>TJ Zbrojovka Vsetín</w:t>
      </w:r>
      <w:r>
        <w:tab/>
        <w:t>3241</w:t>
      </w:r>
      <w:r>
        <w:tab/>
        <w:t>6:2</w:t>
      </w:r>
      <w:r>
        <w:tab/>
        <w:t>3170</w:t>
      </w:r>
      <w:r>
        <w:tab/>
        <w:t>KK Zábřeh</w:t>
      </w:r>
    </w:p>
    <w:p w:rsidR="00BF125F" w:rsidRDefault="00BF125F" w:rsidP="00BF125F">
      <w:pPr>
        <w:pStyle w:val="Zapas-zahlavi2"/>
      </w:pPr>
      <w:r>
        <w:tab/>
      </w:r>
      <w:r>
        <w:tab/>
      </w:r>
      <w:r>
        <w:tab/>
        <w:t>(13:11)</w:t>
      </w:r>
    </w:p>
    <w:p w:rsidR="00BF125F" w:rsidRDefault="00BF125F" w:rsidP="00BF125F">
      <w:pPr>
        <w:pStyle w:val="Nhozy2"/>
      </w:pPr>
      <w:r>
        <w:tab/>
        <w:t>MARANČÁK Theodor</w:t>
      </w:r>
      <w:r>
        <w:tab/>
        <w:t>565</w:t>
      </w:r>
      <w:r>
        <w:tab/>
        <w:t>3:1</w:t>
      </w:r>
      <w:r>
        <w:tab/>
      </w:r>
      <w:r w:rsidRPr="00C84C58">
        <w:rPr>
          <w:color w:val="0000CC"/>
          <w:u w:val="single"/>
        </w:rPr>
        <w:t>563</w:t>
      </w:r>
      <w:r w:rsidRPr="00C84C58">
        <w:rPr>
          <w:color w:val="0000CC"/>
          <w:u w:val="single"/>
        </w:rPr>
        <w:tab/>
        <w:t>ŠTĚPÁN Miroslav</w:t>
      </w:r>
    </w:p>
    <w:p w:rsidR="00BF125F" w:rsidRDefault="00BF125F" w:rsidP="00BF125F">
      <w:pPr>
        <w:pStyle w:val="Nhozy2"/>
      </w:pPr>
      <w:r>
        <w:tab/>
        <w:t>HAMBÁLEK Tomáš</w:t>
      </w:r>
      <w:r>
        <w:tab/>
        <w:t>550</w:t>
      </w:r>
      <w:r>
        <w:tab/>
        <w:t>2:2</w:t>
      </w:r>
      <w:r>
        <w:tab/>
        <w:t>513</w:t>
      </w:r>
      <w:r>
        <w:tab/>
        <w:t>DRAŽIL Tomáš</w:t>
      </w:r>
    </w:p>
    <w:p w:rsidR="00BF125F" w:rsidRDefault="00BF125F" w:rsidP="00BF125F">
      <w:pPr>
        <w:pStyle w:val="Nhozy2"/>
      </w:pPr>
      <w:r>
        <w:tab/>
        <w:t>BAGÁRI Zoltán</w:t>
      </w:r>
      <w:r>
        <w:tab/>
        <w:t>530</w:t>
      </w:r>
      <w:r>
        <w:tab/>
        <w:t>2:2</w:t>
      </w:r>
      <w:r>
        <w:tab/>
        <w:t>506</w:t>
      </w:r>
      <w:r>
        <w:tab/>
        <w:t>LANGER František</w:t>
      </w:r>
    </w:p>
    <w:p w:rsidR="00BF125F" w:rsidRDefault="00BF125F" w:rsidP="00BF125F">
      <w:pPr>
        <w:pStyle w:val="Nhozy2"/>
      </w:pPr>
      <w:r>
        <w:tab/>
        <w:t>NOVOSAD Tomáš</w:t>
      </w:r>
      <w:r>
        <w:tab/>
        <w:t>521</w:t>
      </w:r>
      <w:r>
        <w:tab/>
        <w:t>1:3</w:t>
      </w:r>
      <w:r>
        <w:tab/>
        <w:t>571</w:t>
      </w:r>
      <w:r>
        <w:tab/>
        <w:t>ŠULA Milan</w:t>
      </w:r>
    </w:p>
    <w:p w:rsidR="00BF125F" w:rsidRDefault="00BF125F" w:rsidP="00BF125F">
      <w:pPr>
        <w:pStyle w:val="Nhozy2"/>
      </w:pPr>
      <w:r>
        <w:tab/>
      </w:r>
      <w:r w:rsidRPr="00C84C58">
        <w:rPr>
          <w:b/>
          <w:color w:val="0000CC"/>
          <w:u w:val="single"/>
        </w:rPr>
        <w:t>BĚLÍČEK Vlastimil</w:t>
      </w:r>
      <w:r w:rsidRPr="00C84C58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494</w:t>
      </w:r>
      <w:r>
        <w:tab/>
        <w:t>SROVNAL Jiří</w:t>
      </w:r>
    </w:p>
    <w:p w:rsidR="00BF125F" w:rsidRDefault="00BF125F" w:rsidP="00BF125F">
      <w:pPr>
        <w:pStyle w:val="Nhozy2"/>
      </w:pPr>
      <w:r>
        <w:tab/>
        <w:t>VÍZ János</w:t>
      </w:r>
      <w:r>
        <w:tab/>
        <w:t>494</w:t>
      </w:r>
      <w:r>
        <w:tab/>
        <w:t>1:3</w:t>
      </w:r>
      <w:r>
        <w:tab/>
        <w:t>523</w:t>
      </w:r>
      <w:r>
        <w:tab/>
        <w:t>KÖRNER Jan</w:t>
      </w:r>
    </w:p>
    <w:p w:rsidR="00BF125F" w:rsidRDefault="00BF125F" w:rsidP="00BF125F">
      <w:pPr>
        <w:pStyle w:val="Nhozy"/>
      </w:pP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rozhodčí: </w:t>
      </w:r>
      <w:r w:rsidRPr="00C84C58">
        <w:rPr>
          <w:sz w:val="16"/>
          <w:szCs w:val="16"/>
        </w:rPr>
        <w:t>HOLUBOVÁ Alena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diváků: </w:t>
      </w:r>
      <w:r w:rsidRPr="00C84C58">
        <w:rPr>
          <w:sz w:val="16"/>
          <w:szCs w:val="16"/>
        </w:rPr>
        <w:t>22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utkání trvalo: </w:t>
      </w:r>
      <w:r w:rsidRPr="00C84C58">
        <w:rPr>
          <w:sz w:val="16"/>
          <w:szCs w:val="16"/>
        </w:rPr>
        <w:t>3:00</w:t>
      </w:r>
    </w:p>
    <w:p w:rsidR="00BF125F" w:rsidRDefault="00BF125F" w:rsidP="00BF125F">
      <w:pPr>
        <w:pStyle w:val="Nhozy"/>
        <w:keepNext w:val="0"/>
      </w:pPr>
    </w:p>
    <w:p w:rsidR="00C84C58" w:rsidRPr="00C84C58" w:rsidRDefault="00C84C58" w:rsidP="00C84C58">
      <w:pPr>
        <w:tabs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b/>
          <w:bCs/>
          <w:i/>
          <w:iCs/>
          <w:color w:val="0000FF"/>
          <w:sz w:val="20"/>
        </w:rPr>
        <w:t>Zápis o utkání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3186"/>
          <w:tab w:val="left" w:pos="5010"/>
          <w:tab w:val="left" w:pos="5985"/>
          <w:tab w:val="left" w:pos="6395"/>
          <w:tab w:val="left" w:pos="86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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MARANČÁK THEODOR</w:t>
      </w:r>
      <w:r w:rsidRPr="00C84C58">
        <w:rPr>
          <w:b/>
          <w:bCs/>
          <w:color w:val="993300"/>
          <w:sz w:val="18"/>
          <w:szCs w:val="18"/>
        </w:rPr>
        <w:tab/>
        <w:t>ŠTĚPÁN MIROSLAV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Rozdíl</w:t>
      </w:r>
      <w:r w:rsidRPr="00C84C58">
        <w:rPr>
          <w:color w:val="0000FF"/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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HAMBÁLEK TOMÁŠ</w:t>
      </w:r>
      <w:r w:rsidRPr="00C84C58">
        <w:rPr>
          <w:b/>
          <w:bCs/>
          <w:color w:val="993300"/>
          <w:sz w:val="18"/>
          <w:szCs w:val="18"/>
        </w:rPr>
        <w:tab/>
        <w:t>DRAŽIL TOMÁŠ</w:t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34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100</w:t>
      </w:r>
      <w:r w:rsidRPr="00C84C58">
        <w:rPr>
          <w:sz w:val="18"/>
          <w:szCs w:val="18"/>
        </w:rPr>
        <w:tab/>
        <w:t>71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171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-59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79</w:t>
      </w:r>
      <w:r w:rsidRPr="00C84C58">
        <w:rPr>
          <w:sz w:val="18"/>
          <w:szCs w:val="18"/>
        </w:rPr>
        <w:tab/>
        <w:t>41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95</w:t>
      </w:r>
      <w:r w:rsidRPr="00C84C58">
        <w:rPr>
          <w:sz w:val="18"/>
          <w:szCs w:val="18"/>
        </w:rPr>
        <w:tab/>
        <w:t>32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98</w:t>
      </w:r>
      <w:r w:rsidRPr="00C84C58">
        <w:rPr>
          <w:sz w:val="18"/>
          <w:szCs w:val="18"/>
        </w:rPr>
        <w:tab/>
        <w:t>70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168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-25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92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27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102</w:t>
      </w:r>
      <w:r w:rsidRPr="00C84C58">
        <w:rPr>
          <w:sz w:val="18"/>
          <w:szCs w:val="18"/>
        </w:rPr>
        <w:tab/>
        <w:t>49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151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79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115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138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39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80</w:t>
      </w:r>
      <w:r w:rsidRPr="00C84C58">
        <w:rPr>
          <w:sz w:val="18"/>
          <w:szCs w:val="18"/>
        </w:rPr>
        <w:tab/>
        <w:t>62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78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371</w:t>
      </w:r>
      <w:r w:rsidRPr="00C84C58">
        <w:rPr>
          <w:color w:val="0000FF"/>
          <w:sz w:val="18"/>
          <w:szCs w:val="18"/>
        </w:rPr>
        <w:tab/>
        <w:t>194</w:t>
      </w:r>
      <w:r w:rsidRPr="00C84C58">
        <w:rPr>
          <w:color w:val="0000FF"/>
          <w:sz w:val="18"/>
          <w:szCs w:val="18"/>
        </w:rPr>
        <w:tab/>
        <w:t>2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565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360</w:t>
      </w:r>
      <w:r w:rsidRPr="00C84C58">
        <w:rPr>
          <w:color w:val="0000FF"/>
          <w:sz w:val="18"/>
          <w:szCs w:val="18"/>
        </w:rPr>
        <w:tab/>
        <w:t>203</w:t>
      </w:r>
      <w:r w:rsidRPr="00C84C58">
        <w:rPr>
          <w:color w:val="0000FF"/>
          <w:sz w:val="18"/>
          <w:szCs w:val="18"/>
        </w:rPr>
        <w:tab/>
        <w:t>7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563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353</w:t>
      </w:r>
      <w:r w:rsidRPr="00C84C58">
        <w:rPr>
          <w:color w:val="0000FF"/>
          <w:sz w:val="18"/>
          <w:szCs w:val="18"/>
        </w:rPr>
        <w:tab/>
        <w:t>197</w:t>
      </w:r>
      <w:r w:rsidRPr="00C84C58">
        <w:rPr>
          <w:color w:val="0000FF"/>
          <w:sz w:val="18"/>
          <w:szCs w:val="18"/>
        </w:rPr>
        <w:tab/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550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338</w:t>
      </w:r>
      <w:r w:rsidRPr="00C84C58">
        <w:rPr>
          <w:color w:val="0000FF"/>
          <w:sz w:val="18"/>
          <w:szCs w:val="18"/>
        </w:rPr>
        <w:tab/>
        <w:t>175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513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2630"/>
          <w:tab w:val="left" w:pos="2776"/>
          <w:tab w:val="left" w:pos="3186"/>
          <w:tab w:val="left" w:pos="5505"/>
          <w:tab w:val="left" w:pos="5985"/>
          <w:tab w:val="left" w:pos="6395"/>
          <w:tab w:val="left" w:pos="8648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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BAGÁRI ZOLTÁN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LANGER FRANTIŠEK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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NOVOSAD TOMÁŠ</w:t>
      </w:r>
      <w:r w:rsidRPr="00C84C58">
        <w:rPr>
          <w:b/>
          <w:bCs/>
          <w:color w:val="993300"/>
          <w:sz w:val="18"/>
          <w:szCs w:val="18"/>
        </w:rPr>
        <w:tab/>
        <w:t>ŠULA MILAN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119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17</w:t>
      </w:r>
      <w:r w:rsidRPr="00C84C58">
        <w:rPr>
          <w:sz w:val="18"/>
          <w:szCs w:val="18"/>
        </w:rPr>
        <w:tab/>
        <w:t>5</w:t>
      </w:r>
      <w:r w:rsidRPr="00C84C58">
        <w:rPr>
          <w:sz w:val="18"/>
          <w:szCs w:val="18"/>
        </w:rPr>
        <w:tab/>
        <w:t>105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39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97</w:t>
      </w:r>
      <w:r w:rsidRPr="00C84C58">
        <w:rPr>
          <w:sz w:val="18"/>
          <w:szCs w:val="18"/>
        </w:rPr>
        <w:tab/>
        <w:t>26</w:t>
      </w:r>
      <w:r w:rsidRPr="00C84C58">
        <w:rPr>
          <w:sz w:val="18"/>
          <w:szCs w:val="18"/>
        </w:rPr>
        <w:tab/>
        <w:t>6</w:t>
      </w:r>
      <w:r w:rsidRPr="00C84C58">
        <w:rPr>
          <w:sz w:val="18"/>
          <w:szCs w:val="18"/>
        </w:rPr>
        <w:tab/>
        <w:t>123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101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40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50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19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98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143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92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95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148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-9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101</w:t>
      </w:r>
      <w:r w:rsidRPr="00C84C58">
        <w:rPr>
          <w:sz w:val="18"/>
          <w:szCs w:val="18"/>
        </w:rPr>
        <w:tab/>
        <w:t>63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164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73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116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81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82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359</w:t>
      </w:r>
      <w:r w:rsidRPr="00C84C58">
        <w:rPr>
          <w:color w:val="0000FF"/>
          <w:sz w:val="18"/>
          <w:szCs w:val="18"/>
        </w:rPr>
        <w:tab/>
        <w:t>171</w:t>
      </w:r>
      <w:r w:rsidRPr="00C84C58">
        <w:rPr>
          <w:color w:val="0000FF"/>
          <w:sz w:val="18"/>
          <w:szCs w:val="18"/>
        </w:rPr>
        <w:tab/>
        <w:t>5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530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343</w:t>
      </w:r>
      <w:r w:rsidRPr="00C84C58">
        <w:rPr>
          <w:color w:val="0000FF"/>
          <w:sz w:val="18"/>
          <w:szCs w:val="18"/>
        </w:rPr>
        <w:tab/>
        <w:t>163</w:t>
      </w:r>
      <w:r w:rsidRPr="00C84C58">
        <w:rPr>
          <w:color w:val="0000FF"/>
          <w:sz w:val="18"/>
          <w:szCs w:val="18"/>
        </w:rPr>
        <w:tab/>
        <w:t>7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506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355</w:t>
      </w:r>
      <w:r w:rsidRPr="00C84C58">
        <w:rPr>
          <w:color w:val="0000FF"/>
          <w:sz w:val="18"/>
          <w:szCs w:val="18"/>
        </w:rPr>
        <w:tab/>
        <w:t>166</w:t>
      </w:r>
      <w:r w:rsidRPr="00C84C58">
        <w:rPr>
          <w:color w:val="0000FF"/>
          <w:sz w:val="18"/>
          <w:szCs w:val="18"/>
        </w:rPr>
        <w:tab/>
        <w:t>7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521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382</w:t>
      </w:r>
      <w:r w:rsidRPr="00C84C58">
        <w:rPr>
          <w:color w:val="0000FF"/>
          <w:sz w:val="18"/>
          <w:szCs w:val="18"/>
        </w:rPr>
        <w:tab/>
        <w:t>189</w:t>
      </w:r>
      <w:r w:rsidRPr="00C84C58">
        <w:rPr>
          <w:color w:val="0000FF"/>
          <w:sz w:val="18"/>
          <w:szCs w:val="18"/>
        </w:rPr>
        <w:tab/>
        <w:t>4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571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3186"/>
          <w:tab w:val="left" w:pos="4668"/>
          <w:tab w:val="left" w:pos="5010"/>
          <w:tab w:val="left" w:pos="5505"/>
          <w:tab w:val="left" w:pos="5985"/>
          <w:tab w:val="left" w:pos="6395"/>
          <w:tab w:val="left" w:pos="7819"/>
          <w:tab w:val="left" w:pos="8092"/>
          <w:tab w:val="left" w:pos="8238"/>
          <w:tab w:val="left" w:pos="8648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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BĚLÍČEK VLASTIMIL</w:t>
      </w:r>
      <w:r w:rsidRPr="00C84C58">
        <w:rPr>
          <w:b/>
          <w:bCs/>
          <w:color w:val="993300"/>
          <w:sz w:val="18"/>
          <w:szCs w:val="18"/>
        </w:rPr>
        <w:tab/>
        <w:t>SROVNAL JIŘÍ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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VÍZ JÁNOS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KÖRNER JAN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51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77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25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79</w:t>
      </w:r>
      <w:r w:rsidRPr="00C84C58">
        <w:rPr>
          <w:sz w:val="18"/>
          <w:szCs w:val="18"/>
        </w:rPr>
        <w:tab/>
        <w:t>52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69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157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27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113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51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82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100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71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92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82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71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79</w:t>
      </w:r>
      <w:r w:rsidRPr="00C84C58">
        <w:rPr>
          <w:sz w:val="18"/>
          <w:szCs w:val="18"/>
        </w:rPr>
        <w:tab/>
        <w:t>39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118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4"/>
          <w:tab w:val="left" w:pos="943"/>
          <w:tab w:val="left" w:pos="1353"/>
          <w:tab w:val="left" w:pos="1583"/>
          <w:tab w:val="left" w:pos="1993"/>
          <w:tab w:val="left" w:pos="2342"/>
          <w:tab w:val="left" w:pos="2630"/>
          <w:tab w:val="left" w:pos="2776"/>
          <w:tab w:val="left" w:pos="3186"/>
          <w:tab w:val="left" w:pos="3596"/>
          <w:tab w:val="left" w:pos="3895"/>
          <w:tab w:val="left" w:pos="4305"/>
          <w:tab w:val="left" w:pos="4668"/>
          <w:tab w:val="left" w:pos="5010"/>
          <w:tab w:val="left" w:pos="5505"/>
          <w:tab w:val="left" w:pos="5985"/>
          <w:tab w:val="left" w:pos="6395"/>
          <w:tab w:val="left" w:pos="6805"/>
          <w:tab w:val="left" w:pos="7078"/>
          <w:tab w:val="left" w:pos="7488"/>
          <w:tab w:val="left" w:pos="7819"/>
          <w:tab w:val="left" w:pos="8092"/>
          <w:tab w:val="left" w:pos="8238"/>
          <w:tab w:val="left" w:pos="8648"/>
          <w:tab w:val="left" w:pos="9058"/>
          <w:tab w:val="left" w:pos="9331"/>
          <w:tab w:val="left" w:pos="9741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365</w:t>
      </w:r>
      <w:r w:rsidRPr="00C84C58">
        <w:rPr>
          <w:color w:val="0000FF"/>
          <w:sz w:val="18"/>
          <w:szCs w:val="18"/>
        </w:rPr>
        <w:tab/>
        <w:t>216</w:t>
      </w:r>
      <w:r w:rsidRPr="00C84C58">
        <w:rPr>
          <w:color w:val="0000FF"/>
          <w:sz w:val="18"/>
          <w:szCs w:val="18"/>
        </w:rPr>
        <w:tab/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581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4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336</w:t>
      </w:r>
      <w:r w:rsidRPr="00C84C58">
        <w:rPr>
          <w:color w:val="0000FF"/>
          <w:sz w:val="18"/>
          <w:szCs w:val="18"/>
        </w:rPr>
        <w:tab/>
        <w:t>158</w:t>
      </w:r>
      <w:r w:rsidRPr="00C84C58">
        <w:rPr>
          <w:color w:val="0000FF"/>
          <w:sz w:val="18"/>
          <w:szCs w:val="18"/>
        </w:rPr>
        <w:tab/>
        <w:t>8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494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0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332</w:t>
      </w:r>
      <w:r w:rsidRPr="00C84C58">
        <w:rPr>
          <w:color w:val="0000FF"/>
          <w:sz w:val="18"/>
          <w:szCs w:val="18"/>
        </w:rPr>
        <w:tab/>
        <w:t>162</w:t>
      </w:r>
      <w:r w:rsidRPr="00C84C58">
        <w:rPr>
          <w:color w:val="0000FF"/>
          <w:sz w:val="18"/>
          <w:szCs w:val="18"/>
        </w:rPr>
        <w:tab/>
        <w:t>6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494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352</w:t>
      </w:r>
      <w:r w:rsidRPr="00C84C58">
        <w:rPr>
          <w:color w:val="0000FF"/>
          <w:sz w:val="18"/>
          <w:szCs w:val="18"/>
        </w:rPr>
        <w:tab/>
        <w:t>171</w:t>
      </w:r>
      <w:r w:rsidRPr="00C84C58">
        <w:rPr>
          <w:color w:val="0000FF"/>
          <w:sz w:val="18"/>
          <w:szCs w:val="18"/>
        </w:rPr>
        <w:tab/>
        <w:t>2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523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</w:p>
    <w:p w:rsidR="00C84C58" w:rsidRPr="00C84C58" w:rsidRDefault="00C84C58" w:rsidP="00C84C58">
      <w:pPr>
        <w:tabs>
          <w:tab w:val="left" w:pos="1753"/>
          <w:tab w:val="left" w:pos="2313"/>
          <w:tab w:val="left" w:pos="2933"/>
          <w:tab w:val="left" w:pos="3313"/>
          <w:tab w:val="left" w:pos="3873"/>
          <w:tab w:val="left" w:pos="4533"/>
          <w:tab w:val="left" w:pos="4873"/>
          <w:tab w:val="left" w:pos="5019"/>
          <w:tab w:val="left" w:pos="5165"/>
          <w:tab w:val="left" w:pos="6805"/>
          <w:tab w:val="left" w:pos="7365"/>
          <w:tab w:val="left" w:pos="7925"/>
          <w:tab w:val="left" w:pos="8265"/>
          <w:tab w:val="left" w:pos="8825"/>
          <w:tab w:val="left" w:pos="944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C58">
        <w:rPr>
          <w:b/>
          <w:bCs/>
          <w:i/>
          <w:iCs/>
          <w:color w:val="008000"/>
          <w:sz w:val="20"/>
        </w:rPr>
        <w:t>Domácí družstvo</w:t>
      </w:r>
      <w:r w:rsidRPr="00C84C58">
        <w:rPr>
          <w:b/>
          <w:bCs/>
          <w:i/>
          <w:iCs/>
          <w:color w:val="008000"/>
          <w:sz w:val="20"/>
        </w:rPr>
        <w:tab/>
        <w:t>2135</w:t>
      </w:r>
      <w:r w:rsidRPr="00C84C58">
        <w:rPr>
          <w:b/>
          <w:bCs/>
          <w:i/>
          <w:iCs/>
          <w:color w:val="008000"/>
          <w:sz w:val="20"/>
        </w:rPr>
        <w:tab/>
        <w:t>1106</w:t>
      </w:r>
      <w:r w:rsidRPr="00C84C58">
        <w:rPr>
          <w:b/>
          <w:bCs/>
          <w:i/>
          <w:iCs/>
          <w:color w:val="008000"/>
          <w:sz w:val="20"/>
        </w:rPr>
        <w:tab/>
        <w:t>22</w:t>
      </w:r>
      <w:r w:rsidRPr="00C84C58">
        <w:rPr>
          <w:b/>
          <w:bCs/>
          <w:i/>
          <w:iCs/>
          <w:color w:val="008000"/>
          <w:sz w:val="20"/>
        </w:rPr>
        <w:tab/>
        <w:t>3241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13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6</w:t>
      </w:r>
      <w:r w:rsidRPr="00C84C58">
        <w:rPr>
          <w:b/>
          <w:bCs/>
          <w:i/>
          <w:iCs/>
          <w:color w:val="FF0000"/>
          <w:sz w:val="20"/>
        </w:rPr>
        <w:tab/>
      </w:r>
      <w:r w:rsidRPr="00C84C58">
        <w:rPr>
          <w:sz w:val="20"/>
        </w:rPr>
        <w:tab/>
      </w:r>
      <w:r w:rsidRPr="00C84C58">
        <w:rPr>
          <w:sz w:val="20"/>
        </w:rPr>
        <w:tab/>
      </w:r>
      <w:r w:rsidRPr="00C84C58">
        <w:rPr>
          <w:b/>
          <w:bCs/>
          <w:i/>
          <w:iCs/>
          <w:color w:val="008000"/>
          <w:sz w:val="20"/>
        </w:rPr>
        <w:t>Hostující družstvo</w:t>
      </w:r>
      <w:r w:rsidRPr="00C84C58">
        <w:rPr>
          <w:b/>
          <w:bCs/>
          <w:i/>
          <w:iCs/>
          <w:color w:val="008000"/>
          <w:sz w:val="20"/>
        </w:rPr>
        <w:tab/>
        <w:t>2111</w:t>
      </w:r>
      <w:r w:rsidRPr="00C84C58">
        <w:rPr>
          <w:b/>
          <w:bCs/>
          <w:i/>
          <w:iCs/>
          <w:color w:val="008000"/>
          <w:sz w:val="20"/>
        </w:rPr>
        <w:tab/>
        <w:t>1059</w:t>
      </w:r>
      <w:r w:rsidRPr="00C84C58">
        <w:rPr>
          <w:b/>
          <w:bCs/>
          <w:i/>
          <w:iCs/>
          <w:color w:val="008000"/>
          <w:sz w:val="20"/>
        </w:rPr>
        <w:tab/>
        <w:t>31</w:t>
      </w:r>
      <w:r w:rsidRPr="00C84C58">
        <w:rPr>
          <w:b/>
          <w:bCs/>
          <w:i/>
          <w:iCs/>
          <w:color w:val="008000"/>
          <w:sz w:val="20"/>
        </w:rPr>
        <w:tab/>
        <w:t>3170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11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2</w:t>
      </w:r>
    </w:p>
    <w:p w:rsidR="00C84C58" w:rsidRDefault="00C84C58" w:rsidP="00BF125F">
      <w:pPr>
        <w:pStyle w:val="Nhozy"/>
        <w:keepNext w:val="0"/>
      </w:pPr>
    </w:p>
    <w:p w:rsidR="00BF125F" w:rsidRDefault="00BF125F" w:rsidP="00BF125F">
      <w:pPr>
        <w:pStyle w:val="Zapas-zahlavi2"/>
      </w:pPr>
      <w:r>
        <w:lastRenderedPageBreak/>
        <w:tab/>
      </w:r>
      <w:r w:rsidRPr="00C84C58">
        <w:rPr>
          <w:highlight w:val="yellow"/>
        </w:rPr>
        <w:t>TJ Sokol Bohumín</w:t>
      </w:r>
      <w:r>
        <w:tab/>
        <w:t>3036</w:t>
      </w:r>
      <w:r>
        <w:tab/>
        <w:t>5:3</w:t>
      </w:r>
      <w:r>
        <w:tab/>
        <w:t>2999</w:t>
      </w:r>
      <w:r>
        <w:tab/>
        <w:t>Sokol Přemyslovice</w:t>
      </w:r>
    </w:p>
    <w:p w:rsidR="00BF125F" w:rsidRDefault="00BF125F" w:rsidP="00BF125F">
      <w:pPr>
        <w:pStyle w:val="Zapas-zahlavi2"/>
      </w:pPr>
      <w:r>
        <w:tab/>
      </w:r>
      <w:r>
        <w:tab/>
      </w:r>
      <w:r>
        <w:tab/>
        <w:t>(12,5:11,5)</w:t>
      </w:r>
    </w:p>
    <w:p w:rsidR="00BF125F" w:rsidRDefault="00BF125F" w:rsidP="00BF125F">
      <w:pPr>
        <w:pStyle w:val="Nhozy2"/>
      </w:pPr>
      <w:r>
        <w:tab/>
        <w:t>KUZMA Jozef</w:t>
      </w:r>
      <w:r>
        <w:tab/>
        <w:t>493</w:t>
      </w:r>
      <w:r>
        <w:tab/>
        <w:t>1:3</w:t>
      </w:r>
      <w:r>
        <w:tab/>
        <w:t>496</w:t>
      </w:r>
      <w:r>
        <w:tab/>
        <w:t>GRULICH Radek</w:t>
      </w:r>
    </w:p>
    <w:p w:rsidR="00BF125F" w:rsidRDefault="00BF125F" w:rsidP="00BF125F">
      <w:pPr>
        <w:pStyle w:val="Nhozy2"/>
      </w:pPr>
      <w:r>
        <w:tab/>
        <w:t>NITKA Karol</w:t>
      </w:r>
      <w:r>
        <w:tab/>
        <w:t>522</w:t>
      </w:r>
      <w:r>
        <w:tab/>
        <w:t>3:1</w:t>
      </w:r>
      <w:r>
        <w:tab/>
        <w:t>516</w:t>
      </w:r>
      <w:r>
        <w:tab/>
        <w:t>FRAUS Tomáš</w:t>
      </w:r>
    </w:p>
    <w:p w:rsidR="00BF125F" w:rsidRDefault="00BF125F" w:rsidP="00BF125F">
      <w:pPr>
        <w:pStyle w:val="Nhozy2"/>
      </w:pPr>
      <w:r>
        <w:tab/>
      </w:r>
      <w:r w:rsidRPr="00C84C58">
        <w:rPr>
          <w:b/>
          <w:color w:val="0000CC"/>
          <w:u w:val="single"/>
        </w:rPr>
        <w:t>PÉLI Fridrich</w:t>
      </w:r>
      <w:r w:rsidRPr="00C84C58">
        <w:rPr>
          <w:b/>
          <w:color w:val="0000CC"/>
          <w:u w:val="single"/>
        </w:rPr>
        <w:tab/>
        <w:t>525</w:t>
      </w:r>
      <w:r>
        <w:tab/>
        <w:t>3:1</w:t>
      </w:r>
      <w:r>
        <w:tab/>
        <w:t>464</w:t>
      </w:r>
      <w:r>
        <w:tab/>
        <w:t>GRULICH Zdeněk</w:t>
      </w:r>
    </w:p>
    <w:p w:rsidR="00BF125F" w:rsidRDefault="00BF125F" w:rsidP="00BF125F">
      <w:pPr>
        <w:pStyle w:val="Nhozy2"/>
      </w:pPr>
      <w:r>
        <w:tab/>
        <w:t>ZAŠKOLNÝ Jan</w:t>
      </w:r>
      <w:r>
        <w:tab/>
        <w:t>475</w:t>
      </w:r>
      <w:r>
        <w:tab/>
        <w:t>1:3</w:t>
      </w:r>
      <w:r>
        <w:tab/>
        <w:t>504</w:t>
      </w:r>
      <w:r>
        <w:tab/>
        <w:t>ŠOUPAL Jiří</w:t>
      </w:r>
    </w:p>
    <w:p w:rsidR="00BF125F" w:rsidRDefault="00BF125F" w:rsidP="00BF125F">
      <w:pPr>
        <w:pStyle w:val="Nhozy2"/>
      </w:pPr>
      <w:r>
        <w:tab/>
        <w:t>KUTTLER Petr</w:t>
      </w:r>
      <w:r>
        <w:tab/>
        <w:t>510</w:t>
      </w:r>
      <w:r>
        <w:tab/>
        <w:t>3:1</w:t>
      </w:r>
      <w:r>
        <w:tab/>
        <w:t>500</w:t>
      </w:r>
      <w:r>
        <w:tab/>
        <w:t>TOMEK Eduard</w:t>
      </w:r>
    </w:p>
    <w:p w:rsidR="00BF125F" w:rsidRPr="00C84C58" w:rsidRDefault="00BF125F" w:rsidP="00BF125F">
      <w:pPr>
        <w:pStyle w:val="Nhozy2"/>
        <w:rPr>
          <w:b/>
          <w:color w:val="0000CC"/>
          <w:u w:val="single"/>
        </w:rPr>
      </w:pPr>
      <w:r>
        <w:tab/>
        <w:t>NIESYT Pavel</w:t>
      </w:r>
      <w:r>
        <w:tab/>
        <w:t>511</w:t>
      </w:r>
      <w:r>
        <w:tab/>
        <w:t>1,5:2,5</w:t>
      </w:r>
      <w:r>
        <w:tab/>
      </w:r>
      <w:r w:rsidRPr="00C84C58">
        <w:rPr>
          <w:b/>
          <w:color w:val="0000CC"/>
          <w:u w:val="single"/>
        </w:rPr>
        <w:t>519</w:t>
      </w:r>
      <w:r w:rsidRPr="00C84C58">
        <w:rPr>
          <w:b/>
          <w:color w:val="0000CC"/>
          <w:u w:val="single"/>
        </w:rPr>
        <w:tab/>
        <w:t>KOLÁŘ Michal</w:t>
      </w:r>
    </w:p>
    <w:p w:rsidR="00BF125F" w:rsidRDefault="00BF125F" w:rsidP="00BF125F">
      <w:pPr>
        <w:pStyle w:val="Nhozy"/>
      </w:pP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rozhodčí: </w:t>
      </w:r>
      <w:r w:rsidRPr="00C84C58">
        <w:rPr>
          <w:sz w:val="16"/>
          <w:szCs w:val="16"/>
        </w:rPr>
        <w:t>DENDIS Štefan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diváků: </w:t>
      </w:r>
      <w:r w:rsidRPr="00C84C58">
        <w:rPr>
          <w:sz w:val="16"/>
          <w:szCs w:val="16"/>
        </w:rPr>
        <w:t>10</w:t>
      </w:r>
    </w:p>
    <w:p w:rsidR="00BF125F" w:rsidRPr="00C84C58" w:rsidRDefault="00BF125F" w:rsidP="00BF125F">
      <w:pPr>
        <w:pStyle w:val="Nhozy"/>
        <w:rPr>
          <w:sz w:val="16"/>
          <w:szCs w:val="16"/>
        </w:rPr>
      </w:pPr>
      <w:r w:rsidRPr="00C84C58">
        <w:rPr>
          <w:b/>
          <w:sz w:val="16"/>
          <w:szCs w:val="16"/>
        </w:rPr>
        <w:t xml:space="preserve">utkání trvalo: </w:t>
      </w:r>
      <w:r w:rsidRPr="00C84C58">
        <w:rPr>
          <w:sz w:val="16"/>
          <w:szCs w:val="16"/>
        </w:rPr>
        <w:t>3:10</w:t>
      </w:r>
    </w:p>
    <w:p w:rsidR="00BF125F" w:rsidRDefault="00BF125F" w:rsidP="00BF125F">
      <w:pPr>
        <w:pStyle w:val="Nhozy"/>
        <w:keepNext w:val="0"/>
      </w:pPr>
    </w:p>
    <w:p w:rsidR="00C84C58" w:rsidRPr="00C84C58" w:rsidRDefault="00C84C58" w:rsidP="00C84C58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b/>
          <w:bCs/>
          <w:i/>
          <w:iCs/>
          <w:color w:val="0000FF"/>
          <w:sz w:val="20"/>
        </w:rPr>
        <w:t>Zápis o utkání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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Kuzma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Jozef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Grulich Radek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Rozdíl</w:t>
      </w:r>
      <w:r w:rsidRPr="00C84C58">
        <w:rPr>
          <w:color w:val="0000FF"/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</w:t>
      </w:r>
      <w:r w:rsidRPr="00C84C58">
        <w:rPr>
          <w:rFonts w:ascii="Wingdings 2" w:hAnsi="Wingdings 2" w:cs="Arial CE"/>
          <w:b/>
          <w:bCs/>
          <w:sz w:val="20"/>
        </w:rPr>
        <w:tab/>
      </w:r>
      <w:r w:rsidRPr="00C84C58">
        <w:rPr>
          <w:b/>
          <w:bCs/>
          <w:color w:val="993300"/>
          <w:sz w:val="18"/>
          <w:szCs w:val="18"/>
        </w:rPr>
        <w:t>Nitka Karol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Fraus Tomáš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42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121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82</w:t>
      </w:r>
      <w:r w:rsidRPr="00C84C58">
        <w:rPr>
          <w:sz w:val="18"/>
          <w:szCs w:val="18"/>
        </w:rPr>
        <w:tab/>
        <w:t>26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108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79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16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78</w:t>
      </w:r>
      <w:r w:rsidRPr="00C84C58">
        <w:rPr>
          <w:sz w:val="18"/>
          <w:szCs w:val="18"/>
        </w:rPr>
        <w:tab/>
        <w:t>51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119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81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87</w:t>
      </w:r>
      <w:r w:rsidRPr="00C84C58">
        <w:rPr>
          <w:sz w:val="18"/>
          <w:szCs w:val="18"/>
        </w:rPr>
        <w:tab/>
        <w:t>41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-14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93</w:t>
      </w:r>
      <w:r w:rsidRPr="00C84C58">
        <w:rPr>
          <w:sz w:val="18"/>
          <w:szCs w:val="18"/>
        </w:rPr>
        <w:tab/>
        <w:t>27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92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51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34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96</w:t>
      </w:r>
      <w:r w:rsidRPr="00C84C58">
        <w:rPr>
          <w:sz w:val="18"/>
          <w:szCs w:val="18"/>
        </w:rPr>
        <w:tab/>
        <w:t>34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328</w:t>
      </w:r>
      <w:r w:rsidRPr="00C84C58">
        <w:rPr>
          <w:color w:val="0000FF"/>
          <w:sz w:val="18"/>
          <w:szCs w:val="18"/>
        </w:rPr>
        <w:tab/>
        <w:t>165</w:t>
      </w:r>
      <w:r w:rsidRPr="00C84C58">
        <w:rPr>
          <w:color w:val="0000FF"/>
          <w:sz w:val="18"/>
          <w:szCs w:val="18"/>
        </w:rPr>
        <w:tab/>
        <w:t>4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493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343</w:t>
      </w:r>
      <w:r w:rsidRPr="00C84C58">
        <w:rPr>
          <w:color w:val="0000FF"/>
          <w:sz w:val="18"/>
          <w:szCs w:val="18"/>
        </w:rPr>
        <w:tab/>
        <w:t>153</w:t>
      </w:r>
      <w:r w:rsidRPr="00C84C58">
        <w:rPr>
          <w:color w:val="0000FF"/>
          <w:sz w:val="18"/>
          <w:szCs w:val="18"/>
        </w:rPr>
        <w:tab/>
        <w:t>6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496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346</w:t>
      </w:r>
      <w:r w:rsidRPr="00C84C58">
        <w:rPr>
          <w:color w:val="0000FF"/>
          <w:sz w:val="18"/>
          <w:szCs w:val="18"/>
        </w:rPr>
        <w:tab/>
        <w:t>176</w:t>
      </w:r>
      <w:r w:rsidRPr="00C84C58">
        <w:rPr>
          <w:color w:val="0000FF"/>
          <w:sz w:val="18"/>
          <w:szCs w:val="18"/>
        </w:rPr>
        <w:tab/>
        <w:t>5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522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356</w:t>
      </w:r>
      <w:r w:rsidRPr="00C84C58">
        <w:rPr>
          <w:color w:val="0000FF"/>
          <w:sz w:val="18"/>
          <w:szCs w:val="18"/>
        </w:rPr>
        <w:tab/>
        <w:t>160</w:t>
      </w:r>
      <w:r w:rsidRPr="00C84C58">
        <w:rPr>
          <w:color w:val="0000FF"/>
          <w:sz w:val="18"/>
          <w:szCs w:val="18"/>
        </w:rPr>
        <w:tab/>
        <w:t>9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516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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Péli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Fridrich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 xml:space="preserve">Grulich Zdeněk 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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Zaškolný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Jan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Šoupal Jiří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34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74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109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6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34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136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78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52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40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18</w:t>
      </w:r>
      <w:r w:rsidRPr="00C84C58">
        <w:rPr>
          <w:sz w:val="18"/>
          <w:szCs w:val="18"/>
        </w:rPr>
        <w:tab/>
        <w:t>6</w:t>
      </w:r>
      <w:r w:rsidRPr="00C84C58">
        <w:rPr>
          <w:sz w:val="18"/>
          <w:szCs w:val="18"/>
        </w:rPr>
        <w:tab/>
        <w:t>102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53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60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26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112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100</w:t>
      </w:r>
      <w:r w:rsidRPr="00C84C58">
        <w:rPr>
          <w:sz w:val="18"/>
          <w:szCs w:val="18"/>
        </w:rPr>
        <w:tab/>
        <w:t>41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141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84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128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76</w:t>
      </w:r>
      <w:r w:rsidRPr="00C84C58">
        <w:rPr>
          <w:sz w:val="18"/>
          <w:szCs w:val="18"/>
        </w:rPr>
        <w:tab/>
        <w:t>18</w:t>
      </w:r>
      <w:r w:rsidRPr="00C84C58">
        <w:rPr>
          <w:sz w:val="18"/>
          <w:szCs w:val="18"/>
        </w:rPr>
        <w:tab/>
        <w:t>5</w:t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35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83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118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130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349</w:t>
      </w:r>
      <w:r w:rsidRPr="00C84C58">
        <w:rPr>
          <w:color w:val="0000FF"/>
          <w:sz w:val="18"/>
          <w:szCs w:val="18"/>
        </w:rPr>
        <w:tab/>
        <w:t>176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525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316</w:t>
      </w:r>
      <w:r w:rsidRPr="00C84C58">
        <w:rPr>
          <w:color w:val="0000FF"/>
          <w:sz w:val="18"/>
          <w:szCs w:val="18"/>
        </w:rPr>
        <w:tab/>
        <w:t>148</w:t>
      </w:r>
      <w:r w:rsidRPr="00C84C58">
        <w:rPr>
          <w:color w:val="0000FF"/>
          <w:sz w:val="18"/>
          <w:szCs w:val="18"/>
        </w:rPr>
        <w:tab/>
        <w:t>7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464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340</w:t>
      </w:r>
      <w:r w:rsidRPr="00C84C58">
        <w:rPr>
          <w:color w:val="0000FF"/>
          <w:sz w:val="18"/>
          <w:szCs w:val="18"/>
        </w:rPr>
        <w:tab/>
        <w:t>135</w:t>
      </w:r>
      <w:r w:rsidRPr="00C84C58">
        <w:rPr>
          <w:color w:val="0000FF"/>
          <w:sz w:val="18"/>
          <w:szCs w:val="18"/>
        </w:rPr>
        <w:tab/>
        <w:t>8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475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358</w:t>
      </w:r>
      <w:r w:rsidRPr="00C84C58">
        <w:rPr>
          <w:color w:val="0000FF"/>
          <w:sz w:val="18"/>
          <w:szCs w:val="18"/>
        </w:rPr>
        <w:tab/>
        <w:t>146</w:t>
      </w:r>
      <w:r w:rsidRPr="00C84C58">
        <w:rPr>
          <w:color w:val="0000FF"/>
          <w:sz w:val="18"/>
          <w:szCs w:val="18"/>
        </w:rPr>
        <w:tab/>
        <w:t>9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504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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Kuttler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Petr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 xml:space="preserve">Tomek Eduard 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rFonts w:ascii="Wingdings 2" w:hAnsi="Wingdings 2" w:cs="Arial CE"/>
          <w:b/>
          <w:bCs/>
          <w:sz w:val="20"/>
        </w:rPr>
        <w:t></w:t>
      </w:r>
      <w:r w:rsidRPr="00C84C58">
        <w:rPr>
          <w:rFonts w:ascii="Wingdings 2" w:hAnsi="Wingdings 2" w:cs="Arial CE"/>
          <w:b/>
          <w:bCs/>
          <w:sz w:val="20"/>
        </w:rPr>
        <w:tab/>
      </w:r>
      <w:proofErr w:type="spellStart"/>
      <w:r w:rsidRPr="00C84C58">
        <w:rPr>
          <w:b/>
          <w:bCs/>
          <w:color w:val="993300"/>
          <w:sz w:val="18"/>
          <w:szCs w:val="18"/>
        </w:rPr>
        <w:t>Niesyt</w:t>
      </w:r>
      <w:proofErr w:type="spellEnd"/>
      <w:r w:rsidRPr="00C84C58">
        <w:rPr>
          <w:b/>
          <w:bCs/>
          <w:color w:val="993300"/>
          <w:sz w:val="18"/>
          <w:szCs w:val="18"/>
        </w:rPr>
        <w:t xml:space="preserve"> Pavel</w:t>
      </w:r>
      <w:r w:rsidRPr="00C84C58">
        <w:rPr>
          <w:b/>
          <w:bCs/>
          <w:color w:val="993300"/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993300"/>
          <w:sz w:val="18"/>
          <w:szCs w:val="18"/>
        </w:rPr>
        <w:t>Kolář Michal</w:t>
      </w:r>
      <w:r w:rsidRPr="00C84C58">
        <w:rPr>
          <w:b/>
          <w:bCs/>
          <w:color w:val="993300"/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27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116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97</w:t>
      </w:r>
      <w:r w:rsidRPr="00C84C58">
        <w:rPr>
          <w:sz w:val="18"/>
          <w:szCs w:val="18"/>
        </w:rPr>
        <w:tab/>
        <w:t>50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147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-19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1</w:t>
      </w:r>
      <w:r w:rsidRPr="00C84C58">
        <w:rPr>
          <w:sz w:val="18"/>
          <w:szCs w:val="18"/>
        </w:rPr>
        <w:tab/>
        <w:t>81</w:t>
      </w:r>
      <w:r w:rsidRPr="00C84C58">
        <w:rPr>
          <w:sz w:val="18"/>
          <w:szCs w:val="18"/>
        </w:rPr>
        <w:tab/>
        <w:t>35</w:t>
      </w:r>
      <w:r w:rsidRPr="00C84C58">
        <w:rPr>
          <w:sz w:val="18"/>
          <w:szCs w:val="18"/>
        </w:rPr>
        <w:tab/>
        <w:t>4</w:t>
      </w:r>
      <w:r w:rsidRPr="00C84C58">
        <w:rPr>
          <w:sz w:val="18"/>
          <w:szCs w:val="18"/>
        </w:rPr>
        <w:tab/>
        <w:t>116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94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139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91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74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117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16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2</w:t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54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143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81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126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73</w:t>
      </w:r>
      <w:r w:rsidRPr="00C84C58">
        <w:rPr>
          <w:sz w:val="18"/>
          <w:szCs w:val="18"/>
        </w:rPr>
        <w:tab/>
        <w:t>51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81</w:t>
      </w:r>
      <w:r w:rsidRPr="00C84C58">
        <w:rPr>
          <w:sz w:val="18"/>
          <w:szCs w:val="18"/>
        </w:rPr>
        <w:tab/>
        <w:t>26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107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33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3</w:t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2</w:t>
      </w:r>
      <w:r w:rsidRPr="00C84C58">
        <w:rPr>
          <w:sz w:val="18"/>
          <w:szCs w:val="18"/>
        </w:rPr>
        <w:tab/>
        <w:t>121</w:t>
      </w:r>
      <w:r w:rsidRPr="00C84C58">
        <w:rPr>
          <w:sz w:val="18"/>
          <w:szCs w:val="18"/>
        </w:rPr>
        <w:tab/>
        <w:t>0,5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85</w:t>
      </w:r>
      <w:r w:rsidRPr="00C84C58">
        <w:rPr>
          <w:sz w:val="18"/>
          <w:szCs w:val="18"/>
        </w:rPr>
        <w:tab/>
        <w:t>36</w:t>
      </w:r>
      <w:r w:rsidRPr="00C84C58">
        <w:rPr>
          <w:sz w:val="18"/>
          <w:szCs w:val="18"/>
        </w:rPr>
        <w:tab/>
        <w:t>3</w:t>
      </w:r>
      <w:r w:rsidRPr="00C84C58">
        <w:rPr>
          <w:sz w:val="18"/>
          <w:szCs w:val="18"/>
        </w:rPr>
        <w:tab/>
        <w:t>121</w:t>
      </w:r>
      <w:r w:rsidRPr="00C84C58">
        <w:rPr>
          <w:sz w:val="18"/>
          <w:szCs w:val="18"/>
        </w:rPr>
        <w:tab/>
        <w:t>0,5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90</w:t>
      </w:r>
      <w:r w:rsidRPr="00C84C58">
        <w:rPr>
          <w:sz w:val="18"/>
          <w:szCs w:val="18"/>
        </w:rPr>
        <w:tab/>
        <w:t>45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135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86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  <w:t>129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b/>
          <w:bCs/>
          <w:color w:val="FF0000"/>
          <w:sz w:val="18"/>
          <w:szCs w:val="18"/>
        </w:rPr>
        <w:t>37</w:t>
      </w:r>
      <w:r w:rsidRPr="00C84C58">
        <w:rPr>
          <w:b/>
          <w:bCs/>
          <w:color w:val="FF0000"/>
          <w:sz w:val="18"/>
          <w:szCs w:val="18"/>
        </w:rPr>
        <w:tab/>
      </w:r>
      <w:r w:rsidRPr="00C84C58">
        <w:rPr>
          <w:sz w:val="18"/>
          <w:szCs w:val="18"/>
        </w:rPr>
        <w:t>4</w:t>
      </w:r>
      <w:r w:rsidRPr="00C84C58">
        <w:rPr>
          <w:sz w:val="18"/>
          <w:szCs w:val="18"/>
        </w:rPr>
        <w:tab/>
        <w:t>88</w:t>
      </w:r>
      <w:r w:rsidRPr="00C84C58">
        <w:rPr>
          <w:sz w:val="18"/>
          <w:szCs w:val="18"/>
        </w:rPr>
        <w:tab/>
        <w:t>43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131</w:t>
      </w:r>
      <w:r w:rsidRPr="00C84C58">
        <w:rPr>
          <w:sz w:val="18"/>
          <w:szCs w:val="18"/>
        </w:rPr>
        <w:tab/>
        <w:t>0</w:t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</w:r>
      <w:r w:rsidRPr="00C84C58">
        <w:rPr>
          <w:sz w:val="18"/>
          <w:szCs w:val="18"/>
        </w:rPr>
        <w:tab/>
        <w:t>89</w:t>
      </w:r>
      <w:r w:rsidRPr="00C84C58">
        <w:rPr>
          <w:sz w:val="18"/>
          <w:szCs w:val="18"/>
        </w:rPr>
        <w:tab/>
        <w:t>44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  <w:t>133</w:t>
      </w:r>
      <w:r w:rsidRPr="00C84C58">
        <w:rPr>
          <w:sz w:val="18"/>
          <w:szCs w:val="18"/>
        </w:rPr>
        <w:tab/>
        <w:t>1</w:t>
      </w:r>
      <w:r w:rsidRPr="00C84C58">
        <w:rPr>
          <w:sz w:val="18"/>
          <w:szCs w:val="18"/>
        </w:rPr>
        <w:tab/>
      </w:r>
    </w:p>
    <w:p w:rsidR="00C84C58" w:rsidRPr="00C84C58" w:rsidRDefault="00C84C58" w:rsidP="00C84C58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343</w:t>
      </w:r>
      <w:r w:rsidRPr="00C84C58">
        <w:rPr>
          <w:color w:val="0000FF"/>
          <w:sz w:val="18"/>
          <w:szCs w:val="18"/>
        </w:rPr>
        <w:tab/>
        <w:t>167</w:t>
      </w:r>
      <w:r w:rsidRPr="00C84C58">
        <w:rPr>
          <w:color w:val="0000FF"/>
          <w:sz w:val="18"/>
          <w:szCs w:val="18"/>
        </w:rPr>
        <w:tab/>
        <w:t>3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510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3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338</w:t>
      </w:r>
      <w:r w:rsidRPr="00C84C58">
        <w:rPr>
          <w:color w:val="0000FF"/>
          <w:sz w:val="18"/>
          <w:szCs w:val="18"/>
        </w:rPr>
        <w:tab/>
        <w:t>162</w:t>
      </w:r>
      <w:r w:rsidRPr="00C84C58">
        <w:rPr>
          <w:color w:val="0000FF"/>
          <w:sz w:val="18"/>
          <w:szCs w:val="18"/>
        </w:rPr>
        <w:tab/>
        <w:t>4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500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</w:r>
      <w:proofErr w:type="spellStart"/>
      <w:r w:rsidRPr="00C84C58">
        <w:rPr>
          <w:color w:val="0000FF"/>
          <w:sz w:val="18"/>
          <w:szCs w:val="18"/>
        </w:rPr>
        <w:t>Celk</w:t>
      </w:r>
      <w:proofErr w:type="spellEnd"/>
      <w:r w:rsidRPr="00C84C58">
        <w:rPr>
          <w:color w:val="0000FF"/>
          <w:sz w:val="18"/>
          <w:szCs w:val="18"/>
        </w:rPr>
        <w:tab/>
        <w:t>343</w:t>
      </w:r>
      <w:r w:rsidRPr="00C84C58">
        <w:rPr>
          <w:color w:val="0000FF"/>
          <w:sz w:val="18"/>
          <w:szCs w:val="18"/>
        </w:rPr>
        <w:tab/>
        <w:t>168</w:t>
      </w:r>
      <w:r w:rsidRPr="00C84C58">
        <w:rPr>
          <w:color w:val="0000FF"/>
          <w:sz w:val="18"/>
          <w:szCs w:val="18"/>
        </w:rPr>
        <w:tab/>
        <w:t>8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511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1,5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0</w:t>
      </w:r>
      <w:r w:rsidRPr="00C84C58">
        <w:rPr>
          <w:color w:val="0000FF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ab/>
        <w:t>349</w:t>
      </w:r>
      <w:r w:rsidRPr="00C84C58">
        <w:rPr>
          <w:color w:val="0000FF"/>
          <w:sz w:val="18"/>
          <w:szCs w:val="18"/>
        </w:rPr>
        <w:tab/>
        <w:t>170</w:t>
      </w:r>
      <w:r w:rsidRPr="00C84C58">
        <w:rPr>
          <w:color w:val="0000FF"/>
          <w:sz w:val="18"/>
          <w:szCs w:val="18"/>
        </w:rPr>
        <w:tab/>
        <w:t>7</w:t>
      </w:r>
      <w:r w:rsidRPr="00C84C58">
        <w:rPr>
          <w:color w:val="0000FF"/>
          <w:sz w:val="18"/>
          <w:szCs w:val="18"/>
        </w:rPr>
        <w:tab/>
      </w:r>
      <w:r w:rsidRPr="00C84C58">
        <w:rPr>
          <w:b/>
          <w:bCs/>
          <w:color w:val="008000"/>
          <w:sz w:val="18"/>
          <w:szCs w:val="18"/>
        </w:rPr>
        <w:t>519</w:t>
      </w:r>
      <w:r w:rsidRPr="00C84C58">
        <w:rPr>
          <w:b/>
          <w:bCs/>
          <w:color w:val="008000"/>
          <w:sz w:val="18"/>
          <w:szCs w:val="18"/>
        </w:rPr>
        <w:tab/>
      </w:r>
      <w:r w:rsidRPr="00C84C58">
        <w:rPr>
          <w:color w:val="FF0000"/>
          <w:sz w:val="18"/>
          <w:szCs w:val="18"/>
        </w:rPr>
        <w:t>2,5</w:t>
      </w:r>
      <w:r w:rsidRPr="00C84C58">
        <w:rPr>
          <w:color w:val="FF0000"/>
          <w:sz w:val="18"/>
          <w:szCs w:val="18"/>
        </w:rPr>
        <w:tab/>
      </w:r>
      <w:r w:rsidRPr="00C84C58">
        <w:rPr>
          <w:color w:val="0000FF"/>
          <w:sz w:val="18"/>
          <w:szCs w:val="18"/>
        </w:rPr>
        <w:t>1</w:t>
      </w:r>
    </w:p>
    <w:p w:rsidR="00C84C58" w:rsidRPr="00C84C58" w:rsidRDefault="00C84C58" w:rsidP="00C84C58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4C58">
        <w:rPr>
          <w:b/>
          <w:bCs/>
          <w:i/>
          <w:iCs/>
          <w:color w:val="008000"/>
          <w:sz w:val="20"/>
        </w:rPr>
        <w:t>Domácí družstvo</w:t>
      </w:r>
      <w:r w:rsidRPr="00C84C58">
        <w:rPr>
          <w:b/>
          <w:bCs/>
          <w:i/>
          <w:iCs/>
          <w:color w:val="008000"/>
          <w:sz w:val="20"/>
        </w:rPr>
        <w:tab/>
        <w:t>2049</w:t>
      </w:r>
      <w:r w:rsidRPr="00C84C58">
        <w:rPr>
          <w:b/>
          <w:bCs/>
          <w:i/>
          <w:iCs/>
          <w:color w:val="008000"/>
          <w:sz w:val="20"/>
        </w:rPr>
        <w:tab/>
        <w:t>987</w:t>
      </w:r>
      <w:r w:rsidRPr="00C84C58">
        <w:rPr>
          <w:b/>
          <w:bCs/>
          <w:i/>
          <w:iCs/>
          <w:color w:val="008000"/>
          <w:sz w:val="20"/>
        </w:rPr>
        <w:tab/>
        <w:t>31</w:t>
      </w:r>
      <w:r w:rsidRPr="00C84C58">
        <w:rPr>
          <w:b/>
          <w:bCs/>
          <w:i/>
          <w:iCs/>
          <w:color w:val="008000"/>
          <w:sz w:val="20"/>
        </w:rPr>
        <w:tab/>
        <w:t>3036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12,5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5</w:t>
      </w:r>
      <w:r w:rsidRPr="00C84C58">
        <w:rPr>
          <w:b/>
          <w:bCs/>
          <w:i/>
          <w:iCs/>
          <w:color w:val="FF0000"/>
          <w:sz w:val="20"/>
        </w:rPr>
        <w:tab/>
      </w:r>
      <w:r w:rsidRPr="00C84C58">
        <w:rPr>
          <w:sz w:val="20"/>
        </w:rPr>
        <w:tab/>
      </w:r>
      <w:r w:rsidRPr="00C84C58">
        <w:rPr>
          <w:sz w:val="20"/>
        </w:rPr>
        <w:tab/>
      </w:r>
      <w:r w:rsidRPr="00C84C58">
        <w:rPr>
          <w:b/>
          <w:bCs/>
          <w:i/>
          <w:iCs/>
          <w:color w:val="008000"/>
          <w:sz w:val="20"/>
        </w:rPr>
        <w:t>Hostující družstvo</w:t>
      </w:r>
      <w:r w:rsidRPr="00C84C58">
        <w:rPr>
          <w:b/>
          <w:bCs/>
          <w:i/>
          <w:iCs/>
          <w:color w:val="008000"/>
          <w:sz w:val="20"/>
        </w:rPr>
        <w:tab/>
        <w:t>2060</w:t>
      </w:r>
      <w:r w:rsidRPr="00C84C58">
        <w:rPr>
          <w:b/>
          <w:bCs/>
          <w:i/>
          <w:iCs/>
          <w:color w:val="008000"/>
          <w:sz w:val="20"/>
        </w:rPr>
        <w:tab/>
        <w:t>939</w:t>
      </w:r>
      <w:r w:rsidRPr="00C84C58">
        <w:rPr>
          <w:b/>
          <w:bCs/>
          <w:i/>
          <w:iCs/>
          <w:color w:val="008000"/>
          <w:sz w:val="20"/>
        </w:rPr>
        <w:tab/>
        <w:t>42</w:t>
      </w:r>
      <w:r w:rsidRPr="00C84C58">
        <w:rPr>
          <w:b/>
          <w:bCs/>
          <w:i/>
          <w:iCs/>
          <w:color w:val="008000"/>
          <w:sz w:val="20"/>
        </w:rPr>
        <w:tab/>
        <w:t>2999</w:t>
      </w:r>
      <w:r w:rsidRPr="00C84C58">
        <w:rPr>
          <w:b/>
          <w:bCs/>
          <w:i/>
          <w:iCs/>
          <w:color w:val="008000"/>
          <w:sz w:val="20"/>
        </w:rPr>
        <w:tab/>
      </w:r>
      <w:r w:rsidRPr="00C84C58">
        <w:rPr>
          <w:b/>
          <w:bCs/>
          <w:i/>
          <w:iCs/>
          <w:color w:val="0000FF"/>
          <w:sz w:val="20"/>
        </w:rPr>
        <w:t>11,5</w:t>
      </w:r>
      <w:r w:rsidRPr="00C84C58">
        <w:rPr>
          <w:b/>
          <w:bCs/>
          <w:i/>
          <w:iCs/>
          <w:color w:val="0000FF"/>
          <w:sz w:val="20"/>
        </w:rPr>
        <w:tab/>
      </w:r>
      <w:r w:rsidRPr="00C84C58">
        <w:rPr>
          <w:b/>
          <w:bCs/>
          <w:i/>
          <w:iCs/>
          <w:color w:val="FF0000"/>
          <w:sz w:val="20"/>
        </w:rPr>
        <w:t>3</w:t>
      </w:r>
    </w:p>
    <w:p w:rsidR="00C84C58" w:rsidRDefault="00C84C58" w:rsidP="00BF125F">
      <w:pPr>
        <w:pStyle w:val="Nhozy"/>
        <w:keepNext w:val="0"/>
      </w:pPr>
    </w:p>
    <w:p w:rsidR="00BF125F" w:rsidRDefault="00BF125F" w:rsidP="00BF125F">
      <w:pPr>
        <w:pStyle w:val="Nadpis4"/>
      </w:pPr>
      <w:r>
        <w:t>Starty náhradníků:</w:t>
      </w:r>
    </w:p>
    <w:p w:rsidR="00BF125F" w:rsidRPr="00BF125F" w:rsidRDefault="00BF125F" w:rsidP="00BF125F">
      <w:pPr>
        <w:pStyle w:val="KingNormal"/>
      </w:pPr>
      <w:r w:rsidRPr="00BF125F">
        <w:rPr>
          <w:b/>
        </w:rPr>
        <w:t xml:space="preserve">2. start: </w:t>
      </w:r>
      <w:r w:rsidRPr="00BF125F">
        <w:t>LANGER František (Zábřeh, 16271), SROVNAL Jiří (Zábřeh, 14603), KOLÁŘ Michal (Přemyslovice, 19708), MARANČÁK Theodor (Vsetín, 07862)</w:t>
      </w:r>
    </w:p>
    <w:p w:rsidR="00BF125F" w:rsidRPr="00C84C58" w:rsidRDefault="00BF125F" w:rsidP="00BF125F">
      <w:pPr>
        <w:pStyle w:val="KingNormal"/>
      </w:pPr>
      <w:r w:rsidRPr="00C84C58">
        <w:rPr>
          <w:b/>
        </w:rPr>
        <w:t>1. start:</w:t>
      </w:r>
      <w:r w:rsidRPr="00C84C58">
        <w:t xml:space="preserve"> DRÁBEK Libor (Náchod, 23197), HEJZLAR Antonín (Náchod, 22598), ROZKOPAL Vojtěch (Odry, 07041), PLACHÝ Miroslav (Prostějov, 07200), KUTTLER Petr (Bohumín, 19448), BROSINGER Stanislav (Litovel, 08498), SIGMUND Miroslav (Litovel, 09496)</w:t>
      </w:r>
    </w:p>
    <w:p w:rsidR="00BF125F" w:rsidRDefault="00BF125F" w:rsidP="00BF125F">
      <w:pPr>
        <w:pStyle w:val="Nadpis4"/>
      </w:pPr>
      <w:r>
        <w:t>Pořadí jednotlivců:</w:t>
      </w:r>
    </w:p>
    <w:p w:rsidR="00BF125F" w:rsidRDefault="00BF125F" w:rsidP="00BF125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F125F" w:rsidRPr="00C84C58" w:rsidRDefault="00BF125F" w:rsidP="00BF125F">
      <w:pPr>
        <w:pStyle w:val="TabulkaHraci"/>
        <w:rPr>
          <w:b/>
          <w:color w:val="7030A0"/>
        </w:rPr>
      </w:pPr>
      <w:r w:rsidRPr="00C84C58">
        <w:rPr>
          <w:b/>
          <w:color w:val="7030A0"/>
        </w:rPr>
        <w:tab/>
        <w:t>1.</w:t>
      </w:r>
      <w:r w:rsidRPr="00C84C58">
        <w:rPr>
          <w:b/>
          <w:color w:val="7030A0"/>
        </w:rPr>
        <w:tab/>
        <w:t>DĚDÁČEK Milan</w:t>
      </w:r>
      <w:r w:rsidRPr="00C84C58">
        <w:rPr>
          <w:b/>
          <w:color w:val="7030A0"/>
        </w:rPr>
        <w:tab/>
        <w:t xml:space="preserve">Rýmařov </w:t>
      </w:r>
      <w:r w:rsidRPr="00C84C58">
        <w:rPr>
          <w:b/>
          <w:color w:val="7030A0"/>
        </w:rPr>
        <w:tab/>
        <w:t>588,5</w:t>
      </w:r>
      <w:r w:rsidRPr="00C84C58">
        <w:rPr>
          <w:b/>
          <w:color w:val="7030A0"/>
        </w:rPr>
        <w:tab/>
        <w:t>375,3</w:t>
      </w:r>
      <w:r w:rsidRPr="00C84C58">
        <w:rPr>
          <w:b/>
          <w:color w:val="7030A0"/>
        </w:rPr>
        <w:tab/>
        <w:t>213,3</w:t>
      </w:r>
      <w:r w:rsidRPr="00C84C58">
        <w:rPr>
          <w:b/>
          <w:color w:val="7030A0"/>
        </w:rPr>
        <w:tab/>
        <w:t>0,8</w:t>
      </w:r>
      <w:r w:rsidRPr="00C84C58">
        <w:rPr>
          <w:b/>
          <w:color w:val="7030A0"/>
        </w:rPr>
        <w:tab/>
        <w:t>2 / 2</w:t>
      </w:r>
      <w:r w:rsidRPr="00C84C58">
        <w:rPr>
          <w:b/>
          <w:color w:val="7030A0"/>
        </w:rPr>
        <w:tab/>
        <w:t>(618)</w:t>
      </w:r>
    </w:p>
    <w:p w:rsidR="00BF125F" w:rsidRPr="00C84C58" w:rsidRDefault="00BF125F" w:rsidP="00BF125F">
      <w:pPr>
        <w:pStyle w:val="TabulkaHraci"/>
        <w:rPr>
          <w:b/>
          <w:color w:val="7030A0"/>
        </w:rPr>
      </w:pPr>
      <w:r w:rsidRPr="00C84C58">
        <w:rPr>
          <w:b/>
          <w:color w:val="7030A0"/>
        </w:rPr>
        <w:tab/>
        <w:t>2.</w:t>
      </w:r>
      <w:r w:rsidRPr="00C84C58">
        <w:rPr>
          <w:b/>
          <w:color w:val="7030A0"/>
        </w:rPr>
        <w:tab/>
        <w:t>TEZZELE Jaroslav</w:t>
      </w:r>
      <w:r w:rsidRPr="00C84C58">
        <w:rPr>
          <w:b/>
          <w:color w:val="7030A0"/>
        </w:rPr>
        <w:tab/>
        <w:t xml:space="preserve">Rýmařov </w:t>
      </w:r>
      <w:r w:rsidRPr="00C84C58">
        <w:rPr>
          <w:b/>
          <w:color w:val="7030A0"/>
        </w:rPr>
        <w:tab/>
        <w:t>574,8</w:t>
      </w:r>
      <w:r w:rsidRPr="00C84C58">
        <w:rPr>
          <w:b/>
          <w:color w:val="7030A0"/>
        </w:rPr>
        <w:tab/>
        <w:t>375,5</w:t>
      </w:r>
      <w:r w:rsidRPr="00C84C58">
        <w:rPr>
          <w:b/>
          <w:color w:val="7030A0"/>
        </w:rPr>
        <w:tab/>
        <w:t>199,3</w:t>
      </w:r>
      <w:r w:rsidRPr="00C84C58">
        <w:rPr>
          <w:b/>
          <w:color w:val="7030A0"/>
        </w:rPr>
        <w:tab/>
        <w:t>3,0</w:t>
      </w:r>
      <w:r w:rsidRPr="00C84C58">
        <w:rPr>
          <w:b/>
          <w:color w:val="7030A0"/>
        </w:rPr>
        <w:tab/>
        <w:t>2 / 2</w:t>
      </w:r>
      <w:r w:rsidRPr="00C84C58">
        <w:rPr>
          <w:b/>
          <w:color w:val="7030A0"/>
        </w:rPr>
        <w:tab/>
        <w:t>(595)</w:t>
      </w:r>
    </w:p>
    <w:p w:rsidR="00BF125F" w:rsidRPr="00C84C58" w:rsidRDefault="00BF125F" w:rsidP="00BF125F">
      <w:pPr>
        <w:pStyle w:val="TabulkaHraci"/>
        <w:rPr>
          <w:b/>
          <w:color w:val="7030A0"/>
        </w:rPr>
      </w:pPr>
      <w:r w:rsidRPr="00C84C58">
        <w:rPr>
          <w:b/>
          <w:color w:val="7030A0"/>
        </w:rPr>
        <w:tab/>
        <w:t>3.</w:t>
      </w:r>
      <w:r w:rsidRPr="00C84C58">
        <w:rPr>
          <w:b/>
          <w:color w:val="7030A0"/>
        </w:rPr>
        <w:tab/>
        <w:t>HANZLÍK Miroslav</w:t>
      </w:r>
      <w:r w:rsidRPr="00C84C58">
        <w:rPr>
          <w:b/>
          <w:color w:val="7030A0"/>
        </w:rPr>
        <w:tab/>
        <w:t xml:space="preserve">Rychnov </w:t>
      </w:r>
      <w:r w:rsidRPr="00C84C58">
        <w:rPr>
          <w:b/>
          <w:color w:val="7030A0"/>
        </w:rPr>
        <w:tab/>
        <w:t>574,0</w:t>
      </w:r>
      <w:r w:rsidRPr="00C84C58">
        <w:rPr>
          <w:b/>
          <w:color w:val="7030A0"/>
        </w:rPr>
        <w:tab/>
        <w:t>375,5</w:t>
      </w:r>
      <w:r w:rsidRPr="00C84C58">
        <w:rPr>
          <w:b/>
          <w:color w:val="7030A0"/>
        </w:rPr>
        <w:tab/>
        <w:t>198,5</w:t>
      </w:r>
      <w:r w:rsidRPr="00C84C58">
        <w:rPr>
          <w:b/>
          <w:color w:val="7030A0"/>
        </w:rPr>
        <w:tab/>
        <w:t>4,5</w:t>
      </w:r>
      <w:r w:rsidRPr="00C84C58">
        <w:rPr>
          <w:b/>
          <w:color w:val="7030A0"/>
        </w:rPr>
        <w:tab/>
        <w:t>2 / 3</w:t>
      </w:r>
      <w:r w:rsidRPr="00C84C58">
        <w:rPr>
          <w:b/>
          <w:color w:val="7030A0"/>
        </w:rPr>
        <w:tab/>
        <w:t>(595)</w:t>
      </w:r>
    </w:p>
    <w:p w:rsidR="00BF125F" w:rsidRPr="00C84C58" w:rsidRDefault="00BF125F" w:rsidP="00BF125F">
      <w:pPr>
        <w:pStyle w:val="TabulkaHraci"/>
        <w:rPr>
          <w:b/>
          <w:color w:val="7030A0"/>
        </w:rPr>
      </w:pPr>
      <w:r w:rsidRPr="00C84C58">
        <w:rPr>
          <w:b/>
          <w:color w:val="7030A0"/>
        </w:rPr>
        <w:tab/>
        <w:t>4.</w:t>
      </w:r>
      <w:r w:rsidRPr="00C84C58">
        <w:rPr>
          <w:b/>
          <w:color w:val="7030A0"/>
        </w:rPr>
        <w:tab/>
        <w:t>BĚLÍČEK Vlastimil</w:t>
      </w:r>
      <w:r w:rsidRPr="00C84C58">
        <w:rPr>
          <w:b/>
          <w:color w:val="7030A0"/>
        </w:rPr>
        <w:tab/>
        <w:t xml:space="preserve">Vsetín </w:t>
      </w:r>
      <w:r w:rsidRPr="00C84C58">
        <w:rPr>
          <w:b/>
          <w:color w:val="7030A0"/>
        </w:rPr>
        <w:tab/>
        <w:t>569,8</w:t>
      </w:r>
      <w:r w:rsidRPr="00C84C58">
        <w:rPr>
          <w:b/>
          <w:color w:val="7030A0"/>
        </w:rPr>
        <w:tab/>
        <w:t>372,3</w:t>
      </w:r>
      <w:r w:rsidRPr="00C84C58">
        <w:rPr>
          <w:b/>
          <w:color w:val="7030A0"/>
        </w:rPr>
        <w:tab/>
        <w:t>197,5</w:t>
      </w:r>
      <w:r w:rsidRPr="00C84C58">
        <w:rPr>
          <w:b/>
          <w:color w:val="7030A0"/>
        </w:rPr>
        <w:tab/>
        <w:t>2,5</w:t>
      </w:r>
      <w:r w:rsidRPr="00C84C58">
        <w:rPr>
          <w:b/>
          <w:color w:val="7030A0"/>
        </w:rPr>
        <w:tab/>
        <w:t>2 / 2</w:t>
      </w:r>
      <w:r w:rsidRPr="00C84C58">
        <w:rPr>
          <w:b/>
          <w:color w:val="7030A0"/>
        </w:rPr>
        <w:tab/>
        <w:t>(581)</w:t>
      </w:r>
    </w:p>
    <w:p w:rsidR="00BF125F" w:rsidRPr="00C84C58" w:rsidRDefault="00BF125F" w:rsidP="00BF125F">
      <w:pPr>
        <w:pStyle w:val="TabulkaHraci"/>
        <w:rPr>
          <w:b/>
          <w:color w:val="7030A0"/>
        </w:rPr>
      </w:pPr>
      <w:r w:rsidRPr="00C84C58">
        <w:rPr>
          <w:b/>
          <w:color w:val="7030A0"/>
        </w:rPr>
        <w:tab/>
        <w:t>5.</w:t>
      </w:r>
      <w:r w:rsidRPr="00C84C58">
        <w:rPr>
          <w:b/>
          <w:color w:val="7030A0"/>
        </w:rPr>
        <w:tab/>
        <w:t>MAJER Tomáš</w:t>
      </w:r>
      <w:r w:rsidRPr="00C84C58">
        <w:rPr>
          <w:b/>
          <w:color w:val="7030A0"/>
        </w:rPr>
        <w:tab/>
        <w:t xml:space="preserve">Náchod </w:t>
      </w:r>
      <w:r w:rsidRPr="00C84C58">
        <w:rPr>
          <w:b/>
          <w:color w:val="7030A0"/>
        </w:rPr>
        <w:tab/>
        <w:t>561,3</w:t>
      </w:r>
      <w:r w:rsidRPr="00C84C58">
        <w:rPr>
          <w:b/>
          <w:color w:val="7030A0"/>
        </w:rPr>
        <w:tab/>
        <w:t>371,0</w:t>
      </w:r>
      <w:r w:rsidRPr="00C84C58">
        <w:rPr>
          <w:b/>
          <w:color w:val="7030A0"/>
        </w:rPr>
        <w:tab/>
        <w:t>190,3</w:t>
      </w:r>
      <w:r w:rsidRPr="00C84C58">
        <w:rPr>
          <w:b/>
          <w:color w:val="7030A0"/>
        </w:rPr>
        <w:tab/>
        <w:t>2,3</w:t>
      </w:r>
      <w:r w:rsidRPr="00C84C58">
        <w:rPr>
          <w:b/>
          <w:color w:val="7030A0"/>
        </w:rPr>
        <w:tab/>
        <w:t>2 / 2</w:t>
      </w:r>
      <w:r w:rsidRPr="00C84C58">
        <w:rPr>
          <w:b/>
          <w:color w:val="7030A0"/>
        </w:rPr>
        <w:tab/>
        <w:t>(573)</w:t>
      </w:r>
    </w:p>
    <w:p w:rsidR="00BF125F" w:rsidRDefault="00BF125F" w:rsidP="00BF125F">
      <w:pPr>
        <w:pStyle w:val="TabulkaHraci"/>
      </w:pPr>
      <w:r>
        <w:tab/>
        <w:t>6.</w:t>
      </w:r>
      <w:r>
        <w:tab/>
        <w:t>ŠRÁMEK Josef</w:t>
      </w:r>
      <w:r>
        <w:tab/>
        <w:t>Olomouc B</w:t>
      </w:r>
      <w:r>
        <w:tab/>
        <w:t>558,5</w:t>
      </w:r>
      <w:r>
        <w:tab/>
        <w:t>373,0</w:t>
      </w:r>
      <w:r>
        <w:tab/>
        <w:t>185,5</w:t>
      </w:r>
      <w:r>
        <w:tab/>
        <w:t>3,5</w:t>
      </w:r>
      <w:r>
        <w:tab/>
        <w:t>2 / 2</w:t>
      </w:r>
      <w:r>
        <w:tab/>
        <w:t>(610)</w:t>
      </w:r>
    </w:p>
    <w:p w:rsidR="00BF125F" w:rsidRDefault="00BF125F" w:rsidP="00BF125F">
      <w:pPr>
        <w:pStyle w:val="TabulkaHraci"/>
      </w:pPr>
      <w:r>
        <w:tab/>
        <w:t>7.</w:t>
      </w:r>
      <w:r>
        <w:tab/>
        <w:t>FRYDRYCH Marek</w:t>
      </w:r>
      <w:r>
        <w:tab/>
        <w:t xml:space="preserve">Odry </w:t>
      </w:r>
      <w:r>
        <w:tab/>
        <w:t>557,5</w:t>
      </w:r>
      <w:r>
        <w:tab/>
        <w:t>363,5</w:t>
      </w:r>
      <w:r>
        <w:tab/>
        <w:t>194,0</w:t>
      </w:r>
      <w:r>
        <w:tab/>
        <w:t>2,5</w:t>
      </w:r>
      <w:r>
        <w:tab/>
        <w:t>2 / 3</w:t>
      </w:r>
      <w:r>
        <w:tab/>
        <w:t>(596)</w:t>
      </w:r>
    </w:p>
    <w:p w:rsidR="00BF125F" w:rsidRDefault="00BF125F" w:rsidP="00BF125F">
      <w:pPr>
        <w:pStyle w:val="TabulkaHraci"/>
      </w:pPr>
      <w:r>
        <w:tab/>
        <w:t>8.</w:t>
      </w:r>
      <w:r>
        <w:tab/>
        <w:t>SOBOTA Břetislav</w:t>
      </w:r>
      <w:r>
        <w:tab/>
        <w:t>Olomouc B</w:t>
      </w:r>
      <w:r>
        <w:tab/>
        <w:t>553,5</w:t>
      </w:r>
      <w:r>
        <w:tab/>
        <w:t>368,3</w:t>
      </w:r>
      <w:r>
        <w:tab/>
        <w:t>185,3</w:t>
      </w:r>
      <w:r>
        <w:tab/>
        <w:t>3,3</w:t>
      </w:r>
      <w:r>
        <w:tab/>
        <w:t>2 / 2</w:t>
      </w:r>
      <w:r>
        <w:tab/>
        <w:t>(580)</w:t>
      </w:r>
    </w:p>
    <w:p w:rsidR="00BF125F" w:rsidRDefault="00BF125F" w:rsidP="00BF125F">
      <w:pPr>
        <w:pStyle w:val="TabulkaHraci"/>
      </w:pPr>
      <w:r>
        <w:tab/>
        <w:t>9.</w:t>
      </w:r>
      <w:r>
        <w:tab/>
        <w:t>ZEZULKA Jiří</w:t>
      </w:r>
      <w:r>
        <w:tab/>
        <w:t xml:space="preserve">Rýmařov </w:t>
      </w:r>
      <w:r>
        <w:tab/>
        <w:t>552,0</w:t>
      </w:r>
      <w:r>
        <w:tab/>
        <w:t>364,5</w:t>
      </w:r>
      <w:r>
        <w:tab/>
        <w:t>187,5</w:t>
      </w:r>
      <w:r>
        <w:tab/>
        <w:t>4,3</w:t>
      </w:r>
      <w:r>
        <w:tab/>
        <w:t>2 / 2</w:t>
      </w:r>
      <w:r>
        <w:tab/>
        <w:t>(585)</w:t>
      </w:r>
    </w:p>
    <w:p w:rsidR="00BF125F" w:rsidRDefault="00BF125F" w:rsidP="00BF125F">
      <w:pPr>
        <w:pStyle w:val="TabulkaHraci"/>
      </w:pPr>
      <w:r>
        <w:tab/>
        <w:t>10.</w:t>
      </w:r>
      <w:r>
        <w:tab/>
        <w:t>HOLAKOVSKÝ Martin</w:t>
      </w:r>
      <w:r>
        <w:tab/>
        <w:t xml:space="preserve">Rychnov </w:t>
      </w:r>
      <w:r>
        <w:tab/>
        <w:t>550,7</w:t>
      </w:r>
      <w:r>
        <w:tab/>
        <w:t>375,7</w:t>
      </w:r>
      <w:r>
        <w:tab/>
        <w:t>175,0</w:t>
      </w:r>
      <w:r>
        <w:tab/>
        <w:t>6,0</w:t>
      </w:r>
      <w:r>
        <w:tab/>
        <w:t>3 / 3</w:t>
      </w:r>
      <w:r>
        <w:tab/>
        <w:t>(584)</w:t>
      </w:r>
    </w:p>
    <w:p w:rsidR="00BF125F" w:rsidRDefault="00BF125F" w:rsidP="00BF125F">
      <w:pPr>
        <w:pStyle w:val="TabulkaHraci"/>
      </w:pPr>
      <w:r>
        <w:tab/>
        <w:t>11.</w:t>
      </w:r>
      <w:r>
        <w:tab/>
        <w:t>AXMANN Kamil</w:t>
      </w:r>
      <w:r>
        <w:tab/>
        <w:t xml:space="preserve">Litovel </w:t>
      </w:r>
      <w:r>
        <w:tab/>
        <w:t>550,5</w:t>
      </w:r>
      <w:r>
        <w:tab/>
        <w:t>356,0</w:t>
      </w:r>
      <w:r>
        <w:tab/>
        <w:t>194,5</w:t>
      </w:r>
      <w:r>
        <w:tab/>
        <w:t>2,0</w:t>
      </w:r>
      <w:r>
        <w:tab/>
        <w:t>2 / 2</w:t>
      </w:r>
      <w:r>
        <w:tab/>
        <w:t>(553)</w:t>
      </w:r>
    </w:p>
    <w:p w:rsidR="00BF125F" w:rsidRDefault="00BF125F" w:rsidP="00BF125F">
      <w:pPr>
        <w:pStyle w:val="TabulkaHraci"/>
      </w:pPr>
      <w:r>
        <w:tab/>
        <w:t>12.</w:t>
      </w:r>
      <w:r>
        <w:tab/>
        <w:t>KINDL Roman</w:t>
      </w:r>
      <w:r>
        <w:tab/>
        <w:t xml:space="preserve">Rychnov </w:t>
      </w:r>
      <w:r>
        <w:tab/>
        <w:t>548,7</w:t>
      </w:r>
      <w:r>
        <w:tab/>
        <w:t>372,3</w:t>
      </w:r>
      <w:r>
        <w:tab/>
        <w:t>176,3</w:t>
      </w:r>
      <w:r>
        <w:tab/>
        <w:t>5,3</w:t>
      </w:r>
      <w:r>
        <w:tab/>
        <w:t>3 / 3</w:t>
      </w:r>
      <w:r>
        <w:tab/>
        <w:t>(567)</w:t>
      </w:r>
    </w:p>
    <w:p w:rsidR="00BF125F" w:rsidRDefault="00BF125F" w:rsidP="00BF125F">
      <w:pPr>
        <w:pStyle w:val="TabulkaHraci"/>
      </w:pPr>
      <w:r>
        <w:tab/>
        <w:t>13.</w:t>
      </w:r>
      <w:r>
        <w:tab/>
        <w:t>SMEJKAL Michal</w:t>
      </w:r>
      <w:r>
        <w:tab/>
        <w:t xml:space="preserve">Prostějov </w:t>
      </w:r>
      <w:r>
        <w:tab/>
        <w:t>548,3</w:t>
      </w:r>
      <w:r>
        <w:tab/>
        <w:t>356,3</w:t>
      </w:r>
      <w:r>
        <w:tab/>
        <w:t>192,0</w:t>
      </w:r>
      <w:r>
        <w:tab/>
        <w:t>3,0</w:t>
      </w:r>
      <w:r>
        <w:tab/>
        <w:t>2 / 2</w:t>
      </w:r>
      <w:r>
        <w:tab/>
        <w:t>(616)</w:t>
      </w:r>
    </w:p>
    <w:p w:rsidR="00BF125F" w:rsidRDefault="00BF125F" w:rsidP="00BF125F">
      <w:pPr>
        <w:pStyle w:val="TabulkaHraci"/>
      </w:pPr>
      <w:r>
        <w:lastRenderedPageBreak/>
        <w:tab/>
        <w:t>14.</w:t>
      </w:r>
      <w:r>
        <w:tab/>
        <w:t>DIVIŠ Bronislav</w:t>
      </w:r>
      <w:r>
        <w:tab/>
        <w:t xml:space="preserve">Prostějov </w:t>
      </w:r>
      <w:r>
        <w:tab/>
        <w:t>548,3</w:t>
      </w:r>
      <w:r>
        <w:tab/>
        <w:t>369,0</w:t>
      </w:r>
      <w:r>
        <w:tab/>
        <w:t>179,3</w:t>
      </w:r>
      <w:r>
        <w:tab/>
        <w:t>2,3</w:t>
      </w:r>
      <w:r>
        <w:tab/>
        <w:t>2 / 2</w:t>
      </w:r>
      <w:r>
        <w:tab/>
        <w:t>(576)</w:t>
      </w:r>
    </w:p>
    <w:p w:rsidR="00BF125F" w:rsidRDefault="00BF125F" w:rsidP="00BF125F">
      <w:pPr>
        <w:pStyle w:val="TabulkaHraci"/>
      </w:pPr>
      <w:r>
        <w:tab/>
        <w:t>15.</w:t>
      </w:r>
      <w:r>
        <w:tab/>
        <w:t>PÉLI Fridrich</w:t>
      </w:r>
      <w:r>
        <w:tab/>
        <w:t xml:space="preserve">Bohumín </w:t>
      </w:r>
      <w:r>
        <w:tab/>
        <w:t>544,7</w:t>
      </w:r>
      <w:r>
        <w:tab/>
        <w:t>372,3</w:t>
      </w:r>
      <w:r>
        <w:tab/>
        <w:t>172,3</w:t>
      </w:r>
      <w:r>
        <w:tab/>
        <w:t>3,7</w:t>
      </w:r>
      <w:r>
        <w:tab/>
        <w:t>3 / 3</w:t>
      </w:r>
      <w:r>
        <w:tab/>
        <w:t>(557)</w:t>
      </w:r>
    </w:p>
    <w:p w:rsidR="00BF125F" w:rsidRDefault="00BF125F" w:rsidP="00BF125F">
      <w:pPr>
        <w:pStyle w:val="TabulkaHraci"/>
      </w:pPr>
      <w:r>
        <w:tab/>
        <w:t>16.</w:t>
      </w:r>
      <w:r>
        <w:tab/>
        <w:t>BAGÁRI Zoltán</w:t>
      </w:r>
      <w:r>
        <w:tab/>
        <w:t xml:space="preserve">Vsetín </w:t>
      </w:r>
      <w:r>
        <w:tab/>
        <w:t>543,3</w:t>
      </w:r>
      <w:r>
        <w:tab/>
        <w:t>361,0</w:t>
      </w:r>
      <w:r>
        <w:tab/>
        <w:t>182,3</w:t>
      </w:r>
      <w:r>
        <w:tab/>
        <w:t>5,5</w:t>
      </w:r>
      <w:r>
        <w:tab/>
        <w:t>2 / 2</w:t>
      </w:r>
      <w:r>
        <w:tab/>
        <w:t>(563)</w:t>
      </w:r>
    </w:p>
    <w:p w:rsidR="00BF125F" w:rsidRDefault="00BF125F" w:rsidP="00BF125F">
      <w:pPr>
        <w:pStyle w:val="TabulkaHraci"/>
      </w:pPr>
      <w:r>
        <w:tab/>
        <w:t>17.</w:t>
      </w:r>
      <w:r>
        <w:tab/>
        <w:t>TICHÝ Aleš</w:t>
      </w:r>
      <w:r>
        <w:tab/>
        <w:t xml:space="preserve">Náchod </w:t>
      </w:r>
      <w:r>
        <w:tab/>
        <w:t>542,0</w:t>
      </w:r>
      <w:r>
        <w:tab/>
        <w:t>365,8</w:t>
      </w:r>
      <w:r>
        <w:tab/>
        <w:t>176,3</w:t>
      </w:r>
      <w:r>
        <w:tab/>
        <w:t>4,0</w:t>
      </w:r>
      <w:r>
        <w:tab/>
        <w:t>2 / 2</w:t>
      </w:r>
      <w:r>
        <w:tab/>
        <w:t>(563)</w:t>
      </w:r>
    </w:p>
    <w:p w:rsidR="00BF125F" w:rsidRDefault="00BF125F" w:rsidP="00BF125F">
      <w:pPr>
        <w:pStyle w:val="TabulkaHraci"/>
      </w:pPr>
      <w:r>
        <w:tab/>
        <w:t>18.</w:t>
      </w:r>
      <w:r>
        <w:tab/>
        <w:t>ŠULA Milan</w:t>
      </w:r>
      <w:r>
        <w:tab/>
        <w:t xml:space="preserve">Zábřeh </w:t>
      </w:r>
      <w:r>
        <w:tab/>
        <w:t>542,0</w:t>
      </w:r>
      <w:r>
        <w:tab/>
        <w:t>367,7</w:t>
      </w:r>
      <w:r>
        <w:tab/>
        <w:t>174,3</w:t>
      </w:r>
      <w:r>
        <w:tab/>
        <w:t>2,7</w:t>
      </w:r>
      <w:r>
        <w:tab/>
        <w:t>3 / 3</w:t>
      </w:r>
      <w:r>
        <w:tab/>
        <w:t>(571)</w:t>
      </w:r>
    </w:p>
    <w:p w:rsidR="00BF125F" w:rsidRDefault="00BF125F" w:rsidP="00BF125F">
      <w:pPr>
        <w:pStyle w:val="TabulkaHraci"/>
      </w:pPr>
      <w:r>
        <w:tab/>
        <w:t>19.</w:t>
      </w:r>
      <w:r>
        <w:tab/>
        <w:t>MOČÁR Pavel</w:t>
      </w:r>
      <w:r>
        <w:tab/>
        <w:t xml:space="preserve">Přemyslovice </w:t>
      </w:r>
      <w:r>
        <w:tab/>
        <w:t>539,0</w:t>
      </w:r>
      <w:r>
        <w:tab/>
        <w:t>369,0</w:t>
      </w:r>
      <w:r>
        <w:tab/>
        <w:t>170,0</w:t>
      </w:r>
      <w:r>
        <w:tab/>
        <w:t>7,5</w:t>
      </w:r>
      <w:r>
        <w:tab/>
        <w:t>2 / 3</w:t>
      </w:r>
      <w:r>
        <w:tab/>
        <w:t>(539)</w:t>
      </w:r>
    </w:p>
    <w:p w:rsidR="00BF125F" w:rsidRDefault="00BF125F" w:rsidP="00BF125F">
      <w:pPr>
        <w:pStyle w:val="TabulkaHraci"/>
      </w:pPr>
      <w:r>
        <w:tab/>
        <w:t>20.</w:t>
      </w:r>
      <w:r>
        <w:tab/>
        <w:t>SEKANINA Milan</w:t>
      </w:r>
      <w:r>
        <w:tab/>
        <w:t>Olomouc B</w:t>
      </w:r>
      <w:r>
        <w:tab/>
        <w:t>536,5</w:t>
      </w:r>
      <w:r>
        <w:tab/>
        <w:t>368,8</w:t>
      </w:r>
      <w:r>
        <w:tab/>
        <w:t>167,8</w:t>
      </w:r>
      <w:r>
        <w:tab/>
        <w:t>3,5</w:t>
      </w:r>
      <w:r>
        <w:tab/>
        <w:t>2 / 2</w:t>
      </w:r>
      <w:r>
        <w:tab/>
        <w:t>(549)</w:t>
      </w:r>
    </w:p>
    <w:p w:rsidR="00BF125F" w:rsidRDefault="00BF125F" w:rsidP="00BF125F">
      <w:pPr>
        <w:pStyle w:val="TabulkaHraci"/>
      </w:pPr>
      <w:r>
        <w:tab/>
        <w:t>21.</w:t>
      </w:r>
      <w:r>
        <w:tab/>
        <w:t>ŠOUPAL Jiří</w:t>
      </w:r>
      <w:r>
        <w:tab/>
        <w:t xml:space="preserve">Přemyslovice </w:t>
      </w:r>
      <w:r>
        <w:tab/>
        <w:t>536,3</w:t>
      </w:r>
      <w:r>
        <w:tab/>
        <w:t>360,0</w:t>
      </w:r>
      <w:r>
        <w:tab/>
        <w:t>176,3</w:t>
      </w:r>
      <w:r>
        <w:tab/>
        <w:t>5,7</w:t>
      </w:r>
      <w:r>
        <w:tab/>
        <w:t>3 / 3</w:t>
      </w:r>
      <w:r>
        <w:tab/>
        <w:t>(568)</w:t>
      </w:r>
    </w:p>
    <w:p w:rsidR="00BF125F" w:rsidRDefault="00BF125F" w:rsidP="00BF125F">
      <w:pPr>
        <w:pStyle w:val="TabulkaHraci"/>
      </w:pPr>
      <w:r>
        <w:tab/>
        <w:t>22.</w:t>
      </w:r>
      <w:r>
        <w:tab/>
        <w:t>ČAPKA Aleš</w:t>
      </w:r>
      <w:r>
        <w:tab/>
        <w:t xml:space="preserve">Prostějov </w:t>
      </w:r>
      <w:r>
        <w:tab/>
        <w:t>536,3</w:t>
      </w:r>
      <w:r>
        <w:tab/>
        <w:t>350,3</w:t>
      </w:r>
      <w:r>
        <w:tab/>
        <w:t>186,0</w:t>
      </w:r>
      <w:r>
        <w:tab/>
        <w:t>1,3</w:t>
      </w:r>
      <w:r>
        <w:tab/>
        <w:t>2 / 2</w:t>
      </w:r>
      <w:r>
        <w:tab/>
        <w:t>(562)</w:t>
      </w:r>
    </w:p>
    <w:p w:rsidR="00BF125F" w:rsidRDefault="00BF125F" w:rsidP="00BF125F">
      <w:pPr>
        <w:pStyle w:val="TabulkaHraci"/>
      </w:pPr>
      <w:r>
        <w:tab/>
        <w:t>23.</w:t>
      </w:r>
      <w:r>
        <w:tab/>
        <w:t>ŠTĚPÁN Miroslav</w:t>
      </w:r>
      <w:r>
        <w:tab/>
        <w:t xml:space="preserve">Zábřeh </w:t>
      </w:r>
      <w:r>
        <w:tab/>
        <w:t>535,7</w:t>
      </w:r>
      <w:r>
        <w:tab/>
        <w:t>352,7</w:t>
      </w:r>
      <w:r>
        <w:tab/>
        <w:t>183,0</w:t>
      </w:r>
      <w:r>
        <w:tab/>
        <w:t>6,7</w:t>
      </w:r>
      <w:r>
        <w:tab/>
        <w:t>3 / 3</w:t>
      </w:r>
      <w:r>
        <w:tab/>
        <w:t>(563)</w:t>
      </w:r>
    </w:p>
    <w:p w:rsidR="00BF125F" w:rsidRDefault="00BF125F" w:rsidP="00BF125F">
      <w:pPr>
        <w:pStyle w:val="TabulkaHraci"/>
      </w:pPr>
      <w:r>
        <w:tab/>
        <w:t>24.</w:t>
      </w:r>
      <w:r>
        <w:tab/>
        <w:t>PAVIČ Michal</w:t>
      </w:r>
      <w:r>
        <w:tab/>
        <w:t xml:space="preserve">Odry </w:t>
      </w:r>
      <w:r>
        <w:tab/>
        <w:t>535,3</w:t>
      </w:r>
      <w:r>
        <w:tab/>
        <w:t>353,3</w:t>
      </w:r>
      <w:r>
        <w:tab/>
        <w:t>182,0</w:t>
      </w:r>
      <w:r>
        <w:tab/>
        <w:t>3,3</w:t>
      </w:r>
      <w:r>
        <w:tab/>
        <w:t>3 / 3</w:t>
      </w:r>
      <w:r>
        <w:tab/>
        <w:t>(564)</w:t>
      </w:r>
    </w:p>
    <w:p w:rsidR="00BF125F" w:rsidRDefault="00BF125F" w:rsidP="00BF125F">
      <w:pPr>
        <w:pStyle w:val="TabulkaHraci"/>
      </w:pPr>
      <w:r>
        <w:tab/>
        <w:t>25.</w:t>
      </w:r>
      <w:r>
        <w:tab/>
        <w:t>NITKA Karol</w:t>
      </w:r>
      <w:r>
        <w:tab/>
        <w:t xml:space="preserve">Bohumín </w:t>
      </w:r>
      <w:r>
        <w:tab/>
        <w:t>534,7</w:t>
      </w:r>
      <w:r>
        <w:tab/>
        <w:t>358,7</w:t>
      </w:r>
      <w:r>
        <w:tab/>
        <w:t>176,0</w:t>
      </w:r>
      <w:r>
        <w:tab/>
        <w:t>4,7</w:t>
      </w:r>
      <w:r>
        <w:tab/>
        <w:t>3 / 3</w:t>
      </w:r>
      <w:r>
        <w:tab/>
        <w:t>(558)</w:t>
      </w:r>
    </w:p>
    <w:p w:rsidR="00BF125F" w:rsidRDefault="00BF125F" w:rsidP="00BF125F">
      <w:pPr>
        <w:pStyle w:val="TabulkaHraci"/>
      </w:pPr>
      <w:r>
        <w:tab/>
        <w:t>26.</w:t>
      </w:r>
      <w:r>
        <w:tab/>
        <w:t>KOHUTEK Aleš</w:t>
      </w:r>
      <w:r>
        <w:tab/>
        <w:t xml:space="preserve">Bohumín </w:t>
      </w:r>
      <w:r>
        <w:tab/>
        <w:t>534,0</w:t>
      </w:r>
      <w:r>
        <w:tab/>
        <w:t>352,5</w:t>
      </w:r>
      <w:r>
        <w:tab/>
        <w:t>181,5</w:t>
      </w:r>
      <w:r>
        <w:tab/>
        <w:t>4,5</w:t>
      </w:r>
      <w:r>
        <w:tab/>
        <w:t>2 / 3</w:t>
      </w:r>
      <w:r>
        <w:tab/>
        <w:t>(567)</w:t>
      </w:r>
    </w:p>
    <w:p w:rsidR="00BF125F" w:rsidRDefault="00BF125F" w:rsidP="00BF125F">
      <w:pPr>
        <w:pStyle w:val="TabulkaHraci"/>
      </w:pPr>
      <w:r>
        <w:tab/>
        <w:t>27.</w:t>
      </w:r>
      <w:r>
        <w:tab/>
        <w:t>ADAMŮ Tomáš</w:t>
      </w:r>
      <w:r>
        <w:tab/>
        <w:t xml:space="preserve">Náchod </w:t>
      </w:r>
      <w:r>
        <w:tab/>
        <w:t>534,0</w:t>
      </w:r>
      <w:r>
        <w:tab/>
        <w:t>369,0</w:t>
      </w:r>
      <w:r>
        <w:tab/>
        <w:t>165,0</w:t>
      </w:r>
      <w:r>
        <w:tab/>
        <w:t>7,0</w:t>
      </w:r>
      <w:r>
        <w:tab/>
        <w:t>2 / 2</w:t>
      </w:r>
      <w:r>
        <w:tab/>
        <w:t>(541)</w:t>
      </w:r>
    </w:p>
    <w:p w:rsidR="00BF125F" w:rsidRDefault="00BF125F" w:rsidP="00BF125F">
      <w:pPr>
        <w:pStyle w:val="TabulkaHraci"/>
      </w:pPr>
      <w:r>
        <w:tab/>
        <w:t>28.</w:t>
      </w:r>
      <w:r>
        <w:tab/>
        <w:t>DRAŽIL Tomáš</w:t>
      </w:r>
      <w:r>
        <w:tab/>
        <w:t xml:space="preserve">Zábřeh </w:t>
      </w:r>
      <w:r>
        <w:tab/>
        <w:t>532,7</w:t>
      </w:r>
      <w:r>
        <w:tab/>
        <w:t>355,7</w:t>
      </w:r>
      <w:r>
        <w:tab/>
        <w:t>177,0</w:t>
      </w:r>
      <w:r>
        <w:tab/>
        <w:t>3,3</w:t>
      </w:r>
      <w:r>
        <w:tab/>
        <w:t>3 / 3</w:t>
      </w:r>
      <w:r>
        <w:tab/>
        <w:t>(543)</w:t>
      </w:r>
    </w:p>
    <w:p w:rsidR="00BF125F" w:rsidRDefault="00BF125F" w:rsidP="00BF125F">
      <w:pPr>
        <w:pStyle w:val="TabulkaHraci"/>
      </w:pPr>
      <w:r>
        <w:tab/>
        <w:t>29.</w:t>
      </w:r>
      <w:r>
        <w:tab/>
        <w:t>NOVOSAD Tomáš</w:t>
      </w:r>
      <w:r>
        <w:tab/>
        <w:t xml:space="preserve">Vsetín </w:t>
      </w:r>
      <w:r>
        <w:tab/>
        <w:t>532,0</w:t>
      </w:r>
      <w:r>
        <w:tab/>
        <w:t>355,3</w:t>
      </w:r>
      <w:r>
        <w:tab/>
        <w:t>176,8</w:t>
      </w:r>
      <w:r>
        <w:tab/>
        <w:t>5,0</w:t>
      </w:r>
      <w:r>
        <w:tab/>
        <w:t>2 / 2</w:t>
      </w:r>
      <w:r>
        <w:tab/>
        <w:t>(548)</w:t>
      </w:r>
    </w:p>
    <w:p w:rsidR="00BF125F" w:rsidRDefault="00BF125F" w:rsidP="00BF125F">
      <w:pPr>
        <w:pStyle w:val="TabulkaHraci"/>
      </w:pPr>
      <w:r>
        <w:tab/>
        <w:t>30.</w:t>
      </w:r>
      <w:r>
        <w:tab/>
        <w:t>SENIURA Jakub</w:t>
      </w:r>
      <w:r>
        <w:tab/>
        <w:t xml:space="preserve">Rychnov </w:t>
      </w:r>
      <w:r>
        <w:tab/>
        <w:t>532,0</w:t>
      </w:r>
      <w:r>
        <w:tab/>
        <w:t>365,0</w:t>
      </w:r>
      <w:r>
        <w:tab/>
        <w:t>167,0</w:t>
      </w:r>
      <w:r>
        <w:tab/>
        <w:t>7,0</w:t>
      </w:r>
      <w:r>
        <w:tab/>
        <w:t>2 / 3</w:t>
      </w:r>
      <w:r>
        <w:tab/>
        <w:t>(560)</w:t>
      </w:r>
    </w:p>
    <w:p w:rsidR="00BF125F" w:rsidRDefault="00BF125F" w:rsidP="00BF125F">
      <w:pPr>
        <w:pStyle w:val="TabulkaHraci"/>
      </w:pPr>
      <w:r>
        <w:tab/>
        <w:t>31.</w:t>
      </w:r>
      <w:r>
        <w:tab/>
        <w:t>PERNICA Jan</w:t>
      </w:r>
      <w:r>
        <w:tab/>
        <w:t xml:space="preserve">Prostějov </w:t>
      </w:r>
      <w:r>
        <w:tab/>
        <w:t>530,3</w:t>
      </w:r>
      <w:r>
        <w:tab/>
        <w:t>348,8</w:t>
      </w:r>
      <w:r>
        <w:tab/>
        <w:t>181,5</w:t>
      </w:r>
      <w:r>
        <w:tab/>
        <w:t>3,3</w:t>
      </w:r>
      <w:r>
        <w:tab/>
        <w:t>2 / 2</w:t>
      </w:r>
      <w:r>
        <w:tab/>
        <w:t>(562)</w:t>
      </w:r>
    </w:p>
    <w:p w:rsidR="00BF125F" w:rsidRDefault="00BF125F" w:rsidP="00BF125F">
      <w:pPr>
        <w:pStyle w:val="TabulkaHraci"/>
      </w:pPr>
      <w:r>
        <w:tab/>
        <w:t>32.</w:t>
      </w:r>
      <w:r>
        <w:tab/>
        <w:t>KOLÁŘ Michal</w:t>
      </w:r>
      <w:r>
        <w:tab/>
        <w:t xml:space="preserve">Přemyslovice </w:t>
      </w:r>
      <w:r>
        <w:tab/>
        <w:t>529,0</w:t>
      </w:r>
      <w:r>
        <w:tab/>
        <w:t>348,5</w:t>
      </w:r>
      <w:r>
        <w:tab/>
        <w:t>180,5</w:t>
      </w:r>
      <w:r>
        <w:tab/>
        <w:t>6,0</w:t>
      </w:r>
      <w:r>
        <w:tab/>
        <w:t>2 / 3</w:t>
      </w:r>
      <w:r>
        <w:tab/>
        <w:t>(539)</w:t>
      </w:r>
    </w:p>
    <w:p w:rsidR="00BF125F" w:rsidRDefault="00BF125F" w:rsidP="00BF125F">
      <w:pPr>
        <w:pStyle w:val="TabulkaHraci"/>
      </w:pPr>
      <w:r>
        <w:tab/>
        <w:t>33.</w:t>
      </w:r>
      <w:r>
        <w:tab/>
        <w:t>VOJTEK Gustav</w:t>
      </w:r>
      <w:r>
        <w:tab/>
        <w:t xml:space="preserve">Šumperk </w:t>
      </w:r>
      <w:r>
        <w:tab/>
        <w:t>529,0</w:t>
      </w:r>
      <w:r>
        <w:tab/>
        <w:t>360,0</w:t>
      </w:r>
      <w:r>
        <w:tab/>
        <w:t>169,0</w:t>
      </w:r>
      <w:r>
        <w:tab/>
        <w:t>4,5</w:t>
      </w:r>
      <w:r>
        <w:tab/>
        <w:t>2 / 3</w:t>
      </w:r>
      <w:r>
        <w:tab/>
        <w:t>(537)</w:t>
      </w:r>
    </w:p>
    <w:p w:rsidR="00BF125F" w:rsidRDefault="00BF125F" w:rsidP="00BF125F">
      <w:pPr>
        <w:pStyle w:val="TabulkaHraci"/>
      </w:pPr>
      <w:r>
        <w:tab/>
        <w:t>34.</w:t>
      </w:r>
      <w:r>
        <w:tab/>
        <w:t>ČERNOHOUS Petr</w:t>
      </w:r>
      <w:r>
        <w:tab/>
        <w:t xml:space="preserve">Prostějov </w:t>
      </w:r>
      <w:r>
        <w:tab/>
        <w:t>529,0</w:t>
      </w:r>
      <w:r>
        <w:tab/>
        <w:t>365,0</w:t>
      </w:r>
      <w:r>
        <w:tab/>
        <w:t>164,0</w:t>
      </w:r>
      <w:r>
        <w:tab/>
        <w:t>4,0</w:t>
      </w:r>
      <w:r>
        <w:tab/>
        <w:t>2 / 2</w:t>
      </w:r>
      <w:r>
        <w:tab/>
        <w:t>(531)</w:t>
      </w:r>
    </w:p>
    <w:p w:rsidR="00BF125F" w:rsidRDefault="00BF125F" w:rsidP="00BF125F">
      <w:pPr>
        <w:pStyle w:val="TabulkaHraci"/>
      </w:pPr>
      <w:r>
        <w:tab/>
        <w:t>35.</w:t>
      </w:r>
      <w:r>
        <w:tab/>
        <w:t>ZAPLETAL Marek</w:t>
      </w:r>
      <w:r>
        <w:tab/>
        <w:t xml:space="preserve">Šumperk </w:t>
      </w:r>
      <w:r>
        <w:tab/>
        <w:t>528,5</w:t>
      </w:r>
      <w:r>
        <w:tab/>
        <w:t>346,5</w:t>
      </w:r>
      <w:r>
        <w:tab/>
        <w:t>182,0</w:t>
      </w:r>
      <w:r>
        <w:tab/>
        <w:t>5,0</w:t>
      </w:r>
      <w:r>
        <w:tab/>
        <w:t>2 / 3</w:t>
      </w:r>
      <w:r>
        <w:tab/>
        <w:t>(529)</w:t>
      </w:r>
    </w:p>
    <w:p w:rsidR="00BF125F" w:rsidRDefault="00BF125F" w:rsidP="00BF125F">
      <w:pPr>
        <w:pStyle w:val="TabulkaHraci"/>
      </w:pPr>
      <w:r>
        <w:tab/>
        <w:t>36.</w:t>
      </w:r>
      <w:r>
        <w:tab/>
        <w:t>CHLEVIŠŤAN Karel</w:t>
      </w:r>
      <w:r>
        <w:tab/>
        <w:t xml:space="preserve">Odry </w:t>
      </w:r>
      <w:r>
        <w:tab/>
        <w:t>528,0</w:t>
      </w:r>
      <w:r>
        <w:tab/>
        <w:t>351,7</w:t>
      </w:r>
      <w:r>
        <w:tab/>
        <w:t>176,3</w:t>
      </w:r>
      <w:r>
        <w:tab/>
        <w:t>4,0</w:t>
      </w:r>
      <w:r>
        <w:tab/>
        <w:t>3 / 3</w:t>
      </w:r>
      <w:r>
        <w:tab/>
        <w:t>(544)</w:t>
      </w:r>
    </w:p>
    <w:p w:rsidR="00BF125F" w:rsidRDefault="00BF125F" w:rsidP="00BF125F">
      <w:pPr>
        <w:pStyle w:val="TabulkaHraci"/>
      </w:pPr>
      <w:r>
        <w:tab/>
        <w:t>37.</w:t>
      </w:r>
      <w:r>
        <w:tab/>
        <w:t>TOUŠ Josef</w:t>
      </w:r>
      <w:r>
        <w:tab/>
        <w:t xml:space="preserve">Šumperk </w:t>
      </w:r>
      <w:r>
        <w:tab/>
        <w:t>528,0</w:t>
      </w:r>
      <w:r>
        <w:tab/>
        <w:t>357,0</w:t>
      </w:r>
      <w:r>
        <w:tab/>
        <w:t>171,0</w:t>
      </w:r>
      <w:r>
        <w:tab/>
        <w:t>4,5</w:t>
      </w:r>
      <w:r>
        <w:tab/>
        <w:t>2 / 3</w:t>
      </w:r>
      <w:r>
        <w:tab/>
        <w:t>(542)</w:t>
      </w:r>
    </w:p>
    <w:p w:rsidR="00BF125F" w:rsidRDefault="00BF125F" w:rsidP="00BF125F">
      <w:pPr>
        <w:pStyle w:val="TabulkaHraci"/>
      </w:pPr>
      <w:r>
        <w:tab/>
        <w:t>38.</w:t>
      </w:r>
      <w:r>
        <w:tab/>
        <w:t>BĚLAŠKA Adam</w:t>
      </w:r>
      <w:r>
        <w:tab/>
        <w:t xml:space="preserve">Šumperk </w:t>
      </w:r>
      <w:r>
        <w:tab/>
        <w:t>527,5</w:t>
      </w:r>
      <w:r>
        <w:tab/>
        <w:t>351,5</w:t>
      </w:r>
      <w:r>
        <w:tab/>
        <w:t>176,0</w:t>
      </w:r>
      <w:r>
        <w:tab/>
        <w:t>6,0</w:t>
      </w:r>
      <w:r>
        <w:tab/>
        <w:t>2 / 3</w:t>
      </w:r>
      <w:r>
        <w:tab/>
        <w:t>(544)</w:t>
      </w:r>
    </w:p>
    <w:p w:rsidR="00BF125F" w:rsidRDefault="00BF125F" w:rsidP="00BF125F">
      <w:pPr>
        <w:pStyle w:val="TabulkaHraci"/>
      </w:pPr>
      <w:r>
        <w:tab/>
        <w:t>39.</w:t>
      </w:r>
      <w:r>
        <w:tab/>
        <w:t>KRSEK Oldřich</w:t>
      </w:r>
      <w:r>
        <w:tab/>
        <w:t xml:space="preserve">Rychnov </w:t>
      </w:r>
      <w:r>
        <w:tab/>
        <w:t>526,3</w:t>
      </w:r>
      <w:r>
        <w:tab/>
        <w:t>357,3</w:t>
      </w:r>
      <w:r>
        <w:tab/>
        <w:t>169,0</w:t>
      </w:r>
      <w:r>
        <w:tab/>
        <w:t>6,0</w:t>
      </w:r>
      <w:r>
        <w:tab/>
        <w:t>3 / 3</w:t>
      </w:r>
      <w:r>
        <w:tab/>
        <w:t>(541)</w:t>
      </w:r>
    </w:p>
    <w:p w:rsidR="00BF125F" w:rsidRDefault="00BF125F" w:rsidP="00BF125F">
      <w:pPr>
        <w:pStyle w:val="TabulkaHraci"/>
      </w:pPr>
      <w:r>
        <w:tab/>
        <w:t>40.</w:t>
      </w:r>
      <w:r>
        <w:tab/>
        <w:t>ADAMŮ Jan</w:t>
      </w:r>
      <w:r>
        <w:tab/>
        <w:t xml:space="preserve">Náchod </w:t>
      </w:r>
      <w:r>
        <w:tab/>
        <w:t>524,8</w:t>
      </w:r>
      <w:r>
        <w:tab/>
        <w:t>350,3</w:t>
      </w:r>
      <w:r>
        <w:tab/>
        <w:t>174,5</w:t>
      </w:r>
      <w:r>
        <w:tab/>
        <w:t>4,8</w:t>
      </w:r>
      <w:r>
        <w:tab/>
        <w:t>2 / 2</w:t>
      </w:r>
      <w:r>
        <w:tab/>
        <w:t>(559)</w:t>
      </w:r>
    </w:p>
    <w:p w:rsidR="00BF125F" w:rsidRDefault="00BF125F" w:rsidP="00BF125F">
      <w:pPr>
        <w:pStyle w:val="TabulkaHraci"/>
      </w:pPr>
      <w:r>
        <w:tab/>
        <w:t>41.</w:t>
      </w:r>
      <w:r>
        <w:tab/>
        <w:t>KÖRNER Jan</w:t>
      </w:r>
      <w:r>
        <w:tab/>
        <w:t xml:space="preserve">Zábřeh </w:t>
      </w:r>
      <w:r>
        <w:tab/>
        <w:t>523,0</w:t>
      </w:r>
      <w:r>
        <w:tab/>
        <w:t>361,3</w:t>
      </w:r>
      <w:r>
        <w:tab/>
        <w:t>161,7</w:t>
      </w:r>
      <w:r>
        <w:tab/>
        <w:t>4,7</w:t>
      </w:r>
      <w:r>
        <w:tab/>
        <w:t>3 / 3</w:t>
      </w:r>
      <w:r>
        <w:tab/>
        <w:t>(529)</w:t>
      </w:r>
    </w:p>
    <w:p w:rsidR="00BF125F" w:rsidRDefault="00BF125F" w:rsidP="00BF125F">
      <w:pPr>
        <w:pStyle w:val="TabulkaHraci"/>
      </w:pPr>
      <w:r>
        <w:tab/>
        <w:t>42.</w:t>
      </w:r>
      <w:r>
        <w:tab/>
        <w:t>HENDRYCH Jaromír</w:t>
      </w:r>
      <w:r>
        <w:tab/>
        <w:t>Olomouc B</w:t>
      </w:r>
      <w:r>
        <w:tab/>
        <w:t>521,5</w:t>
      </w:r>
      <w:r>
        <w:tab/>
        <w:t>350,5</w:t>
      </w:r>
      <w:r>
        <w:tab/>
        <w:t>171,0</w:t>
      </w:r>
      <w:r>
        <w:tab/>
        <w:t>3,0</w:t>
      </w:r>
      <w:r>
        <w:tab/>
        <w:t>2 / 2</w:t>
      </w:r>
      <w:r>
        <w:tab/>
        <w:t>(540)</w:t>
      </w:r>
    </w:p>
    <w:p w:rsidR="00BF125F" w:rsidRDefault="00BF125F" w:rsidP="00BF125F">
      <w:pPr>
        <w:pStyle w:val="TabulkaHraci"/>
      </w:pPr>
      <w:r>
        <w:tab/>
        <w:t>43.</w:t>
      </w:r>
      <w:r>
        <w:tab/>
        <w:t>SEDLÁČEK Jan</w:t>
      </w:r>
      <w:r>
        <w:tab/>
        <w:t xml:space="preserve">Přemyslovice </w:t>
      </w:r>
      <w:r>
        <w:tab/>
        <w:t>520,5</w:t>
      </w:r>
      <w:r>
        <w:tab/>
        <w:t>359,0</w:t>
      </w:r>
      <w:r>
        <w:tab/>
        <w:t>161,5</w:t>
      </w:r>
      <w:r>
        <w:tab/>
        <w:t>9,0</w:t>
      </w:r>
      <w:r>
        <w:tab/>
        <w:t>2 / 3</w:t>
      </w:r>
      <w:r>
        <w:tab/>
        <w:t>(549)</w:t>
      </w:r>
    </w:p>
    <w:p w:rsidR="00BF125F" w:rsidRDefault="00BF125F" w:rsidP="00BF125F">
      <w:pPr>
        <w:pStyle w:val="TabulkaHraci"/>
      </w:pPr>
      <w:r>
        <w:tab/>
        <w:t>44.</w:t>
      </w:r>
      <w:r>
        <w:tab/>
        <w:t>FRAUS Tomáš</w:t>
      </w:r>
      <w:r>
        <w:tab/>
        <w:t xml:space="preserve">Přemyslovice </w:t>
      </w:r>
      <w:r>
        <w:tab/>
        <w:t>520,0</w:t>
      </w:r>
      <w:r>
        <w:tab/>
        <w:t>352,5</w:t>
      </w:r>
      <w:r>
        <w:tab/>
        <w:t>167,5</w:t>
      </w:r>
      <w:r>
        <w:tab/>
        <w:t>6,5</w:t>
      </w:r>
      <w:r>
        <w:tab/>
        <w:t>2 / 3</w:t>
      </w:r>
      <w:r>
        <w:tab/>
        <w:t>(524)</w:t>
      </w:r>
    </w:p>
    <w:p w:rsidR="00BF125F" w:rsidRDefault="00BF125F" w:rsidP="00BF125F">
      <w:pPr>
        <w:pStyle w:val="TabulkaHraci"/>
      </w:pPr>
      <w:r>
        <w:tab/>
        <w:t>45.</w:t>
      </w:r>
      <w:r>
        <w:tab/>
        <w:t>HEBLÁK Jaroslav</w:t>
      </w:r>
      <w:r>
        <w:tab/>
        <w:t xml:space="preserve">Rýmařov </w:t>
      </w:r>
      <w:r>
        <w:tab/>
        <w:t>519,0</w:t>
      </w:r>
      <w:r>
        <w:tab/>
        <w:t>343,0</w:t>
      </w:r>
      <w:r>
        <w:tab/>
        <w:t>176,0</w:t>
      </w:r>
      <w:r>
        <w:tab/>
        <w:t>7,8</w:t>
      </w:r>
      <w:r>
        <w:tab/>
        <w:t>2 / 2</w:t>
      </w:r>
      <w:r>
        <w:tab/>
        <w:t>(533)</w:t>
      </w:r>
    </w:p>
    <w:p w:rsidR="00BF125F" w:rsidRDefault="00BF125F" w:rsidP="00BF125F">
      <w:pPr>
        <w:pStyle w:val="TabulkaHraci"/>
      </w:pPr>
      <w:r>
        <w:tab/>
        <w:t>46.</w:t>
      </w:r>
      <w:r>
        <w:tab/>
        <w:t>NIESYT Pavel</w:t>
      </w:r>
      <w:r>
        <w:tab/>
        <w:t xml:space="preserve">Bohumín </w:t>
      </w:r>
      <w:r>
        <w:tab/>
        <w:t>518,7</w:t>
      </w:r>
      <w:r>
        <w:tab/>
        <w:t>359,7</w:t>
      </w:r>
      <w:r>
        <w:tab/>
        <w:t>159,0</w:t>
      </w:r>
      <w:r>
        <w:tab/>
        <w:t>6,3</w:t>
      </w:r>
      <w:r>
        <w:tab/>
        <w:t>3 / 3</w:t>
      </w:r>
      <w:r>
        <w:tab/>
        <w:t>(524)</w:t>
      </w:r>
    </w:p>
    <w:p w:rsidR="00BF125F" w:rsidRDefault="00BF125F" w:rsidP="00BF125F">
      <w:pPr>
        <w:pStyle w:val="TabulkaHraci"/>
      </w:pPr>
      <w:r>
        <w:tab/>
        <w:t>47.</w:t>
      </w:r>
      <w:r>
        <w:tab/>
        <w:t>TOMEK Eduard</w:t>
      </w:r>
      <w:r>
        <w:tab/>
        <w:t xml:space="preserve">Přemyslovice </w:t>
      </w:r>
      <w:r>
        <w:tab/>
        <w:t>518,5</w:t>
      </w:r>
      <w:r>
        <w:tab/>
        <w:t>344,5</w:t>
      </w:r>
      <w:r>
        <w:tab/>
        <w:t>174,0</w:t>
      </w:r>
      <w:r>
        <w:tab/>
        <w:t>4,5</w:t>
      </w:r>
      <w:r>
        <w:tab/>
        <w:t>2 / 3</w:t>
      </w:r>
      <w:r>
        <w:tab/>
        <w:t>(537)</w:t>
      </w:r>
    </w:p>
    <w:p w:rsidR="00BF125F" w:rsidRDefault="00BF125F" w:rsidP="00BF125F">
      <w:pPr>
        <w:pStyle w:val="TabulkaHraci"/>
      </w:pPr>
      <w:r>
        <w:tab/>
        <w:t>48.</w:t>
      </w:r>
      <w:r>
        <w:tab/>
        <w:t>ŘÍHA Dušan</w:t>
      </w:r>
      <w:r>
        <w:tab/>
        <w:t>Olomouc B</w:t>
      </w:r>
      <w:r>
        <w:tab/>
        <w:t>518,5</w:t>
      </w:r>
      <w:r>
        <w:tab/>
        <w:t>363,0</w:t>
      </w:r>
      <w:r>
        <w:tab/>
        <w:t>155,5</w:t>
      </w:r>
      <w:r>
        <w:tab/>
        <w:t>7,0</w:t>
      </w:r>
      <w:r>
        <w:tab/>
        <w:t>2 / 2</w:t>
      </w:r>
      <w:r>
        <w:tab/>
        <w:t>(525)</w:t>
      </w:r>
    </w:p>
    <w:p w:rsidR="00BF125F" w:rsidRDefault="00BF125F" w:rsidP="00BF125F">
      <w:pPr>
        <w:pStyle w:val="TabulkaHraci"/>
      </w:pPr>
      <w:r>
        <w:tab/>
        <w:t>49.</w:t>
      </w:r>
      <w:r>
        <w:tab/>
        <w:t>LANGER František</w:t>
      </w:r>
      <w:r>
        <w:tab/>
        <w:t xml:space="preserve">Zábřeh </w:t>
      </w:r>
      <w:r>
        <w:tab/>
        <w:t>518,0</w:t>
      </w:r>
      <w:r>
        <w:tab/>
        <w:t>350,5</w:t>
      </w:r>
      <w:r>
        <w:tab/>
        <w:t>167,5</w:t>
      </w:r>
      <w:r>
        <w:tab/>
        <w:t>6,0</w:t>
      </w:r>
      <w:r>
        <w:tab/>
        <w:t>2 / 3</w:t>
      </w:r>
      <w:r>
        <w:tab/>
        <w:t>(530)</w:t>
      </w:r>
    </w:p>
    <w:p w:rsidR="00BF125F" w:rsidRDefault="00BF125F" w:rsidP="00BF125F">
      <w:pPr>
        <w:pStyle w:val="TabulkaHraci"/>
      </w:pPr>
      <w:r>
        <w:tab/>
        <w:t>50.</w:t>
      </w:r>
      <w:r>
        <w:tab/>
        <w:t>DVORSKÝ Petr</w:t>
      </w:r>
      <w:r>
        <w:tab/>
        <w:t xml:space="preserve">Odry </w:t>
      </w:r>
      <w:r>
        <w:tab/>
        <w:t>517,3</w:t>
      </w:r>
      <w:r>
        <w:tab/>
        <w:t>358,7</w:t>
      </w:r>
      <w:r>
        <w:tab/>
        <w:t>158,7</w:t>
      </w:r>
      <w:r>
        <w:tab/>
        <w:t>11,3</w:t>
      </w:r>
      <w:r>
        <w:tab/>
        <w:t>3 / 3</w:t>
      </w:r>
      <w:r>
        <w:tab/>
        <w:t>(545)</w:t>
      </w:r>
    </w:p>
    <w:p w:rsidR="00BF125F" w:rsidRDefault="00BF125F" w:rsidP="00BF125F">
      <w:pPr>
        <w:pStyle w:val="TabulkaHraci"/>
      </w:pPr>
      <w:r>
        <w:tab/>
        <w:t>51.</w:t>
      </w:r>
      <w:r>
        <w:tab/>
        <w:t>GÁLUS Petr</w:t>
      </w:r>
      <w:r>
        <w:tab/>
        <w:t xml:space="preserve">Rychnov </w:t>
      </w:r>
      <w:r>
        <w:tab/>
        <w:t>516,7</w:t>
      </w:r>
      <w:r>
        <w:tab/>
        <w:t>358,7</w:t>
      </w:r>
      <w:r>
        <w:tab/>
        <w:t>158,0</w:t>
      </w:r>
      <w:r>
        <w:tab/>
        <w:t>7,0</w:t>
      </w:r>
      <w:r>
        <w:tab/>
        <w:t>3 / 3</w:t>
      </w:r>
      <w:r>
        <w:tab/>
        <w:t>(533)</w:t>
      </w:r>
    </w:p>
    <w:p w:rsidR="00BF125F" w:rsidRDefault="00BF125F" w:rsidP="00BF125F">
      <w:pPr>
        <w:pStyle w:val="TabulkaHraci"/>
      </w:pPr>
      <w:r>
        <w:tab/>
        <w:t>52.</w:t>
      </w:r>
      <w:r>
        <w:tab/>
        <w:t>DIMIDĚNKO Miroslav</w:t>
      </w:r>
      <w:r>
        <w:tab/>
        <w:t xml:space="preserve">Odry </w:t>
      </w:r>
      <w:r>
        <w:tab/>
        <w:t>514,3</w:t>
      </w:r>
      <w:r>
        <w:tab/>
        <w:t>348,0</w:t>
      </w:r>
      <w:r>
        <w:tab/>
        <w:t>166,3</w:t>
      </w:r>
      <w:r>
        <w:tab/>
        <w:t>8,0</w:t>
      </w:r>
      <w:r>
        <w:tab/>
        <w:t>3 / 3</w:t>
      </w:r>
      <w:r>
        <w:tab/>
        <w:t>(531)</w:t>
      </w:r>
    </w:p>
    <w:p w:rsidR="00BF125F" w:rsidRDefault="00BF125F" w:rsidP="00BF125F">
      <w:pPr>
        <w:pStyle w:val="TabulkaHraci"/>
      </w:pPr>
      <w:r>
        <w:tab/>
        <w:t>53.</w:t>
      </w:r>
      <w:r>
        <w:tab/>
        <w:t>SEDLÁŘ Jaroslav</w:t>
      </w:r>
      <w:r>
        <w:tab/>
        <w:t xml:space="preserve">Šumperk </w:t>
      </w:r>
      <w:r>
        <w:tab/>
        <w:t>511,3</w:t>
      </w:r>
      <w:r>
        <w:tab/>
        <w:t>341,3</w:t>
      </w:r>
      <w:r>
        <w:tab/>
        <w:t>170,0</w:t>
      </w:r>
      <w:r>
        <w:tab/>
        <w:t>5,3</w:t>
      </w:r>
      <w:r>
        <w:tab/>
        <w:t>3 / 3</w:t>
      </w:r>
      <w:r>
        <w:tab/>
        <w:t>(567)</w:t>
      </w:r>
    </w:p>
    <w:p w:rsidR="00BF125F" w:rsidRDefault="00BF125F" w:rsidP="00BF125F">
      <w:pPr>
        <w:pStyle w:val="TabulkaHraci"/>
      </w:pPr>
      <w:r>
        <w:tab/>
        <w:t>54.</w:t>
      </w:r>
      <w:r>
        <w:tab/>
        <w:t>TALÁŠEK Miroslav</w:t>
      </w:r>
      <w:r>
        <w:tab/>
        <w:t xml:space="preserve">Litovel </w:t>
      </w:r>
      <w:r>
        <w:tab/>
        <w:t>511,0</w:t>
      </w:r>
      <w:r>
        <w:tab/>
        <w:t>353,5</w:t>
      </w:r>
      <w:r>
        <w:tab/>
        <w:t>157,5</w:t>
      </w:r>
      <w:r>
        <w:tab/>
        <w:t>5,0</w:t>
      </w:r>
      <w:r>
        <w:tab/>
        <w:t>2 / 2</w:t>
      </w:r>
      <w:r>
        <w:tab/>
        <w:t>(521)</w:t>
      </w:r>
    </w:p>
    <w:p w:rsidR="00BF125F" w:rsidRDefault="00BF125F" w:rsidP="00BF125F">
      <w:pPr>
        <w:pStyle w:val="TabulkaHraci"/>
      </w:pPr>
      <w:r>
        <w:tab/>
        <w:t>55.</w:t>
      </w:r>
      <w:r>
        <w:tab/>
        <w:t>ČAMEK Jiří</w:t>
      </w:r>
      <w:r>
        <w:tab/>
        <w:t xml:space="preserve">Litovel </w:t>
      </w:r>
      <w:r>
        <w:tab/>
        <w:t>507,8</w:t>
      </w:r>
      <w:r>
        <w:tab/>
        <w:t>340,5</w:t>
      </w:r>
      <w:r>
        <w:tab/>
        <w:t>167,3</w:t>
      </w:r>
      <w:r>
        <w:tab/>
        <w:t>5,8</w:t>
      </w:r>
      <w:r>
        <w:tab/>
        <w:t>2 / 2</w:t>
      </w:r>
      <w:r>
        <w:tab/>
        <w:t>(530)</w:t>
      </w:r>
    </w:p>
    <w:p w:rsidR="00BF125F" w:rsidRDefault="00BF125F" w:rsidP="00BF125F">
      <w:pPr>
        <w:pStyle w:val="TabulkaHraci"/>
      </w:pPr>
      <w:r>
        <w:tab/>
        <w:t>56.</w:t>
      </w:r>
      <w:r>
        <w:tab/>
        <w:t>KOVÁČIK Martin</w:t>
      </w:r>
      <w:r>
        <w:tab/>
        <w:t xml:space="preserve">Náchod </w:t>
      </w:r>
      <w:r>
        <w:tab/>
        <w:t>507,3</w:t>
      </w:r>
      <w:r>
        <w:tab/>
        <w:t>343,0</w:t>
      </w:r>
      <w:r>
        <w:tab/>
        <w:t>164,3</w:t>
      </w:r>
      <w:r>
        <w:tab/>
        <w:t>5,3</w:t>
      </w:r>
      <w:r>
        <w:tab/>
        <w:t>2 / 2</w:t>
      </w:r>
      <w:r>
        <w:tab/>
        <w:t>(542)</w:t>
      </w:r>
    </w:p>
    <w:p w:rsidR="00BF125F" w:rsidRDefault="00BF125F" w:rsidP="00BF125F">
      <w:pPr>
        <w:pStyle w:val="TabulkaHraci"/>
      </w:pPr>
      <w:r>
        <w:tab/>
        <w:t>57.</w:t>
      </w:r>
      <w:r>
        <w:tab/>
        <w:t>KUZMA Jozef</w:t>
      </w:r>
      <w:r>
        <w:tab/>
        <w:t xml:space="preserve">Bohumín </w:t>
      </w:r>
      <w:r>
        <w:tab/>
        <w:t>507,0</w:t>
      </w:r>
      <w:r>
        <w:tab/>
        <w:t>340,0</w:t>
      </w:r>
      <w:r>
        <w:tab/>
        <w:t>167,0</w:t>
      </w:r>
      <w:r>
        <w:tab/>
        <w:t>6,7</w:t>
      </w:r>
      <w:r>
        <w:tab/>
        <w:t>3 / 3</w:t>
      </w:r>
      <w:r>
        <w:tab/>
        <w:t>(568)</w:t>
      </w:r>
    </w:p>
    <w:p w:rsidR="00BF125F" w:rsidRDefault="00BF125F" w:rsidP="00BF125F">
      <w:pPr>
        <w:pStyle w:val="TabulkaHraci"/>
      </w:pPr>
      <w:r>
        <w:tab/>
        <w:t>58.</w:t>
      </w:r>
      <w:r>
        <w:tab/>
        <w:t>VÍZ János</w:t>
      </w:r>
      <w:r>
        <w:tab/>
        <w:t xml:space="preserve">Vsetín </w:t>
      </w:r>
      <w:r>
        <w:tab/>
        <w:t>504,5</w:t>
      </w:r>
      <w:r>
        <w:tab/>
        <w:t>336,5</w:t>
      </w:r>
      <w:r>
        <w:tab/>
        <w:t>168,0</w:t>
      </w:r>
      <w:r>
        <w:tab/>
        <w:t>7,0</w:t>
      </w:r>
      <w:r>
        <w:tab/>
        <w:t>2 / 2</w:t>
      </w:r>
      <w:r>
        <w:tab/>
        <w:t>(515)</w:t>
      </w:r>
    </w:p>
    <w:p w:rsidR="00BF125F" w:rsidRDefault="00BF125F" w:rsidP="00BF125F">
      <w:pPr>
        <w:pStyle w:val="TabulkaHraci"/>
      </w:pPr>
      <w:r>
        <w:tab/>
        <w:t>59.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2</w:t>
      </w:r>
      <w:r>
        <w:tab/>
        <w:t>(509)</w:t>
      </w:r>
    </w:p>
    <w:p w:rsidR="00BF125F" w:rsidRDefault="00BF125F" w:rsidP="00BF125F">
      <w:pPr>
        <w:pStyle w:val="TabulkaHraci"/>
      </w:pPr>
      <w:r>
        <w:tab/>
        <w:t>60.</w:t>
      </w:r>
      <w:r>
        <w:tab/>
        <w:t>VOLESKÝ Miloš</w:t>
      </w:r>
      <w:r>
        <w:tab/>
        <w:t xml:space="preserve">Náchod </w:t>
      </w:r>
      <w:r>
        <w:tab/>
        <w:t>504,0</w:t>
      </w:r>
      <w:r>
        <w:tab/>
        <w:t>356,0</w:t>
      </w:r>
      <w:r>
        <w:tab/>
        <w:t>148,0</w:t>
      </w:r>
      <w:r>
        <w:tab/>
        <w:t>13,0</w:t>
      </w:r>
      <w:r>
        <w:tab/>
        <w:t>2 / 2</w:t>
      </w:r>
      <w:r>
        <w:tab/>
        <w:t>(517)</w:t>
      </w:r>
    </w:p>
    <w:p w:rsidR="00BF125F" w:rsidRDefault="00BF125F" w:rsidP="00BF125F">
      <w:pPr>
        <w:pStyle w:val="TabulkaHraci"/>
      </w:pPr>
      <w:r>
        <w:tab/>
        <w:t>61.</w:t>
      </w:r>
      <w:r>
        <w:tab/>
        <w:t>SMRČKA Miroslav</w:t>
      </w:r>
      <w:r>
        <w:tab/>
        <w:t xml:space="preserve">Šumperk </w:t>
      </w:r>
      <w:r>
        <w:tab/>
        <w:t>502,7</w:t>
      </w:r>
      <w:r>
        <w:tab/>
        <w:t>344,7</w:t>
      </w:r>
      <w:r>
        <w:tab/>
        <w:t>158,0</w:t>
      </w:r>
      <w:r>
        <w:tab/>
        <w:t>5,0</w:t>
      </w:r>
      <w:r>
        <w:tab/>
        <w:t>3 / 3</w:t>
      </w:r>
      <w:r>
        <w:tab/>
        <w:t>(519)</w:t>
      </w:r>
    </w:p>
    <w:p w:rsidR="00BF125F" w:rsidRDefault="00BF125F" w:rsidP="00BF125F">
      <w:pPr>
        <w:pStyle w:val="TabulkaHraci"/>
      </w:pPr>
      <w:r>
        <w:tab/>
        <w:t>62.</w:t>
      </w:r>
      <w:r>
        <w:tab/>
        <w:t>MATĚJKA Petr</w:t>
      </w:r>
      <w:r>
        <w:tab/>
        <w:t xml:space="preserve">Šumperk </w:t>
      </w:r>
      <w:r>
        <w:tab/>
        <w:t>500,5</w:t>
      </w:r>
      <w:r>
        <w:tab/>
        <w:t>345,0</w:t>
      </w:r>
      <w:r>
        <w:tab/>
        <w:t>155,5</w:t>
      </w:r>
      <w:r>
        <w:tab/>
        <w:t>6,0</w:t>
      </w:r>
      <w:r>
        <w:tab/>
        <w:t>2 / 3</w:t>
      </w:r>
      <w:r>
        <w:tab/>
        <w:t>(518)</w:t>
      </w:r>
    </w:p>
    <w:p w:rsidR="00BF125F" w:rsidRDefault="00BF125F" w:rsidP="00BF125F">
      <w:pPr>
        <w:pStyle w:val="TabulkaHraci"/>
      </w:pPr>
      <w:r>
        <w:tab/>
        <w:t>63.</w:t>
      </w:r>
      <w:r>
        <w:tab/>
        <w:t>PILATÍK Josef</w:t>
      </w:r>
      <w:r>
        <w:tab/>
        <w:t xml:space="preserve">Rýmařov </w:t>
      </w:r>
      <w:r>
        <w:tab/>
        <w:t>499,5</w:t>
      </w:r>
      <w:r>
        <w:tab/>
        <w:t>356,5</w:t>
      </w:r>
      <w:r>
        <w:tab/>
        <w:t>143,0</w:t>
      </w:r>
      <w:r>
        <w:tab/>
        <w:t>8,5</w:t>
      </w:r>
      <w:r>
        <w:tab/>
        <w:t>2 / 2</w:t>
      </w:r>
      <w:r>
        <w:tab/>
        <w:t>(513)</w:t>
      </w:r>
    </w:p>
    <w:p w:rsidR="00BF125F" w:rsidRDefault="00BF125F" w:rsidP="00BF125F">
      <w:pPr>
        <w:pStyle w:val="TabulkaHraci"/>
      </w:pPr>
      <w:r>
        <w:tab/>
        <w:t>64.</w:t>
      </w:r>
      <w:r>
        <w:tab/>
        <w:t>GRULICH Radek</w:t>
      </w:r>
      <w:r>
        <w:tab/>
        <w:t xml:space="preserve">Přemyslovice </w:t>
      </w:r>
      <w:r>
        <w:tab/>
        <w:t>499,0</w:t>
      </w:r>
      <w:r>
        <w:tab/>
        <w:t>339,0</w:t>
      </w:r>
      <w:r>
        <w:tab/>
        <w:t>160,0</w:t>
      </w:r>
      <w:r>
        <w:tab/>
        <w:t>5,0</w:t>
      </w:r>
      <w:r>
        <w:tab/>
        <w:t>2 / 3</w:t>
      </w:r>
      <w:r>
        <w:tab/>
        <w:t>(502)</w:t>
      </w:r>
    </w:p>
    <w:p w:rsidR="00BF125F" w:rsidRDefault="00BF125F" w:rsidP="00BF125F">
      <w:pPr>
        <w:pStyle w:val="TabulkaHraci"/>
      </w:pPr>
      <w:r>
        <w:tab/>
        <w:t>65.</w:t>
      </w:r>
      <w:r>
        <w:tab/>
        <w:t>FIALA Jiří</w:t>
      </w:r>
      <w:r>
        <w:tab/>
        <w:t xml:space="preserve">Litovel </w:t>
      </w:r>
      <w:r>
        <w:tab/>
        <w:t>498,0</w:t>
      </w:r>
      <w:r>
        <w:tab/>
        <w:t>337,5</w:t>
      </w:r>
      <w:r>
        <w:tab/>
        <w:t>160,5</w:t>
      </w:r>
      <w:r>
        <w:tab/>
        <w:t>6,0</w:t>
      </w:r>
      <w:r>
        <w:tab/>
        <w:t>2 / 2</w:t>
      </w:r>
      <w:r>
        <w:tab/>
        <w:t>(511)</w:t>
      </w:r>
    </w:p>
    <w:p w:rsidR="00BF125F" w:rsidRDefault="00BF125F" w:rsidP="00BF125F">
      <w:pPr>
        <w:pStyle w:val="TabulkaHraci"/>
      </w:pPr>
      <w:r>
        <w:tab/>
        <w:t>66.</w:t>
      </w:r>
      <w:r>
        <w:tab/>
        <w:t>BĚLÍČEK Daniel</w:t>
      </w:r>
      <w:r>
        <w:tab/>
        <w:t xml:space="preserve">Vsetín </w:t>
      </w:r>
      <w:r>
        <w:tab/>
        <w:t>498,0</w:t>
      </w:r>
      <w:r>
        <w:tab/>
        <w:t>345,0</w:t>
      </w:r>
      <w:r>
        <w:tab/>
        <w:t>153,0</w:t>
      </w:r>
      <w:r>
        <w:tab/>
        <w:t>6,5</w:t>
      </w:r>
      <w:r>
        <w:tab/>
        <w:t>2 / 2</w:t>
      </w:r>
      <w:r>
        <w:tab/>
        <w:t>(528)</w:t>
      </w:r>
    </w:p>
    <w:p w:rsidR="00BF125F" w:rsidRDefault="00BF125F" w:rsidP="00BF125F">
      <w:pPr>
        <w:pStyle w:val="TabulkaHraci"/>
      </w:pPr>
      <w:r>
        <w:tab/>
        <w:t>67.</w:t>
      </w:r>
      <w:r>
        <w:tab/>
        <w:t>ZAŠKOLNÝ Jan</w:t>
      </w:r>
      <w:r>
        <w:tab/>
        <w:t xml:space="preserve">Bohumín </w:t>
      </w:r>
      <w:r>
        <w:tab/>
        <w:t>497,5</w:t>
      </w:r>
      <w:r>
        <w:tab/>
        <w:t>347,0</w:t>
      </w:r>
      <w:r>
        <w:tab/>
        <w:t>150,5</w:t>
      </w:r>
      <w:r>
        <w:tab/>
        <w:t>8,0</w:t>
      </w:r>
      <w:r>
        <w:tab/>
        <w:t>2 / 3</w:t>
      </w:r>
      <w:r>
        <w:tab/>
        <w:t>(520)</w:t>
      </w:r>
    </w:p>
    <w:p w:rsidR="00BF125F" w:rsidRDefault="00BF125F" w:rsidP="00BF125F">
      <w:pPr>
        <w:pStyle w:val="TabulkaHraci"/>
      </w:pPr>
      <w:r>
        <w:tab/>
        <w:t>68.</w:t>
      </w:r>
      <w:r>
        <w:tab/>
        <w:t>SROVNAL Jiří</w:t>
      </w:r>
      <w:r>
        <w:tab/>
        <w:t xml:space="preserve">Zábřeh </w:t>
      </w:r>
      <w:r>
        <w:tab/>
        <w:t>493,5</w:t>
      </w:r>
      <w:r>
        <w:tab/>
        <w:t>339,0</w:t>
      </w:r>
      <w:r>
        <w:tab/>
        <w:t>154,5</w:t>
      </w:r>
      <w:r>
        <w:tab/>
        <w:t>9,0</w:t>
      </w:r>
      <w:r>
        <w:tab/>
        <w:t>2 / 3</w:t>
      </w:r>
      <w:r>
        <w:tab/>
        <w:t>(494)</w:t>
      </w:r>
    </w:p>
    <w:p w:rsidR="00BF125F" w:rsidRDefault="00BF125F" w:rsidP="00BF125F">
      <w:pPr>
        <w:pStyle w:val="TabulkaHraci"/>
      </w:pPr>
      <w:r>
        <w:tab/>
        <w:t>69.</w:t>
      </w:r>
      <w:r>
        <w:tab/>
        <w:t>BALEKA František</w:t>
      </w:r>
      <w:r>
        <w:tab/>
        <w:t xml:space="preserve">Litovel </w:t>
      </w:r>
      <w:r>
        <w:tab/>
        <w:t>491,3</w:t>
      </w:r>
      <w:r>
        <w:tab/>
        <w:t>336,3</w:t>
      </w:r>
      <w:r>
        <w:tab/>
        <w:t>155,0</w:t>
      </w:r>
      <w:r>
        <w:tab/>
        <w:t>7,3</w:t>
      </w:r>
      <w:r>
        <w:tab/>
        <w:t>2 / 2</w:t>
      </w:r>
      <w:r>
        <w:tab/>
        <w:t>(539)</w:t>
      </w:r>
    </w:p>
    <w:p w:rsidR="00BF125F" w:rsidRDefault="00BF125F" w:rsidP="00BF125F">
      <w:pPr>
        <w:pStyle w:val="TabulkaHraci"/>
      </w:pPr>
      <w:r>
        <w:tab/>
        <w:t>70.</w:t>
      </w:r>
      <w:r>
        <w:tab/>
        <w:t>ROLENC Roman</w:t>
      </w:r>
      <w:r>
        <w:tab/>
        <w:t xml:space="preserve">Prostějov </w:t>
      </w:r>
      <w:r>
        <w:tab/>
        <w:t>490,0</w:t>
      </w:r>
      <w:r>
        <w:tab/>
        <w:t>343,5</w:t>
      </w:r>
      <w:r>
        <w:tab/>
        <w:t>146,5</w:t>
      </w:r>
      <w:r>
        <w:tab/>
        <w:t>7,8</w:t>
      </w:r>
      <w:r>
        <w:tab/>
        <w:t>2 / 2</w:t>
      </w:r>
      <w:r>
        <w:tab/>
        <w:t>(527)</w:t>
      </w:r>
    </w:p>
    <w:p w:rsidR="00BF125F" w:rsidRDefault="00BF125F" w:rsidP="00BF125F">
      <w:pPr>
        <w:pStyle w:val="TabulkaHraci"/>
      </w:pPr>
      <w:r>
        <w:lastRenderedPageBreak/>
        <w:tab/>
        <w:t>71.</w:t>
      </w:r>
      <w:r>
        <w:tab/>
        <w:t>OVŠÁK Stanislav</w:t>
      </w:r>
      <w:r>
        <w:tab/>
        <w:t xml:space="preserve">Odry </w:t>
      </w:r>
      <w:r>
        <w:tab/>
        <w:t>484,0</w:t>
      </w:r>
      <w:r>
        <w:tab/>
        <w:t>331,5</w:t>
      </w:r>
      <w:r>
        <w:tab/>
        <w:t>152,5</w:t>
      </w:r>
      <w:r>
        <w:tab/>
        <w:t>5,0</w:t>
      </w:r>
      <w:r>
        <w:tab/>
        <w:t>2 / 3</w:t>
      </w:r>
      <w:r>
        <w:tab/>
        <w:t>(503)</w:t>
      </w:r>
    </w:p>
    <w:p w:rsidR="00BF125F" w:rsidRDefault="00BF125F" w:rsidP="00BF125F">
      <w:pPr>
        <w:pStyle w:val="TabulkaHraci"/>
      </w:pPr>
      <w:r>
        <w:tab/>
        <w:t>72.</w:t>
      </w:r>
      <w:r>
        <w:tab/>
        <w:t>GRULICH Zdeněk</w:t>
      </w:r>
      <w:r>
        <w:tab/>
        <w:t xml:space="preserve">Přemyslovice </w:t>
      </w:r>
      <w:r>
        <w:tab/>
        <w:t>481,0</w:t>
      </w:r>
      <w:r>
        <w:tab/>
        <w:t>324,0</w:t>
      </w:r>
      <w:r>
        <w:tab/>
        <w:t>157,0</w:t>
      </w:r>
      <w:r>
        <w:tab/>
        <w:t>6,0</w:t>
      </w:r>
      <w:r>
        <w:tab/>
        <w:t>2 / 3</w:t>
      </w:r>
      <w:r>
        <w:tab/>
        <w:t>(498)</w:t>
      </w:r>
    </w:p>
    <w:p w:rsidR="00BF125F" w:rsidRDefault="00BF125F" w:rsidP="00BF125F">
      <w:pPr>
        <w:pStyle w:val="TabulkaHraci"/>
      </w:pPr>
      <w:r>
        <w:tab/>
        <w:t>73.</w:t>
      </w:r>
      <w:r>
        <w:tab/>
        <w:t>BOHDANSKÝ Miroslav</w:t>
      </w:r>
      <w:r>
        <w:tab/>
        <w:t xml:space="preserve">Zábřeh </w:t>
      </w:r>
      <w:r>
        <w:tab/>
        <w:t>471,5</w:t>
      </w:r>
      <w:r>
        <w:tab/>
        <w:t>340,5</w:t>
      </w:r>
      <w:r>
        <w:tab/>
        <w:t>131,0</w:t>
      </w:r>
      <w:r>
        <w:tab/>
        <w:t>14,0</w:t>
      </w:r>
      <w:r>
        <w:tab/>
        <w:t>2 / 3</w:t>
      </w:r>
      <w:r>
        <w:tab/>
        <w:t>(479)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ŘÍHA Ivan</w:t>
      </w:r>
      <w:r w:rsidRPr="00BF125F">
        <w:rPr>
          <w:color w:val="808080"/>
        </w:rPr>
        <w:tab/>
        <w:t xml:space="preserve">Vsetín </w:t>
      </w:r>
      <w:r w:rsidRPr="00BF125F">
        <w:rPr>
          <w:color w:val="808080"/>
        </w:rPr>
        <w:tab/>
        <w:t>568,0</w:t>
      </w:r>
      <w:r w:rsidRPr="00BF125F">
        <w:rPr>
          <w:color w:val="808080"/>
        </w:rPr>
        <w:tab/>
        <w:t>369,0</w:t>
      </w:r>
      <w:r w:rsidRPr="00BF125F">
        <w:rPr>
          <w:color w:val="808080"/>
        </w:rPr>
        <w:tab/>
        <w:t>199,0</w:t>
      </w:r>
      <w:r w:rsidRPr="00BF125F">
        <w:rPr>
          <w:color w:val="808080"/>
        </w:rPr>
        <w:tab/>
        <w:t>2,0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(568)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KRAJZINGER Matouš</w:t>
      </w:r>
      <w:r w:rsidRPr="00BF125F">
        <w:rPr>
          <w:color w:val="808080"/>
        </w:rPr>
        <w:tab/>
        <w:t>Olomouc B</w:t>
      </w:r>
      <w:r w:rsidRPr="00BF125F">
        <w:rPr>
          <w:color w:val="808080"/>
        </w:rPr>
        <w:tab/>
        <w:t>559,0</w:t>
      </w:r>
      <w:r w:rsidRPr="00BF125F">
        <w:rPr>
          <w:color w:val="808080"/>
        </w:rPr>
        <w:tab/>
        <w:t>348,0</w:t>
      </w:r>
      <w:r w:rsidRPr="00BF125F">
        <w:rPr>
          <w:color w:val="808080"/>
        </w:rPr>
        <w:tab/>
        <w:t>211,0</w:t>
      </w:r>
      <w:r w:rsidRPr="00BF125F">
        <w:rPr>
          <w:color w:val="808080"/>
        </w:rPr>
        <w:tab/>
        <w:t>5,0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(559)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PLACHÝ Miroslav</w:t>
      </w:r>
      <w:r w:rsidRPr="00BF125F">
        <w:rPr>
          <w:color w:val="808080"/>
        </w:rPr>
        <w:tab/>
        <w:t xml:space="preserve">Prostějov </w:t>
      </w:r>
      <w:r w:rsidRPr="00BF125F">
        <w:rPr>
          <w:color w:val="808080"/>
        </w:rPr>
        <w:tab/>
        <w:t>556,0</w:t>
      </w:r>
      <w:r w:rsidRPr="00BF125F">
        <w:rPr>
          <w:color w:val="808080"/>
        </w:rPr>
        <w:tab/>
        <w:t>372,0</w:t>
      </w:r>
      <w:r w:rsidRPr="00BF125F">
        <w:rPr>
          <w:color w:val="808080"/>
        </w:rPr>
        <w:tab/>
        <w:t>184,0</w:t>
      </w:r>
      <w:r w:rsidRPr="00BF125F">
        <w:rPr>
          <w:color w:val="808080"/>
        </w:rPr>
        <w:tab/>
        <w:t>5,0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(556)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HAMBÁLEK Tomáš</w:t>
      </w:r>
      <w:r w:rsidRPr="00BF125F">
        <w:rPr>
          <w:color w:val="808080"/>
        </w:rPr>
        <w:tab/>
        <w:t xml:space="preserve">Vsetín </w:t>
      </w:r>
      <w:r w:rsidRPr="00BF125F">
        <w:rPr>
          <w:color w:val="808080"/>
        </w:rPr>
        <w:tab/>
        <w:t>550,0</w:t>
      </w:r>
      <w:r w:rsidRPr="00BF125F">
        <w:rPr>
          <w:color w:val="808080"/>
        </w:rPr>
        <w:tab/>
        <w:t>353,0</w:t>
      </w:r>
      <w:r w:rsidRPr="00BF125F">
        <w:rPr>
          <w:color w:val="808080"/>
        </w:rPr>
        <w:tab/>
        <w:t>197,0</w:t>
      </w:r>
      <w:r w:rsidRPr="00BF125F">
        <w:rPr>
          <w:color w:val="808080"/>
        </w:rPr>
        <w:tab/>
        <w:t>1,0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(550)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JANÁČ Ladislav</w:t>
      </w:r>
      <w:r w:rsidRPr="00BF125F">
        <w:rPr>
          <w:color w:val="808080"/>
        </w:rPr>
        <w:tab/>
        <w:t xml:space="preserve">Rýmařov </w:t>
      </w:r>
      <w:r w:rsidRPr="00BF125F">
        <w:rPr>
          <w:color w:val="808080"/>
        </w:rPr>
        <w:tab/>
        <w:t>548,0</w:t>
      </w:r>
      <w:r w:rsidRPr="00BF125F">
        <w:rPr>
          <w:color w:val="808080"/>
        </w:rPr>
        <w:tab/>
        <w:t>347,0</w:t>
      </w:r>
      <w:r w:rsidRPr="00BF125F">
        <w:rPr>
          <w:color w:val="808080"/>
        </w:rPr>
        <w:tab/>
        <w:t>201,0</w:t>
      </w:r>
      <w:r w:rsidRPr="00BF125F">
        <w:rPr>
          <w:color w:val="808080"/>
        </w:rPr>
        <w:tab/>
        <w:t>3,0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(548)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HEJZLAR Antonín</w:t>
      </w:r>
      <w:r w:rsidRPr="00BF125F">
        <w:rPr>
          <w:color w:val="808080"/>
        </w:rPr>
        <w:tab/>
        <w:t xml:space="preserve">Náchod </w:t>
      </w:r>
      <w:r w:rsidRPr="00BF125F">
        <w:rPr>
          <w:color w:val="808080"/>
        </w:rPr>
        <w:tab/>
        <w:t>541,0</w:t>
      </w:r>
      <w:r w:rsidRPr="00BF125F">
        <w:rPr>
          <w:color w:val="808080"/>
        </w:rPr>
        <w:tab/>
        <w:t>387,0</w:t>
      </w:r>
      <w:r w:rsidRPr="00BF125F">
        <w:rPr>
          <w:color w:val="808080"/>
        </w:rPr>
        <w:tab/>
        <w:t>154,0</w:t>
      </w:r>
      <w:r w:rsidRPr="00BF125F">
        <w:rPr>
          <w:color w:val="808080"/>
        </w:rPr>
        <w:tab/>
        <w:t>5,0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(541)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STÁREK Ladislav</w:t>
      </w:r>
      <w:r w:rsidRPr="00BF125F">
        <w:rPr>
          <w:color w:val="808080"/>
        </w:rPr>
        <w:tab/>
        <w:t xml:space="preserve">Rýmařov </w:t>
      </w:r>
      <w:r w:rsidRPr="00BF125F">
        <w:rPr>
          <w:color w:val="808080"/>
        </w:rPr>
        <w:tab/>
        <w:t>539,0</w:t>
      </w:r>
      <w:r w:rsidRPr="00BF125F">
        <w:rPr>
          <w:color w:val="808080"/>
        </w:rPr>
        <w:tab/>
        <w:t>357,0</w:t>
      </w:r>
      <w:r w:rsidRPr="00BF125F">
        <w:rPr>
          <w:color w:val="808080"/>
        </w:rPr>
        <w:tab/>
        <w:t>182,0</w:t>
      </w:r>
      <w:r w:rsidRPr="00BF125F">
        <w:rPr>
          <w:color w:val="808080"/>
        </w:rPr>
        <w:tab/>
        <w:t>3,0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(547)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MARANČÁK Theodor</w:t>
      </w:r>
      <w:r w:rsidRPr="00BF125F">
        <w:rPr>
          <w:color w:val="808080"/>
        </w:rPr>
        <w:tab/>
        <w:t xml:space="preserve">Vsetín </w:t>
      </w:r>
      <w:r w:rsidRPr="00BF125F">
        <w:rPr>
          <w:color w:val="808080"/>
        </w:rPr>
        <w:tab/>
        <w:t>534,0</w:t>
      </w:r>
      <w:r w:rsidRPr="00BF125F">
        <w:rPr>
          <w:color w:val="808080"/>
        </w:rPr>
        <w:tab/>
        <w:t>353,0</w:t>
      </w:r>
      <w:r w:rsidRPr="00BF125F">
        <w:rPr>
          <w:color w:val="808080"/>
        </w:rPr>
        <w:tab/>
        <w:t>181,0</w:t>
      </w:r>
      <w:r w:rsidRPr="00BF125F">
        <w:rPr>
          <w:color w:val="808080"/>
        </w:rPr>
        <w:tab/>
        <w:t>3,0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(565)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DRÁBEK Libor</w:t>
      </w:r>
      <w:r w:rsidRPr="00BF125F">
        <w:rPr>
          <w:color w:val="808080"/>
        </w:rPr>
        <w:tab/>
        <w:t xml:space="preserve">Náchod </w:t>
      </w:r>
      <w:r w:rsidRPr="00BF125F">
        <w:rPr>
          <w:color w:val="808080"/>
        </w:rPr>
        <w:tab/>
        <w:t>533,0</w:t>
      </w:r>
      <w:r w:rsidRPr="00BF125F">
        <w:rPr>
          <w:color w:val="808080"/>
        </w:rPr>
        <w:tab/>
        <w:t>369,0</w:t>
      </w:r>
      <w:r w:rsidRPr="00BF125F">
        <w:rPr>
          <w:color w:val="808080"/>
        </w:rPr>
        <w:tab/>
        <w:t>164,0</w:t>
      </w:r>
      <w:r w:rsidRPr="00BF125F">
        <w:rPr>
          <w:color w:val="808080"/>
        </w:rPr>
        <w:tab/>
        <w:t>8,0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(533)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PÁCHA Jiří</w:t>
      </w:r>
      <w:r w:rsidRPr="00BF125F">
        <w:rPr>
          <w:color w:val="808080"/>
        </w:rPr>
        <w:tab/>
        <w:t xml:space="preserve">Rychnov </w:t>
      </w:r>
      <w:r w:rsidRPr="00BF125F">
        <w:rPr>
          <w:color w:val="808080"/>
        </w:rPr>
        <w:tab/>
        <w:t>523,0</w:t>
      </w:r>
      <w:r w:rsidRPr="00BF125F">
        <w:rPr>
          <w:color w:val="808080"/>
        </w:rPr>
        <w:tab/>
        <w:t>351,0</w:t>
      </w:r>
      <w:r w:rsidRPr="00BF125F">
        <w:rPr>
          <w:color w:val="808080"/>
        </w:rPr>
        <w:tab/>
        <w:t>172,0</w:t>
      </w:r>
      <w:r w:rsidRPr="00BF125F">
        <w:rPr>
          <w:color w:val="808080"/>
        </w:rPr>
        <w:tab/>
        <w:t>4,0</w:t>
      </w:r>
      <w:r w:rsidRPr="00BF125F">
        <w:rPr>
          <w:color w:val="808080"/>
        </w:rPr>
        <w:tab/>
        <w:t>1 / 3</w:t>
      </w:r>
      <w:r w:rsidRPr="00BF125F">
        <w:rPr>
          <w:color w:val="808080"/>
        </w:rPr>
        <w:tab/>
        <w:t>(523)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ROZKOPAL Vojtěch</w:t>
      </w:r>
      <w:r w:rsidRPr="00BF125F">
        <w:rPr>
          <w:color w:val="808080"/>
        </w:rPr>
        <w:tab/>
        <w:t xml:space="preserve">Odry </w:t>
      </w:r>
      <w:r w:rsidRPr="00BF125F">
        <w:rPr>
          <w:color w:val="808080"/>
        </w:rPr>
        <w:tab/>
        <w:t>522,0</w:t>
      </w:r>
      <w:r w:rsidRPr="00BF125F">
        <w:rPr>
          <w:color w:val="808080"/>
        </w:rPr>
        <w:tab/>
        <w:t>371,0</w:t>
      </w:r>
      <w:r w:rsidRPr="00BF125F">
        <w:rPr>
          <w:color w:val="808080"/>
        </w:rPr>
        <w:tab/>
        <w:t>151,0</w:t>
      </w:r>
      <w:r w:rsidRPr="00BF125F">
        <w:rPr>
          <w:color w:val="808080"/>
        </w:rPr>
        <w:tab/>
        <w:t>9,0</w:t>
      </w:r>
      <w:r w:rsidRPr="00BF125F">
        <w:rPr>
          <w:color w:val="808080"/>
        </w:rPr>
        <w:tab/>
        <w:t>1 / 3</w:t>
      </w:r>
      <w:r w:rsidRPr="00BF125F">
        <w:rPr>
          <w:color w:val="808080"/>
        </w:rPr>
        <w:tab/>
        <w:t>(522)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DOKOUPIL Miroslav</w:t>
      </w:r>
      <w:r w:rsidRPr="00BF125F">
        <w:rPr>
          <w:color w:val="808080"/>
        </w:rPr>
        <w:tab/>
        <w:t>Olomouc B</w:t>
      </w:r>
      <w:r w:rsidRPr="00BF125F">
        <w:rPr>
          <w:color w:val="808080"/>
        </w:rPr>
        <w:tab/>
        <w:t>520,0</w:t>
      </w:r>
      <w:r w:rsidRPr="00BF125F">
        <w:rPr>
          <w:color w:val="808080"/>
        </w:rPr>
        <w:tab/>
        <w:t>344,0</w:t>
      </w:r>
      <w:r w:rsidRPr="00BF125F">
        <w:rPr>
          <w:color w:val="808080"/>
        </w:rPr>
        <w:tab/>
        <w:t>176,0</w:t>
      </w:r>
      <w:r w:rsidRPr="00BF125F">
        <w:rPr>
          <w:color w:val="808080"/>
        </w:rPr>
        <w:tab/>
        <w:t>5,5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(539)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BROSINGER Stanislav</w:t>
      </w:r>
      <w:r w:rsidRPr="00BF125F">
        <w:rPr>
          <w:color w:val="808080"/>
        </w:rPr>
        <w:tab/>
        <w:t xml:space="preserve">Litovel </w:t>
      </w:r>
      <w:r w:rsidRPr="00BF125F">
        <w:rPr>
          <w:color w:val="808080"/>
        </w:rPr>
        <w:tab/>
        <w:t>519,0</w:t>
      </w:r>
      <w:r w:rsidRPr="00BF125F">
        <w:rPr>
          <w:color w:val="808080"/>
        </w:rPr>
        <w:tab/>
        <w:t>334,0</w:t>
      </w:r>
      <w:r w:rsidRPr="00BF125F">
        <w:rPr>
          <w:color w:val="808080"/>
        </w:rPr>
        <w:tab/>
        <w:t>185,0</w:t>
      </w:r>
      <w:r w:rsidRPr="00BF125F">
        <w:rPr>
          <w:color w:val="808080"/>
        </w:rPr>
        <w:tab/>
        <w:t>6,0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(519)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KUTTLER Petr</w:t>
      </w:r>
      <w:r w:rsidRPr="00BF125F">
        <w:rPr>
          <w:color w:val="808080"/>
        </w:rPr>
        <w:tab/>
        <w:t xml:space="preserve">Bohumín </w:t>
      </w:r>
      <w:r w:rsidRPr="00BF125F">
        <w:rPr>
          <w:color w:val="808080"/>
        </w:rPr>
        <w:tab/>
        <w:t>510,0</w:t>
      </w:r>
      <w:r w:rsidRPr="00BF125F">
        <w:rPr>
          <w:color w:val="808080"/>
        </w:rPr>
        <w:tab/>
        <w:t>343,0</w:t>
      </w:r>
      <w:r w:rsidRPr="00BF125F">
        <w:rPr>
          <w:color w:val="808080"/>
        </w:rPr>
        <w:tab/>
        <w:t>167,0</w:t>
      </w:r>
      <w:r w:rsidRPr="00BF125F">
        <w:rPr>
          <w:color w:val="808080"/>
        </w:rPr>
        <w:tab/>
        <w:t>3,0</w:t>
      </w:r>
      <w:r w:rsidRPr="00BF125F">
        <w:rPr>
          <w:color w:val="808080"/>
        </w:rPr>
        <w:tab/>
        <w:t>1 / 3</w:t>
      </w:r>
      <w:r w:rsidRPr="00BF125F">
        <w:rPr>
          <w:color w:val="808080"/>
        </w:rPr>
        <w:tab/>
        <w:t>(510)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POLÁŠEK Jiří</w:t>
      </w:r>
      <w:r w:rsidRPr="00BF125F">
        <w:rPr>
          <w:color w:val="808080"/>
        </w:rPr>
        <w:tab/>
        <w:t xml:space="preserve">Rýmařov </w:t>
      </w:r>
      <w:r w:rsidRPr="00BF125F">
        <w:rPr>
          <w:color w:val="808080"/>
        </w:rPr>
        <w:tab/>
        <w:t>509,0</w:t>
      </w:r>
      <w:r w:rsidRPr="00BF125F">
        <w:rPr>
          <w:color w:val="808080"/>
        </w:rPr>
        <w:tab/>
        <w:t>346,0</w:t>
      </w:r>
      <w:r w:rsidRPr="00BF125F">
        <w:rPr>
          <w:color w:val="808080"/>
        </w:rPr>
        <w:tab/>
        <w:t>163,0</w:t>
      </w:r>
      <w:r w:rsidRPr="00BF125F">
        <w:rPr>
          <w:color w:val="808080"/>
        </w:rPr>
        <w:tab/>
        <w:t>10,0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(509)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SIGMUND Miroslav</w:t>
      </w:r>
      <w:r w:rsidRPr="00BF125F">
        <w:rPr>
          <w:color w:val="808080"/>
        </w:rPr>
        <w:tab/>
        <w:t xml:space="preserve">Litovel </w:t>
      </w:r>
      <w:r w:rsidRPr="00BF125F">
        <w:rPr>
          <w:color w:val="808080"/>
        </w:rPr>
        <w:tab/>
        <w:t>499,0</w:t>
      </w:r>
      <w:r w:rsidRPr="00BF125F">
        <w:rPr>
          <w:color w:val="808080"/>
        </w:rPr>
        <w:tab/>
        <w:t>351,0</w:t>
      </w:r>
      <w:r w:rsidRPr="00BF125F">
        <w:rPr>
          <w:color w:val="808080"/>
        </w:rPr>
        <w:tab/>
        <w:t>148,0</w:t>
      </w:r>
      <w:r w:rsidRPr="00BF125F">
        <w:rPr>
          <w:color w:val="808080"/>
        </w:rPr>
        <w:tab/>
        <w:t>6,0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(499)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DENDIS Štefan</w:t>
      </w:r>
      <w:r w:rsidRPr="00BF125F">
        <w:rPr>
          <w:color w:val="808080"/>
        </w:rPr>
        <w:tab/>
        <w:t xml:space="preserve">Bohumín </w:t>
      </w:r>
      <w:r w:rsidRPr="00BF125F">
        <w:rPr>
          <w:color w:val="808080"/>
        </w:rPr>
        <w:tab/>
        <w:t>493,0</w:t>
      </w:r>
      <w:r w:rsidRPr="00BF125F">
        <w:rPr>
          <w:color w:val="808080"/>
        </w:rPr>
        <w:tab/>
        <w:t>345,0</w:t>
      </w:r>
      <w:r w:rsidRPr="00BF125F">
        <w:rPr>
          <w:color w:val="808080"/>
        </w:rPr>
        <w:tab/>
        <w:t>148,0</w:t>
      </w:r>
      <w:r w:rsidRPr="00BF125F">
        <w:rPr>
          <w:color w:val="808080"/>
        </w:rPr>
        <w:tab/>
        <w:t>6,0</w:t>
      </w:r>
      <w:r w:rsidRPr="00BF125F">
        <w:rPr>
          <w:color w:val="808080"/>
        </w:rPr>
        <w:tab/>
        <w:t>1 / 3</w:t>
      </w:r>
      <w:r w:rsidRPr="00BF125F">
        <w:rPr>
          <w:color w:val="808080"/>
        </w:rPr>
        <w:tab/>
        <w:t>(493)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VYMAZAL Jaroslav</w:t>
      </w:r>
      <w:r w:rsidRPr="00BF125F">
        <w:rPr>
          <w:color w:val="808080"/>
        </w:rPr>
        <w:tab/>
        <w:t xml:space="preserve">Šumperk </w:t>
      </w:r>
      <w:r w:rsidRPr="00BF125F">
        <w:rPr>
          <w:color w:val="808080"/>
        </w:rPr>
        <w:tab/>
        <w:t>490,0</w:t>
      </w:r>
      <w:r w:rsidRPr="00BF125F">
        <w:rPr>
          <w:color w:val="808080"/>
        </w:rPr>
        <w:tab/>
        <w:t>336,0</w:t>
      </w:r>
      <w:r w:rsidRPr="00BF125F">
        <w:rPr>
          <w:color w:val="808080"/>
        </w:rPr>
        <w:tab/>
        <w:t>154,0</w:t>
      </w:r>
      <w:r w:rsidRPr="00BF125F">
        <w:rPr>
          <w:color w:val="808080"/>
        </w:rPr>
        <w:tab/>
        <w:t>6,0</w:t>
      </w:r>
      <w:r w:rsidRPr="00BF125F">
        <w:rPr>
          <w:color w:val="808080"/>
        </w:rPr>
        <w:tab/>
        <w:t>1 / 3</w:t>
      </w:r>
      <w:r w:rsidRPr="00BF125F">
        <w:rPr>
          <w:color w:val="808080"/>
        </w:rPr>
        <w:tab/>
        <w:t>(490)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DVORSKÝ Milan</w:t>
      </w:r>
      <w:r w:rsidRPr="00BF125F">
        <w:rPr>
          <w:color w:val="808080"/>
        </w:rPr>
        <w:tab/>
        <w:t xml:space="preserve">Přemyslovice </w:t>
      </w:r>
      <w:r w:rsidRPr="00BF125F">
        <w:rPr>
          <w:color w:val="808080"/>
        </w:rPr>
        <w:tab/>
        <w:t>471,0</w:t>
      </w:r>
      <w:r w:rsidRPr="00BF125F">
        <w:rPr>
          <w:color w:val="808080"/>
        </w:rPr>
        <w:tab/>
        <w:t>335,0</w:t>
      </w:r>
      <w:r w:rsidRPr="00BF125F">
        <w:rPr>
          <w:color w:val="808080"/>
        </w:rPr>
        <w:tab/>
        <w:t>136,0</w:t>
      </w:r>
      <w:r w:rsidRPr="00BF125F">
        <w:rPr>
          <w:color w:val="808080"/>
        </w:rPr>
        <w:tab/>
        <w:t>19,0</w:t>
      </w:r>
      <w:r w:rsidRPr="00BF125F">
        <w:rPr>
          <w:color w:val="808080"/>
        </w:rPr>
        <w:tab/>
        <w:t>1 / 3</w:t>
      </w:r>
      <w:r w:rsidRPr="00BF125F">
        <w:rPr>
          <w:color w:val="808080"/>
        </w:rPr>
        <w:tab/>
        <w:t>(471)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DOLÁK Martin</w:t>
      </w:r>
      <w:r w:rsidRPr="00BF125F">
        <w:rPr>
          <w:color w:val="808080"/>
        </w:rPr>
        <w:tab/>
        <w:t xml:space="preserve">Vsetín </w:t>
      </w:r>
      <w:r w:rsidRPr="00BF125F">
        <w:rPr>
          <w:color w:val="808080"/>
        </w:rPr>
        <w:tab/>
        <w:t>462,0</w:t>
      </w:r>
      <w:r w:rsidRPr="00BF125F">
        <w:rPr>
          <w:color w:val="808080"/>
        </w:rPr>
        <w:tab/>
        <w:t>324,0</w:t>
      </w:r>
      <w:r w:rsidRPr="00BF125F">
        <w:rPr>
          <w:color w:val="808080"/>
        </w:rPr>
        <w:tab/>
        <w:t>138,0</w:t>
      </w:r>
      <w:r w:rsidRPr="00BF125F">
        <w:rPr>
          <w:color w:val="808080"/>
        </w:rPr>
        <w:tab/>
        <w:t>9,0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(462)</w:t>
      </w:r>
    </w:p>
    <w:p w:rsidR="00BF125F" w:rsidRPr="00BF125F" w:rsidRDefault="00BF125F" w:rsidP="00BF125F">
      <w:pPr>
        <w:pStyle w:val="TabulkaHraci"/>
        <w:rPr>
          <w:color w:val="808080"/>
        </w:rPr>
      </w:pPr>
      <w:r w:rsidRPr="00BF125F">
        <w:rPr>
          <w:color w:val="808080"/>
        </w:rPr>
        <w:tab/>
      </w:r>
      <w:r w:rsidRPr="00BF125F">
        <w:rPr>
          <w:color w:val="808080"/>
        </w:rPr>
        <w:tab/>
        <w:t>AXMANN Petr</w:t>
      </w:r>
      <w:r w:rsidRPr="00BF125F">
        <w:rPr>
          <w:color w:val="808080"/>
        </w:rPr>
        <w:tab/>
        <w:t xml:space="preserve">Litovel </w:t>
      </w:r>
      <w:r w:rsidRPr="00BF125F">
        <w:rPr>
          <w:color w:val="808080"/>
        </w:rPr>
        <w:tab/>
        <w:t>447,0</w:t>
      </w:r>
      <w:r w:rsidRPr="00BF125F">
        <w:rPr>
          <w:color w:val="808080"/>
        </w:rPr>
        <w:tab/>
        <w:t>325,0</w:t>
      </w:r>
      <w:r w:rsidRPr="00BF125F">
        <w:rPr>
          <w:color w:val="808080"/>
        </w:rPr>
        <w:tab/>
        <w:t>122,0</w:t>
      </w:r>
      <w:r w:rsidRPr="00BF125F">
        <w:rPr>
          <w:color w:val="808080"/>
        </w:rPr>
        <w:tab/>
        <w:t>13,0</w:t>
      </w:r>
      <w:r w:rsidRPr="00BF125F">
        <w:rPr>
          <w:color w:val="808080"/>
        </w:rPr>
        <w:tab/>
        <w:t>1 / 2</w:t>
      </w:r>
      <w:r w:rsidRPr="00BF125F">
        <w:rPr>
          <w:color w:val="808080"/>
        </w:rPr>
        <w:tab/>
        <w:t>(447)</w:t>
      </w:r>
    </w:p>
    <w:p w:rsidR="00BF125F" w:rsidRDefault="00BF125F" w:rsidP="00BF125F">
      <w:pPr>
        <w:pStyle w:val="KingNormal"/>
      </w:pPr>
    </w:p>
    <w:p w:rsidR="00BF125F" w:rsidRPr="00BF125F" w:rsidRDefault="00BF125F" w:rsidP="00BF125F">
      <w:pPr>
        <w:pStyle w:val="Nadpis4"/>
      </w:pPr>
      <w:r w:rsidRPr="00BF125F">
        <w:t xml:space="preserve">Nejbližší zápasy: </w:t>
      </w:r>
    </w:p>
    <w:p w:rsidR="00BF125F" w:rsidRPr="00BF125F" w:rsidRDefault="00BF125F" w:rsidP="00BF125F">
      <w:pPr>
        <w:pStyle w:val="Kolo"/>
      </w:pPr>
      <w:r w:rsidRPr="00BF125F">
        <w:t>4. kolo</w:t>
      </w:r>
      <w:r w:rsidR="00C84C58">
        <w:tab/>
      </w:r>
      <w:r w:rsidR="00C84C58">
        <w:tab/>
      </w:r>
      <w:r w:rsidR="00C84C58">
        <w:tab/>
      </w:r>
      <w:r w:rsidR="00C84C58">
        <w:tab/>
      </w:r>
      <w:r w:rsidR="00C84C58">
        <w:tab/>
      </w:r>
      <w:r w:rsidR="00C84C58">
        <w:tab/>
      </w:r>
      <w:r w:rsidR="00C84C58">
        <w:tab/>
      </w:r>
      <w:r w:rsidR="00C84C58">
        <w:tab/>
      </w:r>
      <w:r w:rsidR="00C84C58">
        <w:tab/>
      </w:r>
      <w:r w:rsidR="00C84C58">
        <w:tab/>
        <w:t xml:space="preserve">         rozhodčí</w:t>
      </w:r>
    </w:p>
    <w:p w:rsidR="00563E89" w:rsidRDefault="00563E89" w:rsidP="00563E8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09:30</w:t>
      </w:r>
      <w:r>
        <w:tab/>
        <w:t>KK Šumperk - SKK Náchod</w:t>
      </w:r>
      <w:r>
        <w:tab/>
      </w:r>
      <w:proofErr w:type="spellStart"/>
      <w:r>
        <w:t>Heinisch</w:t>
      </w:r>
      <w:proofErr w:type="spellEnd"/>
    </w:p>
    <w:p w:rsidR="00563E89" w:rsidRDefault="00563E89" w:rsidP="00563E8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>TJ Start Rychnov nad Kněžnou - TJ Zbrojovka Vsetín</w:t>
      </w:r>
      <w:r>
        <w:tab/>
      </w:r>
      <w:proofErr w:type="spellStart"/>
      <w:r>
        <w:t>Kejlzlar</w:t>
      </w:r>
      <w:proofErr w:type="spellEnd"/>
      <w:r>
        <w:t xml:space="preserve"> ml.</w:t>
      </w:r>
    </w:p>
    <w:p w:rsidR="00563E89" w:rsidRDefault="00563E89" w:rsidP="00563E8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>HKK Olomouc B - TJ Jiskra Rýmařov</w:t>
      </w:r>
      <w:r>
        <w:tab/>
      </w:r>
      <w:proofErr w:type="spellStart"/>
      <w:r>
        <w:t>Fajdeková</w:t>
      </w:r>
      <w:proofErr w:type="spellEnd"/>
    </w:p>
    <w:p w:rsidR="00563E89" w:rsidRDefault="00563E89" w:rsidP="00563E8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Prostějov</w:t>
      </w:r>
      <w:r>
        <w:tab/>
        <w:t>Horký</w:t>
      </w:r>
    </w:p>
    <w:p w:rsidR="00563E89" w:rsidRDefault="00563E89" w:rsidP="00563E8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12:00</w:t>
      </w:r>
      <w:r>
        <w:tab/>
        <w:t>TJ Odry - Sokol Přemyslovice</w:t>
      </w:r>
      <w:r>
        <w:tab/>
        <w:t>Zajíček</w:t>
      </w:r>
    </w:p>
    <w:p w:rsidR="00563E89" w:rsidRDefault="00563E89" w:rsidP="00563E8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13:30</w:t>
      </w:r>
      <w:r>
        <w:tab/>
        <w:t>KK Zábřeh - TJ Sokol Bohumín</w:t>
      </w:r>
      <w:r>
        <w:tab/>
        <w:t>Keprtová</w:t>
      </w:r>
    </w:p>
    <w:p w:rsidR="002869B0" w:rsidRDefault="002869B0" w:rsidP="00BF125F">
      <w:pPr>
        <w:pStyle w:val="KingNormal"/>
      </w:pPr>
    </w:p>
    <w:p w:rsidR="00563E89" w:rsidRDefault="00563E89" w:rsidP="00BF125F">
      <w:pPr>
        <w:pStyle w:val="KingNormal"/>
      </w:pPr>
    </w:p>
    <w:p w:rsidR="00563E89" w:rsidRDefault="00563E89" w:rsidP="00BF125F">
      <w:pPr>
        <w:pStyle w:val="KingNormal"/>
      </w:pPr>
    </w:p>
    <w:p w:rsidR="00563E89" w:rsidRDefault="00563E89" w:rsidP="00BF125F">
      <w:pPr>
        <w:pStyle w:val="KingNormal"/>
      </w:pPr>
    </w:p>
    <w:p w:rsidR="00563E89" w:rsidRDefault="00563E89" w:rsidP="00563E8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63E89" w:rsidRDefault="00563E89" w:rsidP="00563E8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63E89" w:rsidRPr="00BF125F" w:rsidRDefault="00563E89" w:rsidP="00BF125F">
      <w:pPr>
        <w:pStyle w:val="KingNormal"/>
      </w:pPr>
    </w:p>
    <w:sectPr w:rsidR="00563E89" w:rsidRPr="00BF125F" w:rsidSect="00563E89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F" w:rsidRDefault="00BD517F">
      <w:r>
        <w:separator/>
      </w:r>
    </w:p>
  </w:endnote>
  <w:endnote w:type="continuationSeparator" w:id="0">
    <w:p w:rsidR="00BD517F" w:rsidRDefault="00BD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9" w:rsidRDefault="00563E8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84A">
      <w:rPr>
        <w:rStyle w:val="slostrnky"/>
        <w:noProof/>
      </w:rPr>
      <w:t>6</w:t>
    </w:r>
    <w:r>
      <w:rPr>
        <w:rStyle w:val="slostrnky"/>
      </w:rPr>
      <w:fldChar w:fldCharType="end"/>
    </w:r>
  </w:p>
  <w:p w:rsidR="00563E89" w:rsidRDefault="00563E8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9" w:rsidRDefault="00563E8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84A">
      <w:rPr>
        <w:rStyle w:val="slostrnky"/>
        <w:noProof/>
      </w:rPr>
      <w:t>1</w:t>
    </w:r>
    <w:r>
      <w:rPr>
        <w:rStyle w:val="slostrnky"/>
      </w:rPr>
      <w:fldChar w:fldCharType="end"/>
    </w:r>
  </w:p>
  <w:p w:rsidR="00563E89" w:rsidRDefault="00563E8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9" w:rsidRDefault="00563E8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63E89" w:rsidRDefault="00563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F" w:rsidRDefault="00BD517F">
      <w:r>
        <w:separator/>
      </w:r>
    </w:p>
  </w:footnote>
  <w:footnote w:type="continuationSeparator" w:id="0">
    <w:p w:rsidR="00BD517F" w:rsidRDefault="00BD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9" w:rsidRDefault="00563E89"/>
  <w:p w:rsidR="00563E89" w:rsidRDefault="00563E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5F"/>
    <w:rsid w:val="00035924"/>
    <w:rsid w:val="00073556"/>
    <w:rsid w:val="000B00B5"/>
    <w:rsid w:val="001105AA"/>
    <w:rsid w:val="001E7752"/>
    <w:rsid w:val="0022288C"/>
    <w:rsid w:val="00227383"/>
    <w:rsid w:val="002869B0"/>
    <w:rsid w:val="002A4B7E"/>
    <w:rsid w:val="002E2540"/>
    <w:rsid w:val="002F4B7E"/>
    <w:rsid w:val="0030784A"/>
    <w:rsid w:val="003946F5"/>
    <w:rsid w:val="003C584A"/>
    <w:rsid w:val="00403D6D"/>
    <w:rsid w:val="00437508"/>
    <w:rsid w:val="004A4E96"/>
    <w:rsid w:val="004D2CEF"/>
    <w:rsid w:val="00563E89"/>
    <w:rsid w:val="00572DC1"/>
    <w:rsid w:val="006518FC"/>
    <w:rsid w:val="007D7156"/>
    <w:rsid w:val="007F6D30"/>
    <w:rsid w:val="00814C21"/>
    <w:rsid w:val="008374D8"/>
    <w:rsid w:val="00882399"/>
    <w:rsid w:val="009321D1"/>
    <w:rsid w:val="00937F48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517F"/>
    <w:rsid w:val="00BF125F"/>
    <w:rsid w:val="00C36EB8"/>
    <w:rsid w:val="00C84C58"/>
    <w:rsid w:val="00CC5081"/>
    <w:rsid w:val="00D05850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3E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3E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3E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3E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elky.cz/clanek.php?id=249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2957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2016-09-24T18:40:00Z</dcterms:created>
  <dcterms:modified xsi:type="dcterms:W3CDTF">2016-09-24T19:01:00Z</dcterms:modified>
</cp:coreProperties>
</file>