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E8" w:rsidRDefault="003A75E8" w:rsidP="003A75E8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D8371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A75E8" w:rsidRDefault="003A75E8" w:rsidP="003A75E8">
      <w:pPr>
        <w:pStyle w:val="Pehled"/>
      </w:pPr>
    </w:p>
    <w:p w:rsidR="003A75E8" w:rsidRDefault="003A75E8" w:rsidP="003A75E8">
      <w:pPr>
        <w:pStyle w:val="Pehled"/>
      </w:pPr>
    </w:p>
    <w:p w:rsidR="003A75E8" w:rsidRDefault="003A75E8" w:rsidP="003A75E8">
      <w:pPr>
        <w:pStyle w:val="Pehled"/>
      </w:pPr>
    </w:p>
    <w:p w:rsidR="003A75E8" w:rsidRDefault="003A75E8" w:rsidP="003A75E8">
      <w:pPr>
        <w:pStyle w:val="Pehled"/>
      </w:pPr>
    </w:p>
    <w:p w:rsidR="003A75E8" w:rsidRDefault="00D83718" w:rsidP="003A75E8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5"/>
          </v:shape>
        </w:pict>
      </w:r>
      <w:r w:rsidR="003A75E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4.10.2015"/>
          </v:shape>
        </w:pict>
      </w:r>
    </w:p>
    <w:p w:rsidR="003A75E8" w:rsidRDefault="003A75E8" w:rsidP="003A75E8">
      <w:pPr>
        <w:pStyle w:val="Pehled"/>
      </w:pPr>
    </w:p>
    <w:p w:rsidR="003A75E8" w:rsidRDefault="003A75E8" w:rsidP="003A75E8">
      <w:pPr>
        <w:pStyle w:val="Pehled"/>
      </w:pPr>
    </w:p>
    <w:p w:rsidR="003A75E8" w:rsidRDefault="003A75E8" w:rsidP="003A75E8">
      <w:pPr>
        <w:pStyle w:val="Pehled"/>
      </w:pPr>
      <w:r w:rsidRPr="00423EE9">
        <w:rPr>
          <w:highlight w:val="yellow"/>
        </w:rPr>
        <w:t xml:space="preserve">Upozorňuji všechna družstva, že Zápis se posílá pouze ve formátu </w:t>
      </w:r>
      <w:proofErr w:type="spellStart"/>
      <w:r w:rsidRPr="00423EE9">
        <w:rPr>
          <w:highlight w:val="yellow"/>
        </w:rPr>
        <w:t>xls</w:t>
      </w:r>
      <w:proofErr w:type="spellEnd"/>
      <w:r w:rsidRPr="00423EE9">
        <w:rPr>
          <w:highlight w:val="yellow"/>
        </w:rPr>
        <w:t xml:space="preserve">!!!! Dále teplota se píše pouze </w:t>
      </w:r>
      <w:proofErr w:type="gramStart"/>
      <w:r w:rsidRPr="00423EE9">
        <w:rPr>
          <w:highlight w:val="yellow"/>
        </w:rPr>
        <w:t>číslo</w:t>
      </w:r>
      <w:proofErr w:type="gramEnd"/>
      <w:r w:rsidRPr="00423EE9">
        <w:rPr>
          <w:highlight w:val="yellow"/>
        </w:rPr>
        <w:t>, nic jiného se v zápise neuvádí.</w:t>
      </w:r>
    </w:p>
    <w:p w:rsidR="003A75E8" w:rsidRDefault="003A75E8" w:rsidP="003A75E8">
      <w:pPr>
        <w:pStyle w:val="Pehled"/>
      </w:pPr>
      <w:r>
        <w:t>Děkuji</w:t>
      </w:r>
    </w:p>
    <w:p w:rsidR="003A75E8" w:rsidRDefault="003A75E8" w:rsidP="003A75E8">
      <w:pPr>
        <w:pStyle w:val="Pehled"/>
      </w:pPr>
    </w:p>
    <w:p w:rsidR="003A75E8" w:rsidRDefault="000D0779" w:rsidP="003A75E8">
      <w:pPr>
        <w:pStyle w:val="Pehled"/>
      </w:pPr>
      <w:r>
        <w:t xml:space="preserve">STK souhlasí s odložením utkání </w:t>
      </w:r>
      <w:proofErr w:type="gramStart"/>
      <w:r>
        <w:t>10.kola</w:t>
      </w:r>
      <w:proofErr w:type="gramEnd"/>
      <w:r>
        <w:t xml:space="preserve"> mezi družstvy </w:t>
      </w:r>
      <w:r w:rsidRPr="00423EE9">
        <w:rPr>
          <w:color w:val="0000CC"/>
        </w:rPr>
        <w:t xml:space="preserve">TJ Podlužan Prušánky – KC Zlín </w:t>
      </w:r>
      <w:r>
        <w:t xml:space="preserve">z důvodu reprezentačních povinností hráče domácích Jana Zálešáka. Obě družstva se domluví na co nejbližším možném termínu odehrání tohoto utkání. </w:t>
      </w:r>
    </w:p>
    <w:p w:rsidR="003A75E8" w:rsidRDefault="003A75E8" w:rsidP="003A75E8">
      <w:pPr>
        <w:pStyle w:val="Pehled"/>
      </w:pPr>
    </w:p>
    <w:p w:rsidR="000D0779" w:rsidRDefault="000D0779" w:rsidP="003A75E8">
      <w:pPr>
        <w:pStyle w:val="Pehled"/>
      </w:pPr>
    </w:p>
    <w:p w:rsidR="003A75E8" w:rsidRDefault="003A75E8" w:rsidP="003A75E8">
      <w:pPr>
        <w:pStyle w:val="Pehled"/>
      </w:pPr>
      <w:r w:rsidRPr="000D0779">
        <w:rPr>
          <w:color w:val="C00000"/>
        </w:rPr>
        <w:t>TJ Sokol Slavonice</w:t>
      </w:r>
      <w:r>
        <w:tab/>
        <w:t>-  TJ Lokomotiva Valtice </w:t>
      </w:r>
      <w:r>
        <w:tab/>
        <w:t>7:1</w:t>
      </w:r>
      <w:r>
        <w:tab/>
        <w:t>3285-3098</w:t>
      </w:r>
      <w:r>
        <w:tab/>
        <w:t>(17:7)</w:t>
      </w:r>
      <w:r>
        <w:tab/>
        <w:t>24.10.</w:t>
      </w:r>
    </w:p>
    <w:p w:rsidR="003A75E8" w:rsidRDefault="003A75E8" w:rsidP="003A75E8">
      <w:pPr>
        <w:pStyle w:val="Pehled"/>
      </w:pPr>
      <w:r w:rsidRPr="000D0779">
        <w:rPr>
          <w:color w:val="C00000"/>
        </w:rPr>
        <w:t>SK Kuželky Dubňany</w:t>
      </w:r>
      <w:r>
        <w:tab/>
        <w:t>-  SK Baník Ratíškovice</w:t>
      </w:r>
      <w:r>
        <w:tab/>
        <w:t>8:0</w:t>
      </w:r>
      <w:r>
        <w:tab/>
        <w:t>3235-3086</w:t>
      </w:r>
      <w:r>
        <w:tab/>
        <w:t>(18:6)</w:t>
      </w:r>
      <w:r>
        <w:tab/>
        <w:t>24.10.</w:t>
      </w:r>
    </w:p>
    <w:p w:rsidR="003A75E8" w:rsidRDefault="003A75E8" w:rsidP="003A75E8">
      <w:pPr>
        <w:pStyle w:val="Pehled"/>
      </w:pPr>
      <w:r>
        <w:t>TJ Spartak Přerov</w:t>
      </w:r>
      <w:r>
        <w:tab/>
        <w:t xml:space="preserve">-  </w:t>
      </w:r>
      <w:r w:rsidRPr="000D0779">
        <w:rPr>
          <w:color w:val="C00000"/>
        </w:rPr>
        <w:t>TJ Podlužan Prušánky </w:t>
      </w:r>
      <w:r>
        <w:tab/>
        <w:t>2:6</w:t>
      </w:r>
      <w:r>
        <w:tab/>
        <w:t>3349-3374</w:t>
      </w:r>
      <w:r>
        <w:tab/>
        <w:t>(10:14)</w:t>
      </w:r>
      <w:r>
        <w:tab/>
        <w:t>24.10.</w:t>
      </w:r>
    </w:p>
    <w:p w:rsidR="003A75E8" w:rsidRDefault="003A75E8" w:rsidP="003A75E8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0D0779">
        <w:rPr>
          <w:color w:val="C00000"/>
        </w:rPr>
        <w:t>TJ Slovan Kamenice nad Lipou</w:t>
      </w:r>
      <w:r>
        <w:tab/>
        <w:t>2:6</w:t>
      </w:r>
      <w:r>
        <w:tab/>
        <w:t>3214-3230</w:t>
      </w:r>
      <w:r>
        <w:tab/>
        <w:t>(12:12)</w:t>
      </w:r>
      <w:r>
        <w:tab/>
        <w:t>24.10.</w:t>
      </w:r>
    </w:p>
    <w:p w:rsidR="003A75E8" w:rsidRDefault="003A75E8" w:rsidP="003A75E8">
      <w:pPr>
        <w:pStyle w:val="Pehled"/>
      </w:pPr>
      <w:r w:rsidRPr="000D0779">
        <w:rPr>
          <w:color w:val="C00000"/>
        </w:rPr>
        <w:t>TJ Centropen Dačice B</w:t>
      </w:r>
      <w:r>
        <w:tab/>
        <w:t>-  KC Zlín</w:t>
      </w:r>
      <w:r>
        <w:tab/>
        <w:t>6:2</w:t>
      </w:r>
      <w:r>
        <w:tab/>
        <w:t>3355-3248</w:t>
      </w:r>
      <w:r>
        <w:tab/>
        <w:t>(15:9)</w:t>
      </w:r>
      <w:r>
        <w:tab/>
        <w:t>24.10.</w:t>
      </w:r>
    </w:p>
    <w:p w:rsidR="003A75E8" w:rsidRDefault="003A75E8" w:rsidP="003A75E8">
      <w:pPr>
        <w:pStyle w:val="Pehled"/>
      </w:pPr>
      <w:r>
        <w:t>TJ BOPO Třebíč</w:t>
      </w:r>
      <w:r>
        <w:tab/>
        <w:t xml:space="preserve">-  </w:t>
      </w:r>
      <w:r w:rsidRPr="000D0779">
        <w:rPr>
          <w:color w:val="C00000"/>
        </w:rPr>
        <w:t>TJ Prostějov</w:t>
      </w:r>
      <w:r>
        <w:tab/>
        <w:t>3:5</w:t>
      </w:r>
      <w:r>
        <w:tab/>
        <w:t>3277-3283</w:t>
      </w:r>
      <w:r>
        <w:tab/>
        <w:t>(13,5:10,5)</w:t>
      </w:r>
      <w:r>
        <w:tab/>
        <w:t>24.10.</w:t>
      </w:r>
    </w:p>
    <w:p w:rsidR="000D0779" w:rsidRDefault="000D0779" w:rsidP="003A75E8">
      <w:pPr>
        <w:pStyle w:val="Nadpis4"/>
      </w:pPr>
    </w:p>
    <w:p w:rsidR="000D0779" w:rsidRDefault="000D0779" w:rsidP="003A75E8">
      <w:pPr>
        <w:pStyle w:val="Nadpis4"/>
      </w:pPr>
    </w:p>
    <w:p w:rsidR="003A75E8" w:rsidRPr="003A75E8" w:rsidRDefault="003A75E8" w:rsidP="003A75E8">
      <w:pPr>
        <w:pStyle w:val="Nadpis4"/>
      </w:pPr>
      <w:r w:rsidRPr="003A75E8">
        <w:t>Tabulka:</w:t>
      </w:r>
    </w:p>
    <w:p w:rsidR="003A75E8" w:rsidRPr="000D0779" w:rsidRDefault="003A75E8" w:rsidP="003A75E8">
      <w:pPr>
        <w:pStyle w:val="Tabulka"/>
        <w:rPr>
          <w:b/>
          <w:color w:val="0000CC"/>
        </w:rPr>
      </w:pPr>
      <w:r w:rsidRPr="000D0779">
        <w:rPr>
          <w:b/>
          <w:color w:val="0000CC"/>
        </w:rPr>
        <w:tab/>
        <w:t>1.</w:t>
      </w:r>
      <w:r w:rsidRPr="000D0779">
        <w:rPr>
          <w:b/>
          <w:color w:val="0000CC"/>
        </w:rPr>
        <w:tab/>
        <w:t xml:space="preserve">SK Kuželky Dubňany </w:t>
      </w:r>
      <w:r w:rsidRPr="000D0779">
        <w:rPr>
          <w:b/>
          <w:color w:val="0000CC"/>
        </w:rPr>
        <w:tab/>
        <w:t>5</w:t>
      </w:r>
      <w:r w:rsidRPr="000D0779">
        <w:rPr>
          <w:b/>
          <w:color w:val="0000CC"/>
        </w:rPr>
        <w:tab/>
        <w:t>4</w:t>
      </w:r>
      <w:r w:rsidRPr="000D0779">
        <w:rPr>
          <w:b/>
          <w:color w:val="0000CC"/>
        </w:rPr>
        <w:tab/>
        <w:t>0</w:t>
      </w:r>
      <w:r w:rsidRPr="000D0779">
        <w:rPr>
          <w:b/>
          <w:color w:val="0000CC"/>
        </w:rPr>
        <w:tab/>
        <w:t>1</w:t>
      </w:r>
      <w:r w:rsidRPr="000D0779">
        <w:rPr>
          <w:b/>
          <w:color w:val="0000CC"/>
        </w:rPr>
        <w:tab/>
        <w:t>25,0:15,0</w:t>
      </w:r>
      <w:r w:rsidRPr="000D0779">
        <w:rPr>
          <w:b/>
          <w:color w:val="0000CC"/>
        </w:rPr>
        <w:tab/>
        <w:t>63,5:56,5</w:t>
      </w:r>
      <w:r w:rsidRPr="000D0779">
        <w:rPr>
          <w:b/>
          <w:color w:val="0000CC"/>
        </w:rPr>
        <w:tab/>
        <w:t>3259</w:t>
      </w:r>
      <w:r w:rsidRPr="000D0779">
        <w:rPr>
          <w:b/>
          <w:color w:val="0000CC"/>
        </w:rPr>
        <w:tab/>
        <w:t>8</w:t>
      </w:r>
    </w:p>
    <w:p w:rsidR="003A75E8" w:rsidRDefault="003A75E8" w:rsidP="003A75E8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23,5:16,5</w:t>
      </w:r>
      <w:r>
        <w:tab/>
        <w:t>71,0:49,0</w:t>
      </w:r>
      <w:r>
        <w:tab/>
        <w:t>3305</w:t>
      </w:r>
      <w:r>
        <w:tab/>
        <w:t>6</w:t>
      </w:r>
    </w:p>
    <w:p w:rsidR="003A75E8" w:rsidRDefault="003A75E8" w:rsidP="003A75E8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65,0:55,0</w:t>
      </w:r>
      <w:r>
        <w:tab/>
        <w:t>3230</w:t>
      </w:r>
      <w:r>
        <w:tab/>
        <w:t>6</w:t>
      </w:r>
    </w:p>
    <w:p w:rsidR="003A75E8" w:rsidRDefault="003A75E8" w:rsidP="003A75E8">
      <w:pPr>
        <w:pStyle w:val="Tabulka"/>
      </w:pPr>
      <w:r>
        <w:tab/>
        <w:t>4.</w:t>
      </w:r>
      <w:r>
        <w:tab/>
        <w:t xml:space="preserve">KC Zlín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22,0:18,0</w:t>
      </w:r>
      <w:r>
        <w:tab/>
        <w:t>64,0:56,0</w:t>
      </w:r>
      <w:r>
        <w:tab/>
        <w:t>3206</w:t>
      </w:r>
      <w:r>
        <w:tab/>
        <w:t>6</w:t>
      </w:r>
    </w:p>
    <w:p w:rsidR="003A75E8" w:rsidRDefault="003A75E8" w:rsidP="003A75E8">
      <w:pPr>
        <w:pStyle w:val="Tabulka"/>
      </w:pPr>
      <w:r>
        <w:tab/>
        <w:t>5.</w:t>
      </w:r>
      <w:r>
        <w:tab/>
        <w:t xml:space="preserve">TJ Sokol Slavonice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21,5:18,5</w:t>
      </w:r>
      <w:r>
        <w:tab/>
        <w:t>65,0:55,0</w:t>
      </w:r>
      <w:r>
        <w:tab/>
        <w:t>3211</w:t>
      </w:r>
      <w:r>
        <w:tab/>
        <w:t>6</w:t>
      </w:r>
    </w:p>
    <w:p w:rsidR="003A75E8" w:rsidRDefault="003A75E8" w:rsidP="003A75E8">
      <w:pPr>
        <w:pStyle w:val="Tabulka"/>
      </w:pPr>
      <w:r>
        <w:tab/>
        <w:t>6.</w:t>
      </w:r>
      <w:r>
        <w:tab/>
        <w:t xml:space="preserve">TJ Prostějov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61,5:58,5</w:t>
      </w:r>
      <w:r>
        <w:tab/>
        <w:t>3209</w:t>
      </w:r>
      <w:r>
        <w:tab/>
        <w:t>6</w:t>
      </w:r>
    </w:p>
    <w:p w:rsidR="003A75E8" w:rsidRDefault="003A75E8" w:rsidP="003A75E8">
      <w:pPr>
        <w:pStyle w:val="Tabulka"/>
      </w:pPr>
      <w:r>
        <w:tab/>
        <w:t>7.</w:t>
      </w:r>
      <w:r>
        <w:tab/>
        <w:t xml:space="preserve">TJ Spartak Přerov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22,0:18,0</w:t>
      </w:r>
      <w:r>
        <w:tab/>
        <w:t>63,5:56,5</w:t>
      </w:r>
      <w:r>
        <w:tab/>
        <w:t>3255</w:t>
      </w:r>
      <w:r>
        <w:tab/>
        <w:t>4</w:t>
      </w:r>
    </w:p>
    <w:p w:rsidR="003A75E8" w:rsidRDefault="003A75E8" w:rsidP="003A75E8">
      <w:pPr>
        <w:pStyle w:val="Tabulka"/>
      </w:pPr>
      <w:r>
        <w:tab/>
        <w:t>8.</w:t>
      </w:r>
      <w:r>
        <w:tab/>
        <w:t xml:space="preserve">TJ BOPO Třebíč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19,0:21,0</w:t>
      </w:r>
      <w:r>
        <w:tab/>
        <w:t>58,0:62,0</w:t>
      </w:r>
      <w:r>
        <w:tab/>
        <w:t>3236</w:t>
      </w:r>
      <w:r>
        <w:tab/>
        <w:t>4</w:t>
      </w:r>
    </w:p>
    <w:p w:rsidR="003A75E8" w:rsidRDefault="003A75E8" w:rsidP="003A75E8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19,0:21,0</w:t>
      </w:r>
      <w:r>
        <w:tab/>
        <w:t>56,0:64,0</w:t>
      </w:r>
      <w:r>
        <w:tab/>
        <w:t>3184</w:t>
      </w:r>
      <w:r>
        <w:tab/>
        <w:t>4</w:t>
      </w:r>
    </w:p>
    <w:p w:rsidR="003A75E8" w:rsidRDefault="003A75E8" w:rsidP="003A75E8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50,0:70,0</w:t>
      </w:r>
      <w:r>
        <w:tab/>
        <w:t>3170</w:t>
      </w:r>
      <w:r>
        <w:tab/>
        <w:t>4</w:t>
      </w:r>
    </w:p>
    <w:p w:rsidR="003A75E8" w:rsidRPr="000D0779" w:rsidRDefault="003A75E8" w:rsidP="003A75E8">
      <w:pPr>
        <w:pStyle w:val="Tabulka"/>
        <w:rPr>
          <w:color w:val="FF0000"/>
        </w:rPr>
      </w:pPr>
      <w:r w:rsidRPr="000D0779">
        <w:rPr>
          <w:color w:val="FF0000"/>
        </w:rPr>
        <w:tab/>
        <w:t>11.</w:t>
      </w:r>
      <w:r w:rsidRPr="000D0779">
        <w:rPr>
          <w:color w:val="FF0000"/>
        </w:rPr>
        <w:tab/>
        <w:t xml:space="preserve">TJ Lokomotiva Valtice  </w:t>
      </w:r>
      <w:r w:rsidRPr="000D0779">
        <w:rPr>
          <w:color w:val="FF0000"/>
        </w:rPr>
        <w:tab/>
        <w:t>5</w:t>
      </w:r>
      <w:r w:rsidRPr="000D0779">
        <w:rPr>
          <w:color w:val="FF0000"/>
        </w:rPr>
        <w:tab/>
        <w:t>2</w:t>
      </w:r>
      <w:r w:rsidRPr="000D0779">
        <w:rPr>
          <w:color w:val="FF0000"/>
        </w:rPr>
        <w:tab/>
        <w:t>0</w:t>
      </w:r>
      <w:r w:rsidRPr="000D0779">
        <w:rPr>
          <w:color w:val="FF0000"/>
        </w:rPr>
        <w:tab/>
        <w:t>3</w:t>
      </w:r>
      <w:r w:rsidRPr="000D0779">
        <w:rPr>
          <w:color w:val="FF0000"/>
        </w:rPr>
        <w:tab/>
        <w:t>16,0:24,0</w:t>
      </w:r>
      <w:r w:rsidRPr="000D0779">
        <w:rPr>
          <w:color w:val="FF0000"/>
        </w:rPr>
        <w:tab/>
        <w:t>55,5:64,5</w:t>
      </w:r>
      <w:r w:rsidRPr="000D0779">
        <w:rPr>
          <w:color w:val="FF0000"/>
        </w:rPr>
        <w:tab/>
        <w:t>3201</w:t>
      </w:r>
      <w:r w:rsidRPr="000D0779">
        <w:rPr>
          <w:color w:val="FF0000"/>
        </w:rPr>
        <w:tab/>
        <w:t>4</w:t>
      </w:r>
    </w:p>
    <w:p w:rsidR="003A75E8" w:rsidRPr="000D0779" w:rsidRDefault="003A75E8" w:rsidP="003A75E8">
      <w:pPr>
        <w:pStyle w:val="Tabulka"/>
        <w:rPr>
          <w:color w:val="FF0000"/>
        </w:rPr>
      </w:pPr>
      <w:r w:rsidRPr="000D0779">
        <w:rPr>
          <w:color w:val="FF0000"/>
        </w:rPr>
        <w:tab/>
        <w:t>12.</w:t>
      </w:r>
      <w:r w:rsidRPr="000D0779">
        <w:rPr>
          <w:color w:val="FF0000"/>
        </w:rPr>
        <w:tab/>
        <w:t>TJ Centropen Dačice B</w:t>
      </w:r>
      <w:r w:rsidRPr="000D0779">
        <w:rPr>
          <w:color w:val="FF0000"/>
        </w:rPr>
        <w:tab/>
        <w:t>5</w:t>
      </w:r>
      <w:r w:rsidRPr="000D0779">
        <w:rPr>
          <w:color w:val="FF0000"/>
        </w:rPr>
        <w:tab/>
        <w:t>1</w:t>
      </w:r>
      <w:r w:rsidRPr="000D0779">
        <w:rPr>
          <w:color w:val="FF0000"/>
        </w:rPr>
        <w:tab/>
        <w:t>0</w:t>
      </w:r>
      <w:r w:rsidRPr="000D0779">
        <w:rPr>
          <w:color w:val="FF0000"/>
        </w:rPr>
        <w:tab/>
        <w:t>4</w:t>
      </w:r>
      <w:r w:rsidRPr="000D0779">
        <w:rPr>
          <w:color w:val="FF0000"/>
        </w:rPr>
        <w:tab/>
        <w:t>10,0:30,0</w:t>
      </w:r>
      <w:r w:rsidRPr="000D0779">
        <w:rPr>
          <w:color w:val="FF0000"/>
        </w:rPr>
        <w:tab/>
        <w:t>47,0:73,0</w:t>
      </w:r>
      <w:r w:rsidRPr="000D0779">
        <w:rPr>
          <w:color w:val="FF0000"/>
        </w:rPr>
        <w:tab/>
        <w:t>3095</w:t>
      </w:r>
      <w:r w:rsidRPr="000D0779">
        <w:rPr>
          <w:color w:val="FF0000"/>
        </w:rPr>
        <w:tab/>
        <w:t>2</w:t>
      </w:r>
    </w:p>
    <w:p w:rsidR="003A75E8" w:rsidRDefault="003A75E8" w:rsidP="003A75E8">
      <w:pPr>
        <w:pStyle w:val="Tabulka"/>
      </w:pPr>
    </w:p>
    <w:p w:rsidR="006E00A7" w:rsidRDefault="006E00A7" w:rsidP="006E00A7">
      <w:pPr>
        <w:pStyle w:val="Pehled"/>
        <w:ind w:left="720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UPOZORNĚNÍ:</w:t>
      </w:r>
    </w:p>
    <w:p w:rsidR="006E00A7" w:rsidRDefault="006E00A7" w:rsidP="006E00A7">
      <w:pPr>
        <w:pStyle w:val="Pehled"/>
        <w:ind w:left="720"/>
      </w:pPr>
      <w:r>
        <w:t>Družstvu TJ SPARTAK PŘEROV bude po ukončení sezony odečteno v tabulce 8 bodů.</w:t>
      </w:r>
    </w:p>
    <w:p w:rsidR="003A75E8" w:rsidRDefault="003A75E8" w:rsidP="003A75E8">
      <w:pPr>
        <w:pStyle w:val="Tabulka"/>
      </w:pPr>
      <w:bookmarkStart w:id="0" w:name="_GoBack"/>
      <w:bookmarkEnd w:id="0"/>
    </w:p>
    <w:p w:rsidR="003A75E8" w:rsidRDefault="003A75E8" w:rsidP="003A75E8">
      <w:pPr>
        <w:pStyle w:val="Zapas-zahlavi2"/>
      </w:pPr>
      <w:r>
        <w:lastRenderedPageBreak/>
        <w:tab/>
      </w:r>
      <w:r w:rsidRPr="003E1775">
        <w:rPr>
          <w:highlight w:val="yellow"/>
        </w:rPr>
        <w:t>TJ Sokol Slavonice</w:t>
      </w:r>
      <w:r>
        <w:tab/>
        <w:t>3285</w:t>
      </w:r>
      <w:r>
        <w:tab/>
        <w:t>7:1</w:t>
      </w:r>
      <w:r>
        <w:tab/>
        <w:t>3098</w:t>
      </w:r>
      <w:r>
        <w:tab/>
        <w:t>TJ Lokomotiva Valtice </w:t>
      </w:r>
    </w:p>
    <w:p w:rsidR="003A75E8" w:rsidRDefault="003A75E8" w:rsidP="003A75E8">
      <w:pPr>
        <w:pStyle w:val="Zapas-zahlavi2"/>
      </w:pPr>
      <w:r>
        <w:tab/>
      </w:r>
      <w:r>
        <w:tab/>
      </w:r>
      <w:r>
        <w:tab/>
        <w:t>(17:7)</w:t>
      </w:r>
    </w:p>
    <w:p w:rsidR="003A75E8" w:rsidRDefault="003A75E8" w:rsidP="003A75E8">
      <w:pPr>
        <w:pStyle w:val="Nhozy2"/>
      </w:pPr>
      <w:r>
        <w:tab/>
        <w:t>SVOBODA Jiří</w:t>
      </w:r>
      <w:r>
        <w:tab/>
        <w:t>522</w:t>
      </w:r>
      <w:r>
        <w:tab/>
        <w:t>1:3</w:t>
      </w:r>
      <w:r>
        <w:tab/>
      </w:r>
      <w:r w:rsidRPr="003E1775">
        <w:rPr>
          <w:b/>
          <w:color w:val="0000CC"/>
          <w:u w:val="single"/>
        </w:rPr>
        <w:t>539</w:t>
      </w:r>
      <w:r w:rsidRPr="003E1775">
        <w:rPr>
          <w:b/>
          <w:color w:val="0000CC"/>
          <w:u w:val="single"/>
        </w:rPr>
        <w:tab/>
        <w:t>VOJTĚCH Miroslav</w:t>
      </w:r>
    </w:p>
    <w:p w:rsidR="003A75E8" w:rsidRDefault="003A75E8" w:rsidP="003A75E8">
      <w:pPr>
        <w:pStyle w:val="Nhozy2"/>
      </w:pPr>
      <w:r>
        <w:tab/>
        <w:t>BLAŽEK Pavel</w:t>
      </w:r>
      <w:r>
        <w:tab/>
        <w:t>546</w:t>
      </w:r>
      <w:r>
        <w:tab/>
        <w:t>4:0</w:t>
      </w:r>
      <w:r>
        <w:tab/>
        <w:t>490</w:t>
      </w:r>
      <w:r>
        <w:tab/>
        <w:t>MLYNARIK Roman</w:t>
      </w:r>
    </w:p>
    <w:p w:rsidR="003A75E8" w:rsidRDefault="003A75E8" w:rsidP="003A75E8">
      <w:pPr>
        <w:pStyle w:val="Nhozy2"/>
      </w:pPr>
      <w:r>
        <w:tab/>
        <w:t>HOLUB Zdeněk</w:t>
      </w:r>
      <w:r>
        <w:tab/>
        <w:t>557</w:t>
      </w:r>
      <w:r>
        <w:tab/>
        <w:t>3:1</w:t>
      </w:r>
      <w:r>
        <w:tab/>
        <w:t>531</w:t>
      </w:r>
      <w:r>
        <w:tab/>
        <w:t>VAŘÁK Jan</w:t>
      </w:r>
    </w:p>
    <w:p w:rsidR="003A75E8" w:rsidRDefault="003A75E8" w:rsidP="003A75E8">
      <w:pPr>
        <w:pStyle w:val="Nhozy2"/>
      </w:pPr>
      <w:r>
        <w:tab/>
        <w:t>ONDRÁK Jiří</w:t>
      </w:r>
      <w:r>
        <w:tab/>
        <w:t>565</w:t>
      </w:r>
      <w:r>
        <w:tab/>
        <w:t>3:1</w:t>
      </w:r>
      <w:r>
        <w:tab/>
        <w:t>534</w:t>
      </w:r>
      <w:r>
        <w:tab/>
        <w:t>RAJČÁNYI Alexandr</w:t>
      </w:r>
    </w:p>
    <w:p w:rsidR="003A75E8" w:rsidRDefault="003A75E8" w:rsidP="003A75E8">
      <w:pPr>
        <w:pStyle w:val="Nhozy2"/>
      </w:pPr>
      <w:r>
        <w:tab/>
        <w:t>MATOUŠEK Jiří</w:t>
      </w:r>
      <w:r>
        <w:tab/>
        <w:t>521</w:t>
      </w:r>
      <w:r>
        <w:tab/>
        <w:t>3:1</w:t>
      </w:r>
      <w:r>
        <w:tab/>
        <w:t>486</w:t>
      </w:r>
      <w:r>
        <w:tab/>
        <w:t>VAŘÁK Josef</w:t>
      </w:r>
    </w:p>
    <w:p w:rsidR="003A75E8" w:rsidRDefault="003A75E8" w:rsidP="003A75E8">
      <w:pPr>
        <w:pStyle w:val="Nhozy2"/>
      </w:pPr>
      <w:r>
        <w:tab/>
      </w:r>
      <w:r w:rsidRPr="003E1775">
        <w:rPr>
          <w:b/>
          <w:color w:val="0000CC"/>
          <w:u w:val="single"/>
        </w:rPr>
        <w:t>DOSTÁL Michal</w:t>
      </w:r>
      <w:r w:rsidRPr="003E1775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518</w:t>
      </w:r>
      <w:r>
        <w:tab/>
        <w:t>ČECH Vladimír</w:t>
      </w:r>
    </w:p>
    <w:p w:rsidR="003A75E8" w:rsidRDefault="003A75E8" w:rsidP="003A75E8">
      <w:pPr>
        <w:pStyle w:val="Nhozy"/>
      </w:pP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rozhodčí: </w:t>
      </w:r>
      <w:r w:rsidR="003E1775">
        <w:rPr>
          <w:sz w:val="16"/>
          <w:szCs w:val="16"/>
        </w:rPr>
        <w:t>vedoucí d</w:t>
      </w:r>
      <w:r w:rsidRPr="003E1775">
        <w:rPr>
          <w:sz w:val="16"/>
          <w:szCs w:val="16"/>
        </w:rPr>
        <w:t>ružstev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diváků: </w:t>
      </w:r>
      <w:r w:rsidRPr="003E1775">
        <w:rPr>
          <w:sz w:val="16"/>
          <w:szCs w:val="16"/>
        </w:rPr>
        <w:t>20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utkání trvalo: </w:t>
      </w:r>
      <w:r w:rsidRPr="003E1775">
        <w:rPr>
          <w:sz w:val="16"/>
          <w:szCs w:val="16"/>
        </w:rPr>
        <w:t>3:00</w:t>
      </w:r>
    </w:p>
    <w:p w:rsidR="003A75E8" w:rsidRDefault="003A75E8" w:rsidP="003A75E8">
      <w:pPr>
        <w:pStyle w:val="Nhozy"/>
        <w:keepNext w:val="0"/>
      </w:pPr>
    </w:p>
    <w:p w:rsidR="003E1775" w:rsidRPr="003E1775" w:rsidRDefault="003E1775" w:rsidP="003E1775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b/>
          <w:bCs/>
          <w:i/>
          <w:iCs/>
          <w:color w:val="0000FF"/>
          <w:sz w:val="20"/>
        </w:rPr>
        <w:t>Zápis o utkání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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Svoboda Jiří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 xml:space="preserve">Vojtěch Miroslav 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Rozdíl</w:t>
      </w:r>
      <w:r w:rsidRPr="003E1775">
        <w:rPr>
          <w:color w:val="0000FF"/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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Blažek Pavel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Mlynarik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Roman </w:t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</w:r>
      <w:proofErr w:type="gramStart"/>
      <w:r w:rsidRPr="003E1775">
        <w:rPr>
          <w:sz w:val="18"/>
          <w:szCs w:val="18"/>
        </w:rPr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4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107</w:t>
      </w:r>
      <w:proofErr w:type="gramEnd"/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75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111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81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116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7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27</w:t>
      </w:r>
      <w:r w:rsidRPr="003E1775">
        <w:rPr>
          <w:sz w:val="18"/>
          <w:szCs w:val="18"/>
        </w:rPr>
        <w:tab/>
        <w:t>7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24</w:t>
      </w:r>
      <w:r w:rsidRPr="003E1775">
        <w:rPr>
          <w:sz w:val="18"/>
          <w:szCs w:val="18"/>
        </w:rPr>
        <w:tab/>
        <w:t>7</w:t>
      </w:r>
      <w:r w:rsidRPr="003E1775">
        <w:rPr>
          <w:sz w:val="18"/>
          <w:szCs w:val="18"/>
        </w:rPr>
        <w:tab/>
        <w:t>119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41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81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116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39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81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357</w:t>
      </w:r>
      <w:r w:rsidRPr="003E1775">
        <w:rPr>
          <w:color w:val="0000FF"/>
          <w:sz w:val="18"/>
          <w:szCs w:val="18"/>
        </w:rPr>
        <w:tab/>
        <w:t>165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369</w:t>
      </w:r>
      <w:r w:rsidRPr="003E1775">
        <w:rPr>
          <w:color w:val="0000FF"/>
          <w:sz w:val="18"/>
          <w:szCs w:val="18"/>
        </w:rPr>
        <w:tab/>
        <w:t>170</w:t>
      </w:r>
      <w:r w:rsidRPr="003E1775">
        <w:rPr>
          <w:color w:val="0000FF"/>
          <w:sz w:val="18"/>
          <w:szCs w:val="18"/>
        </w:rPr>
        <w:tab/>
        <w:t>7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539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385</w:t>
      </w:r>
      <w:r w:rsidRPr="003E1775">
        <w:rPr>
          <w:color w:val="0000FF"/>
          <w:sz w:val="18"/>
          <w:szCs w:val="18"/>
        </w:rPr>
        <w:tab/>
        <w:t>161</w:t>
      </w:r>
      <w:r w:rsidRPr="003E1775">
        <w:rPr>
          <w:color w:val="0000FF"/>
          <w:sz w:val="18"/>
          <w:szCs w:val="18"/>
        </w:rPr>
        <w:tab/>
        <w:t>8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546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344</w:t>
      </w:r>
      <w:r w:rsidRPr="003E1775">
        <w:rPr>
          <w:color w:val="0000FF"/>
          <w:sz w:val="18"/>
          <w:szCs w:val="18"/>
        </w:rPr>
        <w:tab/>
        <w:t>146</w:t>
      </w:r>
      <w:r w:rsidRPr="003E1775">
        <w:rPr>
          <w:color w:val="0000FF"/>
          <w:sz w:val="18"/>
          <w:szCs w:val="18"/>
        </w:rPr>
        <w:tab/>
        <w:t>11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490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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Holub Zdeněk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Vařák Jan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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Ondrák Jiří ml.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Rajčányi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Alexandr</w:t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31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63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75</w:t>
      </w:r>
      <w:r w:rsidRPr="003E1775">
        <w:rPr>
          <w:sz w:val="18"/>
          <w:szCs w:val="18"/>
        </w:rPr>
        <w:tab/>
        <w:t>63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66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58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39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63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61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102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96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24</w:t>
      </w:r>
      <w:r w:rsidRPr="003E1775">
        <w:rPr>
          <w:sz w:val="18"/>
          <w:szCs w:val="18"/>
        </w:rPr>
        <w:tab/>
        <w:t>5</w:t>
      </w:r>
      <w:r w:rsidRPr="003E1775">
        <w:rPr>
          <w:sz w:val="18"/>
          <w:szCs w:val="18"/>
        </w:rPr>
        <w:tab/>
        <w:t>117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365</w:t>
      </w:r>
      <w:r w:rsidRPr="003E1775">
        <w:rPr>
          <w:color w:val="0000FF"/>
          <w:sz w:val="18"/>
          <w:szCs w:val="18"/>
        </w:rPr>
        <w:tab/>
        <w:t>192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348</w:t>
      </w:r>
      <w:r w:rsidRPr="003E1775">
        <w:rPr>
          <w:color w:val="0000FF"/>
          <w:sz w:val="18"/>
          <w:szCs w:val="18"/>
        </w:rPr>
        <w:tab/>
        <w:t>183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531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365</w:t>
      </w:r>
      <w:r w:rsidRPr="003E1775">
        <w:rPr>
          <w:color w:val="0000FF"/>
          <w:sz w:val="18"/>
          <w:szCs w:val="18"/>
        </w:rPr>
        <w:tab/>
        <w:t>200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565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385</w:t>
      </w:r>
      <w:r w:rsidRPr="003E1775">
        <w:rPr>
          <w:color w:val="0000FF"/>
          <w:sz w:val="18"/>
          <w:szCs w:val="18"/>
        </w:rPr>
        <w:tab/>
        <w:t>149</w:t>
      </w:r>
      <w:r w:rsidRPr="003E1775">
        <w:rPr>
          <w:color w:val="0000FF"/>
          <w:sz w:val="18"/>
          <w:szCs w:val="18"/>
        </w:rPr>
        <w:tab/>
        <w:t>10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534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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Matoušek Jiří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Vařák Josef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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Dostál Michal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Čech Vladimír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85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121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108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77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78</w:t>
      </w:r>
      <w:r w:rsidRPr="003E1775">
        <w:rPr>
          <w:sz w:val="18"/>
          <w:szCs w:val="18"/>
        </w:rPr>
        <w:tab/>
        <w:t>26</w:t>
      </w:r>
      <w:r w:rsidRPr="003E1775">
        <w:rPr>
          <w:sz w:val="18"/>
          <w:szCs w:val="18"/>
        </w:rPr>
        <w:tab/>
        <w:t>6</w:t>
      </w:r>
      <w:r w:rsidRPr="003E1775">
        <w:rPr>
          <w:sz w:val="18"/>
          <w:szCs w:val="18"/>
        </w:rPr>
        <w:tab/>
        <w:t>104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142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83</w:t>
      </w:r>
      <w:r w:rsidRPr="003E1775">
        <w:rPr>
          <w:sz w:val="18"/>
          <w:szCs w:val="18"/>
        </w:rPr>
        <w:tab/>
        <w:t>32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115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187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63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358</w:t>
      </w:r>
      <w:r w:rsidRPr="003E1775">
        <w:rPr>
          <w:color w:val="0000FF"/>
          <w:sz w:val="18"/>
          <w:szCs w:val="18"/>
        </w:rPr>
        <w:tab/>
        <w:t>163</w:t>
      </w:r>
      <w:r w:rsidRPr="003E1775">
        <w:rPr>
          <w:color w:val="0000FF"/>
          <w:sz w:val="18"/>
          <w:szCs w:val="18"/>
        </w:rPr>
        <w:tab/>
        <w:t>6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340</w:t>
      </w:r>
      <w:r w:rsidRPr="003E1775">
        <w:rPr>
          <w:color w:val="0000FF"/>
          <w:sz w:val="18"/>
          <w:szCs w:val="18"/>
        </w:rPr>
        <w:tab/>
        <w:t>146</w:t>
      </w:r>
      <w:r w:rsidRPr="003E1775">
        <w:rPr>
          <w:color w:val="0000FF"/>
          <w:sz w:val="18"/>
          <w:szCs w:val="18"/>
        </w:rPr>
        <w:tab/>
        <w:t>14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486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370</w:t>
      </w:r>
      <w:r w:rsidRPr="003E1775">
        <w:rPr>
          <w:color w:val="0000FF"/>
          <w:sz w:val="18"/>
          <w:szCs w:val="18"/>
        </w:rPr>
        <w:tab/>
        <w:t>204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574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353</w:t>
      </w:r>
      <w:r w:rsidRPr="003E1775">
        <w:rPr>
          <w:color w:val="0000FF"/>
          <w:sz w:val="18"/>
          <w:szCs w:val="18"/>
        </w:rPr>
        <w:tab/>
        <w:t>165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518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775">
        <w:rPr>
          <w:b/>
          <w:bCs/>
          <w:i/>
          <w:iCs/>
          <w:color w:val="008000"/>
          <w:sz w:val="20"/>
        </w:rPr>
        <w:t>Domácí družstvo</w:t>
      </w:r>
      <w:r w:rsidRPr="003E1775">
        <w:rPr>
          <w:b/>
          <w:bCs/>
          <w:i/>
          <w:iCs/>
          <w:color w:val="008000"/>
          <w:sz w:val="20"/>
        </w:rPr>
        <w:tab/>
        <w:t>2200</w:t>
      </w:r>
      <w:r w:rsidRPr="003E1775">
        <w:rPr>
          <w:b/>
          <w:bCs/>
          <w:i/>
          <w:iCs/>
          <w:color w:val="008000"/>
          <w:sz w:val="20"/>
        </w:rPr>
        <w:tab/>
        <w:t>1085</w:t>
      </w:r>
      <w:r w:rsidRPr="003E1775">
        <w:rPr>
          <w:b/>
          <w:bCs/>
          <w:i/>
          <w:iCs/>
          <w:color w:val="008000"/>
          <w:sz w:val="20"/>
        </w:rPr>
        <w:tab/>
        <w:t>24</w:t>
      </w:r>
      <w:r w:rsidRPr="003E1775">
        <w:rPr>
          <w:b/>
          <w:bCs/>
          <w:i/>
          <w:iCs/>
          <w:color w:val="008000"/>
          <w:sz w:val="20"/>
        </w:rPr>
        <w:tab/>
        <w:t>3285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17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7</w:t>
      </w:r>
      <w:r w:rsidRPr="003E1775">
        <w:rPr>
          <w:b/>
          <w:bCs/>
          <w:i/>
          <w:iCs/>
          <w:color w:val="FF0000"/>
          <w:sz w:val="20"/>
        </w:rPr>
        <w:tab/>
      </w:r>
      <w:r w:rsidRPr="003E1775">
        <w:rPr>
          <w:sz w:val="20"/>
        </w:rPr>
        <w:tab/>
      </w:r>
      <w:r w:rsidRPr="003E1775">
        <w:rPr>
          <w:sz w:val="20"/>
        </w:rPr>
        <w:tab/>
      </w:r>
      <w:r w:rsidRPr="003E1775">
        <w:rPr>
          <w:b/>
          <w:bCs/>
          <w:i/>
          <w:iCs/>
          <w:color w:val="008000"/>
          <w:sz w:val="20"/>
        </w:rPr>
        <w:t>Hostující družstvo</w:t>
      </w:r>
      <w:r w:rsidRPr="003E1775">
        <w:rPr>
          <w:b/>
          <w:bCs/>
          <w:i/>
          <w:iCs/>
          <w:color w:val="008000"/>
          <w:sz w:val="20"/>
        </w:rPr>
        <w:tab/>
        <w:t>2139</w:t>
      </w:r>
      <w:r w:rsidRPr="003E1775">
        <w:rPr>
          <w:b/>
          <w:bCs/>
          <w:i/>
          <w:iCs/>
          <w:color w:val="008000"/>
          <w:sz w:val="20"/>
        </w:rPr>
        <w:tab/>
        <w:t>959</w:t>
      </w:r>
      <w:r w:rsidRPr="003E1775">
        <w:rPr>
          <w:b/>
          <w:bCs/>
          <w:i/>
          <w:iCs/>
          <w:color w:val="008000"/>
          <w:sz w:val="20"/>
        </w:rPr>
        <w:tab/>
        <w:t>49</w:t>
      </w:r>
      <w:r w:rsidRPr="003E1775">
        <w:rPr>
          <w:b/>
          <w:bCs/>
          <w:i/>
          <w:iCs/>
          <w:color w:val="008000"/>
          <w:sz w:val="20"/>
        </w:rPr>
        <w:tab/>
        <w:t>3098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7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1</w:t>
      </w:r>
    </w:p>
    <w:p w:rsidR="003E1775" w:rsidRDefault="003E1775" w:rsidP="003A75E8">
      <w:pPr>
        <w:pStyle w:val="Nhozy"/>
        <w:keepNext w:val="0"/>
      </w:pPr>
    </w:p>
    <w:p w:rsidR="003A75E8" w:rsidRDefault="003A75E8" w:rsidP="003A75E8">
      <w:pPr>
        <w:pStyle w:val="Zapas-zahlavi2"/>
      </w:pPr>
      <w:r>
        <w:tab/>
      </w:r>
      <w:r w:rsidRPr="003E1775">
        <w:rPr>
          <w:highlight w:val="yellow"/>
        </w:rPr>
        <w:t>SK Kuželky Dubňany</w:t>
      </w:r>
      <w:r>
        <w:tab/>
        <w:t>3235</w:t>
      </w:r>
      <w:r>
        <w:tab/>
        <w:t>8:0</w:t>
      </w:r>
      <w:r>
        <w:tab/>
        <w:t>3086</w:t>
      </w:r>
      <w:r>
        <w:tab/>
        <w:t>SK Baník Ratíškovice</w:t>
      </w:r>
    </w:p>
    <w:p w:rsidR="003A75E8" w:rsidRDefault="003A75E8" w:rsidP="003A75E8">
      <w:pPr>
        <w:pStyle w:val="Zapas-zahlavi2"/>
      </w:pPr>
      <w:r>
        <w:tab/>
      </w:r>
      <w:r>
        <w:tab/>
      </w:r>
      <w:r>
        <w:tab/>
        <w:t>(18:6)</w:t>
      </w:r>
    </w:p>
    <w:p w:rsidR="003A75E8" w:rsidRDefault="003A75E8" w:rsidP="003A75E8">
      <w:pPr>
        <w:pStyle w:val="Nhozy2"/>
      </w:pPr>
      <w:r>
        <w:tab/>
      </w:r>
      <w:r w:rsidRPr="003E1775">
        <w:rPr>
          <w:b/>
          <w:color w:val="0000CC"/>
          <w:u w:val="single"/>
        </w:rPr>
        <w:t>ŠEVELA Ondřej</w:t>
      </w:r>
      <w:r w:rsidRPr="003E1775">
        <w:rPr>
          <w:b/>
          <w:color w:val="0000CC"/>
          <w:u w:val="single"/>
        </w:rPr>
        <w:tab/>
        <w:t>568</w:t>
      </w:r>
      <w:r>
        <w:tab/>
        <w:t>3:1</w:t>
      </w:r>
      <w:r>
        <w:tab/>
      </w:r>
      <w:r w:rsidRPr="003E1775">
        <w:rPr>
          <w:color w:val="0000CC"/>
          <w:u w:val="single"/>
        </w:rPr>
        <w:t>552</w:t>
      </w:r>
      <w:r w:rsidRPr="003E1775">
        <w:rPr>
          <w:color w:val="0000CC"/>
          <w:u w:val="single"/>
        </w:rPr>
        <w:tab/>
        <w:t>ŠERÁK Jaroslav</w:t>
      </w:r>
    </w:p>
    <w:p w:rsidR="003A75E8" w:rsidRDefault="003A75E8" w:rsidP="003A75E8">
      <w:pPr>
        <w:pStyle w:val="Nhozy2"/>
      </w:pPr>
      <w:r>
        <w:tab/>
        <w:t>ZELENÝ Michal</w:t>
      </w:r>
      <w:r>
        <w:tab/>
        <w:t>533</w:t>
      </w:r>
      <w:r>
        <w:tab/>
        <w:t>3:1</w:t>
      </w:r>
      <w:r>
        <w:tab/>
        <w:t>514</w:t>
      </w:r>
      <w:r>
        <w:tab/>
        <w:t>VÝLETA Viktor</w:t>
      </w:r>
    </w:p>
    <w:p w:rsidR="003A75E8" w:rsidRDefault="003A75E8" w:rsidP="003A75E8">
      <w:pPr>
        <w:pStyle w:val="Nhozy2"/>
      </w:pPr>
      <w:r>
        <w:tab/>
        <w:t>KRATOCHVÍLA Michal</w:t>
      </w:r>
      <w:r>
        <w:tab/>
        <w:t>552</w:t>
      </w:r>
      <w:r>
        <w:tab/>
        <w:t>3:1</w:t>
      </w:r>
      <w:r>
        <w:tab/>
        <w:t>511</w:t>
      </w:r>
      <w:r>
        <w:tab/>
        <w:t>ZÁLEŠÁK Aleš</w:t>
      </w:r>
    </w:p>
    <w:p w:rsidR="003A75E8" w:rsidRDefault="003A75E8" w:rsidP="003A75E8">
      <w:pPr>
        <w:pStyle w:val="Nhozy2"/>
      </w:pPr>
      <w:r>
        <w:tab/>
        <w:t>KRATOCHVÍLA Antonín</w:t>
      </w:r>
      <w:r>
        <w:tab/>
        <w:t>510</w:t>
      </w:r>
      <w:r>
        <w:tab/>
        <w:t>4:0</w:t>
      </w:r>
      <w:r>
        <w:tab/>
        <w:t>482</w:t>
      </w:r>
      <w:r>
        <w:tab/>
        <w:t>TOMAN Jakub</w:t>
      </w:r>
    </w:p>
    <w:p w:rsidR="003A75E8" w:rsidRDefault="003A75E8" w:rsidP="003A75E8">
      <w:pPr>
        <w:pStyle w:val="Nhozy2"/>
      </w:pPr>
      <w:r>
        <w:tab/>
        <w:t>HARCA Jaroslav</w:t>
      </w:r>
      <w:r>
        <w:tab/>
        <w:t>552</w:t>
      </w:r>
      <w:r>
        <w:tab/>
        <w:t>2:2</w:t>
      </w:r>
      <w:r>
        <w:tab/>
        <w:t>523</w:t>
      </w:r>
      <w:r>
        <w:tab/>
        <w:t>ČUŘÍK Radim</w:t>
      </w:r>
    </w:p>
    <w:p w:rsidR="003A75E8" w:rsidRDefault="003A75E8" w:rsidP="003A75E8">
      <w:pPr>
        <w:pStyle w:val="Nhozy2"/>
      </w:pPr>
      <w:r>
        <w:tab/>
        <w:t>SVOBODA Vít</w:t>
      </w:r>
      <w:r>
        <w:tab/>
        <w:t>520</w:t>
      </w:r>
      <w:r>
        <w:tab/>
        <w:t>3:1</w:t>
      </w:r>
      <w:r>
        <w:tab/>
        <w:t>504</w:t>
      </w:r>
      <w:r>
        <w:tab/>
        <w:t>TOMAN Josef</w:t>
      </w:r>
    </w:p>
    <w:p w:rsidR="003A75E8" w:rsidRDefault="003A75E8" w:rsidP="003A75E8">
      <w:pPr>
        <w:pStyle w:val="Nhozy"/>
      </w:pP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rozhodčí: </w:t>
      </w:r>
      <w:r w:rsidRPr="003E1775">
        <w:rPr>
          <w:sz w:val="16"/>
          <w:szCs w:val="16"/>
        </w:rPr>
        <w:t>HUŤA Oto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diváků: </w:t>
      </w:r>
      <w:r w:rsidRPr="003E1775">
        <w:rPr>
          <w:sz w:val="16"/>
          <w:szCs w:val="16"/>
        </w:rPr>
        <w:t>16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utkání trvalo: </w:t>
      </w:r>
      <w:r w:rsidRPr="003E1775">
        <w:rPr>
          <w:sz w:val="16"/>
          <w:szCs w:val="16"/>
        </w:rPr>
        <w:t>3:00</w:t>
      </w:r>
    </w:p>
    <w:p w:rsidR="003A75E8" w:rsidRDefault="003A75E8" w:rsidP="003A75E8">
      <w:pPr>
        <w:pStyle w:val="Nhozy"/>
        <w:keepNext w:val="0"/>
      </w:pPr>
    </w:p>
    <w:p w:rsidR="003E1775" w:rsidRPr="003E1775" w:rsidRDefault="003E1775" w:rsidP="003E1775">
      <w:pPr>
        <w:tabs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b/>
          <w:bCs/>
          <w:i/>
          <w:iCs/>
          <w:color w:val="0000FF"/>
          <w:sz w:val="20"/>
        </w:rPr>
        <w:t>Zápis o utkání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2521"/>
          <w:tab w:val="left" w:pos="2667"/>
          <w:tab w:val="left" w:pos="3069"/>
          <w:tab w:val="left" w:pos="4733"/>
          <w:tab w:val="left" w:pos="5696"/>
          <w:tab w:val="left" w:pos="6090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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ŠEVELA Ondřej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ŠERÁK Jaroslav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Rozdíl</w:t>
      </w:r>
      <w:r w:rsidRPr="003E1775">
        <w:rPr>
          <w:color w:val="0000FF"/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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ZELENÝ Michal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VÝLETA Viktor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107</w:t>
      </w:r>
      <w:r w:rsidRPr="003E1775">
        <w:rPr>
          <w:sz w:val="18"/>
          <w:szCs w:val="18"/>
        </w:rPr>
        <w:tab/>
        <w:t>50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26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80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26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75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111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80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45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82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61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35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50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74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369</w:t>
      </w:r>
      <w:r w:rsidRPr="003E1775">
        <w:rPr>
          <w:color w:val="0000FF"/>
          <w:sz w:val="18"/>
          <w:szCs w:val="18"/>
        </w:rPr>
        <w:tab/>
        <w:t>199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568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353</w:t>
      </w:r>
      <w:r w:rsidRPr="003E1775">
        <w:rPr>
          <w:color w:val="0000FF"/>
          <w:sz w:val="18"/>
          <w:szCs w:val="18"/>
        </w:rPr>
        <w:tab/>
        <w:t>199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359</w:t>
      </w:r>
      <w:r w:rsidRPr="003E1775">
        <w:rPr>
          <w:color w:val="0000FF"/>
          <w:sz w:val="18"/>
          <w:szCs w:val="18"/>
        </w:rPr>
        <w:tab/>
        <w:t>174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533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330</w:t>
      </w:r>
      <w:r w:rsidRPr="003E1775">
        <w:rPr>
          <w:color w:val="0000FF"/>
          <w:sz w:val="18"/>
          <w:szCs w:val="18"/>
        </w:rPr>
        <w:tab/>
        <w:t>184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514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3069"/>
          <w:tab w:val="left" w:pos="4458"/>
          <w:tab w:val="left" w:pos="4733"/>
          <w:tab w:val="left" w:pos="5237"/>
          <w:tab w:val="left" w:pos="5696"/>
          <w:tab w:val="left" w:pos="6090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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KRATOCHVÍLA Michal</w:t>
      </w:r>
      <w:r w:rsidRPr="003E1775">
        <w:rPr>
          <w:b/>
          <w:bCs/>
          <w:color w:val="993300"/>
          <w:sz w:val="18"/>
          <w:szCs w:val="18"/>
        </w:rPr>
        <w:tab/>
        <w:t>ZÁLEŠÁK Aleš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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KRATOCHVÍLA Antonín</w:t>
      </w:r>
      <w:r w:rsidRPr="003E1775">
        <w:rPr>
          <w:b/>
          <w:bCs/>
          <w:color w:val="993300"/>
          <w:sz w:val="18"/>
          <w:szCs w:val="18"/>
        </w:rPr>
        <w:tab/>
        <w:t>TOMAN Jakub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25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33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131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43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74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76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112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69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82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32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lastRenderedPageBreak/>
        <w:t>4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26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118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104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71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116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25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111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385</w:t>
      </w:r>
      <w:r w:rsidRPr="003E1775">
        <w:rPr>
          <w:color w:val="0000FF"/>
          <w:sz w:val="18"/>
          <w:szCs w:val="18"/>
        </w:rPr>
        <w:tab/>
        <w:t>167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352</w:t>
      </w:r>
      <w:r w:rsidRPr="003E1775">
        <w:rPr>
          <w:color w:val="0000FF"/>
          <w:sz w:val="18"/>
          <w:szCs w:val="18"/>
        </w:rPr>
        <w:tab/>
        <w:t>159</w:t>
      </w:r>
      <w:r w:rsidRPr="003E1775">
        <w:rPr>
          <w:color w:val="0000FF"/>
          <w:sz w:val="18"/>
          <w:szCs w:val="18"/>
        </w:rPr>
        <w:tab/>
        <w:t>5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343</w:t>
      </w:r>
      <w:r w:rsidRPr="003E1775">
        <w:rPr>
          <w:color w:val="0000FF"/>
          <w:sz w:val="18"/>
          <w:szCs w:val="18"/>
        </w:rPr>
        <w:tab/>
        <w:t>167</w:t>
      </w:r>
      <w:r w:rsidRPr="003E1775">
        <w:rPr>
          <w:color w:val="0000FF"/>
          <w:sz w:val="18"/>
          <w:szCs w:val="18"/>
        </w:rPr>
        <w:tab/>
        <w:t>5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346</w:t>
      </w:r>
      <w:r w:rsidRPr="003E1775">
        <w:rPr>
          <w:color w:val="0000FF"/>
          <w:sz w:val="18"/>
          <w:szCs w:val="18"/>
        </w:rPr>
        <w:tab/>
        <w:t>136</w:t>
      </w:r>
      <w:r w:rsidRPr="003E1775">
        <w:rPr>
          <w:color w:val="0000FF"/>
          <w:sz w:val="18"/>
          <w:szCs w:val="18"/>
        </w:rPr>
        <w:tab/>
        <w:t>8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482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2521"/>
          <w:tab w:val="left" w:pos="2667"/>
          <w:tab w:val="left" w:pos="3069"/>
          <w:tab w:val="left" w:pos="4458"/>
          <w:tab w:val="left" w:pos="4733"/>
          <w:tab w:val="left" w:pos="5237"/>
          <w:tab w:val="left" w:pos="5696"/>
          <w:tab w:val="left" w:pos="6090"/>
          <w:tab w:val="left" w:pos="7482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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HARCA Jaroslav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ČUŘÍK Radim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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SVOBODA Vít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TOMAN Josef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83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117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129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27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140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27</w:t>
      </w:r>
      <w:r w:rsidRPr="003E1775">
        <w:rPr>
          <w:sz w:val="18"/>
          <w:szCs w:val="18"/>
        </w:rPr>
        <w:tab/>
        <w:t>6</w:t>
      </w:r>
      <w:r w:rsidRPr="003E1775">
        <w:rPr>
          <w:sz w:val="18"/>
          <w:szCs w:val="18"/>
        </w:rPr>
        <w:tab/>
        <w:t>117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63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148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81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149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26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114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5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8"/>
          <w:tab w:val="left" w:pos="4733"/>
          <w:tab w:val="left" w:pos="5237"/>
          <w:tab w:val="left" w:pos="5696"/>
          <w:tab w:val="left" w:pos="6090"/>
          <w:tab w:val="left" w:pos="6484"/>
          <w:tab w:val="left" w:pos="6760"/>
          <w:tab w:val="left" w:pos="7154"/>
          <w:tab w:val="left" w:pos="7482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382</w:t>
      </w:r>
      <w:r w:rsidRPr="003E1775">
        <w:rPr>
          <w:color w:val="0000FF"/>
          <w:sz w:val="18"/>
          <w:szCs w:val="18"/>
        </w:rPr>
        <w:tab/>
        <w:t>170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357</w:t>
      </w:r>
      <w:r w:rsidRPr="003E1775">
        <w:rPr>
          <w:color w:val="0000FF"/>
          <w:sz w:val="18"/>
          <w:szCs w:val="18"/>
        </w:rPr>
        <w:tab/>
        <w:t>166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523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344</w:t>
      </w:r>
      <w:r w:rsidRPr="003E1775">
        <w:rPr>
          <w:color w:val="0000FF"/>
          <w:sz w:val="18"/>
          <w:szCs w:val="18"/>
        </w:rPr>
        <w:tab/>
        <w:t>176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364</w:t>
      </w:r>
      <w:r w:rsidRPr="003E1775">
        <w:rPr>
          <w:color w:val="0000FF"/>
          <w:sz w:val="18"/>
          <w:szCs w:val="18"/>
        </w:rPr>
        <w:tab/>
        <w:t>140</w:t>
      </w:r>
      <w:r w:rsidRPr="003E1775">
        <w:rPr>
          <w:color w:val="0000FF"/>
          <w:sz w:val="18"/>
          <w:szCs w:val="18"/>
        </w:rPr>
        <w:tab/>
        <w:t>12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504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1742"/>
          <w:tab w:val="left" w:pos="2299"/>
          <w:tab w:val="left" w:pos="2914"/>
          <w:tab w:val="left" w:pos="3299"/>
          <w:tab w:val="left" w:pos="3859"/>
          <w:tab w:val="left" w:pos="4512"/>
          <w:tab w:val="left" w:pos="4849"/>
          <w:tab w:val="left" w:pos="4995"/>
          <w:tab w:val="left" w:pos="5141"/>
          <w:tab w:val="left" w:pos="6725"/>
          <w:tab w:val="left" w:pos="7288"/>
          <w:tab w:val="left" w:pos="7839"/>
          <w:tab w:val="left" w:pos="8183"/>
          <w:tab w:val="left" w:pos="8751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775">
        <w:rPr>
          <w:b/>
          <w:bCs/>
          <w:i/>
          <w:iCs/>
          <w:color w:val="008000"/>
          <w:sz w:val="20"/>
        </w:rPr>
        <w:t>Domácí družstvo</w:t>
      </w:r>
      <w:r w:rsidRPr="003E1775">
        <w:rPr>
          <w:b/>
          <w:bCs/>
          <w:i/>
          <w:iCs/>
          <w:color w:val="008000"/>
          <w:sz w:val="20"/>
        </w:rPr>
        <w:tab/>
        <w:t>2182</w:t>
      </w:r>
      <w:r w:rsidRPr="003E1775">
        <w:rPr>
          <w:b/>
          <w:bCs/>
          <w:i/>
          <w:iCs/>
          <w:color w:val="008000"/>
          <w:sz w:val="20"/>
        </w:rPr>
        <w:tab/>
        <w:t>1053</w:t>
      </w:r>
      <w:r w:rsidRPr="003E1775">
        <w:rPr>
          <w:b/>
          <w:bCs/>
          <w:i/>
          <w:iCs/>
          <w:color w:val="008000"/>
          <w:sz w:val="20"/>
        </w:rPr>
        <w:tab/>
        <w:t>14</w:t>
      </w:r>
      <w:r w:rsidRPr="003E1775">
        <w:rPr>
          <w:b/>
          <w:bCs/>
          <w:i/>
          <w:iCs/>
          <w:color w:val="008000"/>
          <w:sz w:val="20"/>
        </w:rPr>
        <w:tab/>
        <w:t>3235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18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8</w:t>
      </w:r>
      <w:r w:rsidRPr="003E1775">
        <w:rPr>
          <w:b/>
          <w:bCs/>
          <w:i/>
          <w:iCs/>
          <w:color w:val="FF0000"/>
          <w:sz w:val="20"/>
        </w:rPr>
        <w:tab/>
      </w:r>
      <w:r w:rsidRPr="003E1775">
        <w:rPr>
          <w:sz w:val="20"/>
        </w:rPr>
        <w:tab/>
      </w:r>
      <w:r w:rsidRPr="003E1775">
        <w:rPr>
          <w:sz w:val="20"/>
        </w:rPr>
        <w:tab/>
      </w:r>
      <w:r w:rsidRPr="003E1775">
        <w:rPr>
          <w:b/>
          <w:bCs/>
          <w:i/>
          <w:iCs/>
          <w:color w:val="008000"/>
          <w:sz w:val="20"/>
        </w:rPr>
        <w:t>Hostující družstvo</w:t>
      </w:r>
      <w:r w:rsidRPr="003E1775">
        <w:rPr>
          <w:b/>
          <w:bCs/>
          <w:i/>
          <w:iCs/>
          <w:color w:val="008000"/>
          <w:sz w:val="20"/>
        </w:rPr>
        <w:tab/>
        <w:t>2102</w:t>
      </w:r>
      <w:r w:rsidRPr="003E1775">
        <w:rPr>
          <w:b/>
          <w:bCs/>
          <w:i/>
          <w:iCs/>
          <w:color w:val="008000"/>
          <w:sz w:val="20"/>
        </w:rPr>
        <w:tab/>
        <w:t>984</w:t>
      </w:r>
      <w:r w:rsidRPr="003E1775">
        <w:rPr>
          <w:b/>
          <w:bCs/>
          <w:i/>
          <w:iCs/>
          <w:color w:val="008000"/>
          <w:sz w:val="20"/>
        </w:rPr>
        <w:tab/>
        <w:t>35</w:t>
      </w:r>
      <w:r w:rsidRPr="003E1775">
        <w:rPr>
          <w:b/>
          <w:bCs/>
          <w:i/>
          <w:iCs/>
          <w:color w:val="008000"/>
          <w:sz w:val="20"/>
        </w:rPr>
        <w:tab/>
        <w:t>3086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6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0</w:t>
      </w:r>
    </w:p>
    <w:p w:rsidR="003E1775" w:rsidRDefault="003E1775" w:rsidP="003A75E8">
      <w:pPr>
        <w:pStyle w:val="Nhozy"/>
        <w:keepNext w:val="0"/>
      </w:pPr>
    </w:p>
    <w:p w:rsidR="003A75E8" w:rsidRDefault="003A75E8" w:rsidP="003A75E8">
      <w:pPr>
        <w:pStyle w:val="Zapas-zahlavi2"/>
      </w:pPr>
      <w:r>
        <w:tab/>
        <w:t>TJ Spartak Přerov</w:t>
      </w:r>
      <w:r>
        <w:tab/>
        <w:t>3349</w:t>
      </w:r>
      <w:r>
        <w:tab/>
        <w:t>2:6</w:t>
      </w:r>
      <w:r>
        <w:tab/>
        <w:t>3374</w:t>
      </w:r>
      <w:r>
        <w:tab/>
      </w:r>
      <w:r w:rsidRPr="003E1775">
        <w:rPr>
          <w:highlight w:val="yellow"/>
        </w:rPr>
        <w:t>TJ Podlužan Prušánky</w:t>
      </w:r>
      <w:r>
        <w:t> </w:t>
      </w:r>
    </w:p>
    <w:p w:rsidR="003A75E8" w:rsidRDefault="003A75E8" w:rsidP="003A75E8">
      <w:pPr>
        <w:pStyle w:val="Zapas-zahlavi2"/>
      </w:pPr>
      <w:r>
        <w:tab/>
      </w:r>
      <w:r>
        <w:tab/>
      </w:r>
      <w:r>
        <w:tab/>
        <w:t>(10:14)</w:t>
      </w:r>
    </w:p>
    <w:p w:rsidR="003A75E8" w:rsidRDefault="003A75E8" w:rsidP="003A75E8">
      <w:pPr>
        <w:pStyle w:val="Nhozy2"/>
      </w:pPr>
      <w:r>
        <w:tab/>
        <w:t>VÁCHA Petr</w:t>
      </w:r>
      <w:r>
        <w:tab/>
        <w:t>513</w:t>
      </w:r>
      <w:r>
        <w:tab/>
        <w:t>1:3</w:t>
      </w:r>
      <w:r>
        <w:tab/>
        <w:t>570</w:t>
      </w:r>
      <w:r>
        <w:tab/>
        <w:t>ZÁLEŠÁK Jan</w:t>
      </w:r>
    </w:p>
    <w:p w:rsidR="003A75E8" w:rsidRDefault="003A75E8" w:rsidP="003A75E8">
      <w:pPr>
        <w:pStyle w:val="Nhozy2"/>
      </w:pPr>
      <w:r>
        <w:tab/>
        <w:t>MACHÁČEK Zdeněk</w:t>
      </w:r>
      <w:r>
        <w:tab/>
        <w:t>560</w:t>
      </w:r>
      <w:r>
        <w:tab/>
        <w:t>1:3</w:t>
      </w:r>
      <w:r>
        <w:tab/>
        <w:t>579</w:t>
      </w:r>
      <w:r>
        <w:tab/>
        <w:t>ZÁLEŠÁK Stanislav</w:t>
      </w:r>
    </w:p>
    <w:p w:rsidR="003A75E8" w:rsidRDefault="003A75E8" w:rsidP="003A75E8">
      <w:pPr>
        <w:pStyle w:val="Nhozy2"/>
      </w:pPr>
      <w:r>
        <w:tab/>
        <w:t>PAVELKA Petr</w:t>
      </w:r>
      <w:r>
        <w:tab/>
        <w:t>550</w:t>
      </w:r>
      <w:r>
        <w:tab/>
        <w:t>1:3</w:t>
      </w:r>
      <w:r>
        <w:tab/>
        <w:t>560</w:t>
      </w:r>
      <w:r>
        <w:tab/>
        <w:t>HOSAJA Zdeněk</w:t>
      </w:r>
    </w:p>
    <w:p w:rsidR="003A75E8" w:rsidRDefault="003A75E8" w:rsidP="003A75E8">
      <w:pPr>
        <w:pStyle w:val="Nhozy2"/>
      </w:pPr>
      <w:r>
        <w:tab/>
      </w:r>
      <w:r w:rsidRPr="003E1775">
        <w:rPr>
          <w:b/>
          <w:color w:val="006600"/>
          <w:u w:val="single"/>
        </w:rPr>
        <w:t>PLEBAN Jakub</w:t>
      </w:r>
      <w:r w:rsidRPr="003E1775">
        <w:rPr>
          <w:b/>
          <w:color w:val="006600"/>
          <w:u w:val="single"/>
        </w:rPr>
        <w:tab/>
        <w:t>607</w:t>
      </w:r>
      <w:r>
        <w:tab/>
        <w:t>3:1</w:t>
      </w:r>
      <w:r>
        <w:tab/>
        <w:t>550</w:t>
      </w:r>
      <w:r>
        <w:tab/>
        <w:t>ŠERÁK Tomáš</w:t>
      </w:r>
    </w:p>
    <w:p w:rsidR="003A75E8" w:rsidRDefault="003A75E8" w:rsidP="003A75E8">
      <w:pPr>
        <w:pStyle w:val="Nhozy2"/>
      </w:pPr>
      <w:r>
        <w:tab/>
        <w:t>KANDA Milan</w:t>
      </w:r>
      <w:r>
        <w:tab/>
        <w:t>558</w:t>
      </w:r>
      <w:r>
        <w:tab/>
        <w:t>0:4</w:t>
      </w:r>
      <w:r>
        <w:tab/>
      </w:r>
      <w:r w:rsidRPr="003E1775">
        <w:rPr>
          <w:b/>
          <w:color w:val="0000CC"/>
          <w:u w:val="single"/>
        </w:rPr>
        <w:t>597</w:t>
      </w:r>
      <w:r w:rsidRPr="003E1775">
        <w:rPr>
          <w:b/>
          <w:color w:val="0000CC"/>
          <w:u w:val="single"/>
        </w:rPr>
        <w:tab/>
        <w:t>ZÁLEŠÁK Zdeněk</w:t>
      </w:r>
    </w:p>
    <w:p w:rsidR="003A75E8" w:rsidRDefault="003A75E8" w:rsidP="003A75E8">
      <w:pPr>
        <w:pStyle w:val="Nhozy2"/>
      </w:pPr>
      <w:r>
        <w:tab/>
        <w:t>KREJČÍ Jaroslav</w:t>
      </w:r>
      <w:r>
        <w:tab/>
        <w:t>561</w:t>
      </w:r>
      <w:r>
        <w:tab/>
        <w:t>4:0</w:t>
      </w:r>
      <w:r>
        <w:tab/>
        <w:t>518</w:t>
      </w:r>
      <w:r>
        <w:tab/>
        <w:t>ESTERKA Stanislav ml.</w:t>
      </w:r>
    </w:p>
    <w:p w:rsidR="003A75E8" w:rsidRDefault="003A75E8" w:rsidP="003A75E8">
      <w:pPr>
        <w:pStyle w:val="Nhozy"/>
      </w:pP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rozhodčí: </w:t>
      </w:r>
      <w:r w:rsidRPr="003E1775">
        <w:rPr>
          <w:sz w:val="16"/>
          <w:szCs w:val="16"/>
        </w:rPr>
        <w:t>VIDLIČKA Jiří, GOLDEMUND Roman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diváků: </w:t>
      </w:r>
      <w:r w:rsidRPr="003E1775">
        <w:rPr>
          <w:sz w:val="16"/>
          <w:szCs w:val="16"/>
        </w:rPr>
        <w:t>18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utkání trvalo: </w:t>
      </w:r>
      <w:r w:rsidRPr="003E1775">
        <w:rPr>
          <w:sz w:val="16"/>
          <w:szCs w:val="16"/>
        </w:rPr>
        <w:t>2:15</w:t>
      </w:r>
    </w:p>
    <w:p w:rsidR="003A75E8" w:rsidRDefault="003A75E8" w:rsidP="003A75E8">
      <w:pPr>
        <w:pStyle w:val="Nhozy"/>
        <w:keepNext w:val="0"/>
      </w:pPr>
    </w:p>
    <w:p w:rsidR="003E1775" w:rsidRPr="003E1775" w:rsidRDefault="003E1775" w:rsidP="003E1775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b/>
          <w:bCs/>
          <w:i/>
          <w:iCs/>
          <w:color w:val="0000FF"/>
          <w:sz w:val="20"/>
        </w:rPr>
        <w:t>Zápis o utkání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925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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Vácha Petr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Zálešák Jan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Rozdíl</w:t>
      </w:r>
      <w:r w:rsidRPr="003E1775">
        <w:rPr>
          <w:color w:val="0000FF"/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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Macháček Zdeněk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Zálešák Stanislav</w:t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-29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61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18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108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-82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101</w:t>
      </w:r>
      <w:r w:rsidRPr="003E1775">
        <w:rPr>
          <w:sz w:val="18"/>
          <w:szCs w:val="18"/>
        </w:rPr>
        <w:tab/>
        <w:t>39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49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-66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62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139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-76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61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375</w:t>
      </w:r>
      <w:r w:rsidRPr="003E1775">
        <w:rPr>
          <w:color w:val="0000FF"/>
          <w:sz w:val="18"/>
          <w:szCs w:val="18"/>
        </w:rPr>
        <w:tab/>
        <w:t>138</w:t>
      </w:r>
      <w:r w:rsidRPr="003E1775">
        <w:rPr>
          <w:color w:val="0000FF"/>
          <w:sz w:val="18"/>
          <w:szCs w:val="18"/>
        </w:rPr>
        <w:tab/>
        <w:t>8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513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371</w:t>
      </w:r>
      <w:r w:rsidRPr="003E1775">
        <w:rPr>
          <w:color w:val="0000FF"/>
          <w:sz w:val="18"/>
          <w:szCs w:val="18"/>
        </w:rPr>
        <w:tab/>
        <w:t>199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570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368</w:t>
      </w:r>
      <w:r w:rsidRPr="003E1775">
        <w:rPr>
          <w:color w:val="0000FF"/>
          <w:sz w:val="18"/>
          <w:szCs w:val="18"/>
        </w:rPr>
        <w:tab/>
        <w:t>192</w:t>
      </w:r>
      <w:r w:rsidRPr="003E1775">
        <w:rPr>
          <w:color w:val="0000FF"/>
          <w:sz w:val="18"/>
          <w:szCs w:val="18"/>
        </w:rPr>
        <w:tab/>
        <w:t>6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362</w:t>
      </w:r>
      <w:r w:rsidRPr="003E1775">
        <w:rPr>
          <w:color w:val="0000FF"/>
          <w:sz w:val="18"/>
          <w:szCs w:val="18"/>
        </w:rPr>
        <w:tab/>
        <w:t>217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579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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Pavelka Petr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Hosaja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Zdeněk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</w:t>
      </w:r>
      <w:r w:rsidRPr="003E1775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Pleban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Jakub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Šerák Tomáš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-49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72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170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-31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61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32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-11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101</w:t>
      </w:r>
      <w:r w:rsidRPr="003E1775">
        <w:rPr>
          <w:sz w:val="18"/>
          <w:szCs w:val="18"/>
        </w:rPr>
        <w:tab/>
        <w:t>27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39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-29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62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372</w:t>
      </w:r>
      <w:r w:rsidRPr="003E1775">
        <w:rPr>
          <w:color w:val="0000FF"/>
          <w:sz w:val="18"/>
          <w:szCs w:val="18"/>
        </w:rPr>
        <w:tab/>
        <w:t>178</w:t>
      </w:r>
      <w:r w:rsidRPr="003E1775">
        <w:rPr>
          <w:color w:val="0000FF"/>
          <w:sz w:val="18"/>
          <w:szCs w:val="18"/>
        </w:rPr>
        <w:tab/>
        <w:t>7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357</w:t>
      </w:r>
      <w:r w:rsidRPr="003E1775">
        <w:rPr>
          <w:color w:val="0000FF"/>
          <w:sz w:val="18"/>
          <w:szCs w:val="18"/>
        </w:rPr>
        <w:tab/>
        <w:t>203</w:t>
      </w:r>
      <w:r w:rsidRPr="003E1775">
        <w:rPr>
          <w:color w:val="0000FF"/>
          <w:sz w:val="18"/>
          <w:szCs w:val="18"/>
        </w:rPr>
        <w:tab/>
        <w:t>5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376</w:t>
      </w:r>
      <w:r w:rsidRPr="003E1775">
        <w:rPr>
          <w:color w:val="0000FF"/>
          <w:sz w:val="18"/>
          <w:szCs w:val="18"/>
        </w:rPr>
        <w:tab/>
        <w:t>231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607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376</w:t>
      </w:r>
      <w:r w:rsidRPr="003E1775">
        <w:rPr>
          <w:color w:val="0000FF"/>
          <w:sz w:val="18"/>
          <w:szCs w:val="18"/>
        </w:rPr>
        <w:tab/>
        <w:t>174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</w:t>
      </w:r>
      <w:r w:rsidRPr="003E1775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Kanda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Milan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Zálešák Zdeněk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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Krejčí Jaroslav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Esterka Stanislav</w:t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63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-35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-23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59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-15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-25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361</w:t>
      </w:r>
      <w:r w:rsidRPr="003E1775">
        <w:rPr>
          <w:color w:val="0000FF"/>
          <w:sz w:val="18"/>
          <w:szCs w:val="18"/>
        </w:rPr>
        <w:tab/>
        <w:t>197</w:t>
      </w:r>
      <w:r w:rsidRPr="003E1775">
        <w:rPr>
          <w:color w:val="0000FF"/>
          <w:sz w:val="18"/>
          <w:szCs w:val="18"/>
        </w:rPr>
        <w:tab/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558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376</w:t>
      </w:r>
      <w:r w:rsidRPr="003E1775">
        <w:rPr>
          <w:color w:val="0000FF"/>
          <w:sz w:val="18"/>
          <w:szCs w:val="18"/>
        </w:rPr>
        <w:tab/>
        <w:t>221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597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370</w:t>
      </w:r>
      <w:r w:rsidRPr="003E1775">
        <w:rPr>
          <w:color w:val="0000FF"/>
          <w:sz w:val="18"/>
          <w:szCs w:val="18"/>
        </w:rPr>
        <w:tab/>
        <w:t>191</w:t>
      </w:r>
      <w:r w:rsidRPr="003E1775">
        <w:rPr>
          <w:color w:val="0000FF"/>
          <w:sz w:val="18"/>
          <w:szCs w:val="18"/>
        </w:rPr>
        <w:tab/>
        <w:t>6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367</w:t>
      </w:r>
      <w:r w:rsidRPr="003E1775">
        <w:rPr>
          <w:color w:val="0000FF"/>
          <w:sz w:val="18"/>
          <w:szCs w:val="18"/>
        </w:rPr>
        <w:tab/>
        <w:t>151</w:t>
      </w:r>
      <w:r w:rsidRPr="003E1775">
        <w:rPr>
          <w:color w:val="0000FF"/>
          <w:sz w:val="18"/>
          <w:szCs w:val="18"/>
        </w:rPr>
        <w:tab/>
        <w:t>10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518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775">
        <w:rPr>
          <w:b/>
          <w:bCs/>
          <w:i/>
          <w:iCs/>
          <w:color w:val="008000"/>
          <w:sz w:val="20"/>
        </w:rPr>
        <w:t>Domácí družstvo</w:t>
      </w:r>
      <w:r w:rsidRPr="003E1775">
        <w:rPr>
          <w:b/>
          <w:bCs/>
          <w:i/>
          <w:iCs/>
          <w:color w:val="008000"/>
          <w:sz w:val="20"/>
        </w:rPr>
        <w:tab/>
        <w:t>2222</w:t>
      </w:r>
      <w:r w:rsidRPr="003E1775">
        <w:rPr>
          <w:b/>
          <w:bCs/>
          <w:i/>
          <w:iCs/>
          <w:color w:val="008000"/>
          <w:sz w:val="20"/>
        </w:rPr>
        <w:tab/>
        <w:t>1127</w:t>
      </w:r>
      <w:r w:rsidRPr="003E1775">
        <w:rPr>
          <w:b/>
          <w:bCs/>
          <w:i/>
          <w:iCs/>
          <w:color w:val="008000"/>
          <w:sz w:val="20"/>
        </w:rPr>
        <w:tab/>
        <w:t>28</w:t>
      </w:r>
      <w:r w:rsidRPr="003E1775">
        <w:rPr>
          <w:b/>
          <w:bCs/>
          <w:i/>
          <w:iCs/>
          <w:color w:val="008000"/>
          <w:sz w:val="20"/>
        </w:rPr>
        <w:tab/>
        <w:t>3349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10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2</w:t>
      </w:r>
      <w:r w:rsidRPr="003E1775">
        <w:rPr>
          <w:b/>
          <w:bCs/>
          <w:i/>
          <w:iCs/>
          <w:color w:val="FF0000"/>
          <w:sz w:val="20"/>
        </w:rPr>
        <w:tab/>
      </w:r>
      <w:r w:rsidRPr="003E1775">
        <w:rPr>
          <w:sz w:val="20"/>
        </w:rPr>
        <w:tab/>
      </w:r>
      <w:r w:rsidRPr="003E1775">
        <w:rPr>
          <w:sz w:val="20"/>
        </w:rPr>
        <w:tab/>
      </w:r>
      <w:r w:rsidRPr="003E1775">
        <w:rPr>
          <w:b/>
          <w:bCs/>
          <w:i/>
          <w:iCs/>
          <w:color w:val="008000"/>
          <w:sz w:val="20"/>
        </w:rPr>
        <w:t>Hostující družstvo</w:t>
      </w:r>
      <w:r w:rsidRPr="003E1775">
        <w:rPr>
          <w:b/>
          <w:bCs/>
          <w:i/>
          <w:iCs/>
          <w:color w:val="008000"/>
          <w:sz w:val="20"/>
        </w:rPr>
        <w:tab/>
        <w:t>2209</w:t>
      </w:r>
      <w:r w:rsidRPr="003E1775">
        <w:rPr>
          <w:b/>
          <w:bCs/>
          <w:i/>
          <w:iCs/>
          <w:color w:val="008000"/>
          <w:sz w:val="20"/>
        </w:rPr>
        <w:tab/>
        <w:t>1165</w:t>
      </w:r>
      <w:r w:rsidRPr="003E1775">
        <w:rPr>
          <w:b/>
          <w:bCs/>
          <w:i/>
          <w:iCs/>
          <w:color w:val="008000"/>
          <w:sz w:val="20"/>
        </w:rPr>
        <w:tab/>
        <w:t>27</w:t>
      </w:r>
      <w:r w:rsidRPr="003E1775">
        <w:rPr>
          <w:b/>
          <w:bCs/>
          <w:i/>
          <w:iCs/>
          <w:color w:val="008000"/>
          <w:sz w:val="20"/>
        </w:rPr>
        <w:tab/>
        <w:t>3374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14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6</w:t>
      </w:r>
    </w:p>
    <w:p w:rsidR="003E1775" w:rsidRDefault="003E1775" w:rsidP="003A75E8">
      <w:pPr>
        <w:pStyle w:val="Nhozy"/>
        <w:keepNext w:val="0"/>
      </w:pPr>
    </w:p>
    <w:p w:rsidR="003A75E8" w:rsidRDefault="003A75E8" w:rsidP="003A75E8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3214</w:t>
      </w:r>
      <w:r w:rsidR="003E1775">
        <w:tab/>
        <w:t>2:6</w:t>
      </w:r>
      <w:r w:rsidR="003E1775">
        <w:tab/>
        <w:t>3230</w:t>
      </w:r>
      <w:r w:rsidR="003E1775">
        <w:tab/>
      </w:r>
      <w:r w:rsidR="003E1775" w:rsidRPr="003E1775">
        <w:rPr>
          <w:highlight w:val="yellow"/>
        </w:rPr>
        <w:t>TJ Slovan Kamenice n/</w:t>
      </w:r>
      <w:r w:rsidRPr="003E1775">
        <w:rPr>
          <w:highlight w:val="yellow"/>
        </w:rPr>
        <w:t>Lipou</w:t>
      </w:r>
    </w:p>
    <w:p w:rsidR="003A75E8" w:rsidRDefault="003A75E8" w:rsidP="003A75E8">
      <w:pPr>
        <w:pStyle w:val="Zapas-zahlavi2"/>
      </w:pPr>
      <w:r>
        <w:tab/>
      </w:r>
      <w:r>
        <w:tab/>
      </w:r>
      <w:r>
        <w:tab/>
        <w:t>(12:12)</w:t>
      </w:r>
    </w:p>
    <w:p w:rsidR="003A75E8" w:rsidRDefault="003A75E8" w:rsidP="003A75E8">
      <w:pPr>
        <w:pStyle w:val="Nhozy2"/>
      </w:pPr>
      <w:r>
        <w:tab/>
        <w:t>SVOZIL Luděk</w:t>
      </w:r>
      <w:r>
        <w:tab/>
        <w:t>522</w:t>
      </w:r>
      <w:r>
        <w:tab/>
        <w:t>0:4</w:t>
      </w:r>
      <w:r>
        <w:tab/>
      </w:r>
      <w:r w:rsidRPr="003E1775">
        <w:rPr>
          <w:b/>
          <w:color w:val="0000CC"/>
          <w:u w:val="single"/>
        </w:rPr>
        <w:t>576</w:t>
      </w:r>
      <w:r w:rsidRPr="003E1775">
        <w:rPr>
          <w:b/>
          <w:color w:val="0000CC"/>
          <w:u w:val="single"/>
        </w:rPr>
        <w:tab/>
        <w:t>DÚŠKA David</w:t>
      </w:r>
    </w:p>
    <w:p w:rsidR="003A75E8" w:rsidRDefault="003A75E8" w:rsidP="003A75E8">
      <w:pPr>
        <w:pStyle w:val="Nhozy2"/>
      </w:pPr>
      <w:r>
        <w:tab/>
        <w:t>PEŠL Radim</w:t>
      </w:r>
      <w:r>
        <w:tab/>
        <w:t>539</w:t>
      </w:r>
      <w:r>
        <w:tab/>
        <w:t>2:2</w:t>
      </w:r>
      <w:r>
        <w:tab/>
        <w:t>542</w:t>
      </w:r>
      <w:r>
        <w:tab/>
        <w:t>OUHEL Jakub</w:t>
      </w:r>
    </w:p>
    <w:p w:rsidR="003A75E8" w:rsidRDefault="003A75E8" w:rsidP="003A75E8">
      <w:pPr>
        <w:pStyle w:val="Nhozy2"/>
      </w:pPr>
      <w:r>
        <w:tab/>
        <w:t>INGR Marek</w:t>
      </w:r>
      <w:r>
        <w:tab/>
        <w:t>523</w:t>
      </w:r>
      <w:r>
        <w:tab/>
        <w:t>1:3</w:t>
      </w:r>
      <w:r>
        <w:tab/>
        <w:t>558</w:t>
      </w:r>
      <w:r>
        <w:tab/>
        <w:t>DÚŠKA Karel</w:t>
      </w:r>
    </w:p>
    <w:p w:rsidR="003A75E8" w:rsidRDefault="003A75E8" w:rsidP="003A75E8">
      <w:pPr>
        <w:pStyle w:val="Nhozy2"/>
      </w:pPr>
      <w:r>
        <w:tab/>
      </w:r>
      <w:r w:rsidRPr="003E1775">
        <w:rPr>
          <w:b/>
          <w:color w:val="0000CC"/>
          <w:u w:val="single"/>
        </w:rPr>
        <w:t>CIZLER Jakub</w:t>
      </w:r>
      <w:r w:rsidRPr="003E1775">
        <w:rPr>
          <w:b/>
          <w:color w:val="0000CC"/>
          <w:u w:val="single"/>
        </w:rPr>
        <w:tab/>
        <w:t>558</w:t>
      </w:r>
      <w:r>
        <w:tab/>
        <w:t>4:0</w:t>
      </w:r>
      <w:r>
        <w:tab/>
        <w:t>497</w:t>
      </w:r>
      <w:r>
        <w:tab/>
        <w:t>PODHRADSKÝ Milan</w:t>
      </w:r>
    </w:p>
    <w:p w:rsidR="003A75E8" w:rsidRDefault="003A75E8" w:rsidP="003A75E8">
      <w:pPr>
        <w:pStyle w:val="Nhozy2"/>
      </w:pPr>
      <w:r>
        <w:tab/>
        <w:t>CIZLER Zbyněk</w:t>
      </w:r>
      <w:r>
        <w:tab/>
        <w:t>517</w:t>
      </w:r>
      <w:r>
        <w:tab/>
        <w:t>2:2</w:t>
      </w:r>
      <w:r>
        <w:tab/>
        <w:t>521</w:t>
      </w:r>
      <w:r>
        <w:tab/>
        <w:t>ŠINDELÁŘ Petr</w:t>
      </w:r>
    </w:p>
    <w:p w:rsidR="003A75E8" w:rsidRDefault="003A75E8" w:rsidP="003A75E8">
      <w:pPr>
        <w:pStyle w:val="Nhozy2"/>
      </w:pPr>
      <w:r>
        <w:tab/>
        <w:t>BÁBÍČEK Zbyněk</w:t>
      </w:r>
      <w:r>
        <w:tab/>
        <w:t>555</w:t>
      </w:r>
      <w:r>
        <w:tab/>
        <w:t>3:1</w:t>
      </w:r>
      <w:r>
        <w:tab/>
        <w:t>536</w:t>
      </w:r>
      <w:r>
        <w:tab/>
        <w:t>JEŽEK Pavel</w:t>
      </w:r>
    </w:p>
    <w:p w:rsidR="003A75E8" w:rsidRDefault="003A75E8" w:rsidP="003A75E8">
      <w:pPr>
        <w:pStyle w:val="Nhozy"/>
      </w:pP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rozhodčí: </w:t>
      </w:r>
      <w:r w:rsidR="00811ABB">
        <w:rPr>
          <w:sz w:val="16"/>
          <w:szCs w:val="16"/>
        </w:rPr>
        <w:t>vedoucí d</w:t>
      </w:r>
      <w:r w:rsidRPr="003E1775">
        <w:rPr>
          <w:sz w:val="16"/>
          <w:szCs w:val="16"/>
        </w:rPr>
        <w:t>ružstev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diváků: </w:t>
      </w:r>
      <w:r w:rsidRPr="003E1775">
        <w:rPr>
          <w:sz w:val="16"/>
          <w:szCs w:val="16"/>
        </w:rPr>
        <w:t>28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utkání trvalo: </w:t>
      </w:r>
      <w:r w:rsidRPr="003E1775">
        <w:rPr>
          <w:sz w:val="16"/>
          <w:szCs w:val="16"/>
        </w:rPr>
        <w:t>3:10</w:t>
      </w:r>
    </w:p>
    <w:p w:rsidR="003A75E8" w:rsidRDefault="003A75E8" w:rsidP="003A75E8">
      <w:pPr>
        <w:pStyle w:val="Nhozy"/>
        <w:keepNext w:val="0"/>
      </w:pPr>
    </w:p>
    <w:p w:rsidR="003E1775" w:rsidRPr="003E1775" w:rsidRDefault="003E1775" w:rsidP="003E1775">
      <w:pPr>
        <w:tabs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b/>
          <w:bCs/>
          <w:i/>
          <w:iCs/>
          <w:color w:val="0000FF"/>
          <w:sz w:val="20"/>
        </w:rPr>
        <w:t>Zápis o utkání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2252"/>
          <w:tab w:val="left" w:pos="2532"/>
          <w:tab w:val="left" w:pos="2672"/>
          <w:tab w:val="left" w:pos="3072"/>
          <w:tab w:val="left" w:pos="4506"/>
          <w:tab w:val="left" w:pos="4786"/>
          <w:tab w:val="left" w:pos="5745"/>
          <w:tab w:val="left" w:pos="6139"/>
          <w:tab w:val="left" w:pos="7200"/>
          <w:tab w:val="left" w:pos="7528"/>
          <w:tab w:val="left" w:pos="7793"/>
          <w:tab w:val="left" w:pos="8073"/>
          <w:tab w:val="left" w:pos="835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lastRenderedPageBreak/>
        <w:tab/>
      </w:r>
      <w:r w:rsidRPr="003E1775">
        <w:rPr>
          <w:rFonts w:ascii="Wingdings 2" w:hAnsi="Wingdings 2" w:cs="Arial CE"/>
          <w:b/>
          <w:bCs/>
          <w:sz w:val="20"/>
        </w:rPr>
        <w:t>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Svozil Luděk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Dúška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David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Rozdíl</w:t>
      </w:r>
      <w:r w:rsidRPr="003E1775">
        <w:rPr>
          <w:color w:val="0000FF"/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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Pešl Radim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Ouhel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Jakub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106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150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33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83</w:t>
      </w:r>
      <w:r w:rsidRPr="003E1775">
        <w:rPr>
          <w:sz w:val="18"/>
          <w:szCs w:val="18"/>
        </w:rPr>
        <w:tab/>
        <w:t>48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2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102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102</w:t>
      </w:r>
      <w:r w:rsidRPr="003E1775">
        <w:rPr>
          <w:sz w:val="18"/>
          <w:szCs w:val="18"/>
        </w:rPr>
        <w:tab/>
        <w:t>33</w:t>
      </w:r>
      <w:r w:rsidRPr="003E1775">
        <w:rPr>
          <w:sz w:val="18"/>
          <w:szCs w:val="18"/>
        </w:rPr>
        <w:tab/>
        <w:t>5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-38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60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83</w:t>
      </w:r>
      <w:r w:rsidRPr="003E1775">
        <w:rPr>
          <w:sz w:val="18"/>
          <w:szCs w:val="18"/>
        </w:rPr>
        <w:tab/>
        <w:t>33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62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-57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76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112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357</w:t>
      </w:r>
      <w:r w:rsidRPr="003E1775">
        <w:rPr>
          <w:color w:val="0000FF"/>
          <w:sz w:val="18"/>
          <w:szCs w:val="18"/>
        </w:rPr>
        <w:tab/>
        <w:t>165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389</w:t>
      </w:r>
      <w:r w:rsidRPr="003E1775">
        <w:rPr>
          <w:color w:val="0000FF"/>
          <w:sz w:val="18"/>
          <w:szCs w:val="18"/>
        </w:rPr>
        <w:tab/>
        <w:t>187</w:t>
      </w:r>
      <w:r w:rsidRPr="003E1775">
        <w:rPr>
          <w:color w:val="0000FF"/>
          <w:sz w:val="18"/>
          <w:szCs w:val="18"/>
        </w:rPr>
        <w:tab/>
        <w:t>9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576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370</w:t>
      </w:r>
      <w:r w:rsidRPr="003E1775">
        <w:rPr>
          <w:color w:val="0000FF"/>
          <w:sz w:val="18"/>
          <w:szCs w:val="18"/>
        </w:rPr>
        <w:tab/>
        <w:t>169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539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359</w:t>
      </w:r>
      <w:r w:rsidRPr="003E1775">
        <w:rPr>
          <w:color w:val="0000FF"/>
          <w:sz w:val="18"/>
          <w:szCs w:val="18"/>
        </w:rPr>
        <w:tab/>
        <w:t>183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542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933"/>
          <w:tab w:val="left" w:pos="2252"/>
          <w:tab w:val="left" w:pos="2532"/>
          <w:tab w:val="left" w:pos="2672"/>
          <w:tab w:val="left" w:pos="3072"/>
          <w:tab w:val="left" w:pos="4506"/>
          <w:tab w:val="left" w:pos="4786"/>
          <w:tab w:val="left" w:pos="5346"/>
          <w:tab w:val="left" w:pos="5745"/>
          <w:tab w:val="left" w:pos="6139"/>
          <w:tab w:val="left" w:pos="7528"/>
          <w:tab w:val="left" w:pos="7793"/>
          <w:tab w:val="left" w:pos="8073"/>
          <w:tab w:val="left" w:pos="83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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Ingr Marek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Dúška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Karel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</w:t>
      </w:r>
      <w:r w:rsidRPr="003E1775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Cizler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Jakub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Podhradský Milan</w:t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76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111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-56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81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-64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74</w:t>
      </w:r>
      <w:r w:rsidRPr="003E1775">
        <w:rPr>
          <w:sz w:val="18"/>
          <w:szCs w:val="18"/>
        </w:rPr>
        <w:tab/>
        <w:t>62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-33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32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49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86</w:t>
      </w:r>
      <w:r w:rsidRPr="003E1775">
        <w:rPr>
          <w:sz w:val="18"/>
          <w:szCs w:val="18"/>
        </w:rPr>
        <w:tab/>
        <w:t>76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-31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350</w:t>
      </w:r>
      <w:r w:rsidRPr="003E1775">
        <w:rPr>
          <w:color w:val="0000FF"/>
          <w:sz w:val="18"/>
          <w:szCs w:val="18"/>
        </w:rPr>
        <w:tab/>
        <w:t>173</w:t>
      </w:r>
      <w:r w:rsidRPr="003E1775">
        <w:rPr>
          <w:color w:val="0000FF"/>
          <w:sz w:val="18"/>
          <w:szCs w:val="18"/>
        </w:rPr>
        <w:tab/>
        <w:t>7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523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349</w:t>
      </w:r>
      <w:r w:rsidRPr="003E1775">
        <w:rPr>
          <w:color w:val="0000FF"/>
          <w:sz w:val="18"/>
          <w:szCs w:val="18"/>
        </w:rPr>
        <w:tab/>
        <w:t>209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558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346</w:t>
      </w:r>
      <w:r w:rsidRPr="003E1775">
        <w:rPr>
          <w:color w:val="0000FF"/>
          <w:sz w:val="18"/>
          <w:szCs w:val="18"/>
        </w:rPr>
        <w:tab/>
        <w:t>212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558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349</w:t>
      </w:r>
      <w:r w:rsidRPr="003E1775">
        <w:rPr>
          <w:color w:val="0000FF"/>
          <w:sz w:val="18"/>
          <w:szCs w:val="18"/>
        </w:rPr>
        <w:tab/>
        <w:t>148</w:t>
      </w:r>
      <w:r w:rsidRPr="003E1775">
        <w:rPr>
          <w:color w:val="0000FF"/>
          <w:sz w:val="18"/>
          <w:szCs w:val="18"/>
        </w:rPr>
        <w:tab/>
        <w:t>5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497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2252"/>
          <w:tab w:val="left" w:pos="2532"/>
          <w:tab w:val="left" w:pos="2672"/>
          <w:tab w:val="left" w:pos="3072"/>
          <w:tab w:val="left" w:pos="4506"/>
          <w:tab w:val="left" w:pos="4786"/>
          <w:tab w:val="left" w:pos="5346"/>
          <w:tab w:val="left" w:pos="5745"/>
          <w:tab w:val="left" w:pos="6139"/>
          <w:tab w:val="left" w:pos="7528"/>
          <w:tab w:val="left" w:pos="7793"/>
          <w:tab w:val="left" w:pos="8073"/>
          <w:tab w:val="left" w:pos="835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</w:t>
      </w:r>
      <w:r w:rsidRPr="003E1775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Cizler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Zbyněk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Šindelář Petr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</w:t>
      </w:r>
      <w:r w:rsidRPr="003E1775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Bábíček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Zbyněk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Ježek Pavel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39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33</w:t>
      </w:r>
      <w:r w:rsidRPr="003E1775">
        <w:rPr>
          <w:sz w:val="18"/>
          <w:szCs w:val="18"/>
        </w:rPr>
        <w:tab/>
        <w:t>6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-37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50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33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-42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80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75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79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82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-26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82</w:t>
      </w:r>
      <w:r w:rsidRPr="003E1775">
        <w:rPr>
          <w:sz w:val="18"/>
          <w:szCs w:val="18"/>
        </w:rPr>
        <w:tab/>
        <w:t>41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-16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61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6"/>
          <w:tab w:val="left" w:pos="911"/>
          <w:tab w:val="left" w:pos="1306"/>
          <w:tab w:val="left" w:pos="1531"/>
          <w:tab w:val="left" w:pos="1933"/>
          <w:tab w:val="left" w:pos="2252"/>
          <w:tab w:val="left" w:pos="2532"/>
          <w:tab w:val="left" w:pos="2672"/>
          <w:tab w:val="left" w:pos="3072"/>
          <w:tab w:val="left" w:pos="3474"/>
          <w:tab w:val="left" w:pos="3784"/>
          <w:tab w:val="left" w:pos="4186"/>
          <w:tab w:val="left" w:pos="4506"/>
          <w:tab w:val="left" w:pos="4786"/>
          <w:tab w:val="left" w:pos="5346"/>
          <w:tab w:val="left" w:pos="5745"/>
          <w:tab w:val="left" w:pos="6139"/>
          <w:tab w:val="left" w:pos="6533"/>
          <w:tab w:val="left" w:pos="6875"/>
          <w:tab w:val="left" w:pos="7200"/>
          <w:tab w:val="left" w:pos="7528"/>
          <w:tab w:val="left" w:pos="7793"/>
          <w:tab w:val="left" w:pos="8073"/>
          <w:tab w:val="left" w:pos="8353"/>
          <w:tab w:val="left" w:pos="8744"/>
          <w:tab w:val="left" w:pos="9024"/>
          <w:tab w:val="left" w:pos="9508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355</w:t>
      </w:r>
      <w:r w:rsidRPr="003E1775">
        <w:rPr>
          <w:color w:val="0000FF"/>
          <w:sz w:val="18"/>
          <w:szCs w:val="18"/>
        </w:rPr>
        <w:tab/>
        <w:t>162</w:t>
      </w:r>
      <w:r w:rsidRPr="003E1775">
        <w:rPr>
          <w:color w:val="0000FF"/>
          <w:sz w:val="18"/>
          <w:szCs w:val="18"/>
        </w:rPr>
        <w:tab/>
        <w:t>4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365</w:t>
      </w:r>
      <w:r w:rsidRPr="003E1775">
        <w:rPr>
          <w:color w:val="0000FF"/>
          <w:sz w:val="18"/>
          <w:szCs w:val="18"/>
        </w:rPr>
        <w:tab/>
        <w:t>156</w:t>
      </w:r>
      <w:r w:rsidRPr="003E1775">
        <w:rPr>
          <w:color w:val="0000FF"/>
          <w:sz w:val="18"/>
          <w:szCs w:val="18"/>
        </w:rPr>
        <w:tab/>
        <w:t>11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521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359</w:t>
      </w:r>
      <w:r w:rsidRPr="003E1775">
        <w:rPr>
          <w:color w:val="0000FF"/>
          <w:sz w:val="18"/>
          <w:szCs w:val="18"/>
        </w:rPr>
        <w:tab/>
        <w:t>196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555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347</w:t>
      </w:r>
      <w:r w:rsidRPr="003E1775">
        <w:rPr>
          <w:color w:val="0000FF"/>
          <w:sz w:val="18"/>
          <w:szCs w:val="18"/>
        </w:rPr>
        <w:tab/>
        <w:t>189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536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1746"/>
          <w:tab w:val="left" w:pos="2392"/>
          <w:tab w:val="left" w:pos="2918"/>
          <w:tab w:val="left" w:pos="3301"/>
          <w:tab w:val="left" w:pos="3924"/>
          <w:tab w:val="left" w:pos="4646"/>
          <w:tab w:val="left" w:pos="4926"/>
          <w:tab w:val="left" w:pos="5066"/>
          <w:tab w:val="left" w:pos="5206"/>
          <w:tab w:val="left" w:pos="6735"/>
          <w:tab w:val="left" w:pos="7340"/>
          <w:tab w:val="left" w:pos="7933"/>
          <w:tab w:val="left" w:pos="8213"/>
          <w:tab w:val="left" w:pos="888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775">
        <w:rPr>
          <w:b/>
          <w:bCs/>
          <w:i/>
          <w:iCs/>
          <w:color w:val="008000"/>
          <w:sz w:val="20"/>
        </w:rPr>
        <w:t>Domácí družstvo</w:t>
      </w:r>
      <w:r w:rsidRPr="003E1775">
        <w:rPr>
          <w:b/>
          <w:bCs/>
          <w:i/>
          <w:iCs/>
          <w:color w:val="008000"/>
          <w:sz w:val="20"/>
        </w:rPr>
        <w:tab/>
        <w:t>2137</w:t>
      </w:r>
      <w:r w:rsidRPr="003E1775">
        <w:rPr>
          <w:b/>
          <w:bCs/>
          <w:i/>
          <w:iCs/>
          <w:color w:val="008000"/>
          <w:sz w:val="20"/>
        </w:rPr>
        <w:tab/>
        <w:t>1077</w:t>
      </w:r>
      <w:r w:rsidRPr="003E1775">
        <w:rPr>
          <w:b/>
          <w:bCs/>
          <w:i/>
          <w:iCs/>
          <w:color w:val="008000"/>
          <w:sz w:val="20"/>
        </w:rPr>
        <w:tab/>
        <w:t>26</w:t>
      </w:r>
      <w:r w:rsidRPr="003E1775">
        <w:rPr>
          <w:b/>
          <w:bCs/>
          <w:i/>
          <w:iCs/>
          <w:color w:val="008000"/>
          <w:sz w:val="20"/>
        </w:rPr>
        <w:tab/>
        <w:t>3214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12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2</w:t>
      </w:r>
      <w:r w:rsidRPr="003E1775">
        <w:rPr>
          <w:b/>
          <w:bCs/>
          <w:i/>
          <w:iCs/>
          <w:color w:val="FF0000"/>
          <w:sz w:val="20"/>
        </w:rPr>
        <w:tab/>
      </w:r>
      <w:r w:rsidRPr="003E1775">
        <w:rPr>
          <w:sz w:val="20"/>
        </w:rPr>
        <w:tab/>
      </w:r>
      <w:r w:rsidRPr="003E1775">
        <w:rPr>
          <w:sz w:val="20"/>
        </w:rPr>
        <w:tab/>
      </w:r>
      <w:r w:rsidRPr="003E1775">
        <w:rPr>
          <w:b/>
          <w:bCs/>
          <w:i/>
          <w:iCs/>
          <w:color w:val="008000"/>
          <w:sz w:val="20"/>
        </w:rPr>
        <w:t>Hostující družstvo</w:t>
      </w:r>
      <w:r w:rsidRPr="003E1775">
        <w:rPr>
          <w:b/>
          <w:bCs/>
          <w:i/>
          <w:iCs/>
          <w:color w:val="008000"/>
          <w:sz w:val="20"/>
        </w:rPr>
        <w:tab/>
        <w:t>2158</w:t>
      </w:r>
      <w:r w:rsidRPr="003E1775">
        <w:rPr>
          <w:b/>
          <w:bCs/>
          <w:i/>
          <w:iCs/>
          <w:color w:val="008000"/>
          <w:sz w:val="20"/>
        </w:rPr>
        <w:tab/>
        <w:t>1072</w:t>
      </w:r>
      <w:r w:rsidRPr="003E1775">
        <w:rPr>
          <w:b/>
          <w:bCs/>
          <w:i/>
          <w:iCs/>
          <w:color w:val="008000"/>
          <w:sz w:val="20"/>
        </w:rPr>
        <w:tab/>
        <w:t>31</w:t>
      </w:r>
      <w:r w:rsidRPr="003E1775">
        <w:rPr>
          <w:b/>
          <w:bCs/>
          <w:i/>
          <w:iCs/>
          <w:color w:val="008000"/>
          <w:sz w:val="20"/>
        </w:rPr>
        <w:tab/>
        <w:t>3230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12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6</w:t>
      </w:r>
    </w:p>
    <w:p w:rsidR="003E1775" w:rsidRDefault="003E1775" w:rsidP="003A75E8">
      <w:pPr>
        <w:pStyle w:val="Nhozy"/>
        <w:keepNext w:val="0"/>
      </w:pPr>
    </w:p>
    <w:p w:rsidR="003A75E8" w:rsidRDefault="003A75E8" w:rsidP="003A75E8">
      <w:pPr>
        <w:pStyle w:val="Zapas-zahlavi2"/>
      </w:pPr>
      <w:r>
        <w:tab/>
      </w:r>
      <w:r w:rsidRPr="003E1775">
        <w:rPr>
          <w:highlight w:val="yellow"/>
        </w:rPr>
        <w:t>TJ Centropen Dačice B</w:t>
      </w:r>
      <w:r>
        <w:tab/>
        <w:t>3355</w:t>
      </w:r>
      <w:r>
        <w:tab/>
        <w:t>6:2</w:t>
      </w:r>
      <w:r>
        <w:tab/>
        <w:t>3248</w:t>
      </w:r>
      <w:r>
        <w:tab/>
        <w:t>KC Zlín</w:t>
      </w:r>
    </w:p>
    <w:p w:rsidR="003A75E8" w:rsidRDefault="003A75E8" w:rsidP="003A75E8">
      <w:pPr>
        <w:pStyle w:val="Zapas-zahlavi2"/>
      </w:pPr>
      <w:r>
        <w:tab/>
      </w:r>
      <w:r>
        <w:tab/>
      </w:r>
      <w:r>
        <w:tab/>
        <w:t>(15:9)</w:t>
      </w:r>
    </w:p>
    <w:p w:rsidR="003A75E8" w:rsidRDefault="003A75E8" w:rsidP="003A75E8">
      <w:pPr>
        <w:pStyle w:val="Nhozy2"/>
      </w:pPr>
      <w:r>
        <w:tab/>
        <w:t>VOJTÍŠEK Petr</w:t>
      </w:r>
      <w:r>
        <w:tab/>
        <w:t>549</w:t>
      </w:r>
      <w:r>
        <w:tab/>
        <w:t>3:1</w:t>
      </w:r>
      <w:r>
        <w:tab/>
        <w:t>511</w:t>
      </w:r>
      <w:r>
        <w:tab/>
        <w:t>JANÁS Roman</w:t>
      </w:r>
    </w:p>
    <w:p w:rsidR="003A75E8" w:rsidRDefault="003A75E8" w:rsidP="003A75E8">
      <w:pPr>
        <w:pStyle w:val="Nhozy2"/>
      </w:pPr>
      <w:r>
        <w:tab/>
        <w:t>KŘÍŽEK Lukáš</w:t>
      </w:r>
      <w:r>
        <w:tab/>
        <w:t>544</w:t>
      </w:r>
      <w:r>
        <w:tab/>
        <w:t>4:0</w:t>
      </w:r>
      <w:r>
        <w:tab/>
        <w:t>507</w:t>
      </w:r>
      <w:r>
        <w:tab/>
        <w:t>JANÁS Radek</w:t>
      </w:r>
    </w:p>
    <w:p w:rsidR="003A75E8" w:rsidRDefault="003A75E8" w:rsidP="003A75E8">
      <w:pPr>
        <w:pStyle w:val="Nhozy2"/>
      </w:pPr>
      <w:r>
        <w:tab/>
        <w:t>POSPÍCHAL Zdeněk</w:t>
      </w:r>
      <w:r>
        <w:tab/>
        <w:t>563</w:t>
      </w:r>
      <w:r>
        <w:tab/>
        <w:t>1:3</w:t>
      </w:r>
      <w:r>
        <w:tab/>
      </w:r>
      <w:r w:rsidRPr="003E1775">
        <w:rPr>
          <w:b/>
          <w:color w:val="0000CC"/>
          <w:u w:val="single"/>
        </w:rPr>
        <w:t>573</w:t>
      </w:r>
      <w:r w:rsidRPr="003E1775">
        <w:rPr>
          <w:b/>
          <w:color w:val="0000CC"/>
          <w:u w:val="single"/>
        </w:rPr>
        <w:tab/>
        <w:t>POLÁŠEK Tomáš</w:t>
      </w:r>
    </w:p>
    <w:p w:rsidR="003A75E8" w:rsidRDefault="003A75E8" w:rsidP="003A75E8">
      <w:pPr>
        <w:pStyle w:val="Nhozy2"/>
      </w:pPr>
      <w:r>
        <w:tab/>
      </w:r>
      <w:r w:rsidRPr="003E1775">
        <w:rPr>
          <w:b/>
          <w:color w:val="0000CC"/>
          <w:u w:val="single"/>
        </w:rPr>
        <w:t>PRKNA Lukáš</w:t>
      </w:r>
      <w:r w:rsidRPr="003E1775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551</w:t>
      </w:r>
      <w:r>
        <w:tab/>
        <w:t>MATĚJÍČEK Lubomír</w:t>
      </w:r>
    </w:p>
    <w:p w:rsidR="003A75E8" w:rsidRDefault="003A75E8" w:rsidP="003A75E8">
      <w:pPr>
        <w:pStyle w:val="Nhozy2"/>
      </w:pPr>
      <w:r>
        <w:tab/>
        <w:t>KOVÁŘ Daniel</w:t>
      </w:r>
      <w:r>
        <w:tab/>
        <w:t>560</w:t>
      </w:r>
      <w:r>
        <w:tab/>
        <w:t>2:2</w:t>
      </w:r>
      <w:r>
        <w:tab/>
        <w:t>552</w:t>
      </w:r>
      <w:r>
        <w:tab/>
        <w:t>IVANIŠ Karel</w:t>
      </w:r>
    </w:p>
    <w:p w:rsidR="003A75E8" w:rsidRDefault="003A75E8" w:rsidP="003A75E8">
      <w:pPr>
        <w:pStyle w:val="Nhozy2"/>
      </w:pPr>
      <w:r>
        <w:tab/>
        <w:t>KUNC Karel</w:t>
      </w:r>
      <w:r>
        <w:tab/>
        <w:t>547</w:t>
      </w:r>
      <w:r>
        <w:tab/>
        <w:t>2:2</w:t>
      </w:r>
      <w:r>
        <w:tab/>
        <w:t>554</w:t>
      </w:r>
      <w:r>
        <w:tab/>
        <w:t>MÁLEK Miroslav</w:t>
      </w:r>
    </w:p>
    <w:p w:rsidR="003A75E8" w:rsidRDefault="003A75E8" w:rsidP="003A75E8">
      <w:pPr>
        <w:pStyle w:val="Nhozy"/>
      </w:pP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rozhodčí: </w:t>
      </w:r>
      <w:r w:rsidRPr="003E1775">
        <w:rPr>
          <w:sz w:val="16"/>
          <w:szCs w:val="16"/>
        </w:rPr>
        <w:t>ZAJÍC Václav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diváků: </w:t>
      </w:r>
      <w:r w:rsidRPr="003E1775">
        <w:rPr>
          <w:sz w:val="16"/>
          <w:szCs w:val="16"/>
        </w:rPr>
        <w:t>8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utkání trvalo: </w:t>
      </w:r>
      <w:r w:rsidRPr="003E1775">
        <w:rPr>
          <w:sz w:val="16"/>
          <w:szCs w:val="16"/>
        </w:rPr>
        <w:t>3:05</w:t>
      </w:r>
    </w:p>
    <w:p w:rsidR="003A75E8" w:rsidRDefault="003A75E8" w:rsidP="003A75E8">
      <w:pPr>
        <w:pStyle w:val="Nhozy"/>
        <w:keepNext w:val="0"/>
      </w:pPr>
    </w:p>
    <w:p w:rsidR="003E1775" w:rsidRPr="003E1775" w:rsidRDefault="003E1775" w:rsidP="003E1775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b/>
          <w:bCs/>
          <w:i/>
          <w:iCs/>
          <w:color w:val="0000FF"/>
          <w:sz w:val="20"/>
        </w:rPr>
        <w:t>Zápis o utkání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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Vojtíšek Petr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Janás Roman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Rozdíl</w:t>
      </w:r>
      <w:r w:rsidRPr="003E1775">
        <w:rPr>
          <w:color w:val="0000FF"/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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Křížek Lukáš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Janás Radek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96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4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81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101</w:t>
      </w:r>
      <w:r w:rsidRPr="003E1775">
        <w:rPr>
          <w:sz w:val="18"/>
          <w:szCs w:val="18"/>
        </w:rPr>
        <w:tab/>
        <w:t>40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48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93</w:t>
      </w:r>
      <w:r w:rsidRPr="003E1775">
        <w:rPr>
          <w:sz w:val="18"/>
          <w:szCs w:val="18"/>
        </w:rPr>
        <w:tab/>
        <w:t>31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39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75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95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121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385</w:t>
      </w:r>
      <w:r w:rsidRPr="003E1775">
        <w:rPr>
          <w:color w:val="0000FF"/>
          <w:sz w:val="18"/>
          <w:szCs w:val="18"/>
        </w:rPr>
        <w:tab/>
        <w:t>164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549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359</w:t>
      </w:r>
      <w:r w:rsidRPr="003E1775">
        <w:rPr>
          <w:color w:val="0000FF"/>
          <w:sz w:val="18"/>
          <w:szCs w:val="18"/>
        </w:rPr>
        <w:tab/>
        <w:t>152</w:t>
      </w:r>
      <w:r w:rsidRPr="003E1775">
        <w:rPr>
          <w:color w:val="0000FF"/>
          <w:sz w:val="18"/>
          <w:szCs w:val="18"/>
        </w:rPr>
        <w:tab/>
        <w:t>7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511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377</w:t>
      </w:r>
      <w:r w:rsidRPr="003E1775">
        <w:rPr>
          <w:color w:val="0000FF"/>
          <w:sz w:val="18"/>
          <w:szCs w:val="18"/>
        </w:rPr>
        <w:tab/>
        <w:t>167</w:t>
      </w:r>
      <w:r w:rsidRPr="003E1775">
        <w:rPr>
          <w:color w:val="0000FF"/>
          <w:sz w:val="18"/>
          <w:szCs w:val="18"/>
        </w:rPr>
        <w:tab/>
        <w:t>10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544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4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356</w:t>
      </w:r>
      <w:r w:rsidRPr="003E1775">
        <w:rPr>
          <w:color w:val="0000FF"/>
          <w:sz w:val="18"/>
          <w:szCs w:val="18"/>
        </w:rPr>
        <w:tab/>
        <w:t>151</w:t>
      </w:r>
      <w:r w:rsidRPr="003E1775">
        <w:rPr>
          <w:color w:val="0000FF"/>
          <w:sz w:val="18"/>
          <w:szCs w:val="18"/>
        </w:rPr>
        <w:tab/>
        <w:t>7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507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0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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Pospíchal Zdeněk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Polášek Tomáš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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Prkna Lukáš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Matějíček Lubomír</w:t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63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78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43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66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160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45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132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59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89</w:t>
      </w:r>
      <w:r w:rsidRPr="003E1775">
        <w:rPr>
          <w:sz w:val="18"/>
          <w:szCs w:val="18"/>
        </w:rPr>
        <w:tab/>
        <w:t>36</w:t>
      </w:r>
      <w:r w:rsidRPr="003E1775">
        <w:rPr>
          <w:sz w:val="18"/>
          <w:szCs w:val="18"/>
        </w:rPr>
        <w:tab/>
        <w:t>2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102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105</w:t>
      </w:r>
      <w:r w:rsidRPr="003E1775">
        <w:rPr>
          <w:sz w:val="18"/>
          <w:szCs w:val="18"/>
        </w:rPr>
        <w:tab/>
        <w:t>61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166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42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92</w:t>
      </w:r>
      <w:r w:rsidRPr="003E1775">
        <w:rPr>
          <w:sz w:val="18"/>
          <w:szCs w:val="18"/>
        </w:rPr>
        <w:tab/>
        <w:t>34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82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106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107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112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3</w:t>
      </w:r>
      <w:r w:rsidRPr="003E1775">
        <w:rPr>
          <w:sz w:val="18"/>
          <w:szCs w:val="18"/>
        </w:rPr>
        <w:tab/>
        <w:t>147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375</w:t>
      </w:r>
      <w:r w:rsidRPr="003E1775">
        <w:rPr>
          <w:color w:val="0000FF"/>
          <w:sz w:val="18"/>
          <w:szCs w:val="18"/>
        </w:rPr>
        <w:tab/>
        <w:t>188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563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363</w:t>
      </w:r>
      <w:r w:rsidRPr="003E1775">
        <w:rPr>
          <w:color w:val="0000FF"/>
          <w:sz w:val="18"/>
          <w:szCs w:val="18"/>
        </w:rPr>
        <w:tab/>
        <w:t>210</w:t>
      </w:r>
      <w:r w:rsidRPr="003E1775">
        <w:rPr>
          <w:color w:val="0000FF"/>
          <w:sz w:val="18"/>
          <w:szCs w:val="18"/>
        </w:rPr>
        <w:tab/>
        <w:t>2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573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398</w:t>
      </w:r>
      <w:r w:rsidRPr="003E1775">
        <w:rPr>
          <w:color w:val="0000FF"/>
          <w:sz w:val="18"/>
          <w:szCs w:val="18"/>
        </w:rPr>
        <w:tab/>
        <w:t>194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592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3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396</w:t>
      </w:r>
      <w:r w:rsidRPr="003E1775">
        <w:rPr>
          <w:color w:val="0000FF"/>
          <w:sz w:val="18"/>
          <w:szCs w:val="18"/>
        </w:rPr>
        <w:tab/>
        <w:t>155</w:t>
      </w:r>
      <w:r w:rsidRPr="003E1775">
        <w:rPr>
          <w:color w:val="0000FF"/>
          <w:sz w:val="18"/>
          <w:szCs w:val="18"/>
        </w:rPr>
        <w:tab/>
        <w:t>8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551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1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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Kovář Daniel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proofErr w:type="spellStart"/>
      <w:r w:rsidRPr="003E1775">
        <w:rPr>
          <w:b/>
          <w:bCs/>
          <w:color w:val="993300"/>
          <w:sz w:val="18"/>
          <w:szCs w:val="18"/>
        </w:rPr>
        <w:t>Ivaniš</w:t>
      </w:r>
      <w:proofErr w:type="spellEnd"/>
      <w:r w:rsidRPr="003E1775">
        <w:rPr>
          <w:b/>
          <w:bCs/>
          <w:color w:val="993300"/>
          <w:sz w:val="18"/>
          <w:szCs w:val="18"/>
        </w:rPr>
        <w:t xml:space="preserve"> Karel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rFonts w:ascii="Wingdings 2" w:hAnsi="Wingdings 2" w:cs="Arial CE"/>
          <w:b/>
          <w:bCs/>
          <w:sz w:val="20"/>
        </w:rPr>
        <w:t></w:t>
      </w:r>
      <w:r w:rsidRPr="003E1775">
        <w:rPr>
          <w:rFonts w:ascii="Wingdings 2" w:hAnsi="Wingdings 2" w:cs="Arial CE"/>
          <w:b/>
          <w:bCs/>
          <w:sz w:val="20"/>
        </w:rPr>
        <w:tab/>
      </w:r>
      <w:r w:rsidRPr="003E1775">
        <w:rPr>
          <w:b/>
          <w:bCs/>
          <w:color w:val="993300"/>
          <w:sz w:val="18"/>
          <w:szCs w:val="18"/>
        </w:rPr>
        <w:t>Kunc Karel</w:t>
      </w:r>
      <w:r w:rsidRPr="003E1775">
        <w:rPr>
          <w:b/>
          <w:bCs/>
          <w:color w:val="993300"/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993300"/>
          <w:sz w:val="18"/>
          <w:szCs w:val="18"/>
        </w:rPr>
        <w:t>Málek Miroslav</w:t>
      </w:r>
      <w:r w:rsidRPr="003E1775">
        <w:rPr>
          <w:b/>
          <w:bCs/>
          <w:color w:val="993300"/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91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114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1</w:t>
      </w:r>
      <w:r w:rsidRPr="003E1775">
        <w:rPr>
          <w:sz w:val="18"/>
          <w:szCs w:val="18"/>
        </w:rPr>
        <w:tab/>
        <w:t>80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35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119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90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98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91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2</w:t>
      </w:r>
      <w:r w:rsidRPr="003E1775">
        <w:rPr>
          <w:sz w:val="18"/>
          <w:szCs w:val="18"/>
        </w:rPr>
        <w:tab/>
        <w:t>74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127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97</w:t>
      </w:r>
      <w:r w:rsidRPr="003E1775">
        <w:rPr>
          <w:sz w:val="18"/>
          <w:szCs w:val="18"/>
        </w:rPr>
        <w:tab/>
        <w:t>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142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85</w:t>
      </w:r>
      <w:r w:rsidRPr="003E1775">
        <w:rPr>
          <w:sz w:val="18"/>
          <w:szCs w:val="18"/>
        </w:rPr>
        <w:tab/>
        <w:t>60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99</w:t>
      </w:r>
      <w:r w:rsidRPr="003E1775">
        <w:rPr>
          <w:sz w:val="18"/>
          <w:szCs w:val="18"/>
        </w:rPr>
        <w:tab/>
        <w:t>30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129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106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3</w:t>
      </w:r>
      <w:r w:rsidRPr="003E1775">
        <w:rPr>
          <w:sz w:val="18"/>
          <w:szCs w:val="18"/>
        </w:rPr>
        <w:tab/>
        <w:t>100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101</w:t>
      </w:r>
      <w:r w:rsidRPr="003E1775">
        <w:rPr>
          <w:sz w:val="18"/>
          <w:szCs w:val="18"/>
        </w:rPr>
        <w:tab/>
        <w:t>54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155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84</w:t>
      </w:r>
      <w:r w:rsidRPr="003E1775">
        <w:rPr>
          <w:sz w:val="18"/>
          <w:szCs w:val="18"/>
        </w:rPr>
        <w:tab/>
        <w:t>52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136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87</w:t>
      </w:r>
      <w:r w:rsidRPr="003E1775">
        <w:rPr>
          <w:sz w:val="18"/>
          <w:szCs w:val="18"/>
        </w:rPr>
        <w:tab/>
        <w:t>51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b/>
          <w:bCs/>
          <w:color w:val="FF0000"/>
          <w:sz w:val="18"/>
          <w:szCs w:val="18"/>
        </w:rPr>
        <w:t>107</w:t>
      </w:r>
      <w:r w:rsidRPr="003E1775">
        <w:rPr>
          <w:b/>
          <w:bCs/>
          <w:color w:val="FF0000"/>
          <w:sz w:val="18"/>
          <w:szCs w:val="18"/>
        </w:rPr>
        <w:tab/>
      </w:r>
      <w:r w:rsidRPr="003E1775">
        <w:rPr>
          <w:sz w:val="18"/>
          <w:szCs w:val="18"/>
        </w:rPr>
        <w:t>4</w:t>
      </w:r>
      <w:r w:rsidRPr="003E1775">
        <w:rPr>
          <w:sz w:val="18"/>
          <w:szCs w:val="18"/>
        </w:rPr>
        <w:tab/>
        <w:t>88</w:t>
      </w:r>
      <w:r w:rsidRPr="003E1775">
        <w:rPr>
          <w:sz w:val="18"/>
          <w:szCs w:val="18"/>
        </w:rPr>
        <w:tab/>
        <w:t>53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  <w:t>141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</w:r>
      <w:r w:rsidRPr="003E1775">
        <w:rPr>
          <w:sz w:val="18"/>
          <w:szCs w:val="18"/>
        </w:rPr>
        <w:tab/>
        <w:t>94</w:t>
      </w:r>
      <w:r w:rsidRPr="003E1775">
        <w:rPr>
          <w:sz w:val="18"/>
          <w:szCs w:val="18"/>
        </w:rPr>
        <w:tab/>
        <w:t>44</w:t>
      </w:r>
      <w:r w:rsidRPr="003E1775">
        <w:rPr>
          <w:sz w:val="18"/>
          <w:szCs w:val="18"/>
        </w:rPr>
        <w:tab/>
        <w:t>1</w:t>
      </w:r>
      <w:r w:rsidRPr="003E1775">
        <w:rPr>
          <w:sz w:val="18"/>
          <w:szCs w:val="18"/>
        </w:rPr>
        <w:tab/>
        <w:t>138</w:t>
      </w:r>
      <w:r w:rsidRPr="003E1775">
        <w:rPr>
          <w:sz w:val="18"/>
          <w:szCs w:val="18"/>
        </w:rPr>
        <w:tab/>
        <w:t>0</w:t>
      </w:r>
      <w:r w:rsidRPr="003E1775">
        <w:rPr>
          <w:sz w:val="18"/>
          <w:szCs w:val="18"/>
        </w:rPr>
        <w:tab/>
      </w:r>
    </w:p>
    <w:p w:rsidR="003E1775" w:rsidRPr="003E1775" w:rsidRDefault="003E1775" w:rsidP="003E1775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350</w:t>
      </w:r>
      <w:r w:rsidRPr="003E1775">
        <w:rPr>
          <w:color w:val="0000FF"/>
          <w:sz w:val="18"/>
          <w:szCs w:val="18"/>
        </w:rPr>
        <w:tab/>
        <w:t>210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560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382</w:t>
      </w:r>
      <w:r w:rsidRPr="003E1775">
        <w:rPr>
          <w:color w:val="0000FF"/>
          <w:sz w:val="18"/>
          <w:szCs w:val="18"/>
        </w:rPr>
        <w:tab/>
        <w:t>170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552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</w:r>
      <w:proofErr w:type="spellStart"/>
      <w:r w:rsidRPr="003E1775">
        <w:rPr>
          <w:color w:val="0000FF"/>
          <w:sz w:val="18"/>
          <w:szCs w:val="18"/>
        </w:rPr>
        <w:t>Celk</w:t>
      </w:r>
      <w:proofErr w:type="spellEnd"/>
      <w:r w:rsidRPr="003E1775">
        <w:rPr>
          <w:color w:val="0000FF"/>
          <w:sz w:val="18"/>
          <w:szCs w:val="18"/>
        </w:rPr>
        <w:tab/>
        <w:t>342</w:t>
      </w:r>
      <w:r w:rsidRPr="003E1775">
        <w:rPr>
          <w:color w:val="0000FF"/>
          <w:sz w:val="18"/>
          <w:szCs w:val="18"/>
        </w:rPr>
        <w:tab/>
        <w:t>205</w:t>
      </w:r>
      <w:r w:rsidRPr="003E1775">
        <w:rPr>
          <w:color w:val="0000FF"/>
          <w:sz w:val="18"/>
          <w:szCs w:val="18"/>
        </w:rPr>
        <w:tab/>
        <w:t>1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547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0</w:t>
      </w:r>
      <w:r w:rsidRPr="003E1775">
        <w:rPr>
          <w:color w:val="0000FF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ab/>
        <w:t>376</w:t>
      </w:r>
      <w:r w:rsidRPr="003E1775">
        <w:rPr>
          <w:color w:val="0000FF"/>
          <w:sz w:val="18"/>
          <w:szCs w:val="18"/>
        </w:rPr>
        <w:tab/>
        <w:t>178</w:t>
      </w:r>
      <w:r w:rsidRPr="003E1775">
        <w:rPr>
          <w:color w:val="0000FF"/>
          <w:sz w:val="18"/>
          <w:szCs w:val="18"/>
        </w:rPr>
        <w:tab/>
        <w:t>3</w:t>
      </w:r>
      <w:r w:rsidRPr="003E1775">
        <w:rPr>
          <w:color w:val="0000FF"/>
          <w:sz w:val="18"/>
          <w:szCs w:val="18"/>
        </w:rPr>
        <w:tab/>
      </w:r>
      <w:r w:rsidRPr="003E1775">
        <w:rPr>
          <w:b/>
          <w:bCs/>
          <w:color w:val="008000"/>
          <w:sz w:val="18"/>
          <w:szCs w:val="18"/>
        </w:rPr>
        <w:t>554</w:t>
      </w:r>
      <w:r w:rsidRPr="003E1775">
        <w:rPr>
          <w:b/>
          <w:bCs/>
          <w:color w:val="008000"/>
          <w:sz w:val="18"/>
          <w:szCs w:val="18"/>
        </w:rPr>
        <w:tab/>
      </w:r>
      <w:r w:rsidRPr="003E1775">
        <w:rPr>
          <w:color w:val="FF0000"/>
          <w:sz w:val="18"/>
          <w:szCs w:val="18"/>
        </w:rPr>
        <w:t>2</w:t>
      </w:r>
      <w:r w:rsidRPr="003E1775">
        <w:rPr>
          <w:color w:val="FF0000"/>
          <w:sz w:val="18"/>
          <w:szCs w:val="18"/>
        </w:rPr>
        <w:tab/>
      </w:r>
      <w:r w:rsidRPr="003E1775">
        <w:rPr>
          <w:color w:val="0000FF"/>
          <w:sz w:val="18"/>
          <w:szCs w:val="18"/>
        </w:rPr>
        <w:t>1</w:t>
      </w:r>
    </w:p>
    <w:p w:rsidR="003E1775" w:rsidRPr="003E1775" w:rsidRDefault="003E1775" w:rsidP="003E1775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775">
        <w:rPr>
          <w:b/>
          <w:bCs/>
          <w:i/>
          <w:iCs/>
          <w:color w:val="008000"/>
          <w:sz w:val="20"/>
        </w:rPr>
        <w:t>Domácí družstvo</w:t>
      </w:r>
      <w:r w:rsidRPr="003E1775">
        <w:rPr>
          <w:b/>
          <w:bCs/>
          <w:i/>
          <w:iCs/>
          <w:color w:val="008000"/>
          <w:sz w:val="20"/>
        </w:rPr>
        <w:tab/>
        <w:t>2227</w:t>
      </w:r>
      <w:r w:rsidRPr="003E1775">
        <w:rPr>
          <w:b/>
          <w:bCs/>
          <w:i/>
          <w:iCs/>
          <w:color w:val="008000"/>
          <w:sz w:val="20"/>
        </w:rPr>
        <w:tab/>
        <w:t>1128</w:t>
      </w:r>
      <w:r w:rsidRPr="003E1775">
        <w:rPr>
          <w:b/>
          <w:bCs/>
          <w:i/>
          <w:iCs/>
          <w:color w:val="008000"/>
          <w:sz w:val="20"/>
        </w:rPr>
        <w:tab/>
        <w:t>19</w:t>
      </w:r>
      <w:r w:rsidRPr="003E1775">
        <w:rPr>
          <w:b/>
          <w:bCs/>
          <w:i/>
          <w:iCs/>
          <w:color w:val="008000"/>
          <w:sz w:val="20"/>
        </w:rPr>
        <w:tab/>
        <w:t>3355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15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6</w:t>
      </w:r>
      <w:r w:rsidRPr="003E1775">
        <w:rPr>
          <w:b/>
          <w:bCs/>
          <w:i/>
          <w:iCs/>
          <w:color w:val="FF0000"/>
          <w:sz w:val="20"/>
        </w:rPr>
        <w:tab/>
      </w:r>
      <w:r w:rsidRPr="003E1775">
        <w:rPr>
          <w:sz w:val="20"/>
        </w:rPr>
        <w:tab/>
      </w:r>
      <w:r w:rsidRPr="003E1775">
        <w:rPr>
          <w:sz w:val="20"/>
        </w:rPr>
        <w:tab/>
      </w:r>
      <w:r w:rsidRPr="003E1775">
        <w:rPr>
          <w:b/>
          <w:bCs/>
          <w:i/>
          <w:iCs/>
          <w:color w:val="008000"/>
          <w:sz w:val="20"/>
        </w:rPr>
        <w:t>Hostující družstvo</w:t>
      </w:r>
      <w:r w:rsidRPr="003E1775">
        <w:rPr>
          <w:b/>
          <w:bCs/>
          <w:i/>
          <w:iCs/>
          <w:color w:val="008000"/>
          <w:sz w:val="20"/>
        </w:rPr>
        <w:tab/>
        <w:t>2232</w:t>
      </w:r>
      <w:r w:rsidRPr="003E1775">
        <w:rPr>
          <w:b/>
          <w:bCs/>
          <w:i/>
          <w:iCs/>
          <w:color w:val="008000"/>
          <w:sz w:val="20"/>
        </w:rPr>
        <w:tab/>
        <w:t>1016</w:t>
      </w:r>
      <w:r w:rsidRPr="003E1775">
        <w:rPr>
          <w:b/>
          <w:bCs/>
          <w:i/>
          <w:iCs/>
          <w:color w:val="008000"/>
          <w:sz w:val="20"/>
        </w:rPr>
        <w:tab/>
        <w:t>28</w:t>
      </w:r>
      <w:r w:rsidRPr="003E1775">
        <w:rPr>
          <w:b/>
          <w:bCs/>
          <w:i/>
          <w:iCs/>
          <w:color w:val="008000"/>
          <w:sz w:val="20"/>
        </w:rPr>
        <w:tab/>
        <w:t>3248</w:t>
      </w:r>
      <w:r w:rsidRPr="003E1775">
        <w:rPr>
          <w:b/>
          <w:bCs/>
          <w:i/>
          <w:iCs/>
          <w:color w:val="008000"/>
          <w:sz w:val="20"/>
        </w:rPr>
        <w:tab/>
      </w:r>
      <w:r w:rsidRPr="003E1775">
        <w:rPr>
          <w:b/>
          <w:bCs/>
          <w:i/>
          <w:iCs/>
          <w:color w:val="0000FF"/>
          <w:sz w:val="20"/>
        </w:rPr>
        <w:t>9</w:t>
      </w:r>
      <w:r w:rsidRPr="003E1775">
        <w:rPr>
          <w:b/>
          <w:bCs/>
          <w:i/>
          <w:iCs/>
          <w:color w:val="0000FF"/>
          <w:sz w:val="20"/>
        </w:rPr>
        <w:tab/>
      </w:r>
      <w:r w:rsidRPr="003E1775">
        <w:rPr>
          <w:b/>
          <w:bCs/>
          <w:i/>
          <w:iCs/>
          <w:color w:val="FF0000"/>
          <w:sz w:val="20"/>
        </w:rPr>
        <w:t>2</w:t>
      </w:r>
    </w:p>
    <w:p w:rsidR="003E1775" w:rsidRDefault="003E1775" w:rsidP="003A75E8">
      <w:pPr>
        <w:pStyle w:val="Nhozy"/>
        <w:keepNext w:val="0"/>
      </w:pPr>
    </w:p>
    <w:p w:rsidR="003A75E8" w:rsidRDefault="003A75E8" w:rsidP="003A75E8">
      <w:pPr>
        <w:pStyle w:val="Zapas-zahlavi2"/>
      </w:pPr>
      <w:r>
        <w:lastRenderedPageBreak/>
        <w:tab/>
        <w:t>TJ BOPO Třebíč</w:t>
      </w:r>
      <w:r>
        <w:tab/>
        <w:t>3277</w:t>
      </w:r>
      <w:r>
        <w:tab/>
        <w:t>3:5</w:t>
      </w:r>
      <w:r>
        <w:tab/>
        <w:t>3283</w:t>
      </w:r>
      <w:r>
        <w:tab/>
      </w:r>
      <w:r w:rsidRPr="003E1775">
        <w:rPr>
          <w:highlight w:val="yellow"/>
        </w:rPr>
        <w:t>TJ Prostějov</w:t>
      </w:r>
    </w:p>
    <w:p w:rsidR="003A75E8" w:rsidRDefault="003A75E8" w:rsidP="003A75E8">
      <w:pPr>
        <w:pStyle w:val="Zapas-zahlavi2"/>
      </w:pPr>
      <w:r>
        <w:tab/>
      </w:r>
      <w:r>
        <w:tab/>
      </w:r>
      <w:r>
        <w:tab/>
        <w:t>(13,5:10,5)</w:t>
      </w:r>
    </w:p>
    <w:p w:rsidR="003A75E8" w:rsidRDefault="003A75E8" w:rsidP="003A75E8">
      <w:pPr>
        <w:pStyle w:val="Nhozy2"/>
      </w:pPr>
      <w:r>
        <w:tab/>
        <w:t>ŠPLÍCHAL Pavel ml.</w:t>
      </w:r>
      <w:r>
        <w:tab/>
        <w:t>558</w:t>
      </w:r>
      <w:r>
        <w:tab/>
        <w:t>1:3</w:t>
      </w:r>
      <w:r>
        <w:tab/>
      </w:r>
      <w:r w:rsidRPr="00811ABB">
        <w:rPr>
          <w:b/>
          <w:color w:val="0000CC"/>
          <w:u w:val="single"/>
        </w:rPr>
        <w:t>559</w:t>
      </w:r>
      <w:r w:rsidRPr="00811ABB">
        <w:rPr>
          <w:b/>
          <w:color w:val="0000CC"/>
          <w:u w:val="single"/>
        </w:rPr>
        <w:tab/>
        <w:t>SMEJKAL Michal</w:t>
      </w:r>
    </w:p>
    <w:p w:rsidR="003A75E8" w:rsidRDefault="003A75E8" w:rsidP="003A75E8">
      <w:pPr>
        <w:pStyle w:val="Nhozy2"/>
      </w:pPr>
      <w:r>
        <w:tab/>
        <w:t>ŠUPČÍK Filip</w:t>
      </w:r>
      <w:r>
        <w:tab/>
        <w:t>544</w:t>
      </w:r>
      <w:r>
        <w:tab/>
        <w:t>2:2</w:t>
      </w:r>
      <w:r>
        <w:tab/>
        <w:t>555</w:t>
      </w:r>
      <w:r>
        <w:tab/>
        <w:t>DIVIŠ Bronislav</w:t>
      </w:r>
    </w:p>
    <w:p w:rsidR="003A75E8" w:rsidRDefault="003A75E8" w:rsidP="003A75E8">
      <w:pPr>
        <w:pStyle w:val="Nhozy2"/>
      </w:pPr>
      <w:r>
        <w:tab/>
        <w:t>KANTOR Vladimír</w:t>
      </w:r>
      <w:r>
        <w:tab/>
        <w:t>526</w:t>
      </w:r>
      <w:r>
        <w:tab/>
        <w:t>2,5:1,5</w:t>
      </w:r>
      <w:r>
        <w:tab/>
        <w:t>540</w:t>
      </w:r>
      <w:r>
        <w:tab/>
        <w:t>PERNICA Jan</w:t>
      </w:r>
    </w:p>
    <w:p w:rsidR="003A75E8" w:rsidRDefault="003A75E8" w:rsidP="003A75E8">
      <w:pPr>
        <w:pStyle w:val="Nhozy2"/>
      </w:pPr>
      <w:r>
        <w:tab/>
        <w:t>JAKOUBEK František</w:t>
      </w:r>
      <w:r>
        <w:tab/>
        <w:t>527</w:t>
      </w:r>
      <w:r>
        <w:tab/>
        <w:t>2:2</w:t>
      </w:r>
      <w:r>
        <w:tab/>
        <w:t>541</w:t>
      </w:r>
      <w:r>
        <w:tab/>
        <w:t>ČAPKA Aleš</w:t>
      </w:r>
    </w:p>
    <w:p w:rsidR="003A75E8" w:rsidRDefault="003A75E8" w:rsidP="003A75E8">
      <w:pPr>
        <w:pStyle w:val="Nhozy2"/>
      </w:pPr>
      <w:r>
        <w:tab/>
        <w:t>MATL Miroslav</w:t>
      </w:r>
      <w:r>
        <w:tab/>
        <w:t>528</w:t>
      </w:r>
      <w:r>
        <w:tab/>
        <w:t>3:1</w:t>
      </w:r>
      <w:r>
        <w:tab/>
        <w:t>530</w:t>
      </w:r>
      <w:r>
        <w:tab/>
        <w:t>ROLENC Roman</w:t>
      </w:r>
    </w:p>
    <w:p w:rsidR="003A75E8" w:rsidRDefault="003A75E8" w:rsidP="003A75E8">
      <w:pPr>
        <w:pStyle w:val="Nhozy2"/>
      </w:pPr>
      <w:r>
        <w:tab/>
      </w:r>
      <w:r w:rsidRPr="00811ABB">
        <w:rPr>
          <w:b/>
          <w:color w:val="0000CC"/>
          <w:u w:val="single"/>
        </w:rPr>
        <w:t>DRÁPELA Bohumil</w:t>
      </w:r>
      <w:r w:rsidRPr="00811ABB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558</w:t>
      </w:r>
      <w:r>
        <w:tab/>
        <w:t>ZNOJIL Miroslav</w:t>
      </w:r>
    </w:p>
    <w:p w:rsidR="003A75E8" w:rsidRDefault="003A75E8" w:rsidP="003A75E8">
      <w:pPr>
        <w:pStyle w:val="Nhozy"/>
      </w:pP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rozhodčí: </w:t>
      </w:r>
      <w:r w:rsidRPr="003E1775">
        <w:rPr>
          <w:sz w:val="16"/>
          <w:szCs w:val="16"/>
        </w:rPr>
        <w:t>TOMAN Zdeněk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diváků: </w:t>
      </w:r>
      <w:r w:rsidRPr="003E1775">
        <w:rPr>
          <w:sz w:val="16"/>
          <w:szCs w:val="16"/>
        </w:rPr>
        <w:t>3</w:t>
      </w:r>
    </w:p>
    <w:p w:rsidR="003A75E8" w:rsidRPr="003E1775" w:rsidRDefault="003A75E8" w:rsidP="003A75E8">
      <w:pPr>
        <w:pStyle w:val="Nhozy"/>
        <w:rPr>
          <w:sz w:val="16"/>
          <w:szCs w:val="16"/>
        </w:rPr>
      </w:pPr>
      <w:r w:rsidRPr="003E1775">
        <w:rPr>
          <w:b/>
          <w:sz w:val="16"/>
          <w:szCs w:val="16"/>
        </w:rPr>
        <w:t xml:space="preserve">utkání trvalo: </w:t>
      </w:r>
      <w:r w:rsidRPr="003E1775">
        <w:rPr>
          <w:sz w:val="16"/>
          <w:szCs w:val="16"/>
        </w:rPr>
        <w:t>3:15</w:t>
      </w:r>
    </w:p>
    <w:p w:rsidR="003A75E8" w:rsidRDefault="003A75E8" w:rsidP="003A75E8">
      <w:pPr>
        <w:pStyle w:val="Nhozy"/>
        <w:keepNext w:val="0"/>
      </w:pPr>
    </w:p>
    <w:p w:rsidR="00811ABB" w:rsidRPr="00811ABB" w:rsidRDefault="00811ABB" w:rsidP="00811ABB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b/>
          <w:bCs/>
          <w:i/>
          <w:iCs/>
          <w:color w:val="0000FF"/>
          <w:sz w:val="20"/>
        </w:rPr>
        <w:t>Zápis o utkání</w:t>
      </w:r>
      <w:r w:rsidRPr="00811ABB">
        <w:rPr>
          <w:b/>
          <w:bCs/>
          <w:i/>
          <w:iCs/>
          <w:color w:val="0000FF"/>
          <w:sz w:val="20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11ABB">
        <w:rPr>
          <w:sz w:val="18"/>
          <w:szCs w:val="18"/>
        </w:rPr>
        <w:tab/>
      </w:r>
      <w:r w:rsidRPr="00811ABB">
        <w:rPr>
          <w:rFonts w:ascii="Wingdings 2" w:hAnsi="Wingdings 2" w:cs="Arial CE"/>
          <w:b/>
          <w:bCs/>
          <w:sz w:val="20"/>
        </w:rPr>
        <w:t></w:t>
      </w:r>
      <w:r w:rsidRPr="00811ABB">
        <w:rPr>
          <w:rFonts w:ascii="Wingdings 2" w:hAnsi="Wingdings 2" w:cs="Arial CE"/>
          <w:b/>
          <w:bCs/>
          <w:sz w:val="20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SPLICHAL Pavel ml. </w:t>
      </w:r>
      <w:r w:rsidRPr="00811ABB">
        <w:rPr>
          <w:b/>
          <w:bCs/>
          <w:color w:val="993300"/>
          <w:sz w:val="18"/>
          <w:szCs w:val="18"/>
        </w:rPr>
        <w:tab/>
        <w:t xml:space="preserve">SMEJKAL Michal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Rozdíl</w:t>
      </w:r>
      <w:r w:rsidRPr="00811ABB">
        <w:rPr>
          <w:color w:val="0000FF"/>
          <w:sz w:val="18"/>
          <w:szCs w:val="18"/>
        </w:rPr>
        <w:tab/>
      </w:r>
      <w:r w:rsidRPr="00811ABB">
        <w:rPr>
          <w:rFonts w:ascii="Wingdings 2" w:hAnsi="Wingdings 2" w:cs="Arial CE"/>
          <w:b/>
          <w:bCs/>
          <w:sz w:val="20"/>
        </w:rPr>
        <w:t></w:t>
      </w:r>
      <w:r w:rsidRPr="00811ABB">
        <w:rPr>
          <w:rFonts w:ascii="Wingdings 2" w:hAnsi="Wingdings 2" w:cs="Arial CE"/>
          <w:b/>
          <w:bCs/>
          <w:sz w:val="20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SUPCIK Filip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DIVIS Bronislav </w:t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1</w:t>
      </w:r>
      <w:r w:rsidRPr="00811ABB">
        <w:rPr>
          <w:sz w:val="18"/>
          <w:szCs w:val="18"/>
        </w:rPr>
        <w:tab/>
        <w:t>89</w:t>
      </w:r>
      <w:r w:rsidRPr="00811ABB">
        <w:rPr>
          <w:sz w:val="18"/>
          <w:szCs w:val="18"/>
        </w:rPr>
        <w:tab/>
        <w:t>35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124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94</w:t>
      </w:r>
      <w:r w:rsidRPr="00811ABB">
        <w:rPr>
          <w:sz w:val="18"/>
          <w:szCs w:val="18"/>
        </w:rPr>
        <w:tab/>
        <w:t>34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128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-13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1</w:t>
      </w:r>
      <w:r w:rsidRPr="00811ABB">
        <w:rPr>
          <w:sz w:val="18"/>
          <w:szCs w:val="18"/>
        </w:rPr>
        <w:tab/>
        <w:t>101</w:t>
      </w:r>
      <w:r w:rsidRPr="00811ABB">
        <w:rPr>
          <w:sz w:val="18"/>
          <w:szCs w:val="18"/>
        </w:rPr>
        <w:tab/>
        <w:t>33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134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100</w:t>
      </w:r>
      <w:r w:rsidRPr="00811ABB">
        <w:rPr>
          <w:sz w:val="18"/>
          <w:szCs w:val="18"/>
        </w:rPr>
        <w:tab/>
        <w:t>43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143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2</w:t>
      </w:r>
      <w:r w:rsidRPr="00811ABB">
        <w:rPr>
          <w:sz w:val="18"/>
          <w:szCs w:val="18"/>
        </w:rPr>
        <w:tab/>
        <w:t>96</w:t>
      </w:r>
      <w:r w:rsidRPr="00811ABB">
        <w:rPr>
          <w:sz w:val="18"/>
          <w:szCs w:val="18"/>
        </w:rPr>
        <w:tab/>
        <w:t>44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140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98</w:t>
      </w:r>
      <w:r w:rsidRPr="00811ABB">
        <w:rPr>
          <w:sz w:val="18"/>
          <w:szCs w:val="18"/>
        </w:rPr>
        <w:tab/>
        <w:t>44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142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-33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2</w:t>
      </w:r>
      <w:r w:rsidRPr="00811ABB">
        <w:rPr>
          <w:sz w:val="18"/>
          <w:szCs w:val="18"/>
        </w:rPr>
        <w:tab/>
        <w:t>87</w:t>
      </w:r>
      <w:r w:rsidRPr="00811ABB">
        <w:rPr>
          <w:sz w:val="18"/>
          <w:szCs w:val="18"/>
        </w:rPr>
        <w:tab/>
        <w:t>43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130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97</w:t>
      </w:r>
      <w:r w:rsidRPr="00811ABB">
        <w:rPr>
          <w:sz w:val="18"/>
          <w:szCs w:val="18"/>
        </w:rPr>
        <w:tab/>
        <w:t>51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3</w:t>
      </w:r>
      <w:r w:rsidRPr="00811ABB">
        <w:rPr>
          <w:sz w:val="18"/>
          <w:szCs w:val="18"/>
        </w:rPr>
        <w:tab/>
        <w:t>103</w:t>
      </w:r>
      <w:r w:rsidRPr="00811ABB">
        <w:rPr>
          <w:sz w:val="18"/>
          <w:szCs w:val="18"/>
        </w:rPr>
        <w:tab/>
        <w:t>35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138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106</w:t>
      </w:r>
      <w:r w:rsidRPr="00811ABB">
        <w:rPr>
          <w:sz w:val="18"/>
          <w:szCs w:val="18"/>
        </w:rPr>
        <w:tab/>
        <w:t>42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148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-33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3</w:t>
      </w:r>
      <w:r w:rsidRPr="00811ABB">
        <w:rPr>
          <w:sz w:val="18"/>
          <w:szCs w:val="18"/>
        </w:rPr>
        <w:tab/>
        <w:t>99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135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92</w:t>
      </w:r>
      <w:r w:rsidRPr="00811ABB">
        <w:rPr>
          <w:sz w:val="18"/>
          <w:szCs w:val="18"/>
        </w:rPr>
        <w:tab/>
        <w:t>33</w:t>
      </w:r>
      <w:r w:rsidRPr="00811ABB">
        <w:rPr>
          <w:sz w:val="18"/>
          <w:szCs w:val="18"/>
        </w:rPr>
        <w:tab/>
        <w:t>6</w:t>
      </w:r>
      <w:r w:rsidRPr="00811ABB">
        <w:rPr>
          <w:sz w:val="18"/>
          <w:szCs w:val="18"/>
        </w:rPr>
        <w:tab/>
        <w:t>125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4</w:t>
      </w:r>
      <w:r w:rsidRPr="00811ABB">
        <w:rPr>
          <w:sz w:val="18"/>
          <w:szCs w:val="18"/>
        </w:rPr>
        <w:tab/>
        <w:t>105</w:t>
      </w:r>
      <w:r w:rsidRPr="00811ABB">
        <w:rPr>
          <w:sz w:val="18"/>
          <w:szCs w:val="18"/>
        </w:rPr>
        <w:tab/>
        <w:t>51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156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99</w:t>
      </w:r>
      <w:r w:rsidRPr="00811ABB">
        <w:rPr>
          <w:sz w:val="18"/>
          <w:szCs w:val="18"/>
        </w:rPr>
        <w:tab/>
        <w:t>42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141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-12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4</w:t>
      </w:r>
      <w:r w:rsidRPr="00811ABB">
        <w:rPr>
          <w:sz w:val="18"/>
          <w:szCs w:val="18"/>
        </w:rPr>
        <w:tab/>
        <w:t>93</w:t>
      </w:r>
      <w:r w:rsidRPr="00811ABB">
        <w:rPr>
          <w:sz w:val="18"/>
          <w:szCs w:val="18"/>
        </w:rPr>
        <w:tab/>
        <w:t>52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94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139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11ABB">
        <w:rPr>
          <w:color w:val="0000FF"/>
          <w:sz w:val="18"/>
          <w:szCs w:val="18"/>
        </w:rPr>
        <w:t>Celk</w:t>
      </w:r>
      <w:proofErr w:type="spellEnd"/>
      <w:r w:rsidRPr="00811ABB">
        <w:rPr>
          <w:color w:val="0000FF"/>
          <w:sz w:val="18"/>
          <w:szCs w:val="18"/>
        </w:rPr>
        <w:tab/>
        <w:t>393</w:t>
      </w:r>
      <w:r w:rsidRPr="00811ABB">
        <w:rPr>
          <w:color w:val="0000FF"/>
          <w:sz w:val="18"/>
          <w:szCs w:val="18"/>
        </w:rPr>
        <w:tab/>
        <w:t>165</w:t>
      </w:r>
      <w:r w:rsidRPr="00811ABB">
        <w:rPr>
          <w:color w:val="0000FF"/>
          <w:sz w:val="18"/>
          <w:szCs w:val="18"/>
        </w:rPr>
        <w:tab/>
        <w:t>7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558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1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0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  <w:t>397</w:t>
      </w:r>
      <w:r w:rsidRPr="00811ABB">
        <w:rPr>
          <w:color w:val="0000FF"/>
          <w:sz w:val="18"/>
          <w:szCs w:val="18"/>
        </w:rPr>
        <w:tab/>
        <w:t>162</w:t>
      </w:r>
      <w:r w:rsidRPr="00811ABB">
        <w:rPr>
          <w:color w:val="0000FF"/>
          <w:sz w:val="18"/>
          <w:szCs w:val="18"/>
        </w:rPr>
        <w:tab/>
        <w:t>5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559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3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1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ab/>
      </w:r>
      <w:proofErr w:type="spellStart"/>
      <w:r w:rsidRPr="00811ABB">
        <w:rPr>
          <w:color w:val="0000FF"/>
          <w:sz w:val="18"/>
          <w:szCs w:val="18"/>
        </w:rPr>
        <w:t>Celk</w:t>
      </w:r>
      <w:proofErr w:type="spellEnd"/>
      <w:r w:rsidRPr="00811ABB">
        <w:rPr>
          <w:color w:val="0000FF"/>
          <w:sz w:val="18"/>
          <w:szCs w:val="18"/>
        </w:rPr>
        <w:tab/>
        <w:t>380</w:t>
      </w:r>
      <w:r w:rsidRPr="00811ABB">
        <w:rPr>
          <w:color w:val="0000FF"/>
          <w:sz w:val="18"/>
          <w:szCs w:val="18"/>
        </w:rPr>
        <w:tab/>
        <w:t>164</w:t>
      </w:r>
      <w:r w:rsidRPr="00811ABB">
        <w:rPr>
          <w:color w:val="0000FF"/>
          <w:sz w:val="18"/>
          <w:szCs w:val="18"/>
        </w:rPr>
        <w:tab/>
        <w:t>5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544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2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0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  <w:t>383</w:t>
      </w:r>
      <w:r w:rsidRPr="00811ABB">
        <w:rPr>
          <w:color w:val="0000FF"/>
          <w:sz w:val="18"/>
          <w:szCs w:val="18"/>
        </w:rPr>
        <w:tab/>
        <w:t>172</w:t>
      </w:r>
      <w:r w:rsidRPr="00811ABB">
        <w:rPr>
          <w:color w:val="0000FF"/>
          <w:sz w:val="18"/>
          <w:szCs w:val="18"/>
        </w:rPr>
        <w:tab/>
        <w:t>7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555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2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1</w:t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ab/>
      </w:r>
      <w:r w:rsidRPr="00811ABB">
        <w:rPr>
          <w:rFonts w:ascii="Wingdings 2" w:hAnsi="Wingdings 2" w:cs="Arial CE"/>
          <w:b/>
          <w:bCs/>
          <w:sz w:val="20"/>
        </w:rPr>
        <w:t></w:t>
      </w:r>
      <w:r w:rsidRPr="00811ABB">
        <w:rPr>
          <w:rFonts w:ascii="Wingdings 2" w:hAnsi="Wingdings 2" w:cs="Arial CE"/>
          <w:b/>
          <w:bCs/>
          <w:sz w:val="20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KANTOR Vladimir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PERNICA Jan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rFonts w:ascii="Wingdings 2" w:hAnsi="Wingdings 2" w:cs="Arial CE"/>
          <w:b/>
          <w:bCs/>
          <w:sz w:val="20"/>
        </w:rPr>
        <w:t></w:t>
      </w:r>
      <w:r w:rsidRPr="00811ABB">
        <w:rPr>
          <w:rFonts w:ascii="Wingdings 2" w:hAnsi="Wingdings 2" w:cs="Arial CE"/>
          <w:b/>
          <w:bCs/>
          <w:sz w:val="20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811ABB">
        <w:rPr>
          <w:b/>
          <w:bCs/>
          <w:color w:val="993300"/>
          <w:sz w:val="18"/>
          <w:szCs w:val="18"/>
        </w:rPr>
        <w:t>Frantisek</w:t>
      </w:r>
      <w:proofErr w:type="spellEnd"/>
      <w:r w:rsidRPr="00811ABB">
        <w:rPr>
          <w:b/>
          <w:bCs/>
          <w:color w:val="993300"/>
          <w:sz w:val="18"/>
          <w:szCs w:val="18"/>
        </w:rPr>
        <w:t xml:space="preserve"> </w:t>
      </w:r>
      <w:r w:rsidRPr="00811ABB">
        <w:rPr>
          <w:b/>
          <w:bCs/>
          <w:color w:val="993300"/>
          <w:sz w:val="18"/>
          <w:szCs w:val="18"/>
        </w:rPr>
        <w:tab/>
        <w:t xml:space="preserve">CAPKA </w:t>
      </w:r>
      <w:proofErr w:type="spellStart"/>
      <w:r w:rsidRPr="00811ABB">
        <w:rPr>
          <w:b/>
          <w:bCs/>
          <w:color w:val="993300"/>
          <w:sz w:val="18"/>
          <w:szCs w:val="18"/>
        </w:rPr>
        <w:t>Ales</w:t>
      </w:r>
      <w:proofErr w:type="spellEnd"/>
      <w:r w:rsidRPr="00811ABB">
        <w:rPr>
          <w:b/>
          <w:bCs/>
          <w:color w:val="993300"/>
          <w:sz w:val="18"/>
          <w:szCs w:val="18"/>
        </w:rPr>
        <w:t xml:space="preserve"> </w:t>
      </w:r>
      <w:r w:rsidRPr="00811ABB">
        <w:rPr>
          <w:b/>
          <w:bCs/>
          <w:color w:val="993300"/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1</w:t>
      </w:r>
      <w:r w:rsidRPr="00811ABB">
        <w:rPr>
          <w:sz w:val="18"/>
          <w:szCs w:val="18"/>
        </w:rPr>
        <w:tab/>
        <w:t>99</w:t>
      </w:r>
      <w:r w:rsidRPr="00811ABB">
        <w:rPr>
          <w:sz w:val="18"/>
          <w:szCs w:val="18"/>
        </w:rPr>
        <w:tab/>
        <w:t>30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129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92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4</w:t>
      </w:r>
      <w:r w:rsidRPr="00811ABB">
        <w:rPr>
          <w:sz w:val="18"/>
          <w:szCs w:val="18"/>
        </w:rPr>
        <w:tab/>
        <w:t>128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10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1</w:t>
      </w:r>
      <w:r w:rsidRPr="00811ABB">
        <w:rPr>
          <w:sz w:val="18"/>
          <w:szCs w:val="18"/>
        </w:rPr>
        <w:tab/>
        <w:t>95</w:t>
      </w:r>
      <w:r w:rsidRPr="00811ABB">
        <w:rPr>
          <w:sz w:val="18"/>
          <w:szCs w:val="18"/>
        </w:rPr>
        <w:tab/>
        <w:t>53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74</w:t>
      </w:r>
      <w:r w:rsidRPr="00811ABB">
        <w:rPr>
          <w:sz w:val="18"/>
          <w:szCs w:val="18"/>
        </w:rPr>
        <w:tab/>
        <w:t>53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127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2</w:t>
      </w:r>
      <w:r w:rsidRPr="00811ABB">
        <w:rPr>
          <w:sz w:val="18"/>
          <w:szCs w:val="18"/>
        </w:rPr>
        <w:tab/>
        <w:t>86</w:t>
      </w:r>
      <w:r w:rsidRPr="00811ABB">
        <w:rPr>
          <w:sz w:val="18"/>
          <w:szCs w:val="18"/>
        </w:rPr>
        <w:tab/>
        <w:t>35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121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93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138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-31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2</w:t>
      </w:r>
      <w:r w:rsidRPr="00811ABB">
        <w:rPr>
          <w:sz w:val="18"/>
          <w:szCs w:val="18"/>
        </w:rPr>
        <w:tab/>
        <w:t>86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122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86</w:t>
      </w:r>
      <w:r w:rsidRPr="00811ABB">
        <w:rPr>
          <w:sz w:val="18"/>
          <w:szCs w:val="18"/>
        </w:rPr>
        <w:tab/>
        <w:t>60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146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3</w:t>
      </w:r>
      <w:r w:rsidRPr="00811ABB">
        <w:rPr>
          <w:sz w:val="18"/>
          <w:szCs w:val="18"/>
        </w:rPr>
        <w:tab/>
        <w:t>95</w:t>
      </w:r>
      <w:r w:rsidRPr="00811ABB">
        <w:rPr>
          <w:sz w:val="18"/>
          <w:szCs w:val="18"/>
        </w:rPr>
        <w:tab/>
        <w:t>53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148</w:t>
      </w:r>
      <w:r w:rsidRPr="00811ABB">
        <w:rPr>
          <w:sz w:val="18"/>
          <w:szCs w:val="18"/>
        </w:rPr>
        <w:tab/>
        <w:t>0,5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94</w:t>
      </w:r>
      <w:r w:rsidRPr="00811ABB">
        <w:rPr>
          <w:sz w:val="18"/>
          <w:szCs w:val="18"/>
        </w:rPr>
        <w:tab/>
        <w:t>54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148</w:t>
      </w:r>
      <w:r w:rsidRPr="00811ABB">
        <w:rPr>
          <w:sz w:val="18"/>
          <w:szCs w:val="18"/>
        </w:rPr>
        <w:tab/>
        <w:t>0,5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-48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3</w:t>
      </w:r>
      <w:r w:rsidRPr="00811ABB">
        <w:rPr>
          <w:sz w:val="18"/>
          <w:szCs w:val="18"/>
        </w:rPr>
        <w:tab/>
        <w:t>86</w:t>
      </w:r>
      <w:r w:rsidRPr="00811ABB">
        <w:rPr>
          <w:sz w:val="18"/>
          <w:szCs w:val="18"/>
        </w:rPr>
        <w:tab/>
        <w:t>35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121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96</w:t>
      </w:r>
      <w:r w:rsidRPr="00811ABB">
        <w:rPr>
          <w:sz w:val="18"/>
          <w:szCs w:val="18"/>
        </w:rPr>
        <w:tab/>
        <w:t>42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138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4</w:t>
      </w:r>
      <w:r w:rsidRPr="00811ABB">
        <w:rPr>
          <w:sz w:val="18"/>
          <w:szCs w:val="18"/>
        </w:rPr>
        <w:tab/>
        <w:t>86</w:t>
      </w:r>
      <w:r w:rsidRPr="00811ABB">
        <w:rPr>
          <w:sz w:val="18"/>
          <w:szCs w:val="18"/>
        </w:rPr>
        <w:tab/>
        <w:t>42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128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90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126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-40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4</w:t>
      </w:r>
      <w:r w:rsidRPr="00811ABB">
        <w:rPr>
          <w:sz w:val="18"/>
          <w:szCs w:val="18"/>
        </w:rPr>
        <w:tab/>
        <w:t>93</w:t>
      </w:r>
      <w:r w:rsidRPr="00811ABB">
        <w:rPr>
          <w:sz w:val="18"/>
          <w:szCs w:val="18"/>
        </w:rPr>
        <w:tab/>
        <w:t>43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136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94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4</w:t>
      </w:r>
      <w:r w:rsidRPr="00811ABB">
        <w:rPr>
          <w:sz w:val="18"/>
          <w:szCs w:val="18"/>
        </w:rPr>
        <w:tab/>
        <w:t>130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11ABB">
        <w:rPr>
          <w:color w:val="0000FF"/>
          <w:sz w:val="18"/>
          <w:szCs w:val="18"/>
        </w:rPr>
        <w:t>Celk</w:t>
      </w:r>
      <w:proofErr w:type="spellEnd"/>
      <w:r w:rsidRPr="00811ABB">
        <w:rPr>
          <w:color w:val="0000FF"/>
          <w:sz w:val="18"/>
          <w:szCs w:val="18"/>
        </w:rPr>
        <w:tab/>
        <w:t>366</w:t>
      </w:r>
      <w:r w:rsidRPr="00811ABB">
        <w:rPr>
          <w:color w:val="0000FF"/>
          <w:sz w:val="18"/>
          <w:szCs w:val="18"/>
        </w:rPr>
        <w:tab/>
        <w:t>160</w:t>
      </w:r>
      <w:r w:rsidRPr="00811ABB">
        <w:rPr>
          <w:color w:val="0000FF"/>
          <w:sz w:val="18"/>
          <w:szCs w:val="18"/>
        </w:rPr>
        <w:tab/>
        <w:t>8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526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2,5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1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  <w:t>369</w:t>
      </w:r>
      <w:r w:rsidRPr="00811ABB">
        <w:rPr>
          <w:color w:val="0000FF"/>
          <w:sz w:val="18"/>
          <w:szCs w:val="18"/>
        </w:rPr>
        <w:tab/>
        <w:t>171</w:t>
      </w:r>
      <w:r w:rsidRPr="00811ABB">
        <w:rPr>
          <w:color w:val="0000FF"/>
          <w:sz w:val="18"/>
          <w:szCs w:val="18"/>
        </w:rPr>
        <w:tab/>
        <w:t>9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540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1,5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0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ab/>
      </w:r>
      <w:proofErr w:type="spellStart"/>
      <w:r w:rsidRPr="00811ABB">
        <w:rPr>
          <w:color w:val="0000FF"/>
          <w:sz w:val="18"/>
          <w:szCs w:val="18"/>
        </w:rPr>
        <w:t>Celk</w:t>
      </w:r>
      <w:proofErr w:type="spellEnd"/>
      <w:r w:rsidRPr="00811ABB">
        <w:rPr>
          <w:color w:val="0000FF"/>
          <w:sz w:val="18"/>
          <w:szCs w:val="18"/>
        </w:rPr>
        <w:tab/>
        <w:t>360</w:t>
      </w:r>
      <w:r w:rsidRPr="00811ABB">
        <w:rPr>
          <w:color w:val="0000FF"/>
          <w:sz w:val="18"/>
          <w:szCs w:val="18"/>
        </w:rPr>
        <w:tab/>
        <w:t>167</w:t>
      </w:r>
      <w:r w:rsidRPr="00811ABB">
        <w:rPr>
          <w:color w:val="0000FF"/>
          <w:sz w:val="18"/>
          <w:szCs w:val="18"/>
        </w:rPr>
        <w:tab/>
        <w:t>3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527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2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0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  <w:t>350</w:t>
      </w:r>
      <w:r w:rsidRPr="00811ABB">
        <w:rPr>
          <w:color w:val="0000FF"/>
          <w:sz w:val="18"/>
          <w:szCs w:val="18"/>
        </w:rPr>
        <w:tab/>
        <w:t>191</w:t>
      </w:r>
      <w:r w:rsidRPr="00811ABB">
        <w:rPr>
          <w:color w:val="0000FF"/>
          <w:sz w:val="18"/>
          <w:szCs w:val="18"/>
        </w:rPr>
        <w:tab/>
        <w:t>6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541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2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1</w:t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11ABB">
        <w:rPr>
          <w:sz w:val="18"/>
          <w:szCs w:val="18"/>
        </w:rPr>
        <w:tab/>
      </w:r>
      <w:r w:rsidRPr="00811ABB">
        <w:rPr>
          <w:rFonts w:ascii="Wingdings 2" w:hAnsi="Wingdings 2" w:cs="Arial CE"/>
          <w:b/>
          <w:bCs/>
          <w:sz w:val="20"/>
        </w:rPr>
        <w:t></w:t>
      </w:r>
      <w:r w:rsidRPr="00811ABB">
        <w:rPr>
          <w:rFonts w:ascii="Wingdings 2" w:hAnsi="Wingdings 2" w:cs="Arial CE"/>
          <w:b/>
          <w:bCs/>
          <w:sz w:val="20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MATL Miroslav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ROLENC Roman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rFonts w:ascii="Wingdings 2" w:hAnsi="Wingdings 2" w:cs="Arial CE"/>
          <w:b/>
          <w:bCs/>
          <w:sz w:val="20"/>
        </w:rPr>
        <w:t></w:t>
      </w:r>
      <w:r w:rsidRPr="00811ABB">
        <w:rPr>
          <w:rFonts w:ascii="Wingdings 2" w:hAnsi="Wingdings 2" w:cs="Arial CE"/>
          <w:b/>
          <w:bCs/>
          <w:sz w:val="20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DRAPELA Bohumil </w:t>
      </w:r>
      <w:r w:rsidRPr="00811ABB">
        <w:rPr>
          <w:b/>
          <w:bCs/>
          <w:color w:val="993300"/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993300"/>
          <w:sz w:val="18"/>
          <w:szCs w:val="18"/>
        </w:rPr>
        <w:t xml:space="preserve">ZNOJIL Miroslav </w:t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1</w:t>
      </w:r>
      <w:r w:rsidRPr="00811ABB">
        <w:rPr>
          <w:sz w:val="18"/>
          <w:szCs w:val="18"/>
        </w:rPr>
        <w:tab/>
        <w:t>94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139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92</w:t>
      </w:r>
      <w:r w:rsidRPr="00811ABB">
        <w:rPr>
          <w:sz w:val="18"/>
          <w:szCs w:val="18"/>
        </w:rPr>
        <w:tab/>
        <w:t>43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135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4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1</w:t>
      </w:r>
      <w:r w:rsidRPr="00811ABB">
        <w:rPr>
          <w:sz w:val="18"/>
          <w:szCs w:val="18"/>
        </w:rPr>
        <w:tab/>
        <w:t>108</w:t>
      </w:r>
      <w:r w:rsidRPr="00811ABB">
        <w:rPr>
          <w:sz w:val="18"/>
          <w:szCs w:val="18"/>
        </w:rPr>
        <w:tab/>
        <w:t>60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168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92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128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2</w:t>
      </w:r>
      <w:r w:rsidRPr="00811ABB">
        <w:rPr>
          <w:sz w:val="18"/>
          <w:szCs w:val="18"/>
        </w:rPr>
        <w:tab/>
        <w:t>91</w:t>
      </w:r>
      <w:r w:rsidRPr="00811ABB">
        <w:rPr>
          <w:sz w:val="18"/>
          <w:szCs w:val="18"/>
        </w:rPr>
        <w:tab/>
        <w:t>36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127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97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142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-38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2</w:t>
      </w:r>
      <w:r w:rsidRPr="00811ABB">
        <w:rPr>
          <w:sz w:val="18"/>
          <w:szCs w:val="18"/>
        </w:rPr>
        <w:tab/>
        <w:t>90</w:t>
      </w:r>
      <w:r w:rsidRPr="00811ABB">
        <w:rPr>
          <w:sz w:val="18"/>
          <w:szCs w:val="18"/>
        </w:rPr>
        <w:tab/>
        <w:t>35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  <w:t>125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102</w:t>
      </w:r>
      <w:r w:rsidRPr="00811ABB">
        <w:rPr>
          <w:sz w:val="18"/>
          <w:szCs w:val="18"/>
        </w:rPr>
        <w:tab/>
        <w:t>50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152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3</w:t>
      </w:r>
      <w:r w:rsidRPr="00811ABB">
        <w:rPr>
          <w:sz w:val="18"/>
          <w:szCs w:val="18"/>
        </w:rPr>
        <w:tab/>
        <w:t>76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121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81</w:t>
      </w:r>
      <w:r w:rsidRPr="00811ABB">
        <w:rPr>
          <w:sz w:val="18"/>
          <w:szCs w:val="18"/>
        </w:rPr>
        <w:tab/>
        <w:t>35</w:t>
      </w:r>
      <w:r w:rsidRPr="00811ABB">
        <w:rPr>
          <w:sz w:val="18"/>
          <w:szCs w:val="18"/>
        </w:rPr>
        <w:tab/>
        <w:t>3</w:t>
      </w:r>
      <w:r w:rsidRPr="00811ABB">
        <w:rPr>
          <w:sz w:val="18"/>
          <w:szCs w:val="18"/>
        </w:rPr>
        <w:tab/>
        <w:t>116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-26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3</w:t>
      </w:r>
      <w:r w:rsidRPr="00811ABB">
        <w:rPr>
          <w:sz w:val="18"/>
          <w:szCs w:val="18"/>
        </w:rPr>
        <w:tab/>
        <w:t>100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145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93</w:t>
      </w:r>
      <w:r w:rsidRPr="00811ABB">
        <w:rPr>
          <w:sz w:val="18"/>
          <w:szCs w:val="18"/>
        </w:rPr>
        <w:tab/>
        <w:t>45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138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11ABB">
        <w:rPr>
          <w:sz w:val="18"/>
          <w:szCs w:val="18"/>
        </w:rPr>
        <w:t>4</w:t>
      </w:r>
      <w:r w:rsidRPr="00811ABB">
        <w:rPr>
          <w:sz w:val="18"/>
          <w:szCs w:val="18"/>
        </w:rPr>
        <w:tab/>
        <w:t>89</w:t>
      </w:r>
      <w:r w:rsidRPr="00811ABB">
        <w:rPr>
          <w:sz w:val="18"/>
          <w:szCs w:val="18"/>
        </w:rPr>
        <w:tab/>
        <w:t>52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141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85</w:t>
      </w:r>
      <w:r w:rsidRPr="00811ABB">
        <w:rPr>
          <w:sz w:val="18"/>
          <w:szCs w:val="18"/>
        </w:rPr>
        <w:tab/>
        <w:t>52</w:t>
      </w:r>
      <w:r w:rsidRPr="00811ABB">
        <w:rPr>
          <w:sz w:val="18"/>
          <w:szCs w:val="18"/>
        </w:rPr>
        <w:tab/>
        <w:t>2</w:t>
      </w:r>
      <w:r w:rsidRPr="00811ABB">
        <w:rPr>
          <w:sz w:val="18"/>
          <w:szCs w:val="18"/>
        </w:rPr>
        <w:tab/>
        <w:t>137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b/>
          <w:bCs/>
          <w:color w:val="FF0000"/>
          <w:sz w:val="18"/>
          <w:szCs w:val="18"/>
        </w:rPr>
        <w:t>-6</w:t>
      </w:r>
      <w:r w:rsidRPr="00811ABB">
        <w:rPr>
          <w:b/>
          <w:bCs/>
          <w:color w:val="FF0000"/>
          <w:sz w:val="18"/>
          <w:szCs w:val="18"/>
        </w:rPr>
        <w:tab/>
      </w:r>
      <w:r w:rsidRPr="00811ABB">
        <w:rPr>
          <w:sz w:val="18"/>
          <w:szCs w:val="18"/>
        </w:rPr>
        <w:t>4</w:t>
      </w:r>
      <w:r w:rsidRPr="00811ABB">
        <w:rPr>
          <w:sz w:val="18"/>
          <w:szCs w:val="18"/>
        </w:rPr>
        <w:tab/>
        <w:t>84</w:t>
      </w:r>
      <w:r w:rsidRPr="00811ABB">
        <w:rPr>
          <w:sz w:val="18"/>
          <w:szCs w:val="18"/>
        </w:rPr>
        <w:tab/>
        <w:t>72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156</w:t>
      </w:r>
      <w:r w:rsidRPr="00811ABB">
        <w:rPr>
          <w:sz w:val="18"/>
          <w:szCs w:val="18"/>
        </w:rPr>
        <w:tab/>
        <w:t>1</w:t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</w:r>
      <w:r w:rsidRPr="00811ABB">
        <w:rPr>
          <w:sz w:val="18"/>
          <w:szCs w:val="18"/>
        </w:rPr>
        <w:tab/>
        <w:t>96</w:t>
      </w:r>
      <w:r w:rsidRPr="00811ABB">
        <w:rPr>
          <w:sz w:val="18"/>
          <w:szCs w:val="18"/>
        </w:rPr>
        <w:tab/>
        <w:t>44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  <w:t>140</w:t>
      </w:r>
      <w:r w:rsidRPr="00811ABB">
        <w:rPr>
          <w:sz w:val="18"/>
          <w:szCs w:val="18"/>
        </w:rPr>
        <w:tab/>
        <w:t>0</w:t>
      </w:r>
      <w:r w:rsidRPr="00811ABB">
        <w:rPr>
          <w:sz w:val="18"/>
          <w:szCs w:val="18"/>
        </w:rPr>
        <w:tab/>
      </w:r>
    </w:p>
    <w:p w:rsidR="00811ABB" w:rsidRPr="00811ABB" w:rsidRDefault="00811ABB" w:rsidP="00811ABB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11ABB">
        <w:rPr>
          <w:color w:val="0000FF"/>
          <w:sz w:val="18"/>
          <w:szCs w:val="18"/>
        </w:rPr>
        <w:t>Celk</w:t>
      </w:r>
      <w:proofErr w:type="spellEnd"/>
      <w:r w:rsidRPr="00811ABB">
        <w:rPr>
          <w:color w:val="0000FF"/>
          <w:sz w:val="18"/>
          <w:szCs w:val="18"/>
        </w:rPr>
        <w:tab/>
        <w:t>350</w:t>
      </w:r>
      <w:r w:rsidRPr="00811ABB">
        <w:rPr>
          <w:color w:val="0000FF"/>
          <w:sz w:val="18"/>
          <w:szCs w:val="18"/>
        </w:rPr>
        <w:tab/>
        <w:t>178</w:t>
      </w:r>
      <w:r w:rsidRPr="00811ABB">
        <w:rPr>
          <w:color w:val="0000FF"/>
          <w:sz w:val="18"/>
          <w:szCs w:val="18"/>
        </w:rPr>
        <w:tab/>
        <w:t>7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528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3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1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  <w:t>355</w:t>
      </w:r>
      <w:r w:rsidRPr="00811ABB">
        <w:rPr>
          <w:color w:val="0000FF"/>
          <w:sz w:val="18"/>
          <w:szCs w:val="18"/>
        </w:rPr>
        <w:tab/>
        <w:t>175</w:t>
      </w:r>
      <w:r w:rsidRPr="00811ABB">
        <w:rPr>
          <w:color w:val="0000FF"/>
          <w:sz w:val="18"/>
          <w:szCs w:val="18"/>
        </w:rPr>
        <w:tab/>
        <w:t>9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530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1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0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</w:r>
      <w:proofErr w:type="spellStart"/>
      <w:r w:rsidRPr="00811ABB">
        <w:rPr>
          <w:color w:val="0000FF"/>
          <w:sz w:val="18"/>
          <w:szCs w:val="18"/>
        </w:rPr>
        <w:t>Celk</w:t>
      </w:r>
      <w:proofErr w:type="spellEnd"/>
      <w:r w:rsidRPr="00811ABB">
        <w:rPr>
          <w:color w:val="0000FF"/>
          <w:sz w:val="18"/>
          <w:szCs w:val="18"/>
        </w:rPr>
        <w:tab/>
        <w:t>382</w:t>
      </w:r>
      <w:r w:rsidRPr="00811ABB">
        <w:rPr>
          <w:color w:val="0000FF"/>
          <w:sz w:val="18"/>
          <w:szCs w:val="18"/>
        </w:rPr>
        <w:tab/>
        <w:t>212</w:t>
      </w:r>
      <w:r w:rsidRPr="00811ABB">
        <w:rPr>
          <w:color w:val="0000FF"/>
          <w:sz w:val="18"/>
          <w:szCs w:val="18"/>
        </w:rPr>
        <w:tab/>
        <w:t>1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594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3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1</w:t>
      </w:r>
      <w:r w:rsidRPr="00811ABB">
        <w:rPr>
          <w:color w:val="0000FF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ab/>
        <w:t>383</w:t>
      </w:r>
      <w:r w:rsidRPr="00811ABB">
        <w:rPr>
          <w:color w:val="0000FF"/>
          <w:sz w:val="18"/>
          <w:szCs w:val="18"/>
        </w:rPr>
        <w:tab/>
        <w:t>175</w:t>
      </w:r>
      <w:r w:rsidRPr="00811ABB">
        <w:rPr>
          <w:color w:val="0000FF"/>
          <w:sz w:val="18"/>
          <w:szCs w:val="18"/>
        </w:rPr>
        <w:tab/>
        <w:t>6</w:t>
      </w:r>
      <w:r w:rsidRPr="00811ABB">
        <w:rPr>
          <w:color w:val="0000FF"/>
          <w:sz w:val="18"/>
          <w:szCs w:val="18"/>
        </w:rPr>
        <w:tab/>
      </w:r>
      <w:r w:rsidRPr="00811ABB">
        <w:rPr>
          <w:b/>
          <w:bCs/>
          <w:color w:val="008000"/>
          <w:sz w:val="18"/>
          <w:szCs w:val="18"/>
        </w:rPr>
        <w:t>558</w:t>
      </w:r>
      <w:r w:rsidRPr="00811ABB">
        <w:rPr>
          <w:b/>
          <w:bCs/>
          <w:color w:val="008000"/>
          <w:sz w:val="18"/>
          <w:szCs w:val="18"/>
        </w:rPr>
        <w:tab/>
      </w:r>
      <w:r w:rsidRPr="00811ABB">
        <w:rPr>
          <w:color w:val="FF0000"/>
          <w:sz w:val="18"/>
          <w:szCs w:val="18"/>
        </w:rPr>
        <w:t>1</w:t>
      </w:r>
      <w:r w:rsidRPr="00811ABB">
        <w:rPr>
          <w:color w:val="FF0000"/>
          <w:sz w:val="18"/>
          <w:szCs w:val="18"/>
        </w:rPr>
        <w:tab/>
      </w:r>
      <w:r w:rsidRPr="00811ABB">
        <w:rPr>
          <w:color w:val="0000FF"/>
          <w:sz w:val="18"/>
          <w:szCs w:val="18"/>
        </w:rPr>
        <w:t>0</w:t>
      </w:r>
    </w:p>
    <w:p w:rsidR="00811ABB" w:rsidRPr="00811ABB" w:rsidRDefault="00811ABB" w:rsidP="00811ABB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11ABB">
        <w:rPr>
          <w:b/>
          <w:bCs/>
          <w:i/>
          <w:iCs/>
          <w:color w:val="008000"/>
          <w:sz w:val="20"/>
        </w:rPr>
        <w:t>Domácí družstvo</w:t>
      </w:r>
      <w:r w:rsidRPr="00811ABB">
        <w:rPr>
          <w:b/>
          <w:bCs/>
          <w:i/>
          <w:iCs/>
          <w:color w:val="008000"/>
          <w:sz w:val="20"/>
        </w:rPr>
        <w:tab/>
        <w:t>2231</w:t>
      </w:r>
      <w:r w:rsidRPr="00811ABB">
        <w:rPr>
          <w:b/>
          <w:bCs/>
          <w:i/>
          <w:iCs/>
          <w:color w:val="008000"/>
          <w:sz w:val="20"/>
        </w:rPr>
        <w:tab/>
        <w:t>1046</w:t>
      </w:r>
      <w:r w:rsidRPr="00811ABB">
        <w:rPr>
          <w:b/>
          <w:bCs/>
          <w:i/>
          <w:iCs/>
          <w:color w:val="008000"/>
          <w:sz w:val="20"/>
        </w:rPr>
        <w:tab/>
        <w:t>31</w:t>
      </w:r>
      <w:r w:rsidRPr="00811ABB">
        <w:rPr>
          <w:b/>
          <w:bCs/>
          <w:i/>
          <w:iCs/>
          <w:color w:val="008000"/>
          <w:sz w:val="20"/>
        </w:rPr>
        <w:tab/>
        <w:t>3277</w:t>
      </w:r>
      <w:r w:rsidRPr="00811ABB">
        <w:rPr>
          <w:b/>
          <w:bCs/>
          <w:i/>
          <w:iCs/>
          <w:color w:val="008000"/>
          <w:sz w:val="20"/>
        </w:rPr>
        <w:tab/>
      </w:r>
      <w:r w:rsidRPr="00811ABB">
        <w:rPr>
          <w:b/>
          <w:bCs/>
          <w:i/>
          <w:iCs/>
          <w:color w:val="0000FF"/>
          <w:sz w:val="20"/>
        </w:rPr>
        <w:t>13,5</w:t>
      </w:r>
      <w:r w:rsidRPr="00811ABB">
        <w:rPr>
          <w:b/>
          <w:bCs/>
          <w:i/>
          <w:iCs/>
          <w:color w:val="0000FF"/>
          <w:sz w:val="20"/>
        </w:rPr>
        <w:tab/>
      </w:r>
      <w:r w:rsidRPr="00811ABB">
        <w:rPr>
          <w:b/>
          <w:bCs/>
          <w:i/>
          <w:iCs/>
          <w:color w:val="FF0000"/>
          <w:sz w:val="20"/>
        </w:rPr>
        <w:t>3</w:t>
      </w:r>
      <w:r w:rsidRPr="00811ABB">
        <w:rPr>
          <w:b/>
          <w:bCs/>
          <w:i/>
          <w:iCs/>
          <w:color w:val="FF0000"/>
          <w:sz w:val="20"/>
        </w:rPr>
        <w:tab/>
      </w:r>
      <w:r w:rsidRPr="00811ABB">
        <w:rPr>
          <w:sz w:val="20"/>
        </w:rPr>
        <w:tab/>
      </w:r>
      <w:r w:rsidRPr="00811ABB">
        <w:rPr>
          <w:sz w:val="20"/>
        </w:rPr>
        <w:tab/>
      </w:r>
      <w:r w:rsidRPr="00811ABB">
        <w:rPr>
          <w:b/>
          <w:bCs/>
          <w:i/>
          <w:iCs/>
          <w:color w:val="008000"/>
          <w:sz w:val="20"/>
        </w:rPr>
        <w:t>Hostující družstvo</w:t>
      </w:r>
      <w:r w:rsidRPr="00811ABB">
        <w:rPr>
          <w:b/>
          <w:bCs/>
          <w:i/>
          <w:iCs/>
          <w:color w:val="008000"/>
          <w:sz w:val="20"/>
        </w:rPr>
        <w:tab/>
        <w:t>2237</w:t>
      </w:r>
      <w:r w:rsidRPr="00811ABB">
        <w:rPr>
          <w:b/>
          <w:bCs/>
          <w:i/>
          <w:iCs/>
          <w:color w:val="008000"/>
          <w:sz w:val="20"/>
        </w:rPr>
        <w:tab/>
        <w:t>1046</w:t>
      </w:r>
      <w:r w:rsidRPr="00811ABB">
        <w:rPr>
          <w:b/>
          <w:bCs/>
          <w:i/>
          <w:iCs/>
          <w:color w:val="008000"/>
          <w:sz w:val="20"/>
        </w:rPr>
        <w:tab/>
        <w:t>42</w:t>
      </w:r>
      <w:r w:rsidRPr="00811ABB">
        <w:rPr>
          <w:b/>
          <w:bCs/>
          <w:i/>
          <w:iCs/>
          <w:color w:val="008000"/>
          <w:sz w:val="20"/>
        </w:rPr>
        <w:tab/>
        <w:t>3283</w:t>
      </w:r>
      <w:r w:rsidRPr="00811ABB">
        <w:rPr>
          <w:b/>
          <w:bCs/>
          <w:i/>
          <w:iCs/>
          <w:color w:val="008000"/>
          <w:sz w:val="20"/>
        </w:rPr>
        <w:tab/>
      </w:r>
      <w:r w:rsidRPr="00811ABB">
        <w:rPr>
          <w:b/>
          <w:bCs/>
          <w:i/>
          <w:iCs/>
          <w:color w:val="0000FF"/>
          <w:sz w:val="20"/>
        </w:rPr>
        <w:t>10,5</w:t>
      </w:r>
      <w:r w:rsidRPr="00811ABB">
        <w:rPr>
          <w:b/>
          <w:bCs/>
          <w:i/>
          <w:iCs/>
          <w:color w:val="0000FF"/>
          <w:sz w:val="20"/>
        </w:rPr>
        <w:tab/>
      </w:r>
      <w:r w:rsidRPr="00811ABB">
        <w:rPr>
          <w:b/>
          <w:bCs/>
          <w:i/>
          <w:iCs/>
          <w:color w:val="FF0000"/>
          <w:sz w:val="20"/>
        </w:rPr>
        <w:t>5</w:t>
      </w:r>
    </w:p>
    <w:p w:rsidR="00811ABB" w:rsidRDefault="00811ABB" w:rsidP="003A75E8">
      <w:pPr>
        <w:pStyle w:val="Nhozy"/>
        <w:keepNext w:val="0"/>
      </w:pPr>
    </w:p>
    <w:p w:rsidR="003A75E8" w:rsidRDefault="003A75E8" w:rsidP="003A75E8">
      <w:pPr>
        <w:pStyle w:val="Nadpis4"/>
      </w:pPr>
      <w:r>
        <w:t>Starty náhradníků:</w:t>
      </w:r>
    </w:p>
    <w:p w:rsidR="003A75E8" w:rsidRDefault="003A75E8" w:rsidP="003A75E8">
      <w:pPr>
        <w:pStyle w:val="KingNormal"/>
      </w:pPr>
      <w:r w:rsidRPr="003A75E8">
        <w:rPr>
          <w:b/>
        </w:rPr>
        <w:t xml:space="preserve">3. start: </w:t>
      </w:r>
      <w:r w:rsidRPr="003A75E8">
        <w:t>BLAŽEK Pavel (Slavonice, 03096)</w:t>
      </w:r>
    </w:p>
    <w:p w:rsidR="003E1775" w:rsidRPr="003E1775" w:rsidRDefault="003E1775" w:rsidP="003A75E8">
      <w:pPr>
        <w:pStyle w:val="KingNormal"/>
        <w:rPr>
          <w:b/>
        </w:rPr>
      </w:pPr>
      <w:r>
        <w:rPr>
          <w:b/>
        </w:rPr>
        <w:t>2</w:t>
      </w:r>
      <w:r w:rsidRPr="003A75E8">
        <w:rPr>
          <w:b/>
        </w:rPr>
        <w:t xml:space="preserve">. start: </w:t>
      </w:r>
      <w:r w:rsidRPr="003A75E8">
        <w:t>POSPÍCHAL Zdeněk (Dačice, 16503),</w:t>
      </w:r>
    </w:p>
    <w:p w:rsidR="003A75E8" w:rsidRPr="003A75E8" w:rsidRDefault="00811ABB" w:rsidP="003A75E8">
      <w:pPr>
        <w:pStyle w:val="KingNormal"/>
      </w:pPr>
      <w:r>
        <w:rPr>
          <w:b/>
        </w:rPr>
        <w:t xml:space="preserve">1. </w:t>
      </w:r>
      <w:proofErr w:type="spellStart"/>
      <w:r w:rsidR="003A75E8" w:rsidRPr="003A75E8">
        <w:rPr>
          <w:b/>
        </w:rPr>
        <w:t>start:</w:t>
      </w:r>
      <w:r w:rsidR="003A75E8" w:rsidRPr="003A75E8">
        <w:t>VOJTÍŠEK</w:t>
      </w:r>
      <w:proofErr w:type="spellEnd"/>
      <w:r w:rsidR="003A75E8" w:rsidRPr="003A75E8">
        <w:t xml:space="preserve"> Petr (Dačice, 10933), ČECH Vladimír (Valtice, 13681), VAŘÁK Josef (Valtice, 09742), HOSAJA Zdeněk (Prušánky, 07242)</w:t>
      </w:r>
    </w:p>
    <w:p w:rsidR="003A75E8" w:rsidRDefault="003A75E8" w:rsidP="003A75E8">
      <w:pPr>
        <w:pStyle w:val="Nadpis4"/>
      </w:pPr>
      <w:r>
        <w:t>Pořadí jednotlivců:</w:t>
      </w:r>
    </w:p>
    <w:p w:rsidR="003A75E8" w:rsidRDefault="003A75E8" w:rsidP="003A75E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A75E8" w:rsidRPr="003A75E8" w:rsidRDefault="003A75E8" w:rsidP="003A75E8">
      <w:pPr>
        <w:pStyle w:val="TabulkaHraci"/>
        <w:rPr>
          <w:b/>
          <w:color w:val="7030A0"/>
        </w:rPr>
      </w:pPr>
      <w:r w:rsidRPr="003A75E8">
        <w:rPr>
          <w:b/>
          <w:color w:val="7030A0"/>
        </w:rPr>
        <w:tab/>
        <w:t>1.</w:t>
      </w:r>
      <w:r w:rsidRPr="003A75E8">
        <w:rPr>
          <w:b/>
          <w:color w:val="7030A0"/>
        </w:rPr>
        <w:tab/>
        <w:t>ZÁLEŠÁK Jan</w:t>
      </w:r>
      <w:r w:rsidRPr="003A75E8">
        <w:rPr>
          <w:b/>
          <w:color w:val="7030A0"/>
        </w:rPr>
        <w:tab/>
        <w:t xml:space="preserve">Prušánky </w:t>
      </w:r>
      <w:r w:rsidRPr="003A75E8">
        <w:rPr>
          <w:b/>
          <w:color w:val="7030A0"/>
        </w:rPr>
        <w:tab/>
        <w:t>567,8</w:t>
      </w:r>
      <w:r w:rsidRPr="003A75E8">
        <w:rPr>
          <w:b/>
          <w:color w:val="7030A0"/>
        </w:rPr>
        <w:tab/>
        <w:t>371,8</w:t>
      </w:r>
      <w:r w:rsidRPr="003A75E8">
        <w:rPr>
          <w:b/>
          <w:color w:val="7030A0"/>
        </w:rPr>
        <w:tab/>
        <w:t>196,0</w:t>
      </w:r>
      <w:r w:rsidRPr="003A75E8">
        <w:rPr>
          <w:b/>
          <w:color w:val="7030A0"/>
        </w:rPr>
        <w:tab/>
        <w:t>4,8</w:t>
      </w:r>
      <w:r w:rsidRPr="003A75E8">
        <w:rPr>
          <w:b/>
          <w:color w:val="7030A0"/>
        </w:rPr>
        <w:tab/>
        <w:t>3 / 3</w:t>
      </w:r>
      <w:r w:rsidRPr="003A75E8">
        <w:rPr>
          <w:b/>
          <w:color w:val="7030A0"/>
        </w:rPr>
        <w:tab/>
        <w:t>(629)</w:t>
      </w:r>
    </w:p>
    <w:p w:rsidR="003A75E8" w:rsidRPr="003A75E8" w:rsidRDefault="003A75E8" w:rsidP="003A75E8">
      <w:pPr>
        <w:pStyle w:val="TabulkaHraci"/>
        <w:rPr>
          <w:b/>
          <w:color w:val="7030A0"/>
        </w:rPr>
      </w:pPr>
      <w:r w:rsidRPr="003A75E8">
        <w:rPr>
          <w:b/>
          <w:color w:val="7030A0"/>
        </w:rPr>
        <w:tab/>
        <w:t>2.</w:t>
      </w:r>
      <w:r w:rsidRPr="003A75E8">
        <w:rPr>
          <w:b/>
          <w:color w:val="7030A0"/>
        </w:rPr>
        <w:tab/>
        <w:t>VAŘÁK Jan</w:t>
      </w:r>
      <w:r w:rsidRPr="003A75E8">
        <w:rPr>
          <w:b/>
          <w:color w:val="7030A0"/>
        </w:rPr>
        <w:tab/>
        <w:t xml:space="preserve">Valtice </w:t>
      </w:r>
      <w:r w:rsidRPr="003A75E8">
        <w:rPr>
          <w:b/>
          <w:color w:val="7030A0"/>
        </w:rPr>
        <w:tab/>
        <w:t>562,3</w:t>
      </w:r>
      <w:r w:rsidRPr="003A75E8">
        <w:rPr>
          <w:b/>
          <w:color w:val="7030A0"/>
        </w:rPr>
        <w:tab/>
        <w:t>366,8</w:t>
      </w:r>
      <w:r w:rsidRPr="003A75E8">
        <w:rPr>
          <w:b/>
          <w:color w:val="7030A0"/>
        </w:rPr>
        <w:tab/>
        <w:t>195,6</w:t>
      </w:r>
      <w:r w:rsidRPr="003A75E8">
        <w:rPr>
          <w:b/>
          <w:color w:val="7030A0"/>
        </w:rPr>
        <w:tab/>
        <w:t>2,6</w:t>
      </w:r>
      <w:r w:rsidRPr="003A75E8">
        <w:rPr>
          <w:b/>
          <w:color w:val="7030A0"/>
        </w:rPr>
        <w:tab/>
        <w:t>3 / 3</w:t>
      </w:r>
      <w:r w:rsidRPr="003A75E8">
        <w:rPr>
          <w:b/>
          <w:color w:val="7030A0"/>
        </w:rPr>
        <w:tab/>
        <w:t>(617)</w:t>
      </w:r>
    </w:p>
    <w:p w:rsidR="003A75E8" w:rsidRPr="003A75E8" w:rsidRDefault="003A75E8" w:rsidP="003A75E8">
      <w:pPr>
        <w:pStyle w:val="TabulkaHraci"/>
        <w:rPr>
          <w:b/>
          <w:color w:val="7030A0"/>
        </w:rPr>
      </w:pPr>
      <w:r w:rsidRPr="003A75E8">
        <w:rPr>
          <w:b/>
          <w:color w:val="7030A0"/>
        </w:rPr>
        <w:tab/>
        <w:t>3.</w:t>
      </w:r>
      <w:r w:rsidRPr="003A75E8">
        <w:rPr>
          <w:b/>
          <w:color w:val="7030A0"/>
        </w:rPr>
        <w:tab/>
        <w:t>ŠEVELA Ondřej</w:t>
      </w:r>
      <w:r w:rsidRPr="003A75E8">
        <w:rPr>
          <w:b/>
          <w:color w:val="7030A0"/>
        </w:rPr>
        <w:tab/>
        <w:t xml:space="preserve">Dubňany </w:t>
      </w:r>
      <w:r w:rsidRPr="003A75E8">
        <w:rPr>
          <w:b/>
          <w:color w:val="7030A0"/>
        </w:rPr>
        <w:tab/>
        <w:t>561,2</w:t>
      </w:r>
      <w:r w:rsidRPr="003A75E8">
        <w:rPr>
          <w:b/>
          <w:color w:val="7030A0"/>
        </w:rPr>
        <w:tab/>
        <w:t>363,7</w:t>
      </w:r>
      <w:r w:rsidRPr="003A75E8">
        <w:rPr>
          <w:b/>
          <w:color w:val="7030A0"/>
        </w:rPr>
        <w:tab/>
        <w:t>197,6</w:t>
      </w:r>
      <w:r w:rsidRPr="003A75E8">
        <w:rPr>
          <w:b/>
          <w:color w:val="7030A0"/>
        </w:rPr>
        <w:tab/>
        <w:t>2,3</w:t>
      </w:r>
      <w:r w:rsidRPr="003A75E8">
        <w:rPr>
          <w:b/>
          <w:color w:val="7030A0"/>
        </w:rPr>
        <w:tab/>
        <w:t>3 / 3</w:t>
      </w:r>
      <w:r w:rsidRPr="003A75E8">
        <w:rPr>
          <w:b/>
          <w:color w:val="7030A0"/>
        </w:rPr>
        <w:tab/>
        <w:t>(597)</w:t>
      </w:r>
    </w:p>
    <w:p w:rsidR="003A75E8" w:rsidRPr="003A75E8" w:rsidRDefault="003A75E8" w:rsidP="003A75E8">
      <w:pPr>
        <w:pStyle w:val="TabulkaHraci"/>
        <w:rPr>
          <w:b/>
          <w:color w:val="7030A0"/>
        </w:rPr>
      </w:pPr>
      <w:r w:rsidRPr="003A75E8">
        <w:rPr>
          <w:b/>
          <w:color w:val="7030A0"/>
        </w:rPr>
        <w:tab/>
        <w:t>4.</w:t>
      </w:r>
      <w:r w:rsidRPr="003A75E8">
        <w:rPr>
          <w:b/>
          <w:color w:val="7030A0"/>
        </w:rPr>
        <w:tab/>
        <w:t>PESAU Petr</w:t>
      </w:r>
      <w:r w:rsidRPr="003A75E8">
        <w:rPr>
          <w:b/>
          <w:color w:val="7030A0"/>
        </w:rPr>
        <w:tab/>
        <w:t xml:space="preserve">Valtice </w:t>
      </w:r>
      <w:r w:rsidRPr="003A75E8">
        <w:rPr>
          <w:b/>
          <w:color w:val="7030A0"/>
        </w:rPr>
        <w:tab/>
        <w:t>560,7</w:t>
      </w:r>
      <w:r w:rsidRPr="003A75E8">
        <w:rPr>
          <w:b/>
          <w:color w:val="7030A0"/>
        </w:rPr>
        <w:tab/>
        <w:t>369,5</w:t>
      </w:r>
      <w:r w:rsidRPr="003A75E8">
        <w:rPr>
          <w:b/>
          <w:color w:val="7030A0"/>
        </w:rPr>
        <w:tab/>
        <w:t>191,2</w:t>
      </w:r>
      <w:r w:rsidRPr="003A75E8">
        <w:rPr>
          <w:b/>
          <w:color w:val="7030A0"/>
        </w:rPr>
        <w:tab/>
        <w:t>2,3</w:t>
      </w:r>
      <w:r w:rsidRPr="003A75E8">
        <w:rPr>
          <w:b/>
          <w:color w:val="7030A0"/>
        </w:rPr>
        <w:tab/>
        <w:t>2 / 3</w:t>
      </w:r>
      <w:r w:rsidRPr="003A75E8">
        <w:rPr>
          <w:b/>
          <w:color w:val="7030A0"/>
        </w:rPr>
        <w:tab/>
        <w:t>(616)</w:t>
      </w:r>
    </w:p>
    <w:p w:rsidR="003A75E8" w:rsidRPr="003A75E8" w:rsidRDefault="003A75E8" w:rsidP="003A75E8">
      <w:pPr>
        <w:pStyle w:val="TabulkaHraci"/>
        <w:rPr>
          <w:b/>
          <w:color w:val="7030A0"/>
        </w:rPr>
      </w:pPr>
      <w:r w:rsidRPr="003A75E8">
        <w:rPr>
          <w:b/>
          <w:color w:val="7030A0"/>
        </w:rPr>
        <w:tab/>
        <w:t>5.</w:t>
      </w:r>
      <w:r w:rsidRPr="003A75E8">
        <w:rPr>
          <w:b/>
          <w:color w:val="7030A0"/>
        </w:rPr>
        <w:tab/>
        <w:t>ZÁLEŠÁK Zdeněk</w:t>
      </w:r>
      <w:r w:rsidRPr="003A75E8">
        <w:rPr>
          <w:b/>
          <w:color w:val="7030A0"/>
        </w:rPr>
        <w:tab/>
        <w:t xml:space="preserve">Prušánky </w:t>
      </w:r>
      <w:r w:rsidRPr="003A75E8">
        <w:rPr>
          <w:b/>
          <w:color w:val="7030A0"/>
        </w:rPr>
        <w:tab/>
        <w:t>559,7</w:t>
      </w:r>
      <w:r w:rsidRPr="003A75E8">
        <w:rPr>
          <w:b/>
          <w:color w:val="7030A0"/>
        </w:rPr>
        <w:tab/>
        <w:t>368,6</w:t>
      </w:r>
      <w:r w:rsidRPr="003A75E8">
        <w:rPr>
          <w:b/>
          <w:color w:val="7030A0"/>
        </w:rPr>
        <w:tab/>
        <w:t>191,1</w:t>
      </w:r>
      <w:r w:rsidRPr="003A75E8">
        <w:rPr>
          <w:b/>
          <w:color w:val="7030A0"/>
        </w:rPr>
        <w:tab/>
        <w:t>3,8</w:t>
      </w:r>
      <w:r w:rsidRPr="003A75E8">
        <w:rPr>
          <w:b/>
          <w:color w:val="7030A0"/>
        </w:rPr>
        <w:tab/>
        <w:t>3 / 3</w:t>
      </w:r>
      <w:r w:rsidRPr="003A75E8">
        <w:rPr>
          <w:b/>
          <w:color w:val="7030A0"/>
        </w:rPr>
        <w:tab/>
        <w:t>(597)</w:t>
      </w:r>
    </w:p>
    <w:p w:rsidR="003A75E8" w:rsidRDefault="003A75E8" w:rsidP="003A75E8">
      <w:pPr>
        <w:pStyle w:val="TabulkaHraci"/>
      </w:pPr>
      <w:r>
        <w:tab/>
        <w:t>6.</w:t>
      </w:r>
      <w:r>
        <w:tab/>
        <w:t>ZÁLEŠÁK Stanislav</w:t>
      </w:r>
      <w:r>
        <w:tab/>
        <w:t xml:space="preserve">Prušánky </w:t>
      </w:r>
      <w:r>
        <w:tab/>
        <w:t>559,0</w:t>
      </w:r>
      <w:r>
        <w:tab/>
        <w:t>359,8</w:t>
      </w:r>
      <w:r>
        <w:tab/>
        <w:t>199,2</w:t>
      </w:r>
      <w:r>
        <w:tab/>
        <w:t>3,9</w:t>
      </w:r>
      <w:r>
        <w:tab/>
        <w:t>3 / 3</w:t>
      </w:r>
      <w:r>
        <w:tab/>
        <w:t>(579)</w:t>
      </w:r>
    </w:p>
    <w:p w:rsidR="003A75E8" w:rsidRDefault="003A75E8" w:rsidP="003A75E8">
      <w:pPr>
        <w:pStyle w:val="TabulkaHraci"/>
      </w:pPr>
      <w:r>
        <w:tab/>
        <w:t>7.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556,6</w:t>
      </w:r>
      <w:r>
        <w:tab/>
        <w:t>378,3</w:t>
      </w:r>
      <w:r>
        <w:tab/>
        <w:t>178,2</w:t>
      </w:r>
      <w:r>
        <w:tab/>
        <w:t>5,2</w:t>
      </w:r>
      <w:r>
        <w:tab/>
        <w:t>3 / 3</w:t>
      </w:r>
      <w:r>
        <w:tab/>
        <w:t>(585)</w:t>
      </w:r>
    </w:p>
    <w:p w:rsidR="003A75E8" w:rsidRDefault="003A75E8" w:rsidP="003A75E8">
      <w:pPr>
        <w:pStyle w:val="TabulkaHraci"/>
      </w:pPr>
      <w:r>
        <w:tab/>
        <w:t>8.</w:t>
      </w:r>
      <w:r>
        <w:tab/>
        <w:t>SMEJKAL Michal</w:t>
      </w:r>
      <w:r>
        <w:tab/>
        <w:t xml:space="preserve">Prostějov </w:t>
      </w:r>
      <w:r>
        <w:tab/>
        <w:t>553,3</w:t>
      </w:r>
      <w:r>
        <w:tab/>
        <w:t>374,0</w:t>
      </w:r>
      <w:r>
        <w:tab/>
        <w:t>179,3</w:t>
      </w:r>
      <w:r>
        <w:tab/>
        <w:t>5,0</w:t>
      </w:r>
      <w:r>
        <w:tab/>
        <w:t>3 / 4</w:t>
      </w:r>
      <w:r>
        <w:tab/>
        <w:t>(569)</w:t>
      </w:r>
    </w:p>
    <w:p w:rsidR="003A75E8" w:rsidRDefault="003A75E8" w:rsidP="003A75E8">
      <w:pPr>
        <w:pStyle w:val="TabulkaHraci"/>
      </w:pPr>
      <w:r>
        <w:tab/>
        <w:t>9.</w:t>
      </w:r>
      <w:r>
        <w:tab/>
        <w:t>JEŽEK Pavel</w:t>
      </w:r>
      <w:r>
        <w:tab/>
        <w:t xml:space="preserve">Kamenice </w:t>
      </w:r>
      <w:r>
        <w:tab/>
        <w:t>553,1</w:t>
      </w:r>
      <w:r>
        <w:tab/>
        <w:t>361,8</w:t>
      </w:r>
      <w:r>
        <w:tab/>
        <w:t>191,4</w:t>
      </w:r>
      <w:r>
        <w:tab/>
        <w:t>3,3</w:t>
      </w:r>
      <w:r>
        <w:tab/>
        <w:t>4 / 4</w:t>
      </w:r>
      <w:r>
        <w:tab/>
        <w:t>(600)</w:t>
      </w:r>
    </w:p>
    <w:p w:rsidR="003A75E8" w:rsidRDefault="003A75E8" w:rsidP="003A75E8">
      <w:pPr>
        <w:pStyle w:val="TabulkaHraci"/>
      </w:pPr>
      <w:r>
        <w:tab/>
        <w:t>10.</w:t>
      </w:r>
      <w:r>
        <w:tab/>
        <w:t>POLÁŠEK Tomáš</w:t>
      </w:r>
      <w:r>
        <w:tab/>
        <w:t xml:space="preserve">Zlín </w:t>
      </w:r>
      <w:r>
        <w:tab/>
        <w:t>553,0</w:t>
      </w:r>
      <w:r>
        <w:tab/>
        <w:t>356,0</w:t>
      </w:r>
      <w:r>
        <w:tab/>
        <w:t>197,0</w:t>
      </w:r>
      <w:r>
        <w:tab/>
        <w:t>3,7</w:t>
      </w:r>
      <w:r>
        <w:tab/>
        <w:t>3 / 4</w:t>
      </w:r>
      <w:r>
        <w:tab/>
        <w:t>(573)</w:t>
      </w:r>
    </w:p>
    <w:p w:rsidR="003A75E8" w:rsidRDefault="003A75E8" w:rsidP="003A75E8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552,6</w:t>
      </w:r>
      <w:r>
        <w:tab/>
        <w:t>377,8</w:t>
      </w:r>
      <w:r>
        <w:tab/>
        <w:t>174,9</w:t>
      </w:r>
      <w:r>
        <w:tab/>
        <w:t>6,9</w:t>
      </w:r>
      <w:r>
        <w:tab/>
        <w:t>4 / 4</w:t>
      </w:r>
      <w:r>
        <w:tab/>
        <w:t>(597)</w:t>
      </w:r>
    </w:p>
    <w:p w:rsidR="003A75E8" w:rsidRDefault="003A75E8" w:rsidP="003A75E8">
      <w:pPr>
        <w:pStyle w:val="TabulkaHraci"/>
      </w:pPr>
      <w:r>
        <w:tab/>
        <w:t>12.</w:t>
      </w:r>
      <w:r>
        <w:tab/>
        <w:t>MACHÁČEK Zdeněk</w:t>
      </w:r>
      <w:r>
        <w:tab/>
        <w:t xml:space="preserve">Přerov </w:t>
      </w:r>
      <w:r>
        <w:tab/>
        <w:t>552,1</w:t>
      </w:r>
      <w:r>
        <w:tab/>
        <w:t>362,8</w:t>
      </w:r>
      <w:r>
        <w:tab/>
        <w:t>189,3</w:t>
      </w:r>
      <w:r>
        <w:tab/>
        <w:t>4,2</w:t>
      </w:r>
      <w:r>
        <w:tab/>
        <w:t>3 / 3</w:t>
      </w:r>
      <w:r>
        <w:tab/>
        <w:t>(560)</w:t>
      </w:r>
    </w:p>
    <w:p w:rsidR="003A75E8" w:rsidRDefault="003A75E8" w:rsidP="003A75E8">
      <w:pPr>
        <w:pStyle w:val="TabulkaHraci"/>
      </w:pPr>
      <w:r>
        <w:tab/>
        <w:t>13.</w:t>
      </w:r>
      <w:r>
        <w:tab/>
        <w:t>KRATOCHVÍLA Michal</w:t>
      </w:r>
      <w:r>
        <w:tab/>
        <w:t xml:space="preserve">Dubňany </w:t>
      </w:r>
      <w:r>
        <w:tab/>
        <w:t>551,9</w:t>
      </w:r>
      <w:r>
        <w:tab/>
        <w:t>374,0</w:t>
      </w:r>
      <w:r>
        <w:tab/>
        <w:t>177,9</w:t>
      </w:r>
      <w:r>
        <w:tab/>
        <w:t>4,8</w:t>
      </w:r>
      <w:r>
        <w:tab/>
        <w:t>3 / 3</w:t>
      </w:r>
      <w:r>
        <w:tab/>
        <w:t>(592)</w:t>
      </w:r>
    </w:p>
    <w:p w:rsidR="003A75E8" w:rsidRDefault="003A75E8" w:rsidP="003A75E8">
      <w:pPr>
        <w:pStyle w:val="TabulkaHraci"/>
      </w:pPr>
      <w:r>
        <w:tab/>
        <w:t>14.</w:t>
      </w:r>
      <w:r>
        <w:tab/>
        <w:t>MÁLEK Miroslav</w:t>
      </w:r>
      <w:r>
        <w:tab/>
        <w:t xml:space="preserve">Zlín </w:t>
      </w:r>
      <w:r>
        <w:tab/>
        <w:t>549,8</w:t>
      </w:r>
      <w:r>
        <w:tab/>
        <w:t>366,8</w:t>
      </w:r>
      <w:r>
        <w:tab/>
        <w:t>183,0</w:t>
      </w:r>
      <w:r>
        <w:tab/>
        <w:t>4,0</w:t>
      </w:r>
      <w:r>
        <w:tab/>
        <w:t>3 / 4</w:t>
      </w:r>
      <w:r>
        <w:tab/>
        <w:t>(554)</w:t>
      </w:r>
    </w:p>
    <w:p w:rsidR="003A75E8" w:rsidRDefault="003A75E8" w:rsidP="003A75E8">
      <w:pPr>
        <w:pStyle w:val="TabulkaHraci"/>
      </w:pPr>
      <w:r>
        <w:lastRenderedPageBreak/>
        <w:tab/>
        <w:t>15.</w:t>
      </w:r>
      <w:r>
        <w:tab/>
        <w:t>MATOUŠEK Jiří</w:t>
      </w:r>
      <w:r>
        <w:tab/>
        <w:t xml:space="preserve">Slavonice </w:t>
      </w:r>
      <w:r>
        <w:tab/>
        <w:t>549,2</w:t>
      </w:r>
      <w:r>
        <w:tab/>
        <w:t>365,3</w:t>
      </w:r>
      <w:r>
        <w:tab/>
        <w:t>183,9</w:t>
      </w:r>
      <w:r>
        <w:tab/>
        <w:t>4,1</w:t>
      </w:r>
      <w:r>
        <w:tab/>
        <w:t>3 / 3</w:t>
      </w:r>
      <w:r>
        <w:tab/>
        <w:t>(560)</w:t>
      </w:r>
    </w:p>
    <w:p w:rsidR="003A75E8" w:rsidRDefault="003A75E8" w:rsidP="003A75E8">
      <w:pPr>
        <w:pStyle w:val="TabulkaHraci"/>
      </w:pPr>
      <w:r>
        <w:tab/>
        <w:t>16.</w:t>
      </w:r>
      <w:r>
        <w:tab/>
        <w:t>HARCA Jaroslav</w:t>
      </w:r>
      <w:r>
        <w:tab/>
        <w:t xml:space="preserve">Dubňany </w:t>
      </w:r>
      <w:r>
        <w:tab/>
        <w:t>548,9</w:t>
      </w:r>
      <w:r>
        <w:tab/>
        <w:t>369,8</w:t>
      </w:r>
      <w:r>
        <w:tab/>
        <w:t>179,1</w:t>
      </w:r>
      <w:r>
        <w:tab/>
        <w:t>2,6</w:t>
      </w:r>
      <w:r>
        <w:tab/>
        <w:t>3 / 3</w:t>
      </w:r>
      <w:r>
        <w:tab/>
        <w:t>(586)</w:t>
      </w:r>
    </w:p>
    <w:p w:rsidR="003A75E8" w:rsidRDefault="003A75E8" w:rsidP="003A75E8">
      <w:pPr>
        <w:pStyle w:val="TabulkaHraci"/>
      </w:pPr>
      <w:r>
        <w:tab/>
        <w:t>17.</w:t>
      </w:r>
      <w:r>
        <w:tab/>
        <w:t>DIVIŠ Bronislav</w:t>
      </w:r>
      <w:r>
        <w:tab/>
        <w:t xml:space="preserve">Prostějov </w:t>
      </w:r>
      <w:r>
        <w:tab/>
        <w:t>548,6</w:t>
      </w:r>
      <w:r>
        <w:tab/>
        <w:t>368,9</w:t>
      </w:r>
      <w:r>
        <w:tab/>
        <w:t>179,8</w:t>
      </w:r>
      <w:r>
        <w:tab/>
        <w:t>4,8</w:t>
      </w:r>
      <w:r>
        <w:tab/>
        <w:t>4 / 4</w:t>
      </w:r>
      <w:r>
        <w:tab/>
        <w:t>(568)</w:t>
      </w:r>
    </w:p>
    <w:p w:rsidR="003A75E8" w:rsidRDefault="003A75E8" w:rsidP="003A75E8">
      <w:pPr>
        <w:pStyle w:val="TabulkaHraci"/>
      </w:pPr>
      <w:r>
        <w:tab/>
        <w:t>18.</w:t>
      </w:r>
      <w:r>
        <w:tab/>
        <w:t>PLEBAN Jakub</w:t>
      </w:r>
      <w:r>
        <w:tab/>
        <w:t xml:space="preserve">Přerov </w:t>
      </w:r>
      <w:r>
        <w:tab/>
        <w:t>547,3</w:t>
      </w:r>
      <w:r>
        <w:tab/>
        <w:t>363,1</w:t>
      </w:r>
      <w:r>
        <w:tab/>
        <w:t>184,2</w:t>
      </w:r>
      <w:r>
        <w:tab/>
        <w:t>5,8</w:t>
      </w:r>
      <w:r>
        <w:tab/>
        <w:t>3 / 3</w:t>
      </w:r>
      <w:r>
        <w:tab/>
        <w:t>(607)</w:t>
      </w:r>
    </w:p>
    <w:p w:rsidR="003A75E8" w:rsidRDefault="003A75E8" w:rsidP="003A75E8">
      <w:pPr>
        <w:pStyle w:val="TabulkaHraci"/>
      </w:pPr>
      <w:r>
        <w:tab/>
        <w:t>19.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546,8</w:t>
      </w:r>
      <w:r>
        <w:tab/>
        <w:t>361,1</w:t>
      </w:r>
      <w:r>
        <w:tab/>
        <w:t>185,7</w:t>
      </w:r>
      <w:r>
        <w:tab/>
        <w:t>4,9</w:t>
      </w:r>
      <w:r>
        <w:tab/>
        <w:t>3 / 3</w:t>
      </w:r>
      <w:r>
        <w:tab/>
        <w:t>(580)</w:t>
      </w:r>
    </w:p>
    <w:p w:rsidR="003A75E8" w:rsidRDefault="003A75E8" w:rsidP="003A75E8">
      <w:pPr>
        <w:pStyle w:val="TabulkaHraci"/>
      </w:pPr>
      <w:r>
        <w:tab/>
        <w:t>20.</w:t>
      </w:r>
      <w:r>
        <w:tab/>
        <w:t>HOLUB Zdeněk</w:t>
      </w:r>
      <w:r>
        <w:tab/>
        <w:t xml:space="preserve">Slavonice </w:t>
      </w:r>
      <w:r>
        <w:tab/>
        <w:t>546,4</w:t>
      </w:r>
      <w:r>
        <w:tab/>
        <w:t>373,7</w:t>
      </w:r>
      <w:r>
        <w:tab/>
        <w:t>172,8</w:t>
      </w:r>
      <w:r>
        <w:tab/>
        <w:t>4,4</w:t>
      </w:r>
      <w:r>
        <w:tab/>
        <w:t>3 / 3</w:t>
      </w:r>
      <w:r>
        <w:tab/>
        <w:t>(569)</w:t>
      </w:r>
    </w:p>
    <w:p w:rsidR="003A75E8" w:rsidRDefault="003A75E8" w:rsidP="003A75E8">
      <w:pPr>
        <w:pStyle w:val="TabulkaHraci"/>
      </w:pPr>
      <w:r>
        <w:tab/>
        <w:t>21.</w:t>
      </w:r>
      <w:r>
        <w:tab/>
        <w:t>MATL Miroslav</w:t>
      </w:r>
      <w:r>
        <w:tab/>
        <w:t xml:space="preserve">BOPO </w:t>
      </w:r>
      <w:r>
        <w:tab/>
        <w:t>546,3</w:t>
      </w:r>
      <w:r>
        <w:tab/>
        <w:t>357,1</w:t>
      </w:r>
      <w:r>
        <w:tab/>
        <w:t>189,1</w:t>
      </w:r>
      <w:r>
        <w:tab/>
        <w:t>4,4</w:t>
      </w:r>
      <w:r>
        <w:tab/>
        <w:t>4 / 4</w:t>
      </w:r>
      <w:r>
        <w:tab/>
        <w:t>(590)</w:t>
      </w:r>
    </w:p>
    <w:p w:rsidR="003A75E8" w:rsidRDefault="003A75E8" w:rsidP="003A75E8">
      <w:pPr>
        <w:pStyle w:val="TabulkaHraci"/>
      </w:pPr>
      <w:r>
        <w:tab/>
        <w:t>22.</w:t>
      </w:r>
      <w:r>
        <w:tab/>
        <w:t>ŠUPČÍK Filip</w:t>
      </w:r>
      <w:r>
        <w:tab/>
        <w:t xml:space="preserve">BOPO </w:t>
      </w:r>
      <w:r>
        <w:tab/>
        <w:t>545,9</w:t>
      </w:r>
      <w:r>
        <w:tab/>
        <w:t>363,0</w:t>
      </w:r>
      <w:r>
        <w:tab/>
        <w:t>182,9</w:t>
      </w:r>
      <w:r>
        <w:tab/>
        <w:t>4,5</w:t>
      </w:r>
      <w:r>
        <w:tab/>
        <w:t>4 / 4</w:t>
      </w:r>
      <w:r>
        <w:tab/>
        <w:t>(562)</w:t>
      </w:r>
    </w:p>
    <w:p w:rsidR="003A75E8" w:rsidRDefault="003A75E8" w:rsidP="003A75E8">
      <w:pPr>
        <w:pStyle w:val="TabulkaHraci"/>
      </w:pPr>
      <w:r>
        <w:tab/>
        <w:t>23.</w:t>
      </w:r>
      <w:r>
        <w:tab/>
        <w:t>IVANIŠ Karel</w:t>
      </w:r>
      <w:r>
        <w:tab/>
        <w:t xml:space="preserve">Zlín </w:t>
      </w:r>
      <w:r>
        <w:tab/>
        <w:t>545,1</w:t>
      </w:r>
      <w:r>
        <w:tab/>
        <w:t>366,3</w:t>
      </w:r>
      <w:r>
        <w:tab/>
        <w:t>178,9</w:t>
      </w:r>
      <w:r>
        <w:tab/>
        <w:t>2,5</w:t>
      </w:r>
      <w:r>
        <w:tab/>
        <w:t>4 / 4</w:t>
      </w:r>
      <w:r>
        <w:tab/>
        <w:t>(560)</w:t>
      </w:r>
    </w:p>
    <w:p w:rsidR="003A75E8" w:rsidRDefault="003A75E8" w:rsidP="003A75E8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544,1</w:t>
      </w:r>
      <w:r>
        <w:tab/>
        <w:t>365,3</w:t>
      </w:r>
      <w:r>
        <w:tab/>
        <w:t>178,8</w:t>
      </w:r>
      <w:r>
        <w:tab/>
        <w:t>5,2</w:t>
      </w:r>
      <w:r>
        <w:tab/>
        <w:t>3 / 3</w:t>
      </w:r>
      <w:r>
        <w:tab/>
        <w:t>(586)</w:t>
      </w:r>
    </w:p>
    <w:p w:rsidR="003A75E8" w:rsidRDefault="003A75E8" w:rsidP="003A75E8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543,4</w:t>
      </w:r>
      <w:r>
        <w:tab/>
        <w:t>365,1</w:t>
      </w:r>
      <w:r>
        <w:tab/>
        <w:t>178,3</w:t>
      </w:r>
      <w:r>
        <w:tab/>
        <w:t>6,5</w:t>
      </w:r>
      <w:r>
        <w:tab/>
        <w:t>4 / 4</w:t>
      </w:r>
      <w:r>
        <w:tab/>
        <w:t>(576)</w:t>
      </w:r>
    </w:p>
    <w:p w:rsidR="003A75E8" w:rsidRDefault="003A75E8" w:rsidP="003A75E8">
      <w:pPr>
        <w:pStyle w:val="TabulkaHraci"/>
      </w:pPr>
      <w:r>
        <w:tab/>
        <w:t>26.</w:t>
      </w:r>
      <w:r>
        <w:tab/>
        <w:t>ŠINDELÁŘ Petr</w:t>
      </w:r>
      <w:r>
        <w:tab/>
        <w:t xml:space="preserve">Kamenice </w:t>
      </w:r>
      <w:r>
        <w:tab/>
        <w:t>542,5</w:t>
      </w:r>
      <w:r>
        <w:tab/>
        <w:t>369,3</w:t>
      </w:r>
      <w:r>
        <w:tab/>
        <w:t>173,3</w:t>
      </w:r>
      <w:r>
        <w:tab/>
        <w:t>6,1</w:t>
      </w:r>
      <w:r>
        <w:tab/>
        <w:t>4 / 4</w:t>
      </w:r>
      <w:r>
        <w:tab/>
        <w:t>(563)</w:t>
      </w:r>
    </w:p>
    <w:p w:rsidR="003A75E8" w:rsidRDefault="003A75E8" w:rsidP="003A75E8">
      <w:pPr>
        <w:pStyle w:val="TabulkaHraci"/>
      </w:pPr>
      <w:r>
        <w:tab/>
        <w:t>27.</w:t>
      </w:r>
      <w:r>
        <w:tab/>
        <w:t>VÁCHA Petr</w:t>
      </w:r>
      <w:r>
        <w:tab/>
        <w:t xml:space="preserve">Přerov </w:t>
      </w:r>
      <w:r>
        <w:tab/>
        <w:t>542,3</w:t>
      </w:r>
      <w:r>
        <w:tab/>
        <w:t>369,9</w:t>
      </w:r>
      <w:r>
        <w:tab/>
        <w:t>172,4</w:t>
      </w:r>
      <w:r>
        <w:tab/>
        <w:t>8,3</w:t>
      </w:r>
      <w:r>
        <w:tab/>
        <w:t>3 / 3</w:t>
      </w:r>
      <w:r>
        <w:tab/>
        <w:t>(582)</w:t>
      </w:r>
    </w:p>
    <w:p w:rsidR="003A75E8" w:rsidRDefault="003A75E8" w:rsidP="003A75E8">
      <w:pPr>
        <w:pStyle w:val="TabulkaHraci"/>
      </w:pPr>
      <w:r>
        <w:tab/>
        <w:t>28.</w:t>
      </w:r>
      <w:r>
        <w:tab/>
        <w:t>KLEČKA Zdeněk</w:t>
      </w:r>
      <w:r>
        <w:tab/>
        <w:t xml:space="preserve">Prušánky </w:t>
      </w:r>
      <w:r>
        <w:tab/>
        <w:t>541,7</w:t>
      </w:r>
      <w:r>
        <w:tab/>
        <w:t>365,3</w:t>
      </w:r>
      <w:r>
        <w:tab/>
        <w:t>176,3</w:t>
      </w:r>
      <w:r>
        <w:tab/>
        <w:t>4,5</w:t>
      </w:r>
      <w:r>
        <w:tab/>
        <w:t>2 / 3</w:t>
      </w:r>
      <w:r>
        <w:tab/>
        <w:t>(588)</w:t>
      </w:r>
    </w:p>
    <w:p w:rsidR="003A75E8" w:rsidRDefault="003A75E8" w:rsidP="003A75E8">
      <w:pPr>
        <w:pStyle w:val="TabulkaHraci"/>
      </w:pPr>
      <w:r>
        <w:tab/>
        <w:t>29.</w:t>
      </w:r>
      <w:r>
        <w:tab/>
        <w:t>PAVELKA Petr</w:t>
      </w:r>
      <w:r>
        <w:tab/>
        <w:t xml:space="preserve">Přerov </w:t>
      </w:r>
      <w:r>
        <w:tab/>
        <w:t>541,3</w:t>
      </w:r>
      <w:r>
        <w:tab/>
        <w:t>366,4</w:t>
      </w:r>
      <w:r>
        <w:tab/>
        <w:t>174,9</w:t>
      </w:r>
      <w:r>
        <w:tab/>
        <w:t>7,0</w:t>
      </w:r>
      <w:r>
        <w:tab/>
        <w:t>3 / 3</w:t>
      </w:r>
      <w:r>
        <w:tab/>
        <w:t>(580)</w:t>
      </w:r>
    </w:p>
    <w:p w:rsidR="003A75E8" w:rsidRDefault="003A75E8" w:rsidP="003A75E8">
      <w:pPr>
        <w:pStyle w:val="TabulkaHraci"/>
      </w:pPr>
      <w:r>
        <w:tab/>
        <w:t>30.</w:t>
      </w:r>
      <w:r>
        <w:tab/>
        <w:t>KRATOCHVÍLA Antonín</w:t>
      </w:r>
      <w:r>
        <w:tab/>
        <w:t xml:space="preserve">Dubňany </w:t>
      </w:r>
      <w:r>
        <w:tab/>
        <w:t>541,2</w:t>
      </w:r>
      <w:r>
        <w:tab/>
        <w:t>352,3</w:t>
      </w:r>
      <w:r>
        <w:tab/>
        <w:t>188,9</w:t>
      </w:r>
      <w:r>
        <w:tab/>
        <w:t>3,9</w:t>
      </w:r>
      <w:r>
        <w:tab/>
        <w:t>3 / 3</w:t>
      </w:r>
      <w:r>
        <w:tab/>
        <w:t>(561)</w:t>
      </w:r>
    </w:p>
    <w:p w:rsidR="003A75E8" w:rsidRDefault="003A75E8" w:rsidP="003A75E8">
      <w:pPr>
        <w:pStyle w:val="TabulkaHraci"/>
      </w:pPr>
      <w:r>
        <w:tab/>
        <w:t>31.</w:t>
      </w:r>
      <w:r>
        <w:tab/>
        <w:t>MATĚJÍČEK Lubomír</w:t>
      </w:r>
      <w:r>
        <w:tab/>
        <w:t xml:space="preserve">Zlín </w:t>
      </w:r>
      <w:r>
        <w:tab/>
        <w:t>541,2</w:t>
      </w:r>
      <w:r>
        <w:tab/>
        <w:t>377,7</w:t>
      </w:r>
      <w:r>
        <w:tab/>
        <w:t>163,5</w:t>
      </w:r>
      <w:r>
        <w:tab/>
        <w:t>4,8</w:t>
      </w:r>
      <w:r>
        <w:tab/>
        <w:t>3 / 4</w:t>
      </w:r>
      <w:r>
        <w:tab/>
        <w:t>(571)</w:t>
      </w:r>
    </w:p>
    <w:p w:rsidR="003A75E8" w:rsidRDefault="003A75E8" w:rsidP="003A75E8">
      <w:pPr>
        <w:pStyle w:val="TabulkaHraci"/>
      </w:pPr>
      <w:r>
        <w:tab/>
        <w:t>32.</w:t>
      </w:r>
      <w:r>
        <w:tab/>
        <w:t>BLAŽEK Pavel</w:t>
      </w:r>
      <w:r>
        <w:tab/>
        <w:t xml:space="preserve">Slavonice </w:t>
      </w:r>
      <w:r>
        <w:tab/>
        <w:t>541,0</w:t>
      </w:r>
      <w:r>
        <w:tab/>
        <w:t>370,5</w:t>
      </w:r>
      <w:r>
        <w:tab/>
        <w:t>170,5</w:t>
      </w:r>
      <w:r>
        <w:tab/>
        <w:t>6,0</w:t>
      </w:r>
      <w:r>
        <w:tab/>
        <w:t>2 / 3</w:t>
      </w:r>
      <w:r>
        <w:tab/>
        <w:t>(546)</w:t>
      </w:r>
    </w:p>
    <w:p w:rsidR="003A75E8" w:rsidRDefault="003A75E8" w:rsidP="003A75E8">
      <w:pPr>
        <w:pStyle w:val="TabulkaHraci"/>
      </w:pPr>
      <w:r>
        <w:tab/>
        <w:t>33.</w:t>
      </w:r>
      <w:r>
        <w:tab/>
        <w:t>KREJČÍ Jaroslav</w:t>
      </w:r>
      <w:r>
        <w:tab/>
        <w:t xml:space="preserve">Přerov </w:t>
      </w:r>
      <w:r>
        <w:tab/>
        <w:t>540,3</w:t>
      </w:r>
      <w:r>
        <w:tab/>
        <w:t>367,2</w:t>
      </w:r>
      <w:r>
        <w:tab/>
        <w:t>173,2</w:t>
      </w:r>
      <w:r>
        <w:tab/>
        <w:t>5,5</w:t>
      </w:r>
      <w:r>
        <w:tab/>
        <w:t>3 / 3</w:t>
      </w:r>
      <w:r>
        <w:tab/>
        <w:t>(587)</w:t>
      </w:r>
    </w:p>
    <w:p w:rsidR="003A75E8" w:rsidRDefault="003A75E8" w:rsidP="003A75E8">
      <w:pPr>
        <w:pStyle w:val="TabulkaHraci"/>
      </w:pPr>
      <w:r>
        <w:tab/>
        <w:t>34.</w:t>
      </w:r>
      <w:r>
        <w:tab/>
        <w:t>JAKOUBEK František</w:t>
      </w:r>
      <w:r>
        <w:tab/>
        <w:t xml:space="preserve">BOPO </w:t>
      </w:r>
      <w:r>
        <w:tab/>
        <w:t>540,0</w:t>
      </w:r>
      <w:r>
        <w:tab/>
        <w:t>361,0</w:t>
      </w:r>
      <w:r>
        <w:tab/>
        <w:t>179,0</w:t>
      </w:r>
      <w:r>
        <w:tab/>
        <w:t>4,3</w:t>
      </w:r>
      <w:r>
        <w:tab/>
        <w:t>3 / 4</w:t>
      </w:r>
      <w:r>
        <w:tab/>
        <w:t>(551)</w:t>
      </w:r>
    </w:p>
    <w:p w:rsidR="003A75E8" w:rsidRDefault="003A75E8" w:rsidP="003A75E8">
      <w:pPr>
        <w:pStyle w:val="TabulkaHraci"/>
      </w:pPr>
      <w:r>
        <w:tab/>
        <w:t>35.</w:t>
      </w:r>
      <w:r>
        <w:tab/>
        <w:t>ONDRÁK Jiří</w:t>
      </w:r>
      <w:r>
        <w:tab/>
        <w:t xml:space="preserve">Slavonice </w:t>
      </w:r>
      <w:r>
        <w:tab/>
        <w:t>540,0</w:t>
      </w:r>
      <w:r>
        <w:tab/>
        <w:t>375,2</w:t>
      </w:r>
      <w:r>
        <w:tab/>
        <w:t>164,8</w:t>
      </w:r>
      <w:r>
        <w:tab/>
        <w:t>4,8</w:t>
      </w:r>
      <w:r>
        <w:tab/>
        <w:t>3 / 3</w:t>
      </w:r>
      <w:r>
        <w:tab/>
        <w:t>(586)</w:t>
      </w:r>
    </w:p>
    <w:p w:rsidR="003A75E8" w:rsidRDefault="003A75E8" w:rsidP="003A75E8">
      <w:pPr>
        <w:pStyle w:val="TabulkaHraci"/>
      </w:pPr>
      <w:r>
        <w:tab/>
        <w:t>36.</w:t>
      </w:r>
      <w:r>
        <w:tab/>
        <w:t>PERNICA Jan</w:t>
      </w:r>
      <w:r>
        <w:tab/>
        <w:t xml:space="preserve">Prostějov </w:t>
      </w:r>
      <w:r>
        <w:tab/>
        <w:t>539,5</w:t>
      </w:r>
      <w:r>
        <w:tab/>
        <w:t>363,8</w:t>
      </w:r>
      <w:r>
        <w:tab/>
        <w:t>175,8</w:t>
      </w:r>
      <w:r>
        <w:tab/>
        <w:t>6,1</w:t>
      </w:r>
      <w:r>
        <w:tab/>
        <w:t>4 / 4</w:t>
      </w:r>
      <w:r>
        <w:tab/>
        <w:t>(549)</w:t>
      </w:r>
    </w:p>
    <w:p w:rsidR="003A75E8" w:rsidRDefault="003A75E8" w:rsidP="003A75E8">
      <w:pPr>
        <w:pStyle w:val="TabulkaHraci"/>
      </w:pPr>
      <w:r>
        <w:tab/>
        <w:t>37.</w:t>
      </w:r>
      <w:r>
        <w:tab/>
        <w:t>ZÁLEŠÁK Aleš</w:t>
      </w:r>
      <w:r>
        <w:tab/>
        <w:t xml:space="preserve">Ratíškovice </w:t>
      </w:r>
      <w:r>
        <w:tab/>
        <w:t>538,7</w:t>
      </w:r>
      <w:r>
        <w:tab/>
        <w:t>361,1</w:t>
      </w:r>
      <w:r>
        <w:tab/>
        <w:t>177,6</w:t>
      </w:r>
      <w:r>
        <w:tab/>
        <w:t>5,1</w:t>
      </w:r>
      <w:r>
        <w:tab/>
        <w:t>3 / 3</w:t>
      </w:r>
      <w:r>
        <w:tab/>
        <w:t>(571)</w:t>
      </w:r>
    </w:p>
    <w:p w:rsidR="003A75E8" w:rsidRDefault="003A75E8" w:rsidP="003A75E8">
      <w:pPr>
        <w:pStyle w:val="TabulkaHraci"/>
      </w:pPr>
      <w:r>
        <w:tab/>
        <w:t>38.</w:t>
      </w:r>
      <w:r>
        <w:tab/>
        <w:t>ČAPKA Aleš</w:t>
      </w:r>
      <w:r>
        <w:tab/>
        <w:t xml:space="preserve">Prostějov </w:t>
      </w:r>
      <w:r>
        <w:tab/>
        <w:t>538,5</w:t>
      </w:r>
      <w:r>
        <w:tab/>
        <w:t>357,0</w:t>
      </w:r>
      <w:r>
        <w:tab/>
        <w:t>181,5</w:t>
      </w:r>
      <w:r>
        <w:tab/>
        <w:t>5,5</w:t>
      </w:r>
      <w:r>
        <w:tab/>
        <w:t>4 / 4</w:t>
      </w:r>
      <w:r>
        <w:tab/>
        <w:t>(567)</w:t>
      </w:r>
    </w:p>
    <w:p w:rsidR="003A75E8" w:rsidRDefault="003A75E8" w:rsidP="003A75E8">
      <w:pPr>
        <w:pStyle w:val="TabulkaHraci"/>
      </w:pPr>
      <w:r>
        <w:tab/>
        <w:t>39.</w:t>
      </w:r>
      <w:r>
        <w:tab/>
        <w:t>NĚNIČKA Josef</w:t>
      </w:r>
      <w:r>
        <w:tab/>
        <w:t xml:space="preserve">Ratíškovice </w:t>
      </w:r>
      <w:r>
        <w:tab/>
        <w:t>537,3</w:t>
      </w:r>
      <w:r>
        <w:tab/>
        <w:t>368,8</w:t>
      </w:r>
      <w:r>
        <w:tab/>
        <w:t>168,5</w:t>
      </w:r>
      <w:r>
        <w:tab/>
        <w:t>5,3</w:t>
      </w:r>
      <w:r>
        <w:tab/>
        <w:t>2 / 3</w:t>
      </w:r>
      <w:r>
        <w:tab/>
        <w:t>(557)</w:t>
      </w:r>
    </w:p>
    <w:p w:rsidR="003A75E8" w:rsidRDefault="003A75E8" w:rsidP="003A75E8">
      <w:pPr>
        <w:pStyle w:val="TabulkaHraci"/>
      </w:pPr>
      <w:r>
        <w:tab/>
        <w:t>40.</w:t>
      </w:r>
      <w:r>
        <w:tab/>
        <w:t>DÚŠKA Karel</w:t>
      </w:r>
      <w:r>
        <w:tab/>
        <w:t xml:space="preserve">Kamenice </w:t>
      </w:r>
      <w:r>
        <w:tab/>
        <w:t>536,5</w:t>
      </w:r>
      <w:r>
        <w:tab/>
        <w:t>355,0</w:t>
      </w:r>
      <w:r>
        <w:tab/>
        <w:t>181,5</w:t>
      </w:r>
      <w:r>
        <w:tab/>
        <w:t>2,3</w:t>
      </w:r>
      <w:r>
        <w:tab/>
        <w:t>4 / 4</w:t>
      </w:r>
      <w:r>
        <w:tab/>
        <w:t>(558)</w:t>
      </w:r>
    </w:p>
    <w:p w:rsidR="003A75E8" w:rsidRDefault="003A75E8" w:rsidP="003A75E8">
      <w:pPr>
        <w:pStyle w:val="TabulkaHraci"/>
      </w:pPr>
      <w:r>
        <w:tab/>
        <w:t>41.</w:t>
      </w:r>
      <w:r>
        <w:tab/>
        <w:t>ZELENÝ Michal</w:t>
      </w:r>
      <w:r>
        <w:tab/>
        <w:t xml:space="preserve">Dubňany </w:t>
      </w:r>
      <w:r>
        <w:tab/>
        <w:t>536,4</w:t>
      </w:r>
      <w:r>
        <w:tab/>
        <w:t>363,3</w:t>
      </w:r>
      <w:r>
        <w:tab/>
        <w:t>173,1</w:t>
      </w:r>
      <w:r>
        <w:tab/>
        <w:t>5,7</w:t>
      </w:r>
      <w:r>
        <w:tab/>
        <w:t>3 / 3</w:t>
      </w:r>
      <w:r>
        <w:tab/>
        <w:t>(576)</w:t>
      </w:r>
    </w:p>
    <w:p w:rsidR="003A75E8" w:rsidRDefault="003A75E8" w:rsidP="003A75E8">
      <w:pPr>
        <w:pStyle w:val="TabulkaHraci"/>
      </w:pPr>
      <w:r>
        <w:tab/>
        <w:t>42.</w:t>
      </w:r>
      <w:r>
        <w:tab/>
        <w:t>HERZÁN Jan</w:t>
      </w:r>
      <w:r>
        <w:tab/>
        <w:t xml:space="preserve">Valtice </w:t>
      </w:r>
      <w:r>
        <w:tab/>
        <w:t>535,8</w:t>
      </w:r>
      <w:r>
        <w:tab/>
        <w:t>367,0</w:t>
      </w:r>
      <w:r>
        <w:tab/>
        <w:t>168,8</w:t>
      </w:r>
      <w:r>
        <w:tab/>
        <w:t>8,7</w:t>
      </w:r>
      <w:r>
        <w:tab/>
        <w:t>2 / 3</w:t>
      </w:r>
      <w:r>
        <w:tab/>
        <w:t>(557)</w:t>
      </w:r>
    </w:p>
    <w:p w:rsidR="003A75E8" w:rsidRDefault="003A75E8" w:rsidP="003A75E8">
      <w:pPr>
        <w:pStyle w:val="TabulkaHraci"/>
      </w:pPr>
      <w:r>
        <w:tab/>
        <w:t>43.</w:t>
      </w:r>
      <w:r>
        <w:tab/>
        <w:t>KANDA Milan</w:t>
      </w:r>
      <w:r>
        <w:tab/>
        <w:t xml:space="preserve">Přerov </w:t>
      </w:r>
      <w:r>
        <w:tab/>
        <w:t>535,4</w:t>
      </w:r>
      <w:r>
        <w:tab/>
        <w:t>354,0</w:t>
      </w:r>
      <w:r>
        <w:tab/>
        <w:t>181,4</w:t>
      </w:r>
      <w:r>
        <w:tab/>
        <w:t>1,4</w:t>
      </w:r>
      <w:r>
        <w:tab/>
        <w:t>3 / 3</w:t>
      </w:r>
      <w:r>
        <w:tab/>
        <w:t>(615)</w:t>
      </w:r>
    </w:p>
    <w:p w:rsidR="003A75E8" w:rsidRDefault="003A75E8" w:rsidP="003A75E8">
      <w:pPr>
        <w:pStyle w:val="TabulkaHraci"/>
      </w:pPr>
      <w:r>
        <w:tab/>
        <w:t>44.</w:t>
      </w:r>
      <w:r>
        <w:tab/>
        <w:t>DOSTÁL Michal</w:t>
      </w:r>
      <w:r>
        <w:tab/>
        <w:t xml:space="preserve">Slavonice </w:t>
      </w:r>
      <w:r>
        <w:tab/>
        <w:t>534,8</w:t>
      </w:r>
      <w:r>
        <w:tab/>
        <w:t>358,0</w:t>
      </w:r>
      <w:r>
        <w:tab/>
        <w:t>176,8</w:t>
      </w:r>
      <w:r>
        <w:tab/>
        <w:t>4,7</w:t>
      </w:r>
      <w:r>
        <w:tab/>
        <w:t>2 / 3</w:t>
      </w:r>
      <w:r>
        <w:tab/>
        <w:t>(574)</w:t>
      </w:r>
    </w:p>
    <w:p w:rsidR="003A75E8" w:rsidRDefault="003A75E8" w:rsidP="003A75E8">
      <w:pPr>
        <w:pStyle w:val="TabulkaHraci"/>
      </w:pPr>
      <w:r>
        <w:tab/>
        <w:t>45.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534,5</w:t>
      </w:r>
      <w:r>
        <w:tab/>
        <w:t>346,0</w:t>
      </w:r>
      <w:r>
        <w:tab/>
        <w:t>188,5</w:t>
      </w:r>
      <w:r>
        <w:tab/>
        <w:t>4,5</w:t>
      </w:r>
      <w:r>
        <w:tab/>
        <w:t>2 / 3</w:t>
      </w:r>
      <w:r>
        <w:tab/>
        <w:t>(558)</w:t>
      </w:r>
    </w:p>
    <w:p w:rsidR="003A75E8" w:rsidRDefault="003A75E8" w:rsidP="003A75E8">
      <w:pPr>
        <w:pStyle w:val="TabulkaHraci"/>
      </w:pPr>
      <w:r>
        <w:tab/>
        <w:t>46.</w:t>
      </w:r>
      <w:r>
        <w:tab/>
        <w:t>KUNC Karel</w:t>
      </w:r>
      <w:r>
        <w:tab/>
        <w:t>Dačice B</w:t>
      </w:r>
      <w:r>
        <w:tab/>
        <w:t>534,4</w:t>
      </w:r>
      <w:r>
        <w:tab/>
        <w:t>364,3</w:t>
      </w:r>
      <w:r>
        <w:tab/>
        <w:t>170,1</w:t>
      </w:r>
      <w:r>
        <w:tab/>
        <w:t>4,1</w:t>
      </w:r>
      <w:r>
        <w:tab/>
        <w:t>4 / 4</w:t>
      </w:r>
      <w:r>
        <w:tab/>
        <w:t>(548)</w:t>
      </w:r>
    </w:p>
    <w:p w:rsidR="003A75E8" w:rsidRDefault="003A75E8" w:rsidP="003A75E8">
      <w:pPr>
        <w:pStyle w:val="TabulkaHraci"/>
      </w:pPr>
      <w:r>
        <w:tab/>
        <w:t>47.</w:t>
      </w:r>
      <w:r>
        <w:tab/>
        <w:t>VÝLETA Viktor</w:t>
      </w:r>
      <w:r>
        <w:tab/>
        <w:t xml:space="preserve">Ratíškovice </w:t>
      </w:r>
      <w:r>
        <w:tab/>
        <w:t>534,0</w:t>
      </w:r>
      <w:r>
        <w:tab/>
        <w:t>354,3</w:t>
      </w:r>
      <w:r>
        <w:tab/>
        <w:t>179,7</w:t>
      </w:r>
      <w:r>
        <w:tab/>
        <w:t>2,9</w:t>
      </w:r>
      <w:r>
        <w:tab/>
        <w:t>3 / 3</w:t>
      </w:r>
      <w:r>
        <w:tab/>
        <w:t>(553)</w:t>
      </w:r>
    </w:p>
    <w:p w:rsidR="003A75E8" w:rsidRDefault="003A75E8" w:rsidP="003A75E8">
      <w:pPr>
        <w:pStyle w:val="TabulkaHraci"/>
      </w:pPr>
      <w:r>
        <w:tab/>
        <w:t>48.</w:t>
      </w:r>
      <w:r>
        <w:tab/>
        <w:t>ČUŘÍK Radim</w:t>
      </w:r>
      <w:r>
        <w:tab/>
        <w:t xml:space="preserve">Ratíškovice </w:t>
      </w:r>
      <w:r>
        <w:tab/>
        <w:t>533,3</w:t>
      </w:r>
      <w:r>
        <w:tab/>
        <w:t>366,5</w:t>
      </w:r>
      <w:r>
        <w:tab/>
        <w:t>166,8</w:t>
      </w:r>
      <w:r>
        <w:tab/>
        <w:t>3,8</w:t>
      </w:r>
      <w:r>
        <w:tab/>
        <w:t>3 / 3</w:t>
      </w:r>
      <w:r>
        <w:tab/>
        <w:t>(550)</w:t>
      </w:r>
    </w:p>
    <w:p w:rsidR="003A75E8" w:rsidRDefault="003A75E8" w:rsidP="003A75E8">
      <w:pPr>
        <w:pStyle w:val="TabulkaHraci"/>
      </w:pPr>
      <w:r>
        <w:tab/>
        <w:t>49.</w:t>
      </w:r>
      <w:r>
        <w:tab/>
        <w:t>OUHEL Jakub</w:t>
      </w:r>
      <w:r>
        <w:tab/>
        <w:t xml:space="preserve">Kamenice </w:t>
      </w:r>
      <w:r>
        <w:tab/>
        <w:t>532,1</w:t>
      </w:r>
      <w:r>
        <w:tab/>
        <w:t>352,8</w:t>
      </w:r>
      <w:r>
        <w:tab/>
        <w:t>179,4</w:t>
      </w:r>
      <w:r>
        <w:tab/>
        <w:t>4,4</w:t>
      </w:r>
      <w:r>
        <w:tab/>
        <w:t>4 / 4</w:t>
      </w:r>
      <w:r>
        <w:tab/>
        <w:t>(595)</w:t>
      </w:r>
    </w:p>
    <w:p w:rsidR="003A75E8" w:rsidRDefault="003A75E8" w:rsidP="003A75E8">
      <w:pPr>
        <w:pStyle w:val="TabulkaHraci"/>
      </w:pPr>
      <w:r>
        <w:tab/>
        <w:t>50.</w:t>
      </w:r>
      <w:r>
        <w:tab/>
        <w:t>KANTOR Vladimír</w:t>
      </w:r>
      <w:r>
        <w:tab/>
        <w:t xml:space="preserve">BOPO </w:t>
      </w:r>
      <w:r>
        <w:tab/>
        <w:t>532,0</w:t>
      </w:r>
      <w:r>
        <w:tab/>
        <w:t>357,8</w:t>
      </w:r>
      <w:r>
        <w:tab/>
        <w:t>174,3</w:t>
      </w:r>
      <w:r>
        <w:tab/>
        <w:t>7,0</w:t>
      </w:r>
      <w:r>
        <w:tab/>
        <w:t>4 / 4</w:t>
      </w:r>
      <w:r>
        <w:tab/>
        <w:t>(578)</w:t>
      </w:r>
    </w:p>
    <w:p w:rsidR="003A75E8" w:rsidRDefault="003A75E8" w:rsidP="003A75E8">
      <w:pPr>
        <w:pStyle w:val="TabulkaHraci"/>
      </w:pPr>
      <w:r>
        <w:tab/>
        <w:t>51.</w:t>
      </w:r>
      <w:r>
        <w:tab/>
        <w:t>JANÁS Radek</w:t>
      </w:r>
      <w:r>
        <w:tab/>
        <w:t xml:space="preserve">Zlín </w:t>
      </w:r>
      <w:r>
        <w:tab/>
        <w:t>531,8</w:t>
      </w:r>
      <w:r>
        <w:tab/>
        <w:t>356,8</w:t>
      </w:r>
      <w:r>
        <w:tab/>
        <w:t>175,0</w:t>
      </w:r>
      <w:r>
        <w:tab/>
        <w:t>5,0</w:t>
      </w:r>
      <w:r>
        <w:tab/>
        <w:t>4 / 4</w:t>
      </w:r>
      <w:r>
        <w:tab/>
        <w:t>(551)</w:t>
      </w:r>
    </w:p>
    <w:p w:rsidR="003A75E8" w:rsidRDefault="003A75E8" w:rsidP="003A75E8">
      <w:pPr>
        <w:pStyle w:val="TabulkaHraci"/>
      </w:pPr>
      <w:r>
        <w:tab/>
        <w:t>52.</w:t>
      </w:r>
      <w:r>
        <w:tab/>
        <w:t>RAJČÁNYI Alexandr</w:t>
      </w:r>
      <w:r>
        <w:tab/>
        <w:t xml:space="preserve">Valtice </w:t>
      </w:r>
      <w:r>
        <w:tab/>
        <w:t>530,2</w:t>
      </w:r>
      <w:r>
        <w:tab/>
        <w:t>367,9</w:t>
      </w:r>
      <w:r>
        <w:tab/>
        <w:t>162,3</w:t>
      </w:r>
      <w:r>
        <w:tab/>
        <w:t>7,0</w:t>
      </w:r>
      <w:r>
        <w:tab/>
        <w:t>3 / 3</w:t>
      </w:r>
      <w:r>
        <w:tab/>
        <w:t>(568)</w:t>
      </w:r>
    </w:p>
    <w:p w:rsidR="003A75E8" w:rsidRDefault="003A75E8" w:rsidP="003A75E8">
      <w:pPr>
        <w:pStyle w:val="TabulkaHraci"/>
      </w:pPr>
      <w:r>
        <w:tab/>
        <w:t>53.</w:t>
      </w:r>
      <w:r>
        <w:tab/>
        <w:t>ABRAHÁM Radim</w:t>
      </w:r>
      <w:r>
        <w:tab/>
        <w:t xml:space="preserve">Zlín </w:t>
      </w:r>
      <w:r>
        <w:tab/>
        <w:t>530,2</w:t>
      </w:r>
      <w:r>
        <w:tab/>
        <w:t>356,2</w:t>
      </w:r>
      <w:r>
        <w:tab/>
        <w:t>174,0</w:t>
      </w:r>
      <w:r>
        <w:tab/>
        <w:t>5,0</w:t>
      </w:r>
      <w:r>
        <w:tab/>
        <w:t>3 / 4</w:t>
      </w:r>
      <w:r>
        <w:tab/>
        <w:t>(546)</w:t>
      </w:r>
    </w:p>
    <w:p w:rsidR="003A75E8" w:rsidRDefault="003A75E8" w:rsidP="003A75E8">
      <w:pPr>
        <w:pStyle w:val="TabulkaHraci"/>
      </w:pPr>
      <w:r>
        <w:tab/>
        <w:t>54.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527,2</w:t>
      </w:r>
      <w:r>
        <w:tab/>
        <w:t>364,6</w:t>
      </w:r>
      <w:r>
        <w:tab/>
        <w:t>162,7</w:t>
      </w:r>
      <w:r>
        <w:tab/>
        <w:t>6,1</w:t>
      </w:r>
      <w:r>
        <w:tab/>
        <w:t>3 / 3</w:t>
      </w:r>
      <w:r>
        <w:tab/>
        <w:t>(573)</w:t>
      </w:r>
    </w:p>
    <w:p w:rsidR="003A75E8" w:rsidRDefault="003A75E8" w:rsidP="003A75E8">
      <w:pPr>
        <w:pStyle w:val="TabulkaHraci"/>
      </w:pPr>
      <w:r>
        <w:tab/>
        <w:t>55.</w:t>
      </w:r>
      <w:r>
        <w:tab/>
        <w:t>ESTERKA Stanislav ml.</w:t>
      </w:r>
      <w:r>
        <w:tab/>
        <w:t xml:space="preserve">Prušánky </w:t>
      </w:r>
      <w:r>
        <w:tab/>
        <w:t>526,8</w:t>
      </w:r>
      <w:r>
        <w:tab/>
        <w:t>363,8</w:t>
      </w:r>
      <w:r>
        <w:tab/>
        <w:t>163,0</w:t>
      </w:r>
      <w:r>
        <w:tab/>
        <w:t>6,3</w:t>
      </w:r>
      <w:r>
        <w:tab/>
        <w:t>3 / 3</w:t>
      </w:r>
      <w:r>
        <w:tab/>
        <w:t>(587)</w:t>
      </w:r>
    </w:p>
    <w:p w:rsidR="003A75E8" w:rsidRDefault="003A75E8" w:rsidP="003A75E8">
      <w:pPr>
        <w:pStyle w:val="TabulkaHraci"/>
      </w:pPr>
      <w:r>
        <w:tab/>
        <w:t>56.</w:t>
      </w:r>
      <w:r>
        <w:tab/>
        <w:t>VOJTĚCH Miroslav</w:t>
      </w:r>
      <w:r>
        <w:tab/>
        <w:t xml:space="preserve">Valtice </w:t>
      </w:r>
      <w:r>
        <w:tab/>
        <w:t>524,6</w:t>
      </w:r>
      <w:r>
        <w:tab/>
        <w:t>366,3</w:t>
      </w:r>
      <w:r>
        <w:tab/>
        <w:t>158,2</w:t>
      </w:r>
      <w:r>
        <w:tab/>
        <w:t>8,0</w:t>
      </w:r>
      <w:r>
        <w:tab/>
        <w:t>3 / 3</w:t>
      </w:r>
      <w:r>
        <w:tab/>
        <w:t>(559)</w:t>
      </w:r>
    </w:p>
    <w:p w:rsidR="003A75E8" w:rsidRDefault="003A75E8" w:rsidP="003A75E8">
      <w:pPr>
        <w:pStyle w:val="TabulkaHraci"/>
      </w:pPr>
      <w:r>
        <w:tab/>
        <w:t>57.</w:t>
      </w:r>
      <w:r>
        <w:tab/>
        <w:t>ZNOJIL Miroslav</w:t>
      </w:r>
      <w:r>
        <w:tab/>
        <w:t xml:space="preserve">Prostějov </w:t>
      </w:r>
      <w:r>
        <w:tab/>
        <w:t>522,3</w:t>
      </w:r>
      <w:r>
        <w:tab/>
        <w:t>358,3</w:t>
      </w:r>
      <w:r>
        <w:tab/>
        <w:t>164,0</w:t>
      </w:r>
      <w:r>
        <w:tab/>
        <w:t>6,1</w:t>
      </w:r>
      <w:r>
        <w:tab/>
        <w:t>4 / 4</w:t>
      </w:r>
      <w:r>
        <w:tab/>
        <w:t>(558)</w:t>
      </w:r>
    </w:p>
    <w:p w:rsidR="003A75E8" w:rsidRDefault="003A75E8" w:rsidP="003A75E8">
      <w:pPr>
        <w:pStyle w:val="TabulkaHraci"/>
      </w:pPr>
      <w:r>
        <w:tab/>
        <w:t>58.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522,0</w:t>
      </w:r>
      <w:r>
        <w:tab/>
        <w:t>360,9</w:t>
      </w:r>
      <w:r>
        <w:tab/>
        <w:t>161,1</w:t>
      </w:r>
      <w:r>
        <w:tab/>
        <w:t>5,9</w:t>
      </w:r>
      <w:r>
        <w:tab/>
        <w:t>3 / 3</w:t>
      </w:r>
      <w:r>
        <w:tab/>
        <w:t>(539)</w:t>
      </w:r>
    </w:p>
    <w:p w:rsidR="003A75E8" w:rsidRDefault="003A75E8" w:rsidP="003A75E8">
      <w:pPr>
        <w:pStyle w:val="TabulkaHraci"/>
      </w:pPr>
      <w:r>
        <w:tab/>
        <w:t>59.</w:t>
      </w:r>
      <w:r>
        <w:tab/>
        <w:t>JANÁS Roman</w:t>
      </w:r>
      <w:r>
        <w:tab/>
        <w:t xml:space="preserve">Zlín </w:t>
      </w:r>
      <w:r>
        <w:tab/>
        <w:t>521,3</w:t>
      </w:r>
      <w:r>
        <w:tab/>
        <w:t>360,3</w:t>
      </w:r>
      <w:r>
        <w:tab/>
        <w:t>161,0</w:t>
      </w:r>
      <w:r>
        <w:tab/>
        <w:t>5,3</w:t>
      </w:r>
      <w:r>
        <w:tab/>
        <w:t>3 / 4</w:t>
      </w:r>
      <w:r>
        <w:tab/>
        <w:t>(537)</w:t>
      </w:r>
    </w:p>
    <w:p w:rsidR="003A75E8" w:rsidRDefault="003A75E8" w:rsidP="003A75E8">
      <w:pPr>
        <w:pStyle w:val="TabulkaHraci"/>
      </w:pPr>
      <w:r>
        <w:tab/>
        <w:t>60.</w:t>
      </w:r>
      <w:r>
        <w:tab/>
        <w:t>SVOBODA Vít</w:t>
      </w:r>
      <w:r>
        <w:tab/>
        <w:t xml:space="preserve">Dubňany </w:t>
      </w:r>
      <w:r>
        <w:tab/>
        <w:t>519,2</w:t>
      </w:r>
      <w:r>
        <w:tab/>
        <w:t>358,3</w:t>
      </w:r>
      <w:r>
        <w:tab/>
        <w:t>160,9</w:t>
      </w:r>
      <w:r>
        <w:tab/>
        <w:t>5,6</w:t>
      </w:r>
      <w:r>
        <w:tab/>
        <w:t>3 / 3</w:t>
      </w:r>
      <w:r>
        <w:tab/>
        <w:t>(560)</w:t>
      </w:r>
    </w:p>
    <w:p w:rsidR="003A75E8" w:rsidRDefault="003A75E8" w:rsidP="003A75E8">
      <w:pPr>
        <w:pStyle w:val="TabulkaHraci"/>
      </w:pPr>
      <w:r>
        <w:tab/>
        <w:t>61.</w:t>
      </w:r>
      <w:r>
        <w:tab/>
        <w:t>TOMAN Josef</w:t>
      </w:r>
      <w:r>
        <w:tab/>
        <w:t xml:space="preserve">Ratíškovice </w:t>
      </w:r>
      <w:r>
        <w:tab/>
        <w:t>519,0</w:t>
      </w:r>
      <w:r>
        <w:tab/>
        <w:t>363,3</w:t>
      </w:r>
      <w:r>
        <w:tab/>
        <w:t>155,7</w:t>
      </w:r>
      <w:r>
        <w:tab/>
        <w:t>8,1</w:t>
      </w:r>
      <w:r>
        <w:tab/>
        <w:t>3 / 3</w:t>
      </w:r>
      <w:r>
        <w:tab/>
        <w:t>(535)</w:t>
      </w:r>
    </w:p>
    <w:p w:rsidR="003A75E8" w:rsidRDefault="003A75E8" w:rsidP="003A75E8">
      <w:pPr>
        <w:pStyle w:val="TabulkaHraci"/>
      </w:pPr>
      <w:r>
        <w:tab/>
        <w:t>62.</w:t>
      </w:r>
      <w:r>
        <w:tab/>
        <w:t>TOMAN Jakub</w:t>
      </w:r>
      <w:r>
        <w:tab/>
        <w:t xml:space="preserve">Ratíškovice </w:t>
      </w:r>
      <w:r>
        <w:tab/>
        <w:t>518,8</w:t>
      </w:r>
      <w:r>
        <w:tab/>
        <w:t>371,5</w:t>
      </w:r>
      <w:r>
        <w:tab/>
        <w:t>147,3</w:t>
      </w:r>
      <w:r>
        <w:tab/>
        <w:t>9,5</w:t>
      </w:r>
      <w:r>
        <w:tab/>
        <w:t>3 / 3</w:t>
      </w:r>
      <w:r>
        <w:tab/>
        <w:t>(562)</w:t>
      </w:r>
    </w:p>
    <w:p w:rsidR="003A75E8" w:rsidRDefault="003A75E8" w:rsidP="003A75E8">
      <w:pPr>
        <w:pStyle w:val="TabulkaHraci"/>
      </w:pPr>
      <w:r>
        <w:tab/>
        <w:t>63.</w:t>
      </w:r>
      <w:r>
        <w:tab/>
        <w:t>ŠPLÍCHAL Pavel ml.</w:t>
      </w:r>
      <w:r>
        <w:tab/>
        <w:t xml:space="preserve">BOPO </w:t>
      </w:r>
      <w:r>
        <w:tab/>
        <w:t>518,5</w:t>
      </w:r>
      <w:r>
        <w:tab/>
        <w:t>364,3</w:t>
      </w:r>
      <w:r>
        <w:tab/>
        <w:t>154,2</w:t>
      </w:r>
      <w:r>
        <w:tab/>
        <w:t>9,5</w:t>
      </w:r>
      <w:r>
        <w:tab/>
        <w:t>3 / 4</w:t>
      </w:r>
      <w:r>
        <w:tab/>
        <w:t>(558)</w:t>
      </w:r>
    </w:p>
    <w:p w:rsidR="003A75E8" w:rsidRDefault="003A75E8" w:rsidP="003A75E8">
      <w:pPr>
        <w:pStyle w:val="TabulkaHraci"/>
      </w:pPr>
      <w:r>
        <w:tab/>
        <w:t>64.</w:t>
      </w:r>
      <w:r>
        <w:tab/>
        <w:t>MLYNARIK Roman</w:t>
      </w:r>
      <w:r>
        <w:tab/>
        <w:t xml:space="preserve">Valtice </w:t>
      </w:r>
      <w:r>
        <w:tab/>
        <w:t>518,1</w:t>
      </w:r>
      <w:r>
        <w:tab/>
        <w:t>346,0</w:t>
      </w:r>
      <w:r>
        <w:tab/>
        <w:t>172,1</w:t>
      </w:r>
      <w:r>
        <w:tab/>
        <w:t>6,3</w:t>
      </w:r>
      <w:r>
        <w:tab/>
        <w:t>3 / 3</w:t>
      </w:r>
      <w:r>
        <w:tab/>
        <w:t>(572)</w:t>
      </w:r>
    </w:p>
    <w:p w:rsidR="003A75E8" w:rsidRDefault="003A75E8" w:rsidP="003A75E8">
      <w:pPr>
        <w:pStyle w:val="TabulkaHraci"/>
      </w:pPr>
      <w:r>
        <w:tab/>
        <w:t>65.</w:t>
      </w:r>
      <w:r>
        <w:tab/>
        <w:t>KŘÍŽEK Lukáš</w:t>
      </w:r>
      <w:r>
        <w:tab/>
        <w:t>Dačice B</w:t>
      </w:r>
      <w:r>
        <w:tab/>
        <w:t>518,0</w:t>
      </w:r>
      <w:r>
        <w:tab/>
        <w:t>359,8</w:t>
      </w:r>
      <w:r>
        <w:tab/>
        <w:t>158,3</w:t>
      </w:r>
      <w:r>
        <w:tab/>
        <w:t>11,5</w:t>
      </w:r>
      <w:r>
        <w:tab/>
        <w:t>4 / 4</w:t>
      </w:r>
      <w:r>
        <w:tab/>
        <w:t>(544)</w:t>
      </w:r>
    </w:p>
    <w:p w:rsidR="003A75E8" w:rsidRDefault="003A75E8" w:rsidP="003A75E8">
      <w:pPr>
        <w:pStyle w:val="TabulkaHraci"/>
      </w:pPr>
      <w:r>
        <w:tab/>
        <w:t>66.</w:t>
      </w:r>
      <w:r>
        <w:tab/>
        <w:t>SVOBODA Jiří</w:t>
      </w:r>
      <w:r>
        <w:tab/>
        <w:t xml:space="preserve">Slavonice </w:t>
      </w:r>
      <w:r>
        <w:tab/>
        <w:t>517,8</w:t>
      </w:r>
      <w:r>
        <w:tab/>
        <w:t>349,3</w:t>
      </w:r>
      <w:r>
        <w:tab/>
        <w:t>168,5</w:t>
      </w:r>
      <w:r>
        <w:tab/>
        <w:t>3,8</w:t>
      </w:r>
      <w:r>
        <w:tab/>
        <w:t>2 / 3</w:t>
      </w:r>
      <w:r>
        <w:tab/>
        <w:t>(573)</w:t>
      </w:r>
    </w:p>
    <w:p w:rsidR="003A75E8" w:rsidRDefault="003A75E8" w:rsidP="003A75E8">
      <w:pPr>
        <w:pStyle w:val="TabulkaHraci"/>
      </w:pPr>
      <w:r>
        <w:tab/>
        <w:t>67.</w:t>
      </w:r>
      <w:r>
        <w:tab/>
        <w:t>PRKNA Lukáš</w:t>
      </w:r>
      <w:r>
        <w:tab/>
        <w:t>Dačice B</w:t>
      </w:r>
      <w:r>
        <w:tab/>
        <w:t>517,8</w:t>
      </w:r>
      <w:r>
        <w:tab/>
        <w:t>362,5</w:t>
      </w:r>
      <w:r>
        <w:tab/>
        <w:t>155,3</w:t>
      </w:r>
      <w:r>
        <w:tab/>
        <w:t>7,1</w:t>
      </w:r>
      <w:r>
        <w:tab/>
        <w:t>4 / 4</w:t>
      </w:r>
      <w:r>
        <w:tab/>
        <w:t>(592)</w:t>
      </w:r>
    </w:p>
    <w:p w:rsidR="003A75E8" w:rsidRDefault="003A75E8" w:rsidP="003A75E8">
      <w:pPr>
        <w:pStyle w:val="TabulkaHraci"/>
      </w:pPr>
      <w:r>
        <w:tab/>
        <w:t>68.</w:t>
      </w:r>
      <w:r>
        <w:tab/>
        <w:t>ŠERÁK Jaroslav</w:t>
      </w:r>
      <w:r>
        <w:tab/>
        <w:t xml:space="preserve">Ratíškovice </w:t>
      </w:r>
      <w:r>
        <w:tab/>
        <w:t>517,5</w:t>
      </w:r>
      <w:r>
        <w:tab/>
        <w:t>343,5</w:t>
      </w:r>
      <w:r>
        <w:tab/>
        <w:t>174,0</w:t>
      </w:r>
      <w:r>
        <w:tab/>
        <w:t>6,5</w:t>
      </w:r>
      <w:r>
        <w:tab/>
        <w:t>2 / 3</w:t>
      </w:r>
      <w:r>
        <w:tab/>
        <w:t>(552)</w:t>
      </w:r>
    </w:p>
    <w:p w:rsidR="003A75E8" w:rsidRDefault="003A75E8" w:rsidP="003A75E8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517,5</w:t>
      </w:r>
      <w:r>
        <w:tab/>
        <w:t>348,0</w:t>
      </w:r>
      <w:r>
        <w:tab/>
        <w:t>169,5</w:t>
      </w:r>
      <w:r>
        <w:tab/>
        <w:t>2,0</w:t>
      </w:r>
      <w:r>
        <w:tab/>
        <w:t>2 / 3</w:t>
      </w:r>
      <w:r>
        <w:tab/>
        <w:t>(528)</w:t>
      </w:r>
    </w:p>
    <w:p w:rsidR="003A75E8" w:rsidRDefault="003A75E8" w:rsidP="003A75E8">
      <w:pPr>
        <w:pStyle w:val="TabulkaHraci"/>
      </w:pPr>
      <w:r>
        <w:tab/>
        <w:t>70.</w:t>
      </w:r>
      <w:r>
        <w:tab/>
        <w:t>PODHRADSKÝ Milan</w:t>
      </w:r>
      <w:r>
        <w:tab/>
        <w:t xml:space="preserve">Kamenice </w:t>
      </w:r>
      <w:r>
        <w:tab/>
        <w:t>517,0</w:t>
      </w:r>
      <w:r>
        <w:tab/>
        <w:t>355,9</w:t>
      </w:r>
      <w:r>
        <w:tab/>
        <w:t>161,1</w:t>
      </w:r>
      <w:r>
        <w:tab/>
        <w:t>6,5</w:t>
      </w:r>
      <w:r>
        <w:tab/>
        <w:t>4 / 4</w:t>
      </w:r>
      <w:r>
        <w:tab/>
        <w:t>(544)</w:t>
      </w:r>
    </w:p>
    <w:p w:rsidR="003A75E8" w:rsidRDefault="003A75E8" w:rsidP="003A75E8">
      <w:pPr>
        <w:pStyle w:val="TabulkaHraci"/>
      </w:pPr>
      <w:r>
        <w:tab/>
        <w:t>71.</w:t>
      </w:r>
      <w:r>
        <w:tab/>
        <w:t>ROLENC Roman</w:t>
      </w:r>
      <w:r>
        <w:tab/>
        <w:t xml:space="preserve">Prostějov </w:t>
      </w:r>
      <w:r>
        <w:tab/>
        <w:t>515,5</w:t>
      </w:r>
      <w:r>
        <w:tab/>
        <w:t>344,8</w:t>
      </w:r>
      <w:r>
        <w:tab/>
        <w:t>170,8</w:t>
      </w:r>
      <w:r>
        <w:tab/>
        <w:t>7,8</w:t>
      </w:r>
      <w:r>
        <w:tab/>
        <w:t>4 / 4</w:t>
      </w:r>
      <w:r>
        <w:tab/>
        <w:t>(530)</w:t>
      </w:r>
    </w:p>
    <w:p w:rsidR="003A75E8" w:rsidRDefault="003A75E8" w:rsidP="003A75E8">
      <w:pPr>
        <w:pStyle w:val="TabulkaHraci"/>
      </w:pPr>
      <w:r>
        <w:lastRenderedPageBreak/>
        <w:tab/>
        <w:t>72.</w:t>
      </w:r>
      <w:r>
        <w:tab/>
        <w:t>WASNIOWSKI Michal</w:t>
      </w:r>
      <w:r>
        <w:tab/>
        <w:t>Dačice B</w:t>
      </w:r>
      <w:r>
        <w:tab/>
        <w:t>515,3</w:t>
      </w:r>
      <w:r>
        <w:tab/>
        <w:t>358,3</w:t>
      </w:r>
      <w:r>
        <w:tab/>
        <w:t>157,0</w:t>
      </w:r>
      <w:r>
        <w:tab/>
        <w:t>6,0</w:t>
      </w:r>
      <w:r>
        <w:tab/>
        <w:t>3 / 4</w:t>
      </w:r>
      <w:r>
        <w:tab/>
        <w:t>(543)</w:t>
      </w:r>
    </w:p>
    <w:p w:rsidR="003A75E8" w:rsidRDefault="003A75E8" w:rsidP="003A75E8">
      <w:pPr>
        <w:pStyle w:val="TabulkaHraci"/>
      </w:pPr>
      <w:r>
        <w:tab/>
        <w:t>73.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513,7</w:t>
      </w:r>
      <w:r>
        <w:tab/>
        <w:t>354,8</w:t>
      </w:r>
      <w:r>
        <w:tab/>
        <w:t>158,9</w:t>
      </w:r>
      <w:r>
        <w:tab/>
        <w:t>6,2</w:t>
      </w:r>
      <w:r>
        <w:tab/>
        <w:t>3 / 3</w:t>
      </w:r>
      <w:r>
        <w:tab/>
        <w:t>(530)</w:t>
      </w:r>
    </w:p>
    <w:p w:rsidR="003A75E8" w:rsidRDefault="003A75E8" w:rsidP="003A75E8">
      <w:pPr>
        <w:pStyle w:val="TabulkaHraci"/>
      </w:pPr>
      <w:r>
        <w:tab/>
        <w:t>74.</w:t>
      </w:r>
      <w:r>
        <w:tab/>
        <w:t>KOVÁŘ Daniel</w:t>
      </w:r>
      <w:r>
        <w:tab/>
        <w:t>Dačice B</w:t>
      </w:r>
      <w:r>
        <w:tab/>
        <w:t>509,3</w:t>
      </w:r>
      <w:r>
        <w:tab/>
        <w:t>343,3</w:t>
      </w:r>
      <w:r>
        <w:tab/>
        <w:t>166,0</w:t>
      </w:r>
      <w:r>
        <w:tab/>
        <w:t>5,2</w:t>
      </w:r>
      <w:r>
        <w:tab/>
        <w:t>3 / 4</w:t>
      </w:r>
      <w:r>
        <w:tab/>
        <w:t>(560)</w:t>
      </w:r>
    </w:p>
    <w:p w:rsidR="003A75E8" w:rsidRDefault="003A75E8" w:rsidP="003A75E8">
      <w:pPr>
        <w:pStyle w:val="TabulkaHraci"/>
      </w:pPr>
      <w:r>
        <w:tab/>
        <w:t>75.</w:t>
      </w:r>
      <w:r>
        <w:tab/>
        <w:t>SEMORÁD Petr</w:t>
      </w:r>
      <w:r>
        <w:tab/>
        <w:t>Dačice B</w:t>
      </w:r>
      <w:r>
        <w:tab/>
        <w:t>505,3</w:t>
      </w:r>
      <w:r>
        <w:tab/>
        <w:t>353,7</w:t>
      </w:r>
      <w:r>
        <w:tab/>
        <w:t>151,7</w:t>
      </w:r>
      <w:r>
        <w:tab/>
        <w:t>7,7</w:t>
      </w:r>
      <w:r>
        <w:tab/>
        <w:t>3 / 4</w:t>
      </w:r>
      <w:r>
        <w:tab/>
        <w:t>(524)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POSPÍCHAL Zdeněk</w:t>
      </w:r>
      <w:r w:rsidRPr="003A75E8">
        <w:rPr>
          <w:color w:val="808080"/>
        </w:rPr>
        <w:tab/>
        <w:t>Dačice B</w:t>
      </w:r>
      <w:r w:rsidRPr="003A75E8">
        <w:rPr>
          <w:color w:val="808080"/>
        </w:rPr>
        <w:tab/>
        <w:t>563,0</w:t>
      </w:r>
      <w:r w:rsidRPr="003A75E8">
        <w:rPr>
          <w:color w:val="808080"/>
        </w:rPr>
        <w:tab/>
        <w:t>375,0</w:t>
      </w:r>
      <w:r w:rsidRPr="003A75E8">
        <w:rPr>
          <w:color w:val="808080"/>
        </w:rPr>
        <w:tab/>
        <w:t>188,0</w:t>
      </w:r>
      <w:r w:rsidRPr="003A75E8">
        <w:rPr>
          <w:color w:val="808080"/>
        </w:rPr>
        <w:tab/>
        <w:t>1,0</w:t>
      </w:r>
      <w:r w:rsidRPr="003A75E8">
        <w:rPr>
          <w:color w:val="808080"/>
        </w:rPr>
        <w:tab/>
        <w:t>1 / 4</w:t>
      </w:r>
      <w:r w:rsidRPr="003A75E8">
        <w:rPr>
          <w:color w:val="808080"/>
        </w:rPr>
        <w:tab/>
        <w:t>(563)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HOSAJA Zdeněk</w:t>
      </w:r>
      <w:r w:rsidRPr="003A75E8">
        <w:rPr>
          <w:color w:val="808080"/>
        </w:rPr>
        <w:tab/>
        <w:t xml:space="preserve">Prušánky </w:t>
      </w:r>
      <w:r w:rsidRPr="003A75E8">
        <w:rPr>
          <w:color w:val="808080"/>
        </w:rPr>
        <w:tab/>
        <w:t>560,0</w:t>
      </w:r>
      <w:r w:rsidRPr="003A75E8">
        <w:rPr>
          <w:color w:val="808080"/>
        </w:rPr>
        <w:tab/>
        <w:t>357,0</w:t>
      </w:r>
      <w:r w:rsidRPr="003A75E8">
        <w:rPr>
          <w:color w:val="808080"/>
        </w:rPr>
        <w:tab/>
        <w:t>203,0</w:t>
      </w:r>
      <w:r w:rsidRPr="003A75E8">
        <w:rPr>
          <w:color w:val="808080"/>
        </w:rPr>
        <w:tab/>
        <w:t>5,0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(560)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JURDA Josef</w:t>
      </w:r>
      <w:r w:rsidRPr="003A75E8">
        <w:rPr>
          <w:color w:val="808080"/>
        </w:rPr>
        <w:tab/>
        <w:t xml:space="preserve">Prostějov </w:t>
      </w:r>
      <w:r w:rsidRPr="003A75E8">
        <w:rPr>
          <w:color w:val="808080"/>
        </w:rPr>
        <w:tab/>
        <w:t>560,0</w:t>
      </w:r>
      <w:r w:rsidRPr="003A75E8">
        <w:rPr>
          <w:color w:val="808080"/>
        </w:rPr>
        <w:tab/>
        <w:t>378,0</w:t>
      </w:r>
      <w:r w:rsidRPr="003A75E8">
        <w:rPr>
          <w:color w:val="808080"/>
        </w:rPr>
        <w:tab/>
        <w:t>182,0</w:t>
      </w:r>
      <w:r w:rsidRPr="003A75E8">
        <w:rPr>
          <w:color w:val="808080"/>
        </w:rPr>
        <w:tab/>
        <w:t>4,0</w:t>
      </w:r>
      <w:r w:rsidRPr="003A75E8">
        <w:rPr>
          <w:color w:val="808080"/>
        </w:rPr>
        <w:tab/>
        <w:t>1 / 4</w:t>
      </w:r>
      <w:r w:rsidRPr="003A75E8">
        <w:rPr>
          <w:color w:val="808080"/>
        </w:rPr>
        <w:tab/>
        <w:t>(560)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VOJTÍŠEK Petr</w:t>
      </w:r>
      <w:r w:rsidRPr="003A75E8">
        <w:rPr>
          <w:color w:val="808080"/>
        </w:rPr>
        <w:tab/>
        <w:t>Dačice B</w:t>
      </w:r>
      <w:r w:rsidRPr="003A75E8">
        <w:rPr>
          <w:color w:val="808080"/>
        </w:rPr>
        <w:tab/>
        <w:t>549,0</w:t>
      </w:r>
      <w:r w:rsidRPr="003A75E8">
        <w:rPr>
          <w:color w:val="808080"/>
        </w:rPr>
        <w:tab/>
        <w:t>385,0</w:t>
      </w:r>
      <w:r w:rsidRPr="003A75E8">
        <w:rPr>
          <w:color w:val="808080"/>
        </w:rPr>
        <w:tab/>
        <w:t>164,0</w:t>
      </w:r>
      <w:r w:rsidRPr="003A75E8">
        <w:rPr>
          <w:color w:val="808080"/>
        </w:rPr>
        <w:tab/>
        <w:t>3,0</w:t>
      </w:r>
      <w:r w:rsidRPr="003A75E8">
        <w:rPr>
          <w:color w:val="808080"/>
        </w:rPr>
        <w:tab/>
        <w:t>1 / 4</w:t>
      </w:r>
      <w:r w:rsidRPr="003A75E8">
        <w:rPr>
          <w:color w:val="808080"/>
        </w:rPr>
        <w:tab/>
        <w:t>(549)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ČEKAL Lukáš</w:t>
      </w:r>
      <w:r w:rsidRPr="003A75E8">
        <w:rPr>
          <w:color w:val="808080"/>
        </w:rPr>
        <w:tab/>
        <w:t xml:space="preserve">Kamenice </w:t>
      </w:r>
      <w:r w:rsidRPr="003A75E8">
        <w:rPr>
          <w:color w:val="808080"/>
        </w:rPr>
        <w:tab/>
        <w:t>539,0</w:t>
      </w:r>
      <w:r w:rsidRPr="003A75E8">
        <w:rPr>
          <w:color w:val="808080"/>
        </w:rPr>
        <w:tab/>
        <w:t>375,0</w:t>
      </w:r>
      <w:r w:rsidRPr="003A75E8">
        <w:rPr>
          <w:color w:val="808080"/>
        </w:rPr>
        <w:tab/>
        <w:t>164,0</w:t>
      </w:r>
      <w:r w:rsidRPr="003A75E8">
        <w:rPr>
          <w:color w:val="808080"/>
        </w:rPr>
        <w:tab/>
        <w:t>4,0</w:t>
      </w:r>
      <w:r w:rsidRPr="003A75E8">
        <w:rPr>
          <w:color w:val="808080"/>
        </w:rPr>
        <w:tab/>
        <w:t>1 / 4</w:t>
      </w:r>
      <w:r w:rsidRPr="003A75E8">
        <w:rPr>
          <w:color w:val="808080"/>
        </w:rPr>
        <w:tab/>
        <w:t>(539)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JANUŠÍK David</w:t>
      </w:r>
      <w:r w:rsidRPr="003A75E8">
        <w:rPr>
          <w:color w:val="808080"/>
        </w:rPr>
        <w:tab/>
        <w:t xml:space="preserve">Přerov </w:t>
      </w:r>
      <w:r w:rsidRPr="003A75E8">
        <w:rPr>
          <w:color w:val="808080"/>
        </w:rPr>
        <w:tab/>
        <w:t>538,0</w:t>
      </w:r>
      <w:r w:rsidRPr="003A75E8">
        <w:rPr>
          <w:color w:val="808080"/>
        </w:rPr>
        <w:tab/>
        <w:t>365,0</w:t>
      </w:r>
      <w:r w:rsidRPr="003A75E8">
        <w:rPr>
          <w:color w:val="808080"/>
        </w:rPr>
        <w:tab/>
        <w:t>173,0</w:t>
      </w:r>
      <w:r w:rsidRPr="003A75E8">
        <w:rPr>
          <w:color w:val="808080"/>
        </w:rPr>
        <w:tab/>
        <w:t>5,0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(538)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BŘEZNA Petr</w:t>
      </w:r>
      <w:r w:rsidRPr="003A75E8">
        <w:rPr>
          <w:color w:val="808080"/>
        </w:rPr>
        <w:tab/>
        <w:t xml:space="preserve">BOPO </w:t>
      </w:r>
      <w:r w:rsidRPr="003A75E8">
        <w:rPr>
          <w:color w:val="808080"/>
        </w:rPr>
        <w:tab/>
        <w:t>534,5</w:t>
      </w:r>
      <w:r w:rsidRPr="003A75E8">
        <w:rPr>
          <w:color w:val="808080"/>
        </w:rPr>
        <w:tab/>
        <w:t>366,5</w:t>
      </w:r>
      <w:r w:rsidRPr="003A75E8">
        <w:rPr>
          <w:color w:val="808080"/>
        </w:rPr>
        <w:tab/>
        <w:t>168,0</w:t>
      </w:r>
      <w:r w:rsidRPr="003A75E8">
        <w:rPr>
          <w:color w:val="808080"/>
        </w:rPr>
        <w:tab/>
        <w:t>4,0</w:t>
      </w:r>
      <w:r w:rsidRPr="003A75E8">
        <w:rPr>
          <w:color w:val="808080"/>
        </w:rPr>
        <w:tab/>
        <w:t>2 / 4</w:t>
      </w:r>
      <w:r w:rsidRPr="003A75E8">
        <w:rPr>
          <w:color w:val="808080"/>
        </w:rPr>
        <w:tab/>
        <w:t>(552)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HORÁK Radek</w:t>
      </w:r>
      <w:r w:rsidRPr="003A75E8">
        <w:rPr>
          <w:color w:val="808080"/>
        </w:rPr>
        <w:tab/>
      </w:r>
      <w:proofErr w:type="spellStart"/>
      <w:r w:rsidRPr="003A75E8">
        <w:rPr>
          <w:color w:val="808080"/>
        </w:rPr>
        <w:t>Mistřín</w:t>
      </w:r>
      <w:proofErr w:type="spellEnd"/>
      <w:r w:rsidRPr="003A75E8">
        <w:rPr>
          <w:color w:val="808080"/>
        </w:rPr>
        <w:t xml:space="preserve"> </w:t>
      </w:r>
      <w:r w:rsidRPr="003A75E8">
        <w:rPr>
          <w:color w:val="808080"/>
        </w:rPr>
        <w:tab/>
        <w:t>528,0</w:t>
      </w:r>
      <w:r w:rsidRPr="003A75E8">
        <w:rPr>
          <w:color w:val="808080"/>
        </w:rPr>
        <w:tab/>
        <w:t>358,0</w:t>
      </w:r>
      <w:r w:rsidRPr="003A75E8">
        <w:rPr>
          <w:color w:val="808080"/>
        </w:rPr>
        <w:tab/>
        <w:t>170,0</w:t>
      </w:r>
      <w:r w:rsidRPr="003A75E8">
        <w:rPr>
          <w:color w:val="808080"/>
        </w:rPr>
        <w:tab/>
        <w:t>7,0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(528)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ČECH Vladimír</w:t>
      </w:r>
      <w:r w:rsidRPr="003A75E8">
        <w:rPr>
          <w:color w:val="808080"/>
        </w:rPr>
        <w:tab/>
        <w:t xml:space="preserve">Valtice </w:t>
      </w:r>
      <w:r w:rsidRPr="003A75E8">
        <w:rPr>
          <w:color w:val="808080"/>
        </w:rPr>
        <w:tab/>
        <w:t>518,0</w:t>
      </w:r>
      <w:r w:rsidRPr="003A75E8">
        <w:rPr>
          <w:color w:val="808080"/>
        </w:rPr>
        <w:tab/>
        <w:t>353,0</w:t>
      </w:r>
      <w:r w:rsidRPr="003A75E8">
        <w:rPr>
          <w:color w:val="808080"/>
        </w:rPr>
        <w:tab/>
        <w:t>165,0</w:t>
      </w:r>
      <w:r w:rsidRPr="003A75E8">
        <w:rPr>
          <w:color w:val="808080"/>
        </w:rPr>
        <w:tab/>
        <w:t>4,0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(518)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KOLAŘÍK Jindřich</w:t>
      </w:r>
      <w:r w:rsidRPr="003A75E8">
        <w:rPr>
          <w:color w:val="808080"/>
        </w:rPr>
        <w:tab/>
        <w:t xml:space="preserve">Zlín </w:t>
      </w:r>
      <w:r w:rsidRPr="003A75E8">
        <w:rPr>
          <w:color w:val="808080"/>
        </w:rPr>
        <w:tab/>
        <w:t>518,0</w:t>
      </w:r>
      <w:r w:rsidRPr="003A75E8">
        <w:rPr>
          <w:color w:val="808080"/>
        </w:rPr>
        <w:tab/>
        <w:t>359,5</w:t>
      </w:r>
      <w:r w:rsidRPr="003A75E8">
        <w:rPr>
          <w:color w:val="808080"/>
        </w:rPr>
        <w:tab/>
        <w:t>158,5</w:t>
      </w:r>
      <w:r w:rsidRPr="003A75E8">
        <w:rPr>
          <w:color w:val="808080"/>
        </w:rPr>
        <w:tab/>
        <w:t>5,5</w:t>
      </w:r>
      <w:r w:rsidRPr="003A75E8">
        <w:rPr>
          <w:color w:val="808080"/>
        </w:rPr>
        <w:tab/>
        <w:t>2 / 4</w:t>
      </w:r>
      <w:r w:rsidRPr="003A75E8">
        <w:rPr>
          <w:color w:val="808080"/>
        </w:rPr>
        <w:tab/>
        <w:t>(529)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ŠPLÍCHAL Jan</w:t>
      </w:r>
      <w:r w:rsidRPr="003A75E8">
        <w:rPr>
          <w:color w:val="808080"/>
        </w:rPr>
        <w:tab/>
        <w:t xml:space="preserve">Slavonice </w:t>
      </w:r>
      <w:r w:rsidRPr="003A75E8">
        <w:rPr>
          <w:color w:val="808080"/>
        </w:rPr>
        <w:tab/>
        <w:t>517,0</w:t>
      </w:r>
      <w:r w:rsidRPr="003A75E8">
        <w:rPr>
          <w:color w:val="808080"/>
        </w:rPr>
        <w:tab/>
        <w:t>345,0</w:t>
      </w:r>
      <w:r w:rsidRPr="003A75E8">
        <w:rPr>
          <w:color w:val="808080"/>
        </w:rPr>
        <w:tab/>
        <w:t>172,0</w:t>
      </w:r>
      <w:r w:rsidRPr="003A75E8">
        <w:rPr>
          <w:color w:val="808080"/>
        </w:rPr>
        <w:tab/>
        <w:t>8,0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(517)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</w:r>
      <w:proofErr w:type="gramStart"/>
      <w:r w:rsidRPr="003A75E8">
        <w:rPr>
          <w:color w:val="808080"/>
        </w:rPr>
        <w:t>MRÁKA  Tomáš</w:t>
      </w:r>
      <w:proofErr w:type="gramEnd"/>
      <w:r w:rsidRPr="003A75E8">
        <w:rPr>
          <w:color w:val="808080"/>
        </w:rPr>
        <w:tab/>
        <w:t xml:space="preserve">Ratíškovice </w:t>
      </w:r>
      <w:r w:rsidRPr="003A75E8">
        <w:rPr>
          <w:color w:val="808080"/>
        </w:rPr>
        <w:tab/>
        <w:t>506,0</w:t>
      </w:r>
      <w:r w:rsidRPr="003A75E8">
        <w:rPr>
          <w:color w:val="808080"/>
        </w:rPr>
        <w:tab/>
        <w:t>350,0</w:t>
      </w:r>
      <w:r w:rsidRPr="003A75E8">
        <w:rPr>
          <w:color w:val="808080"/>
        </w:rPr>
        <w:tab/>
        <w:t>156,0</w:t>
      </w:r>
      <w:r w:rsidRPr="003A75E8">
        <w:rPr>
          <w:color w:val="808080"/>
        </w:rPr>
        <w:tab/>
        <w:t>9,0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(506)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ŠTIBICH Lukáš</w:t>
      </w:r>
      <w:r w:rsidRPr="003A75E8">
        <w:rPr>
          <w:color w:val="808080"/>
        </w:rPr>
        <w:tab/>
        <w:t>Dačice B</w:t>
      </w:r>
      <w:r w:rsidRPr="003A75E8">
        <w:rPr>
          <w:color w:val="808080"/>
        </w:rPr>
        <w:tab/>
        <w:t>492,0</w:t>
      </w:r>
      <w:r w:rsidRPr="003A75E8">
        <w:rPr>
          <w:color w:val="808080"/>
        </w:rPr>
        <w:tab/>
        <w:t>328,0</w:t>
      </w:r>
      <w:r w:rsidRPr="003A75E8">
        <w:rPr>
          <w:color w:val="808080"/>
        </w:rPr>
        <w:tab/>
        <w:t>164,0</w:t>
      </w:r>
      <w:r w:rsidRPr="003A75E8">
        <w:rPr>
          <w:color w:val="808080"/>
        </w:rPr>
        <w:tab/>
        <w:t>5,0</w:t>
      </w:r>
      <w:r w:rsidRPr="003A75E8">
        <w:rPr>
          <w:color w:val="808080"/>
        </w:rPr>
        <w:tab/>
        <w:t>1 / 4</w:t>
      </w:r>
      <w:r w:rsidRPr="003A75E8">
        <w:rPr>
          <w:color w:val="808080"/>
        </w:rPr>
        <w:tab/>
        <w:t>(492)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VAŘÁK Josef</w:t>
      </w:r>
      <w:r w:rsidRPr="003A75E8">
        <w:rPr>
          <w:color w:val="808080"/>
        </w:rPr>
        <w:tab/>
        <w:t xml:space="preserve">Valtice </w:t>
      </w:r>
      <w:r w:rsidRPr="003A75E8">
        <w:rPr>
          <w:color w:val="808080"/>
        </w:rPr>
        <w:tab/>
        <w:t>486,0</w:t>
      </w:r>
      <w:r w:rsidRPr="003A75E8">
        <w:rPr>
          <w:color w:val="808080"/>
        </w:rPr>
        <w:tab/>
        <w:t>340,0</w:t>
      </w:r>
      <w:r w:rsidRPr="003A75E8">
        <w:rPr>
          <w:color w:val="808080"/>
        </w:rPr>
        <w:tab/>
        <w:t>146,0</w:t>
      </w:r>
      <w:r w:rsidRPr="003A75E8">
        <w:rPr>
          <w:color w:val="808080"/>
        </w:rPr>
        <w:tab/>
        <w:t>14,0</w:t>
      </w:r>
      <w:r w:rsidRPr="003A75E8">
        <w:rPr>
          <w:color w:val="808080"/>
        </w:rPr>
        <w:tab/>
        <w:t>1 / 3</w:t>
      </w:r>
      <w:r w:rsidRPr="003A75E8">
        <w:rPr>
          <w:color w:val="808080"/>
        </w:rPr>
        <w:tab/>
        <w:t>(486)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FRAUS Tomáš</w:t>
      </w:r>
      <w:r w:rsidRPr="003A75E8">
        <w:rPr>
          <w:color w:val="808080"/>
        </w:rPr>
        <w:tab/>
        <w:t xml:space="preserve">Prostějov </w:t>
      </w:r>
      <w:r w:rsidRPr="003A75E8">
        <w:rPr>
          <w:color w:val="808080"/>
        </w:rPr>
        <w:tab/>
        <w:t>483,0</w:t>
      </w:r>
      <w:r w:rsidRPr="003A75E8">
        <w:rPr>
          <w:color w:val="808080"/>
        </w:rPr>
        <w:tab/>
        <w:t>351,0</w:t>
      </w:r>
      <w:r w:rsidRPr="003A75E8">
        <w:rPr>
          <w:color w:val="808080"/>
        </w:rPr>
        <w:tab/>
        <w:t>132,0</w:t>
      </w:r>
      <w:r w:rsidRPr="003A75E8">
        <w:rPr>
          <w:color w:val="808080"/>
        </w:rPr>
        <w:tab/>
        <w:t>10,0</w:t>
      </w:r>
      <w:r w:rsidRPr="003A75E8">
        <w:rPr>
          <w:color w:val="808080"/>
        </w:rPr>
        <w:tab/>
        <w:t>1 / 4</w:t>
      </w:r>
      <w:r w:rsidRPr="003A75E8">
        <w:rPr>
          <w:color w:val="808080"/>
        </w:rPr>
        <w:tab/>
        <w:t>(483)</w:t>
      </w:r>
    </w:p>
    <w:p w:rsidR="003A75E8" w:rsidRPr="003A75E8" w:rsidRDefault="003A75E8" w:rsidP="003A75E8">
      <w:pPr>
        <w:pStyle w:val="TabulkaHraci"/>
        <w:rPr>
          <w:color w:val="808080"/>
        </w:rPr>
      </w:pPr>
      <w:r w:rsidRPr="003A75E8">
        <w:rPr>
          <w:color w:val="808080"/>
        </w:rPr>
        <w:tab/>
      </w:r>
      <w:r w:rsidRPr="003A75E8">
        <w:rPr>
          <w:color w:val="808080"/>
        </w:rPr>
        <w:tab/>
        <w:t>MUSEL Vlastimil</w:t>
      </w:r>
      <w:r w:rsidRPr="003A75E8">
        <w:rPr>
          <w:color w:val="808080"/>
        </w:rPr>
        <w:tab/>
        <w:t>Dačice B</w:t>
      </w:r>
      <w:r w:rsidRPr="003A75E8">
        <w:rPr>
          <w:color w:val="808080"/>
        </w:rPr>
        <w:tab/>
        <w:t>482,0</w:t>
      </w:r>
      <w:r w:rsidRPr="003A75E8">
        <w:rPr>
          <w:color w:val="808080"/>
        </w:rPr>
        <w:tab/>
        <w:t>342,5</w:t>
      </w:r>
      <w:r w:rsidRPr="003A75E8">
        <w:rPr>
          <w:color w:val="808080"/>
        </w:rPr>
        <w:tab/>
        <w:t>139,5</w:t>
      </w:r>
      <w:r w:rsidRPr="003A75E8">
        <w:rPr>
          <w:color w:val="808080"/>
        </w:rPr>
        <w:tab/>
        <w:t>8,0</w:t>
      </w:r>
      <w:r w:rsidRPr="003A75E8">
        <w:rPr>
          <w:color w:val="808080"/>
        </w:rPr>
        <w:tab/>
        <w:t>2 / 4</w:t>
      </w:r>
      <w:r w:rsidRPr="003A75E8">
        <w:rPr>
          <w:color w:val="808080"/>
        </w:rPr>
        <w:tab/>
        <w:t>(499)</w:t>
      </w:r>
    </w:p>
    <w:p w:rsidR="003A75E8" w:rsidRDefault="003A75E8" w:rsidP="003A75E8">
      <w:pPr>
        <w:pStyle w:val="KingNormal"/>
      </w:pPr>
    </w:p>
    <w:p w:rsidR="003A75E8" w:rsidRPr="003A75E8" w:rsidRDefault="003A75E8" w:rsidP="003A75E8">
      <w:pPr>
        <w:pStyle w:val="Nadpis4"/>
      </w:pPr>
      <w:r w:rsidRPr="003A75E8">
        <w:t xml:space="preserve">Nejbližší zápasy: </w:t>
      </w:r>
    </w:p>
    <w:p w:rsidR="003A75E8" w:rsidRPr="003A75E8" w:rsidRDefault="003A75E8" w:rsidP="003A75E8">
      <w:pPr>
        <w:pStyle w:val="Kolo"/>
      </w:pPr>
      <w:r w:rsidRPr="003A75E8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3A75E8" w:rsidRDefault="003A75E8" w:rsidP="003A75E8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09:30</w:t>
      </w:r>
      <w:r>
        <w:tab/>
        <w:t>TJ Lokomotiva Valtice  - TJ Prostějov</w:t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3A75E8" w:rsidRDefault="003A75E8" w:rsidP="003A75E8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10:00</w:t>
      </w:r>
      <w:r>
        <w:tab/>
        <w:t>SK Baník Ratíškovice - TJ Spartak Přerov</w:t>
      </w:r>
      <w:r>
        <w:tab/>
      </w:r>
      <w:r>
        <w:tab/>
        <w:t>Koplík</w:t>
      </w:r>
    </w:p>
    <w:p w:rsidR="003A75E8" w:rsidRDefault="003A75E8" w:rsidP="003A75E8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12:30</w:t>
      </w:r>
      <w:r>
        <w:tab/>
        <w:t>TJ Sokol Slavonice - SK Kuželky Dubňany</w:t>
      </w:r>
      <w:r>
        <w:tab/>
      </w:r>
      <w:r>
        <w:tab/>
        <w:t>Dostál</w:t>
      </w:r>
    </w:p>
    <w:p w:rsidR="003A75E8" w:rsidRDefault="003A75E8" w:rsidP="003A75E8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  <w:r>
        <w:tab/>
      </w:r>
      <w:r>
        <w:tab/>
        <w:t>Herzán</w:t>
      </w:r>
    </w:p>
    <w:p w:rsidR="003A75E8" w:rsidRDefault="003A75E8" w:rsidP="003A75E8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15:30</w:t>
      </w:r>
      <w:r>
        <w:tab/>
        <w:t>KC Zlín - TJ BOPO Třebíč</w:t>
      </w:r>
      <w:r>
        <w:tab/>
      </w:r>
      <w:r>
        <w:tab/>
      </w:r>
      <w:proofErr w:type="spellStart"/>
      <w:r>
        <w:t>Divílek</w:t>
      </w:r>
      <w:proofErr w:type="spellEnd"/>
    </w:p>
    <w:p w:rsidR="003A75E8" w:rsidRDefault="003A75E8" w:rsidP="003A75E8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15:30</w:t>
      </w:r>
      <w:r>
        <w:tab/>
        <w:t>TJ Slovan Kamenice nad Lipou - TJ Centropen Dačice B</w:t>
      </w:r>
      <w:r>
        <w:tab/>
      </w:r>
      <w:r>
        <w:tab/>
        <w:t>Štěrba</w:t>
      </w:r>
    </w:p>
    <w:p w:rsidR="002869B0" w:rsidRDefault="002869B0" w:rsidP="003A75E8">
      <w:pPr>
        <w:pStyle w:val="KingNormal"/>
      </w:pPr>
    </w:p>
    <w:p w:rsidR="003A75E8" w:rsidRDefault="003A75E8" w:rsidP="003A75E8">
      <w:pPr>
        <w:pStyle w:val="KingNormal"/>
      </w:pPr>
    </w:p>
    <w:p w:rsidR="003A75E8" w:rsidRDefault="003A75E8" w:rsidP="003A75E8">
      <w:pPr>
        <w:pStyle w:val="KingNormal"/>
      </w:pPr>
    </w:p>
    <w:p w:rsidR="003A75E8" w:rsidRDefault="003A75E8" w:rsidP="003A75E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A75E8" w:rsidRDefault="003A75E8" w:rsidP="003A75E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A75E8" w:rsidRPr="003A75E8" w:rsidRDefault="003A75E8" w:rsidP="003A75E8">
      <w:pPr>
        <w:pStyle w:val="KingNormal"/>
      </w:pPr>
    </w:p>
    <w:sectPr w:rsidR="003A75E8" w:rsidRPr="003A75E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18" w:rsidRDefault="00D83718">
      <w:r>
        <w:separator/>
      </w:r>
    </w:p>
  </w:endnote>
  <w:endnote w:type="continuationSeparator" w:id="0">
    <w:p w:rsidR="00D83718" w:rsidRDefault="00D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75" w:rsidRDefault="003E177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0A7">
      <w:rPr>
        <w:rStyle w:val="slostrnky"/>
        <w:noProof/>
      </w:rPr>
      <w:t>2</w:t>
    </w:r>
    <w:r>
      <w:rPr>
        <w:rStyle w:val="slostrnky"/>
      </w:rPr>
      <w:fldChar w:fldCharType="end"/>
    </w:r>
  </w:p>
  <w:p w:rsidR="003E1775" w:rsidRDefault="003E177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75" w:rsidRDefault="003E177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0A7">
      <w:rPr>
        <w:rStyle w:val="slostrnky"/>
        <w:noProof/>
      </w:rPr>
      <w:t>1</w:t>
    </w:r>
    <w:r>
      <w:rPr>
        <w:rStyle w:val="slostrnky"/>
      </w:rPr>
      <w:fldChar w:fldCharType="end"/>
    </w:r>
  </w:p>
  <w:p w:rsidR="003E1775" w:rsidRDefault="003E177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75" w:rsidRDefault="003E177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1775" w:rsidRDefault="003E17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18" w:rsidRDefault="00D83718">
      <w:r>
        <w:separator/>
      </w:r>
    </w:p>
  </w:footnote>
  <w:footnote w:type="continuationSeparator" w:id="0">
    <w:p w:rsidR="00D83718" w:rsidRDefault="00D8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75" w:rsidRDefault="003E1775"/>
  <w:p w:rsidR="003E1775" w:rsidRDefault="003E1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8"/>
    <w:rsid w:val="00035924"/>
    <w:rsid w:val="00073556"/>
    <w:rsid w:val="000B00B5"/>
    <w:rsid w:val="000D0779"/>
    <w:rsid w:val="001105AA"/>
    <w:rsid w:val="001E7752"/>
    <w:rsid w:val="00227383"/>
    <w:rsid w:val="002869B0"/>
    <w:rsid w:val="002A4B7E"/>
    <w:rsid w:val="002E2540"/>
    <w:rsid w:val="002F4B7E"/>
    <w:rsid w:val="003946F5"/>
    <w:rsid w:val="003A75E8"/>
    <w:rsid w:val="003C584A"/>
    <w:rsid w:val="003E1775"/>
    <w:rsid w:val="00403D6D"/>
    <w:rsid w:val="00423EE9"/>
    <w:rsid w:val="00437508"/>
    <w:rsid w:val="004A4E96"/>
    <w:rsid w:val="004D2CEF"/>
    <w:rsid w:val="00523720"/>
    <w:rsid w:val="00572DC1"/>
    <w:rsid w:val="006518FC"/>
    <w:rsid w:val="006E00A7"/>
    <w:rsid w:val="007D7156"/>
    <w:rsid w:val="007F6D30"/>
    <w:rsid w:val="00811ABB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83718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A75E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D07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A75E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D07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7</Pages>
  <Words>2862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2015-10-24T19:43:00Z</dcterms:created>
  <dcterms:modified xsi:type="dcterms:W3CDTF">2015-10-24T19:43:00Z</dcterms:modified>
</cp:coreProperties>
</file>