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BB" w:rsidRDefault="00E23FBB" w:rsidP="00E23FBB">
      <w:pPr>
        <w:pStyle w:val="KingNormal"/>
      </w:pPr>
    </w:p>
    <w:p w:rsidR="00E23FBB" w:rsidRDefault="00E23FBB" w:rsidP="00E23FB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3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Nadpis2"/>
      </w:pPr>
      <w:r>
        <w:t>Soupisky – jarní část</w:t>
      </w: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  <w:sectPr w:rsidR="00E23FB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23FBB" w:rsidRDefault="00E23FBB" w:rsidP="00E23FBB">
      <w:pPr>
        <w:pStyle w:val="Soupiska-nzevoddlu"/>
      </w:pPr>
      <w:r>
        <w:lastRenderedPageBreak/>
        <w:t>TJ Sokol Rybník</w:t>
      </w:r>
      <w:r>
        <w:tab/>
        <w:t>41</w:t>
      </w:r>
    </w:p>
    <w:p w:rsidR="00E23FBB" w:rsidRDefault="00E23FBB" w:rsidP="00E23FBB">
      <w:pPr>
        <w:pStyle w:val="Soupiska"/>
      </w:pPr>
      <w:r>
        <w:t>DUŠEK Miroslav</w:t>
      </w:r>
      <w:r>
        <w:tab/>
        <w:t>00703</w:t>
      </w:r>
      <w:r>
        <w:tab/>
        <w:t>67</w:t>
      </w:r>
    </w:p>
    <w:p w:rsidR="00E23FBB" w:rsidRDefault="00E23FBB" w:rsidP="00E23FBB">
      <w:pPr>
        <w:pStyle w:val="Soupiska"/>
      </w:pPr>
      <w:r>
        <w:t>KOLÁŘ Miroslav ml.</w:t>
      </w:r>
      <w:r>
        <w:tab/>
        <w:t>06121</w:t>
      </w:r>
      <w:r>
        <w:tab/>
        <w:t>37</w:t>
      </w:r>
    </w:p>
    <w:p w:rsidR="00E23FBB" w:rsidRDefault="00E23FBB" w:rsidP="00E23FBB">
      <w:pPr>
        <w:pStyle w:val="Soupiska"/>
      </w:pPr>
      <w:r>
        <w:t>MŰLLER Tomáš</w:t>
      </w:r>
      <w:r>
        <w:tab/>
        <w:t>10651</w:t>
      </w:r>
      <w:r>
        <w:tab/>
        <w:t>33</w:t>
      </w:r>
    </w:p>
    <w:p w:rsidR="00E23FBB" w:rsidRDefault="00E23FBB" w:rsidP="00E23FBB">
      <w:pPr>
        <w:pStyle w:val="Soupiska"/>
      </w:pPr>
      <w:r>
        <w:t>HERRMAN Tomáš</w:t>
      </w:r>
      <w:r>
        <w:tab/>
        <w:t>13237</w:t>
      </w:r>
      <w:r>
        <w:tab/>
        <w:t>32</w:t>
      </w:r>
    </w:p>
    <w:p w:rsidR="00E23FBB" w:rsidRDefault="00E23FBB" w:rsidP="00E23FBB">
      <w:pPr>
        <w:pStyle w:val="Soupiska"/>
      </w:pPr>
      <w:r>
        <w:t>MŰLLER Lukáš</w:t>
      </w:r>
      <w:r>
        <w:tab/>
        <w:t>16300</w:t>
      </w:r>
      <w:r>
        <w:tab/>
        <w:t>25</w:t>
      </w:r>
    </w:p>
    <w:p w:rsidR="00E23FBB" w:rsidRDefault="00E23FBB" w:rsidP="00E23FBB">
      <w:pPr>
        <w:pStyle w:val="Soupiska"/>
      </w:pPr>
      <w:r>
        <w:t>KMONÍČEK Jiří</w:t>
      </w:r>
      <w:r>
        <w:tab/>
        <w:t>06387</w:t>
      </w:r>
      <w:r>
        <w:tab/>
        <w:t>50</w:t>
      </w:r>
    </w:p>
    <w:p w:rsidR="00E23FBB" w:rsidRDefault="00E23FBB" w:rsidP="00E23FBB">
      <w:pPr>
        <w:pStyle w:val="Soupiska-nzevoddlu"/>
      </w:pPr>
      <w:r>
        <w:lastRenderedPageBreak/>
        <w:t>TJ Sokol Bohumín</w:t>
      </w:r>
      <w:r>
        <w:tab/>
        <w:t>51</w:t>
      </w:r>
    </w:p>
    <w:p w:rsidR="00E23FBB" w:rsidRDefault="00E23FBB" w:rsidP="00E23FBB">
      <w:pPr>
        <w:pStyle w:val="Soupiska"/>
      </w:pPr>
      <w:r>
        <w:t>NITKA Karol</w:t>
      </w:r>
      <w:r>
        <w:tab/>
        <w:t>17319</w:t>
      </w:r>
      <w:r>
        <w:tab/>
        <w:t>61</w:t>
      </w:r>
    </w:p>
    <w:p w:rsidR="00E23FBB" w:rsidRDefault="00E23FBB" w:rsidP="00E23FBB">
      <w:pPr>
        <w:pStyle w:val="Soupiska"/>
      </w:pPr>
      <w:r>
        <w:t>KUZMA Jozef</w:t>
      </w:r>
      <w:r>
        <w:tab/>
        <w:t>17125</w:t>
      </w:r>
      <w:r>
        <w:tab/>
        <w:t>58</w:t>
      </w:r>
    </w:p>
    <w:p w:rsidR="00E23FBB" w:rsidRDefault="00E23FBB" w:rsidP="00E23FBB">
      <w:pPr>
        <w:pStyle w:val="Soupiska"/>
      </w:pPr>
      <w:r>
        <w:t>ZAŠKOLNÝ Jan</w:t>
      </w:r>
      <w:r>
        <w:tab/>
        <w:t>22272</w:t>
      </w:r>
      <w:r>
        <w:tab/>
        <w:t>48</w:t>
      </w:r>
    </w:p>
    <w:p w:rsidR="00E23FBB" w:rsidRDefault="00E23FBB" w:rsidP="00E23FBB">
      <w:pPr>
        <w:pStyle w:val="Soupiska"/>
      </w:pPr>
      <w:r>
        <w:t>PÉLI Fridrich</w:t>
      </w:r>
      <w:r>
        <w:tab/>
        <w:t>20211</w:t>
      </w:r>
      <w:r>
        <w:tab/>
        <w:t>41</w:t>
      </w:r>
    </w:p>
    <w:p w:rsidR="00E23FBB" w:rsidRDefault="00E23FBB" w:rsidP="00E23FBB">
      <w:pPr>
        <w:pStyle w:val="Soupiska"/>
      </w:pPr>
      <w:r>
        <w:t>NIESYT Pavel</w:t>
      </w:r>
      <w:r>
        <w:tab/>
        <w:t>17564</w:t>
      </w:r>
      <w:r>
        <w:tab/>
        <w:t>44</w:t>
      </w:r>
    </w:p>
    <w:p w:rsidR="00E23FBB" w:rsidRDefault="00E23FBB" w:rsidP="00E23FBB">
      <w:pPr>
        <w:pStyle w:val="Soupiska"/>
      </w:pPr>
      <w:r>
        <w:t>KUTTLER Petr</w:t>
      </w:r>
      <w:r>
        <w:tab/>
        <w:t>19448</w:t>
      </w:r>
      <w:r>
        <w:tab/>
        <w:t>52</w:t>
      </w:r>
    </w:p>
    <w:p w:rsidR="00E23FBB" w:rsidRDefault="00E23FBB" w:rsidP="00E23FBB">
      <w:pPr>
        <w:pStyle w:val="Soupiska-nzevoddlu"/>
        <w:sectPr w:rsidR="00E23FBB" w:rsidSect="00E23FB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  <w:sectPr w:rsidR="00E23FB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23FBB" w:rsidRDefault="00E23FBB" w:rsidP="00E23FBB">
      <w:pPr>
        <w:pStyle w:val="Soupiska-nzevoddlu"/>
      </w:pPr>
      <w:r>
        <w:lastRenderedPageBreak/>
        <w:t>TJ Unie Hlubina</w:t>
      </w:r>
      <w:r>
        <w:tab/>
        <w:t>46</w:t>
      </w:r>
    </w:p>
    <w:p w:rsidR="00E23FBB" w:rsidRDefault="00E23FBB" w:rsidP="00E23FBB">
      <w:pPr>
        <w:pStyle w:val="Soupiska"/>
      </w:pPr>
      <w:bookmarkStart w:id="0" w:name="_GoBack"/>
      <w:bookmarkEnd w:id="0"/>
      <w:r>
        <w:t>BRABLEC Petr</w:t>
      </w:r>
      <w:r>
        <w:tab/>
        <w:t>09253</w:t>
      </w:r>
      <w:r>
        <w:tab/>
        <w:t>51</w:t>
      </w:r>
    </w:p>
    <w:p w:rsidR="00E23FBB" w:rsidRDefault="00E23FBB" w:rsidP="00E23FBB">
      <w:pPr>
        <w:pStyle w:val="Soupiska"/>
      </w:pPr>
      <w:r>
        <w:t>ZATYKO Michal</w:t>
      </w:r>
      <w:r>
        <w:tab/>
        <w:t>12806</w:t>
      </w:r>
      <w:r>
        <w:tab/>
        <w:t>48</w:t>
      </w:r>
    </w:p>
    <w:p w:rsidR="00E23FBB" w:rsidRDefault="00E23FBB" w:rsidP="00E23FBB">
      <w:pPr>
        <w:pStyle w:val="Soupiska"/>
      </w:pPr>
      <w:r>
        <w:t>BASTA Petr</w:t>
      </w:r>
      <w:r>
        <w:tab/>
        <w:t>14961</w:t>
      </w:r>
      <w:r>
        <w:tab/>
        <w:t>46</w:t>
      </w:r>
    </w:p>
    <w:p w:rsidR="00E23FBB" w:rsidRDefault="00E23FBB" w:rsidP="00E23FBB">
      <w:pPr>
        <w:pStyle w:val="Soupiska"/>
      </w:pPr>
      <w:r>
        <w:t>KONEČNÝ Vladimír</w:t>
      </w:r>
      <w:r>
        <w:tab/>
        <w:t>06737</w:t>
      </w:r>
      <w:r>
        <w:tab/>
        <w:t>39</w:t>
      </w:r>
    </w:p>
    <w:p w:rsidR="00E23FBB" w:rsidRDefault="00E23FBB" w:rsidP="00E23FBB">
      <w:pPr>
        <w:pStyle w:val="Soupiska"/>
      </w:pPr>
      <w:r>
        <w:t>CHODURA Petr</w:t>
      </w:r>
      <w:r>
        <w:tab/>
        <w:t>14536</w:t>
      </w:r>
      <w:r>
        <w:tab/>
        <w:t>43</w:t>
      </w:r>
    </w:p>
    <w:p w:rsidR="00E23FBB" w:rsidRDefault="00E23FBB" w:rsidP="00E23FBB">
      <w:pPr>
        <w:pStyle w:val="Soupiska"/>
      </w:pPr>
      <w:r>
        <w:t>HEJTMÁNEK Michal</w:t>
      </w:r>
      <w:r>
        <w:tab/>
        <w:t>18184</w:t>
      </w:r>
      <w:r>
        <w:tab/>
        <w:t>27</w:t>
      </w:r>
    </w:p>
    <w:p w:rsidR="00E23FBB" w:rsidRDefault="00E23FBB" w:rsidP="00E23FBB">
      <w:pPr>
        <w:pStyle w:val="Soupiska"/>
      </w:pPr>
      <w:r>
        <w:t>OLIVA František</w:t>
      </w:r>
      <w:r>
        <w:tab/>
        <w:t>11066</w:t>
      </w:r>
      <w:r>
        <w:tab/>
        <w:t>66</w:t>
      </w:r>
    </w:p>
    <w:p w:rsidR="00E23FBB" w:rsidRDefault="00E23FBB" w:rsidP="00E23FBB">
      <w:pPr>
        <w:pStyle w:val="Soupiska-nzevoddlu"/>
      </w:pPr>
      <w:r>
        <w:lastRenderedPageBreak/>
        <w:t>TJ Jiskra Rýmařov</w:t>
      </w:r>
      <w:r>
        <w:tab/>
        <w:t>53</w:t>
      </w:r>
    </w:p>
    <w:p w:rsidR="00E23FBB" w:rsidRDefault="00E23FBB" w:rsidP="00E23FBB">
      <w:pPr>
        <w:pStyle w:val="Soupiska"/>
      </w:pPr>
      <w:r>
        <w:t>ZEZULKA Jiří</w:t>
      </w:r>
      <w:r>
        <w:tab/>
        <w:t>07048</w:t>
      </w:r>
      <w:r>
        <w:tab/>
        <w:t>58</w:t>
      </w:r>
    </w:p>
    <w:p w:rsidR="00E23FBB" w:rsidRDefault="00E23FBB" w:rsidP="00E23FBB">
      <w:pPr>
        <w:pStyle w:val="Soupiska"/>
      </w:pPr>
      <w:r>
        <w:t>JANÁČ Ladislav</w:t>
      </w:r>
      <w:r>
        <w:tab/>
        <w:t>11959</w:t>
      </w:r>
      <w:r>
        <w:tab/>
        <w:t>49</w:t>
      </w:r>
    </w:p>
    <w:p w:rsidR="00E23FBB" w:rsidRDefault="00E23FBB" w:rsidP="00E23FBB">
      <w:pPr>
        <w:pStyle w:val="Soupiska"/>
      </w:pPr>
      <w:r>
        <w:t>PILATÍK Josef</w:t>
      </w:r>
      <w:r>
        <w:tab/>
        <w:t>06281</w:t>
      </w:r>
      <w:r>
        <w:tab/>
        <w:t>56</w:t>
      </w:r>
    </w:p>
    <w:p w:rsidR="00E23FBB" w:rsidRDefault="00E23FBB" w:rsidP="00E23FBB">
      <w:pPr>
        <w:pStyle w:val="Soupiska"/>
      </w:pPr>
      <w:r>
        <w:t>TEZZELE Jaroslav</w:t>
      </w:r>
      <w:r>
        <w:tab/>
        <w:t>06380</w:t>
      </w:r>
      <w:r>
        <w:tab/>
        <w:t>57</w:t>
      </w:r>
    </w:p>
    <w:p w:rsidR="00E23FBB" w:rsidRDefault="00E23FBB" w:rsidP="00E23FBB">
      <w:pPr>
        <w:pStyle w:val="Soupiska"/>
      </w:pPr>
      <w:r>
        <w:t>STÁREK Ladislav</w:t>
      </w:r>
      <w:r>
        <w:tab/>
        <w:t>06367</w:t>
      </w:r>
      <w:r>
        <w:tab/>
        <w:t>41</w:t>
      </w:r>
    </w:p>
    <w:p w:rsidR="00E23FBB" w:rsidRDefault="00E23FBB" w:rsidP="00E23FBB">
      <w:pPr>
        <w:pStyle w:val="Soupiska"/>
      </w:pPr>
      <w:r>
        <w:t>DĚDÁČEK Milan</w:t>
      </w:r>
      <w:r>
        <w:tab/>
        <w:t>11060</w:t>
      </w:r>
      <w:r>
        <w:tab/>
        <w:t>52</w:t>
      </w:r>
    </w:p>
    <w:p w:rsidR="00E23FBB" w:rsidRDefault="00E23FBB" w:rsidP="00E23FBB">
      <w:pPr>
        <w:pStyle w:val="Soupiska"/>
      </w:pPr>
      <w:r>
        <w:t>HEBLÁK Jaroslav</w:t>
      </w:r>
      <w:r>
        <w:tab/>
        <w:t>06374</w:t>
      </w:r>
      <w:r>
        <w:tab/>
        <w:t>57</w:t>
      </w:r>
    </w:p>
    <w:p w:rsidR="00E23FBB" w:rsidRDefault="00E23FBB" w:rsidP="00E23FBB">
      <w:pPr>
        <w:pStyle w:val="Soupiska-nzevoddlu"/>
        <w:sectPr w:rsidR="00E23FBB" w:rsidSect="00E23FB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  <w:sectPr w:rsidR="00E23FB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23FBB" w:rsidRDefault="00E23FBB" w:rsidP="00E23FBB">
      <w:pPr>
        <w:pStyle w:val="Soupiska-nzevoddlu"/>
      </w:pPr>
      <w:r>
        <w:lastRenderedPageBreak/>
        <w:t>Sokol Přemyslovice</w:t>
      </w:r>
      <w:r>
        <w:tab/>
        <w:t>29</w:t>
      </w:r>
    </w:p>
    <w:p w:rsidR="00E23FBB" w:rsidRDefault="00E23FBB" w:rsidP="00E23FBB">
      <w:pPr>
        <w:pStyle w:val="Soupiska"/>
      </w:pPr>
      <w:r>
        <w:t>TOMEK Eduard</w:t>
      </w:r>
      <w:r>
        <w:tab/>
        <w:t>16412</w:t>
      </w:r>
      <w:r>
        <w:tab/>
        <w:t>27</w:t>
      </w:r>
    </w:p>
    <w:p w:rsidR="00E23FBB" w:rsidRDefault="00E23FBB" w:rsidP="00E23FBB">
      <w:pPr>
        <w:pStyle w:val="Soupiska"/>
      </w:pPr>
      <w:r>
        <w:t>ŠOUPAL Jiří</w:t>
      </w:r>
      <w:r>
        <w:tab/>
        <w:t>18257</w:t>
      </w:r>
      <w:r>
        <w:tab/>
        <w:t>22</w:t>
      </w:r>
    </w:p>
    <w:p w:rsidR="00E23FBB" w:rsidRDefault="00E23FBB" w:rsidP="00E23FBB">
      <w:pPr>
        <w:pStyle w:val="Soupiska"/>
      </w:pPr>
      <w:r>
        <w:t>SEDLÁČEK Jan</w:t>
      </w:r>
      <w:r>
        <w:tab/>
        <w:t>18672</w:t>
      </w:r>
      <w:r>
        <w:tab/>
        <w:t>24</w:t>
      </w:r>
    </w:p>
    <w:p w:rsidR="00E23FBB" w:rsidRDefault="00E23FBB" w:rsidP="00E23FBB">
      <w:pPr>
        <w:pStyle w:val="Soupiska"/>
      </w:pPr>
      <w:r>
        <w:t>MOČÁR Pavel</w:t>
      </w:r>
      <w:r>
        <w:tab/>
        <w:t>20082</w:t>
      </w:r>
      <w:r>
        <w:tab/>
        <w:t>37</w:t>
      </w:r>
    </w:p>
    <w:p w:rsidR="00E23FBB" w:rsidRDefault="00E23FBB" w:rsidP="00E23FBB">
      <w:pPr>
        <w:pStyle w:val="Soupiska"/>
      </w:pPr>
      <w:r>
        <w:t>PEČ Zdeněk</w:t>
      </w:r>
      <w:r>
        <w:tab/>
        <w:t>09058</w:t>
      </w:r>
      <w:r>
        <w:tab/>
        <w:t>39</w:t>
      </w:r>
    </w:p>
    <w:p w:rsidR="00E23FBB" w:rsidRDefault="00E23FBB" w:rsidP="00E23FBB">
      <w:pPr>
        <w:pStyle w:val="Soupiska"/>
      </w:pPr>
      <w:r>
        <w:t>GRULICH Radek</w:t>
      </w:r>
      <w:r>
        <w:tab/>
        <w:t>15560</w:t>
      </w:r>
      <w:r>
        <w:tab/>
        <w:t>26</w:t>
      </w:r>
    </w:p>
    <w:p w:rsidR="00E23FBB" w:rsidRDefault="00E23FBB" w:rsidP="00E23FBB">
      <w:pPr>
        <w:pStyle w:val="Soupiska-nzevoddlu"/>
      </w:pPr>
      <w:r>
        <w:lastRenderedPageBreak/>
        <w:t>TJ Sokol Sedlnice</w:t>
      </w:r>
      <w:r>
        <w:tab/>
        <w:t>46</w:t>
      </w:r>
    </w:p>
    <w:p w:rsidR="00E23FBB" w:rsidRDefault="00E23FBB" w:rsidP="00E23FBB">
      <w:pPr>
        <w:pStyle w:val="Soupiska"/>
      </w:pPr>
      <w:r>
        <w:t>PETR Ladislav</w:t>
      </w:r>
      <w:r>
        <w:tab/>
        <w:t>06921</w:t>
      </w:r>
      <w:r>
        <w:tab/>
        <w:t>55</w:t>
      </w:r>
    </w:p>
    <w:p w:rsidR="00E23FBB" w:rsidRDefault="00E23FBB" w:rsidP="00E23FBB">
      <w:pPr>
        <w:pStyle w:val="Soupiska"/>
      </w:pPr>
      <w:r>
        <w:t>SKALA Zdeněk</w:t>
      </w:r>
      <w:r>
        <w:tab/>
        <w:t>22135</w:t>
      </w:r>
      <w:r>
        <w:tab/>
        <w:t>49</w:t>
      </w:r>
    </w:p>
    <w:p w:rsidR="00E23FBB" w:rsidRDefault="00E23FBB" w:rsidP="00E23FBB">
      <w:pPr>
        <w:pStyle w:val="Soupiska"/>
      </w:pPr>
      <w:r>
        <w:t>STUCHLÍK Jan</w:t>
      </w:r>
      <w:r>
        <w:tab/>
        <w:t>09204</w:t>
      </w:r>
      <w:r>
        <w:tab/>
        <w:t>42</w:t>
      </w:r>
    </w:p>
    <w:p w:rsidR="00E23FBB" w:rsidRDefault="00E23FBB" w:rsidP="00E23FBB">
      <w:pPr>
        <w:pStyle w:val="Soupiska"/>
      </w:pPr>
      <w:r>
        <w:t>TOBOLA Jaroslav</w:t>
      </w:r>
      <w:r>
        <w:tab/>
        <w:t>13025</w:t>
      </w:r>
      <w:r>
        <w:tab/>
        <w:t>42</w:t>
      </w:r>
    </w:p>
    <w:p w:rsidR="00E23FBB" w:rsidRDefault="00E23FBB" w:rsidP="00E23FBB">
      <w:pPr>
        <w:pStyle w:val="Soupiska"/>
      </w:pPr>
      <w:r>
        <w:t>JANYŠKA Milan</w:t>
      </w:r>
      <w:r>
        <w:tab/>
        <w:t>08739</w:t>
      </w:r>
      <w:r>
        <w:tab/>
        <w:t>49</w:t>
      </w:r>
    </w:p>
    <w:p w:rsidR="00E23FBB" w:rsidRDefault="00E23FBB" w:rsidP="00E23FBB">
      <w:pPr>
        <w:pStyle w:val="Soupiska"/>
      </w:pPr>
      <w:r>
        <w:t>CHVOSTEK Jaroslav</w:t>
      </w:r>
      <w:r>
        <w:tab/>
        <w:t>06482</w:t>
      </w:r>
      <w:r>
        <w:tab/>
        <w:t>55</w:t>
      </w:r>
    </w:p>
    <w:p w:rsidR="00E23FBB" w:rsidRDefault="00E23FBB" w:rsidP="00E23FBB">
      <w:pPr>
        <w:pStyle w:val="Soupiska"/>
      </w:pPr>
      <w:r>
        <w:t>JUŘICA Martin</w:t>
      </w:r>
      <w:r>
        <w:tab/>
        <w:t>18493</w:t>
      </w:r>
      <w:r>
        <w:tab/>
        <w:t>27</w:t>
      </w:r>
    </w:p>
    <w:p w:rsidR="00E23FBB" w:rsidRDefault="00E23FBB" w:rsidP="00E23FBB">
      <w:pPr>
        <w:pStyle w:val="Soupiska-nzevoddlu"/>
        <w:sectPr w:rsidR="00E23FBB" w:rsidSect="00E23FB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  <w:sectPr w:rsidR="00E23FB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23FBB" w:rsidRDefault="00E23FBB" w:rsidP="00E23FBB">
      <w:pPr>
        <w:pStyle w:val="Soupiska-nzevoddlu"/>
      </w:pPr>
      <w:r>
        <w:lastRenderedPageBreak/>
        <w:t>KK Šumperk</w:t>
      </w:r>
      <w:r>
        <w:tab/>
        <w:t>44</w:t>
      </w:r>
    </w:p>
    <w:p w:rsidR="00E23FBB" w:rsidRDefault="00E23FBB" w:rsidP="00E23FBB">
      <w:pPr>
        <w:pStyle w:val="Soupiska"/>
      </w:pPr>
      <w:r>
        <w:t>RABENSEIFNER Jaromír</w:t>
      </w:r>
      <w:r>
        <w:tab/>
        <w:t>21453</w:t>
      </w:r>
      <w:r>
        <w:tab/>
        <w:t>52</w:t>
      </w:r>
    </w:p>
    <w:p w:rsidR="00E23FBB" w:rsidRDefault="00E23FBB" w:rsidP="00E23FBB">
      <w:pPr>
        <w:pStyle w:val="Soupiska"/>
      </w:pPr>
      <w:r>
        <w:t>ZAPLETAL Marek</w:t>
      </w:r>
      <w:r>
        <w:tab/>
        <w:t>10395</w:t>
      </w:r>
      <w:r>
        <w:tab/>
        <w:t>32</w:t>
      </w:r>
    </w:p>
    <w:p w:rsidR="00E23FBB" w:rsidRDefault="00E23FBB" w:rsidP="00E23FBB">
      <w:pPr>
        <w:pStyle w:val="Soupiska"/>
      </w:pPr>
      <w:r>
        <w:t>VOJTEK Gustav</w:t>
      </w:r>
      <w:r>
        <w:tab/>
        <w:t>19741</w:t>
      </w:r>
      <w:r>
        <w:tab/>
        <w:t>41</w:t>
      </w:r>
    </w:p>
    <w:p w:rsidR="00E23FBB" w:rsidRDefault="00E23FBB" w:rsidP="00E23FBB">
      <w:pPr>
        <w:pStyle w:val="Soupiska"/>
      </w:pPr>
      <w:r>
        <w:t>SEDLÁŘ Jaroslav</w:t>
      </w:r>
      <w:r>
        <w:tab/>
        <w:t>14106</w:t>
      </w:r>
      <w:r>
        <w:tab/>
        <w:t>50</w:t>
      </w:r>
    </w:p>
    <w:p w:rsidR="00E23FBB" w:rsidRDefault="00E23FBB" w:rsidP="00E23FBB">
      <w:pPr>
        <w:pStyle w:val="Soupiska"/>
      </w:pPr>
      <w:r>
        <w:t>MATĚJKA Petr</w:t>
      </w:r>
      <w:r>
        <w:tab/>
        <w:t>14346</w:t>
      </w:r>
      <w:r>
        <w:tab/>
        <w:t>50</w:t>
      </w:r>
    </w:p>
    <w:p w:rsidR="00E23FBB" w:rsidRDefault="00E23FBB" w:rsidP="00E23FBB">
      <w:pPr>
        <w:pStyle w:val="Soupiska"/>
      </w:pPr>
      <w:r>
        <w:t>BĚLAŠKA Adam</w:t>
      </w:r>
      <w:r>
        <w:tab/>
        <w:t>18931</w:t>
      </w:r>
      <w:r>
        <w:tab/>
        <w:t>20</w:t>
      </w:r>
    </w:p>
    <w:p w:rsidR="00E23FBB" w:rsidRDefault="00E23FBB" w:rsidP="00E23FBB">
      <w:pPr>
        <w:pStyle w:val="Soupiska"/>
      </w:pPr>
      <w:r>
        <w:lastRenderedPageBreak/>
        <w:t>SMRČKA Miroslav</w:t>
      </w:r>
      <w:r>
        <w:tab/>
        <w:t>10669</w:t>
      </w:r>
      <w:r>
        <w:tab/>
        <w:t>63</w:t>
      </w:r>
    </w:p>
    <w:p w:rsidR="00E23FBB" w:rsidRDefault="00E23FBB" w:rsidP="00E23FBB">
      <w:pPr>
        <w:pStyle w:val="Soupiska-nzevoddlu"/>
      </w:pPr>
      <w:r>
        <w:t>TJ Zbrojovka Vsetín</w:t>
      </w:r>
      <w:r>
        <w:tab/>
        <w:t>36</w:t>
      </w:r>
    </w:p>
    <w:p w:rsidR="00E23FBB" w:rsidRDefault="00E23FBB" w:rsidP="00E23FBB">
      <w:pPr>
        <w:pStyle w:val="Soupiska"/>
      </w:pPr>
      <w:r>
        <w:t>HAMBÁLEK Tomáš</w:t>
      </w:r>
      <w:r>
        <w:tab/>
        <w:t>11364</w:t>
      </w:r>
      <w:r>
        <w:tab/>
        <w:t>35</w:t>
      </w:r>
    </w:p>
    <w:p w:rsidR="00E23FBB" w:rsidRDefault="00E23FBB" w:rsidP="00E23FBB">
      <w:pPr>
        <w:pStyle w:val="Soupiska"/>
      </w:pPr>
      <w:r>
        <w:t>KUBÍK Miroslav</w:t>
      </w:r>
      <w:r>
        <w:tab/>
        <w:t>07881</w:t>
      </w:r>
      <w:r>
        <w:tab/>
        <w:t>63</w:t>
      </w:r>
    </w:p>
    <w:p w:rsidR="00E23FBB" w:rsidRDefault="00E23FBB" w:rsidP="00E23FBB">
      <w:pPr>
        <w:pStyle w:val="Soupiska"/>
      </w:pPr>
      <w:r>
        <w:t>BĚLÍČEK Vlastimil</w:t>
      </w:r>
      <w:r>
        <w:tab/>
        <w:t>14035</w:t>
      </w:r>
      <w:r>
        <w:tab/>
        <w:t>29</w:t>
      </w:r>
    </w:p>
    <w:p w:rsidR="00E23FBB" w:rsidRDefault="00E23FBB" w:rsidP="00E23FBB">
      <w:pPr>
        <w:pStyle w:val="Soupiska"/>
      </w:pPr>
      <w:r>
        <w:t>DOLÁK Martin</w:t>
      </w:r>
      <w:r>
        <w:tab/>
        <w:t>21859</w:t>
      </w:r>
      <w:r>
        <w:tab/>
        <w:t>16</w:t>
      </w:r>
    </w:p>
    <w:p w:rsidR="00E23FBB" w:rsidRDefault="00E23FBB" w:rsidP="00E23FBB">
      <w:pPr>
        <w:pStyle w:val="Soupiska"/>
      </w:pPr>
      <w:r>
        <w:t>BAGÁRI Zoltán</w:t>
      </w:r>
      <w:r>
        <w:tab/>
        <w:t>19459</w:t>
      </w:r>
      <w:r>
        <w:tab/>
        <w:t>42</w:t>
      </w:r>
    </w:p>
    <w:p w:rsidR="00E23FBB" w:rsidRDefault="00E23FBB" w:rsidP="00E23FBB">
      <w:pPr>
        <w:pStyle w:val="Soupiska"/>
      </w:pPr>
      <w:r>
        <w:lastRenderedPageBreak/>
        <w:t>NOVOSAD Tomáš</w:t>
      </w:r>
      <w:r>
        <w:tab/>
        <w:t>21861</w:t>
      </w:r>
      <w:r>
        <w:tab/>
        <w:t>30</w:t>
      </w:r>
    </w:p>
    <w:p w:rsidR="00E23FBB" w:rsidRDefault="00E23FBB" w:rsidP="00E23FBB">
      <w:pPr>
        <w:pStyle w:val="Soupiska-nzevoddlu"/>
        <w:sectPr w:rsidR="00E23FBB" w:rsidSect="00E23FB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  <w:sectPr w:rsidR="00E23FB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23FBB" w:rsidRDefault="00E23FBB" w:rsidP="00E23FBB">
      <w:pPr>
        <w:pStyle w:val="Soupiska-nzevoddlu"/>
      </w:pPr>
      <w:r>
        <w:lastRenderedPageBreak/>
        <w:t>HKK Olomouc "B"</w:t>
      </w:r>
      <w:r>
        <w:tab/>
        <w:t>41</w:t>
      </w:r>
    </w:p>
    <w:p w:rsidR="00E23FBB" w:rsidRDefault="00E23FBB" w:rsidP="00E23FBB">
      <w:pPr>
        <w:pStyle w:val="Soupiska"/>
      </w:pPr>
      <w:r>
        <w:t>KRAJZINGER Matouš</w:t>
      </w:r>
      <w:r>
        <w:tab/>
        <w:t>18137</w:t>
      </w:r>
      <w:r>
        <w:tab/>
        <w:t>22</w:t>
      </w:r>
    </w:p>
    <w:p w:rsidR="00E23FBB" w:rsidRDefault="00E23FBB" w:rsidP="00E23FBB">
      <w:pPr>
        <w:pStyle w:val="Soupiska"/>
      </w:pPr>
      <w:r>
        <w:t>SOBOTA Břetislav</w:t>
      </w:r>
      <w:r>
        <w:tab/>
        <w:t>18569</w:t>
      </w:r>
      <w:r>
        <w:tab/>
        <w:t>22</w:t>
      </w:r>
    </w:p>
    <w:p w:rsidR="00E23FBB" w:rsidRDefault="00E23FBB" w:rsidP="00E23FBB">
      <w:pPr>
        <w:pStyle w:val="Soupiska"/>
      </w:pPr>
      <w:r>
        <w:t>SEKANINA Milan</w:t>
      </w:r>
      <w:r>
        <w:tab/>
        <w:t>07694</w:t>
      </w:r>
      <w:r>
        <w:tab/>
        <w:t>62</w:t>
      </w:r>
    </w:p>
    <w:p w:rsidR="00E23FBB" w:rsidRDefault="00E23FBB" w:rsidP="00E23FBB">
      <w:pPr>
        <w:pStyle w:val="Soupiska"/>
      </w:pPr>
      <w:r>
        <w:t>MALÍŠEK Radek</w:t>
      </w:r>
      <w:r>
        <w:tab/>
        <w:t>12134</w:t>
      </w:r>
      <w:r>
        <w:tab/>
        <w:t>50</w:t>
      </w:r>
    </w:p>
    <w:p w:rsidR="00E23FBB" w:rsidRDefault="00E23FBB" w:rsidP="00E23FBB">
      <w:pPr>
        <w:pStyle w:val="Soupiska"/>
      </w:pPr>
      <w:r>
        <w:t>ŘÍHA Dušan</w:t>
      </w:r>
      <w:r>
        <w:tab/>
        <w:t>07579</w:t>
      </w:r>
      <w:r>
        <w:tab/>
        <w:t>56</w:t>
      </w:r>
    </w:p>
    <w:p w:rsidR="00E23FBB" w:rsidRDefault="00E23FBB" w:rsidP="00E23FBB">
      <w:pPr>
        <w:pStyle w:val="Soupiska"/>
      </w:pPr>
      <w:r>
        <w:t>DOKOUPIL Miroslav</w:t>
      </w:r>
      <w:r>
        <w:tab/>
        <w:t>19674</w:t>
      </w:r>
      <w:r>
        <w:tab/>
        <w:t>20</w:t>
      </w:r>
    </w:p>
    <w:p w:rsidR="00E23FBB" w:rsidRDefault="00E23FBB" w:rsidP="00E23FBB">
      <w:pPr>
        <w:pStyle w:val="Soupiska"/>
      </w:pPr>
      <w:r>
        <w:t>ŠRÁMEK Josef</w:t>
      </w:r>
      <w:r>
        <w:tab/>
        <w:t>08973</w:t>
      </w:r>
      <w:r>
        <w:tab/>
        <w:t>53</w:t>
      </w:r>
    </w:p>
    <w:p w:rsidR="00E23FBB" w:rsidRDefault="00E23FBB" w:rsidP="00E23FBB">
      <w:pPr>
        <w:pStyle w:val="Soupiska-nzevoddlu"/>
      </w:pPr>
      <w:r>
        <w:lastRenderedPageBreak/>
        <w:t>KK Zábřeh "B"</w:t>
      </w:r>
      <w:r>
        <w:tab/>
        <w:t>41</w:t>
      </w:r>
    </w:p>
    <w:p w:rsidR="00E23FBB" w:rsidRDefault="00E23FBB" w:rsidP="00E23FBB">
      <w:pPr>
        <w:pStyle w:val="Soupiska"/>
      </w:pPr>
      <w:r>
        <w:t>VITÁSEK Martin</w:t>
      </w:r>
      <w:r>
        <w:tab/>
        <w:t>23293</w:t>
      </w:r>
      <w:r>
        <w:tab/>
        <w:t>48</w:t>
      </w:r>
    </w:p>
    <w:p w:rsidR="00E23FBB" w:rsidRDefault="00E23FBB" w:rsidP="00E23FBB">
      <w:pPr>
        <w:pStyle w:val="Soupiska"/>
      </w:pPr>
      <w:r>
        <w:t>KÖRNER Jan</w:t>
      </w:r>
      <w:r>
        <w:tab/>
        <w:t>10058</w:t>
      </w:r>
      <w:r>
        <w:tab/>
        <w:t>46</w:t>
      </w:r>
    </w:p>
    <w:p w:rsidR="00E23FBB" w:rsidRDefault="00E23FBB" w:rsidP="00E23FBB">
      <w:pPr>
        <w:pStyle w:val="Soupiska"/>
      </w:pPr>
      <w:r>
        <w:t>ŠTĚPÁN Miroslav</w:t>
      </w:r>
      <w:r>
        <w:tab/>
        <w:t>23294</w:t>
      </w:r>
      <w:r>
        <w:tab/>
        <w:t>48</w:t>
      </w:r>
    </w:p>
    <w:p w:rsidR="00E23FBB" w:rsidRDefault="00E23FBB" w:rsidP="00E23FBB">
      <w:pPr>
        <w:pStyle w:val="Soupiska"/>
      </w:pPr>
      <w:r>
        <w:t>ŠULA Milan</w:t>
      </w:r>
      <w:r>
        <w:tab/>
        <w:t>12815</w:t>
      </w:r>
      <w:r>
        <w:tab/>
        <w:t>41</w:t>
      </w:r>
    </w:p>
    <w:p w:rsidR="00E23FBB" w:rsidRDefault="00E23FBB" w:rsidP="00E23FBB">
      <w:pPr>
        <w:pStyle w:val="Soupiska"/>
      </w:pPr>
      <w:r>
        <w:t>ALBRECHT Michal</w:t>
      </w:r>
      <w:r>
        <w:tab/>
        <w:t>17646</w:t>
      </w:r>
      <w:r>
        <w:tab/>
        <w:t>22</w:t>
      </w:r>
    </w:p>
    <w:p w:rsidR="00E23FBB" w:rsidRDefault="00E23FBB" w:rsidP="00E23FBB">
      <w:pPr>
        <w:pStyle w:val="Soupiska"/>
      </w:pPr>
      <w:r>
        <w:t>DRAŽIL Tomáš</w:t>
      </w:r>
      <w:r>
        <w:tab/>
        <w:t>14373</w:t>
      </w:r>
      <w:r>
        <w:tab/>
        <w:t>30</w:t>
      </w:r>
    </w:p>
    <w:p w:rsidR="00E23FBB" w:rsidRDefault="00E23FBB" w:rsidP="00E23FBB">
      <w:pPr>
        <w:pStyle w:val="Soupiska"/>
      </w:pPr>
      <w:r>
        <w:t>KARAFIÁT Josef</w:t>
      </w:r>
      <w:r>
        <w:tab/>
        <w:t>08988</w:t>
      </w:r>
      <w:r>
        <w:tab/>
        <w:t>55</w:t>
      </w:r>
    </w:p>
    <w:p w:rsidR="00E23FBB" w:rsidRDefault="00E23FBB" w:rsidP="00E23FBB">
      <w:pPr>
        <w:pStyle w:val="Soupiska-nzevoddlu"/>
        <w:sectPr w:rsidR="00E23FBB" w:rsidSect="00E23FB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E23FBB" w:rsidRDefault="00E23FBB" w:rsidP="00E23FBB">
      <w:pPr>
        <w:pStyle w:val="Soupiska-nzevoddlu"/>
      </w:pPr>
    </w:p>
    <w:p w:rsidR="00E23FBB" w:rsidRDefault="00E23FBB" w:rsidP="00E23FBB">
      <w:pPr>
        <w:pStyle w:val="Soupiska-nzevoddlu"/>
        <w:sectPr w:rsidR="00E23FBB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23FBB" w:rsidRDefault="00E23FBB" w:rsidP="00E23FBB">
      <w:pPr>
        <w:pStyle w:val="Soupiska-nzevoddlu"/>
      </w:pPr>
      <w:r>
        <w:lastRenderedPageBreak/>
        <w:t>TJ Tatran Litovel</w:t>
      </w:r>
      <w:r>
        <w:tab/>
        <w:t>44</w:t>
      </w:r>
    </w:p>
    <w:p w:rsidR="00E23FBB" w:rsidRDefault="00E23FBB" w:rsidP="00E23FBB">
      <w:pPr>
        <w:pStyle w:val="Soupiska"/>
      </w:pPr>
      <w:r>
        <w:t>BALEKA František</w:t>
      </w:r>
      <w:r>
        <w:tab/>
        <w:t>12006</w:t>
      </w:r>
      <w:r>
        <w:tab/>
        <w:t>54</w:t>
      </w:r>
    </w:p>
    <w:p w:rsidR="00E23FBB" w:rsidRDefault="00E23FBB" w:rsidP="00E23FBB">
      <w:pPr>
        <w:pStyle w:val="Soupiska"/>
      </w:pPr>
      <w:r>
        <w:t>FIALA Jiří</w:t>
      </w:r>
      <w:r>
        <w:tab/>
        <w:t>19999</w:t>
      </w:r>
      <w:r>
        <w:tab/>
        <w:t>58</w:t>
      </w:r>
    </w:p>
    <w:p w:rsidR="00E23FBB" w:rsidRDefault="00E23FBB" w:rsidP="00E23FBB">
      <w:pPr>
        <w:pStyle w:val="Soupiska"/>
      </w:pPr>
      <w:r>
        <w:t>AXMANN Petr</w:t>
      </w:r>
      <w:r>
        <w:tab/>
        <w:t>13606</w:t>
      </w:r>
      <w:r>
        <w:tab/>
        <w:t>27</w:t>
      </w:r>
    </w:p>
    <w:p w:rsidR="00E23FBB" w:rsidRDefault="00E23FBB" w:rsidP="00E23FBB">
      <w:pPr>
        <w:pStyle w:val="Soupiska"/>
      </w:pPr>
      <w:r>
        <w:t>ČAMEK Jiří</w:t>
      </w:r>
      <w:r>
        <w:tab/>
        <w:t>08501</w:t>
      </w:r>
      <w:r>
        <w:tab/>
        <w:t>52</w:t>
      </w:r>
    </w:p>
    <w:p w:rsidR="00E23FBB" w:rsidRDefault="00E23FBB" w:rsidP="00E23FBB">
      <w:pPr>
        <w:pStyle w:val="Soupiska"/>
      </w:pPr>
      <w:r>
        <w:t>TALÁŠEK Miroslav</w:t>
      </w:r>
      <w:r>
        <w:tab/>
        <w:t>12344</w:t>
      </w:r>
      <w:r>
        <w:tab/>
        <w:t>51</w:t>
      </w:r>
    </w:p>
    <w:p w:rsidR="00E23FBB" w:rsidRDefault="00E23FBB" w:rsidP="00E23FBB">
      <w:pPr>
        <w:pStyle w:val="Soupiska"/>
      </w:pPr>
      <w:r>
        <w:t>ČULÍK David</w:t>
      </w:r>
      <w:r>
        <w:tab/>
        <w:t>19284</w:t>
      </w:r>
      <w:r>
        <w:tab/>
        <w:t>23</w:t>
      </w:r>
    </w:p>
    <w:p w:rsidR="00E23FBB" w:rsidRDefault="00E23FBB" w:rsidP="00E23FBB">
      <w:pPr>
        <w:pStyle w:val="Soupiska"/>
      </w:pPr>
      <w:r>
        <w:t>AXMANN Kamil</w:t>
      </w:r>
      <w:r>
        <w:tab/>
        <w:t>08499</w:t>
      </w:r>
      <w:r>
        <w:tab/>
        <w:t>42</w:t>
      </w:r>
    </w:p>
    <w:p w:rsidR="00E23FBB" w:rsidRDefault="00E23FBB" w:rsidP="00E23FBB">
      <w:pPr>
        <w:pStyle w:val="Soupiska-nzevoddlu"/>
      </w:pPr>
      <w:r>
        <w:lastRenderedPageBreak/>
        <w:t>TJ Sokol Chvalíkovice </w:t>
      </w:r>
      <w:r>
        <w:tab/>
        <w:t>40</w:t>
      </w:r>
    </w:p>
    <w:p w:rsidR="00E23FBB" w:rsidRDefault="00E23FBB" w:rsidP="00E23FBB">
      <w:pPr>
        <w:pStyle w:val="Soupiska"/>
      </w:pPr>
      <w:r>
        <w:t>VALENTA Vladimír</w:t>
      </w:r>
      <w:r>
        <w:tab/>
        <w:t>06252</w:t>
      </w:r>
      <w:r>
        <w:tab/>
        <w:t>57</w:t>
      </w:r>
    </w:p>
    <w:p w:rsidR="00E23FBB" w:rsidRDefault="00E23FBB" w:rsidP="00E23FBB">
      <w:pPr>
        <w:pStyle w:val="Soupiska"/>
      </w:pPr>
      <w:r>
        <w:t>KOSTKA Vladimír</w:t>
      </w:r>
      <w:r>
        <w:tab/>
        <w:t>11294</w:t>
      </w:r>
      <w:r>
        <w:tab/>
        <w:t>50</w:t>
      </w:r>
    </w:p>
    <w:p w:rsidR="00E23FBB" w:rsidRDefault="00E23FBB" w:rsidP="00E23FBB">
      <w:pPr>
        <w:pStyle w:val="Soupiska"/>
      </w:pPr>
      <w:r>
        <w:t>STANĚK Jiří</w:t>
      </w:r>
      <w:r>
        <w:tab/>
        <w:t>10164</w:t>
      </w:r>
      <w:r>
        <w:tab/>
        <w:t>38</w:t>
      </w:r>
    </w:p>
    <w:p w:rsidR="00E23FBB" w:rsidRDefault="00E23FBB" w:rsidP="00E23FBB">
      <w:pPr>
        <w:pStyle w:val="Soupiska"/>
      </w:pPr>
      <w:r>
        <w:t>HENDRYCH Jakub</w:t>
      </w:r>
      <w:r>
        <w:tab/>
        <w:t>17624</w:t>
      </w:r>
      <w:r>
        <w:tab/>
        <w:t>30</w:t>
      </w:r>
    </w:p>
    <w:p w:rsidR="00E23FBB" w:rsidRDefault="00E23FBB" w:rsidP="00E23FBB">
      <w:pPr>
        <w:pStyle w:val="Soupiska"/>
      </w:pPr>
      <w:r>
        <w:t>STANĚK Aleš</w:t>
      </w:r>
      <w:r>
        <w:tab/>
        <w:t>10476</w:t>
      </w:r>
      <w:r>
        <w:tab/>
        <w:t>32</w:t>
      </w:r>
    </w:p>
    <w:p w:rsidR="00E23FBB" w:rsidRDefault="00E23FBB" w:rsidP="00E23FBB">
      <w:pPr>
        <w:pStyle w:val="Soupiska"/>
      </w:pPr>
      <w:r>
        <w:t>HENDRYCH Radek</w:t>
      </w:r>
      <w:r>
        <w:tab/>
        <w:t>15155</w:t>
      </w:r>
      <w:r>
        <w:tab/>
        <w:t>37</w:t>
      </w:r>
    </w:p>
    <w:p w:rsidR="00E23FBB" w:rsidRDefault="00E23FBB" w:rsidP="00E23FBB">
      <w:pPr>
        <w:pStyle w:val="Soupiska"/>
      </w:pPr>
      <w:r>
        <w:t>HENDRYCH David</w:t>
      </w:r>
      <w:r>
        <w:tab/>
        <w:t>17625</w:t>
      </w:r>
      <w:r>
        <w:tab/>
        <w:t>35</w:t>
      </w:r>
    </w:p>
    <w:p w:rsidR="00E23FBB" w:rsidRDefault="00E23FBB" w:rsidP="002F4B7E">
      <w:pPr>
        <w:sectPr w:rsidR="00E23FBB" w:rsidSect="00E23FB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E23FBB" w:rsidRDefault="00E23FBB" w:rsidP="002F4B7E"/>
    <w:p w:rsidR="00E23FBB" w:rsidRDefault="00E23FBB" w:rsidP="00E23FB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E23FBB" w:rsidRPr="00B2068F" w:rsidRDefault="00E23FBB" w:rsidP="00E23FBB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13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4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5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23FBB" w:rsidRDefault="00E23FBB" w:rsidP="002F4B7E"/>
    <w:sectPr w:rsidR="00E23FBB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F1" w:rsidRDefault="00765DF1">
      <w:r>
        <w:separator/>
      </w:r>
    </w:p>
  </w:endnote>
  <w:endnote w:type="continuationSeparator" w:id="0">
    <w:p w:rsidR="00765DF1" w:rsidRDefault="0076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3FB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3FB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F1" w:rsidRDefault="00765DF1">
      <w:r>
        <w:separator/>
      </w:r>
    </w:p>
  </w:footnote>
  <w:footnote w:type="continuationSeparator" w:id="0">
    <w:p w:rsidR="00765DF1" w:rsidRDefault="0076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B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65DF1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23FBB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3FB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3FBB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E23FB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3FB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3FBB"/>
    <w:rPr>
      <w:color w:val="0000FF"/>
      <w:u w:val="single"/>
    </w:rPr>
  </w:style>
  <w:style w:type="character" w:customStyle="1" w:styleId="Nadpis2Char">
    <w:name w:val="Nadpis 2 Char"/>
    <w:aliases w:val="Název soutěž Char"/>
    <w:link w:val="Nadpis2"/>
    <w:rsid w:val="00E23FB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2016-01-03T16:02:00Z</dcterms:created>
  <dcterms:modified xsi:type="dcterms:W3CDTF">2016-01-03T16:06:00Z</dcterms:modified>
</cp:coreProperties>
</file>