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E8" w:rsidRDefault="007C76E8" w:rsidP="007C76E8">
      <w:pPr>
        <w:pStyle w:val="KingNormal"/>
      </w:pPr>
    </w:p>
    <w:p w:rsidR="00BF065E" w:rsidRDefault="00BF065E" w:rsidP="00BF065E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BF065E" w:rsidRDefault="00BF065E" w:rsidP="00BF065E">
      <w:pPr>
        <w:pStyle w:val="Soupiska-nzevoddlu"/>
      </w:pPr>
    </w:p>
    <w:p w:rsidR="00BF065E" w:rsidRDefault="00BF065E" w:rsidP="00BF065E">
      <w:pPr>
        <w:pStyle w:val="Soupiska-nzevoddlu"/>
      </w:pPr>
    </w:p>
    <w:p w:rsidR="00BF065E" w:rsidRDefault="00BF065E" w:rsidP="00BF065E">
      <w:pPr>
        <w:pStyle w:val="Soupiska-nzevoddlu"/>
      </w:pPr>
    </w:p>
    <w:p w:rsidR="00BF065E" w:rsidRDefault="00BF065E" w:rsidP="00BF065E">
      <w:pPr>
        <w:pStyle w:val="Nadpis2"/>
      </w:pPr>
      <w:r>
        <w:t>Soupisky</w:t>
      </w:r>
      <w:r>
        <w:t xml:space="preserve"> – podzimní</w:t>
      </w:r>
      <w:r>
        <w:t xml:space="preserve"> část</w:t>
      </w:r>
    </w:p>
    <w:p w:rsidR="007C76E8" w:rsidRDefault="007C76E8" w:rsidP="007C76E8">
      <w:pPr>
        <w:pStyle w:val="Soupiska-nzevoddlu"/>
      </w:pPr>
    </w:p>
    <w:p w:rsidR="00BF065E" w:rsidRDefault="00BF065E" w:rsidP="007C76E8">
      <w:pPr>
        <w:pStyle w:val="Soupiska-nzevoddlu"/>
      </w:pPr>
    </w:p>
    <w:p w:rsidR="00BF065E" w:rsidRDefault="00BF065E" w:rsidP="00BF065E">
      <w:pPr>
        <w:pStyle w:val="Zkladntext3"/>
        <w:ind w:firstLine="340"/>
        <w:rPr>
          <w:sz w:val="22"/>
          <w:szCs w:val="22"/>
        </w:rPr>
      </w:pPr>
      <w:r>
        <w:rPr>
          <w:sz w:val="22"/>
          <w:szCs w:val="22"/>
          <w:lang w:val="cs-CZ"/>
        </w:rPr>
        <w:t>Je před námi</w:t>
      </w:r>
      <w:r>
        <w:rPr>
          <w:sz w:val="22"/>
          <w:szCs w:val="22"/>
        </w:rPr>
        <w:t xml:space="preserve"> nový soutěžní ročník a tak</w:t>
      </w:r>
      <w:r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</w:rPr>
        <w:t>letošní první</w:t>
      </w:r>
      <w:r>
        <w:rPr>
          <w:sz w:val="22"/>
          <w:szCs w:val="22"/>
          <w:lang w:val="cs-CZ"/>
        </w:rPr>
        <w:t xml:space="preserve"> letošní</w:t>
      </w:r>
      <w:r>
        <w:rPr>
          <w:sz w:val="22"/>
          <w:szCs w:val="22"/>
        </w:rPr>
        <w:t xml:space="preserve"> zpravodaj je věnován soupiskám družstev. </w:t>
      </w:r>
      <w:r>
        <w:rPr>
          <w:sz w:val="22"/>
          <w:szCs w:val="22"/>
          <w:lang w:val="cs-CZ"/>
        </w:rPr>
        <w:t>Určitě</w:t>
      </w:r>
      <w:r>
        <w:rPr>
          <w:sz w:val="22"/>
          <w:szCs w:val="22"/>
        </w:rPr>
        <w:t xml:space="preserve"> každý pozná, že pětimístné číslo za jménem je registračním číslem a dvoumístné číslo je věk dosažený v nastávající sezóně. Číslo za názvem družstva je pak jeho průměrný věk. </w:t>
      </w:r>
    </w:p>
    <w:p w:rsidR="00BF065E" w:rsidRDefault="00BF065E" w:rsidP="00BF065E">
      <w:pPr>
        <w:pStyle w:val="ZakT11LP"/>
        <w:tabs>
          <w:tab w:val="right" w:pos="7088"/>
        </w:tabs>
        <w:rPr>
          <w:szCs w:val="22"/>
        </w:rPr>
      </w:pPr>
      <w:r>
        <w:rPr>
          <w:szCs w:val="22"/>
        </w:rPr>
        <w:t xml:space="preserve">Přeji všem družstvům v nové sezóně hodně úspěchů a věřím, že se soutěž odehraje, jak již bývá dobrým zvykem, „bez mimořádných událostí“.  </w:t>
      </w:r>
    </w:p>
    <w:p w:rsidR="00BF065E" w:rsidRDefault="00BF065E" w:rsidP="007C76E8">
      <w:pPr>
        <w:pStyle w:val="Soupiska-nzevoddlu"/>
      </w:pPr>
    </w:p>
    <w:p w:rsidR="00BF065E" w:rsidRDefault="00BF065E" w:rsidP="007C76E8">
      <w:pPr>
        <w:pStyle w:val="Soupiska-nzevoddlu"/>
      </w:pPr>
    </w:p>
    <w:p w:rsidR="00BF065E" w:rsidRDefault="00BF065E" w:rsidP="007C76E8">
      <w:pPr>
        <w:pStyle w:val="Soupiska-nzevoddlu"/>
      </w:pPr>
    </w:p>
    <w:p w:rsidR="00D50F44" w:rsidRDefault="00D50F44" w:rsidP="007C76E8">
      <w:pPr>
        <w:pStyle w:val="Soupiska-nzevoddlu"/>
        <w:sectPr w:rsidR="00D50F44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7C76E8" w:rsidRDefault="007C76E8" w:rsidP="007C76E8">
      <w:pPr>
        <w:pStyle w:val="Soupiska-nzevoddlu"/>
      </w:pPr>
      <w:r>
        <w:lastRenderedPageBreak/>
        <w:t>TJ Lokomotiva Česká Třebová</w:t>
      </w:r>
      <w:r>
        <w:tab/>
        <w:t>33</w:t>
      </w:r>
    </w:p>
    <w:p w:rsidR="007C76E8" w:rsidRDefault="007C76E8" w:rsidP="007C76E8">
      <w:pPr>
        <w:pStyle w:val="Soupiska"/>
      </w:pPr>
      <w:r>
        <w:t>GAJDOŠÍK Josef</w:t>
      </w:r>
      <w:r>
        <w:tab/>
        <w:t>10868</w:t>
      </w:r>
      <w:r>
        <w:tab/>
        <w:t>34</w:t>
      </w:r>
    </w:p>
    <w:p w:rsidR="007C76E8" w:rsidRDefault="007C76E8" w:rsidP="007C76E8">
      <w:pPr>
        <w:pStyle w:val="Soupiska"/>
      </w:pPr>
      <w:r>
        <w:t>HETYCH Jiří</w:t>
      </w:r>
      <w:r>
        <w:tab/>
        <w:t>10853</w:t>
      </w:r>
      <w:r>
        <w:tab/>
        <w:t>37</w:t>
      </w:r>
    </w:p>
    <w:p w:rsidR="007C76E8" w:rsidRDefault="007C76E8" w:rsidP="007C76E8">
      <w:pPr>
        <w:pStyle w:val="Soupiska"/>
      </w:pPr>
      <w:r>
        <w:t>HOLANEC Petr</w:t>
      </w:r>
      <w:r>
        <w:tab/>
        <w:t>17661</w:t>
      </w:r>
      <w:r>
        <w:tab/>
        <w:t>47</w:t>
      </w:r>
    </w:p>
    <w:p w:rsidR="007C76E8" w:rsidRDefault="007C76E8" w:rsidP="007C76E8">
      <w:pPr>
        <w:pStyle w:val="Soupiska"/>
      </w:pPr>
      <w:r>
        <w:t>KMONÍČEK Jiří</w:t>
      </w:r>
      <w:r>
        <w:tab/>
        <w:t>20501</w:t>
      </w:r>
      <w:r>
        <w:tab/>
        <w:t>19</w:t>
      </w:r>
    </w:p>
    <w:p w:rsidR="007C76E8" w:rsidRDefault="007C76E8" w:rsidP="007C76E8">
      <w:pPr>
        <w:pStyle w:val="Soupiska"/>
      </w:pPr>
      <w:r>
        <w:t>JIROUŠEK Pavel</w:t>
      </w:r>
      <w:r>
        <w:tab/>
        <w:t>14627</w:t>
      </w:r>
      <w:r>
        <w:tab/>
        <w:t>28</w:t>
      </w:r>
    </w:p>
    <w:p w:rsidR="007C76E8" w:rsidRDefault="007C76E8" w:rsidP="007C76E8">
      <w:pPr>
        <w:pStyle w:val="Soupiska"/>
      </w:pPr>
      <w:r>
        <w:t>PODZIMEK Martin</w:t>
      </w:r>
      <w:r>
        <w:tab/>
        <w:t>11572</w:t>
      </w:r>
      <w:r>
        <w:tab/>
        <w:t>31</w:t>
      </w:r>
    </w:p>
    <w:p w:rsidR="007C76E8" w:rsidRDefault="007C76E8" w:rsidP="007C76E8">
      <w:pPr>
        <w:pStyle w:val="Soupiska-nzevoddlu"/>
      </w:pPr>
      <w:r>
        <w:lastRenderedPageBreak/>
        <w:t>TJ Třebíč</w:t>
      </w:r>
      <w:r>
        <w:tab/>
        <w:t>35</w:t>
      </w:r>
    </w:p>
    <w:p w:rsidR="007C76E8" w:rsidRDefault="007C76E8" w:rsidP="007C76E8">
      <w:pPr>
        <w:pStyle w:val="Soupiska"/>
      </w:pPr>
      <w:r>
        <w:t>MIKOLÁŠ Jiří</w:t>
      </w:r>
      <w:r>
        <w:tab/>
        <w:t>09676</w:t>
      </w:r>
      <w:r>
        <w:tab/>
        <w:t>36</w:t>
      </w:r>
    </w:p>
    <w:p w:rsidR="007C76E8" w:rsidRDefault="007C76E8" w:rsidP="007C76E8">
      <w:pPr>
        <w:pStyle w:val="Soupiska"/>
      </w:pPr>
      <w:r>
        <w:t>DOBEŠ Jan</w:t>
      </w:r>
      <w:r>
        <w:tab/>
        <w:t>14574</w:t>
      </w:r>
      <w:r>
        <w:tab/>
        <w:t>26</w:t>
      </w:r>
    </w:p>
    <w:p w:rsidR="007C76E8" w:rsidRDefault="007C76E8" w:rsidP="007C76E8">
      <w:pPr>
        <w:pStyle w:val="Soupiska"/>
      </w:pPr>
      <w:r>
        <w:t>RYPEL Václav</w:t>
      </w:r>
      <w:r>
        <w:tab/>
        <w:t>09281</w:t>
      </w:r>
      <w:r>
        <w:tab/>
        <w:t>46</w:t>
      </w:r>
    </w:p>
    <w:p w:rsidR="007C76E8" w:rsidRDefault="007C76E8" w:rsidP="007C76E8">
      <w:pPr>
        <w:pStyle w:val="Soupiska"/>
      </w:pPr>
      <w:r>
        <w:t>NESTROJIL Kamil</w:t>
      </w:r>
      <w:r>
        <w:tab/>
        <w:t>14723</w:t>
      </w:r>
      <w:r>
        <w:tab/>
        <w:t>44</w:t>
      </w:r>
    </w:p>
    <w:p w:rsidR="007C76E8" w:rsidRDefault="007C76E8" w:rsidP="007C76E8">
      <w:pPr>
        <w:pStyle w:val="Soupiska"/>
      </w:pPr>
      <w:r>
        <w:t>PEVNÝ Robert</w:t>
      </w:r>
      <w:r>
        <w:tab/>
        <w:t>07442</w:t>
      </w:r>
      <w:r>
        <w:tab/>
        <w:t>39</w:t>
      </w:r>
    </w:p>
    <w:p w:rsidR="007C76E8" w:rsidRDefault="007C76E8" w:rsidP="007C76E8">
      <w:pPr>
        <w:pStyle w:val="Soupiska"/>
      </w:pPr>
      <w:r>
        <w:t>DOBEŠ Petr</w:t>
      </w:r>
      <w:r>
        <w:tab/>
        <w:t>19050</w:t>
      </w:r>
      <w:r>
        <w:tab/>
        <w:t>20</w:t>
      </w:r>
    </w:p>
    <w:p w:rsidR="00D50F44" w:rsidRDefault="00D50F44" w:rsidP="007C76E8">
      <w:pPr>
        <w:pStyle w:val="Soupiska-nzevoddlu"/>
        <w:sectPr w:rsidR="00D50F44" w:rsidSect="00D50F44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7C76E8" w:rsidRDefault="007C76E8" w:rsidP="007C76E8">
      <w:pPr>
        <w:pStyle w:val="Soupiska-nzevoddlu"/>
      </w:pPr>
    </w:p>
    <w:p w:rsidR="00D50F44" w:rsidRDefault="00D50F44" w:rsidP="007C76E8">
      <w:pPr>
        <w:pStyle w:val="Soupiska-nzevoddlu"/>
        <w:sectPr w:rsidR="00D50F44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7C76E8" w:rsidRDefault="007C76E8" w:rsidP="007C76E8">
      <w:pPr>
        <w:pStyle w:val="Soupiska-nzevoddlu"/>
      </w:pPr>
      <w:r>
        <w:lastRenderedPageBreak/>
        <w:t>KK Slovan Rosice</w:t>
      </w:r>
      <w:r>
        <w:tab/>
        <w:t>37</w:t>
      </w:r>
    </w:p>
    <w:p w:rsidR="007C76E8" w:rsidRDefault="007C76E8" w:rsidP="007C76E8">
      <w:pPr>
        <w:pStyle w:val="Soupiska"/>
      </w:pPr>
      <w:r>
        <w:t>HRDLIČKA Michal</w:t>
      </w:r>
      <w:r>
        <w:tab/>
        <w:t>18302</w:t>
      </w:r>
      <w:r>
        <w:tab/>
        <w:t>25</w:t>
      </w:r>
    </w:p>
    <w:p w:rsidR="007C76E8" w:rsidRDefault="007C76E8" w:rsidP="007C76E8">
      <w:pPr>
        <w:pStyle w:val="Soupiska"/>
      </w:pPr>
      <w:r>
        <w:t>PALKO Adam</w:t>
      </w:r>
      <w:r>
        <w:tab/>
        <w:t>20412</w:t>
      </w:r>
      <w:r>
        <w:tab/>
        <w:t>21</w:t>
      </w:r>
    </w:p>
    <w:p w:rsidR="007C76E8" w:rsidRDefault="007C76E8" w:rsidP="007C76E8">
      <w:pPr>
        <w:pStyle w:val="Soupiska"/>
      </w:pPr>
      <w:r>
        <w:t>FABÍK Ivo</w:t>
      </w:r>
      <w:r>
        <w:tab/>
        <w:t>06622</w:t>
      </w:r>
      <w:r>
        <w:tab/>
        <w:t>45</w:t>
      </w:r>
    </w:p>
    <w:p w:rsidR="007C76E8" w:rsidRDefault="007C76E8" w:rsidP="007C76E8">
      <w:pPr>
        <w:pStyle w:val="Soupiska"/>
      </w:pPr>
      <w:r>
        <w:t>AXMAN Jiří</w:t>
      </w:r>
      <w:r>
        <w:tab/>
        <w:t>06623</w:t>
      </w:r>
      <w:r>
        <w:tab/>
        <w:t>55</w:t>
      </w:r>
    </w:p>
    <w:p w:rsidR="007C76E8" w:rsidRDefault="007C76E8" w:rsidP="007C76E8">
      <w:pPr>
        <w:pStyle w:val="Soupiska"/>
      </w:pPr>
      <w:r>
        <w:t>MATYÁŠ Dalibor</w:t>
      </w:r>
      <w:r>
        <w:tab/>
        <w:t>14391</w:t>
      </w:r>
      <w:r>
        <w:tab/>
        <w:t>31</w:t>
      </w:r>
    </w:p>
    <w:p w:rsidR="007C76E8" w:rsidRDefault="007C76E8" w:rsidP="007C76E8">
      <w:pPr>
        <w:pStyle w:val="Soupiska"/>
      </w:pPr>
      <w:r>
        <w:t>ZEMEK Jiří</w:t>
      </w:r>
      <w:r>
        <w:tab/>
        <w:t>07505</w:t>
      </w:r>
      <w:r>
        <w:tab/>
        <w:t>44</w:t>
      </w:r>
    </w:p>
    <w:p w:rsidR="007C76E8" w:rsidRDefault="007C76E8" w:rsidP="007C76E8">
      <w:pPr>
        <w:pStyle w:val="Soupiska-nzevoddlu"/>
      </w:pPr>
      <w:r>
        <w:lastRenderedPageBreak/>
        <w:t>KK Zábřeh</w:t>
      </w:r>
      <w:r>
        <w:tab/>
        <w:t>35</w:t>
      </w:r>
    </w:p>
    <w:p w:rsidR="007C76E8" w:rsidRDefault="007C76E8" w:rsidP="007C76E8">
      <w:pPr>
        <w:pStyle w:val="Soupiska"/>
      </w:pPr>
      <w:r>
        <w:t>FLÍDR Jiří</w:t>
      </w:r>
      <w:r>
        <w:tab/>
        <w:t>00628</w:t>
      </w:r>
      <w:r>
        <w:tab/>
        <w:t>46</w:t>
      </w:r>
    </w:p>
    <w:p w:rsidR="007C76E8" w:rsidRDefault="007C76E8" w:rsidP="007C76E8">
      <w:pPr>
        <w:pStyle w:val="Soupiska"/>
      </w:pPr>
      <w:r>
        <w:t>ŠVUB Zdeněk</w:t>
      </w:r>
      <w:r>
        <w:tab/>
        <w:t>06531</w:t>
      </w:r>
      <w:r>
        <w:tab/>
        <w:t>49</w:t>
      </w:r>
    </w:p>
    <w:p w:rsidR="007C76E8" w:rsidRDefault="007C76E8" w:rsidP="007C76E8">
      <w:pPr>
        <w:pStyle w:val="Soupiska"/>
      </w:pPr>
      <w:r>
        <w:t>ŠVUB Václav</w:t>
      </w:r>
      <w:r>
        <w:tab/>
        <w:t>19806</w:t>
      </w:r>
      <w:r>
        <w:tab/>
        <w:t>19</w:t>
      </w:r>
    </w:p>
    <w:p w:rsidR="007C76E8" w:rsidRDefault="007C76E8" w:rsidP="007C76E8">
      <w:pPr>
        <w:pStyle w:val="Soupiska"/>
      </w:pPr>
      <w:r>
        <w:t>SITTA Josef</w:t>
      </w:r>
      <w:r>
        <w:tab/>
        <w:t>07949</w:t>
      </w:r>
      <w:r>
        <w:tab/>
        <w:t>49</w:t>
      </w:r>
    </w:p>
    <w:p w:rsidR="007C76E8" w:rsidRDefault="007C76E8" w:rsidP="007C76E8">
      <w:pPr>
        <w:pStyle w:val="Soupiska"/>
      </w:pPr>
      <w:r>
        <w:t>OLLINGER Marek</w:t>
      </w:r>
      <w:r>
        <w:tab/>
        <w:t>20182</w:t>
      </w:r>
      <w:r>
        <w:tab/>
        <w:t>22</w:t>
      </w:r>
    </w:p>
    <w:p w:rsidR="007C76E8" w:rsidRDefault="007C76E8" w:rsidP="007C76E8">
      <w:pPr>
        <w:pStyle w:val="Soupiska"/>
      </w:pPr>
      <w:r>
        <w:t>HORŇÁK Lukáš</w:t>
      </w:r>
      <w:r>
        <w:tab/>
        <w:t>14493</w:t>
      </w:r>
      <w:r>
        <w:tab/>
        <w:t>27</w:t>
      </w:r>
    </w:p>
    <w:p w:rsidR="00D50F44" w:rsidRDefault="00D50F44" w:rsidP="007C76E8">
      <w:pPr>
        <w:pStyle w:val="Soupiska-nzevoddlu"/>
        <w:sectPr w:rsidR="00D50F44" w:rsidSect="00D50F44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7C76E8" w:rsidRDefault="007C76E8" w:rsidP="007C76E8">
      <w:pPr>
        <w:pStyle w:val="Soupiska-nzevoddlu"/>
      </w:pPr>
    </w:p>
    <w:p w:rsidR="00D50F44" w:rsidRDefault="00D50F44" w:rsidP="007C76E8">
      <w:pPr>
        <w:pStyle w:val="Soupiska-nzevoddlu"/>
        <w:sectPr w:rsidR="00D50F44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7C76E8" w:rsidRDefault="007C76E8" w:rsidP="007C76E8">
      <w:pPr>
        <w:pStyle w:val="Soupiska-nzevoddlu"/>
      </w:pPr>
      <w:r>
        <w:lastRenderedPageBreak/>
        <w:t>TJ Sokol Husovice "B"</w:t>
      </w:r>
      <w:r>
        <w:tab/>
        <w:t>38</w:t>
      </w:r>
    </w:p>
    <w:p w:rsidR="007C76E8" w:rsidRDefault="007C76E8" w:rsidP="007C76E8">
      <w:pPr>
        <w:pStyle w:val="Soupiska"/>
      </w:pPr>
      <w:r>
        <w:t>HNÁT Jakub</w:t>
      </w:r>
      <w:r>
        <w:tab/>
        <w:t>19616</w:t>
      </w:r>
      <w:r>
        <w:tab/>
        <w:t>26</w:t>
      </w:r>
    </w:p>
    <w:p w:rsidR="007C76E8" w:rsidRDefault="007C76E8" w:rsidP="007C76E8">
      <w:pPr>
        <w:pStyle w:val="Soupiska"/>
      </w:pPr>
      <w:r>
        <w:t>KOŠŤÁL Pavel</w:t>
      </w:r>
      <w:r>
        <w:tab/>
        <w:t>06565</w:t>
      </w:r>
      <w:r>
        <w:tab/>
        <w:t>45</w:t>
      </w:r>
    </w:p>
    <w:p w:rsidR="007C76E8" w:rsidRDefault="007C76E8" w:rsidP="007C76E8">
      <w:pPr>
        <w:pStyle w:val="Soupiska"/>
      </w:pPr>
      <w:r>
        <w:t>MACHÁLEK Jan ml.</w:t>
      </w:r>
      <w:r>
        <w:tab/>
        <w:t>19123</w:t>
      </w:r>
      <w:r>
        <w:tab/>
        <w:t>22</w:t>
      </w:r>
    </w:p>
    <w:p w:rsidR="007C76E8" w:rsidRDefault="007C76E8" w:rsidP="007C76E8">
      <w:pPr>
        <w:pStyle w:val="Soupiska"/>
      </w:pPr>
      <w:r>
        <w:t>MACHÁLEK Jan</w:t>
      </w:r>
      <w:r>
        <w:tab/>
        <w:t>06567</w:t>
      </w:r>
      <w:r>
        <w:tab/>
        <w:t>51</w:t>
      </w:r>
    </w:p>
    <w:p w:rsidR="007C76E8" w:rsidRDefault="007C76E8" w:rsidP="007C76E8">
      <w:pPr>
        <w:pStyle w:val="Soupiska"/>
      </w:pPr>
      <w:r>
        <w:t>PLŠEK David</w:t>
      </w:r>
      <w:r>
        <w:tab/>
        <w:t>14720</w:t>
      </w:r>
      <w:r>
        <w:tab/>
        <w:t>47</w:t>
      </w:r>
    </w:p>
    <w:p w:rsidR="007C76E8" w:rsidRDefault="007C76E8" w:rsidP="007C76E8">
      <w:pPr>
        <w:pStyle w:val="Soupiska"/>
      </w:pPr>
      <w:r>
        <w:t>VEJTASA Miroslav</w:t>
      </w:r>
      <w:r>
        <w:tab/>
        <w:t>06659</w:t>
      </w:r>
      <w:r>
        <w:tab/>
        <w:t>49</w:t>
      </w:r>
    </w:p>
    <w:p w:rsidR="007C76E8" w:rsidRDefault="007C76E8" w:rsidP="007C76E8">
      <w:pPr>
        <w:pStyle w:val="Soupiska"/>
      </w:pPr>
      <w:r>
        <w:t>ŽIŽLAVSKÝ Tomáš</w:t>
      </w:r>
      <w:r>
        <w:tab/>
        <w:t>18659</w:t>
      </w:r>
      <w:r>
        <w:tab/>
        <w:t>24</w:t>
      </w:r>
    </w:p>
    <w:p w:rsidR="007C76E8" w:rsidRDefault="007C76E8" w:rsidP="007C76E8">
      <w:pPr>
        <w:pStyle w:val="Soupiska-nzevoddlu"/>
      </w:pPr>
      <w:r>
        <w:lastRenderedPageBreak/>
        <w:t xml:space="preserve">KK Moravská </w:t>
      </w:r>
      <w:proofErr w:type="spellStart"/>
      <w:r>
        <w:t>Slávia</w:t>
      </w:r>
      <w:proofErr w:type="spellEnd"/>
      <w:r>
        <w:t xml:space="preserve"> Brno "B"</w:t>
      </w:r>
      <w:r>
        <w:tab/>
        <w:t>47</w:t>
      </w:r>
    </w:p>
    <w:p w:rsidR="007C76E8" w:rsidRDefault="007C76E8" w:rsidP="007C76E8">
      <w:pPr>
        <w:pStyle w:val="Soupiska"/>
      </w:pPr>
      <w:r>
        <w:t>ZAŤKO Peter</w:t>
      </w:r>
      <w:r>
        <w:tab/>
        <w:t>06691</w:t>
      </w:r>
      <w:r>
        <w:tab/>
        <w:t>58</w:t>
      </w:r>
    </w:p>
    <w:p w:rsidR="007C76E8" w:rsidRDefault="007C76E8" w:rsidP="007C76E8">
      <w:pPr>
        <w:pStyle w:val="Soupiska"/>
      </w:pPr>
      <w:r>
        <w:t>VEČERKA Martin</w:t>
      </w:r>
      <w:r>
        <w:tab/>
        <w:t>23249</w:t>
      </w:r>
      <w:r>
        <w:tab/>
        <w:t>37</w:t>
      </w:r>
    </w:p>
    <w:p w:rsidR="007C76E8" w:rsidRDefault="007C76E8" w:rsidP="007C76E8">
      <w:pPr>
        <w:pStyle w:val="Soupiska"/>
      </w:pPr>
      <w:r>
        <w:t>DVOŘÁK Michael</w:t>
      </w:r>
      <w:r>
        <w:tab/>
        <w:t>21582</w:t>
      </w:r>
      <w:r>
        <w:tab/>
        <w:t>17</w:t>
      </w:r>
    </w:p>
    <w:p w:rsidR="007C76E8" w:rsidRDefault="007C76E8" w:rsidP="007C76E8">
      <w:pPr>
        <w:pStyle w:val="Soupiska"/>
      </w:pPr>
      <w:r>
        <w:t>ŠENKÝŘ Radek</w:t>
      </w:r>
      <w:r>
        <w:tab/>
        <w:t>19877</w:t>
      </w:r>
      <w:r>
        <w:tab/>
        <w:t>42</w:t>
      </w:r>
    </w:p>
    <w:p w:rsidR="007C76E8" w:rsidRDefault="007C76E8" w:rsidP="007C76E8">
      <w:pPr>
        <w:pStyle w:val="Soupiska"/>
      </w:pPr>
      <w:r>
        <w:t>KELLNER František</w:t>
      </w:r>
      <w:r>
        <w:tab/>
        <w:t>09037</w:t>
      </w:r>
      <w:r>
        <w:tab/>
        <w:t>64</w:t>
      </w:r>
    </w:p>
    <w:p w:rsidR="007C76E8" w:rsidRDefault="007C76E8" w:rsidP="007C76E8">
      <w:pPr>
        <w:pStyle w:val="Soupiska"/>
      </w:pPr>
      <w:r>
        <w:t>USTOHAL Karel</w:t>
      </w:r>
      <w:r>
        <w:tab/>
        <w:t>14826</w:t>
      </w:r>
      <w:r>
        <w:tab/>
        <w:t>38</w:t>
      </w:r>
    </w:p>
    <w:p w:rsidR="007C76E8" w:rsidRDefault="007C76E8" w:rsidP="007C76E8">
      <w:pPr>
        <w:pStyle w:val="Soupiska"/>
      </w:pPr>
      <w:r>
        <w:t>PALIAN Pavel</w:t>
      </w:r>
      <w:r>
        <w:tab/>
        <w:t>06689</w:t>
      </w:r>
      <w:r>
        <w:tab/>
        <w:t>72</w:t>
      </w:r>
    </w:p>
    <w:p w:rsidR="00D50F44" w:rsidRDefault="00D50F44" w:rsidP="007C76E8">
      <w:pPr>
        <w:pStyle w:val="Soupiska-nzevoddlu"/>
        <w:sectPr w:rsidR="00D50F44" w:rsidSect="00D50F44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7C76E8" w:rsidRDefault="007C76E8" w:rsidP="007C76E8">
      <w:pPr>
        <w:pStyle w:val="Soupiska-nzevoddlu"/>
      </w:pPr>
    </w:p>
    <w:p w:rsidR="002F354F" w:rsidRDefault="002F354F" w:rsidP="007C76E8">
      <w:pPr>
        <w:pStyle w:val="Soupiska-nzevoddlu"/>
        <w:sectPr w:rsidR="002F354F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7C76E8" w:rsidRDefault="007C76E8" w:rsidP="007C76E8">
      <w:pPr>
        <w:pStyle w:val="Soupiska-nzevoddlu"/>
      </w:pPr>
      <w:r>
        <w:lastRenderedPageBreak/>
        <w:t>TJ Centropen Dačice</w:t>
      </w:r>
      <w:r>
        <w:tab/>
        <w:t>31</w:t>
      </w:r>
    </w:p>
    <w:p w:rsidR="007C76E8" w:rsidRDefault="007C76E8" w:rsidP="007C76E8">
      <w:pPr>
        <w:pStyle w:val="Soupiska"/>
      </w:pPr>
      <w:r>
        <w:t>BRTNÍK Josef</w:t>
      </w:r>
      <w:r>
        <w:tab/>
        <w:t>22112</w:t>
      </w:r>
      <w:r>
        <w:tab/>
        <w:t>18</w:t>
      </w:r>
    </w:p>
    <w:p w:rsidR="007C76E8" w:rsidRDefault="007C76E8" w:rsidP="007C76E8">
      <w:pPr>
        <w:pStyle w:val="Soupiska"/>
      </w:pPr>
      <w:r>
        <w:t>HOLEC Mojmír</w:t>
      </w:r>
      <w:r>
        <w:tab/>
        <w:t>20452</w:t>
      </w:r>
      <w:r>
        <w:tab/>
        <w:t>19</w:t>
      </w:r>
    </w:p>
    <w:p w:rsidR="007C76E8" w:rsidRDefault="007C76E8" w:rsidP="007C76E8">
      <w:pPr>
        <w:pStyle w:val="Soupiska"/>
      </w:pPr>
      <w:r>
        <w:t>KABELKA Pavel</w:t>
      </w:r>
      <w:r>
        <w:tab/>
        <w:t>11801</w:t>
      </w:r>
      <w:r>
        <w:tab/>
        <w:t>33</w:t>
      </w:r>
    </w:p>
    <w:p w:rsidR="007C76E8" w:rsidRDefault="007C76E8" w:rsidP="007C76E8">
      <w:pPr>
        <w:pStyle w:val="Soupiska"/>
      </w:pPr>
      <w:r>
        <w:t>NOVÁK Karel</w:t>
      </w:r>
      <w:r>
        <w:tab/>
        <w:t>10979</w:t>
      </w:r>
      <w:r>
        <w:tab/>
        <w:t>38</w:t>
      </w:r>
    </w:p>
    <w:p w:rsidR="007C76E8" w:rsidRDefault="007C76E8" w:rsidP="007C76E8">
      <w:pPr>
        <w:pStyle w:val="Soupiska"/>
      </w:pPr>
      <w:r>
        <w:t>MALÍNEK Jiří</w:t>
      </w:r>
      <w:r>
        <w:tab/>
        <w:t>06397</w:t>
      </w:r>
      <w:r>
        <w:tab/>
        <w:t>61</w:t>
      </w:r>
    </w:p>
    <w:p w:rsidR="007C76E8" w:rsidRDefault="007C76E8" w:rsidP="007C76E8">
      <w:pPr>
        <w:pStyle w:val="Soupiska"/>
      </w:pPr>
      <w:r>
        <w:t>BÁRTŮ Tomáš</w:t>
      </w:r>
      <w:r>
        <w:tab/>
        <w:t>17665</w:t>
      </w:r>
      <w:r>
        <w:tab/>
        <w:t>26</w:t>
      </w:r>
    </w:p>
    <w:p w:rsidR="007C76E8" w:rsidRDefault="007C76E8" w:rsidP="007C76E8">
      <w:pPr>
        <w:pStyle w:val="Soupiska"/>
      </w:pPr>
      <w:r>
        <w:t>KABELKA Milan</w:t>
      </w:r>
      <w:r>
        <w:tab/>
        <w:t>16879</w:t>
      </w:r>
      <w:r>
        <w:tab/>
        <w:t>28</w:t>
      </w:r>
    </w:p>
    <w:p w:rsidR="007C76E8" w:rsidRDefault="007C76E8" w:rsidP="007C76E8">
      <w:pPr>
        <w:pStyle w:val="Soupiska"/>
      </w:pPr>
      <w:r>
        <w:t>ŽAHOUREK Petr</w:t>
      </w:r>
      <w:r>
        <w:tab/>
        <w:t>15281</w:t>
      </w:r>
      <w:r>
        <w:tab/>
        <w:t>28</w:t>
      </w:r>
    </w:p>
    <w:p w:rsidR="007C76E8" w:rsidRDefault="007C76E8" w:rsidP="007C76E8">
      <w:pPr>
        <w:pStyle w:val="Soupiska-nzevoddlu"/>
      </w:pPr>
      <w:r>
        <w:lastRenderedPageBreak/>
        <w:t>TJ Sokol Vracov</w:t>
      </w:r>
      <w:r>
        <w:tab/>
        <w:t>39</w:t>
      </w:r>
    </w:p>
    <w:p w:rsidR="007C76E8" w:rsidRDefault="007C76E8" w:rsidP="007C76E8">
      <w:pPr>
        <w:pStyle w:val="Soupiska"/>
      </w:pPr>
      <w:r>
        <w:t>SVOBODA František</w:t>
      </w:r>
      <w:r>
        <w:tab/>
        <w:t>08249</w:t>
      </w:r>
      <w:r>
        <w:tab/>
        <w:t>64</w:t>
      </w:r>
    </w:p>
    <w:p w:rsidR="007C76E8" w:rsidRDefault="007C76E8" w:rsidP="007C76E8">
      <w:pPr>
        <w:pStyle w:val="Soupiska"/>
      </w:pPr>
      <w:r>
        <w:t>SVOZIL Antonín</w:t>
      </w:r>
      <w:r>
        <w:tab/>
        <w:t>15824</w:t>
      </w:r>
      <w:r>
        <w:tab/>
        <w:t>29</w:t>
      </w:r>
    </w:p>
    <w:p w:rsidR="007C76E8" w:rsidRDefault="007C76E8" w:rsidP="007C76E8">
      <w:pPr>
        <w:pStyle w:val="Soupiska"/>
      </w:pPr>
      <w:r>
        <w:t>POLANSKÝ Pavel</w:t>
      </w:r>
      <w:r>
        <w:tab/>
        <w:t>08463</w:t>
      </w:r>
      <w:r>
        <w:tab/>
        <w:t>45</w:t>
      </w:r>
    </w:p>
    <w:p w:rsidR="007C76E8" w:rsidRDefault="007C76E8" w:rsidP="007C76E8">
      <w:pPr>
        <w:pStyle w:val="Soupiska"/>
      </w:pPr>
      <w:r>
        <w:t>TUŽIL Jan</w:t>
      </w:r>
      <w:r>
        <w:tab/>
        <w:t>10235</w:t>
      </w:r>
      <w:r>
        <w:tab/>
        <w:t>45</w:t>
      </w:r>
    </w:p>
    <w:p w:rsidR="007C76E8" w:rsidRDefault="007C76E8" w:rsidP="007C76E8">
      <w:pPr>
        <w:pStyle w:val="Soupiska"/>
      </w:pPr>
      <w:r>
        <w:t>KORDULA Tomáš</w:t>
      </w:r>
      <w:r>
        <w:tab/>
        <w:t>18060</w:t>
      </w:r>
      <w:r>
        <w:tab/>
        <w:t>25</w:t>
      </w:r>
    </w:p>
    <w:p w:rsidR="007C76E8" w:rsidRDefault="007C76E8" w:rsidP="007C76E8">
      <w:pPr>
        <w:pStyle w:val="Soupiska"/>
      </w:pPr>
      <w:r>
        <w:t>KORDULA Filip</w:t>
      </w:r>
      <w:r>
        <w:tab/>
        <w:t>20954</w:t>
      </w:r>
      <w:r>
        <w:tab/>
        <w:t>20</w:t>
      </w:r>
    </w:p>
    <w:p w:rsidR="007C76E8" w:rsidRDefault="007C76E8" w:rsidP="007C76E8">
      <w:pPr>
        <w:pStyle w:val="Soupiska"/>
      </w:pPr>
      <w:r>
        <w:t>POLANSKÝ Petr</w:t>
      </w:r>
      <w:r>
        <w:tab/>
        <w:t>16869</w:t>
      </w:r>
      <w:r>
        <w:tab/>
        <w:t>42</w:t>
      </w:r>
    </w:p>
    <w:p w:rsidR="002F354F" w:rsidRDefault="002F354F" w:rsidP="007C76E8">
      <w:pPr>
        <w:pStyle w:val="Soupiska-nzevoddlu"/>
        <w:sectPr w:rsidR="002F354F" w:rsidSect="002F354F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7C76E8" w:rsidRDefault="007C76E8" w:rsidP="007C76E8">
      <w:pPr>
        <w:pStyle w:val="Soupiska-nzevoddlu"/>
      </w:pPr>
    </w:p>
    <w:p w:rsidR="002F354F" w:rsidRDefault="002F354F" w:rsidP="007C76E8">
      <w:pPr>
        <w:pStyle w:val="Soupiska-nzevoddlu"/>
        <w:sectPr w:rsidR="002F354F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7C76E8" w:rsidRDefault="007C76E8" w:rsidP="007C76E8">
      <w:pPr>
        <w:pStyle w:val="Soupiska-nzevoddlu"/>
      </w:pPr>
      <w:r>
        <w:lastRenderedPageBreak/>
        <w:t>KK Blansko</w:t>
      </w:r>
      <w:r>
        <w:tab/>
        <w:t>35</w:t>
      </w:r>
    </w:p>
    <w:p w:rsidR="007C76E8" w:rsidRDefault="007C76E8" w:rsidP="007C76E8">
      <w:pPr>
        <w:pStyle w:val="Soupiska"/>
      </w:pPr>
      <w:r>
        <w:t>PORUBSKÝ Roman</w:t>
      </w:r>
      <w:r>
        <w:tab/>
        <w:t>12537</w:t>
      </w:r>
      <w:r>
        <w:tab/>
        <w:t>47</w:t>
      </w:r>
    </w:p>
    <w:p w:rsidR="007C76E8" w:rsidRDefault="007C76E8" w:rsidP="007C76E8">
      <w:pPr>
        <w:pStyle w:val="Soupiska"/>
      </w:pPr>
      <w:r>
        <w:t>HAVÍŘ Petr</w:t>
      </w:r>
      <w:r>
        <w:tab/>
        <w:t>09247</w:t>
      </w:r>
      <w:r>
        <w:tab/>
        <w:t>45</w:t>
      </w:r>
    </w:p>
    <w:p w:rsidR="007C76E8" w:rsidRDefault="007C76E8" w:rsidP="007C76E8">
      <w:pPr>
        <w:pStyle w:val="Soupiska"/>
      </w:pPr>
      <w:r>
        <w:t>HONC Martin</w:t>
      </w:r>
      <w:r>
        <w:tab/>
        <w:t>08872</w:t>
      </w:r>
      <w:r>
        <w:tab/>
        <w:t>38</w:t>
      </w:r>
    </w:p>
    <w:p w:rsidR="007C76E8" w:rsidRDefault="007C76E8" w:rsidP="007C76E8">
      <w:pPr>
        <w:pStyle w:val="Soupiska"/>
      </w:pPr>
      <w:r>
        <w:t>FLEK Jakub</w:t>
      </w:r>
      <w:r>
        <w:tab/>
        <w:t>19643</w:t>
      </w:r>
      <w:r>
        <w:tab/>
        <w:t>20</w:t>
      </w:r>
    </w:p>
    <w:p w:rsidR="007C76E8" w:rsidRDefault="007C76E8" w:rsidP="007C76E8">
      <w:pPr>
        <w:pStyle w:val="Soupiska"/>
      </w:pPr>
      <w:r>
        <w:t>HLAVINKA Lukáš</w:t>
      </w:r>
      <w:r>
        <w:tab/>
        <w:t>15038</w:t>
      </w:r>
      <w:r>
        <w:tab/>
        <w:t>26</w:t>
      </w:r>
    </w:p>
    <w:p w:rsidR="007C76E8" w:rsidRDefault="007C76E8" w:rsidP="007C76E8">
      <w:pPr>
        <w:pStyle w:val="Soupiska"/>
      </w:pPr>
      <w:r>
        <w:t>FLEK Roman</w:t>
      </w:r>
      <w:r>
        <w:tab/>
        <w:t>06326</w:t>
      </w:r>
      <w:r>
        <w:tab/>
        <w:t>43</w:t>
      </w:r>
    </w:p>
    <w:p w:rsidR="007C76E8" w:rsidRDefault="007C76E8" w:rsidP="007C76E8">
      <w:pPr>
        <w:pStyle w:val="Soupiska"/>
      </w:pPr>
      <w:r>
        <w:t>PROCHÁZKA Martin</w:t>
      </w:r>
      <w:r>
        <w:tab/>
        <w:t>16593</w:t>
      </w:r>
      <w:r>
        <w:tab/>
        <w:t>23</w:t>
      </w:r>
    </w:p>
    <w:p w:rsidR="007C76E8" w:rsidRDefault="007C76E8" w:rsidP="007C76E8">
      <w:pPr>
        <w:pStyle w:val="Soupiska-nzevoddlu"/>
      </w:pPr>
      <w:r>
        <w:lastRenderedPageBreak/>
        <w:t>KK Vyškov</w:t>
      </w:r>
      <w:r>
        <w:tab/>
        <w:t>40</w:t>
      </w:r>
    </w:p>
    <w:p w:rsidR="007C76E8" w:rsidRDefault="007C76E8" w:rsidP="007C76E8">
      <w:pPr>
        <w:pStyle w:val="Soupiska"/>
      </w:pPr>
      <w:r>
        <w:t>RYCHLOVSKÝ Luděk</w:t>
      </w:r>
      <w:r>
        <w:tab/>
        <w:t>08269</w:t>
      </w:r>
      <w:r>
        <w:tab/>
        <w:t>43</w:t>
      </w:r>
    </w:p>
    <w:p w:rsidR="007C76E8" w:rsidRDefault="007C76E8" w:rsidP="007C76E8">
      <w:pPr>
        <w:pStyle w:val="Soupiska"/>
      </w:pPr>
      <w:r>
        <w:t>BEDNÁŘ Kamil</w:t>
      </w:r>
      <w:r>
        <w:tab/>
        <w:t>09361</w:t>
      </w:r>
      <w:r>
        <w:tab/>
        <w:t>36</w:t>
      </w:r>
    </w:p>
    <w:p w:rsidR="007C76E8" w:rsidRDefault="007C76E8" w:rsidP="007C76E8">
      <w:pPr>
        <w:pStyle w:val="Soupiska"/>
      </w:pPr>
      <w:r>
        <w:t>PEVNÝ Petr</w:t>
      </w:r>
      <w:r>
        <w:tab/>
        <w:t>07433</w:t>
      </w:r>
      <w:r>
        <w:tab/>
        <w:t>44</w:t>
      </w:r>
    </w:p>
    <w:p w:rsidR="007C76E8" w:rsidRDefault="007C76E8" w:rsidP="007C76E8">
      <w:pPr>
        <w:pStyle w:val="Soupiska"/>
      </w:pPr>
      <w:r>
        <w:t>PROCHÁZKA Tomáš</w:t>
      </w:r>
      <w:r>
        <w:tab/>
        <w:t>09066</w:t>
      </w:r>
      <w:r>
        <w:tab/>
        <w:t>39</w:t>
      </w:r>
    </w:p>
    <w:p w:rsidR="007C76E8" w:rsidRDefault="007C76E8" w:rsidP="007C76E8">
      <w:pPr>
        <w:pStyle w:val="Soupiska"/>
      </w:pPr>
      <w:r>
        <w:t>VARGA Eduard</w:t>
      </w:r>
      <w:r>
        <w:tab/>
        <w:t>21380</w:t>
      </w:r>
      <w:r>
        <w:tab/>
        <w:t>44</w:t>
      </w:r>
    </w:p>
    <w:p w:rsidR="007C76E8" w:rsidRDefault="007C76E8" w:rsidP="007C76E8">
      <w:pPr>
        <w:pStyle w:val="Soupiska"/>
      </w:pPr>
      <w:r>
        <w:t>TRÁVNÍČEK Jiří</w:t>
      </w:r>
      <w:r>
        <w:tab/>
        <w:t>08354</w:t>
      </w:r>
      <w:r>
        <w:tab/>
        <w:t>36</w:t>
      </w:r>
    </w:p>
    <w:p w:rsidR="002F354F" w:rsidRDefault="002F354F" w:rsidP="007C76E8">
      <w:pPr>
        <w:pStyle w:val="Soupiska-nzevoddlu"/>
        <w:sectPr w:rsidR="002F354F" w:rsidSect="002F354F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7C76E8" w:rsidRDefault="007C76E8" w:rsidP="007C76E8">
      <w:pPr>
        <w:pStyle w:val="Soupiska-nzevoddlu"/>
      </w:pPr>
    </w:p>
    <w:p w:rsidR="002F354F" w:rsidRDefault="002F354F" w:rsidP="007C76E8">
      <w:pPr>
        <w:pStyle w:val="Soupiska-nzevoddlu"/>
        <w:sectPr w:rsidR="002F354F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7C76E8" w:rsidRDefault="007C76E8" w:rsidP="007C76E8">
      <w:pPr>
        <w:pStyle w:val="Soupiska-nzevoddlu"/>
      </w:pPr>
      <w:r>
        <w:lastRenderedPageBreak/>
        <w:t>TJ Horní Benešov</w:t>
      </w:r>
      <w:r>
        <w:tab/>
        <w:t>36</w:t>
      </w:r>
    </w:p>
    <w:p w:rsidR="007C76E8" w:rsidRDefault="007C76E8" w:rsidP="007C76E8">
      <w:pPr>
        <w:pStyle w:val="Soupiska"/>
      </w:pPr>
      <w:r>
        <w:t>PETŘEK Miroslav</w:t>
      </w:r>
      <w:r>
        <w:tab/>
        <w:t>07415</w:t>
      </w:r>
      <w:r>
        <w:tab/>
        <w:t>39</w:t>
      </w:r>
    </w:p>
    <w:p w:rsidR="007C76E8" w:rsidRDefault="007C76E8" w:rsidP="007C76E8">
      <w:pPr>
        <w:pStyle w:val="Soupiska"/>
      </w:pPr>
      <w:r>
        <w:t>CHLEVIŠŤAN Karel</w:t>
      </w:r>
      <w:r>
        <w:tab/>
        <w:t>18824</w:t>
      </w:r>
      <w:r>
        <w:tab/>
        <w:t>38</w:t>
      </w:r>
    </w:p>
    <w:p w:rsidR="007C76E8" w:rsidRDefault="007C76E8" w:rsidP="007C76E8">
      <w:pPr>
        <w:pStyle w:val="Soupiska"/>
      </w:pPr>
      <w:r>
        <w:t>KUBEŠA Kamil</w:t>
      </w:r>
      <w:r>
        <w:tab/>
        <w:t>18232</w:t>
      </w:r>
      <w:r>
        <w:tab/>
        <w:t>24</w:t>
      </w:r>
    </w:p>
    <w:p w:rsidR="007C76E8" w:rsidRDefault="007C76E8" w:rsidP="007C76E8">
      <w:pPr>
        <w:pStyle w:val="Soupiska"/>
      </w:pPr>
      <w:r>
        <w:t>RAK Petr</w:t>
      </w:r>
      <w:r>
        <w:tab/>
        <w:t>07398</w:t>
      </w:r>
      <w:r>
        <w:tab/>
        <w:t>45</w:t>
      </w:r>
    </w:p>
    <w:p w:rsidR="007C76E8" w:rsidRDefault="007C76E8" w:rsidP="007C76E8">
      <w:pPr>
        <w:pStyle w:val="Soupiska"/>
      </w:pPr>
      <w:r>
        <w:t>SKOPALÍK Vlastimil</w:t>
      </w:r>
      <w:r>
        <w:tab/>
        <w:t>07416</w:t>
      </w:r>
      <w:r>
        <w:tab/>
        <w:t>42</w:t>
      </w:r>
    </w:p>
    <w:p w:rsidR="007C76E8" w:rsidRDefault="007C76E8" w:rsidP="007C76E8">
      <w:pPr>
        <w:pStyle w:val="Soupiska"/>
      </w:pPr>
      <w:r>
        <w:t>ČUBA Bohuslav</w:t>
      </w:r>
      <w:r>
        <w:tab/>
        <w:t>15211</w:t>
      </w:r>
      <w:r>
        <w:tab/>
        <w:t>29</w:t>
      </w:r>
    </w:p>
    <w:p w:rsidR="007C76E8" w:rsidRDefault="007C76E8" w:rsidP="007C76E8">
      <w:pPr>
        <w:pStyle w:val="Soupiska-nzevoddlu"/>
      </w:pPr>
      <w:r>
        <w:lastRenderedPageBreak/>
        <w:t>TJ Opava</w:t>
      </w:r>
      <w:r>
        <w:tab/>
        <w:t>34</w:t>
      </w:r>
    </w:p>
    <w:p w:rsidR="007C76E8" w:rsidRDefault="007C76E8" w:rsidP="007C76E8">
      <w:pPr>
        <w:pStyle w:val="Soupiska"/>
      </w:pPr>
      <w:r>
        <w:t>BLAŽEK Michal</w:t>
      </w:r>
      <w:r>
        <w:tab/>
        <w:t>06446</w:t>
      </w:r>
      <w:r>
        <w:tab/>
        <w:t>45</w:t>
      </w:r>
    </w:p>
    <w:p w:rsidR="007C76E8" w:rsidRDefault="007C76E8" w:rsidP="007C76E8">
      <w:pPr>
        <w:pStyle w:val="Soupiska"/>
      </w:pPr>
      <w:r>
        <w:t>MAREK Martin</w:t>
      </w:r>
      <w:r>
        <w:tab/>
        <w:t>15617</w:t>
      </w:r>
      <w:r>
        <w:tab/>
        <w:t>24</w:t>
      </w:r>
    </w:p>
    <w:p w:rsidR="007C76E8" w:rsidRDefault="007C76E8" w:rsidP="007C76E8">
      <w:pPr>
        <w:pStyle w:val="Soupiska"/>
      </w:pPr>
      <w:r>
        <w:t>HENDRYCH Petr</w:t>
      </w:r>
      <w:r>
        <w:tab/>
        <w:t>20200</w:t>
      </w:r>
      <w:r>
        <w:tab/>
        <w:t>18</w:t>
      </w:r>
    </w:p>
    <w:p w:rsidR="007C76E8" w:rsidRDefault="007C76E8" w:rsidP="007C76E8">
      <w:pPr>
        <w:pStyle w:val="Soupiska"/>
      </w:pPr>
      <w:r>
        <w:t>BRACEK Petr</w:t>
      </w:r>
      <w:r>
        <w:tab/>
        <w:t>15650</w:t>
      </w:r>
      <w:r>
        <w:tab/>
        <w:t>26</w:t>
      </w:r>
    </w:p>
    <w:p w:rsidR="007C76E8" w:rsidRDefault="007C76E8" w:rsidP="007C76E8">
      <w:pPr>
        <w:pStyle w:val="Soupiska"/>
      </w:pPr>
      <w:r>
        <w:t>JAHN Milan</w:t>
      </w:r>
      <w:r>
        <w:tab/>
        <w:t>11124</w:t>
      </w:r>
      <w:r>
        <w:tab/>
        <w:t>52</w:t>
      </w:r>
    </w:p>
    <w:p w:rsidR="007C76E8" w:rsidRDefault="007C76E8" w:rsidP="007C76E8">
      <w:pPr>
        <w:pStyle w:val="Soupiska"/>
      </w:pPr>
      <w:r>
        <w:t>VANĚK Milan</w:t>
      </w:r>
      <w:r>
        <w:tab/>
        <w:t>10481</w:t>
      </w:r>
      <w:r>
        <w:tab/>
        <w:t>34</w:t>
      </w:r>
    </w:p>
    <w:p w:rsidR="007C76E8" w:rsidRDefault="007C76E8" w:rsidP="007C76E8">
      <w:pPr>
        <w:pStyle w:val="Soupiska"/>
      </w:pPr>
      <w:r>
        <w:t>HYNAR Marek</w:t>
      </w:r>
      <w:r>
        <w:tab/>
        <w:t>11447</w:t>
      </w:r>
      <w:r>
        <w:tab/>
        <w:t>36</w:t>
      </w:r>
    </w:p>
    <w:p w:rsidR="002F354F" w:rsidRDefault="002F354F" w:rsidP="002F4B7E">
      <w:pPr>
        <w:sectPr w:rsidR="002F354F" w:rsidSect="002F354F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2869B0" w:rsidRDefault="002869B0" w:rsidP="002F4B7E"/>
    <w:p w:rsidR="00002F8A" w:rsidRDefault="00002F8A" w:rsidP="002F4B7E"/>
    <w:p w:rsidR="00002F8A" w:rsidRDefault="00002F8A" w:rsidP="002F4B7E"/>
    <w:p w:rsidR="00002F8A" w:rsidRDefault="00002F8A" w:rsidP="00002F8A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002F8A" w:rsidRPr="00B2068F" w:rsidRDefault="00002F8A" w:rsidP="00002F8A">
      <w:pPr>
        <w:spacing w:before="0"/>
        <w:jc w:val="center"/>
        <w:rPr>
          <w:sz w:val="16"/>
          <w:szCs w:val="16"/>
        </w:rPr>
      </w:pPr>
      <w:r w:rsidRPr="00B2068F">
        <w:rPr>
          <w:i/>
          <w:sz w:val="16"/>
          <w:szCs w:val="16"/>
        </w:rPr>
        <w:t xml:space="preserve">email: </w:t>
      </w:r>
      <w:hyperlink r:id="rId13" w:history="1">
        <w:r w:rsidRPr="00B2068F">
          <w:rPr>
            <w:rStyle w:val="Hypertextovodkaz"/>
            <w:i/>
            <w:sz w:val="16"/>
            <w:szCs w:val="16"/>
          </w:rPr>
          <w:t>ivan.riha@kuzelky.cz</w:t>
        </w:r>
      </w:hyperlink>
      <w:r w:rsidRPr="00B2068F">
        <w:rPr>
          <w:i/>
          <w:sz w:val="16"/>
          <w:szCs w:val="16"/>
        </w:rPr>
        <w:t xml:space="preserve">, </w:t>
      </w:r>
      <w:hyperlink r:id="rId14" w:history="1">
        <w:r w:rsidRPr="00B2068F">
          <w:rPr>
            <w:rStyle w:val="Hypertextovodkaz"/>
            <w:i/>
            <w:sz w:val="16"/>
            <w:szCs w:val="16"/>
          </w:rPr>
          <w:t>riha.ivan@seznam.cz</w:t>
        </w:r>
      </w:hyperlink>
      <w:r w:rsidRPr="00B2068F">
        <w:rPr>
          <w:i/>
          <w:sz w:val="16"/>
          <w:szCs w:val="16"/>
        </w:rPr>
        <w:t xml:space="preserve">, </w:t>
      </w:r>
      <w:hyperlink r:id="rId15" w:history="1">
        <w:r w:rsidRPr="00B2068F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002F8A" w:rsidRDefault="00002F8A" w:rsidP="002F4B7E">
      <w:bookmarkStart w:id="0" w:name="_GoBack"/>
      <w:bookmarkEnd w:id="0"/>
    </w:p>
    <w:sectPr w:rsidR="00002F8A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CB" w:rsidRDefault="00BF64CB">
      <w:r>
        <w:separator/>
      </w:r>
    </w:p>
  </w:endnote>
  <w:endnote w:type="continuationSeparator" w:id="0">
    <w:p w:rsidR="00BF64CB" w:rsidRDefault="00BF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2F8A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354F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CB" w:rsidRDefault="00BF64CB">
      <w:r>
        <w:separator/>
      </w:r>
    </w:p>
  </w:footnote>
  <w:footnote w:type="continuationSeparator" w:id="0">
    <w:p w:rsidR="00BF64CB" w:rsidRDefault="00BF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E8"/>
    <w:rsid w:val="00002F8A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354F"/>
    <w:rsid w:val="002F4B7E"/>
    <w:rsid w:val="003946F5"/>
    <w:rsid w:val="003C584A"/>
    <w:rsid w:val="00403D6D"/>
    <w:rsid w:val="00437508"/>
    <w:rsid w:val="004A4E96"/>
    <w:rsid w:val="004B3AA3"/>
    <w:rsid w:val="004D2CEF"/>
    <w:rsid w:val="00572DC1"/>
    <w:rsid w:val="006518FC"/>
    <w:rsid w:val="007C76E8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BF065E"/>
    <w:rsid w:val="00BF64CB"/>
    <w:rsid w:val="00C36EB8"/>
    <w:rsid w:val="00CC5081"/>
    <w:rsid w:val="00D4162D"/>
    <w:rsid w:val="00D50F44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BF065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F065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nhideWhenUsed/>
    <w:rsid w:val="00BF065E"/>
    <w:pPr>
      <w:spacing w:before="0"/>
      <w:ind w:firstLine="0"/>
    </w:pPr>
    <w:rPr>
      <w:sz w:val="20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BF065E"/>
    <w:rPr>
      <w:szCs w:val="24"/>
      <w:lang w:val="x-none" w:eastAsia="x-none"/>
    </w:rPr>
  </w:style>
  <w:style w:type="paragraph" w:customStyle="1" w:styleId="ZakT11LP">
    <w:name w:val="ZakT 11LP"/>
    <w:basedOn w:val="Normln"/>
    <w:rsid w:val="00BF065E"/>
    <w:pPr>
      <w:spacing w:before="60"/>
      <w:ind w:firstLine="284"/>
    </w:pPr>
  </w:style>
  <w:style w:type="character" w:styleId="Hypertextovodkaz">
    <w:name w:val="Hyperlink"/>
    <w:unhideWhenUsed/>
    <w:rsid w:val="00002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BF065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F065E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nhideWhenUsed/>
    <w:rsid w:val="00BF065E"/>
    <w:pPr>
      <w:spacing w:before="0"/>
      <w:ind w:firstLine="0"/>
    </w:pPr>
    <w:rPr>
      <w:sz w:val="20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BF065E"/>
    <w:rPr>
      <w:szCs w:val="24"/>
      <w:lang w:val="x-none" w:eastAsia="x-none"/>
    </w:rPr>
  </w:style>
  <w:style w:type="paragraph" w:customStyle="1" w:styleId="ZakT11LP">
    <w:name w:val="ZakT 11LP"/>
    <w:basedOn w:val="Normln"/>
    <w:rsid w:val="00BF065E"/>
    <w:pPr>
      <w:spacing w:before="60"/>
      <w:ind w:firstLine="284"/>
    </w:pPr>
  </w:style>
  <w:style w:type="character" w:styleId="Hypertextovodkaz">
    <w:name w:val="Hyperlink"/>
    <w:unhideWhenUsed/>
    <w:rsid w:val="00002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ivan.riha@kuzelk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riha.ivan@centrum.cz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iha.ivan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5</cp:revision>
  <cp:lastPrinted>2001-03-04T18:26:00Z</cp:lastPrinted>
  <dcterms:created xsi:type="dcterms:W3CDTF">2015-09-02T04:55:00Z</dcterms:created>
  <dcterms:modified xsi:type="dcterms:W3CDTF">2015-09-03T04:46:00Z</dcterms:modified>
</cp:coreProperties>
</file>