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DD" w:rsidRDefault="002D3146" w:rsidP="00FF53D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3DD">
        <w:t xml:space="preserve">                      </w:t>
      </w:r>
      <w:r w:rsidR="00A73FD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</w:p>
    <w:p w:rsidR="00FF53DD" w:rsidRDefault="00A73FDE" w:rsidP="00FF53D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0"/>
          </v:shape>
        </w:pict>
      </w:r>
      <w:r w:rsidR="00FF53DD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11.2014"/>
          </v:shape>
        </w:pict>
      </w: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  <w:r>
        <w:t xml:space="preserve">Skvělý výkon domácího Pavla Jirouška v dnešním utkání, kdy porazil v novém rekordu kuželny </w:t>
      </w:r>
      <w:r w:rsidRPr="00FF53DD">
        <w:rPr>
          <w:color w:val="0000CC"/>
        </w:rPr>
        <w:t xml:space="preserve">686 </w:t>
      </w:r>
      <w:proofErr w:type="spellStart"/>
      <w:proofErr w:type="gramStart"/>
      <w:r>
        <w:t>kuželek.Gratuluji</w:t>
      </w:r>
      <w:proofErr w:type="spellEnd"/>
      <w:proofErr w:type="gramEnd"/>
      <w:r>
        <w:t>!!!</w:t>
      </w: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</w:p>
    <w:p w:rsidR="00FF53DD" w:rsidRDefault="00FF53DD" w:rsidP="00FF53DD">
      <w:pPr>
        <w:pStyle w:val="Pehled"/>
      </w:pPr>
      <w:r w:rsidRPr="00FF53DD">
        <w:rPr>
          <w:color w:val="C00000"/>
        </w:rPr>
        <w:t>TJ Lokomotiva Česká Třebová</w:t>
      </w:r>
      <w:r>
        <w:tab/>
        <w:t>-  TJ Sokol Michálkovice </w:t>
      </w:r>
      <w:r>
        <w:tab/>
        <w:t>7:1</w:t>
      </w:r>
      <w:r>
        <w:tab/>
        <w:t>3646-3326</w:t>
      </w:r>
      <w:r>
        <w:tab/>
        <w:t>(20:4)</w:t>
      </w:r>
      <w:r>
        <w:tab/>
        <w:t>22.11.</w:t>
      </w:r>
    </w:p>
    <w:p w:rsidR="00FF53DD" w:rsidRDefault="00FF53DD" w:rsidP="00FF53DD">
      <w:pPr>
        <w:pStyle w:val="Pehled"/>
      </w:pPr>
      <w:r w:rsidRPr="00FF53DD">
        <w:rPr>
          <w:color w:val="C00000"/>
        </w:rPr>
        <w:t>TJ Sokol Rybník</w:t>
      </w:r>
      <w:r>
        <w:tab/>
        <w:t>-  KK Šumperk</w:t>
      </w:r>
      <w:r>
        <w:tab/>
        <w:t>6:2</w:t>
      </w:r>
      <w:r>
        <w:tab/>
        <w:t>3449-3237</w:t>
      </w:r>
      <w:r>
        <w:tab/>
        <w:t>(17:7)</w:t>
      </w:r>
      <w:r>
        <w:tab/>
        <w:t>22.11.</w:t>
      </w:r>
    </w:p>
    <w:p w:rsidR="00FF53DD" w:rsidRDefault="00FF53DD" w:rsidP="00FF53DD">
      <w:pPr>
        <w:pStyle w:val="Pehled"/>
      </w:pPr>
      <w:r w:rsidRPr="00FF53DD">
        <w:rPr>
          <w:color w:val="C00000"/>
        </w:rPr>
        <w:t>HKK Olomouc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3395-3213</w:t>
      </w:r>
      <w:r>
        <w:tab/>
        <w:t>(16:8)</w:t>
      </w:r>
      <w:r>
        <w:tab/>
        <w:t>22.11.</w:t>
      </w:r>
    </w:p>
    <w:p w:rsidR="00FF53DD" w:rsidRDefault="00FF53DD" w:rsidP="00FF53DD">
      <w:pPr>
        <w:pStyle w:val="Pehled"/>
      </w:pPr>
      <w:r w:rsidRPr="00FF53DD">
        <w:rPr>
          <w:color w:val="C00000"/>
        </w:rPr>
        <w:t>TJ Jiskra Rýmařov</w:t>
      </w:r>
      <w:r>
        <w:tab/>
        <w:t>-  TJ Sokol Chvalíkovice </w:t>
      </w:r>
      <w:r>
        <w:tab/>
        <w:t>5:3</w:t>
      </w:r>
      <w:r>
        <w:tab/>
        <w:t>3118-3099</w:t>
      </w:r>
      <w:r>
        <w:tab/>
        <w:t>(13:11)</w:t>
      </w:r>
      <w:r>
        <w:tab/>
        <w:t>22.11.</w:t>
      </w:r>
    </w:p>
    <w:p w:rsidR="001B710F" w:rsidRDefault="001B710F" w:rsidP="001B710F">
      <w:pPr>
        <w:pStyle w:val="Pehled"/>
      </w:pPr>
      <w:r w:rsidRPr="001B710F">
        <w:rPr>
          <w:color w:val="C00000"/>
        </w:rPr>
        <w:t>KK Zábřeh B</w:t>
      </w:r>
      <w:r>
        <w:tab/>
        <w:t>-  TJ Unie Hlubina</w:t>
      </w:r>
      <w:r>
        <w:tab/>
        <w:t>6:2</w:t>
      </w:r>
      <w:r>
        <w:tab/>
        <w:t>3158-3090</w:t>
      </w:r>
      <w:r>
        <w:tab/>
        <w:t>(12,5:11,5)</w:t>
      </w:r>
      <w:r>
        <w:tab/>
        <w:t>22.11.</w:t>
      </w:r>
    </w:p>
    <w:p w:rsidR="00FF53DD" w:rsidRDefault="00FF53DD" w:rsidP="00FF53DD">
      <w:pPr>
        <w:pStyle w:val="Pehled"/>
      </w:pPr>
      <w:r w:rsidRPr="00FF53DD">
        <w:rPr>
          <w:color w:val="C00000"/>
        </w:rPr>
        <w:t>TJ Sokol Bohumín</w:t>
      </w:r>
      <w:r>
        <w:tab/>
        <w:t>-  SKK Ostrava</w:t>
      </w:r>
      <w:r>
        <w:tab/>
        <w:t>7:1</w:t>
      </w:r>
      <w:r>
        <w:tab/>
        <w:t>3187-3003</w:t>
      </w:r>
      <w:r>
        <w:tab/>
        <w:t>(17:7)</w:t>
      </w:r>
      <w:r>
        <w:tab/>
        <w:t>22.11.</w:t>
      </w:r>
    </w:p>
    <w:p w:rsidR="00FF53DD" w:rsidRDefault="00FF53DD" w:rsidP="00FF53DD">
      <w:pPr>
        <w:pStyle w:val="Nadpis4"/>
      </w:pPr>
    </w:p>
    <w:p w:rsidR="00FF53DD" w:rsidRDefault="00FF53DD" w:rsidP="00FF53DD">
      <w:pPr>
        <w:pStyle w:val="Nadpis4"/>
      </w:pPr>
    </w:p>
    <w:p w:rsidR="00FF53DD" w:rsidRDefault="00FF53DD" w:rsidP="00FF53DD">
      <w:pPr>
        <w:pStyle w:val="Nadpis4"/>
      </w:pPr>
    </w:p>
    <w:p w:rsidR="00FF53DD" w:rsidRDefault="00FF53DD" w:rsidP="00FF53DD">
      <w:pPr>
        <w:pStyle w:val="Nadpis4"/>
      </w:pPr>
    </w:p>
    <w:p w:rsidR="001B710F" w:rsidRPr="004A0727" w:rsidRDefault="001B710F" w:rsidP="001B710F">
      <w:pPr>
        <w:pStyle w:val="Nadpis4"/>
      </w:pPr>
      <w:r w:rsidRPr="004A0727">
        <w:t>Tabulka:</w:t>
      </w:r>
    </w:p>
    <w:p w:rsidR="001B710F" w:rsidRPr="001B710F" w:rsidRDefault="001B710F" w:rsidP="001B710F">
      <w:pPr>
        <w:pStyle w:val="Tabulka"/>
        <w:rPr>
          <w:b/>
          <w:color w:val="0000CC"/>
        </w:rPr>
      </w:pPr>
      <w:r w:rsidRPr="001B710F">
        <w:rPr>
          <w:b/>
          <w:color w:val="0000CC"/>
        </w:rPr>
        <w:tab/>
        <w:t>1.</w:t>
      </w:r>
      <w:r w:rsidRPr="001B710F">
        <w:rPr>
          <w:b/>
          <w:color w:val="0000CC"/>
        </w:rPr>
        <w:tab/>
        <w:t xml:space="preserve">TJ Lokomotiva Česká Třebová </w:t>
      </w:r>
      <w:r w:rsidRPr="001B710F">
        <w:rPr>
          <w:b/>
          <w:color w:val="0000CC"/>
        </w:rPr>
        <w:tab/>
        <w:t>10</w:t>
      </w:r>
      <w:r w:rsidRPr="001B710F">
        <w:rPr>
          <w:b/>
          <w:color w:val="0000CC"/>
        </w:rPr>
        <w:tab/>
        <w:t>10</w:t>
      </w:r>
      <w:r w:rsidRPr="001B710F">
        <w:rPr>
          <w:b/>
          <w:color w:val="0000CC"/>
        </w:rPr>
        <w:tab/>
        <w:t>0</w:t>
      </w:r>
      <w:r w:rsidRPr="001B710F">
        <w:rPr>
          <w:b/>
          <w:color w:val="0000CC"/>
        </w:rPr>
        <w:tab/>
        <w:t>0</w:t>
      </w:r>
      <w:r w:rsidRPr="001B710F">
        <w:rPr>
          <w:b/>
          <w:color w:val="0000CC"/>
        </w:rPr>
        <w:tab/>
        <w:t>62,5:17,5</w:t>
      </w:r>
      <w:r w:rsidRPr="001B710F">
        <w:rPr>
          <w:b/>
          <w:color w:val="0000CC"/>
        </w:rPr>
        <w:tab/>
        <w:t>153,5:86,5</w:t>
      </w:r>
      <w:r w:rsidRPr="001B710F">
        <w:rPr>
          <w:b/>
          <w:color w:val="0000CC"/>
        </w:rPr>
        <w:tab/>
        <w:t>3364</w:t>
      </w:r>
      <w:r w:rsidRPr="001B710F">
        <w:rPr>
          <w:b/>
          <w:color w:val="0000CC"/>
        </w:rPr>
        <w:tab/>
        <w:t>20</w:t>
      </w:r>
    </w:p>
    <w:p w:rsidR="001B710F" w:rsidRDefault="001B710F" w:rsidP="001B710F">
      <w:pPr>
        <w:pStyle w:val="Tabulka"/>
      </w:pPr>
      <w:r>
        <w:tab/>
        <w:t>2.</w:t>
      </w:r>
      <w:r>
        <w:tab/>
        <w:t>HKK Olomouc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48,5:31,5</w:t>
      </w:r>
      <w:r>
        <w:tab/>
        <w:t>131,5:108,5</w:t>
      </w:r>
      <w:r>
        <w:tab/>
        <w:t>3251</w:t>
      </w:r>
      <w:r>
        <w:tab/>
        <w:t>14</w:t>
      </w:r>
    </w:p>
    <w:p w:rsidR="001B710F" w:rsidRDefault="001B710F" w:rsidP="001B710F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46,0:34,0</w:t>
      </w:r>
      <w:r>
        <w:tab/>
        <w:t>123,0:117,0</w:t>
      </w:r>
      <w:r>
        <w:tab/>
        <w:t>3182</w:t>
      </w:r>
      <w:r>
        <w:tab/>
        <w:t>12</w:t>
      </w:r>
    </w:p>
    <w:p w:rsidR="001B710F" w:rsidRDefault="001B710F" w:rsidP="001B710F">
      <w:pPr>
        <w:pStyle w:val="Tabulka"/>
      </w:pPr>
      <w:r>
        <w:tab/>
        <w:t>4.</w:t>
      </w:r>
      <w:r>
        <w:tab/>
        <w:t>KK Zábřeh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41,5:38,5</w:t>
      </w:r>
      <w:r>
        <w:tab/>
        <w:t>129,5:110,5</w:t>
      </w:r>
      <w:r>
        <w:tab/>
        <w:t>3184</w:t>
      </w:r>
      <w:r>
        <w:tab/>
        <w:t>11</w:t>
      </w:r>
    </w:p>
    <w:p w:rsidR="001B710F" w:rsidRDefault="001B710F" w:rsidP="001B710F">
      <w:pPr>
        <w:pStyle w:val="Tabulka"/>
      </w:pPr>
      <w:r>
        <w:tab/>
        <w:t>5.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41,0:39,0</w:t>
      </w:r>
      <w:r>
        <w:tab/>
        <w:t>121,5:118,5</w:t>
      </w:r>
      <w:r>
        <w:tab/>
        <w:t>3176</w:t>
      </w:r>
      <w:r>
        <w:tab/>
        <w:t>11</w:t>
      </w:r>
    </w:p>
    <w:p w:rsidR="001B710F" w:rsidRDefault="001B710F" w:rsidP="001B710F">
      <w:pPr>
        <w:pStyle w:val="Tabulka"/>
      </w:pPr>
      <w:r>
        <w:tab/>
        <w:t>6.</w:t>
      </w:r>
      <w:r>
        <w:tab/>
        <w:t xml:space="preserve">TJ Sokol Rybník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39,0:41,0</w:t>
      </w:r>
      <w:r>
        <w:tab/>
        <w:t>116,0:124,0</w:t>
      </w:r>
      <w:r>
        <w:tab/>
        <w:t>3093</w:t>
      </w:r>
      <w:r>
        <w:tab/>
        <w:t>11</w:t>
      </w:r>
    </w:p>
    <w:p w:rsidR="001B710F" w:rsidRDefault="001B710F" w:rsidP="001B710F">
      <w:pPr>
        <w:pStyle w:val="Tabulka"/>
      </w:pPr>
      <w:r>
        <w:tab/>
        <w:t>7.</w:t>
      </w:r>
      <w:r>
        <w:tab/>
        <w:t xml:space="preserve">TJ Sokol Bohumín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42,0:38,0</w:t>
      </w:r>
      <w:r>
        <w:tab/>
        <w:t>118,0:122,0</w:t>
      </w:r>
      <w:r>
        <w:tab/>
        <w:t>3105</w:t>
      </w:r>
      <w:r>
        <w:tab/>
        <w:t>10</w:t>
      </w:r>
    </w:p>
    <w:p w:rsidR="001B710F" w:rsidRDefault="001B710F" w:rsidP="001B710F">
      <w:pPr>
        <w:pStyle w:val="Tabulka"/>
      </w:pPr>
      <w:r>
        <w:tab/>
        <w:t>8.</w:t>
      </w:r>
      <w:r>
        <w:tab/>
        <w:t xml:space="preserve">KK Šumperk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113,0:127,0</w:t>
      </w:r>
      <w:r>
        <w:tab/>
        <w:t>3139</w:t>
      </w:r>
      <w:r>
        <w:tab/>
        <w:t>8</w:t>
      </w:r>
    </w:p>
    <w:p w:rsidR="001B710F" w:rsidRDefault="001B710F" w:rsidP="001B710F">
      <w:pPr>
        <w:pStyle w:val="Tabulka"/>
      </w:pPr>
      <w:r>
        <w:tab/>
        <w:t>9.</w:t>
      </w:r>
      <w:r>
        <w:tab/>
        <w:t xml:space="preserve">TJ Jiskra Rýmařov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34,5:45,5</w:t>
      </w:r>
      <w:r>
        <w:tab/>
        <w:t>117,0:123,0</w:t>
      </w:r>
      <w:r>
        <w:tab/>
        <w:t>3097</w:t>
      </w:r>
      <w:r>
        <w:tab/>
        <w:t>7</w:t>
      </w:r>
    </w:p>
    <w:p w:rsidR="001B710F" w:rsidRDefault="001B710F" w:rsidP="001B710F">
      <w:pPr>
        <w:pStyle w:val="Tabulka"/>
      </w:pPr>
      <w:r>
        <w:tab/>
        <w:t>10.</w:t>
      </w:r>
      <w:r>
        <w:tab/>
        <w:t xml:space="preserve">SKK Ostrava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35,0:45,0</w:t>
      </w:r>
      <w:r>
        <w:tab/>
        <w:t>114,5:125,5</w:t>
      </w:r>
      <w:r>
        <w:tab/>
        <w:t>3131</w:t>
      </w:r>
      <w:r>
        <w:tab/>
        <w:t>6</w:t>
      </w:r>
    </w:p>
    <w:p w:rsidR="001B710F" w:rsidRPr="001B710F" w:rsidRDefault="001B710F" w:rsidP="001B710F">
      <w:pPr>
        <w:pStyle w:val="Tabulka"/>
        <w:rPr>
          <w:color w:val="FF0000"/>
        </w:rPr>
      </w:pPr>
      <w:r w:rsidRPr="001B710F">
        <w:rPr>
          <w:color w:val="FF0000"/>
        </w:rPr>
        <w:tab/>
        <w:t>11.</w:t>
      </w:r>
      <w:r w:rsidRPr="001B710F">
        <w:rPr>
          <w:color w:val="FF0000"/>
        </w:rPr>
        <w:tab/>
        <w:t xml:space="preserve">TJ Unie Hlubina </w:t>
      </w:r>
      <w:r w:rsidRPr="001B710F">
        <w:rPr>
          <w:color w:val="FF0000"/>
        </w:rPr>
        <w:tab/>
        <w:t>10</w:t>
      </w:r>
      <w:r w:rsidRPr="001B710F">
        <w:rPr>
          <w:color w:val="FF0000"/>
        </w:rPr>
        <w:tab/>
        <w:t>3</w:t>
      </w:r>
      <w:r w:rsidRPr="001B710F">
        <w:rPr>
          <w:color w:val="FF0000"/>
        </w:rPr>
        <w:tab/>
        <w:t>0</w:t>
      </w:r>
      <w:r w:rsidRPr="001B710F">
        <w:rPr>
          <w:color w:val="FF0000"/>
        </w:rPr>
        <w:tab/>
        <w:t>7</w:t>
      </w:r>
      <w:r w:rsidRPr="001B710F">
        <w:rPr>
          <w:color w:val="FF0000"/>
        </w:rPr>
        <w:tab/>
        <w:t>34,0:46,0</w:t>
      </w:r>
      <w:r w:rsidRPr="001B710F">
        <w:rPr>
          <w:color w:val="FF0000"/>
        </w:rPr>
        <w:tab/>
        <w:t>116,5:123,5</w:t>
      </w:r>
      <w:r w:rsidRPr="001B710F">
        <w:rPr>
          <w:color w:val="FF0000"/>
        </w:rPr>
        <w:tab/>
        <w:t>3168</w:t>
      </w:r>
      <w:r w:rsidRPr="001B710F">
        <w:rPr>
          <w:color w:val="FF0000"/>
        </w:rPr>
        <w:tab/>
        <w:t>6</w:t>
      </w:r>
    </w:p>
    <w:p w:rsidR="001B710F" w:rsidRPr="001B710F" w:rsidRDefault="001B710F" w:rsidP="001B710F">
      <w:pPr>
        <w:pStyle w:val="Tabulka"/>
        <w:rPr>
          <w:color w:val="FF0000"/>
        </w:rPr>
      </w:pPr>
      <w:r w:rsidRPr="001B710F">
        <w:rPr>
          <w:color w:val="FF0000"/>
        </w:rPr>
        <w:tab/>
        <w:t>12.</w:t>
      </w:r>
      <w:r w:rsidRPr="001B710F">
        <w:rPr>
          <w:color w:val="FF0000"/>
        </w:rPr>
        <w:tab/>
        <w:t xml:space="preserve">TJ Sokol Michálkovice  </w:t>
      </w:r>
      <w:r w:rsidRPr="001B710F">
        <w:rPr>
          <w:color w:val="FF0000"/>
        </w:rPr>
        <w:tab/>
        <w:t>10</w:t>
      </w:r>
      <w:r w:rsidRPr="001B710F">
        <w:rPr>
          <w:color w:val="FF0000"/>
        </w:rPr>
        <w:tab/>
        <w:t>2</w:t>
      </w:r>
      <w:r w:rsidRPr="001B710F">
        <w:rPr>
          <w:color w:val="FF0000"/>
        </w:rPr>
        <w:tab/>
        <w:t>0</w:t>
      </w:r>
      <w:r w:rsidRPr="001B710F">
        <w:rPr>
          <w:color w:val="FF0000"/>
        </w:rPr>
        <w:tab/>
        <w:t>8</w:t>
      </w:r>
      <w:r w:rsidRPr="001B710F">
        <w:rPr>
          <w:color w:val="FF0000"/>
        </w:rPr>
        <w:tab/>
        <w:t>21,0:59,0</w:t>
      </w:r>
      <w:r w:rsidRPr="001B710F">
        <w:rPr>
          <w:color w:val="FF0000"/>
        </w:rPr>
        <w:tab/>
        <w:t>86,0:154,0</w:t>
      </w:r>
      <w:r w:rsidRPr="001B710F">
        <w:rPr>
          <w:color w:val="FF0000"/>
        </w:rPr>
        <w:tab/>
        <w:t>3088</w:t>
      </w:r>
      <w:r w:rsidRPr="001B710F">
        <w:rPr>
          <w:color w:val="FF0000"/>
        </w:rPr>
        <w:tab/>
        <w:t>4</w:t>
      </w:r>
    </w:p>
    <w:p w:rsidR="00FF53DD" w:rsidRDefault="00FF53DD" w:rsidP="00FF53DD">
      <w:pPr>
        <w:pStyle w:val="Tabulka"/>
      </w:pPr>
    </w:p>
    <w:p w:rsidR="00FF53DD" w:rsidRDefault="00FF53DD" w:rsidP="00FF53DD">
      <w:pPr>
        <w:pStyle w:val="Tabulka"/>
      </w:pPr>
    </w:p>
    <w:p w:rsidR="00FF53DD" w:rsidRDefault="00FF53DD" w:rsidP="00FF53DD">
      <w:pPr>
        <w:pStyle w:val="Zapas-zahlavi2"/>
      </w:pPr>
      <w:r>
        <w:lastRenderedPageBreak/>
        <w:tab/>
      </w:r>
      <w:r w:rsidRPr="00FF53DD">
        <w:rPr>
          <w:highlight w:val="yellow"/>
        </w:rPr>
        <w:t>TJ Lokomotiva Česká Třebová</w:t>
      </w:r>
      <w:r>
        <w:tab/>
        <w:t>3646</w:t>
      </w:r>
      <w:r>
        <w:tab/>
        <w:t>7:1</w:t>
      </w:r>
      <w:r>
        <w:tab/>
        <w:t>3326</w:t>
      </w:r>
      <w:r>
        <w:tab/>
        <w:t>TJ Sokol Michálkovice </w:t>
      </w:r>
    </w:p>
    <w:p w:rsidR="00FF53DD" w:rsidRDefault="00FF53DD" w:rsidP="00FF53DD">
      <w:pPr>
        <w:pStyle w:val="Zapas-zahlavi2"/>
      </w:pPr>
      <w:r>
        <w:tab/>
      </w:r>
      <w:r>
        <w:tab/>
      </w:r>
      <w:r>
        <w:tab/>
        <w:t>(20:4)</w:t>
      </w:r>
    </w:p>
    <w:p w:rsidR="00FF53DD" w:rsidRDefault="00FF53DD" w:rsidP="00FF53DD">
      <w:pPr>
        <w:pStyle w:val="Nhozy2"/>
      </w:pPr>
      <w:r>
        <w:tab/>
        <w:t>HOLANEC Petr</w:t>
      </w:r>
      <w:r>
        <w:tab/>
        <w:t>585</w:t>
      </w:r>
      <w:r>
        <w:tab/>
        <w:t>3:1</w:t>
      </w:r>
      <w:r>
        <w:tab/>
        <w:t>552</w:t>
      </w:r>
      <w:r>
        <w:tab/>
        <w:t>ŘEPECKÝ Petr</w:t>
      </w:r>
    </w:p>
    <w:p w:rsidR="00FF53DD" w:rsidRDefault="00FF53DD" w:rsidP="00FF53DD">
      <w:pPr>
        <w:pStyle w:val="Nhozy2"/>
      </w:pPr>
      <w:r>
        <w:tab/>
      </w:r>
      <w:r w:rsidRPr="00FF53DD">
        <w:rPr>
          <w:color w:val="006600"/>
        </w:rPr>
        <w:t>HETYCH Jiří</w:t>
      </w:r>
      <w:r w:rsidRPr="00FF53DD">
        <w:rPr>
          <w:color w:val="006600"/>
        </w:rPr>
        <w:tab/>
        <w:t>637</w:t>
      </w:r>
      <w:r>
        <w:tab/>
        <w:t>4:0</w:t>
      </w:r>
      <w:r>
        <w:tab/>
        <w:t>535</w:t>
      </w:r>
      <w:r>
        <w:tab/>
        <w:t>JURÁŠEK Josef</w:t>
      </w:r>
    </w:p>
    <w:p w:rsidR="00FF53DD" w:rsidRDefault="00FF53DD" w:rsidP="00FF53DD">
      <w:pPr>
        <w:pStyle w:val="Nhozy2"/>
      </w:pPr>
      <w:r>
        <w:tab/>
        <w:t>STEJSKAL Rudolf</w:t>
      </w:r>
      <w:r>
        <w:tab/>
        <w:t>584</w:t>
      </w:r>
      <w:r>
        <w:tab/>
        <w:t>4:0</w:t>
      </w:r>
      <w:r>
        <w:tab/>
        <w:t>537</w:t>
      </w:r>
      <w:r>
        <w:tab/>
        <w:t>LINHART Josef</w:t>
      </w:r>
    </w:p>
    <w:p w:rsidR="00FF53DD" w:rsidRDefault="00FF53DD" w:rsidP="00FF53DD">
      <w:pPr>
        <w:pStyle w:val="Nhozy2"/>
      </w:pPr>
      <w:r>
        <w:tab/>
        <w:t>KMONÍČEK Jiří</w:t>
      </w:r>
      <w:r>
        <w:tab/>
        <w:t>568</w:t>
      </w:r>
      <w:r>
        <w:tab/>
        <w:t>2:2</w:t>
      </w:r>
      <w:r>
        <w:tab/>
        <w:t>569</w:t>
      </w:r>
      <w:r>
        <w:tab/>
        <w:t>RECHTORIS Tomáš</w:t>
      </w:r>
    </w:p>
    <w:p w:rsidR="00FF53DD" w:rsidRDefault="00FF53DD" w:rsidP="00FF53DD">
      <w:pPr>
        <w:pStyle w:val="Nhozy2"/>
      </w:pPr>
      <w:r>
        <w:tab/>
      </w:r>
      <w:r w:rsidRPr="00FF53DD">
        <w:rPr>
          <w:b/>
          <w:color w:val="006600"/>
          <w:u w:val="single"/>
        </w:rPr>
        <w:t>JIROUŠEK Pavel</w:t>
      </w:r>
      <w:r w:rsidRPr="00FF53DD">
        <w:rPr>
          <w:b/>
          <w:color w:val="006600"/>
          <w:u w:val="single"/>
        </w:rPr>
        <w:tab/>
        <w:t>686</w:t>
      </w:r>
      <w:r>
        <w:tab/>
        <w:t>4:0</w:t>
      </w:r>
      <w:r>
        <w:tab/>
        <w:t>541</w:t>
      </w:r>
      <w:r>
        <w:tab/>
        <w:t>ŘEPECKÝ Jiří</w:t>
      </w:r>
    </w:p>
    <w:p w:rsidR="00FF53DD" w:rsidRDefault="00FF53DD" w:rsidP="00FF53DD">
      <w:pPr>
        <w:pStyle w:val="Nhozy2"/>
      </w:pPr>
      <w:r>
        <w:tab/>
        <w:t>GAJDOŠÍK Josef</w:t>
      </w:r>
      <w:r>
        <w:tab/>
        <w:t>586</w:t>
      </w:r>
      <w:r>
        <w:tab/>
        <w:t>3:1</w:t>
      </w:r>
      <w:r>
        <w:tab/>
      </w:r>
      <w:r w:rsidRPr="00FF53DD">
        <w:rPr>
          <w:color w:val="0000CC"/>
          <w:u w:val="single"/>
        </w:rPr>
        <w:t>592</w:t>
      </w:r>
      <w:r w:rsidRPr="00FF53DD">
        <w:rPr>
          <w:color w:val="0000CC"/>
          <w:u w:val="single"/>
        </w:rPr>
        <w:tab/>
        <w:t>ZYCH Michal</w:t>
      </w:r>
    </w:p>
    <w:p w:rsidR="00FF53DD" w:rsidRDefault="00FF53DD" w:rsidP="00FF53DD">
      <w:pPr>
        <w:pStyle w:val="Nhozy"/>
      </w:pPr>
    </w:p>
    <w:p w:rsidR="00FF53DD" w:rsidRPr="00FF53DD" w:rsidRDefault="00FF53DD" w:rsidP="00FF53DD">
      <w:pPr>
        <w:pStyle w:val="Nhozy"/>
        <w:rPr>
          <w:sz w:val="16"/>
          <w:szCs w:val="16"/>
        </w:rPr>
      </w:pPr>
      <w:r w:rsidRPr="00FF53DD">
        <w:rPr>
          <w:b/>
          <w:sz w:val="16"/>
          <w:szCs w:val="16"/>
        </w:rPr>
        <w:t xml:space="preserve">rozhodčí: </w:t>
      </w:r>
      <w:r w:rsidRPr="00FF53DD">
        <w:rPr>
          <w:sz w:val="16"/>
          <w:szCs w:val="16"/>
        </w:rPr>
        <w:t>HETYCH Jiří</w:t>
      </w:r>
    </w:p>
    <w:p w:rsidR="00FF53DD" w:rsidRPr="00FF53DD" w:rsidRDefault="00FF53DD" w:rsidP="00FF53DD">
      <w:pPr>
        <w:pStyle w:val="Nhozy"/>
        <w:rPr>
          <w:sz w:val="16"/>
          <w:szCs w:val="16"/>
        </w:rPr>
      </w:pPr>
      <w:r w:rsidRPr="00FF53DD">
        <w:rPr>
          <w:b/>
          <w:sz w:val="16"/>
          <w:szCs w:val="16"/>
        </w:rPr>
        <w:t xml:space="preserve">diváků: </w:t>
      </w:r>
      <w:r w:rsidRPr="00FF53DD">
        <w:rPr>
          <w:sz w:val="16"/>
          <w:szCs w:val="16"/>
        </w:rPr>
        <w:t>40</w:t>
      </w:r>
    </w:p>
    <w:p w:rsidR="00FF53DD" w:rsidRPr="00FF53DD" w:rsidRDefault="00FF53DD" w:rsidP="00FF53DD">
      <w:pPr>
        <w:pStyle w:val="Nhozy"/>
        <w:rPr>
          <w:sz w:val="16"/>
          <w:szCs w:val="16"/>
        </w:rPr>
      </w:pPr>
      <w:r w:rsidRPr="00FF53DD">
        <w:rPr>
          <w:b/>
          <w:sz w:val="16"/>
          <w:szCs w:val="16"/>
        </w:rPr>
        <w:t xml:space="preserve">utkání trvalo: </w:t>
      </w:r>
      <w:r w:rsidRPr="00FF53DD">
        <w:rPr>
          <w:sz w:val="16"/>
          <w:szCs w:val="16"/>
        </w:rPr>
        <w:t>3:20</w:t>
      </w:r>
    </w:p>
    <w:p w:rsidR="00FF53DD" w:rsidRDefault="00FF53DD" w:rsidP="00FF53DD">
      <w:pPr>
        <w:pStyle w:val="Nhozy"/>
        <w:keepNext w:val="0"/>
        <w:rPr>
          <w:sz w:val="16"/>
          <w:szCs w:val="16"/>
        </w:rPr>
      </w:pPr>
    </w:p>
    <w:p w:rsidR="00FF53DD" w:rsidRPr="00FF53DD" w:rsidRDefault="00FF53DD" w:rsidP="00FF53D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b/>
          <w:bCs/>
          <w:i/>
          <w:iCs/>
          <w:color w:val="0000FF"/>
          <w:sz w:val="20"/>
        </w:rPr>
        <w:t>Zápis o utkání</w:t>
      </w:r>
      <w:r w:rsidRPr="00FF53DD">
        <w:rPr>
          <w:b/>
          <w:bCs/>
          <w:i/>
          <w:iCs/>
          <w:color w:val="0000FF"/>
          <w:sz w:val="20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ab/>
      </w:r>
      <w:r w:rsidRPr="00FF53DD">
        <w:rPr>
          <w:rFonts w:ascii="Wingdings 2" w:hAnsi="Wingdings 2" w:cs="Arial CE"/>
          <w:b/>
          <w:bCs/>
          <w:sz w:val="20"/>
        </w:rPr>
        <w:t></w:t>
      </w:r>
      <w:r w:rsidRPr="00FF53DD">
        <w:rPr>
          <w:rFonts w:ascii="Wingdings 2" w:hAnsi="Wingdings 2" w:cs="Arial CE"/>
          <w:b/>
          <w:bCs/>
          <w:sz w:val="20"/>
        </w:rPr>
        <w:tab/>
      </w:r>
      <w:proofErr w:type="spellStart"/>
      <w:r w:rsidRPr="00FF53DD">
        <w:rPr>
          <w:b/>
          <w:bCs/>
          <w:color w:val="993300"/>
          <w:sz w:val="18"/>
          <w:szCs w:val="18"/>
        </w:rPr>
        <w:t>Holanec</w:t>
      </w:r>
      <w:proofErr w:type="spellEnd"/>
      <w:r w:rsidRPr="00FF53DD">
        <w:rPr>
          <w:b/>
          <w:bCs/>
          <w:color w:val="993300"/>
          <w:sz w:val="18"/>
          <w:szCs w:val="18"/>
        </w:rPr>
        <w:t xml:space="preserve"> Petr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proofErr w:type="spellStart"/>
      <w:r w:rsidRPr="00FF53DD">
        <w:rPr>
          <w:b/>
          <w:bCs/>
          <w:color w:val="993300"/>
          <w:sz w:val="18"/>
          <w:szCs w:val="18"/>
        </w:rPr>
        <w:t>Řepecký</w:t>
      </w:r>
      <w:proofErr w:type="spellEnd"/>
      <w:r w:rsidRPr="00FF53DD">
        <w:rPr>
          <w:b/>
          <w:bCs/>
          <w:color w:val="993300"/>
          <w:sz w:val="18"/>
          <w:szCs w:val="18"/>
        </w:rPr>
        <w:t xml:space="preserve"> Petr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Rozdíl</w:t>
      </w:r>
      <w:r w:rsidRPr="00FF53DD">
        <w:rPr>
          <w:color w:val="0000FF"/>
          <w:sz w:val="18"/>
          <w:szCs w:val="18"/>
        </w:rPr>
        <w:tab/>
      </w:r>
      <w:r w:rsidRPr="00FF53DD">
        <w:rPr>
          <w:rFonts w:ascii="Wingdings 2" w:hAnsi="Wingdings 2" w:cs="Arial CE"/>
          <w:b/>
          <w:bCs/>
          <w:sz w:val="20"/>
        </w:rPr>
        <w:t></w:t>
      </w:r>
      <w:r w:rsidRPr="00FF53DD">
        <w:rPr>
          <w:rFonts w:ascii="Wingdings 2" w:hAnsi="Wingdings 2" w:cs="Arial CE"/>
          <w:b/>
          <w:bCs/>
          <w:sz w:val="20"/>
        </w:rPr>
        <w:tab/>
      </w:r>
      <w:proofErr w:type="spellStart"/>
      <w:r w:rsidRPr="00FF53DD">
        <w:rPr>
          <w:b/>
          <w:bCs/>
          <w:color w:val="993300"/>
          <w:sz w:val="18"/>
          <w:szCs w:val="18"/>
        </w:rPr>
        <w:t>Hetych</w:t>
      </w:r>
      <w:proofErr w:type="spellEnd"/>
      <w:r w:rsidRPr="00FF53DD">
        <w:rPr>
          <w:b/>
          <w:bCs/>
          <w:color w:val="993300"/>
          <w:sz w:val="18"/>
          <w:szCs w:val="18"/>
        </w:rPr>
        <w:t xml:space="preserve"> Jiří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993300"/>
          <w:sz w:val="18"/>
          <w:szCs w:val="18"/>
        </w:rPr>
        <w:t>Jurášek Josef</w:t>
      </w:r>
      <w:r w:rsidRPr="00FF53DD">
        <w:rPr>
          <w:b/>
          <w:bCs/>
          <w:color w:val="993300"/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1</w:t>
      </w:r>
      <w:r w:rsidRPr="00FF53DD">
        <w:rPr>
          <w:sz w:val="18"/>
          <w:szCs w:val="18"/>
        </w:rPr>
        <w:tab/>
        <w:t>95</w:t>
      </w:r>
      <w:r w:rsidRPr="00FF53DD">
        <w:rPr>
          <w:sz w:val="18"/>
          <w:szCs w:val="18"/>
        </w:rPr>
        <w:tab/>
        <w:t>35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130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97</w:t>
      </w:r>
      <w:r w:rsidRPr="00FF53DD">
        <w:rPr>
          <w:sz w:val="18"/>
          <w:szCs w:val="18"/>
        </w:rPr>
        <w:tab/>
        <w:t>35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132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42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1</w:t>
      </w:r>
      <w:r w:rsidRPr="00FF53DD">
        <w:rPr>
          <w:sz w:val="18"/>
          <w:szCs w:val="18"/>
        </w:rPr>
        <w:tab/>
        <w:t>102</w:t>
      </w:r>
      <w:r w:rsidRPr="00FF53DD">
        <w:rPr>
          <w:sz w:val="18"/>
          <w:szCs w:val="18"/>
        </w:rPr>
        <w:tab/>
        <w:t>71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173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87</w:t>
      </w:r>
      <w:r w:rsidRPr="00FF53DD">
        <w:rPr>
          <w:sz w:val="18"/>
          <w:szCs w:val="18"/>
        </w:rPr>
        <w:tab/>
        <w:t>42</w:t>
      </w:r>
      <w:r w:rsidRPr="00FF53DD">
        <w:rPr>
          <w:sz w:val="18"/>
          <w:szCs w:val="18"/>
        </w:rPr>
        <w:tab/>
        <w:t>5</w:t>
      </w:r>
      <w:r w:rsidRPr="00FF53DD">
        <w:rPr>
          <w:sz w:val="18"/>
          <w:szCs w:val="18"/>
        </w:rPr>
        <w:tab/>
        <w:t>129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2</w:t>
      </w:r>
      <w:r w:rsidRPr="00FF53DD">
        <w:rPr>
          <w:sz w:val="18"/>
          <w:szCs w:val="18"/>
        </w:rPr>
        <w:tab/>
        <w:t>92</w:t>
      </w:r>
      <w:r w:rsidRPr="00FF53DD">
        <w:rPr>
          <w:sz w:val="18"/>
          <w:szCs w:val="18"/>
        </w:rPr>
        <w:tab/>
        <w:t>52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144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98</w:t>
      </w:r>
      <w:r w:rsidRPr="00FF53DD">
        <w:rPr>
          <w:sz w:val="18"/>
          <w:szCs w:val="18"/>
        </w:rPr>
        <w:tab/>
        <w:t>43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141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68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2</w:t>
      </w:r>
      <w:r w:rsidRPr="00FF53DD">
        <w:rPr>
          <w:sz w:val="18"/>
          <w:szCs w:val="18"/>
        </w:rPr>
        <w:tab/>
        <w:t>96</w:t>
      </w:r>
      <w:r w:rsidRPr="00FF53DD">
        <w:rPr>
          <w:sz w:val="18"/>
          <w:szCs w:val="18"/>
        </w:rPr>
        <w:tab/>
        <w:t>63</w:t>
      </w:r>
      <w:r w:rsidRPr="00FF53DD">
        <w:rPr>
          <w:sz w:val="18"/>
          <w:szCs w:val="18"/>
        </w:rPr>
        <w:tab/>
        <w:t>2</w:t>
      </w:r>
      <w:r w:rsidRPr="00FF53DD">
        <w:rPr>
          <w:sz w:val="18"/>
          <w:szCs w:val="18"/>
        </w:rPr>
        <w:tab/>
        <w:t>159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95</w:t>
      </w:r>
      <w:r w:rsidRPr="00FF53DD">
        <w:rPr>
          <w:sz w:val="18"/>
          <w:szCs w:val="18"/>
        </w:rPr>
        <w:tab/>
        <w:t>41</w:t>
      </w:r>
      <w:r w:rsidRPr="00FF53DD">
        <w:rPr>
          <w:sz w:val="18"/>
          <w:szCs w:val="18"/>
        </w:rPr>
        <w:tab/>
        <w:t>3</w:t>
      </w:r>
      <w:r w:rsidRPr="00FF53DD">
        <w:rPr>
          <w:sz w:val="18"/>
          <w:szCs w:val="18"/>
        </w:rPr>
        <w:tab/>
        <w:t>136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3</w:t>
      </w:r>
      <w:r w:rsidRPr="00FF53DD">
        <w:rPr>
          <w:sz w:val="18"/>
          <w:szCs w:val="18"/>
        </w:rPr>
        <w:tab/>
        <w:t>93</w:t>
      </w:r>
      <w:r w:rsidRPr="00FF53DD">
        <w:rPr>
          <w:sz w:val="18"/>
          <w:szCs w:val="18"/>
        </w:rPr>
        <w:tab/>
        <w:t>70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163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94</w:t>
      </w:r>
      <w:r w:rsidRPr="00FF53DD">
        <w:rPr>
          <w:sz w:val="18"/>
          <w:szCs w:val="18"/>
        </w:rPr>
        <w:tab/>
        <w:t>44</w:t>
      </w:r>
      <w:r w:rsidRPr="00FF53DD">
        <w:rPr>
          <w:sz w:val="18"/>
          <w:szCs w:val="18"/>
        </w:rPr>
        <w:tab/>
        <w:t>2</w:t>
      </w:r>
      <w:r w:rsidRPr="00FF53DD">
        <w:rPr>
          <w:sz w:val="18"/>
          <w:szCs w:val="18"/>
        </w:rPr>
        <w:tab/>
        <w:t>138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120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3</w:t>
      </w:r>
      <w:r w:rsidRPr="00FF53DD">
        <w:rPr>
          <w:sz w:val="18"/>
          <w:szCs w:val="18"/>
        </w:rPr>
        <w:tab/>
        <w:t>102</w:t>
      </w:r>
      <w:r w:rsidRPr="00FF53DD">
        <w:rPr>
          <w:sz w:val="18"/>
          <w:szCs w:val="18"/>
        </w:rPr>
        <w:tab/>
        <w:t>63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165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93</w:t>
      </w:r>
      <w:r w:rsidRPr="00FF53DD">
        <w:rPr>
          <w:sz w:val="18"/>
          <w:szCs w:val="18"/>
        </w:rPr>
        <w:tab/>
        <w:t>45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138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4</w:t>
      </w:r>
      <w:r w:rsidRPr="00FF53DD">
        <w:rPr>
          <w:sz w:val="18"/>
          <w:szCs w:val="18"/>
        </w:rPr>
        <w:tab/>
        <w:t>96</w:t>
      </w:r>
      <w:r w:rsidRPr="00FF53DD">
        <w:rPr>
          <w:sz w:val="18"/>
          <w:szCs w:val="18"/>
        </w:rPr>
        <w:tab/>
        <w:t>52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148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87</w:t>
      </w:r>
      <w:r w:rsidRPr="00FF53DD">
        <w:rPr>
          <w:sz w:val="18"/>
          <w:szCs w:val="18"/>
        </w:rPr>
        <w:tab/>
        <w:t>54</w:t>
      </w:r>
      <w:r w:rsidRPr="00FF53DD">
        <w:rPr>
          <w:sz w:val="18"/>
          <w:szCs w:val="18"/>
        </w:rPr>
        <w:tab/>
        <w:t>2</w:t>
      </w:r>
      <w:r w:rsidRPr="00FF53DD">
        <w:rPr>
          <w:sz w:val="18"/>
          <w:szCs w:val="18"/>
        </w:rPr>
        <w:tab/>
        <w:t>141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135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4</w:t>
      </w:r>
      <w:r w:rsidRPr="00FF53DD">
        <w:rPr>
          <w:sz w:val="18"/>
          <w:szCs w:val="18"/>
        </w:rPr>
        <w:tab/>
        <w:t>99</w:t>
      </w:r>
      <w:r w:rsidRPr="00FF53DD">
        <w:rPr>
          <w:sz w:val="18"/>
          <w:szCs w:val="18"/>
        </w:rPr>
        <w:tab/>
        <w:t>41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140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97</w:t>
      </w:r>
      <w:r w:rsidRPr="00FF53DD">
        <w:rPr>
          <w:sz w:val="18"/>
          <w:szCs w:val="18"/>
        </w:rPr>
        <w:tab/>
        <w:t>35</w:t>
      </w:r>
      <w:r w:rsidRPr="00FF53DD">
        <w:rPr>
          <w:sz w:val="18"/>
          <w:szCs w:val="18"/>
        </w:rPr>
        <w:tab/>
        <w:t>3</w:t>
      </w:r>
      <w:r w:rsidRPr="00FF53DD">
        <w:rPr>
          <w:sz w:val="18"/>
          <w:szCs w:val="18"/>
        </w:rPr>
        <w:tab/>
        <w:t>132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F53DD">
        <w:rPr>
          <w:color w:val="0000FF"/>
          <w:sz w:val="18"/>
          <w:szCs w:val="18"/>
        </w:rPr>
        <w:t>Celk</w:t>
      </w:r>
      <w:proofErr w:type="spellEnd"/>
      <w:r w:rsidRPr="00FF53DD">
        <w:rPr>
          <w:color w:val="0000FF"/>
          <w:sz w:val="18"/>
          <w:szCs w:val="18"/>
        </w:rPr>
        <w:tab/>
        <w:t>376</w:t>
      </w:r>
      <w:r w:rsidRPr="00FF53DD">
        <w:rPr>
          <w:color w:val="0000FF"/>
          <w:sz w:val="18"/>
          <w:szCs w:val="18"/>
        </w:rPr>
        <w:tab/>
        <w:t>209</w:t>
      </w:r>
      <w:r w:rsidRPr="00FF53DD">
        <w:rPr>
          <w:color w:val="0000FF"/>
          <w:sz w:val="18"/>
          <w:szCs w:val="18"/>
        </w:rPr>
        <w:tab/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585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3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  <w:t>376</w:t>
      </w:r>
      <w:r w:rsidRPr="00FF53DD">
        <w:rPr>
          <w:color w:val="0000FF"/>
          <w:sz w:val="18"/>
          <w:szCs w:val="18"/>
        </w:rPr>
        <w:tab/>
        <w:t>176</w:t>
      </w:r>
      <w:r w:rsidRPr="00FF53DD">
        <w:rPr>
          <w:color w:val="0000FF"/>
          <w:sz w:val="18"/>
          <w:szCs w:val="18"/>
        </w:rPr>
        <w:tab/>
        <w:t>5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552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1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0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ab/>
      </w:r>
      <w:proofErr w:type="spellStart"/>
      <w:r w:rsidRPr="00FF53DD">
        <w:rPr>
          <w:color w:val="0000FF"/>
          <w:sz w:val="18"/>
          <w:szCs w:val="18"/>
        </w:rPr>
        <w:t>Celk</w:t>
      </w:r>
      <w:proofErr w:type="spellEnd"/>
      <w:r w:rsidRPr="00FF53DD">
        <w:rPr>
          <w:color w:val="0000FF"/>
          <w:sz w:val="18"/>
          <w:szCs w:val="18"/>
        </w:rPr>
        <w:tab/>
        <w:t>399</w:t>
      </w:r>
      <w:r w:rsidRPr="00FF53DD">
        <w:rPr>
          <w:color w:val="0000FF"/>
          <w:sz w:val="18"/>
          <w:szCs w:val="18"/>
        </w:rPr>
        <w:tab/>
        <w:t>238</w:t>
      </w:r>
      <w:r w:rsidRPr="00FF53DD">
        <w:rPr>
          <w:color w:val="0000FF"/>
          <w:sz w:val="18"/>
          <w:szCs w:val="18"/>
        </w:rPr>
        <w:tab/>
        <w:t>5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637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4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  <w:t>372</w:t>
      </w:r>
      <w:r w:rsidRPr="00FF53DD">
        <w:rPr>
          <w:color w:val="0000FF"/>
          <w:sz w:val="18"/>
          <w:szCs w:val="18"/>
        </w:rPr>
        <w:tab/>
        <w:t>163</w:t>
      </w:r>
      <w:r w:rsidRPr="00FF53DD">
        <w:rPr>
          <w:color w:val="0000FF"/>
          <w:sz w:val="18"/>
          <w:szCs w:val="18"/>
        </w:rPr>
        <w:tab/>
        <w:t>12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535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0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0</w:t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53DD">
        <w:rPr>
          <w:sz w:val="18"/>
          <w:szCs w:val="18"/>
        </w:rPr>
        <w:tab/>
      </w:r>
      <w:r w:rsidRPr="00FF53DD">
        <w:rPr>
          <w:rFonts w:ascii="Wingdings 2" w:hAnsi="Wingdings 2" w:cs="Arial CE"/>
          <w:b/>
          <w:bCs/>
          <w:sz w:val="20"/>
        </w:rPr>
        <w:t></w:t>
      </w:r>
      <w:r w:rsidRPr="00FF53DD">
        <w:rPr>
          <w:rFonts w:ascii="Wingdings 2" w:hAnsi="Wingdings 2" w:cs="Arial CE"/>
          <w:b/>
          <w:bCs/>
          <w:sz w:val="20"/>
        </w:rPr>
        <w:tab/>
      </w:r>
      <w:r w:rsidRPr="00FF53DD">
        <w:rPr>
          <w:b/>
          <w:bCs/>
          <w:color w:val="993300"/>
          <w:sz w:val="18"/>
          <w:szCs w:val="18"/>
        </w:rPr>
        <w:t>Stejskal Rudolf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993300"/>
          <w:sz w:val="18"/>
          <w:szCs w:val="18"/>
        </w:rPr>
        <w:t>Linhart Josef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rFonts w:ascii="Wingdings 2" w:hAnsi="Wingdings 2" w:cs="Arial CE"/>
          <w:b/>
          <w:bCs/>
          <w:sz w:val="20"/>
        </w:rPr>
        <w:t></w:t>
      </w:r>
      <w:r w:rsidRPr="00FF53DD">
        <w:rPr>
          <w:rFonts w:ascii="Wingdings 2" w:hAnsi="Wingdings 2" w:cs="Arial CE"/>
          <w:b/>
          <w:bCs/>
          <w:sz w:val="20"/>
        </w:rPr>
        <w:tab/>
      </w:r>
      <w:proofErr w:type="gramStart"/>
      <w:r w:rsidRPr="00FF53DD">
        <w:rPr>
          <w:b/>
          <w:bCs/>
          <w:color w:val="993300"/>
          <w:sz w:val="18"/>
          <w:szCs w:val="18"/>
        </w:rPr>
        <w:t>Kmoníček  Jiří</w:t>
      </w:r>
      <w:proofErr w:type="gramEnd"/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proofErr w:type="spellStart"/>
      <w:r w:rsidRPr="00FF53DD">
        <w:rPr>
          <w:b/>
          <w:bCs/>
          <w:color w:val="993300"/>
          <w:sz w:val="18"/>
          <w:szCs w:val="18"/>
        </w:rPr>
        <w:t>Rechtoris</w:t>
      </w:r>
      <w:proofErr w:type="spellEnd"/>
      <w:r w:rsidRPr="00FF53DD">
        <w:rPr>
          <w:b/>
          <w:bCs/>
          <w:color w:val="993300"/>
          <w:sz w:val="18"/>
          <w:szCs w:val="18"/>
        </w:rPr>
        <w:t xml:space="preserve"> Tomáš</w:t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1</w:t>
      </w:r>
      <w:r w:rsidRPr="00FF53DD">
        <w:rPr>
          <w:sz w:val="18"/>
          <w:szCs w:val="18"/>
        </w:rPr>
        <w:tab/>
        <w:t>89</w:t>
      </w:r>
      <w:r w:rsidRPr="00FF53DD">
        <w:rPr>
          <w:sz w:val="18"/>
          <w:szCs w:val="18"/>
        </w:rPr>
        <w:tab/>
        <w:t>54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98</w:t>
      </w:r>
      <w:r w:rsidRPr="00FF53DD">
        <w:rPr>
          <w:sz w:val="18"/>
          <w:szCs w:val="18"/>
        </w:rPr>
        <w:tab/>
        <w:t>44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129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1</w:t>
      </w:r>
      <w:r w:rsidRPr="00FF53DD">
        <w:rPr>
          <w:sz w:val="18"/>
          <w:szCs w:val="18"/>
        </w:rPr>
        <w:tab/>
        <w:t>100</w:t>
      </w:r>
      <w:r w:rsidRPr="00FF53DD">
        <w:rPr>
          <w:sz w:val="18"/>
          <w:szCs w:val="18"/>
        </w:rPr>
        <w:tab/>
        <w:t>36</w:t>
      </w:r>
      <w:r w:rsidRPr="00FF53DD">
        <w:rPr>
          <w:sz w:val="18"/>
          <w:szCs w:val="18"/>
        </w:rPr>
        <w:tab/>
        <w:t>2</w:t>
      </w:r>
      <w:r w:rsidRPr="00FF53DD">
        <w:rPr>
          <w:sz w:val="18"/>
          <w:szCs w:val="18"/>
        </w:rPr>
        <w:tab/>
        <w:t>136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92</w:t>
      </w:r>
      <w:r w:rsidRPr="00FF53DD">
        <w:rPr>
          <w:sz w:val="18"/>
          <w:szCs w:val="18"/>
        </w:rPr>
        <w:tab/>
        <w:t>51</w:t>
      </w:r>
      <w:r w:rsidRPr="00FF53DD">
        <w:rPr>
          <w:sz w:val="18"/>
          <w:szCs w:val="18"/>
        </w:rPr>
        <w:tab/>
        <w:t>4</w:t>
      </w:r>
      <w:r w:rsidRPr="00FF53DD">
        <w:rPr>
          <w:sz w:val="18"/>
          <w:szCs w:val="18"/>
        </w:rPr>
        <w:tab/>
        <w:t>143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2</w:t>
      </w:r>
      <w:r w:rsidRPr="00FF53DD">
        <w:rPr>
          <w:sz w:val="18"/>
          <w:szCs w:val="18"/>
        </w:rPr>
        <w:tab/>
        <w:t>103</w:t>
      </w:r>
      <w:r w:rsidRPr="00FF53DD">
        <w:rPr>
          <w:sz w:val="18"/>
          <w:szCs w:val="18"/>
        </w:rPr>
        <w:tab/>
        <w:t>41</w:t>
      </w:r>
      <w:r w:rsidRPr="00FF53DD">
        <w:rPr>
          <w:sz w:val="18"/>
          <w:szCs w:val="18"/>
        </w:rPr>
        <w:tab/>
        <w:t>2</w:t>
      </w:r>
      <w:r w:rsidRPr="00FF53DD">
        <w:rPr>
          <w:sz w:val="18"/>
          <w:szCs w:val="18"/>
        </w:rPr>
        <w:tab/>
        <w:t>144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95</w:t>
      </w:r>
      <w:r w:rsidRPr="00FF53DD">
        <w:rPr>
          <w:sz w:val="18"/>
          <w:szCs w:val="18"/>
        </w:rPr>
        <w:tab/>
        <w:t>43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138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104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2</w:t>
      </w:r>
      <w:r w:rsidRPr="00FF53DD">
        <w:rPr>
          <w:sz w:val="18"/>
          <w:szCs w:val="18"/>
        </w:rPr>
        <w:tab/>
        <w:t>85</w:t>
      </w:r>
      <w:r w:rsidRPr="00FF53DD">
        <w:rPr>
          <w:sz w:val="18"/>
          <w:szCs w:val="18"/>
        </w:rPr>
        <w:tab/>
        <w:t>45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130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109</w:t>
      </w:r>
      <w:r w:rsidRPr="00FF53DD">
        <w:rPr>
          <w:sz w:val="18"/>
          <w:szCs w:val="18"/>
        </w:rPr>
        <w:tab/>
        <w:t>52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161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3</w:t>
      </w:r>
      <w:r w:rsidRPr="00FF53DD">
        <w:rPr>
          <w:sz w:val="18"/>
          <w:szCs w:val="18"/>
        </w:rPr>
        <w:tab/>
        <w:t>99</w:t>
      </w:r>
      <w:r w:rsidRPr="00FF53DD">
        <w:rPr>
          <w:sz w:val="18"/>
          <w:szCs w:val="18"/>
        </w:rPr>
        <w:tab/>
        <w:t>42</w:t>
      </w:r>
      <w:r w:rsidRPr="00FF53DD">
        <w:rPr>
          <w:sz w:val="18"/>
          <w:szCs w:val="18"/>
        </w:rPr>
        <w:tab/>
        <w:t>5</w:t>
      </w:r>
      <w:r w:rsidRPr="00FF53DD">
        <w:rPr>
          <w:sz w:val="18"/>
          <w:szCs w:val="18"/>
        </w:rPr>
        <w:tab/>
        <w:t>141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94</w:t>
      </w:r>
      <w:r w:rsidRPr="00FF53DD">
        <w:rPr>
          <w:sz w:val="18"/>
          <w:szCs w:val="18"/>
        </w:rPr>
        <w:tab/>
        <w:t>43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137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117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3</w:t>
      </w:r>
      <w:r w:rsidRPr="00FF53DD">
        <w:rPr>
          <w:sz w:val="18"/>
          <w:szCs w:val="18"/>
        </w:rPr>
        <w:tab/>
        <w:t>88</w:t>
      </w:r>
      <w:r w:rsidRPr="00FF53DD">
        <w:rPr>
          <w:sz w:val="18"/>
          <w:szCs w:val="18"/>
        </w:rPr>
        <w:tab/>
        <w:t>63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151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92</w:t>
      </w:r>
      <w:r w:rsidRPr="00FF53DD">
        <w:rPr>
          <w:sz w:val="18"/>
          <w:szCs w:val="18"/>
        </w:rPr>
        <w:tab/>
        <w:t>50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4</w:t>
      </w:r>
      <w:r w:rsidRPr="00FF53DD">
        <w:rPr>
          <w:sz w:val="18"/>
          <w:szCs w:val="18"/>
        </w:rPr>
        <w:tab/>
        <w:t>104</w:t>
      </w:r>
      <w:r w:rsidRPr="00FF53DD">
        <w:rPr>
          <w:sz w:val="18"/>
          <w:szCs w:val="18"/>
        </w:rPr>
        <w:tab/>
        <w:t>52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156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78</w:t>
      </w:r>
      <w:r w:rsidRPr="00FF53DD">
        <w:rPr>
          <w:sz w:val="18"/>
          <w:szCs w:val="18"/>
        </w:rPr>
        <w:tab/>
        <w:t>42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120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181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4</w:t>
      </w:r>
      <w:r w:rsidRPr="00FF53DD">
        <w:rPr>
          <w:sz w:val="18"/>
          <w:szCs w:val="18"/>
        </w:rPr>
        <w:tab/>
        <w:t>98</w:t>
      </w:r>
      <w:r w:rsidRPr="00FF53DD">
        <w:rPr>
          <w:sz w:val="18"/>
          <w:szCs w:val="18"/>
        </w:rPr>
        <w:tab/>
        <w:t>53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151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82</w:t>
      </w:r>
      <w:r w:rsidRPr="00FF53DD">
        <w:rPr>
          <w:sz w:val="18"/>
          <w:szCs w:val="18"/>
        </w:rPr>
        <w:tab/>
        <w:t>41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123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F53DD">
        <w:rPr>
          <w:color w:val="0000FF"/>
          <w:sz w:val="18"/>
          <w:szCs w:val="18"/>
        </w:rPr>
        <w:t>Celk</w:t>
      </w:r>
      <w:proofErr w:type="spellEnd"/>
      <w:r w:rsidRPr="00FF53DD">
        <w:rPr>
          <w:color w:val="0000FF"/>
          <w:sz w:val="18"/>
          <w:szCs w:val="18"/>
        </w:rPr>
        <w:tab/>
        <w:t>395</w:t>
      </w:r>
      <w:r w:rsidRPr="00FF53DD">
        <w:rPr>
          <w:color w:val="0000FF"/>
          <w:sz w:val="18"/>
          <w:szCs w:val="18"/>
        </w:rPr>
        <w:tab/>
        <w:t>189</w:t>
      </w:r>
      <w:r w:rsidRPr="00FF53DD">
        <w:rPr>
          <w:color w:val="0000FF"/>
          <w:sz w:val="18"/>
          <w:szCs w:val="18"/>
        </w:rPr>
        <w:tab/>
        <w:t>7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584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4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  <w:t>365</w:t>
      </w:r>
      <w:r w:rsidRPr="00FF53DD">
        <w:rPr>
          <w:color w:val="0000FF"/>
          <w:sz w:val="18"/>
          <w:szCs w:val="18"/>
        </w:rPr>
        <w:tab/>
        <w:t>172</w:t>
      </w:r>
      <w:r w:rsidRPr="00FF53DD">
        <w:rPr>
          <w:color w:val="0000FF"/>
          <w:sz w:val="18"/>
          <w:szCs w:val="18"/>
        </w:rPr>
        <w:tab/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537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0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0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ab/>
      </w:r>
      <w:proofErr w:type="spellStart"/>
      <w:r w:rsidRPr="00FF53DD">
        <w:rPr>
          <w:color w:val="0000FF"/>
          <w:sz w:val="18"/>
          <w:szCs w:val="18"/>
        </w:rPr>
        <w:t>Celk</w:t>
      </w:r>
      <w:proofErr w:type="spellEnd"/>
      <w:r w:rsidRPr="00FF53DD">
        <w:rPr>
          <w:color w:val="0000FF"/>
          <w:sz w:val="18"/>
          <w:szCs w:val="18"/>
        </w:rPr>
        <w:tab/>
        <w:t>371</w:t>
      </w:r>
      <w:r w:rsidRPr="00FF53DD">
        <w:rPr>
          <w:color w:val="0000FF"/>
          <w:sz w:val="18"/>
          <w:szCs w:val="18"/>
        </w:rPr>
        <w:tab/>
        <w:t>197</w:t>
      </w:r>
      <w:r w:rsidRPr="00FF53DD">
        <w:rPr>
          <w:color w:val="0000FF"/>
          <w:sz w:val="18"/>
          <w:szCs w:val="18"/>
        </w:rPr>
        <w:tab/>
        <w:t>5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568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2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0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  <w:t>375</w:t>
      </w:r>
      <w:r w:rsidRPr="00FF53DD">
        <w:rPr>
          <w:color w:val="0000FF"/>
          <w:sz w:val="18"/>
          <w:szCs w:val="18"/>
        </w:rPr>
        <w:tab/>
        <w:t>194</w:t>
      </w:r>
      <w:r w:rsidRPr="00FF53DD">
        <w:rPr>
          <w:color w:val="0000FF"/>
          <w:sz w:val="18"/>
          <w:szCs w:val="18"/>
        </w:rPr>
        <w:tab/>
        <w:t>6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569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2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1</w:t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ab/>
      </w:r>
      <w:r w:rsidRPr="00FF53DD">
        <w:rPr>
          <w:rFonts w:ascii="Wingdings 2" w:hAnsi="Wingdings 2" w:cs="Arial CE"/>
          <w:b/>
          <w:bCs/>
          <w:sz w:val="20"/>
        </w:rPr>
        <w:t></w:t>
      </w:r>
      <w:r w:rsidRPr="00FF53DD">
        <w:rPr>
          <w:rFonts w:ascii="Wingdings 2" w:hAnsi="Wingdings 2" w:cs="Arial CE"/>
          <w:b/>
          <w:bCs/>
          <w:sz w:val="20"/>
        </w:rPr>
        <w:tab/>
      </w:r>
      <w:r w:rsidRPr="00FF53DD">
        <w:rPr>
          <w:b/>
          <w:bCs/>
          <w:color w:val="993300"/>
          <w:sz w:val="18"/>
          <w:szCs w:val="18"/>
        </w:rPr>
        <w:t>Jiroušek Pavel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proofErr w:type="spellStart"/>
      <w:r w:rsidRPr="00FF53DD">
        <w:rPr>
          <w:b/>
          <w:bCs/>
          <w:color w:val="993300"/>
          <w:sz w:val="18"/>
          <w:szCs w:val="18"/>
        </w:rPr>
        <w:t>Řepecký</w:t>
      </w:r>
      <w:proofErr w:type="spellEnd"/>
      <w:r w:rsidRPr="00FF53DD">
        <w:rPr>
          <w:b/>
          <w:bCs/>
          <w:color w:val="993300"/>
          <w:sz w:val="18"/>
          <w:szCs w:val="18"/>
        </w:rPr>
        <w:t xml:space="preserve"> Jiří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rFonts w:ascii="Wingdings 2" w:hAnsi="Wingdings 2" w:cs="Arial CE"/>
          <w:b/>
          <w:bCs/>
          <w:sz w:val="20"/>
        </w:rPr>
        <w:t></w:t>
      </w:r>
      <w:r w:rsidRPr="00FF53DD">
        <w:rPr>
          <w:rFonts w:ascii="Wingdings 2" w:hAnsi="Wingdings 2" w:cs="Arial CE"/>
          <w:b/>
          <w:bCs/>
          <w:sz w:val="20"/>
        </w:rPr>
        <w:tab/>
      </w:r>
      <w:r w:rsidRPr="00FF53DD">
        <w:rPr>
          <w:b/>
          <w:bCs/>
          <w:color w:val="993300"/>
          <w:sz w:val="18"/>
          <w:szCs w:val="18"/>
        </w:rPr>
        <w:t>Gajdošík Josef</w:t>
      </w:r>
      <w:r w:rsidRPr="00FF53DD">
        <w:rPr>
          <w:b/>
          <w:bCs/>
          <w:color w:val="993300"/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proofErr w:type="spellStart"/>
      <w:r w:rsidRPr="00FF53DD">
        <w:rPr>
          <w:b/>
          <w:bCs/>
          <w:color w:val="993300"/>
          <w:sz w:val="18"/>
          <w:szCs w:val="18"/>
        </w:rPr>
        <w:t>Zych</w:t>
      </w:r>
      <w:proofErr w:type="spellEnd"/>
      <w:r w:rsidRPr="00FF53DD">
        <w:rPr>
          <w:b/>
          <w:bCs/>
          <w:color w:val="993300"/>
          <w:sz w:val="18"/>
          <w:szCs w:val="18"/>
        </w:rPr>
        <w:t xml:space="preserve"> Michal</w:t>
      </w:r>
      <w:r w:rsidRPr="00FF53DD">
        <w:rPr>
          <w:b/>
          <w:bCs/>
          <w:color w:val="993300"/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1</w:t>
      </w:r>
      <w:r w:rsidRPr="00FF53DD">
        <w:rPr>
          <w:sz w:val="18"/>
          <w:szCs w:val="18"/>
        </w:rPr>
        <w:tab/>
        <w:t>101</w:t>
      </w:r>
      <w:r w:rsidRPr="00FF53DD">
        <w:rPr>
          <w:sz w:val="18"/>
          <w:szCs w:val="18"/>
        </w:rPr>
        <w:tab/>
        <w:t>63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164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82</w:t>
      </w:r>
      <w:r w:rsidRPr="00FF53DD">
        <w:rPr>
          <w:sz w:val="18"/>
          <w:szCs w:val="18"/>
        </w:rPr>
        <w:tab/>
        <w:t>26</w:t>
      </w:r>
      <w:r w:rsidRPr="00FF53DD">
        <w:rPr>
          <w:sz w:val="18"/>
          <w:szCs w:val="18"/>
        </w:rPr>
        <w:tab/>
        <w:t>3</w:t>
      </w:r>
      <w:r w:rsidRPr="00FF53DD">
        <w:rPr>
          <w:sz w:val="18"/>
          <w:szCs w:val="18"/>
        </w:rPr>
        <w:tab/>
        <w:t>108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240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1</w:t>
      </w:r>
      <w:r w:rsidRPr="00FF53DD">
        <w:rPr>
          <w:sz w:val="18"/>
          <w:szCs w:val="18"/>
        </w:rPr>
        <w:tab/>
        <w:t>89</w:t>
      </w:r>
      <w:r w:rsidRPr="00FF53DD">
        <w:rPr>
          <w:sz w:val="18"/>
          <w:szCs w:val="18"/>
        </w:rPr>
        <w:tab/>
        <w:t>60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149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86</w:t>
      </w:r>
      <w:r w:rsidRPr="00FF53DD">
        <w:rPr>
          <w:sz w:val="18"/>
          <w:szCs w:val="18"/>
        </w:rPr>
        <w:tab/>
        <w:t>60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146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2</w:t>
      </w:r>
      <w:r w:rsidRPr="00FF53DD">
        <w:rPr>
          <w:sz w:val="18"/>
          <w:szCs w:val="18"/>
        </w:rPr>
        <w:tab/>
        <w:t>108</w:t>
      </w:r>
      <w:r w:rsidRPr="00FF53DD">
        <w:rPr>
          <w:sz w:val="18"/>
          <w:szCs w:val="18"/>
        </w:rPr>
        <w:tab/>
        <w:t>72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180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97</w:t>
      </w:r>
      <w:r w:rsidRPr="00FF53DD">
        <w:rPr>
          <w:sz w:val="18"/>
          <w:szCs w:val="18"/>
        </w:rPr>
        <w:tab/>
        <w:t>59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156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240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2</w:t>
      </w:r>
      <w:r w:rsidRPr="00FF53DD">
        <w:rPr>
          <w:sz w:val="18"/>
          <w:szCs w:val="18"/>
        </w:rPr>
        <w:tab/>
        <w:t>85</w:t>
      </w:r>
      <w:r w:rsidRPr="00FF53DD">
        <w:rPr>
          <w:sz w:val="18"/>
          <w:szCs w:val="18"/>
        </w:rPr>
        <w:tab/>
        <w:t>36</w:t>
      </w:r>
      <w:r w:rsidRPr="00FF53DD">
        <w:rPr>
          <w:sz w:val="18"/>
          <w:szCs w:val="18"/>
        </w:rPr>
        <w:tab/>
        <w:t>3</w:t>
      </w:r>
      <w:r w:rsidRPr="00FF53DD">
        <w:rPr>
          <w:sz w:val="18"/>
          <w:szCs w:val="18"/>
        </w:rPr>
        <w:tab/>
        <w:t>121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93</w:t>
      </w:r>
      <w:r w:rsidRPr="00FF53DD">
        <w:rPr>
          <w:sz w:val="18"/>
          <w:szCs w:val="18"/>
        </w:rPr>
        <w:tab/>
        <w:t>52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145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3</w:t>
      </w:r>
      <w:r w:rsidRPr="00FF53DD">
        <w:rPr>
          <w:sz w:val="18"/>
          <w:szCs w:val="18"/>
        </w:rPr>
        <w:tab/>
        <w:t>104</w:t>
      </w:r>
      <w:r w:rsidRPr="00FF53DD">
        <w:rPr>
          <w:sz w:val="18"/>
          <w:szCs w:val="18"/>
        </w:rPr>
        <w:tab/>
        <w:t>69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173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108</w:t>
      </w:r>
      <w:r w:rsidRPr="00FF53DD">
        <w:rPr>
          <w:sz w:val="18"/>
          <w:szCs w:val="18"/>
        </w:rPr>
        <w:tab/>
        <w:t>43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151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275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3</w:t>
      </w:r>
      <w:r w:rsidRPr="00FF53DD">
        <w:rPr>
          <w:sz w:val="18"/>
          <w:szCs w:val="18"/>
        </w:rPr>
        <w:tab/>
        <w:t>103</w:t>
      </w:r>
      <w:r w:rsidRPr="00FF53DD">
        <w:rPr>
          <w:sz w:val="18"/>
          <w:szCs w:val="18"/>
        </w:rPr>
        <w:tab/>
        <w:t>63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166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95</w:t>
      </w:r>
      <w:r w:rsidRPr="00FF53DD">
        <w:rPr>
          <w:sz w:val="18"/>
          <w:szCs w:val="18"/>
        </w:rPr>
        <w:tab/>
        <w:t>58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153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F53DD">
        <w:rPr>
          <w:sz w:val="18"/>
          <w:szCs w:val="18"/>
        </w:rPr>
        <w:t>4</w:t>
      </w:r>
      <w:r w:rsidRPr="00FF53DD">
        <w:rPr>
          <w:sz w:val="18"/>
          <w:szCs w:val="18"/>
        </w:rPr>
        <w:tab/>
        <w:t>97</w:t>
      </w:r>
      <w:r w:rsidRPr="00FF53DD">
        <w:rPr>
          <w:sz w:val="18"/>
          <w:szCs w:val="18"/>
        </w:rPr>
        <w:tab/>
        <w:t>72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169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82</w:t>
      </w:r>
      <w:r w:rsidRPr="00FF53DD">
        <w:rPr>
          <w:sz w:val="18"/>
          <w:szCs w:val="18"/>
        </w:rPr>
        <w:tab/>
        <w:t>44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  <w:t>126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b/>
          <w:bCs/>
          <w:color w:val="FF0000"/>
          <w:sz w:val="18"/>
          <w:szCs w:val="18"/>
        </w:rPr>
        <w:t>320</w:t>
      </w:r>
      <w:r w:rsidRPr="00FF53DD">
        <w:rPr>
          <w:b/>
          <w:bCs/>
          <w:color w:val="FF0000"/>
          <w:sz w:val="18"/>
          <w:szCs w:val="18"/>
        </w:rPr>
        <w:tab/>
      </w:r>
      <w:r w:rsidRPr="00FF53DD">
        <w:rPr>
          <w:sz w:val="18"/>
          <w:szCs w:val="18"/>
        </w:rPr>
        <w:t>4</w:t>
      </w:r>
      <w:r w:rsidRPr="00FF53DD">
        <w:rPr>
          <w:sz w:val="18"/>
          <w:szCs w:val="18"/>
        </w:rPr>
        <w:tab/>
        <w:t>97</w:t>
      </w:r>
      <w:r w:rsidRPr="00FF53DD">
        <w:rPr>
          <w:sz w:val="18"/>
          <w:szCs w:val="18"/>
        </w:rPr>
        <w:tab/>
        <w:t>53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  <w:t>150</w:t>
      </w:r>
      <w:r w:rsidRPr="00FF53DD">
        <w:rPr>
          <w:sz w:val="18"/>
          <w:szCs w:val="18"/>
        </w:rPr>
        <w:tab/>
        <w:t>1</w:t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</w:r>
      <w:r w:rsidRPr="00FF53DD">
        <w:rPr>
          <w:sz w:val="18"/>
          <w:szCs w:val="18"/>
        </w:rPr>
        <w:tab/>
        <w:t>104</w:t>
      </w:r>
      <w:r w:rsidRPr="00FF53DD">
        <w:rPr>
          <w:sz w:val="18"/>
          <w:szCs w:val="18"/>
        </w:rPr>
        <w:tab/>
        <w:t>44</w:t>
      </w:r>
      <w:r w:rsidRPr="00FF53DD">
        <w:rPr>
          <w:sz w:val="18"/>
          <w:szCs w:val="18"/>
        </w:rPr>
        <w:tab/>
        <w:t>2</w:t>
      </w:r>
      <w:r w:rsidRPr="00FF53DD">
        <w:rPr>
          <w:sz w:val="18"/>
          <w:szCs w:val="18"/>
        </w:rPr>
        <w:tab/>
        <w:t>148</w:t>
      </w:r>
      <w:r w:rsidRPr="00FF53DD">
        <w:rPr>
          <w:sz w:val="18"/>
          <w:szCs w:val="18"/>
        </w:rPr>
        <w:tab/>
        <w:t>0</w:t>
      </w:r>
      <w:r w:rsidRPr="00FF53DD">
        <w:rPr>
          <w:sz w:val="18"/>
          <w:szCs w:val="18"/>
        </w:rPr>
        <w:tab/>
      </w:r>
    </w:p>
    <w:p w:rsidR="00FF53DD" w:rsidRPr="00FF53DD" w:rsidRDefault="00FF53DD" w:rsidP="00FF53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F53DD">
        <w:rPr>
          <w:color w:val="0000FF"/>
          <w:sz w:val="18"/>
          <w:szCs w:val="18"/>
        </w:rPr>
        <w:t>Celk</w:t>
      </w:r>
      <w:proofErr w:type="spellEnd"/>
      <w:r w:rsidRPr="00FF53DD">
        <w:rPr>
          <w:color w:val="0000FF"/>
          <w:sz w:val="18"/>
          <w:szCs w:val="18"/>
        </w:rPr>
        <w:tab/>
        <w:t>410</w:t>
      </w:r>
      <w:r w:rsidRPr="00FF53DD">
        <w:rPr>
          <w:color w:val="0000FF"/>
          <w:sz w:val="18"/>
          <w:szCs w:val="18"/>
        </w:rPr>
        <w:tab/>
        <w:t>276</w:t>
      </w:r>
      <w:r w:rsidRPr="00FF53DD">
        <w:rPr>
          <w:color w:val="0000FF"/>
          <w:sz w:val="18"/>
          <w:szCs w:val="18"/>
        </w:rPr>
        <w:tab/>
        <w:t>0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686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4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  <w:t>369</w:t>
      </w:r>
      <w:r w:rsidRPr="00FF53DD">
        <w:rPr>
          <w:color w:val="0000FF"/>
          <w:sz w:val="18"/>
          <w:szCs w:val="18"/>
        </w:rPr>
        <w:tab/>
        <w:t>172</w:t>
      </w:r>
      <w:r w:rsidRPr="00FF53DD">
        <w:rPr>
          <w:color w:val="0000FF"/>
          <w:sz w:val="18"/>
          <w:szCs w:val="18"/>
        </w:rPr>
        <w:tab/>
        <w:t>4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541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0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0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</w:r>
      <w:proofErr w:type="spellStart"/>
      <w:r w:rsidRPr="00FF53DD">
        <w:rPr>
          <w:color w:val="0000FF"/>
          <w:sz w:val="18"/>
          <w:szCs w:val="18"/>
        </w:rPr>
        <w:t>Celk</w:t>
      </w:r>
      <w:proofErr w:type="spellEnd"/>
      <w:r w:rsidRPr="00FF53DD">
        <w:rPr>
          <w:color w:val="0000FF"/>
          <w:sz w:val="18"/>
          <w:szCs w:val="18"/>
        </w:rPr>
        <w:tab/>
        <w:t>374</w:t>
      </w:r>
      <w:r w:rsidRPr="00FF53DD">
        <w:rPr>
          <w:color w:val="0000FF"/>
          <w:sz w:val="18"/>
          <w:szCs w:val="18"/>
        </w:rPr>
        <w:tab/>
        <w:t>212</w:t>
      </w:r>
      <w:r w:rsidRPr="00FF53DD">
        <w:rPr>
          <w:color w:val="0000FF"/>
          <w:sz w:val="18"/>
          <w:szCs w:val="18"/>
        </w:rPr>
        <w:tab/>
        <w:t>5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586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3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1</w:t>
      </w:r>
      <w:r w:rsidRPr="00FF53DD">
        <w:rPr>
          <w:color w:val="0000FF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ab/>
        <w:t>378</w:t>
      </w:r>
      <w:r w:rsidRPr="00FF53DD">
        <w:rPr>
          <w:color w:val="0000FF"/>
          <w:sz w:val="18"/>
          <w:szCs w:val="18"/>
        </w:rPr>
        <w:tab/>
        <w:t>214</w:t>
      </w:r>
      <w:r w:rsidRPr="00FF53DD">
        <w:rPr>
          <w:color w:val="0000FF"/>
          <w:sz w:val="18"/>
          <w:szCs w:val="18"/>
        </w:rPr>
        <w:tab/>
        <w:t>2</w:t>
      </w:r>
      <w:r w:rsidRPr="00FF53DD">
        <w:rPr>
          <w:color w:val="0000FF"/>
          <w:sz w:val="18"/>
          <w:szCs w:val="18"/>
        </w:rPr>
        <w:tab/>
      </w:r>
      <w:r w:rsidRPr="00FF53DD">
        <w:rPr>
          <w:b/>
          <w:bCs/>
          <w:color w:val="008000"/>
          <w:sz w:val="18"/>
          <w:szCs w:val="18"/>
        </w:rPr>
        <w:t>592</w:t>
      </w:r>
      <w:r w:rsidRPr="00FF53DD">
        <w:rPr>
          <w:b/>
          <w:bCs/>
          <w:color w:val="008000"/>
          <w:sz w:val="18"/>
          <w:szCs w:val="18"/>
        </w:rPr>
        <w:tab/>
      </w:r>
      <w:r w:rsidRPr="00FF53DD">
        <w:rPr>
          <w:color w:val="FF0000"/>
          <w:sz w:val="18"/>
          <w:szCs w:val="18"/>
        </w:rPr>
        <w:t>1</w:t>
      </w:r>
      <w:r w:rsidRPr="00FF53DD">
        <w:rPr>
          <w:color w:val="FF0000"/>
          <w:sz w:val="18"/>
          <w:szCs w:val="18"/>
        </w:rPr>
        <w:tab/>
      </w:r>
      <w:r w:rsidRPr="00FF53DD">
        <w:rPr>
          <w:color w:val="0000FF"/>
          <w:sz w:val="18"/>
          <w:szCs w:val="18"/>
        </w:rPr>
        <w:t>0</w:t>
      </w:r>
    </w:p>
    <w:p w:rsidR="00FF53DD" w:rsidRPr="00FF53DD" w:rsidRDefault="00FF53DD" w:rsidP="00FF53D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53DD">
        <w:rPr>
          <w:b/>
          <w:bCs/>
          <w:i/>
          <w:iCs/>
          <w:color w:val="008000"/>
          <w:sz w:val="20"/>
        </w:rPr>
        <w:t>Domácí družstvo</w:t>
      </w:r>
      <w:r w:rsidRPr="00FF53DD">
        <w:rPr>
          <w:b/>
          <w:bCs/>
          <w:i/>
          <w:iCs/>
          <w:color w:val="008000"/>
          <w:sz w:val="20"/>
        </w:rPr>
        <w:tab/>
        <w:t>2325</w:t>
      </w:r>
      <w:r w:rsidRPr="00FF53DD">
        <w:rPr>
          <w:b/>
          <w:bCs/>
          <w:i/>
          <w:iCs/>
          <w:color w:val="008000"/>
          <w:sz w:val="20"/>
        </w:rPr>
        <w:tab/>
        <w:t>1321</w:t>
      </w:r>
      <w:r w:rsidRPr="00FF53DD">
        <w:rPr>
          <w:b/>
          <w:bCs/>
          <w:i/>
          <w:iCs/>
          <w:color w:val="008000"/>
          <w:sz w:val="20"/>
        </w:rPr>
        <w:tab/>
        <w:t>23</w:t>
      </w:r>
      <w:r w:rsidRPr="00FF53DD">
        <w:rPr>
          <w:b/>
          <w:bCs/>
          <w:i/>
          <w:iCs/>
          <w:color w:val="008000"/>
          <w:sz w:val="20"/>
        </w:rPr>
        <w:tab/>
        <w:t>3646</w:t>
      </w:r>
      <w:r w:rsidRPr="00FF53DD">
        <w:rPr>
          <w:b/>
          <w:bCs/>
          <w:i/>
          <w:iCs/>
          <w:color w:val="008000"/>
          <w:sz w:val="20"/>
        </w:rPr>
        <w:tab/>
      </w:r>
      <w:r w:rsidRPr="00FF53DD">
        <w:rPr>
          <w:b/>
          <w:bCs/>
          <w:i/>
          <w:iCs/>
          <w:color w:val="0000FF"/>
          <w:sz w:val="20"/>
        </w:rPr>
        <w:t>20</w:t>
      </w:r>
      <w:r w:rsidRPr="00FF53DD">
        <w:rPr>
          <w:b/>
          <w:bCs/>
          <w:i/>
          <w:iCs/>
          <w:color w:val="0000FF"/>
          <w:sz w:val="20"/>
        </w:rPr>
        <w:tab/>
      </w:r>
      <w:r w:rsidRPr="00FF53DD">
        <w:rPr>
          <w:b/>
          <w:bCs/>
          <w:i/>
          <w:iCs/>
          <w:color w:val="FF0000"/>
          <w:sz w:val="20"/>
        </w:rPr>
        <w:t>7</w:t>
      </w:r>
      <w:r w:rsidRPr="00FF53DD">
        <w:rPr>
          <w:b/>
          <w:bCs/>
          <w:i/>
          <w:iCs/>
          <w:color w:val="FF0000"/>
          <w:sz w:val="20"/>
        </w:rPr>
        <w:tab/>
      </w:r>
      <w:r w:rsidRPr="00FF53DD">
        <w:rPr>
          <w:sz w:val="20"/>
        </w:rPr>
        <w:tab/>
      </w:r>
      <w:r w:rsidRPr="00FF53DD">
        <w:rPr>
          <w:sz w:val="20"/>
        </w:rPr>
        <w:tab/>
      </w:r>
      <w:r w:rsidRPr="00FF53DD">
        <w:rPr>
          <w:b/>
          <w:bCs/>
          <w:i/>
          <w:iCs/>
          <w:color w:val="008000"/>
          <w:sz w:val="20"/>
        </w:rPr>
        <w:t>Hostující družstvo</w:t>
      </w:r>
      <w:r w:rsidRPr="00FF53DD">
        <w:rPr>
          <w:b/>
          <w:bCs/>
          <w:i/>
          <w:iCs/>
          <w:color w:val="008000"/>
          <w:sz w:val="20"/>
        </w:rPr>
        <w:tab/>
        <w:t>2235</w:t>
      </w:r>
      <w:r w:rsidRPr="00FF53DD">
        <w:rPr>
          <w:b/>
          <w:bCs/>
          <w:i/>
          <w:iCs/>
          <w:color w:val="008000"/>
          <w:sz w:val="20"/>
        </w:rPr>
        <w:tab/>
        <w:t>1091</w:t>
      </w:r>
      <w:r w:rsidRPr="00FF53DD">
        <w:rPr>
          <w:b/>
          <w:bCs/>
          <w:i/>
          <w:iCs/>
          <w:color w:val="008000"/>
          <w:sz w:val="20"/>
        </w:rPr>
        <w:tab/>
        <w:t>30</w:t>
      </w:r>
      <w:r w:rsidRPr="00FF53DD">
        <w:rPr>
          <w:b/>
          <w:bCs/>
          <w:i/>
          <w:iCs/>
          <w:color w:val="008000"/>
          <w:sz w:val="20"/>
        </w:rPr>
        <w:tab/>
        <w:t>3326</w:t>
      </w:r>
      <w:r w:rsidRPr="00FF53DD">
        <w:rPr>
          <w:b/>
          <w:bCs/>
          <w:i/>
          <w:iCs/>
          <w:color w:val="008000"/>
          <w:sz w:val="20"/>
        </w:rPr>
        <w:tab/>
      </w:r>
      <w:r w:rsidRPr="00FF53DD">
        <w:rPr>
          <w:b/>
          <w:bCs/>
          <w:i/>
          <w:iCs/>
          <w:color w:val="0000FF"/>
          <w:sz w:val="20"/>
        </w:rPr>
        <w:t>4</w:t>
      </w:r>
      <w:r w:rsidRPr="00FF53DD">
        <w:rPr>
          <w:b/>
          <w:bCs/>
          <w:i/>
          <w:iCs/>
          <w:color w:val="0000FF"/>
          <w:sz w:val="20"/>
        </w:rPr>
        <w:tab/>
      </w:r>
      <w:r w:rsidRPr="00FF53DD">
        <w:rPr>
          <w:b/>
          <w:bCs/>
          <w:i/>
          <w:iCs/>
          <w:color w:val="FF0000"/>
          <w:sz w:val="20"/>
        </w:rPr>
        <w:t>1</w:t>
      </w:r>
    </w:p>
    <w:p w:rsidR="00FF53DD" w:rsidRPr="00FF53DD" w:rsidRDefault="00FF53DD" w:rsidP="00FF53DD">
      <w:pPr>
        <w:pStyle w:val="Nhozy"/>
        <w:keepNext w:val="0"/>
        <w:rPr>
          <w:sz w:val="16"/>
          <w:szCs w:val="16"/>
        </w:rPr>
      </w:pPr>
    </w:p>
    <w:p w:rsidR="00FF53DD" w:rsidRDefault="00FF53DD" w:rsidP="00FF53DD">
      <w:pPr>
        <w:pStyle w:val="Zapas-zahlavi2"/>
      </w:pPr>
      <w:r>
        <w:tab/>
      </w:r>
      <w:r w:rsidRPr="00FF53DD">
        <w:rPr>
          <w:highlight w:val="yellow"/>
        </w:rPr>
        <w:t>TJ Sokol Rybník</w:t>
      </w:r>
      <w:r>
        <w:tab/>
        <w:t>3449</w:t>
      </w:r>
      <w:r>
        <w:tab/>
        <w:t>6:2</w:t>
      </w:r>
      <w:r>
        <w:tab/>
        <w:t>3237</w:t>
      </w:r>
      <w:r>
        <w:tab/>
        <w:t>KK Šumperk</w:t>
      </w:r>
    </w:p>
    <w:p w:rsidR="00FF53DD" w:rsidRDefault="00FF53DD" w:rsidP="00FF53DD">
      <w:pPr>
        <w:pStyle w:val="Zapas-zahlavi2"/>
      </w:pPr>
      <w:r>
        <w:tab/>
      </w:r>
      <w:r>
        <w:tab/>
      </w:r>
      <w:r>
        <w:tab/>
        <w:t>(17:7)</w:t>
      </w:r>
    </w:p>
    <w:p w:rsidR="00FF53DD" w:rsidRDefault="00FF53DD" w:rsidP="00FF53DD">
      <w:pPr>
        <w:pStyle w:val="Nhozy2"/>
      </w:pPr>
      <w:r>
        <w:tab/>
        <w:t>KMONÍČEK Jiří</w:t>
      </w:r>
      <w:r>
        <w:tab/>
        <w:t>592</w:t>
      </w:r>
      <w:r>
        <w:tab/>
        <w:t>3:1</w:t>
      </w:r>
      <w:r>
        <w:tab/>
        <w:t>539</w:t>
      </w:r>
      <w:r>
        <w:tab/>
        <w:t>SMRČKA Miroslav</w:t>
      </w:r>
    </w:p>
    <w:p w:rsidR="00FF53DD" w:rsidRDefault="00FF53DD" w:rsidP="00FF53DD">
      <w:pPr>
        <w:pStyle w:val="Nhozy2"/>
      </w:pPr>
      <w:r>
        <w:tab/>
        <w:t>KOLÁŘ Miroslav ml.</w:t>
      </w:r>
      <w:r>
        <w:tab/>
        <w:t>525</w:t>
      </w:r>
      <w:r>
        <w:tab/>
        <w:t>2:2</w:t>
      </w:r>
      <w:r>
        <w:tab/>
        <w:t>553</w:t>
      </w:r>
      <w:r>
        <w:tab/>
        <w:t>BĚLAŠKA Adam</w:t>
      </w:r>
    </w:p>
    <w:p w:rsidR="00FF53DD" w:rsidRDefault="00FF53DD" w:rsidP="00FF53DD">
      <w:pPr>
        <w:pStyle w:val="Nhozy2"/>
      </w:pPr>
      <w:r>
        <w:tab/>
        <w:t>DUŠEK Miroslav</w:t>
      </w:r>
      <w:r>
        <w:tab/>
        <w:t>591</w:t>
      </w:r>
      <w:r>
        <w:tab/>
        <w:t>4:0</w:t>
      </w:r>
      <w:r>
        <w:tab/>
        <w:t>507</w:t>
      </w:r>
      <w:r>
        <w:tab/>
        <w:t>VOJTEK Gustav</w:t>
      </w:r>
    </w:p>
    <w:p w:rsidR="00FF53DD" w:rsidRDefault="00FF53DD" w:rsidP="00FF53DD">
      <w:pPr>
        <w:pStyle w:val="Nhozy2"/>
      </w:pPr>
      <w:r>
        <w:tab/>
        <w:t>MŰLLER Lukáš</w:t>
      </w:r>
      <w:r>
        <w:tab/>
        <w:t>545</w:t>
      </w:r>
      <w:r>
        <w:tab/>
        <w:t>1:3</w:t>
      </w:r>
      <w:r>
        <w:tab/>
      </w:r>
      <w:r w:rsidRPr="00FF53DD">
        <w:rPr>
          <w:b/>
          <w:color w:val="0000CC"/>
          <w:u w:val="single"/>
        </w:rPr>
        <w:t>592</w:t>
      </w:r>
      <w:r w:rsidRPr="00FF53DD">
        <w:rPr>
          <w:b/>
          <w:color w:val="0000CC"/>
          <w:u w:val="single"/>
        </w:rPr>
        <w:tab/>
        <w:t>RABENSEIFNER Jaromír</w:t>
      </w:r>
    </w:p>
    <w:p w:rsidR="00FF53DD" w:rsidRDefault="00FF53DD" w:rsidP="00FF53DD">
      <w:pPr>
        <w:pStyle w:val="Nhozy2"/>
      </w:pPr>
      <w:r>
        <w:tab/>
      </w:r>
      <w:r w:rsidRPr="00FF53DD">
        <w:rPr>
          <w:b/>
          <w:color w:val="006600"/>
          <w:u w:val="single"/>
        </w:rPr>
        <w:t>KOLÁŘ Václav</w:t>
      </w:r>
      <w:r w:rsidRPr="00FF53DD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530</w:t>
      </w:r>
      <w:r>
        <w:tab/>
        <w:t>SEDLÁŘ Jaroslav</w:t>
      </w:r>
    </w:p>
    <w:p w:rsidR="00FF53DD" w:rsidRDefault="00FF53DD" w:rsidP="00FF53DD">
      <w:pPr>
        <w:pStyle w:val="Nhozy2"/>
      </w:pPr>
      <w:r>
        <w:tab/>
        <w:t>MŰLLER Tomáš</w:t>
      </w:r>
      <w:r>
        <w:tab/>
        <w:t>585</w:t>
      </w:r>
      <w:r>
        <w:tab/>
        <w:t>4:0</w:t>
      </w:r>
      <w:r>
        <w:tab/>
        <w:t>516</w:t>
      </w:r>
      <w:r>
        <w:tab/>
        <w:t>MATĚJKA Petr</w:t>
      </w:r>
    </w:p>
    <w:p w:rsidR="00FF53DD" w:rsidRDefault="00FF53DD" w:rsidP="00FF53DD">
      <w:pPr>
        <w:pStyle w:val="Nhozy"/>
      </w:pPr>
    </w:p>
    <w:p w:rsidR="00FF53DD" w:rsidRPr="00FF53DD" w:rsidRDefault="00FF53DD" w:rsidP="00FF53DD">
      <w:pPr>
        <w:pStyle w:val="Nhozy"/>
        <w:rPr>
          <w:sz w:val="16"/>
          <w:szCs w:val="16"/>
        </w:rPr>
      </w:pPr>
      <w:r w:rsidRPr="00FF53DD">
        <w:rPr>
          <w:b/>
          <w:sz w:val="16"/>
          <w:szCs w:val="16"/>
        </w:rPr>
        <w:t xml:space="preserve">rozhodčí: </w:t>
      </w:r>
      <w:r w:rsidRPr="00FF53DD">
        <w:rPr>
          <w:sz w:val="16"/>
          <w:szCs w:val="16"/>
        </w:rPr>
        <w:t>MULLER Jiří</w:t>
      </w:r>
    </w:p>
    <w:p w:rsidR="00FF53DD" w:rsidRPr="00FF53DD" w:rsidRDefault="00FF53DD" w:rsidP="00FF53DD">
      <w:pPr>
        <w:pStyle w:val="Nhozy"/>
        <w:rPr>
          <w:sz w:val="16"/>
          <w:szCs w:val="16"/>
        </w:rPr>
      </w:pPr>
      <w:r w:rsidRPr="00FF53DD">
        <w:rPr>
          <w:b/>
          <w:sz w:val="16"/>
          <w:szCs w:val="16"/>
        </w:rPr>
        <w:t xml:space="preserve">diváků: </w:t>
      </w:r>
      <w:r w:rsidRPr="00FF53DD">
        <w:rPr>
          <w:sz w:val="16"/>
          <w:szCs w:val="16"/>
        </w:rPr>
        <w:t>18</w:t>
      </w:r>
    </w:p>
    <w:p w:rsidR="00FF53DD" w:rsidRPr="00FF53DD" w:rsidRDefault="00FF53DD" w:rsidP="00FF53DD">
      <w:pPr>
        <w:pStyle w:val="Nhozy"/>
        <w:rPr>
          <w:sz w:val="16"/>
          <w:szCs w:val="16"/>
        </w:rPr>
      </w:pPr>
      <w:r w:rsidRPr="00FF53DD">
        <w:rPr>
          <w:b/>
          <w:sz w:val="16"/>
          <w:szCs w:val="16"/>
        </w:rPr>
        <w:t xml:space="preserve">utkání trvalo: </w:t>
      </w:r>
      <w:r w:rsidRPr="00FF53DD">
        <w:rPr>
          <w:sz w:val="16"/>
          <w:szCs w:val="16"/>
        </w:rPr>
        <w:t>3:25</w:t>
      </w:r>
    </w:p>
    <w:p w:rsidR="00FF53DD" w:rsidRDefault="00FF53DD" w:rsidP="00FF53DD">
      <w:pPr>
        <w:pStyle w:val="Nhozy"/>
        <w:keepNext w:val="0"/>
      </w:pPr>
    </w:p>
    <w:p w:rsidR="002D3146" w:rsidRPr="002D3146" w:rsidRDefault="002D3146" w:rsidP="002D3146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b/>
          <w:bCs/>
          <w:i/>
          <w:iCs/>
          <w:color w:val="0000FF"/>
          <w:sz w:val="20"/>
        </w:rPr>
        <w:t>Zápis o utkání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876"/>
          <w:tab w:val="left" w:pos="5904"/>
          <w:tab w:val="left" w:pos="6314"/>
          <w:tab w:val="left" w:pos="7791"/>
          <w:tab w:val="left" w:pos="8068"/>
          <w:tab w:val="left" w:pos="8214"/>
          <w:tab w:val="left" w:pos="8624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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Kmoníček Jiří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gramStart"/>
      <w:r w:rsidRPr="002D3146">
        <w:rPr>
          <w:b/>
          <w:bCs/>
          <w:color w:val="993300"/>
          <w:sz w:val="18"/>
          <w:szCs w:val="18"/>
        </w:rPr>
        <w:t>Smrčka  Miroslav</w:t>
      </w:r>
      <w:proofErr w:type="gramEnd"/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Rozdíl</w:t>
      </w:r>
      <w:r w:rsidRPr="002D3146">
        <w:rPr>
          <w:color w:val="0000FF"/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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Kolář  Miroslav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Bělaška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Adam</w:t>
      </w:r>
      <w:r w:rsidRPr="002D3146">
        <w:rPr>
          <w:b/>
          <w:bCs/>
          <w:color w:val="993300"/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85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100</w:t>
      </w:r>
      <w:r w:rsidRPr="002D3146">
        <w:rPr>
          <w:sz w:val="18"/>
          <w:szCs w:val="18"/>
        </w:rPr>
        <w:tab/>
        <w:t>30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130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104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8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60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152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51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106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158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47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25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29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115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373</w:t>
      </w:r>
      <w:r w:rsidRPr="002D3146">
        <w:rPr>
          <w:color w:val="0000FF"/>
          <w:sz w:val="18"/>
          <w:szCs w:val="18"/>
        </w:rPr>
        <w:tab/>
        <w:t>219</w:t>
      </w:r>
      <w:r w:rsidRPr="002D3146">
        <w:rPr>
          <w:color w:val="0000FF"/>
          <w:sz w:val="18"/>
          <w:szCs w:val="18"/>
        </w:rPr>
        <w:tab/>
        <w:t>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592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364</w:t>
      </w:r>
      <w:r w:rsidRPr="002D3146">
        <w:rPr>
          <w:color w:val="0000FF"/>
          <w:sz w:val="18"/>
          <w:szCs w:val="18"/>
        </w:rPr>
        <w:tab/>
        <w:t>175</w:t>
      </w:r>
      <w:r w:rsidRPr="002D3146">
        <w:rPr>
          <w:color w:val="0000FF"/>
          <w:sz w:val="18"/>
          <w:szCs w:val="18"/>
        </w:rPr>
        <w:tab/>
        <w:t>5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539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380</w:t>
      </w:r>
      <w:r w:rsidRPr="002D3146">
        <w:rPr>
          <w:color w:val="0000FF"/>
          <w:sz w:val="18"/>
          <w:szCs w:val="18"/>
        </w:rPr>
        <w:tab/>
        <w:t>145</w:t>
      </w:r>
      <w:r w:rsidRPr="002D3146">
        <w:rPr>
          <w:color w:val="0000FF"/>
          <w:sz w:val="18"/>
          <w:szCs w:val="18"/>
        </w:rPr>
        <w:tab/>
        <w:t>14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525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377</w:t>
      </w:r>
      <w:r w:rsidRPr="002D3146">
        <w:rPr>
          <w:color w:val="0000FF"/>
          <w:sz w:val="18"/>
          <w:szCs w:val="18"/>
        </w:rPr>
        <w:tab/>
        <w:t>176</w:t>
      </w:r>
      <w:r w:rsidRPr="002D3146">
        <w:rPr>
          <w:color w:val="0000FF"/>
          <w:sz w:val="18"/>
          <w:szCs w:val="18"/>
        </w:rPr>
        <w:tab/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553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791"/>
          <w:tab w:val="left" w:pos="8068"/>
          <w:tab w:val="left" w:pos="8214"/>
          <w:tab w:val="left" w:pos="86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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gramStart"/>
      <w:r w:rsidRPr="002D3146">
        <w:rPr>
          <w:b/>
          <w:bCs/>
          <w:color w:val="993300"/>
          <w:sz w:val="18"/>
          <w:szCs w:val="18"/>
        </w:rPr>
        <w:t>Dušek  Miroslav</w:t>
      </w:r>
      <w:proofErr w:type="gramEnd"/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Vojtek Gustav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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Műller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Lukáš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Rabenseifner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Jaromír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142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25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115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42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108</w:t>
      </w:r>
      <w:r w:rsidRPr="002D3146">
        <w:rPr>
          <w:sz w:val="18"/>
          <w:szCs w:val="18"/>
        </w:rPr>
        <w:tab/>
        <w:t>39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147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30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89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123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103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62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63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101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62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101</w:t>
      </w:r>
      <w:r w:rsidRPr="002D3146">
        <w:rPr>
          <w:sz w:val="18"/>
          <w:szCs w:val="18"/>
        </w:rPr>
        <w:tab/>
        <w:t>62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163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lastRenderedPageBreak/>
        <w:t>Celk</w:t>
      </w:r>
      <w:proofErr w:type="spellEnd"/>
      <w:r w:rsidRPr="002D3146">
        <w:rPr>
          <w:color w:val="0000FF"/>
          <w:sz w:val="18"/>
          <w:szCs w:val="18"/>
        </w:rPr>
        <w:tab/>
        <w:t>397</w:t>
      </w:r>
      <w:r w:rsidRPr="002D3146">
        <w:rPr>
          <w:color w:val="0000FF"/>
          <w:sz w:val="18"/>
          <w:szCs w:val="18"/>
        </w:rPr>
        <w:tab/>
        <w:t>194</w:t>
      </w:r>
      <w:r w:rsidRPr="002D3146">
        <w:rPr>
          <w:color w:val="0000FF"/>
          <w:sz w:val="18"/>
          <w:szCs w:val="18"/>
        </w:rPr>
        <w:tab/>
        <w:t>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591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4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369</w:t>
      </w:r>
      <w:r w:rsidRPr="002D3146">
        <w:rPr>
          <w:color w:val="0000FF"/>
          <w:sz w:val="18"/>
          <w:szCs w:val="18"/>
        </w:rPr>
        <w:tab/>
        <w:t>138</w:t>
      </w:r>
      <w:r w:rsidRPr="002D3146">
        <w:rPr>
          <w:color w:val="0000FF"/>
          <w:sz w:val="18"/>
          <w:szCs w:val="18"/>
        </w:rPr>
        <w:tab/>
        <w:t>9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507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0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359</w:t>
      </w:r>
      <w:r w:rsidRPr="002D3146">
        <w:rPr>
          <w:color w:val="0000FF"/>
          <w:sz w:val="18"/>
          <w:szCs w:val="18"/>
        </w:rPr>
        <w:tab/>
        <w:t>186</w:t>
      </w:r>
      <w:r w:rsidRPr="002D3146">
        <w:rPr>
          <w:color w:val="0000FF"/>
          <w:sz w:val="18"/>
          <w:szCs w:val="18"/>
        </w:rPr>
        <w:tab/>
        <w:t>5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545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387</w:t>
      </w:r>
      <w:r w:rsidRPr="002D3146">
        <w:rPr>
          <w:color w:val="0000FF"/>
          <w:sz w:val="18"/>
          <w:szCs w:val="18"/>
        </w:rPr>
        <w:tab/>
        <w:t>205</w:t>
      </w:r>
      <w:r w:rsidRPr="002D3146">
        <w:rPr>
          <w:color w:val="0000FF"/>
          <w:sz w:val="18"/>
          <w:szCs w:val="18"/>
        </w:rPr>
        <w:tab/>
        <w:t>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592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791"/>
          <w:tab w:val="left" w:pos="8068"/>
          <w:tab w:val="left" w:pos="8214"/>
          <w:tab w:val="left" w:pos="8624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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gramStart"/>
      <w:r w:rsidRPr="002D3146">
        <w:rPr>
          <w:b/>
          <w:bCs/>
          <w:color w:val="993300"/>
          <w:sz w:val="18"/>
          <w:szCs w:val="18"/>
        </w:rPr>
        <w:t>Kolář  Václav</w:t>
      </w:r>
      <w:proofErr w:type="gramEnd"/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Sedlář Jaroslav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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Műller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Tomáš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Matějka Petr</w:t>
      </w:r>
      <w:r w:rsidRPr="002D3146">
        <w:rPr>
          <w:b/>
          <w:bCs/>
          <w:color w:val="993300"/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103</w:t>
      </w:r>
      <w:r w:rsidRPr="002D3146">
        <w:rPr>
          <w:sz w:val="18"/>
          <w:szCs w:val="18"/>
        </w:rPr>
        <w:tab/>
        <w:t>62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165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82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5</w:t>
      </w:r>
      <w:r w:rsidRPr="002D3146">
        <w:rPr>
          <w:sz w:val="18"/>
          <w:szCs w:val="18"/>
        </w:rPr>
        <w:tab/>
        <w:t>117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126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105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101</w:t>
      </w:r>
      <w:r w:rsidRPr="002D3146">
        <w:rPr>
          <w:sz w:val="18"/>
          <w:szCs w:val="18"/>
        </w:rPr>
        <w:tab/>
        <w:t>49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150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163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108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104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210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63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33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85</w:t>
      </w:r>
      <w:r w:rsidRPr="002D3146">
        <w:rPr>
          <w:sz w:val="18"/>
          <w:szCs w:val="18"/>
        </w:rPr>
        <w:tab/>
        <w:t>62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57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212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41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44"/>
          <w:tab w:val="left" w:pos="7454"/>
          <w:tab w:val="left" w:pos="7791"/>
          <w:tab w:val="left" w:pos="8068"/>
          <w:tab w:val="left" w:pos="8214"/>
          <w:tab w:val="left" w:pos="8624"/>
          <w:tab w:val="left" w:pos="9034"/>
          <w:tab w:val="left" w:pos="9329"/>
          <w:tab w:val="left" w:pos="9739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393</w:t>
      </w:r>
      <w:r w:rsidRPr="002D3146">
        <w:rPr>
          <w:color w:val="0000FF"/>
          <w:sz w:val="18"/>
          <w:szCs w:val="18"/>
        </w:rPr>
        <w:tab/>
        <w:t>218</w:t>
      </w:r>
      <w:r w:rsidRPr="002D3146">
        <w:rPr>
          <w:color w:val="0000FF"/>
          <w:sz w:val="18"/>
          <w:szCs w:val="18"/>
        </w:rPr>
        <w:tab/>
        <w:t>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611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360</w:t>
      </w:r>
      <w:r w:rsidRPr="002D3146">
        <w:rPr>
          <w:color w:val="0000FF"/>
          <w:sz w:val="18"/>
          <w:szCs w:val="18"/>
        </w:rPr>
        <w:tab/>
        <w:t>170</w:t>
      </w:r>
      <w:r w:rsidRPr="002D3146">
        <w:rPr>
          <w:color w:val="0000FF"/>
          <w:sz w:val="18"/>
          <w:szCs w:val="18"/>
        </w:rPr>
        <w:tab/>
        <w:t>8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530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399</w:t>
      </w:r>
      <w:r w:rsidRPr="002D3146">
        <w:rPr>
          <w:color w:val="0000FF"/>
          <w:sz w:val="18"/>
          <w:szCs w:val="18"/>
        </w:rPr>
        <w:tab/>
        <w:t>186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585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4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363</w:t>
      </w:r>
      <w:r w:rsidRPr="002D3146">
        <w:rPr>
          <w:color w:val="0000FF"/>
          <w:sz w:val="18"/>
          <w:szCs w:val="18"/>
        </w:rPr>
        <w:tab/>
        <w:t>153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516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0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</w:p>
    <w:p w:rsidR="002D3146" w:rsidRPr="002D3146" w:rsidRDefault="002D3146" w:rsidP="002D314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3146">
        <w:rPr>
          <w:b/>
          <w:bCs/>
          <w:i/>
          <w:iCs/>
          <w:color w:val="008000"/>
          <w:sz w:val="20"/>
        </w:rPr>
        <w:t>Domácí družstvo</w:t>
      </w:r>
      <w:r w:rsidRPr="002D3146">
        <w:rPr>
          <w:b/>
          <w:bCs/>
          <w:i/>
          <w:iCs/>
          <w:color w:val="008000"/>
          <w:sz w:val="20"/>
        </w:rPr>
        <w:tab/>
        <w:t>2301</w:t>
      </w:r>
      <w:r w:rsidRPr="002D3146">
        <w:rPr>
          <w:b/>
          <w:bCs/>
          <w:i/>
          <w:iCs/>
          <w:color w:val="008000"/>
          <w:sz w:val="20"/>
        </w:rPr>
        <w:tab/>
        <w:t>1148</w:t>
      </w:r>
      <w:r w:rsidRPr="002D3146">
        <w:rPr>
          <w:b/>
          <w:bCs/>
          <w:i/>
          <w:iCs/>
          <w:color w:val="008000"/>
          <w:sz w:val="20"/>
        </w:rPr>
        <w:tab/>
        <w:t>36</w:t>
      </w:r>
      <w:r w:rsidRPr="002D3146">
        <w:rPr>
          <w:b/>
          <w:bCs/>
          <w:i/>
          <w:iCs/>
          <w:color w:val="008000"/>
          <w:sz w:val="20"/>
        </w:rPr>
        <w:tab/>
        <w:t>3449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17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6</w:t>
      </w:r>
      <w:r w:rsidRPr="002D3146">
        <w:rPr>
          <w:b/>
          <w:bCs/>
          <w:i/>
          <w:iCs/>
          <w:color w:val="FF0000"/>
          <w:sz w:val="20"/>
        </w:rPr>
        <w:tab/>
      </w:r>
      <w:r w:rsidRPr="002D3146">
        <w:rPr>
          <w:sz w:val="20"/>
        </w:rPr>
        <w:tab/>
      </w:r>
      <w:r w:rsidRPr="002D3146">
        <w:rPr>
          <w:sz w:val="20"/>
        </w:rPr>
        <w:tab/>
      </w:r>
      <w:r w:rsidRPr="002D3146">
        <w:rPr>
          <w:b/>
          <w:bCs/>
          <w:i/>
          <w:iCs/>
          <w:color w:val="008000"/>
          <w:sz w:val="20"/>
        </w:rPr>
        <w:t>Hostující družstvo</w:t>
      </w:r>
      <w:r w:rsidRPr="002D3146">
        <w:rPr>
          <w:b/>
          <w:bCs/>
          <w:i/>
          <w:iCs/>
          <w:color w:val="008000"/>
          <w:sz w:val="20"/>
        </w:rPr>
        <w:tab/>
        <w:t>2220</w:t>
      </w:r>
      <w:r w:rsidRPr="002D3146">
        <w:rPr>
          <w:b/>
          <w:bCs/>
          <w:i/>
          <w:iCs/>
          <w:color w:val="008000"/>
          <w:sz w:val="20"/>
        </w:rPr>
        <w:tab/>
        <w:t>1017</w:t>
      </w:r>
      <w:r w:rsidRPr="002D3146">
        <w:rPr>
          <w:b/>
          <w:bCs/>
          <w:i/>
          <w:iCs/>
          <w:color w:val="008000"/>
          <w:sz w:val="20"/>
        </w:rPr>
        <w:tab/>
        <w:t>33</w:t>
      </w:r>
      <w:r w:rsidRPr="002D3146">
        <w:rPr>
          <w:b/>
          <w:bCs/>
          <w:i/>
          <w:iCs/>
          <w:color w:val="008000"/>
          <w:sz w:val="20"/>
        </w:rPr>
        <w:tab/>
        <w:t>3237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7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2</w:t>
      </w:r>
    </w:p>
    <w:p w:rsidR="00FF53DD" w:rsidRDefault="00FF53DD" w:rsidP="00FF53DD">
      <w:pPr>
        <w:pStyle w:val="Nhozy"/>
        <w:keepNext w:val="0"/>
      </w:pPr>
    </w:p>
    <w:p w:rsidR="00FF53DD" w:rsidRDefault="00FF53DD" w:rsidP="00FF53DD">
      <w:pPr>
        <w:pStyle w:val="Zapas-zahlavi2"/>
      </w:pPr>
      <w:r>
        <w:tab/>
      </w:r>
      <w:r w:rsidRPr="002D3146">
        <w:rPr>
          <w:highlight w:val="yellow"/>
        </w:rPr>
        <w:t>HKK Olomouc B</w:t>
      </w:r>
      <w:r>
        <w:tab/>
        <w:t>3395</w:t>
      </w:r>
      <w:r>
        <w:tab/>
        <w:t>6:2</w:t>
      </w:r>
      <w:r>
        <w:tab/>
        <w:t>3213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FF53DD" w:rsidRDefault="00FF53DD" w:rsidP="00FF53DD">
      <w:pPr>
        <w:pStyle w:val="Zapas-zahlavi2"/>
      </w:pPr>
      <w:r>
        <w:tab/>
      </w:r>
      <w:r>
        <w:tab/>
      </w:r>
      <w:r>
        <w:tab/>
        <w:t>(16:8)</w:t>
      </w:r>
    </w:p>
    <w:p w:rsidR="00FF53DD" w:rsidRDefault="00FF53DD" w:rsidP="00FF53DD">
      <w:pPr>
        <w:pStyle w:val="Nhozy2"/>
      </w:pPr>
      <w:r>
        <w:tab/>
        <w:t>KRAJZINGER Matouš</w:t>
      </w:r>
      <w:r>
        <w:tab/>
        <w:t>564</w:t>
      </w:r>
      <w:r>
        <w:tab/>
        <w:t>3:1</w:t>
      </w:r>
      <w:r>
        <w:tab/>
        <w:t>532</w:t>
      </w:r>
      <w:r>
        <w:tab/>
        <w:t>FIALA Jiří</w:t>
      </w:r>
    </w:p>
    <w:p w:rsidR="00FF53DD" w:rsidRDefault="00FF53DD" w:rsidP="00FF53DD">
      <w:pPr>
        <w:pStyle w:val="Nhozy2"/>
      </w:pPr>
      <w:r>
        <w:tab/>
        <w:t>DOKOUPIL Miroslav</w:t>
      </w:r>
      <w:r>
        <w:tab/>
        <w:t>559</w:t>
      </w:r>
      <w:r>
        <w:tab/>
        <w:t>1:3</w:t>
      </w:r>
      <w:r>
        <w:tab/>
        <w:t>552</w:t>
      </w:r>
      <w:r>
        <w:tab/>
        <w:t>ČULÍK David</w:t>
      </w:r>
    </w:p>
    <w:p w:rsidR="00FF53DD" w:rsidRDefault="00FF53DD" w:rsidP="00FF53DD">
      <w:pPr>
        <w:pStyle w:val="Nhozy2"/>
      </w:pPr>
      <w:r>
        <w:tab/>
      </w:r>
      <w:r w:rsidRPr="002D3146">
        <w:rPr>
          <w:b/>
          <w:color w:val="006600"/>
          <w:u w:val="single"/>
        </w:rPr>
        <w:t>BARTOŠ Kamil</w:t>
      </w:r>
      <w:r w:rsidRPr="002D3146">
        <w:rPr>
          <w:b/>
          <w:color w:val="006600"/>
          <w:u w:val="single"/>
        </w:rPr>
        <w:tab/>
        <w:t>622</w:t>
      </w:r>
      <w:r>
        <w:tab/>
        <w:t>4:0</w:t>
      </w:r>
      <w:r>
        <w:tab/>
      </w:r>
      <w:r w:rsidRPr="002D3146">
        <w:rPr>
          <w:color w:val="0000CC"/>
          <w:u w:val="single"/>
        </w:rPr>
        <w:t>555</w:t>
      </w:r>
      <w:r w:rsidRPr="002D3146">
        <w:rPr>
          <w:color w:val="0000CC"/>
          <w:u w:val="single"/>
        </w:rPr>
        <w:tab/>
        <w:t>BALEKA František</w:t>
      </w:r>
    </w:p>
    <w:p w:rsidR="00FF53DD" w:rsidRDefault="00FF53DD" w:rsidP="00FF53DD">
      <w:pPr>
        <w:pStyle w:val="Nhozy2"/>
      </w:pPr>
      <w:r>
        <w:tab/>
        <w:t>SOBOTA Břetislav</w:t>
      </w:r>
      <w:r>
        <w:tab/>
        <w:t>543</w:t>
      </w:r>
      <w:r>
        <w:tab/>
        <w:t>2:2</w:t>
      </w:r>
      <w:r>
        <w:tab/>
        <w:t>510</w:t>
      </w:r>
      <w:r>
        <w:tab/>
        <w:t>ČAMEK Jiří</w:t>
      </w:r>
    </w:p>
    <w:p w:rsidR="00FF53DD" w:rsidRDefault="00FF53DD" w:rsidP="00FF53DD">
      <w:pPr>
        <w:pStyle w:val="Nhozy2"/>
      </w:pPr>
      <w:r>
        <w:tab/>
        <w:t>MALÍŠEK Radek (*)</w:t>
      </w:r>
      <w:r>
        <w:tab/>
        <w:t>525</w:t>
      </w:r>
      <w:r>
        <w:tab/>
        <w:t>2:2</w:t>
      </w:r>
      <w:r>
        <w:tab/>
        <w:t>543</w:t>
      </w:r>
      <w:r>
        <w:tab/>
        <w:t>KRÁČMAR Jiří</w:t>
      </w:r>
    </w:p>
    <w:p w:rsidR="00FF53DD" w:rsidRDefault="00FF53DD" w:rsidP="00FF53DD">
      <w:pPr>
        <w:pStyle w:val="Nhozy2"/>
      </w:pPr>
      <w:r>
        <w:tab/>
        <w:t>SEKANINA Milan</w:t>
      </w:r>
      <w:r>
        <w:tab/>
        <w:t>582</w:t>
      </w:r>
      <w:r>
        <w:tab/>
        <w:t>4:0</w:t>
      </w:r>
      <w:r>
        <w:tab/>
        <w:t>521</w:t>
      </w:r>
      <w:r>
        <w:tab/>
        <w:t>TALÁŠEK Miroslav</w:t>
      </w:r>
    </w:p>
    <w:p w:rsidR="00FF53DD" w:rsidRDefault="00FF53DD" w:rsidP="00FF53DD">
      <w:pPr>
        <w:pStyle w:val="Nhozy"/>
      </w:pPr>
    </w:p>
    <w:p w:rsidR="00FF53DD" w:rsidRPr="00FF53DD" w:rsidRDefault="00FF53DD" w:rsidP="00FF53DD">
      <w:pPr>
        <w:pStyle w:val="Nhozy"/>
      </w:pPr>
      <w:r w:rsidRPr="00FF53DD">
        <w:rPr>
          <w:b/>
        </w:rPr>
        <w:t xml:space="preserve">střídání: </w:t>
      </w:r>
      <w:r w:rsidRPr="00FF53DD">
        <w:t>od 61. hodu: MALÍŠEK Radek + JAŠEK Leopold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rozhodčí: </w:t>
      </w:r>
      <w:r w:rsidRPr="002D3146">
        <w:rPr>
          <w:sz w:val="16"/>
          <w:szCs w:val="16"/>
        </w:rPr>
        <w:t>FAJDEKOVÁ Bohuslava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diváků: </w:t>
      </w:r>
      <w:r w:rsidRPr="002D3146">
        <w:rPr>
          <w:sz w:val="16"/>
          <w:szCs w:val="16"/>
        </w:rPr>
        <w:t>35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utkání trvalo: </w:t>
      </w:r>
      <w:r w:rsidRPr="002D3146">
        <w:rPr>
          <w:sz w:val="16"/>
          <w:szCs w:val="16"/>
        </w:rPr>
        <w:t>3:01</w:t>
      </w:r>
    </w:p>
    <w:p w:rsidR="00FF53DD" w:rsidRDefault="00FF53DD" w:rsidP="00FF53DD">
      <w:pPr>
        <w:pStyle w:val="Nhozy"/>
        <w:keepNext w:val="0"/>
      </w:pPr>
    </w:p>
    <w:p w:rsidR="002D3146" w:rsidRPr="002D3146" w:rsidRDefault="002D3146" w:rsidP="002D314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b/>
          <w:bCs/>
          <w:i/>
          <w:iCs/>
          <w:color w:val="0000FF"/>
          <w:sz w:val="20"/>
        </w:rPr>
        <w:t>Zápis o utkání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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Krajzinger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Matouš 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Fiala Jiří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Rozdíl</w:t>
      </w:r>
      <w:r w:rsidRPr="002D3146">
        <w:rPr>
          <w:color w:val="0000FF"/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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Dokoupil Miroslav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Čulík David</w:t>
      </w:r>
      <w:r w:rsidRPr="002D3146">
        <w:rPr>
          <w:b/>
          <w:bCs/>
          <w:color w:val="993300"/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98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140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97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149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-14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100</w:t>
      </w:r>
      <w:r w:rsidRPr="002D3146">
        <w:rPr>
          <w:sz w:val="18"/>
          <w:szCs w:val="18"/>
        </w:rPr>
        <w:tab/>
        <w:t>41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-16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121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110</w:t>
      </w:r>
      <w:r w:rsidRPr="002D3146">
        <w:rPr>
          <w:sz w:val="18"/>
          <w:szCs w:val="18"/>
        </w:rPr>
        <w:tab/>
        <w:t>49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159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35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70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169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102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97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85</w:t>
      </w:r>
      <w:r w:rsidRPr="002D3146">
        <w:rPr>
          <w:sz w:val="18"/>
          <w:szCs w:val="18"/>
        </w:rPr>
        <w:tab/>
        <w:t>40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125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39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395</w:t>
      </w:r>
      <w:r w:rsidRPr="002D3146">
        <w:rPr>
          <w:color w:val="0000FF"/>
          <w:sz w:val="18"/>
          <w:szCs w:val="18"/>
        </w:rPr>
        <w:tab/>
        <w:t>169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564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369</w:t>
      </w:r>
      <w:r w:rsidRPr="002D3146">
        <w:rPr>
          <w:color w:val="0000FF"/>
          <w:sz w:val="18"/>
          <w:szCs w:val="18"/>
        </w:rPr>
        <w:tab/>
        <w:t>163</w:t>
      </w:r>
      <w:r w:rsidRPr="002D3146">
        <w:rPr>
          <w:color w:val="0000FF"/>
          <w:sz w:val="18"/>
          <w:szCs w:val="18"/>
        </w:rPr>
        <w:tab/>
        <w:t>8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532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377</w:t>
      </w:r>
      <w:r w:rsidRPr="002D3146">
        <w:rPr>
          <w:color w:val="0000FF"/>
          <w:sz w:val="18"/>
          <w:szCs w:val="18"/>
        </w:rPr>
        <w:tab/>
        <w:t>182</w:t>
      </w:r>
      <w:r w:rsidRPr="002D3146">
        <w:rPr>
          <w:color w:val="0000FF"/>
          <w:sz w:val="18"/>
          <w:szCs w:val="18"/>
        </w:rPr>
        <w:tab/>
        <w:t>5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559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376</w:t>
      </w:r>
      <w:r w:rsidRPr="002D3146">
        <w:rPr>
          <w:color w:val="0000FF"/>
          <w:sz w:val="18"/>
          <w:szCs w:val="18"/>
        </w:rPr>
        <w:tab/>
        <w:t>176</w:t>
      </w:r>
      <w:r w:rsidRPr="002D3146">
        <w:rPr>
          <w:color w:val="0000FF"/>
          <w:sz w:val="18"/>
          <w:szCs w:val="18"/>
        </w:rPr>
        <w:tab/>
        <w:t>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552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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Bartoš Kamil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Baleka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František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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Sobota Břetislav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Čamek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Jiří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110</w:t>
      </w:r>
      <w:r w:rsidRPr="002D3146">
        <w:rPr>
          <w:sz w:val="18"/>
          <w:szCs w:val="18"/>
        </w:rPr>
        <w:tab/>
        <w:t>50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160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61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81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147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81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117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102</w:t>
      </w:r>
      <w:r w:rsidRPr="002D3146">
        <w:rPr>
          <w:sz w:val="18"/>
          <w:szCs w:val="18"/>
        </w:rPr>
        <w:tab/>
        <w:t>33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88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83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118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101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103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104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101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81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106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160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32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124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139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412</w:t>
      </w:r>
      <w:r w:rsidRPr="002D3146">
        <w:rPr>
          <w:color w:val="0000FF"/>
          <w:sz w:val="18"/>
          <w:szCs w:val="18"/>
        </w:rPr>
        <w:tab/>
        <w:t>210</w:t>
      </w:r>
      <w:r w:rsidRPr="002D3146">
        <w:rPr>
          <w:color w:val="0000FF"/>
          <w:sz w:val="18"/>
          <w:szCs w:val="18"/>
        </w:rPr>
        <w:tab/>
        <w:t>2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622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4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384</w:t>
      </w:r>
      <w:r w:rsidRPr="002D3146">
        <w:rPr>
          <w:color w:val="0000FF"/>
          <w:sz w:val="18"/>
          <w:szCs w:val="18"/>
        </w:rPr>
        <w:tab/>
        <w:t>171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555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0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369</w:t>
      </w:r>
      <w:r w:rsidRPr="002D3146">
        <w:rPr>
          <w:color w:val="0000FF"/>
          <w:sz w:val="18"/>
          <w:szCs w:val="18"/>
        </w:rPr>
        <w:tab/>
        <w:t>174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543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344</w:t>
      </w:r>
      <w:r w:rsidRPr="002D3146">
        <w:rPr>
          <w:color w:val="0000FF"/>
          <w:sz w:val="18"/>
          <w:szCs w:val="18"/>
        </w:rPr>
        <w:tab/>
        <w:t>166</w:t>
      </w:r>
      <w:r w:rsidRPr="002D3146">
        <w:rPr>
          <w:color w:val="0000FF"/>
          <w:sz w:val="18"/>
          <w:szCs w:val="18"/>
        </w:rPr>
        <w:tab/>
        <w:t>2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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Malíšek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Radek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Kráčmar Jiří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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Sekanina Milan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Tálášek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Miroslav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85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145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62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100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83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63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155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128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101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98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158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98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26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125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29</w:t>
      </w:r>
      <w:r w:rsidRPr="002D3146">
        <w:rPr>
          <w:sz w:val="18"/>
          <w:szCs w:val="18"/>
        </w:rPr>
        <w:tab/>
        <w:t>5</w:t>
      </w:r>
      <w:r w:rsidRPr="002D3146">
        <w:rPr>
          <w:sz w:val="18"/>
          <w:szCs w:val="18"/>
        </w:rPr>
        <w:tab/>
        <w:t>121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182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352</w:t>
      </w:r>
      <w:r w:rsidRPr="002D3146">
        <w:rPr>
          <w:color w:val="0000FF"/>
          <w:sz w:val="18"/>
          <w:szCs w:val="18"/>
        </w:rPr>
        <w:tab/>
        <w:t>173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525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366</w:t>
      </w:r>
      <w:r w:rsidRPr="002D3146">
        <w:rPr>
          <w:color w:val="0000FF"/>
          <w:sz w:val="18"/>
          <w:szCs w:val="18"/>
        </w:rPr>
        <w:tab/>
        <w:t>177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543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377</w:t>
      </w:r>
      <w:r w:rsidRPr="002D3146">
        <w:rPr>
          <w:color w:val="0000FF"/>
          <w:sz w:val="18"/>
          <w:szCs w:val="18"/>
        </w:rPr>
        <w:tab/>
        <w:t>205</w:t>
      </w:r>
      <w:r w:rsidRPr="002D3146">
        <w:rPr>
          <w:color w:val="0000FF"/>
          <w:sz w:val="18"/>
          <w:szCs w:val="18"/>
        </w:rPr>
        <w:tab/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582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4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373</w:t>
      </w:r>
      <w:r w:rsidRPr="002D3146">
        <w:rPr>
          <w:color w:val="0000FF"/>
          <w:sz w:val="18"/>
          <w:szCs w:val="18"/>
        </w:rPr>
        <w:tab/>
        <w:t>148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521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0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</w:p>
    <w:p w:rsidR="002D3146" w:rsidRPr="002D3146" w:rsidRDefault="002D3146" w:rsidP="002D314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3146">
        <w:rPr>
          <w:b/>
          <w:bCs/>
          <w:i/>
          <w:iCs/>
          <w:color w:val="008000"/>
          <w:sz w:val="20"/>
        </w:rPr>
        <w:t>Domácí družstvo</w:t>
      </w:r>
      <w:r w:rsidRPr="002D3146">
        <w:rPr>
          <w:b/>
          <w:bCs/>
          <w:i/>
          <w:iCs/>
          <w:color w:val="008000"/>
          <w:sz w:val="20"/>
        </w:rPr>
        <w:tab/>
        <w:t>2282</w:t>
      </w:r>
      <w:r w:rsidRPr="002D3146">
        <w:rPr>
          <w:b/>
          <w:bCs/>
          <w:i/>
          <w:iCs/>
          <w:color w:val="008000"/>
          <w:sz w:val="20"/>
        </w:rPr>
        <w:tab/>
        <w:t>1113</w:t>
      </w:r>
      <w:r w:rsidRPr="002D3146">
        <w:rPr>
          <w:b/>
          <w:bCs/>
          <w:i/>
          <w:iCs/>
          <w:color w:val="008000"/>
          <w:sz w:val="20"/>
        </w:rPr>
        <w:tab/>
        <w:t>26</w:t>
      </w:r>
      <w:r w:rsidRPr="002D3146">
        <w:rPr>
          <w:b/>
          <w:bCs/>
          <w:i/>
          <w:iCs/>
          <w:color w:val="008000"/>
          <w:sz w:val="20"/>
        </w:rPr>
        <w:tab/>
        <w:t>3395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16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6</w:t>
      </w:r>
      <w:r w:rsidRPr="002D3146">
        <w:rPr>
          <w:b/>
          <w:bCs/>
          <w:i/>
          <w:iCs/>
          <w:color w:val="FF0000"/>
          <w:sz w:val="20"/>
        </w:rPr>
        <w:tab/>
      </w:r>
      <w:r w:rsidRPr="002D3146">
        <w:rPr>
          <w:sz w:val="20"/>
        </w:rPr>
        <w:tab/>
      </w:r>
      <w:r w:rsidRPr="002D3146">
        <w:rPr>
          <w:sz w:val="20"/>
        </w:rPr>
        <w:tab/>
      </w:r>
      <w:r w:rsidRPr="002D3146">
        <w:rPr>
          <w:b/>
          <w:bCs/>
          <w:i/>
          <w:iCs/>
          <w:color w:val="008000"/>
          <w:sz w:val="20"/>
        </w:rPr>
        <w:t>Hostující družstvo</w:t>
      </w:r>
      <w:r w:rsidRPr="002D3146">
        <w:rPr>
          <w:b/>
          <w:bCs/>
          <w:i/>
          <w:iCs/>
          <w:color w:val="008000"/>
          <w:sz w:val="20"/>
        </w:rPr>
        <w:tab/>
        <w:t>2212</w:t>
      </w:r>
      <w:r w:rsidRPr="002D3146">
        <w:rPr>
          <w:b/>
          <w:bCs/>
          <w:i/>
          <w:iCs/>
          <w:color w:val="008000"/>
          <w:sz w:val="20"/>
        </w:rPr>
        <w:tab/>
        <w:t>1001</w:t>
      </w:r>
      <w:r w:rsidRPr="002D3146">
        <w:rPr>
          <w:b/>
          <w:bCs/>
          <w:i/>
          <w:iCs/>
          <w:color w:val="008000"/>
          <w:sz w:val="20"/>
        </w:rPr>
        <w:tab/>
        <w:t>34</w:t>
      </w:r>
      <w:r w:rsidRPr="002D3146">
        <w:rPr>
          <w:b/>
          <w:bCs/>
          <w:i/>
          <w:iCs/>
          <w:color w:val="008000"/>
          <w:sz w:val="20"/>
        </w:rPr>
        <w:tab/>
        <w:t>3213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8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2</w:t>
      </w:r>
    </w:p>
    <w:p w:rsidR="002D3146" w:rsidRDefault="002D3146" w:rsidP="00FF53DD">
      <w:pPr>
        <w:pStyle w:val="Nhozy"/>
        <w:keepNext w:val="0"/>
      </w:pPr>
    </w:p>
    <w:p w:rsidR="00FF53DD" w:rsidRDefault="00FF53DD" w:rsidP="00FF53DD">
      <w:pPr>
        <w:pStyle w:val="Zapas-zahlavi2"/>
      </w:pPr>
      <w:r>
        <w:tab/>
      </w:r>
      <w:r w:rsidRPr="002D3146">
        <w:rPr>
          <w:highlight w:val="yellow"/>
        </w:rPr>
        <w:t>TJ Jiskra Rýmařov</w:t>
      </w:r>
      <w:r>
        <w:tab/>
        <w:t>3118</w:t>
      </w:r>
      <w:r>
        <w:tab/>
        <w:t>5:3</w:t>
      </w:r>
      <w:r>
        <w:tab/>
        <w:t>3099</w:t>
      </w:r>
      <w:r>
        <w:tab/>
        <w:t>TJ Sokol Chvalíkovice </w:t>
      </w:r>
    </w:p>
    <w:p w:rsidR="00FF53DD" w:rsidRDefault="00FF53DD" w:rsidP="00FF53DD">
      <w:pPr>
        <w:pStyle w:val="Zapas-zahlavi2"/>
      </w:pPr>
      <w:r>
        <w:tab/>
      </w:r>
      <w:r>
        <w:tab/>
      </w:r>
      <w:r>
        <w:tab/>
        <w:t>(13:11)</w:t>
      </w:r>
    </w:p>
    <w:p w:rsidR="00FF53DD" w:rsidRDefault="00FF53DD" w:rsidP="00FF53DD">
      <w:pPr>
        <w:pStyle w:val="Nhozy2"/>
      </w:pPr>
      <w:r>
        <w:tab/>
        <w:t>JANÁČ Ladislav</w:t>
      </w:r>
      <w:r>
        <w:tab/>
        <w:t>512</w:t>
      </w:r>
      <w:r>
        <w:tab/>
        <w:t>2:2</w:t>
      </w:r>
      <w:r>
        <w:tab/>
      </w:r>
      <w:r w:rsidRPr="002D3146">
        <w:rPr>
          <w:b/>
          <w:color w:val="0000CC"/>
          <w:u w:val="single"/>
        </w:rPr>
        <w:t>532</w:t>
      </w:r>
      <w:r w:rsidRPr="002D3146">
        <w:rPr>
          <w:b/>
          <w:color w:val="0000CC"/>
          <w:u w:val="single"/>
        </w:rPr>
        <w:tab/>
        <w:t>HENDRYCH Jakub</w:t>
      </w:r>
    </w:p>
    <w:p w:rsidR="00FF53DD" w:rsidRDefault="00FF53DD" w:rsidP="00FF53DD">
      <w:pPr>
        <w:pStyle w:val="Nhozy2"/>
      </w:pPr>
      <w:r>
        <w:tab/>
        <w:t>HEBLÁK Jaroslav</w:t>
      </w:r>
      <w:r>
        <w:tab/>
        <w:t>516</w:t>
      </w:r>
      <w:r>
        <w:tab/>
        <w:t>1:3</w:t>
      </w:r>
      <w:r>
        <w:tab/>
        <w:t>546</w:t>
      </w:r>
      <w:r>
        <w:tab/>
        <w:t>STANĚK Jiří</w:t>
      </w:r>
    </w:p>
    <w:p w:rsidR="00FF53DD" w:rsidRDefault="00FF53DD" w:rsidP="00FF53DD">
      <w:pPr>
        <w:pStyle w:val="Nhozy2"/>
      </w:pPr>
      <w:r>
        <w:tab/>
      </w:r>
      <w:r w:rsidRPr="002D3146">
        <w:rPr>
          <w:b/>
          <w:color w:val="0000CC"/>
          <w:u w:val="single"/>
        </w:rPr>
        <w:t>MIKESKA Martin</w:t>
      </w:r>
      <w:r w:rsidRPr="002D3146">
        <w:rPr>
          <w:b/>
          <w:color w:val="0000CC"/>
          <w:u w:val="single"/>
        </w:rPr>
        <w:tab/>
        <w:t>541</w:t>
      </w:r>
      <w:r>
        <w:tab/>
        <w:t>3:1</w:t>
      </w:r>
      <w:r>
        <w:tab/>
        <w:t>513</w:t>
      </w:r>
      <w:r>
        <w:tab/>
        <w:t>HENDRYCH David</w:t>
      </w:r>
    </w:p>
    <w:p w:rsidR="00FF53DD" w:rsidRDefault="00FF53DD" w:rsidP="00FF53DD">
      <w:pPr>
        <w:pStyle w:val="Nhozy2"/>
      </w:pPr>
      <w:r>
        <w:tab/>
        <w:t>CHARNÍK Štěpán</w:t>
      </w:r>
      <w:r>
        <w:tab/>
        <w:t>491</w:t>
      </w:r>
      <w:r>
        <w:tab/>
        <w:t>1:3</w:t>
      </w:r>
      <w:r>
        <w:tab/>
        <w:t>510</w:t>
      </w:r>
      <w:r>
        <w:tab/>
        <w:t>VALENTA Vladimír</w:t>
      </w:r>
    </w:p>
    <w:p w:rsidR="00FF53DD" w:rsidRDefault="00FF53DD" w:rsidP="00FF53DD">
      <w:pPr>
        <w:pStyle w:val="Nhozy2"/>
      </w:pPr>
      <w:r>
        <w:tab/>
        <w:t>TEZZELE Jaroslav</w:t>
      </w:r>
      <w:r>
        <w:tab/>
        <w:t>518</w:t>
      </w:r>
      <w:r>
        <w:tab/>
        <w:t>3:1</w:t>
      </w:r>
      <w:r>
        <w:tab/>
        <w:t>504</w:t>
      </w:r>
      <w:r>
        <w:tab/>
        <w:t>STANĚK Aleš</w:t>
      </w:r>
    </w:p>
    <w:p w:rsidR="00FF53DD" w:rsidRDefault="00FF53DD" w:rsidP="00FF53DD">
      <w:pPr>
        <w:pStyle w:val="Nhozy2"/>
      </w:pPr>
      <w:r>
        <w:tab/>
        <w:t>DĚDÁČEK Milan</w:t>
      </w:r>
      <w:r>
        <w:tab/>
        <w:t>540</w:t>
      </w:r>
      <w:r>
        <w:tab/>
        <w:t>3:1</w:t>
      </w:r>
      <w:r>
        <w:tab/>
        <w:t>494</w:t>
      </w:r>
      <w:r>
        <w:tab/>
        <w:t>KOSTKA Vladimír</w:t>
      </w:r>
    </w:p>
    <w:p w:rsidR="00FF53DD" w:rsidRDefault="00FF53DD" w:rsidP="00FF53DD">
      <w:pPr>
        <w:pStyle w:val="Nhozy"/>
      </w:pP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rozhodčí: </w:t>
      </w:r>
      <w:r w:rsidRPr="002D3146">
        <w:rPr>
          <w:sz w:val="16"/>
          <w:szCs w:val="16"/>
        </w:rPr>
        <w:t>HAMPL Marek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diváků: </w:t>
      </w:r>
      <w:r w:rsidRPr="002D3146">
        <w:rPr>
          <w:sz w:val="16"/>
          <w:szCs w:val="16"/>
        </w:rPr>
        <w:t>9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utkání trvalo: </w:t>
      </w:r>
      <w:r w:rsidRPr="002D3146">
        <w:rPr>
          <w:sz w:val="16"/>
          <w:szCs w:val="16"/>
        </w:rPr>
        <w:t>3:05</w:t>
      </w:r>
    </w:p>
    <w:p w:rsidR="00FF53DD" w:rsidRDefault="00FF53DD" w:rsidP="00FF53DD">
      <w:pPr>
        <w:pStyle w:val="Nhozy"/>
        <w:keepNext w:val="0"/>
      </w:pPr>
    </w:p>
    <w:p w:rsidR="002D3146" w:rsidRPr="002D3146" w:rsidRDefault="002D3146" w:rsidP="002D314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b/>
          <w:bCs/>
          <w:i/>
          <w:iCs/>
          <w:color w:val="0000FF"/>
          <w:sz w:val="20"/>
        </w:rPr>
        <w:t>Zápis o utkání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lastRenderedPageBreak/>
        <w:tab/>
      </w:r>
      <w:r w:rsidRPr="002D3146">
        <w:rPr>
          <w:rFonts w:ascii="Wingdings 2" w:hAnsi="Wingdings 2" w:cs="Arial CE"/>
          <w:b/>
          <w:bCs/>
          <w:sz w:val="20"/>
        </w:rPr>
        <w:t>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Janáč Ladislav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Hendrych Jakub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Rozdíl</w:t>
      </w:r>
      <w:r w:rsidRPr="002D3146">
        <w:rPr>
          <w:color w:val="0000FF"/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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Heblák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Jaroslav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Staněk Jiří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73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-37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82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-57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27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111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89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102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79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-39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97</w:t>
      </w:r>
      <w:r w:rsidRPr="002D3146">
        <w:rPr>
          <w:sz w:val="18"/>
          <w:szCs w:val="18"/>
        </w:rPr>
        <w:tab/>
        <w:t>50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98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74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117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80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124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-50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96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340</w:t>
      </w:r>
      <w:r w:rsidRPr="002D3146">
        <w:rPr>
          <w:color w:val="0000FF"/>
          <w:sz w:val="18"/>
          <w:szCs w:val="18"/>
        </w:rPr>
        <w:tab/>
        <w:t>172</w:t>
      </w:r>
      <w:r w:rsidRPr="002D3146">
        <w:rPr>
          <w:color w:val="0000FF"/>
          <w:sz w:val="18"/>
          <w:szCs w:val="18"/>
        </w:rPr>
        <w:tab/>
        <w:t>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340</w:t>
      </w:r>
      <w:r w:rsidRPr="002D3146">
        <w:rPr>
          <w:color w:val="0000FF"/>
          <w:sz w:val="18"/>
          <w:szCs w:val="18"/>
        </w:rPr>
        <w:tab/>
        <w:t>192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532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359</w:t>
      </w:r>
      <w:r w:rsidRPr="002D3146">
        <w:rPr>
          <w:color w:val="0000FF"/>
          <w:sz w:val="18"/>
          <w:szCs w:val="18"/>
        </w:rPr>
        <w:tab/>
        <w:t>157</w:t>
      </w:r>
      <w:r w:rsidRPr="002D3146">
        <w:rPr>
          <w:color w:val="0000FF"/>
          <w:sz w:val="18"/>
          <w:szCs w:val="18"/>
        </w:rPr>
        <w:tab/>
        <w:t>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516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368</w:t>
      </w:r>
      <w:r w:rsidRPr="002D3146">
        <w:rPr>
          <w:color w:val="0000FF"/>
          <w:sz w:val="18"/>
          <w:szCs w:val="18"/>
        </w:rPr>
        <w:tab/>
        <w:t>178</w:t>
      </w:r>
      <w:r w:rsidRPr="002D3146">
        <w:rPr>
          <w:color w:val="0000FF"/>
          <w:sz w:val="18"/>
          <w:szCs w:val="18"/>
        </w:rPr>
        <w:tab/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546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</w:t>
      </w:r>
      <w:r w:rsidRPr="002D3146">
        <w:rPr>
          <w:rFonts w:ascii="Wingdings 2" w:hAnsi="Wingdings 2" w:cs="Arial CE"/>
          <w:b/>
          <w:bCs/>
          <w:sz w:val="20"/>
        </w:rPr>
        <w:tab/>
      </w:r>
      <w:r w:rsidRPr="002D3146">
        <w:rPr>
          <w:b/>
          <w:bCs/>
          <w:color w:val="993300"/>
          <w:sz w:val="18"/>
          <w:szCs w:val="18"/>
        </w:rPr>
        <w:t>Mikeska Martin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Hendrych David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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Charník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Štěpán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Valenta Vladimír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27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80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116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-64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78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50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81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75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-29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79</w:t>
      </w:r>
      <w:r w:rsidRPr="002D3146">
        <w:rPr>
          <w:sz w:val="18"/>
          <w:szCs w:val="18"/>
        </w:rPr>
        <w:tab/>
        <w:t>26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105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63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-43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89</w:t>
      </w:r>
      <w:r w:rsidRPr="002D3146">
        <w:rPr>
          <w:sz w:val="18"/>
          <w:szCs w:val="18"/>
        </w:rPr>
        <w:tab/>
        <w:t>26</w:t>
      </w:r>
      <w:r w:rsidRPr="002D3146">
        <w:rPr>
          <w:sz w:val="18"/>
          <w:szCs w:val="18"/>
        </w:rPr>
        <w:tab/>
        <w:t>6</w:t>
      </w:r>
      <w:r w:rsidRPr="002D3146">
        <w:rPr>
          <w:sz w:val="18"/>
          <w:szCs w:val="18"/>
        </w:rPr>
        <w:tab/>
        <w:t>115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132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-41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27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77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344</w:t>
      </w:r>
      <w:r w:rsidRPr="002D3146">
        <w:rPr>
          <w:color w:val="0000FF"/>
          <w:sz w:val="18"/>
          <w:szCs w:val="18"/>
        </w:rPr>
        <w:tab/>
        <w:t>197</w:t>
      </w:r>
      <w:r w:rsidRPr="002D3146">
        <w:rPr>
          <w:color w:val="0000FF"/>
          <w:sz w:val="18"/>
          <w:szCs w:val="18"/>
        </w:rPr>
        <w:tab/>
        <w:t>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541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337</w:t>
      </w:r>
      <w:r w:rsidRPr="002D3146">
        <w:rPr>
          <w:color w:val="0000FF"/>
          <w:sz w:val="18"/>
          <w:szCs w:val="18"/>
        </w:rPr>
        <w:tab/>
        <w:t>176</w:t>
      </w:r>
      <w:r w:rsidRPr="002D3146">
        <w:rPr>
          <w:color w:val="0000FF"/>
          <w:sz w:val="18"/>
          <w:szCs w:val="18"/>
        </w:rPr>
        <w:tab/>
        <w:t>8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513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343</w:t>
      </w:r>
      <w:r w:rsidRPr="002D3146">
        <w:rPr>
          <w:color w:val="0000FF"/>
          <w:sz w:val="18"/>
          <w:szCs w:val="18"/>
        </w:rPr>
        <w:tab/>
        <w:t>148</w:t>
      </w:r>
      <w:r w:rsidRPr="002D3146">
        <w:rPr>
          <w:color w:val="0000FF"/>
          <w:sz w:val="18"/>
          <w:szCs w:val="18"/>
        </w:rPr>
        <w:tab/>
        <w:t>11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491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336</w:t>
      </w:r>
      <w:r w:rsidRPr="002D3146">
        <w:rPr>
          <w:color w:val="0000FF"/>
          <w:sz w:val="18"/>
          <w:szCs w:val="18"/>
        </w:rPr>
        <w:tab/>
        <w:t>174</w:t>
      </w:r>
      <w:r w:rsidRPr="002D3146">
        <w:rPr>
          <w:color w:val="0000FF"/>
          <w:sz w:val="18"/>
          <w:szCs w:val="18"/>
        </w:rPr>
        <w:tab/>
        <w:t>5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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Tezzele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Jaroslav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Staněk Aleš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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Dědáček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Milan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Kostka Vladimír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-41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83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142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-45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82</w:t>
      </w:r>
      <w:r w:rsidRPr="002D3146">
        <w:rPr>
          <w:sz w:val="18"/>
          <w:szCs w:val="18"/>
        </w:rPr>
        <w:tab/>
        <w:t>61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83</w:t>
      </w:r>
      <w:r w:rsidRPr="002D3146">
        <w:rPr>
          <w:sz w:val="18"/>
          <w:szCs w:val="18"/>
        </w:rPr>
        <w:tab/>
        <w:t>41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103</w:t>
      </w:r>
      <w:r w:rsidRPr="002D3146">
        <w:rPr>
          <w:sz w:val="18"/>
          <w:szCs w:val="18"/>
        </w:rPr>
        <w:tab/>
        <w:t>33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-8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73</w:t>
      </w:r>
      <w:r w:rsidRPr="002D3146">
        <w:rPr>
          <w:sz w:val="18"/>
          <w:szCs w:val="18"/>
        </w:rPr>
        <w:tab/>
        <w:t>26</w:t>
      </w:r>
      <w:r w:rsidRPr="002D3146">
        <w:rPr>
          <w:sz w:val="18"/>
          <w:szCs w:val="18"/>
        </w:rPr>
        <w:tab/>
        <w:t>5</w:t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78</w:t>
      </w:r>
      <w:r w:rsidRPr="002D3146">
        <w:rPr>
          <w:sz w:val="18"/>
          <w:szCs w:val="18"/>
        </w:rPr>
        <w:tab/>
        <w:t>26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104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89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126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369</w:t>
      </w:r>
      <w:r w:rsidRPr="002D3146">
        <w:rPr>
          <w:color w:val="0000FF"/>
          <w:sz w:val="18"/>
          <w:szCs w:val="18"/>
        </w:rPr>
        <w:tab/>
        <w:t>149</w:t>
      </w:r>
      <w:r w:rsidRPr="002D3146">
        <w:rPr>
          <w:color w:val="0000FF"/>
          <w:sz w:val="18"/>
          <w:szCs w:val="18"/>
        </w:rPr>
        <w:tab/>
        <w:t>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518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347</w:t>
      </w:r>
      <w:r w:rsidRPr="002D3146">
        <w:rPr>
          <w:color w:val="0000FF"/>
          <w:sz w:val="18"/>
          <w:szCs w:val="18"/>
        </w:rPr>
        <w:tab/>
        <w:t>157</w:t>
      </w:r>
      <w:r w:rsidRPr="002D3146">
        <w:rPr>
          <w:color w:val="0000FF"/>
          <w:sz w:val="18"/>
          <w:szCs w:val="18"/>
        </w:rPr>
        <w:tab/>
        <w:t>8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504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358</w:t>
      </w:r>
      <w:r w:rsidRPr="002D3146">
        <w:rPr>
          <w:color w:val="0000FF"/>
          <w:sz w:val="18"/>
          <w:szCs w:val="18"/>
        </w:rPr>
        <w:tab/>
        <w:t>182</w:t>
      </w:r>
      <w:r w:rsidRPr="002D3146">
        <w:rPr>
          <w:color w:val="0000FF"/>
          <w:sz w:val="18"/>
          <w:szCs w:val="18"/>
        </w:rPr>
        <w:tab/>
        <w:t>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540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332</w:t>
      </w:r>
      <w:r w:rsidRPr="002D3146">
        <w:rPr>
          <w:color w:val="0000FF"/>
          <w:sz w:val="18"/>
          <w:szCs w:val="18"/>
        </w:rPr>
        <w:tab/>
        <w:t>162</w:t>
      </w:r>
      <w:r w:rsidRPr="002D3146">
        <w:rPr>
          <w:color w:val="0000FF"/>
          <w:sz w:val="18"/>
          <w:szCs w:val="18"/>
        </w:rPr>
        <w:tab/>
        <w:t>9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494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</w:p>
    <w:p w:rsidR="002D3146" w:rsidRPr="002D3146" w:rsidRDefault="002D3146" w:rsidP="002D314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3146">
        <w:rPr>
          <w:b/>
          <w:bCs/>
          <w:i/>
          <w:iCs/>
          <w:color w:val="008000"/>
          <w:sz w:val="20"/>
        </w:rPr>
        <w:t>Domácí družstvo</w:t>
      </w:r>
      <w:r w:rsidRPr="002D3146">
        <w:rPr>
          <w:b/>
          <w:bCs/>
          <w:i/>
          <w:iCs/>
          <w:color w:val="008000"/>
          <w:sz w:val="20"/>
        </w:rPr>
        <w:tab/>
        <w:t>2113</w:t>
      </w:r>
      <w:r w:rsidRPr="002D3146">
        <w:rPr>
          <w:b/>
          <w:bCs/>
          <w:i/>
          <w:iCs/>
          <w:color w:val="008000"/>
          <w:sz w:val="20"/>
        </w:rPr>
        <w:tab/>
        <w:t>1005</w:t>
      </w:r>
      <w:r w:rsidRPr="002D3146">
        <w:rPr>
          <w:b/>
          <w:bCs/>
          <w:i/>
          <w:iCs/>
          <w:color w:val="008000"/>
          <w:sz w:val="20"/>
        </w:rPr>
        <w:tab/>
        <w:t>28</w:t>
      </w:r>
      <w:r w:rsidRPr="002D3146">
        <w:rPr>
          <w:b/>
          <w:bCs/>
          <w:i/>
          <w:iCs/>
          <w:color w:val="008000"/>
          <w:sz w:val="20"/>
        </w:rPr>
        <w:tab/>
        <w:t>3118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13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5</w:t>
      </w:r>
      <w:r w:rsidRPr="002D3146">
        <w:rPr>
          <w:b/>
          <w:bCs/>
          <w:i/>
          <w:iCs/>
          <w:color w:val="FF0000"/>
          <w:sz w:val="20"/>
        </w:rPr>
        <w:tab/>
      </w:r>
      <w:r w:rsidRPr="002D3146">
        <w:rPr>
          <w:sz w:val="20"/>
        </w:rPr>
        <w:tab/>
      </w:r>
      <w:r w:rsidRPr="002D3146">
        <w:rPr>
          <w:sz w:val="20"/>
        </w:rPr>
        <w:tab/>
      </w:r>
      <w:r w:rsidRPr="002D3146">
        <w:rPr>
          <w:b/>
          <w:bCs/>
          <w:i/>
          <w:iCs/>
          <w:color w:val="008000"/>
          <w:sz w:val="20"/>
        </w:rPr>
        <w:t>Hostující družstvo</w:t>
      </w:r>
      <w:r w:rsidRPr="002D3146">
        <w:rPr>
          <w:b/>
          <w:bCs/>
          <w:i/>
          <w:iCs/>
          <w:color w:val="008000"/>
          <w:sz w:val="20"/>
        </w:rPr>
        <w:tab/>
        <w:t>2060</w:t>
      </w:r>
      <w:r w:rsidRPr="002D3146">
        <w:rPr>
          <w:b/>
          <w:bCs/>
          <w:i/>
          <w:iCs/>
          <w:color w:val="008000"/>
          <w:sz w:val="20"/>
        </w:rPr>
        <w:tab/>
        <w:t>1039</w:t>
      </w:r>
      <w:r w:rsidRPr="002D3146">
        <w:rPr>
          <w:b/>
          <w:bCs/>
          <w:i/>
          <w:iCs/>
          <w:color w:val="008000"/>
          <w:sz w:val="20"/>
        </w:rPr>
        <w:tab/>
        <w:t>37</w:t>
      </w:r>
      <w:r w:rsidRPr="002D3146">
        <w:rPr>
          <w:b/>
          <w:bCs/>
          <w:i/>
          <w:iCs/>
          <w:color w:val="008000"/>
          <w:sz w:val="20"/>
        </w:rPr>
        <w:tab/>
        <w:t>3099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11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3</w:t>
      </w:r>
    </w:p>
    <w:p w:rsidR="002D3146" w:rsidRDefault="002D3146" w:rsidP="00FF53DD">
      <w:pPr>
        <w:pStyle w:val="Nhozy"/>
        <w:keepNext w:val="0"/>
      </w:pPr>
    </w:p>
    <w:p w:rsidR="001B710F" w:rsidRDefault="001B710F" w:rsidP="001B710F">
      <w:pPr>
        <w:pStyle w:val="Zapas-zahlavi2"/>
      </w:pPr>
      <w:bookmarkStart w:id="0" w:name="_GoBack"/>
      <w:bookmarkEnd w:id="0"/>
      <w:r>
        <w:tab/>
      </w:r>
      <w:r w:rsidRPr="001B710F">
        <w:rPr>
          <w:highlight w:val="yellow"/>
        </w:rPr>
        <w:t>KK Zábřeh B</w:t>
      </w:r>
      <w:r>
        <w:tab/>
        <w:t>3158</w:t>
      </w:r>
      <w:r>
        <w:tab/>
        <w:t>6:2</w:t>
      </w:r>
      <w:r>
        <w:tab/>
        <w:t>3090</w:t>
      </w:r>
      <w:r>
        <w:tab/>
        <w:t>TJ Unie Hlubina</w:t>
      </w:r>
    </w:p>
    <w:p w:rsidR="001B710F" w:rsidRDefault="001B710F" w:rsidP="001B710F">
      <w:pPr>
        <w:pStyle w:val="Zapas-zahlavi2"/>
      </w:pPr>
      <w:r>
        <w:tab/>
      </w:r>
      <w:r>
        <w:tab/>
      </w:r>
      <w:r>
        <w:tab/>
        <w:t>(12,5:11,5)</w:t>
      </w:r>
    </w:p>
    <w:p w:rsidR="001B710F" w:rsidRDefault="001B710F" w:rsidP="001B710F">
      <w:pPr>
        <w:pStyle w:val="Nhozy2"/>
      </w:pPr>
      <w:r>
        <w:tab/>
        <w:t>ŠULA Milan</w:t>
      </w:r>
      <w:r>
        <w:tab/>
        <w:t>495</w:t>
      </w:r>
      <w:r>
        <w:tab/>
        <w:t>1:3</w:t>
      </w:r>
      <w:r>
        <w:tab/>
        <w:t>490</w:t>
      </w:r>
      <w:r>
        <w:tab/>
        <w:t>CHODURA Petr</w:t>
      </w:r>
    </w:p>
    <w:p w:rsidR="001B710F" w:rsidRDefault="001B710F" w:rsidP="001B710F">
      <w:pPr>
        <w:pStyle w:val="Nhozy2"/>
      </w:pPr>
      <w:r>
        <w:tab/>
      </w:r>
      <w:r w:rsidRPr="001B710F">
        <w:rPr>
          <w:b/>
          <w:color w:val="0000CC"/>
          <w:u w:val="single"/>
        </w:rPr>
        <w:t>ALBRECHT Michal</w:t>
      </w:r>
      <w:r w:rsidRPr="001B710F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523</w:t>
      </w:r>
      <w:r>
        <w:tab/>
        <w:t>OLIVA František</w:t>
      </w:r>
    </w:p>
    <w:p w:rsidR="001B710F" w:rsidRDefault="001B710F" w:rsidP="001B710F">
      <w:pPr>
        <w:pStyle w:val="Nhozy2"/>
      </w:pPr>
      <w:r>
        <w:tab/>
        <w:t>KÖRNER Jan</w:t>
      </w:r>
      <w:r>
        <w:tab/>
        <w:t>554</w:t>
      </w:r>
      <w:r>
        <w:tab/>
        <w:t>3:1</w:t>
      </w:r>
      <w:r>
        <w:tab/>
        <w:t>499</w:t>
      </w:r>
      <w:r>
        <w:tab/>
        <w:t>ZATYKO Michal</w:t>
      </w:r>
    </w:p>
    <w:p w:rsidR="001B710F" w:rsidRDefault="001B710F" w:rsidP="001B710F">
      <w:pPr>
        <w:pStyle w:val="Nhozy2"/>
      </w:pPr>
      <w:r>
        <w:tab/>
        <w:t>DRAŽIL Tomáš</w:t>
      </w:r>
      <w:r>
        <w:tab/>
        <w:t>524</w:t>
      </w:r>
      <w:r>
        <w:tab/>
        <w:t>2,5:1,5</w:t>
      </w:r>
      <w:r>
        <w:tab/>
        <w:t>525</w:t>
      </w:r>
      <w:r>
        <w:tab/>
        <w:t>BRABLEC Petr</w:t>
      </w:r>
    </w:p>
    <w:p w:rsidR="001B710F" w:rsidRDefault="001B710F" w:rsidP="001B710F">
      <w:pPr>
        <w:pStyle w:val="Nhozy2"/>
      </w:pPr>
      <w:r>
        <w:tab/>
        <w:t>ŠVUB Václav</w:t>
      </w:r>
      <w:r>
        <w:tab/>
        <w:t>494</w:t>
      </w:r>
      <w:r>
        <w:tab/>
        <w:t>0:4</w:t>
      </w:r>
      <w:r>
        <w:tab/>
      </w:r>
      <w:r w:rsidRPr="001B710F">
        <w:rPr>
          <w:b/>
          <w:color w:val="0000CC"/>
          <w:u w:val="single"/>
        </w:rPr>
        <w:t>539</w:t>
      </w:r>
      <w:r w:rsidRPr="001B710F">
        <w:rPr>
          <w:b/>
          <w:color w:val="0000CC"/>
          <w:u w:val="single"/>
        </w:rPr>
        <w:tab/>
        <w:t>KONEČNÝ Vladimír</w:t>
      </w:r>
    </w:p>
    <w:p w:rsidR="001B710F" w:rsidRDefault="001B710F" w:rsidP="001B710F">
      <w:pPr>
        <w:pStyle w:val="Nhozy2"/>
      </w:pPr>
      <w:r>
        <w:tab/>
        <w:t>MICHÁLEK Jiří</w:t>
      </w:r>
      <w:r>
        <w:tab/>
        <w:t>533</w:t>
      </w:r>
      <w:r>
        <w:tab/>
        <w:t>3:1</w:t>
      </w:r>
      <w:r>
        <w:tab/>
        <w:t>514</w:t>
      </w:r>
      <w:r>
        <w:tab/>
        <w:t>HEJTMÁNEK Michal</w:t>
      </w:r>
    </w:p>
    <w:p w:rsidR="001B710F" w:rsidRDefault="001B710F" w:rsidP="001B710F">
      <w:pPr>
        <w:pStyle w:val="Nhozy"/>
      </w:pPr>
    </w:p>
    <w:p w:rsidR="001B710F" w:rsidRPr="001B710F" w:rsidRDefault="001B710F" w:rsidP="001B710F">
      <w:pPr>
        <w:pStyle w:val="Nhozy"/>
        <w:rPr>
          <w:sz w:val="16"/>
          <w:szCs w:val="16"/>
        </w:rPr>
      </w:pPr>
      <w:r w:rsidRPr="001B710F">
        <w:rPr>
          <w:b/>
          <w:sz w:val="16"/>
          <w:szCs w:val="16"/>
        </w:rPr>
        <w:t xml:space="preserve">rozhodčí: </w:t>
      </w:r>
      <w:r w:rsidRPr="001B710F">
        <w:rPr>
          <w:sz w:val="16"/>
          <w:szCs w:val="16"/>
        </w:rPr>
        <w:t>KEPRT Luděk</w:t>
      </w:r>
    </w:p>
    <w:p w:rsidR="001B710F" w:rsidRPr="001B710F" w:rsidRDefault="001B710F" w:rsidP="001B710F">
      <w:pPr>
        <w:pStyle w:val="Nhozy"/>
        <w:rPr>
          <w:sz w:val="16"/>
          <w:szCs w:val="16"/>
        </w:rPr>
      </w:pPr>
      <w:r w:rsidRPr="001B710F">
        <w:rPr>
          <w:b/>
          <w:sz w:val="16"/>
          <w:szCs w:val="16"/>
        </w:rPr>
        <w:t xml:space="preserve">diváků: </w:t>
      </w:r>
      <w:r w:rsidRPr="001B710F">
        <w:rPr>
          <w:sz w:val="16"/>
          <w:szCs w:val="16"/>
        </w:rPr>
        <w:t>15</w:t>
      </w:r>
    </w:p>
    <w:p w:rsidR="001B710F" w:rsidRPr="001B710F" w:rsidRDefault="001B710F" w:rsidP="001B710F">
      <w:pPr>
        <w:pStyle w:val="Nhozy"/>
        <w:rPr>
          <w:sz w:val="16"/>
          <w:szCs w:val="16"/>
        </w:rPr>
      </w:pPr>
      <w:r w:rsidRPr="001B710F">
        <w:rPr>
          <w:b/>
          <w:sz w:val="16"/>
          <w:szCs w:val="16"/>
        </w:rPr>
        <w:t xml:space="preserve">utkání trvalo: </w:t>
      </w:r>
      <w:r w:rsidRPr="001B710F">
        <w:rPr>
          <w:sz w:val="16"/>
          <w:szCs w:val="16"/>
        </w:rPr>
        <w:t>3:15</w:t>
      </w:r>
    </w:p>
    <w:p w:rsidR="001B710F" w:rsidRPr="004A0727" w:rsidRDefault="001B710F" w:rsidP="001B710F">
      <w:pPr>
        <w:pStyle w:val="Nhozy"/>
      </w:pPr>
    </w:p>
    <w:p w:rsidR="001B710F" w:rsidRPr="001B710F" w:rsidRDefault="001B710F" w:rsidP="001B710F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b/>
          <w:bCs/>
          <w:i/>
          <w:iCs/>
          <w:color w:val="0000FF"/>
          <w:sz w:val="20"/>
        </w:rPr>
        <w:t>Zápis o utkání</w:t>
      </w:r>
      <w:r w:rsidRPr="001B710F">
        <w:rPr>
          <w:b/>
          <w:bCs/>
          <w:i/>
          <w:iCs/>
          <w:color w:val="0000FF"/>
          <w:sz w:val="20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49"/>
          <w:tab w:val="left" w:pos="4954"/>
          <w:tab w:val="left" w:pos="5960"/>
          <w:tab w:val="left" w:pos="6370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ab/>
      </w:r>
      <w:r w:rsidRPr="001B710F">
        <w:rPr>
          <w:rFonts w:ascii="Wingdings 2" w:hAnsi="Wingdings 2" w:cs="Arial CE"/>
          <w:b/>
          <w:bCs/>
          <w:sz w:val="20"/>
        </w:rPr>
        <w:t></w:t>
      </w:r>
      <w:r w:rsidRPr="001B710F">
        <w:rPr>
          <w:rFonts w:ascii="Wingdings 2" w:hAnsi="Wingdings 2" w:cs="Arial CE"/>
          <w:b/>
          <w:bCs/>
          <w:sz w:val="20"/>
        </w:rPr>
        <w:tab/>
      </w:r>
      <w:r w:rsidRPr="001B710F">
        <w:rPr>
          <w:b/>
          <w:bCs/>
          <w:color w:val="993300"/>
          <w:sz w:val="18"/>
          <w:szCs w:val="18"/>
        </w:rPr>
        <w:t>Šula Milan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proofErr w:type="spellStart"/>
      <w:r w:rsidRPr="001B710F">
        <w:rPr>
          <w:b/>
          <w:bCs/>
          <w:color w:val="993300"/>
          <w:sz w:val="18"/>
          <w:szCs w:val="18"/>
        </w:rPr>
        <w:t>Chodura</w:t>
      </w:r>
      <w:proofErr w:type="spellEnd"/>
      <w:r w:rsidRPr="001B710F">
        <w:rPr>
          <w:b/>
          <w:bCs/>
          <w:color w:val="993300"/>
          <w:sz w:val="18"/>
          <w:szCs w:val="18"/>
        </w:rPr>
        <w:t xml:space="preserve"> Petr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Rozdíl</w:t>
      </w:r>
      <w:r w:rsidRPr="001B710F">
        <w:rPr>
          <w:color w:val="0000FF"/>
          <w:sz w:val="18"/>
          <w:szCs w:val="18"/>
        </w:rPr>
        <w:tab/>
      </w:r>
      <w:r w:rsidRPr="001B710F">
        <w:rPr>
          <w:rFonts w:ascii="Wingdings 2" w:hAnsi="Wingdings 2" w:cs="Arial CE"/>
          <w:b/>
          <w:bCs/>
          <w:sz w:val="20"/>
        </w:rPr>
        <w:t></w:t>
      </w:r>
      <w:r w:rsidRPr="001B710F">
        <w:rPr>
          <w:rFonts w:ascii="Wingdings 2" w:hAnsi="Wingdings 2" w:cs="Arial CE"/>
          <w:b/>
          <w:bCs/>
          <w:sz w:val="20"/>
        </w:rPr>
        <w:tab/>
      </w:r>
      <w:r w:rsidRPr="001B710F">
        <w:rPr>
          <w:b/>
          <w:bCs/>
          <w:color w:val="993300"/>
          <w:sz w:val="18"/>
          <w:szCs w:val="18"/>
        </w:rPr>
        <w:t>Albrecht Michal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993300"/>
          <w:sz w:val="18"/>
          <w:szCs w:val="18"/>
        </w:rPr>
        <w:t>Oliva František</w:t>
      </w:r>
      <w:r w:rsidRPr="001B710F">
        <w:rPr>
          <w:b/>
          <w:bCs/>
          <w:color w:val="993300"/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1</w:t>
      </w:r>
      <w:r w:rsidRPr="001B710F">
        <w:rPr>
          <w:sz w:val="18"/>
          <w:szCs w:val="18"/>
        </w:rPr>
        <w:tab/>
        <w:t>84</w:t>
      </w:r>
      <w:r w:rsidRPr="001B710F">
        <w:rPr>
          <w:sz w:val="18"/>
          <w:szCs w:val="18"/>
        </w:rPr>
        <w:tab/>
        <w:t>44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128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94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3</w:t>
      </w:r>
      <w:r w:rsidRPr="001B710F">
        <w:rPr>
          <w:sz w:val="18"/>
          <w:szCs w:val="18"/>
        </w:rPr>
        <w:tab/>
        <w:t>129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12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1</w:t>
      </w:r>
      <w:r w:rsidRPr="001B710F">
        <w:rPr>
          <w:sz w:val="18"/>
          <w:szCs w:val="18"/>
        </w:rPr>
        <w:tab/>
        <w:t>87</w:t>
      </w:r>
      <w:r w:rsidRPr="001B710F">
        <w:rPr>
          <w:sz w:val="18"/>
          <w:szCs w:val="18"/>
        </w:rPr>
        <w:tab/>
        <w:t>53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140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92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127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2</w:t>
      </w:r>
      <w:r w:rsidRPr="001B710F">
        <w:rPr>
          <w:sz w:val="18"/>
          <w:szCs w:val="18"/>
        </w:rPr>
        <w:tab/>
        <w:t>80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115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81</w:t>
      </w:r>
      <w:r w:rsidRPr="001B710F">
        <w:rPr>
          <w:sz w:val="18"/>
          <w:szCs w:val="18"/>
        </w:rPr>
        <w:tab/>
        <w:t>25</w:t>
      </w:r>
      <w:r w:rsidRPr="001B710F">
        <w:rPr>
          <w:sz w:val="18"/>
          <w:szCs w:val="18"/>
        </w:rPr>
        <w:tab/>
        <w:t>4</w:t>
      </w:r>
      <w:r w:rsidRPr="001B710F">
        <w:rPr>
          <w:sz w:val="18"/>
          <w:szCs w:val="18"/>
        </w:rPr>
        <w:tab/>
        <w:t>106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27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2</w:t>
      </w:r>
      <w:r w:rsidRPr="001B710F">
        <w:rPr>
          <w:sz w:val="18"/>
          <w:szCs w:val="18"/>
        </w:rPr>
        <w:tab/>
        <w:t>102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137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96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131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3</w:t>
      </w:r>
      <w:r w:rsidRPr="001B710F">
        <w:rPr>
          <w:sz w:val="18"/>
          <w:szCs w:val="18"/>
        </w:rPr>
        <w:tab/>
        <w:t>88</w:t>
      </w:r>
      <w:r w:rsidRPr="001B710F">
        <w:rPr>
          <w:sz w:val="18"/>
          <w:szCs w:val="18"/>
        </w:rPr>
        <w:tab/>
        <w:t>36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124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84</w:t>
      </w:r>
      <w:r w:rsidRPr="001B710F">
        <w:rPr>
          <w:sz w:val="18"/>
          <w:szCs w:val="18"/>
        </w:rPr>
        <w:tab/>
        <w:t>41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125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23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3</w:t>
      </w:r>
      <w:r w:rsidRPr="001B710F">
        <w:rPr>
          <w:sz w:val="18"/>
          <w:szCs w:val="18"/>
        </w:rPr>
        <w:tab/>
        <w:t>94</w:t>
      </w:r>
      <w:r w:rsidRPr="001B710F">
        <w:rPr>
          <w:sz w:val="18"/>
          <w:szCs w:val="18"/>
        </w:rPr>
        <w:tab/>
        <w:t>36</w:t>
      </w:r>
      <w:r w:rsidRPr="001B710F">
        <w:rPr>
          <w:sz w:val="18"/>
          <w:szCs w:val="18"/>
        </w:rPr>
        <w:tab/>
        <w:t>4</w:t>
      </w:r>
      <w:r w:rsidRPr="001B710F">
        <w:rPr>
          <w:sz w:val="18"/>
          <w:szCs w:val="18"/>
        </w:rPr>
        <w:tab/>
        <w:t>130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88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133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4</w:t>
      </w:r>
      <w:r w:rsidRPr="001B710F">
        <w:rPr>
          <w:sz w:val="18"/>
          <w:szCs w:val="18"/>
        </w:rPr>
        <w:tab/>
        <w:t>92</w:t>
      </w:r>
      <w:r w:rsidRPr="001B710F">
        <w:rPr>
          <w:sz w:val="18"/>
          <w:szCs w:val="18"/>
        </w:rPr>
        <w:tab/>
        <w:t>36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128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94</w:t>
      </w:r>
      <w:r w:rsidRPr="001B710F">
        <w:rPr>
          <w:sz w:val="18"/>
          <w:szCs w:val="18"/>
        </w:rPr>
        <w:tab/>
        <w:t>36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130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40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4</w:t>
      </w:r>
      <w:r w:rsidRPr="001B710F">
        <w:rPr>
          <w:sz w:val="18"/>
          <w:szCs w:val="18"/>
        </w:rPr>
        <w:tab/>
        <w:t>88</w:t>
      </w:r>
      <w:r w:rsidRPr="001B710F">
        <w:rPr>
          <w:sz w:val="18"/>
          <w:szCs w:val="18"/>
        </w:rPr>
        <w:tab/>
        <w:t>63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151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88</w:t>
      </w:r>
      <w:r w:rsidRPr="001B710F">
        <w:rPr>
          <w:sz w:val="18"/>
          <w:szCs w:val="18"/>
        </w:rPr>
        <w:tab/>
        <w:t>44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132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710F">
        <w:rPr>
          <w:color w:val="0000FF"/>
          <w:sz w:val="18"/>
          <w:szCs w:val="18"/>
        </w:rPr>
        <w:t>Celk</w:t>
      </w:r>
      <w:proofErr w:type="spellEnd"/>
      <w:r w:rsidRPr="001B710F">
        <w:rPr>
          <w:color w:val="0000FF"/>
          <w:sz w:val="18"/>
          <w:szCs w:val="18"/>
        </w:rPr>
        <w:tab/>
        <w:t>344</w:t>
      </w:r>
      <w:r w:rsidRPr="001B710F">
        <w:rPr>
          <w:color w:val="0000FF"/>
          <w:sz w:val="18"/>
          <w:szCs w:val="18"/>
        </w:rPr>
        <w:tab/>
        <w:t>151</w:t>
      </w:r>
      <w:r w:rsidRPr="001B710F">
        <w:rPr>
          <w:color w:val="0000FF"/>
          <w:sz w:val="18"/>
          <w:szCs w:val="18"/>
        </w:rPr>
        <w:tab/>
        <w:t>3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495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1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0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  <w:t>353</w:t>
      </w:r>
      <w:r w:rsidRPr="001B710F">
        <w:rPr>
          <w:color w:val="0000FF"/>
          <w:sz w:val="18"/>
          <w:szCs w:val="18"/>
        </w:rPr>
        <w:tab/>
        <w:t>137</w:t>
      </w:r>
      <w:r w:rsidRPr="001B710F">
        <w:rPr>
          <w:color w:val="0000FF"/>
          <w:sz w:val="18"/>
          <w:szCs w:val="18"/>
        </w:rPr>
        <w:tab/>
        <w:t>11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490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3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ab/>
      </w:r>
      <w:proofErr w:type="spellStart"/>
      <w:r w:rsidRPr="001B710F">
        <w:rPr>
          <w:color w:val="0000FF"/>
          <w:sz w:val="18"/>
          <w:szCs w:val="18"/>
        </w:rPr>
        <w:t>Celk</w:t>
      </w:r>
      <w:proofErr w:type="spellEnd"/>
      <w:r w:rsidRPr="001B710F">
        <w:rPr>
          <w:color w:val="0000FF"/>
          <w:sz w:val="18"/>
          <w:szCs w:val="18"/>
        </w:rPr>
        <w:tab/>
        <w:t>371</w:t>
      </w:r>
      <w:r w:rsidRPr="001B710F">
        <w:rPr>
          <w:color w:val="0000FF"/>
          <w:sz w:val="18"/>
          <w:szCs w:val="18"/>
        </w:rPr>
        <w:tab/>
        <w:t>187</w:t>
      </w:r>
      <w:r w:rsidRPr="001B710F">
        <w:rPr>
          <w:color w:val="0000FF"/>
          <w:sz w:val="18"/>
          <w:szCs w:val="18"/>
        </w:rPr>
        <w:tab/>
        <w:t>5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558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3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  <w:t>364</w:t>
      </w:r>
      <w:r w:rsidRPr="001B710F">
        <w:rPr>
          <w:color w:val="0000FF"/>
          <w:sz w:val="18"/>
          <w:szCs w:val="18"/>
        </w:rPr>
        <w:tab/>
        <w:t>159</w:t>
      </w:r>
      <w:r w:rsidRPr="001B710F">
        <w:rPr>
          <w:color w:val="0000FF"/>
          <w:sz w:val="18"/>
          <w:szCs w:val="18"/>
        </w:rPr>
        <w:tab/>
        <w:t>3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523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1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0</w:t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49"/>
          <w:tab w:val="left" w:pos="4954"/>
          <w:tab w:val="left" w:pos="5480"/>
          <w:tab w:val="left" w:pos="5960"/>
          <w:tab w:val="left" w:pos="6370"/>
          <w:tab w:val="left" w:pos="7835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ab/>
      </w:r>
      <w:r w:rsidRPr="001B710F">
        <w:rPr>
          <w:rFonts w:ascii="Wingdings 2" w:hAnsi="Wingdings 2" w:cs="Arial CE"/>
          <w:b/>
          <w:bCs/>
          <w:sz w:val="20"/>
        </w:rPr>
        <w:t></w:t>
      </w:r>
      <w:r w:rsidRPr="001B710F">
        <w:rPr>
          <w:rFonts w:ascii="Wingdings 2" w:hAnsi="Wingdings 2" w:cs="Arial CE"/>
          <w:b/>
          <w:bCs/>
          <w:sz w:val="20"/>
        </w:rPr>
        <w:tab/>
      </w:r>
      <w:proofErr w:type="spellStart"/>
      <w:r w:rsidRPr="001B710F">
        <w:rPr>
          <w:b/>
          <w:bCs/>
          <w:color w:val="993300"/>
          <w:sz w:val="18"/>
          <w:szCs w:val="18"/>
        </w:rPr>
        <w:t>Korner</w:t>
      </w:r>
      <w:proofErr w:type="spellEnd"/>
      <w:r w:rsidRPr="001B710F">
        <w:rPr>
          <w:b/>
          <w:bCs/>
          <w:color w:val="993300"/>
          <w:sz w:val="18"/>
          <w:szCs w:val="18"/>
        </w:rPr>
        <w:t xml:space="preserve"> Jan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proofErr w:type="spellStart"/>
      <w:r w:rsidRPr="001B710F">
        <w:rPr>
          <w:b/>
          <w:bCs/>
          <w:color w:val="993300"/>
          <w:sz w:val="18"/>
          <w:szCs w:val="18"/>
        </w:rPr>
        <w:t>Zatyko</w:t>
      </w:r>
      <w:proofErr w:type="spellEnd"/>
      <w:r w:rsidRPr="001B710F">
        <w:rPr>
          <w:b/>
          <w:bCs/>
          <w:color w:val="993300"/>
          <w:sz w:val="18"/>
          <w:szCs w:val="18"/>
        </w:rPr>
        <w:t xml:space="preserve">  Michal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rFonts w:ascii="Wingdings 2" w:hAnsi="Wingdings 2" w:cs="Arial CE"/>
          <w:b/>
          <w:bCs/>
          <w:sz w:val="20"/>
        </w:rPr>
        <w:t></w:t>
      </w:r>
      <w:r w:rsidRPr="001B710F">
        <w:rPr>
          <w:rFonts w:ascii="Wingdings 2" w:hAnsi="Wingdings 2" w:cs="Arial CE"/>
          <w:b/>
          <w:bCs/>
          <w:sz w:val="20"/>
        </w:rPr>
        <w:tab/>
      </w:r>
      <w:r w:rsidRPr="001B710F">
        <w:rPr>
          <w:b/>
          <w:bCs/>
          <w:color w:val="993300"/>
          <w:sz w:val="18"/>
          <w:szCs w:val="18"/>
        </w:rPr>
        <w:t>Dražil Tomáš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proofErr w:type="spellStart"/>
      <w:r w:rsidRPr="001B710F">
        <w:rPr>
          <w:b/>
          <w:bCs/>
          <w:color w:val="993300"/>
          <w:sz w:val="18"/>
          <w:szCs w:val="18"/>
        </w:rPr>
        <w:t>Brablec</w:t>
      </w:r>
      <w:proofErr w:type="spellEnd"/>
      <w:r w:rsidRPr="001B710F">
        <w:rPr>
          <w:b/>
          <w:bCs/>
          <w:color w:val="993300"/>
          <w:sz w:val="18"/>
          <w:szCs w:val="18"/>
        </w:rPr>
        <w:t xml:space="preserve"> Petr</w:t>
      </w:r>
      <w:r w:rsidRPr="001B710F">
        <w:rPr>
          <w:b/>
          <w:bCs/>
          <w:color w:val="993300"/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1</w:t>
      </w:r>
      <w:r w:rsidRPr="001B710F">
        <w:rPr>
          <w:sz w:val="18"/>
          <w:szCs w:val="18"/>
        </w:rPr>
        <w:tab/>
        <w:t>83</w:t>
      </w:r>
      <w:r w:rsidRPr="001B710F">
        <w:rPr>
          <w:sz w:val="18"/>
          <w:szCs w:val="18"/>
        </w:rPr>
        <w:tab/>
        <w:t>44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127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87</w:t>
      </w:r>
      <w:r w:rsidRPr="001B710F">
        <w:rPr>
          <w:sz w:val="18"/>
          <w:szCs w:val="18"/>
        </w:rPr>
        <w:tab/>
        <w:t>25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112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55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1</w:t>
      </w:r>
      <w:r w:rsidRPr="001B710F">
        <w:rPr>
          <w:sz w:val="18"/>
          <w:szCs w:val="18"/>
        </w:rPr>
        <w:tab/>
        <w:t>75</w:t>
      </w:r>
      <w:r w:rsidRPr="001B710F">
        <w:rPr>
          <w:sz w:val="18"/>
          <w:szCs w:val="18"/>
        </w:rPr>
        <w:tab/>
        <w:t>54</w:t>
      </w:r>
      <w:r w:rsidRPr="001B710F">
        <w:rPr>
          <w:sz w:val="18"/>
          <w:szCs w:val="18"/>
        </w:rPr>
        <w:tab/>
        <w:t>3</w:t>
      </w:r>
      <w:r w:rsidRPr="001B710F">
        <w:rPr>
          <w:sz w:val="18"/>
          <w:szCs w:val="18"/>
        </w:rPr>
        <w:tab/>
        <w:t>129</w:t>
      </w:r>
      <w:r w:rsidRPr="001B710F">
        <w:rPr>
          <w:sz w:val="18"/>
          <w:szCs w:val="18"/>
        </w:rPr>
        <w:tab/>
        <w:t>0,5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87</w:t>
      </w:r>
      <w:r w:rsidRPr="001B710F">
        <w:rPr>
          <w:sz w:val="18"/>
          <w:szCs w:val="18"/>
        </w:rPr>
        <w:tab/>
        <w:t>42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129</w:t>
      </w:r>
      <w:r w:rsidRPr="001B710F">
        <w:rPr>
          <w:sz w:val="18"/>
          <w:szCs w:val="18"/>
        </w:rPr>
        <w:tab/>
        <w:t>0,5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2</w:t>
      </w:r>
      <w:r w:rsidRPr="001B710F">
        <w:rPr>
          <w:sz w:val="18"/>
          <w:szCs w:val="18"/>
        </w:rPr>
        <w:tab/>
        <w:t>83</w:t>
      </w:r>
      <w:r w:rsidRPr="001B710F">
        <w:rPr>
          <w:sz w:val="18"/>
          <w:szCs w:val="18"/>
        </w:rPr>
        <w:tab/>
        <w:t>52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135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93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138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54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2</w:t>
      </w:r>
      <w:r w:rsidRPr="001B710F">
        <w:rPr>
          <w:sz w:val="18"/>
          <w:szCs w:val="18"/>
        </w:rPr>
        <w:tab/>
        <w:t>76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121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74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119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3</w:t>
      </w:r>
      <w:r w:rsidRPr="001B710F">
        <w:rPr>
          <w:sz w:val="18"/>
          <w:szCs w:val="18"/>
        </w:rPr>
        <w:tab/>
        <w:t>87</w:t>
      </w:r>
      <w:r w:rsidRPr="001B710F">
        <w:rPr>
          <w:sz w:val="18"/>
          <w:szCs w:val="18"/>
        </w:rPr>
        <w:tab/>
        <w:t>54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141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92</w:t>
      </w:r>
      <w:r w:rsidRPr="001B710F">
        <w:rPr>
          <w:sz w:val="18"/>
          <w:szCs w:val="18"/>
        </w:rPr>
        <w:tab/>
        <w:t>41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133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67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3</w:t>
      </w:r>
      <w:r w:rsidRPr="001B710F">
        <w:rPr>
          <w:sz w:val="18"/>
          <w:szCs w:val="18"/>
        </w:rPr>
        <w:tab/>
        <w:t>96</w:t>
      </w:r>
      <w:r w:rsidRPr="001B710F">
        <w:rPr>
          <w:sz w:val="18"/>
          <w:szCs w:val="18"/>
        </w:rPr>
        <w:tab/>
        <w:t>52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148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99</w:t>
      </w:r>
      <w:r w:rsidRPr="001B710F">
        <w:rPr>
          <w:sz w:val="18"/>
          <w:szCs w:val="18"/>
        </w:rPr>
        <w:tab/>
        <w:t>44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143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4</w:t>
      </w:r>
      <w:r w:rsidRPr="001B710F">
        <w:rPr>
          <w:sz w:val="18"/>
          <w:szCs w:val="18"/>
        </w:rPr>
        <w:tab/>
        <w:t>91</w:t>
      </w:r>
      <w:r w:rsidRPr="001B710F">
        <w:rPr>
          <w:sz w:val="18"/>
          <w:szCs w:val="18"/>
        </w:rPr>
        <w:tab/>
        <w:t>60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151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81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116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94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4</w:t>
      </w:r>
      <w:r w:rsidRPr="001B710F">
        <w:rPr>
          <w:sz w:val="18"/>
          <w:szCs w:val="18"/>
        </w:rPr>
        <w:tab/>
        <w:t>91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126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91</w:t>
      </w:r>
      <w:r w:rsidRPr="001B710F">
        <w:rPr>
          <w:sz w:val="18"/>
          <w:szCs w:val="18"/>
        </w:rPr>
        <w:tab/>
        <w:t>43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134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710F">
        <w:rPr>
          <w:color w:val="0000FF"/>
          <w:sz w:val="18"/>
          <w:szCs w:val="18"/>
        </w:rPr>
        <w:t>Celk</w:t>
      </w:r>
      <w:proofErr w:type="spellEnd"/>
      <w:r w:rsidRPr="001B710F">
        <w:rPr>
          <w:color w:val="0000FF"/>
          <w:sz w:val="18"/>
          <w:szCs w:val="18"/>
        </w:rPr>
        <w:tab/>
        <w:t>344</w:t>
      </w:r>
      <w:r w:rsidRPr="001B710F">
        <w:rPr>
          <w:color w:val="0000FF"/>
          <w:sz w:val="18"/>
          <w:szCs w:val="18"/>
        </w:rPr>
        <w:tab/>
        <w:t>210</w:t>
      </w:r>
      <w:r w:rsidRPr="001B710F">
        <w:rPr>
          <w:color w:val="0000FF"/>
          <w:sz w:val="18"/>
          <w:szCs w:val="18"/>
        </w:rPr>
        <w:tab/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554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3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  <w:t>353</w:t>
      </w:r>
      <w:r w:rsidRPr="001B710F">
        <w:rPr>
          <w:color w:val="0000FF"/>
          <w:sz w:val="18"/>
          <w:szCs w:val="18"/>
        </w:rPr>
        <w:tab/>
        <w:t>146</w:t>
      </w:r>
      <w:r w:rsidRPr="001B710F">
        <w:rPr>
          <w:color w:val="0000FF"/>
          <w:sz w:val="18"/>
          <w:szCs w:val="18"/>
        </w:rPr>
        <w:tab/>
        <w:t>0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499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1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0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ab/>
      </w:r>
      <w:proofErr w:type="spellStart"/>
      <w:r w:rsidRPr="001B710F">
        <w:rPr>
          <w:color w:val="0000FF"/>
          <w:sz w:val="18"/>
          <w:szCs w:val="18"/>
        </w:rPr>
        <w:t>Celk</w:t>
      </w:r>
      <w:proofErr w:type="spellEnd"/>
      <w:r w:rsidRPr="001B710F">
        <w:rPr>
          <w:color w:val="0000FF"/>
          <w:sz w:val="18"/>
          <w:szCs w:val="18"/>
        </w:rPr>
        <w:tab/>
        <w:t>338</w:t>
      </w:r>
      <w:r w:rsidRPr="001B710F">
        <w:rPr>
          <w:color w:val="0000FF"/>
          <w:sz w:val="18"/>
          <w:szCs w:val="18"/>
        </w:rPr>
        <w:tab/>
        <w:t>186</w:t>
      </w:r>
      <w:r w:rsidRPr="001B710F">
        <w:rPr>
          <w:color w:val="0000FF"/>
          <w:sz w:val="18"/>
          <w:szCs w:val="18"/>
        </w:rPr>
        <w:tab/>
        <w:t>4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524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2,5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  <w:t>351</w:t>
      </w:r>
      <w:r w:rsidRPr="001B710F">
        <w:rPr>
          <w:color w:val="0000FF"/>
          <w:sz w:val="18"/>
          <w:szCs w:val="18"/>
        </w:rPr>
        <w:tab/>
        <w:t>174</w:t>
      </w:r>
      <w:r w:rsidRPr="001B710F">
        <w:rPr>
          <w:color w:val="0000FF"/>
          <w:sz w:val="18"/>
          <w:szCs w:val="18"/>
        </w:rPr>
        <w:tab/>
        <w:t>5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525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1,5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0</w:t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954"/>
          <w:tab w:val="left" w:pos="5480"/>
          <w:tab w:val="left" w:pos="5960"/>
          <w:tab w:val="left" w:pos="6370"/>
          <w:tab w:val="left" w:pos="7835"/>
          <w:tab w:val="left" w:pos="8115"/>
          <w:tab w:val="left" w:pos="8261"/>
          <w:tab w:val="left" w:pos="867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710F">
        <w:rPr>
          <w:sz w:val="18"/>
          <w:szCs w:val="18"/>
        </w:rPr>
        <w:tab/>
      </w:r>
      <w:r w:rsidRPr="001B710F">
        <w:rPr>
          <w:rFonts w:ascii="Wingdings 2" w:hAnsi="Wingdings 2" w:cs="Arial CE"/>
          <w:b/>
          <w:bCs/>
          <w:sz w:val="20"/>
        </w:rPr>
        <w:t></w:t>
      </w:r>
      <w:r w:rsidRPr="001B710F">
        <w:rPr>
          <w:rFonts w:ascii="Wingdings 2" w:hAnsi="Wingdings 2" w:cs="Arial CE"/>
          <w:b/>
          <w:bCs/>
          <w:sz w:val="20"/>
        </w:rPr>
        <w:tab/>
      </w:r>
      <w:proofErr w:type="spellStart"/>
      <w:r w:rsidRPr="001B710F">
        <w:rPr>
          <w:b/>
          <w:bCs/>
          <w:color w:val="993300"/>
          <w:sz w:val="18"/>
          <w:szCs w:val="18"/>
        </w:rPr>
        <w:t>Švub</w:t>
      </w:r>
      <w:proofErr w:type="spellEnd"/>
      <w:r w:rsidRPr="001B710F">
        <w:rPr>
          <w:b/>
          <w:bCs/>
          <w:color w:val="993300"/>
          <w:sz w:val="18"/>
          <w:szCs w:val="18"/>
        </w:rPr>
        <w:t xml:space="preserve"> Václav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993300"/>
          <w:sz w:val="18"/>
          <w:szCs w:val="18"/>
        </w:rPr>
        <w:t>Konečný Vladimír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rFonts w:ascii="Wingdings 2" w:hAnsi="Wingdings 2" w:cs="Arial CE"/>
          <w:b/>
          <w:bCs/>
          <w:sz w:val="20"/>
        </w:rPr>
        <w:t></w:t>
      </w:r>
      <w:r w:rsidRPr="001B710F">
        <w:rPr>
          <w:rFonts w:ascii="Wingdings 2" w:hAnsi="Wingdings 2" w:cs="Arial CE"/>
          <w:b/>
          <w:bCs/>
          <w:sz w:val="20"/>
        </w:rPr>
        <w:tab/>
      </w:r>
      <w:r w:rsidRPr="001B710F">
        <w:rPr>
          <w:b/>
          <w:bCs/>
          <w:color w:val="993300"/>
          <w:sz w:val="18"/>
          <w:szCs w:val="18"/>
        </w:rPr>
        <w:t>Michálek Jiří</w:t>
      </w:r>
      <w:r w:rsidRPr="001B710F">
        <w:rPr>
          <w:b/>
          <w:bCs/>
          <w:color w:val="993300"/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993300"/>
          <w:sz w:val="18"/>
          <w:szCs w:val="18"/>
        </w:rPr>
        <w:t>Hejtmánek Michal</w:t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1</w:t>
      </w:r>
      <w:r w:rsidRPr="001B710F">
        <w:rPr>
          <w:sz w:val="18"/>
          <w:szCs w:val="18"/>
        </w:rPr>
        <w:tab/>
        <w:t>75</w:t>
      </w:r>
      <w:r w:rsidRPr="001B710F">
        <w:rPr>
          <w:sz w:val="18"/>
          <w:szCs w:val="18"/>
        </w:rPr>
        <w:tab/>
        <w:t>52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127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85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130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99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1</w:t>
      </w:r>
      <w:r w:rsidRPr="001B710F">
        <w:rPr>
          <w:sz w:val="18"/>
          <w:szCs w:val="18"/>
        </w:rPr>
        <w:tab/>
        <w:t>89</w:t>
      </w:r>
      <w:r w:rsidRPr="001B710F">
        <w:rPr>
          <w:sz w:val="18"/>
          <w:szCs w:val="18"/>
        </w:rPr>
        <w:tab/>
        <w:t>35</w:t>
      </w:r>
      <w:r w:rsidRPr="001B710F">
        <w:rPr>
          <w:sz w:val="18"/>
          <w:szCs w:val="18"/>
        </w:rPr>
        <w:tab/>
        <w:t>3</w:t>
      </w:r>
      <w:r w:rsidRPr="001B710F">
        <w:rPr>
          <w:sz w:val="18"/>
          <w:szCs w:val="18"/>
        </w:rPr>
        <w:tab/>
        <w:t>124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66</w:t>
      </w:r>
      <w:r w:rsidRPr="001B710F">
        <w:rPr>
          <w:sz w:val="18"/>
          <w:szCs w:val="18"/>
        </w:rPr>
        <w:tab/>
        <w:t>50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116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2</w:t>
      </w:r>
      <w:r w:rsidRPr="001B710F">
        <w:rPr>
          <w:sz w:val="18"/>
          <w:szCs w:val="18"/>
        </w:rPr>
        <w:tab/>
        <w:t>87</w:t>
      </w:r>
      <w:r w:rsidRPr="001B710F">
        <w:rPr>
          <w:sz w:val="18"/>
          <w:szCs w:val="18"/>
        </w:rPr>
        <w:tab/>
        <w:t>36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123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90</w:t>
      </w:r>
      <w:r w:rsidRPr="001B710F">
        <w:rPr>
          <w:sz w:val="18"/>
          <w:szCs w:val="18"/>
        </w:rPr>
        <w:tab/>
        <w:t>54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144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93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2</w:t>
      </w:r>
      <w:r w:rsidRPr="001B710F">
        <w:rPr>
          <w:sz w:val="18"/>
          <w:szCs w:val="18"/>
        </w:rPr>
        <w:tab/>
        <w:t>104</w:t>
      </w:r>
      <w:r w:rsidRPr="001B710F">
        <w:rPr>
          <w:sz w:val="18"/>
          <w:szCs w:val="18"/>
        </w:rPr>
        <w:tab/>
        <w:t>48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152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94</w:t>
      </w:r>
      <w:r w:rsidRPr="001B710F">
        <w:rPr>
          <w:sz w:val="18"/>
          <w:szCs w:val="18"/>
        </w:rPr>
        <w:tab/>
        <w:t>43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137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3</w:t>
      </w:r>
      <w:r w:rsidRPr="001B710F">
        <w:rPr>
          <w:sz w:val="18"/>
          <w:szCs w:val="18"/>
        </w:rPr>
        <w:tab/>
        <w:t>90</w:t>
      </w:r>
      <w:r w:rsidRPr="001B710F">
        <w:rPr>
          <w:sz w:val="18"/>
          <w:szCs w:val="18"/>
        </w:rPr>
        <w:tab/>
        <w:t>27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117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80</w:t>
      </w:r>
      <w:r w:rsidRPr="001B710F">
        <w:rPr>
          <w:sz w:val="18"/>
          <w:szCs w:val="18"/>
        </w:rPr>
        <w:tab/>
        <w:t>52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132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84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3</w:t>
      </w:r>
      <w:r w:rsidRPr="001B710F">
        <w:rPr>
          <w:sz w:val="18"/>
          <w:szCs w:val="18"/>
        </w:rPr>
        <w:tab/>
        <w:t>89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134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92</w:t>
      </w:r>
      <w:r w:rsidRPr="001B710F">
        <w:rPr>
          <w:sz w:val="18"/>
          <w:szCs w:val="18"/>
        </w:rPr>
        <w:tab/>
        <w:t>36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128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B710F">
        <w:rPr>
          <w:sz w:val="18"/>
          <w:szCs w:val="18"/>
        </w:rPr>
        <w:t>4</w:t>
      </w:r>
      <w:r w:rsidRPr="001B710F">
        <w:rPr>
          <w:sz w:val="18"/>
          <w:szCs w:val="18"/>
        </w:rPr>
        <w:tab/>
        <w:t>88</w:t>
      </w:r>
      <w:r w:rsidRPr="001B710F">
        <w:rPr>
          <w:sz w:val="18"/>
          <w:szCs w:val="18"/>
        </w:rPr>
        <w:tab/>
        <w:t>39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127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88</w:t>
      </w:r>
      <w:r w:rsidRPr="001B710F">
        <w:rPr>
          <w:sz w:val="18"/>
          <w:szCs w:val="18"/>
        </w:rPr>
        <w:tab/>
        <w:t>45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  <w:t>133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b/>
          <w:bCs/>
          <w:color w:val="FF0000"/>
          <w:sz w:val="18"/>
          <w:szCs w:val="18"/>
        </w:rPr>
        <w:t>68</w:t>
      </w:r>
      <w:r w:rsidRPr="001B710F">
        <w:rPr>
          <w:b/>
          <w:bCs/>
          <w:color w:val="FF0000"/>
          <w:sz w:val="18"/>
          <w:szCs w:val="18"/>
        </w:rPr>
        <w:tab/>
      </w:r>
      <w:r w:rsidRPr="001B710F">
        <w:rPr>
          <w:sz w:val="18"/>
          <w:szCs w:val="18"/>
        </w:rPr>
        <w:t>4</w:t>
      </w:r>
      <w:r w:rsidRPr="001B710F">
        <w:rPr>
          <w:sz w:val="18"/>
          <w:szCs w:val="18"/>
        </w:rPr>
        <w:tab/>
        <w:t>81</w:t>
      </w:r>
      <w:r w:rsidRPr="001B710F">
        <w:rPr>
          <w:sz w:val="18"/>
          <w:szCs w:val="18"/>
        </w:rPr>
        <w:tab/>
        <w:t>42</w:t>
      </w:r>
      <w:r w:rsidRPr="001B710F">
        <w:rPr>
          <w:sz w:val="18"/>
          <w:szCs w:val="18"/>
        </w:rPr>
        <w:tab/>
        <w:t>2</w:t>
      </w:r>
      <w:r w:rsidRPr="001B710F">
        <w:rPr>
          <w:sz w:val="18"/>
          <w:szCs w:val="18"/>
        </w:rPr>
        <w:tab/>
        <w:t>123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</w:r>
      <w:r w:rsidRPr="001B710F">
        <w:rPr>
          <w:sz w:val="18"/>
          <w:szCs w:val="18"/>
        </w:rPr>
        <w:tab/>
        <w:t>81</w:t>
      </w:r>
      <w:r w:rsidRPr="001B710F">
        <w:rPr>
          <w:sz w:val="18"/>
          <w:szCs w:val="18"/>
        </w:rPr>
        <w:tab/>
        <w:t>52</w:t>
      </w:r>
      <w:r w:rsidRPr="001B710F">
        <w:rPr>
          <w:sz w:val="18"/>
          <w:szCs w:val="18"/>
        </w:rPr>
        <w:tab/>
        <w:t>0</w:t>
      </w:r>
      <w:r w:rsidRPr="001B710F">
        <w:rPr>
          <w:sz w:val="18"/>
          <w:szCs w:val="18"/>
        </w:rPr>
        <w:tab/>
        <w:t>133</w:t>
      </w:r>
      <w:r w:rsidRPr="001B710F">
        <w:rPr>
          <w:sz w:val="18"/>
          <w:szCs w:val="18"/>
        </w:rPr>
        <w:tab/>
        <w:t>1</w:t>
      </w:r>
      <w:r w:rsidRPr="001B710F">
        <w:rPr>
          <w:sz w:val="18"/>
          <w:szCs w:val="18"/>
        </w:rPr>
        <w:tab/>
      </w:r>
    </w:p>
    <w:p w:rsidR="001B710F" w:rsidRPr="001B710F" w:rsidRDefault="001B710F" w:rsidP="001B71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4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710F">
        <w:rPr>
          <w:color w:val="0000FF"/>
          <w:sz w:val="18"/>
          <w:szCs w:val="18"/>
        </w:rPr>
        <w:t>Celk</w:t>
      </w:r>
      <w:proofErr w:type="spellEnd"/>
      <w:r w:rsidRPr="001B710F">
        <w:rPr>
          <w:color w:val="0000FF"/>
          <w:sz w:val="18"/>
          <w:szCs w:val="18"/>
        </w:rPr>
        <w:tab/>
        <w:t>340</w:t>
      </w:r>
      <w:r w:rsidRPr="001B710F">
        <w:rPr>
          <w:color w:val="0000FF"/>
          <w:sz w:val="18"/>
          <w:szCs w:val="18"/>
        </w:rPr>
        <w:tab/>
        <w:t>154</w:t>
      </w:r>
      <w:r w:rsidRPr="001B710F">
        <w:rPr>
          <w:color w:val="0000FF"/>
          <w:sz w:val="18"/>
          <w:szCs w:val="18"/>
        </w:rPr>
        <w:tab/>
        <w:t>3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494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0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0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  <w:t>343</w:t>
      </w:r>
      <w:r w:rsidRPr="001B710F">
        <w:rPr>
          <w:color w:val="0000FF"/>
          <w:sz w:val="18"/>
          <w:szCs w:val="18"/>
        </w:rPr>
        <w:tab/>
        <w:t>196</w:t>
      </w:r>
      <w:r w:rsidRPr="001B710F">
        <w:rPr>
          <w:color w:val="0000FF"/>
          <w:sz w:val="18"/>
          <w:szCs w:val="18"/>
        </w:rPr>
        <w:tab/>
        <w:t>3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539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4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</w:r>
      <w:proofErr w:type="spellStart"/>
      <w:r w:rsidRPr="001B710F">
        <w:rPr>
          <w:color w:val="0000FF"/>
          <w:sz w:val="18"/>
          <w:szCs w:val="18"/>
        </w:rPr>
        <w:t>Celk</w:t>
      </w:r>
      <w:proofErr w:type="spellEnd"/>
      <w:r w:rsidRPr="001B710F">
        <w:rPr>
          <w:color w:val="0000FF"/>
          <w:sz w:val="18"/>
          <w:szCs w:val="18"/>
        </w:rPr>
        <w:tab/>
        <w:t>363</w:t>
      </w:r>
      <w:r w:rsidRPr="001B710F">
        <w:rPr>
          <w:color w:val="0000FF"/>
          <w:sz w:val="18"/>
          <w:szCs w:val="18"/>
        </w:rPr>
        <w:tab/>
        <w:t>170</w:t>
      </w:r>
      <w:r w:rsidRPr="001B710F">
        <w:rPr>
          <w:color w:val="0000FF"/>
          <w:sz w:val="18"/>
          <w:szCs w:val="18"/>
        </w:rPr>
        <w:tab/>
        <w:t>5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533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3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1</w:t>
      </w:r>
      <w:r w:rsidRPr="001B710F">
        <w:rPr>
          <w:color w:val="0000FF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ab/>
        <w:t>333</w:t>
      </w:r>
      <w:r w:rsidRPr="001B710F">
        <w:rPr>
          <w:color w:val="0000FF"/>
          <w:sz w:val="18"/>
          <w:szCs w:val="18"/>
        </w:rPr>
        <w:tab/>
        <w:t>181</w:t>
      </w:r>
      <w:r w:rsidRPr="001B710F">
        <w:rPr>
          <w:color w:val="0000FF"/>
          <w:sz w:val="18"/>
          <w:szCs w:val="18"/>
        </w:rPr>
        <w:tab/>
        <w:t>2</w:t>
      </w:r>
      <w:r w:rsidRPr="001B710F">
        <w:rPr>
          <w:color w:val="0000FF"/>
          <w:sz w:val="18"/>
          <w:szCs w:val="18"/>
        </w:rPr>
        <w:tab/>
      </w:r>
      <w:r w:rsidRPr="001B710F">
        <w:rPr>
          <w:b/>
          <w:bCs/>
          <w:color w:val="008000"/>
          <w:sz w:val="18"/>
          <w:szCs w:val="18"/>
        </w:rPr>
        <w:t>514</w:t>
      </w:r>
      <w:r w:rsidRPr="001B710F">
        <w:rPr>
          <w:b/>
          <w:bCs/>
          <w:color w:val="008000"/>
          <w:sz w:val="18"/>
          <w:szCs w:val="18"/>
        </w:rPr>
        <w:tab/>
      </w:r>
      <w:r w:rsidRPr="001B710F">
        <w:rPr>
          <w:color w:val="FF0000"/>
          <w:sz w:val="18"/>
          <w:szCs w:val="18"/>
        </w:rPr>
        <w:t>1</w:t>
      </w:r>
      <w:r w:rsidRPr="001B710F">
        <w:rPr>
          <w:color w:val="FF0000"/>
          <w:sz w:val="18"/>
          <w:szCs w:val="18"/>
        </w:rPr>
        <w:tab/>
      </w:r>
      <w:r w:rsidRPr="001B710F">
        <w:rPr>
          <w:color w:val="0000FF"/>
          <w:sz w:val="18"/>
          <w:szCs w:val="18"/>
        </w:rPr>
        <w:t>0</w:t>
      </w:r>
    </w:p>
    <w:p w:rsidR="001B710F" w:rsidRPr="001B710F" w:rsidRDefault="001B710F" w:rsidP="001B71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710F">
        <w:rPr>
          <w:b/>
          <w:bCs/>
          <w:i/>
          <w:iCs/>
          <w:color w:val="008000"/>
          <w:sz w:val="20"/>
        </w:rPr>
        <w:t>Domácí družstvo</w:t>
      </w:r>
      <w:r w:rsidRPr="001B710F">
        <w:rPr>
          <w:b/>
          <w:bCs/>
          <w:i/>
          <w:iCs/>
          <w:color w:val="008000"/>
          <w:sz w:val="20"/>
        </w:rPr>
        <w:tab/>
        <w:t>2100</w:t>
      </w:r>
      <w:r w:rsidRPr="001B710F">
        <w:rPr>
          <w:b/>
          <w:bCs/>
          <w:i/>
          <w:iCs/>
          <w:color w:val="008000"/>
          <w:sz w:val="20"/>
        </w:rPr>
        <w:tab/>
        <w:t>1058</w:t>
      </w:r>
      <w:r w:rsidRPr="001B710F">
        <w:rPr>
          <w:b/>
          <w:bCs/>
          <w:i/>
          <w:iCs/>
          <w:color w:val="008000"/>
          <w:sz w:val="20"/>
        </w:rPr>
        <w:tab/>
        <w:t>21</w:t>
      </w:r>
      <w:r w:rsidRPr="001B710F">
        <w:rPr>
          <w:b/>
          <w:bCs/>
          <w:i/>
          <w:iCs/>
          <w:color w:val="008000"/>
          <w:sz w:val="20"/>
        </w:rPr>
        <w:tab/>
        <w:t>3158</w:t>
      </w:r>
      <w:r w:rsidRPr="001B710F">
        <w:rPr>
          <w:b/>
          <w:bCs/>
          <w:i/>
          <w:iCs/>
          <w:color w:val="008000"/>
          <w:sz w:val="20"/>
        </w:rPr>
        <w:tab/>
      </w:r>
      <w:r w:rsidRPr="001B710F">
        <w:rPr>
          <w:b/>
          <w:bCs/>
          <w:i/>
          <w:iCs/>
          <w:color w:val="0000FF"/>
          <w:sz w:val="20"/>
        </w:rPr>
        <w:t>12,5</w:t>
      </w:r>
      <w:r w:rsidRPr="001B710F">
        <w:rPr>
          <w:b/>
          <w:bCs/>
          <w:i/>
          <w:iCs/>
          <w:color w:val="0000FF"/>
          <w:sz w:val="20"/>
        </w:rPr>
        <w:tab/>
      </w:r>
      <w:r w:rsidRPr="001B710F">
        <w:rPr>
          <w:b/>
          <w:bCs/>
          <w:i/>
          <w:iCs/>
          <w:color w:val="FF0000"/>
          <w:sz w:val="20"/>
        </w:rPr>
        <w:t>6</w:t>
      </w:r>
      <w:r w:rsidRPr="001B710F">
        <w:rPr>
          <w:b/>
          <w:bCs/>
          <w:i/>
          <w:iCs/>
          <w:color w:val="FF0000"/>
          <w:sz w:val="20"/>
        </w:rPr>
        <w:tab/>
      </w:r>
      <w:r w:rsidRPr="001B710F">
        <w:rPr>
          <w:sz w:val="20"/>
        </w:rPr>
        <w:tab/>
      </w:r>
      <w:r w:rsidRPr="001B710F">
        <w:rPr>
          <w:sz w:val="20"/>
        </w:rPr>
        <w:tab/>
      </w:r>
      <w:r w:rsidRPr="001B710F">
        <w:rPr>
          <w:b/>
          <w:bCs/>
          <w:i/>
          <w:iCs/>
          <w:color w:val="008000"/>
          <w:sz w:val="20"/>
        </w:rPr>
        <w:t>Hostující družstvo</w:t>
      </w:r>
      <w:r w:rsidRPr="001B710F">
        <w:rPr>
          <w:b/>
          <w:bCs/>
          <w:i/>
          <w:iCs/>
          <w:color w:val="008000"/>
          <w:sz w:val="20"/>
        </w:rPr>
        <w:tab/>
        <w:t>2097</w:t>
      </w:r>
      <w:r w:rsidRPr="001B710F">
        <w:rPr>
          <w:b/>
          <w:bCs/>
          <w:i/>
          <w:iCs/>
          <w:color w:val="008000"/>
          <w:sz w:val="20"/>
        </w:rPr>
        <w:tab/>
        <w:t>993</w:t>
      </w:r>
      <w:r w:rsidRPr="001B710F">
        <w:rPr>
          <w:b/>
          <w:bCs/>
          <w:i/>
          <w:iCs/>
          <w:color w:val="008000"/>
          <w:sz w:val="20"/>
        </w:rPr>
        <w:tab/>
        <w:t>24</w:t>
      </w:r>
      <w:r w:rsidRPr="001B710F">
        <w:rPr>
          <w:b/>
          <w:bCs/>
          <w:i/>
          <w:iCs/>
          <w:color w:val="008000"/>
          <w:sz w:val="20"/>
        </w:rPr>
        <w:tab/>
        <w:t>3090</w:t>
      </w:r>
      <w:r w:rsidRPr="001B710F">
        <w:rPr>
          <w:b/>
          <w:bCs/>
          <w:i/>
          <w:iCs/>
          <w:color w:val="008000"/>
          <w:sz w:val="20"/>
        </w:rPr>
        <w:tab/>
      </w:r>
      <w:r w:rsidRPr="001B710F">
        <w:rPr>
          <w:b/>
          <w:bCs/>
          <w:i/>
          <w:iCs/>
          <w:color w:val="0000FF"/>
          <w:sz w:val="20"/>
        </w:rPr>
        <w:t>11,5</w:t>
      </w:r>
      <w:r w:rsidRPr="001B710F">
        <w:rPr>
          <w:b/>
          <w:bCs/>
          <w:i/>
          <w:iCs/>
          <w:color w:val="0000FF"/>
          <w:sz w:val="20"/>
        </w:rPr>
        <w:tab/>
      </w:r>
      <w:r w:rsidRPr="001B710F">
        <w:rPr>
          <w:b/>
          <w:bCs/>
          <w:i/>
          <w:iCs/>
          <w:color w:val="FF0000"/>
          <w:sz w:val="20"/>
        </w:rPr>
        <w:t>2</w:t>
      </w:r>
    </w:p>
    <w:p w:rsidR="00FF53DD" w:rsidRDefault="00FF53DD" w:rsidP="00FF53DD">
      <w:pPr>
        <w:pStyle w:val="Nhozy"/>
      </w:pPr>
    </w:p>
    <w:p w:rsidR="00FF53DD" w:rsidRDefault="00FF53DD" w:rsidP="00FF53DD">
      <w:pPr>
        <w:pStyle w:val="Nhozy"/>
        <w:keepNext w:val="0"/>
      </w:pPr>
    </w:p>
    <w:p w:rsidR="00FF53DD" w:rsidRDefault="00FF53DD" w:rsidP="00FF53DD">
      <w:pPr>
        <w:pStyle w:val="Zapas-zahlavi2"/>
      </w:pPr>
      <w:r>
        <w:lastRenderedPageBreak/>
        <w:tab/>
      </w:r>
      <w:r w:rsidRPr="002D3146">
        <w:rPr>
          <w:highlight w:val="yellow"/>
        </w:rPr>
        <w:t>TJ Sokol Bohumín</w:t>
      </w:r>
      <w:r>
        <w:tab/>
        <w:t>3187</w:t>
      </w:r>
      <w:r>
        <w:tab/>
        <w:t>7:1</w:t>
      </w:r>
      <w:r>
        <w:tab/>
        <w:t>3003</w:t>
      </w:r>
      <w:r>
        <w:tab/>
        <w:t>SKK Ostrava</w:t>
      </w:r>
    </w:p>
    <w:p w:rsidR="00FF53DD" w:rsidRDefault="00FF53DD" w:rsidP="00FF53DD">
      <w:pPr>
        <w:pStyle w:val="Zapas-zahlavi2"/>
      </w:pPr>
      <w:r>
        <w:tab/>
      </w:r>
      <w:r>
        <w:tab/>
      </w:r>
      <w:r>
        <w:tab/>
        <w:t>(17:7)</w:t>
      </w:r>
    </w:p>
    <w:p w:rsidR="00FF53DD" w:rsidRDefault="00FF53DD" w:rsidP="00FF53DD">
      <w:pPr>
        <w:pStyle w:val="Nhozy2"/>
      </w:pPr>
      <w:r>
        <w:tab/>
        <w:t>KUTTLER Petr</w:t>
      </w:r>
      <w:r>
        <w:tab/>
        <w:t>516</w:t>
      </w:r>
      <w:r>
        <w:tab/>
        <w:t>3:1</w:t>
      </w:r>
      <w:r>
        <w:tab/>
        <w:t>502</w:t>
      </w:r>
      <w:r>
        <w:tab/>
        <w:t>FOLTÝN Radek</w:t>
      </w:r>
    </w:p>
    <w:p w:rsidR="00FF53DD" w:rsidRDefault="00FF53DD" w:rsidP="00FF53DD">
      <w:pPr>
        <w:pStyle w:val="Nhozy2"/>
      </w:pPr>
      <w:r>
        <w:tab/>
        <w:t>KOHUTEK Aleš</w:t>
      </w:r>
      <w:r>
        <w:tab/>
        <w:t>483</w:t>
      </w:r>
      <w:r>
        <w:tab/>
        <w:t>1:3</w:t>
      </w:r>
      <w:r>
        <w:tab/>
        <w:t>490</w:t>
      </w:r>
      <w:r>
        <w:tab/>
        <w:t>GERLICH Pavel</w:t>
      </w:r>
    </w:p>
    <w:p w:rsidR="00FF53DD" w:rsidRDefault="00FF53DD" w:rsidP="00FF53DD">
      <w:pPr>
        <w:pStyle w:val="Nhozy2"/>
      </w:pPr>
      <w:r>
        <w:tab/>
      </w:r>
      <w:r w:rsidRPr="002D3146">
        <w:rPr>
          <w:b/>
          <w:color w:val="0000CC"/>
          <w:u w:val="single"/>
        </w:rPr>
        <w:t>NIESYT Pavel</w:t>
      </w:r>
      <w:r w:rsidRPr="002D3146">
        <w:rPr>
          <w:b/>
          <w:color w:val="0000CC"/>
          <w:u w:val="single"/>
        </w:rPr>
        <w:tab/>
        <w:t>574</w:t>
      </w:r>
      <w:r>
        <w:tab/>
        <w:t>4:0</w:t>
      </w:r>
      <w:r>
        <w:tab/>
        <w:t>516</w:t>
      </w:r>
      <w:r>
        <w:tab/>
        <w:t>BÖHM Dominik</w:t>
      </w:r>
    </w:p>
    <w:p w:rsidR="00FF53DD" w:rsidRDefault="00FF53DD" w:rsidP="00FF53DD">
      <w:pPr>
        <w:pStyle w:val="Nhozy2"/>
      </w:pPr>
      <w:r>
        <w:tab/>
        <w:t>PÉLI Fridrich</w:t>
      </w:r>
      <w:r>
        <w:tab/>
        <w:t>566</w:t>
      </w:r>
      <w:r>
        <w:tab/>
        <w:t>3:1</w:t>
      </w:r>
      <w:r>
        <w:tab/>
        <w:t>478</w:t>
      </w:r>
      <w:r>
        <w:tab/>
        <w:t>PYTEL Miroslav</w:t>
      </w:r>
    </w:p>
    <w:p w:rsidR="00FF53DD" w:rsidRDefault="00FF53DD" w:rsidP="00FF53DD">
      <w:pPr>
        <w:pStyle w:val="Nhozy2"/>
      </w:pPr>
      <w:r>
        <w:tab/>
        <w:t>DENDIS Štefan</w:t>
      </w:r>
      <w:r>
        <w:tab/>
        <w:t>510</w:t>
      </w:r>
      <w:r>
        <w:tab/>
        <w:t>2:2</w:t>
      </w:r>
      <w:r>
        <w:tab/>
        <w:t>497</w:t>
      </w:r>
      <w:r>
        <w:tab/>
        <w:t>KORTA Vladimír</w:t>
      </w:r>
    </w:p>
    <w:p w:rsidR="00FF53DD" w:rsidRDefault="00FF53DD" w:rsidP="00FF53DD">
      <w:pPr>
        <w:pStyle w:val="Nhozy2"/>
      </w:pPr>
      <w:r>
        <w:tab/>
        <w:t>HONL Roman</w:t>
      </w:r>
      <w:r>
        <w:tab/>
        <w:t>538</w:t>
      </w:r>
      <w:r>
        <w:tab/>
        <w:t>4:0</w:t>
      </w:r>
      <w:r>
        <w:tab/>
      </w:r>
      <w:r w:rsidRPr="002D3146">
        <w:rPr>
          <w:color w:val="0000CC"/>
          <w:u w:val="single"/>
        </w:rPr>
        <w:t>520</w:t>
      </w:r>
      <w:r w:rsidRPr="002D3146">
        <w:rPr>
          <w:color w:val="0000CC"/>
          <w:u w:val="single"/>
        </w:rPr>
        <w:tab/>
        <w:t>HOLAS Petr</w:t>
      </w:r>
    </w:p>
    <w:p w:rsidR="00FF53DD" w:rsidRDefault="00FF53DD" w:rsidP="00FF53DD">
      <w:pPr>
        <w:pStyle w:val="Nhozy"/>
      </w:pP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rozhodčí: </w:t>
      </w:r>
      <w:r w:rsidRPr="002D3146">
        <w:rPr>
          <w:sz w:val="16"/>
          <w:szCs w:val="16"/>
        </w:rPr>
        <w:t>MAJÁROVÁ Marie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diváků: </w:t>
      </w:r>
      <w:r w:rsidRPr="002D3146">
        <w:rPr>
          <w:sz w:val="16"/>
          <w:szCs w:val="16"/>
        </w:rPr>
        <w:t>20</w:t>
      </w:r>
    </w:p>
    <w:p w:rsidR="00FF53DD" w:rsidRPr="002D3146" w:rsidRDefault="00FF53DD" w:rsidP="00FF53DD">
      <w:pPr>
        <w:pStyle w:val="Nhozy"/>
        <w:rPr>
          <w:sz w:val="16"/>
          <w:szCs w:val="16"/>
        </w:rPr>
      </w:pPr>
      <w:r w:rsidRPr="002D3146">
        <w:rPr>
          <w:b/>
          <w:sz w:val="16"/>
          <w:szCs w:val="16"/>
        </w:rPr>
        <w:t xml:space="preserve">utkání trvalo: </w:t>
      </w:r>
      <w:r w:rsidRPr="002D3146">
        <w:rPr>
          <w:sz w:val="16"/>
          <w:szCs w:val="16"/>
        </w:rPr>
        <w:t>3:15</w:t>
      </w:r>
    </w:p>
    <w:p w:rsidR="00FF53DD" w:rsidRDefault="00FF53DD" w:rsidP="00FF53DD">
      <w:pPr>
        <w:pStyle w:val="Nhozy"/>
        <w:keepNext w:val="0"/>
      </w:pPr>
    </w:p>
    <w:p w:rsidR="002D3146" w:rsidRPr="002D3146" w:rsidRDefault="002D3146" w:rsidP="002D314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b/>
          <w:bCs/>
          <w:i/>
          <w:iCs/>
          <w:color w:val="0000FF"/>
          <w:sz w:val="20"/>
        </w:rPr>
        <w:t>Zápis o utkání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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Kuttler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 Petr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Foltýn Radek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Rozdíl</w:t>
      </w:r>
      <w:r w:rsidRPr="002D3146">
        <w:rPr>
          <w:color w:val="0000FF"/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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2D3146">
        <w:rPr>
          <w:b/>
          <w:bCs/>
          <w:color w:val="993300"/>
          <w:sz w:val="18"/>
          <w:szCs w:val="18"/>
        </w:rPr>
        <w:t>Kohutek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 Aleš</w:t>
      </w:r>
      <w:proofErr w:type="gramEnd"/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Gerlich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Pavel</w:t>
      </w:r>
      <w:r w:rsidRPr="002D3146">
        <w:rPr>
          <w:b/>
          <w:bCs/>
          <w:color w:val="993300"/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86</w:t>
      </w:r>
      <w:r w:rsidRPr="002D3146">
        <w:rPr>
          <w:sz w:val="18"/>
          <w:szCs w:val="18"/>
        </w:rPr>
        <w:tab/>
        <w:t>50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-4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81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116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128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25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113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30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118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119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87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122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7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77</w:t>
      </w:r>
      <w:r w:rsidRPr="002D3146">
        <w:rPr>
          <w:sz w:val="18"/>
          <w:szCs w:val="18"/>
        </w:rPr>
        <w:tab/>
        <w:t>35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90</w:t>
      </w:r>
      <w:r w:rsidRPr="002D3146">
        <w:rPr>
          <w:sz w:val="18"/>
          <w:szCs w:val="18"/>
        </w:rPr>
        <w:tab/>
        <w:t>27</w:t>
      </w:r>
      <w:r w:rsidRPr="002D3146">
        <w:rPr>
          <w:sz w:val="18"/>
          <w:szCs w:val="18"/>
        </w:rPr>
        <w:tab/>
        <w:t>6</w:t>
      </w:r>
      <w:r w:rsidRPr="002D3146">
        <w:rPr>
          <w:sz w:val="18"/>
          <w:szCs w:val="18"/>
        </w:rPr>
        <w:tab/>
        <w:t>117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350</w:t>
      </w:r>
      <w:r w:rsidRPr="002D3146">
        <w:rPr>
          <w:color w:val="0000FF"/>
          <w:sz w:val="18"/>
          <w:szCs w:val="18"/>
        </w:rPr>
        <w:tab/>
        <w:t>166</w:t>
      </w:r>
      <w:r w:rsidRPr="002D3146">
        <w:rPr>
          <w:color w:val="0000FF"/>
          <w:sz w:val="18"/>
          <w:szCs w:val="18"/>
        </w:rPr>
        <w:tab/>
        <w:t>2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516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362</w:t>
      </w:r>
      <w:r w:rsidRPr="002D3146">
        <w:rPr>
          <w:color w:val="0000FF"/>
          <w:sz w:val="18"/>
          <w:szCs w:val="18"/>
        </w:rPr>
        <w:tab/>
        <w:t>140</w:t>
      </w:r>
      <w:r w:rsidRPr="002D3146">
        <w:rPr>
          <w:color w:val="0000FF"/>
          <w:sz w:val="18"/>
          <w:szCs w:val="18"/>
        </w:rPr>
        <w:tab/>
        <w:t>8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502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341</w:t>
      </w:r>
      <w:r w:rsidRPr="002D3146">
        <w:rPr>
          <w:color w:val="0000FF"/>
          <w:sz w:val="18"/>
          <w:szCs w:val="18"/>
        </w:rPr>
        <w:tab/>
        <w:t>142</w:t>
      </w:r>
      <w:r w:rsidRPr="002D3146">
        <w:rPr>
          <w:color w:val="0000FF"/>
          <w:sz w:val="18"/>
          <w:szCs w:val="18"/>
        </w:rPr>
        <w:tab/>
        <w:t>10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483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356</w:t>
      </w:r>
      <w:r w:rsidRPr="002D3146">
        <w:rPr>
          <w:color w:val="0000FF"/>
          <w:sz w:val="18"/>
          <w:szCs w:val="18"/>
        </w:rPr>
        <w:tab/>
        <w:t>134</w:t>
      </w:r>
      <w:r w:rsidRPr="002D3146">
        <w:rPr>
          <w:color w:val="0000FF"/>
          <w:sz w:val="18"/>
          <w:szCs w:val="18"/>
        </w:rPr>
        <w:tab/>
        <w:t>13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490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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Niesyt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 Pavel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Böhm Dominik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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Péli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 Fridrich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Pytel Miroslav</w:t>
      </w:r>
      <w:r w:rsidRPr="002D3146">
        <w:rPr>
          <w:b/>
          <w:bCs/>
          <w:color w:val="993300"/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83</w:t>
      </w:r>
      <w:r w:rsidRPr="002D3146">
        <w:rPr>
          <w:sz w:val="18"/>
          <w:szCs w:val="18"/>
        </w:rPr>
        <w:tab/>
        <w:t>27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110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49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95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82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98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111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54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72</w:t>
      </w:r>
      <w:r w:rsidRPr="002D3146">
        <w:rPr>
          <w:sz w:val="18"/>
          <w:szCs w:val="18"/>
        </w:rPr>
        <w:tab/>
        <w:t>26</w:t>
      </w:r>
      <w:r w:rsidRPr="002D3146">
        <w:rPr>
          <w:sz w:val="18"/>
          <w:szCs w:val="18"/>
        </w:rPr>
        <w:tab/>
        <w:t>6</w:t>
      </w:r>
      <w:r w:rsidRPr="002D3146">
        <w:rPr>
          <w:sz w:val="18"/>
          <w:szCs w:val="18"/>
        </w:rPr>
        <w:tab/>
        <w:t>98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97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149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99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144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118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94</w:t>
      </w:r>
      <w:r w:rsidRPr="002D3146">
        <w:rPr>
          <w:sz w:val="18"/>
          <w:szCs w:val="18"/>
        </w:rPr>
        <w:tab/>
        <w:t>41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76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153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75</w:t>
      </w:r>
      <w:r w:rsidRPr="002D3146">
        <w:rPr>
          <w:sz w:val="18"/>
          <w:szCs w:val="18"/>
        </w:rPr>
        <w:tab/>
        <w:t>61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384</w:t>
      </w:r>
      <w:r w:rsidRPr="002D3146">
        <w:rPr>
          <w:color w:val="0000FF"/>
          <w:sz w:val="18"/>
          <w:szCs w:val="18"/>
        </w:rPr>
        <w:tab/>
        <w:t>190</w:t>
      </w:r>
      <w:r w:rsidRPr="002D3146">
        <w:rPr>
          <w:color w:val="0000FF"/>
          <w:sz w:val="18"/>
          <w:szCs w:val="18"/>
        </w:rPr>
        <w:tab/>
        <w:t>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574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4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349</w:t>
      </w:r>
      <w:r w:rsidRPr="002D3146">
        <w:rPr>
          <w:color w:val="0000FF"/>
          <w:sz w:val="18"/>
          <w:szCs w:val="18"/>
        </w:rPr>
        <w:tab/>
        <w:t>167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516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0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381</w:t>
      </w:r>
      <w:r w:rsidRPr="002D3146">
        <w:rPr>
          <w:color w:val="0000FF"/>
          <w:sz w:val="18"/>
          <w:szCs w:val="18"/>
        </w:rPr>
        <w:tab/>
        <w:t>185</w:t>
      </w:r>
      <w:r w:rsidRPr="002D3146">
        <w:rPr>
          <w:color w:val="0000FF"/>
          <w:sz w:val="18"/>
          <w:szCs w:val="18"/>
        </w:rPr>
        <w:tab/>
        <w:t>2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566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3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313</w:t>
      </w:r>
      <w:r w:rsidRPr="002D3146">
        <w:rPr>
          <w:color w:val="0000FF"/>
          <w:sz w:val="18"/>
          <w:szCs w:val="18"/>
        </w:rPr>
        <w:tab/>
        <w:t>165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478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1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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Dendis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Štefan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Korta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Vladimír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rFonts w:ascii="Wingdings 2" w:hAnsi="Wingdings 2" w:cs="Arial CE"/>
          <w:b/>
          <w:bCs/>
          <w:sz w:val="20"/>
        </w:rPr>
        <w:t></w:t>
      </w:r>
      <w:r w:rsidRPr="002D3146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146">
        <w:rPr>
          <w:b/>
          <w:bCs/>
          <w:color w:val="993300"/>
          <w:sz w:val="18"/>
          <w:szCs w:val="18"/>
        </w:rPr>
        <w:t>Honl</w:t>
      </w:r>
      <w:proofErr w:type="spellEnd"/>
      <w:r w:rsidRPr="002D3146">
        <w:rPr>
          <w:b/>
          <w:bCs/>
          <w:color w:val="993300"/>
          <w:sz w:val="18"/>
          <w:szCs w:val="18"/>
        </w:rPr>
        <w:t xml:space="preserve"> Roman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993300"/>
          <w:sz w:val="18"/>
          <w:szCs w:val="18"/>
        </w:rPr>
        <w:t>Holas Petr</w:t>
      </w:r>
      <w:r w:rsidRPr="002D3146">
        <w:rPr>
          <w:b/>
          <w:bCs/>
          <w:color w:val="993300"/>
          <w:sz w:val="18"/>
          <w:szCs w:val="18"/>
        </w:rPr>
        <w:tab/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91</w:t>
      </w:r>
      <w:r w:rsidRPr="002D3146">
        <w:rPr>
          <w:sz w:val="18"/>
          <w:szCs w:val="18"/>
        </w:rPr>
        <w:tab/>
        <w:t>25</w:t>
      </w:r>
      <w:r w:rsidRPr="002D3146">
        <w:rPr>
          <w:sz w:val="18"/>
          <w:szCs w:val="18"/>
        </w:rPr>
        <w:tab/>
        <w:t>4</w:t>
      </w:r>
      <w:r w:rsidRPr="002D3146">
        <w:rPr>
          <w:sz w:val="18"/>
          <w:szCs w:val="18"/>
        </w:rPr>
        <w:tab/>
        <w:t>116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143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1</w:t>
      </w:r>
      <w:r w:rsidRPr="002D3146">
        <w:rPr>
          <w:sz w:val="18"/>
          <w:szCs w:val="18"/>
        </w:rPr>
        <w:tab/>
        <w:t>100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133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84</w:t>
      </w:r>
      <w:r w:rsidRPr="002D3146">
        <w:rPr>
          <w:sz w:val="18"/>
          <w:szCs w:val="18"/>
        </w:rPr>
        <w:tab/>
        <w:t>51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135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83</w:t>
      </w:r>
      <w:r w:rsidRPr="002D3146">
        <w:rPr>
          <w:sz w:val="18"/>
          <w:szCs w:val="18"/>
        </w:rPr>
        <w:tab/>
        <w:t>36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119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165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2</w:t>
      </w:r>
      <w:r w:rsidRPr="002D3146">
        <w:rPr>
          <w:sz w:val="18"/>
          <w:szCs w:val="18"/>
        </w:rPr>
        <w:tab/>
        <w:t>97</w:t>
      </w:r>
      <w:r w:rsidRPr="002D3146">
        <w:rPr>
          <w:sz w:val="18"/>
          <w:szCs w:val="18"/>
        </w:rPr>
        <w:tab/>
        <w:t>53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150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52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78</w:t>
      </w:r>
      <w:r w:rsidRPr="002D3146">
        <w:rPr>
          <w:sz w:val="18"/>
          <w:szCs w:val="18"/>
        </w:rPr>
        <w:tab/>
        <w:t>34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197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3</w:t>
      </w:r>
      <w:r w:rsidRPr="002D3146">
        <w:rPr>
          <w:sz w:val="18"/>
          <w:szCs w:val="18"/>
        </w:rPr>
        <w:tab/>
        <w:t>92</w:t>
      </w:r>
      <w:r w:rsidRPr="002D3146">
        <w:rPr>
          <w:sz w:val="18"/>
          <w:szCs w:val="18"/>
        </w:rPr>
        <w:tab/>
        <w:t>29</w:t>
      </w:r>
      <w:r w:rsidRPr="002D3146">
        <w:rPr>
          <w:sz w:val="18"/>
          <w:szCs w:val="18"/>
        </w:rPr>
        <w:tab/>
        <w:t>3</w:t>
      </w:r>
      <w:r w:rsidRPr="002D3146">
        <w:rPr>
          <w:sz w:val="18"/>
          <w:szCs w:val="18"/>
        </w:rPr>
        <w:tab/>
        <w:t>121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81</w:t>
      </w:r>
      <w:r w:rsidRPr="002D3146">
        <w:rPr>
          <w:sz w:val="18"/>
          <w:szCs w:val="18"/>
        </w:rPr>
        <w:tab/>
        <w:t>33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114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77</w:t>
      </w:r>
      <w:r w:rsidRPr="002D3146">
        <w:rPr>
          <w:sz w:val="18"/>
          <w:szCs w:val="18"/>
        </w:rPr>
        <w:tab/>
        <w:t>45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122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93</w:t>
      </w:r>
      <w:r w:rsidRPr="002D3146">
        <w:rPr>
          <w:sz w:val="18"/>
          <w:szCs w:val="18"/>
        </w:rPr>
        <w:tab/>
        <w:t>44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  <w:t>137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b/>
          <w:bCs/>
          <w:color w:val="FF0000"/>
          <w:sz w:val="18"/>
          <w:szCs w:val="18"/>
        </w:rPr>
        <w:t>184</w:t>
      </w:r>
      <w:r w:rsidRPr="002D3146">
        <w:rPr>
          <w:b/>
          <w:bCs/>
          <w:color w:val="FF0000"/>
          <w:sz w:val="18"/>
          <w:szCs w:val="18"/>
        </w:rPr>
        <w:tab/>
      </w:r>
      <w:r w:rsidRPr="002D3146">
        <w:rPr>
          <w:sz w:val="18"/>
          <w:szCs w:val="18"/>
        </w:rPr>
        <w:t>4</w:t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43</w:t>
      </w:r>
      <w:r w:rsidRPr="002D3146">
        <w:rPr>
          <w:sz w:val="18"/>
          <w:szCs w:val="18"/>
        </w:rPr>
        <w:tab/>
        <w:t>2</w:t>
      </w:r>
      <w:r w:rsidRPr="002D3146">
        <w:rPr>
          <w:sz w:val="18"/>
          <w:szCs w:val="18"/>
        </w:rPr>
        <w:tab/>
        <w:t>131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</w:r>
      <w:r w:rsidRPr="002D3146">
        <w:rPr>
          <w:sz w:val="18"/>
          <w:szCs w:val="18"/>
        </w:rPr>
        <w:tab/>
        <w:t>88</w:t>
      </w:r>
      <w:r w:rsidRPr="002D3146">
        <w:rPr>
          <w:sz w:val="18"/>
          <w:szCs w:val="18"/>
        </w:rPr>
        <w:tab/>
        <w:t>41</w:t>
      </w:r>
      <w:r w:rsidRPr="002D3146">
        <w:rPr>
          <w:sz w:val="18"/>
          <w:szCs w:val="18"/>
        </w:rPr>
        <w:tab/>
        <w:t>1</w:t>
      </w:r>
      <w:r w:rsidRPr="002D3146">
        <w:rPr>
          <w:sz w:val="18"/>
          <w:szCs w:val="18"/>
        </w:rPr>
        <w:tab/>
        <w:t>129</w:t>
      </w:r>
      <w:r w:rsidRPr="002D3146">
        <w:rPr>
          <w:sz w:val="18"/>
          <w:szCs w:val="18"/>
        </w:rPr>
        <w:tab/>
        <w:t>0</w:t>
      </w:r>
      <w:r w:rsidRPr="002D3146">
        <w:rPr>
          <w:sz w:val="18"/>
          <w:szCs w:val="18"/>
        </w:rPr>
        <w:tab/>
      </w:r>
    </w:p>
    <w:p w:rsidR="002D3146" w:rsidRPr="002D3146" w:rsidRDefault="002D3146" w:rsidP="002D314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345</w:t>
      </w:r>
      <w:r w:rsidRPr="002D3146">
        <w:rPr>
          <w:color w:val="0000FF"/>
          <w:sz w:val="18"/>
          <w:szCs w:val="18"/>
        </w:rPr>
        <w:tab/>
        <w:t>165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510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338</w:t>
      </w:r>
      <w:r w:rsidRPr="002D3146">
        <w:rPr>
          <w:color w:val="0000FF"/>
          <w:sz w:val="18"/>
          <w:szCs w:val="18"/>
        </w:rPr>
        <w:tab/>
        <w:t>159</w:t>
      </w:r>
      <w:r w:rsidRPr="002D3146">
        <w:rPr>
          <w:color w:val="0000FF"/>
          <w:sz w:val="18"/>
          <w:szCs w:val="18"/>
        </w:rPr>
        <w:tab/>
        <w:t>6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497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2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</w:r>
      <w:proofErr w:type="spellStart"/>
      <w:r w:rsidRPr="002D3146">
        <w:rPr>
          <w:color w:val="0000FF"/>
          <w:sz w:val="18"/>
          <w:szCs w:val="18"/>
        </w:rPr>
        <w:t>Celk</w:t>
      </w:r>
      <w:proofErr w:type="spellEnd"/>
      <w:r w:rsidRPr="002D3146">
        <w:rPr>
          <w:color w:val="0000FF"/>
          <w:sz w:val="18"/>
          <w:szCs w:val="18"/>
        </w:rPr>
        <w:tab/>
        <w:t>377</w:t>
      </w:r>
      <w:r w:rsidRPr="002D3146">
        <w:rPr>
          <w:color w:val="0000FF"/>
          <w:sz w:val="18"/>
          <w:szCs w:val="18"/>
        </w:rPr>
        <w:tab/>
        <w:t>161</w:t>
      </w:r>
      <w:r w:rsidRPr="002D3146">
        <w:rPr>
          <w:color w:val="0000FF"/>
          <w:sz w:val="18"/>
          <w:szCs w:val="18"/>
        </w:rPr>
        <w:tab/>
        <w:t>7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538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4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1</w:t>
      </w:r>
      <w:r w:rsidRPr="002D3146">
        <w:rPr>
          <w:color w:val="0000FF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ab/>
        <w:t>349</w:t>
      </w:r>
      <w:r w:rsidRPr="002D3146">
        <w:rPr>
          <w:color w:val="0000FF"/>
          <w:sz w:val="18"/>
          <w:szCs w:val="18"/>
        </w:rPr>
        <w:tab/>
        <w:t>171</w:t>
      </w:r>
      <w:r w:rsidRPr="002D3146">
        <w:rPr>
          <w:color w:val="0000FF"/>
          <w:sz w:val="18"/>
          <w:szCs w:val="18"/>
        </w:rPr>
        <w:tab/>
        <w:t>4</w:t>
      </w:r>
      <w:r w:rsidRPr="002D3146">
        <w:rPr>
          <w:color w:val="0000FF"/>
          <w:sz w:val="18"/>
          <w:szCs w:val="18"/>
        </w:rPr>
        <w:tab/>
      </w:r>
      <w:r w:rsidRPr="002D3146">
        <w:rPr>
          <w:b/>
          <w:bCs/>
          <w:color w:val="008000"/>
          <w:sz w:val="18"/>
          <w:szCs w:val="18"/>
        </w:rPr>
        <w:t>520</w:t>
      </w:r>
      <w:r w:rsidRPr="002D3146">
        <w:rPr>
          <w:b/>
          <w:bCs/>
          <w:color w:val="008000"/>
          <w:sz w:val="18"/>
          <w:szCs w:val="18"/>
        </w:rPr>
        <w:tab/>
      </w:r>
      <w:r w:rsidRPr="002D3146">
        <w:rPr>
          <w:color w:val="FF0000"/>
          <w:sz w:val="18"/>
          <w:szCs w:val="18"/>
        </w:rPr>
        <w:t>0</w:t>
      </w:r>
      <w:r w:rsidRPr="002D3146">
        <w:rPr>
          <w:color w:val="FF0000"/>
          <w:sz w:val="18"/>
          <w:szCs w:val="18"/>
        </w:rPr>
        <w:tab/>
      </w:r>
      <w:r w:rsidRPr="002D3146">
        <w:rPr>
          <w:color w:val="0000FF"/>
          <w:sz w:val="18"/>
          <w:szCs w:val="18"/>
        </w:rPr>
        <w:t>0</w:t>
      </w:r>
    </w:p>
    <w:p w:rsidR="002D3146" w:rsidRPr="002D3146" w:rsidRDefault="002D3146" w:rsidP="002D314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3146">
        <w:rPr>
          <w:b/>
          <w:bCs/>
          <w:i/>
          <w:iCs/>
          <w:color w:val="008000"/>
          <w:sz w:val="20"/>
        </w:rPr>
        <w:t>Domácí družstvo</w:t>
      </w:r>
      <w:r w:rsidRPr="002D3146">
        <w:rPr>
          <w:b/>
          <w:bCs/>
          <w:i/>
          <w:iCs/>
          <w:color w:val="008000"/>
          <w:sz w:val="20"/>
        </w:rPr>
        <w:tab/>
        <w:t>2178</w:t>
      </w:r>
      <w:r w:rsidRPr="002D3146">
        <w:rPr>
          <w:b/>
          <w:bCs/>
          <w:i/>
          <w:iCs/>
          <w:color w:val="008000"/>
          <w:sz w:val="20"/>
        </w:rPr>
        <w:tab/>
        <w:t>1009</w:t>
      </w:r>
      <w:r w:rsidRPr="002D3146">
        <w:rPr>
          <w:b/>
          <w:bCs/>
          <w:i/>
          <w:iCs/>
          <w:color w:val="008000"/>
          <w:sz w:val="20"/>
        </w:rPr>
        <w:tab/>
        <w:t>31</w:t>
      </w:r>
      <w:r w:rsidRPr="002D3146">
        <w:rPr>
          <w:b/>
          <w:bCs/>
          <w:i/>
          <w:iCs/>
          <w:color w:val="008000"/>
          <w:sz w:val="20"/>
        </w:rPr>
        <w:tab/>
        <w:t>3187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17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7</w:t>
      </w:r>
      <w:r w:rsidRPr="002D3146">
        <w:rPr>
          <w:b/>
          <w:bCs/>
          <w:i/>
          <w:iCs/>
          <w:color w:val="FF0000"/>
          <w:sz w:val="20"/>
        </w:rPr>
        <w:tab/>
      </w:r>
      <w:r w:rsidRPr="002D3146">
        <w:rPr>
          <w:sz w:val="20"/>
        </w:rPr>
        <w:tab/>
      </w:r>
      <w:r w:rsidRPr="002D3146">
        <w:rPr>
          <w:sz w:val="20"/>
        </w:rPr>
        <w:tab/>
      </w:r>
      <w:r w:rsidRPr="002D3146">
        <w:rPr>
          <w:b/>
          <w:bCs/>
          <w:i/>
          <w:iCs/>
          <w:color w:val="008000"/>
          <w:sz w:val="20"/>
        </w:rPr>
        <w:t>Hostující družstvo</w:t>
      </w:r>
      <w:r w:rsidRPr="002D3146">
        <w:rPr>
          <w:b/>
          <w:bCs/>
          <w:i/>
          <w:iCs/>
          <w:color w:val="008000"/>
          <w:sz w:val="20"/>
        </w:rPr>
        <w:tab/>
        <w:t>2067</w:t>
      </w:r>
      <w:r w:rsidRPr="002D3146">
        <w:rPr>
          <w:b/>
          <w:bCs/>
          <w:i/>
          <w:iCs/>
          <w:color w:val="008000"/>
          <w:sz w:val="20"/>
        </w:rPr>
        <w:tab/>
        <w:t>936</w:t>
      </w:r>
      <w:r w:rsidRPr="002D3146">
        <w:rPr>
          <w:b/>
          <w:bCs/>
          <w:i/>
          <w:iCs/>
          <w:color w:val="008000"/>
          <w:sz w:val="20"/>
        </w:rPr>
        <w:tab/>
        <w:t>44</w:t>
      </w:r>
      <w:r w:rsidRPr="002D3146">
        <w:rPr>
          <w:b/>
          <w:bCs/>
          <w:i/>
          <w:iCs/>
          <w:color w:val="008000"/>
          <w:sz w:val="20"/>
        </w:rPr>
        <w:tab/>
        <w:t>3003</w:t>
      </w:r>
      <w:r w:rsidRPr="002D3146">
        <w:rPr>
          <w:b/>
          <w:bCs/>
          <w:i/>
          <w:iCs/>
          <w:color w:val="008000"/>
          <w:sz w:val="20"/>
        </w:rPr>
        <w:tab/>
      </w:r>
      <w:r w:rsidRPr="002D3146">
        <w:rPr>
          <w:b/>
          <w:bCs/>
          <w:i/>
          <w:iCs/>
          <w:color w:val="0000FF"/>
          <w:sz w:val="20"/>
        </w:rPr>
        <w:t>7</w:t>
      </w:r>
      <w:r w:rsidRPr="002D3146">
        <w:rPr>
          <w:b/>
          <w:bCs/>
          <w:i/>
          <w:iCs/>
          <w:color w:val="0000FF"/>
          <w:sz w:val="20"/>
        </w:rPr>
        <w:tab/>
      </w:r>
      <w:r w:rsidRPr="002D3146">
        <w:rPr>
          <w:b/>
          <w:bCs/>
          <w:i/>
          <w:iCs/>
          <w:color w:val="FF0000"/>
          <w:sz w:val="20"/>
        </w:rPr>
        <w:t>1</w:t>
      </w:r>
    </w:p>
    <w:p w:rsidR="002D3146" w:rsidRDefault="002D3146" w:rsidP="00FF53DD">
      <w:pPr>
        <w:pStyle w:val="Nhozy"/>
        <w:keepNext w:val="0"/>
      </w:pPr>
    </w:p>
    <w:p w:rsidR="00FF53DD" w:rsidRDefault="00FF53DD" w:rsidP="00FF53DD">
      <w:pPr>
        <w:pStyle w:val="Nadpis4"/>
      </w:pPr>
      <w:r>
        <w:t>Starty náhradníků:</w:t>
      </w:r>
    </w:p>
    <w:p w:rsidR="00FF53DD" w:rsidRPr="00FF53DD" w:rsidRDefault="00FF53DD" w:rsidP="00FF53DD">
      <w:pPr>
        <w:pStyle w:val="KingNormal"/>
      </w:pPr>
      <w:r w:rsidRPr="00FF53DD">
        <w:rPr>
          <w:b/>
        </w:rPr>
        <w:t xml:space="preserve">2. start: </w:t>
      </w:r>
      <w:r w:rsidRPr="00FF53DD">
        <w:t>MIKESKA Martin (Rýmařov, 11054)</w:t>
      </w:r>
    </w:p>
    <w:p w:rsidR="00FF53DD" w:rsidRPr="00FF53DD" w:rsidRDefault="00FF53DD" w:rsidP="00FF53DD">
      <w:pPr>
        <w:pStyle w:val="KingNormal"/>
      </w:pPr>
      <w:r w:rsidRPr="00FF53DD">
        <w:rPr>
          <w:b/>
        </w:rPr>
        <w:t xml:space="preserve">1. start: </w:t>
      </w:r>
      <w:r w:rsidRPr="00FF53DD">
        <w:t>KRÁČMAR Jiří (Litovel, 13193)</w:t>
      </w:r>
    </w:p>
    <w:p w:rsidR="00FF53DD" w:rsidRDefault="00FF53DD" w:rsidP="00FF53DD">
      <w:pPr>
        <w:pStyle w:val="Nadpis4"/>
      </w:pPr>
      <w:r>
        <w:t>Pořadí jednotlivců:</w:t>
      </w:r>
    </w:p>
    <w:p w:rsidR="00FF53DD" w:rsidRDefault="00FF53DD" w:rsidP="00FF53D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B710F" w:rsidRPr="001B710F" w:rsidRDefault="001B710F" w:rsidP="001B710F">
      <w:pPr>
        <w:pStyle w:val="TabulkaHraci"/>
        <w:rPr>
          <w:b/>
          <w:color w:val="7030A0"/>
        </w:rPr>
      </w:pPr>
      <w:r w:rsidRPr="001B710F">
        <w:rPr>
          <w:b/>
          <w:color w:val="7030A0"/>
        </w:rPr>
        <w:tab/>
        <w:t>1.</w:t>
      </w:r>
      <w:r w:rsidRPr="001B710F">
        <w:rPr>
          <w:b/>
          <w:color w:val="7030A0"/>
        </w:rPr>
        <w:tab/>
        <w:t>JIROUŠEK Pavel</w:t>
      </w:r>
      <w:r w:rsidRPr="001B710F">
        <w:rPr>
          <w:b/>
          <w:color w:val="7030A0"/>
        </w:rPr>
        <w:tab/>
        <w:t xml:space="preserve">Č. Třebová </w:t>
      </w:r>
      <w:r w:rsidRPr="001B710F">
        <w:rPr>
          <w:b/>
          <w:color w:val="7030A0"/>
        </w:rPr>
        <w:tab/>
        <w:t>584,8</w:t>
      </w:r>
      <w:r w:rsidRPr="001B710F">
        <w:rPr>
          <w:b/>
          <w:color w:val="7030A0"/>
        </w:rPr>
        <w:tab/>
        <w:t>382,4</w:t>
      </w:r>
      <w:r w:rsidRPr="001B710F">
        <w:rPr>
          <w:b/>
          <w:color w:val="7030A0"/>
        </w:rPr>
        <w:tab/>
        <w:t>202,4</w:t>
      </w:r>
      <w:r w:rsidRPr="001B710F">
        <w:rPr>
          <w:b/>
          <w:color w:val="7030A0"/>
        </w:rPr>
        <w:tab/>
        <w:t>0,8</w:t>
      </w:r>
      <w:r w:rsidRPr="001B710F">
        <w:rPr>
          <w:b/>
          <w:color w:val="7030A0"/>
        </w:rPr>
        <w:tab/>
        <w:t>5 / 5</w:t>
      </w:r>
      <w:r w:rsidRPr="001B710F">
        <w:rPr>
          <w:b/>
          <w:color w:val="7030A0"/>
        </w:rPr>
        <w:tab/>
        <w:t>(686)</w:t>
      </w:r>
    </w:p>
    <w:p w:rsidR="001B710F" w:rsidRPr="001B710F" w:rsidRDefault="001B710F" w:rsidP="001B710F">
      <w:pPr>
        <w:pStyle w:val="TabulkaHraci"/>
        <w:rPr>
          <w:b/>
          <w:color w:val="7030A0"/>
        </w:rPr>
      </w:pPr>
      <w:r w:rsidRPr="001B710F">
        <w:rPr>
          <w:b/>
          <w:color w:val="7030A0"/>
        </w:rPr>
        <w:tab/>
        <w:t>2.</w:t>
      </w:r>
      <w:r w:rsidRPr="001B710F">
        <w:rPr>
          <w:b/>
          <w:color w:val="7030A0"/>
        </w:rPr>
        <w:tab/>
        <w:t>PODZIMEK Martin</w:t>
      </w:r>
      <w:r w:rsidRPr="001B710F">
        <w:rPr>
          <w:b/>
          <w:color w:val="7030A0"/>
        </w:rPr>
        <w:tab/>
        <w:t xml:space="preserve">Č. Třebová </w:t>
      </w:r>
      <w:r w:rsidRPr="001B710F">
        <w:rPr>
          <w:b/>
          <w:color w:val="7030A0"/>
        </w:rPr>
        <w:tab/>
        <w:t>575,2</w:t>
      </w:r>
      <w:r w:rsidRPr="001B710F">
        <w:rPr>
          <w:b/>
          <w:color w:val="7030A0"/>
        </w:rPr>
        <w:tab/>
        <w:t>375,2</w:t>
      </w:r>
      <w:r w:rsidRPr="001B710F">
        <w:rPr>
          <w:b/>
          <w:color w:val="7030A0"/>
        </w:rPr>
        <w:tab/>
        <w:t>200,0</w:t>
      </w:r>
      <w:r w:rsidRPr="001B710F">
        <w:rPr>
          <w:b/>
          <w:color w:val="7030A0"/>
        </w:rPr>
        <w:tab/>
        <w:t>3,1</w:t>
      </w:r>
      <w:r w:rsidRPr="001B710F">
        <w:rPr>
          <w:b/>
          <w:color w:val="7030A0"/>
        </w:rPr>
        <w:tab/>
        <w:t>5 / 5</w:t>
      </w:r>
      <w:r w:rsidRPr="001B710F">
        <w:rPr>
          <w:b/>
          <w:color w:val="7030A0"/>
        </w:rPr>
        <w:tab/>
        <w:t>(652)</w:t>
      </w:r>
    </w:p>
    <w:p w:rsidR="001B710F" w:rsidRPr="001B710F" w:rsidRDefault="001B710F" w:rsidP="001B710F">
      <w:pPr>
        <w:pStyle w:val="TabulkaHraci"/>
        <w:rPr>
          <w:b/>
          <w:color w:val="7030A0"/>
        </w:rPr>
      </w:pPr>
      <w:r w:rsidRPr="001B710F">
        <w:rPr>
          <w:b/>
          <w:color w:val="7030A0"/>
        </w:rPr>
        <w:tab/>
        <w:t>3.</w:t>
      </w:r>
      <w:r w:rsidRPr="001B710F">
        <w:rPr>
          <w:b/>
          <w:color w:val="7030A0"/>
        </w:rPr>
        <w:tab/>
        <w:t>BARTOŠ Kamil</w:t>
      </w:r>
      <w:r w:rsidRPr="001B710F">
        <w:rPr>
          <w:b/>
          <w:color w:val="7030A0"/>
        </w:rPr>
        <w:tab/>
      </w:r>
      <w:proofErr w:type="gramStart"/>
      <w:r w:rsidRPr="001B710F">
        <w:rPr>
          <w:b/>
          <w:color w:val="7030A0"/>
        </w:rPr>
        <w:t>Olomouc  B</w:t>
      </w:r>
      <w:r w:rsidRPr="001B710F">
        <w:rPr>
          <w:b/>
          <w:color w:val="7030A0"/>
        </w:rPr>
        <w:tab/>
        <w:t>574,0</w:t>
      </w:r>
      <w:proofErr w:type="gramEnd"/>
      <w:r w:rsidRPr="001B710F">
        <w:rPr>
          <w:b/>
          <w:color w:val="7030A0"/>
        </w:rPr>
        <w:tab/>
        <w:t>378,7</w:t>
      </w:r>
      <w:r w:rsidRPr="001B710F">
        <w:rPr>
          <w:b/>
          <w:color w:val="7030A0"/>
        </w:rPr>
        <w:tab/>
        <w:t>195,4</w:t>
      </w:r>
      <w:r w:rsidRPr="001B710F">
        <w:rPr>
          <w:b/>
          <w:color w:val="7030A0"/>
        </w:rPr>
        <w:tab/>
        <w:t>2,4</w:t>
      </w:r>
      <w:r w:rsidRPr="001B710F">
        <w:rPr>
          <w:b/>
          <w:color w:val="7030A0"/>
        </w:rPr>
        <w:tab/>
        <w:t>4 / 5</w:t>
      </w:r>
      <w:r w:rsidRPr="001B710F">
        <w:rPr>
          <w:b/>
          <w:color w:val="7030A0"/>
        </w:rPr>
        <w:tab/>
        <w:t>(626)</w:t>
      </w:r>
    </w:p>
    <w:p w:rsidR="001B710F" w:rsidRPr="001B710F" w:rsidRDefault="001B710F" w:rsidP="001B710F">
      <w:pPr>
        <w:pStyle w:val="TabulkaHraci"/>
        <w:rPr>
          <w:b/>
          <w:color w:val="7030A0"/>
        </w:rPr>
      </w:pPr>
      <w:r w:rsidRPr="001B710F">
        <w:rPr>
          <w:b/>
          <w:color w:val="7030A0"/>
        </w:rPr>
        <w:tab/>
        <w:t>4.</w:t>
      </w:r>
      <w:r w:rsidRPr="001B710F">
        <w:rPr>
          <w:b/>
          <w:color w:val="7030A0"/>
        </w:rPr>
        <w:tab/>
        <w:t>HETYCH Jiří</w:t>
      </w:r>
      <w:r w:rsidRPr="001B710F">
        <w:rPr>
          <w:b/>
          <w:color w:val="7030A0"/>
        </w:rPr>
        <w:tab/>
        <w:t xml:space="preserve">Č. Třebová </w:t>
      </w:r>
      <w:r w:rsidRPr="001B710F">
        <w:rPr>
          <w:b/>
          <w:color w:val="7030A0"/>
        </w:rPr>
        <w:tab/>
        <w:t>571,8</w:t>
      </w:r>
      <w:r w:rsidRPr="001B710F">
        <w:rPr>
          <w:b/>
          <w:color w:val="7030A0"/>
        </w:rPr>
        <w:tab/>
        <w:t>374,7</w:t>
      </w:r>
      <w:r w:rsidRPr="001B710F">
        <w:rPr>
          <w:b/>
          <w:color w:val="7030A0"/>
        </w:rPr>
        <w:tab/>
        <w:t>197,1</w:t>
      </w:r>
      <w:r w:rsidRPr="001B710F">
        <w:rPr>
          <w:b/>
          <w:color w:val="7030A0"/>
        </w:rPr>
        <w:tab/>
        <w:t>2,3</w:t>
      </w:r>
      <w:r w:rsidRPr="001B710F">
        <w:rPr>
          <w:b/>
          <w:color w:val="7030A0"/>
        </w:rPr>
        <w:tab/>
        <w:t>5 / 5</w:t>
      </w:r>
      <w:r w:rsidRPr="001B710F">
        <w:rPr>
          <w:b/>
          <w:color w:val="7030A0"/>
        </w:rPr>
        <w:tab/>
        <w:t>(642)</w:t>
      </w:r>
    </w:p>
    <w:p w:rsidR="001B710F" w:rsidRPr="001B710F" w:rsidRDefault="001B710F" w:rsidP="001B710F">
      <w:pPr>
        <w:pStyle w:val="TabulkaHraci"/>
        <w:rPr>
          <w:b/>
          <w:color w:val="7030A0"/>
        </w:rPr>
      </w:pPr>
      <w:r w:rsidRPr="001B710F">
        <w:rPr>
          <w:b/>
          <w:color w:val="7030A0"/>
        </w:rPr>
        <w:tab/>
        <w:t>5.</w:t>
      </w:r>
      <w:r w:rsidRPr="001B710F">
        <w:rPr>
          <w:b/>
          <w:color w:val="7030A0"/>
        </w:rPr>
        <w:tab/>
        <w:t>HOLANEC Petr</w:t>
      </w:r>
      <w:r w:rsidRPr="001B710F">
        <w:rPr>
          <w:b/>
          <w:color w:val="7030A0"/>
        </w:rPr>
        <w:tab/>
        <w:t xml:space="preserve">Č. Třebová </w:t>
      </w:r>
      <w:r w:rsidRPr="001B710F">
        <w:rPr>
          <w:b/>
          <w:color w:val="7030A0"/>
        </w:rPr>
        <w:tab/>
        <w:t>563,4</w:t>
      </w:r>
      <w:r w:rsidRPr="001B710F">
        <w:rPr>
          <w:b/>
          <w:color w:val="7030A0"/>
        </w:rPr>
        <w:tab/>
        <w:t>373,5</w:t>
      </w:r>
      <w:r w:rsidRPr="001B710F">
        <w:rPr>
          <w:b/>
          <w:color w:val="7030A0"/>
        </w:rPr>
        <w:tab/>
        <w:t>189,9</w:t>
      </w:r>
      <w:r w:rsidRPr="001B710F">
        <w:rPr>
          <w:b/>
          <w:color w:val="7030A0"/>
        </w:rPr>
        <w:tab/>
        <w:t>2,7</w:t>
      </w:r>
      <w:r w:rsidRPr="001B710F">
        <w:rPr>
          <w:b/>
          <w:color w:val="7030A0"/>
        </w:rPr>
        <w:tab/>
        <w:t>4 / 5</w:t>
      </w:r>
      <w:r w:rsidRPr="001B710F">
        <w:rPr>
          <w:b/>
          <w:color w:val="7030A0"/>
        </w:rPr>
        <w:tab/>
        <w:t>(585)</w:t>
      </w:r>
    </w:p>
    <w:p w:rsidR="001B710F" w:rsidRDefault="001B710F" w:rsidP="001B710F">
      <w:pPr>
        <w:pStyle w:val="TabulkaHraci"/>
      </w:pPr>
      <w:r>
        <w:tab/>
        <w:t>6.</w:t>
      </w:r>
      <w:r>
        <w:tab/>
        <w:t>KRAJZINGER Matouš</w:t>
      </w:r>
      <w:r>
        <w:tab/>
      </w:r>
      <w:proofErr w:type="gramStart"/>
      <w:r>
        <w:t>Olomouc  B</w:t>
      </w:r>
      <w:r>
        <w:tab/>
        <w:t>553,5</w:t>
      </w:r>
      <w:proofErr w:type="gramEnd"/>
      <w:r>
        <w:tab/>
        <w:t>368,6</w:t>
      </w:r>
      <w:r>
        <w:tab/>
        <w:t>184,9</w:t>
      </w:r>
      <w:r>
        <w:tab/>
        <w:t>4,5</w:t>
      </w:r>
      <w:r>
        <w:tab/>
        <w:t>4 / 5</w:t>
      </w:r>
      <w:r>
        <w:tab/>
        <w:t>(609)</w:t>
      </w:r>
    </w:p>
    <w:p w:rsidR="001B710F" w:rsidRDefault="001B710F" w:rsidP="001B710F">
      <w:pPr>
        <w:pStyle w:val="TabulkaHraci"/>
      </w:pPr>
      <w:r>
        <w:tab/>
        <w:t>7.</w:t>
      </w:r>
      <w:r>
        <w:tab/>
        <w:t>KMONÍČEK Jiří</w:t>
      </w:r>
      <w:r>
        <w:tab/>
        <w:t xml:space="preserve">Č. Třebová </w:t>
      </w:r>
      <w:r>
        <w:tab/>
        <w:t>553,0</w:t>
      </w:r>
      <w:r>
        <w:tab/>
        <w:t>370,9</w:t>
      </w:r>
      <w:r>
        <w:tab/>
        <w:t>182,1</w:t>
      </w:r>
      <w:r>
        <w:tab/>
        <w:t>3,6</w:t>
      </w:r>
      <w:r>
        <w:tab/>
        <w:t>4 / 5</w:t>
      </w:r>
      <w:r>
        <w:tab/>
        <w:t>(599)</w:t>
      </w:r>
    </w:p>
    <w:p w:rsidR="001B710F" w:rsidRDefault="001B710F" w:rsidP="001B710F">
      <w:pPr>
        <w:pStyle w:val="TabulkaHraci"/>
      </w:pPr>
      <w:r>
        <w:tab/>
        <w:t>8.</w:t>
      </w:r>
      <w:r>
        <w:tab/>
        <w:t>ŠULA Milan</w:t>
      </w:r>
      <w:r>
        <w:tab/>
      </w:r>
      <w:proofErr w:type="gramStart"/>
      <w:r>
        <w:t>Zábřeh  B</w:t>
      </w:r>
      <w:r>
        <w:tab/>
        <w:t>552,1</w:t>
      </w:r>
      <w:proofErr w:type="gramEnd"/>
      <w:r>
        <w:tab/>
        <w:t>368,7</w:t>
      </w:r>
      <w:r>
        <w:tab/>
        <w:t>183,4</w:t>
      </w:r>
      <w:r>
        <w:tab/>
        <w:t>3,2</w:t>
      </w:r>
      <w:r>
        <w:tab/>
        <w:t>5 / 5</w:t>
      </w:r>
      <w:r>
        <w:tab/>
        <w:t>(586)</w:t>
      </w:r>
    </w:p>
    <w:p w:rsidR="001B710F" w:rsidRDefault="001B710F" w:rsidP="001B710F">
      <w:pPr>
        <w:pStyle w:val="TabulkaHraci"/>
      </w:pPr>
      <w:r>
        <w:tab/>
        <w:t>9.</w:t>
      </w:r>
      <w:r>
        <w:tab/>
        <w:t>KONEČNÝ Vladimír</w:t>
      </w:r>
      <w:r>
        <w:tab/>
        <w:t xml:space="preserve">Hlubina </w:t>
      </w:r>
      <w:r>
        <w:tab/>
        <w:t>548,7</w:t>
      </w:r>
      <w:r>
        <w:tab/>
        <w:t>360,4</w:t>
      </w:r>
      <w:r>
        <w:tab/>
        <w:t>188,3</w:t>
      </w:r>
      <w:r>
        <w:tab/>
        <w:t>3,0</w:t>
      </w:r>
      <w:r>
        <w:tab/>
        <w:t>6 / 7</w:t>
      </w:r>
      <w:r>
        <w:tab/>
        <w:t>(589)</w:t>
      </w:r>
    </w:p>
    <w:p w:rsidR="001B710F" w:rsidRDefault="001B710F" w:rsidP="001B710F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546,8</w:t>
      </w:r>
      <w:r>
        <w:tab/>
        <w:t>367,8</w:t>
      </w:r>
      <w:r>
        <w:tab/>
        <w:t>179,0</w:t>
      </w:r>
      <w:r>
        <w:tab/>
        <w:t>7,3</w:t>
      </w:r>
      <w:r>
        <w:tab/>
        <w:t>6 / 6</w:t>
      </w:r>
      <w:r>
        <w:tab/>
        <w:t>(574)</w:t>
      </w:r>
    </w:p>
    <w:p w:rsidR="001B710F" w:rsidRDefault="001B710F" w:rsidP="001B710F">
      <w:pPr>
        <w:pStyle w:val="TabulkaHraci"/>
      </w:pPr>
      <w:r>
        <w:tab/>
        <w:t>11.</w:t>
      </w:r>
      <w:r>
        <w:tab/>
        <w:t>STANĚK Jiří</w:t>
      </w:r>
      <w:r>
        <w:tab/>
        <w:t xml:space="preserve">Chvalíkovice </w:t>
      </w:r>
      <w:r>
        <w:tab/>
        <w:t>546,4</w:t>
      </w:r>
      <w:r>
        <w:tab/>
        <w:t>370,1</w:t>
      </w:r>
      <w:r>
        <w:tab/>
        <w:t>176,3</w:t>
      </w:r>
      <w:r>
        <w:tab/>
        <w:t>4,4</w:t>
      </w:r>
      <w:r>
        <w:tab/>
        <w:t>6 / 6</w:t>
      </w:r>
      <w:r>
        <w:tab/>
        <w:t>(604)</w:t>
      </w:r>
    </w:p>
    <w:p w:rsidR="001B710F" w:rsidRDefault="001B710F" w:rsidP="001B710F">
      <w:pPr>
        <w:pStyle w:val="TabulkaHraci"/>
      </w:pPr>
      <w:r>
        <w:tab/>
        <w:t>12.</w:t>
      </w:r>
      <w:r>
        <w:tab/>
        <w:t>OLIVA František</w:t>
      </w:r>
      <w:r>
        <w:tab/>
        <w:t xml:space="preserve">Hlubina </w:t>
      </w:r>
      <w:r>
        <w:tab/>
        <w:t>545,2</w:t>
      </w:r>
      <w:r>
        <w:tab/>
        <w:t>369,9</w:t>
      </w:r>
      <w:r>
        <w:tab/>
        <w:t>175,3</w:t>
      </w:r>
      <w:r>
        <w:tab/>
        <w:t>3,4</w:t>
      </w:r>
      <w:r>
        <w:tab/>
        <w:t>7 / 7</w:t>
      </w:r>
      <w:r>
        <w:tab/>
        <w:t>(582)</w:t>
      </w:r>
    </w:p>
    <w:p w:rsidR="001B710F" w:rsidRDefault="001B710F" w:rsidP="001B710F">
      <w:pPr>
        <w:pStyle w:val="TabulkaHraci"/>
      </w:pPr>
      <w:r>
        <w:tab/>
        <w:t>13.</w:t>
      </w:r>
      <w:r>
        <w:tab/>
        <w:t>HEJTMÁNEK Michal</w:t>
      </w:r>
      <w:r>
        <w:tab/>
        <w:t xml:space="preserve">Hlubina </w:t>
      </w:r>
      <w:r>
        <w:tab/>
        <w:t>542,8</w:t>
      </w:r>
      <w:r>
        <w:tab/>
        <w:t>363,3</w:t>
      </w:r>
      <w:r>
        <w:tab/>
        <w:t>179,5</w:t>
      </w:r>
      <w:r>
        <w:tab/>
        <w:t>3,4</w:t>
      </w:r>
      <w:r>
        <w:tab/>
        <w:t>6 / 7</w:t>
      </w:r>
      <w:r>
        <w:tab/>
        <w:t>(611)</w:t>
      </w:r>
    </w:p>
    <w:p w:rsidR="001B710F" w:rsidRDefault="001B710F" w:rsidP="001B710F">
      <w:pPr>
        <w:pStyle w:val="TabulkaHraci"/>
      </w:pPr>
      <w:r>
        <w:tab/>
        <w:t>14.</w:t>
      </w:r>
      <w:r>
        <w:tab/>
        <w:t>SEKANINA Milan</w:t>
      </w:r>
      <w:r>
        <w:tab/>
      </w:r>
      <w:proofErr w:type="gramStart"/>
      <w:r>
        <w:t>Olomouc  B</w:t>
      </w:r>
      <w:r>
        <w:tab/>
        <w:t>542,4</w:t>
      </w:r>
      <w:proofErr w:type="gramEnd"/>
      <w:r>
        <w:tab/>
        <w:t>359,5</w:t>
      </w:r>
      <w:r>
        <w:tab/>
        <w:t>182,9</w:t>
      </w:r>
      <w:r>
        <w:tab/>
        <w:t>4,6</w:t>
      </w:r>
      <w:r>
        <w:tab/>
        <w:t>5 / 5</w:t>
      </w:r>
      <w:r>
        <w:tab/>
        <w:t>(614)</w:t>
      </w:r>
    </w:p>
    <w:p w:rsidR="001B710F" w:rsidRDefault="001B710F" w:rsidP="001B710F">
      <w:pPr>
        <w:pStyle w:val="TabulkaHraci"/>
      </w:pPr>
      <w:r>
        <w:tab/>
        <w:t>15.</w:t>
      </w:r>
      <w:r>
        <w:tab/>
        <w:t>KOLÁŘ Václav</w:t>
      </w:r>
      <w:r>
        <w:tab/>
        <w:t xml:space="preserve">Rybník </w:t>
      </w:r>
      <w:r>
        <w:tab/>
        <w:t>540,8</w:t>
      </w:r>
      <w:r>
        <w:tab/>
        <w:t>359,7</w:t>
      </w:r>
      <w:r>
        <w:tab/>
        <w:t>181,2</w:t>
      </w:r>
      <w:r>
        <w:tab/>
        <w:t>3,7</w:t>
      </w:r>
      <w:r>
        <w:tab/>
        <w:t>5 / 5</w:t>
      </w:r>
      <w:r>
        <w:tab/>
        <w:t>(651)</w:t>
      </w:r>
    </w:p>
    <w:p w:rsidR="001B710F" w:rsidRDefault="001B710F" w:rsidP="001B710F">
      <w:pPr>
        <w:pStyle w:val="TabulkaHraci"/>
      </w:pPr>
      <w:r>
        <w:tab/>
        <w:t>16.</w:t>
      </w:r>
      <w:r>
        <w:tab/>
        <w:t>DOKOUPIL Miroslav</w:t>
      </w:r>
      <w:r>
        <w:tab/>
      </w:r>
      <w:proofErr w:type="gramStart"/>
      <w:r>
        <w:t>Olomouc  B</w:t>
      </w:r>
      <w:r>
        <w:tab/>
        <w:t>540,8</w:t>
      </w:r>
      <w:proofErr w:type="gramEnd"/>
      <w:r>
        <w:tab/>
        <w:t>362,9</w:t>
      </w:r>
      <w:r>
        <w:tab/>
        <w:t>177,9</w:t>
      </w:r>
      <w:r>
        <w:tab/>
        <w:t>6,3</w:t>
      </w:r>
      <w:r>
        <w:tab/>
        <w:t>4 / 5</w:t>
      </w:r>
      <w:r>
        <w:tab/>
        <w:t>(597)</w:t>
      </w:r>
    </w:p>
    <w:p w:rsidR="001B710F" w:rsidRDefault="001B710F" w:rsidP="001B710F">
      <w:pPr>
        <w:pStyle w:val="TabulkaHraci"/>
      </w:pPr>
      <w:r>
        <w:lastRenderedPageBreak/>
        <w:tab/>
        <w:t>17.</w:t>
      </w:r>
      <w:r>
        <w:tab/>
        <w:t>MŰLLER Tomáš</w:t>
      </w:r>
      <w:r>
        <w:tab/>
        <w:t xml:space="preserve">Rybník </w:t>
      </w:r>
      <w:r>
        <w:tab/>
        <w:t>540,7</w:t>
      </w:r>
      <w:r>
        <w:tab/>
        <w:t>358,1</w:t>
      </w:r>
      <w:r>
        <w:tab/>
        <w:t>182,7</w:t>
      </w:r>
      <w:r>
        <w:tab/>
        <w:t>4,7</w:t>
      </w:r>
      <w:r>
        <w:tab/>
        <w:t>5 / 5</w:t>
      </w:r>
      <w:r>
        <w:tab/>
        <w:t>(639)</w:t>
      </w:r>
    </w:p>
    <w:p w:rsidR="001B710F" w:rsidRDefault="001B710F" w:rsidP="001B710F">
      <w:pPr>
        <w:pStyle w:val="TabulkaHraci"/>
      </w:pPr>
      <w:r>
        <w:tab/>
        <w:t>18.</w:t>
      </w:r>
      <w:r>
        <w:tab/>
        <w:t>KÖRNER Jan</w:t>
      </w:r>
      <w:r>
        <w:tab/>
      </w:r>
      <w:proofErr w:type="gramStart"/>
      <w:r>
        <w:t>Zábřeh  B</w:t>
      </w:r>
      <w:r>
        <w:tab/>
        <w:t>540,5</w:t>
      </w:r>
      <w:proofErr w:type="gramEnd"/>
      <w:r>
        <w:tab/>
        <w:t>363,3</w:t>
      </w:r>
      <w:r>
        <w:tab/>
        <w:t>177,2</w:t>
      </w:r>
      <w:r>
        <w:tab/>
        <w:t>4,7</w:t>
      </w:r>
      <w:r>
        <w:tab/>
        <w:t>4 / 5</w:t>
      </w:r>
      <w:r>
        <w:tab/>
        <w:t>(592)</w:t>
      </w:r>
    </w:p>
    <w:p w:rsidR="001B710F" w:rsidRDefault="001B710F" w:rsidP="001B710F">
      <w:pPr>
        <w:pStyle w:val="TabulkaHraci"/>
      </w:pPr>
      <w:r>
        <w:tab/>
        <w:t>19.</w:t>
      </w:r>
      <w:r>
        <w:tab/>
        <w:t>SOBOTA Břetislav</w:t>
      </w:r>
      <w:r>
        <w:tab/>
      </w:r>
      <w:proofErr w:type="gramStart"/>
      <w:r>
        <w:t>Olomouc  B</w:t>
      </w:r>
      <w:r>
        <w:tab/>
        <w:t>540,2</w:t>
      </w:r>
      <w:proofErr w:type="gramEnd"/>
      <w:r>
        <w:tab/>
        <w:t>365,0</w:t>
      </w:r>
      <w:r>
        <w:tab/>
        <w:t>175,2</w:t>
      </w:r>
      <w:r>
        <w:tab/>
        <w:t>5,9</w:t>
      </w:r>
      <w:r>
        <w:tab/>
        <w:t>5 / 5</w:t>
      </w:r>
      <w:r>
        <w:tab/>
        <w:t>(589)</w:t>
      </w:r>
    </w:p>
    <w:p w:rsidR="001B710F" w:rsidRDefault="001B710F" w:rsidP="001B710F">
      <w:pPr>
        <w:pStyle w:val="TabulkaHraci"/>
      </w:pPr>
      <w:r>
        <w:tab/>
        <w:t>20.</w:t>
      </w:r>
      <w:r>
        <w:tab/>
        <w:t>BÖHM Dominik</w:t>
      </w:r>
      <w:r>
        <w:tab/>
        <w:t xml:space="preserve">SKK Ostrava </w:t>
      </w:r>
      <w:r>
        <w:tab/>
        <w:t>539,5</w:t>
      </w:r>
      <w:r>
        <w:tab/>
        <w:t>359,0</w:t>
      </w:r>
      <w:r>
        <w:tab/>
        <w:t>180,5</w:t>
      </w:r>
      <w:r>
        <w:tab/>
        <w:t>5,3</w:t>
      </w:r>
      <w:r>
        <w:tab/>
        <w:t>5 / 6</w:t>
      </w:r>
      <w:r>
        <w:tab/>
        <w:t>(570)</w:t>
      </w:r>
    </w:p>
    <w:p w:rsidR="001B710F" w:rsidRDefault="001B710F" w:rsidP="001B710F">
      <w:pPr>
        <w:pStyle w:val="TabulkaHraci"/>
      </w:pPr>
      <w:r>
        <w:tab/>
        <w:t>21.</w:t>
      </w:r>
      <w:r>
        <w:tab/>
        <w:t>DĚDÁČEK Milan</w:t>
      </w:r>
      <w:r>
        <w:tab/>
        <w:t xml:space="preserve">Rýmařov </w:t>
      </w:r>
      <w:r>
        <w:tab/>
        <w:t>538,8</w:t>
      </w:r>
      <w:r>
        <w:tab/>
        <w:t>358,6</w:t>
      </w:r>
      <w:r>
        <w:tab/>
        <w:t>180,2</w:t>
      </w:r>
      <w:r>
        <w:tab/>
        <w:t>2,6</w:t>
      </w:r>
      <w:r>
        <w:tab/>
        <w:t>4 / 4</w:t>
      </w:r>
      <w:r>
        <w:tab/>
        <w:t>(580)</w:t>
      </w:r>
    </w:p>
    <w:p w:rsidR="001B710F" w:rsidRDefault="001B710F" w:rsidP="001B710F">
      <w:pPr>
        <w:pStyle w:val="TabulkaHraci"/>
      </w:pPr>
      <w:r>
        <w:tab/>
        <w:t>22.</w:t>
      </w:r>
      <w:r>
        <w:tab/>
        <w:t>BRABLEC Petr</w:t>
      </w:r>
      <w:r>
        <w:tab/>
        <w:t xml:space="preserve">Hlubina </w:t>
      </w:r>
      <w:r>
        <w:tab/>
        <w:t>538,3</w:t>
      </w:r>
      <w:r>
        <w:tab/>
        <w:t>357,1</w:t>
      </w:r>
      <w:r>
        <w:tab/>
        <w:t>181,2</w:t>
      </w:r>
      <w:r>
        <w:tab/>
        <w:t>4,8</w:t>
      </w:r>
      <w:r>
        <w:tab/>
        <w:t>6 / 7</w:t>
      </w:r>
      <w:r>
        <w:tab/>
        <w:t>(563)</w:t>
      </w:r>
    </w:p>
    <w:p w:rsidR="001B710F" w:rsidRDefault="001B710F" w:rsidP="001B710F">
      <w:pPr>
        <w:pStyle w:val="TabulkaHraci"/>
      </w:pPr>
      <w:r>
        <w:tab/>
        <w:t>23.</w:t>
      </w:r>
      <w:r>
        <w:tab/>
        <w:t>RABENSEIFNER Jaromír</w:t>
      </w:r>
      <w:r>
        <w:tab/>
        <w:t xml:space="preserve">Šumperk </w:t>
      </w:r>
      <w:r>
        <w:tab/>
        <w:t>537,7</w:t>
      </w:r>
      <w:r>
        <w:tab/>
        <w:t>356,2</w:t>
      </w:r>
      <w:r>
        <w:tab/>
        <w:t>181,5</w:t>
      </w:r>
      <w:r>
        <w:tab/>
        <w:t>4,8</w:t>
      </w:r>
      <w:r>
        <w:tab/>
        <w:t>5 / 5</w:t>
      </w:r>
      <w:r>
        <w:tab/>
        <w:t>(592)</w:t>
      </w:r>
    </w:p>
    <w:p w:rsidR="001B710F" w:rsidRDefault="001B710F" w:rsidP="001B710F">
      <w:pPr>
        <w:pStyle w:val="TabulkaHraci"/>
      </w:pPr>
      <w:r>
        <w:tab/>
        <w:t>24.</w:t>
      </w:r>
      <w:r>
        <w:tab/>
        <w:t>ČULÍK David</w:t>
      </w:r>
      <w:r>
        <w:tab/>
        <w:t xml:space="preserve">Litovel </w:t>
      </w:r>
      <w:r>
        <w:tab/>
        <w:t>536,6</w:t>
      </w:r>
      <w:r>
        <w:tab/>
        <w:t>364,9</w:t>
      </w:r>
      <w:r>
        <w:tab/>
        <w:t>171,7</w:t>
      </w:r>
      <w:r>
        <w:tab/>
        <w:t>5,3</w:t>
      </w:r>
      <w:r>
        <w:tab/>
        <w:t>6 / 7</w:t>
      </w:r>
      <w:r>
        <w:tab/>
        <w:t>(558)</w:t>
      </w:r>
    </w:p>
    <w:p w:rsidR="001B710F" w:rsidRDefault="001B710F" w:rsidP="001B710F">
      <w:pPr>
        <w:pStyle w:val="TabulkaHraci"/>
      </w:pPr>
      <w:r>
        <w:tab/>
        <w:t>25.</w:t>
      </w:r>
      <w:r>
        <w:tab/>
        <w:t>HENDRYCH Jakub</w:t>
      </w:r>
      <w:r>
        <w:tab/>
        <w:t xml:space="preserve">Chvalíkovice </w:t>
      </w:r>
      <w:r>
        <w:tab/>
        <w:t>536,1</w:t>
      </w:r>
      <w:r>
        <w:tab/>
        <w:t>357,2</w:t>
      </w:r>
      <w:r>
        <w:tab/>
        <w:t>179,0</w:t>
      </w:r>
      <w:r>
        <w:tab/>
        <w:t>5,7</w:t>
      </w:r>
      <w:r>
        <w:tab/>
        <w:t>6 / 6</w:t>
      </w:r>
      <w:r>
        <w:tab/>
        <w:t>(583)</w:t>
      </w:r>
    </w:p>
    <w:p w:rsidR="001B710F" w:rsidRDefault="001B710F" w:rsidP="001B710F">
      <w:pPr>
        <w:pStyle w:val="TabulkaHraci"/>
      </w:pPr>
      <w:r>
        <w:tab/>
        <w:t>26.</w:t>
      </w:r>
      <w:r>
        <w:tab/>
        <w:t>JANÁČ Ladislav</w:t>
      </w:r>
      <w:r>
        <w:tab/>
        <w:t xml:space="preserve">Rýmařov </w:t>
      </w:r>
      <w:r>
        <w:tab/>
        <w:t>535,5</w:t>
      </w:r>
      <w:r>
        <w:tab/>
        <w:t>348,3</w:t>
      </w:r>
      <w:r>
        <w:tab/>
        <w:t>187,2</w:t>
      </w:r>
      <w:r>
        <w:tab/>
        <w:t>4,0</w:t>
      </w:r>
      <w:r>
        <w:tab/>
        <w:t>4 / 4</w:t>
      </w:r>
      <w:r>
        <w:tab/>
        <w:t>(601)</w:t>
      </w:r>
    </w:p>
    <w:p w:rsidR="001B710F" w:rsidRDefault="001B710F" w:rsidP="001B710F">
      <w:pPr>
        <w:pStyle w:val="TabulkaHraci"/>
      </w:pPr>
      <w:r>
        <w:tab/>
        <w:t>27.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535,2</w:t>
      </w:r>
      <w:proofErr w:type="gramEnd"/>
      <w:r>
        <w:tab/>
        <w:t>358,3</w:t>
      </w:r>
      <w:r>
        <w:tab/>
        <w:t>176,9</w:t>
      </w:r>
      <w:r>
        <w:tab/>
        <w:t>3,4</w:t>
      </w:r>
      <w:r>
        <w:tab/>
        <w:t>5 / 5</w:t>
      </w:r>
      <w:r>
        <w:tab/>
        <w:t>(577)</w:t>
      </w:r>
    </w:p>
    <w:p w:rsidR="001B710F" w:rsidRDefault="001B710F" w:rsidP="001B710F">
      <w:pPr>
        <w:pStyle w:val="TabulkaHraci"/>
      </w:pPr>
      <w:r>
        <w:tab/>
        <w:t>28.</w:t>
      </w:r>
      <w:r>
        <w:tab/>
        <w:t>ČAMEK Jiří</w:t>
      </w:r>
      <w:r>
        <w:tab/>
        <w:t xml:space="preserve">Litovel </w:t>
      </w:r>
      <w:r>
        <w:tab/>
        <w:t>534,9</w:t>
      </w:r>
      <w:r>
        <w:tab/>
        <w:t>357,4</w:t>
      </w:r>
      <w:r>
        <w:tab/>
        <w:t>177,5</w:t>
      </w:r>
      <w:r>
        <w:tab/>
        <w:t>4,1</w:t>
      </w:r>
      <w:r>
        <w:tab/>
        <w:t>7 / 7</w:t>
      </w:r>
      <w:r>
        <w:tab/>
        <w:t>(583)</w:t>
      </w:r>
    </w:p>
    <w:p w:rsidR="001B710F" w:rsidRDefault="001B710F" w:rsidP="001B710F">
      <w:pPr>
        <w:pStyle w:val="TabulkaHraci"/>
      </w:pPr>
      <w:r>
        <w:tab/>
        <w:t>29.</w:t>
      </w:r>
      <w:r>
        <w:tab/>
        <w:t>HOLAS Petr</w:t>
      </w:r>
      <w:r>
        <w:tab/>
        <w:t xml:space="preserve">SKK Ostrava </w:t>
      </w:r>
      <w:r>
        <w:tab/>
        <w:t>534,4</w:t>
      </w:r>
      <w:r>
        <w:tab/>
        <w:t>361,2</w:t>
      </w:r>
      <w:r>
        <w:tab/>
        <w:t>173,2</w:t>
      </w:r>
      <w:r>
        <w:tab/>
        <w:t>4,2</w:t>
      </w:r>
      <w:r>
        <w:tab/>
        <w:t>6 / 6</w:t>
      </w:r>
      <w:r>
        <w:tab/>
        <w:t>(580)</w:t>
      </w:r>
    </w:p>
    <w:p w:rsidR="001B710F" w:rsidRDefault="001B710F" w:rsidP="001B710F">
      <w:pPr>
        <w:pStyle w:val="TabulkaHraci"/>
      </w:pPr>
      <w:r>
        <w:tab/>
        <w:t>30.</w:t>
      </w:r>
      <w:r>
        <w:tab/>
        <w:t>DRAŽIL Tomáš</w:t>
      </w:r>
      <w:r>
        <w:tab/>
      </w:r>
      <w:proofErr w:type="gramStart"/>
      <w:r>
        <w:t>Zábřeh  B</w:t>
      </w:r>
      <w:r>
        <w:tab/>
        <w:t>533,4</w:t>
      </w:r>
      <w:proofErr w:type="gramEnd"/>
      <w:r>
        <w:tab/>
        <w:t>361,6</w:t>
      </w:r>
      <w:r>
        <w:tab/>
        <w:t>171,8</w:t>
      </w:r>
      <w:r>
        <w:tab/>
        <w:t>7,1</w:t>
      </w:r>
      <w:r>
        <w:tab/>
        <w:t>4 / 5</w:t>
      </w:r>
      <w:r>
        <w:tab/>
        <w:t>(594)</w:t>
      </w:r>
    </w:p>
    <w:p w:rsidR="001B710F" w:rsidRDefault="001B710F" w:rsidP="001B710F">
      <w:pPr>
        <w:pStyle w:val="TabulkaHraci"/>
      </w:pPr>
      <w:r>
        <w:tab/>
        <w:t>31.</w:t>
      </w:r>
      <w:r>
        <w:tab/>
        <w:t>KUTTLER Petr</w:t>
      </w:r>
      <w:r>
        <w:tab/>
        <w:t xml:space="preserve">Bohumín </w:t>
      </w:r>
      <w:r>
        <w:tab/>
        <w:t>532,8</w:t>
      </w:r>
      <w:r>
        <w:tab/>
        <w:t>357,2</w:t>
      </w:r>
      <w:r>
        <w:tab/>
        <w:t>175,6</w:t>
      </w:r>
      <w:r>
        <w:tab/>
        <w:t>3,0</w:t>
      </w:r>
      <w:r>
        <w:tab/>
        <w:t>3 / 4</w:t>
      </w:r>
      <w:r>
        <w:tab/>
        <w:t>(565)</w:t>
      </w:r>
    </w:p>
    <w:p w:rsidR="001B710F" w:rsidRDefault="001B710F" w:rsidP="001B710F">
      <w:pPr>
        <w:pStyle w:val="TabulkaHraci"/>
      </w:pPr>
      <w:r>
        <w:tab/>
        <w:t>32.</w:t>
      </w:r>
      <w:r>
        <w:tab/>
        <w:t>MOKOŠ Jakub</w:t>
      </w:r>
      <w:r>
        <w:tab/>
        <w:t xml:space="preserve">Litovel </w:t>
      </w:r>
      <w:r>
        <w:tab/>
        <w:t>532,6</w:t>
      </w:r>
      <w:r>
        <w:tab/>
        <w:t>359,6</w:t>
      </w:r>
      <w:r>
        <w:tab/>
        <w:t>173,0</w:t>
      </w:r>
      <w:r>
        <w:tab/>
        <w:t>5,1</w:t>
      </w:r>
      <w:r>
        <w:tab/>
        <w:t>5 / 7</w:t>
      </w:r>
      <w:r>
        <w:tab/>
        <w:t>(619)</w:t>
      </w:r>
    </w:p>
    <w:p w:rsidR="001B710F" w:rsidRDefault="001B710F" w:rsidP="001B710F">
      <w:pPr>
        <w:pStyle w:val="TabulkaHraci"/>
      </w:pPr>
      <w:r>
        <w:tab/>
        <w:t>33.</w:t>
      </w:r>
      <w:r>
        <w:tab/>
        <w:t>TRNKA Jiří</w:t>
      </w:r>
      <w:r>
        <w:tab/>
        <w:t xml:space="preserve">SKK Ostrava </w:t>
      </w:r>
      <w:r>
        <w:tab/>
        <w:t>532,0</w:t>
      </w:r>
      <w:r>
        <w:tab/>
        <w:t>360,4</w:t>
      </w:r>
      <w:r>
        <w:tab/>
        <w:t>171,6</w:t>
      </w:r>
      <w:r>
        <w:tab/>
        <w:t>2,3</w:t>
      </w:r>
      <w:r>
        <w:tab/>
        <w:t>5 / 6</w:t>
      </w:r>
      <w:r>
        <w:tab/>
        <w:t>(567)</w:t>
      </w:r>
    </w:p>
    <w:p w:rsidR="001B710F" w:rsidRDefault="001B710F" w:rsidP="001B710F">
      <w:pPr>
        <w:pStyle w:val="TabulkaHraci"/>
      </w:pPr>
      <w:r>
        <w:tab/>
        <w:t>34.</w:t>
      </w:r>
      <w:r>
        <w:tab/>
        <w:t>LINHART Josef</w:t>
      </w:r>
      <w:r>
        <w:tab/>
        <w:t xml:space="preserve">Michálkovice </w:t>
      </w:r>
      <w:r>
        <w:tab/>
        <w:t>531,7</w:t>
      </w:r>
      <w:r>
        <w:tab/>
        <w:t>356,6</w:t>
      </w:r>
      <w:r>
        <w:tab/>
        <w:t>175,1</w:t>
      </w:r>
      <w:r>
        <w:tab/>
        <w:t>3,4</w:t>
      </w:r>
      <w:r>
        <w:tab/>
        <w:t>7 / 7</w:t>
      </w:r>
      <w:r>
        <w:tab/>
        <w:t>(561)</w:t>
      </w:r>
    </w:p>
    <w:p w:rsidR="001B710F" w:rsidRDefault="001B710F" w:rsidP="001B710F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530,4</w:t>
      </w:r>
      <w:r>
        <w:tab/>
        <w:t>357,4</w:t>
      </w:r>
      <w:r>
        <w:tab/>
        <w:t>173,0</w:t>
      </w:r>
      <w:r>
        <w:tab/>
        <w:t>4,5</w:t>
      </w:r>
      <w:r>
        <w:tab/>
        <w:t>4 / 5</w:t>
      </w:r>
      <w:r>
        <w:tab/>
        <w:t>(575)</w:t>
      </w:r>
    </w:p>
    <w:p w:rsidR="001B710F" w:rsidRDefault="001B710F" w:rsidP="001B710F">
      <w:pPr>
        <w:pStyle w:val="TabulkaHraci"/>
      </w:pPr>
      <w:r>
        <w:tab/>
        <w:t>36.</w:t>
      </w:r>
      <w:r>
        <w:tab/>
        <w:t>TEZZELE Jaroslav</w:t>
      </w:r>
      <w:r>
        <w:tab/>
        <w:t xml:space="preserve">Rýmařov </w:t>
      </w:r>
      <w:r>
        <w:tab/>
        <w:t>529,3</w:t>
      </w:r>
      <w:r>
        <w:tab/>
        <w:t>364,8</w:t>
      </w:r>
      <w:r>
        <w:tab/>
        <w:t>164,5</w:t>
      </w:r>
      <w:r>
        <w:tab/>
        <w:t>4,8</w:t>
      </w:r>
      <w:r>
        <w:tab/>
        <w:t>4 / 4</w:t>
      </w:r>
      <w:r>
        <w:tab/>
        <w:t>(568)</w:t>
      </w:r>
    </w:p>
    <w:p w:rsidR="001B710F" w:rsidRDefault="001B710F" w:rsidP="001B710F">
      <w:pPr>
        <w:pStyle w:val="TabulkaHraci"/>
      </w:pPr>
      <w:r>
        <w:tab/>
        <w:t>37.</w:t>
      </w:r>
      <w:r>
        <w:tab/>
        <w:t>RECHTORIS Tomáš</w:t>
      </w:r>
      <w:r>
        <w:tab/>
        <w:t xml:space="preserve">Michálkovice </w:t>
      </w:r>
      <w:r>
        <w:tab/>
        <w:t>528,8</w:t>
      </w:r>
      <w:r>
        <w:tab/>
        <w:t>354,4</w:t>
      </w:r>
      <w:r>
        <w:tab/>
        <w:t>174,4</w:t>
      </w:r>
      <w:r>
        <w:tab/>
        <w:t>5,0</w:t>
      </w:r>
      <w:r>
        <w:tab/>
        <w:t>6 / 7</w:t>
      </w:r>
      <w:r>
        <w:tab/>
        <w:t>(569)</w:t>
      </w:r>
    </w:p>
    <w:p w:rsidR="001B710F" w:rsidRDefault="001B710F" w:rsidP="001B710F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528,2</w:t>
      </w:r>
      <w:r>
        <w:tab/>
        <w:t>354,0</w:t>
      </w:r>
      <w:r>
        <w:tab/>
        <w:t>174,2</w:t>
      </w:r>
      <w:r>
        <w:tab/>
        <w:t>4,3</w:t>
      </w:r>
      <w:r>
        <w:tab/>
        <w:t>4 / 5</w:t>
      </w:r>
      <w:r>
        <w:tab/>
        <w:t>(546)</w:t>
      </w:r>
    </w:p>
    <w:p w:rsidR="001B710F" w:rsidRDefault="001B710F" w:rsidP="001B710F">
      <w:pPr>
        <w:pStyle w:val="TabulkaHraci"/>
      </w:pPr>
      <w:r>
        <w:tab/>
        <w:t>39.</w:t>
      </w:r>
      <w:r>
        <w:tab/>
        <w:t>SMRČKA Miroslav</w:t>
      </w:r>
      <w:r>
        <w:tab/>
        <w:t xml:space="preserve">Šumperk </w:t>
      </w:r>
      <w:r>
        <w:tab/>
        <w:t>526,3</w:t>
      </w:r>
      <w:r>
        <w:tab/>
        <w:t>346,8</w:t>
      </w:r>
      <w:r>
        <w:tab/>
        <w:t>179,4</w:t>
      </w:r>
      <w:r>
        <w:tab/>
        <w:t>3,4</w:t>
      </w:r>
      <w:r>
        <w:tab/>
        <w:t>5 / 5</w:t>
      </w:r>
      <w:r>
        <w:tab/>
        <w:t>(577)</w:t>
      </w:r>
    </w:p>
    <w:p w:rsidR="001B710F" w:rsidRDefault="001B710F" w:rsidP="001B710F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526,0</w:t>
      </w:r>
      <w:r>
        <w:tab/>
        <w:t>358,3</w:t>
      </w:r>
      <w:r>
        <w:tab/>
        <w:t>167,7</w:t>
      </w:r>
      <w:r>
        <w:tab/>
        <w:t>7,5</w:t>
      </w:r>
      <w:r>
        <w:tab/>
        <w:t>6 / 7</w:t>
      </w:r>
      <w:r>
        <w:tab/>
        <w:t>(568)</w:t>
      </w:r>
    </w:p>
    <w:p w:rsidR="001B710F" w:rsidRDefault="001B710F" w:rsidP="001B710F">
      <w:pPr>
        <w:pStyle w:val="TabulkaHraci"/>
      </w:pPr>
      <w:r>
        <w:tab/>
        <w:t>41.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354,3</w:t>
      </w:r>
      <w:r>
        <w:tab/>
        <w:t>171,3</w:t>
      </w:r>
      <w:r>
        <w:tab/>
        <w:t>5,0</w:t>
      </w:r>
      <w:r>
        <w:tab/>
        <w:t>6 / 7</w:t>
      </w:r>
      <w:r>
        <w:tab/>
        <w:t>(569)</w:t>
      </w:r>
    </w:p>
    <w:p w:rsidR="001B710F" w:rsidRDefault="001B710F" w:rsidP="001B710F">
      <w:pPr>
        <w:pStyle w:val="TabulkaHraci"/>
      </w:pPr>
      <w:r>
        <w:tab/>
        <w:t>42.</w:t>
      </w:r>
      <w:r>
        <w:tab/>
        <w:t>MATĚJKA Petr</w:t>
      </w:r>
      <w:r>
        <w:tab/>
        <w:t xml:space="preserve">Šumperk </w:t>
      </w:r>
      <w:r>
        <w:tab/>
        <w:t>525,3</w:t>
      </w:r>
      <w:r>
        <w:tab/>
        <w:t>356,0</w:t>
      </w:r>
      <w:r>
        <w:tab/>
        <w:t>169,3</w:t>
      </w:r>
      <w:r>
        <w:tab/>
        <w:t>3,9</w:t>
      </w:r>
      <w:r>
        <w:tab/>
        <w:t>5 / 5</w:t>
      </w:r>
      <w:r>
        <w:tab/>
        <w:t>(542)</w:t>
      </w:r>
    </w:p>
    <w:p w:rsidR="001B710F" w:rsidRDefault="001B710F" w:rsidP="001B710F">
      <w:pPr>
        <w:pStyle w:val="TabulkaHraci"/>
      </w:pPr>
      <w:r>
        <w:tab/>
        <w:t>43.</w:t>
      </w:r>
      <w:r>
        <w:tab/>
        <w:t>HENDRYCH David</w:t>
      </w:r>
      <w:r>
        <w:tab/>
        <w:t xml:space="preserve">Chvalíkovice </w:t>
      </w:r>
      <w:r>
        <w:tab/>
        <w:t>524,9</w:t>
      </w:r>
      <w:r>
        <w:tab/>
        <w:t>351,6</w:t>
      </w:r>
      <w:r>
        <w:tab/>
        <w:t>173,4</w:t>
      </w:r>
      <w:r>
        <w:tab/>
        <w:t>5,3</w:t>
      </w:r>
      <w:r>
        <w:tab/>
        <w:t>6 / 6</w:t>
      </w:r>
      <w:r>
        <w:tab/>
        <w:t>(599)</w:t>
      </w:r>
    </w:p>
    <w:p w:rsidR="001B710F" w:rsidRDefault="001B710F" w:rsidP="001B710F">
      <w:pPr>
        <w:pStyle w:val="TabulkaHraci"/>
      </w:pPr>
      <w:r>
        <w:tab/>
        <w:t>44.</w:t>
      </w:r>
      <w:r>
        <w:tab/>
        <w:t>ZYCH Michal</w:t>
      </w:r>
      <w:r>
        <w:tab/>
        <w:t xml:space="preserve">Michálkovice </w:t>
      </w:r>
      <w:r>
        <w:tab/>
        <w:t>524,0</w:t>
      </w:r>
      <w:r>
        <w:tab/>
        <w:t>356,6</w:t>
      </w:r>
      <w:r>
        <w:tab/>
        <w:t>167,3</w:t>
      </w:r>
      <w:r>
        <w:tab/>
        <w:t>4,7</w:t>
      </w:r>
      <w:r>
        <w:tab/>
        <w:t>7 / 7</w:t>
      </w:r>
      <w:r>
        <w:tab/>
        <w:t>(592)</w:t>
      </w:r>
    </w:p>
    <w:p w:rsidR="001B710F" w:rsidRDefault="001B710F" w:rsidP="001B710F">
      <w:pPr>
        <w:pStyle w:val="TabulkaHraci"/>
      </w:pPr>
      <w:r>
        <w:tab/>
        <w:t>45.</w:t>
      </w:r>
      <w:r>
        <w:tab/>
        <w:t>KMONÍČEK Jiří</w:t>
      </w:r>
      <w:r>
        <w:tab/>
        <w:t xml:space="preserve">Rybník </w:t>
      </w:r>
      <w:r>
        <w:tab/>
        <w:t>522,3</w:t>
      </w:r>
      <w:r>
        <w:tab/>
        <w:t>353,7</w:t>
      </w:r>
      <w:r>
        <w:tab/>
        <w:t>168,6</w:t>
      </w:r>
      <w:r>
        <w:tab/>
        <w:t>4,4</w:t>
      </w:r>
      <w:r>
        <w:tab/>
        <w:t>5 / 5</w:t>
      </w:r>
      <w:r>
        <w:tab/>
        <w:t>(592)</w:t>
      </w:r>
    </w:p>
    <w:p w:rsidR="001B710F" w:rsidRDefault="001B710F" w:rsidP="001B710F">
      <w:pPr>
        <w:pStyle w:val="TabulkaHraci"/>
      </w:pPr>
      <w:r>
        <w:tab/>
        <w:t>46.</w:t>
      </w:r>
      <w:r>
        <w:tab/>
        <w:t>STEJSKAL Rudolf</w:t>
      </w:r>
      <w:r>
        <w:tab/>
        <w:t xml:space="preserve">Č. Třebová </w:t>
      </w:r>
      <w:r>
        <w:tab/>
        <w:t>522,1</w:t>
      </w:r>
      <w:r>
        <w:tab/>
        <w:t>358,3</w:t>
      </w:r>
      <w:r>
        <w:tab/>
        <w:t>163,8</w:t>
      </w:r>
      <w:r>
        <w:tab/>
        <w:t>5,3</w:t>
      </w:r>
      <w:r>
        <w:tab/>
        <w:t>4 / 5</w:t>
      </w:r>
      <w:r>
        <w:tab/>
        <w:t>(584)</w:t>
      </w:r>
    </w:p>
    <w:p w:rsidR="001B710F" w:rsidRDefault="001B710F" w:rsidP="001B710F">
      <w:pPr>
        <w:pStyle w:val="TabulkaHraci"/>
      </w:pPr>
      <w:r>
        <w:tab/>
        <w:t>47.</w:t>
      </w:r>
      <w:r>
        <w:tab/>
        <w:t>SEDLÁŘ Jaroslav</w:t>
      </w:r>
      <w:r>
        <w:tab/>
        <w:t xml:space="preserve">Šumperk </w:t>
      </w:r>
      <w:r>
        <w:tab/>
        <w:t>520,8</w:t>
      </w:r>
      <w:r>
        <w:tab/>
        <w:t>356,9</w:t>
      </w:r>
      <w:r>
        <w:tab/>
        <w:t>163,8</w:t>
      </w:r>
      <w:r>
        <w:tab/>
        <w:t>6,6</w:t>
      </w:r>
      <w:r>
        <w:tab/>
        <w:t>5 / 5</w:t>
      </w:r>
      <w:r>
        <w:tab/>
        <w:t>(548)</w:t>
      </w:r>
    </w:p>
    <w:p w:rsidR="001B710F" w:rsidRDefault="001B710F" w:rsidP="001B710F">
      <w:pPr>
        <w:pStyle w:val="TabulkaHraci"/>
      </w:pPr>
      <w:r>
        <w:tab/>
        <w:t>48.</w:t>
      </w:r>
      <w:r>
        <w:tab/>
        <w:t>HENDRYCH Radek</w:t>
      </w:r>
      <w:r>
        <w:tab/>
        <w:t xml:space="preserve">Chvalíkovice </w:t>
      </w:r>
      <w:r>
        <w:tab/>
        <w:t>520,3</w:t>
      </w:r>
      <w:r>
        <w:tab/>
        <w:t>356,7</w:t>
      </w:r>
      <w:r>
        <w:tab/>
        <w:t>163,6</w:t>
      </w:r>
      <w:r>
        <w:tab/>
        <w:t>6,3</w:t>
      </w:r>
      <w:r>
        <w:tab/>
        <w:t>4 / 6</w:t>
      </w:r>
      <w:r>
        <w:tab/>
        <w:t>(599)</w:t>
      </w:r>
    </w:p>
    <w:p w:rsidR="001B710F" w:rsidRDefault="001B710F" w:rsidP="001B710F">
      <w:pPr>
        <w:pStyle w:val="TabulkaHraci"/>
      </w:pPr>
      <w:r>
        <w:tab/>
        <w:t>49.</w:t>
      </w:r>
      <w:r>
        <w:tab/>
        <w:t>NIESYT Pavel</w:t>
      </w:r>
      <w:r>
        <w:tab/>
        <w:t xml:space="preserve">Bohumín </w:t>
      </w:r>
      <w:r>
        <w:tab/>
        <w:t>520,0</w:t>
      </w:r>
      <w:r>
        <w:tab/>
        <w:t>360,3</w:t>
      </w:r>
      <w:r>
        <w:tab/>
        <w:t>159,8</w:t>
      </w:r>
      <w:r>
        <w:tab/>
        <w:t>7,8</w:t>
      </w:r>
      <w:r>
        <w:tab/>
        <w:t>3 / 4</w:t>
      </w:r>
      <w:r>
        <w:tab/>
        <w:t>(574)</w:t>
      </w:r>
    </w:p>
    <w:p w:rsidR="001B710F" w:rsidRDefault="001B710F" w:rsidP="001B710F">
      <w:pPr>
        <w:pStyle w:val="TabulkaHraci"/>
      </w:pPr>
      <w:r>
        <w:tab/>
        <w:t>50.</w:t>
      </w:r>
      <w:r>
        <w:tab/>
        <w:t>VALENTA Vladimír</w:t>
      </w:r>
      <w:r>
        <w:tab/>
        <w:t xml:space="preserve">Chvalíkovice </w:t>
      </w:r>
      <w:r>
        <w:tab/>
        <w:t>520,0</w:t>
      </w:r>
      <w:r>
        <w:tab/>
        <w:t>350,1</w:t>
      </w:r>
      <w:r>
        <w:tab/>
        <w:t>169,9</w:t>
      </w:r>
      <w:r>
        <w:tab/>
        <w:t>6,8</w:t>
      </w:r>
      <w:r>
        <w:tab/>
        <w:t>6 / 6</w:t>
      </w:r>
      <w:r>
        <w:tab/>
        <w:t>(604)</w:t>
      </w:r>
    </w:p>
    <w:p w:rsidR="001B710F" w:rsidRDefault="001B710F" w:rsidP="001B710F">
      <w:pPr>
        <w:pStyle w:val="TabulkaHraci"/>
      </w:pPr>
      <w:r>
        <w:tab/>
        <w:t>51.</w:t>
      </w:r>
      <w:r>
        <w:tab/>
        <w:t>ŠVUB Václav</w:t>
      </w:r>
      <w:r>
        <w:tab/>
      </w:r>
      <w:proofErr w:type="gramStart"/>
      <w:r>
        <w:t>Zábřeh  B</w:t>
      </w:r>
      <w:r>
        <w:tab/>
        <w:t>519,9</w:t>
      </w:r>
      <w:proofErr w:type="gramEnd"/>
      <w:r>
        <w:tab/>
        <w:t>349,3</w:t>
      </w:r>
      <w:r>
        <w:tab/>
        <w:t>170,6</w:t>
      </w:r>
      <w:r>
        <w:tab/>
        <w:t>3,2</w:t>
      </w:r>
      <w:r>
        <w:tab/>
        <w:t>5 / 5</w:t>
      </w:r>
      <w:r>
        <w:tab/>
        <w:t>(568)</w:t>
      </w:r>
    </w:p>
    <w:p w:rsidR="001B710F" w:rsidRDefault="001B710F" w:rsidP="001B710F">
      <w:pPr>
        <w:pStyle w:val="TabulkaHraci"/>
      </w:pPr>
      <w:r>
        <w:tab/>
        <w:t>52.</w:t>
      </w:r>
      <w:r>
        <w:tab/>
        <w:t>BALEKA František</w:t>
      </w:r>
      <w:r>
        <w:tab/>
        <w:t xml:space="preserve">Litovel </w:t>
      </w:r>
      <w:r>
        <w:tab/>
        <w:t>519,8</w:t>
      </w:r>
      <w:r>
        <w:tab/>
        <w:t>353,6</w:t>
      </w:r>
      <w:r>
        <w:tab/>
        <w:t>166,2</w:t>
      </w:r>
      <w:r>
        <w:tab/>
        <w:t>6,2</w:t>
      </w:r>
      <w:r>
        <w:tab/>
        <w:t>6 / 7</w:t>
      </w:r>
      <w:r>
        <w:tab/>
        <w:t>(555)</w:t>
      </w:r>
    </w:p>
    <w:p w:rsidR="001B710F" w:rsidRDefault="001B710F" w:rsidP="001B710F">
      <w:pPr>
        <w:pStyle w:val="TabulkaHraci"/>
      </w:pPr>
      <w:r>
        <w:tab/>
        <w:t>53.</w:t>
      </w:r>
      <w:r>
        <w:tab/>
        <w:t>HONL Roman</w:t>
      </w:r>
      <w:r>
        <w:tab/>
        <w:t xml:space="preserve">Bohumín </w:t>
      </w:r>
      <w:r>
        <w:tab/>
        <w:t>518,8</w:t>
      </w:r>
      <w:r>
        <w:tab/>
        <w:t>349,3</w:t>
      </w:r>
      <w:r>
        <w:tab/>
        <w:t>169,4</w:t>
      </w:r>
      <w:r>
        <w:tab/>
        <w:t>4,8</w:t>
      </w:r>
      <w:r>
        <w:tab/>
        <w:t>4 / 4</w:t>
      </w:r>
      <w:r>
        <w:tab/>
        <w:t>(563)</w:t>
      </w:r>
    </w:p>
    <w:p w:rsidR="001B710F" w:rsidRDefault="001B710F" w:rsidP="001B710F">
      <w:pPr>
        <w:pStyle w:val="TabulkaHraci"/>
      </w:pPr>
      <w:r>
        <w:tab/>
        <w:t>54.</w:t>
      </w:r>
      <w:r>
        <w:tab/>
        <w:t>MODLITBA Lukáš</w:t>
      </w:r>
      <w:r>
        <w:tab/>
        <w:t xml:space="preserve">Bohumín </w:t>
      </w:r>
      <w:r>
        <w:tab/>
        <w:t>518,8</w:t>
      </w:r>
      <w:r>
        <w:tab/>
        <w:t>353,5</w:t>
      </w:r>
      <w:r>
        <w:tab/>
        <w:t>165,3</w:t>
      </w:r>
      <w:r>
        <w:tab/>
        <w:t>6,3</w:t>
      </w:r>
      <w:r>
        <w:tab/>
        <w:t>4 / 4</w:t>
      </w:r>
      <w:r>
        <w:tab/>
        <w:t>(545)</w:t>
      </w:r>
    </w:p>
    <w:p w:rsidR="001B710F" w:rsidRDefault="001B710F" w:rsidP="001B710F">
      <w:pPr>
        <w:pStyle w:val="TabulkaHraci"/>
      </w:pPr>
      <w:r>
        <w:tab/>
        <w:t>55.</w:t>
      </w:r>
      <w:r>
        <w:tab/>
        <w:t>KOHUTEK Aleš</w:t>
      </w:r>
      <w:r>
        <w:tab/>
        <w:t xml:space="preserve">Bohumín </w:t>
      </w:r>
      <w:r>
        <w:tab/>
        <w:t>518,6</w:t>
      </w:r>
      <w:r>
        <w:tab/>
        <w:t>349,0</w:t>
      </w:r>
      <w:r>
        <w:tab/>
        <w:t>169,6</w:t>
      </w:r>
      <w:r>
        <w:tab/>
        <w:t>4,7</w:t>
      </w:r>
      <w:r>
        <w:tab/>
        <w:t>3 / 4</w:t>
      </w:r>
      <w:r>
        <w:tab/>
        <w:t>(553)</w:t>
      </w:r>
    </w:p>
    <w:p w:rsidR="001B710F" w:rsidRDefault="001B710F" w:rsidP="001B710F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516,8</w:t>
      </w:r>
      <w:r>
        <w:tab/>
        <w:t>352,9</w:t>
      </w:r>
      <w:r>
        <w:tab/>
        <w:t>163,9</w:t>
      </w:r>
      <w:r>
        <w:tab/>
        <w:t>4,6</w:t>
      </w:r>
      <w:r>
        <w:tab/>
        <w:t>7 / 7</w:t>
      </w:r>
      <w:r>
        <w:tab/>
        <w:t>(552)</w:t>
      </w:r>
    </w:p>
    <w:p w:rsidR="001B710F" w:rsidRDefault="001B710F" w:rsidP="001B710F">
      <w:pPr>
        <w:pStyle w:val="TabulkaHraci"/>
      </w:pPr>
      <w:r>
        <w:tab/>
        <w:t>57.</w:t>
      </w:r>
      <w:r>
        <w:tab/>
        <w:t>KOSTKA Vladimír</w:t>
      </w:r>
      <w:r>
        <w:tab/>
        <w:t xml:space="preserve">Chvalíkovice </w:t>
      </w:r>
      <w:r>
        <w:tab/>
        <w:t>514,0</w:t>
      </w:r>
      <w:r>
        <w:tab/>
        <w:t>351,0</w:t>
      </w:r>
      <w:r>
        <w:tab/>
        <w:t>163,0</w:t>
      </w:r>
      <w:r>
        <w:tab/>
        <w:t>8,8</w:t>
      </w:r>
      <w:r>
        <w:tab/>
        <w:t>4 / 6</w:t>
      </w:r>
      <w:r>
        <w:tab/>
        <w:t>(582)</w:t>
      </w:r>
    </w:p>
    <w:p w:rsidR="001B710F" w:rsidRDefault="001B710F" w:rsidP="001B710F">
      <w:pPr>
        <w:pStyle w:val="TabulkaHraci"/>
      </w:pPr>
      <w:r>
        <w:tab/>
        <w:t>58.</w:t>
      </w:r>
      <w:r>
        <w:tab/>
        <w:t>KORTA Vladimír</w:t>
      </w:r>
      <w:r>
        <w:tab/>
        <w:t xml:space="preserve">SKK Ostrava </w:t>
      </w:r>
      <w:r>
        <w:tab/>
        <w:t>513,8</w:t>
      </w:r>
      <w:r>
        <w:tab/>
        <w:t>343,6</w:t>
      </w:r>
      <w:r>
        <w:tab/>
        <w:t>170,2</w:t>
      </w:r>
      <w:r>
        <w:tab/>
        <w:t>4,9</w:t>
      </w:r>
      <w:r>
        <w:tab/>
        <w:t>6 / 6</w:t>
      </w:r>
      <w:r>
        <w:tab/>
        <w:t>(548)</w:t>
      </w:r>
    </w:p>
    <w:p w:rsidR="001B710F" w:rsidRDefault="001B710F" w:rsidP="001B710F">
      <w:pPr>
        <w:pStyle w:val="TabulkaHraci"/>
      </w:pPr>
      <w:r>
        <w:tab/>
        <w:t>59.</w:t>
      </w:r>
      <w:r>
        <w:tab/>
        <w:t>KOLÁŘ Miroslav ml.</w:t>
      </w:r>
      <w:r>
        <w:tab/>
        <w:t xml:space="preserve">Rybník </w:t>
      </w:r>
      <w:r>
        <w:tab/>
        <w:t>513,5</w:t>
      </w:r>
      <w:r>
        <w:tab/>
        <w:t>351,8</w:t>
      </w:r>
      <w:r>
        <w:tab/>
        <w:t>161,7</w:t>
      </w:r>
      <w:r>
        <w:tab/>
        <w:t>7,9</w:t>
      </w:r>
      <w:r>
        <w:tab/>
        <w:t>4 / 5</w:t>
      </w:r>
      <w:r>
        <w:tab/>
        <w:t>(585)</w:t>
      </w:r>
    </w:p>
    <w:p w:rsidR="001B710F" w:rsidRDefault="001B710F" w:rsidP="001B710F">
      <w:pPr>
        <w:pStyle w:val="TabulkaHraci"/>
      </w:pPr>
      <w:r>
        <w:tab/>
        <w:t>60.</w:t>
      </w:r>
      <w:r>
        <w:tab/>
        <w:t>ŘEPECKÝ Jiří</w:t>
      </w:r>
      <w:r>
        <w:tab/>
        <w:t xml:space="preserve">Michálkovice </w:t>
      </w:r>
      <w:r>
        <w:tab/>
        <w:t>513,2</w:t>
      </w:r>
      <w:r>
        <w:tab/>
        <w:t>347,1</w:t>
      </w:r>
      <w:r>
        <w:tab/>
        <w:t>166,1</w:t>
      </w:r>
      <w:r>
        <w:tab/>
        <w:t>6,6</w:t>
      </w:r>
      <w:r>
        <w:tab/>
        <w:t>7 / 7</w:t>
      </w:r>
      <w:r>
        <w:tab/>
        <w:t>(569)</w:t>
      </w:r>
    </w:p>
    <w:p w:rsidR="001B710F" w:rsidRDefault="001B710F" w:rsidP="001B710F">
      <w:pPr>
        <w:pStyle w:val="TabulkaHraci"/>
      </w:pPr>
      <w:r>
        <w:tab/>
        <w:t>61.</w:t>
      </w:r>
      <w:r>
        <w:tab/>
        <w:t>ZATYKO Michal</w:t>
      </w:r>
      <w:r>
        <w:tab/>
        <w:t xml:space="preserve">Hlubina </w:t>
      </w:r>
      <w:r>
        <w:tab/>
        <w:t>512,1</w:t>
      </w:r>
      <w:r>
        <w:tab/>
        <w:t>346,1</w:t>
      </w:r>
      <w:r>
        <w:tab/>
        <w:t>165,9</w:t>
      </w:r>
      <w:r>
        <w:tab/>
        <w:t>4,2</w:t>
      </w:r>
      <w:r>
        <w:tab/>
        <w:t>5 / 7</w:t>
      </w:r>
      <w:r>
        <w:tab/>
        <w:t>(555)</w:t>
      </w:r>
    </w:p>
    <w:p w:rsidR="001B710F" w:rsidRDefault="001B710F" w:rsidP="001B710F">
      <w:pPr>
        <w:pStyle w:val="TabulkaHraci"/>
      </w:pPr>
      <w:r>
        <w:tab/>
        <w:t>62.</w:t>
      </w:r>
      <w:r>
        <w:tab/>
        <w:t>DENDIS Štefan</w:t>
      </w:r>
      <w:r>
        <w:tab/>
        <w:t xml:space="preserve">Bohumín </w:t>
      </w:r>
      <w:r>
        <w:tab/>
        <w:t>509,7</w:t>
      </w:r>
      <w:r>
        <w:tab/>
        <w:t>356,2</w:t>
      </w:r>
      <w:r>
        <w:tab/>
        <w:t>153,5</w:t>
      </w:r>
      <w:r>
        <w:tab/>
        <w:t>6,7</w:t>
      </w:r>
      <w:r>
        <w:tab/>
        <w:t>4 / 4</w:t>
      </w:r>
      <w:r>
        <w:tab/>
        <w:t>(530)</w:t>
      </w:r>
    </w:p>
    <w:p w:rsidR="001B710F" w:rsidRDefault="001B710F" w:rsidP="001B710F">
      <w:pPr>
        <w:pStyle w:val="TabulkaHraci"/>
      </w:pPr>
      <w:r>
        <w:tab/>
        <w:t>63.</w:t>
      </w:r>
      <w:r>
        <w:tab/>
        <w:t>PYTEL Miroslav</w:t>
      </w:r>
      <w:r>
        <w:tab/>
        <w:t xml:space="preserve">SKK Ostrava </w:t>
      </w:r>
      <w:r>
        <w:tab/>
        <w:t>509,2</w:t>
      </w:r>
      <w:r>
        <w:tab/>
        <w:t>336,6</w:t>
      </w:r>
      <w:r>
        <w:tab/>
        <w:t>172,6</w:t>
      </w:r>
      <w:r>
        <w:tab/>
        <w:t>6,0</w:t>
      </w:r>
      <w:r>
        <w:tab/>
        <w:t>5 / 6</w:t>
      </w:r>
      <w:r>
        <w:tab/>
        <w:t>(573)</w:t>
      </w:r>
    </w:p>
    <w:p w:rsidR="001B710F" w:rsidRDefault="001B710F" w:rsidP="001B710F">
      <w:pPr>
        <w:pStyle w:val="TabulkaHraci"/>
      </w:pPr>
      <w:r>
        <w:tab/>
        <w:t>64.</w:t>
      </w:r>
      <w:r>
        <w:tab/>
        <w:t>PÉLI Fridrich</w:t>
      </w:r>
      <w:r>
        <w:tab/>
        <w:t xml:space="preserve">Bohumín </w:t>
      </w:r>
      <w:r>
        <w:tab/>
        <w:t>508,6</w:t>
      </w:r>
      <w:r>
        <w:tab/>
        <w:t>349,0</w:t>
      </w:r>
      <w:r>
        <w:tab/>
        <w:t>159,6</w:t>
      </w:r>
      <w:r>
        <w:tab/>
        <w:t>8,1</w:t>
      </w:r>
      <w:r>
        <w:tab/>
        <w:t>4 / 4</w:t>
      </w:r>
      <w:r>
        <w:tab/>
        <w:t>(566)</w:t>
      </w:r>
    </w:p>
    <w:p w:rsidR="001B710F" w:rsidRDefault="001B710F" w:rsidP="001B710F">
      <w:pPr>
        <w:pStyle w:val="TabulkaHraci"/>
      </w:pPr>
      <w:r>
        <w:tab/>
        <w:t>65.</w:t>
      </w:r>
      <w:r>
        <w:tab/>
        <w:t>FOLTÝN Radek</w:t>
      </w:r>
      <w:r>
        <w:tab/>
        <w:t xml:space="preserve">SKK Ostrava </w:t>
      </w:r>
      <w:r>
        <w:tab/>
        <w:t>507,5</w:t>
      </w:r>
      <w:r>
        <w:tab/>
        <w:t>358,7</w:t>
      </w:r>
      <w:r>
        <w:tab/>
        <w:t>148,7</w:t>
      </w:r>
      <w:r>
        <w:tab/>
        <w:t>9,1</w:t>
      </w:r>
      <w:r>
        <w:tab/>
        <w:t>5 / 6</w:t>
      </w:r>
      <w:r>
        <w:tab/>
        <w:t>(537)</w:t>
      </w:r>
    </w:p>
    <w:p w:rsidR="001B710F" w:rsidRDefault="001B710F" w:rsidP="001B710F">
      <w:pPr>
        <w:pStyle w:val="TabulkaHraci"/>
      </w:pPr>
      <w:r>
        <w:tab/>
        <w:t>66.</w:t>
      </w:r>
      <w:r>
        <w:tab/>
        <w:t>DUŠEK Miroslav</w:t>
      </w:r>
      <w:r>
        <w:tab/>
        <w:t xml:space="preserve">Rybník </w:t>
      </w:r>
      <w:r>
        <w:tab/>
        <w:t>506,1</w:t>
      </w:r>
      <w:r>
        <w:tab/>
        <w:t>348,7</w:t>
      </w:r>
      <w:r>
        <w:tab/>
        <w:t>157,4</w:t>
      </w:r>
      <w:r>
        <w:tab/>
        <w:t>6,1</w:t>
      </w:r>
      <w:r>
        <w:tab/>
        <w:t>4 / 5</w:t>
      </w:r>
      <w:r>
        <w:tab/>
        <w:t>(591)</w:t>
      </w:r>
    </w:p>
    <w:p w:rsidR="001B710F" w:rsidRDefault="001B710F" w:rsidP="001B710F">
      <w:pPr>
        <w:pStyle w:val="TabulkaHraci"/>
      </w:pPr>
      <w:r>
        <w:tab/>
        <w:t>67.</w:t>
      </w:r>
      <w:r>
        <w:tab/>
        <w:t>CHARNÍK Štěpán</w:t>
      </w:r>
      <w:r>
        <w:tab/>
        <w:t xml:space="preserve">Rýmařov </w:t>
      </w:r>
      <w:r>
        <w:tab/>
        <w:t>501,0</w:t>
      </w:r>
      <w:r>
        <w:tab/>
        <w:t>349,7</w:t>
      </w:r>
      <w:r>
        <w:tab/>
        <w:t>151,4</w:t>
      </w:r>
      <w:r>
        <w:tab/>
        <w:t>10,0</w:t>
      </w:r>
      <w:r>
        <w:tab/>
        <w:t>4 / 4</w:t>
      </w:r>
      <w:r>
        <w:tab/>
        <w:t>(527)</w:t>
      </w:r>
    </w:p>
    <w:p w:rsidR="001B710F" w:rsidRDefault="001B710F" w:rsidP="001B710F">
      <w:pPr>
        <w:pStyle w:val="TabulkaHraci"/>
      </w:pPr>
      <w:r>
        <w:tab/>
        <w:t>68.</w:t>
      </w:r>
      <w:r>
        <w:tab/>
        <w:t>HEBLÁK Jaroslav</w:t>
      </w:r>
      <w:r>
        <w:tab/>
        <w:t xml:space="preserve">Rýmařov </w:t>
      </w:r>
      <w:r>
        <w:tab/>
        <w:t>500,8</w:t>
      </w:r>
      <w:r>
        <w:tab/>
        <w:t>356,0</w:t>
      </w:r>
      <w:r>
        <w:tab/>
        <w:t>144,9</w:t>
      </w:r>
      <w:r>
        <w:tab/>
        <w:t>8,7</w:t>
      </w:r>
      <w:r>
        <w:tab/>
        <w:t>4 / 4</w:t>
      </w:r>
      <w:r>
        <w:tab/>
        <w:t>(543)</w:t>
      </w:r>
    </w:p>
    <w:p w:rsidR="001B710F" w:rsidRDefault="001B710F" w:rsidP="001B710F">
      <w:pPr>
        <w:pStyle w:val="TabulkaHraci"/>
      </w:pPr>
      <w:r>
        <w:tab/>
        <w:t>69.</w:t>
      </w:r>
      <w:r>
        <w:tab/>
        <w:t>CHODURA Petr</w:t>
      </w:r>
      <w:r>
        <w:tab/>
        <w:t xml:space="preserve">Hlubina </w:t>
      </w:r>
      <w:r>
        <w:tab/>
        <w:t>497,8</w:t>
      </w:r>
      <w:r>
        <w:tab/>
        <w:t>345,8</w:t>
      </w:r>
      <w:r>
        <w:tab/>
        <w:t>152,0</w:t>
      </w:r>
      <w:r>
        <w:tab/>
        <w:t>9,2</w:t>
      </w:r>
      <w:r>
        <w:tab/>
        <w:t>6 / 7</w:t>
      </w:r>
      <w:r>
        <w:tab/>
        <w:t>(528)</w:t>
      </w:r>
    </w:p>
    <w:p w:rsidR="001B710F" w:rsidRDefault="001B710F" w:rsidP="001B710F">
      <w:pPr>
        <w:pStyle w:val="TabulkaHraci"/>
      </w:pPr>
      <w:r>
        <w:tab/>
        <w:t>70.</w:t>
      </w:r>
      <w:r>
        <w:tab/>
        <w:t>PILATÍK Josef</w:t>
      </w:r>
      <w:r>
        <w:tab/>
        <w:t xml:space="preserve">Rýmařov </w:t>
      </w:r>
      <w:r>
        <w:tab/>
        <w:t>490,2</w:t>
      </w:r>
      <w:r>
        <w:tab/>
        <w:t>341,4</w:t>
      </w:r>
      <w:r>
        <w:tab/>
        <w:t>148,8</w:t>
      </w:r>
      <w:r>
        <w:tab/>
        <w:t>6,9</w:t>
      </w:r>
      <w:r>
        <w:tab/>
        <w:t>4 / 4</w:t>
      </w:r>
      <w:r>
        <w:tab/>
        <w:t>(539)</w:t>
      </w:r>
    </w:p>
    <w:p w:rsidR="001B710F" w:rsidRDefault="001B710F" w:rsidP="001B710F">
      <w:pPr>
        <w:pStyle w:val="TabulkaHraci"/>
      </w:pPr>
      <w:r>
        <w:tab/>
        <w:t>71.</w:t>
      </w:r>
      <w:r>
        <w:tab/>
        <w:t>VOJTEK Gustav</w:t>
      </w:r>
      <w:r>
        <w:tab/>
        <w:t xml:space="preserve">Šumperk </w:t>
      </w:r>
      <w:r>
        <w:tab/>
        <w:t>488,9</w:t>
      </w:r>
      <w:r>
        <w:tab/>
        <w:t>349,3</w:t>
      </w:r>
      <w:r>
        <w:tab/>
        <w:t>139,6</w:t>
      </w:r>
      <w:r>
        <w:tab/>
        <w:t>8,3</w:t>
      </w:r>
      <w:r>
        <w:tab/>
        <w:t>4 / 5</w:t>
      </w:r>
      <w:r>
        <w:tab/>
        <w:t>(544)</w:t>
      </w:r>
    </w:p>
    <w:p w:rsidR="001B710F" w:rsidRDefault="001B710F" w:rsidP="001B710F">
      <w:pPr>
        <w:pStyle w:val="TabulkaHraci"/>
      </w:pPr>
      <w:r>
        <w:tab/>
        <w:t>72.</w:t>
      </w:r>
      <w:r>
        <w:tab/>
        <w:t>JURÁŠEK Josef</w:t>
      </w:r>
      <w:r>
        <w:tab/>
        <w:t xml:space="preserve">Michálkovice </w:t>
      </w:r>
      <w:r>
        <w:tab/>
        <w:t>487,6</w:t>
      </w:r>
      <w:r>
        <w:tab/>
        <w:t>341,3</w:t>
      </w:r>
      <w:r>
        <w:tab/>
        <w:t>146,3</w:t>
      </w:r>
      <w:r>
        <w:tab/>
        <w:t>8,8</w:t>
      </w:r>
      <w:r>
        <w:tab/>
        <w:t>6 / 7</w:t>
      </w:r>
      <w:r>
        <w:tab/>
        <w:t>(535)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GAJDOŠÍK Josef</w:t>
      </w:r>
      <w:r w:rsidRPr="004A0727">
        <w:rPr>
          <w:color w:val="808080"/>
        </w:rPr>
        <w:tab/>
        <w:t xml:space="preserve">Č. Třebová </w:t>
      </w:r>
      <w:r w:rsidRPr="004A0727">
        <w:rPr>
          <w:color w:val="808080"/>
        </w:rPr>
        <w:tab/>
        <w:t>557,3</w:t>
      </w:r>
      <w:r w:rsidRPr="004A0727">
        <w:rPr>
          <w:color w:val="808080"/>
        </w:rPr>
        <w:tab/>
        <w:t>371,9</w:t>
      </w:r>
      <w:r w:rsidRPr="004A0727">
        <w:rPr>
          <w:color w:val="808080"/>
        </w:rPr>
        <w:tab/>
        <w:t>185,4</w:t>
      </w:r>
      <w:r w:rsidRPr="004A0727">
        <w:rPr>
          <w:color w:val="808080"/>
        </w:rPr>
        <w:tab/>
        <w:t>2,8</w:t>
      </w:r>
      <w:r w:rsidRPr="004A0727">
        <w:rPr>
          <w:color w:val="808080"/>
        </w:rPr>
        <w:tab/>
        <w:t>3 / 5</w:t>
      </w:r>
      <w:r w:rsidRPr="004A0727">
        <w:rPr>
          <w:color w:val="808080"/>
        </w:rPr>
        <w:tab/>
        <w:t>(591)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lastRenderedPageBreak/>
        <w:tab/>
      </w:r>
      <w:r w:rsidRPr="004A0727">
        <w:rPr>
          <w:color w:val="808080"/>
        </w:rPr>
        <w:tab/>
        <w:t>KRÁČMAR Jiří</w:t>
      </w:r>
      <w:r w:rsidRPr="004A0727">
        <w:rPr>
          <w:color w:val="808080"/>
        </w:rPr>
        <w:tab/>
        <w:t xml:space="preserve">Litovel </w:t>
      </w:r>
      <w:r w:rsidRPr="004A0727">
        <w:rPr>
          <w:color w:val="808080"/>
        </w:rPr>
        <w:tab/>
        <w:t>543,0</w:t>
      </w:r>
      <w:r w:rsidRPr="004A0727">
        <w:rPr>
          <w:color w:val="808080"/>
        </w:rPr>
        <w:tab/>
        <w:t>366,0</w:t>
      </w:r>
      <w:r w:rsidRPr="004A0727">
        <w:rPr>
          <w:color w:val="808080"/>
        </w:rPr>
        <w:tab/>
        <w:t>177,0</w:t>
      </w:r>
      <w:r w:rsidRPr="004A0727">
        <w:rPr>
          <w:color w:val="808080"/>
        </w:rPr>
        <w:tab/>
        <w:t>7,0</w:t>
      </w:r>
      <w:r w:rsidRPr="004A0727">
        <w:rPr>
          <w:color w:val="808080"/>
        </w:rPr>
        <w:tab/>
        <w:t>1 / 7</w:t>
      </w:r>
      <w:r w:rsidRPr="004A0727">
        <w:rPr>
          <w:color w:val="808080"/>
        </w:rPr>
        <w:tab/>
        <w:t>(543)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ŘÍHA Dušan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Olomouc  B</w:t>
      </w:r>
      <w:r w:rsidRPr="004A0727">
        <w:rPr>
          <w:color w:val="808080"/>
        </w:rPr>
        <w:tab/>
        <w:t>541,0</w:t>
      </w:r>
      <w:proofErr w:type="gramEnd"/>
      <w:r w:rsidRPr="004A0727">
        <w:rPr>
          <w:color w:val="808080"/>
        </w:rPr>
        <w:tab/>
        <w:t>350,0</w:t>
      </w:r>
      <w:r w:rsidRPr="004A0727">
        <w:rPr>
          <w:color w:val="808080"/>
        </w:rPr>
        <w:tab/>
        <w:t>191,0</w:t>
      </w:r>
      <w:r w:rsidRPr="004A0727">
        <w:rPr>
          <w:color w:val="808080"/>
        </w:rPr>
        <w:tab/>
        <w:t>3,0</w:t>
      </w:r>
      <w:r w:rsidRPr="004A0727">
        <w:rPr>
          <w:color w:val="808080"/>
        </w:rPr>
        <w:tab/>
        <w:t>1 / 5</w:t>
      </w:r>
      <w:r w:rsidRPr="004A0727">
        <w:rPr>
          <w:color w:val="808080"/>
        </w:rPr>
        <w:tab/>
        <w:t>(541)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AXMANN Kamil</w:t>
      </w:r>
      <w:r w:rsidRPr="004A0727">
        <w:rPr>
          <w:color w:val="808080"/>
        </w:rPr>
        <w:tab/>
        <w:t xml:space="preserve">Litovel </w:t>
      </w:r>
      <w:r w:rsidRPr="004A0727">
        <w:rPr>
          <w:color w:val="808080"/>
        </w:rPr>
        <w:tab/>
        <w:t>536,6</w:t>
      </w:r>
      <w:r w:rsidRPr="004A0727">
        <w:rPr>
          <w:color w:val="808080"/>
        </w:rPr>
        <w:tab/>
        <w:t>355,5</w:t>
      </w:r>
      <w:r w:rsidRPr="004A0727">
        <w:rPr>
          <w:color w:val="808080"/>
        </w:rPr>
        <w:tab/>
        <w:t>181,1</w:t>
      </w:r>
      <w:r w:rsidRPr="004A0727">
        <w:rPr>
          <w:color w:val="808080"/>
        </w:rPr>
        <w:tab/>
        <w:t>3,4</w:t>
      </w:r>
      <w:r w:rsidRPr="004A0727">
        <w:rPr>
          <w:color w:val="808080"/>
        </w:rPr>
        <w:tab/>
        <w:t>4 / 7</w:t>
      </w:r>
      <w:r w:rsidRPr="004A0727">
        <w:rPr>
          <w:color w:val="808080"/>
        </w:rPr>
        <w:tab/>
        <w:t>(597)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KARAFIÁT Josef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Zábřeh  B</w:t>
      </w:r>
      <w:r w:rsidRPr="004A0727">
        <w:rPr>
          <w:color w:val="808080"/>
        </w:rPr>
        <w:tab/>
        <w:t>530,5</w:t>
      </w:r>
      <w:proofErr w:type="gramEnd"/>
      <w:r w:rsidRPr="004A0727">
        <w:rPr>
          <w:color w:val="808080"/>
        </w:rPr>
        <w:tab/>
        <w:t>363,5</w:t>
      </w:r>
      <w:r w:rsidRPr="004A0727">
        <w:rPr>
          <w:color w:val="808080"/>
        </w:rPr>
        <w:tab/>
        <w:t>167,0</w:t>
      </w:r>
      <w:r w:rsidRPr="004A0727">
        <w:rPr>
          <w:color w:val="808080"/>
        </w:rPr>
        <w:tab/>
        <w:t>9,0</w:t>
      </w:r>
      <w:r w:rsidRPr="004A0727">
        <w:rPr>
          <w:color w:val="808080"/>
        </w:rPr>
        <w:tab/>
        <w:t>2 / 5</w:t>
      </w:r>
      <w:r w:rsidRPr="004A0727">
        <w:rPr>
          <w:color w:val="808080"/>
        </w:rPr>
        <w:tab/>
        <w:t>(560)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MALÍŠEK Radek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Olomouc  B</w:t>
      </w:r>
      <w:r w:rsidRPr="004A0727">
        <w:rPr>
          <w:color w:val="808080"/>
        </w:rPr>
        <w:tab/>
        <w:t>527,3</w:t>
      </w:r>
      <w:proofErr w:type="gramEnd"/>
      <w:r w:rsidRPr="004A0727">
        <w:rPr>
          <w:color w:val="808080"/>
        </w:rPr>
        <w:tab/>
        <w:t>358,9</w:t>
      </w:r>
      <w:r w:rsidRPr="004A0727">
        <w:rPr>
          <w:color w:val="808080"/>
        </w:rPr>
        <w:tab/>
        <w:t>168,4</w:t>
      </w:r>
      <w:r w:rsidRPr="004A0727">
        <w:rPr>
          <w:color w:val="808080"/>
        </w:rPr>
        <w:tab/>
        <w:t>6,7</w:t>
      </w:r>
      <w:r w:rsidRPr="004A0727">
        <w:rPr>
          <w:color w:val="808080"/>
        </w:rPr>
        <w:tab/>
        <w:t>3 / 5</w:t>
      </w:r>
      <w:r w:rsidRPr="004A0727">
        <w:rPr>
          <w:color w:val="808080"/>
        </w:rPr>
        <w:tab/>
        <w:t>(581)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PAVLOSEK Jan</w:t>
      </w:r>
      <w:r w:rsidRPr="004A0727">
        <w:rPr>
          <w:color w:val="808080"/>
        </w:rPr>
        <w:tab/>
        <w:t xml:space="preserve">SKK Ostrava </w:t>
      </w:r>
      <w:r w:rsidRPr="004A0727">
        <w:rPr>
          <w:color w:val="808080"/>
        </w:rPr>
        <w:tab/>
        <w:t>524,5</w:t>
      </w:r>
      <w:r w:rsidRPr="004A0727">
        <w:rPr>
          <w:color w:val="808080"/>
        </w:rPr>
        <w:tab/>
        <w:t>353,5</w:t>
      </w:r>
      <w:r w:rsidRPr="004A0727">
        <w:rPr>
          <w:color w:val="808080"/>
        </w:rPr>
        <w:tab/>
        <w:t>171,0</w:t>
      </w:r>
      <w:r w:rsidRPr="004A0727">
        <w:rPr>
          <w:color w:val="808080"/>
        </w:rPr>
        <w:tab/>
        <w:t>4,5</w:t>
      </w:r>
      <w:r w:rsidRPr="004A0727">
        <w:rPr>
          <w:color w:val="808080"/>
        </w:rPr>
        <w:tab/>
        <w:t>2 / 6</w:t>
      </w:r>
      <w:r w:rsidRPr="004A0727">
        <w:rPr>
          <w:color w:val="808080"/>
        </w:rPr>
        <w:tab/>
        <w:t>(530)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MIKESKA Martin</w:t>
      </w:r>
      <w:r w:rsidRPr="004A0727">
        <w:rPr>
          <w:color w:val="808080"/>
        </w:rPr>
        <w:tab/>
        <w:t xml:space="preserve">Rýmařov </w:t>
      </w:r>
      <w:r w:rsidRPr="004A0727">
        <w:rPr>
          <w:color w:val="808080"/>
        </w:rPr>
        <w:tab/>
        <w:t>524,0</w:t>
      </w:r>
      <w:r w:rsidRPr="004A0727">
        <w:rPr>
          <w:color w:val="808080"/>
        </w:rPr>
        <w:tab/>
        <w:t>341,5</w:t>
      </w:r>
      <w:r w:rsidRPr="004A0727">
        <w:rPr>
          <w:color w:val="808080"/>
        </w:rPr>
        <w:tab/>
        <w:t>182,5</w:t>
      </w:r>
      <w:r w:rsidRPr="004A0727">
        <w:rPr>
          <w:color w:val="808080"/>
        </w:rPr>
        <w:tab/>
        <w:t>4,0</w:t>
      </w:r>
      <w:r w:rsidRPr="004A0727">
        <w:rPr>
          <w:color w:val="808080"/>
        </w:rPr>
        <w:tab/>
        <w:t>1 / 4</w:t>
      </w:r>
      <w:r w:rsidRPr="004A0727">
        <w:rPr>
          <w:color w:val="808080"/>
        </w:rPr>
        <w:tab/>
        <w:t>(541)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JAŠEK Leopold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Olomouc  B</w:t>
      </w:r>
      <w:r w:rsidRPr="004A0727">
        <w:rPr>
          <w:color w:val="808080"/>
        </w:rPr>
        <w:tab/>
        <w:t>518,5</w:t>
      </w:r>
      <w:proofErr w:type="gramEnd"/>
      <w:r w:rsidRPr="004A0727">
        <w:rPr>
          <w:color w:val="808080"/>
        </w:rPr>
        <w:tab/>
        <w:t>345,7</w:t>
      </w:r>
      <w:r w:rsidRPr="004A0727">
        <w:rPr>
          <w:color w:val="808080"/>
        </w:rPr>
        <w:tab/>
        <w:t>172,8</w:t>
      </w:r>
      <w:r w:rsidRPr="004A0727">
        <w:rPr>
          <w:color w:val="808080"/>
        </w:rPr>
        <w:tab/>
        <w:t>5,8</w:t>
      </w:r>
      <w:r w:rsidRPr="004A0727">
        <w:rPr>
          <w:color w:val="808080"/>
        </w:rPr>
        <w:tab/>
        <w:t>3 / 5</w:t>
      </w:r>
      <w:r w:rsidRPr="004A0727">
        <w:rPr>
          <w:color w:val="808080"/>
        </w:rPr>
        <w:tab/>
        <w:t>(541)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MŰLLER Lukáš</w:t>
      </w:r>
      <w:r w:rsidRPr="004A0727">
        <w:rPr>
          <w:color w:val="808080"/>
        </w:rPr>
        <w:tab/>
        <w:t xml:space="preserve">Rybník </w:t>
      </w:r>
      <w:r w:rsidRPr="004A0727">
        <w:rPr>
          <w:color w:val="808080"/>
        </w:rPr>
        <w:tab/>
        <w:t>518,5</w:t>
      </w:r>
      <w:r w:rsidRPr="004A0727">
        <w:rPr>
          <w:color w:val="808080"/>
        </w:rPr>
        <w:tab/>
        <w:t>350,3</w:t>
      </w:r>
      <w:r w:rsidRPr="004A0727">
        <w:rPr>
          <w:color w:val="808080"/>
        </w:rPr>
        <w:tab/>
        <w:t>168,2</w:t>
      </w:r>
      <w:r w:rsidRPr="004A0727">
        <w:rPr>
          <w:color w:val="808080"/>
        </w:rPr>
        <w:tab/>
        <w:t>11,7</w:t>
      </w:r>
      <w:r w:rsidRPr="004A0727">
        <w:rPr>
          <w:color w:val="808080"/>
        </w:rPr>
        <w:tab/>
        <w:t>2 / 5</w:t>
      </w:r>
      <w:r w:rsidRPr="004A0727">
        <w:rPr>
          <w:color w:val="808080"/>
        </w:rPr>
        <w:tab/>
        <w:t>(574)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VITÁSEK Martin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Zábřeh  B</w:t>
      </w:r>
      <w:r w:rsidRPr="004A0727">
        <w:rPr>
          <w:color w:val="808080"/>
        </w:rPr>
        <w:tab/>
        <w:t>517,5</w:t>
      </w:r>
      <w:proofErr w:type="gramEnd"/>
      <w:r w:rsidRPr="004A0727">
        <w:rPr>
          <w:color w:val="808080"/>
        </w:rPr>
        <w:tab/>
        <w:t>350,5</w:t>
      </w:r>
      <w:r w:rsidRPr="004A0727">
        <w:rPr>
          <w:color w:val="808080"/>
        </w:rPr>
        <w:tab/>
        <w:t>167,0</w:t>
      </w:r>
      <w:r w:rsidRPr="004A0727">
        <w:rPr>
          <w:color w:val="808080"/>
        </w:rPr>
        <w:tab/>
        <w:t>7,5</w:t>
      </w:r>
      <w:r w:rsidRPr="004A0727">
        <w:rPr>
          <w:color w:val="808080"/>
        </w:rPr>
        <w:tab/>
        <w:t>2 / 5</w:t>
      </w:r>
      <w:r w:rsidRPr="004A0727">
        <w:rPr>
          <w:color w:val="808080"/>
        </w:rPr>
        <w:tab/>
        <w:t>(541)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KOLÁŘ Miroslav</w:t>
      </w:r>
      <w:r w:rsidRPr="004A0727">
        <w:rPr>
          <w:color w:val="808080"/>
        </w:rPr>
        <w:tab/>
        <w:t xml:space="preserve">Rybník </w:t>
      </w:r>
      <w:r w:rsidRPr="004A0727">
        <w:rPr>
          <w:color w:val="808080"/>
        </w:rPr>
        <w:tab/>
        <w:t>516,0</w:t>
      </w:r>
      <w:r w:rsidRPr="004A0727">
        <w:rPr>
          <w:color w:val="808080"/>
        </w:rPr>
        <w:tab/>
        <w:t>370,0</w:t>
      </w:r>
      <w:r w:rsidRPr="004A0727">
        <w:rPr>
          <w:color w:val="808080"/>
        </w:rPr>
        <w:tab/>
        <w:t>146,0</w:t>
      </w:r>
      <w:r w:rsidRPr="004A0727">
        <w:rPr>
          <w:color w:val="808080"/>
        </w:rPr>
        <w:tab/>
        <w:t>5,0</w:t>
      </w:r>
      <w:r w:rsidRPr="004A0727">
        <w:rPr>
          <w:color w:val="808080"/>
        </w:rPr>
        <w:tab/>
        <w:t>1 / 5</w:t>
      </w:r>
      <w:r w:rsidRPr="004A0727">
        <w:rPr>
          <w:color w:val="808080"/>
        </w:rPr>
        <w:tab/>
        <w:t>(516)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MICHÁLEK Jiří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Zábřeh  B</w:t>
      </w:r>
      <w:r w:rsidRPr="004A0727">
        <w:rPr>
          <w:color w:val="808080"/>
        </w:rPr>
        <w:tab/>
        <w:t>515,9</w:t>
      </w:r>
      <w:proofErr w:type="gramEnd"/>
      <w:r w:rsidRPr="004A0727">
        <w:rPr>
          <w:color w:val="808080"/>
        </w:rPr>
        <w:tab/>
        <w:t>353,3</w:t>
      </w:r>
      <w:r w:rsidRPr="004A0727">
        <w:rPr>
          <w:color w:val="808080"/>
        </w:rPr>
        <w:tab/>
        <w:t>162,7</w:t>
      </w:r>
      <w:r w:rsidRPr="004A0727">
        <w:rPr>
          <w:color w:val="808080"/>
        </w:rPr>
        <w:tab/>
        <w:t>5,6</w:t>
      </w:r>
      <w:r w:rsidRPr="004A0727">
        <w:rPr>
          <w:color w:val="808080"/>
        </w:rPr>
        <w:tab/>
        <w:t>3 / 5</w:t>
      </w:r>
      <w:r w:rsidRPr="004A0727">
        <w:rPr>
          <w:color w:val="808080"/>
        </w:rPr>
        <w:tab/>
        <w:t>(563)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GERLICH Pavel</w:t>
      </w:r>
      <w:r w:rsidRPr="004A0727">
        <w:rPr>
          <w:color w:val="808080"/>
        </w:rPr>
        <w:tab/>
        <w:t xml:space="preserve">SKK Ostrava </w:t>
      </w:r>
      <w:r w:rsidRPr="004A0727">
        <w:rPr>
          <w:color w:val="808080"/>
        </w:rPr>
        <w:tab/>
        <w:t>511,7</w:t>
      </w:r>
      <w:r w:rsidRPr="004A0727">
        <w:rPr>
          <w:color w:val="808080"/>
        </w:rPr>
        <w:tab/>
        <w:t>351,9</w:t>
      </w:r>
      <w:r w:rsidRPr="004A0727">
        <w:rPr>
          <w:color w:val="808080"/>
        </w:rPr>
        <w:tab/>
        <w:t>159,9</w:t>
      </w:r>
      <w:r w:rsidRPr="004A0727">
        <w:rPr>
          <w:color w:val="808080"/>
        </w:rPr>
        <w:tab/>
        <w:t>7,3</w:t>
      </w:r>
      <w:r w:rsidRPr="004A0727">
        <w:rPr>
          <w:color w:val="808080"/>
        </w:rPr>
        <w:tab/>
        <w:t>3 / 6</w:t>
      </w:r>
      <w:r w:rsidRPr="004A0727">
        <w:rPr>
          <w:color w:val="808080"/>
        </w:rPr>
        <w:tab/>
        <w:t>(566)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KLEKNER Jaroslav</w:t>
      </w:r>
      <w:r w:rsidRPr="004A0727">
        <w:rPr>
          <w:color w:val="808080"/>
        </w:rPr>
        <w:tab/>
        <w:t xml:space="preserve">Hlubina </w:t>
      </w:r>
      <w:r w:rsidRPr="004A0727">
        <w:rPr>
          <w:color w:val="808080"/>
        </w:rPr>
        <w:tab/>
        <w:t>510,4</w:t>
      </w:r>
      <w:r w:rsidRPr="004A0727">
        <w:rPr>
          <w:color w:val="808080"/>
        </w:rPr>
        <w:tab/>
        <w:t>345,6</w:t>
      </w:r>
      <w:r w:rsidRPr="004A0727">
        <w:rPr>
          <w:color w:val="808080"/>
        </w:rPr>
        <w:tab/>
        <w:t>164,8</w:t>
      </w:r>
      <w:r w:rsidRPr="004A0727">
        <w:rPr>
          <w:color w:val="808080"/>
        </w:rPr>
        <w:tab/>
        <w:t>8,1</w:t>
      </w:r>
      <w:r w:rsidRPr="004A0727">
        <w:rPr>
          <w:color w:val="808080"/>
        </w:rPr>
        <w:tab/>
        <w:t>4 / 7</w:t>
      </w:r>
      <w:r w:rsidRPr="004A0727">
        <w:rPr>
          <w:color w:val="808080"/>
        </w:rPr>
        <w:tab/>
        <w:t>(531)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RÁBL Václav</w:t>
      </w:r>
      <w:r w:rsidRPr="004A0727">
        <w:rPr>
          <w:color w:val="808080"/>
        </w:rPr>
        <w:tab/>
        <w:t xml:space="preserve">Hlubina </w:t>
      </w:r>
      <w:r w:rsidRPr="004A0727">
        <w:rPr>
          <w:color w:val="808080"/>
        </w:rPr>
        <w:tab/>
        <w:t>507,8</w:t>
      </w:r>
      <w:r w:rsidRPr="004A0727">
        <w:rPr>
          <w:color w:val="808080"/>
        </w:rPr>
        <w:tab/>
        <w:t>349,0</w:t>
      </w:r>
      <w:r w:rsidRPr="004A0727">
        <w:rPr>
          <w:color w:val="808080"/>
        </w:rPr>
        <w:tab/>
        <w:t>158,8</w:t>
      </w:r>
      <w:r w:rsidRPr="004A0727">
        <w:rPr>
          <w:color w:val="808080"/>
        </w:rPr>
        <w:tab/>
        <w:t>5,8</w:t>
      </w:r>
      <w:r w:rsidRPr="004A0727">
        <w:rPr>
          <w:color w:val="808080"/>
        </w:rPr>
        <w:tab/>
        <w:t>4 / 7</w:t>
      </w:r>
      <w:r w:rsidRPr="004A0727">
        <w:rPr>
          <w:color w:val="808080"/>
        </w:rPr>
        <w:tab/>
        <w:t>(570)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AXMANN Petr</w:t>
      </w:r>
      <w:r w:rsidRPr="004A0727">
        <w:rPr>
          <w:color w:val="808080"/>
        </w:rPr>
        <w:tab/>
        <w:t xml:space="preserve">Litovel </w:t>
      </w:r>
      <w:r w:rsidRPr="004A0727">
        <w:rPr>
          <w:color w:val="808080"/>
        </w:rPr>
        <w:tab/>
        <w:t>505,1</w:t>
      </w:r>
      <w:r w:rsidRPr="004A0727">
        <w:rPr>
          <w:color w:val="808080"/>
        </w:rPr>
        <w:tab/>
        <w:t>346,1</w:t>
      </w:r>
      <w:r w:rsidRPr="004A0727">
        <w:rPr>
          <w:color w:val="808080"/>
        </w:rPr>
        <w:tab/>
        <w:t>159,0</w:t>
      </w:r>
      <w:r w:rsidRPr="004A0727">
        <w:rPr>
          <w:color w:val="808080"/>
        </w:rPr>
        <w:tab/>
        <w:t>5,8</w:t>
      </w:r>
      <w:r w:rsidRPr="004A0727">
        <w:rPr>
          <w:color w:val="808080"/>
        </w:rPr>
        <w:tab/>
        <w:t>3 / 7</w:t>
      </w:r>
      <w:r w:rsidRPr="004A0727">
        <w:rPr>
          <w:color w:val="808080"/>
        </w:rPr>
        <w:tab/>
        <w:t>(518)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MIKESKA Josef</w:t>
      </w:r>
      <w:r w:rsidRPr="004A0727">
        <w:rPr>
          <w:color w:val="808080"/>
        </w:rPr>
        <w:tab/>
        <w:t xml:space="preserve">Rýmařov </w:t>
      </w:r>
      <w:r w:rsidRPr="004A0727">
        <w:rPr>
          <w:color w:val="808080"/>
        </w:rPr>
        <w:tab/>
        <w:t>502,0</w:t>
      </w:r>
      <w:r w:rsidRPr="004A0727">
        <w:rPr>
          <w:color w:val="808080"/>
        </w:rPr>
        <w:tab/>
        <w:t>336,0</w:t>
      </w:r>
      <w:r w:rsidRPr="004A0727">
        <w:rPr>
          <w:color w:val="808080"/>
        </w:rPr>
        <w:tab/>
        <w:t>166,0</w:t>
      </w:r>
      <w:r w:rsidRPr="004A0727">
        <w:rPr>
          <w:color w:val="808080"/>
        </w:rPr>
        <w:tab/>
        <w:t>3,8</w:t>
      </w:r>
      <w:r w:rsidRPr="004A0727">
        <w:rPr>
          <w:color w:val="808080"/>
        </w:rPr>
        <w:tab/>
        <w:t>2 / 4</w:t>
      </w:r>
      <w:r w:rsidRPr="004A0727">
        <w:rPr>
          <w:color w:val="808080"/>
        </w:rPr>
        <w:tab/>
        <w:t>(522)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ŠTĚPÁN Miroslav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Zábřeh  B</w:t>
      </w:r>
      <w:r w:rsidRPr="004A0727">
        <w:rPr>
          <w:color w:val="808080"/>
        </w:rPr>
        <w:tab/>
        <w:t>493,5</w:t>
      </w:r>
      <w:proofErr w:type="gramEnd"/>
      <w:r w:rsidRPr="004A0727">
        <w:rPr>
          <w:color w:val="808080"/>
        </w:rPr>
        <w:tab/>
        <w:t>334,5</w:t>
      </w:r>
      <w:r w:rsidRPr="004A0727">
        <w:rPr>
          <w:color w:val="808080"/>
        </w:rPr>
        <w:tab/>
        <w:t>159,0</w:t>
      </w:r>
      <w:r w:rsidRPr="004A0727">
        <w:rPr>
          <w:color w:val="808080"/>
        </w:rPr>
        <w:tab/>
        <w:t>7,5</w:t>
      </w:r>
      <w:r w:rsidRPr="004A0727">
        <w:rPr>
          <w:color w:val="808080"/>
        </w:rPr>
        <w:tab/>
        <w:t>1 / 5</w:t>
      </w:r>
      <w:r w:rsidRPr="004A0727">
        <w:rPr>
          <w:color w:val="808080"/>
        </w:rPr>
        <w:tab/>
        <w:t>(503)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NEŠICKÝ Jiří</w:t>
      </w:r>
      <w:r w:rsidRPr="004A0727">
        <w:rPr>
          <w:color w:val="808080"/>
        </w:rPr>
        <w:tab/>
        <w:t xml:space="preserve">Rybník </w:t>
      </w:r>
      <w:r w:rsidRPr="004A0727">
        <w:rPr>
          <w:color w:val="808080"/>
        </w:rPr>
        <w:tab/>
        <w:t>487,9</w:t>
      </w:r>
      <w:r w:rsidRPr="004A0727">
        <w:rPr>
          <w:color w:val="808080"/>
        </w:rPr>
        <w:tab/>
        <w:t>347,8</w:t>
      </w:r>
      <w:r w:rsidRPr="004A0727">
        <w:rPr>
          <w:color w:val="808080"/>
        </w:rPr>
        <w:tab/>
        <w:t>140,1</w:t>
      </w:r>
      <w:r w:rsidRPr="004A0727">
        <w:rPr>
          <w:color w:val="808080"/>
        </w:rPr>
        <w:tab/>
        <w:t>8,0</w:t>
      </w:r>
      <w:r w:rsidRPr="004A0727">
        <w:rPr>
          <w:color w:val="808080"/>
        </w:rPr>
        <w:tab/>
        <w:t>3 / 5</w:t>
      </w:r>
      <w:r w:rsidRPr="004A0727">
        <w:rPr>
          <w:color w:val="808080"/>
        </w:rPr>
        <w:tab/>
        <w:t>(580)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CHLACHULA Petr</w:t>
      </w:r>
      <w:r w:rsidRPr="004A0727">
        <w:rPr>
          <w:color w:val="808080"/>
        </w:rPr>
        <w:tab/>
        <w:t xml:space="preserve">Rýmařov </w:t>
      </w:r>
      <w:r w:rsidRPr="004A0727">
        <w:rPr>
          <w:color w:val="808080"/>
        </w:rPr>
        <w:tab/>
        <w:t>487,0</w:t>
      </w:r>
      <w:r w:rsidRPr="004A0727">
        <w:rPr>
          <w:color w:val="808080"/>
        </w:rPr>
        <w:tab/>
        <w:t>347,0</w:t>
      </w:r>
      <w:r w:rsidRPr="004A0727">
        <w:rPr>
          <w:color w:val="808080"/>
        </w:rPr>
        <w:tab/>
        <w:t>140,0</w:t>
      </w:r>
      <w:r w:rsidRPr="004A0727">
        <w:rPr>
          <w:color w:val="808080"/>
        </w:rPr>
        <w:tab/>
        <w:t>11,0</w:t>
      </w:r>
      <w:r w:rsidRPr="004A0727">
        <w:rPr>
          <w:color w:val="808080"/>
        </w:rPr>
        <w:tab/>
        <w:t>1 / 4</w:t>
      </w:r>
      <w:r w:rsidRPr="004A0727">
        <w:rPr>
          <w:color w:val="808080"/>
        </w:rPr>
        <w:tab/>
        <w:t>(502)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ČAMEK Václav</w:t>
      </w:r>
      <w:r w:rsidRPr="004A0727">
        <w:rPr>
          <w:color w:val="808080"/>
        </w:rPr>
        <w:tab/>
      </w:r>
      <w:proofErr w:type="gramStart"/>
      <w:r w:rsidRPr="004A0727">
        <w:rPr>
          <w:color w:val="808080"/>
        </w:rPr>
        <w:t>Zábřeh  B</w:t>
      </w:r>
      <w:r w:rsidRPr="004A0727">
        <w:rPr>
          <w:color w:val="808080"/>
        </w:rPr>
        <w:tab/>
        <w:t>485,5</w:t>
      </w:r>
      <w:proofErr w:type="gramEnd"/>
      <w:r w:rsidRPr="004A0727">
        <w:rPr>
          <w:color w:val="808080"/>
        </w:rPr>
        <w:tab/>
        <w:t>349,5</w:t>
      </w:r>
      <w:r w:rsidRPr="004A0727">
        <w:rPr>
          <w:color w:val="808080"/>
        </w:rPr>
        <w:tab/>
        <w:t>136,0</w:t>
      </w:r>
      <w:r w:rsidRPr="004A0727">
        <w:rPr>
          <w:color w:val="808080"/>
        </w:rPr>
        <w:tab/>
        <w:t>12,5</w:t>
      </w:r>
      <w:r w:rsidRPr="004A0727">
        <w:rPr>
          <w:color w:val="808080"/>
        </w:rPr>
        <w:tab/>
        <w:t>2 / 5</w:t>
      </w:r>
      <w:r w:rsidRPr="004A0727">
        <w:rPr>
          <w:color w:val="808080"/>
        </w:rPr>
        <w:tab/>
        <w:t>(513)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HAMPL Marek</w:t>
      </w:r>
      <w:r w:rsidRPr="004A0727">
        <w:rPr>
          <w:color w:val="808080"/>
        </w:rPr>
        <w:tab/>
        <w:t xml:space="preserve">Rýmařov </w:t>
      </w:r>
      <w:r w:rsidRPr="004A0727">
        <w:rPr>
          <w:color w:val="808080"/>
        </w:rPr>
        <w:tab/>
        <w:t>478,0</w:t>
      </w:r>
      <w:r w:rsidRPr="004A0727">
        <w:rPr>
          <w:color w:val="808080"/>
        </w:rPr>
        <w:tab/>
        <w:t>330,0</w:t>
      </w:r>
      <w:r w:rsidRPr="004A0727">
        <w:rPr>
          <w:color w:val="808080"/>
        </w:rPr>
        <w:tab/>
        <w:t>148,0</w:t>
      </w:r>
      <w:r w:rsidRPr="004A0727">
        <w:rPr>
          <w:color w:val="808080"/>
        </w:rPr>
        <w:tab/>
        <w:t>14,0</w:t>
      </w:r>
      <w:r w:rsidRPr="004A0727">
        <w:rPr>
          <w:color w:val="808080"/>
        </w:rPr>
        <w:tab/>
        <w:t>1 / 4</w:t>
      </w:r>
      <w:r w:rsidRPr="004A0727">
        <w:rPr>
          <w:color w:val="808080"/>
        </w:rPr>
        <w:tab/>
        <w:t>(478)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JURÁŠEK Petr</w:t>
      </w:r>
      <w:r w:rsidRPr="004A0727">
        <w:rPr>
          <w:color w:val="808080"/>
        </w:rPr>
        <w:tab/>
        <w:t xml:space="preserve">Michálkovice </w:t>
      </w:r>
      <w:r w:rsidRPr="004A0727">
        <w:rPr>
          <w:color w:val="808080"/>
        </w:rPr>
        <w:tab/>
        <w:t>467,3</w:t>
      </w:r>
      <w:r w:rsidRPr="004A0727">
        <w:rPr>
          <w:color w:val="808080"/>
        </w:rPr>
        <w:tab/>
        <w:t>334,7</w:t>
      </w:r>
      <w:r w:rsidRPr="004A0727">
        <w:rPr>
          <w:color w:val="808080"/>
        </w:rPr>
        <w:tab/>
        <w:t>132,7</w:t>
      </w:r>
      <w:r w:rsidRPr="004A0727">
        <w:rPr>
          <w:color w:val="808080"/>
        </w:rPr>
        <w:tab/>
        <w:t>14,7</w:t>
      </w:r>
      <w:r w:rsidRPr="004A0727">
        <w:rPr>
          <w:color w:val="808080"/>
        </w:rPr>
        <w:tab/>
        <w:t>3 / 7</w:t>
      </w:r>
      <w:r w:rsidRPr="004A0727">
        <w:rPr>
          <w:color w:val="808080"/>
        </w:rPr>
        <w:tab/>
        <w:t>(476)</w:t>
      </w:r>
    </w:p>
    <w:p w:rsidR="001B710F" w:rsidRPr="004A0727" w:rsidRDefault="001B710F" w:rsidP="001B710F">
      <w:pPr>
        <w:pStyle w:val="TabulkaHraci"/>
        <w:rPr>
          <w:color w:val="808080"/>
        </w:rPr>
      </w:pPr>
      <w:r w:rsidRPr="004A0727">
        <w:rPr>
          <w:color w:val="808080"/>
        </w:rPr>
        <w:tab/>
      </w:r>
      <w:r w:rsidRPr="004A0727">
        <w:rPr>
          <w:color w:val="808080"/>
        </w:rPr>
        <w:tab/>
        <w:t>BIDRMAN Oldřich</w:t>
      </w:r>
      <w:r w:rsidRPr="004A0727">
        <w:rPr>
          <w:color w:val="808080"/>
        </w:rPr>
        <w:tab/>
        <w:t xml:space="preserve">Michálkovice </w:t>
      </w:r>
      <w:r w:rsidRPr="004A0727">
        <w:rPr>
          <w:color w:val="808080"/>
        </w:rPr>
        <w:tab/>
        <w:t>406,0</w:t>
      </w:r>
      <w:r w:rsidRPr="004A0727">
        <w:rPr>
          <w:color w:val="808080"/>
        </w:rPr>
        <w:tab/>
        <w:t>294,0</w:t>
      </w:r>
      <w:r w:rsidRPr="004A0727">
        <w:rPr>
          <w:color w:val="808080"/>
        </w:rPr>
        <w:tab/>
        <w:t>112,0</w:t>
      </w:r>
      <w:r w:rsidRPr="004A0727">
        <w:rPr>
          <w:color w:val="808080"/>
        </w:rPr>
        <w:tab/>
        <w:t>20,0</w:t>
      </w:r>
      <w:r w:rsidRPr="004A0727">
        <w:rPr>
          <w:color w:val="808080"/>
        </w:rPr>
        <w:tab/>
        <w:t>1 / 7</w:t>
      </w:r>
      <w:r w:rsidRPr="004A0727">
        <w:rPr>
          <w:color w:val="808080"/>
        </w:rPr>
        <w:tab/>
        <w:t>(406)</w:t>
      </w:r>
    </w:p>
    <w:p w:rsidR="00FF53DD" w:rsidRDefault="00FF53DD" w:rsidP="00FF53DD">
      <w:pPr>
        <w:pStyle w:val="KingNormal"/>
      </w:pPr>
    </w:p>
    <w:p w:rsidR="00FF53DD" w:rsidRPr="00FF53DD" w:rsidRDefault="00FF53DD" w:rsidP="00FF53DD">
      <w:pPr>
        <w:pStyle w:val="Nadpis4"/>
      </w:pPr>
      <w:r w:rsidRPr="00FF53DD">
        <w:t xml:space="preserve">Nejbližší zápasy: </w:t>
      </w:r>
    </w:p>
    <w:p w:rsidR="00FF53DD" w:rsidRPr="00FF53DD" w:rsidRDefault="00FF53DD" w:rsidP="00FF53DD">
      <w:pPr>
        <w:pStyle w:val="Kolo"/>
      </w:pPr>
      <w:r w:rsidRPr="00FF53DD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F53DD" w:rsidRDefault="00FF53DD" w:rsidP="00FF53DD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SKK Ostrava - TJ Lokomotiva Česká Třebová</w:t>
      </w:r>
      <w:r>
        <w:tab/>
      </w:r>
      <w:r>
        <w:tab/>
      </w:r>
      <w:proofErr w:type="spellStart"/>
      <w:r>
        <w:t>Břeska</w:t>
      </w:r>
      <w:proofErr w:type="spellEnd"/>
    </w:p>
    <w:p w:rsidR="00FF53DD" w:rsidRDefault="00FF53DD" w:rsidP="00FF53DD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15:30</w:t>
      </w:r>
      <w:r>
        <w:tab/>
        <w:t>TJ Unie Hlubina - TJ Sokol Bohumín</w:t>
      </w:r>
      <w:r>
        <w:tab/>
      </w:r>
      <w:r>
        <w:tab/>
        <w:t>Malovaný</w:t>
      </w:r>
    </w:p>
    <w:p w:rsidR="00FF53DD" w:rsidRDefault="00FF53DD" w:rsidP="00FF53DD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14:00</w:t>
      </w:r>
      <w:r>
        <w:tab/>
        <w:t>TJ Sokol Chvalíkovice  - KK Zábřeh B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FF53DD" w:rsidRDefault="00FF53DD" w:rsidP="00FF53DD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  <w:r>
        <w:tab/>
      </w:r>
      <w:r>
        <w:tab/>
        <w:t>Horký</w:t>
      </w:r>
    </w:p>
    <w:p w:rsidR="00FF53DD" w:rsidRDefault="00FF53DD" w:rsidP="00FF53DD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11:00</w:t>
      </w:r>
      <w:r>
        <w:tab/>
        <w:t>KK Šumperk - HKK Olomouc B</w:t>
      </w:r>
      <w:r>
        <w:tab/>
      </w:r>
      <w:r>
        <w:tab/>
        <w:t>Keprt</w:t>
      </w:r>
    </w:p>
    <w:p w:rsidR="00FF53DD" w:rsidRDefault="00FF53DD" w:rsidP="00FF53DD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14:00</w:t>
      </w:r>
      <w:r>
        <w:tab/>
        <w:t>TJ Sokol Michálkovice  - TJ Sokol Rybník</w:t>
      </w:r>
      <w:r>
        <w:tab/>
      </w:r>
      <w:r>
        <w:tab/>
        <w:t>Káňová</w:t>
      </w:r>
    </w:p>
    <w:p w:rsidR="002869B0" w:rsidRDefault="002869B0" w:rsidP="00FF53DD">
      <w:pPr>
        <w:pStyle w:val="KingNormal"/>
      </w:pPr>
    </w:p>
    <w:p w:rsidR="00FF53DD" w:rsidRDefault="00FF53DD" w:rsidP="00FF53DD">
      <w:pPr>
        <w:pStyle w:val="KingNormal"/>
      </w:pPr>
    </w:p>
    <w:p w:rsidR="00FF53DD" w:rsidRDefault="00FF53DD" w:rsidP="00FF53DD">
      <w:pPr>
        <w:pStyle w:val="KingNormal"/>
      </w:pPr>
    </w:p>
    <w:p w:rsidR="00FF53DD" w:rsidRDefault="00FF53DD" w:rsidP="00FF53D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F53DD" w:rsidRDefault="00FF53DD" w:rsidP="00FF53D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F53DD" w:rsidRPr="00FF53DD" w:rsidRDefault="00FF53DD" w:rsidP="00FF53DD">
      <w:pPr>
        <w:pStyle w:val="KingNormal"/>
      </w:pPr>
    </w:p>
    <w:sectPr w:rsidR="00FF53DD" w:rsidRPr="00FF53DD" w:rsidSect="002D314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DE" w:rsidRDefault="00A73FDE">
      <w:r>
        <w:separator/>
      </w:r>
    </w:p>
  </w:endnote>
  <w:endnote w:type="continuationSeparator" w:id="0">
    <w:p w:rsidR="00A73FDE" w:rsidRDefault="00A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DD" w:rsidRDefault="00FF53D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710F">
      <w:rPr>
        <w:rStyle w:val="slostrnky"/>
        <w:noProof/>
      </w:rPr>
      <w:t>4</w:t>
    </w:r>
    <w:r>
      <w:rPr>
        <w:rStyle w:val="slostrnky"/>
      </w:rPr>
      <w:fldChar w:fldCharType="end"/>
    </w:r>
  </w:p>
  <w:p w:rsidR="00FF53DD" w:rsidRDefault="00FF53D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DD" w:rsidRDefault="00FF53D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710F">
      <w:rPr>
        <w:rStyle w:val="slostrnky"/>
        <w:noProof/>
      </w:rPr>
      <w:t>5</w:t>
    </w:r>
    <w:r>
      <w:rPr>
        <w:rStyle w:val="slostrnky"/>
      </w:rPr>
      <w:fldChar w:fldCharType="end"/>
    </w:r>
  </w:p>
  <w:p w:rsidR="00FF53DD" w:rsidRDefault="00FF53D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DD" w:rsidRDefault="00FF53D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F53DD" w:rsidRDefault="00FF53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DE" w:rsidRDefault="00A73FDE">
      <w:r>
        <w:separator/>
      </w:r>
    </w:p>
  </w:footnote>
  <w:footnote w:type="continuationSeparator" w:id="0">
    <w:p w:rsidR="00A73FDE" w:rsidRDefault="00A7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DD" w:rsidRDefault="00FF53DD"/>
  <w:p w:rsidR="00FF53DD" w:rsidRDefault="00FF53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D"/>
    <w:rsid w:val="00035924"/>
    <w:rsid w:val="00073556"/>
    <w:rsid w:val="000B00B5"/>
    <w:rsid w:val="001105AA"/>
    <w:rsid w:val="001B710F"/>
    <w:rsid w:val="001E7752"/>
    <w:rsid w:val="00227383"/>
    <w:rsid w:val="002869B0"/>
    <w:rsid w:val="00291E89"/>
    <w:rsid w:val="002A4B7E"/>
    <w:rsid w:val="002D3146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3FD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F53D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71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F53D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71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2868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2014-11-22T17:43:00Z</dcterms:created>
  <dcterms:modified xsi:type="dcterms:W3CDTF">2014-11-22T18:11:00Z</dcterms:modified>
</cp:coreProperties>
</file>