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E9" w:rsidRDefault="006079BC" w:rsidP="005906E9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6E9">
        <w:t xml:space="preserve">                      </w:t>
      </w:r>
      <w:r w:rsidR="005906E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5906E9" w:rsidRDefault="005906E9" w:rsidP="005906E9">
      <w:pPr>
        <w:pStyle w:val="Pehled"/>
      </w:pPr>
    </w:p>
    <w:p w:rsidR="005906E9" w:rsidRDefault="005906E9" w:rsidP="005906E9">
      <w:pPr>
        <w:pStyle w:val="Pehled"/>
      </w:pPr>
    </w:p>
    <w:p w:rsidR="005906E9" w:rsidRDefault="005906E9" w:rsidP="005906E9">
      <w:pPr>
        <w:pStyle w:val="Pehled"/>
      </w:pPr>
    </w:p>
    <w:p w:rsidR="005906E9" w:rsidRDefault="005906E9" w:rsidP="005906E9">
      <w:pPr>
        <w:pStyle w:val="Pehled"/>
      </w:pPr>
    </w:p>
    <w:p w:rsidR="005906E9" w:rsidRDefault="005906E9" w:rsidP="005906E9">
      <w:pPr>
        <w:pStyle w:val="Soupiska-nzevoddlu"/>
      </w:pPr>
      <w:r>
        <w:pict>
          <v:shape id="_x0000_i1026" type="#_x0000_t136" style="width:17.25pt;height:13.5pt" o:bullet="t">
            <v:shadow color="#868686"/>
            <v:textpath style="font-family:&quot;Times New Roman&quot;;font-size:12pt;v-text-kern:t" trim="t" fitpath="t" string="č. 07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 01.11.2014"/>
          </v:shape>
        </w:pict>
      </w:r>
    </w:p>
    <w:p w:rsidR="005906E9" w:rsidRDefault="005906E9" w:rsidP="005906E9">
      <w:pPr>
        <w:pStyle w:val="Pehled"/>
      </w:pPr>
    </w:p>
    <w:p w:rsidR="005906E9" w:rsidRDefault="005906E9" w:rsidP="005906E9">
      <w:pPr>
        <w:pStyle w:val="Pehled"/>
      </w:pPr>
    </w:p>
    <w:p w:rsidR="005906E9" w:rsidRDefault="005906E9" w:rsidP="005906E9">
      <w:pPr>
        <w:pStyle w:val="Pehled"/>
      </w:pPr>
    </w:p>
    <w:p w:rsidR="005906E9" w:rsidRDefault="005906E9" w:rsidP="005906E9">
      <w:pPr>
        <w:pStyle w:val="Pehled"/>
      </w:pPr>
    </w:p>
    <w:p w:rsidR="005906E9" w:rsidRDefault="005906E9" w:rsidP="005906E9">
      <w:pPr>
        <w:pStyle w:val="Pehled"/>
      </w:pPr>
    </w:p>
    <w:p w:rsidR="005906E9" w:rsidRDefault="005906E9" w:rsidP="005906E9">
      <w:pPr>
        <w:pStyle w:val="Pehled"/>
      </w:pPr>
    </w:p>
    <w:p w:rsidR="005906E9" w:rsidRDefault="005906E9" w:rsidP="005906E9">
      <w:pPr>
        <w:pStyle w:val="Pehled"/>
      </w:pPr>
      <w:r>
        <w:t>KK Zábřeh B</w:t>
      </w:r>
      <w:r>
        <w:tab/>
        <w:t xml:space="preserve">-  </w:t>
      </w:r>
      <w:r w:rsidRPr="005906E9">
        <w:rPr>
          <w:color w:val="C00000"/>
        </w:rPr>
        <w:t>TJ Lokomotiva Česká Třebová</w:t>
      </w:r>
      <w:r>
        <w:tab/>
        <w:t>0,5:7,5</w:t>
      </w:r>
      <w:r>
        <w:tab/>
        <w:t>3197-3329</w:t>
      </w:r>
      <w:r>
        <w:tab/>
        <w:t>(7,5:16,5)</w:t>
      </w:r>
      <w:r>
        <w:tab/>
        <w:t>01.11.</w:t>
      </w:r>
    </w:p>
    <w:p w:rsidR="005906E9" w:rsidRDefault="005906E9" w:rsidP="005906E9">
      <w:pPr>
        <w:pStyle w:val="Pehled"/>
      </w:pPr>
      <w:r w:rsidRPr="005906E9">
        <w:rPr>
          <w:color w:val="C00000"/>
        </w:rPr>
        <w:t>TJ Sokol Bohumín</w:t>
      </w:r>
      <w:r>
        <w:tab/>
        <w:t>-  TJ Jiskra Rýmařov</w:t>
      </w:r>
      <w:r>
        <w:tab/>
        <w:t>5:3</w:t>
      </w:r>
      <w:r>
        <w:tab/>
        <w:t>3042-3027</w:t>
      </w:r>
      <w:r>
        <w:tab/>
        <w:t>(14:10)</w:t>
      </w:r>
      <w:r>
        <w:tab/>
        <w:t>01.11.</w:t>
      </w:r>
    </w:p>
    <w:p w:rsidR="005906E9" w:rsidRDefault="005906E9" w:rsidP="005906E9">
      <w:pPr>
        <w:pStyle w:val="Pehled"/>
      </w:pPr>
      <w:r>
        <w:t>SKK Ostrava</w:t>
      </w:r>
      <w:r>
        <w:tab/>
        <w:t xml:space="preserve">-  </w:t>
      </w:r>
      <w:r w:rsidRPr="005906E9">
        <w:rPr>
          <w:color w:val="C00000"/>
        </w:rPr>
        <w:t>HKK Olomouc B</w:t>
      </w:r>
      <w:r>
        <w:tab/>
        <w:t>3:5</w:t>
      </w:r>
      <w:r>
        <w:tab/>
        <w:t>3034-3045</w:t>
      </w:r>
      <w:r>
        <w:tab/>
        <w:t>(11,5:12,5)</w:t>
      </w:r>
      <w:r>
        <w:tab/>
        <w:t>01.11.</w:t>
      </w:r>
    </w:p>
    <w:p w:rsidR="005906E9" w:rsidRDefault="005906E9" w:rsidP="005906E9">
      <w:pPr>
        <w:pStyle w:val="Pehled"/>
      </w:pPr>
      <w:r w:rsidRPr="005906E9">
        <w:rPr>
          <w:color w:val="C00000"/>
        </w:rPr>
        <w:t>TJ Unie Hlubina</w:t>
      </w:r>
      <w:r>
        <w:tab/>
        <w:t>-  TJ Sokol Rybník</w:t>
      </w:r>
      <w:r>
        <w:tab/>
        <w:t>6:2</w:t>
      </w:r>
      <w:r>
        <w:tab/>
        <w:t>3102-2904</w:t>
      </w:r>
      <w:r>
        <w:tab/>
        <w:t>(16:8)</w:t>
      </w:r>
      <w:r>
        <w:tab/>
        <w:t>01.11.</w:t>
      </w:r>
    </w:p>
    <w:p w:rsidR="005906E9" w:rsidRDefault="005906E9" w:rsidP="005906E9">
      <w:pPr>
        <w:pStyle w:val="Pehled"/>
      </w:pPr>
      <w:r w:rsidRPr="005906E9">
        <w:rPr>
          <w:color w:val="C00000"/>
        </w:rPr>
        <w:t>TJ Sokol Chvalíkovice</w:t>
      </w:r>
      <w:r>
        <w:t> </w:t>
      </w:r>
      <w:r>
        <w:tab/>
        <w:t>-  TJ Sokol Michálkovice </w:t>
      </w:r>
      <w:r>
        <w:tab/>
        <w:t>7:1</w:t>
      </w:r>
      <w:r>
        <w:tab/>
        <w:t>3176-3097</w:t>
      </w:r>
      <w:r>
        <w:tab/>
        <w:t>(14:10)</w:t>
      </w:r>
      <w:r>
        <w:tab/>
        <w:t>01.11.</w:t>
      </w:r>
    </w:p>
    <w:p w:rsidR="005906E9" w:rsidRDefault="005906E9" w:rsidP="005906E9">
      <w:pPr>
        <w:pStyle w:val="Pehled"/>
      </w:pPr>
      <w:r>
        <w:t>TJ Tatran Litovel</w:t>
      </w:r>
      <w:r>
        <w:tab/>
        <w:t xml:space="preserve">-  </w:t>
      </w:r>
      <w:r w:rsidRPr="005906E9">
        <w:rPr>
          <w:color w:val="C00000"/>
        </w:rPr>
        <w:t>KK Šumperk</w:t>
      </w:r>
      <w:r>
        <w:tab/>
        <w:t>1:7</w:t>
      </w:r>
      <w:r>
        <w:tab/>
        <w:t>3133-3171</w:t>
      </w:r>
      <w:r>
        <w:tab/>
        <w:t>(9,5:14,5)</w:t>
      </w:r>
      <w:r>
        <w:tab/>
        <w:t>01.11.</w:t>
      </w:r>
    </w:p>
    <w:p w:rsidR="005906E9" w:rsidRDefault="005906E9" w:rsidP="005906E9">
      <w:pPr>
        <w:pStyle w:val="Nadpis4"/>
      </w:pPr>
    </w:p>
    <w:p w:rsidR="005906E9" w:rsidRDefault="005906E9" w:rsidP="005906E9">
      <w:pPr>
        <w:pStyle w:val="Nadpis4"/>
      </w:pPr>
    </w:p>
    <w:p w:rsidR="005906E9" w:rsidRDefault="005906E9" w:rsidP="005906E9">
      <w:pPr>
        <w:pStyle w:val="Nadpis4"/>
      </w:pPr>
    </w:p>
    <w:p w:rsidR="005906E9" w:rsidRDefault="005906E9" w:rsidP="005906E9">
      <w:pPr>
        <w:pStyle w:val="Nadpis4"/>
      </w:pPr>
    </w:p>
    <w:p w:rsidR="005906E9" w:rsidRPr="005906E9" w:rsidRDefault="005906E9" w:rsidP="005906E9">
      <w:pPr>
        <w:pStyle w:val="Nadpis4"/>
      </w:pPr>
      <w:r w:rsidRPr="005906E9">
        <w:t>Tabulka:</w:t>
      </w:r>
    </w:p>
    <w:p w:rsidR="005906E9" w:rsidRPr="005906E9" w:rsidRDefault="005906E9" w:rsidP="005906E9">
      <w:pPr>
        <w:pStyle w:val="Tabulka"/>
        <w:rPr>
          <w:b/>
          <w:color w:val="0000CC"/>
        </w:rPr>
      </w:pPr>
      <w:r w:rsidRPr="005906E9">
        <w:rPr>
          <w:b/>
          <w:color w:val="0000CC"/>
        </w:rPr>
        <w:tab/>
        <w:t>1.</w:t>
      </w:r>
      <w:r w:rsidRPr="005906E9">
        <w:rPr>
          <w:b/>
          <w:color w:val="0000CC"/>
        </w:rPr>
        <w:tab/>
        <w:t xml:space="preserve">TJ Lokomotiva Česká Třebová </w:t>
      </w:r>
      <w:r w:rsidRPr="005906E9">
        <w:rPr>
          <w:b/>
          <w:color w:val="0000CC"/>
        </w:rPr>
        <w:tab/>
        <w:t>7</w:t>
      </w:r>
      <w:r w:rsidRPr="005906E9">
        <w:rPr>
          <w:b/>
          <w:color w:val="0000CC"/>
        </w:rPr>
        <w:tab/>
        <w:t>7</w:t>
      </w:r>
      <w:r w:rsidRPr="005906E9">
        <w:rPr>
          <w:b/>
          <w:color w:val="0000CC"/>
        </w:rPr>
        <w:tab/>
        <w:t>0</w:t>
      </w:r>
      <w:r w:rsidRPr="005906E9">
        <w:rPr>
          <w:b/>
          <w:color w:val="0000CC"/>
        </w:rPr>
        <w:tab/>
        <w:t>0</w:t>
      </w:r>
      <w:r w:rsidRPr="005906E9">
        <w:rPr>
          <w:b/>
          <w:color w:val="0000CC"/>
        </w:rPr>
        <w:tab/>
        <w:t>44,5:11,5</w:t>
      </w:r>
      <w:r w:rsidRPr="005906E9">
        <w:rPr>
          <w:b/>
          <w:color w:val="0000CC"/>
        </w:rPr>
        <w:tab/>
        <w:t>104,0:64,0</w:t>
      </w:r>
      <w:r w:rsidRPr="005906E9">
        <w:rPr>
          <w:b/>
          <w:color w:val="0000CC"/>
        </w:rPr>
        <w:tab/>
        <w:t>3400</w:t>
      </w:r>
      <w:r w:rsidRPr="005906E9">
        <w:rPr>
          <w:b/>
          <w:color w:val="0000CC"/>
        </w:rPr>
        <w:tab/>
        <w:t>14</w:t>
      </w:r>
    </w:p>
    <w:p w:rsidR="005906E9" w:rsidRDefault="005906E9" w:rsidP="005906E9">
      <w:pPr>
        <w:pStyle w:val="Tabulka"/>
      </w:pPr>
      <w:r>
        <w:tab/>
        <w:t>2.</w:t>
      </w:r>
      <w:r>
        <w:tab/>
        <w:t>HKK Olomouc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36,0:20,0</w:t>
      </w:r>
      <w:r>
        <w:tab/>
        <w:t>92,0:76,0</w:t>
      </w:r>
      <w:r>
        <w:tab/>
        <w:t>3276</w:t>
      </w:r>
      <w:r>
        <w:tab/>
        <w:t>10</w:t>
      </w:r>
    </w:p>
    <w:p w:rsidR="005906E9" w:rsidRDefault="005906E9" w:rsidP="005906E9">
      <w:pPr>
        <w:pStyle w:val="Tabulka"/>
      </w:pPr>
      <w:r>
        <w:tab/>
        <w:t>3.</w:t>
      </w:r>
      <w:r>
        <w:tab/>
        <w:t xml:space="preserve">TJ Tatran Litovel 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30,0:26,0</w:t>
      </w:r>
      <w:r>
        <w:tab/>
        <w:t>88,0:80,0</w:t>
      </w:r>
      <w:r>
        <w:tab/>
        <w:t>3198</w:t>
      </w:r>
      <w:r>
        <w:tab/>
        <w:t>9</w:t>
      </w:r>
    </w:p>
    <w:p w:rsidR="005906E9" w:rsidRDefault="005906E9" w:rsidP="005906E9">
      <w:pPr>
        <w:pStyle w:val="Tabulka"/>
      </w:pPr>
      <w:r>
        <w:tab/>
        <w:t>4.</w:t>
      </w:r>
      <w:r>
        <w:tab/>
        <w:t xml:space="preserve">TJ Sokol Bohumín 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32,0:24,0</w:t>
      </w:r>
      <w:r>
        <w:tab/>
        <w:t>85,5:82,5</w:t>
      </w:r>
      <w:r>
        <w:tab/>
        <w:t>3110</w:t>
      </w:r>
      <w:r>
        <w:tab/>
        <w:t>8</w:t>
      </w:r>
    </w:p>
    <w:p w:rsidR="005906E9" w:rsidRDefault="005906E9" w:rsidP="005906E9">
      <w:pPr>
        <w:pStyle w:val="Tabulka"/>
      </w:pPr>
      <w:r>
        <w:tab/>
        <w:t>5.</w:t>
      </w:r>
      <w:r>
        <w:tab/>
        <w:t xml:space="preserve">TJ Sokol Chvalíkovice  </w:t>
      </w:r>
      <w:r>
        <w:tab/>
        <w:t>7</w:t>
      </w:r>
      <w:r>
        <w:tab/>
        <w:t>4</w:t>
      </w:r>
      <w:r>
        <w:tab/>
      </w:r>
      <w:bookmarkStart w:id="0" w:name="_GoBack"/>
      <w:bookmarkEnd w:id="0"/>
      <w:r>
        <w:t>0</w:t>
      </w:r>
      <w:r>
        <w:tab/>
        <w:t>3</w:t>
      </w:r>
      <w:r>
        <w:tab/>
        <w:t>30,0:26,0</w:t>
      </w:r>
      <w:r>
        <w:tab/>
        <w:t>83,5:84,5</w:t>
      </w:r>
      <w:r>
        <w:tab/>
        <w:t>3195</w:t>
      </w:r>
      <w:r>
        <w:tab/>
        <w:t>8</w:t>
      </w:r>
    </w:p>
    <w:p w:rsidR="005906E9" w:rsidRDefault="005906E9" w:rsidP="005906E9">
      <w:pPr>
        <w:pStyle w:val="Tabulka"/>
      </w:pPr>
      <w:r>
        <w:tab/>
        <w:t>6.</w:t>
      </w:r>
      <w:r>
        <w:tab/>
        <w:t xml:space="preserve">KK Šumperk 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28,0:28,0</w:t>
      </w:r>
      <w:r>
        <w:tab/>
        <w:t>85,0:83,0</w:t>
      </w:r>
      <w:r>
        <w:tab/>
        <w:t>3105</w:t>
      </w:r>
      <w:r>
        <w:tab/>
        <w:t>8</w:t>
      </w:r>
    </w:p>
    <w:p w:rsidR="005906E9" w:rsidRDefault="005906E9" w:rsidP="005906E9">
      <w:pPr>
        <w:pStyle w:val="Tabulka"/>
      </w:pPr>
      <w:r>
        <w:tab/>
        <w:t>7.</w:t>
      </w:r>
      <w:r>
        <w:tab/>
        <w:t xml:space="preserve">TJ Sokol Rybník 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26,0:30,0</w:t>
      </w:r>
      <w:r>
        <w:tab/>
        <w:t>76,0:92,0</w:t>
      </w:r>
      <w:r>
        <w:tab/>
        <w:t>3089</w:t>
      </w:r>
      <w:r>
        <w:tab/>
        <w:t>7</w:t>
      </w:r>
    </w:p>
    <w:p w:rsidR="005906E9" w:rsidRDefault="005906E9" w:rsidP="005906E9">
      <w:pPr>
        <w:pStyle w:val="Tabulka"/>
      </w:pPr>
      <w:r>
        <w:tab/>
        <w:t>8.</w:t>
      </w:r>
      <w:r>
        <w:tab/>
        <w:t xml:space="preserve">TJ Unie Hlubina 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27,5:28,5</w:t>
      </w:r>
      <w:r>
        <w:tab/>
        <w:t>82,0:86,0</w:t>
      </w:r>
      <w:r>
        <w:tab/>
        <w:t>3152</w:t>
      </w:r>
      <w:r>
        <w:tab/>
        <w:t>6</w:t>
      </w:r>
    </w:p>
    <w:p w:rsidR="005906E9" w:rsidRDefault="005906E9" w:rsidP="005906E9">
      <w:pPr>
        <w:pStyle w:val="Tabulka"/>
      </w:pPr>
      <w:r>
        <w:tab/>
        <w:t>9.</w:t>
      </w:r>
      <w:r>
        <w:tab/>
        <w:t>KK Zábřeh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23,5:32,5</w:t>
      </w:r>
      <w:r>
        <w:tab/>
        <w:t>85,0:83,0</w:t>
      </w:r>
      <w:r>
        <w:tab/>
        <w:t>3217</w:t>
      </w:r>
      <w:r>
        <w:tab/>
        <w:t>5</w:t>
      </w:r>
    </w:p>
    <w:p w:rsidR="005906E9" w:rsidRDefault="005906E9" w:rsidP="005906E9">
      <w:pPr>
        <w:pStyle w:val="Tabulka"/>
      </w:pPr>
      <w:r>
        <w:tab/>
        <w:t>10.</w:t>
      </w:r>
      <w:r>
        <w:tab/>
        <w:t xml:space="preserve">SKK Ostrava 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26,0:30,0</w:t>
      </w:r>
      <w:r>
        <w:tab/>
        <w:t>85,5:82,5</w:t>
      </w:r>
      <w:r>
        <w:tab/>
        <w:t>3159</w:t>
      </w:r>
      <w:r>
        <w:tab/>
        <w:t>4</w:t>
      </w:r>
    </w:p>
    <w:p w:rsidR="005906E9" w:rsidRPr="005906E9" w:rsidRDefault="005906E9" w:rsidP="005906E9">
      <w:pPr>
        <w:pStyle w:val="Tabulka"/>
        <w:rPr>
          <w:color w:val="FF0000"/>
        </w:rPr>
      </w:pPr>
      <w:r w:rsidRPr="005906E9">
        <w:rPr>
          <w:color w:val="FF0000"/>
        </w:rPr>
        <w:tab/>
        <w:t>11.</w:t>
      </w:r>
      <w:r w:rsidRPr="005906E9">
        <w:rPr>
          <w:color w:val="FF0000"/>
        </w:rPr>
        <w:tab/>
        <w:t xml:space="preserve">TJ Jiskra Rýmařov </w:t>
      </w:r>
      <w:r w:rsidRPr="005906E9">
        <w:rPr>
          <w:color w:val="FF0000"/>
        </w:rPr>
        <w:tab/>
        <w:t>7</w:t>
      </w:r>
      <w:r w:rsidRPr="005906E9">
        <w:rPr>
          <w:color w:val="FF0000"/>
        </w:rPr>
        <w:tab/>
        <w:t>1</w:t>
      </w:r>
      <w:r w:rsidRPr="005906E9">
        <w:rPr>
          <w:color w:val="FF0000"/>
        </w:rPr>
        <w:tab/>
        <w:t>1</w:t>
      </w:r>
      <w:r w:rsidRPr="005906E9">
        <w:rPr>
          <w:color w:val="FF0000"/>
        </w:rPr>
        <w:tab/>
        <w:t>5</w:t>
      </w:r>
      <w:r w:rsidRPr="005906E9">
        <w:rPr>
          <w:color w:val="FF0000"/>
        </w:rPr>
        <w:tab/>
        <w:t>20,5:35,5</w:t>
      </w:r>
      <w:r w:rsidRPr="005906E9">
        <w:rPr>
          <w:color w:val="FF0000"/>
        </w:rPr>
        <w:tab/>
        <w:t>80,0:88,0</w:t>
      </w:r>
      <w:r w:rsidRPr="005906E9">
        <w:rPr>
          <w:color w:val="FF0000"/>
        </w:rPr>
        <w:tab/>
        <w:t>3111</w:t>
      </w:r>
      <w:r w:rsidRPr="005906E9">
        <w:rPr>
          <w:color w:val="FF0000"/>
        </w:rPr>
        <w:tab/>
        <w:t>3</w:t>
      </w:r>
    </w:p>
    <w:p w:rsidR="005906E9" w:rsidRPr="005906E9" w:rsidRDefault="005906E9" w:rsidP="005906E9">
      <w:pPr>
        <w:pStyle w:val="Tabulka"/>
        <w:rPr>
          <w:color w:val="FF0000"/>
        </w:rPr>
      </w:pPr>
      <w:r w:rsidRPr="005906E9">
        <w:rPr>
          <w:color w:val="FF0000"/>
        </w:rPr>
        <w:tab/>
        <w:t>12.</w:t>
      </w:r>
      <w:r w:rsidRPr="005906E9">
        <w:rPr>
          <w:color w:val="FF0000"/>
        </w:rPr>
        <w:tab/>
        <w:t xml:space="preserve">TJ Sokol Michálkovice  </w:t>
      </w:r>
      <w:r w:rsidRPr="005906E9">
        <w:rPr>
          <w:color w:val="FF0000"/>
        </w:rPr>
        <w:tab/>
        <w:t>7</w:t>
      </w:r>
      <w:r w:rsidRPr="005906E9">
        <w:rPr>
          <w:color w:val="FF0000"/>
        </w:rPr>
        <w:tab/>
        <w:t>1</w:t>
      </w:r>
      <w:r w:rsidRPr="005906E9">
        <w:rPr>
          <w:color w:val="FF0000"/>
        </w:rPr>
        <w:tab/>
        <w:t>0</w:t>
      </w:r>
      <w:r w:rsidRPr="005906E9">
        <w:rPr>
          <w:color w:val="FF0000"/>
        </w:rPr>
        <w:tab/>
        <w:t>6</w:t>
      </w:r>
      <w:r w:rsidRPr="005906E9">
        <w:rPr>
          <w:color w:val="FF0000"/>
        </w:rPr>
        <w:tab/>
        <w:t>12,0:44,0</w:t>
      </w:r>
      <w:r w:rsidRPr="005906E9">
        <w:rPr>
          <w:color w:val="FF0000"/>
        </w:rPr>
        <w:tab/>
        <w:t>61,5:106,5</w:t>
      </w:r>
      <w:r w:rsidRPr="005906E9">
        <w:rPr>
          <w:color w:val="FF0000"/>
        </w:rPr>
        <w:tab/>
        <w:t>3048</w:t>
      </w:r>
      <w:r w:rsidRPr="005906E9">
        <w:rPr>
          <w:color w:val="FF0000"/>
        </w:rPr>
        <w:tab/>
        <w:t>2</w:t>
      </w:r>
    </w:p>
    <w:p w:rsidR="005906E9" w:rsidRDefault="005906E9" w:rsidP="005906E9">
      <w:pPr>
        <w:pStyle w:val="Tabulka"/>
      </w:pPr>
    </w:p>
    <w:p w:rsidR="005906E9" w:rsidRDefault="005906E9" w:rsidP="005906E9">
      <w:pPr>
        <w:pStyle w:val="Tabulka"/>
      </w:pPr>
    </w:p>
    <w:p w:rsidR="005906E9" w:rsidRDefault="005906E9" w:rsidP="005906E9">
      <w:pPr>
        <w:pStyle w:val="Zapas-zahlavi2"/>
      </w:pPr>
      <w:r>
        <w:lastRenderedPageBreak/>
        <w:tab/>
        <w:t>KK Zábřeh B</w:t>
      </w:r>
      <w:r>
        <w:tab/>
        <w:t>3197</w:t>
      </w:r>
      <w:r>
        <w:tab/>
        <w:t>0,5:7,5</w:t>
      </w:r>
      <w:r>
        <w:tab/>
        <w:t>3329</w:t>
      </w:r>
      <w:r>
        <w:tab/>
      </w:r>
      <w:r w:rsidRPr="005906E9">
        <w:rPr>
          <w:highlight w:val="yellow"/>
        </w:rPr>
        <w:t>TJ Lokomotiva Česká Třebová</w:t>
      </w:r>
    </w:p>
    <w:p w:rsidR="005906E9" w:rsidRDefault="005906E9" w:rsidP="005906E9">
      <w:pPr>
        <w:pStyle w:val="Zapas-zahlavi2"/>
      </w:pPr>
      <w:r>
        <w:tab/>
      </w:r>
      <w:r>
        <w:tab/>
      </w:r>
      <w:r>
        <w:tab/>
        <w:t>(7,5:16,5)</w:t>
      </w:r>
    </w:p>
    <w:p w:rsidR="005906E9" w:rsidRDefault="005906E9" w:rsidP="005906E9">
      <w:pPr>
        <w:pStyle w:val="Nhozy2"/>
      </w:pPr>
      <w:r>
        <w:tab/>
        <w:t>KÖRNER Jan</w:t>
      </w:r>
      <w:r>
        <w:tab/>
        <w:t>533</w:t>
      </w:r>
      <w:r>
        <w:tab/>
        <w:t>1:3</w:t>
      </w:r>
      <w:r>
        <w:tab/>
        <w:t>548</w:t>
      </w:r>
      <w:r>
        <w:tab/>
        <w:t>HETYCH Jiří</w:t>
      </w:r>
    </w:p>
    <w:p w:rsidR="005906E9" w:rsidRDefault="005906E9" w:rsidP="005906E9">
      <w:pPr>
        <w:pStyle w:val="Nhozy2"/>
      </w:pPr>
      <w:r>
        <w:tab/>
      </w:r>
      <w:r w:rsidRPr="005906E9">
        <w:rPr>
          <w:color w:val="0000CC"/>
          <w:u w:val="single"/>
        </w:rPr>
        <w:t>DRAŽIL Tomáš</w:t>
      </w:r>
      <w:r w:rsidRPr="005906E9">
        <w:rPr>
          <w:color w:val="0000CC"/>
          <w:u w:val="single"/>
        </w:rPr>
        <w:tab/>
        <w:t>555</w:t>
      </w:r>
      <w:r>
        <w:tab/>
        <w:t>2:2</w:t>
      </w:r>
      <w:r>
        <w:tab/>
        <w:t>555</w:t>
      </w:r>
      <w:r>
        <w:tab/>
        <w:t>HOLANEC Petr</w:t>
      </w:r>
    </w:p>
    <w:p w:rsidR="005906E9" w:rsidRDefault="005906E9" w:rsidP="005906E9">
      <w:pPr>
        <w:pStyle w:val="Nhozy2"/>
      </w:pPr>
      <w:r>
        <w:tab/>
        <w:t>ŠVUB Václav</w:t>
      </w:r>
      <w:r>
        <w:tab/>
        <w:t>533</w:t>
      </w:r>
      <w:r>
        <w:tab/>
        <w:t>1,5:2,5</w:t>
      </w:r>
      <w:r>
        <w:tab/>
        <w:t>527</w:t>
      </w:r>
      <w:r>
        <w:tab/>
        <w:t>KMONÍČEK Jiří</w:t>
      </w:r>
    </w:p>
    <w:p w:rsidR="005906E9" w:rsidRDefault="005906E9" w:rsidP="005906E9">
      <w:pPr>
        <w:pStyle w:val="Nhozy2"/>
      </w:pPr>
      <w:r>
        <w:tab/>
        <w:t>ŠTĚPÁN Miroslav</w:t>
      </w:r>
      <w:r>
        <w:tab/>
        <w:t>484</w:t>
      </w:r>
      <w:r>
        <w:tab/>
        <w:t>0:4</w:t>
      </w:r>
      <w:r>
        <w:tab/>
      </w:r>
      <w:r w:rsidRPr="005906E9">
        <w:rPr>
          <w:b/>
          <w:color w:val="0000CC"/>
          <w:u w:val="single"/>
        </w:rPr>
        <w:t>582</w:t>
      </w:r>
      <w:r w:rsidRPr="005906E9">
        <w:rPr>
          <w:b/>
          <w:color w:val="0000CC"/>
          <w:u w:val="single"/>
        </w:rPr>
        <w:tab/>
        <w:t>PODZIMEK Martin</w:t>
      </w:r>
    </w:p>
    <w:p w:rsidR="005906E9" w:rsidRDefault="005906E9" w:rsidP="005906E9">
      <w:pPr>
        <w:pStyle w:val="Nhozy2"/>
      </w:pPr>
      <w:r>
        <w:tab/>
        <w:t>MICHÁLEK Jiří</w:t>
      </w:r>
      <w:r>
        <w:tab/>
        <w:t>541</w:t>
      </w:r>
      <w:r>
        <w:tab/>
        <w:t>1:3</w:t>
      </w:r>
      <w:r>
        <w:tab/>
        <w:t>550</w:t>
      </w:r>
      <w:r>
        <w:tab/>
        <w:t>JIROUŠEK Pavel</w:t>
      </w:r>
    </w:p>
    <w:p w:rsidR="005906E9" w:rsidRDefault="005906E9" w:rsidP="005906E9">
      <w:pPr>
        <w:pStyle w:val="Nhozy2"/>
      </w:pPr>
      <w:r>
        <w:tab/>
        <w:t>ALBRECHT Michal</w:t>
      </w:r>
      <w:r>
        <w:tab/>
        <w:t>551</w:t>
      </w:r>
      <w:r>
        <w:tab/>
        <w:t>2:2</w:t>
      </w:r>
      <w:r>
        <w:tab/>
        <w:t>567</w:t>
      </w:r>
      <w:r>
        <w:tab/>
        <w:t>GAJDOŠÍK Josef</w:t>
      </w:r>
    </w:p>
    <w:p w:rsidR="005906E9" w:rsidRDefault="005906E9" w:rsidP="005906E9">
      <w:pPr>
        <w:pStyle w:val="Nhozy"/>
      </w:pPr>
    </w:p>
    <w:p w:rsidR="005906E9" w:rsidRPr="005906E9" w:rsidRDefault="005906E9" w:rsidP="005906E9">
      <w:pPr>
        <w:pStyle w:val="Nhozy"/>
        <w:rPr>
          <w:sz w:val="16"/>
          <w:szCs w:val="16"/>
        </w:rPr>
      </w:pPr>
      <w:r w:rsidRPr="005906E9">
        <w:rPr>
          <w:b/>
          <w:sz w:val="16"/>
          <w:szCs w:val="16"/>
        </w:rPr>
        <w:t xml:space="preserve">rozhodčí: </w:t>
      </w:r>
      <w:r w:rsidRPr="005906E9">
        <w:rPr>
          <w:sz w:val="16"/>
          <w:szCs w:val="16"/>
        </w:rPr>
        <w:t>KEPRT Luděk</w:t>
      </w:r>
    </w:p>
    <w:p w:rsidR="005906E9" w:rsidRPr="005906E9" w:rsidRDefault="005906E9" w:rsidP="005906E9">
      <w:pPr>
        <w:pStyle w:val="Nhozy"/>
        <w:rPr>
          <w:sz w:val="16"/>
          <w:szCs w:val="16"/>
        </w:rPr>
      </w:pPr>
      <w:r w:rsidRPr="005906E9">
        <w:rPr>
          <w:b/>
          <w:sz w:val="16"/>
          <w:szCs w:val="16"/>
        </w:rPr>
        <w:t xml:space="preserve">diváků: </w:t>
      </w:r>
      <w:r w:rsidRPr="005906E9">
        <w:rPr>
          <w:sz w:val="16"/>
          <w:szCs w:val="16"/>
        </w:rPr>
        <w:t>10</w:t>
      </w:r>
    </w:p>
    <w:p w:rsidR="005906E9" w:rsidRPr="005906E9" w:rsidRDefault="005906E9" w:rsidP="005906E9">
      <w:pPr>
        <w:pStyle w:val="Nhozy"/>
        <w:rPr>
          <w:sz w:val="16"/>
          <w:szCs w:val="16"/>
        </w:rPr>
      </w:pPr>
      <w:r w:rsidRPr="005906E9">
        <w:rPr>
          <w:b/>
          <w:sz w:val="16"/>
          <w:szCs w:val="16"/>
        </w:rPr>
        <w:t xml:space="preserve">utkání trvalo: </w:t>
      </w:r>
      <w:r w:rsidRPr="005906E9">
        <w:rPr>
          <w:sz w:val="16"/>
          <w:szCs w:val="16"/>
        </w:rPr>
        <w:t>3:30</w:t>
      </w:r>
    </w:p>
    <w:p w:rsidR="005906E9" w:rsidRDefault="005906E9" w:rsidP="005906E9">
      <w:pPr>
        <w:pStyle w:val="Nhozy"/>
        <w:keepNext w:val="0"/>
        <w:rPr>
          <w:sz w:val="16"/>
          <w:szCs w:val="16"/>
        </w:rPr>
      </w:pPr>
    </w:p>
    <w:p w:rsidR="005906E9" w:rsidRPr="005906E9" w:rsidRDefault="005906E9" w:rsidP="005906E9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78"/>
          <w:tab w:val="left" w:pos="5023"/>
          <w:tab w:val="left" w:pos="5542"/>
          <w:tab w:val="left" w:pos="6022"/>
          <w:tab w:val="left" w:pos="6432"/>
          <w:tab w:val="left" w:pos="6842"/>
          <w:tab w:val="left" w:pos="7122"/>
          <w:tab w:val="left" w:pos="7532"/>
          <w:tab w:val="left" w:pos="7872"/>
          <w:tab w:val="left" w:pos="8152"/>
          <w:tab w:val="left" w:pos="8298"/>
          <w:tab w:val="left" w:pos="8708"/>
          <w:tab w:val="left" w:pos="9118"/>
          <w:tab w:val="left" w:pos="9398"/>
          <w:tab w:val="left" w:pos="9854"/>
          <w:tab w:val="left" w:pos="10198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b/>
          <w:bCs/>
          <w:i/>
          <w:iCs/>
          <w:color w:val="0000FF"/>
          <w:sz w:val="20"/>
        </w:rPr>
        <w:t>Zápis o utkání</w:t>
      </w:r>
      <w:r w:rsidRPr="005906E9">
        <w:rPr>
          <w:b/>
          <w:bCs/>
          <w:i/>
          <w:iCs/>
          <w:color w:val="0000FF"/>
          <w:sz w:val="20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995"/>
          <w:tab w:val="left" w:pos="2360"/>
          <w:tab w:val="left" w:pos="2639"/>
          <w:tab w:val="left" w:pos="2785"/>
          <w:tab w:val="left" w:pos="3195"/>
          <w:tab w:val="left" w:pos="4678"/>
          <w:tab w:val="left" w:pos="5023"/>
          <w:tab w:val="left" w:pos="6022"/>
          <w:tab w:val="left" w:pos="6432"/>
          <w:tab w:val="left" w:pos="7872"/>
          <w:tab w:val="left" w:pos="8152"/>
          <w:tab w:val="left" w:pos="8298"/>
          <w:tab w:val="left" w:pos="8708"/>
          <w:tab w:val="left" w:pos="10198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ab/>
      </w:r>
      <w:r w:rsidRPr="005906E9">
        <w:rPr>
          <w:rFonts w:ascii="Wingdings 2" w:hAnsi="Wingdings 2" w:cs="Arial CE"/>
          <w:b/>
          <w:bCs/>
          <w:sz w:val="20"/>
        </w:rPr>
        <w:t></w:t>
      </w:r>
      <w:r w:rsidRPr="005906E9">
        <w:rPr>
          <w:rFonts w:ascii="Wingdings 2" w:hAnsi="Wingdings 2" w:cs="Arial CE"/>
          <w:b/>
          <w:bCs/>
          <w:sz w:val="20"/>
        </w:rPr>
        <w:tab/>
      </w:r>
      <w:r w:rsidRPr="005906E9">
        <w:rPr>
          <w:b/>
          <w:bCs/>
          <w:color w:val="993300"/>
          <w:sz w:val="18"/>
          <w:szCs w:val="18"/>
        </w:rPr>
        <w:t>Körner Jan</w:t>
      </w:r>
      <w:r w:rsidRPr="005906E9">
        <w:rPr>
          <w:b/>
          <w:bCs/>
          <w:color w:val="9933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993300"/>
          <w:sz w:val="18"/>
          <w:szCs w:val="18"/>
        </w:rPr>
        <w:t>Hetych Jiří ml.</w:t>
      </w:r>
      <w:r w:rsidRPr="005906E9">
        <w:rPr>
          <w:b/>
          <w:bCs/>
          <w:color w:val="9933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Rozdíl</w:t>
      </w:r>
      <w:r w:rsidRPr="005906E9">
        <w:rPr>
          <w:color w:val="0000FF"/>
          <w:sz w:val="18"/>
          <w:szCs w:val="18"/>
        </w:rPr>
        <w:tab/>
      </w:r>
      <w:r w:rsidRPr="005906E9">
        <w:rPr>
          <w:rFonts w:ascii="Wingdings 2" w:hAnsi="Wingdings 2" w:cs="Arial CE"/>
          <w:b/>
          <w:bCs/>
          <w:sz w:val="20"/>
        </w:rPr>
        <w:t></w:t>
      </w:r>
      <w:r w:rsidRPr="005906E9">
        <w:rPr>
          <w:rFonts w:ascii="Wingdings 2" w:hAnsi="Wingdings 2" w:cs="Arial CE"/>
          <w:b/>
          <w:bCs/>
          <w:sz w:val="20"/>
        </w:rPr>
        <w:tab/>
      </w:r>
      <w:r w:rsidRPr="005906E9">
        <w:rPr>
          <w:b/>
          <w:bCs/>
          <w:color w:val="993300"/>
          <w:sz w:val="18"/>
          <w:szCs w:val="18"/>
        </w:rPr>
        <w:t>Dražil Tomáš</w:t>
      </w:r>
      <w:r w:rsidRPr="005906E9">
        <w:rPr>
          <w:b/>
          <w:bCs/>
          <w:color w:val="9933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993300"/>
          <w:sz w:val="18"/>
          <w:szCs w:val="18"/>
        </w:rPr>
        <w:t>Holanec Petr</w:t>
      </w:r>
      <w:r w:rsidRPr="005906E9">
        <w:rPr>
          <w:b/>
          <w:bCs/>
          <w:color w:val="993300"/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78"/>
          <w:tab w:val="left" w:pos="5023"/>
          <w:tab w:val="left" w:pos="5542"/>
          <w:tab w:val="left" w:pos="6022"/>
          <w:tab w:val="left" w:pos="6432"/>
          <w:tab w:val="left" w:pos="6842"/>
          <w:tab w:val="left" w:pos="7122"/>
          <w:tab w:val="left" w:pos="7532"/>
          <w:tab w:val="left" w:pos="7872"/>
          <w:tab w:val="left" w:pos="8152"/>
          <w:tab w:val="left" w:pos="8298"/>
          <w:tab w:val="left" w:pos="8708"/>
          <w:tab w:val="left" w:pos="9118"/>
          <w:tab w:val="left" w:pos="9398"/>
          <w:tab w:val="left" w:pos="9854"/>
          <w:tab w:val="left" w:pos="10198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1</w:t>
      </w:r>
      <w:r w:rsidRPr="005906E9">
        <w:rPr>
          <w:sz w:val="18"/>
          <w:szCs w:val="18"/>
        </w:rPr>
        <w:tab/>
        <w:t>91</w:t>
      </w:r>
      <w:r w:rsidRPr="005906E9">
        <w:rPr>
          <w:sz w:val="18"/>
          <w:szCs w:val="18"/>
        </w:rPr>
        <w:tab/>
        <w:t>44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135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90</w:t>
      </w:r>
      <w:r w:rsidRPr="005906E9">
        <w:rPr>
          <w:sz w:val="18"/>
          <w:szCs w:val="18"/>
        </w:rPr>
        <w:tab/>
        <w:t>53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143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10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1</w:t>
      </w:r>
      <w:r w:rsidRPr="005906E9">
        <w:rPr>
          <w:sz w:val="18"/>
          <w:szCs w:val="18"/>
        </w:rPr>
        <w:tab/>
        <w:t>95</w:t>
      </w:r>
      <w:r w:rsidRPr="005906E9">
        <w:rPr>
          <w:sz w:val="18"/>
          <w:szCs w:val="18"/>
        </w:rPr>
        <w:tab/>
        <w:t>53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148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96</w:t>
      </w:r>
      <w:r w:rsidRPr="005906E9">
        <w:rPr>
          <w:sz w:val="18"/>
          <w:szCs w:val="18"/>
        </w:rPr>
        <w:tab/>
        <w:t>34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130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78"/>
          <w:tab w:val="left" w:pos="5023"/>
          <w:tab w:val="left" w:pos="5542"/>
          <w:tab w:val="left" w:pos="6022"/>
          <w:tab w:val="left" w:pos="6432"/>
          <w:tab w:val="left" w:pos="6842"/>
          <w:tab w:val="left" w:pos="7122"/>
          <w:tab w:val="left" w:pos="7532"/>
          <w:tab w:val="left" w:pos="7872"/>
          <w:tab w:val="left" w:pos="8152"/>
          <w:tab w:val="left" w:pos="8298"/>
          <w:tab w:val="left" w:pos="8708"/>
          <w:tab w:val="left" w:pos="9118"/>
          <w:tab w:val="left" w:pos="9398"/>
          <w:tab w:val="left" w:pos="9854"/>
          <w:tab w:val="left" w:pos="10198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2</w:t>
      </w:r>
      <w:r w:rsidRPr="005906E9">
        <w:rPr>
          <w:sz w:val="18"/>
          <w:szCs w:val="18"/>
        </w:rPr>
        <w:tab/>
        <w:t>89</w:t>
      </w:r>
      <w:r w:rsidRPr="005906E9">
        <w:rPr>
          <w:sz w:val="18"/>
          <w:szCs w:val="18"/>
        </w:rPr>
        <w:tab/>
        <w:t>45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134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83</w:t>
      </w:r>
      <w:r w:rsidRPr="005906E9">
        <w:rPr>
          <w:sz w:val="18"/>
          <w:szCs w:val="18"/>
        </w:rPr>
        <w:tab/>
        <w:t>44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127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21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2</w:t>
      </w:r>
      <w:r w:rsidRPr="005906E9">
        <w:rPr>
          <w:sz w:val="18"/>
          <w:szCs w:val="18"/>
        </w:rPr>
        <w:tab/>
        <w:t>90</w:t>
      </w:r>
      <w:r w:rsidRPr="005906E9">
        <w:rPr>
          <w:sz w:val="18"/>
          <w:szCs w:val="18"/>
        </w:rPr>
        <w:tab/>
        <w:t>51</w:t>
      </w:r>
      <w:r w:rsidRPr="005906E9">
        <w:rPr>
          <w:sz w:val="18"/>
          <w:szCs w:val="18"/>
        </w:rPr>
        <w:tab/>
        <w:t>2</w:t>
      </w:r>
      <w:r w:rsidRPr="005906E9">
        <w:rPr>
          <w:sz w:val="18"/>
          <w:szCs w:val="18"/>
        </w:rPr>
        <w:tab/>
        <w:t>141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86</w:t>
      </w:r>
      <w:r w:rsidRPr="005906E9">
        <w:rPr>
          <w:sz w:val="18"/>
          <w:szCs w:val="18"/>
        </w:rPr>
        <w:tab/>
        <w:t>51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137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78"/>
          <w:tab w:val="left" w:pos="5023"/>
          <w:tab w:val="left" w:pos="5542"/>
          <w:tab w:val="left" w:pos="6022"/>
          <w:tab w:val="left" w:pos="6432"/>
          <w:tab w:val="left" w:pos="6842"/>
          <w:tab w:val="left" w:pos="7122"/>
          <w:tab w:val="left" w:pos="7532"/>
          <w:tab w:val="left" w:pos="7872"/>
          <w:tab w:val="left" w:pos="8152"/>
          <w:tab w:val="left" w:pos="8298"/>
          <w:tab w:val="left" w:pos="8708"/>
          <w:tab w:val="left" w:pos="9118"/>
          <w:tab w:val="left" w:pos="9398"/>
          <w:tab w:val="left" w:pos="9854"/>
          <w:tab w:val="left" w:pos="10198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3</w:t>
      </w:r>
      <w:r w:rsidRPr="005906E9">
        <w:rPr>
          <w:sz w:val="18"/>
          <w:szCs w:val="18"/>
        </w:rPr>
        <w:tab/>
        <w:t>93</w:t>
      </w:r>
      <w:r w:rsidRPr="005906E9">
        <w:rPr>
          <w:sz w:val="18"/>
          <w:szCs w:val="18"/>
        </w:rPr>
        <w:tab/>
        <w:t>39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132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88</w:t>
      </w:r>
      <w:r w:rsidRPr="005906E9">
        <w:rPr>
          <w:sz w:val="18"/>
          <w:szCs w:val="18"/>
        </w:rPr>
        <w:tab/>
        <w:t>53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141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-5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3</w:t>
      </w:r>
      <w:r w:rsidRPr="005906E9">
        <w:rPr>
          <w:sz w:val="18"/>
          <w:szCs w:val="18"/>
        </w:rPr>
        <w:tab/>
        <w:t>95</w:t>
      </w:r>
      <w:r w:rsidRPr="005906E9">
        <w:rPr>
          <w:sz w:val="18"/>
          <w:szCs w:val="18"/>
        </w:rPr>
        <w:tab/>
        <w:t>31</w:t>
      </w:r>
      <w:r w:rsidRPr="005906E9">
        <w:rPr>
          <w:sz w:val="18"/>
          <w:szCs w:val="18"/>
        </w:rPr>
        <w:tab/>
        <w:t>3</w:t>
      </w:r>
      <w:r w:rsidRPr="005906E9">
        <w:rPr>
          <w:sz w:val="18"/>
          <w:szCs w:val="18"/>
        </w:rPr>
        <w:tab/>
        <w:t>126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99</w:t>
      </w:r>
      <w:r w:rsidRPr="005906E9">
        <w:rPr>
          <w:sz w:val="18"/>
          <w:szCs w:val="18"/>
        </w:rPr>
        <w:tab/>
        <w:t>44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143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78"/>
          <w:tab w:val="left" w:pos="5023"/>
          <w:tab w:val="left" w:pos="5542"/>
          <w:tab w:val="left" w:pos="6022"/>
          <w:tab w:val="left" w:pos="6432"/>
          <w:tab w:val="left" w:pos="6842"/>
          <w:tab w:val="left" w:pos="7122"/>
          <w:tab w:val="left" w:pos="7532"/>
          <w:tab w:val="left" w:pos="7872"/>
          <w:tab w:val="left" w:pos="8152"/>
          <w:tab w:val="left" w:pos="8298"/>
          <w:tab w:val="left" w:pos="8708"/>
          <w:tab w:val="left" w:pos="9118"/>
          <w:tab w:val="left" w:pos="9398"/>
          <w:tab w:val="left" w:pos="9854"/>
          <w:tab w:val="left" w:pos="10198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4</w:t>
      </w:r>
      <w:r w:rsidRPr="005906E9">
        <w:rPr>
          <w:sz w:val="18"/>
          <w:szCs w:val="18"/>
        </w:rPr>
        <w:tab/>
        <w:t>96</w:t>
      </w:r>
      <w:r w:rsidRPr="005906E9">
        <w:rPr>
          <w:sz w:val="18"/>
          <w:szCs w:val="18"/>
        </w:rPr>
        <w:tab/>
        <w:t>36</w:t>
      </w:r>
      <w:r w:rsidRPr="005906E9">
        <w:rPr>
          <w:sz w:val="18"/>
          <w:szCs w:val="18"/>
        </w:rPr>
        <w:tab/>
        <w:t>2</w:t>
      </w:r>
      <w:r w:rsidRPr="005906E9">
        <w:rPr>
          <w:sz w:val="18"/>
          <w:szCs w:val="18"/>
        </w:rPr>
        <w:tab/>
        <w:t>132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98</w:t>
      </w:r>
      <w:r w:rsidRPr="005906E9">
        <w:rPr>
          <w:sz w:val="18"/>
          <w:szCs w:val="18"/>
        </w:rPr>
        <w:tab/>
        <w:t>39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137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-15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4</w:t>
      </w:r>
      <w:r w:rsidRPr="005906E9">
        <w:rPr>
          <w:sz w:val="18"/>
          <w:szCs w:val="18"/>
        </w:rPr>
        <w:tab/>
        <w:t>109</w:t>
      </w:r>
      <w:r w:rsidRPr="005906E9">
        <w:rPr>
          <w:sz w:val="18"/>
          <w:szCs w:val="18"/>
        </w:rPr>
        <w:tab/>
        <w:t>31</w:t>
      </w:r>
      <w:r w:rsidRPr="005906E9">
        <w:rPr>
          <w:sz w:val="18"/>
          <w:szCs w:val="18"/>
        </w:rPr>
        <w:tab/>
        <w:t>2</w:t>
      </w:r>
      <w:r w:rsidRPr="005906E9">
        <w:rPr>
          <w:sz w:val="18"/>
          <w:szCs w:val="18"/>
        </w:rPr>
        <w:tab/>
        <w:t>140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100</w:t>
      </w:r>
      <w:r w:rsidRPr="005906E9">
        <w:rPr>
          <w:sz w:val="18"/>
          <w:szCs w:val="18"/>
        </w:rPr>
        <w:tab/>
        <w:t>45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145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78"/>
          <w:tab w:val="left" w:pos="5023"/>
          <w:tab w:val="left" w:pos="5542"/>
          <w:tab w:val="left" w:pos="6022"/>
          <w:tab w:val="left" w:pos="6432"/>
          <w:tab w:val="left" w:pos="6842"/>
          <w:tab w:val="left" w:pos="7122"/>
          <w:tab w:val="left" w:pos="7532"/>
          <w:tab w:val="left" w:pos="7872"/>
          <w:tab w:val="left" w:pos="8152"/>
          <w:tab w:val="left" w:pos="8298"/>
          <w:tab w:val="left" w:pos="8708"/>
          <w:tab w:val="left" w:pos="9118"/>
          <w:tab w:val="left" w:pos="9398"/>
          <w:tab w:val="left" w:pos="9854"/>
          <w:tab w:val="left" w:pos="1019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06E9">
        <w:rPr>
          <w:color w:val="0000FF"/>
          <w:sz w:val="18"/>
          <w:szCs w:val="18"/>
        </w:rPr>
        <w:t>Celk</w:t>
      </w:r>
      <w:r w:rsidRPr="005906E9">
        <w:rPr>
          <w:color w:val="0000FF"/>
          <w:sz w:val="18"/>
          <w:szCs w:val="18"/>
        </w:rPr>
        <w:tab/>
        <w:t>369</w:t>
      </w:r>
      <w:r w:rsidRPr="005906E9">
        <w:rPr>
          <w:color w:val="0000FF"/>
          <w:sz w:val="18"/>
          <w:szCs w:val="18"/>
        </w:rPr>
        <w:tab/>
        <w:t>164</w:t>
      </w:r>
      <w:r w:rsidRPr="005906E9">
        <w:rPr>
          <w:color w:val="0000FF"/>
          <w:sz w:val="18"/>
          <w:szCs w:val="18"/>
        </w:rPr>
        <w:tab/>
        <w:t>2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533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1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0</w:t>
      </w:r>
      <w:r w:rsidRPr="005906E9">
        <w:rPr>
          <w:color w:val="0000FF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ab/>
        <w:t>359</w:t>
      </w:r>
      <w:r w:rsidRPr="005906E9">
        <w:rPr>
          <w:color w:val="0000FF"/>
          <w:sz w:val="18"/>
          <w:szCs w:val="18"/>
        </w:rPr>
        <w:tab/>
        <w:t>189</w:t>
      </w:r>
      <w:r w:rsidRPr="005906E9">
        <w:rPr>
          <w:color w:val="0000FF"/>
          <w:sz w:val="18"/>
          <w:szCs w:val="18"/>
        </w:rPr>
        <w:tab/>
        <w:t>1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548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3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1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Celk</w:t>
      </w:r>
      <w:r w:rsidRPr="005906E9">
        <w:rPr>
          <w:color w:val="0000FF"/>
          <w:sz w:val="18"/>
          <w:szCs w:val="18"/>
        </w:rPr>
        <w:tab/>
        <w:t>389</w:t>
      </w:r>
      <w:r w:rsidRPr="005906E9">
        <w:rPr>
          <w:color w:val="0000FF"/>
          <w:sz w:val="18"/>
          <w:szCs w:val="18"/>
        </w:rPr>
        <w:tab/>
        <w:t>166</w:t>
      </w:r>
      <w:r w:rsidRPr="005906E9">
        <w:rPr>
          <w:color w:val="0000FF"/>
          <w:sz w:val="18"/>
          <w:szCs w:val="18"/>
        </w:rPr>
        <w:tab/>
        <w:t>7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555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2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1</w:t>
      </w:r>
      <w:r w:rsidRPr="005906E9">
        <w:rPr>
          <w:color w:val="0000FF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ab/>
        <w:t>381</w:t>
      </w:r>
      <w:r w:rsidRPr="005906E9">
        <w:rPr>
          <w:color w:val="0000FF"/>
          <w:sz w:val="18"/>
          <w:szCs w:val="18"/>
        </w:rPr>
        <w:tab/>
        <w:t>174</w:t>
      </w:r>
      <w:r w:rsidRPr="005906E9">
        <w:rPr>
          <w:color w:val="0000FF"/>
          <w:sz w:val="18"/>
          <w:szCs w:val="18"/>
        </w:rPr>
        <w:tab/>
        <w:t>0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555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2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1</w:t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78"/>
          <w:tab w:val="left" w:pos="5023"/>
          <w:tab w:val="left" w:pos="5542"/>
          <w:tab w:val="left" w:pos="6022"/>
          <w:tab w:val="left" w:pos="6432"/>
          <w:tab w:val="left" w:pos="6842"/>
          <w:tab w:val="left" w:pos="7122"/>
          <w:tab w:val="left" w:pos="7532"/>
          <w:tab w:val="left" w:pos="7872"/>
          <w:tab w:val="left" w:pos="8152"/>
          <w:tab w:val="left" w:pos="8298"/>
          <w:tab w:val="left" w:pos="8708"/>
          <w:tab w:val="left" w:pos="9118"/>
          <w:tab w:val="left" w:pos="9398"/>
          <w:tab w:val="left" w:pos="9854"/>
          <w:tab w:val="left" w:pos="10198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5023"/>
          <w:tab w:val="left" w:pos="5542"/>
          <w:tab w:val="left" w:pos="6022"/>
          <w:tab w:val="left" w:pos="6432"/>
          <w:tab w:val="left" w:pos="8152"/>
          <w:tab w:val="left" w:pos="8298"/>
          <w:tab w:val="left" w:pos="870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906E9">
        <w:rPr>
          <w:sz w:val="18"/>
          <w:szCs w:val="18"/>
        </w:rPr>
        <w:tab/>
      </w:r>
      <w:r w:rsidRPr="005906E9">
        <w:rPr>
          <w:rFonts w:ascii="Wingdings 2" w:hAnsi="Wingdings 2" w:cs="Arial CE"/>
          <w:b/>
          <w:bCs/>
          <w:sz w:val="20"/>
        </w:rPr>
        <w:t></w:t>
      </w:r>
      <w:r w:rsidRPr="005906E9">
        <w:rPr>
          <w:rFonts w:ascii="Wingdings 2" w:hAnsi="Wingdings 2" w:cs="Arial CE"/>
          <w:b/>
          <w:bCs/>
          <w:sz w:val="20"/>
        </w:rPr>
        <w:tab/>
      </w:r>
      <w:r w:rsidRPr="005906E9">
        <w:rPr>
          <w:b/>
          <w:bCs/>
          <w:color w:val="993300"/>
          <w:sz w:val="18"/>
          <w:szCs w:val="18"/>
        </w:rPr>
        <w:t>Švub Václav</w:t>
      </w:r>
      <w:r w:rsidRPr="005906E9">
        <w:rPr>
          <w:b/>
          <w:bCs/>
          <w:color w:val="9933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993300"/>
          <w:sz w:val="18"/>
          <w:szCs w:val="18"/>
        </w:rPr>
        <w:t>Kmoníček Jiří ml.</w:t>
      </w:r>
      <w:r w:rsidRPr="005906E9">
        <w:rPr>
          <w:b/>
          <w:bCs/>
          <w:color w:val="993300"/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rFonts w:ascii="Wingdings 2" w:hAnsi="Wingdings 2" w:cs="Arial CE"/>
          <w:b/>
          <w:bCs/>
          <w:sz w:val="20"/>
        </w:rPr>
        <w:t></w:t>
      </w:r>
      <w:r w:rsidRPr="005906E9">
        <w:rPr>
          <w:rFonts w:ascii="Wingdings 2" w:hAnsi="Wingdings 2" w:cs="Arial CE"/>
          <w:b/>
          <w:bCs/>
          <w:sz w:val="20"/>
        </w:rPr>
        <w:tab/>
      </w:r>
      <w:r w:rsidRPr="005906E9">
        <w:rPr>
          <w:b/>
          <w:bCs/>
          <w:color w:val="993300"/>
          <w:sz w:val="18"/>
          <w:szCs w:val="18"/>
        </w:rPr>
        <w:t>Štěpán Miroslav</w:t>
      </w:r>
      <w:r w:rsidRPr="005906E9">
        <w:rPr>
          <w:b/>
          <w:bCs/>
          <w:color w:val="9933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993300"/>
          <w:sz w:val="18"/>
          <w:szCs w:val="18"/>
        </w:rPr>
        <w:t>Podzimek Martin</w:t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78"/>
          <w:tab w:val="left" w:pos="5023"/>
          <w:tab w:val="left" w:pos="5542"/>
          <w:tab w:val="left" w:pos="6022"/>
          <w:tab w:val="left" w:pos="6432"/>
          <w:tab w:val="left" w:pos="6842"/>
          <w:tab w:val="left" w:pos="7122"/>
          <w:tab w:val="left" w:pos="7532"/>
          <w:tab w:val="left" w:pos="7872"/>
          <w:tab w:val="left" w:pos="8152"/>
          <w:tab w:val="left" w:pos="8298"/>
          <w:tab w:val="left" w:pos="8708"/>
          <w:tab w:val="left" w:pos="9118"/>
          <w:tab w:val="left" w:pos="9398"/>
          <w:tab w:val="left" w:pos="9854"/>
          <w:tab w:val="left" w:pos="10198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1</w:t>
      </w:r>
      <w:r w:rsidRPr="005906E9">
        <w:rPr>
          <w:sz w:val="18"/>
          <w:szCs w:val="18"/>
        </w:rPr>
        <w:tab/>
        <w:t>83</w:t>
      </w:r>
      <w:r w:rsidRPr="005906E9">
        <w:rPr>
          <w:sz w:val="18"/>
          <w:szCs w:val="18"/>
        </w:rPr>
        <w:tab/>
        <w:t>36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119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84</w:t>
      </w:r>
      <w:r w:rsidRPr="005906E9">
        <w:rPr>
          <w:sz w:val="18"/>
          <w:szCs w:val="18"/>
        </w:rPr>
        <w:tab/>
        <w:t>36</w:t>
      </w:r>
      <w:r w:rsidRPr="005906E9">
        <w:rPr>
          <w:sz w:val="18"/>
          <w:szCs w:val="18"/>
        </w:rPr>
        <w:tab/>
        <w:t>5</w:t>
      </w:r>
      <w:r w:rsidRPr="005906E9">
        <w:rPr>
          <w:sz w:val="18"/>
          <w:szCs w:val="18"/>
        </w:rPr>
        <w:tab/>
        <w:t>120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-47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1</w:t>
      </w:r>
      <w:r w:rsidRPr="005906E9">
        <w:rPr>
          <w:sz w:val="18"/>
          <w:szCs w:val="18"/>
        </w:rPr>
        <w:tab/>
        <w:t>83</w:t>
      </w:r>
      <w:r w:rsidRPr="005906E9">
        <w:rPr>
          <w:sz w:val="18"/>
          <w:szCs w:val="18"/>
        </w:rPr>
        <w:tab/>
        <w:t>26</w:t>
      </w:r>
      <w:r w:rsidRPr="005906E9">
        <w:rPr>
          <w:sz w:val="18"/>
          <w:szCs w:val="18"/>
        </w:rPr>
        <w:tab/>
        <w:t>4</w:t>
      </w:r>
      <w:r w:rsidRPr="005906E9">
        <w:rPr>
          <w:sz w:val="18"/>
          <w:szCs w:val="18"/>
        </w:rPr>
        <w:tab/>
        <w:t>109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95</w:t>
      </w:r>
      <w:r w:rsidRPr="005906E9">
        <w:rPr>
          <w:sz w:val="18"/>
          <w:szCs w:val="18"/>
        </w:rPr>
        <w:tab/>
        <w:t>45</w:t>
      </w:r>
      <w:r w:rsidRPr="005906E9">
        <w:rPr>
          <w:sz w:val="18"/>
          <w:szCs w:val="18"/>
        </w:rPr>
        <w:tab/>
        <w:t>2</w:t>
      </w:r>
      <w:r w:rsidRPr="005906E9">
        <w:rPr>
          <w:sz w:val="18"/>
          <w:szCs w:val="18"/>
        </w:rPr>
        <w:tab/>
        <w:t>140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78"/>
          <w:tab w:val="left" w:pos="5023"/>
          <w:tab w:val="left" w:pos="5542"/>
          <w:tab w:val="left" w:pos="6022"/>
          <w:tab w:val="left" w:pos="6432"/>
          <w:tab w:val="left" w:pos="6842"/>
          <w:tab w:val="left" w:pos="7122"/>
          <w:tab w:val="left" w:pos="7532"/>
          <w:tab w:val="left" w:pos="7872"/>
          <w:tab w:val="left" w:pos="8152"/>
          <w:tab w:val="left" w:pos="8298"/>
          <w:tab w:val="left" w:pos="8708"/>
          <w:tab w:val="left" w:pos="9118"/>
          <w:tab w:val="left" w:pos="9398"/>
          <w:tab w:val="left" w:pos="9854"/>
          <w:tab w:val="left" w:pos="10198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2</w:t>
      </w:r>
      <w:r w:rsidRPr="005906E9">
        <w:rPr>
          <w:sz w:val="18"/>
          <w:szCs w:val="18"/>
        </w:rPr>
        <w:tab/>
        <w:t>92</w:t>
      </w:r>
      <w:r w:rsidRPr="005906E9">
        <w:rPr>
          <w:sz w:val="18"/>
          <w:szCs w:val="18"/>
        </w:rPr>
        <w:tab/>
        <w:t>54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146</w:t>
      </w:r>
      <w:r w:rsidRPr="005906E9">
        <w:rPr>
          <w:sz w:val="18"/>
          <w:szCs w:val="18"/>
        </w:rPr>
        <w:tab/>
        <w:t>0,5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83</w:t>
      </w:r>
      <w:r w:rsidRPr="005906E9">
        <w:rPr>
          <w:sz w:val="18"/>
          <w:szCs w:val="18"/>
        </w:rPr>
        <w:tab/>
        <w:t>63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146</w:t>
      </w:r>
      <w:r w:rsidRPr="005906E9">
        <w:rPr>
          <w:sz w:val="18"/>
          <w:szCs w:val="18"/>
        </w:rPr>
        <w:tab/>
        <w:t>0,5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-52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2</w:t>
      </w:r>
      <w:r w:rsidRPr="005906E9">
        <w:rPr>
          <w:sz w:val="18"/>
          <w:szCs w:val="18"/>
        </w:rPr>
        <w:tab/>
        <w:t>88</w:t>
      </w:r>
      <w:r w:rsidRPr="005906E9">
        <w:rPr>
          <w:sz w:val="18"/>
          <w:szCs w:val="18"/>
        </w:rPr>
        <w:tab/>
        <w:t>44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132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92</w:t>
      </w:r>
      <w:r w:rsidRPr="005906E9">
        <w:rPr>
          <w:sz w:val="18"/>
          <w:szCs w:val="18"/>
        </w:rPr>
        <w:tab/>
        <w:t>45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137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78"/>
          <w:tab w:val="left" w:pos="5023"/>
          <w:tab w:val="left" w:pos="5542"/>
          <w:tab w:val="left" w:pos="6022"/>
          <w:tab w:val="left" w:pos="6432"/>
          <w:tab w:val="left" w:pos="6842"/>
          <w:tab w:val="left" w:pos="7122"/>
          <w:tab w:val="left" w:pos="7532"/>
          <w:tab w:val="left" w:pos="7872"/>
          <w:tab w:val="left" w:pos="8152"/>
          <w:tab w:val="left" w:pos="8298"/>
          <w:tab w:val="left" w:pos="8708"/>
          <w:tab w:val="left" w:pos="9118"/>
          <w:tab w:val="left" w:pos="9398"/>
          <w:tab w:val="left" w:pos="9854"/>
          <w:tab w:val="left" w:pos="10198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3</w:t>
      </w:r>
      <w:r w:rsidRPr="005906E9">
        <w:rPr>
          <w:sz w:val="18"/>
          <w:szCs w:val="18"/>
        </w:rPr>
        <w:tab/>
        <w:t>73</w:t>
      </w:r>
      <w:r w:rsidRPr="005906E9">
        <w:rPr>
          <w:sz w:val="18"/>
          <w:szCs w:val="18"/>
        </w:rPr>
        <w:tab/>
        <w:t>43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116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84</w:t>
      </w:r>
      <w:r w:rsidRPr="005906E9">
        <w:rPr>
          <w:sz w:val="18"/>
          <w:szCs w:val="18"/>
        </w:rPr>
        <w:tab/>
        <w:t>43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127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-93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3</w:t>
      </w:r>
      <w:r w:rsidRPr="005906E9">
        <w:rPr>
          <w:sz w:val="18"/>
          <w:szCs w:val="18"/>
        </w:rPr>
        <w:tab/>
        <w:t>83</w:t>
      </w:r>
      <w:r w:rsidRPr="005906E9">
        <w:rPr>
          <w:sz w:val="18"/>
          <w:szCs w:val="18"/>
        </w:rPr>
        <w:tab/>
        <w:t>41</w:t>
      </w:r>
      <w:r w:rsidRPr="005906E9">
        <w:rPr>
          <w:sz w:val="18"/>
          <w:szCs w:val="18"/>
        </w:rPr>
        <w:tab/>
        <w:t>3</w:t>
      </w:r>
      <w:r w:rsidRPr="005906E9">
        <w:rPr>
          <w:sz w:val="18"/>
          <w:szCs w:val="18"/>
        </w:rPr>
        <w:tab/>
        <w:t>124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84</w:t>
      </w:r>
      <w:r w:rsidRPr="005906E9">
        <w:rPr>
          <w:sz w:val="18"/>
          <w:szCs w:val="18"/>
        </w:rPr>
        <w:tab/>
        <w:t>70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154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78"/>
          <w:tab w:val="left" w:pos="5023"/>
          <w:tab w:val="left" w:pos="5542"/>
          <w:tab w:val="left" w:pos="6022"/>
          <w:tab w:val="left" w:pos="6432"/>
          <w:tab w:val="left" w:pos="6842"/>
          <w:tab w:val="left" w:pos="7122"/>
          <w:tab w:val="left" w:pos="7532"/>
          <w:tab w:val="left" w:pos="7872"/>
          <w:tab w:val="left" w:pos="8152"/>
          <w:tab w:val="left" w:pos="8298"/>
          <w:tab w:val="left" w:pos="8708"/>
          <w:tab w:val="left" w:pos="9118"/>
          <w:tab w:val="left" w:pos="9398"/>
          <w:tab w:val="left" w:pos="9854"/>
          <w:tab w:val="left" w:pos="10198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4</w:t>
      </w:r>
      <w:r w:rsidRPr="005906E9">
        <w:rPr>
          <w:sz w:val="18"/>
          <w:szCs w:val="18"/>
        </w:rPr>
        <w:tab/>
        <w:t>90</w:t>
      </w:r>
      <w:r w:rsidRPr="005906E9">
        <w:rPr>
          <w:sz w:val="18"/>
          <w:szCs w:val="18"/>
        </w:rPr>
        <w:tab/>
        <w:t>62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152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81</w:t>
      </w:r>
      <w:r w:rsidRPr="005906E9">
        <w:rPr>
          <w:sz w:val="18"/>
          <w:szCs w:val="18"/>
        </w:rPr>
        <w:tab/>
        <w:t>53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134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-107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4</w:t>
      </w:r>
      <w:r w:rsidRPr="005906E9">
        <w:rPr>
          <w:sz w:val="18"/>
          <w:szCs w:val="18"/>
        </w:rPr>
        <w:tab/>
        <w:t>83</w:t>
      </w:r>
      <w:r w:rsidRPr="005906E9">
        <w:rPr>
          <w:sz w:val="18"/>
          <w:szCs w:val="18"/>
        </w:rPr>
        <w:tab/>
        <w:t>36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119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97</w:t>
      </w:r>
      <w:r w:rsidRPr="005906E9">
        <w:rPr>
          <w:sz w:val="18"/>
          <w:szCs w:val="18"/>
        </w:rPr>
        <w:tab/>
        <w:t>54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151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78"/>
          <w:tab w:val="left" w:pos="5023"/>
          <w:tab w:val="left" w:pos="5542"/>
          <w:tab w:val="left" w:pos="6022"/>
          <w:tab w:val="left" w:pos="6432"/>
          <w:tab w:val="left" w:pos="6842"/>
          <w:tab w:val="left" w:pos="7122"/>
          <w:tab w:val="left" w:pos="7532"/>
          <w:tab w:val="left" w:pos="7872"/>
          <w:tab w:val="left" w:pos="8152"/>
          <w:tab w:val="left" w:pos="8298"/>
          <w:tab w:val="left" w:pos="8708"/>
          <w:tab w:val="left" w:pos="9118"/>
          <w:tab w:val="left" w:pos="9398"/>
          <w:tab w:val="left" w:pos="9854"/>
          <w:tab w:val="left" w:pos="1019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06E9">
        <w:rPr>
          <w:color w:val="0000FF"/>
          <w:sz w:val="18"/>
          <w:szCs w:val="18"/>
        </w:rPr>
        <w:t>Celk</w:t>
      </w:r>
      <w:r w:rsidRPr="005906E9">
        <w:rPr>
          <w:color w:val="0000FF"/>
          <w:sz w:val="18"/>
          <w:szCs w:val="18"/>
        </w:rPr>
        <w:tab/>
        <w:t>338</w:t>
      </w:r>
      <w:r w:rsidRPr="005906E9">
        <w:rPr>
          <w:color w:val="0000FF"/>
          <w:sz w:val="18"/>
          <w:szCs w:val="18"/>
        </w:rPr>
        <w:tab/>
        <w:t>195</w:t>
      </w:r>
      <w:r w:rsidRPr="005906E9">
        <w:rPr>
          <w:color w:val="0000FF"/>
          <w:sz w:val="18"/>
          <w:szCs w:val="18"/>
        </w:rPr>
        <w:tab/>
        <w:t>3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533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1,5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0</w:t>
      </w:r>
      <w:r w:rsidRPr="005906E9">
        <w:rPr>
          <w:color w:val="0000FF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ab/>
        <w:t>332</w:t>
      </w:r>
      <w:r w:rsidRPr="005906E9">
        <w:rPr>
          <w:color w:val="0000FF"/>
          <w:sz w:val="18"/>
          <w:szCs w:val="18"/>
        </w:rPr>
        <w:tab/>
        <w:t>195</w:t>
      </w:r>
      <w:r w:rsidRPr="005906E9">
        <w:rPr>
          <w:color w:val="0000FF"/>
          <w:sz w:val="18"/>
          <w:szCs w:val="18"/>
        </w:rPr>
        <w:tab/>
        <w:t>6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527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2,5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1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Celk</w:t>
      </w:r>
      <w:r w:rsidRPr="005906E9">
        <w:rPr>
          <w:color w:val="0000FF"/>
          <w:sz w:val="18"/>
          <w:szCs w:val="18"/>
        </w:rPr>
        <w:tab/>
        <w:t>337</w:t>
      </w:r>
      <w:r w:rsidRPr="005906E9">
        <w:rPr>
          <w:color w:val="0000FF"/>
          <w:sz w:val="18"/>
          <w:szCs w:val="18"/>
        </w:rPr>
        <w:tab/>
        <w:t>147</w:t>
      </w:r>
      <w:r w:rsidRPr="005906E9">
        <w:rPr>
          <w:color w:val="0000FF"/>
          <w:sz w:val="18"/>
          <w:szCs w:val="18"/>
        </w:rPr>
        <w:tab/>
        <w:t>9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484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0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0</w:t>
      </w:r>
      <w:r w:rsidRPr="005906E9">
        <w:rPr>
          <w:color w:val="0000FF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ab/>
        <w:t>368</w:t>
      </w:r>
      <w:r w:rsidRPr="005906E9">
        <w:rPr>
          <w:color w:val="0000FF"/>
          <w:sz w:val="18"/>
          <w:szCs w:val="18"/>
        </w:rPr>
        <w:tab/>
        <w:t>214</w:t>
      </w:r>
      <w:r w:rsidRPr="005906E9">
        <w:rPr>
          <w:color w:val="0000FF"/>
          <w:sz w:val="18"/>
          <w:szCs w:val="18"/>
        </w:rPr>
        <w:tab/>
        <w:t>2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582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4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1</w:t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78"/>
          <w:tab w:val="left" w:pos="5023"/>
          <w:tab w:val="left" w:pos="5542"/>
          <w:tab w:val="left" w:pos="6022"/>
          <w:tab w:val="left" w:pos="6432"/>
          <w:tab w:val="left" w:pos="6842"/>
          <w:tab w:val="left" w:pos="7122"/>
          <w:tab w:val="left" w:pos="7532"/>
          <w:tab w:val="left" w:pos="7872"/>
          <w:tab w:val="left" w:pos="8152"/>
          <w:tab w:val="left" w:pos="8298"/>
          <w:tab w:val="left" w:pos="8708"/>
          <w:tab w:val="left" w:pos="9118"/>
          <w:tab w:val="left" w:pos="9398"/>
          <w:tab w:val="left" w:pos="9854"/>
          <w:tab w:val="left" w:pos="10198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78"/>
          <w:tab w:val="left" w:pos="5023"/>
          <w:tab w:val="left" w:pos="5542"/>
          <w:tab w:val="left" w:pos="6022"/>
          <w:tab w:val="left" w:pos="6432"/>
          <w:tab w:val="left" w:pos="7872"/>
          <w:tab w:val="left" w:pos="8152"/>
          <w:tab w:val="left" w:pos="8298"/>
          <w:tab w:val="left" w:pos="8708"/>
          <w:tab w:val="left" w:pos="10198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ab/>
      </w:r>
      <w:r w:rsidRPr="005906E9">
        <w:rPr>
          <w:rFonts w:ascii="Wingdings 2" w:hAnsi="Wingdings 2" w:cs="Arial CE"/>
          <w:b/>
          <w:bCs/>
          <w:sz w:val="20"/>
        </w:rPr>
        <w:t></w:t>
      </w:r>
      <w:r w:rsidRPr="005906E9">
        <w:rPr>
          <w:rFonts w:ascii="Wingdings 2" w:hAnsi="Wingdings 2" w:cs="Arial CE"/>
          <w:b/>
          <w:bCs/>
          <w:sz w:val="20"/>
        </w:rPr>
        <w:tab/>
      </w:r>
      <w:r w:rsidRPr="005906E9">
        <w:rPr>
          <w:b/>
          <w:bCs/>
          <w:color w:val="993300"/>
          <w:sz w:val="18"/>
          <w:szCs w:val="18"/>
        </w:rPr>
        <w:t>Michálek Jiří</w:t>
      </w:r>
      <w:r w:rsidRPr="005906E9">
        <w:rPr>
          <w:b/>
          <w:bCs/>
          <w:color w:val="9933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993300"/>
          <w:sz w:val="18"/>
          <w:szCs w:val="18"/>
        </w:rPr>
        <w:t>Jiroušek Pavel</w:t>
      </w:r>
      <w:r w:rsidRPr="005906E9">
        <w:rPr>
          <w:b/>
          <w:bCs/>
          <w:color w:val="9933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rFonts w:ascii="Wingdings 2" w:hAnsi="Wingdings 2" w:cs="Arial CE"/>
          <w:b/>
          <w:bCs/>
          <w:sz w:val="20"/>
        </w:rPr>
        <w:t></w:t>
      </w:r>
      <w:r w:rsidRPr="005906E9">
        <w:rPr>
          <w:rFonts w:ascii="Wingdings 2" w:hAnsi="Wingdings 2" w:cs="Arial CE"/>
          <w:b/>
          <w:bCs/>
          <w:sz w:val="20"/>
        </w:rPr>
        <w:tab/>
      </w:r>
      <w:r w:rsidRPr="005906E9">
        <w:rPr>
          <w:b/>
          <w:bCs/>
          <w:color w:val="993300"/>
          <w:sz w:val="18"/>
          <w:szCs w:val="18"/>
        </w:rPr>
        <w:t>Albrech Michal</w:t>
      </w:r>
      <w:r w:rsidRPr="005906E9">
        <w:rPr>
          <w:b/>
          <w:bCs/>
          <w:color w:val="9933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993300"/>
          <w:sz w:val="18"/>
          <w:szCs w:val="18"/>
        </w:rPr>
        <w:t>Gajdošík Josef</w:t>
      </w:r>
      <w:r w:rsidRPr="005906E9">
        <w:rPr>
          <w:b/>
          <w:bCs/>
          <w:color w:val="993300"/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78"/>
          <w:tab w:val="left" w:pos="5023"/>
          <w:tab w:val="left" w:pos="5542"/>
          <w:tab w:val="left" w:pos="6022"/>
          <w:tab w:val="left" w:pos="6432"/>
          <w:tab w:val="left" w:pos="6842"/>
          <w:tab w:val="left" w:pos="7122"/>
          <w:tab w:val="left" w:pos="7532"/>
          <w:tab w:val="left" w:pos="7872"/>
          <w:tab w:val="left" w:pos="8152"/>
          <w:tab w:val="left" w:pos="8298"/>
          <w:tab w:val="left" w:pos="8708"/>
          <w:tab w:val="left" w:pos="9118"/>
          <w:tab w:val="left" w:pos="9398"/>
          <w:tab w:val="left" w:pos="9854"/>
          <w:tab w:val="left" w:pos="10198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1</w:t>
      </w:r>
      <w:r w:rsidRPr="005906E9">
        <w:rPr>
          <w:sz w:val="18"/>
          <w:szCs w:val="18"/>
        </w:rPr>
        <w:tab/>
        <w:t>87</w:t>
      </w:r>
      <w:r w:rsidRPr="005906E9">
        <w:rPr>
          <w:sz w:val="18"/>
          <w:szCs w:val="18"/>
        </w:rPr>
        <w:tab/>
        <w:t>44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131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106</w:t>
      </w:r>
      <w:r w:rsidRPr="005906E9">
        <w:rPr>
          <w:sz w:val="18"/>
          <w:szCs w:val="18"/>
        </w:rPr>
        <w:tab/>
        <w:t>35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141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-108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1</w:t>
      </w:r>
      <w:r w:rsidRPr="005906E9">
        <w:rPr>
          <w:sz w:val="18"/>
          <w:szCs w:val="18"/>
        </w:rPr>
        <w:tab/>
        <w:t>97</w:t>
      </w:r>
      <w:r w:rsidRPr="005906E9">
        <w:rPr>
          <w:sz w:val="18"/>
          <w:szCs w:val="18"/>
        </w:rPr>
        <w:tab/>
        <w:t>54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151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97</w:t>
      </w:r>
      <w:r w:rsidRPr="005906E9">
        <w:rPr>
          <w:sz w:val="18"/>
          <w:szCs w:val="18"/>
        </w:rPr>
        <w:tab/>
        <w:t>45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142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78"/>
          <w:tab w:val="left" w:pos="5023"/>
          <w:tab w:val="left" w:pos="5542"/>
          <w:tab w:val="left" w:pos="6022"/>
          <w:tab w:val="left" w:pos="6432"/>
          <w:tab w:val="left" w:pos="6842"/>
          <w:tab w:val="left" w:pos="7122"/>
          <w:tab w:val="left" w:pos="7532"/>
          <w:tab w:val="left" w:pos="7872"/>
          <w:tab w:val="left" w:pos="8152"/>
          <w:tab w:val="left" w:pos="8298"/>
          <w:tab w:val="left" w:pos="8708"/>
          <w:tab w:val="left" w:pos="9118"/>
          <w:tab w:val="left" w:pos="9398"/>
          <w:tab w:val="left" w:pos="9854"/>
          <w:tab w:val="left" w:pos="10198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2</w:t>
      </w:r>
      <w:r w:rsidRPr="005906E9">
        <w:rPr>
          <w:sz w:val="18"/>
          <w:szCs w:val="18"/>
        </w:rPr>
        <w:tab/>
        <w:t>83</w:t>
      </w:r>
      <w:r w:rsidRPr="005906E9">
        <w:rPr>
          <w:sz w:val="18"/>
          <w:szCs w:val="18"/>
        </w:rPr>
        <w:tab/>
        <w:t>45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128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87</w:t>
      </w:r>
      <w:r w:rsidRPr="005906E9">
        <w:rPr>
          <w:sz w:val="18"/>
          <w:szCs w:val="18"/>
        </w:rPr>
        <w:tab/>
        <w:t>45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132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-121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2</w:t>
      </w:r>
      <w:r w:rsidRPr="005906E9">
        <w:rPr>
          <w:sz w:val="18"/>
          <w:szCs w:val="18"/>
        </w:rPr>
        <w:tab/>
        <w:t>91</w:t>
      </w:r>
      <w:r w:rsidRPr="005906E9">
        <w:rPr>
          <w:sz w:val="18"/>
          <w:szCs w:val="18"/>
        </w:rPr>
        <w:tab/>
        <w:t>49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140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98</w:t>
      </w:r>
      <w:r w:rsidRPr="005906E9">
        <w:rPr>
          <w:sz w:val="18"/>
          <w:szCs w:val="18"/>
        </w:rPr>
        <w:tab/>
        <w:t>51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149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78"/>
          <w:tab w:val="left" w:pos="5023"/>
          <w:tab w:val="left" w:pos="5542"/>
          <w:tab w:val="left" w:pos="6022"/>
          <w:tab w:val="left" w:pos="6432"/>
          <w:tab w:val="left" w:pos="6842"/>
          <w:tab w:val="left" w:pos="7122"/>
          <w:tab w:val="left" w:pos="7532"/>
          <w:tab w:val="left" w:pos="7872"/>
          <w:tab w:val="left" w:pos="8152"/>
          <w:tab w:val="left" w:pos="8298"/>
          <w:tab w:val="left" w:pos="8708"/>
          <w:tab w:val="left" w:pos="9118"/>
          <w:tab w:val="left" w:pos="9398"/>
          <w:tab w:val="left" w:pos="9854"/>
          <w:tab w:val="left" w:pos="10198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3</w:t>
      </w:r>
      <w:r w:rsidRPr="005906E9">
        <w:rPr>
          <w:sz w:val="18"/>
          <w:szCs w:val="18"/>
        </w:rPr>
        <w:tab/>
        <w:t>82</w:t>
      </w:r>
      <w:r w:rsidRPr="005906E9">
        <w:rPr>
          <w:sz w:val="18"/>
          <w:szCs w:val="18"/>
        </w:rPr>
        <w:tab/>
        <w:t>45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127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106</w:t>
      </w:r>
      <w:r w:rsidRPr="005906E9">
        <w:rPr>
          <w:sz w:val="18"/>
          <w:szCs w:val="18"/>
        </w:rPr>
        <w:tab/>
        <w:t>51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157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-141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3</w:t>
      </w:r>
      <w:r w:rsidRPr="005906E9">
        <w:rPr>
          <w:sz w:val="18"/>
          <w:szCs w:val="18"/>
        </w:rPr>
        <w:tab/>
        <w:t>100</w:t>
      </w:r>
      <w:r w:rsidRPr="005906E9">
        <w:rPr>
          <w:sz w:val="18"/>
          <w:szCs w:val="18"/>
        </w:rPr>
        <w:tab/>
        <w:t>35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135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82</w:t>
      </w:r>
      <w:r w:rsidRPr="005906E9">
        <w:rPr>
          <w:sz w:val="18"/>
          <w:szCs w:val="18"/>
        </w:rPr>
        <w:tab/>
        <w:t>43</w:t>
      </w:r>
      <w:r w:rsidRPr="005906E9">
        <w:rPr>
          <w:sz w:val="18"/>
          <w:szCs w:val="18"/>
        </w:rPr>
        <w:tab/>
        <w:t>2</w:t>
      </w:r>
      <w:r w:rsidRPr="005906E9">
        <w:rPr>
          <w:sz w:val="18"/>
          <w:szCs w:val="18"/>
        </w:rPr>
        <w:tab/>
        <w:t>125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78"/>
          <w:tab w:val="left" w:pos="5023"/>
          <w:tab w:val="left" w:pos="5542"/>
          <w:tab w:val="left" w:pos="6022"/>
          <w:tab w:val="left" w:pos="6432"/>
          <w:tab w:val="left" w:pos="6842"/>
          <w:tab w:val="left" w:pos="7122"/>
          <w:tab w:val="left" w:pos="7532"/>
          <w:tab w:val="left" w:pos="7872"/>
          <w:tab w:val="left" w:pos="8152"/>
          <w:tab w:val="left" w:pos="8298"/>
          <w:tab w:val="left" w:pos="8708"/>
          <w:tab w:val="left" w:pos="9118"/>
          <w:tab w:val="left" w:pos="9398"/>
          <w:tab w:val="left" w:pos="9854"/>
          <w:tab w:val="left" w:pos="10198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4</w:t>
      </w:r>
      <w:r w:rsidRPr="005906E9">
        <w:rPr>
          <w:sz w:val="18"/>
          <w:szCs w:val="18"/>
        </w:rPr>
        <w:tab/>
        <w:t>87</w:t>
      </w:r>
      <w:r w:rsidRPr="005906E9">
        <w:rPr>
          <w:sz w:val="18"/>
          <w:szCs w:val="18"/>
        </w:rPr>
        <w:tab/>
        <w:t>68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155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84</w:t>
      </w:r>
      <w:r w:rsidRPr="005906E9">
        <w:rPr>
          <w:sz w:val="18"/>
          <w:szCs w:val="18"/>
        </w:rPr>
        <w:tab/>
        <w:t>36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120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-132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4</w:t>
      </w:r>
      <w:r w:rsidRPr="005906E9">
        <w:rPr>
          <w:sz w:val="18"/>
          <w:szCs w:val="18"/>
        </w:rPr>
        <w:tab/>
        <w:t>84</w:t>
      </w:r>
      <w:r w:rsidRPr="005906E9">
        <w:rPr>
          <w:sz w:val="18"/>
          <w:szCs w:val="18"/>
        </w:rPr>
        <w:tab/>
        <w:t>41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125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97</w:t>
      </w:r>
      <w:r w:rsidRPr="005906E9">
        <w:rPr>
          <w:sz w:val="18"/>
          <w:szCs w:val="18"/>
        </w:rPr>
        <w:tab/>
        <w:t>54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151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78"/>
          <w:tab w:val="left" w:pos="5023"/>
          <w:tab w:val="left" w:pos="5542"/>
          <w:tab w:val="left" w:pos="6022"/>
          <w:tab w:val="left" w:pos="6432"/>
          <w:tab w:val="left" w:pos="6842"/>
          <w:tab w:val="left" w:pos="7122"/>
          <w:tab w:val="left" w:pos="7532"/>
          <w:tab w:val="left" w:pos="7872"/>
          <w:tab w:val="left" w:pos="8152"/>
          <w:tab w:val="left" w:pos="8298"/>
          <w:tab w:val="left" w:pos="8708"/>
          <w:tab w:val="left" w:pos="9118"/>
          <w:tab w:val="left" w:pos="9398"/>
          <w:tab w:val="left" w:pos="9854"/>
          <w:tab w:val="left" w:pos="1019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06E9">
        <w:rPr>
          <w:color w:val="0000FF"/>
          <w:sz w:val="18"/>
          <w:szCs w:val="18"/>
        </w:rPr>
        <w:t>Celk</w:t>
      </w:r>
      <w:r w:rsidRPr="005906E9">
        <w:rPr>
          <w:color w:val="0000FF"/>
          <w:sz w:val="18"/>
          <w:szCs w:val="18"/>
        </w:rPr>
        <w:tab/>
        <w:t>339</w:t>
      </w:r>
      <w:r w:rsidRPr="005906E9">
        <w:rPr>
          <w:color w:val="0000FF"/>
          <w:sz w:val="18"/>
          <w:szCs w:val="18"/>
        </w:rPr>
        <w:tab/>
        <w:t>202</w:t>
      </w:r>
      <w:r w:rsidRPr="005906E9">
        <w:rPr>
          <w:color w:val="0000FF"/>
          <w:sz w:val="18"/>
          <w:szCs w:val="18"/>
        </w:rPr>
        <w:tab/>
        <w:t>1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541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1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0</w:t>
      </w:r>
      <w:r w:rsidRPr="005906E9">
        <w:rPr>
          <w:color w:val="0000FF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ab/>
        <w:t>383</w:t>
      </w:r>
      <w:r w:rsidRPr="005906E9">
        <w:rPr>
          <w:color w:val="0000FF"/>
          <w:sz w:val="18"/>
          <w:szCs w:val="18"/>
        </w:rPr>
        <w:tab/>
        <w:t>167</w:t>
      </w:r>
      <w:r w:rsidRPr="005906E9">
        <w:rPr>
          <w:color w:val="0000FF"/>
          <w:sz w:val="18"/>
          <w:szCs w:val="18"/>
        </w:rPr>
        <w:tab/>
        <w:t>0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550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3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1</w:t>
      </w:r>
      <w:r w:rsidRPr="005906E9">
        <w:rPr>
          <w:color w:val="0000FF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ab/>
        <w:t>Celk</w:t>
      </w:r>
      <w:r w:rsidRPr="005906E9">
        <w:rPr>
          <w:color w:val="0000FF"/>
          <w:sz w:val="18"/>
          <w:szCs w:val="18"/>
        </w:rPr>
        <w:tab/>
        <w:t>372</w:t>
      </w:r>
      <w:r w:rsidRPr="005906E9">
        <w:rPr>
          <w:color w:val="0000FF"/>
          <w:sz w:val="18"/>
          <w:szCs w:val="18"/>
        </w:rPr>
        <w:tab/>
        <w:t>179</w:t>
      </w:r>
      <w:r w:rsidRPr="005906E9">
        <w:rPr>
          <w:color w:val="0000FF"/>
          <w:sz w:val="18"/>
          <w:szCs w:val="18"/>
        </w:rPr>
        <w:tab/>
        <w:t>3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551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2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0</w:t>
      </w:r>
      <w:r w:rsidRPr="005906E9">
        <w:rPr>
          <w:color w:val="0000FF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ab/>
        <w:t>374</w:t>
      </w:r>
      <w:r w:rsidRPr="005906E9">
        <w:rPr>
          <w:color w:val="0000FF"/>
          <w:sz w:val="18"/>
          <w:szCs w:val="18"/>
        </w:rPr>
        <w:tab/>
        <w:t>193</w:t>
      </w:r>
      <w:r w:rsidRPr="005906E9">
        <w:rPr>
          <w:color w:val="0000FF"/>
          <w:sz w:val="18"/>
          <w:szCs w:val="18"/>
        </w:rPr>
        <w:tab/>
        <w:t>3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567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2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1</w:t>
      </w:r>
    </w:p>
    <w:p w:rsidR="005906E9" w:rsidRPr="005906E9" w:rsidRDefault="005906E9" w:rsidP="005906E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925"/>
          <w:tab w:val="left" w:pos="5072"/>
          <w:tab w:val="left" w:pos="5218"/>
          <w:tab w:val="left" w:pos="6858"/>
          <w:tab w:val="left" w:pos="7418"/>
          <w:tab w:val="left" w:pos="7978"/>
          <w:tab w:val="left" w:pos="8318"/>
          <w:tab w:val="left" w:pos="8878"/>
          <w:tab w:val="left" w:pos="949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906E9">
        <w:rPr>
          <w:b/>
          <w:bCs/>
          <w:i/>
          <w:iCs/>
          <w:color w:val="008000"/>
          <w:sz w:val="20"/>
        </w:rPr>
        <w:t>Domácí družstvo</w:t>
      </w:r>
      <w:r w:rsidRPr="005906E9">
        <w:rPr>
          <w:b/>
          <w:bCs/>
          <w:i/>
          <w:iCs/>
          <w:color w:val="008000"/>
          <w:sz w:val="20"/>
        </w:rPr>
        <w:tab/>
        <w:t>2144</w:t>
      </w:r>
      <w:r w:rsidRPr="005906E9">
        <w:rPr>
          <w:b/>
          <w:bCs/>
          <w:i/>
          <w:iCs/>
          <w:color w:val="008000"/>
          <w:sz w:val="20"/>
        </w:rPr>
        <w:tab/>
        <w:t>1053</w:t>
      </w:r>
      <w:r w:rsidRPr="005906E9">
        <w:rPr>
          <w:b/>
          <w:bCs/>
          <w:i/>
          <w:iCs/>
          <w:color w:val="008000"/>
          <w:sz w:val="20"/>
        </w:rPr>
        <w:tab/>
        <w:t>25</w:t>
      </w:r>
      <w:r w:rsidRPr="005906E9">
        <w:rPr>
          <w:b/>
          <w:bCs/>
          <w:i/>
          <w:iCs/>
          <w:color w:val="008000"/>
          <w:sz w:val="20"/>
        </w:rPr>
        <w:tab/>
        <w:t>3197</w:t>
      </w:r>
      <w:r w:rsidRPr="005906E9">
        <w:rPr>
          <w:b/>
          <w:bCs/>
          <w:i/>
          <w:iCs/>
          <w:color w:val="008000"/>
          <w:sz w:val="20"/>
        </w:rPr>
        <w:tab/>
      </w:r>
      <w:r w:rsidRPr="005906E9">
        <w:rPr>
          <w:b/>
          <w:bCs/>
          <w:i/>
          <w:iCs/>
          <w:color w:val="0000FF"/>
          <w:sz w:val="20"/>
        </w:rPr>
        <w:t>7,5</w:t>
      </w:r>
      <w:r w:rsidRPr="005906E9">
        <w:rPr>
          <w:b/>
          <w:bCs/>
          <w:i/>
          <w:iCs/>
          <w:color w:val="0000FF"/>
          <w:sz w:val="20"/>
        </w:rPr>
        <w:tab/>
      </w:r>
      <w:r>
        <w:rPr>
          <w:b/>
          <w:bCs/>
          <w:i/>
          <w:iCs/>
          <w:color w:val="FF0000"/>
          <w:sz w:val="20"/>
        </w:rPr>
        <w:t>0,5</w:t>
      </w:r>
      <w:r w:rsidRPr="005906E9">
        <w:rPr>
          <w:b/>
          <w:bCs/>
          <w:i/>
          <w:iCs/>
          <w:color w:val="FF0000"/>
          <w:sz w:val="20"/>
        </w:rPr>
        <w:tab/>
      </w:r>
      <w:r w:rsidRPr="005906E9">
        <w:rPr>
          <w:sz w:val="20"/>
        </w:rPr>
        <w:tab/>
      </w:r>
      <w:r w:rsidRPr="005906E9">
        <w:rPr>
          <w:sz w:val="20"/>
        </w:rPr>
        <w:tab/>
      </w:r>
      <w:r w:rsidRPr="005906E9">
        <w:rPr>
          <w:b/>
          <w:bCs/>
          <w:i/>
          <w:iCs/>
          <w:color w:val="008000"/>
          <w:sz w:val="20"/>
        </w:rPr>
        <w:t>Hostující družstvo</w:t>
      </w:r>
      <w:r w:rsidRPr="005906E9">
        <w:rPr>
          <w:b/>
          <w:bCs/>
          <w:i/>
          <w:iCs/>
          <w:color w:val="008000"/>
          <w:sz w:val="20"/>
        </w:rPr>
        <w:tab/>
        <w:t>2197</w:t>
      </w:r>
      <w:r w:rsidRPr="005906E9">
        <w:rPr>
          <w:b/>
          <w:bCs/>
          <w:i/>
          <w:iCs/>
          <w:color w:val="008000"/>
          <w:sz w:val="20"/>
        </w:rPr>
        <w:tab/>
        <w:t>1132</w:t>
      </w:r>
      <w:r w:rsidRPr="005906E9">
        <w:rPr>
          <w:b/>
          <w:bCs/>
          <w:i/>
          <w:iCs/>
          <w:color w:val="008000"/>
          <w:sz w:val="20"/>
        </w:rPr>
        <w:tab/>
        <w:t>12</w:t>
      </w:r>
      <w:r w:rsidRPr="005906E9">
        <w:rPr>
          <w:b/>
          <w:bCs/>
          <w:i/>
          <w:iCs/>
          <w:color w:val="008000"/>
          <w:sz w:val="20"/>
        </w:rPr>
        <w:tab/>
        <w:t>3329</w:t>
      </w:r>
      <w:r w:rsidRPr="005906E9">
        <w:rPr>
          <w:b/>
          <w:bCs/>
          <w:i/>
          <w:iCs/>
          <w:color w:val="008000"/>
          <w:sz w:val="20"/>
        </w:rPr>
        <w:tab/>
      </w:r>
      <w:r w:rsidRPr="005906E9">
        <w:rPr>
          <w:b/>
          <w:bCs/>
          <w:i/>
          <w:iCs/>
          <w:color w:val="0000FF"/>
          <w:sz w:val="20"/>
        </w:rPr>
        <w:t>16,5</w:t>
      </w:r>
      <w:r w:rsidRPr="005906E9">
        <w:rPr>
          <w:b/>
          <w:bCs/>
          <w:i/>
          <w:iCs/>
          <w:color w:val="0000FF"/>
          <w:sz w:val="20"/>
        </w:rPr>
        <w:tab/>
      </w:r>
      <w:r>
        <w:rPr>
          <w:b/>
          <w:bCs/>
          <w:i/>
          <w:iCs/>
          <w:color w:val="FF0000"/>
          <w:sz w:val="20"/>
        </w:rPr>
        <w:t>7,5</w:t>
      </w:r>
    </w:p>
    <w:p w:rsidR="005906E9" w:rsidRPr="005906E9" w:rsidRDefault="005906E9" w:rsidP="005906E9">
      <w:pPr>
        <w:pStyle w:val="Nhozy"/>
        <w:keepNext w:val="0"/>
        <w:rPr>
          <w:sz w:val="16"/>
          <w:szCs w:val="16"/>
        </w:rPr>
      </w:pPr>
    </w:p>
    <w:p w:rsidR="005906E9" w:rsidRDefault="005906E9" w:rsidP="005906E9">
      <w:pPr>
        <w:pStyle w:val="Zapas-zahlavi2"/>
      </w:pPr>
      <w:r>
        <w:tab/>
      </w:r>
      <w:r w:rsidRPr="005906E9">
        <w:rPr>
          <w:highlight w:val="yellow"/>
        </w:rPr>
        <w:t>TJ Sokol Bohumín</w:t>
      </w:r>
      <w:r>
        <w:tab/>
        <w:t>3042</w:t>
      </w:r>
      <w:r>
        <w:tab/>
        <w:t>5:3</w:t>
      </w:r>
      <w:r>
        <w:tab/>
        <w:t>3027</w:t>
      </w:r>
      <w:r>
        <w:tab/>
        <w:t>TJ Jiskra Rýmařov</w:t>
      </w:r>
    </w:p>
    <w:p w:rsidR="005906E9" w:rsidRDefault="005906E9" w:rsidP="005906E9">
      <w:pPr>
        <w:pStyle w:val="Zapas-zahlavi2"/>
      </w:pPr>
      <w:r>
        <w:tab/>
      </w:r>
      <w:r>
        <w:tab/>
      </w:r>
      <w:r>
        <w:tab/>
        <w:t>(14:10)</w:t>
      </w:r>
    </w:p>
    <w:p w:rsidR="005906E9" w:rsidRDefault="005906E9" w:rsidP="005906E9">
      <w:pPr>
        <w:pStyle w:val="Nhozy2"/>
      </w:pPr>
      <w:r>
        <w:tab/>
        <w:t>KUTTLER Petr</w:t>
      </w:r>
      <w:r>
        <w:tab/>
        <w:t>512</w:t>
      </w:r>
      <w:r>
        <w:tab/>
        <w:t>3:1</w:t>
      </w:r>
      <w:r>
        <w:tab/>
        <w:t>485</w:t>
      </w:r>
      <w:r>
        <w:tab/>
        <w:t>HEBLÁK Jaroslav</w:t>
      </w:r>
    </w:p>
    <w:p w:rsidR="005906E9" w:rsidRDefault="005906E9" w:rsidP="005906E9">
      <w:pPr>
        <w:pStyle w:val="Nhozy2"/>
      </w:pPr>
      <w:r>
        <w:tab/>
        <w:t>DENDIS Štefan</w:t>
      </w:r>
      <w:r>
        <w:tab/>
        <w:t>510</w:t>
      </w:r>
      <w:r>
        <w:tab/>
        <w:t>2:2</w:t>
      </w:r>
      <w:r>
        <w:tab/>
        <w:t>527</w:t>
      </w:r>
      <w:r>
        <w:tab/>
        <w:t>JANÁČ Ladislav</w:t>
      </w:r>
    </w:p>
    <w:p w:rsidR="005906E9" w:rsidRDefault="005906E9" w:rsidP="005906E9">
      <w:pPr>
        <w:pStyle w:val="Nhozy2"/>
      </w:pPr>
      <w:r>
        <w:tab/>
        <w:t>KOHUTEK Aleš</w:t>
      </w:r>
      <w:r>
        <w:tab/>
        <w:t>510</w:t>
      </w:r>
      <w:r>
        <w:tab/>
        <w:t>3:1</w:t>
      </w:r>
      <w:r>
        <w:tab/>
        <w:t>487</w:t>
      </w:r>
      <w:r>
        <w:tab/>
        <w:t>MIKESKA Josef</w:t>
      </w:r>
    </w:p>
    <w:p w:rsidR="005906E9" w:rsidRDefault="005906E9" w:rsidP="005906E9">
      <w:pPr>
        <w:pStyle w:val="Nhozy2"/>
      </w:pPr>
      <w:r>
        <w:tab/>
        <w:t>PÉLI Fridrich (*)</w:t>
      </w:r>
      <w:r>
        <w:tab/>
        <w:t>483</w:t>
      </w:r>
      <w:r>
        <w:tab/>
        <w:t>2:2</w:t>
      </w:r>
      <w:r>
        <w:tab/>
        <w:t>495</w:t>
      </w:r>
      <w:r>
        <w:tab/>
        <w:t>CHARNÍK Štěpán</w:t>
      </w:r>
    </w:p>
    <w:p w:rsidR="005906E9" w:rsidRDefault="005906E9" w:rsidP="005906E9">
      <w:pPr>
        <w:pStyle w:val="Nhozy2"/>
      </w:pPr>
      <w:r>
        <w:tab/>
        <w:t>MODLITBA Lukáš</w:t>
      </w:r>
      <w:r>
        <w:tab/>
        <w:t>495</w:t>
      </w:r>
      <w:r>
        <w:tab/>
        <w:t>3:1</w:t>
      </w:r>
      <w:r>
        <w:tab/>
        <w:t>478</w:t>
      </w:r>
      <w:r>
        <w:tab/>
        <w:t>TEZZELE Jaroslav</w:t>
      </w:r>
    </w:p>
    <w:p w:rsidR="005906E9" w:rsidRDefault="005906E9" w:rsidP="005906E9">
      <w:pPr>
        <w:pStyle w:val="Nhozy2"/>
      </w:pPr>
      <w:r>
        <w:tab/>
      </w:r>
      <w:r w:rsidRPr="005906E9">
        <w:rPr>
          <w:color w:val="0000CC"/>
          <w:u w:val="single"/>
        </w:rPr>
        <w:t>HONL Roman</w:t>
      </w:r>
      <w:r w:rsidRPr="005906E9">
        <w:rPr>
          <w:color w:val="0000CC"/>
          <w:u w:val="single"/>
        </w:rPr>
        <w:tab/>
        <w:t>532</w:t>
      </w:r>
      <w:r>
        <w:tab/>
        <w:t>1:3</w:t>
      </w:r>
      <w:r>
        <w:tab/>
      </w:r>
      <w:r w:rsidRPr="005906E9">
        <w:rPr>
          <w:b/>
          <w:color w:val="0000CC"/>
          <w:u w:val="single"/>
        </w:rPr>
        <w:t>555</w:t>
      </w:r>
      <w:r w:rsidRPr="005906E9">
        <w:rPr>
          <w:b/>
          <w:color w:val="0000CC"/>
          <w:u w:val="single"/>
        </w:rPr>
        <w:tab/>
        <w:t>DĚDÁČEK Milan</w:t>
      </w:r>
    </w:p>
    <w:p w:rsidR="005906E9" w:rsidRDefault="005906E9" w:rsidP="005906E9">
      <w:pPr>
        <w:pStyle w:val="Nhozy"/>
      </w:pPr>
    </w:p>
    <w:p w:rsidR="005906E9" w:rsidRPr="005906E9" w:rsidRDefault="005906E9" w:rsidP="005906E9">
      <w:pPr>
        <w:pStyle w:val="Nhozy"/>
      </w:pPr>
      <w:r w:rsidRPr="005906E9">
        <w:rPr>
          <w:b/>
        </w:rPr>
        <w:t xml:space="preserve">střídání: </w:t>
      </w:r>
      <w:r w:rsidRPr="005906E9">
        <w:t>od 61. hodu: PÉLI Fridrich + NIESYT Pavel</w:t>
      </w:r>
    </w:p>
    <w:p w:rsidR="005906E9" w:rsidRPr="005906E9" w:rsidRDefault="005906E9" w:rsidP="005906E9">
      <w:pPr>
        <w:pStyle w:val="Nhozy"/>
        <w:rPr>
          <w:sz w:val="16"/>
          <w:szCs w:val="16"/>
        </w:rPr>
      </w:pPr>
      <w:r w:rsidRPr="005906E9">
        <w:rPr>
          <w:b/>
          <w:sz w:val="16"/>
          <w:szCs w:val="16"/>
        </w:rPr>
        <w:t xml:space="preserve">rozhodčí: </w:t>
      </w:r>
      <w:r w:rsidRPr="005906E9">
        <w:rPr>
          <w:sz w:val="16"/>
          <w:szCs w:val="16"/>
        </w:rPr>
        <w:t>MAJÁROVÁ Marie</w:t>
      </w:r>
    </w:p>
    <w:p w:rsidR="005906E9" w:rsidRPr="005906E9" w:rsidRDefault="005906E9" w:rsidP="005906E9">
      <w:pPr>
        <w:pStyle w:val="Nhozy"/>
        <w:rPr>
          <w:sz w:val="16"/>
          <w:szCs w:val="16"/>
        </w:rPr>
      </w:pPr>
      <w:r w:rsidRPr="005906E9">
        <w:rPr>
          <w:b/>
          <w:sz w:val="16"/>
          <w:szCs w:val="16"/>
        </w:rPr>
        <w:t xml:space="preserve">diváků: </w:t>
      </w:r>
      <w:r w:rsidRPr="005906E9">
        <w:rPr>
          <w:sz w:val="16"/>
          <w:szCs w:val="16"/>
        </w:rPr>
        <w:t>15</w:t>
      </w:r>
    </w:p>
    <w:p w:rsidR="005906E9" w:rsidRPr="005906E9" w:rsidRDefault="005906E9" w:rsidP="005906E9">
      <w:pPr>
        <w:pStyle w:val="Nhozy"/>
        <w:rPr>
          <w:sz w:val="16"/>
          <w:szCs w:val="16"/>
        </w:rPr>
      </w:pPr>
      <w:r w:rsidRPr="005906E9">
        <w:rPr>
          <w:b/>
          <w:sz w:val="16"/>
          <w:szCs w:val="16"/>
        </w:rPr>
        <w:t xml:space="preserve">utkání trvalo: </w:t>
      </w:r>
      <w:r w:rsidRPr="005906E9">
        <w:rPr>
          <w:sz w:val="16"/>
          <w:szCs w:val="16"/>
        </w:rPr>
        <w:t>3:20</w:t>
      </w:r>
    </w:p>
    <w:p w:rsidR="005906E9" w:rsidRDefault="005906E9" w:rsidP="005906E9">
      <w:pPr>
        <w:pStyle w:val="Nhozy"/>
        <w:keepNext w:val="0"/>
      </w:pPr>
    </w:p>
    <w:p w:rsidR="005906E9" w:rsidRPr="005906E9" w:rsidRDefault="005906E9" w:rsidP="005906E9">
      <w:pPr>
        <w:tabs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b/>
          <w:bCs/>
          <w:i/>
          <w:iCs/>
          <w:color w:val="0000FF"/>
          <w:sz w:val="20"/>
        </w:rPr>
        <w:t>Zápis o utkání</w:t>
      </w:r>
      <w:r w:rsidRPr="005906E9">
        <w:rPr>
          <w:b/>
          <w:bCs/>
          <w:i/>
          <w:iCs/>
          <w:color w:val="0000FF"/>
          <w:sz w:val="20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2341"/>
          <w:tab w:val="left" w:pos="2620"/>
          <w:tab w:val="left" w:pos="2766"/>
          <w:tab w:val="left" w:pos="3176"/>
          <w:tab w:val="left" w:pos="4616"/>
          <w:tab w:val="left" w:pos="4908"/>
          <w:tab w:val="left" w:pos="5927"/>
          <w:tab w:val="left" w:pos="6337"/>
          <w:tab w:val="left" w:pos="7777"/>
          <w:tab w:val="left" w:pos="8057"/>
          <w:tab w:val="left" w:pos="8203"/>
          <w:tab w:val="left" w:pos="86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ab/>
      </w:r>
      <w:r w:rsidRPr="005906E9">
        <w:rPr>
          <w:rFonts w:ascii="Wingdings 2" w:hAnsi="Wingdings 2" w:cs="Arial CE"/>
          <w:b/>
          <w:bCs/>
          <w:sz w:val="20"/>
        </w:rPr>
        <w:t></w:t>
      </w:r>
      <w:r w:rsidRPr="005906E9">
        <w:rPr>
          <w:rFonts w:ascii="Wingdings 2" w:hAnsi="Wingdings 2" w:cs="Arial CE"/>
          <w:b/>
          <w:bCs/>
          <w:sz w:val="20"/>
        </w:rPr>
        <w:tab/>
      </w:r>
      <w:r w:rsidRPr="005906E9">
        <w:rPr>
          <w:b/>
          <w:bCs/>
          <w:color w:val="993300"/>
          <w:sz w:val="18"/>
          <w:szCs w:val="18"/>
        </w:rPr>
        <w:t>Kuttler Petr</w:t>
      </w:r>
      <w:r w:rsidRPr="005906E9">
        <w:rPr>
          <w:b/>
          <w:bCs/>
          <w:color w:val="9933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993300"/>
          <w:sz w:val="18"/>
          <w:szCs w:val="18"/>
        </w:rPr>
        <w:t>Heblák Jaroslav</w:t>
      </w:r>
      <w:r w:rsidRPr="005906E9">
        <w:rPr>
          <w:b/>
          <w:bCs/>
          <w:color w:val="9933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Rozdíl</w:t>
      </w:r>
      <w:r w:rsidRPr="005906E9">
        <w:rPr>
          <w:color w:val="0000FF"/>
          <w:sz w:val="18"/>
          <w:szCs w:val="18"/>
        </w:rPr>
        <w:tab/>
      </w:r>
      <w:r w:rsidRPr="005906E9">
        <w:rPr>
          <w:rFonts w:ascii="Wingdings 2" w:hAnsi="Wingdings 2" w:cs="Arial CE"/>
          <w:b/>
          <w:bCs/>
          <w:sz w:val="20"/>
        </w:rPr>
        <w:t></w:t>
      </w:r>
      <w:r w:rsidRPr="005906E9">
        <w:rPr>
          <w:rFonts w:ascii="Wingdings 2" w:hAnsi="Wingdings 2" w:cs="Arial CE"/>
          <w:b/>
          <w:bCs/>
          <w:sz w:val="20"/>
        </w:rPr>
        <w:tab/>
      </w:r>
      <w:r w:rsidRPr="005906E9">
        <w:rPr>
          <w:b/>
          <w:bCs/>
          <w:color w:val="993300"/>
          <w:sz w:val="18"/>
          <w:szCs w:val="18"/>
        </w:rPr>
        <w:t>Dendis  Štefan</w:t>
      </w:r>
      <w:r w:rsidRPr="005906E9">
        <w:rPr>
          <w:b/>
          <w:bCs/>
          <w:color w:val="9933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993300"/>
          <w:sz w:val="18"/>
          <w:szCs w:val="18"/>
        </w:rPr>
        <w:t>Janáč Ladislav</w:t>
      </w:r>
      <w:r w:rsidRPr="005906E9">
        <w:rPr>
          <w:b/>
          <w:bCs/>
          <w:color w:val="993300"/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1</w:t>
      </w:r>
      <w:r w:rsidRPr="005906E9">
        <w:rPr>
          <w:sz w:val="18"/>
          <w:szCs w:val="18"/>
        </w:rPr>
        <w:tab/>
        <w:t>75</w:t>
      </w:r>
      <w:r w:rsidRPr="005906E9">
        <w:rPr>
          <w:sz w:val="18"/>
          <w:szCs w:val="18"/>
        </w:rPr>
        <w:tab/>
        <w:t>39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114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94</w:t>
      </w:r>
      <w:r w:rsidRPr="005906E9">
        <w:rPr>
          <w:sz w:val="18"/>
          <w:szCs w:val="18"/>
        </w:rPr>
        <w:tab/>
        <w:t>40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134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-17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1</w:t>
      </w:r>
      <w:r w:rsidRPr="005906E9">
        <w:rPr>
          <w:sz w:val="18"/>
          <w:szCs w:val="18"/>
        </w:rPr>
        <w:tab/>
        <w:t>88</w:t>
      </w:r>
      <w:r w:rsidRPr="005906E9">
        <w:rPr>
          <w:sz w:val="18"/>
          <w:szCs w:val="18"/>
        </w:rPr>
        <w:tab/>
        <w:t>44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132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84</w:t>
      </w:r>
      <w:r w:rsidRPr="005906E9">
        <w:rPr>
          <w:sz w:val="18"/>
          <w:szCs w:val="18"/>
        </w:rPr>
        <w:tab/>
        <w:t>45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129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2</w:t>
      </w:r>
      <w:r w:rsidRPr="005906E9">
        <w:rPr>
          <w:sz w:val="18"/>
          <w:szCs w:val="18"/>
        </w:rPr>
        <w:tab/>
        <w:t>81</w:t>
      </w:r>
      <w:r w:rsidRPr="005906E9">
        <w:rPr>
          <w:sz w:val="18"/>
          <w:szCs w:val="18"/>
        </w:rPr>
        <w:tab/>
        <w:t>52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133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94</w:t>
      </w:r>
      <w:r w:rsidRPr="005906E9">
        <w:rPr>
          <w:sz w:val="18"/>
          <w:szCs w:val="18"/>
        </w:rPr>
        <w:tab/>
        <w:t>32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126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-12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2</w:t>
      </w:r>
      <w:r w:rsidRPr="005906E9">
        <w:rPr>
          <w:sz w:val="18"/>
          <w:szCs w:val="18"/>
        </w:rPr>
        <w:tab/>
        <w:t>83</w:t>
      </w:r>
      <w:r w:rsidRPr="005906E9">
        <w:rPr>
          <w:sz w:val="18"/>
          <w:szCs w:val="18"/>
        </w:rPr>
        <w:tab/>
        <w:t>44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127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93</w:t>
      </w:r>
      <w:r w:rsidRPr="005906E9">
        <w:rPr>
          <w:sz w:val="18"/>
          <w:szCs w:val="18"/>
        </w:rPr>
        <w:tab/>
        <w:t>36</w:t>
      </w:r>
      <w:r w:rsidRPr="005906E9">
        <w:rPr>
          <w:sz w:val="18"/>
          <w:szCs w:val="18"/>
        </w:rPr>
        <w:tab/>
        <w:t>2</w:t>
      </w:r>
      <w:r w:rsidRPr="005906E9">
        <w:rPr>
          <w:sz w:val="18"/>
          <w:szCs w:val="18"/>
        </w:rPr>
        <w:tab/>
        <w:t>129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3</w:t>
      </w:r>
      <w:r w:rsidRPr="005906E9">
        <w:rPr>
          <w:sz w:val="18"/>
          <w:szCs w:val="18"/>
        </w:rPr>
        <w:tab/>
        <w:t>74</w:t>
      </w:r>
      <w:r w:rsidRPr="005906E9">
        <w:rPr>
          <w:sz w:val="18"/>
          <w:szCs w:val="18"/>
        </w:rPr>
        <w:tab/>
        <w:t>36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110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70</w:t>
      </w:r>
      <w:r w:rsidRPr="005906E9">
        <w:rPr>
          <w:sz w:val="18"/>
          <w:szCs w:val="18"/>
        </w:rPr>
        <w:tab/>
        <w:t>31</w:t>
      </w:r>
      <w:r w:rsidRPr="005906E9">
        <w:rPr>
          <w:sz w:val="18"/>
          <w:szCs w:val="18"/>
        </w:rPr>
        <w:tab/>
        <w:t>4</w:t>
      </w:r>
      <w:r w:rsidRPr="005906E9">
        <w:rPr>
          <w:sz w:val="18"/>
          <w:szCs w:val="18"/>
        </w:rPr>
        <w:tab/>
        <w:t>101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-2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3</w:t>
      </w:r>
      <w:r w:rsidRPr="005906E9">
        <w:rPr>
          <w:sz w:val="18"/>
          <w:szCs w:val="18"/>
        </w:rPr>
        <w:tab/>
        <w:t>88</w:t>
      </w:r>
      <w:r w:rsidRPr="005906E9">
        <w:rPr>
          <w:sz w:val="18"/>
          <w:szCs w:val="18"/>
        </w:rPr>
        <w:tab/>
        <w:t>44</w:t>
      </w:r>
      <w:r w:rsidRPr="005906E9">
        <w:rPr>
          <w:sz w:val="18"/>
          <w:szCs w:val="18"/>
        </w:rPr>
        <w:tab/>
        <w:t>2</w:t>
      </w:r>
      <w:r w:rsidRPr="005906E9">
        <w:rPr>
          <w:sz w:val="18"/>
          <w:szCs w:val="18"/>
        </w:rPr>
        <w:tab/>
        <w:t>132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87</w:t>
      </w:r>
      <w:r w:rsidRPr="005906E9">
        <w:rPr>
          <w:sz w:val="18"/>
          <w:szCs w:val="18"/>
        </w:rPr>
        <w:tab/>
        <w:t>44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131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4</w:t>
      </w:r>
      <w:r w:rsidRPr="005906E9">
        <w:rPr>
          <w:sz w:val="18"/>
          <w:szCs w:val="18"/>
        </w:rPr>
        <w:tab/>
        <w:t>96</w:t>
      </w:r>
      <w:r w:rsidRPr="005906E9">
        <w:rPr>
          <w:sz w:val="18"/>
          <w:szCs w:val="18"/>
        </w:rPr>
        <w:tab/>
        <w:t>59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155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88</w:t>
      </w:r>
      <w:r w:rsidRPr="005906E9">
        <w:rPr>
          <w:sz w:val="18"/>
          <w:szCs w:val="18"/>
        </w:rPr>
        <w:tab/>
        <w:t>36</w:t>
      </w:r>
      <w:r w:rsidRPr="005906E9">
        <w:rPr>
          <w:sz w:val="18"/>
          <w:szCs w:val="18"/>
        </w:rPr>
        <w:tab/>
        <w:t>2</w:t>
      </w:r>
      <w:r w:rsidRPr="005906E9">
        <w:rPr>
          <w:sz w:val="18"/>
          <w:szCs w:val="18"/>
        </w:rPr>
        <w:tab/>
        <w:t>124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10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4</w:t>
      </w:r>
      <w:r w:rsidRPr="005906E9">
        <w:rPr>
          <w:sz w:val="18"/>
          <w:szCs w:val="18"/>
        </w:rPr>
        <w:tab/>
        <w:t>84</w:t>
      </w:r>
      <w:r w:rsidRPr="005906E9">
        <w:rPr>
          <w:sz w:val="18"/>
          <w:szCs w:val="18"/>
        </w:rPr>
        <w:tab/>
        <w:t>35</w:t>
      </w:r>
      <w:r w:rsidRPr="005906E9">
        <w:rPr>
          <w:sz w:val="18"/>
          <w:szCs w:val="18"/>
        </w:rPr>
        <w:tab/>
        <w:t>4</w:t>
      </w:r>
      <w:r w:rsidRPr="005906E9">
        <w:rPr>
          <w:sz w:val="18"/>
          <w:szCs w:val="18"/>
        </w:rPr>
        <w:tab/>
        <w:t>119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86</w:t>
      </w:r>
      <w:r w:rsidRPr="005906E9">
        <w:rPr>
          <w:sz w:val="18"/>
          <w:szCs w:val="18"/>
        </w:rPr>
        <w:tab/>
        <w:t>52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138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06E9">
        <w:rPr>
          <w:color w:val="0000FF"/>
          <w:sz w:val="18"/>
          <w:szCs w:val="18"/>
        </w:rPr>
        <w:t>Celk</w:t>
      </w:r>
      <w:r w:rsidRPr="005906E9">
        <w:rPr>
          <w:color w:val="0000FF"/>
          <w:sz w:val="18"/>
          <w:szCs w:val="18"/>
        </w:rPr>
        <w:tab/>
        <w:t>326</w:t>
      </w:r>
      <w:r w:rsidRPr="005906E9">
        <w:rPr>
          <w:color w:val="0000FF"/>
          <w:sz w:val="18"/>
          <w:szCs w:val="18"/>
        </w:rPr>
        <w:tab/>
        <w:t>186</w:t>
      </w:r>
      <w:r w:rsidRPr="005906E9">
        <w:rPr>
          <w:color w:val="0000FF"/>
          <w:sz w:val="18"/>
          <w:szCs w:val="18"/>
        </w:rPr>
        <w:tab/>
        <w:t>1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512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3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1</w:t>
      </w:r>
      <w:r w:rsidRPr="005906E9">
        <w:rPr>
          <w:color w:val="0000FF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ab/>
        <w:t>346</w:t>
      </w:r>
      <w:r w:rsidRPr="005906E9">
        <w:rPr>
          <w:color w:val="0000FF"/>
          <w:sz w:val="18"/>
          <w:szCs w:val="18"/>
        </w:rPr>
        <w:tab/>
        <w:t>139</w:t>
      </w:r>
      <w:r w:rsidRPr="005906E9">
        <w:rPr>
          <w:color w:val="0000FF"/>
          <w:sz w:val="18"/>
          <w:szCs w:val="18"/>
        </w:rPr>
        <w:tab/>
        <w:t>8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485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1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0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Celk</w:t>
      </w:r>
      <w:r w:rsidRPr="005906E9">
        <w:rPr>
          <w:color w:val="0000FF"/>
          <w:sz w:val="18"/>
          <w:szCs w:val="18"/>
        </w:rPr>
        <w:tab/>
        <w:t>343</w:t>
      </w:r>
      <w:r w:rsidRPr="005906E9">
        <w:rPr>
          <w:color w:val="0000FF"/>
          <w:sz w:val="18"/>
          <w:szCs w:val="18"/>
        </w:rPr>
        <w:tab/>
        <w:t>167</w:t>
      </w:r>
      <w:r w:rsidRPr="005906E9">
        <w:rPr>
          <w:color w:val="0000FF"/>
          <w:sz w:val="18"/>
          <w:szCs w:val="18"/>
        </w:rPr>
        <w:tab/>
        <w:t>7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510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2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0</w:t>
      </w:r>
      <w:r w:rsidRPr="005906E9">
        <w:rPr>
          <w:color w:val="0000FF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ab/>
        <w:t>350</w:t>
      </w:r>
      <w:r w:rsidRPr="005906E9">
        <w:rPr>
          <w:color w:val="0000FF"/>
          <w:sz w:val="18"/>
          <w:szCs w:val="18"/>
        </w:rPr>
        <w:tab/>
        <w:t>177</w:t>
      </w:r>
      <w:r w:rsidRPr="005906E9">
        <w:rPr>
          <w:color w:val="0000FF"/>
          <w:sz w:val="18"/>
          <w:szCs w:val="18"/>
        </w:rPr>
        <w:tab/>
        <w:t>5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527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2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1</w:t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2341"/>
          <w:tab w:val="left" w:pos="2620"/>
          <w:tab w:val="left" w:pos="2766"/>
          <w:tab w:val="left" w:pos="3176"/>
          <w:tab w:val="left" w:pos="4616"/>
          <w:tab w:val="left" w:pos="4908"/>
          <w:tab w:val="left" w:pos="5447"/>
          <w:tab w:val="left" w:pos="5927"/>
          <w:tab w:val="left" w:pos="6337"/>
          <w:tab w:val="left" w:pos="7777"/>
          <w:tab w:val="left" w:pos="8057"/>
          <w:tab w:val="left" w:pos="8203"/>
          <w:tab w:val="left" w:pos="861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906E9">
        <w:rPr>
          <w:sz w:val="18"/>
          <w:szCs w:val="18"/>
        </w:rPr>
        <w:tab/>
      </w:r>
      <w:r w:rsidRPr="005906E9">
        <w:rPr>
          <w:rFonts w:ascii="Wingdings 2" w:hAnsi="Wingdings 2" w:cs="Arial CE"/>
          <w:b/>
          <w:bCs/>
          <w:sz w:val="20"/>
        </w:rPr>
        <w:t></w:t>
      </w:r>
      <w:r w:rsidRPr="005906E9">
        <w:rPr>
          <w:rFonts w:ascii="Wingdings 2" w:hAnsi="Wingdings 2" w:cs="Arial CE"/>
          <w:b/>
          <w:bCs/>
          <w:sz w:val="20"/>
        </w:rPr>
        <w:tab/>
      </w:r>
      <w:r w:rsidRPr="005906E9">
        <w:rPr>
          <w:b/>
          <w:bCs/>
          <w:color w:val="993300"/>
          <w:sz w:val="18"/>
          <w:szCs w:val="18"/>
        </w:rPr>
        <w:t>Kohutek  Aleš</w:t>
      </w:r>
      <w:r w:rsidRPr="005906E9">
        <w:rPr>
          <w:b/>
          <w:bCs/>
          <w:color w:val="9933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993300"/>
          <w:sz w:val="18"/>
          <w:szCs w:val="18"/>
        </w:rPr>
        <w:t>Mikeska Josef</w:t>
      </w:r>
      <w:r w:rsidRPr="005906E9">
        <w:rPr>
          <w:b/>
          <w:bCs/>
          <w:color w:val="9933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rFonts w:ascii="Wingdings 2" w:hAnsi="Wingdings 2" w:cs="Arial CE"/>
          <w:b/>
          <w:bCs/>
          <w:sz w:val="20"/>
        </w:rPr>
        <w:t></w:t>
      </w:r>
      <w:r w:rsidRPr="005906E9">
        <w:rPr>
          <w:rFonts w:ascii="Wingdings 2" w:hAnsi="Wingdings 2" w:cs="Arial CE"/>
          <w:b/>
          <w:bCs/>
          <w:sz w:val="20"/>
        </w:rPr>
        <w:tab/>
      </w:r>
      <w:r w:rsidRPr="005906E9">
        <w:rPr>
          <w:b/>
          <w:bCs/>
          <w:color w:val="993300"/>
          <w:sz w:val="18"/>
          <w:szCs w:val="18"/>
        </w:rPr>
        <w:t>Péli Fridrich</w:t>
      </w:r>
      <w:r w:rsidRPr="005906E9">
        <w:rPr>
          <w:b/>
          <w:bCs/>
          <w:color w:val="9933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993300"/>
          <w:sz w:val="18"/>
          <w:szCs w:val="18"/>
        </w:rPr>
        <w:t>Charník Štěpán</w:t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1</w:t>
      </w:r>
      <w:r w:rsidRPr="005906E9">
        <w:rPr>
          <w:sz w:val="18"/>
          <w:szCs w:val="18"/>
        </w:rPr>
        <w:tab/>
        <w:t>87</w:t>
      </w:r>
      <w:r w:rsidRPr="005906E9">
        <w:rPr>
          <w:sz w:val="18"/>
          <w:szCs w:val="18"/>
        </w:rPr>
        <w:tab/>
        <w:t>53</w:t>
      </w:r>
      <w:r w:rsidRPr="005906E9">
        <w:rPr>
          <w:sz w:val="18"/>
          <w:szCs w:val="18"/>
        </w:rPr>
        <w:tab/>
        <w:t>2</w:t>
      </w:r>
      <w:r w:rsidRPr="005906E9">
        <w:rPr>
          <w:sz w:val="18"/>
          <w:szCs w:val="18"/>
        </w:rPr>
        <w:tab/>
        <w:t>140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89</w:t>
      </w:r>
      <w:r w:rsidRPr="005906E9">
        <w:rPr>
          <w:sz w:val="18"/>
          <w:szCs w:val="18"/>
        </w:rPr>
        <w:tab/>
        <w:t>40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129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-3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1</w:t>
      </w:r>
      <w:r w:rsidRPr="005906E9">
        <w:rPr>
          <w:sz w:val="18"/>
          <w:szCs w:val="18"/>
        </w:rPr>
        <w:tab/>
        <w:t>73</w:t>
      </w:r>
      <w:r w:rsidRPr="005906E9">
        <w:rPr>
          <w:sz w:val="18"/>
          <w:szCs w:val="18"/>
        </w:rPr>
        <w:tab/>
        <w:t>34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107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87</w:t>
      </w:r>
      <w:r w:rsidRPr="005906E9">
        <w:rPr>
          <w:sz w:val="18"/>
          <w:szCs w:val="18"/>
        </w:rPr>
        <w:tab/>
        <w:t>44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131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2</w:t>
      </w:r>
      <w:r w:rsidRPr="005906E9">
        <w:rPr>
          <w:sz w:val="18"/>
          <w:szCs w:val="18"/>
        </w:rPr>
        <w:tab/>
        <w:t>90</w:t>
      </w:r>
      <w:r w:rsidRPr="005906E9">
        <w:rPr>
          <w:sz w:val="18"/>
          <w:szCs w:val="18"/>
        </w:rPr>
        <w:tab/>
        <w:t>33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123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75</w:t>
      </w:r>
      <w:r w:rsidRPr="005906E9">
        <w:rPr>
          <w:sz w:val="18"/>
          <w:szCs w:val="18"/>
        </w:rPr>
        <w:tab/>
        <w:t>36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111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-6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2</w:t>
      </w:r>
      <w:r w:rsidRPr="005906E9">
        <w:rPr>
          <w:sz w:val="18"/>
          <w:szCs w:val="18"/>
        </w:rPr>
        <w:tab/>
        <w:t>80</w:t>
      </w:r>
      <w:r w:rsidRPr="005906E9">
        <w:rPr>
          <w:sz w:val="18"/>
          <w:szCs w:val="18"/>
        </w:rPr>
        <w:tab/>
        <w:t>36</w:t>
      </w:r>
      <w:r w:rsidRPr="005906E9">
        <w:rPr>
          <w:sz w:val="18"/>
          <w:szCs w:val="18"/>
        </w:rPr>
        <w:tab/>
        <w:t>2</w:t>
      </w:r>
      <w:r w:rsidRPr="005906E9">
        <w:rPr>
          <w:sz w:val="18"/>
          <w:szCs w:val="18"/>
        </w:rPr>
        <w:tab/>
        <w:t>116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92</w:t>
      </w:r>
      <w:r w:rsidRPr="005906E9">
        <w:rPr>
          <w:sz w:val="18"/>
          <w:szCs w:val="18"/>
        </w:rPr>
        <w:tab/>
        <w:t>39</w:t>
      </w:r>
      <w:r w:rsidRPr="005906E9">
        <w:rPr>
          <w:sz w:val="18"/>
          <w:szCs w:val="18"/>
        </w:rPr>
        <w:tab/>
        <w:t>4</w:t>
      </w:r>
      <w:r w:rsidRPr="005906E9">
        <w:rPr>
          <w:sz w:val="18"/>
          <w:szCs w:val="18"/>
        </w:rPr>
        <w:tab/>
        <w:t>131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3</w:t>
      </w:r>
      <w:r w:rsidRPr="005906E9">
        <w:rPr>
          <w:sz w:val="18"/>
          <w:szCs w:val="18"/>
        </w:rPr>
        <w:tab/>
        <w:t>99</w:t>
      </w:r>
      <w:r w:rsidRPr="005906E9">
        <w:rPr>
          <w:sz w:val="18"/>
          <w:szCs w:val="18"/>
        </w:rPr>
        <w:tab/>
        <w:t>34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133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89</w:t>
      </w:r>
      <w:r w:rsidRPr="005906E9">
        <w:rPr>
          <w:sz w:val="18"/>
          <w:szCs w:val="18"/>
        </w:rPr>
        <w:tab/>
        <w:t>43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132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1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3</w:t>
      </w:r>
      <w:r w:rsidRPr="005906E9">
        <w:rPr>
          <w:sz w:val="18"/>
          <w:szCs w:val="18"/>
        </w:rPr>
        <w:tab/>
        <w:t>77</w:t>
      </w:r>
      <w:r w:rsidRPr="005906E9">
        <w:rPr>
          <w:sz w:val="18"/>
          <w:szCs w:val="18"/>
        </w:rPr>
        <w:tab/>
        <w:t>43</w:t>
      </w:r>
      <w:r w:rsidRPr="005906E9">
        <w:rPr>
          <w:sz w:val="18"/>
          <w:szCs w:val="18"/>
        </w:rPr>
        <w:tab/>
        <w:t>2</w:t>
      </w:r>
      <w:r w:rsidRPr="005906E9">
        <w:rPr>
          <w:sz w:val="18"/>
          <w:szCs w:val="18"/>
        </w:rPr>
        <w:tab/>
        <w:t>120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79</w:t>
      </w:r>
      <w:r w:rsidRPr="005906E9">
        <w:rPr>
          <w:sz w:val="18"/>
          <w:szCs w:val="18"/>
        </w:rPr>
        <w:tab/>
        <w:t>35</w:t>
      </w:r>
      <w:r w:rsidRPr="005906E9">
        <w:rPr>
          <w:sz w:val="18"/>
          <w:szCs w:val="18"/>
        </w:rPr>
        <w:tab/>
        <w:t>2</w:t>
      </w:r>
      <w:r w:rsidRPr="005906E9">
        <w:rPr>
          <w:sz w:val="18"/>
          <w:szCs w:val="18"/>
        </w:rPr>
        <w:tab/>
        <w:t>114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lastRenderedPageBreak/>
        <w:t>4</w:t>
      </w:r>
      <w:r w:rsidRPr="005906E9">
        <w:rPr>
          <w:sz w:val="18"/>
          <w:szCs w:val="18"/>
        </w:rPr>
        <w:tab/>
        <w:t>78</w:t>
      </w:r>
      <w:r w:rsidRPr="005906E9">
        <w:rPr>
          <w:sz w:val="18"/>
          <w:szCs w:val="18"/>
        </w:rPr>
        <w:tab/>
        <w:t>36</w:t>
      </w:r>
      <w:r w:rsidRPr="005906E9">
        <w:rPr>
          <w:sz w:val="18"/>
          <w:szCs w:val="18"/>
        </w:rPr>
        <w:tab/>
        <w:t>2</w:t>
      </w:r>
      <w:r w:rsidRPr="005906E9">
        <w:rPr>
          <w:sz w:val="18"/>
          <w:szCs w:val="18"/>
        </w:rPr>
        <w:tab/>
        <w:t>114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70</w:t>
      </w:r>
      <w:r w:rsidRPr="005906E9">
        <w:rPr>
          <w:sz w:val="18"/>
          <w:szCs w:val="18"/>
        </w:rPr>
        <w:tab/>
        <w:t>45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115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21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4</w:t>
      </w:r>
      <w:r w:rsidRPr="005906E9">
        <w:rPr>
          <w:sz w:val="18"/>
          <w:szCs w:val="18"/>
        </w:rPr>
        <w:tab/>
        <w:t>96</w:t>
      </w:r>
      <w:r w:rsidRPr="005906E9">
        <w:rPr>
          <w:sz w:val="18"/>
          <w:szCs w:val="18"/>
        </w:rPr>
        <w:tab/>
        <w:t>44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140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93</w:t>
      </w:r>
      <w:r w:rsidRPr="005906E9">
        <w:rPr>
          <w:sz w:val="18"/>
          <w:szCs w:val="18"/>
        </w:rPr>
        <w:tab/>
        <w:t>26</w:t>
      </w:r>
      <w:r w:rsidRPr="005906E9">
        <w:rPr>
          <w:sz w:val="18"/>
          <w:szCs w:val="18"/>
        </w:rPr>
        <w:tab/>
        <w:t>3</w:t>
      </w:r>
      <w:r w:rsidRPr="005906E9">
        <w:rPr>
          <w:sz w:val="18"/>
          <w:szCs w:val="18"/>
        </w:rPr>
        <w:tab/>
        <w:t>119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06E9">
        <w:rPr>
          <w:color w:val="0000FF"/>
          <w:sz w:val="18"/>
          <w:szCs w:val="18"/>
        </w:rPr>
        <w:t>Celk</w:t>
      </w:r>
      <w:r w:rsidRPr="005906E9">
        <w:rPr>
          <w:color w:val="0000FF"/>
          <w:sz w:val="18"/>
          <w:szCs w:val="18"/>
        </w:rPr>
        <w:tab/>
        <w:t>354</w:t>
      </w:r>
      <w:r w:rsidRPr="005906E9">
        <w:rPr>
          <w:color w:val="0000FF"/>
          <w:sz w:val="18"/>
          <w:szCs w:val="18"/>
        </w:rPr>
        <w:tab/>
        <w:t>156</w:t>
      </w:r>
      <w:r w:rsidRPr="005906E9">
        <w:rPr>
          <w:color w:val="0000FF"/>
          <w:sz w:val="18"/>
          <w:szCs w:val="18"/>
        </w:rPr>
        <w:tab/>
        <w:t>5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510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3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1</w:t>
      </w:r>
      <w:r w:rsidRPr="005906E9">
        <w:rPr>
          <w:color w:val="0000FF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ab/>
        <w:t>323</w:t>
      </w:r>
      <w:r w:rsidRPr="005906E9">
        <w:rPr>
          <w:color w:val="0000FF"/>
          <w:sz w:val="18"/>
          <w:szCs w:val="18"/>
        </w:rPr>
        <w:tab/>
        <w:t>164</w:t>
      </w:r>
      <w:r w:rsidRPr="005906E9">
        <w:rPr>
          <w:color w:val="0000FF"/>
          <w:sz w:val="18"/>
          <w:szCs w:val="18"/>
        </w:rPr>
        <w:tab/>
        <w:t>3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487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1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0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Celk</w:t>
      </w:r>
      <w:r w:rsidRPr="005906E9">
        <w:rPr>
          <w:color w:val="0000FF"/>
          <w:sz w:val="18"/>
          <w:szCs w:val="18"/>
        </w:rPr>
        <w:tab/>
        <w:t>326</w:t>
      </w:r>
      <w:r w:rsidRPr="005906E9">
        <w:rPr>
          <w:color w:val="0000FF"/>
          <w:sz w:val="18"/>
          <w:szCs w:val="18"/>
        </w:rPr>
        <w:tab/>
        <w:t>157</w:t>
      </w:r>
      <w:r w:rsidRPr="005906E9">
        <w:rPr>
          <w:color w:val="0000FF"/>
          <w:sz w:val="18"/>
          <w:szCs w:val="18"/>
        </w:rPr>
        <w:tab/>
        <w:t>6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483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2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0</w:t>
      </w:r>
      <w:r w:rsidRPr="005906E9">
        <w:rPr>
          <w:color w:val="0000FF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ab/>
        <w:t>351</w:t>
      </w:r>
      <w:r w:rsidRPr="005906E9">
        <w:rPr>
          <w:color w:val="0000FF"/>
          <w:sz w:val="18"/>
          <w:szCs w:val="18"/>
        </w:rPr>
        <w:tab/>
        <w:t>144</w:t>
      </w:r>
      <w:r w:rsidRPr="005906E9">
        <w:rPr>
          <w:color w:val="0000FF"/>
          <w:sz w:val="18"/>
          <w:szCs w:val="18"/>
        </w:rPr>
        <w:tab/>
        <w:t>9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495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2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1</w:t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2341"/>
          <w:tab w:val="left" w:pos="2620"/>
          <w:tab w:val="left" w:pos="2766"/>
          <w:tab w:val="left" w:pos="3176"/>
          <w:tab w:val="left" w:pos="4908"/>
          <w:tab w:val="left" w:pos="5447"/>
          <w:tab w:val="left" w:pos="5927"/>
          <w:tab w:val="left" w:pos="6337"/>
          <w:tab w:val="left" w:pos="7777"/>
          <w:tab w:val="left" w:pos="8057"/>
          <w:tab w:val="left" w:pos="8203"/>
          <w:tab w:val="left" w:pos="86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ab/>
      </w:r>
      <w:r w:rsidRPr="005906E9">
        <w:rPr>
          <w:rFonts w:ascii="Wingdings 2" w:hAnsi="Wingdings 2" w:cs="Arial CE"/>
          <w:b/>
          <w:bCs/>
          <w:sz w:val="20"/>
        </w:rPr>
        <w:t></w:t>
      </w:r>
      <w:r w:rsidRPr="005906E9">
        <w:rPr>
          <w:rFonts w:ascii="Wingdings 2" w:hAnsi="Wingdings 2" w:cs="Arial CE"/>
          <w:b/>
          <w:bCs/>
          <w:sz w:val="20"/>
        </w:rPr>
        <w:tab/>
      </w:r>
      <w:r w:rsidRPr="005906E9">
        <w:rPr>
          <w:b/>
          <w:bCs/>
          <w:color w:val="993300"/>
          <w:sz w:val="18"/>
          <w:szCs w:val="18"/>
        </w:rPr>
        <w:t>Modlitba Lukáš</w:t>
      </w:r>
      <w:r w:rsidRPr="005906E9">
        <w:rPr>
          <w:b/>
          <w:bCs/>
          <w:color w:val="9933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993300"/>
          <w:sz w:val="18"/>
          <w:szCs w:val="18"/>
        </w:rPr>
        <w:t>Tezzele Jaroslav</w:t>
      </w:r>
      <w:r w:rsidRPr="005906E9">
        <w:rPr>
          <w:b/>
          <w:bCs/>
          <w:color w:val="993300"/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rFonts w:ascii="Wingdings 2" w:hAnsi="Wingdings 2" w:cs="Arial CE"/>
          <w:b/>
          <w:bCs/>
          <w:sz w:val="20"/>
        </w:rPr>
        <w:t></w:t>
      </w:r>
      <w:r w:rsidRPr="005906E9">
        <w:rPr>
          <w:rFonts w:ascii="Wingdings 2" w:hAnsi="Wingdings 2" w:cs="Arial CE"/>
          <w:b/>
          <w:bCs/>
          <w:sz w:val="20"/>
        </w:rPr>
        <w:tab/>
      </w:r>
      <w:r w:rsidRPr="005906E9">
        <w:rPr>
          <w:b/>
          <w:bCs/>
          <w:color w:val="993300"/>
          <w:sz w:val="18"/>
          <w:szCs w:val="18"/>
        </w:rPr>
        <w:t>Honl Roman</w:t>
      </w:r>
      <w:r w:rsidRPr="005906E9">
        <w:rPr>
          <w:b/>
          <w:bCs/>
          <w:color w:val="9933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993300"/>
          <w:sz w:val="18"/>
          <w:szCs w:val="18"/>
        </w:rPr>
        <w:t>Dědáček Milan</w:t>
      </w:r>
      <w:r w:rsidRPr="005906E9">
        <w:rPr>
          <w:b/>
          <w:bCs/>
          <w:color w:val="993300"/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1</w:t>
      </w:r>
      <w:r w:rsidRPr="005906E9">
        <w:rPr>
          <w:sz w:val="18"/>
          <w:szCs w:val="18"/>
        </w:rPr>
        <w:tab/>
        <w:t>81</w:t>
      </w:r>
      <w:r w:rsidRPr="005906E9">
        <w:rPr>
          <w:sz w:val="18"/>
          <w:szCs w:val="18"/>
        </w:rPr>
        <w:tab/>
        <w:t>50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131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82</w:t>
      </w:r>
      <w:r w:rsidRPr="005906E9">
        <w:rPr>
          <w:sz w:val="18"/>
          <w:szCs w:val="18"/>
        </w:rPr>
        <w:tab/>
        <w:t>36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118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18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1</w:t>
      </w:r>
      <w:r w:rsidRPr="005906E9">
        <w:rPr>
          <w:sz w:val="18"/>
          <w:szCs w:val="18"/>
        </w:rPr>
        <w:tab/>
        <w:t>79</w:t>
      </w:r>
      <w:r w:rsidRPr="005906E9">
        <w:rPr>
          <w:sz w:val="18"/>
          <w:szCs w:val="18"/>
        </w:rPr>
        <w:tab/>
        <w:t>44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123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87</w:t>
      </w:r>
      <w:r w:rsidRPr="005906E9">
        <w:rPr>
          <w:sz w:val="18"/>
          <w:szCs w:val="18"/>
        </w:rPr>
        <w:tab/>
        <w:t>52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139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2</w:t>
      </w:r>
      <w:r w:rsidRPr="005906E9">
        <w:rPr>
          <w:sz w:val="18"/>
          <w:szCs w:val="18"/>
        </w:rPr>
        <w:tab/>
        <w:t>85</w:t>
      </w:r>
      <w:r w:rsidRPr="005906E9">
        <w:rPr>
          <w:sz w:val="18"/>
          <w:szCs w:val="18"/>
        </w:rPr>
        <w:tab/>
        <w:t>44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129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97</w:t>
      </w:r>
      <w:r w:rsidRPr="005906E9">
        <w:rPr>
          <w:sz w:val="18"/>
          <w:szCs w:val="18"/>
        </w:rPr>
        <w:tab/>
        <w:t>25</w:t>
      </w:r>
      <w:r w:rsidRPr="005906E9">
        <w:rPr>
          <w:sz w:val="18"/>
          <w:szCs w:val="18"/>
        </w:rPr>
        <w:tab/>
        <w:t>2</w:t>
      </w:r>
      <w:r w:rsidRPr="005906E9">
        <w:rPr>
          <w:sz w:val="18"/>
          <w:szCs w:val="18"/>
        </w:rPr>
        <w:tab/>
        <w:t>122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33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2</w:t>
      </w:r>
      <w:r w:rsidRPr="005906E9">
        <w:rPr>
          <w:sz w:val="18"/>
          <w:szCs w:val="18"/>
        </w:rPr>
        <w:tab/>
        <w:t>92</w:t>
      </w:r>
      <w:r w:rsidRPr="005906E9">
        <w:rPr>
          <w:sz w:val="18"/>
          <w:szCs w:val="18"/>
        </w:rPr>
        <w:tab/>
        <w:t>50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142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89</w:t>
      </w:r>
      <w:r w:rsidRPr="005906E9">
        <w:rPr>
          <w:sz w:val="18"/>
          <w:szCs w:val="18"/>
        </w:rPr>
        <w:tab/>
        <w:t>45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134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3</w:t>
      </w:r>
      <w:r w:rsidRPr="005906E9">
        <w:rPr>
          <w:sz w:val="18"/>
          <w:szCs w:val="18"/>
        </w:rPr>
        <w:tab/>
        <w:t>74</w:t>
      </w:r>
      <w:r w:rsidRPr="005906E9">
        <w:rPr>
          <w:sz w:val="18"/>
          <w:szCs w:val="18"/>
        </w:rPr>
        <w:tab/>
        <w:t>27</w:t>
      </w:r>
      <w:r w:rsidRPr="005906E9">
        <w:rPr>
          <w:sz w:val="18"/>
          <w:szCs w:val="18"/>
        </w:rPr>
        <w:tab/>
        <w:t>5</w:t>
      </w:r>
      <w:r w:rsidRPr="005906E9">
        <w:rPr>
          <w:sz w:val="18"/>
          <w:szCs w:val="18"/>
        </w:rPr>
        <w:tab/>
        <w:t>101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88</w:t>
      </w:r>
      <w:r w:rsidRPr="005906E9">
        <w:rPr>
          <w:sz w:val="18"/>
          <w:szCs w:val="18"/>
        </w:rPr>
        <w:tab/>
        <w:t>30</w:t>
      </w:r>
      <w:r w:rsidRPr="005906E9">
        <w:rPr>
          <w:sz w:val="18"/>
          <w:szCs w:val="18"/>
        </w:rPr>
        <w:tab/>
        <w:t>2</w:t>
      </w:r>
      <w:r w:rsidRPr="005906E9">
        <w:rPr>
          <w:sz w:val="18"/>
          <w:szCs w:val="18"/>
        </w:rPr>
        <w:tab/>
        <w:t>118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12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3</w:t>
      </w:r>
      <w:r w:rsidRPr="005906E9">
        <w:rPr>
          <w:sz w:val="18"/>
          <w:szCs w:val="18"/>
        </w:rPr>
        <w:tab/>
        <w:t>87</w:t>
      </w:r>
      <w:r w:rsidRPr="005906E9">
        <w:rPr>
          <w:sz w:val="18"/>
          <w:szCs w:val="18"/>
        </w:rPr>
        <w:tab/>
        <w:t>44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131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90</w:t>
      </w:r>
      <w:r w:rsidRPr="005906E9">
        <w:rPr>
          <w:sz w:val="18"/>
          <w:szCs w:val="18"/>
        </w:rPr>
        <w:tab/>
        <w:t>45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135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4</w:t>
      </w:r>
      <w:r w:rsidRPr="005906E9">
        <w:rPr>
          <w:sz w:val="18"/>
          <w:szCs w:val="18"/>
        </w:rPr>
        <w:tab/>
        <w:t>91</w:t>
      </w:r>
      <w:r w:rsidRPr="005906E9">
        <w:rPr>
          <w:sz w:val="18"/>
          <w:szCs w:val="18"/>
        </w:rPr>
        <w:tab/>
        <w:t>43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134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85</w:t>
      </w:r>
      <w:r w:rsidRPr="005906E9">
        <w:rPr>
          <w:sz w:val="18"/>
          <w:szCs w:val="18"/>
        </w:rPr>
        <w:tab/>
        <w:t>35</w:t>
      </w:r>
      <w:r w:rsidRPr="005906E9">
        <w:rPr>
          <w:sz w:val="18"/>
          <w:szCs w:val="18"/>
        </w:rPr>
        <w:tab/>
        <w:t>2</w:t>
      </w:r>
      <w:r w:rsidRPr="005906E9">
        <w:rPr>
          <w:sz w:val="18"/>
          <w:szCs w:val="18"/>
        </w:rPr>
        <w:tab/>
        <w:t>120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15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4</w:t>
      </w:r>
      <w:r w:rsidRPr="005906E9">
        <w:rPr>
          <w:sz w:val="18"/>
          <w:szCs w:val="18"/>
        </w:rPr>
        <w:tab/>
        <w:t>91</w:t>
      </w:r>
      <w:r w:rsidRPr="005906E9">
        <w:rPr>
          <w:sz w:val="18"/>
          <w:szCs w:val="18"/>
        </w:rPr>
        <w:tab/>
        <w:t>45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136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93</w:t>
      </w:r>
      <w:r w:rsidRPr="005906E9">
        <w:rPr>
          <w:sz w:val="18"/>
          <w:szCs w:val="18"/>
        </w:rPr>
        <w:tab/>
        <w:t>54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147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1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777"/>
          <w:tab w:val="left" w:pos="8057"/>
          <w:tab w:val="left" w:pos="8203"/>
          <w:tab w:val="left" w:pos="8613"/>
          <w:tab w:val="left" w:pos="9023"/>
          <w:tab w:val="left" w:pos="9303"/>
          <w:tab w:val="left" w:pos="9713"/>
          <w:tab w:val="left" w:pos="1005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06E9">
        <w:rPr>
          <w:color w:val="0000FF"/>
          <w:sz w:val="18"/>
          <w:szCs w:val="18"/>
        </w:rPr>
        <w:t>Celk</w:t>
      </w:r>
      <w:r w:rsidRPr="005906E9">
        <w:rPr>
          <w:color w:val="0000FF"/>
          <w:sz w:val="18"/>
          <w:szCs w:val="18"/>
        </w:rPr>
        <w:tab/>
        <w:t>331</w:t>
      </w:r>
      <w:r w:rsidRPr="005906E9">
        <w:rPr>
          <w:color w:val="0000FF"/>
          <w:sz w:val="18"/>
          <w:szCs w:val="18"/>
        </w:rPr>
        <w:tab/>
        <w:t>164</w:t>
      </w:r>
      <w:r w:rsidRPr="005906E9">
        <w:rPr>
          <w:color w:val="0000FF"/>
          <w:sz w:val="18"/>
          <w:szCs w:val="18"/>
        </w:rPr>
        <w:tab/>
        <w:t>7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495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3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1</w:t>
      </w:r>
      <w:r w:rsidRPr="005906E9">
        <w:rPr>
          <w:color w:val="0000FF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ab/>
        <w:t>352</w:t>
      </w:r>
      <w:r w:rsidRPr="005906E9">
        <w:rPr>
          <w:color w:val="0000FF"/>
          <w:sz w:val="18"/>
          <w:szCs w:val="18"/>
        </w:rPr>
        <w:tab/>
        <w:t>126</w:t>
      </w:r>
      <w:r w:rsidRPr="005906E9">
        <w:rPr>
          <w:color w:val="0000FF"/>
          <w:sz w:val="18"/>
          <w:szCs w:val="18"/>
        </w:rPr>
        <w:tab/>
        <w:t>6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478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1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0</w:t>
      </w:r>
      <w:r w:rsidRPr="005906E9">
        <w:rPr>
          <w:color w:val="0000FF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ab/>
        <w:t>Celk</w:t>
      </w:r>
      <w:r w:rsidRPr="005906E9">
        <w:rPr>
          <w:color w:val="0000FF"/>
          <w:sz w:val="18"/>
          <w:szCs w:val="18"/>
        </w:rPr>
        <w:tab/>
        <w:t>349</w:t>
      </w:r>
      <w:r w:rsidRPr="005906E9">
        <w:rPr>
          <w:color w:val="0000FF"/>
          <w:sz w:val="18"/>
          <w:szCs w:val="18"/>
        </w:rPr>
        <w:tab/>
        <w:t>183</w:t>
      </w:r>
      <w:r w:rsidRPr="005906E9">
        <w:rPr>
          <w:color w:val="0000FF"/>
          <w:sz w:val="18"/>
          <w:szCs w:val="18"/>
        </w:rPr>
        <w:tab/>
        <w:t>1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532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1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0</w:t>
      </w:r>
      <w:r w:rsidRPr="005906E9">
        <w:rPr>
          <w:color w:val="0000FF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ab/>
        <w:t>359</w:t>
      </w:r>
      <w:r w:rsidRPr="005906E9">
        <w:rPr>
          <w:color w:val="0000FF"/>
          <w:sz w:val="18"/>
          <w:szCs w:val="18"/>
        </w:rPr>
        <w:tab/>
        <w:t>196</w:t>
      </w:r>
      <w:r w:rsidRPr="005906E9">
        <w:rPr>
          <w:color w:val="0000FF"/>
          <w:sz w:val="18"/>
          <w:szCs w:val="18"/>
        </w:rPr>
        <w:tab/>
        <w:t>3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555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3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1</w:t>
      </w:r>
    </w:p>
    <w:p w:rsidR="005906E9" w:rsidRPr="005906E9" w:rsidRDefault="005906E9" w:rsidP="005906E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906E9">
        <w:rPr>
          <w:b/>
          <w:bCs/>
          <w:i/>
          <w:iCs/>
          <w:color w:val="008000"/>
          <w:sz w:val="20"/>
        </w:rPr>
        <w:t>Domácí družstvo</w:t>
      </w:r>
      <w:r w:rsidRPr="005906E9">
        <w:rPr>
          <w:b/>
          <w:bCs/>
          <w:i/>
          <w:iCs/>
          <w:color w:val="008000"/>
          <w:sz w:val="20"/>
        </w:rPr>
        <w:tab/>
        <w:t>2029</w:t>
      </w:r>
      <w:r w:rsidRPr="005906E9">
        <w:rPr>
          <w:b/>
          <w:bCs/>
          <w:i/>
          <w:iCs/>
          <w:color w:val="008000"/>
          <w:sz w:val="20"/>
        </w:rPr>
        <w:tab/>
        <w:t>1013</w:t>
      </w:r>
      <w:r w:rsidRPr="005906E9">
        <w:rPr>
          <w:b/>
          <w:bCs/>
          <w:i/>
          <w:iCs/>
          <w:color w:val="008000"/>
          <w:sz w:val="20"/>
        </w:rPr>
        <w:tab/>
        <w:t>27</w:t>
      </w:r>
      <w:r w:rsidRPr="005906E9">
        <w:rPr>
          <w:b/>
          <w:bCs/>
          <w:i/>
          <w:iCs/>
          <w:color w:val="008000"/>
          <w:sz w:val="20"/>
        </w:rPr>
        <w:tab/>
        <w:t>3042</w:t>
      </w:r>
      <w:r w:rsidRPr="005906E9">
        <w:rPr>
          <w:b/>
          <w:bCs/>
          <w:i/>
          <w:iCs/>
          <w:color w:val="008000"/>
          <w:sz w:val="20"/>
        </w:rPr>
        <w:tab/>
      </w:r>
      <w:r w:rsidRPr="005906E9">
        <w:rPr>
          <w:b/>
          <w:bCs/>
          <w:i/>
          <w:iCs/>
          <w:color w:val="0000FF"/>
          <w:sz w:val="20"/>
        </w:rPr>
        <w:t>14</w:t>
      </w:r>
      <w:r w:rsidRPr="005906E9">
        <w:rPr>
          <w:b/>
          <w:bCs/>
          <w:i/>
          <w:iCs/>
          <w:color w:val="0000FF"/>
          <w:sz w:val="20"/>
        </w:rPr>
        <w:tab/>
      </w:r>
      <w:r w:rsidRPr="005906E9">
        <w:rPr>
          <w:b/>
          <w:bCs/>
          <w:i/>
          <w:iCs/>
          <w:color w:val="FF0000"/>
          <w:sz w:val="20"/>
        </w:rPr>
        <w:t>5</w:t>
      </w:r>
      <w:r w:rsidRPr="005906E9">
        <w:rPr>
          <w:b/>
          <w:bCs/>
          <w:i/>
          <w:iCs/>
          <w:color w:val="FF0000"/>
          <w:sz w:val="20"/>
        </w:rPr>
        <w:tab/>
      </w:r>
      <w:r w:rsidRPr="005906E9">
        <w:rPr>
          <w:sz w:val="20"/>
        </w:rPr>
        <w:tab/>
      </w:r>
      <w:r w:rsidRPr="005906E9">
        <w:rPr>
          <w:sz w:val="20"/>
        </w:rPr>
        <w:tab/>
      </w:r>
      <w:r w:rsidRPr="005906E9">
        <w:rPr>
          <w:b/>
          <w:bCs/>
          <w:i/>
          <w:iCs/>
          <w:color w:val="008000"/>
          <w:sz w:val="20"/>
        </w:rPr>
        <w:t>Hostující družstvo</w:t>
      </w:r>
      <w:r w:rsidRPr="005906E9">
        <w:rPr>
          <w:b/>
          <w:bCs/>
          <w:i/>
          <w:iCs/>
          <w:color w:val="008000"/>
          <w:sz w:val="20"/>
        </w:rPr>
        <w:tab/>
        <w:t>2081</w:t>
      </w:r>
      <w:r w:rsidRPr="005906E9">
        <w:rPr>
          <w:b/>
          <w:bCs/>
          <w:i/>
          <w:iCs/>
          <w:color w:val="008000"/>
          <w:sz w:val="20"/>
        </w:rPr>
        <w:tab/>
        <w:t>946</w:t>
      </w:r>
      <w:r w:rsidRPr="005906E9">
        <w:rPr>
          <w:b/>
          <w:bCs/>
          <w:i/>
          <w:iCs/>
          <w:color w:val="008000"/>
          <w:sz w:val="20"/>
        </w:rPr>
        <w:tab/>
        <w:t>34</w:t>
      </w:r>
      <w:r w:rsidRPr="005906E9">
        <w:rPr>
          <w:b/>
          <w:bCs/>
          <w:i/>
          <w:iCs/>
          <w:color w:val="008000"/>
          <w:sz w:val="20"/>
        </w:rPr>
        <w:tab/>
        <w:t>3027</w:t>
      </w:r>
      <w:r w:rsidRPr="005906E9">
        <w:rPr>
          <w:b/>
          <w:bCs/>
          <w:i/>
          <w:iCs/>
          <w:color w:val="008000"/>
          <w:sz w:val="20"/>
        </w:rPr>
        <w:tab/>
      </w:r>
      <w:r w:rsidRPr="005906E9">
        <w:rPr>
          <w:b/>
          <w:bCs/>
          <w:i/>
          <w:iCs/>
          <w:color w:val="0000FF"/>
          <w:sz w:val="20"/>
        </w:rPr>
        <w:t>10</w:t>
      </w:r>
      <w:r w:rsidRPr="005906E9">
        <w:rPr>
          <w:b/>
          <w:bCs/>
          <w:i/>
          <w:iCs/>
          <w:color w:val="0000FF"/>
          <w:sz w:val="20"/>
        </w:rPr>
        <w:tab/>
      </w:r>
      <w:r w:rsidRPr="005906E9">
        <w:rPr>
          <w:b/>
          <w:bCs/>
          <w:i/>
          <w:iCs/>
          <w:color w:val="FF0000"/>
          <w:sz w:val="20"/>
        </w:rPr>
        <w:t>3</w:t>
      </w:r>
    </w:p>
    <w:p w:rsidR="005906E9" w:rsidRDefault="005906E9" w:rsidP="005906E9">
      <w:pPr>
        <w:pStyle w:val="Nhozy"/>
        <w:keepNext w:val="0"/>
      </w:pPr>
    </w:p>
    <w:p w:rsidR="005906E9" w:rsidRPr="005906E9" w:rsidRDefault="005906E9" w:rsidP="005906E9">
      <w:pPr>
        <w:pStyle w:val="Zapas-zahlavi2"/>
      </w:pPr>
      <w:r>
        <w:tab/>
        <w:t>SKK Ostrava</w:t>
      </w:r>
      <w:r>
        <w:tab/>
        <w:t>3034</w:t>
      </w:r>
      <w:r>
        <w:tab/>
        <w:t>3:5</w:t>
      </w:r>
      <w:r>
        <w:tab/>
        <w:t>3045</w:t>
      </w:r>
      <w:r>
        <w:tab/>
      </w:r>
      <w:r w:rsidRPr="005906E9">
        <w:rPr>
          <w:highlight w:val="yellow"/>
        </w:rPr>
        <w:t>HKK Olomouc B</w:t>
      </w:r>
    </w:p>
    <w:p w:rsidR="005906E9" w:rsidRDefault="005906E9" w:rsidP="005906E9">
      <w:pPr>
        <w:pStyle w:val="Zapas-zahlavi2"/>
      </w:pPr>
      <w:r>
        <w:tab/>
      </w:r>
      <w:r>
        <w:tab/>
      </w:r>
      <w:r>
        <w:tab/>
        <w:t>(11,5:12,5)</w:t>
      </w:r>
    </w:p>
    <w:p w:rsidR="005906E9" w:rsidRDefault="005906E9" w:rsidP="005906E9">
      <w:pPr>
        <w:pStyle w:val="Nhozy2"/>
      </w:pPr>
      <w:r>
        <w:tab/>
        <w:t>GERLICH Pavel</w:t>
      </w:r>
      <w:r>
        <w:tab/>
        <w:t>464</w:t>
      </w:r>
      <w:r>
        <w:tab/>
        <w:t>1:3</w:t>
      </w:r>
      <w:r>
        <w:tab/>
        <w:t>510</w:t>
      </w:r>
      <w:r>
        <w:tab/>
        <w:t>DOKOUPIL Miroslav</w:t>
      </w:r>
    </w:p>
    <w:p w:rsidR="005906E9" w:rsidRDefault="005906E9" w:rsidP="005906E9">
      <w:pPr>
        <w:pStyle w:val="Nhozy2"/>
      </w:pPr>
      <w:r>
        <w:tab/>
        <w:t>BÖHM Dominik</w:t>
      </w:r>
      <w:r>
        <w:tab/>
        <w:t>487</w:t>
      </w:r>
      <w:r>
        <w:tab/>
        <w:t>1:3</w:t>
      </w:r>
      <w:r>
        <w:tab/>
        <w:t>510</w:t>
      </w:r>
      <w:r>
        <w:tab/>
        <w:t>JAŠEK Leopold</w:t>
      </w:r>
    </w:p>
    <w:p w:rsidR="005906E9" w:rsidRDefault="005906E9" w:rsidP="005906E9">
      <w:pPr>
        <w:pStyle w:val="Nhozy2"/>
      </w:pPr>
      <w:r>
        <w:tab/>
        <w:t>PYTEL Miroslav</w:t>
      </w:r>
      <w:r>
        <w:tab/>
        <w:t>525</w:t>
      </w:r>
      <w:r>
        <w:tab/>
        <w:t>2:2</w:t>
      </w:r>
      <w:r>
        <w:tab/>
        <w:t>483</w:t>
      </w:r>
      <w:r>
        <w:tab/>
        <w:t>MALÍŠEK Radek</w:t>
      </w:r>
    </w:p>
    <w:p w:rsidR="005906E9" w:rsidRDefault="005906E9" w:rsidP="005906E9">
      <w:pPr>
        <w:pStyle w:val="Nhozy2"/>
      </w:pPr>
      <w:r>
        <w:tab/>
        <w:t>TRNKA Jiří</w:t>
      </w:r>
      <w:r>
        <w:tab/>
        <w:t>517</w:t>
      </w:r>
      <w:r>
        <w:tab/>
        <w:t>3:1</w:t>
      </w:r>
      <w:r>
        <w:tab/>
        <w:t>497</w:t>
      </w:r>
      <w:r>
        <w:tab/>
        <w:t>SOBOTA Břetislav</w:t>
      </w:r>
    </w:p>
    <w:p w:rsidR="005906E9" w:rsidRDefault="005906E9" w:rsidP="005906E9">
      <w:pPr>
        <w:pStyle w:val="Nhozy2"/>
      </w:pPr>
      <w:r>
        <w:tab/>
        <w:t>KORTA Vladimír</w:t>
      </w:r>
      <w:r>
        <w:tab/>
        <w:t>515</w:t>
      </w:r>
      <w:r>
        <w:tab/>
        <w:t>2:2</w:t>
      </w:r>
      <w:r>
        <w:tab/>
      </w:r>
      <w:r w:rsidRPr="005906E9">
        <w:rPr>
          <w:b/>
          <w:color w:val="0000CC"/>
          <w:u w:val="single"/>
        </w:rPr>
        <w:t>525</w:t>
      </w:r>
      <w:r w:rsidRPr="005906E9">
        <w:rPr>
          <w:b/>
          <w:color w:val="0000CC"/>
          <w:u w:val="single"/>
        </w:rPr>
        <w:tab/>
        <w:t>KRAJZINGER Matouš</w:t>
      </w:r>
    </w:p>
    <w:p w:rsidR="005906E9" w:rsidRDefault="005906E9" w:rsidP="005906E9">
      <w:pPr>
        <w:pStyle w:val="Nhozy2"/>
      </w:pPr>
      <w:r>
        <w:tab/>
      </w:r>
      <w:r w:rsidRPr="005906E9">
        <w:rPr>
          <w:b/>
          <w:color w:val="0000CC"/>
          <w:u w:val="single"/>
        </w:rPr>
        <w:t>HOLAS Petr</w:t>
      </w:r>
      <w:r w:rsidRPr="005906E9">
        <w:rPr>
          <w:b/>
          <w:color w:val="0000CC"/>
          <w:u w:val="single"/>
        </w:rPr>
        <w:tab/>
        <w:t>526</w:t>
      </w:r>
      <w:r>
        <w:tab/>
        <w:t>2,5:1,5</w:t>
      </w:r>
      <w:r>
        <w:tab/>
        <w:t>520</w:t>
      </w:r>
      <w:r>
        <w:tab/>
        <w:t>SEKANINA Milan</w:t>
      </w:r>
    </w:p>
    <w:p w:rsidR="005906E9" w:rsidRDefault="005906E9" w:rsidP="005906E9">
      <w:pPr>
        <w:pStyle w:val="Nhozy"/>
      </w:pPr>
    </w:p>
    <w:p w:rsidR="005906E9" w:rsidRPr="005906E9" w:rsidRDefault="005906E9" w:rsidP="005906E9">
      <w:pPr>
        <w:pStyle w:val="Nhozy"/>
        <w:rPr>
          <w:sz w:val="16"/>
          <w:szCs w:val="16"/>
        </w:rPr>
      </w:pPr>
      <w:r w:rsidRPr="005906E9">
        <w:rPr>
          <w:b/>
          <w:sz w:val="16"/>
          <w:szCs w:val="16"/>
        </w:rPr>
        <w:t xml:space="preserve">rozhodčí: </w:t>
      </w:r>
      <w:r w:rsidRPr="005906E9">
        <w:rPr>
          <w:sz w:val="16"/>
          <w:szCs w:val="16"/>
        </w:rPr>
        <w:t>DEINGRUBEROVÁ Emílie</w:t>
      </w:r>
    </w:p>
    <w:p w:rsidR="005906E9" w:rsidRPr="005906E9" w:rsidRDefault="005906E9" w:rsidP="005906E9">
      <w:pPr>
        <w:pStyle w:val="Nhozy"/>
        <w:rPr>
          <w:sz w:val="16"/>
          <w:szCs w:val="16"/>
        </w:rPr>
      </w:pPr>
      <w:r w:rsidRPr="005906E9">
        <w:rPr>
          <w:b/>
          <w:sz w:val="16"/>
          <w:szCs w:val="16"/>
        </w:rPr>
        <w:t xml:space="preserve">diváků: </w:t>
      </w:r>
      <w:r w:rsidRPr="005906E9">
        <w:rPr>
          <w:sz w:val="16"/>
          <w:szCs w:val="16"/>
        </w:rPr>
        <w:t>5</w:t>
      </w:r>
    </w:p>
    <w:p w:rsidR="005906E9" w:rsidRPr="005906E9" w:rsidRDefault="005906E9" w:rsidP="005906E9">
      <w:pPr>
        <w:pStyle w:val="Nhozy"/>
        <w:rPr>
          <w:sz w:val="16"/>
          <w:szCs w:val="16"/>
        </w:rPr>
      </w:pPr>
      <w:r w:rsidRPr="005906E9">
        <w:rPr>
          <w:b/>
          <w:sz w:val="16"/>
          <w:szCs w:val="16"/>
        </w:rPr>
        <w:t xml:space="preserve">utkání trvalo: </w:t>
      </w:r>
      <w:r w:rsidRPr="005906E9">
        <w:rPr>
          <w:sz w:val="16"/>
          <w:szCs w:val="16"/>
        </w:rPr>
        <w:t>3:00</w:t>
      </w:r>
    </w:p>
    <w:p w:rsidR="005906E9" w:rsidRDefault="005906E9" w:rsidP="005906E9">
      <w:pPr>
        <w:pStyle w:val="Nhozy"/>
        <w:keepNext w:val="0"/>
      </w:pPr>
    </w:p>
    <w:p w:rsidR="005906E9" w:rsidRPr="005906E9" w:rsidRDefault="005906E9" w:rsidP="005906E9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b/>
          <w:bCs/>
          <w:i/>
          <w:iCs/>
          <w:color w:val="0000FF"/>
          <w:sz w:val="20"/>
        </w:rPr>
        <w:t>Zápis o utkání</w:t>
      </w:r>
      <w:r w:rsidRPr="005906E9">
        <w:rPr>
          <w:b/>
          <w:bCs/>
          <w:i/>
          <w:iCs/>
          <w:color w:val="0000FF"/>
          <w:sz w:val="20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963"/>
          <w:tab w:val="left" w:pos="6373"/>
          <w:tab w:val="left" w:pos="7838"/>
          <w:tab w:val="left" w:pos="8118"/>
          <w:tab w:val="left" w:pos="8267"/>
          <w:tab w:val="left" w:pos="867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ab/>
      </w:r>
      <w:r w:rsidRPr="005906E9">
        <w:rPr>
          <w:rFonts w:ascii="Wingdings 2" w:hAnsi="Wingdings 2" w:cs="Arial CE"/>
          <w:b/>
          <w:bCs/>
          <w:sz w:val="20"/>
        </w:rPr>
        <w:t></w:t>
      </w:r>
      <w:r w:rsidRPr="005906E9">
        <w:rPr>
          <w:rFonts w:ascii="Wingdings 2" w:hAnsi="Wingdings 2" w:cs="Arial CE"/>
          <w:b/>
          <w:bCs/>
          <w:sz w:val="20"/>
        </w:rPr>
        <w:tab/>
      </w:r>
      <w:r w:rsidRPr="005906E9">
        <w:rPr>
          <w:b/>
          <w:bCs/>
          <w:color w:val="993300"/>
          <w:sz w:val="18"/>
          <w:szCs w:val="18"/>
        </w:rPr>
        <w:t>Gerlich Pavel</w:t>
      </w:r>
      <w:r w:rsidRPr="005906E9">
        <w:rPr>
          <w:b/>
          <w:bCs/>
          <w:color w:val="9933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993300"/>
          <w:sz w:val="18"/>
          <w:szCs w:val="18"/>
        </w:rPr>
        <w:t>Dokoupil Miroslav</w:t>
      </w:r>
      <w:r w:rsidRPr="005906E9">
        <w:rPr>
          <w:b/>
          <w:bCs/>
          <w:color w:val="9933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Rozdíl</w:t>
      </w:r>
      <w:r w:rsidRPr="005906E9">
        <w:rPr>
          <w:color w:val="0000FF"/>
          <w:sz w:val="18"/>
          <w:szCs w:val="18"/>
        </w:rPr>
        <w:tab/>
      </w:r>
      <w:r w:rsidRPr="005906E9">
        <w:rPr>
          <w:rFonts w:ascii="Wingdings 2" w:hAnsi="Wingdings 2" w:cs="Arial CE"/>
          <w:b/>
          <w:bCs/>
          <w:sz w:val="20"/>
        </w:rPr>
        <w:t></w:t>
      </w:r>
      <w:r w:rsidRPr="005906E9">
        <w:rPr>
          <w:rFonts w:ascii="Wingdings 2" w:hAnsi="Wingdings 2" w:cs="Arial CE"/>
          <w:b/>
          <w:bCs/>
          <w:sz w:val="20"/>
        </w:rPr>
        <w:tab/>
      </w:r>
      <w:r w:rsidRPr="005906E9">
        <w:rPr>
          <w:b/>
          <w:bCs/>
          <w:color w:val="993300"/>
          <w:sz w:val="18"/>
          <w:szCs w:val="18"/>
        </w:rPr>
        <w:t>Böhm Dominik</w:t>
      </w:r>
      <w:r w:rsidRPr="005906E9">
        <w:rPr>
          <w:b/>
          <w:bCs/>
          <w:color w:val="9933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993300"/>
          <w:sz w:val="18"/>
          <w:szCs w:val="18"/>
        </w:rPr>
        <w:t>Jašek Leopold</w:t>
      </w:r>
      <w:r w:rsidRPr="005906E9">
        <w:rPr>
          <w:b/>
          <w:bCs/>
          <w:color w:val="993300"/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1</w:t>
      </w:r>
      <w:r w:rsidRPr="005906E9">
        <w:rPr>
          <w:sz w:val="18"/>
          <w:szCs w:val="18"/>
        </w:rPr>
        <w:tab/>
        <w:t>87</w:t>
      </w:r>
      <w:r w:rsidRPr="005906E9">
        <w:rPr>
          <w:sz w:val="18"/>
          <w:szCs w:val="18"/>
        </w:rPr>
        <w:tab/>
        <w:t>44</w:t>
      </w:r>
      <w:r w:rsidRPr="005906E9">
        <w:rPr>
          <w:sz w:val="18"/>
          <w:szCs w:val="18"/>
        </w:rPr>
        <w:tab/>
        <w:t>2</w:t>
      </w:r>
      <w:r w:rsidRPr="005906E9">
        <w:rPr>
          <w:sz w:val="18"/>
          <w:szCs w:val="18"/>
        </w:rPr>
        <w:tab/>
        <w:t>131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92</w:t>
      </w:r>
      <w:r w:rsidRPr="005906E9">
        <w:rPr>
          <w:sz w:val="18"/>
          <w:szCs w:val="18"/>
        </w:rPr>
        <w:tab/>
        <w:t>34</w:t>
      </w:r>
      <w:r w:rsidRPr="005906E9">
        <w:rPr>
          <w:sz w:val="18"/>
          <w:szCs w:val="18"/>
        </w:rPr>
        <w:tab/>
        <w:t>2</w:t>
      </w:r>
      <w:r w:rsidRPr="005906E9">
        <w:rPr>
          <w:sz w:val="18"/>
          <w:szCs w:val="18"/>
        </w:rPr>
        <w:tab/>
        <w:t>126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29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1</w:t>
      </w:r>
      <w:r w:rsidRPr="005906E9">
        <w:rPr>
          <w:sz w:val="18"/>
          <w:szCs w:val="18"/>
        </w:rPr>
        <w:tab/>
        <w:t>93</w:t>
      </w:r>
      <w:r w:rsidRPr="005906E9">
        <w:rPr>
          <w:sz w:val="18"/>
          <w:szCs w:val="18"/>
        </w:rPr>
        <w:tab/>
        <w:t>43</w:t>
      </w:r>
      <w:r w:rsidRPr="005906E9">
        <w:rPr>
          <w:sz w:val="18"/>
          <w:szCs w:val="18"/>
        </w:rPr>
        <w:tab/>
        <w:t>2</w:t>
      </w:r>
      <w:r w:rsidRPr="005906E9">
        <w:rPr>
          <w:sz w:val="18"/>
          <w:szCs w:val="18"/>
        </w:rPr>
        <w:tab/>
        <w:t>136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77</w:t>
      </w:r>
      <w:r w:rsidRPr="005906E9">
        <w:rPr>
          <w:sz w:val="18"/>
          <w:szCs w:val="18"/>
        </w:rPr>
        <w:tab/>
        <w:t>35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112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2</w:t>
      </w:r>
      <w:r w:rsidRPr="005906E9">
        <w:rPr>
          <w:sz w:val="18"/>
          <w:szCs w:val="18"/>
        </w:rPr>
        <w:tab/>
        <w:t>79</w:t>
      </w:r>
      <w:r w:rsidRPr="005906E9">
        <w:rPr>
          <w:sz w:val="18"/>
          <w:szCs w:val="18"/>
        </w:rPr>
        <w:tab/>
        <w:t>31</w:t>
      </w:r>
      <w:r w:rsidRPr="005906E9">
        <w:rPr>
          <w:sz w:val="18"/>
          <w:szCs w:val="18"/>
        </w:rPr>
        <w:tab/>
        <w:t>2</w:t>
      </w:r>
      <w:r w:rsidRPr="005906E9">
        <w:rPr>
          <w:sz w:val="18"/>
          <w:szCs w:val="18"/>
        </w:rPr>
        <w:tab/>
        <w:t>110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87</w:t>
      </w:r>
      <w:r w:rsidRPr="005906E9">
        <w:rPr>
          <w:sz w:val="18"/>
          <w:szCs w:val="18"/>
        </w:rPr>
        <w:tab/>
        <w:t>30</w:t>
      </w:r>
      <w:r w:rsidRPr="005906E9">
        <w:rPr>
          <w:sz w:val="18"/>
          <w:szCs w:val="18"/>
        </w:rPr>
        <w:tab/>
        <w:t>5</w:t>
      </w:r>
      <w:r w:rsidRPr="005906E9">
        <w:rPr>
          <w:sz w:val="18"/>
          <w:szCs w:val="18"/>
        </w:rPr>
        <w:tab/>
        <w:t>117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5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2</w:t>
      </w:r>
      <w:r w:rsidRPr="005906E9">
        <w:rPr>
          <w:sz w:val="18"/>
          <w:szCs w:val="18"/>
        </w:rPr>
        <w:tab/>
        <w:t>68</w:t>
      </w:r>
      <w:r w:rsidRPr="005906E9">
        <w:rPr>
          <w:sz w:val="18"/>
          <w:szCs w:val="18"/>
        </w:rPr>
        <w:tab/>
        <w:t>34</w:t>
      </w:r>
      <w:r w:rsidRPr="005906E9">
        <w:rPr>
          <w:sz w:val="18"/>
          <w:szCs w:val="18"/>
        </w:rPr>
        <w:tab/>
        <w:t>3</w:t>
      </w:r>
      <w:r w:rsidRPr="005906E9">
        <w:rPr>
          <w:sz w:val="18"/>
          <w:szCs w:val="18"/>
        </w:rPr>
        <w:tab/>
        <w:t>102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71</w:t>
      </w:r>
      <w:r w:rsidRPr="005906E9">
        <w:rPr>
          <w:sz w:val="18"/>
          <w:szCs w:val="18"/>
        </w:rPr>
        <w:tab/>
        <w:t>48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119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3</w:t>
      </w:r>
      <w:r w:rsidRPr="005906E9">
        <w:rPr>
          <w:sz w:val="18"/>
          <w:szCs w:val="18"/>
        </w:rPr>
        <w:tab/>
        <w:t>87</w:t>
      </w:r>
      <w:r w:rsidRPr="005906E9">
        <w:rPr>
          <w:sz w:val="18"/>
          <w:szCs w:val="18"/>
        </w:rPr>
        <w:tab/>
        <w:t>30</w:t>
      </w:r>
      <w:r w:rsidRPr="005906E9">
        <w:rPr>
          <w:sz w:val="18"/>
          <w:szCs w:val="18"/>
        </w:rPr>
        <w:tab/>
        <w:t>2</w:t>
      </w:r>
      <w:r w:rsidRPr="005906E9">
        <w:rPr>
          <w:sz w:val="18"/>
          <w:szCs w:val="18"/>
        </w:rPr>
        <w:tab/>
        <w:t>117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84</w:t>
      </w:r>
      <w:r w:rsidRPr="005906E9">
        <w:rPr>
          <w:sz w:val="18"/>
          <w:szCs w:val="18"/>
        </w:rPr>
        <w:tab/>
        <w:t>54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138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-37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3</w:t>
      </w:r>
      <w:r w:rsidRPr="005906E9">
        <w:rPr>
          <w:sz w:val="18"/>
          <w:szCs w:val="18"/>
        </w:rPr>
        <w:tab/>
        <w:t>79</w:t>
      </w:r>
      <w:r w:rsidRPr="005906E9">
        <w:rPr>
          <w:sz w:val="18"/>
          <w:szCs w:val="18"/>
        </w:rPr>
        <w:tab/>
        <w:t>44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123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91</w:t>
      </w:r>
      <w:r w:rsidRPr="005906E9">
        <w:rPr>
          <w:sz w:val="18"/>
          <w:szCs w:val="18"/>
        </w:rPr>
        <w:tab/>
        <w:t>53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144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4</w:t>
      </w:r>
      <w:r w:rsidRPr="005906E9">
        <w:rPr>
          <w:sz w:val="18"/>
          <w:szCs w:val="18"/>
        </w:rPr>
        <w:tab/>
        <w:t>75</w:t>
      </w:r>
      <w:r w:rsidRPr="005906E9">
        <w:rPr>
          <w:sz w:val="18"/>
          <w:szCs w:val="18"/>
        </w:rPr>
        <w:tab/>
        <w:t>31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106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85</w:t>
      </w:r>
      <w:r w:rsidRPr="005906E9">
        <w:rPr>
          <w:sz w:val="18"/>
          <w:szCs w:val="18"/>
        </w:rPr>
        <w:tab/>
        <w:t>44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129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-69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4</w:t>
      </w:r>
      <w:r w:rsidRPr="005906E9">
        <w:rPr>
          <w:sz w:val="18"/>
          <w:szCs w:val="18"/>
        </w:rPr>
        <w:tab/>
        <w:t>84</w:t>
      </w:r>
      <w:r w:rsidRPr="005906E9">
        <w:rPr>
          <w:sz w:val="18"/>
          <w:szCs w:val="18"/>
        </w:rPr>
        <w:tab/>
        <w:t>42</w:t>
      </w:r>
      <w:r w:rsidRPr="005906E9">
        <w:rPr>
          <w:sz w:val="18"/>
          <w:szCs w:val="18"/>
        </w:rPr>
        <w:tab/>
        <w:t>3</w:t>
      </w:r>
      <w:r w:rsidRPr="005906E9">
        <w:rPr>
          <w:sz w:val="18"/>
          <w:szCs w:val="18"/>
        </w:rPr>
        <w:tab/>
        <w:t>126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81</w:t>
      </w:r>
      <w:r w:rsidRPr="005906E9">
        <w:rPr>
          <w:sz w:val="18"/>
          <w:szCs w:val="18"/>
        </w:rPr>
        <w:tab/>
        <w:t>54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135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06E9">
        <w:rPr>
          <w:color w:val="0000FF"/>
          <w:sz w:val="18"/>
          <w:szCs w:val="18"/>
        </w:rPr>
        <w:t>Celk</w:t>
      </w:r>
      <w:r w:rsidRPr="005906E9">
        <w:rPr>
          <w:color w:val="0000FF"/>
          <w:sz w:val="18"/>
          <w:szCs w:val="18"/>
        </w:rPr>
        <w:tab/>
        <w:t>328</w:t>
      </w:r>
      <w:r w:rsidRPr="005906E9">
        <w:rPr>
          <w:color w:val="0000FF"/>
          <w:sz w:val="18"/>
          <w:szCs w:val="18"/>
        </w:rPr>
        <w:tab/>
        <w:t>136</w:t>
      </w:r>
      <w:r w:rsidRPr="005906E9">
        <w:rPr>
          <w:color w:val="0000FF"/>
          <w:sz w:val="18"/>
          <w:szCs w:val="18"/>
        </w:rPr>
        <w:tab/>
        <w:t>7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464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1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0</w:t>
      </w:r>
      <w:r w:rsidRPr="005906E9">
        <w:rPr>
          <w:color w:val="0000FF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ab/>
        <w:t>348</w:t>
      </w:r>
      <w:r w:rsidRPr="005906E9">
        <w:rPr>
          <w:color w:val="0000FF"/>
          <w:sz w:val="18"/>
          <w:szCs w:val="18"/>
        </w:rPr>
        <w:tab/>
        <w:t>162</w:t>
      </w:r>
      <w:r w:rsidRPr="005906E9">
        <w:rPr>
          <w:color w:val="0000FF"/>
          <w:sz w:val="18"/>
          <w:szCs w:val="18"/>
        </w:rPr>
        <w:tab/>
        <w:t>8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510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3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1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Celk</w:t>
      </w:r>
      <w:r w:rsidRPr="005906E9">
        <w:rPr>
          <w:color w:val="0000FF"/>
          <w:sz w:val="18"/>
          <w:szCs w:val="18"/>
        </w:rPr>
        <w:tab/>
        <w:t>324</w:t>
      </w:r>
      <w:r w:rsidRPr="005906E9">
        <w:rPr>
          <w:color w:val="0000FF"/>
          <w:sz w:val="18"/>
          <w:szCs w:val="18"/>
        </w:rPr>
        <w:tab/>
        <w:t>163</w:t>
      </w:r>
      <w:r w:rsidRPr="005906E9">
        <w:rPr>
          <w:color w:val="0000FF"/>
          <w:sz w:val="18"/>
          <w:szCs w:val="18"/>
        </w:rPr>
        <w:tab/>
        <w:t>8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487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1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0</w:t>
      </w:r>
      <w:r w:rsidRPr="005906E9">
        <w:rPr>
          <w:color w:val="0000FF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ab/>
        <w:t>320</w:t>
      </w:r>
      <w:r w:rsidRPr="005906E9">
        <w:rPr>
          <w:color w:val="0000FF"/>
          <w:sz w:val="18"/>
          <w:szCs w:val="18"/>
        </w:rPr>
        <w:tab/>
        <w:t>190</w:t>
      </w:r>
      <w:r w:rsidRPr="005906E9">
        <w:rPr>
          <w:color w:val="0000FF"/>
          <w:sz w:val="18"/>
          <w:szCs w:val="18"/>
        </w:rPr>
        <w:tab/>
        <w:t>3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510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3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1</w:t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473"/>
          <w:tab w:val="left" w:pos="7838"/>
          <w:tab w:val="left" w:pos="8118"/>
          <w:tab w:val="left" w:pos="8267"/>
          <w:tab w:val="left" w:pos="867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906E9">
        <w:rPr>
          <w:sz w:val="18"/>
          <w:szCs w:val="18"/>
        </w:rPr>
        <w:tab/>
      </w:r>
      <w:r w:rsidRPr="005906E9">
        <w:rPr>
          <w:rFonts w:ascii="Wingdings 2" w:hAnsi="Wingdings 2" w:cs="Arial CE"/>
          <w:b/>
          <w:bCs/>
          <w:sz w:val="20"/>
        </w:rPr>
        <w:t></w:t>
      </w:r>
      <w:r w:rsidRPr="005906E9">
        <w:rPr>
          <w:rFonts w:ascii="Wingdings 2" w:hAnsi="Wingdings 2" w:cs="Arial CE"/>
          <w:b/>
          <w:bCs/>
          <w:sz w:val="20"/>
        </w:rPr>
        <w:tab/>
      </w:r>
      <w:r w:rsidRPr="005906E9">
        <w:rPr>
          <w:b/>
          <w:bCs/>
          <w:color w:val="993300"/>
          <w:sz w:val="18"/>
          <w:szCs w:val="18"/>
        </w:rPr>
        <w:t>Pytel Miroslav</w:t>
      </w:r>
      <w:r w:rsidRPr="005906E9">
        <w:rPr>
          <w:b/>
          <w:bCs/>
          <w:color w:val="9933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993300"/>
          <w:sz w:val="18"/>
          <w:szCs w:val="18"/>
        </w:rPr>
        <w:t>Malíšek Radek</w:t>
      </w:r>
      <w:r w:rsidRPr="005906E9">
        <w:rPr>
          <w:b/>
          <w:bCs/>
          <w:color w:val="9933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rFonts w:ascii="Wingdings 2" w:hAnsi="Wingdings 2" w:cs="Arial CE"/>
          <w:b/>
          <w:bCs/>
          <w:sz w:val="20"/>
        </w:rPr>
        <w:t></w:t>
      </w:r>
      <w:r w:rsidRPr="005906E9">
        <w:rPr>
          <w:rFonts w:ascii="Wingdings 2" w:hAnsi="Wingdings 2" w:cs="Arial CE"/>
          <w:b/>
          <w:bCs/>
          <w:sz w:val="20"/>
        </w:rPr>
        <w:tab/>
      </w:r>
      <w:r w:rsidRPr="005906E9">
        <w:rPr>
          <w:b/>
          <w:bCs/>
          <w:color w:val="993300"/>
          <w:sz w:val="18"/>
          <w:szCs w:val="18"/>
        </w:rPr>
        <w:t>Trnka Jiří</w:t>
      </w:r>
      <w:r w:rsidRPr="005906E9">
        <w:rPr>
          <w:b/>
          <w:bCs/>
          <w:color w:val="9933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993300"/>
          <w:sz w:val="18"/>
          <w:szCs w:val="18"/>
        </w:rPr>
        <w:t>Sobota Břetislav</w:t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1</w:t>
      </w:r>
      <w:r w:rsidRPr="005906E9">
        <w:rPr>
          <w:sz w:val="18"/>
          <w:szCs w:val="18"/>
        </w:rPr>
        <w:tab/>
        <w:t>79</w:t>
      </w:r>
      <w:r w:rsidRPr="005906E9">
        <w:rPr>
          <w:sz w:val="18"/>
          <w:szCs w:val="18"/>
        </w:rPr>
        <w:tab/>
        <w:t>32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111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93</w:t>
      </w:r>
      <w:r w:rsidRPr="005906E9">
        <w:rPr>
          <w:sz w:val="18"/>
          <w:szCs w:val="18"/>
        </w:rPr>
        <w:tab/>
        <w:t>40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133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-103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1</w:t>
      </w:r>
      <w:r w:rsidRPr="005906E9">
        <w:rPr>
          <w:sz w:val="18"/>
          <w:szCs w:val="18"/>
        </w:rPr>
        <w:tab/>
        <w:t>77</w:t>
      </w:r>
      <w:r w:rsidRPr="005906E9">
        <w:rPr>
          <w:sz w:val="18"/>
          <w:szCs w:val="18"/>
        </w:rPr>
        <w:tab/>
        <w:t>44</w:t>
      </w:r>
      <w:r w:rsidRPr="005906E9">
        <w:rPr>
          <w:sz w:val="18"/>
          <w:szCs w:val="18"/>
        </w:rPr>
        <w:tab/>
        <w:t>2</w:t>
      </w:r>
      <w:r w:rsidRPr="005906E9">
        <w:rPr>
          <w:sz w:val="18"/>
          <w:szCs w:val="18"/>
        </w:rPr>
        <w:tab/>
        <w:t>121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88</w:t>
      </w:r>
      <w:r w:rsidRPr="005906E9">
        <w:rPr>
          <w:sz w:val="18"/>
          <w:szCs w:val="18"/>
        </w:rPr>
        <w:tab/>
        <w:t>45</w:t>
      </w:r>
      <w:r w:rsidRPr="005906E9">
        <w:rPr>
          <w:sz w:val="18"/>
          <w:szCs w:val="18"/>
        </w:rPr>
        <w:tab/>
        <w:t>3</w:t>
      </w:r>
      <w:r w:rsidRPr="005906E9">
        <w:rPr>
          <w:sz w:val="18"/>
          <w:szCs w:val="18"/>
        </w:rPr>
        <w:tab/>
        <w:t>133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2</w:t>
      </w:r>
      <w:r w:rsidRPr="005906E9">
        <w:rPr>
          <w:sz w:val="18"/>
          <w:szCs w:val="18"/>
        </w:rPr>
        <w:tab/>
        <w:t>99</w:t>
      </w:r>
      <w:r w:rsidRPr="005906E9">
        <w:rPr>
          <w:sz w:val="18"/>
          <w:szCs w:val="18"/>
        </w:rPr>
        <w:tab/>
        <w:t>61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160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81</w:t>
      </w:r>
      <w:r w:rsidRPr="005906E9">
        <w:rPr>
          <w:sz w:val="18"/>
          <w:szCs w:val="18"/>
        </w:rPr>
        <w:tab/>
        <w:t>18</w:t>
      </w:r>
      <w:r w:rsidRPr="005906E9">
        <w:rPr>
          <w:sz w:val="18"/>
          <w:szCs w:val="18"/>
        </w:rPr>
        <w:tab/>
        <w:t>5</w:t>
      </w:r>
      <w:r w:rsidRPr="005906E9">
        <w:rPr>
          <w:sz w:val="18"/>
          <w:szCs w:val="18"/>
        </w:rPr>
        <w:tab/>
        <w:t>99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-36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2</w:t>
      </w:r>
      <w:r w:rsidRPr="005906E9">
        <w:rPr>
          <w:sz w:val="18"/>
          <w:szCs w:val="18"/>
        </w:rPr>
        <w:tab/>
        <w:t>98</w:t>
      </w:r>
      <w:r w:rsidRPr="005906E9">
        <w:rPr>
          <w:sz w:val="18"/>
          <w:szCs w:val="18"/>
        </w:rPr>
        <w:tab/>
        <w:t>27</w:t>
      </w:r>
      <w:r w:rsidRPr="005906E9">
        <w:rPr>
          <w:sz w:val="18"/>
          <w:szCs w:val="18"/>
        </w:rPr>
        <w:tab/>
        <w:t>2</w:t>
      </w:r>
      <w:r w:rsidRPr="005906E9">
        <w:rPr>
          <w:sz w:val="18"/>
          <w:szCs w:val="18"/>
        </w:rPr>
        <w:tab/>
        <w:t>125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83</w:t>
      </w:r>
      <w:r w:rsidRPr="005906E9">
        <w:rPr>
          <w:sz w:val="18"/>
          <w:szCs w:val="18"/>
        </w:rPr>
        <w:tab/>
        <w:t>36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119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3</w:t>
      </w:r>
      <w:r w:rsidRPr="005906E9">
        <w:rPr>
          <w:sz w:val="18"/>
          <w:szCs w:val="18"/>
        </w:rPr>
        <w:tab/>
        <w:t>86</w:t>
      </w:r>
      <w:r w:rsidRPr="005906E9">
        <w:rPr>
          <w:sz w:val="18"/>
          <w:szCs w:val="18"/>
        </w:rPr>
        <w:tab/>
        <w:t>45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131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92</w:t>
      </w:r>
      <w:r w:rsidRPr="005906E9">
        <w:rPr>
          <w:sz w:val="18"/>
          <w:szCs w:val="18"/>
        </w:rPr>
        <w:tab/>
        <w:t>50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142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-33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3</w:t>
      </w:r>
      <w:r w:rsidRPr="005906E9">
        <w:rPr>
          <w:sz w:val="18"/>
          <w:szCs w:val="18"/>
        </w:rPr>
        <w:tab/>
        <w:t>91</w:t>
      </w:r>
      <w:r w:rsidRPr="005906E9">
        <w:rPr>
          <w:sz w:val="18"/>
          <w:szCs w:val="18"/>
        </w:rPr>
        <w:tab/>
        <w:t>36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127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87</w:t>
      </w:r>
      <w:r w:rsidRPr="005906E9">
        <w:rPr>
          <w:sz w:val="18"/>
          <w:szCs w:val="18"/>
        </w:rPr>
        <w:tab/>
        <w:t>26</w:t>
      </w:r>
      <w:r w:rsidRPr="005906E9">
        <w:rPr>
          <w:sz w:val="18"/>
          <w:szCs w:val="18"/>
        </w:rPr>
        <w:tab/>
        <w:t>5</w:t>
      </w:r>
      <w:r w:rsidRPr="005906E9">
        <w:rPr>
          <w:sz w:val="18"/>
          <w:szCs w:val="18"/>
        </w:rPr>
        <w:tab/>
        <w:t>113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4</w:t>
      </w:r>
      <w:r w:rsidRPr="005906E9">
        <w:rPr>
          <w:sz w:val="18"/>
          <w:szCs w:val="18"/>
        </w:rPr>
        <w:tab/>
        <w:t>81</w:t>
      </w:r>
      <w:r w:rsidRPr="005906E9">
        <w:rPr>
          <w:sz w:val="18"/>
          <w:szCs w:val="18"/>
        </w:rPr>
        <w:tab/>
        <w:t>42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123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82</w:t>
      </w:r>
      <w:r w:rsidRPr="005906E9">
        <w:rPr>
          <w:sz w:val="18"/>
          <w:szCs w:val="18"/>
        </w:rPr>
        <w:tab/>
        <w:t>27</w:t>
      </w:r>
      <w:r w:rsidRPr="005906E9">
        <w:rPr>
          <w:sz w:val="18"/>
          <w:szCs w:val="18"/>
        </w:rPr>
        <w:tab/>
        <w:t>3</w:t>
      </w:r>
      <w:r w:rsidRPr="005906E9">
        <w:rPr>
          <w:sz w:val="18"/>
          <w:szCs w:val="18"/>
        </w:rPr>
        <w:tab/>
        <w:t>109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-7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4</w:t>
      </w:r>
      <w:r w:rsidRPr="005906E9">
        <w:rPr>
          <w:sz w:val="18"/>
          <w:szCs w:val="18"/>
        </w:rPr>
        <w:tab/>
        <w:t>93</w:t>
      </w:r>
      <w:r w:rsidRPr="005906E9">
        <w:rPr>
          <w:sz w:val="18"/>
          <w:szCs w:val="18"/>
        </w:rPr>
        <w:tab/>
        <w:t>51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144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87</w:t>
      </w:r>
      <w:r w:rsidRPr="005906E9">
        <w:rPr>
          <w:sz w:val="18"/>
          <w:szCs w:val="18"/>
        </w:rPr>
        <w:tab/>
        <w:t>45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132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06E9">
        <w:rPr>
          <w:color w:val="0000FF"/>
          <w:sz w:val="18"/>
          <w:szCs w:val="18"/>
        </w:rPr>
        <w:t>Celk</w:t>
      </w:r>
      <w:r w:rsidRPr="005906E9">
        <w:rPr>
          <w:color w:val="0000FF"/>
          <w:sz w:val="18"/>
          <w:szCs w:val="18"/>
        </w:rPr>
        <w:tab/>
        <w:t>345</w:t>
      </w:r>
      <w:r w:rsidRPr="005906E9">
        <w:rPr>
          <w:color w:val="0000FF"/>
          <w:sz w:val="18"/>
          <w:szCs w:val="18"/>
        </w:rPr>
        <w:tab/>
        <w:t>180</w:t>
      </w:r>
      <w:r w:rsidRPr="005906E9">
        <w:rPr>
          <w:color w:val="0000FF"/>
          <w:sz w:val="18"/>
          <w:szCs w:val="18"/>
        </w:rPr>
        <w:tab/>
        <w:t>3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525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2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1</w:t>
      </w:r>
      <w:r w:rsidRPr="005906E9">
        <w:rPr>
          <w:color w:val="0000FF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ab/>
        <w:t>348</w:t>
      </w:r>
      <w:r w:rsidRPr="005906E9">
        <w:rPr>
          <w:color w:val="0000FF"/>
          <w:sz w:val="18"/>
          <w:szCs w:val="18"/>
        </w:rPr>
        <w:tab/>
        <w:t>135</w:t>
      </w:r>
      <w:r w:rsidRPr="005906E9">
        <w:rPr>
          <w:color w:val="0000FF"/>
          <w:sz w:val="18"/>
          <w:szCs w:val="18"/>
        </w:rPr>
        <w:tab/>
        <w:t>10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483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2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0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Celk</w:t>
      </w:r>
      <w:r w:rsidRPr="005906E9">
        <w:rPr>
          <w:color w:val="0000FF"/>
          <w:sz w:val="18"/>
          <w:szCs w:val="18"/>
        </w:rPr>
        <w:tab/>
        <w:t>359</w:t>
      </w:r>
      <w:r w:rsidRPr="005906E9">
        <w:rPr>
          <w:color w:val="0000FF"/>
          <w:sz w:val="18"/>
          <w:szCs w:val="18"/>
        </w:rPr>
        <w:tab/>
        <w:t>158</w:t>
      </w:r>
      <w:r w:rsidRPr="005906E9">
        <w:rPr>
          <w:color w:val="0000FF"/>
          <w:sz w:val="18"/>
          <w:szCs w:val="18"/>
        </w:rPr>
        <w:tab/>
        <w:t>5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517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3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1</w:t>
      </w:r>
      <w:r w:rsidRPr="005906E9">
        <w:rPr>
          <w:color w:val="0000FF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ab/>
        <w:t>345</w:t>
      </w:r>
      <w:r w:rsidRPr="005906E9">
        <w:rPr>
          <w:color w:val="0000FF"/>
          <w:sz w:val="18"/>
          <w:szCs w:val="18"/>
        </w:rPr>
        <w:tab/>
        <w:t>152</w:t>
      </w:r>
      <w:r w:rsidRPr="005906E9">
        <w:rPr>
          <w:color w:val="0000FF"/>
          <w:sz w:val="18"/>
          <w:szCs w:val="18"/>
        </w:rPr>
        <w:tab/>
        <w:t>10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497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1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0</w:t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473"/>
          <w:tab w:val="left" w:pos="7838"/>
          <w:tab w:val="left" w:pos="8118"/>
          <w:tab w:val="left" w:pos="8267"/>
          <w:tab w:val="left" w:pos="867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906E9">
        <w:rPr>
          <w:sz w:val="18"/>
          <w:szCs w:val="18"/>
        </w:rPr>
        <w:tab/>
      </w:r>
      <w:r w:rsidRPr="005906E9">
        <w:rPr>
          <w:rFonts w:ascii="Wingdings 2" w:hAnsi="Wingdings 2" w:cs="Arial CE"/>
          <w:b/>
          <w:bCs/>
          <w:sz w:val="20"/>
        </w:rPr>
        <w:t></w:t>
      </w:r>
      <w:r w:rsidRPr="005906E9">
        <w:rPr>
          <w:rFonts w:ascii="Wingdings 2" w:hAnsi="Wingdings 2" w:cs="Arial CE"/>
          <w:b/>
          <w:bCs/>
          <w:sz w:val="20"/>
        </w:rPr>
        <w:tab/>
      </w:r>
      <w:r w:rsidRPr="005906E9">
        <w:rPr>
          <w:b/>
          <w:bCs/>
          <w:color w:val="993300"/>
          <w:sz w:val="18"/>
          <w:szCs w:val="18"/>
        </w:rPr>
        <w:t>Korta Vladimír</w:t>
      </w:r>
      <w:r w:rsidRPr="005906E9">
        <w:rPr>
          <w:b/>
          <w:bCs/>
          <w:color w:val="9933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993300"/>
          <w:sz w:val="18"/>
          <w:szCs w:val="18"/>
        </w:rPr>
        <w:t>Krajzinger Matouš</w:t>
      </w:r>
      <w:r w:rsidRPr="005906E9">
        <w:rPr>
          <w:b/>
          <w:bCs/>
          <w:color w:val="993300"/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rFonts w:ascii="Wingdings 2" w:hAnsi="Wingdings 2" w:cs="Arial CE"/>
          <w:b/>
          <w:bCs/>
          <w:sz w:val="20"/>
        </w:rPr>
        <w:t></w:t>
      </w:r>
      <w:r w:rsidRPr="005906E9">
        <w:rPr>
          <w:rFonts w:ascii="Wingdings 2" w:hAnsi="Wingdings 2" w:cs="Arial CE"/>
          <w:b/>
          <w:bCs/>
          <w:sz w:val="20"/>
        </w:rPr>
        <w:tab/>
      </w:r>
      <w:r w:rsidRPr="005906E9">
        <w:rPr>
          <w:b/>
          <w:bCs/>
          <w:color w:val="993300"/>
          <w:sz w:val="18"/>
          <w:szCs w:val="18"/>
        </w:rPr>
        <w:t>Holas Petr</w:t>
      </w:r>
      <w:r w:rsidRPr="005906E9">
        <w:rPr>
          <w:b/>
          <w:bCs/>
          <w:color w:val="9933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993300"/>
          <w:sz w:val="18"/>
          <w:szCs w:val="18"/>
        </w:rPr>
        <w:t>Sekanina Milan</w:t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1</w:t>
      </w:r>
      <w:r w:rsidRPr="005906E9">
        <w:rPr>
          <w:sz w:val="18"/>
          <w:szCs w:val="18"/>
        </w:rPr>
        <w:tab/>
        <w:t>82</w:t>
      </w:r>
      <w:r w:rsidRPr="005906E9">
        <w:rPr>
          <w:sz w:val="18"/>
          <w:szCs w:val="18"/>
        </w:rPr>
        <w:tab/>
        <w:t>45</w:t>
      </w:r>
      <w:r w:rsidRPr="005906E9">
        <w:rPr>
          <w:sz w:val="18"/>
          <w:szCs w:val="18"/>
        </w:rPr>
        <w:tab/>
        <w:t>3</w:t>
      </w:r>
      <w:r w:rsidRPr="005906E9">
        <w:rPr>
          <w:sz w:val="18"/>
          <w:szCs w:val="18"/>
        </w:rPr>
        <w:tab/>
        <w:t>127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100</w:t>
      </w:r>
      <w:r w:rsidRPr="005906E9">
        <w:rPr>
          <w:sz w:val="18"/>
          <w:szCs w:val="18"/>
        </w:rPr>
        <w:tab/>
        <w:t>40</w:t>
      </w:r>
      <w:r w:rsidRPr="005906E9">
        <w:rPr>
          <w:sz w:val="18"/>
          <w:szCs w:val="18"/>
        </w:rPr>
        <w:tab/>
        <w:t>3</w:t>
      </w:r>
      <w:r w:rsidRPr="005906E9">
        <w:rPr>
          <w:sz w:val="18"/>
          <w:szCs w:val="18"/>
        </w:rPr>
        <w:tab/>
        <w:t>140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-17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1</w:t>
      </w:r>
      <w:r w:rsidRPr="005906E9">
        <w:rPr>
          <w:sz w:val="18"/>
          <w:szCs w:val="18"/>
        </w:rPr>
        <w:tab/>
        <w:t>97</w:t>
      </w:r>
      <w:r w:rsidRPr="005906E9">
        <w:rPr>
          <w:sz w:val="18"/>
          <w:szCs w:val="18"/>
        </w:rPr>
        <w:tab/>
        <w:t>43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140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101</w:t>
      </w:r>
      <w:r w:rsidRPr="005906E9">
        <w:rPr>
          <w:sz w:val="18"/>
          <w:szCs w:val="18"/>
        </w:rPr>
        <w:tab/>
        <w:t>36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137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2</w:t>
      </w:r>
      <w:r w:rsidRPr="005906E9">
        <w:rPr>
          <w:sz w:val="18"/>
          <w:szCs w:val="18"/>
        </w:rPr>
        <w:tab/>
        <w:t>86</w:t>
      </w:r>
      <w:r w:rsidRPr="005906E9">
        <w:rPr>
          <w:sz w:val="18"/>
          <w:szCs w:val="18"/>
        </w:rPr>
        <w:tab/>
        <w:t>44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130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89</w:t>
      </w:r>
      <w:r w:rsidRPr="005906E9">
        <w:rPr>
          <w:sz w:val="18"/>
          <w:szCs w:val="18"/>
        </w:rPr>
        <w:tab/>
        <w:t>40</w:t>
      </w:r>
      <w:r w:rsidRPr="005906E9">
        <w:rPr>
          <w:sz w:val="18"/>
          <w:szCs w:val="18"/>
        </w:rPr>
        <w:tab/>
        <w:t>2</w:t>
      </w:r>
      <w:r w:rsidRPr="005906E9">
        <w:rPr>
          <w:sz w:val="18"/>
          <w:szCs w:val="18"/>
        </w:rPr>
        <w:tab/>
        <w:t>129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-16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2</w:t>
      </w:r>
      <w:r w:rsidRPr="005906E9">
        <w:rPr>
          <w:sz w:val="18"/>
          <w:szCs w:val="18"/>
        </w:rPr>
        <w:tab/>
        <w:t>71</w:t>
      </w:r>
      <w:r w:rsidRPr="005906E9">
        <w:rPr>
          <w:sz w:val="18"/>
          <w:szCs w:val="18"/>
        </w:rPr>
        <w:tab/>
        <w:t>54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125</w:t>
      </w:r>
      <w:r w:rsidRPr="005906E9">
        <w:rPr>
          <w:sz w:val="18"/>
          <w:szCs w:val="18"/>
        </w:rPr>
        <w:tab/>
        <w:t>0,5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81</w:t>
      </w:r>
      <w:r w:rsidRPr="005906E9">
        <w:rPr>
          <w:sz w:val="18"/>
          <w:szCs w:val="18"/>
        </w:rPr>
        <w:tab/>
        <w:t>44</w:t>
      </w:r>
      <w:r w:rsidRPr="005906E9">
        <w:rPr>
          <w:sz w:val="18"/>
          <w:szCs w:val="18"/>
        </w:rPr>
        <w:tab/>
        <w:t>2</w:t>
      </w:r>
      <w:r w:rsidRPr="005906E9">
        <w:rPr>
          <w:sz w:val="18"/>
          <w:szCs w:val="18"/>
        </w:rPr>
        <w:tab/>
        <w:t>125</w:t>
      </w:r>
      <w:r w:rsidRPr="005906E9">
        <w:rPr>
          <w:sz w:val="18"/>
          <w:szCs w:val="18"/>
        </w:rPr>
        <w:tab/>
        <w:t>0,5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3</w:t>
      </w:r>
      <w:r w:rsidRPr="005906E9">
        <w:rPr>
          <w:sz w:val="18"/>
          <w:szCs w:val="18"/>
        </w:rPr>
        <w:tab/>
        <w:t>89</w:t>
      </w:r>
      <w:r w:rsidRPr="005906E9">
        <w:rPr>
          <w:sz w:val="18"/>
          <w:szCs w:val="18"/>
        </w:rPr>
        <w:tab/>
        <w:t>45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134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84</w:t>
      </w:r>
      <w:r w:rsidRPr="005906E9">
        <w:rPr>
          <w:sz w:val="18"/>
          <w:szCs w:val="18"/>
        </w:rPr>
        <w:tab/>
        <w:t>45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129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-20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3</w:t>
      </w:r>
      <w:r w:rsidRPr="005906E9">
        <w:rPr>
          <w:sz w:val="18"/>
          <w:szCs w:val="18"/>
        </w:rPr>
        <w:tab/>
        <w:t>81</w:t>
      </w:r>
      <w:r w:rsidRPr="005906E9">
        <w:rPr>
          <w:sz w:val="18"/>
          <w:szCs w:val="18"/>
        </w:rPr>
        <w:tab/>
        <w:t>45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126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91</w:t>
      </w:r>
      <w:r w:rsidRPr="005906E9">
        <w:rPr>
          <w:sz w:val="18"/>
          <w:szCs w:val="18"/>
        </w:rPr>
        <w:tab/>
        <w:t>44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135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4</w:t>
      </w:r>
      <w:r w:rsidRPr="005906E9">
        <w:rPr>
          <w:sz w:val="18"/>
          <w:szCs w:val="18"/>
        </w:rPr>
        <w:tab/>
        <w:t>88</w:t>
      </w:r>
      <w:r w:rsidRPr="005906E9">
        <w:rPr>
          <w:sz w:val="18"/>
          <w:szCs w:val="18"/>
        </w:rPr>
        <w:tab/>
        <w:t>36</w:t>
      </w:r>
      <w:r w:rsidRPr="005906E9">
        <w:rPr>
          <w:sz w:val="18"/>
          <w:szCs w:val="18"/>
        </w:rPr>
        <w:tab/>
        <w:t>2</w:t>
      </w:r>
      <w:r w:rsidRPr="005906E9">
        <w:rPr>
          <w:sz w:val="18"/>
          <w:szCs w:val="18"/>
        </w:rPr>
        <w:tab/>
        <w:t>124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78</w:t>
      </w:r>
      <w:r w:rsidRPr="005906E9">
        <w:rPr>
          <w:sz w:val="18"/>
          <w:szCs w:val="18"/>
        </w:rPr>
        <w:tab/>
        <w:t>49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127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-11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4</w:t>
      </w:r>
      <w:r w:rsidRPr="005906E9">
        <w:rPr>
          <w:sz w:val="18"/>
          <w:szCs w:val="18"/>
        </w:rPr>
        <w:tab/>
        <w:t>91</w:t>
      </w:r>
      <w:r w:rsidRPr="005906E9">
        <w:rPr>
          <w:sz w:val="18"/>
          <w:szCs w:val="18"/>
        </w:rPr>
        <w:tab/>
        <w:t>44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135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80</w:t>
      </w:r>
      <w:r w:rsidRPr="005906E9">
        <w:rPr>
          <w:sz w:val="18"/>
          <w:szCs w:val="18"/>
        </w:rPr>
        <w:tab/>
        <w:t>43</w:t>
      </w:r>
      <w:r w:rsidRPr="005906E9">
        <w:rPr>
          <w:sz w:val="18"/>
          <w:szCs w:val="18"/>
        </w:rPr>
        <w:tab/>
        <w:t>2</w:t>
      </w:r>
      <w:r w:rsidRPr="005906E9">
        <w:rPr>
          <w:sz w:val="18"/>
          <w:szCs w:val="18"/>
        </w:rPr>
        <w:tab/>
        <w:t>123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06E9">
        <w:rPr>
          <w:color w:val="0000FF"/>
          <w:sz w:val="18"/>
          <w:szCs w:val="18"/>
        </w:rPr>
        <w:t>Celk</w:t>
      </w:r>
      <w:r w:rsidRPr="005906E9">
        <w:rPr>
          <w:color w:val="0000FF"/>
          <w:sz w:val="18"/>
          <w:szCs w:val="18"/>
        </w:rPr>
        <w:tab/>
        <w:t>345</w:t>
      </w:r>
      <w:r w:rsidRPr="005906E9">
        <w:rPr>
          <w:color w:val="0000FF"/>
          <w:sz w:val="18"/>
          <w:szCs w:val="18"/>
        </w:rPr>
        <w:tab/>
        <w:t>170</w:t>
      </w:r>
      <w:r w:rsidRPr="005906E9">
        <w:rPr>
          <w:color w:val="0000FF"/>
          <w:sz w:val="18"/>
          <w:szCs w:val="18"/>
        </w:rPr>
        <w:tab/>
        <w:t>6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515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2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0</w:t>
      </w:r>
      <w:r w:rsidRPr="005906E9">
        <w:rPr>
          <w:color w:val="0000FF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ab/>
        <w:t>351</w:t>
      </w:r>
      <w:r w:rsidRPr="005906E9">
        <w:rPr>
          <w:color w:val="0000FF"/>
          <w:sz w:val="18"/>
          <w:szCs w:val="18"/>
        </w:rPr>
        <w:tab/>
        <w:t>174</w:t>
      </w:r>
      <w:r w:rsidRPr="005906E9">
        <w:rPr>
          <w:color w:val="0000FF"/>
          <w:sz w:val="18"/>
          <w:szCs w:val="18"/>
        </w:rPr>
        <w:tab/>
        <w:t>7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525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2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1</w:t>
      </w:r>
      <w:r w:rsidRPr="005906E9">
        <w:rPr>
          <w:color w:val="0000FF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ab/>
        <w:t>Celk</w:t>
      </w:r>
      <w:r w:rsidRPr="005906E9">
        <w:rPr>
          <w:color w:val="0000FF"/>
          <w:sz w:val="18"/>
          <w:szCs w:val="18"/>
        </w:rPr>
        <w:tab/>
        <w:t>340</w:t>
      </w:r>
      <w:r w:rsidRPr="005906E9">
        <w:rPr>
          <w:color w:val="0000FF"/>
          <w:sz w:val="18"/>
          <w:szCs w:val="18"/>
        </w:rPr>
        <w:tab/>
        <w:t>186</w:t>
      </w:r>
      <w:r w:rsidRPr="005906E9">
        <w:rPr>
          <w:color w:val="0000FF"/>
          <w:sz w:val="18"/>
          <w:szCs w:val="18"/>
        </w:rPr>
        <w:tab/>
        <w:t>2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526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2,5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1</w:t>
      </w:r>
      <w:r w:rsidRPr="005906E9">
        <w:rPr>
          <w:color w:val="0000FF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ab/>
        <w:t>353</w:t>
      </w:r>
      <w:r w:rsidRPr="005906E9">
        <w:rPr>
          <w:color w:val="0000FF"/>
          <w:sz w:val="18"/>
          <w:szCs w:val="18"/>
        </w:rPr>
        <w:tab/>
        <w:t>167</w:t>
      </w:r>
      <w:r w:rsidRPr="005906E9">
        <w:rPr>
          <w:color w:val="0000FF"/>
          <w:sz w:val="18"/>
          <w:szCs w:val="18"/>
        </w:rPr>
        <w:tab/>
        <w:t>6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520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1,5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0</w:t>
      </w:r>
    </w:p>
    <w:p w:rsidR="005906E9" w:rsidRPr="005906E9" w:rsidRDefault="005906E9" w:rsidP="005906E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906E9">
        <w:rPr>
          <w:b/>
          <w:bCs/>
          <w:i/>
          <w:iCs/>
          <w:color w:val="008000"/>
          <w:sz w:val="20"/>
        </w:rPr>
        <w:t>Domácí družstvo</w:t>
      </w:r>
      <w:r w:rsidRPr="005906E9">
        <w:rPr>
          <w:b/>
          <w:bCs/>
          <w:i/>
          <w:iCs/>
          <w:color w:val="008000"/>
          <w:sz w:val="20"/>
        </w:rPr>
        <w:tab/>
        <w:t>2041</w:t>
      </w:r>
      <w:r w:rsidRPr="005906E9">
        <w:rPr>
          <w:b/>
          <w:bCs/>
          <w:i/>
          <w:iCs/>
          <w:color w:val="008000"/>
          <w:sz w:val="20"/>
        </w:rPr>
        <w:tab/>
        <w:t>993</w:t>
      </w:r>
      <w:r w:rsidRPr="005906E9">
        <w:rPr>
          <w:b/>
          <w:bCs/>
          <w:i/>
          <w:iCs/>
          <w:color w:val="008000"/>
          <w:sz w:val="20"/>
        </w:rPr>
        <w:tab/>
        <w:t>31</w:t>
      </w:r>
      <w:r w:rsidRPr="005906E9">
        <w:rPr>
          <w:b/>
          <w:bCs/>
          <w:i/>
          <w:iCs/>
          <w:color w:val="008000"/>
          <w:sz w:val="20"/>
        </w:rPr>
        <w:tab/>
        <w:t>3034</w:t>
      </w:r>
      <w:r w:rsidRPr="005906E9">
        <w:rPr>
          <w:b/>
          <w:bCs/>
          <w:i/>
          <w:iCs/>
          <w:color w:val="008000"/>
          <w:sz w:val="20"/>
        </w:rPr>
        <w:tab/>
      </w:r>
      <w:r w:rsidRPr="005906E9">
        <w:rPr>
          <w:b/>
          <w:bCs/>
          <w:i/>
          <w:iCs/>
          <w:color w:val="0000FF"/>
          <w:sz w:val="20"/>
        </w:rPr>
        <w:t>11,5</w:t>
      </w:r>
      <w:r w:rsidRPr="005906E9">
        <w:rPr>
          <w:b/>
          <w:bCs/>
          <w:i/>
          <w:iCs/>
          <w:color w:val="0000FF"/>
          <w:sz w:val="20"/>
        </w:rPr>
        <w:tab/>
      </w:r>
      <w:r w:rsidRPr="005906E9">
        <w:rPr>
          <w:b/>
          <w:bCs/>
          <w:i/>
          <w:iCs/>
          <w:color w:val="FF0000"/>
          <w:sz w:val="20"/>
        </w:rPr>
        <w:t>3</w:t>
      </w:r>
      <w:r w:rsidRPr="005906E9">
        <w:rPr>
          <w:b/>
          <w:bCs/>
          <w:i/>
          <w:iCs/>
          <w:color w:val="FF0000"/>
          <w:sz w:val="20"/>
        </w:rPr>
        <w:tab/>
      </w:r>
      <w:r w:rsidRPr="005906E9">
        <w:rPr>
          <w:sz w:val="20"/>
        </w:rPr>
        <w:tab/>
      </w:r>
      <w:r w:rsidRPr="005906E9">
        <w:rPr>
          <w:sz w:val="20"/>
        </w:rPr>
        <w:tab/>
      </w:r>
      <w:r w:rsidRPr="005906E9">
        <w:rPr>
          <w:b/>
          <w:bCs/>
          <w:i/>
          <w:iCs/>
          <w:color w:val="008000"/>
          <w:sz w:val="20"/>
        </w:rPr>
        <w:t>Hostující družstvo</w:t>
      </w:r>
      <w:r w:rsidRPr="005906E9">
        <w:rPr>
          <w:b/>
          <w:bCs/>
          <w:i/>
          <w:iCs/>
          <w:color w:val="008000"/>
          <w:sz w:val="20"/>
        </w:rPr>
        <w:tab/>
        <w:t>2065</w:t>
      </w:r>
      <w:r w:rsidRPr="005906E9">
        <w:rPr>
          <w:b/>
          <w:bCs/>
          <w:i/>
          <w:iCs/>
          <w:color w:val="008000"/>
          <w:sz w:val="20"/>
        </w:rPr>
        <w:tab/>
        <w:t>980</w:t>
      </w:r>
      <w:r w:rsidRPr="005906E9">
        <w:rPr>
          <w:b/>
          <w:bCs/>
          <w:i/>
          <w:iCs/>
          <w:color w:val="008000"/>
          <w:sz w:val="20"/>
        </w:rPr>
        <w:tab/>
        <w:t>44</w:t>
      </w:r>
      <w:r w:rsidRPr="005906E9">
        <w:rPr>
          <w:b/>
          <w:bCs/>
          <w:i/>
          <w:iCs/>
          <w:color w:val="008000"/>
          <w:sz w:val="20"/>
        </w:rPr>
        <w:tab/>
        <w:t>3045</w:t>
      </w:r>
      <w:r w:rsidRPr="005906E9">
        <w:rPr>
          <w:b/>
          <w:bCs/>
          <w:i/>
          <w:iCs/>
          <w:color w:val="008000"/>
          <w:sz w:val="20"/>
        </w:rPr>
        <w:tab/>
      </w:r>
      <w:r w:rsidRPr="005906E9">
        <w:rPr>
          <w:b/>
          <w:bCs/>
          <w:i/>
          <w:iCs/>
          <w:color w:val="0000FF"/>
          <w:sz w:val="20"/>
        </w:rPr>
        <w:t>12,5</w:t>
      </w:r>
      <w:r w:rsidRPr="005906E9">
        <w:rPr>
          <w:b/>
          <w:bCs/>
          <w:i/>
          <w:iCs/>
          <w:color w:val="0000FF"/>
          <w:sz w:val="20"/>
        </w:rPr>
        <w:tab/>
      </w:r>
      <w:r w:rsidRPr="005906E9">
        <w:rPr>
          <w:b/>
          <w:bCs/>
          <w:i/>
          <w:iCs/>
          <w:color w:val="FF0000"/>
          <w:sz w:val="20"/>
        </w:rPr>
        <w:t>5</w:t>
      </w:r>
    </w:p>
    <w:p w:rsidR="005906E9" w:rsidRDefault="005906E9" w:rsidP="005906E9">
      <w:pPr>
        <w:pStyle w:val="Nhozy"/>
        <w:keepNext w:val="0"/>
      </w:pPr>
    </w:p>
    <w:p w:rsidR="005906E9" w:rsidRDefault="005906E9" w:rsidP="005906E9">
      <w:pPr>
        <w:pStyle w:val="Zapas-zahlavi2"/>
      </w:pPr>
      <w:r>
        <w:tab/>
      </w:r>
      <w:r w:rsidRPr="005906E9">
        <w:rPr>
          <w:highlight w:val="yellow"/>
        </w:rPr>
        <w:t>TJ Unie Hlubina</w:t>
      </w:r>
      <w:r>
        <w:tab/>
        <w:t>3102</w:t>
      </w:r>
      <w:r>
        <w:tab/>
        <w:t>6:2</w:t>
      </w:r>
      <w:r>
        <w:tab/>
        <w:t>2904</w:t>
      </w:r>
      <w:r>
        <w:tab/>
        <w:t>TJ Sokol Rybník</w:t>
      </w:r>
    </w:p>
    <w:p w:rsidR="005906E9" w:rsidRDefault="005906E9" w:rsidP="005906E9">
      <w:pPr>
        <w:pStyle w:val="Zapas-zahlavi2"/>
      </w:pPr>
      <w:r>
        <w:tab/>
      </w:r>
      <w:r>
        <w:tab/>
      </w:r>
      <w:r>
        <w:tab/>
        <w:t>(16:8)</w:t>
      </w:r>
    </w:p>
    <w:p w:rsidR="005906E9" w:rsidRDefault="005906E9" w:rsidP="005906E9">
      <w:pPr>
        <w:pStyle w:val="Nhozy2"/>
      </w:pPr>
      <w:r>
        <w:tab/>
        <w:t>RÁBL Václav (*)</w:t>
      </w:r>
      <w:r>
        <w:tab/>
        <w:t>466</w:t>
      </w:r>
      <w:r>
        <w:tab/>
        <w:t>0:4</w:t>
      </w:r>
      <w:r>
        <w:tab/>
      </w:r>
      <w:r w:rsidRPr="005906E9">
        <w:rPr>
          <w:b/>
          <w:color w:val="0000CC"/>
          <w:u w:val="single"/>
        </w:rPr>
        <w:t>524</w:t>
      </w:r>
      <w:r w:rsidRPr="005906E9">
        <w:rPr>
          <w:b/>
          <w:color w:val="0000CC"/>
          <w:u w:val="single"/>
        </w:rPr>
        <w:tab/>
        <w:t>KOLÁŘ Václav</w:t>
      </w:r>
    </w:p>
    <w:p w:rsidR="005906E9" w:rsidRDefault="005906E9" w:rsidP="005906E9">
      <w:pPr>
        <w:pStyle w:val="Nhozy2"/>
      </w:pPr>
      <w:r>
        <w:tab/>
        <w:t>OLIVA František</w:t>
      </w:r>
      <w:r>
        <w:tab/>
        <w:t>542</w:t>
      </w:r>
      <w:r>
        <w:tab/>
        <w:t>4:0</w:t>
      </w:r>
      <w:r>
        <w:tab/>
        <w:t>445</w:t>
      </w:r>
      <w:r>
        <w:tab/>
        <w:t>KOLÁŘ Miroslav ml. (*)</w:t>
      </w:r>
    </w:p>
    <w:p w:rsidR="005906E9" w:rsidRDefault="005906E9" w:rsidP="005906E9">
      <w:pPr>
        <w:pStyle w:val="Nhozy2"/>
      </w:pPr>
      <w:r>
        <w:tab/>
        <w:t>ZATYKO Michal</w:t>
      </w:r>
      <w:r>
        <w:tab/>
        <w:t>475</w:t>
      </w:r>
      <w:r>
        <w:tab/>
        <w:t>1:3</w:t>
      </w:r>
      <w:r>
        <w:tab/>
        <w:t>503</w:t>
      </w:r>
      <w:r>
        <w:tab/>
        <w:t>KMONÍČEK Jiří</w:t>
      </w:r>
    </w:p>
    <w:p w:rsidR="005906E9" w:rsidRDefault="005906E9" w:rsidP="005906E9">
      <w:pPr>
        <w:pStyle w:val="Nhozy2"/>
      </w:pPr>
      <w:r>
        <w:tab/>
        <w:t>BRABLEC Petr</w:t>
      </w:r>
      <w:r>
        <w:tab/>
        <w:t>544</w:t>
      </w:r>
      <w:r>
        <w:tab/>
        <w:t>4:0</w:t>
      </w:r>
      <w:r>
        <w:tab/>
        <w:t>479</w:t>
      </w:r>
      <w:r>
        <w:tab/>
        <w:t>DUŠEK Miroslav</w:t>
      </w:r>
    </w:p>
    <w:p w:rsidR="005906E9" w:rsidRDefault="005906E9" w:rsidP="005906E9">
      <w:pPr>
        <w:pStyle w:val="Nhozy2"/>
      </w:pPr>
      <w:r>
        <w:tab/>
      </w:r>
      <w:r w:rsidRPr="005906E9">
        <w:rPr>
          <w:b/>
          <w:color w:val="0000CC"/>
          <w:u w:val="single"/>
        </w:rPr>
        <w:t>KONEČNÝ Vladimír</w:t>
      </w:r>
      <w:r w:rsidRPr="005906E9">
        <w:rPr>
          <w:b/>
          <w:color w:val="0000CC"/>
          <w:u w:val="single"/>
        </w:rPr>
        <w:tab/>
        <w:t>547</w:t>
      </w:r>
      <w:r>
        <w:tab/>
        <w:t>4:0</w:t>
      </w:r>
      <w:r>
        <w:tab/>
        <w:t>434</w:t>
      </w:r>
      <w:r>
        <w:tab/>
        <w:t>NEŠICKÝ Jiří</w:t>
      </w:r>
    </w:p>
    <w:p w:rsidR="005906E9" w:rsidRDefault="005906E9" w:rsidP="005906E9">
      <w:pPr>
        <w:pStyle w:val="Nhozy2"/>
      </w:pPr>
      <w:r>
        <w:tab/>
        <w:t>CHODURA Petr</w:t>
      </w:r>
      <w:r>
        <w:tab/>
        <w:t>528</w:t>
      </w:r>
      <w:r>
        <w:tab/>
        <w:t>3:1</w:t>
      </w:r>
      <w:r>
        <w:tab/>
        <w:t>519</w:t>
      </w:r>
      <w:r>
        <w:tab/>
        <w:t>MŰLLER Tomáš</w:t>
      </w:r>
    </w:p>
    <w:p w:rsidR="005906E9" w:rsidRDefault="005906E9" w:rsidP="005906E9">
      <w:pPr>
        <w:pStyle w:val="Nhozy"/>
      </w:pPr>
    </w:p>
    <w:p w:rsidR="005906E9" w:rsidRPr="005906E9" w:rsidRDefault="005906E9" w:rsidP="005906E9">
      <w:pPr>
        <w:pStyle w:val="Nhozy"/>
      </w:pPr>
      <w:r w:rsidRPr="005906E9">
        <w:rPr>
          <w:b/>
        </w:rPr>
        <w:t xml:space="preserve">střídání: </w:t>
      </w:r>
      <w:r w:rsidRPr="005906E9">
        <w:t>od 61. hodu: RÁBL Václav + KLEKNER Jaroslav, od 61. hodu: KOLÁŘ Miroslav ml. + MŰLLER Lukáš</w:t>
      </w:r>
    </w:p>
    <w:p w:rsidR="005906E9" w:rsidRPr="005906E9" w:rsidRDefault="005906E9" w:rsidP="005906E9">
      <w:pPr>
        <w:pStyle w:val="Nhozy"/>
        <w:rPr>
          <w:sz w:val="16"/>
          <w:szCs w:val="16"/>
        </w:rPr>
      </w:pPr>
      <w:r w:rsidRPr="005906E9">
        <w:rPr>
          <w:b/>
          <w:sz w:val="16"/>
          <w:szCs w:val="16"/>
        </w:rPr>
        <w:t xml:space="preserve">rozhodčí: </w:t>
      </w:r>
      <w:r w:rsidRPr="005906E9">
        <w:rPr>
          <w:sz w:val="16"/>
          <w:szCs w:val="16"/>
        </w:rPr>
        <w:t>MALOVANÝ Vladimír</w:t>
      </w:r>
    </w:p>
    <w:p w:rsidR="005906E9" w:rsidRPr="005906E9" w:rsidRDefault="005906E9" w:rsidP="005906E9">
      <w:pPr>
        <w:pStyle w:val="Nhozy"/>
        <w:rPr>
          <w:sz w:val="16"/>
          <w:szCs w:val="16"/>
        </w:rPr>
      </w:pPr>
      <w:r w:rsidRPr="005906E9">
        <w:rPr>
          <w:b/>
          <w:sz w:val="16"/>
          <w:szCs w:val="16"/>
        </w:rPr>
        <w:t xml:space="preserve">diváků: </w:t>
      </w:r>
      <w:r w:rsidRPr="005906E9">
        <w:rPr>
          <w:sz w:val="16"/>
          <w:szCs w:val="16"/>
        </w:rPr>
        <w:t>15</w:t>
      </w:r>
    </w:p>
    <w:p w:rsidR="005906E9" w:rsidRPr="005906E9" w:rsidRDefault="005906E9" w:rsidP="005906E9">
      <w:pPr>
        <w:pStyle w:val="Nhozy"/>
        <w:rPr>
          <w:sz w:val="16"/>
          <w:szCs w:val="16"/>
        </w:rPr>
      </w:pPr>
      <w:r w:rsidRPr="005906E9">
        <w:rPr>
          <w:b/>
          <w:sz w:val="16"/>
          <w:szCs w:val="16"/>
        </w:rPr>
        <w:t xml:space="preserve">utkání trvalo: </w:t>
      </w:r>
      <w:r w:rsidRPr="005906E9">
        <w:rPr>
          <w:sz w:val="16"/>
          <w:szCs w:val="16"/>
        </w:rPr>
        <w:t>3:00</w:t>
      </w:r>
    </w:p>
    <w:p w:rsidR="005906E9" w:rsidRDefault="005906E9" w:rsidP="005906E9">
      <w:pPr>
        <w:pStyle w:val="Nhozy"/>
        <w:keepNext w:val="0"/>
      </w:pPr>
    </w:p>
    <w:p w:rsidR="005906E9" w:rsidRPr="005906E9" w:rsidRDefault="005906E9" w:rsidP="005906E9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5906E9">
        <w:rPr>
          <w:b/>
          <w:bCs/>
          <w:i/>
          <w:iCs/>
          <w:color w:val="0000FF"/>
          <w:sz w:val="20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906E9">
        <w:rPr>
          <w:sz w:val="18"/>
          <w:szCs w:val="18"/>
        </w:rPr>
        <w:tab/>
      </w:r>
      <w:r w:rsidRPr="005906E9">
        <w:rPr>
          <w:rFonts w:ascii="Wingdings 2" w:hAnsi="Wingdings 2" w:cs="Arial CE"/>
          <w:b/>
          <w:bCs/>
          <w:sz w:val="20"/>
        </w:rPr>
        <w:t></w:t>
      </w:r>
      <w:r w:rsidRPr="005906E9">
        <w:rPr>
          <w:rFonts w:ascii="Wingdings 2" w:hAnsi="Wingdings 2" w:cs="Arial CE"/>
          <w:b/>
          <w:bCs/>
          <w:sz w:val="20"/>
        </w:rPr>
        <w:tab/>
      </w:r>
      <w:r w:rsidRPr="005906E9">
        <w:rPr>
          <w:b/>
          <w:bCs/>
          <w:color w:val="993300"/>
          <w:sz w:val="18"/>
          <w:szCs w:val="18"/>
        </w:rPr>
        <w:t>Rábl  Václav</w:t>
      </w:r>
      <w:r w:rsidRPr="005906E9">
        <w:rPr>
          <w:b/>
          <w:bCs/>
          <w:color w:val="9933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993300"/>
          <w:sz w:val="18"/>
          <w:szCs w:val="18"/>
        </w:rPr>
        <w:t>Kolář Václav</w:t>
      </w:r>
      <w:r w:rsidRPr="005906E9">
        <w:rPr>
          <w:b/>
          <w:bCs/>
          <w:color w:val="9933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Rozdíl</w:t>
      </w:r>
      <w:r w:rsidRPr="005906E9">
        <w:rPr>
          <w:color w:val="0000FF"/>
          <w:sz w:val="18"/>
          <w:szCs w:val="18"/>
        </w:rPr>
        <w:tab/>
      </w:r>
      <w:r w:rsidRPr="005906E9">
        <w:rPr>
          <w:rFonts w:ascii="Wingdings 2" w:hAnsi="Wingdings 2" w:cs="Arial CE"/>
          <w:b/>
          <w:bCs/>
          <w:sz w:val="20"/>
        </w:rPr>
        <w:t></w:t>
      </w:r>
      <w:r w:rsidRPr="005906E9">
        <w:rPr>
          <w:rFonts w:ascii="Wingdings 2" w:hAnsi="Wingdings 2" w:cs="Arial CE"/>
          <w:b/>
          <w:bCs/>
          <w:sz w:val="20"/>
        </w:rPr>
        <w:tab/>
      </w:r>
      <w:r w:rsidRPr="005906E9">
        <w:rPr>
          <w:b/>
          <w:bCs/>
          <w:color w:val="993300"/>
          <w:sz w:val="18"/>
          <w:szCs w:val="18"/>
        </w:rPr>
        <w:t>Oliva František</w:t>
      </w:r>
      <w:r w:rsidRPr="005906E9">
        <w:rPr>
          <w:b/>
          <w:bCs/>
          <w:color w:val="9933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993300"/>
          <w:sz w:val="18"/>
          <w:szCs w:val="18"/>
        </w:rPr>
        <w:t>Kolář  Miroslav ml.</w:t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1</w:t>
      </w:r>
      <w:r w:rsidRPr="005906E9">
        <w:rPr>
          <w:sz w:val="18"/>
          <w:szCs w:val="18"/>
        </w:rPr>
        <w:tab/>
        <w:t>86</w:t>
      </w:r>
      <w:r w:rsidRPr="005906E9">
        <w:rPr>
          <w:sz w:val="18"/>
          <w:szCs w:val="18"/>
        </w:rPr>
        <w:tab/>
        <w:t>35</w:t>
      </w:r>
      <w:r w:rsidRPr="005906E9">
        <w:rPr>
          <w:sz w:val="18"/>
          <w:szCs w:val="18"/>
        </w:rPr>
        <w:tab/>
        <w:t>3</w:t>
      </w:r>
      <w:r w:rsidRPr="005906E9">
        <w:rPr>
          <w:sz w:val="18"/>
          <w:szCs w:val="18"/>
        </w:rPr>
        <w:tab/>
        <w:t>121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85</w:t>
      </w:r>
      <w:r w:rsidRPr="005906E9">
        <w:rPr>
          <w:sz w:val="18"/>
          <w:szCs w:val="18"/>
        </w:rPr>
        <w:tab/>
        <w:t>44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129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13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1</w:t>
      </w:r>
      <w:r w:rsidRPr="005906E9">
        <w:rPr>
          <w:sz w:val="18"/>
          <w:szCs w:val="18"/>
        </w:rPr>
        <w:tab/>
        <w:t>88</w:t>
      </w:r>
      <w:r w:rsidRPr="005906E9">
        <w:rPr>
          <w:sz w:val="18"/>
          <w:szCs w:val="18"/>
        </w:rPr>
        <w:tab/>
        <w:t>44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132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84</w:t>
      </w:r>
      <w:r w:rsidRPr="005906E9">
        <w:rPr>
          <w:sz w:val="18"/>
          <w:szCs w:val="18"/>
        </w:rPr>
        <w:tab/>
        <w:t>27</w:t>
      </w:r>
      <w:r w:rsidRPr="005906E9">
        <w:rPr>
          <w:sz w:val="18"/>
          <w:szCs w:val="18"/>
        </w:rPr>
        <w:tab/>
        <w:t>3</w:t>
      </w:r>
      <w:r w:rsidRPr="005906E9">
        <w:rPr>
          <w:sz w:val="18"/>
          <w:szCs w:val="18"/>
        </w:rPr>
        <w:tab/>
        <w:t>111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2</w:t>
      </w:r>
      <w:r w:rsidRPr="005906E9">
        <w:rPr>
          <w:sz w:val="18"/>
          <w:szCs w:val="18"/>
        </w:rPr>
        <w:tab/>
        <w:t>77</w:t>
      </w:r>
      <w:r w:rsidRPr="005906E9">
        <w:rPr>
          <w:sz w:val="18"/>
          <w:szCs w:val="18"/>
        </w:rPr>
        <w:tab/>
        <w:t>29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106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96</w:t>
      </w:r>
      <w:r w:rsidRPr="005906E9">
        <w:rPr>
          <w:sz w:val="18"/>
          <w:szCs w:val="18"/>
        </w:rPr>
        <w:tab/>
        <w:t>44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140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5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2</w:t>
      </w:r>
      <w:r w:rsidRPr="005906E9">
        <w:rPr>
          <w:sz w:val="18"/>
          <w:szCs w:val="18"/>
        </w:rPr>
        <w:tab/>
        <w:t>92</w:t>
      </w:r>
      <w:r w:rsidRPr="005906E9">
        <w:rPr>
          <w:sz w:val="18"/>
          <w:szCs w:val="18"/>
        </w:rPr>
        <w:tab/>
        <w:t>51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143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81</w:t>
      </w:r>
      <w:r w:rsidRPr="005906E9">
        <w:rPr>
          <w:sz w:val="18"/>
          <w:szCs w:val="18"/>
        </w:rPr>
        <w:tab/>
        <w:t>36</w:t>
      </w:r>
      <w:r w:rsidRPr="005906E9">
        <w:rPr>
          <w:sz w:val="18"/>
          <w:szCs w:val="18"/>
        </w:rPr>
        <w:tab/>
        <w:t>3</w:t>
      </w:r>
      <w:r w:rsidRPr="005906E9">
        <w:rPr>
          <w:sz w:val="18"/>
          <w:szCs w:val="18"/>
        </w:rPr>
        <w:tab/>
        <w:t>117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3</w:t>
      </w:r>
      <w:r w:rsidRPr="005906E9">
        <w:rPr>
          <w:sz w:val="18"/>
          <w:szCs w:val="18"/>
        </w:rPr>
        <w:tab/>
        <w:t>83</w:t>
      </w:r>
      <w:r w:rsidRPr="005906E9">
        <w:rPr>
          <w:sz w:val="18"/>
          <w:szCs w:val="18"/>
        </w:rPr>
        <w:tab/>
        <w:t>36</w:t>
      </w:r>
      <w:r w:rsidRPr="005906E9">
        <w:rPr>
          <w:sz w:val="18"/>
          <w:szCs w:val="18"/>
        </w:rPr>
        <w:tab/>
        <w:t>2</w:t>
      </w:r>
      <w:r w:rsidRPr="005906E9">
        <w:rPr>
          <w:sz w:val="18"/>
          <w:szCs w:val="18"/>
        </w:rPr>
        <w:tab/>
        <w:t>119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91</w:t>
      </w:r>
      <w:r w:rsidRPr="005906E9">
        <w:rPr>
          <w:sz w:val="18"/>
          <w:szCs w:val="18"/>
        </w:rPr>
        <w:tab/>
        <w:t>32</w:t>
      </w:r>
      <w:r w:rsidRPr="005906E9">
        <w:rPr>
          <w:sz w:val="18"/>
          <w:szCs w:val="18"/>
        </w:rPr>
        <w:tab/>
        <w:t>4</w:t>
      </w:r>
      <w:r w:rsidRPr="005906E9">
        <w:rPr>
          <w:sz w:val="18"/>
          <w:szCs w:val="18"/>
        </w:rPr>
        <w:tab/>
        <w:t>123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22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3</w:t>
      </w:r>
      <w:r w:rsidRPr="005906E9">
        <w:rPr>
          <w:sz w:val="18"/>
          <w:szCs w:val="18"/>
        </w:rPr>
        <w:tab/>
        <w:t>88</w:t>
      </w:r>
      <w:r w:rsidRPr="005906E9">
        <w:rPr>
          <w:sz w:val="18"/>
          <w:szCs w:val="18"/>
        </w:rPr>
        <w:tab/>
        <w:t>35</w:t>
      </w:r>
      <w:r w:rsidRPr="005906E9">
        <w:rPr>
          <w:sz w:val="18"/>
          <w:szCs w:val="18"/>
        </w:rPr>
        <w:tab/>
        <w:t>2</w:t>
      </w:r>
      <w:r w:rsidRPr="005906E9">
        <w:rPr>
          <w:sz w:val="18"/>
          <w:szCs w:val="18"/>
        </w:rPr>
        <w:tab/>
        <w:t>123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76</w:t>
      </w:r>
      <w:r w:rsidRPr="005906E9">
        <w:rPr>
          <w:sz w:val="18"/>
          <w:szCs w:val="18"/>
        </w:rPr>
        <w:tab/>
        <w:t>26</w:t>
      </w:r>
      <w:r w:rsidRPr="005906E9">
        <w:rPr>
          <w:sz w:val="18"/>
          <w:szCs w:val="18"/>
        </w:rPr>
        <w:tab/>
        <w:t>2</w:t>
      </w:r>
      <w:r w:rsidRPr="005906E9">
        <w:rPr>
          <w:sz w:val="18"/>
          <w:szCs w:val="18"/>
        </w:rPr>
        <w:tab/>
        <w:t>102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4</w:t>
      </w:r>
      <w:r w:rsidRPr="005906E9">
        <w:rPr>
          <w:sz w:val="18"/>
          <w:szCs w:val="18"/>
        </w:rPr>
        <w:tab/>
        <w:t>76</w:t>
      </w:r>
      <w:r w:rsidRPr="005906E9">
        <w:rPr>
          <w:sz w:val="18"/>
          <w:szCs w:val="18"/>
        </w:rPr>
        <w:tab/>
        <w:t>44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120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96</w:t>
      </w:r>
      <w:r w:rsidRPr="005906E9">
        <w:rPr>
          <w:sz w:val="18"/>
          <w:szCs w:val="18"/>
        </w:rPr>
        <w:tab/>
        <w:t>36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132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39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4</w:t>
      </w:r>
      <w:r w:rsidRPr="005906E9">
        <w:rPr>
          <w:sz w:val="18"/>
          <w:szCs w:val="18"/>
        </w:rPr>
        <w:tab/>
        <w:t>100</w:t>
      </w:r>
      <w:r w:rsidRPr="005906E9">
        <w:rPr>
          <w:sz w:val="18"/>
          <w:szCs w:val="18"/>
        </w:rPr>
        <w:tab/>
        <w:t>44</w:t>
      </w:r>
      <w:r w:rsidRPr="005906E9">
        <w:rPr>
          <w:sz w:val="18"/>
          <w:szCs w:val="18"/>
        </w:rPr>
        <w:tab/>
        <w:t>2</w:t>
      </w:r>
      <w:r w:rsidRPr="005906E9">
        <w:rPr>
          <w:sz w:val="18"/>
          <w:szCs w:val="18"/>
        </w:rPr>
        <w:tab/>
        <w:t>144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82</w:t>
      </w:r>
      <w:r w:rsidRPr="005906E9">
        <w:rPr>
          <w:sz w:val="18"/>
          <w:szCs w:val="18"/>
        </w:rPr>
        <w:tab/>
        <w:t>33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115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06E9">
        <w:rPr>
          <w:color w:val="0000FF"/>
          <w:sz w:val="18"/>
          <w:szCs w:val="18"/>
        </w:rPr>
        <w:t>Celk</w:t>
      </w:r>
      <w:r w:rsidRPr="005906E9">
        <w:rPr>
          <w:color w:val="0000FF"/>
          <w:sz w:val="18"/>
          <w:szCs w:val="18"/>
        </w:rPr>
        <w:tab/>
        <w:t>322</w:t>
      </w:r>
      <w:r w:rsidRPr="005906E9">
        <w:rPr>
          <w:color w:val="0000FF"/>
          <w:sz w:val="18"/>
          <w:szCs w:val="18"/>
        </w:rPr>
        <w:tab/>
        <w:t>144</w:t>
      </w:r>
      <w:r w:rsidRPr="005906E9">
        <w:rPr>
          <w:color w:val="0000FF"/>
          <w:sz w:val="18"/>
          <w:szCs w:val="18"/>
        </w:rPr>
        <w:tab/>
        <w:t>7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466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0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0</w:t>
      </w:r>
      <w:r w:rsidRPr="005906E9">
        <w:rPr>
          <w:color w:val="0000FF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ab/>
        <w:t>368</w:t>
      </w:r>
      <w:r w:rsidRPr="005906E9">
        <w:rPr>
          <w:color w:val="0000FF"/>
          <w:sz w:val="18"/>
          <w:szCs w:val="18"/>
        </w:rPr>
        <w:tab/>
        <w:t>156</w:t>
      </w:r>
      <w:r w:rsidRPr="005906E9">
        <w:rPr>
          <w:color w:val="0000FF"/>
          <w:sz w:val="18"/>
          <w:szCs w:val="18"/>
        </w:rPr>
        <w:tab/>
        <w:t>6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524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4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1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Celk</w:t>
      </w:r>
      <w:r w:rsidRPr="005906E9">
        <w:rPr>
          <w:color w:val="0000FF"/>
          <w:sz w:val="18"/>
          <w:szCs w:val="18"/>
        </w:rPr>
        <w:tab/>
        <w:t>368</w:t>
      </w:r>
      <w:r w:rsidRPr="005906E9">
        <w:rPr>
          <w:color w:val="0000FF"/>
          <w:sz w:val="18"/>
          <w:szCs w:val="18"/>
        </w:rPr>
        <w:tab/>
        <w:t>174</w:t>
      </w:r>
      <w:r w:rsidRPr="005906E9">
        <w:rPr>
          <w:color w:val="0000FF"/>
          <w:sz w:val="18"/>
          <w:szCs w:val="18"/>
        </w:rPr>
        <w:tab/>
        <w:t>5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542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4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1</w:t>
      </w:r>
      <w:r w:rsidRPr="005906E9">
        <w:rPr>
          <w:color w:val="0000FF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ab/>
        <w:t>323</w:t>
      </w:r>
      <w:r w:rsidRPr="005906E9">
        <w:rPr>
          <w:color w:val="0000FF"/>
          <w:sz w:val="18"/>
          <w:szCs w:val="18"/>
        </w:rPr>
        <w:tab/>
        <w:t>122</w:t>
      </w:r>
      <w:r w:rsidRPr="005906E9">
        <w:rPr>
          <w:color w:val="0000FF"/>
          <w:sz w:val="18"/>
          <w:szCs w:val="18"/>
        </w:rPr>
        <w:tab/>
        <w:t>9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445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0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0</w:t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ab/>
      </w:r>
      <w:r w:rsidRPr="005906E9">
        <w:rPr>
          <w:rFonts w:ascii="Wingdings 2" w:hAnsi="Wingdings 2" w:cs="Arial CE"/>
          <w:b/>
          <w:bCs/>
          <w:sz w:val="20"/>
        </w:rPr>
        <w:t></w:t>
      </w:r>
      <w:r w:rsidRPr="005906E9">
        <w:rPr>
          <w:rFonts w:ascii="Wingdings 2" w:hAnsi="Wingdings 2" w:cs="Arial CE"/>
          <w:b/>
          <w:bCs/>
          <w:sz w:val="20"/>
        </w:rPr>
        <w:tab/>
      </w:r>
      <w:r w:rsidRPr="005906E9">
        <w:rPr>
          <w:b/>
          <w:bCs/>
          <w:color w:val="993300"/>
          <w:sz w:val="18"/>
          <w:szCs w:val="18"/>
        </w:rPr>
        <w:t>Zatyko Michal</w:t>
      </w:r>
      <w:r w:rsidRPr="005906E9">
        <w:rPr>
          <w:b/>
          <w:bCs/>
          <w:color w:val="9933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993300"/>
          <w:sz w:val="18"/>
          <w:szCs w:val="18"/>
        </w:rPr>
        <w:t>Kmoníček Jiří</w:t>
      </w:r>
      <w:r w:rsidRPr="005906E9">
        <w:rPr>
          <w:b/>
          <w:bCs/>
          <w:color w:val="9933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rFonts w:ascii="Wingdings 2" w:hAnsi="Wingdings 2" w:cs="Arial CE"/>
          <w:b/>
          <w:bCs/>
          <w:sz w:val="20"/>
        </w:rPr>
        <w:t></w:t>
      </w:r>
      <w:r w:rsidRPr="005906E9">
        <w:rPr>
          <w:rFonts w:ascii="Wingdings 2" w:hAnsi="Wingdings 2" w:cs="Arial CE"/>
          <w:b/>
          <w:bCs/>
          <w:sz w:val="20"/>
        </w:rPr>
        <w:tab/>
      </w:r>
      <w:r w:rsidRPr="005906E9">
        <w:rPr>
          <w:b/>
          <w:bCs/>
          <w:color w:val="993300"/>
          <w:sz w:val="18"/>
          <w:szCs w:val="18"/>
        </w:rPr>
        <w:t>Brablec Petr</w:t>
      </w:r>
      <w:r w:rsidRPr="005906E9">
        <w:rPr>
          <w:b/>
          <w:bCs/>
          <w:color w:val="9933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993300"/>
          <w:sz w:val="18"/>
          <w:szCs w:val="18"/>
        </w:rPr>
        <w:t>Dušek Miroslav</w:t>
      </w:r>
      <w:r w:rsidRPr="005906E9">
        <w:rPr>
          <w:b/>
          <w:bCs/>
          <w:color w:val="993300"/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1</w:t>
      </w:r>
      <w:r w:rsidRPr="005906E9">
        <w:rPr>
          <w:sz w:val="18"/>
          <w:szCs w:val="18"/>
        </w:rPr>
        <w:tab/>
        <w:t>89</w:t>
      </w:r>
      <w:r w:rsidRPr="005906E9">
        <w:rPr>
          <w:sz w:val="18"/>
          <w:szCs w:val="18"/>
        </w:rPr>
        <w:tab/>
        <w:t>39</w:t>
      </w:r>
      <w:r w:rsidRPr="005906E9">
        <w:rPr>
          <w:sz w:val="18"/>
          <w:szCs w:val="18"/>
        </w:rPr>
        <w:tab/>
        <w:t>3</w:t>
      </w:r>
      <w:r w:rsidRPr="005906E9">
        <w:rPr>
          <w:sz w:val="18"/>
          <w:szCs w:val="18"/>
        </w:rPr>
        <w:tab/>
        <w:t>128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98</w:t>
      </w:r>
      <w:r w:rsidRPr="005906E9">
        <w:rPr>
          <w:sz w:val="18"/>
          <w:szCs w:val="18"/>
        </w:rPr>
        <w:tab/>
        <w:t>44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142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27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1</w:t>
      </w:r>
      <w:r w:rsidRPr="005906E9">
        <w:rPr>
          <w:sz w:val="18"/>
          <w:szCs w:val="18"/>
        </w:rPr>
        <w:tab/>
        <w:t>87</w:t>
      </w:r>
      <w:r w:rsidRPr="005906E9">
        <w:rPr>
          <w:sz w:val="18"/>
          <w:szCs w:val="18"/>
        </w:rPr>
        <w:tab/>
        <w:t>42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129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94</w:t>
      </w:r>
      <w:r w:rsidRPr="005906E9">
        <w:rPr>
          <w:sz w:val="18"/>
          <w:szCs w:val="18"/>
        </w:rPr>
        <w:tab/>
        <w:t>33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127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2</w:t>
      </w:r>
      <w:r w:rsidRPr="005906E9">
        <w:rPr>
          <w:sz w:val="18"/>
          <w:szCs w:val="18"/>
        </w:rPr>
        <w:tab/>
        <w:t>83</w:t>
      </w:r>
      <w:r w:rsidRPr="005906E9">
        <w:rPr>
          <w:sz w:val="18"/>
          <w:szCs w:val="18"/>
        </w:rPr>
        <w:tab/>
        <w:t>27</w:t>
      </w:r>
      <w:r w:rsidRPr="005906E9">
        <w:rPr>
          <w:sz w:val="18"/>
          <w:szCs w:val="18"/>
        </w:rPr>
        <w:tab/>
        <w:t>3</w:t>
      </w:r>
      <w:r w:rsidRPr="005906E9">
        <w:rPr>
          <w:sz w:val="18"/>
          <w:szCs w:val="18"/>
        </w:rPr>
        <w:tab/>
        <w:t>110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96</w:t>
      </w:r>
      <w:r w:rsidRPr="005906E9">
        <w:rPr>
          <w:sz w:val="18"/>
          <w:szCs w:val="18"/>
        </w:rPr>
        <w:tab/>
        <w:t>26</w:t>
      </w:r>
      <w:r w:rsidRPr="005906E9">
        <w:rPr>
          <w:sz w:val="18"/>
          <w:szCs w:val="18"/>
        </w:rPr>
        <w:tab/>
        <w:t>2</w:t>
      </w:r>
      <w:r w:rsidRPr="005906E9">
        <w:rPr>
          <w:sz w:val="18"/>
          <w:szCs w:val="18"/>
        </w:rPr>
        <w:tab/>
        <w:t>122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53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2</w:t>
      </w:r>
      <w:r w:rsidRPr="005906E9">
        <w:rPr>
          <w:sz w:val="18"/>
          <w:szCs w:val="18"/>
        </w:rPr>
        <w:tab/>
        <w:t>95</w:t>
      </w:r>
      <w:r w:rsidRPr="005906E9">
        <w:rPr>
          <w:sz w:val="18"/>
          <w:szCs w:val="18"/>
        </w:rPr>
        <w:tab/>
        <w:t>44</w:t>
      </w:r>
      <w:r w:rsidRPr="005906E9">
        <w:rPr>
          <w:sz w:val="18"/>
          <w:szCs w:val="18"/>
        </w:rPr>
        <w:tab/>
        <w:t>3</w:t>
      </w:r>
      <w:r w:rsidRPr="005906E9">
        <w:rPr>
          <w:sz w:val="18"/>
          <w:szCs w:val="18"/>
        </w:rPr>
        <w:tab/>
        <w:t>139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74</w:t>
      </w:r>
      <w:r w:rsidRPr="005906E9">
        <w:rPr>
          <w:sz w:val="18"/>
          <w:szCs w:val="18"/>
        </w:rPr>
        <w:tab/>
        <w:t>27</w:t>
      </w:r>
      <w:r w:rsidRPr="005906E9">
        <w:rPr>
          <w:sz w:val="18"/>
          <w:szCs w:val="18"/>
        </w:rPr>
        <w:tab/>
        <w:t>3</w:t>
      </w:r>
      <w:r w:rsidRPr="005906E9">
        <w:rPr>
          <w:sz w:val="18"/>
          <w:szCs w:val="18"/>
        </w:rPr>
        <w:tab/>
        <w:t>101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3</w:t>
      </w:r>
      <w:r w:rsidRPr="005906E9">
        <w:rPr>
          <w:sz w:val="18"/>
          <w:szCs w:val="18"/>
        </w:rPr>
        <w:tab/>
        <w:t>77</w:t>
      </w:r>
      <w:r w:rsidRPr="005906E9">
        <w:rPr>
          <w:sz w:val="18"/>
          <w:szCs w:val="18"/>
        </w:rPr>
        <w:tab/>
        <w:t>44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121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81</w:t>
      </w:r>
      <w:r w:rsidRPr="005906E9">
        <w:rPr>
          <w:sz w:val="18"/>
          <w:szCs w:val="18"/>
        </w:rPr>
        <w:tab/>
        <w:t>36</w:t>
      </w:r>
      <w:r w:rsidRPr="005906E9">
        <w:rPr>
          <w:sz w:val="18"/>
          <w:szCs w:val="18"/>
        </w:rPr>
        <w:tab/>
        <w:t>3</w:t>
      </w:r>
      <w:r w:rsidRPr="005906E9">
        <w:rPr>
          <w:sz w:val="18"/>
          <w:szCs w:val="18"/>
        </w:rPr>
        <w:tab/>
        <w:t>117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70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3</w:t>
      </w:r>
      <w:r w:rsidRPr="005906E9">
        <w:rPr>
          <w:sz w:val="18"/>
          <w:szCs w:val="18"/>
        </w:rPr>
        <w:tab/>
        <w:t>96</w:t>
      </w:r>
      <w:r w:rsidRPr="005906E9">
        <w:rPr>
          <w:sz w:val="18"/>
          <w:szCs w:val="18"/>
        </w:rPr>
        <w:tab/>
        <w:t>44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140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84</w:t>
      </w:r>
      <w:r w:rsidRPr="005906E9">
        <w:rPr>
          <w:sz w:val="18"/>
          <w:szCs w:val="18"/>
        </w:rPr>
        <w:tab/>
        <w:t>43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127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4</w:t>
      </w:r>
      <w:r w:rsidRPr="005906E9">
        <w:rPr>
          <w:sz w:val="18"/>
          <w:szCs w:val="18"/>
        </w:rPr>
        <w:tab/>
        <w:t>77</w:t>
      </w:r>
      <w:r w:rsidRPr="005906E9">
        <w:rPr>
          <w:sz w:val="18"/>
          <w:szCs w:val="18"/>
        </w:rPr>
        <w:tab/>
        <w:t>39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116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78</w:t>
      </w:r>
      <w:r w:rsidRPr="005906E9">
        <w:rPr>
          <w:sz w:val="18"/>
          <w:szCs w:val="18"/>
        </w:rPr>
        <w:tab/>
        <w:t>44</w:t>
      </w:r>
      <w:r w:rsidRPr="005906E9">
        <w:rPr>
          <w:sz w:val="18"/>
          <w:szCs w:val="18"/>
        </w:rPr>
        <w:tab/>
        <w:t>2</w:t>
      </w:r>
      <w:r w:rsidRPr="005906E9">
        <w:rPr>
          <w:sz w:val="18"/>
          <w:szCs w:val="18"/>
        </w:rPr>
        <w:tab/>
        <w:t>122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76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4</w:t>
      </w:r>
      <w:r w:rsidRPr="005906E9">
        <w:rPr>
          <w:sz w:val="18"/>
          <w:szCs w:val="18"/>
        </w:rPr>
        <w:tab/>
        <w:t>91</w:t>
      </w:r>
      <w:r w:rsidRPr="005906E9">
        <w:rPr>
          <w:sz w:val="18"/>
          <w:szCs w:val="18"/>
        </w:rPr>
        <w:tab/>
        <w:t>45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136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80</w:t>
      </w:r>
      <w:r w:rsidRPr="005906E9">
        <w:rPr>
          <w:sz w:val="18"/>
          <w:szCs w:val="18"/>
        </w:rPr>
        <w:tab/>
        <w:t>44</w:t>
      </w:r>
      <w:r w:rsidRPr="005906E9">
        <w:rPr>
          <w:sz w:val="18"/>
          <w:szCs w:val="18"/>
        </w:rPr>
        <w:tab/>
        <w:t>2</w:t>
      </w:r>
      <w:r w:rsidRPr="005906E9">
        <w:rPr>
          <w:sz w:val="18"/>
          <w:szCs w:val="18"/>
        </w:rPr>
        <w:tab/>
        <w:t>124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06E9">
        <w:rPr>
          <w:color w:val="0000FF"/>
          <w:sz w:val="18"/>
          <w:szCs w:val="18"/>
        </w:rPr>
        <w:t>Celk</w:t>
      </w:r>
      <w:r w:rsidRPr="005906E9">
        <w:rPr>
          <w:color w:val="0000FF"/>
          <w:sz w:val="18"/>
          <w:szCs w:val="18"/>
        </w:rPr>
        <w:tab/>
        <w:t>326</w:t>
      </w:r>
      <w:r w:rsidRPr="005906E9">
        <w:rPr>
          <w:color w:val="0000FF"/>
          <w:sz w:val="18"/>
          <w:szCs w:val="18"/>
        </w:rPr>
        <w:tab/>
        <w:t>149</w:t>
      </w:r>
      <w:r w:rsidRPr="005906E9">
        <w:rPr>
          <w:color w:val="0000FF"/>
          <w:sz w:val="18"/>
          <w:szCs w:val="18"/>
        </w:rPr>
        <w:tab/>
        <w:t>6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475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1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0</w:t>
      </w:r>
      <w:r w:rsidRPr="005906E9">
        <w:rPr>
          <w:color w:val="0000FF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ab/>
        <w:t>353</w:t>
      </w:r>
      <w:r w:rsidRPr="005906E9">
        <w:rPr>
          <w:color w:val="0000FF"/>
          <w:sz w:val="18"/>
          <w:szCs w:val="18"/>
        </w:rPr>
        <w:tab/>
        <w:t>150</w:t>
      </w:r>
      <w:r w:rsidRPr="005906E9">
        <w:rPr>
          <w:color w:val="0000FF"/>
          <w:sz w:val="18"/>
          <w:szCs w:val="18"/>
        </w:rPr>
        <w:tab/>
        <w:t>7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503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3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1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Celk</w:t>
      </w:r>
      <w:r w:rsidRPr="005906E9">
        <w:rPr>
          <w:color w:val="0000FF"/>
          <w:sz w:val="18"/>
          <w:szCs w:val="18"/>
        </w:rPr>
        <w:tab/>
        <w:t>369</w:t>
      </w:r>
      <w:r w:rsidRPr="005906E9">
        <w:rPr>
          <w:color w:val="0000FF"/>
          <w:sz w:val="18"/>
          <w:szCs w:val="18"/>
        </w:rPr>
        <w:tab/>
        <w:t>175</w:t>
      </w:r>
      <w:r w:rsidRPr="005906E9">
        <w:rPr>
          <w:color w:val="0000FF"/>
          <w:sz w:val="18"/>
          <w:szCs w:val="18"/>
        </w:rPr>
        <w:tab/>
        <w:t>5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544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4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1</w:t>
      </w:r>
      <w:r w:rsidRPr="005906E9">
        <w:rPr>
          <w:color w:val="0000FF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ab/>
        <w:t>332</w:t>
      </w:r>
      <w:r w:rsidRPr="005906E9">
        <w:rPr>
          <w:color w:val="0000FF"/>
          <w:sz w:val="18"/>
          <w:szCs w:val="18"/>
        </w:rPr>
        <w:tab/>
        <w:t>147</w:t>
      </w:r>
      <w:r w:rsidRPr="005906E9">
        <w:rPr>
          <w:color w:val="0000FF"/>
          <w:sz w:val="18"/>
          <w:szCs w:val="18"/>
        </w:rPr>
        <w:tab/>
        <w:t>7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479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0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0</w:t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ab/>
      </w:r>
      <w:r w:rsidRPr="005906E9">
        <w:rPr>
          <w:rFonts w:ascii="Wingdings 2" w:hAnsi="Wingdings 2" w:cs="Arial CE"/>
          <w:b/>
          <w:bCs/>
          <w:sz w:val="20"/>
        </w:rPr>
        <w:t></w:t>
      </w:r>
      <w:r w:rsidRPr="005906E9">
        <w:rPr>
          <w:rFonts w:ascii="Wingdings 2" w:hAnsi="Wingdings 2" w:cs="Arial CE"/>
          <w:b/>
          <w:bCs/>
          <w:sz w:val="20"/>
        </w:rPr>
        <w:tab/>
      </w:r>
      <w:r w:rsidRPr="005906E9">
        <w:rPr>
          <w:b/>
          <w:bCs/>
          <w:color w:val="993300"/>
          <w:sz w:val="18"/>
          <w:szCs w:val="18"/>
        </w:rPr>
        <w:t>Konečný Vladimír</w:t>
      </w:r>
      <w:r w:rsidRPr="005906E9">
        <w:rPr>
          <w:b/>
          <w:bCs/>
          <w:color w:val="9933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993300"/>
          <w:sz w:val="18"/>
          <w:szCs w:val="18"/>
        </w:rPr>
        <w:t>Nešický Jiří</w:t>
      </w:r>
      <w:r w:rsidRPr="005906E9">
        <w:rPr>
          <w:b/>
          <w:bCs/>
          <w:color w:val="9933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rFonts w:ascii="Wingdings 2" w:hAnsi="Wingdings 2" w:cs="Arial CE"/>
          <w:b/>
          <w:bCs/>
          <w:sz w:val="20"/>
        </w:rPr>
        <w:t></w:t>
      </w:r>
      <w:r w:rsidRPr="005906E9">
        <w:rPr>
          <w:rFonts w:ascii="Wingdings 2" w:hAnsi="Wingdings 2" w:cs="Arial CE"/>
          <w:b/>
          <w:bCs/>
          <w:sz w:val="20"/>
        </w:rPr>
        <w:tab/>
      </w:r>
      <w:r w:rsidRPr="005906E9">
        <w:rPr>
          <w:b/>
          <w:bCs/>
          <w:color w:val="993300"/>
          <w:sz w:val="18"/>
          <w:szCs w:val="18"/>
        </w:rPr>
        <w:t>Chodura Petr</w:t>
      </w:r>
      <w:r w:rsidRPr="005906E9">
        <w:rPr>
          <w:b/>
          <w:bCs/>
          <w:color w:val="993300"/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993300"/>
          <w:sz w:val="18"/>
          <w:szCs w:val="18"/>
        </w:rPr>
        <w:t>Müller Tomáš</w:t>
      </w:r>
      <w:r w:rsidRPr="005906E9">
        <w:rPr>
          <w:b/>
          <w:bCs/>
          <w:color w:val="993300"/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1</w:t>
      </w:r>
      <w:r w:rsidRPr="005906E9">
        <w:rPr>
          <w:sz w:val="18"/>
          <w:szCs w:val="18"/>
        </w:rPr>
        <w:tab/>
        <w:t>81</w:t>
      </w:r>
      <w:r w:rsidRPr="005906E9">
        <w:rPr>
          <w:sz w:val="18"/>
          <w:szCs w:val="18"/>
        </w:rPr>
        <w:tab/>
        <w:t>50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131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97</w:t>
      </w:r>
      <w:r w:rsidRPr="005906E9">
        <w:rPr>
          <w:sz w:val="18"/>
          <w:szCs w:val="18"/>
        </w:rPr>
        <w:tab/>
        <w:t>26</w:t>
      </w:r>
      <w:r w:rsidRPr="005906E9">
        <w:rPr>
          <w:sz w:val="18"/>
          <w:szCs w:val="18"/>
        </w:rPr>
        <w:tab/>
        <w:t>4</w:t>
      </w:r>
      <w:r w:rsidRPr="005906E9">
        <w:rPr>
          <w:sz w:val="18"/>
          <w:szCs w:val="18"/>
        </w:rPr>
        <w:tab/>
        <w:t>123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97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1</w:t>
      </w:r>
      <w:r w:rsidRPr="005906E9">
        <w:rPr>
          <w:sz w:val="18"/>
          <w:szCs w:val="18"/>
        </w:rPr>
        <w:tab/>
        <w:t>94</w:t>
      </w:r>
      <w:r w:rsidRPr="005906E9">
        <w:rPr>
          <w:sz w:val="18"/>
          <w:szCs w:val="18"/>
        </w:rPr>
        <w:tab/>
        <w:t>33</w:t>
      </w:r>
      <w:r w:rsidRPr="005906E9">
        <w:rPr>
          <w:sz w:val="18"/>
          <w:szCs w:val="18"/>
        </w:rPr>
        <w:tab/>
        <w:t>2</w:t>
      </w:r>
      <w:r w:rsidRPr="005906E9">
        <w:rPr>
          <w:sz w:val="18"/>
          <w:szCs w:val="18"/>
        </w:rPr>
        <w:tab/>
        <w:t>127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81</w:t>
      </w:r>
      <w:r w:rsidRPr="005906E9">
        <w:rPr>
          <w:sz w:val="18"/>
          <w:szCs w:val="18"/>
        </w:rPr>
        <w:tab/>
        <w:t>33</w:t>
      </w:r>
      <w:r w:rsidRPr="005906E9">
        <w:rPr>
          <w:sz w:val="18"/>
          <w:szCs w:val="18"/>
        </w:rPr>
        <w:tab/>
        <w:t>3</w:t>
      </w:r>
      <w:r w:rsidRPr="005906E9">
        <w:rPr>
          <w:sz w:val="18"/>
          <w:szCs w:val="18"/>
        </w:rPr>
        <w:tab/>
        <w:t>114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2</w:t>
      </w:r>
      <w:r w:rsidRPr="005906E9">
        <w:rPr>
          <w:sz w:val="18"/>
          <w:szCs w:val="18"/>
        </w:rPr>
        <w:tab/>
        <w:t>89</w:t>
      </w:r>
      <w:r w:rsidRPr="005906E9">
        <w:rPr>
          <w:sz w:val="18"/>
          <w:szCs w:val="18"/>
        </w:rPr>
        <w:tab/>
        <w:t>44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133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70</w:t>
      </w:r>
      <w:r w:rsidRPr="005906E9">
        <w:rPr>
          <w:sz w:val="18"/>
          <w:szCs w:val="18"/>
        </w:rPr>
        <w:tab/>
        <w:t>26</w:t>
      </w:r>
      <w:r w:rsidRPr="005906E9">
        <w:rPr>
          <w:sz w:val="18"/>
          <w:szCs w:val="18"/>
        </w:rPr>
        <w:tab/>
        <w:t>5</w:t>
      </w:r>
      <w:r w:rsidRPr="005906E9">
        <w:rPr>
          <w:sz w:val="18"/>
          <w:szCs w:val="18"/>
        </w:rPr>
        <w:tab/>
        <w:t>96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135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2</w:t>
      </w:r>
      <w:r w:rsidRPr="005906E9">
        <w:rPr>
          <w:sz w:val="18"/>
          <w:szCs w:val="18"/>
        </w:rPr>
        <w:tab/>
        <w:t>87</w:t>
      </w:r>
      <w:r w:rsidRPr="005906E9">
        <w:rPr>
          <w:sz w:val="18"/>
          <w:szCs w:val="18"/>
        </w:rPr>
        <w:tab/>
        <w:t>44</w:t>
      </w:r>
      <w:r w:rsidRPr="005906E9">
        <w:rPr>
          <w:sz w:val="18"/>
          <w:szCs w:val="18"/>
        </w:rPr>
        <w:tab/>
        <w:t>3</w:t>
      </w:r>
      <w:r w:rsidRPr="005906E9">
        <w:rPr>
          <w:sz w:val="18"/>
          <w:szCs w:val="18"/>
        </w:rPr>
        <w:tab/>
        <w:t>131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89</w:t>
      </w:r>
      <w:r w:rsidRPr="005906E9">
        <w:rPr>
          <w:sz w:val="18"/>
          <w:szCs w:val="18"/>
        </w:rPr>
        <w:tab/>
        <w:t>41</w:t>
      </w:r>
      <w:r w:rsidRPr="005906E9">
        <w:rPr>
          <w:sz w:val="18"/>
          <w:szCs w:val="18"/>
        </w:rPr>
        <w:tab/>
        <w:t>2</w:t>
      </w:r>
      <w:r w:rsidRPr="005906E9">
        <w:rPr>
          <w:sz w:val="18"/>
          <w:szCs w:val="18"/>
        </w:rPr>
        <w:tab/>
        <w:t>130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3</w:t>
      </w:r>
      <w:r w:rsidRPr="005906E9">
        <w:rPr>
          <w:sz w:val="18"/>
          <w:szCs w:val="18"/>
        </w:rPr>
        <w:tab/>
        <w:t>80</w:t>
      </w:r>
      <w:r w:rsidRPr="005906E9">
        <w:rPr>
          <w:sz w:val="18"/>
          <w:szCs w:val="18"/>
        </w:rPr>
        <w:tab/>
        <w:t>53</w:t>
      </w:r>
      <w:r w:rsidRPr="005906E9">
        <w:rPr>
          <w:sz w:val="18"/>
          <w:szCs w:val="18"/>
        </w:rPr>
        <w:tab/>
        <w:t>2</w:t>
      </w:r>
      <w:r w:rsidRPr="005906E9">
        <w:rPr>
          <w:sz w:val="18"/>
          <w:szCs w:val="18"/>
        </w:rPr>
        <w:tab/>
        <w:t>133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77</w:t>
      </w:r>
      <w:r w:rsidRPr="005906E9">
        <w:rPr>
          <w:sz w:val="18"/>
          <w:szCs w:val="18"/>
        </w:rPr>
        <w:tab/>
        <w:t>25</w:t>
      </w:r>
      <w:r w:rsidRPr="005906E9">
        <w:rPr>
          <w:sz w:val="18"/>
          <w:szCs w:val="18"/>
        </w:rPr>
        <w:tab/>
        <w:t>2</w:t>
      </w:r>
      <w:r w:rsidRPr="005906E9">
        <w:rPr>
          <w:sz w:val="18"/>
          <w:szCs w:val="18"/>
        </w:rPr>
        <w:tab/>
        <w:t>102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174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3</w:t>
      </w:r>
      <w:r w:rsidRPr="005906E9">
        <w:rPr>
          <w:sz w:val="18"/>
          <w:szCs w:val="18"/>
        </w:rPr>
        <w:tab/>
        <w:t>89</w:t>
      </w:r>
      <w:r w:rsidRPr="005906E9">
        <w:rPr>
          <w:sz w:val="18"/>
          <w:szCs w:val="18"/>
        </w:rPr>
        <w:tab/>
        <w:t>60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149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91</w:t>
      </w:r>
      <w:r w:rsidRPr="005906E9">
        <w:rPr>
          <w:sz w:val="18"/>
          <w:szCs w:val="18"/>
        </w:rPr>
        <w:tab/>
        <w:t>50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141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906E9">
        <w:rPr>
          <w:sz w:val="18"/>
          <w:szCs w:val="18"/>
        </w:rPr>
        <w:t>4</w:t>
      </w:r>
      <w:r w:rsidRPr="005906E9">
        <w:rPr>
          <w:sz w:val="18"/>
          <w:szCs w:val="18"/>
        </w:rPr>
        <w:tab/>
        <w:t>100</w:t>
      </w:r>
      <w:r w:rsidRPr="005906E9">
        <w:rPr>
          <w:sz w:val="18"/>
          <w:szCs w:val="18"/>
        </w:rPr>
        <w:tab/>
        <w:t>50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150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79</w:t>
      </w:r>
      <w:r w:rsidRPr="005906E9">
        <w:rPr>
          <w:sz w:val="18"/>
          <w:szCs w:val="18"/>
        </w:rPr>
        <w:tab/>
        <w:t>34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113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b/>
          <w:bCs/>
          <w:color w:val="FF0000"/>
          <w:sz w:val="18"/>
          <w:szCs w:val="18"/>
        </w:rPr>
        <w:t>198</w:t>
      </w:r>
      <w:r w:rsidRPr="005906E9">
        <w:rPr>
          <w:b/>
          <w:bCs/>
          <w:color w:val="FF0000"/>
          <w:sz w:val="18"/>
          <w:szCs w:val="18"/>
        </w:rPr>
        <w:tab/>
      </w:r>
      <w:r w:rsidRPr="005906E9">
        <w:rPr>
          <w:sz w:val="18"/>
          <w:szCs w:val="18"/>
        </w:rPr>
        <w:t>4</w:t>
      </w:r>
      <w:r w:rsidRPr="005906E9">
        <w:rPr>
          <w:sz w:val="18"/>
          <w:szCs w:val="18"/>
        </w:rPr>
        <w:tab/>
        <w:t>77</w:t>
      </w:r>
      <w:r w:rsidRPr="005906E9">
        <w:rPr>
          <w:sz w:val="18"/>
          <w:szCs w:val="18"/>
        </w:rPr>
        <w:tab/>
        <w:t>44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  <w:t>121</w:t>
      </w:r>
      <w:r w:rsidRPr="005906E9">
        <w:rPr>
          <w:sz w:val="18"/>
          <w:szCs w:val="18"/>
        </w:rPr>
        <w:tab/>
        <w:t>0</w:t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</w:r>
      <w:r w:rsidRPr="005906E9">
        <w:rPr>
          <w:sz w:val="18"/>
          <w:szCs w:val="18"/>
        </w:rPr>
        <w:tab/>
        <w:t>91</w:t>
      </w:r>
      <w:r w:rsidRPr="005906E9">
        <w:rPr>
          <w:sz w:val="18"/>
          <w:szCs w:val="18"/>
        </w:rPr>
        <w:tab/>
        <w:t>43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  <w:t>134</w:t>
      </w:r>
      <w:r w:rsidRPr="005906E9">
        <w:rPr>
          <w:sz w:val="18"/>
          <w:szCs w:val="18"/>
        </w:rPr>
        <w:tab/>
        <w:t>1</w:t>
      </w:r>
      <w:r w:rsidRPr="005906E9">
        <w:rPr>
          <w:sz w:val="18"/>
          <w:szCs w:val="18"/>
        </w:rPr>
        <w:tab/>
      </w:r>
    </w:p>
    <w:p w:rsidR="005906E9" w:rsidRPr="005906E9" w:rsidRDefault="005906E9" w:rsidP="005906E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906E9">
        <w:rPr>
          <w:color w:val="0000FF"/>
          <w:sz w:val="18"/>
          <w:szCs w:val="18"/>
        </w:rPr>
        <w:t>Celk</w:t>
      </w:r>
      <w:r w:rsidRPr="005906E9">
        <w:rPr>
          <w:color w:val="0000FF"/>
          <w:sz w:val="18"/>
          <w:szCs w:val="18"/>
        </w:rPr>
        <w:tab/>
        <w:t>350</w:t>
      </w:r>
      <w:r w:rsidRPr="005906E9">
        <w:rPr>
          <w:color w:val="0000FF"/>
          <w:sz w:val="18"/>
          <w:szCs w:val="18"/>
        </w:rPr>
        <w:tab/>
        <w:t>197</w:t>
      </w:r>
      <w:r w:rsidRPr="005906E9">
        <w:rPr>
          <w:color w:val="0000FF"/>
          <w:sz w:val="18"/>
          <w:szCs w:val="18"/>
        </w:rPr>
        <w:tab/>
        <w:t>3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547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4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1</w:t>
      </w:r>
      <w:r w:rsidRPr="005906E9">
        <w:rPr>
          <w:color w:val="0000FF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ab/>
        <w:t>323</w:t>
      </w:r>
      <w:r w:rsidRPr="005906E9">
        <w:rPr>
          <w:color w:val="0000FF"/>
          <w:sz w:val="18"/>
          <w:szCs w:val="18"/>
        </w:rPr>
        <w:tab/>
        <w:t>111</w:t>
      </w:r>
      <w:r w:rsidRPr="005906E9">
        <w:rPr>
          <w:color w:val="0000FF"/>
          <w:sz w:val="18"/>
          <w:szCs w:val="18"/>
        </w:rPr>
        <w:tab/>
        <w:t>12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434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0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0</w:t>
      </w:r>
      <w:r w:rsidRPr="005906E9">
        <w:rPr>
          <w:color w:val="0000FF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ab/>
        <w:t>Celk</w:t>
      </w:r>
      <w:r w:rsidRPr="005906E9">
        <w:rPr>
          <w:color w:val="0000FF"/>
          <w:sz w:val="18"/>
          <w:szCs w:val="18"/>
        </w:rPr>
        <w:tab/>
        <w:t>347</w:t>
      </w:r>
      <w:r w:rsidRPr="005906E9">
        <w:rPr>
          <w:color w:val="0000FF"/>
          <w:sz w:val="18"/>
          <w:szCs w:val="18"/>
        </w:rPr>
        <w:tab/>
        <w:t>181</w:t>
      </w:r>
      <w:r w:rsidRPr="005906E9">
        <w:rPr>
          <w:color w:val="0000FF"/>
          <w:sz w:val="18"/>
          <w:szCs w:val="18"/>
        </w:rPr>
        <w:tab/>
        <w:t>5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528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3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1</w:t>
      </w:r>
      <w:r w:rsidRPr="005906E9">
        <w:rPr>
          <w:color w:val="0000FF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ab/>
        <w:t>352</w:t>
      </w:r>
      <w:r w:rsidRPr="005906E9">
        <w:rPr>
          <w:color w:val="0000FF"/>
          <w:sz w:val="18"/>
          <w:szCs w:val="18"/>
        </w:rPr>
        <w:tab/>
        <w:t>167</w:t>
      </w:r>
      <w:r w:rsidRPr="005906E9">
        <w:rPr>
          <w:color w:val="0000FF"/>
          <w:sz w:val="18"/>
          <w:szCs w:val="18"/>
        </w:rPr>
        <w:tab/>
        <w:t>6</w:t>
      </w:r>
      <w:r w:rsidRPr="005906E9">
        <w:rPr>
          <w:color w:val="0000FF"/>
          <w:sz w:val="18"/>
          <w:szCs w:val="18"/>
        </w:rPr>
        <w:tab/>
      </w:r>
      <w:r w:rsidRPr="005906E9">
        <w:rPr>
          <w:b/>
          <w:bCs/>
          <w:color w:val="008000"/>
          <w:sz w:val="18"/>
          <w:szCs w:val="18"/>
        </w:rPr>
        <w:t>519</w:t>
      </w:r>
      <w:r w:rsidRPr="005906E9">
        <w:rPr>
          <w:b/>
          <w:bCs/>
          <w:color w:val="008000"/>
          <w:sz w:val="18"/>
          <w:szCs w:val="18"/>
        </w:rPr>
        <w:tab/>
      </w:r>
      <w:r w:rsidRPr="005906E9">
        <w:rPr>
          <w:color w:val="FF0000"/>
          <w:sz w:val="18"/>
          <w:szCs w:val="18"/>
        </w:rPr>
        <w:t>1</w:t>
      </w:r>
      <w:r w:rsidRPr="005906E9">
        <w:rPr>
          <w:color w:val="FF0000"/>
          <w:sz w:val="18"/>
          <w:szCs w:val="18"/>
        </w:rPr>
        <w:tab/>
      </w:r>
      <w:r w:rsidRPr="005906E9">
        <w:rPr>
          <w:color w:val="0000FF"/>
          <w:sz w:val="18"/>
          <w:szCs w:val="18"/>
        </w:rPr>
        <w:t>0</w:t>
      </w:r>
    </w:p>
    <w:p w:rsidR="005906E9" w:rsidRPr="005906E9" w:rsidRDefault="005906E9" w:rsidP="005906E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906E9">
        <w:rPr>
          <w:b/>
          <w:bCs/>
          <w:i/>
          <w:iCs/>
          <w:color w:val="008000"/>
          <w:sz w:val="20"/>
        </w:rPr>
        <w:t>Domácí družstvo</w:t>
      </w:r>
      <w:r w:rsidRPr="005906E9">
        <w:rPr>
          <w:b/>
          <w:bCs/>
          <w:i/>
          <w:iCs/>
          <w:color w:val="008000"/>
          <w:sz w:val="20"/>
        </w:rPr>
        <w:tab/>
        <w:t>2082</w:t>
      </w:r>
      <w:r w:rsidRPr="005906E9">
        <w:rPr>
          <w:b/>
          <w:bCs/>
          <w:i/>
          <w:iCs/>
          <w:color w:val="008000"/>
          <w:sz w:val="20"/>
        </w:rPr>
        <w:tab/>
        <w:t>1020</w:t>
      </w:r>
      <w:r w:rsidRPr="005906E9">
        <w:rPr>
          <w:b/>
          <w:bCs/>
          <w:i/>
          <w:iCs/>
          <w:color w:val="008000"/>
          <w:sz w:val="20"/>
        </w:rPr>
        <w:tab/>
        <w:t>31</w:t>
      </w:r>
      <w:r w:rsidRPr="005906E9">
        <w:rPr>
          <w:b/>
          <w:bCs/>
          <w:i/>
          <w:iCs/>
          <w:color w:val="008000"/>
          <w:sz w:val="20"/>
        </w:rPr>
        <w:tab/>
        <w:t>3102</w:t>
      </w:r>
      <w:r w:rsidRPr="005906E9">
        <w:rPr>
          <w:b/>
          <w:bCs/>
          <w:i/>
          <w:iCs/>
          <w:color w:val="008000"/>
          <w:sz w:val="20"/>
        </w:rPr>
        <w:tab/>
      </w:r>
      <w:r w:rsidRPr="005906E9">
        <w:rPr>
          <w:b/>
          <w:bCs/>
          <w:i/>
          <w:iCs/>
          <w:color w:val="0000FF"/>
          <w:sz w:val="20"/>
        </w:rPr>
        <w:t>16</w:t>
      </w:r>
      <w:r w:rsidRPr="005906E9">
        <w:rPr>
          <w:b/>
          <w:bCs/>
          <w:i/>
          <w:iCs/>
          <w:color w:val="0000FF"/>
          <w:sz w:val="20"/>
        </w:rPr>
        <w:tab/>
      </w:r>
      <w:r w:rsidRPr="005906E9">
        <w:rPr>
          <w:b/>
          <w:bCs/>
          <w:i/>
          <w:iCs/>
          <w:color w:val="FF0000"/>
          <w:sz w:val="20"/>
        </w:rPr>
        <w:t>6</w:t>
      </w:r>
      <w:r w:rsidRPr="005906E9">
        <w:rPr>
          <w:b/>
          <w:bCs/>
          <w:i/>
          <w:iCs/>
          <w:color w:val="FF0000"/>
          <w:sz w:val="20"/>
        </w:rPr>
        <w:tab/>
      </w:r>
      <w:r w:rsidRPr="005906E9">
        <w:rPr>
          <w:sz w:val="20"/>
        </w:rPr>
        <w:tab/>
      </w:r>
      <w:r w:rsidRPr="005906E9">
        <w:rPr>
          <w:sz w:val="20"/>
        </w:rPr>
        <w:tab/>
      </w:r>
      <w:r w:rsidRPr="005906E9">
        <w:rPr>
          <w:b/>
          <w:bCs/>
          <w:i/>
          <w:iCs/>
          <w:color w:val="008000"/>
          <w:sz w:val="20"/>
        </w:rPr>
        <w:t>Hostující družstvo</w:t>
      </w:r>
      <w:r w:rsidRPr="005906E9">
        <w:rPr>
          <w:b/>
          <w:bCs/>
          <w:i/>
          <w:iCs/>
          <w:color w:val="008000"/>
          <w:sz w:val="20"/>
        </w:rPr>
        <w:tab/>
        <w:t>2051</w:t>
      </w:r>
      <w:r w:rsidRPr="005906E9">
        <w:rPr>
          <w:b/>
          <w:bCs/>
          <w:i/>
          <w:iCs/>
          <w:color w:val="008000"/>
          <w:sz w:val="20"/>
        </w:rPr>
        <w:tab/>
        <w:t>853</w:t>
      </w:r>
      <w:r w:rsidRPr="005906E9">
        <w:rPr>
          <w:b/>
          <w:bCs/>
          <w:i/>
          <w:iCs/>
          <w:color w:val="008000"/>
          <w:sz w:val="20"/>
        </w:rPr>
        <w:tab/>
        <w:t>47</w:t>
      </w:r>
      <w:r w:rsidRPr="005906E9">
        <w:rPr>
          <w:b/>
          <w:bCs/>
          <w:i/>
          <w:iCs/>
          <w:color w:val="008000"/>
          <w:sz w:val="20"/>
        </w:rPr>
        <w:tab/>
        <w:t>2904</w:t>
      </w:r>
      <w:r w:rsidRPr="005906E9">
        <w:rPr>
          <w:b/>
          <w:bCs/>
          <w:i/>
          <w:iCs/>
          <w:color w:val="008000"/>
          <w:sz w:val="20"/>
        </w:rPr>
        <w:tab/>
      </w:r>
      <w:r w:rsidRPr="005906E9">
        <w:rPr>
          <w:b/>
          <w:bCs/>
          <w:i/>
          <w:iCs/>
          <w:color w:val="0000FF"/>
          <w:sz w:val="20"/>
        </w:rPr>
        <w:t>8</w:t>
      </w:r>
      <w:r w:rsidRPr="005906E9">
        <w:rPr>
          <w:b/>
          <w:bCs/>
          <w:i/>
          <w:iCs/>
          <w:color w:val="0000FF"/>
          <w:sz w:val="20"/>
        </w:rPr>
        <w:tab/>
      </w:r>
      <w:r w:rsidRPr="005906E9">
        <w:rPr>
          <w:b/>
          <w:bCs/>
          <w:i/>
          <w:iCs/>
          <w:color w:val="FF0000"/>
          <w:sz w:val="20"/>
        </w:rPr>
        <w:t>2</w:t>
      </w:r>
    </w:p>
    <w:p w:rsidR="005906E9" w:rsidRDefault="005906E9" w:rsidP="005906E9">
      <w:pPr>
        <w:pStyle w:val="Nhozy"/>
        <w:keepNext w:val="0"/>
      </w:pPr>
    </w:p>
    <w:p w:rsidR="005906E9" w:rsidRDefault="005906E9" w:rsidP="005906E9">
      <w:pPr>
        <w:pStyle w:val="Zapas-zahlavi2"/>
      </w:pPr>
      <w:r>
        <w:tab/>
      </w:r>
      <w:r w:rsidRPr="005906E9">
        <w:rPr>
          <w:highlight w:val="yellow"/>
        </w:rPr>
        <w:t>TJ Sokol Chvalíkovice</w:t>
      </w:r>
      <w:r>
        <w:t> </w:t>
      </w:r>
      <w:r>
        <w:tab/>
        <w:t>3176</w:t>
      </w:r>
      <w:r>
        <w:tab/>
        <w:t>7:1</w:t>
      </w:r>
      <w:r>
        <w:tab/>
        <w:t>3097</w:t>
      </w:r>
      <w:r>
        <w:tab/>
        <w:t>TJ Sokol Michálkovice </w:t>
      </w:r>
    </w:p>
    <w:p w:rsidR="005906E9" w:rsidRDefault="005906E9" w:rsidP="005906E9">
      <w:pPr>
        <w:pStyle w:val="Zapas-zahlavi2"/>
      </w:pPr>
      <w:r>
        <w:tab/>
      </w:r>
      <w:r>
        <w:tab/>
      </w:r>
      <w:r>
        <w:tab/>
        <w:t>(14:10)</w:t>
      </w:r>
    </w:p>
    <w:p w:rsidR="005906E9" w:rsidRDefault="005906E9" w:rsidP="005906E9">
      <w:pPr>
        <w:pStyle w:val="Nhozy2"/>
      </w:pPr>
      <w:r>
        <w:tab/>
        <w:t>HENDRYCH David</w:t>
      </w:r>
      <w:r>
        <w:tab/>
        <w:t>531</w:t>
      </w:r>
      <w:r>
        <w:tab/>
        <w:t>3:1</w:t>
      </w:r>
      <w:r>
        <w:tab/>
        <w:t>500</w:t>
      </w:r>
      <w:r>
        <w:tab/>
        <w:t>ZYCH Michal</w:t>
      </w:r>
    </w:p>
    <w:p w:rsidR="005906E9" w:rsidRDefault="005906E9" w:rsidP="005906E9">
      <w:pPr>
        <w:pStyle w:val="Nhozy2"/>
      </w:pPr>
      <w:r>
        <w:tab/>
        <w:t>VALENTA Vladimír</w:t>
      </w:r>
      <w:r>
        <w:tab/>
        <w:t>525</w:t>
      </w:r>
      <w:r>
        <w:tab/>
        <w:t>3:1</w:t>
      </w:r>
      <w:r>
        <w:tab/>
        <w:t>503</w:t>
      </w:r>
      <w:r>
        <w:tab/>
        <w:t>ŘEPECKÝ Petr</w:t>
      </w:r>
    </w:p>
    <w:p w:rsidR="005906E9" w:rsidRDefault="005906E9" w:rsidP="005906E9">
      <w:pPr>
        <w:pStyle w:val="Nhozy2"/>
      </w:pPr>
      <w:r>
        <w:tab/>
        <w:t>HENDRYCH Radek</w:t>
      </w:r>
      <w:r>
        <w:tab/>
        <w:t>490</w:t>
      </w:r>
      <w:r>
        <w:tab/>
        <w:t>1:3</w:t>
      </w:r>
      <w:r>
        <w:tab/>
        <w:t>517</w:t>
      </w:r>
      <w:r>
        <w:tab/>
        <w:t>RECHTORIS Tomáš</w:t>
      </w:r>
    </w:p>
    <w:p w:rsidR="005906E9" w:rsidRDefault="005906E9" w:rsidP="005906E9">
      <w:pPr>
        <w:pStyle w:val="Nhozy2"/>
      </w:pPr>
      <w:r>
        <w:tab/>
        <w:t>HENDRYCH Jakub</w:t>
      </w:r>
      <w:r>
        <w:tab/>
        <w:t>500</w:t>
      </w:r>
      <w:r>
        <w:tab/>
        <w:t>2:2</w:t>
      </w:r>
      <w:r>
        <w:tab/>
        <w:t>476</w:t>
      </w:r>
      <w:r>
        <w:tab/>
        <w:t>JURÁŠEK Petr</w:t>
      </w:r>
    </w:p>
    <w:p w:rsidR="005906E9" w:rsidRDefault="005906E9" w:rsidP="005906E9">
      <w:pPr>
        <w:pStyle w:val="Nhozy2"/>
      </w:pPr>
      <w:r>
        <w:tab/>
      </w:r>
      <w:r w:rsidRPr="005906E9">
        <w:rPr>
          <w:b/>
          <w:color w:val="0000CC"/>
          <w:u w:val="single"/>
        </w:rPr>
        <w:t>STANĚK Aleš</w:t>
      </w:r>
      <w:r w:rsidRPr="005906E9">
        <w:rPr>
          <w:b/>
          <w:color w:val="0000CC"/>
          <w:u w:val="single"/>
        </w:rPr>
        <w:tab/>
        <w:t>574</w:t>
      </w:r>
      <w:r>
        <w:tab/>
        <w:t>2:2</w:t>
      </w:r>
      <w:r>
        <w:tab/>
      </w:r>
      <w:r w:rsidRPr="006079BC">
        <w:rPr>
          <w:color w:val="0000CC"/>
          <w:u w:val="single"/>
        </w:rPr>
        <w:t>569</w:t>
      </w:r>
      <w:r w:rsidRPr="006079BC">
        <w:rPr>
          <w:color w:val="0000CC"/>
          <w:u w:val="single"/>
        </w:rPr>
        <w:tab/>
        <w:t>ŘEPECKÝ Jiří</w:t>
      </w:r>
    </w:p>
    <w:p w:rsidR="005906E9" w:rsidRDefault="005906E9" w:rsidP="005906E9">
      <w:pPr>
        <w:pStyle w:val="Nhozy2"/>
      </w:pPr>
      <w:r>
        <w:tab/>
        <w:t>STANĚK Jiří</w:t>
      </w:r>
      <w:r>
        <w:tab/>
        <w:t>556</w:t>
      </w:r>
      <w:r>
        <w:tab/>
        <w:t>3:1</w:t>
      </w:r>
      <w:r>
        <w:tab/>
        <w:t>532</w:t>
      </w:r>
      <w:r>
        <w:tab/>
        <w:t>LINHART Josef</w:t>
      </w:r>
    </w:p>
    <w:p w:rsidR="005906E9" w:rsidRDefault="005906E9" w:rsidP="005906E9">
      <w:pPr>
        <w:pStyle w:val="Nhozy"/>
      </w:pPr>
    </w:p>
    <w:p w:rsidR="005906E9" w:rsidRPr="006079BC" w:rsidRDefault="005906E9" w:rsidP="005906E9">
      <w:pPr>
        <w:pStyle w:val="Nhozy"/>
        <w:rPr>
          <w:sz w:val="16"/>
          <w:szCs w:val="16"/>
        </w:rPr>
      </w:pPr>
      <w:r w:rsidRPr="006079BC">
        <w:rPr>
          <w:b/>
          <w:sz w:val="16"/>
          <w:szCs w:val="16"/>
        </w:rPr>
        <w:t xml:space="preserve">rozhodčí: </w:t>
      </w:r>
      <w:r w:rsidRPr="006079BC">
        <w:rPr>
          <w:sz w:val="16"/>
          <w:szCs w:val="16"/>
        </w:rPr>
        <w:t>VOLNÝ Jiří</w:t>
      </w:r>
    </w:p>
    <w:p w:rsidR="005906E9" w:rsidRPr="006079BC" w:rsidRDefault="005906E9" w:rsidP="005906E9">
      <w:pPr>
        <w:pStyle w:val="Nhozy"/>
        <w:rPr>
          <w:sz w:val="16"/>
          <w:szCs w:val="16"/>
        </w:rPr>
      </w:pPr>
      <w:r w:rsidRPr="006079BC">
        <w:rPr>
          <w:b/>
          <w:sz w:val="16"/>
          <w:szCs w:val="16"/>
        </w:rPr>
        <w:t xml:space="preserve">diváků: </w:t>
      </w:r>
      <w:r w:rsidRPr="006079BC">
        <w:rPr>
          <w:sz w:val="16"/>
          <w:szCs w:val="16"/>
        </w:rPr>
        <w:t>13</w:t>
      </w:r>
    </w:p>
    <w:p w:rsidR="005906E9" w:rsidRPr="006079BC" w:rsidRDefault="005906E9" w:rsidP="005906E9">
      <w:pPr>
        <w:pStyle w:val="Nhozy"/>
        <w:rPr>
          <w:sz w:val="16"/>
          <w:szCs w:val="16"/>
        </w:rPr>
      </w:pPr>
      <w:r w:rsidRPr="006079BC">
        <w:rPr>
          <w:b/>
          <w:sz w:val="16"/>
          <w:szCs w:val="16"/>
        </w:rPr>
        <w:t xml:space="preserve">utkání trvalo: </w:t>
      </w:r>
      <w:r w:rsidRPr="006079BC">
        <w:rPr>
          <w:sz w:val="16"/>
          <w:szCs w:val="16"/>
        </w:rPr>
        <w:t>3:01</w:t>
      </w:r>
    </w:p>
    <w:p w:rsidR="005906E9" w:rsidRDefault="005906E9" w:rsidP="005906E9">
      <w:pPr>
        <w:pStyle w:val="Nhozy"/>
        <w:keepNext w:val="0"/>
        <w:rPr>
          <w:sz w:val="16"/>
          <w:szCs w:val="16"/>
        </w:rPr>
      </w:pPr>
    </w:p>
    <w:p w:rsidR="006079BC" w:rsidRPr="006079BC" w:rsidRDefault="006079BC" w:rsidP="006079BC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079BC">
        <w:rPr>
          <w:b/>
          <w:bCs/>
          <w:i/>
          <w:iCs/>
          <w:color w:val="0000FF"/>
          <w:sz w:val="20"/>
        </w:rPr>
        <w:t>Zápis o utkání</w:t>
      </w:r>
      <w:r w:rsidRPr="006079BC">
        <w:rPr>
          <w:b/>
          <w:bCs/>
          <w:i/>
          <w:iCs/>
          <w:color w:val="0000FF"/>
          <w:sz w:val="20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</w:p>
    <w:p w:rsidR="006079BC" w:rsidRPr="006079BC" w:rsidRDefault="006079BC" w:rsidP="006079BC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8143"/>
          <w:tab w:val="left" w:pos="8289"/>
          <w:tab w:val="left" w:pos="869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079BC">
        <w:rPr>
          <w:sz w:val="18"/>
          <w:szCs w:val="18"/>
        </w:rPr>
        <w:tab/>
      </w:r>
      <w:r w:rsidRPr="006079BC">
        <w:rPr>
          <w:rFonts w:ascii="Wingdings 2" w:hAnsi="Wingdings 2" w:cs="Arial CE"/>
          <w:b/>
          <w:bCs/>
          <w:sz w:val="20"/>
        </w:rPr>
        <w:t></w:t>
      </w:r>
      <w:r w:rsidRPr="006079BC">
        <w:rPr>
          <w:rFonts w:ascii="Wingdings 2" w:hAnsi="Wingdings 2" w:cs="Arial CE"/>
          <w:b/>
          <w:bCs/>
          <w:sz w:val="20"/>
        </w:rPr>
        <w:tab/>
      </w:r>
      <w:r w:rsidRPr="006079BC">
        <w:rPr>
          <w:b/>
          <w:bCs/>
          <w:color w:val="993300"/>
          <w:sz w:val="18"/>
          <w:szCs w:val="18"/>
        </w:rPr>
        <w:t>Hendrych David</w:t>
      </w:r>
      <w:r w:rsidRPr="006079BC">
        <w:rPr>
          <w:b/>
          <w:bCs/>
          <w:color w:val="993300"/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b/>
          <w:bCs/>
          <w:color w:val="993300"/>
          <w:sz w:val="18"/>
          <w:szCs w:val="18"/>
        </w:rPr>
        <w:t>Zych Michal</w:t>
      </w:r>
      <w:r w:rsidRPr="006079BC">
        <w:rPr>
          <w:b/>
          <w:bCs/>
          <w:color w:val="993300"/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color w:val="0000FF"/>
          <w:sz w:val="18"/>
          <w:szCs w:val="18"/>
        </w:rPr>
        <w:t>Rozdíl</w:t>
      </w:r>
      <w:r w:rsidRPr="006079BC">
        <w:rPr>
          <w:color w:val="0000FF"/>
          <w:sz w:val="18"/>
          <w:szCs w:val="18"/>
        </w:rPr>
        <w:tab/>
      </w:r>
      <w:r w:rsidRPr="006079BC">
        <w:rPr>
          <w:rFonts w:ascii="Wingdings 2" w:hAnsi="Wingdings 2" w:cs="Arial CE"/>
          <w:b/>
          <w:bCs/>
          <w:sz w:val="20"/>
        </w:rPr>
        <w:t></w:t>
      </w:r>
      <w:r w:rsidRPr="006079BC">
        <w:rPr>
          <w:rFonts w:ascii="Wingdings 2" w:hAnsi="Wingdings 2" w:cs="Arial CE"/>
          <w:b/>
          <w:bCs/>
          <w:sz w:val="20"/>
        </w:rPr>
        <w:tab/>
      </w:r>
      <w:r w:rsidRPr="006079BC">
        <w:rPr>
          <w:b/>
          <w:bCs/>
          <w:color w:val="993300"/>
          <w:sz w:val="18"/>
          <w:szCs w:val="18"/>
        </w:rPr>
        <w:t>Valenta Vladimír</w:t>
      </w:r>
      <w:r w:rsidRPr="006079BC">
        <w:rPr>
          <w:b/>
          <w:bCs/>
          <w:color w:val="993300"/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b/>
          <w:bCs/>
          <w:color w:val="993300"/>
          <w:sz w:val="18"/>
          <w:szCs w:val="18"/>
        </w:rPr>
        <w:t>Řepecký Petr</w:t>
      </w:r>
      <w:r w:rsidRPr="006079BC">
        <w:rPr>
          <w:b/>
          <w:bCs/>
          <w:color w:val="993300"/>
          <w:sz w:val="18"/>
          <w:szCs w:val="18"/>
        </w:rPr>
        <w:tab/>
      </w:r>
    </w:p>
    <w:p w:rsidR="006079BC" w:rsidRPr="006079BC" w:rsidRDefault="006079BC" w:rsidP="006079B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079BC">
        <w:rPr>
          <w:sz w:val="18"/>
          <w:szCs w:val="18"/>
        </w:rPr>
        <w:t>1</w:t>
      </w:r>
      <w:r w:rsidRPr="006079BC">
        <w:rPr>
          <w:sz w:val="18"/>
          <w:szCs w:val="18"/>
        </w:rPr>
        <w:tab/>
        <w:t>96</w:t>
      </w:r>
      <w:r w:rsidRPr="006079BC">
        <w:rPr>
          <w:sz w:val="18"/>
          <w:szCs w:val="18"/>
        </w:rPr>
        <w:tab/>
        <w:t>44</w:t>
      </w:r>
      <w:r w:rsidRPr="006079BC">
        <w:rPr>
          <w:sz w:val="18"/>
          <w:szCs w:val="18"/>
        </w:rPr>
        <w:tab/>
        <w:t>2</w:t>
      </w:r>
      <w:r w:rsidRPr="006079BC">
        <w:rPr>
          <w:sz w:val="18"/>
          <w:szCs w:val="18"/>
        </w:rPr>
        <w:tab/>
        <w:t>140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97</w:t>
      </w:r>
      <w:r w:rsidRPr="006079BC">
        <w:rPr>
          <w:sz w:val="18"/>
          <w:szCs w:val="18"/>
        </w:rPr>
        <w:tab/>
        <w:t>35</w:t>
      </w:r>
      <w:r w:rsidRPr="006079BC">
        <w:rPr>
          <w:sz w:val="18"/>
          <w:szCs w:val="18"/>
        </w:rPr>
        <w:tab/>
        <w:t>2</w:t>
      </w:r>
      <w:r w:rsidRPr="006079BC">
        <w:rPr>
          <w:sz w:val="18"/>
          <w:szCs w:val="18"/>
        </w:rPr>
        <w:tab/>
        <w:t>132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b/>
          <w:bCs/>
          <w:color w:val="FF0000"/>
          <w:sz w:val="18"/>
          <w:szCs w:val="18"/>
        </w:rPr>
        <w:t>24</w:t>
      </w:r>
      <w:r w:rsidRPr="006079BC">
        <w:rPr>
          <w:b/>
          <w:bCs/>
          <w:color w:val="FF0000"/>
          <w:sz w:val="18"/>
          <w:szCs w:val="18"/>
        </w:rPr>
        <w:tab/>
      </w:r>
      <w:r w:rsidRPr="006079BC">
        <w:rPr>
          <w:sz w:val="18"/>
          <w:szCs w:val="18"/>
        </w:rPr>
        <w:t>1</w:t>
      </w:r>
      <w:r w:rsidRPr="006079BC">
        <w:rPr>
          <w:sz w:val="18"/>
          <w:szCs w:val="18"/>
        </w:rPr>
        <w:tab/>
        <w:t>91</w:t>
      </w:r>
      <w:r w:rsidRPr="006079BC">
        <w:rPr>
          <w:sz w:val="18"/>
          <w:szCs w:val="18"/>
        </w:rPr>
        <w:tab/>
        <w:t>45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  <w:t>136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84</w:t>
      </w:r>
      <w:r w:rsidRPr="006079BC">
        <w:rPr>
          <w:sz w:val="18"/>
          <w:szCs w:val="18"/>
        </w:rPr>
        <w:tab/>
        <w:t>36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  <w:t>120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</w:p>
    <w:p w:rsidR="006079BC" w:rsidRPr="006079BC" w:rsidRDefault="006079BC" w:rsidP="006079B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079BC">
        <w:rPr>
          <w:sz w:val="18"/>
          <w:szCs w:val="18"/>
        </w:rPr>
        <w:t>2</w:t>
      </w:r>
      <w:r w:rsidRPr="006079BC">
        <w:rPr>
          <w:sz w:val="18"/>
          <w:szCs w:val="18"/>
        </w:rPr>
        <w:tab/>
        <w:t>81</w:t>
      </w:r>
      <w:r w:rsidRPr="006079BC">
        <w:rPr>
          <w:sz w:val="18"/>
          <w:szCs w:val="18"/>
        </w:rPr>
        <w:tab/>
        <w:t>36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  <w:t>117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85</w:t>
      </w:r>
      <w:r w:rsidRPr="006079BC">
        <w:rPr>
          <w:sz w:val="18"/>
          <w:szCs w:val="18"/>
        </w:rPr>
        <w:tab/>
        <w:t>42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  <w:t>127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b/>
          <w:bCs/>
          <w:color w:val="FF0000"/>
          <w:sz w:val="18"/>
          <w:szCs w:val="18"/>
        </w:rPr>
        <w:t>18</w:t>
      </w:r>
      <w:r w:rsidRPr="006079BC">
        <w:rPr>
          <w:b/>
          <w:bCs/>
          <w:color w:val="FF0000"/>
          <w:sz w:val="18"/>
          <w:szCs w:val="18"/>
        </w:rPr>
        <w:tab/>
      </w:r>
      <w:r w:rsidRPr="006079BC">
        <w:rPr>
          <w:sz w:val="18"/>
          <w:szCs w:val="18"/>
        </w:rPr>
        <w:t>2</w:t>
      </w:r>
      <w:r w:rsidRPr="006079BC">
        <w:rPr>
          <w:sz w:val="18"/>
          <w:szCs w:val="18"/>
        </w:rPr>
        <w:tab/>
        <w:t>92</w:t>
      </w:r>
      <w:r w:rsidRPr="006079BC">
        <w:rPr>
          <w:sz w:val="18"/>
          <w:szCs w:val="18"/>
        </w:rPr>
        <w:tab/>
        <w:t>36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  <w:t>128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82</w:t>
      </w:r>
      <w:r w:rsidRPr="006079BC">
        <w:rPr>
          <w:sz w:val="18"/>
          <w:szCs w:val="18"/>
        </w:rPr>
        <w:tab/>
        <w:t>42</w:t>
      </w:r>
      <w:r w:rsidRPr="006079BC">
        <w:rPr>
          <w:sz w:val="18"/>
          <w:szCs w:val="18"/>
        </w:rPr>
        <w:tab/>
        <w:t>2</w:t>
      </w:r>
      <w:r w:rsidRPr="006079BC">
        <w:rPr>
          <w:sz w:val="18"/>
          <w:szCs w:val="18"/>
        </w:rPr>
        <w:tab/>
        <w:t>124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</w:p>
    <w:p w:rsidR="006079BC" w:rsidRPr="006079BC" w:rsidRDefault="006079BC" w:rsidP="006079B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079BC">
        <w:rPr>
          <w:sz w:val="18"/>
          <w:szCs w:val="18"/>
        </w:rPr>
        <w:t>3</w:t>
      </w:r>
      <w:r w:rsidRPr="006079BC">
        <w:rPr>
          <w:sz w:val="18"/>
          <w:szCs w:val="18"/>
        </w:rPr>
        <w:tab/>
        <w:t>90</w:t>
      </w:r>
      <w:r w:rsidRPr="006079BC">
        <w:rPr>
          <w:sz w:val="18"/>
          <w:szCs w:val="18"/>
        </w:rPr>
        <w:tab/>
        <w:t>45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  <w:t>135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90</w:t>
      </w:r>
      <w:r w:rsidRPr="006079BC">
        <w:rPr>
          <w:sz w:val="18"/>
          <w:szCs w:val="18"/>
        </w:rPr>
        <w:tab/>
        <w:t>34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  <w:t>124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b/>
          <w:bCs/>
          <w:color w:val="FF0000"/>
          <w:sz w:val="18"/>
          <w:szCs w:val="18"/>
        </w:rPr>
        <w:t>26</w:t>
      </w:r>
      <w:r w:rsidRPr="006079BC">
        <w:rPr>
          <w:b/>
          <w:bCs/>
          <w:color w:val="FF0000"/>
          <w:sz w:val="18"/>
          <w:szCs w:val="18"/>
        </w:rPr>
        <w:tab/>
      </w:r>
      <w:r w:rsidRPr="006079BC">
        <w:rPr>
          <w:sz w:val="18"/>
          <w:szCs w:val="18"/>
        </w:rPr>
        <w:t>3</w:t>
      </w:r>
      <w:r w:rsidRPr="006079BC">
        <w:rPr>
          <w:sz w:val="18"/>
          <w:szCs w:val="18"/>
        </w:rPr>
        <w:tab/>
        <w:t>89</w:t>
      </w:r>
      <w:r w:rsidRPr="006079BC">
        <w:rPr>
          <w:sz w:val="18"/>
          <w:szCs w:val="18"/>
        </w:rPr>
        <w:tab/>
        <w:t>35</w:t>
      </w:r>
      <w:r w:rsidRPr="006079BC">
        <w:rPr>
          <w:sz w:val="18"/>
          <w:szCs w:val="18"/>
        </w:rPr>
        <w:tab/>
        <w:t>2</w:t>
      </w:r>
      <w:r w:rsidRPr="006079BC">
        <w:rPr>
          <w:sz w:val="18"/>
          <w:szCs w:val="18"/>
        </w:rPr>
        <w:tab/>
        <w:t>124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85</w:t>
      </w:r>
      <w:r w:rsidRPr="006079BC">
        <w:rPr>
          <w:sz w:val="18"/>
          <w:szCs w:val="18"/>
        </w:rPr>
        <w:tab/>
        <w:t>42</w:t>
      </w:r>
      <w:r w:rsidRPr="006079BC">
        <w:rPr>
          <w:sz w:val="18"/>
          <w:szCs w:val="18"/>
        </w:rPr>
        <w:tab/>
        <w:t>2</w:t>
      </w:r>
      <w:r w:rsidRPr="006079BC">
        <w:rPr>
          <w:sz w:val="18"/>
          <w:szCs w:val="18"/>
        </w:rPr>
        <w:tab/>
        <w:t>127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</w:p>
    <w:p w:rsidR="006079BC" w:rsidRPr="006079BC" w:rsidRDefault="006079BC" w:rsidP="006079B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079BC">
        <w:rPr>
          <w:sz w:val="18"/>
          <w:szCs w:val="18"/>
        </w:rPr>
        <w:t>4</w:t>
      </w:r>
      <w:r w:rsidRPr="006079BC">
        <w:rPr>
          <w:sz w:val="18"/>
          <w:szCs w:val="18"/>
        </w:rPr>
        <w:tab/>
        <w:t>88</w:t>
      </w:r>
      <w:r w:rsidRPr="006079BC">
        <w:rPr>
          <w:sz w:val="18"/>
          <w:szCs w:val="18"/>
        </w:rPr>
        <w:tab/>
        <w:t>51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  <w:t>139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83</w:t>
      </w:r>
      <w:r w:rsidRPr="006079BC">
        <w:rPr>
          <w:sz w:val="18"/>
          <w:szCs w:val="18"/>
        </w:rPr>
        <w:tab/>
        <w:t>34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  <w:t>117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b/>
          <w:bCs/>
          <w:color w:val="FF0000"/>
          <w:sz w:val="18"/>
          <w:szCs w:val="18"/>
        </w:rPr>
        <w:t>53</w:t>
      </w:r>
      <w:r w:rsidRPr="006079BC">
        <w:rPr>
          <w:b/>
          <w:bCs/>
          <w:color w:val="FF0000"/>
          <w:sz w:val="18"/>
          <w:szCs w:val="18"/>
        </w:rPr>
        <w:tab/>
      </w:r>
      <w:r w:rsidRPr="006079BC">
        <w:rPr>
          <w:sz w:val="18"/>
          <w:szCs w:val="18"/>
        </w:rPr>
        <w:t>4</w:t>
      </w:r>
      <w:r w:rsidRPr="006079BC">
        <w:rPr>
          <w:sz w:val="18"/>
          <w:szCs w:val="18"/>
        </w:rPr>
        <w:tab/>
        <w:t>102</w:t>
      </w:r>
      <w:r w:rsidRPr="006079BC">
        <w:rPr>
          <w:sz w:val="18"/>
          <w:szCs w:val="18"/>
        </w:rPr>
        <w:tab/>
        <w:t>35</w:t>
      </w:r>
      <w:r w:rsidRPr="006079BC">
        <w:rPr>
          <w:sz w:val="18"/>
          <w:szCs w:val="18"/>
        </w:rPr>
        <w:tab/>
        <w:t>3</w:t>
      </w:r>
      <w:r w:rsidRPr="006079BC">
        <w:rPr>
          <w:sz w:val="18"/>
          <w:szCs w:val="18"/>
        </w:rPr>
        <w:tab/>
        <w:t>137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97</w:t>
      </w:r>
      <w:r w:rsidRPr="006079BC">
        <w:rPr>
          <w:sz w:val="18"/>
          <w:szCs w:val="18"/>
        </w:rPr>
        <w:tab/>
        <w:t>35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  <w:t>132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</w:p>
    <w:p w:rsidR="006079BC" w:rsidRPr="006079BC" w:rsidRDefault="006079BC" w:rsidP="006079B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079BC">
        <w:rPr>
          <w:color w:val="0000FF"/>
          <w:sz w:val="18"/>
          <w:szCs w:val="18"/>
        </w:rPr>
        <w:t>Celk</w:t>
      </w:r>
      <w:r w:rsidRPr="006079BC">
        <w:rPr>
          <w:color w:val="0000FF"/>
          <w:sz w:val="18"/>
          <w:szCs w:val="18"/>
        </w:rPr>
        <w:tab/>
        <w:t>355</w:t>
      </w:r>
      <w:r w:rsidRPr="006079BC">
        <w:rPr>
          <w:color w:val="0000FF"/>
          <w:sz w:val="18"/>
          <w:szCs w:val="18"/>
        </w:rPr>
        <w:tab/>
        <w:t>176</w:t>
      </w:r>
      <w:r w:rsidRPr="006079BC">
        <w:rPr>
          <w:color w:val="0000FF"/>
          <w:sz w:val="18"/>
          <w:szCs w:val="18"/>
        </w:rPr>
        <w:tab/>
        <w:t>4</w:t>
      </w:r>
      <w:r w:rsidRPr="006079BC">
        <w:rPr>
          <w:color w:val="0000FF"/>
          <w:sz w:val="18"/>
          <w:szCs w:val="18"/>
        </w:rPr>
        <w:tab/>
      </w:r>
      <w:r w:rsidRPr="006079BC">
        <w:rPr>
          <w:b/>
          <w:bCs/>
          <w:color w:val="008000"/>
          <w:sz w:val="18"/>
          <w:szCs w:val="18"/>
        </w:rPr>
        <w:t>531</w:t>
      </w:r>
      <w:r w:rsidRPr="006079BC">
        <w:rPr>
          <w:b/>
          <w:bCs/>
          <w:color w:val="008000"/>
          <w:sz w:val="18"/>
          <w:szCs w:val="18"/>
        </w:rPr>
        <w:tab/>
      </w:r>
      <w:r w:rsidRPr="006079BC">
        <w:rPr>
          <w:color w:val="FF0000"/>
          <w:sz w:val="18"/>
          <w:szCs w:val="18"/>
        </w:rPr>
        <w:t>3</w:t>
      </w:r>
      <w:r w:rsidRPr="006079BC">
        <w:rPr>
          <w:color w:val="FF0000"/>
          <w:sz w:val="18"/>
          <w:szCs w:val="18"/>
        </w:rPr>
        <w:tab/>
      </w:r>
      <w:r w:rsidRPr="006079BC">
        <w:rPr>
          <w:color w:val="0000FF"/>
          <w:sz w:val="18"/>
          <w:szCs w:val="18"/>
        </w:rPr>
        <w:t>1</w:t>
      </w:r>
      <w:r w:rsidRPr="006079BC">
        <w:rPr>
          <w:color w:val="0000FF"/>
          <w:sz w:val="18"/>
          <w:szCs w:val="18"/>
        </w:rPr>
        <w:tab/>
      </w:r>
      <w:r w:rsidRPr="006079BC">
        <w:rPr>
          <w:color w:val="0000FF"/>
          <w:sz w:val="18"/>
          <w:szCs w:val="18"/>
        </w:rPr>
        <w:tab/>
        <w:t>355</w:t>
      </w:r>
      <w:r w:rsidRPr="006079BC">
        <w:rPr>
          <w:color w:val="0000FF"/>
          <w:sz w:val="18"/>
          <w:szCs w:val="18"/>
        </w:rPr>
        <w:tab/>
        <w:t>145</w:t>
      </w:r>
      <w:r w:rsidRPr="006079BC">
        <w:rPr>
          <w:color w:val="0000FF"/>
          <w:sz w:val="18"/>
          <w:szCs w:val="18"/>
        </w:rPr>
        <w:tab/>
        <w:t>4</w:t>
      </w:r>
      <w:r w:rsidRPr="006079BC">
        <w:rPr>
          <w:color w:val="0000FF"/>
          <w:sz w:val="18"/>
          <w:szCs w:val="18"/>
        </w:rPr>
        <w:tab/>
      </w:r>
      <w:r w:rsidRPr="006079BC">
        <w:rPr>
          <w:b/>
          <w:bCs/>
          <w:color w:val="008000"/>
          <w:sz w:val="18"/>
          <w:szCs w:val="18"/>
        </w:rPr>
        <w:t>500</w:t>
      </w:r>
      <w:r w:rsidRPr="006079BC">
        <w:rPr>
          <w:b/>
          <w:bCs/>
          <w:color w:val="008000"/>
          <w:sz w:val="18"/>
          <w:szCs w:val="18"/>
        </w:rPr>
        <w:tab/>
      </w:r>
      <w:r w:rsidRPr="006079BC">
        <w:rPr>
          <w:color w:val="FF0000"/>
          <w:sz w:val="18"/>
          <w:szCs w:val="18"/>
        </w:rPr>
        <w:t>1</w:t>
      </w:r>
      <w:r w:rsidRPr="006079BC">
        <w:rPr>
          <w:color w:val="FF0000"/>
          <w:sz w:val="18"/>
          <w:szCs w:val="18"/>
        </w:rPr>
        <w:tab/>
      </w:r>
      <w:r w:rsidRPr="006079BC">
        <w:rPr>
          <w:color w:val="0000FF"/>
          <w:sz w:val="18"/>
          <w:szCs w:val="18"/>
        </w:rPr>
        <w:t>0</w:t>
      </w:r>
      <w:r w:rsidRPr="006079BC">
        <w:rPr>
          <w:color w:val="0000FF"/>
          <w:sz w:val="18"/>
          <w:szCs w:val="18"/>
        </w:rPr>
        <w:tab/>
      </w:r>
      <w:r w:rsidRPr="006079BC">
        <w:rPr>
          <w:b/>
          <w:bCs/>
          <w:color w:val="FF0000"/>
          <w:sz w:val="18"/>
          <w:szCs w:val="18"/>
        </w:rPr>
        <w:tab/>
      </w:r>
      <w:r w:rsidRPr="006079BC">
        <w:rPr>
          <w:color w:val="0000FF"/>
          <w:sz w:val="18"/>
          <w:szCs w:val="18"/>
        </w:rPr>
        <w:t>Celk</w:t>
      </w:r>
      <w:r w:rsidRPr="006079BC">
        <w:rPr>
          <w:color w:val="0000FF"/>
          <w:sz w:val="18"/>
          <w:szCs w:val="18"/>
        </w:rPr>
        <w:tab/>
        <w:t>374</w:t>
      </w:r>
      <w:r w:rsidRPr="006079BC">
        <w:rPr>
          <w:color w:val="0000FF"/>
          <w:sz w:val="18"/>
          <w:szCs w:val="18"/>
        </w:rPr>
        <w:tab/>
        <w:t>151</w:t>
      </w:r>
      <w:r w:rsidRPr="006079BC">
        <w:rPr>
          <w:color w:val="0000FF"/>
          <w:sz w:val="18"/>
          <w:szCs w:val="18"/>
        </w:rPr>
        <w:tab/>
        <w:t>6</w:t>
      </w:r>
      <w:r w:rsidRPr="006079BC">
        <w:rPr>
          <w:color w:val="0000FF"/>
          <w:sz w:val="18"/>
          <w:szCs w:val="18"/>
        </w:rPr>
        <w:tab/>
      </w:r>
      <w:r w:rsidRPr="006079BC">
        <w:rPr>
          <w:b/>
          <w:bCs/>
          <w:color w:val="008000"/>
          <w:sz w:val="18"/>
          <w:szCs w:val="18"/>
        </w:rPr>
        <w:t>525</w:t>
      </w:r>
      <w:r w:rsidRPr="006079BC">
        <w:rPr>
          <w:b/>
          <w:bCs/>
          <w:color w:val="008000"/>
          <w:sz w:val="18"/>
          <w:szCs w:val="18"/>
        </w:rPr>
        <w:tab/>
      </w:r>
      <w:r w:rsidRPr="006079BC">
        <w:rPr>
          <w:color w:val="FF0000"/>
          <w:sz w:val="18"/>
          <w:szCs w:val="18"/>
        </w:rPr>
        <w:t>3</w:t>
      </w:r>
      <w:r w:rsidRPr="006079BC">
        <w:rPr>
          <w:color w:val="FF0000"/>
          <w:sz w:val="18"/>
          <w:szCs w:val="18"/>
        </w:rPr>
        <w:tab/>
      </w:r>
      <w:r w:rsidRPr="006079BC">
        <w:rPr>
          <w:color w:val="0000FF"/>
          <w:sz w:val="18"/>
          <w:szCs w:val="18"/>
        </w:rPr>
        <w:t>1</w:t>
      </w:r>
      <w:r w:rsidRPr="006079BC">
        <w:rPr>
          <w:color w:val="0000FF"/>
          <w:sz w:val="18"/>
          <w:szCs w:val="18"/>
        </w:rPr>
        <w:tab/>
      </w:r>
      <w:r w:rsidRPr="006079BC">
        <w:rPr>
          <w:color w:val="0000FF"/>
          <w:sz w:val="18"/>
          <w:szCs w:val="18"/>
        </w:rPr>
        <w:tab/>
        <w:t>348</w:t>
      </w:r>
      <w:r w:rsidRPr="006079BC">
        <w:rPr>
          <w:color w:val="0000FF"/>
          <w:sz w:val="18"/>
          <w:szCs w:val="18"/>
        </w:rPr>
        <w:tab/>
        <w:t>155</w:t>
      </w:r>
      <w:r w:rsidRPr="006079BC">
        <w:rPr>
          <w:color w:val="0000FF"/>
          <w:sz w:val="18"/>
          <w:szCs w:val="18"/>
        </w:rPr>
        <w:tab/>
        <w:t>6</w:t>
      </w:r>
      <w:r w:rsidRPr="006079BC">
        <w:rPr>
          <w:color w:val="0000FF"/>
          <w:sz w:val="18"/>
          <w:szCs w:val="18"/>
        </w:rPr>
        <w:tab/>
      </w:r>
      <w:r w:rsidRPr="006079BC">
        <w:rPr>
          <w:b/>
          <w:bCs/>
          <w:color w:val="008000"/>
          <w:sz w:val="18"/>
          <w:szCs w:val="18"/>
        </w:rPr>
        <w:t>503</w:t>
      </w:r>
      <w:r w:rsidRPr="006079BC">
        <w:rPr>
          <w:b/>
          <w:bCs/>
          <w:color w:val="008000"/>
          <w:sz w:val="18"/>
          <w:szCs w:val="18"/>
        </w:rPr>
        <w:tab/>
      </w:r>
      <w:r w:rsidRPr="006079BC">
        <w:rPr>
          <w:color w:val="FF0000"/>
          <w:sz w:val="18"/>
          <w:szCs w:val="18"/>
        </w:rPr>
        <w:t>1</w:t>
      </w:r>
      <w:r w:rsidRPr="006079BC">
        <w:rPr>
          <w:color w:val="FF0000"/>
          <w:sz w:val="18"/>
          <w:szCs w:val="18"/>
        </w:rPr>
        <w:tab/>
      </w:r>
      <w:r w:rsidRPr="006079BC">
        <w:rPr>
          <w:color w:val="0000FF"/>
          <w:sz w:val="18"/>
          <w:szCs w:val="18"/>
        </w:rPr>
        <w:t>0</w:t>
      </w:r>
    </w:p>
    <w:p w:rsidR="006079BC" w:rsidRPr="006079BC" w:rsidRDefault="006079BC" w:rsidP="006079B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b/>
          <w:bCs/>
          <w:color w:val="FF0000"/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</w:p>
    <w:p w:rsidR="006079BC" w:rsidRPr="006079BC" w:rsidRDefault="006079BC" w:rsidP="006079BC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8143"/>
          <w:tab w:val="left" w:pos="8289"/>
          <w:tab w:val="left" w:pos="869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079BC">
        <w:rPr>
          <w:sz w:val="18"/>
          <w:szCs w:val="18"/>
        </w:rPr>
        <w:tab/>
      </w:r>
      <w:r w:rsidRPr="006079BC">
        <w:rPr>
          <w:rFonts w:ascii="Wingdings 2" w:hAnsi="Wingdings 2" w:cs="Arial CE"/>
          <w:b/>
          <w:bCs/>
          <w:sz w:val="20"/>
        </w:rPr>
        <w:t></w:t>
      </w:r>
      <w:r w:rsidRPr="006079BC">
        <w:rPr>
          <w:rFonts w:ascii="Wingdings 2" w:hAnsi="Wingdings 2" w:cs="Arial CE"/>
          <w:b/>
          <w:bCs/>
          <w:sz w:val="20"/>
        </w:rPr>
        <w:tab/>
      </w:r>
      <w:r w:rsidRPr="006079BC">
        <w:rPr>
          <w:b/>
          <w:bCs/>
          <w:color w:val="993300"/>
          <w:sz w:val="18"/>
          <w:szCs w:val="18"/>
        </w:rPr>
        <w:t xml:space="preserve">Hendrych Radek </w:t>
      </w:r>
      <w:r w:rsidRPr="006079BC">
        <w:rPr>
          <w:b/>
          <w:bCs/>
          <w:color w:val="993300"/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b/>
          <w:bCs/>
          <w:color w:val="993300"/>
          <w:sz w:val="18"/>
          <w:szCs w:val="18"/>
        </w:rPr>
        <w:t>Rechtoris Tomáš</w:t>
      </w:r>
      <w:r w:rsidRPr="006079BC">
        <w:rPr>
          <w:b/>
          <w:bCs/>
          <w:color w:val="993300"/>
          <w:sz w:val="18"/>
          <w:szCs w:val="18"/>
        </w:rPr>
        <w:tab/>
      </w:r>
      <w:r w:rsidRPr="006079BC">
        <w:rPr>
          <w:b/>
          <w:bCs/>
          <w:color w:val="FF0000"/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rFonts w:ascii="Wingdings 2" w:hAnsi="Wingdings 2" w:cs="Arial CE"/>
          <w:b/>
          <w:bCs/>
          <w:sz w:val="20"/>
        </w:rPr>
        <w:t></w:t>
      </w:r>
      <w:r w:rsidRPr="006079BC">
        <w:rPr>
          <w:rFonts w:ascii="Wingdings 2" w:hAnsi="Wingdings 2" w:cs="Arial CE"/>
          <w:b/>
          <w:bCs/>
          <w:sz w:val="20"/>
        </w:rPr>
        <w:tab/>
      </w:r>
      <w:r w:rsidRPr="006079BC">
        <w:rPr>
          <w:b/>
          <w:bCs/>
          <w:color w:val="993300"/>
          <w:sz w:val="18"/>
          <w:szCs w:val="18"/>
        </w:rPr>
        <w:t xml:space="preserve">Hendrych Jakub </w:t>
      </w:r>
      <w:r w:rsidRPr="006079BC">
        <w:rPr>
          <w:b/>
          <w:bCs/>
          <w:color w:val="993300"/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b/>
          <w:bCs/>
          <w:color w:val="993300"/>
          <w:sz w:val="18"/>
          <w:szCs w:val="18"/>
        </w:rPr>
        <w:t>Jurášek Petr</w:t>
      </w:r>
      <w:r w:rsidRPr="006079BC">
        <w:rPr>
          <w:b/>
          <w:bCs/>
          <w:color w:val="993300"/>
          <w:sz w:val="18"/>
          <w:szCs w:val="18"/>
        </w:rPr>
        <w:tab/>
      </w:r>
    </w:p>
    <w:p w:rsidR="006079BC" w:rsidRPr="006079BC" w:rsidRDefault="006079BC" w:rsidP="006079B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079BC">
        <w:rPr>
          <w:sz w:val="18"/>
          <w:szCs w:val="18"/>
        </w:rPr>
        <w:t>1</w:t>
      </w:r>
      <w:r w:rsidRPr="006079BC">
        <w:rPr>
          <w:sz w:val="18"/>
          <w:szCs w:val="18"/>
        </w:rPr>
        <w:tab/>
        <w:t>81</w:t>
      </w:r>
      <w:r w:rsidRPr="006079BC">
        <w:rPr>
          <w:sz w:val="18"/>
          <w:szCs w:val="18"/>
        </w:rPr>
        <w:tab/>
        <w:t>36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  <w:t>117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92</w:t>
      </w:r>
      <w:r w:rsidRPr="006079BC">
        <w:rPr>
          <w:sz w:val="18"/>
          <w:szCs w:val="18"/>
        </w:rPr>
        <w:tab/>
        <w:t>35</w:t>
      </w:r>
      <w:r w:rsidRPr="006079BC">
        <w:rPr>
          <w:sz w:val="18"/>
          <w:szCs w:val="18"/>
        </w:rPr>
        <w:tab/>
        <w:t>5</w:t>
      </w:r>
      <w:r w:rsidRPr="006079BC">
        <w:rPr>
          <w:sz w:val="18"/>
          <w:szCs w:val="18"/>
        </w:rPr>
        <w:tab/>
        <w:t>127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b/>
          <w:bCs/>
          <w:color w:val="FF0000"/>
          <w:sz w:val="18"/>
          <w:szCs w:val="18"/>
        </w:rPr>
        <w:t>36</w:t>
      </w:r>
      <w:r w:rsidRPr="006079BC">
        <w:rPr>
          <w:b/>
          <w:bCs/>
          <w:color w:val="FF0000"/>
          <w:sz w:val="18"/>
          <w:szCs w:val="18"/>
        </w:rPr>
        <w:tab/>
      </w:r>
      <w:r w:rsidRPr="006079BC">
        <w:rPr>
          <w:sz w:val="18"/>
          <w:szCs w:val="18"/>
        </w:rPr>
        <w:t>1</w:t>
      </w:r>
      <w:r w:rsidRPr="006079BC">
        <w:rPr>
          <w:sz w:val="18"/>
          <w:szCs w:val="18"/>
        </w:rPr>
        <w:tab/>
        <w:t>84</w:t>
      </w:r>
      <w:r w:rsidRPr="006079BC">
        <w:rPr>
          <w:sz w:val="18"/>
          <w:szCs w:val="18"/>
        </w:rPr>
        <w:tab/>
        <w:t>36</w:t>
      </w:r>
      <w:r w:rsidRPr="006079BC">
        <w:rPr>
          <w:sz w:val="18"/>
          <w:szCs w:val="18"/>
        </w:rPr>
        <w:tab/>
        <w:t>2</w:t>
      </w:r>
      <w:r w:rsidRPr="006079BC">
        <w:rPr>
          <w:sz w:val="18"/>
          <w:szCs w:val="18"/>
        </w:rPr>
        <w:tab/>
        <w:t>120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86</w:t>
      </w:r>
      <w:r w:rsidRPr="006079BC">
        <w:rPr>
          <w:sz w:val="18"/>
          <w:szCs w:val="18"/>
        </w:rPr>
        <w:tab/>
        <w:t>41</w:t>
      </w:r>
      <w:r w:rsidRPr="006079BC">
        <w:rPr>
          <w:sz w:val="18"/>
          <w:szCs w:val="18"/>
        </w:rPr>
        <w:tab/>
        <w:t>3</w:t>
      </w:r>
      <w:r w:rsidRPr="006079BC">
        <w:rPr>
          <w:sz w:val="18"/>
          <w:szCs w:val="18"/>
        </w:rPr>
        <w:tab/>
        <w:t>127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</w:p>
    <w:p w:rsidR="006079BC" w:rsidRPr="006079BC" w:rsidRDefault="006079BC" w:rsidP="006079B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079BC">
        <w:rPr>
          <w:sz w:val="18"/>
          <w:szCs w:val="18"/>
        </w:rPr>
        <w:t>2</w:t>
      </w:r>
      <w:r w:rsidRPr="006079BC">
        <w:rPr>
          <w:sz w:val="18"/>
          <w:szCs w:val="18"/>
        </w:rPr>
        <w:tab/>
        <w:t>86</w:t>
      </w:r>
      <w:r w:rsidRPr="006079BC">
        <w:rPr>
          <w:sz w:val="18"/>
          <w:szCs w:val="18"/>
        </w:rPr>
        <w:tab/>
        <w:t>36</w:t>
      </w:r>
      <w:r w:rsidRPr="006079BC">
        <w:rPr>
          <w:sz w:val="18"/>
          <w:szCs w:val="18"/>
        </w:rPr>
        <w:tab/>
        <w:t>2</w:t>
      </w:r>
      <w:r w:rsidRPr="006079BC">
        <w:rPr>
          <w:sz w:val="18"/>
          <w:szCs w:val="18"/>
        </w:rPr>
        <w:tab/>
        <w:t>122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80</w:t>
      </w:r>
      <w:r w:rsidRPr="006079BC">
        <w:rPr>
          <w:sz w:val="18"/>
          <w:szCs w:val="18"/>
        </w:rPr>
        <w:tab/>
        <w:t>44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  <w:t>124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b/>
          <w:bCs/>
          <w:color w:val="FF0000"/>
          <w:sz w:val="18"/>
          <w:szCs w:val="18"/>
        </w:rPr>
        <w:t>30</w:t>
      </w:r>
      <w:r w:rsidRPr="006079BC">
        <w:rPr>
          <w:b/>
          <w:bCs/>
          <w:color w:val="FF0000"/>
          <w:sz w:val="18"/>
          <w:szCs w:val="18"/>
        </w:rPr>
        <w:tab/>
      </w:r>
      <w:r w:rsidRPr="006079BC">
        <w:rPr>
          <w:sz w:val="18"/>
          <w:szCs w:val="18"/>
        </w:rPr>
        <w:t>2</w:t>
      </w:r>
      <w:r w:rsidRPr="006079BC">
        <w:rPr>
          <w:sz w:val="18"/>
          <w:szCs w:val="18"/>
        </w:rPr>
        <w:tab/>
        <w:t>80</w:t>
      </w:r>
      <w:r w:rsidRPr="006079BC">
        <w:rPr>
          <w:sz w:val="18"/>
          <w:szCs w:val="18"/>
        </w:rPr>
        <w:tab/>
        <w:t>43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  <w:t>123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83</w:t>
      </w:r>
      <w:r w:rsidRPr="006079BC">
        <w:rPr>
          <w:sz w:val="18"/>
          <w:szCs w:val="18"/>
        </w:rPr>
        <w:tab/>
        <w:t>44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  <w:t>127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</w:p>
    <w:p w:rsidR="006079BC" w:rsidRPr="006079BC" w:rsidRDefault="006079BC" w:rsidP="006079B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079BC">
        <w:rPr>
          <w:sz w:val="18"/>
          <w:szCs w:val="18"/>
        </w:rPr>
        <w:t>3</w:t>
      </w:r>
      <w:r w:rsidRPr="006079BC">
        <w:rPr>
          <w:sz w:val="18"/>
          <w:szCs w:val="18"/>
        </w:rPr>
        <w:tab/>
        <w:t>103</w:t>
      </w:r>
      <w:r w:rsidRPr="006079BC">
        <w:rPr>
          <w:sz w:val="18"/>
          <w:szCs w:val="18"/>
        </w:rPr>
        <w:tab/>
        <w:t>45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  <w:t>148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94</w:t>
      </w:r>
      <w:r w:rsidRPr="006079BC">
        <w:rPr>
          <w:sz w:val="18"/>
          <w:szCs w:val="18"/>
        </w:rPr>
        <w:tab/>
        <w:t>41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  <w:t>135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b/>
          <w:bCs/>
          <w:color w:val="FF0000"/>
          <w:sz w:val="18"/>
          <w:szCs w:val="18"/>
        </w:rPr>
        <w:t>60</w:t>
      </w:r>
      <w:r w:rsidRPr="006079BC">
        <w:rPr>
          <w:b/>
          <w:bCs/>
          <w:color w:val="FF0000"/>
          <w:sz w:val="18"/>
          <w:szCs w:val="18"/>
        </w:rPr>
        <w:tab/>
      </w:r>
      <w:r w:rsidRPr="006079BC">
        <w:rPr>
          <w:sz w:val="18"/>
          <w:szCs w:val="18"/>
        </w:rPr>
        <w:t>3</w:t>
      </w:r>
      <w:r w:rsidRPr="006079BC">
        <w:rPr>
          <w:sz w:val="18"/>
          <w:szCs w:val="18"/>
        </w:rPr>
        <w:tab/>
        <w:t>91</w:t>
      </w:r>
      <w:r w:rsidRPr="006079BC">
        <w:rPr>
          <w:sz w:val="18"/>
          <w:szCs w:val="18"/>
        </w:rPr>
        <w:tab/>
        <w:t>44</w:t>
      </w:r>
      <w:r w:rsidRPr="006079BC">
        <w:rPr>
          <w:sz w:val="18"/>
          <w:szCs w:val="18"/>
        </w:rPr>
        <w:tab/>
        <w:t>2</w:t>
      </w:r>
      <w:r w:rsidRPr="006079BC">
        <w:rPr>
          <w:sz w:val="18"/>
          <w:szCs w:val="18"/>
        </w:rPr>
        <w:tab/>
        <w:t>135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96</w:t>
      </w:r>
      <w:r w:rsidRPr="006079BC">
        <w:rPr>
          <w:sz w:val="18"/>
          <w:szCs w:val="18"/>
        </w:rPr>
        <w:tab/>
        <w:t>22</w:t>
      </w:r>
      <w:r w:rsidRPr="006079BC">
        <w:rPr>
          <w:sz w:val="18"/>
          <w:szCs w:val="18"/>
        </w:rPr>
        <w:tab/>
        <w:t>5</w:t>
      </w:r>
      <w:r w:rsidRPr="006079BC">
        <w:rPr>
          <w:sz w:val="18"/>
          <w:szCs w:val="18"/>
        </w:rPr>
        <w:tab/>
        <w:t>118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</w:p>
    <w:p w:rsidR="006079BC" w:rsidRPr="006079BC" w:rsidRDefault="006079BC" w:rsidP="006079B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079BC">
        <w:rPr>
          <w:sz w:val="18"/>
          <w:szCs w:val="18"/>
        </w:rPr>
        <w:t>4</w:t>
      </w:r>
      <w:r w:rsidRPr="006079BC">
        <w:rPr>
          <w:sz w:val="18"/>
          <w:szCs w:val="18"/>
        </w:rPr>
        <w:tab/>
        <w:t>86</w:t>
      </w:r>
      <w:r w:rsidRPr="006079BC">
        <w:rPr>
          <w:sz w:val="18"/>
          <w:szCs w:val="18"/>
        </w:rPr>
        <w:tab/>
        <w:t>17</w:t>
      </w:r>
      <w:r w:rsidRPr="006079BC">
        <w:rPr>
          <w:sz w:val="18"/>
          <w:szCs w:val="18"/>
        </w:rPr>
        <w:tab/>
        <w:t>7</w:t>
      </w:r>
      <w:r w:rsidRPr="006079BC">
        <w:rPr>
          <w:sz w:val="18"/>
          <w:szCs w:val="18"/>
        </w:rPr>
        <w:tab/>
        <w:t>103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86</w:t>
      </w:r>
      <w:r w:rsidRPr="006079BC">
        <w:rPr>
          <w:sz w:val="18"/>
          <w:szCs w:val="18"/>
        </w:rPr>
        <w:tab/>
        <w:t>45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  <w:t>131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b/>
          <w:bCs/>
          <w:color w:val="FF0000"/>
          <w:sz w:val="18"/>
          <w:szCs w:val="18"/>
        </w:rPr>
        <w:t>50</w:t>
      </w:r>
      <w:r w:rsidRPr="006079BC">
        <w:rPr>
          <w:b/>
          <w:bCs/>
          <w:color w:val="FF0000"/>
          <w:sz w:val="18"/>
          <w:szCs w:val="18"/>
        </w:rPr>
        <w:tab/>
      </w:r>
      <w:r w:rsidRPr="006079BC">
        <w:rPr>
          <w:sz w:val="18"/>
          <w:szCs w:val="18"/>
        </w:rPr>
        <w:t>4</w:t>
      </w:r>
      <w:r w:rsidRPr="006079BC">
        <w:rPr>
          <w:sz w:val="18"/>
          <w:szCs w:val="18"/>
        </w:rPr>
        <w:tab/>
        <w:t>87</w:t>
      </w:r>
      <w:r w:rsidRPr="006079BC">
        <w:rPr>
          <w:sz w:val="18"/>
          <w:szCs w:val="18"/>
        </w:rPr>
        <w:tab/>
        <w:t>35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  <w:t>122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88</w:t>
      </w:r>
      <w:r w:rsidRPr="006079BC">
        <w:rPr>
          <w:sz w:val="18"/>
          <w:szCs w:val="18"/>
        </w:rPr>
        <w:tab/>
        <w:t>16</w:t>
      </w:r>
      <w:r w:rsidRPr="006079BC">
        <w:rPr>
          <w:sz w:val="18"/>
          <w:szCs w:val="18"/>
        </w:rPr>
        <w:tab/>
        <w:t>9</w:t>
      </w:r>
      <w:r w:rsidRPr="006079BC">
        <w:rPr>
          <w:sz w:val="18"/>
          <w:szCs w:val="18"/>
        </w:rPr>
        <w:tab/>
        <w:t>104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</w:p>
    <w:p w:rsidR="006079BC" w:rsidRPr="006079BC" w:rsidRDefault="006079BC" w:rsidP="006079B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079BC">
        <w:rPr>
          <w:color w:val="0000FF"/>
          <w:sz w:val="18"/>
          <w:szCs w:val="18"/>
        </w:rPr>
        <w:t>Celk</w:t>
      </w:r>
      <w:r w:rsidRPr="006079BC">
        <w:rPr>
          <w:color w:val="0000FF"/>
          <w:sz w:val="18"/>
          <w:szCs w:val="18"/>
        </w:rPr>
        <w:tab/>
        <w:t>356</w:t>
      </w:r>
      <w:r w:rsidRPr="006079BC">
        <w:rPr>
          <w:color w:val="0000FF"/>
          <w:sz w:val="18"/>
          <w:szCs w:val="18"/>
        </w:rPr>
        <w:tab/>
        <w:t>134</w:t>
      </w:r>
      <w:r w:rsidRPr="006079BC">
        <w:rPr>
          <w:color w:val="0000FF"/>
          <w:sz w:val="18"/>
          <w:szCs w:val="18"/>
        </w:rPr>
        <w:tab/>
        <w:t>11</w:t>
      </w:r>
      <w:r w:rsidRPr="006079BC">
        <w:rPr>
          <w:color w:val="0000FF"/>
          <w:sz w:val="18"/>
          <w:szCs w:val="18"/>
        </w:rPr>
        <w:tab/>
      </w:r>
      <w:r w:rsidRPr="006079BC">
        <w:rPr>
          <w:b/>
          <w:bCs/>
          <w:color w:val="008000"/>
          <w:sz w:val="18"/>
          <w:szCs w:val="18"/>
        </w:rPr>
        <w:t>490</w:t>
      </w:r>
      <w:r w:rsidRPr="006079BC">
        <w:rPr>
          <w:b/>
          <w:bCs/>
          <w:color w:val="008000"/>
          <w:sz w:val="18"/>
          <w:szCs w:val="18"/>
        </w:rPr>
        <w:tab/>
      </w:r>
      <w:r w:rsidRPr="006079BC">
        <w:rPr>
          <w:color w:val="FF0000"/>
          <w:sz w:val="18"/>
          <w:szCs w:val="18"/>
        </w:rPr>
        <w:t>1</w:t>
      </w:r>
      <w:r w:rsidRPr="006079BC">
        <w:rPr>
          <w:color w:val="FF0000"/>
          <w:sz w:val="18"/>
          <w:szCs w:val="18"/>
        </w:rPr>
        <w:tab/>
      </w:r>
      <w:r w:rsidRPr="006079BC">
        <w:rPr>
          <w:color w:val="0000FF"/>
          <w:sz w:val="18"/>
          <w:szCs w:val="18"/>
        </w:rPr>
        <w:t>0</w:t>
      </w:r>
      <w:r w:rsidRPr="006079BC">
        <w:rPr>
          <w:color w:val="0000FF"/>
          <w:sz w:val="18"/>
          <w:szCs w:val="18"/>
        </w:rPr>
        <w:tab/>
      </w:r>
      <w:r w:rsidRPr="006079BC">
        <w:rPr>
          <w:color w:val="0000FF"/>
          <w:sz w:val="18"/>
          <w:szCs w:val="18"/>
        </w:rPr>
        <w:tab/>
        <w:t>352</w:t>
      </w:r>
      <w:r w:rsidRPr="006079BC">
        <w:rPr>
          <w:color w:val="0000FF"/>
          <w:sz w:val="18"/>
          <w:szCs w:val="18"/>
        </w:rPr>
        <w:tab/>
        <w:t>165</w:t>
      </w:r>
      <w:r w:rsidRPr="006079BC">
        <w:rPr>
          <w:color w:val="0000FF"/>
          <w:sz w:val="18"/>
          <w:szCs w:val="18"/>
        </w:rPr>
        <w:tab/>
        <w:t>6</w:t>
      </w:r>
      <w:r w:rsidRPr="006079BC">
        <w:rPr>
          <w:color w:val="0000FF"/>
          <w:sz w:val="18"/>
          <w:szCs w:val="18"/>
        </w:rPr>
        <w:tab/>
      </w:r>
      <w:r w:rsidRPr="006079BC">
        <w:rPr>
          <w:b/>
          <w:bCs/>
          <w:color w:val="008000"/>
          <w:sz w:val="18"/>
          <w:szCs w:val="18"/>
        </w:rPr>
        <w:t>517</w:t>
      </w:r>
      <w:r w:rsidRPr="006079BC">
        <w:rPr>
          <w:b/>
          <w:bCs/>
          <w:color w:val="008000"/>
          <w:sz w:val="18"/>
          <w:szCs w:val="18"/>
        </w:rPr>
        <w:tab/>
      </w:r>
      <w:r w:rsidRPr="006079BC">
        <w:rPr>
          <w:color w:val="FF0000"/>
          <w:sz w:val="18"/>
          <w:szCs w:val="18"/>
        </w:rPr>
        <w:t>3</w:t>
      </w:r>
      <w:r w:rsidRPr="006079BC">
        <w:rPr>
          <w:color w:val="FF0000"/>
          <w:sz w:val="18"/>
          <w:szCs w:val="18"/>
        </w:rPr>
        <w:tab/>
      </w:r>
      <w:r w:rsidRPr="006079BC">
        <w:rPr>
          <w:color w:val="0000FF"/>
          <w:sz w:val="18"/>
          <w:szCs w:val="18"/>
        </w:rPr>
        <w:t>1</w:t>
      </w:r>
      <w:r w:rsidRPr="006079BC">
        <w:rPr>
          <w:color w:val="0000FF"/>
          <w:sz w:val="18"/>
          <w:szCs w:val="18"/>
        </w:rPr>
        <w:tab/>
      </w:r>
      <w:r w:rsidRPr="006079BC">
        <w:rPr>
          <w:b/>
          <w:bCs/>
          <w:color w:val="FF0000"/>
          <w:sz w:val="18"/>
          <w:szCs w:val="18"/>
        </w:rPr>
        <w:tab/>
      </w:r>
      <w:r w:rsidRPr="006079BC">
        <w:rPr>
          <w:color w:val="0000FF"/>
          <w:sz w:val="18"/>
          <w:szCs w:val="18"/>
        </w:rPr>
        <w:t>Celk</w:t>
      </w:r>
      <w:r w:rsidRPr="006079BC">
        <w:rPr>
          <w:color w:val="0000FF"/>
          <w:sz w:val="18"/>
          <w:szCs w:val="18"/>
        </w:rPr>
        <w:tab/>
        <w:t>342</w:t>
      </w:r>
      <w:r w:rsidRPr="006079BC">
        <w:rPr>
          <w:color w:val="0000FF"/>
          <w:sz w:val="18"/>
          <w:szCs w:val="18"/>
        </w:rPr>
        <w:tab/>
        <w:t>158</w:t>
      </w:r>
      <w:r w:rsidRPr="006079BC">
        <w:rPr>
          <w:color w:val="0000FF"/>
          <w:sz w:val="18"/>
          <w:szCs w:val="18"/>
        </w:rPr>
        <w:tab/>
        <w:t>5</w:t>
      </w:r>
      <w:r w:rsidRPr="006079BC">
        <w:rPr>
          <w:color w:val="0000FF"/>
          <w:sz w:val="18"/>
          <w:szCs w:val="18"/>
        </w:rPr>
        <w:tab/>
      </w:r>
      <w:r w:rsidRPr="006079BC">
        <w:rPr>
          <w:b/>
          <w:bCs/>
          <w:color w:val="008000"/>
          <w:sz w:val="18"/>
          <w:szCs w:val="18"/>
        </w:rPr>
        <w:t>500</w:t>
      </w:r>
      <w:r w:rsidRPr="006079BC">
        <w:rPr>
          <w:b/>
          <w:bCs/>
          <w:color w:val="008000"/>
          <w:sz w:val="18"/>
          <w:szCs w:val="18"/>
        </w:rPr>
        <w:tab/>
      </w:r>
      <w:r w:rsidRPr="006079BC">
        <w:rPr>
          <w:color w:val="FF0000"/>
          <w:sz w:val="18"/>
          <w:szCs w:val="18"/>
        </w:rPr>
        <w:t>2</w:t>
      </w:r>
      <w:r w:rsidRPr="006079BC">
        <w:rPr>
          <w:color w:val="FF0000"/>
          <w:sz w:val="18"/>
          <w:szCs w:val="18"/>
        </w:rPr>
        <w:tab/>
      </w:r>
      <w:r w:rsidRPr="006079BC">
        <w:rPr>
          <w:color w:val="0000FF"/>
          <w:sz w:val="18"/>
          <w:szCs w:val="18"/>
        </w:rPr>
        <w:t>1</w:t>
      </w:r>
      <w:r w:rsidRPr="006079BC">
        <w:rPr>
          <w:color w:val="0000FF"/>
          <w:sz w:val="18"/>
          <w:szCs w:val="18"/>
        </w:rPr>
        <w:tab/>
      </w:r>
      <w:r w:rsidRPr="006079BC">
        <w:rPr>
          <w:color w:val="0000FF"/>
          <w:sz w:val="18"/>
          <w:szCs w:val="18"/>
        </w:rPr>
        <w:tab/>
        <w:t>353</w:t>
      </w:r>
      <w:r w:rsidRPr="006079BC">
        <w:rPr>
          <w:color w:val="0000FF"/>
          <w:sz w:val="18"/>
          <w:szCs w:val="18"/>
        </w:rPr>
        <w:tab/>
        <w:t>123</w:t>
      </w:r>
      <w:r w:rsidRPr="006079BC">
        <w:rPr>
          <w:color w:val="0000FF"/>
          <w:sz w:val="18"/>
          <w:szCs w:val="18"/>
        </w:rPr>
        <w:tab/>
        <w:t>18</w:t>
      </w:r>
      <w:r w:rsidRPr="006079BC">
        <w:rPr>
          <w:color w:val="0000FF"/>
          <w:sz w:val="18"/>
          <w:szCs w:val="18"/>
        </w:rPr>
        <w:tab/>
      </w:r>
      <w:r w:rsidRPr="006079BC">
        <w:rPr>
          <w:b/>
          <w:bCs/>
          <w:color w:val="008000"/>
          <w:sz w:val="18"/>
          <w:szCs w:val="18"/>
        </w:rPr>
        <w:t>476</w:t>
      </w:r>
      <w:r w:rsidRPr="006079BC">
        <w:rPr>
          <w:b/>
          <w:bCs/>
          <w:color w:val="008000"/>
          <w:sz w:val="18"/>
          <w:szCs w:val="18"/>
        </w:rPr>
        <w:tab/>
      </w:r>
      <w:r w:rsidRPr="006079BC">
        <w:rPr>
          <w:color w:val="FF0000"/>
          <w:sz w:val="18"/>
          <w:szCs w:val="18"/>
        </w:rPr>
        <w:t>2</w:t>
      </w:r>
      <w:r w:rsidRPr="006079BC">
        <w:rPr>
          <w:color w:val="FF0000"/>
          <w:sz w:val="18"/>
          <w:szCs w:val="18"/>
        </w:rPr>
        <w:tab/>
      </w:r>
      <w:r w:rsidRPr="006079BC">
        <w:rPr>
          <w:color w:val="0000FF"/>
          <w:sz w:val="18"/>
          <w:szCs w:val="18"/>
        </w:rPr>
        <w:t>0</w:t>
      </w:r>
    </w:p>
    <w:p w:rsidR="006079BC" w:rsidRPr="006079BC" w:rsidRDefault="006079BC" w:rsidP="006079B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b/>
          <w:bCs/>
          <w:color w:val="FF0000"/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</w:p>
    <w:p w:rsidR="006079BC" w:rsidRPr="006079BC" w:rsidRDefault="006079BC" w:rsidP="006079BC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079BC">
        <w:rPr>
          <w:sz w:val="18"/>
          <w:szCs w:val="18"/>
        </w:rPr>
        <w:tab/>
      </w:r>
      <w:r w:rsidRPr="006079BC">
        <w:rPr>
          <w:rFonts w:ascii="Wingdings 2" w:hAnsi="Wingdings 2" w:cs="Arial CE"/>
          <w:b/>
          <w:bCs/>
          <w:sz w:val="20"/>
        </w:rPr>
        <w:t></w:t>
      </w:r>
      <w:r w:rsidRPr="006079BC">
        <w:rPr>
          <w:rFonts w:ascii="Wingdings 2" w:hAnsi="Wingdings 2" w:cs="Arial CE"/>
          <w:b/>
          <w:bCs/>
          <w:sz w:val="20"/>
        </w:rPr>
        <w:tab/>
      </w:r>
      <w:r w:rsidRPr="006079BC">
        <w:rPr>
          <w:b/>
          <w:bCs/>
          <w:color w:val="993300"/>
          <w:sz w:val="18"/>
          <w:szCs w:val="18"/>
        </w:rPr>
        <w:t>Staněk Aleš</w:t>
      </w:r>
      <w:r w:rsidRPr="006079BC">
        <w:rPr>
          <w:b/>
          <w:bCs/>
          <w:color w:val="993300"/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b/>
          <w:bCs/>
          <w:color w:val="993300"/>
          <w:sz w:val="18"/>
          <w:szCs w:val="18"/>
        </w:rPr>
        <w:t xml:space="preserve">Řepocký Jiří </w:t>
      </w:r>
      <w:r w:rsidRPr="006079BC">
        <w:rPr>
          <w:b/>
          <w:bCs/>
          <w:color w:val="993300"/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b/>
          <w:bCs/>
          <w:color w:val="FF0000"/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rFonts w:ascii="Wingdings 2" w:hAnsi="Wingdings 2" w:cs="Arial CE"/>
          <w:b/>
          <w:bCs/>
          <w:sz w:val="20"/>
        </w:rPr>
        <w:t></w:t>
      </w:r>
      <w:r w:rsidRPr="006079BC">
        <w:rPr>
          <w:rFonts w:ascii="Wingdings 2" w:hAnsi="Wingdings 2" w:cs="Arial CE"/>
          <w:b/>
          <w:bCs/>
          <w:sz w:val="20"/>
        </w:rPr>
        <w:tab/>
      </w:r>
      <w:r w:rsidRPr="006079BC">
        <w:rPr>
          <w:b/>
          <w:bCs/>
          <w:color w:val="993300"/>
          <w:sz w:val="18"/>
          <w:szCs w:val="18"/>
        </w:rPr>
        <w:t xml:space="preserve">Staněk Jiří </w:t>
      </w:r>
      <w:r w:rsidRPr="006079BC">
        <w:rPr>
          <w:b/>
          <w:bCs/>
          <w:color w:val="993300"/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b/>
          <w:bCs/>
          <w:color w:val="993300"/>
          <w:sz w:val="18"/>
          <w:szCs w:val="18"/>
        </w:rPr>
        <w:t>Linhart Josef</w:t>
      </w:r>
      <w:r w:rsidRPr="006079BC">
        <w:rPr>
          <w:b/>
          <w:bCs/>
          <w:color w:val="993300"/>
          <w:sz w:val="18"/>
          <w:szCs w:val="18"/>
        </w:rPr>
        <w:tab/>
      </w:r>
    </w:p>
    <w:p w:rsidR="006079BC" w:rsidRPr="006079BC" w:rsidRDefault="006079BC" w:rsidP="006079B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079BC">
        <w:rPr>
          <w:sz w:val="18"/>
          <w:szCs w:val="18"/>
        </w:rPr>
        <w:t>1</w:t>
      </w:r>
      <w:r w:rsidRPr="006079BC">
        <w:rPr>
          <w:sz w:val="18"/>
          <w:szCs w:val="18"/>
        </w:rPr>
        <w:tab/>
        <w:t>100</w:t>
      </w:r>
      <w:r w:rsidRPr="006079BC">
        <w:rPr>
          <w:sz w:val="18"/>
          <w:szCs w:val="18"/>
        </w:rPr>
        <w:tab/>
        <w:t>42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  <w:t>142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89</w:t>
      </w:r>
      <w:r w:rsidRPr="006079BC">
        <w:rPr>
          <w:sz w:val="18"/>
          <w:szCs w:val="18"/>
        </w:rPr>
        <w:tab/>
        <w:t>45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  <w:t>134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b/>
          <w:bCs/>
          <w:color w:val="FF0000"/>
          <w:sz w:val="18"/>
          <w:szCs w:val="18"/>
        </w:rPr>
        <w:t>33</w:t>
      </w:r>
      <w:r w:rsidRPr="006079BC">
        <w:rPr>
          <w:b/>
          <w:bCs/>
          <w:color w:val="FF0000"/>
          <w:sz w:val="18"/>
          <w:szCs w:val="18"/>
        </w:rPr>
        <w:tab/>
      </w:r>
      <w:r w:rsidRPr="006079BC">
        <w:rPr>
          <w:sz w:val="18"/>
          <w:szCs w:val="18"/>
        </w:rPr>
        <w:t>1</w:t>
      </w:r>
      <w:r w:rsidRPr="006079BC">
        <w:rPr>
          <w:sz w:val="18"/>
          <w:szCs w:val="18"/>
        </w:rPr>
        <w:tab/>
        <w:t>89</w:t>
      </w:r>
      <w:r w:rsidRPr="006079BC">
        <w:rPr>
          <w:sz w:val="18"/>
          <w:szCs w:val="18"/>
        </w:rPr>
        <w:tab/>
        <w:t>36</w:t>
      </w:r>
      <w:r w:rsidRPr="006079BC">
        <w:rPr>
          <w:sz w:val="18"/>
          <w:szCs w:val="18"/>
        </w:rPr>
        <w:tab/>
        <w:t>2</w:t>
      </w:r>
      <w:r w:rsidRPr="006079BC">
        <w:rPr>
          <w:sz w:val="18"/>
          <w:szCs w:val="18"/>
        </w:rPr>
        <w:tab/>
        <w:t>125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91</w:t>
      </w:r>
      <w:r w:rsidRPr="006079BC">
        <w:rPr>
          <w:sz w:val="18"/>
          <w:szCs w:val="18"/>
        </w:rPr>
        <w:tab/>
        <w:t>59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  <w:t>150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</w:p>
    <w:p w:rsidR="006079BC" w:rsidRPr="006079BC" w:rsidRDefault="006079BC" w:rsidP="006079B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079BC">
        <w:rPr>
          <w:sz w:val="18"/>
          <w:szCs w:val="18"/>
        </w:rPr>
        <w:t>2</w:t>
      </w:r>
      <w:r w:rsidRPr="006079BC">
        <w:rPr>
          <w:sz w:val="18"/>
          <w:szCs w:val="18"/>
        </w:rPr>
        <w:tab/>
        <w:t>100</w:t>
      </w:r>
      <w:r w:rsidRPr="006079BC">
        <w:rPr>
          <w:sz w:val="18"/>
          <w:szCs w:val="18"/>
        </w:rPr>
        <w:tab/>
        <w:t>36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  <w:t>136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104</w:t>
      </w:r>
      <w:r w:rsidRPr="006079BC">
        <w:rPr>
          <w:sz w:val="18"/>
          <w:szCs w:val="18"/>
        </w:rPr>
        <w:tab/>
        <w:t>52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  <w:t>156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b/>
          <w:bCs/>
          <w:color w:val="FF0000"/>
          <w:sz w:val="18"/>
          <w:szCs w:val="18"/>
        </w:rPr>
        <w:t>24</w:t>
      </w:r>
      <w:r w:rsidRPr="006079BC">
        <w:rPr>
          <w:b/>
          <w:bCs/>
          <w:color w:val="FF0000"/>
          <w:sz w:val="18"/>
          <w:szCs w:val="18"/>
        </w:rPr>
        <w:tab/>
      </w:r>
      <w:r w:rsidRPr="006079BC">
        <w:rPr>
          <w:sz w:val="18"/>
          <w:szCs w:val="18"/>
        </w:rPr>
        <w:t>2</w:t>
      </w:r>
      <w:r w:rsidRPr="006079BC">
        <w:rPr>
          <w:sz w:val="18"/>
          <w:szCs w:val="18"/>
        </w:rPr>
        <w:tab/>
        <w:t>95</w:t>
      </w:r>
      <w:r w:rsidRPr="006079BC">
        <w:rPr>
          <w:sz w:val="18"/>
          <w:szCs w:val="18"/>
        </w:rPr>
        <w:tab/>
        <w:t>36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  <w:t>131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86</w:t>
      </w:r>
      <w:r w:rsidRPr="006079BC">
        <w:rPr>
          <w:sz w:val="18"/>
          <w:szCs w:val="18"/>
        </w:rPr>
        <w:tab/>
        <w:t>34</w:t>
      </w:r>
      <w:r w:rsidRPr="006079BC">
        <w:rPr>
          <w:sz w:val="18"/>
          <w:szCs w:val="18"/>
        </w:rPr>
        <w:tab/>
        <w:t>2</w:t>
      </w:r>
      <w:r w:rsidRPr="006079BC">
        <w:rPr>
          <w:sz w:val="18"/>
          <w:szCs w:val="18"/>
        </w:rPr>
        <w:tab/>
        <w:t>120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</w:p>
    <w:p w:rsidR="006079BC" w:rsidRPr="006079BC" w:rsidRDefault="006079BC" w:rsidP="006079B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079BC">
        <w:rPr>
          <w:sz w:val="18"/>
          <w:szCs w:val="18"/>
        </w:rPr>
        <w:t>3</w:t>
      </w:r>
      <w:r w:rsidRPr="006079BC">
        <w:rPr>
          <w:sz w:val="18"/>
          <w:szCs w:val="18"/>
        </w:rPr>
        <w:tab/>
        <w:t>94</w:t>
      </w:r>
      <w:r w:rsidRPr="006079BC">
        <w:rPr>
          <w:sz w:val="18"/>
          <w:szCs w:val="18"/>
        </w:rPr>
        <w:tab/>
        <w:t>45</w:t>
      </w:r>
      <w:r w:rsidRPr="006079BC">
        <w:rPr>
          <w:sz w:val="18"/>
          <w:szCs w:val="18"/>
        </w:rPr>
        <w:tab/>
        <w:t>2</w:t>
      </w:r>
      <w:r w:rsidRPr="006079BC">
        <w:rPr>
          <w:sz w:val="18"/>
          <w:szCs w:val="18"/>
        </w:rPr>
        <w:tab/>
        <w:t>139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91</w:t>
      </w:r>
      <w:r w:rsidRPr="006079BC">
        <w:rPr>
          <w:sz w:val="18"/>
          <w:szCs w:val="18"/>
        </w:rPr>
        <w:tab/>
        <w:t>50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  <w:t>141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b/>
          <w:bCs/>
          <w:color w:val="FF0000"/>
          <w:sz w:val="18"/>
          <w:szCs w:val="18"/>
        </w:rPr>
        <w:t>35</w:t>
      </w:r>
      <w:r w:rsidRPr="006079BC">
        <w:rPr>
          <w:b/>
          <w:bCs/>
          <w:color w:val="FF0000"/>
          <w:sz w:val="18"/>
          <w:szCs w:val="18"/>
        </w:rPr>
        <w:tab/>
      </w:r>
      <w:r w:rsidRPr="006079BC">
        <w:rPr>
          <w:sz w:val="18"/>
          <w:szCs w:val="18"/>
        </w:rPr>
        <w:t>3</w:t>
      </w:r>
      <w:r w:rsidRPr="006079BC">
        <w:rPr>
          <w:sz w:val="18"/>
          <w:szCs w:val="18"/>
        </w:rPr>
        <w:tab/>
        <w:t>101</w:t>
      </w:r>
      <w:r w:rsidRPr="006079BC">
        <w:rPr>
          <w:sz w:val="18"/>
          <w:szCs w:val="18"/>
        </w:rPr>
        <w:tab/>
        <w:t>41</w:t>
      </w:r>
      <w:r w:rsidRPr="006079BC">
        <w:rPr>
          <w:sz w:val="18"/>
          <w:szCs w:val="18"/>
        </w:rPr>
        <w:tab/>
        <w:t>2</w:t>
      </w:r>
      <w:r w:rsidRPr="006079BC">
        <w:rPr>
          <w:sz w:val="18"/>
          <w:szCs w:val="18"/>
        </w:rPr>
        <w:tab/>
        <w:t>142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85</w:t>
      </w:r>
      <w:r w:rsidRPr="006079BC">
        <w:rPr>
          <w:sz w:val="18"/>
          <w:szCs w:val="18"/>
        </w:rPr>
        <w:tab/>
        <w:t>44</w:t>
      </w:r>
      <w:r w:rsidRPr="006079BC">
        <w:rPr>
          <w:sz w:val="18"/>
          <w:szCs w:val="18"/>
        </w:rPr>
        <w:tab/>
        <w:t>2</w:t>
      </w:r>
      <w:r w:rsidRPr="006079BC">
        <w:rPr>
          <w:sz w:val="18"/>
          <w:szCs w:val="18"/>
        </w:rPr>
        <w:tab/>
        <w:t>129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</w:p>
    <w:p w:rsidR="006079BC" w:rsidRPr="006079BC" w:rsidRDefault="006079BC" w:rsidP="006079B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6079BC">
        <w:rPr>
          <w:sz w:val="18"/>
          <w:szCs w:val="18"/>
        </w:rPr>
        <w:t>4</w:t>
      </w:r>
      <w:r w:rsidRPr="006079BC">
        <w:rPr>
          <w:sz w:val="18"/>
          <w:szCs w:val="18"/>
        </w:rPr>
        <w:tab/>
        <w:t>104</w:t>
      </w:r>
      <w:r w:rsidRPr="006079BC">
        <w:rPr>
          <w:sz w:val="18"/>
          <w:szCs w:val="18"/>
        </w:rPr>
        <w:tab/>
        <w:t>53</w:t>
      </w:r>
      <w:r w:rsidRPr="006079BC">
        <w:rPr>
          <w:sz w:val="18"/>
          <w:szCs w:val="18"/>
        </w:rPr>
        <w:tab/>
        <w:t>2</w:t>
      </w:r>
      <w:r w:rsidRPr="006079BC">
        <w:rPr>
          <w:sz w:val="18"/>
          <w:szCs w:val="18"/>
        </w:rPr>
        <w:tab/>
        <w:t>157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87</w:t>
      </w:r>
      <w:r w:rsidRPr="006079BC">
        <w:rPr>
          <w:sz w:val="18"/>
          <w:szCs w:val="18"/>
        </w:rPr>
        <w:tab/>
        <w:t>51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  <w:t>138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b/>
          <w:bCs/>
          <w:color w:val="FF0000"/>
          <w:sz w:val="18"/>
          <w:szCs w:val="18"/>
        </w:rPr>
        <w:t>79</w:t>
      </w:r>
      <w:r w:rsidRPr="006079BC">
        <w:rPr>
          <w:b/>
          <w:bCs/>
          <w:color w:val="FF0000"/>
          <w:sz w:val="18"/>
          <w:szCs w:val="18"/>
        </w:rPr>
        <w:tab/>
      </w:r>
      <w:r w:rsidRPr="006079BC">
        <w:rPr>
          <w:sz w:val="18"/>
          <w:szCs w:val="18"/>
        </w:rPr>
        <w:t>4</w:t>
      </w:r>
      <w:r w:rsidRPr="006079BC">
        <w:rPr>
          <w:sz w:val="18"/>
          <w:szCs w:val="18"/>
        </w:rPr>
        <w:tab/>
        <w:t>95</w:t>
      </w:r>
      <w:r w:rsidRPr="006079BC">
        <w:rPr>
          <w:sz w:val="18"/>
          <w:szCs w:val="18"/>
        </w:rPr>
        <w:tab/>
        <w:t>63</w:t>
      </w:r>
      <w:r w:rsidRPr="006079BC">
        <w:rPr>
          <w:sz w:val="18"/>
          <w:szCs w:val="18"/>
        </w:rPr>
        <w:tab/>
        <w:t>2</w:t>
      </w:r>
      <w:r w:rsidRPr="006079BC">
        <w:rPr>
          <w:sz w:val="18"/>
          <w:szCs w:val="18"/>
        </w:rPr>
        <w:tab/>
        <w:t>158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90</w:t>
      </w:r>
      <w:r w:rsidRPr="006079BC">
        <w:rPr>
          <w:sz w:val="18"/>
          <w:szCs w:val="18"/>
        </w:rPr>
        <w:tab/>
        <w:t>43</w:t>
      </w:r>
      <w:r w:rsidRPr="006079BC">
        <w:rPr>
          <w:sz w:val="18"/>
          <w:szCs w:val="18"/>
        </w:rPr>
        <w:tab/>
        <w:t>2</w:t>
      </w:r>
      <w:r w:rsidRPr="006079BC">
        <w:rPr>
          <w:sz w:val="18"/>
          <w:szCs w:val="18"/>
        </w:rPr>
        <w:tab/>
        <w:t>133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</w:p>
    <w:p w:rsidR="006079BC" w:rsidRPr="006079BC" w:rsidRDefault="006079BC" w:rsidP="006079B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079BC">
        <w:rPr>
          <w:color w:val="0000FF"/>
          <w:sz w:val="18"/>
          <w:szCs w:val="18"/>
        </w:rPr>
        <w:t>Celk</w:t>
      </w:r>
      <w:r w:rsidRPr="006079BC">
        <w:rPr>
          <w:color w:val="0000FF"/>
          <w:sz w:val="18"/>
          <w:szCs w:val="18"/>
        </w:rPr>
        <w:tab/>
        <w:t>398</w:t>
      </w:r>
      <w:r w:rsidRPr="006079BC">
        <w:rPr>
          <w:color w:val="0000FF"/>
          <w:sz w:val="18"/>
          <w:szCs w:val="18"/>
        </w:rPr>
        <w:tab/>
        <w:t>176</w:t>
      </w:r>
      <w:r w:rsidRPr="006079BC">
        <w:rPr>
          <w:color w:val="0000FF"/>
          <w:sz w:val="18"/>
          <w:szCs w:val="18"/>
        </w:rPr>
        <w:tab/>
        <w:t>6</w:t>
      </w:r>
      <w:r w:rsidRPr="006079BC">
        <w:rPr>
          <w:color w:val="0000FF"/>
          <w:sz w:val="18"/>
          <w:szCs w:val="18"/>
        </w:rPr>
        <w:tab/>
      </w:r>
      <w:r w:rsidRPr="006079BC">
        <w:rPr>
          <w:b/>
          <w:bCs/>
          <w:color w:val="008000"/>
          <w:sz w:val="18"/>
          <w:szCs w:val="18"/>
        </w:rPr>
        <w:t>574</w:t>
      </w:r>
      <w:r w:rsidRPr="006079BC">
        <w:rPr>
          <w:b/>
          <w:bCs/>
          <w:color w:val="008000"/>
          <w:sz w:val="18"/>
          <w:szCs w:val="18"/>
        </w:rPr>
        <w:tab/>
      </w:r>
      <w:r w:rsidRPr="006079BC">
        <w:rPr>
          <w:color w:val="FF0000"/>
          <w:sz w:val="18"/>
          <w:szCs w:val="18"/>
        </w:rPr>
        <w:t>2</w:t>
      </w:r>
      <w:r w:rsidRPr="006079BC">
        <w:rPr>
          <w:color w:val="FF0000"/>
          <w:sz w:val="18"/>
          <w:szCs w:val="18"/>
        </w:rPr>
        <w:tab/>
      </w:r>
      <w:r w:rsidRPr="006079BC">
        <w:rPr>
          <w:color w:val="0000FF"/>
          <w:sz w:val="18"/>
          <w:szCs w:val="18"/>
        </w:rPr>
        <w:t>1</w:t>
      </w:r>
      <w:r w:rsidRPr="006079BC">
        <w:rPr>
          <w:color w:val="0000FF"/>
          <w:sz w:val="18"/>
          <w:szCs w:val="18"/>
        </w:rPr>
        <w:tab/>
      </w:r>
      <w:r w:rsidRPr="006079BC">
        <w:rPr>
          <w:color w:val="0000FF"/>
          <w:sz w:val="18"/>
          <w:szCs w:val="18"/>
        </w:rPr>
        <w:tab/>
        <w:t>371</w:t>
      </w:r>
      <w:r w:rsidRPr="006079BC">
        <w:rPr>
          <w:color w:val="0000FF"/>
          <w:sz w:val="18"/>
          <w:szCs w:val="18"/>
        </w:rPr>
        <w:tab/>
        <w:t>198</w:t>
      </w:r>
      <w:r w:rsidRPr="006079BC">
        <w:rPr>
          <w:color w:val="0000FF"/>
          <w:sz w:val="18"/>
          <w:szCs w:val="18"/>
        </w:rPr>
        <w:tab/>
        <w:t>2</w:t>
      </w:r>
      <w:r w:rsidRPr="006079BC">
        <w:rPr>
          <w:color w:val="0000FF"/>
          <w:sz w:val="18"/>
          <w:szCs w:val="18"/>
        </w:rPr>
        <w:tab/>
      </w:r>
      <w:r w:rsidRPr="006079BC">
        <w:rPr>
          <w:b/>
          <w:bCs/>
          <w:color w:val="008000"/>
          <w:sz w:val="18"/>
          <w:szCs w:val="18"/>
        </w:rPr>
        <w:t>569</w:t>
      </w:r>
      <w:r w:rsidRPr="006079BC">
        <w:rPr>
          <w:b/>
          <w:bCs/>
          <w:color w:val="008000"/>
          <w:sz w:val="18"/>
          <w:szCs w:val="18"/>
        </w:rPr>
        <w:tab/>
      </w:r>
      <w:r w:rsidRPr="006079BC">
        <w:rPr>
          <w:color w:val="FF0000"/>
          <w:sz w:val="18"/>
          <w:szCs w:val="18"/>
        </w:rPr>
        <w:t>2</w:t>
      </w:r>
      <w:r w:rsidRPr="006079BC">
        <w:rPr>
          <w:color w:val="FF0000"/>
          <w:sz w:val="18"/>
          <w:szCs w:val="18"/>
        </w:rPr>
        <w:tab/>
      </w:r>
      <w:r w:rsidRPr="006079BC">
        <w:rPr>
          <w:color w:val="0000FF"/>
          <w:sz w:val="18"/>
          <w:szCs w:val="18"/>
        </w:rPr>
        <w:t>0</w:t>
      </w:r>
      <w:r w:rsidRPr="006079BC">
        <w:rPr>
          <w:color w:val="0000FF"/>
          <w:sz w:val="18"/>
          <w:szCs w:val="18"/>
        </w:rPr>
        <w:tab/>
      </w:r>
      <w:r w:rsidRPr="006079BC">
        <w:rPr>
          <w:color w:val="0000FF"/>
          <w:sz w:val="18"/>
          <w:szCs w:val="18"/>
        </w:rPr>
        <w:tab/>
        <w:t>Celk</w:t>
      </w:r>
      <w:r w:rsidRPr="006079BC">
        <w:rPr>
          <w:color w:val="0000FF"/>
          <w:sz w:val="18"/>
          <w:szCs w:val="18"/>
        </w:rPr>
        <w:tab/>
        <w:t>380</w:t>
      </w:r>
      <w:r w:rsidRPr="006079BC">
        <w:rPr>
          <w:color w:val="0000FF"/>
          <w:sz w:val="18"/>
          <w:szCs w:val="18"/>
        </w:rPr>
        <w:tab/>
        <w:t>176</w:t>
      </w:r>
      <w:r w:rsidRPr="006079BC">
        <w:rPr>
          <w:color w:val="0000FF"/>
          <w:sz w:val="18"/>
          <w:szCs w:val="18"/>
        </w:rPr>
        <w:tab/>
        <w:t>6</w:t>
      </w:r>
      <w:r w:rsidRPr="006079BC">
        <w:rPr>
          <w:color w:val="0000FF"/>
          <w:sz w:val="18"/>
          <w:szCs w:val="18"/>
        </w:rPr>
        <w:tab/>
      </w:r>
      <w:r w:rsidRPr="006079BC">
        <w:rPr>
          <w:b/>
          <w:bCs/>
          <w:color w:val="008000"/>
          <w:sz w:val="18"/>
          <w:szCs w:val="18"/>
        </w:rPr>
        <w:t>556</w:t>
      </w:r>
      <w:r w:rsidRPr="006079BC">
        <w:rPr>
          <w:b/>
          <w:bCs/>
          <w:color w:val="008000"/>
          <w:sz w:val="18"/>
          <w:szCs w:val="18"/>
        </w:rPr>
        <w:tab/>
      </w:r>
      <w:r w:rsidRPr="006079BC">
        <w:rPr>
          <w:color w:val="FF0000"/>
          <w:sz w:val="18"/>
          <w:szCs w:val="18"/>
        </w:rPr>
        <w:t>3</w:t>
      </w:r>
      <w:r w:rsidRPr="006079BC">
        <w:rPr>
          <w:color w:val="FF0000"/>
          <w:sz w:val="18"/>
          <w:szCs w:val="18"/>
        </w:rPr>
        <w:tab/>
      </w:r>
      <w:r w:rsidRPr="006079BC">
        <w:rPr>
          <w:color w:val="0000FF"/>
          <w:sz w:val="18"/>
          <w:szCs w:val="18"/>
        </w:rPr>
        <w:t>1</w:t>
      </w:r>
      <w:r w:rsidRPr="006079BC">
        <w:rPr>
          <w:color w:val="0000FF"/>
          <w:sz w:val="18"/>
          <w:szCs w:val="18"/>
        </w:rPr>
        <w:tab/>
      </w:r>
      <w:r w:rsidRPr="006079BC">
        <w:rPr>
          <w:color w:val="0000FF"/>
          <w:sz w:val="18"/>
          <w:szCs w:val="18"/>
        </w:rPr>
        <w:tab/>
        <w:t>352</w:t>
      </w:r>
      <w:r w:rsidRPr="006079BC">
        <w:rPr>
          <w:color w:val="0000FF"/>
          <w:sz w:val="18"/>
          <w:szCs w:val="18"/>
        </w:rPr>
        <w:tab/>
        <w:t>180</w:t>
      </w:r>
      <w:r w:rsidRPr="006079BC">
        <w:rPr>
          <w:color w:val="0000FF"/>
          <w:sz w:val="18"/>
          <w:szCs w:val="18"/>
        </w:rPr>
        <w:tab/>
        <w:t>6</w:t>
      </w:r>
      <w:r w:rsidRPr="006079BC">
        <w:rPr>
          <w:color w:val="0000FF"/>
          <w:sz w:val="18"/>
          <w:szCs w:val="18"/>
        </w:rPr>
        <w:tab/>
      </w:r>
      <w:r w:rsidRPr="006079BC">
        <w:rPr>
          <w:b/>
          <w:bCs/>
          <w:color w:val="008000"/>
          <w:sz w:val="18"/>
          <w:szCs w:val="18"/>
        </w:rPr>
        <w:t>532</w:t>
      </w:r>
      <w:r w:rsidRPr="006079BC">
        <w:rPr>
          <w:b/>
          <w:bCs/>
          <w:color w:val="008000"/>
          <w:sz w:val="18"/>
          <w:szCs w:val="18"/>
        </w:rPr>
        <w:tab/>
      </w:r>
      <w:r w:rsidRPr="006079BC">
        <w:rPr>
          <w:color w:val="FF0000"/>
          <w:sz w:val="18"/>
          <w:szCs w:val="18"/>
        </w:rPr>
        <w:t>1</w:t>
      </w:r>
      <w:r w:rsidRPr="006079BC">
        <w:rPr>
          <w:color w:val="FF0000"/>
          <w:sz w:val="18"/>
          <w:szCs w:val="18"/>
        </w:rPr>
        <w:tab/>
      </w:r>
      <w:r w:rsidRPr="006079BC">
        <w:rPr>
          <w:color w:val="0000FF"/>
          <w:sz w:val="18"/>
          <w:szCs w:val="18"/>
        </w:rPr>
        <w:t>0</w:t>
      </w:r>
    </w:p>
    <w:p w:rsidR="006079BC" w:rsidRPr="006079BC" w:rsidRDefault="006079BC" w:rsidP="006079B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079BC">
        <w:rPr>
          <w:b/>
          <w:bCs/>
          <w:i/>
          <w:iCs/>
          <w:color w:val="008000"/>
          <w:sz w:val="20"/>
        </w:rPr>
        <w:t>Domácí družstvo</w:t>
      </w:r>
      <w:r w:rsidRPr="006079BC">
        <w:rPr>
          <w:b/>
          <w:bCs/>
          <w:i/>
          <w:iCs/>
          <w:color w:val="008000"/>
          <w:sz w:val="20"/>
        </w:rPr>
        <w:tab/>
        <w:t>2205</w:t>
      </w:r>
      <w:r w:rsidRPr="006079BC">
        <w:rPr>
          <w:b/>
          <w:bCs/>
          <w:i/>
          <w:iCs/>
          <w:color w:val="008000"/>
          <w:sz w:val="20"/>
        </w:rPr>
        <w:tab/>
        <w:t>971</w:t>
      </w:r>
      <w:r w:rsidRPr="006079BC">
        <w:rPr>
          <w:b/>
          <w:bCs/>
          <w:i/>
          <w:iCs/>
          <w:color w:val="008000"/>
          <w:sz w:val="20"/>
        </w:rPr>
        <w:tab/>
        <w:t>38</w:t>
      </w:r>
      <w:r w:rsidRPr="006079BC">
        <w:rPr>
          <w:b/>
          <w:bCs/>
          <w:i/>
          <w:iCs/>
          <w:color w:val="008000"/>
          <w:sz w:val="20"/>
        </w:rPr>
        <w:tab/>
        <w:t>3176</w:t>
      </w:r>
      <w:r w:rsidRPr="006079BC">
        <w:rPr>
          <w:b/>
          <w:bCs/>
          <w:i/>
          <w:iCs/>
          <w:color w:val="008000"/>
          <w:sz w:val="20"/>
        </w:rPr>
        <w:tab/>
      </w:r>
      <w:r w:rsidRPr="006079BC">
        <w:rPr>
          <w:b/>
          <w:bCs/>
          <w:i/>
          <w:iCs/>
          <w:color w:val="0000FF"/>
          <w:sz w:val="20"/>
        </w:rPr>
        <w:t>14</w:t>
      </w:r>
      <w:r w:rsidRPr="006079BC">
        <w:rPr>
          <w:b/>
          <w:bCs/>
          <w:i/>
          <w:iCs/>
          <w:color w:val="0000FF"/>
          <w:sz w:val="20"/>
        </w:rPr>
        <w:tab/>
      </w:r>
      <w:r w:rsidRPr="006079BC">
        <w:rPr>
          <w:b/>
          <w:bCs/>
          <w:i/>
          <w:iCs/>
          <w:color w:val="FF0000"/>
          <w:sz w:val="20"/>
        </w:rPr>
        <w:t>7</w:t>
      </w:r>
      <w:r w:rsidRPr="006079BC">
        <w:rPr>
          <w:b/>
          <w:bCs/>
          <w:i/>
          <w:iCs/>
          <w:color w:val="FF0000"/>
          <w:sz w:val="20"/>
        </w:rPr>
        <w:tab/>
      </w:r>
      <w:r w:rsidRPr="006079BC">
        <w:rPr>
          <w:sz w:val="20"/>
        </w:rPr>
        <w:tab/>
      </w:r>
      <w:r w:rsidRPr="006079BC">
        <w:rPr>
          <w:sz w:val="20"/>
        </w:rPr>
        <w:tab/>
      </w:r>
      <w:r w:rsidRPr="006079BC">
        <w:rPr>
          <w:b/>
          <w:bCs/>
          <w:i/>
          <w:iCs/>
          <w:color w:val="008000"/>
          <w:sz w:val="20"/>
        </w:rPr>
        <w:t>Hostující družstvo</w:t>
      </w:r>
      <w:r w:rsidRPr="006079BC">
        <w:rPr>
          <w:b/>
          <w:bCs/>
          <w:i/>
          <w:iCs/>
          <w:color w:val="008000"/>
          <w:sz w:val="20"/>
        </w:rPr>
        <w:tab/>
        <w:t>2131</w:t>
      </w:r>
      <w:r w:rsidRPr="006079BC">
        <w:rPr>
          <w:b/>
          <w:bCs/>
          <w:i/>
          <w:iCs/>
          <w:color w:val="008000"/>
          <w:sz w:val="20"/>
        </w:rPr>
        <w:tab/>
        <w:t>966</w:t>
      </w:r>
      <w:r w:rsidRPr="006079BC">
        <w:rPr>
          <w:b/>
          <w:bCs/>
          <w:i/>
          <w:iCs/>
          <w:color w:val="008000"/>
          <w:sz w:val="20"/>
        </w:rPr>
        <w:tab/>
        <w:t>42</w:t>
      </w:r>
      <w:r w:rsidRPr="006079BC">
        <w:rPr>
          <w:b/>
          <w:bCs/>
          <w:i/>
          <w:iCs/>
          <w:color w:val="008000"/>
          <w:sz w:val="20"/>
        </w:rPr>
        <w:tab/>
        <w:t>3097</w:t>
      </w:r>
      <w:r w:rsidRPr="006079BC">
        <w:rPr>
          <w:b/>
          <w:bCs/>
          <w:i/>
          <w:iCs/>
          <w:color w:val="008000"/>
          <w:sz w:val="20"/>
        </w:rPr>
        <w:tab/>
      </w:r>
      <w:r w:rsidRPr="006079BC">
        <w:rPr>
          <w:b/>
          <w:bCs/>
          <w:i/>
          <w:iCs/>
          <w:color w:val="0000FF"/>
          <w:sz w:val="20"/>
        </w:rPr>
        <w:t>10</w:t>
      </w:r>
      <w:r w:rsidRPr="006079BC">
        <w:rPr>
          <w:b/>
          <w:bCs/>
          <w:i/>
          <w:iCs/>
          <w:color w:val="0000FF"/>
          <w:sz w:val="20"/>
        </w:rPr>
        <w:tab/>
      </w:r>
      <w:r w:rsidRPr="006079BC">
        <w:rPr>
          <w:b/>
          <w:bCs/>
          <w:i/>
          <w:iCs/>
          <w:color w:val="FF0000"/>
          <w:sz w:val="20"/>
        </w:rPr>
        <w:t>1</w:t>
      </w:r>
    </w:p>
    <w:p w:rsidR="006079BC" w:rsidRPr="006079BC" w:rsidRDefault="006079BC" w:rsidP="005906E9">
      <w:pPr>
        <w:pStyle w:val="Nhozy"/>
        <w:keepNext w:val="0"/>
        <w:rPr>
          <w:sz w:val="16"/>
          <w:szCs w:val="16"/>
        </w:rPr>
      </w:pPr>
    </w:p>
    <w:p w:rsidR="005906E9" w:rsidRDefault="005906E9" w:rsidP="005906E9">
      <w:pPr>
        <w:pStyle w:val="Zapas-zahlavi2"/>
      </w:pPr>
      <w:r>
        <w:lastRenderedPageBreak/>
        <w:tab/>
        <w:t>TJ Tatran Litovel</w:t>
      </w:r>
      <w:r>
        <w:tab/>
        <w:t>3133</w:t>
      </w:r>
      <w:r>
        <w:tab/>
        <w:t>1:7</w:t>
      </w:r>
      <w:r>
        <w:tab/>
        <w:t>3171</w:t>
      </w:r>
      <w:r>
        <w:tab/>
      </w:r>
      <w:r w:rsidRPr="006079BC">
        <w:rPr>
          <w:highlight w:val="yellow"/>
        </w:rPr>
        <w:t>KK Šumperk</w:t>
      </w:r>
    </w:p>
    <w:p w:rsidR="005906E9" w:rsidRDefault="005906E9" w:rsidP="005906E9">
      <w:pPr>
        <w:pStyle w:val="Zapas-zahlavi2"/>
      </w:pPr>
      <w:r>
        <w:tab/>
      </w:r>
      <w:r>
        <w:tab/>
      </w:r>
      <w:r>
        <w:tab/>
        <w:t>(9,5:14,5)</w:t>
      </w:r>
    </w:p>
    <w:p w:rsidR="005906E9" w:rsidRDefault="005906E9" w:rsidP="005906E9">
      <w:pPr>
        <w:pStyle w:val="Nhozy2"/>
      </w:pPr>
      <w:r>
        <w:tab/>
        <w:t>ČULÍK David</w:t>
      </w:r>
      <w:r>
        <w:tab/>
        <w:t>522</w:t>
      </w:r>
      <w:r>
        <w:tab/>
        <w:t>1,5:2,5</w:t>
      </w:r>
      <w:r>
        <w:tab/>
        <w:t>526</w:t>
      </w:r>
      <w:r>
        <w:tab/>
        <w:t>SMRČKA Miroslav</w:t>
      </w:r>
    </w:p>
    <w:p w:rsidR="005906E9" w:rsidRDefault="005906E9" w:rsidP="005906E9">
      <w:pPr>
        <w:pStyle w:val="Nhozy2"/>
      </w:pPr>
      <w:r>
        <w:tab/>
      </w:r>
      <w:r w:rsidRPr="006079BC">
        <w:rPr>
          <w:b/>
          <w:color w:val="0000CC"/>
          <w:u w:val="single"/>
        </w:rPr>
        <w:t>ČAMEK Jiří</w:t>
      </w:r>
      <w:r w:rsidRPr="006079BC">
        <w:rPr>
          <w:b/>
          <w:color w:val="0000CC"/>
          <w:u w:val="single"/>
        </w:rPr>
        <w:tab/>
        <w:t>553</w:t>
      </w:r>
      <w:r>
        <w:tab/>
        <w:t>3:1</w:t>
      </w:r>
      <w:r>
        <w:tab/>
        <w:t>530</w:t>
      </w:r>
      <w:r>
        <w:tab/>
        <w:t>BĚLAŠKA Adam</w:t>
      </w:r>
    </w:p>
    <w:p w:rsidR="005906E9" w:rsidRDefault="005906E9" w:rsidP="005906E9">
      <w:pPr>
        <w:pStyle w:val="Nhozy2"/>
      </w:pPr>
      <w:r>
        <w:tab/>
        <w:t>BALEKA František</w:t>
      </w:r>
      <w:r>
        <w:tab/>
        <w:t>511</w:t>
      </w:r>
      <w:r>
        <w:tab/>
        <w:t>1:3</w:t>
      </w:r>
      <w:r>
        <w:tab/>
        <w:t>522</w:t>
      </w:r>
      <w:r>
        <w:tab/>
        <w:t>ZAPLETAL Marek</w:t>
      </w:r>
    </w:p>
    <w:p w:rsidR="005906E9" w:rsidRDefault="005906E9" w:rsidP="005906E9">
      <w:pPr>
        <w:pStyle w:val="Nhozy2"/>
      </w:pPr>
      <w:r>
        <w:tab/>
        <w:t>FIALA Jiří</w:t>
      </w:r>
      <w:r>
        <w:tab/>
        <w:t>509</w:t>
      </w:r>
      <w:r>
        <w:tab/>
        <w:t>2:2</w:t>
      </w:r>
      <w:r>
        <w:tab/>
        <w:t>512</w:t>
      </w:r>
      <w:r>
        <w:tab/>
        <w:t>RABENSEIFNER Jaromír</w:t>
      </w:r>
    </w:p>
    <w:p w:rsidR="005906E9" w:rsidRDefault="005906E9" w:rsidP="005906E9">
      <w:pPr>
        <w:pStyle w:val="Nhozy2"/>
      </w:pPr>
      <w:r>
        <w:tab/>
        <w:t>AXMANN Kamil</w:t>
      </w:r>
      <w:r>
        <w:tab/>
        <w:t>520</w:t>
      </w:r>
      <w:r>
        <w:tab/>
        <w:t>1:3</w:t>
      </w:r>
      <w:r>
        <w:tab/>
      </w:r>
      <w:r w:rsidRPr="006079BC">
        <w:rPr>
          <w:b/>
          <w:color w:val="0000CC"/>
          <w:u w:val="single"/>
        </w:rPr>
        <w:t>541</w:t>
      </w:r>
      <w:r w:rsidRPr="006079BC">
        <w:rPr>
          <w:b/>
          <w:color w:val="0000CC"/>
          <w:u w:val="single"/>
        </w:rPr>
        <w:tab/>
        <w:t>SEDLÁŘ Jaroslav</w:t>
      </w:r>
    </w:p>
    <w:p w:rsidR="005906E9" w:rsidRDefault="005906E9" w:rsidP="005906E9">
      <w:pPr>
        <w:pStyle w:val="Nhozy2"/>
      </w:pPr>
      <w:r>
        <w:tab/>
        <w:t>TALÁŠEK Miroslav</w:t>
      </w:r>
      <w:r>
        <w:tab/>
        <w:t>518</w:t>
      </w:r>
      <w:r>
        <w:tab/>
        <w:t>1:3</w:t>
      </w:r>
      <w:r>
        <w:tab/>
        <w:t>540</w:t>
      </w:r>
      <w:r>
        <w:tab/>
        <w:t>MATĚJKA Petr</w:t>
      </w:r>
    </w:p>
    <w:p w:rsidR="005906E9" w:rsidRDefault="005906E9" w:rsidP="005906E9">
      <w:pPr>
        <w:pStyle w:val="Nhozy"/>
      </w:pPr>
    </w:p>
    <w:p w:rsidR="005906E9" w:rsidRPr="006079BC" w:rsidRDefault="005906E9" w:rsidP="005906E9">
      <w:pPr>
        <w:pStyle w:val="Nhozy"/>
        <w:rPr>
          <w:sz w:val="16"/>
          <w:szCs w:val="16"/>
        </w:rPr>
      </w:pPr>
      <w:r w:rsidRPr="006079BC">
        <w:rPr>
          <w:b/>
          <w:sz w:val="16"/>
          <w:szCs w:val="16"/>
        </w:rPr>
        <w:t xml:space="preserve">rozhodčí: </w:t>
      </w:r>
      <w:r w:rsidRPr="006079BC">
        <w:rPr>
          <w:sz w:val="16"/>
          <w:szCs w:val="16"/>
        </w:rPr>
        <w:t>HORKÝ Antonín</w:t>
      </w:r>
    </w:p>
    <w:p w:rsidR="005906E9" w:rsidRPr="006079BC" w:rsidRDefault="005906E9" w:rsidP="005906E9">
      <w:pPr>
        <w:pStyle w:val="Nhozy"/>
        <w:rPr>
          <w:sz w:val="16"/>
          <w:szCs w:val="16"/>
        </w:rPr>
      </w:pPr>
      <w:r w:rsidRPr="006079BC">
        <w:rPr>
          <w:b/>
          <w:sz w:val="16"/>
          <w:szCs w:val="16"/>
        </w:rPr>
        <w:t xml:space="preserve">diváků: </w:t>
      </w:r>
      <w:r w:rsidRPr="006079BC">
        <w:rPr>
          <w:sz w:val="16"/>
          <w:szCs w:val="16"/>
        </w:rPr>
        <w:t>10</w:t>
      </w:r>
    </w:p>
    <w:p w:rsidR="005906E9" w:rsidRPr="006079BC" w:rsidRDefault="005906E9" w:rsidP="005906E9">
      <w:pPr>
        <w:pStyle w:val="Nhozy"/>
        <w:rPr>
          <w:sz w:val="16"/>
          <w:szCs w:val="16"/>
        </w:rPr>
      </w:pPr>
      <w:r w:rsidRPr="006079BC">
        <w:rPr>
          <w:b/>
          <w:sz w:val="16"/>
          <w:szCs w:val="16"/>
        </w:rPr>
        <w:t xml:space="preserve">utkání trvalo: </w:t>
      </w:r>
      <w:r w:rsidRPr="006079BC">
        <w:rPr>
          <w:sz w:val="16"/>
          <w:szCs w:val="16"/>
        </w:rPr>
        <w:t>3:30</w:t>
      </w:r>
    </w:p>
    <w:p w:rsidR="005906E9" w:rsidRDefault="005906E9" w:rsidP="005906E9">
      <w:pPr>
        <w:pStyle w:val="Nhozy"/>
        <w:keepNext w:val="0"/>
      </w:pPr>
    </w:p>
    <w:p w:rsidR="006079BC" w:rsidRPr="006079BC" w:rsidRDefault="006079BC" w:rsidP="006079BC">
      <w:pPr>
        <w:tabs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80"/>
          <w:tab w:val="left" w:pos="5960"/>
          <w:tab w:val="left" w:pos="6370"/>
          <w:tab w:val="left" w:pos="6780"/>
          <w:tab w:val="left" w:pos="7057"/>
          <w:tab w:val="left" w:pos="7467"/>
          <w:tab w:val="left" w:pos="7804"/>
          <w:tab w:val="left" w:pos="8081"/>
          <w:tab w:val="left" w:pos="8227"/>
          <w:tab w:val="left" w:pos="8637"/>
          <w:tab w:val="left" w:pos="9047"/>
          <w:tab w:val="left" w:pos="9342"/>
          <w:tab w:val="left" w:pos="9752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6079BC">
        <w:rPr>
          <w:b/>
          <w:bCs/>
          <w:i/>
          <w:iCs/>
          <w:color w:val="0000FF"/>
          <w:sz w:val="20"/>
        </w:rPr>
        <w:t>Zápis o utkání</w:t>
      </w:r>
      <w:r w:rsidRPr="006079BC">
        <w:rPr>
          <w:b/>
          <w:bCs/>
          <w:i/>
          <w:iCs/>
          <w:color w:val="0000FF"/>
          <w:sz w:val="20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</w:p>
    <w:p w:rsidR="006079BC" w:rsidRPr="006079BC" w:rsidRDefault="006079BC" w:rsidP="006079BC">
      <w:pPr>
        <w:tabs>
          <w:tab w:val="left" w:pos="535"/>
          <w:tab w:val="left" w:pos="945"/>
          <w:tab w:val="left" w:pos="2360"/>
          <w:tab w:val="left" w:pos="2637"/>
          <w:tab w:val="left" w:pos="2783"/>
          <w:tab w:val="left" w:pos="3193"/>
          <w:tab w:val="left" w:pos="4959"/>
          <w:tab w:val="left" w:pos="5960"/>
          <w:tab w:val="left" w:pos="6370"/>
          <w:tab w:val="left" w:pos="7467"/>
          <w:tab w:val="left" w:pos="7804"/>
          <w:tab w:val="left" w:pos="8081"/>
          <w:tab w:val="left" w:pos="8227"/>
          <w:tab w:val="left" w:pos="8637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6079BC">
        <w:rPr>
          <w:sz w:val="18"/>
          <w:szCs w:val="18"/>
        </w:rPr>
        <w:tab/>
      </w:r>
      <w:r w:rsidRPr="006079BC">
        <w:rPr>
          <w:rFonts w:ascii="Wingdings 2" w:hAnsi="Wingdings 2" w:cs="Arial CE"/>
          <w:b/>
          <w:bCs/>
          <w:sz w:val="20"/>
        </w:rPr>
        <w:t></w:t>
      </w:r>
      <w:r w:rsidRPr="006079BC">
        <w:rPr>
          <w:rFonts w:ascii="Wingdings 2" w:hAnsi="Wingdings 2" w:cs="Arial CE"/>
          <w:b/>
          <w:bCs/>
          <w:sz w:val="20"/>
        </w:rPr>
        <w:tab/>
      </w:r>
      <w:r w:rsidRPr="006079BC">
        <w:rPr>
          <w:b/>
          <w:bCs/>
          <w:color w:val="993300"/>
          <w:sz w:val="18"/>
          <w:szCs w:val="18"/>
        </w:rPr>
        <w:t>Čulík David</w:t>
      </w:r>
      <w:r w:rsidRPr="006079BC">
        <w:rPr>
          <w:b/>
          <w:bCs/>
          <w:color w:val="993300"/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b/>
          <w:bCs/>
          <w:color w:val="993300"/>
          <w:sz w:val="18"/>
          <w:szCs w:val="18"/>
        </w:rPr>
        <w:t>Smrčka Miroslav</w:t>
      </w:r>
      <w:r w:rsidRPr="006079BC">
        <w:rPr>
          <w:b/>
          <w:bCs/>
          <w:color w:val="993300"/>
          <w:sz w:val="18"/>
          <w:szCs w:val="18"/>
        </w:rPr>
        <w:tab/>
      </w:r>
      <w:r w:rsidRPr="006079BC">
        <w:rPr>
          <w:color w:val="0000FF"/>
          <w:sz w:val="18"/>
          <w:szCs w:val="18"/>
        </w:rPr>
        <w:t>Rozdíl</w:t>
      </w:r>
      <w:r w:rsidRPr="006079BC">
        <w:rPr>
          <w:color w:val="0000FF"/>
          <w:sz w:val="18"/>
          <w:szCs w:val="18"/>
        </w:rPr>
        <w:tab/>
      </w:r>
      <w:r w:rsidRPr="006079BC">
        <w:rPr>
          <w:rFonts w:ascii="Wingdings 2" w:hAnsi="Wingdings 2" w:cs="Arial CE"/>
          <w:b/>
          <w:bCs/>
          <w:sz w:val="20"/>
        </w:rPr>
        <w:t></w:t>
      </w:r>
      <w:r w:rsidRPr="006079BC">
        <w:rPr>
          <w:rFonts w:ascii="Wingdings 2" w:hAnsi="Wingdings 2" w:cs="Arial CE"/>
          <w:b/>
          <w:bCs/>
          <w:sz w:val="20"/>
        </w:rPr>
        <w:tab/>
      </w:r>
      <w:r w:rsidRPr="006079BC">
        <w:rPr>
          <w:b/>
          <w:bCs/>
          <w:color w:val="993300"/>
          <w:sz w:val="18"/>
          <w:szCs w:val="18"/>
        </w:rPr>
        <w:t>Čamek Jiří</w:t>
      </w:r>
      <w:r w:rsidRPr="006079BC">
        <w:rPr>
          <w:b/>
          <w:bCs/>
          <w:color w:val="993300"/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b/>
          <w:bCs/>
          <w:color w:val="993300"/>
          <w:sz w:val="18"/>
          <w:szCs w:val="18"/>
        </w:rPr>
        <w:t>Bělaška Adam</w:t>
      </w:r>
      <w:r w:rsidRPr="006079BC">
        <w:rPr>
          <w:b/>
          <w:bCs/>
          <w:color w:val="993300"/>
          <w:sz w:val="18"/>
          <w:szCs w:val="18"/>
        </w:rPr>
        <w:tab/>
      </w:r>
    </w:p>
    <w:p w:rsidR="006079BC" w:rsidRPr="006079BC" w:rsidRDefault="006079BC" w:rsidP="006079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80"/>
          <w:tab w:val="left" w:pos="5960"/>
          <w:tab w:val="left" w:pos="6370"/>
          <w:tab w:val="left" w:pos="6780"/>
          <w:tab w:val="left" w:pos="7057"/>
          <w:tab w:val="left" w:pos="7467"/>
          <w:tab w:val="left" w:pos="7804"/>
          <w:tab w:val="left" w:pos="8081"/>
          <w:tab w:val="left" w:pos="8227"/>
          <w:tab w:val="left" w:pos="8637"/>
          <w:tab w:val="left" w:pos="9047"/>
          <w:tab w:val="left" w:pos="9342"/>
          <w:tab w:val="left" w:pos="9752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6079BC">
        <w:rPr>
          <w:sz w:val="18"/>
          <w:szCs w:val="18"/>
        </w:rPr>
        <w:t>1</w:t>
      </w:r>
      <w:r w:rsidRPr="006079BC">
        <w:rPr>
          <w:sz w:val="18"/>
          <w:szCs w:val="18"/>
        </w:rPr>
        <w:tab/>
        <w:t>85</w:t>
      </w:r>
      <w:r w:rsidRPr="006079BC">
        <w:rPr>
          <w:sz w:val="18"/>
          <w:szCs w:val="18"/>
        </w:rPr>
        <w:tab/>
        <w:t>33</w:t>
      </w:r>
      <w:r w:rsidRPr="006079BC">
        <w:rPr>
          <w:sz w:val="18"/>
          <w:szCs w:val="18"/>
        </w:rPr>
        <w:tab/>
        <w:t>2</w:t>
      </w:r>
      <w:r w:rsidRPr="006079BC">
        <w:rPr>
          <w:sz w:val="18"/>
          <w:szCs w:val="18"/>
        </w:rPr>
        <w:tab/>
        <w:t>118</w:t>
      </w:r>
      <w:r w:rsidRPr="006079BC">
        <w:rPr>
          <w:sz w:val="18"/>
          <w:szCs w:val="18"/>
        </w:rPr>
        <w:tab/>
        <w:t>0,5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82</w:t>
      </w:r>
      <w:r w:rsidRPr="006079BC">
        <w:rPr>
          <w:sz w:val="18"/>
          <w:szCs w:val="18"/>
        </w:rPr>
        <w:tab/>
        <w:t>36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  <w:t>118</w:t>
      </w:r>
      <w:r w:rsidRPr="006079BC">
        <w:rPr>
          <w:sz w:val="18"/>
          <w:szCs w:val="18"/>
        </w:rPr>
        <w:tab/>
        <w:t>0,5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b/>
          <w:bCs/>
          <w:color w:val="FF0000"/>
          <w:sz w:val="18"/>
          <w:szCs w:val="18"/>
        </w:rPr>
        <w:t>11</w:t>
      </w:r>
      <w:r w:rsidRPr="006079BC">
        <w:rPr>
          <w:b/>
          <w:bCs/>
          <w:color w:val="FF0000"/>
          <w:sz w:val="18"/>
          <w:szCs w:val="18"/>
        </w:rPr>
        <w:tab/>
      </w:r>
      <w:r w:rsidRPr="006079BC">
        <w:rPr>
          <w:sz w:val="18"/>
          <w:szCs w:val="18"/>
        </w:rPr>
        <w:t>1</w:t>
      </w:r>
      <w:r w:rsidRPr="006079BC">
        <w:rPr>
          <w:sz w:val="18"/>
          <w:szCs w:val="18"/>
        </w:rPr>
        <w:tab/>
        <w:t>92</w:t>
      </w:r>
      <w:r w:rsidRPr="006079BC">
        <w:rPr>
          <w:sz w:val="18"/>
          <w:szCs w:val="18"/>
        </w:rPr>
        <w:tab/>
        <w:t>44</w:t>
      </w:r>
      <w:r w:rsidRPr="006079BC">
        <w:rPr>
          <w:sz w:val="18"/>
          <w:szCs w:val="18"/>
        </w:rPr>
        <w:tab/>
        <w:t>3</w:t>
      </w:r>
      <w:r w:rsidRPr="006079BC">
        <w:rPr>
          <w:sz w:val="18"/>
          <w:szCs w:val="18"/>
        </w:rPr>
        <w:tab/>
        <w:t>136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86</w:t>
      </w:r>
      <w:r w:rsidRPr="006079BC">
        <w:rPr>
          <w:sz w:val="18"/>
          <w:szCs w:val="18"/>
        </w:rPr>
        <w:tab/>
        <w:t>39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  <w:t>125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</w:p>
    <w:p w:rsidR="006079BC" w:rsidRPr="006079BC" w:rsidRDefault="006079BC" w:rsidP="006079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80"/>
          <w:tab w:val="left" w:pos="5960"/>
          <w:tab w:val="left" w:pos="6370"/>
          <w:tab w:val="left" w:pos="6780"/>
          <w:tab w:val="left" w:pos="7057"/>
          <w:tab w:val="left" w:pos="7467"/>
          <w:tab w:val="left" w:pos="7804"/>
          <w:tab w:val="left" w:pos="8081"/>
          <w:tab w:val="left" w:pos="8227"/>
          <w:tab w:val="left" w:pos="8637"/>
          <w:tab w:val="left" w:pos="9047"/>
          <w:tab w:val="left" w:pos="9342"/>
          <w:tab w:val="left" w:pos="9752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6079BC">
        <w:rPr>
          <w:sz w:val="18"/>
          <w:szCs w:val="18"/>
        </w:rPr>
        <w:t>2</w:t>
      </w:r>
      <w:r w:rsidRPr="006079BC">
        <w:rPr>
          <w:sz w:val="18"/>
          <w:szCs w:val="18"/>
        </w:rPr>
        <w:tab/>
        <w:t>94</w:t>
      </w:r>
      <w:r w:rsidRPr="006079BC">
        <w:rPr>
          <w:sz w:val="18"/>
          <w:szCs w:val="18"/>
        </w:rPr>
        <w:tab/>
        <w:t>53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  <w:t>147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81</w:t>
      </w:r>
      <w:r w:rsidRPr="006079BC">
        <w:rPr>
          <w:sz w:val="18"/>
          <w:szCs w:val="18"/>
        </w:rPr>
        <w:tab/>
        <w:t>44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  <w:t>125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b/>
          <w:bCs/>
          <w:color w:val="FF0000"/>
          <w:sz w:val="18"/>
          <w:szCs w:val="18"/>
        </w:rPr>
        <w:t>4</w:t>
      </w:r>
      <w:r w:rsidRPr="006079BC">
        <w:rPr>
          <w:b/>
          <w:bCs/>
          <w:color w:val="FF0000"/>
          <w:sz w:val="18"/>
          <w:szCs w:val="18"/>
        </w:rPr>
        <w:tab/>
      </w:r>
      <w:r w:rsidRPr="006079BC">
        <w:rPr>
          <w:sz w:val="18"/>
          <w:szCs w:val="18"/>
        </w:rPr>
        <w:t>2</w:t>
      </w:r>
      <w:r w:rsidRPr="006079BC">
        <w:rPr>
          <w:sz w:val="18"/>
          <w:szCs w:val="18"/>
        </w:rPr>
        <w:tab/>
        <w:t>79</w:t>
      </w:r>
      <w:r w:rsidRPr="006079BC">
        <w:rPr>
          <w:sz w:val="18"/>
          <w:szCs w:val="18"/>
        </w:rPr>
        <w:tab/>
        <w:t>45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  <w:t>124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83</w:t>
      </w:r>
      <w:r w:rsidRPr="006079BC">
        <w:rPr>
          <w:sz w:val="18"/>
          <w:szCs w:val="18"/>
        </w:rPr>
        <w:tab/>
        <w:t>70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  <w:t>153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</w:p>
    <w:p w:rsidR="006079BC" w:rsidRPr="006079BC" w:rsidRDefault="006079BC" w:rsidP="006079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80"/>
          <w:tab w:val="left" w:pos="5960"/>
          <w:tab w:val="left" w:pos="6370"/>
          <w:tab w:val="left" w:pos="6780"/>
          <w:tab w:val="left" w:pos="7057"/>
          <w:tab w:val="left" w:pos="7467"/>
          <w:tab w:val="left" w:pos="7804"/>
          <w:tab w:val="left" w:pos="8081"/>
          <w:tab w:val="left" w:pos="8227"/>
          <w:tab w:val="left" w:pos="8637"/>
          <w:tab w:val="left" w:pos="9047"/>
          <w:tab w:val="left" w:pos="9342"/>
          <w:tab w:val="left" w:pos="9752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6079BC">
        <w:rPr>
          <w:sz w:val="18"/>
          <w:szCs w:val="18"/>
        </w:rPr>
        <w:t>3</w:t>
      </w:r>
      <w:r w:rsidRPr="006079BC">
        <w:rPr>
          <w:sz w:val="18"/>
          <w:szCs w:val="18"/>
        </w:rPr>
        <w:tab/>
        <w:t>87</w:t>
      </w:r>
      <w:r w:rsidRPr="006079BC">
        <w:rPr>
          <w:sz w:val="18"/>
          <w:szCs w:val="18"/>
        </w:rPr>
        <w:tab/>
        <w:t>36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  <w:t>123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89</w:t>
      </w:r>
      <w:r w:rsidRPr="006079BC">
        <w:rPr>
          <w:sz w:val="18"/>
          <w:szCs w:val="18"/>
        </w:rPr>
        <w:tab/>
        <w:t>54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  <w:t>143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b/>
          <w:bCs/>
          <w:color w:val="FF0000"/>
          <w:sz w:val="18"/>
          <w:szCs w:val="18"/>
        </w:rPr>
        <w:t>6</w:t>
      </w:r>
      <w:r w:rsidRPr="006079BC">
        <w:rPr>
          <w:b/>
          <w:bCs/>
          <w:color w:val="FF0000"/>
          <w:sz w:val="18"/>
          <w:szCs w:val="18"/>
        </w:rPr>
        <w:tab/>
      </w:r>
      <w:r w:rsidRPr="006079BC">
        <w:rPr>
          <w:sz w:val="18"/>
          <w:szCs w:val="18"/>
        </w:rPr>
        <w:t>3</w:t>
      </w:r>
      <w:r w:rsidRPr="006079BC">
        <w:rPr>
          <w:sz w:val="18"/>
          <w:szCs w:val="18"/>
        </w:rPr>
        <w:tab/>
        <w:t>95</w:t>
      </w:r>
      <w:r w:rsidRPr="006079BC">
        <w:rPr>
          <w:sz w:val="18"/>
          <w:szCs w:val="18"/>
        </w:rPr>
        <w:tab/>
        <w:t>54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  <w:t>149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91</w:t>
      </w:r>
      <w:r w:rsidRPr="006079BC">
        <w:rPr>
          <w:sz w:val="18"/>
          <w:szCs w:val="18"/>
        </w:rPr>
        <w:tab/>
        <w:t>36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  <w:t>127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</w:p>
    <w:p w:rsidR="006079BC" w:rsidRPr="006079BC" w:rsidRDefault="006079BC" w:rsidP="006079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80"/>
          <w:tab w:val="left" w:pos="5960"/>
          <w:tab w:val="left" w:pos="6370"/>
          <w:tab w:val="left" w:pos="6780"/>
          <w:tab w:val="left" w:pos="7057"/>
          <w:tab w:val="left" w:pos="7467"/>
          <w:tab w:val="left" w:pos="7804"/>
          <w:tab w:val="left" w:pos="8081"/>
          <w:tab w:val="left" w:pos="8227"/>
          <w:tab w:val="left" w:pos="8637"/>
          <w:tab w:val="left" w:pos="9047"/>
          <w:tab w:val="left" w:pos="9342"/>
          <w:tab w:val="left" w:pos="9752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6079BC">
        <w:rPr>
          <w:sz w:val="18"/>
          <w:szCs w:val="18"/>
        </w:rPr>
        <w:t>4</w:t>
      </w:r>
      <w:r w:rsidRPr="006079BC">
        <w:rPr>
          <w:sz w:val="18"/>
          <w:szCs w:val="18"/>
        </w:rPr>
        <w:tab/>
        <w:t>104</w:t>
      </w:r>
      <w:r w:rsidRPr="006079BC">
        <w:rPr>
          <w:sz w:val="18"/>
          <w:szCs w:val="18"/>
        </w:rPr>
        <w:tab/>
        <w:t>30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  <w:t>134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88</w:t>
      </w:r>
      <w:r w:rsidRPr="006079BC">
        <w:rPr>
          <w:sz w:val="18"/>
          <w:szCs w:val="18"/>
        </w:rPr>
        <w:tab/>
        <w:t>52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  <w:t>140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b/>
          <w:bCs/>
          <w:color w:val="FF0000"/>
          <w:sz w:val="18"/>
          <w:szCs w:val="18"/>
        </w:rPr>
        <w:t>19</w:t>
      </w:r>
      <w:r w:rsidRPr="006079BC">
        <w:rPr>
          <w:b/>
          <w:bCs/>
          <w:color w:val="FF0000"/>
          <w:sz w:val="18"/>
          <w:szCs w:val="18"/>
        </w:rPr>
        <w:tab/>
      </w:r>
      <w:r w:rsidRPr="006079BC">
        <w:rPr>
          <w:sz w:val="18"/>
          <w:szCs w:val="18"/>
        </w:rPr>
        <w:t>4</w:t>
      </w:r>
      <w:r w:rsidRPr="006079BC">
        <w:rPr>
          <w:sz w:val="18"/>
          <w:szCs w:val="18"/>
        </w:rPr>
        <w:tab/>
        <w:t>91</w:t>
      </w:r>
      <w:r w:rsidRPr="006079BC">
        <w:rPr>
          <w:sz w:val="18"/>
          <w:szCs w:val="18"/>
        </w:rPr>
        <w:tab/>
        <w:t>53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  <w:t>144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89</w:t>
      </w:r>
      <w:r w:rsidRPr="006079BC">
        <w:rPr>
          <w:sz w:val="18"/>
          <w:szCs w:val="18"/>
        </w:rPr>
        <w:tab/>
        <w:t>36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  <w:t>125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</w:p>
    <w:p w:rsidR="006079BC" w:rsidRPr="006079BC" w:rsidRDefault="006079BC" w:rsidP="006079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80"/>
          <w:tab w:val="left" w:pos="5960"/>
          <w:tab w:val="left" w:pos="6370"/>
          <w:tab w:val="left" w:pos="6780"/>
          <w:tab w:val="left" w:pos="7057"/>
          <w:tab w:val="left" w:pos="7467"/>
          <w:tab w:val="left" w:pos="7804"/>
          <w:tab w:val="left" w:pos="8081"/>
          <w:tab w:val="left" w:pos="8227"/>
          <w:tab w:val="left" w:pos="8637"/>
          <w:tab w:val="left" w:pos="9047"/>
          <w:tab w:val="left" w:pos="9342"/>
          <w:tab w:val="left" w:pos="9752"/>
          <w:tab w:val="left" w:pos="1011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079BC">
        <w:rPr>
          <w:color w:val="0000FF"/>
          <w:sz w:val="18"/>
          <w:szCs w:val="18"/>
        </w:rPr>
        <w:t>Celk</w:t>
      </w:r>
      <w:r w:rsidRPr="006079BC">
        <w:rPr>
          <w:color w:val="0000FF"/>
          <w:sz w:val="18"/>
          <w:szCs w:val="18"/>
        </w:rPr>
        <w:tab/>
        <w:t>370</w:t>
      </w:r>
      <w:r w:rsidRPr="006079BC">
        <w:rPr>
          <w:color w:val="0000FF"/>
          <w:sz w:val="18"/>
          <w:szCs w:val="18"/>
        </w:rPr>
        <w:tab/>
        <w:t>152</w:t>
      </w:r>
      <w:r w:rsidRPr="006079BC">
        <w:rPr>
          <w:color w:val="0000FF"/>
          <w:sz w:val="18"/>
          <w:szCs w:val="18"/>
        </w:rPr>
        <w:tab/>
        <w:t>4</w:t>
      </w:r>
      <w:r w:rsidRPr="006079BC">
        <w:rPr>
          <w:color w:val="0000FF"/>
          <w:sz w:val="18"/>
          <w:szCs w:val="18"/>
        </w:rPr>
        <w:tab/>
      </w:r>
      <w:r w:rsidRPr="006079BC">
        <w:rPr>
          <w:b/>
          <w:bCs/>
          <w:color w:val="008000"/>
          <w:sz w:val="18"/>
          <w:szCs w:val="18"/>
        </w:rPr>
        <w:t>522</w:t>
      </w:r>
      <w:r w:rsidRPr="006079BC">
        <w:rPr>
          <w:b/>
          <w:bCs/>
          <w:color w:val="008000"/>
          <w:sz w:val="18"/>
          <w:szCs w:val="18"/>
        </w:rPr>
        <w:tab/>
      </w:r>
      <w:r w:rsidRPr="006079BC">
        <w:rPr>
          <w:color w:val="FF0000"/>
          <w:sz w:val="18"/>
          <w:szCs w:val="18"/>
        </w:rPr>
        <w:t>1,5</w:t>
      </w:r>
      <w:r w:rsidRPr="006079BC">
        <w:rPr>
          <w:color w:val="FF0000"/>
          <w:sz w:val="18"/>
          <w:szCs w:val="18"/>
        </w:rPr>
        <w:tab/>
      </w:r>
      <w:r w:rsidRPr="006079BC">
        <w:rPr>
          <w:color w:val="0000FF"/>
          <w:sz w:val="18"/>
          <w:szCs w:val="18"/>
        </w:rPr>
        <w:t>0</w:t>
      </w:r>
      <w:r w:rsidRPr="006079BC">
        <w:rPr>
          <w:color w:val="0000FF"/>
          <w:sz w:val="18"/>
          <w:szCs w:val="18"/>
        </w:rPr>
        <w:tab/>
      </w:r>
      <w:r w:rsidRPr="006079BC">
        <w:rPr>
          <w:color w:val="0000FF"/>
          <w:sz w:val="18"/>
          <w:szCs w:val="18"/>
        </w:rPr>
        <w:tab/>
        <w:t>340</w:t>
      </w:r>
      <w:r w:rsidRPr="006079BC">
        <w:rPr>
          <w:color w:val="0000FF"/>
          <w:sz w:val="18"/>
          <w:szCs w:val="18"/>
        </w:rPr>
        <w:tab/>
        <w:t>186</w:t>
      </w:r>
      <w:r w:rsidRPr="006079BC">
        <w:rPr>
          <w:color w:val="0000FF"/>
          <w:sz w:val="18"/>
          <w:szCs w:val="18"/>
        </w:rPr>
        <w:tab/>
        <w:t>2</w:t>
      </w:r>
      <w:r w:rsidRPr="006079BC">
        <w:rPr>
          <w:color w:val="0000FF"/>
          <w:sz w:val="18"/>
          <w:szCs w:val="18"/>
        </w:rPr>
        <w:tab/>
      </w:r>
      <w:r w:rsidRPr="006079BC">
        <w:rPr>
          <w:b/>
          <w:bCs/>
          <w:color w:val="008000"/>
          <w:sz w:val="18"/>
          <w:szCs w:val="18"/>
        </w:rPr>
        <w:t>526</w:t>
      </w:r>
      <w:r w:rsidRPr="006079BC">
        <w:rPr>
          <w:b/>
          <w:bCs/>
          <w:color w:val="008000"/>
          <w:sz w:val="18"/>
          <w:szCs w:val="18"/>
        </w:rPr>
        <w:tab/>
      </w:r>
      <w:r w:rsidRPr="006079BC">
        <w:rPr>
          <w:color w:val="FF0000"/>
          <w:sz w:val="18"/>
          <w:szCs w:val="18"/>
        </w:rPr>
        <w:t>2,5</w:t>
      </w:r>
      <w:r w:rsidRPr="006079BC">
        <w:rPr>
          <w:color w:val="FF0000"/>
          <w:sz w:val="18"/>
          <w:szCs w:val="18"/>
        </w:rPr>
        <w:tab/>
      </w:r>
      <w:r w:rsidRPr="006079BC">
        <w:rPr>
          <w:color w:val="0000FF"/>
          <w:sz w:val="18"/>
          <w:szCs w:val="18"/>
        </w:rPr>
        <w:t>1</w:t>
      </w:r>
      <w:r w:rsidRPr="006079BC">
        <w:rPr>
          <w:color w:val="0000FF"/>
          <w:sz w:val="18"/>
          <w:szCs w:val="18"/>
        </w:rPr>
        <w:tab/>
      </w:r>
      <w:r w:rsidRPr="006079BC">
        <w:rPr>
          <w:b/>
          <w:bCs/>
          <w:color w:val="FF0000"/>
          <w:sz w:val="18"/>
          <w:szCs w:val="18"/>
        </w:rPr>
        <w:tab/>
      </w:r>
      <w:r w:rsidRPr="006079BC">
        <w:rPr>
          <w:color w:val="0000FF"/>
          <w:sz w:val="18"/>
          <w:szCs w:val="18"/>
        </w:rPr>
        <w:t>Celk</w:t>
      </w:r>
      <w:r w:rsidRPr="006079BC">
        <w:rPr>
          <w:color w:val="0000FF"/>
          <w:sz w:val="18"/>
          <w:szCs w:val="18"/>
        </w:rPr>
        <w:tab/>
        <w:t>357</w:t>
      </w:r>
      <w:r w:rsidRPr="006079BC">
        <w:rPr>
          <w:color w:val="0000FF"/>
          <w:sz w:val="18"/>
          <w:szCs w:val="18"/>
        </w:rPr>
        <w:tab/>
        <w:t>196</w:t>
      </w:r>
      <w:r w:rsidRPr="006079BC">
        <w:rPr>
          <w:color w:val="0000FF"/>
          <w:sz w:val="18"/>
          <w:szCs w:val="18"/>
        </w:rPr>
        <w:tab/>
        <w:t>6</w:t>
      </w:r>
      <w:r w:rsidRPr="006079BC">
        <w:rPr>
          <w:color w:val="0000FF"/>
          <w:sz w:val="18"/>
          <w:szCs w:val="18"/>
        </w:rPr>
        <w:tab/>
      </w:r>
      <w:r w:rsidRPr="006079BC">
        <w:rPr>
          <w:b/>
          <w:bCs/>
          <w:color w:val="008000"/>
          <w:sz w:val="18"/>
          <w:szCs w:val="18"/>
        </w:rPr>
        <w:t>553</w:t>
      </w:r>
      <w:r w:rsidRPr="006079BC">
        <w:rPr>
          <w:b/>
          <w:bCs/>
          <w:color w:val="008000"/>
          <w:sz w:val="18"/>
          <w:szCs w:val="18"/>
        </w:rPr>
        <w:tab/>
      </w:r>
      <w:r w:rsidRPr="006079BC">
        <w:rPr>
          <w:color w:val="FF0000"/>
          <w:sz w:val="18"/>
          <w:szCs w:val="18"/>
        </w:rPr>
        <w:t>3</w:t>
      </w:r>
      <w:r w:rsidRPr="006079BC">
        <w:rPr>
          <w:color w:val="FF0000"/>
          <w:sz w:val="18"/>
          <w:szCs w:val="18"/>
        </w:rPr>
        <w:tab/>
      </w:r>
      <w:r w:rsidRPr="006079BC">
        <w:rPr>
          <w:color w:val="0000FF"/>
          <w:sz w:val="18"/>
          <w:szCs w:val="18"/>
        </w:rPr>
        <w:t>1</w:t>
      </w:r>
      <w:r w:rsidRPr="006079BC">
        <w:rPr>
          <w:color w:val="0000FF"/>
          <w:sz w:val="18"/>
          <w:szCs w:val="18"/>
        </w:rPr>
        <w:tab/>
      </w:r>
      <w:r w:rsidRPr="006079BC">
        <w:rPr>
          <w:color w:val="0000FF"/>
          <w:sz w:val="18"/>
          <w:szCs w:val="18"/>
        </w:rPr>
        <w:tab/>
        <w:t>349</w:t>
      </w:r>
      <w:r w:rsidRPr="006079BC">
        <w:rPr>
          <w:color w:val="0000FF"/>
          <w:sz w:val="18"/>
          <w:szCs w:val="18"/>
        </w:rPr>
        <w:tab/>
        <w:t>181</w:t>
      </w:r>
      <w:r w:rsidRPr="006079BC">
        <w:rPr>
          <w:color w:val="0000FF"/>
          <w:sz w:val="18"/>
          <w:szCs w:val="18"/>
        </w:rPr>
        <w:tab/>
        <w:t>2</w:t>
      </w:r>
      <w:r w:rsidRPr="006079BC">
        <w:rPr>
          <w:color w:val="0000FF"/>
          <w:sz w:val="18"/>
          <w:szCs w:val="18"/>
        </w:rPr>
        <w:tab/>
      </w:r>
      <w:r w:rsidRPr="006079BC">
        <w:rPr>
          <w:b/>
          <w:bCs/>
          <w:color w:val="008000"/>
          <w:sz w:val="18"/>
          <w:szCs w:val="18"/>
        </w:rPr>
        <w:t>530</w:t>
      </w:r>
      <w:r w:rsidRPr="006079BC">
        <w:rPr>
          <w:b/>
          <w:bCs/>
          <w:color w:val="008000"/>
          <w:sz w:val="18"/>
          <w:szCs w:val="18"/>
        </w:rPr>
        <w:tab/>
      </w:r>
      <w:r w:rsidRPr="006079BC">
        <w:rPr>
          <w:color w:val="FF0000"/>
          <w:sz w:val="18"/>
          <w:szCs w:val="18"/>
        </w:rPr>
        <w:t>1</w:t>
      </w:r>
      <w:r w:rsidRPr="006079BC">
        <w:rPr>
          <w:color w:val="FF0000"/>
          <w:sz w:val="18"/>
          <w:szCs w:val="18"/>
        </w:rPr>
        <w:tab/>
      </w:r>
      <w:r w:rsidRPr="006079BC">
        <w:rPr>
          <w:color w:val="0000FF"/>
          <w:sz w:val="18"/>
          <w:szCs w:val="18"/>
        </w:rPr>
        <w:t>0</w:t>
      </w:r>
    </w:p>
    <w:p w:rsidR="006079BC" w:rsidRPr="006079BC" w:rsidRDefault="006079BC" w:rsidP="006079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80"/>
          <w:tab w:val="left" w:pos="5960"/>
          <w:tab w:val="left" w:pos="6370"/>
          <w:tab w:val="left" w:pos="6780"/>
          <w:tab w:val="left" w:pos="7057"/>
          <w:tab w:val="left" w:pos="7467"/>
          <w:tab w:val="left" w:pos="7804"/>
          <w:tab w:val="left" w:pos="8081"/>
          <w:tab w:val="left" w:pos="8227"/>
          <w:tab w:val="left" w:pos="8637"/>
          <w:tab w:val="left" w:pos="9047"/>
          <w:tab w:val="left" w:pos="9342"/>
          <w:tab w:val="left" w:pos="9752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b/>
          <w:bCs/>
          <w:color w:val="FF0000"/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</w:p>
    <w:p w:rsidR="006079BC" w:rsidRPr="006079BC" w:rsidRDefault="006079BC" w:rsidP="006079BC">
      <w:pPr>
        <w:tabs>
          <w:tab w:val="left" w:pos="535"/>
          <w:tab w:val="left" w:pos="945"/>
          <w:tab w:val="left" w:pos="2637"/>
          <w:tab w:val="left" w:pos="2783"/>
          <w:tab w:val="left" w:pos="3193"/>
          <w:tab w:val="left" w:pos="4655"/>
          <w:tab w:val="left" w:pos="4959"/>
          <w:tab w:val="left" w:pos="5480"/>
          <w:tab w:val="left" w:pos="5960"/>
          <w:tab w:val="left" w:pos="6370"/>
          <w:tab w:val="left" w:pos="7467"/>
          <w:tab w:val="left" w:pos="7804"/>
          <w:tab w:val="left" w:pos="8081"/>
          <w:tab w:val="left" w:pos="8227"/>
          <w:tab w:val="left" w:pos="863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079BC">
        <w:rPr>
          <w:sz w:val="18"/>
          <w:szCs w:val="18"/>
        </w:rPr>
        <w:tab/>
      </w:r>
      <w:r w:rsidRPr="006079BC">
        <w:rPr>
          <w:rFonts w:ascii="Wingdings 2" w:hAnsi="Wingdings 2" w:cs="Arial CE"/>
          <w:b/>
          <w:bCs/>
          <w:sz w:val="20"/>
        </w:rPr>
        <w:t></w:t>
      </w:r>
      <w:r w:rsidRPr="006079BC">
        <w:rPr>
          <w:rFonts w:ascii="Wingdings 2" w:hAnsi="Wingdings 2" w:cs="Arial CE"/>
          <w:b/>
          <w:bCs/>
          <w:sz w:val="20"/>
        </w:rPr>
        <w:tab/>
      </w:r>
      <w:r w:rsidRPr="006079BC">
        <w:rPr>
          <w:b/>
          <w:bCs/>
          <w:color w:val="993300"/>
          <w:sz w:val="18"/>
          <w:szCs w:val="18"/>
        </w:rPr>
        <w:t>Baleka František</w:t>
      </w:r>
      <w:r w:rsidRPr="006079BC">
        <w:rPr>
          <w:b/>
          <w:bCs/>
          <w:color w:val="993300"/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b/>
          <w:bCs/>
          <w:color w:val="993300"/>
          <w:sz w:val="18"/>
          <w:szCs w:val="18"/>
        </w:rPr>
        <w:t>Zapletal Marek</w:t>
      </w:r>
      <w:r w:rsidRPr="006079BC">
        <w:rPr>
          <w:b/>
          <w:bCs/>
          <w:color w:val="993300"/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b/>
          <w:bCs/>
          <w:color w:val="FF0000"/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rFonts w:ascii="Wingdings 2" w:hAnsi="Wingdings 2" w:cs="Arial CE"/>
          <w:b/>
          <w:bCs/>
          <w:sz w:val="20"/>
        </w:rPr>
        <w:t></w:t>
      </w:r>
      <w:r w:rsidRPr="006079BC">
        <w:rPr>
          <w:rFonts w:ascii="Wingdings 2" w:hAnsi="Wingdings 2" w:cs="Arial CE"/>
          <w:b/>
          <w:bCs/>
          <w:sz w:val="20"/>
        </w:rPr>
        <w:tab/>
      </w:r>
      <w:r w:rsidRPr="006079BC">
        <w:rPr>
          <w:b/>
          <w:bCs/>
          <w:color w:val="993300"/>
          <w:sz w:val="18"/>
          <w:szCs w:val="18"/>
        </w:rPr>
        <w:t>Fiala Jiří</w:t>
      </w:r>
      <w:r w:rsidRPr="006079BC">
        <w:rPr>
          <w:b/>
          <w:bCs/>
          <w:color w:val="993300"/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b/>
          <w:bCs/>
          <w:color w:val="993300"/>
          <w:sz w:val="18"/>
          <w:szCs w:val="18"/>
        </w:rPr>
        <w:t>Rabenseifner Jaromír</w:t>
      </w:r>
    </w:p>
    <w:p w:rsidR="006079BC" w:rsidRPr="006079BC" w:rsidRDefault="006079BC" w:rsidP="006079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80"/>
          <w:tab w:val="left" w:pos="5960"/>
          <w:tab w:val="left" w:pos="6370"/>
          <w:tab w:val="left" w:pos="6780"/>
          <w:tab w:val="left" w:pos="7057"/>
          <w:tab w:val="left" w:pos="7467"/>
          <w:tab w:val="left" w:pos="7804"/>
          <w:tab w:val="left" w:pos="8081"/>
          <w:tab w:val="left" w:pos="8227"/>
          <w:tab w:val="left" w:pos="8637"/>
          <w:tab w:val="left" w:pos="9047"/>
          <w:tab w:val="left" w:pos="9342"/>
          <w:tab w:val="left" w:pos="9752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6079BC">
        <w:rPr>
          <w:sz w:val="18"/>
          <w:szCs w:val="18"/>
        </w:rPr>
        <w:t>1</w:t>
      </w:r>
      <w:r w:rsidRPr="006079BC">
        <w:rPr>
          <w:sz w:val="18"/>
          <w:szCs w:val="18"/>
        </w:rPr>
        <w:tab/>
        <w:t>96</w:t>
      </w:r>
      <w:r w:rsidRPr="006079BC">
        <w:rPr>
          <w:sz w:val="18"/>
          <w:szCs w:val="18"/>
        </w:rPr>
        <w:tab/>
        <w:t>36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  <w:t>132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86</w:t>
      </w:r>
      <w:r w:rsidRPr="006079BC">
        <w:rPr>
          <w:sz w:val="18"/>
          <w:szCs w:val="18"/>
        </w:rPr>
        <w:tab/>
        <w:t>51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  <w:t>137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b/>
          <w:bCs/>
          <w:color w:val="FF0000"/>
          <w:sz w:val="18"/>
          <w:szCs w:val="18"/>
        </w:rPr>
        <w:t>-4</w:t>
      </w:r>
      <w:r w:rsidRPr="006079BC">
        <w:rPr>
          <w:b/>
          <w:bCs/>
          <w:color w:val="FF0000"/>
          <w:sz w:val="18"/>
          <w:szCs w:val="18"/>
        </w:rPr>
        <w:tab/>
      </w:r>
      <w:r w:rsidRPr="006079BC">
        <w:rPr>
          <w:sz w:val="18"/>
          <w:szCs w:val="18"/>
        </w:rPr>
        <w:t>1</w:t>
      </w:r>
      <w:r w:rsidRPr="006079BC">
        <w:rPr>
          <w:sz w:val="18"/>
          <w:szCs w:val="18"/>
        </w:rPr>
        <w:tab/>
        <w:t>92</w:t>
      </w:r>
      <w:r w:rsidRPr="006079BC">
        <w:rPr>
          <w:sz w:val="18"/>
          <w:szCs w:val="18"/>
        </w:rPr>
        <w:tab/>
        <w:t>26</w:t>
      </w:r>
      <w:r w:rsidRPr="006079BC">
        <w:rPr>
          <w:sz w:val="18"/>
          <w:szCs w:val="18"/>
        </w:rPr>
        <w:tab/>
        <w:t>6</w:t>
      </w:r>
      <w:r w:rsidRPr="006079BC">
        <w:rPr>
          <w:sz w:val="18"/>
          <w:szCs w:val="18"/>
        </w:rPr>
        <w:tab/>
        <w:t>118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84</w:t>
      </w:r>
      <w:r w:rsidRPr="006079BC">
        <w:rPr>
          <w:sz w:val="18"/>
          <w:szCs w:val="18"/>
        </w:rPr>
        <w:tab/>
        <w:t>52</w:t>
      </w:r>
      <w:r w:rsidRPr="006079BC">
        <w:rPr>
          <w:sz w:val="18"/>
          <w:szCs w:val="18"/>
        </w:rPr>
        <w:tab/>
        <w:t>2</w:t>
      </w:r>
      <w:r w:rsidRPr="006079BC">
        <w:rPr>
          <w:sz w:val="18"/>
          <w:szCs w:val="18"/>
        </w:rPr>
        <w:tab/>
        <w:t>136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</w:p>
    <w:p w:rsidR="006079BC" w:rsidRPr="006079BC" w:rsidRDefault="006079BC" w:rsidP="006079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80"/>
          <w:tab w:val="left" w:pos="5960"/>
          <w:tab w:val="left" w:pos="6370"/>
          <w:tab w:val="left" w:pos="6780"/>
          <w:tab w:val="left" w:pos="7057"/>
          <w:tab w:val="left" w:pos="7467"/>
          <w:tab w:val="left" w:pos="7804"/>
          <w:tab w:val="left" w:pos="8081"/>
          <w:tab w:val="left" w:pos="8227"/>
          <w:tab w:val="left" w:pos="8637"/>
          <w:tab w:val="left" w:pos="9047"/>
          <w:tab w:val="left" w:pos="9342"/>
          <w:tab w:val="left" w:pos="9752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6079BC">
        <w:rPr>
          <w:sz w:val="18"/>
          <w:szCs w:val="18"/>
        </w:rPr>
        <w:t>2</w:t>
      </w:r>
      <w:r w:rsidRPr="006079BC">
        <w:rPr>
          <w:sz w:val="18"/>
          <w:szCs w:val="18"/>
        </w:rPr>
        <w:tab/>
        <w:t>91</w:t>
      </w:r>
      <w:r w:rsidRPr="006079BC">
        <w:rPr>
          <w:sz w:val="18"/>
          <w:szCs w:val="18"/>
        </w:rPr>
        <w:tab/>
        <w:t>25</w:t>
      </w:r>
      <w:r w:rsidRPr="006079BC">
        <w:rPr>
          <w:sz w:val="18"/>
          <w:szCs w:val="18"/>
        </w:rPr>
        <w:tab/>
        <w:t>4</w:t>
      </w:r>
      <w:r w:rsidRPr="006079BC">
        <w:rPr>
          <w:sz w:val="18"/>
          <w:szCs w:val="18"/>
        </w:rPr>
        <w:tab/>
        <w:t>116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78</w:t>
      </w:r>
      <w:r w:rsidRPr="006079BC">
        <w:rPr>
          <w:sz w:val="18"/>
          <w:szCs w:val="18"/>
        </w:rPr>
        <w:tab/>
        <w:t>42</w:t>
      </w:r>
      <w:r w:rsidRPr="006079BC">
        <w:rPr>
          <w:sz w:val="18"/>
          <w:szCs w:val="18"/>
        </w:rPr>
        <w:tab/>
        <w:t>3</w:t>
      </w:r>
      <w:r w:rsidRPr="006079BC">
        <w:rPr>
          <w:sz w:val="18"/>
          <w:szCs w:val="18"/>
        </w:rPr>
        <w:tab/>
        <w:t>120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b/>
          <w:bCs/>
          <w:color w:val="FF0000"/>
          <w:sz w:val="18"/>
          <w:szCs w:val="18"/>
        </w:rPr>
        <w:t>5</w:t>
      </w:r>
      <w:r w:rsidRPr="006079BC">
        <w:rPr>
          <w:b/>
          <w:bCs/>
          <w:color w:val="FF0000"/>
          <w:sz w:val="18"/>
          <w:szCs w:val="18"/>
        </w:rPr>
        <w:tab/>
      </w:r>
      <w:r w:rsidRPr="006079BC">
        <w:rPr>
          <w:sz w:val="18"/>
          <w:szCs w:val="18"/>
        </w:rPr>
        <w:t>2</w:t>
      </w:r>
      <w:r w:rsidRPr="006079BC">
        <w:rPr>
          <w:sz w:val="18"/>
          <w:szCs w:val="18"/>
        </w:rPr>
        <w:tab/>
        <w:t>81</w:t>
      </w:r>
      <w:r w:rsidRPr="006079BC">
        <w:rPr>
          <w:sz w:val="18"/>
          <w:szCs w:val="18"/>
        </w:rPr>
        <w:tab/>
        <w:t>54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  <w:t>135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77</w:t>
      </w:r>
      <w:r w:rsidRPr="006079BC">
        <w:rPr>
          <w:sz w:val="18"/>
          <w:szCs w:val="18"/>
        </w:rPr>
        <w:tab/>
        <w:t>45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  <w:t>122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</w:p>
    <w:p w:rsidR="006079BC" w:rsidRPr="006079BC" w:rsidRDefault="006079BC" w:rsidP="006079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80"/>
          <w:tab w:val="left" w:pos="5960"/>
          <w:tab w:val="left" w:pos="6370"/>
          <w:tab w:val="left" w:pos="6780"/>
          <w:tab w:val="left" w:pos="7057"/>
          <w:tab w:val="left" w:pos="7467"/>
          <w:tab w:val="left" w:pos="7804"/>
          <w:tab w:val="left" w:pos="8081"/>
          <w:tab w:val="left" w:pos="8227"/>
          <w:tab w:val="left" w:pos="8637"/>
          <w:tab w:val="left" w:pos="9047"/>
          <w:tab w:val="left" w:pos="9342"/>
          <w:tab w:val="left" w:pos="9752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6079BC">
        <w:rPr>
          <w:sz w:val="18"/>
          <w:szCs w:val="18"/>
        </w:rPr>
        <w:t>3</w:t>
      </w:r>
      <w:r w:rsidRPr="006079BC">
        <w:rPr>
          <w:sz w:val="18"/>
          <w:szCs w:val="18"/>
        </w:rPr>
        <w:tab/>
        <w:t>78</w:t>
      </w:r>
      <w:r w:rsidRPr="006079BC">
        <w:rPr>
          <w:sz w:val="18"/>
          <w:szCs w:val="18"/>
        </w:rPr>
        <w:tab/>
        <w:t>35</w:t>
      </w:r>
      <w:r w:rsidRPr="006079BC">
        <w:rPr>
          <w:sz w:val="18"/>
          <w:szCs w:val="18"/>
        </w:rPr>
        <w:tab/>
        <w:t>3</w:t>
      </w:r>
      <w:r w:rsidRPr="006079BC">
        <w:rPr>
          <w:sz w:val="18"/>
          <w:szCs w:val="18"/>
        </w:rPr>
        <w:tab/>
        <w:t>113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90</w:t>
      </w:r>
      <w:r w:rsidRPr="006079BC">
        <w:rPr>
          <w:sz w:val="18"/>
          <w:szCs w:val="18"/>
        </w:rPr>
        <w:tab/>
        <w:t>52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  <w:t>142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b/>
          <w:bCs/>
          <w:color w:val="FF0000"/>
          <w:sz w:val="18"/>
          <w:szCs w:val="18"/>
        </w:rPr>
        <w:t>-13</w:t>
      </w:r>
      <w:r w:rsidRPr="006079BC">
        <w:rPr>
          <w:b/>
          <w:bCs/>
          <w:color w:val="FF0000"/>
          <w:sz w:val="18"/>
          <w:szCs w:val="18"/>
        </w:rPr>
        <w:tab/>
      </w:r>
      <w:r w:rsidRPr="006079BC">
        <w:rPr>
          <w:sz w:val="18"/>
          <w:szCs w:val="18"/>
        </w:rPr>
        <w:t>3</w:t>
      </w:r>
      <w:r w:rsidRPr="006079BC">
        <w:rPr>
          <w:sz w:val="18"/>
          <w:szCs w:val="18"/>
        </w:rPr>
        <w:tab/>
        <w:t>87</w:t>
      </w:r>
      <w:r w:rsidRPr="006079BC">
        <w:rPr>
          <w:sz w:val="18"/>
          <w:szCs w:val="18"/>
        </w:rPr>
        <w:tab/>
        <w:t>50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  <w:t>137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82</w:t>
      </w:r>
      <w:r w:rsidRPr="006079BC">
        <w:rPr>
          <w:sz w:val="18"/>
          <w:szCs w:val="18"/>
        </w:rPr>
        <w:tab/>
        <w:t>44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  <w:t>126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</w:p>
    <w:p w:rsidR="006079BC" w:rsidRPr="006079BC" w:rsidRDefault="006079BC" w:rsidP="006079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80"/>
          <w:tab w:val="left" w:pos="5960"/>
          <w:tab w:val="left" w:pos="6370"/>
          <w:tab w:val="left" w:pos="6780"/>
          <w:tab w:val="left" w:pos="7057"/>
          <w:tab w:val="left" w:pos="7467"/>
          <w:tab w:val="left" w:pos="7804"/>
          <w:tab w:val="left" w:pos="8081"/>
          <w:tab w:val="left" w:pos="8227"/>
          <w:tab w:val="left" w:pos="8637"/>
          <w:tab w:val="left" w:pos="9047"/>
          <w:tab w:val="left" w:pos="9342"/>
          <w:tab w:val="left" w:pos="9752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6079BC">
        <w:rPr>
          <w:sz w:val="18"/>
          <w:szCs w:val="18"/>
        </w:rPr>
        <w:t>4</w:t>
      </w:r>
      <w:r w:rsidRPr="006079BC">
        <w:rPr>
          <w:sz w:val="18"/>
          <w:szCs w:val="18"/>
        </w:rPr>
        <w:tab/>
        <w:t>98</w:t>
      </w:r>
      <w:r w:rsidRPr="006079BC">
        <w:rPr>
          <w:sz w:val="18"/>
          <w:szCs w:val="18"/>
        </w:rPr>
        <w:tab/>
        <w:t>52</w:t>
      </w:r>
      <w:r w:rsidRPr="006079BC">
        <w:rPr>
          <w:sz w:val="18"/>
          <w:szCs w:val="18"/>
        </w:rPr>
        <w:tab/>
        <w:t>2</w:t>
      </w:r>
      <w:r w:rsidRPr="006079BC">
        <w:rPr>
          <w:sz w:val="18"/>
          <w:szCs w:val="18"/>
        </w:rPr>
        <w:tab/>
        <w:t>150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87</w:t>
      </w:r>
      <w:r w:rsidRPr="006079BC">
        <w:rPr>
          <w:sz w:val="18"/>
          <w:szCs w:val="18"/>
        </w:rPr>
        <w:tab/>
        <w:t>36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  <w:t>123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b/>
          <w:bCs/>
          <w:color w:val="FF0000"/>
          <w:sz w:val="18"/>
          <w:szCs w:val="18"/>
        </w:rPr>
        <w:t>5</w:t>
      </w:r>
      <w:r w:rsidRPr="006079BC">
        <w:rPr>
          <w:b/>
          <w:bCs/>
          <w:color w:val="FF0000"/>
          <w:sz w:val="18"/>
          <w:szCs w:val="18"/>
        </w:rPr>
        <w:tab/>
      </w:r>
      <w:r w:rsidRPr="006079BC">
        <w:rPr>
          <w:sz w:val="18"/>
          <w:szCs w:val="18"/>
        </w:rPr>
        <w:t>4</w:t>
      </w:r>
      <w:r w:rsidRPr="006079BC">
        <w:rPr>
          <w:sz w:val="18"/>
          <w:szCs w:val="18"/>
        </w:rPr>
        <w:tab/>
        <w:t>77</w:t>
      </w:r>
      <w:r w:rsidRPr="006079BC">
        <w:rPr>
          <w:sz w:val="18"/>
          <w:szCs w:val="18"/>
        </w:rPr>
        <w:tab/>
        <w:t>42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  <w:t>119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92</w:t>
      </w:r>
      <w:r w:rsidRPr="006079BC">
        <w:rPr>
          <w:sz w:val="18"/>
          <w:szCs w:val="18"/>
        </w:rPr>
        <w:tab/>
        <w:t>36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  <w:t>128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</w:p>
    <w:p w:rsidR="006079BC" w:rsidRPr="006079BC" w:rsidRDefault="006079BC" w:rsidP="006079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80"/>
          <w:tab w:val="left" w:pos="5960"/>
          <w:tab w:val="left" w:pos="6370"/>
          <w:tab w:val="left" w:pos="6780"/>
          <w:tab w:val="left" w:pos="7057"/>
          <w:tab w:val="left" w:pos="7467"/>
          <w:tab w:val="left" w:pos="7804"/>
          <w:tab w:val="left" w:pos="8081"/>
          <w:tab w:val="left" w:pos="8227"/>
          <w:tab w:val="left" w:pos="8637"/>
          <w:tab w:val="left" w:pos="9047"/>
          <w:tab w:val="left" w:pos="9342"/>
          <w:tab w:val="left" w:pos="9752"/>
          <w:tab w:val="left" w:pos="1011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079BC">
        <w:rPr>
          <w:color w:val="0000FF"/>
          <w:sz w:val="18"/>
          <w:szCs w:val="18"/>
        </w:rPr>
        <w:t>Celk</w:t>
      </w:r>
      <w:r w:rsidRPr="006079BC">
        <w:rPr>
          <w:color w:val="0000FF"/>
          <w:sz w:val="18"/>
          <w:szCs w:val="18"/>
        </w:rPr>
        <w:tab/>
        <w:t>363</w:t>
      </w:r>
      <w:r w:rsidRPr="006079BC">
        <w:rPr>
          <w:color w:val="0000FF"/>
          <w:sz w:val="18"/>
          <w:szCs w:val="18"/>
        </w:rPr>
        <w:tab/>
        <w:t>148</w:t>
      </w:r>
      <w:r w:rsidRPr="006079BC">
        <w:rPr>
          <w:color w:val="0000FF"/>
          <w:sz w:val="18"/>
          <w:szCs w:val="18"/>
        </w:rPr>
        <w:tab/>
        <w:t>9</w:t>
      </w:r>
      <w:r w:rsidRPr="006079BC">
        <w:rPr>
          <w:color w:val="0000FF"/>
          <w:sz w:val="18"/>
          <w:szCs w:val="18"/>
        </w:rPr>
        <w:tab/>
      </w:r>
      <w:r w:rsidRPr="006079BC">
        <w:rPr>
          <w:b/>
          <w:bCs/>
          <w:color w:val="008000"/>
          <w:sz w:val="18"/>
          <w:szCs w:val="18"/>
        </w:rPr>
        <w:t>511</w:t>
      </w:r>
      <w:r w:rsidRPr="006079BC">
        <w:rPr>
          <w:b/>
          <w:bCs/>
          <w:color w:val="008000"/>
          <w:sz w:val="18"/>
          <w:szCs w:val="18"/>
        </w:rPr>
        <w:tab/>
      </w:r>
      <w:r w:rsidRPr="006079BC">
        <w:rPr>
          <w:color w:val="FF0000"/>
          <w:sz w:val="18"/>
          <w:szCs w:val="18"/>
        </w:rPr>
        <w:t>1</w:t>
      </w:r>
      <w:r w:rsidRPr="006079BC">
        <w:rPr>
          <w:color w:val="FF0000"/>
          <w:sz w:val="18"/>
          <w:szCs w:val="18"/>
        </w:rPr>
        <w:tab/>
      </w:r>
      <w:r w:rsidRPr="006079BC">
        <w:rPr>
          <w:color w:val="0000FF"/>
          <w:sz w:val="18"/>
          <w:szCs w:val="18"/>
        </w:rPr>
        <w:t>0</w:t>
      </w:r>
      <w:r w:rsidRPr="006079BC">
        <w:rPr>
          <w:color w:val="0000FF"/>
          <w:sz w:val="18"/>
          <w:szCs w:val="18"/>
        </w:rPr>
        <w:tab/>
      </w:r>
      <w:r w:rsidRPr="006079BC">
        <w:rPr>
          <w:color w:val="0000FF"/>
          <w:sz w:val="18"/>
          <w:szCs w:val="18"/>
        </w:rPr>
        <w:tab/>
        <w:t>341</w:t>
      </w:r>
      <w:r w:rsidRPr="006079BC">
        <w:rPr>
          <w:color w:val="0000FF"/>
          <w:sz w:val="18"/>
          <w:szCs w:val="18"/>
        </w:rPr>
        <w:tab/>
        <w:t>181</w:t>
      </w:r>
      <w:r w:rsidRPr="006079BC">
        <w:rPr>
          <w:color w:val="0000FF"/>
          <w:sz w:val="18"/>
          <w:szCs w:val="18"/>
        </w:rPr>
        <w:tab/>
        <w:t>4</w:t>
      </w:r>
      <w:r w:rsidRPr="006079BC">
        <w:rPr>
          <w:color w:val="0000FF"/>
          <w:sz w:val="18"/>
          <w:szCs w:val="18"/>
        </w:rPr>
        <w:tab/>
      </w:r>
      <w:r w:rsidRPr="006079BC">
        <w:rPr>
          <w:b/>
          <w:bCs/>
          <w:color w:val="008000"/>
          <w:sz w:val="18"/>
          <w:szCs w:val="18"/>
        </w:rPr>
        <w:t>522</w:t>
      </w:r>
      <w:r w:rsidRPr="006079BC">
        <w:rPr>
          <w:b/>
          <w:bCs/>
          <w:color w:val="008000"/>
          <w:sz w:val="18"/>
          <w:szCs w:val="18"/>
        </w:rPr>
        <w:tab/>
      </w:r>
      <w:r w:rsidRPr="006079BC">
        <w:rPr>
          <w:color w:val="FF0000"/>
          <w:sz w:val="18"/>
          <w:szCs w:val="18"/>
        </w:rPr>
        <w:t>3</w:t>
      </w:r>
      <w:r w:rsidRPr="006079BC">
        <w:rPr>
          <w:color w:val="FF0000"/>
          <w:sz w:val="18"/>
          <w:szCs w:val="18"/>
        </w:rPr>
        <w:tab/>
      </w:r>
      <w:r w:rsidRPr="006079BC">
        <w:rPr>
          <w:color w:val="0000FF"/>
          <w:sz w:val="18"/>
          <w:szCs w:val="18"/>
        </w:rPr>
        <w:t>1</w:t>
      </w:r>
      <w:r w:rsidRPr="006079BC">
        <w:rPr>
          <w:color w:val="0000FF"/>
          <w:sz w:val="18"/>
          <w:szCs w:val="18"/>
        </w:rPr>
        <w:tab/>
      </w:r>
      <w:r w:rsidRPr="006079BC">
        <w:rPr>
          <w:b/>
          <w:bCs/>
          <w:color w:val="FF0000"/>
          <w:sz w:val="18"/>
          <w:szCs w:val="18"/>
        </w:rPr>
        <w:tab/>
      </w:r>
      <w:r w:rsidRPr="006079BC">
        <w:rPr>
          <w:color w:val="0000FF"/>
          <w:sz w:val="18"/>
          <w:szCs w:val="18"/>
        </w:rPr>
        <w:t>Celk</w:t>
      </w:r>
      <w:r w:rsidRPr="006079BC">
        <w:rPr>
          <w:color w:val="0000FF"/>
          <w:sz w:val="18"/>
          <w:szCs w:val="18"/>
        </w:rPr>
        <w:tab/>
        <w:t>337</w:t>
      </w:r>
      <w:r w:rsidRPr="006079BC">
        <w:rPr>
          <w:color w:val="0000FF"/>
          <w:sz w:val="18"/>
          <w:szCs w:val="18"/>
        </w:rPr>
        <w:tab/>
        <w:t>172</w:t>
      </w:r>
      <w:r w:rsidRPr="006079BC">
        <w:rPr>
          <w:color w:val="0000FF"/>
          <w:sz w:val="18"/>
          <w:szCs w:val="18"/>
        </w:rPr>
        <w:tab/>
        <w:t>6</w:t>
      </w:r>
      <w:r w:rsidRPr="006079BC">
        <w:rPr>
          <w:color w:val="0000FF"/>
          <w:sz w:val="18"/>
          <w:szCs w:val="18"/>
        </w:rPr>
        <w:tab/>
      </w:r>
      <w:r w:rsidRPr="006079BC">
        <w:rPr>
          <w:b/>
          <w:bCs/>
          <w:color w:val="008000"/>
          <w:sz w:val="18"/>
          <w:szCs w:val="18"/>
        </w:rPr>
        <w:t>509</w:t>
      </w:r>
      <w:r w:rsidRPr="006079BC">
        <w:rPr>
          <w:b/>
          <w:bCs/>
          <w:color w:val="008000"/>
          <w:sz w:val="18"/>
          <w:szCs w:val="18"/>
        </w:rPr>
        <w:tab/>
      </w:r>
      <w:r w:rsidRPr="006079BC">
        <w:rPr>
          <w:color w:val="FF0000"/>
          <w:sz w:val="18"/>
          <w:szCs w:val="18"/>
        </w:rPr>
        <w:t>2</w:t>
      </w:r>
      <w:r w:rsidRPr="006079BC">
        <w:rPr>
          <w:color w:val="FF0000"/>
          <w:sz w:val="18"/>
          <w:szCs w:val="18"/>
        </w:rPr>
        <w:tab/>
      </w:r>
      <w:r w:rsidRPr="006079BC">
        <w:rPr>
          <w:color w:val="0000FF"/>
          <w:sz w:val="18"/>
          <w:szCs w:val="18"/>
        </w:rPr>
        <w:t>0</w:t>
      </w:r>
      <w:r w:rsidRPr="006079BC">
        <w:rPr>
          <w:color w:val="0000FF"/>
          <w:sz w:val="18"/>
          <w:szCs w:val="18"/>
        </w:rPr>
        <w:tab/>
      </w:r>
      <w:r w:rsidRPr="006079BC">
        <w:rPr>
          <w:color w:val="0000FF"/>
          <w:sz w:val="18"/>
          <w:szCs w:val="18"/>
        </w:rPr>
        <w:tab/>
        <w:t>335</w:t>
      </w:r>
      <w:r w:rsidRPr="006079BC">
        <w:rPr>
          <w:color w:val="0000FF"/>
          <w:sz w:val="18"/>
          <w:szCs w:val="18"/>
        </w:rPr>
        <w:tab/>
        <w:t>177</w:t>
      </w:r>
      <w:r w:rsidRPr="006079BC">
        <w:rPr>
          <w:color w:val="0000FF"/>
          <w:sz w:val="18"/>
          <w:szCs w:val="18"/>
        </w:rPr>
        <w:tab/>
        <w:t>4</w:t>
      </w:r>
      <w:r w:rsidRPr="006079BC">
        <w:rPr>
          <w:color w:val="0000FF"/>
          <w:sz w:val="18"/>
          <w:szCs w:val="18"/>
        </w:rPr>
        <w:tab/>
      </w:r>
      <w:r w:rsidRPr="006079BC">
        <w:rPr>
          <w:b/>
          <w:bCs/>
          <w:color w:val="008000"/>
          <w:sz w:val="18"/>
          <w:szCs w:val="18"/>
        </w:rPr>
        <w:t>512</w:t>
      </w:r>
      <w:r w:rsidRPr="006079BC">
        <w:rPr>
          <w:b/>
          <w:bCs/>
          <w:color w:val="008000"/>
          <w:sz w:val="18"/>
          <w:szCs w:val="18"/>
        </w:rPr>
        <w:tab/>
      </w:r>
      <w:r w:rsidRPr="006079BC">
        <w:rPr>
          <w:color w:val="FF0000"/>
          <w:sz w:val="18"/>
          <w:szCs w:val="18"/>
        </w:rPr>
        <w:t>2</w:t>
      </w:r>
      <w:r w:rsidRPr="006079BC">
        <w:rPr>
          <w:color w:val="FF0000"/>
          <w:sz w:val="18"/>
          <w:szCs w:val="18"/>
        </w:rPr>
        <w:tab/>
      </w:r>
      <w:r w:rsidRPr="006079BC">
        <w:rPr>
          <w:color w:val="0000FF"/>
          <w:sz w:val="18"/>
          <w:szCs w:val="18"/>
        </w:rPr>
        <w:t>1</w:t>
      </w:r>
    </w:p>
    <w:p w:rsidR="006079BC" w:rsidRPr="006079BC" w:rsidRDefault="006079BC" w:rsidP="006079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80"/>
          <w:tab w:val="left" w:pos="5960"/>
          <w:tab w:val="left" w:pos="6370"/>
          <w:tab w:val="left" w:pos="6780"/>
          <w:tab w:val="left" w:pos="7057"/>
          <w:tab w:val="left" w:pos="7467"/>
          <w:tab w:val="left" w:pos="7804"/>
          <w:tab w:val="left" w:pos="8081"/>
          <w:tab w:val="left" w:pos="8227"/>
          <w:tab w:val="left" w:pos="8637"/>
          <w:tab w:val="left" w:pos="9047"/>
          <w:tab w:val="left" w:pos="9342"/>
          <w:tab w:val="left" w:pos="9752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b/>
          <w:bCs/>
          <w:color w:val="FF0000"/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</w:p>
    <w:p w:rsidR="006079BC" w:rsidRPr="006079BC" w:rsidRDefault="006079BC" w:rsidP="006079BC">
      <w:pPr>
        <w:tabs>
          <w:tab w:val="left" w:pos="535"/>
          <w:tab w:val="left" w:pos="945"/>
          <w:tab w:val="left" w:pos="2360"/>
          <w:tab w:val="left" w:pos="2637"/>
          <w:tab w:val="left" w:pos="2783"/>
          <w:tab w:val="left" w:pos="3193"/>
          <w:tab w:val="left" w:pos="4655"/>
          <w:tab w:val="left" w:pos="4959"/>
          <w:tab w:val="left" w:pos="5480"/>
          <w:tab w:val="left" w:pos="5960"/>
          <w:tab w:val="left" w:pos="6370"/>
          <w:tab w:val="left" w:pos="8081"/>
          <w:tab w:val="left" w:pos="8227"/>
          <w:tab w:val="left" w:pos="8637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6079BC">
        <w:rPr>
          <w:sz w:val="18"/>
          <w:szCs w:val="18"/>
        </w:rPr>
        <w:tab/>
      </w:r>
      <w:r w:rsidRPr="006079BC">
        <w:rPr>
          <w:rFonts w:ascii="Wingdings 2" w:hAnsi="Wingdings 2" w:cs="Arial CE"/>
          <w:b/>
          <w:bCs/>
          <w:sz w:val="20"/>
        </w:rPr>
        <w:t></w:t>
      </w:r>
      <w:r w:rsidRPr="006079BC">
        <w:rPr>
          <w:rFonts w:ascii="Wingdings 2" w:hAnsi="Wingdings 2" w:cs="Arial CE"/>
          <w:b/>
          <w:bCs/>
          <w:sz w:val="20"/>
        </w:rPr>
        <w:tab/>
      </w:r>
      <w:r w:rsidRPr="006079BC">
        <w:rPr>
          <w:b/>
          <w:bCs/>
          <w:color w:val="993300"/>
          <w:sz w:val="18"/>
          <w:szCs w:val="18"/>
        </w:rPr>
        <w:t>Axmann Kamil</w:t>
      </w:r>
      <w:r w:rsidRPr="006079BC">
        <w:rPr>
          <w:b/>
          <w:bCs/>
          <w:color w:val="993300"/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b/>
          <w:bCs/>
          <w:color w:val="993300"/>
          <w:sz w:val="18"/>
          <w:szCs w:val="18"/>
        </w:rPr>
        <w:t>Sedlář Jaroslav</w:t>
      </w:r>
      <w:r w:rsidRPr="006079BC">
        <w:rPr>
          <w:b/>
          <w:bCs/>
          <w:color w:val="993300"/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b/>
          <w:bCs/>
          <w:color w:val="FF0000"/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rFonts w:ascii="Wingdings 2" w:hAnsi="Wingdings 2" w:cs="Arial CE"/>
          <w:b/>
          <w:bCs/>
          <w:sz w:val="20"/>
        </w:rPr>
        <w:t></w:t>
      </w:r>
      <w:r w:rsidRPr="006079BC">
        <w:rPr>
          <w:rFonts w:ascii="Wingdings 2" w:hAnsi="Wingdings 2" w:cs="Arial CE"/>
          <w:b/>
          <w:bCs/>
          <w:sz w:val="20"/>
        </w:rPr>
        <w:tab/>
      </w:r>
      <w:r w:rsidRPr="006079BC">
        <w:rPr>
          <w:b/>
          <w:bCs/>
          <w:color w:val="993300"/>
          <w:sz w:val="18"/>
          <w:szCs w:val="18"/>
        </w:rPr>
        <w:t>Talášek Miroslav</w:t>
      </w:r>
      <w:r w:rsidRPr="006079BC">
        <w:rPr>
          <w:b/>
          <w:bCs/>
          <w:color w:val="993300"/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b/>
          <w:bCs/>
          <w:color w:val="993300"/>
          <w:sz w:val="18"/>
          <w:szCs w:val="18"/>
        </w:rPr>
        <w:t>Matějka Petr</w:t>
      </w:r>
      <w:r w:rsidRPr="006079BC">
        <w:rPr>
          <w:b/>
          <w:bCs/>
          <w:color w:val="993300"/>
          <w:sz w:val="18"/>
          <w:szCs w:val="18"/>
        </w:rPr>
        <w:tab/>
      </w:r>
    </w:p>
    <w:p w:rsidR="006079BC" w:rsidRPr="006079BC" w:rsidRDefault="006079BC" w:rsidP="006079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80"/>
          <w:tab w:val="left" w:pos="5960"/>
          <w:tab w:val="left" w:pos="6370"/>
          <w:tab w:val="left" w:pos="6780"/>
          <w:tab w:val="left" w:pos="7057"/>
          <w:tab w:val="left" w:pos="7467"/>
          <w:tab w:val="left" w:pos="7804"/>
          <w:tab w:val="left" w:pos="8081"/>
          <w:tab w:val="left" w:pos="8227"/>
          <w:tab w:val="left" w:pos="8637"/>
          <w:tab w:val="left" w:pos="9047"/>
          <w:tab w:val="left" w:pos="9342"/>
          <w:tab w:val="left" w:pos="9752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6079BC">
        <w:rPr>
          <w:sz w:val="18"/>
          <w:szCs w:val="18"/>
        </w:rPr>
        <w:t>1</w:t>
      </w:r>
      <w:r w:rsidRPr="006079BC">
        <w:rPr>
          <w:sz w:val="18"/>
          <w:szCs w:val="18"/>
        </w:rPr>
        <w:tab/>
        <w:t>73</w:t>
      </w:r>
      <w:r w:rsidRPr="006079BC">
        <w:rPr>
          <w:sz w:val="18"/>
          <w:szCs w:val="18"/>
        </w:rPr>
        <w:tab/>
        <w:t>61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  <w:t>134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100</w:t>
      </w:r>
      <w:r w:rsidRPr="006079BC">
        <w:rPr>
          <w:sz w:val="18"/>
          <w:szCs w:val="18"/>
        </w:rPr>
        <w:tab/>
        <w:t>52</w:t>
      </w:r>
      <w:r w:rsidRPr="006079BC">
        <w:rPr>
          <w:sz w:val="18"/>
          <w:szCs w:val="18"/>
        </w:rPr>
        <w:tab/>
        <w:t>2</w:t>
      </w:r>
      <w:r w:rsidRPr="006079BC">
        <w:rPr>
          <w:sz w:val="18"/>
          <w:szCs w:val="18"/>
        </w:rPr>
        <w:tab/>
        <w:t>152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b/>
          <w:bCs/>
          <w:color w:val="FF0000"/>
          <w:sz w:val="18"/>
          <w:szCs w:val="18"/>
        </w:rPr>
        <w:t>-8</w:t>
      </w:r>
      <w:r w:rsidRPr="006079BC">
        <w:rPr>
          <w:b/>
          <w:bCs/>
          <w:color w:val="FF0000"/>
          <w:sz w:val="18"/>
          <w:szCs w:val="18"/>
        </w:rPr>
        <w:tab/>
      </w:r>
      <w:r w:rsidRPr="006079BC">
        <w:rPr>
          <w:sz w:val="18"/>
          <w:szCs w:val="18"/>
        </w:rPr>
        <w:t>1</w:t>
      </w:r>
      <w:r w:rsidRPr="006079BC">
        <w:rPr>
          <w:sz w:val="18"/>
          <w:szCs w:val="18"/>
        </w:rPr>
        <w:tab/>
        <w:t>93</w:t>
      </w:r>
      <w:r w:rsidRPr="006079BC">
        <w:rPr>
          <w:sz w:val="18"/>
          <w:szCs w:val="18"/>
        </w:rPr>
        <w:tab/>
        <w:t>41</w:t>
      </w:r>
      <w:r w:rsidRPr="006079BC">
        <w:rPr>
          <w:sz w:val="18"/>
          <w:szCs w:val="18"/>
        </w:rPr>
        <w:tab/>
        <w:t>4</w:t>
      </w:r>
      <w:r w:rsidRPr="006079BC">
        <w:rPr>
          <w:sz w:val="18"/>
          <w:szCs w:val="18"/>
        </w:rPr>
        <w:tab/>
        <w:t>134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84</w:t>
      </w:r>
      <w:r w:rsidRPr="006079BC">
        <w:rPr>
          <w:sz w:val="18"/>
          <w:szCs w:val="18"/>
        </w:rPr>
        <w:tab/>
        <w:t>45</w:t>
      </w:r>
      <w:r w:rsidRPr="006079BC">
        <w:rPr>
          <w:sz w:val="18"/>
          <w:szCs w:val="18"/>
        </w:rPr>
        <w:tab/>
        <w:t>2</w:t>
      </w:r>
      <w:r w:rsidRPr="006079BC">
        <w:rPr>
          <w:sz w:val="18"/>
          <w:szCs w:val="18"/>
        </w:rPr>
        <w:tab/>
        <w:t>129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</w:p>
    <w:p w:rsidR="006079BC" w:rsidRPr="006079BC" w:rsidRDefault="006079BC" w:rsidP="006079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80"/>
          <w:tab w:val="left" w:pos="5960"/>
          <w:tab w:val="left" w:pos="6370"/>
          <w:tab w:val="left" w:pos="6780"/>
          <w:tab w:val="left" w:pos="7057"/>
          <w:tab w:val="left" w:pos="7467"/>
          <w:tab w:val="left" w:pos="7804"/>
          <w:tab w:val="left" w:pos="8081"/>
          <w:tab w:val="left" w:pos="8227"/>
          <w:tab w:val="left" w:pos="8637"/>
          <w:tab w:val="left" w:pos="9047"/>
          <w:tab w:val="left" w:pos="9342"/>
          <w:tab w:val="left" w:pos="9752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6079BC">
        <w:rPr>
          <w:sz w:val="18"/>
          <w:szCs w:val="18"/>
        </w:rPr>
        <w:t>2</w:t>
      </w:r>
      <w:r w:rsidRPr="006079BC">
        <w:rPr>
          <w:sz w:val="18"/>
          <w:szCs w:val="18"/>
        </w:rPr>
        <w:tab/>
        <w:t>97</w:t>
      </w:r>
      <w:r w:rsidRPr="006079BC">
        <w:rPr>
          <w:sz w:val="18"/>
          <w:szCs w:val="18"/>
        </w:rPr>
        <w:tab/>
        <w:t>35</w:t>
      </w:r>
      <w:r w:rsidRPr="006079BC">
        <w:rPr>
          <w:sz w:val="18"/>
          <w:szCs w:val="18"/>
        </w:rPr>
        <w:tab/>
        <w:t>2</w:t>
      </w:r>
      <w:r w:rsidRPr="006079BC">
        <w:rPr>
          <w:sz w:val="18"/>
          <w:szCs w:val="18"/>
        </w:rPr>
        <w:tab/>
        <w:t>132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86</w:t>
      </w:r>
      <w:r w:rsidRPr="006079BC">
        <w:rPr>
          <w:sz w:val="18"/>
          <w:szCs w:val="18"/>
        </w:rPr>
        <w:tab/>
        <w:t>44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  <w:t>130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b/>
          <w:bCs/>
          <w:color w:val="FF0000"/>
          <w:sz w:val="18"/>
          <w:szCs w:val="18"/>
        </w:rPr>
        <w:t>-11</w:t>
      </w:r>
      <w:r w:rsidRPr="006079BC">
        <w:rPr>
          <w:b/>
          <w:bCs/>
          <w:color w:val="FF0000"/>
          <w:sz w:val="18"/>
          <w:szCs w:val="18"/>
        </w:rPr>
        <w:tab/>
      </w:r>
      <w:r w:rsidRPr="006079BC">
        <w:rPr>
          <w:sz w:val="18"/>
          <w:szCs w:val="18"/>
        </w:rPr>
        <w:t>2</w:t>
      </w:r>
      <w:r w:rsidRPr="006079BC">
        <w:rPr>
          <w:sz w:val="18"/>
          <w:szCs w:val="18"/>
        </w:rPr>
        <w:tab/>
        <w:t>78</w:t>
      </w:r>
      <w:r w:rsidRPr="006079BC">
        <w:rPr>
          <w:sz w:val="18"/>
          <w:szCs w:val="18"/>
        </w:rPr>
        <w:tab/>
        <w:t>45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  <w:t>123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95</w:t>
      </w:r>
      <w:r w:rsidRPr="006079BC">
        <w:rPr>
          <w:sz w:val="18"/>
          <w:szCs w:val="18"/>
        </w:rPr>
        <w:tab/>
        <w:t>33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  <w:t>128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</w:p>
    <w:p w:rsidR="006079BC" w:rsidRPr="006079BC" w:rsidRDefault="006079BC" w:rsidP="006079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80"/>
          <w:tab w:val="left" w:pos="5960"/>
          <w:tab w:val="left" w:pos="6370"/>
          <w:tab w:val="left" w:pos="6780"/>
          <w:tab w:val="left" w:pos="7057"/>
          <w:tab w:val="left" w:pos="7467"/>
          <w:tab w:val="left" w:pos="7804"/>
          <w:tab w:val="left" w:pos="8081"/>
          <w:tab w:val="left" w:pos="8227"/>
          <w:tab w:val="left" w:pos="8637"/>
          <w:tab w:val="left" w:pos="9047"/>
          <w:tab w:val="left" w:pos="9342"/>
          <w:tab w:val="left" w:pos="9752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6079BC">
        <w:rPr>
          <w:sz w:val="18"/>
          <w:szCs w:val="18"/>
        </w:rPr>
        <w:t>3</w:t>
      </w:r>
      <w:r w:rsidRPr="006079BC">
        <w:rPr>
          <w:sz w:val="18"/>
          <w:szCs w:val="18"/>
        </w:rPr>
        <w:tab/>
        <w:t>78</w:t>
      </w:r>
      <w:r w:rsidRPr="006079BC">
        <w:rPr>
          <w:sz w:val="18"/>
          <w:szCs w:val="18"/>
        </w:rPr>
        <w:tab/>
        <w:t>54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  <w:t>132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91</w:t>
      </w:r>
      <w:r w:rsidRPr="006079BC">
        <w:rPr>
          <w:sz w:val="18"/>
          <w:szCs w:val="18"/>
        </w:rPr>
        <w:tab/>
        <w:t>45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  <w:t>136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b/>
          <w:bCs/>
          <w:color w:val="FF0000"/>
          <w:sz w:val="18"/>
          <w:szCs w:val="18"/>
        </w:rPr>
        <w:t>-23</w:t>
      </w:r>
      <w:r w:rsidRPr="006079BC">
        <w:rPr>
          <w:b/>
          <w:bCs/>
          <w:color w:val="FF0000"/>
          <w:sz w:val="18"/>
          <w:szCs w:val="18"/>
        </w:rPr>
        <w:tab/>
      </w:r>
      <w:r w:rsidRPr="006079BC">
        <w:rPr>
          <w:sz w:val="18"/>
          <w:szCs w:val="18"/>
        </w:rPr>
        <w:t>3</w:t>
      </w:r>
      <w:r w:rsidRPr="006079BC">
        <w:rPr>
          <w:sz w:val="18"/>
          <w:szCs w:val="18"/>
        </w:rPr>
        <w:tab/>
        <w:t>93</w:t>
      </w:r>
      <w:r w:rsidRPr="006079BC">
        <w:rPr>
          <w:sz w:val="18"/>
          <w:szCs w:val="18"/>
        </w:rPr>
        <w:tab/>
        <w:t>45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  <w:t>138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93</w:t>
      </w:r>
      <w:r w:rsidRPr="006079BC">
        <w:rPr>
          <w:sz w:val="18"/>
          <w:szCs w:val="18"/>
        </w:rPr>
        <w:tab/>
        <w:t>53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  <w:t>146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</w:p>
    <w:p w:rsidR="006079BC" w:rsidRPr="006079BC" w:rsidRDefault="006079BC" w:rsidP="006079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80"/>
          <w:tab w:val="left" w:pos="5960"/>
          <w:tab w:val="left" w:pos="6370"/>
          <w:tab w:val="left" w:pos="6780"/>
          <w:tab w:val="left" w:pos="7057"/>
          <w:tab w:val="left" w:pos="7467"/>
          <w:tab w:val="left" w:pos="7804"/>
          <w:tab w:val="left" w:pos="8081"/>
          <w:tab w:val="left" w:pos="8227"/>
          <w:tab w:val="left" w:pos="8637"/>
          <w:tab w:val="left" w:pos="9047"/>
          <w:tab w:val="left" w:pos="9342"/>
          <w:tab w:val="left" w:pos="9752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6079BC">
        <w:rPr>
          <w:sz w:val="18"/>
          <w:szCs w:val="18"/>
        </w:rPr>
        <w:t>4</w:t>
      </w:r>
      <w:r w:rsidRPr="006079BC">
        <w:rPr>
          <w:sz w:val="18"/>
          <w:szCs w:val="18"/>
        </w:rPr>
        <w:tab/>
        <w:t>87</w:t>
      </w:r>
      <w:r w:rsidRPr="006079BC">
        <w:rPr>
          <w:sz w:val="18"/>
          <w:szCs w:val="18"/>
        </w:rPr>
        <w:tab/>
        <w:t>35</w:t>
      </w:r>
      <w:r w:rsidRPr="006079BC">
        <w:rPr>
          <w:sz w:val="18"/>
          <w:szCs w:val="18"/>
        </w:rPr>
        <w:tab/>
        <w:t>3</w:t>
      </w:r>
      <w:r w:rsidRPr="006079BC">
        <w:rPr>
          <w:sz w:val="18"/>
          <w:szCs w:val="18"/>
        </w:rPr>
        <w:tab/>
        <w:t>122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88</w:t>
      </w:r>
      <w:r w:rsidRPr="006079BC">
        <w:rPr>
          <w:sz w:val="18"/>
          <w:szCs w:val="18"/>
        </w:rPr>
        <w:tab/>
        <w:t>35</w:t>
      </w:r>
      <w:r w:rsidRPr="006079BC">
        <w:rPr>
          <w:sz w:val="18"/>
          <w:szCs w:val="18"/>
        </w:rPr>
        <w:tab/>
        <w:t>2</w:t>
      </w:r>
      <w:r w:rsidRPr="006079BC">
        <w:rPr>
          <w:sz w:val="18"/>
          <w:szCs w:val="18"/>
        </w:rPr>
        <w:tab/>
        <w:t>123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b/>
          <w:bCs/>
          <w:color w:val="FF0000"/>
          <w:sz w:val="18"/>
          <w:szCs w:val="18"/>
        </w:rPr>
        <w:t>-38</w:t>
      </w:r>
      <w:r w:rsidRPr="006079BC">
        <w:rPr>
          <w:b/>
          <w:bCs/>
          <w:color w:val="FF0000"/>
          <w:sz w:val="18"/>
          <w:szCs w:val="18"/>
        </w:rPr>
        <w:tab/>
      </w:r>
      <w:r w:rsidRPr="006079BC">
        <w:rPr>
          <w:sz w:val="18"/>
          <w:szCs w:val="18"/>
        </w:rPr>
        <w:t>4</w:t>
      </w:r>
      <w:r w:rsidRPr="006079BC">
        <w:rPr>
          <w:sz w:val="18"/>
          <w:szCs w:val="18"/>
        </w:rPr>
        <w:tab/>
        <w:t>87</w:t>
      </w:r>
      <w:r w:rsidRPr="006079BC">
        <w:rPr>
          <w:sz w:val="18"/>
          <w:szCs w:val="18"/>
        </w:rPr>
        <w:tab/>
        <w:t>36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  <w:t>123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</w:r>
      <w:r w:rsidRPr="006079BC">
        <w:rPr>
          <w:sz w:val="18"/>
          <w:szCs w:val="18"/>
        </w:rPr>
        <w:tab/>
        <w:t>84</w:t>
      </w:r>
      <w:r w:rsidRPr="006079BC">
        <w:rPr>
          <w:sz w:val="18"/>
          <w:szCs w:val="18"/>
        </w:rPr>
        <w:tab/>
        <w:t>53</w:t>
      </w:r>
      <w:r w:rsidRPr="006079BC">
        <w:rPr>
          <w:sz w:val="18"/>
          <w:szCs w:val="18"/>
        </w:rPr>
        <w:tab/>
        <w:t>0</w:t>
      </w:r>
      <w:r w:rsidRPr="006079BC">
        <w:rPr>
          <w:sz w:val="18"/>
          <w:szCs w:val="18"/>
        </w:rPr>
        <w:tab/>
        <w:t>137</w:t>
      </w:r>
      <w:r w:rsidRPr="006079BC">
        <w:rPr>
          <w:sz w:val="18"/>
          <w:szCs w:val="18"/>
        </w:rPr>
        <w:tab/>
        <w:t>1</w:t>
      </w:r>
      <w:r w:rsidRPr="006079BC">
        <w:rPr>
          <w:sz w:val="18"/>
          <w:szCs w:val="18"/>
        </w:rPr>
        <w:tab/>
      </w:r>
    </w:p>
    <w:p w:rsidR="006079BC" w:rsidRPr="006079BC" w:rsidRDefault="006079BC" w:rsidP="006079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80"/>
          <w:tab w:val="left" w:pos="5960"/>
          <w:tab w:val="left" w:pos="6370"/>
          <w:tab w:val="left" w:pos="6780"/>
          <w:tab w:val="left" w:pos="7057"/>
          <w:tab w:val="left" w:pos="7467"/>
          <w:tab w:val="left" w:pos="7804"/>
          <w:tab w:val="left" w:pos="8081"/>
          <w:tab w:val="left" w:pos="8227"/>
          <w:tab w:val="left" w:pos="8637"/>
          <w:tab w:val="left" w:pos="9047"/>
          <w:tab w:val="left" w:pos="9342"/>
          <w:tab w:val="left" w:pos="9752"/>
          <w:tab w:val="left" w:pos="1011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079BC">
        <w:rPr>
          <w:color w:val="0000FF"/>
          <w:sz w:val="18"/>
          <w:szCs w:val="18"/>
        </w:rPr>
        <w:t>Celk</w:t>
      </w:r>
      <w:r w:rsidRPr="006079BC">
        <w:rPr>
          <w:color w:val="0000FF"/>
          <w:sz w:val="18"/>
          <w:szCs w:val="18"/>
        </w:rPr>
        <w:tab/>
        <w:t>335</w:t>
      </w:r>
      <w:r w:rsidRPr="006079BC">
        <w:rPr>
          <w:color w:val="0000FF"/>
          <w:sz w:val="18"/>
          <w:szCs w:val="18"/>
        </w:rPr>
        <w:tab/>
        <w:t>185</w:t>
      </w:r>
      <w:r w:rsidRPr="006079BC">
        <w:rPr>
          <w:color w:val="0000FF"/>
          <w:sz w:val="18"/>
          <w:szCs w:val="18"/>
        </w:rPr>
        <w:tab/>
        <w:t>6</w:t>
      </w:r>
      <w:r w:rsidRPr="006079BC">
        <w:rPr>
          <w:color w:val="0000FF"/>
          <w:sz w:val="18"/>
          <w:szCs w:val="18"/>
        </w:rPr>
        <w:tab/>
      </w:r>
      <w:r w:rsidRPr="006079BC">
        <w:rPr>
          <w:b/>
          <w:bCs/>
          <w:color w:val="008000"/>
          <w:sz w:val="18"/>
          <w:szCs w:val="18"/>
        </w:rPr>
        <w:t>520</w:t>
      </w:r>
      <w:r w:rsidRPr="006079BC">
        <w:rPr>
          <w:b/>
          <w:bCs/>
          <w:color w:val="008000"/>
          <w:sz w:val="18"/>
          <w:szCs w:val="18"/>
        </w:rPr>
        <w:tab/>
      </w:r>
      <w:r w:rsidRPr="006079BC">
        <w:rPr>
          <w:color w:val="FF0000"/>
          <w:sz w:val="18"/>
          <w:szCs w:val="18"/>
        </w:rPr>
        <w:t>1</w:t>
      </w:r>
      <w:r w:rsidRPr="006079BC">
        <w:rPr>
          <w:color w:val="FF0000"/>
          <w:sz w:val="18"/>
          <w:szCs w:val="18"/>
        </w:rPr>
        <w:tab/>
      </w:r>
      <w:r w:rsidRPr="006079BC">
        <w:rPr>
          <w:color w:val="0000FF"/>
          <w:sz w:val="18"/>
          <w:szCs w:val="18"/>
        </w:rPr>
        <w:t>0</w:t>
      </w:r>
      <w:r w:rsidRPr="006079BC">
        <w:rPr>
          <w:color w:val="0000FF"/>
          <w:sz w:val="18"/>
          <w:szCs w:val="18"/>
        </w:rPr>
        <w:tab/>
      </w:r>
      <w:r w:rsidRPr="006079BC">
        <w:rPr>
          <w:color w:val="0000FF"/>
          <w:sz w:val="18"/>
          <w:szCs w:val="18"/>
        </w:rPr>
        <w:tab/>
        <w:t>365</w:t>
      </w:r>
      <w:r w:rsidRPr="006079BC">
        <w:rPr>
          <w:color w:val="0000FF"/>
          <w:sz w:val="18"/>
          <w:szCs w:val="18"/>
        </w:rPr>
        <w:tab/>
        <w:t>176</w:t>
      </w:r>
      <w:r w:rsidRPr="006079BC">
        <w:rPr>
          <w:color w:val="0000FF"/>
          <w:sz w:val="18"/>
          <w:szCs w:val="18"/>
        </w:rPr>
        <w:tab/>
        <w:t>5</w:t>
      </w:r>
      <w:r w:rsidRPr="006079BC">
        <w:rPr>
          <w:color w:val="0000FF"/>
          <w:sz w:val="18"/>
          <w:szCs w:val="18"/>
        </w:rPr>
        <w:tab/>
      </w:r>
      <w:r w:rsidRPr="006079BC">
        <w:rPr>
          <w:b/>
          <w:bCs/>
          <w:color w:val="008000"/>
          <w:sz w:val="18"/>
          <w:szCs w:val="18"/>
        </w:rPr>
        <w:t>541</w:t>
      </w:r>
      <w:r w:rsidRPr="006079BC">
        <w:rPr>
          <w:b/>
          <w:bCs/>
          <w:color w:val="008000"/>
          <w:sz w:val="18"/>
          <w:szCs w:val="18"/>
        </w:rPr>
        <w:tab/>
      </w:r>
      <w:r w:rsidRPr="006079BC">
        <w:rPr>
          <w:color w:val="FF0000"/>
          <w:sz w:val="18"/>
          <w:szCs w:val="18"/>
        </w:rPr>
        <w:t>3</w:t>
      </w:r>
      <w:r w:rsidRPr="006079BC">
        <w:rPr>
          <w:color w:val="FF0000"/>
          <w:sz w:val="18"/>
          <w:szCs w:val="18"/>
        </w:rPr>
        <w:tab/>
      </w:r>
      <w:r w:rsidRPr="006079BC">
        <w:rPr>
          <w:color w:val="0000FF"/>
          <w:sz w:val="18"/>
          <w:szCs w:val="18"/>
        </w:rPr>
        <w:t>1</w:t>
      </w:r>
      <w:r w:rsidRPr="006079BC">
        <w:rPr>
          <w:color w:val="0000FF"/>
          <w:sz w:val="18"/>
          <w:szCs w:val="18"/>
        </w:rPr>
        <w:tab/>
      </w:r>
      <w:r w:rsidRPr="006079BC">
        <w:rPr>
          <w:color w:val="0000FF"/>
          <w:sz w:val="18"/>
          <w:szCs w:val="18"/>
        </w:rPr>
        <w:tab/>
        <w:t>Celk</w:t>
      </w:r>
      <w:r w:rsidRPr="006079BC">
        <w:rPr>
          <w:color w:val="0000FF"/>
          <w:sz w:val="18"/>
          <w:szCs w:val="18"/>
        </w:rPr>
        <w:tab/>
        <w:t>351</w:t>
      </w:r>
      <w:r w:rsidRPr="006079BC">
        <w:rPr>
          <w:color w:val="0000FF"/>
          <w:sz w:val="18"/>
          <w:szCs w:val="18"/>
        </w:rPr>
        <w:tab/>
        <w:t>167</w:t>
      </w:r>
      <w:r w:rsidRPr="006079BC">
        <w:rPr>
          <w:color w:val="0000FF"/>
          <w:sz w:val="18"/>
          <w:szCs w:val="18"/>
        </w:rPr>
        <w:tab/>
        <w:t>5</w:t>
      </w:r>
      <w:r w:rsidRPr="006079BC">
        <w:rPr>
          <w:color w:val="0000FF"/>
          <w:sz w:val="18"/>
          <w:szCs w:val="18"/>
        </w:rPr>
        <w:tab/>
      </w:r>
      <w:r w:rsidRPr="006079BC">
        <w:rPr>
          <w:b/>
          <w:bCs/>
          <w:color w:val="008000"/>
          <w:sz w:val="18"/>
          <w:szCs w:val="18"/>
        </w:rPr>
        <w:t>518</w:t>
      </w:r>
      <w:r w:rsidRPr="006079BC">
        <w:rPr>
          <w:b/>
          <w:bCs/>
          <w:color w:val="008000"/>
          <w:sz w:val="18"/>
          <w:szCs w:val="18"/>
        </w:rPr>
        <w:tab/>
      </w:r>
      <w:r w:rsidRPr="006079BC">
        <w:rPr>
          <w:color w:val="FF0000"/>
          <w:sz w:val="18"/>
          <w:szCs w:val="18"/>
        </w:rPr>
        <w:t>1</w:t>
      </w:r>
      <w:r w:rsidRPr="006079BC">
        <w:rPr>
          <w:color w:val="FF0000"/>
          <w:sz w:val="18"/>
          <w:szCs w:val="18"/>
        </w:rPr>
        <w:tab/>
      </w:r>
      <w:r w:rsidRPr="006079BC">
        <w:rPr>
          <w:color w:val="0000FF"/>
          <w:sz w:val="18"/>
          <w:szCs w:val="18"/>
        </w:rPr>
        <w:t>0</w:t>
      </w:r>
      <w:r w:rsidRPr="006079BC">
        <w:rPr>
          <w:color w:val="0000FF"/>
          <w:sz w:val="18"/>
          <w:szCs w:val="18"/>
        </w:rPr>
        <w:tab/>
      </w:r>
      <w:r w:rsidRPr="006079BC">
        <w:rPr>
          <w:color w:val="0000FF"/>
          <w:sz w:val="18"/>
          <w:szCs w:val="18"/>
        </w:rPr>
        <w:tab/>
        <w:t>356</w:t>
      </w:r>
      <w:r w:rsidRPr="006079BC">
        <w:rPr>
          <w:color w:val="0000FF"/>
          <w:sz w:val="18"/>
          <w:szCs w:val="18"/>
        </w:rPr>
        <w:tab/>
        <w:t>184</w:t>
      </w:r>
      <w:r w:rsidRPr="006079BC">
        <w:rPr>
          <w:color w:val="0000FF"/>
          <w:sz w:val="18"/>
          <w:szCs w:val="18"/>
        </w:rPr>
        <w:tab/>
        <w:t>2</w:t>
      </w:r>
      <w:r w:rsidRPr="006079BC">
        <w:rPr>
          <w:color w:val="0000FF"/>
          <w:sz w:val="18"/>
          <w:szCs w:val="18"/>
        </w:rPr>
        <w:tab/>
      </w:r>
      <w:r w:rsidRPr="006079BC">
        <w:rPr>
          <w:b/>
          <w:bCs/>
          <w:color w:val="008000"/>
          <w:sz w:val="18"/>
          <w:szCs w:val="18"/>
        </w:rPr>
        <w:t>540</w:t>
      </w:r>
      <w:r w:rsidRPr="006079BC">
        <w:rPr>
          <w:b/>
          <w:bCs/>
          <w:color w:val="008000"/>
          <w:sz w:val="18"/>
          <w:szCs w:val="18"/>
        </w:rPr>
        <w:tab/>
      </w:r>
      <w:r w:rsidRPr="006079BC">
        <w:rPr>
          <w:color w:val="FF0000"/>
          <w:sz w:val="18"/>
          <w:szCs w:val="18"/>
        </w:rPr>
        <w:t>3</w:t>
      </w:r>
      <w:r w:rsidRPr="006079BC">
        <w:rPr>
          <w:color w:val="FF0000"/>
          <w:sz w:val="18"/>
          <w:szCs w:val="18"/>
        </w:rPr>
        <w:tab/>
      </w:r>
      <w:r w:rsidRPr="006079BC">
        <w:rPr>
          <w:color w:val="0000FF"/>
          <w:sz w:val="18"/>
          <w:szCs w:val="18"/>
        </w:rPr>
        <w:t>1</w:t>
      </w:r>
    </w:p>
    <w:p w:rsidR="006079BC" w:rsidRPr="006079BC" w:rsidRDefault="006079BC" w:rsidP="006079BC">
      <w:pPr>
        <w:tabs>
          <w:tab w:val="left" w:pos="1755"/>
          <w:tab w:val="left" w:pos="2315"/>
          <w:tab w:val="left" w:pos="2935"/>
          <w:tab w:val="left" w:pos="3315"/>
          <w:tab w:val="left" w:pos="3880"/>
          <w:tab w:val="left" w:pos="4540"/>
          <w:tab w:val="left" w:pos="4880"/>
          <w:tab w:val="left" w:pos="5026"/>
          <w:tab w:val="left" w:pos="5172"/>
          <w:tab w:val="left" w:pos="6812"/>
          <w:tab w:val="left" w:pos="7372"/>
          <w:tab w:val="left" w:pos="7932"/>
          <w:tab w:val="left" w:pos="8272"/>
          <w:tab w:val="left" w:pos="8832"/>
          <w:tab w:val="left" w:pos="945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079BC">
        <w:rPr>
          <w:b/>
          <w:bCs/>
          <w:i/>
          <w:iCs/>
          <w:color w:val="008000"/>
          <w:sz w:val="20"/>
        </w:rPr>
        <w:t>Domácí družstvo</w:t>
      </w:r>
      <w:r w:rsidRPr="006079BC">
        <w:rPr>
          <w:b/>
          <w:bCs/>
          <w:i/>
          <w:iCs/>
          <w:color w:val="008000"/>
          <w:sz w:val="20"/>
        </w:rPr>
        <w:tab/>
        <w:t>2113</w:t>
      </w:r>
      <w:r w:rsidRPr="006079BC">
        <w:rPr>
          <w:b/>
          <w:bCs/>
          <w:i/>
          <w:iCs/>
          <w:color w:val="008000"/>
          <w:sz w:val="20"/>
        </w:rPr>
        <w:tab/>
        <w:t>1020</w:t>
      </w:r>
      <w:r w:rsidRPr="006079BC">
        <w:rPr>
          <w:b/>
          <w:bCs/>
          <w:i/>
          <w:iCs/>
          <w:color w:val="008000"/>
          <w:sz w:val="20"/>
        </w:rPr>
        <w:tab/>
        <w:t>36</w:t>
      </w:r>
      <w:r w:rsidRPr="006079BC">
        <w:rPr>
          <w:b/>
          <w:bCs/>
          <w:i/>
          <w:iCs/>
          <w:color w:val="008000"/>
          <w:sz w:val="20"/>
        </w:rPr>
        <w:tab/>
        <w:t>3133</w:t>
      </w:r>
      <w:r w:rsidRPr="006079BC">
        <w:rPr>
          <w:b/>
          <w:bCs/>
          <w:i/>
          <w:iCs/>
          <w:color w:val="008000"/>
          <w:sz w:val="20"/>
        </w:rPr>
        <w:tab/>
      </w:r>
      <w:r w:rsidRPr="006079BC">
        <w:rPr>
          <w:b/>
          <w:bCs/>
          <w:i/>
          <w:iCs/>
          <w:color w:val="0000FF"/>
          <w:sz w:val="20"/>
        </w:rPr>
        <w:t>9,5</w:t>
      </w:r>
      <w:r w:rsidRPr="006079BC">
        <w:rPr>
          <w:b/>
          <w:bCs/>
          <w:i/>
          <w:iCs/>
          <w:color w:val="0000FF"/>
          <w:sz w:val="20"/>
        </w:rPr>
        <w:tab/>
      </w:r>
      <w:r w:rsidRPr="006079BC">
        <w:rPr>
          <w:b/>
          <w:bCs/>
          <w:i/>
          <w:iCs/>
          <w:color w:val="FF0000"/>
          <w:sz w:val="20"/>
        </w:rPr>
        <w:t>1</w:t>
      </w:r>
      <w:r w:rsidRPr="006079BC">
        <w:rPr>
          <w:b/>
          <w:bCs/>
          <w:i/>
          <w:iCs/>
          <w:color w:val="FF0000"/>
          <w:sz w:val="20"/>
        </w:rPr>
        <w:tab/>
      </w:r>
      <w:r w:rsidRPr="006079BC">
        <w:rPr>
          <w:sz w:val="20"/>
        </w:rPr>
        <w:tab/>
      </w:r>
      <w:r w:rsidRPr="006079BC">
        <w:rPr>
          <w:sz w:val="20"/>
        </w:rPr>
        <w:tab/>
      </w:r>
      <w:r w:rsidRPr="006079BC">
        <w:rPr>
          <w:b/>
          <w:bCs/>
          <w:i/>
          <w:iCs/>
          <w:color w:val="008000"/>
          <w:sz w:val="20"/>
        </w:rPr>
        <w:t>Hostující družstvo</w:t>
      </w:r>
      <w:r w:rsidRPr="006079BC">
        <w:rPr>
          <w:b/>
          <w:bCs/>
          <w:i/>
          <w:iCs/>
          <w:color w:val="008000"/>
          <w:sz w:val="20"/>
        </w:rPr>
        <w:tab/>
        <w:t>2086</w:t>
      </w:r>
      <w:r w:rsidRPr="006079BC">
        <w:rPr>
          <w:b/>
          <w:bCs/>
          <w:i/>
          <w:iCs/>
          <w:color w:val="008000"/>
          <w:sz w:val="20"/>
        </w:rPr>
        <w:tab/>
        <w:t>1085</w:t>
      </w:r>
      <w:r w:rsidRPr="006079BC">
        <w:rPr>
          <w:b/>
          <w:bCs/>
          <w:i/>
          <w:iCs/>
          <w:color w:val="008000"/>
          <w:sz w:val="20"/>
        </w:rPr>
        <w:tab/>
        <w:t>19</w:t>
      </w:r>
      <w:r w:rsidRPr="006079BC">
        <w:rPr>
          <w:b/>
          <w:bCs/>
          <w:i/>
          <w:iCs/>
          <w:color w:val="008000"/>
          <w:sz w:val="20"/>
        </w:rPr>
        <w:tab/>
        <w:t>3171</w:t>
      </w:r>
      <w:r w:rsidRPr="006079BC">
        <w:rPr>
          <w:b/>
          <w:bCs/>
          <w:i/>
          <w:iCs/>
          <w:color w:val="008000"/>
          <w:sz w:val="20"/>
        </w:rPr>
        <w:tab/>
      </w:r>
      <w:r w:rsidRPr="006079BC">
        <w:rPr>
          <w:b/>
          <w:bCs/>
          <w:i/>
          <w:iCs/>
          <w:color w:val="0000FF"/>
          <w:sz w:val="20"/>
        </w:rPr>
        <w:t>14,5</w:t>
      </w:r>
      <w:r w:rsidRPr="006079BC">
        <w:rPr>
          <w:b/>
          <w:bCs/>
          <w:i/>
          <w:iCs/>
          <w:color w:val="0000FF"/>
          <w:sz w:val="20"/>
        </w:rPr>
        <w:tab/>
      </w:r>
      <w:r w:rsidRPr="006079BC">
        <w:rPr>
          <w:b/>
          <w:bCs/>
          <w:i/>
          <w:iCs/>
          <w:color w:val="FF0000"/>
          <w:sz w:val="20"/>
        </w:rPr>
        <w:t>7</w:t>
      </w:r>
    </w:p>
    <w:p w:rsidR="006079BC" w:rsidRDefault="006079BC" w:rsidP="005906E9">
      <w:pPr>
        <w:pStyle w:val="Nhozy"/>
        <w:keepNext w:val="0"/>
      </w:pPr>
    </w:p>
    <w:p w:rsidR="005906E9" w:rsidRDefault="005906E9" w:rsidP="005906E9">
      <w:pPr>
        <w:pStyle w:val="Nadpis4"/>
      </w:pPr>
      <w:r>
        <w:t>Starty náhradníků:</w:t>
      </w:r>
    </w:p>
    <w:p w:rsidR="005906E9" w:rsidRPr="005906E9" w:rsidRDefault="005906E9" w:rsidP="005906E9">
      <w:pPr>
        <w:pStyle w:val="KingNormal"/>
      </w:pPr>
      <w:r w:rsidRPr="005906E9">
        <w:rPr>
          <w:b/>
        </w:rPr>
        <w:t xml:space="preserve">3. start: </w:t>
      </w:r>
      <w:r w:rsidRPr="005906E9">
        <w:t>MIKESKA Josef (Rýmařov, 11960)</w:t>
      </w:r>
    </w:p>
    <w:p w:rsidR="005906E9" w:rsidRPr="005906E9" w:rsidRDefault="005906E9" w:rsidP="005906E9">
      <w:pPr>
        <w:pStyle w:val="KingNormal"/>
      </w:pPr>
      <w:r w:rsidRPr="005906E9">
        <w:rPr>
          <w:b/>
        </w:rPr>
        <w:t xml:space="preserve">2. start: </w:t>
      </w:r>
      <w:r w:rsidRPr="005906E9">
        <w:t>ŠTĚPÁN Miroslav (Zábřeh B, 23294), JURÁŠEK Petr (Michálkovice, 14919)</w:t>
      </w:r>
    </w:p>
    <w:p w:rsidR="005906E9" w:rsidRDefault="005906E9" w:rsidP="005906E9">
      <w:pPr>
        <w:pStyle w:val="Nadpis4"/>
      </w:pPr>
      <w:r>
        <w:t>Pořadí jednotlivců:</w:t>
      </w:r>
    </w:p>
    <w:p w:rsidR="005906E9" w:rsidRDefault="005906E9" w:rsidP="005906E9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5906E9" w:rsidRPr="006079BC" w:rsidRDefault="005906E9" w:rsidP="005906E9">
      <w:pPr>
        <w:pStyle w:val="TabulkaHraci"/>
        <w:rPr>
          <w:b/>
          <w:color w:val="7030A0"/>
        </w:rPr>
      </w:pPr>
      <w:r w:rsidRPr="006079BC">
        <w:rPr>
          <w:b/>
          <w:color w:val="7030A0"/>
        </w:rPr>
        <w:tab/>
        <w:t>1.</w:t>
      </w:r>
      <w:r w:rsidRPr="006079BC">
        <w:rPr>
          <w:b/>
          <w:color w:val="7030A0"/>
        </w:rPr>
        <w:tab/>
        <w:t>JIROUŠEK Pavel</w:t>
      </w:r>
      <w:r w:rsidRPr="006079BC">
        <w:rPr>
          <w:b/>
          <w:color w:val="7030A0"/>
        </w:rPr>
        <w:tab/>
        <w:t xml:space="preserve">Č. Třebová </w:t>
      </w:r>
      <w:r w:rsidRPr="006079BC">
        <w:rPr>
          <w:b/>
          <w:color w:val="7030A0"/>
        </w:rPr>
        <w:tab/>
        <w:t>595,9</w:t>
      </w:r>
      <w:r w:rsidRPr="006079BC">
        <w:rPr>
          <w:b/>
          <w:color w:val="7030A0"/>
        </w:rPr>
        <w:tab/>
        <w:t>387,5</w:t>
      </w:r>
      <w:r w:rsidRPr="006079BC">
        <w:rPr>
          <w:b/>
          <w:color w:val="7030A0"/>
        </w:rPr>
        <w:tab/>
        <w:t>208,4</w:t>
      </w:r>
      <w:r w:rsidRPr="006079BC">
        <w:rPr>
          <w:b/>
          <w:color w:val="7030A0"/>
        </w:rPr>
        <w:tab/>
        <w:t>0,9</w:t>
      </w:r>
      <w:r w:rsidRPr="006079BC">
        <w:rPr>
          <w:b/>
          <w:color w:val="7030A0"/>
        </w:rPr>
        <w:tab/>
        <w:t>4 / 4</w:t>
      </w:r>
      <w:r w:rsidRPr="006079BC">
        <w:rPr>
          <w:b/>
          <w:color w:val="7030A0"/>
        </w:rPr>
        <w:tab/>
        <w:t>(652)</w:t>
      </w:r>
    </w:p>
    <w:p w:rsidR="005906E9" w:rsidRPr="006079BC" w:rsidRDefault="005906E9" w:rsidP="005906E9">
      <w:pPr>
        <w:pStyle w:val="TabulkaHraci"/>
        <w:rPr>
          <w:b/>
          <w:color w:val="7030A0"/>
        </w:rPr>
      </w:pPr>
      <w:r w:rsidRPr="006079BC">
        <w:rPr>
          <w:b/>
          <w:color w:val="7030A0"/>
        </w:rPr>
        <w:tab/>
        <w:t>2.</w:t>
      </w:r>
      <w:r w:rsidRPr="006079BC">
        <w:rPr>
          <w:b/>
          <w:color w:val="7030A0"/>
        </w:rPr>
        <w:tab/>
        <w:t>PODZIMEK Martin</w:t>
      </w:r>
      <w:r w:rsidRPr="006079BC">
        <w:rPr>
          <w:b/>
          <w:color w:val="7030A0"/>
        </w:rPr>
        <w:tab/>
        <w:t xml:space="preserve">Č. Třebová </w:t>
      </w:r>
      <w:r w:rsidRPr="006079BC">
        <w:rPr>
          <w:b/>
          <w:color w:val="7030A0"/>
        </w:rPr>
        <w:tab/>
        <w:t>588,1</w:t>
      </w:r>
      <w:r w:rsidRPr="006079BC">
        <w:rPr>
          <w:b/>
          <w:color w:val="7030A0"/>
        </w:rPr>
        <w:tab/>
        <w:t>380,9</w:t>
      </w:r>
      <w:r w:rsidRPr="006079BC">
        <w:rPr>
          <w:b/>
          <w:color w:val="7030A0"/>
        </w:rPr>
        <w:tab/>
        <w:t>207,3</w:t>
      </w:r>
      <w:r w:rsidRPr="006079BC">
        <w:rPr>
          <w:b/>
          <w:color w:val="7030A0"/>
        </w:rPr>
        <w:tab/>
        <w:t>2,5</w:t>
      </w:r>
      <w:r w:rsidRPr="006079BC">
        <w:rPr>
          <w:b/>
          <w:color w:val="7030A0"/>
        </w:rPr>
        <w:tab/>
        <w:t>4 / 4</w:t>
      </w:r>
      <w:r w:rsidRPr="006079BC">
        <w:rPr>
          <w:b/>
          <w:color w:val="7030A0"/>
        </w:rPr>
        <w:tab/>
        <w:t>(652)</w:t>
      </w:r>
    </w:p>
    <w:p w:rsidR="005906E9" w:rsidRPr="006079BC" w:rsidRDefault="005906E9" w:rsidP="005906E9">
      <w:pPr>
        <w:pStyle w:val="TabulkaHraci"/>
        <w:rPr>
          <w:b/>
          <w:color w:val="7030A0"/>
        </w:rPr>
      </w:pPr>
      <w:r w:rsidRPr="006079BC">
        <w:rPr>
          <w:b/>
          <w:color w:val="7030A0"/>
        </w:rPr>
        <w:tab/>
        <w:t>3.</w:t>
      </w:r>
      <w:r w:rsidRPr="006079BC">
        <w:rPr>
          <w:b/>
          <w:color w:val="7030A0"/>
        </w:rPr>
        <w:tab/>
        <w:t>BARTOŠ Kamil</w:t>
      </w:r>
      <w:r w:rsidRPr="006079BC">
        <w:rPr>
          <w:b/>
          <w:color w:val="7030A0"/>
        </w:rPr>
        <w:tab/>
        <w:t>Olomouc B B</w:t>
      </w:r>
      <w:r w:rsidRPr="006079BC">
        <w:rPr>
          <w:b/>
          <w:color w:val="7030A0"/>
        </w:rPr>
        <w:tab/>
        <w:t>583,1</w:t>
      </w:r>
      <w:r w:rsidRPr="006079BC">
        <w:rPr>
          <w:b/>
          <w:color w:val="7030A0"/>
        </w:rPr>
        <w:tab/>
        <w:t>379,3</w:t>
      </w:r>
      <w:r w:rsidRPr="006079BC">
        <w:rPr>
          <w:b/>
          <w:color w:val="7030A0"/>
        </w:rPr>
        <w:tab/>
        <w:t>203,8</w:t>
      </w:r>
      <w:r w:rsidRPr="006079BC">
        <w:rPr>
          <w:b/>
          <w:color w:val="7030A0"/>
        </w:rPr>
        <w:tab/>
        <w:t>2,7</w:t>
      </w:r>
      <w:r w:rsidRPr="006079BC">
        <w:rPr>
          <w:b/>
          <w:color w:val="7030A0"/>
        </w:rPr>
        <w:tab/>
        <w:t>3 / 4</w:t>
      </w:r>
      <w:r w:rsidRPr="006079BC">
        <w:rPr>
          <w:b/>
          <w:color w:val="7030A0"/>
        </w:rPr>
        <w:tab/>
        <w:t>(626)</w:t>
      </w:r>
    </w:p>
    <w:p w:rsidR="005906E9" w:rsidRPr="006079BC" w:rsidRDefault="005906E9" w:rsidP="005906E9">
      <w:pPr>
        <w:pStyle w:val="TabulkaHraci"/>
        <w:rPr>
          <w:b/>
          <w:color w:val="7030A0"/>
        </w:rPr>
      </w:pPr>
      <w:r w:rsidRPr="006079BC">
        <w:rPr>
          <w:b/>
          <w:color w:val="7030A0"/>
        </w:rPr>
        <w:tab/>
        <w:t>4.</w:t>
      </w:r>
      <w:r w:rsidRPr="006079BC">
        <w:rPr>
          <w:b/>
          <w:color w:val="7030A0"/>
        </w:rPr>
        <w:tab/>
        <w:t>HETYCH Jiří</w:t>
      </w:r>
      <w:r w:rsidRPr="006079BC">
        <w:rPr>
          <w:b/>
          <w:color w:val="7030A0"/>
        </w:rPr>
        <w:tab/>
        <w:t xml:space="preserve">Č. Třebová </w:t>
      </w:r>
      <w:r w:rsidRPr="006079BC">
        <w:rPr>
          <w:b/>
          <w:color w:val="7030A0"/>
        </w:rPr>
        <w:tab/>
        <w:t>576,3</w:t>
      </w:r>
      <w:r w:rsidRPr="006079BC">
        <w:rPr>
          <w:b/>
          <w:color w:val="7030A0"/>
        </w:rPr>
        <w:tab/>
        <w:t>375,2</w:t>
      </w:r>
      <w:r w:rsidRPr="006079BC">
        <w:rPr>
          <w:b/>
          <w:color w:val="7030A0"/>
        </w:rPr>
        <w:tab/>
        <w:t>201,1</w:t>
      </w:r>
      <w:r w:rsidRPr="006079BC">
        <w:rPr>
          <w:b/>
          <w:color w:val="7030A0"/>
        </w:rPr>
        <w:tab/>
        <w:t>1,9</w:t>
      </w:r>
      <w:r w:rsidRPr="006079BC">
        <w:rPr>
          <w:b/>
          <w:color w:val="7030A0"/>
        </w:rPr>
        <w:tab/>
        <w:t>4 / 4</w:t>
      </w:r>
      <w:r w:rsidRPr="006079BC">
        <w:rPr>
          <w:b/>
          <w:color w:val="7030A0"/>
        </w:rPr>
        <w:tab/>
        <w:t>(636)</w:t>
      </w:r>
    </w:p>
    <w:p w:rsidR="005906E9" w:rsidRPr="006079BC" w:rsidRDefault="005906E9" w:rsidP="005906E9">
      <w:pPr>
        <w:pStyle w:val="TabulkaHraci"/>
        <w:rPr>
          <w:b/>
          <w:color w:val="7030A0"/>
        </w:rPr>
      </w:pPr>
      <w:r w:rsidRPr="006079BC">
        <w:rPr>
          <w:b/>
          <w:color w:val="7030A0"/>
        </w:rPr>
        <w:tab/>
        <w:t>5.</w:t>
      </w:r>
      <w:r w:rsidRPr="006079BC">
        <w:rPr>
          <w:b/>
          <w:color w:val="7030A0"/>
        </w:rPr>
        <w:tab/>
        <w:t>ŠULA Milan</w:t>
      </w:r>
      <w:r w:rsidRPr="006079BC">
        <w:rPr>
          <w:b/>
          <w:color w:val="7030A0"/>
        </w:rPr>
        <w:tab/>
        <w:t>Zábřeh B B</w:t>
      </w:r>
      <w:r w:rsidRPr="006079BC">
        <w:rPr>
          <w:b/>
          <w:color w:val="7030A0"/>
        </w:rPr>
        <w:tab/>
        <w:t>565,2</w:t>
      </w:r>
      <w:r w:rsidRPr="006079BC">
        <w:rPr>
          <w:b/>
          <w:color w:val="7030A0"/>
        </w:rPr>
        <w:tab/>
        <w:t>373,8</w:t>
      </w:r>
      <w:r w:rsidRPr="006079BC">
        <w:rPr>
          <w:b/>
          <w:color w:val="7030A0"/>
        </w:rPr>
        <w:tab/>
        <w:t>191,4</w:t>
      </w:r>
      <w:r w:rsidRPr="006079BC">
        <w:rPr>
          <w:b/>
          <w:color w:val="7030A0"/>
        </w:rPr>
        <w:tab/>
        <w:t>2,9</w:t>
      </w:r>
      <w:r w:rsidRPr="006079BC">
        <w:rPr>
          <w:b/>
          <w:color w:val="7030A0"/>
        </w:rPr>
        <w:tab/>
        <w:t>4 / 4</w:t>
      </w:r>
      <w:r w:rsidRPr="006079BC">
        <w:rPr>
          <w:b/>
          <w:color w:val="7030A0"/>
        </w:rPr>
        <w:tab/>
        <w:t>(586)</w:t>
      </w:r>
    </w:p>
    <w:p w:rsidR="005906E9" w:rsidRDefault="005906E9" w:rsidP="005906E9">
      <w:pPr>
        <w:pStyle w:val="TabulkaHraci"/>
      </w:pPr>
      <w:r>
        <w:tab/>
        <w:t>6.</w:t>
      </w:r>
      <w:r>
        <w:tab/>
        <w:t>HOLANEC Petr</w:t>
      </w:r>
      <w:r>
        <w:tab/>
        <w:t xml:space="preserve">Č. Třebová </w:t>
      </w:r>
      <w:r>
        <w:tab/>
        <w:t>563,6</w:t>
      </w:r>
      <w:r>
        <w:tab/>
        <w:t>378,7</w:t>
      </w:r>
      <w:r>
        <w:tab/>
        <w:t>184,9</w:t>
      </w:r>
      <w:r>
        <w:tab/>
        <w:t>3,3</w:t>
      </w:r>
      <w:r>
        <w:tab/>
        <w:t>3 / 4</w:t>
      </w:r>
      <w:r>
        <w:tab/>
        <w:t>(579)</w:t>
      </w:r>
    </w:p>
    <w:p w:rsidR="005906E9" w:rsidRDefault="005906E9" w:rsidP="005906E9">
      <w:pPr>
        <w:pStyle w:val="TabulkaHraci"/>
      </w:pPr>
      <w:r>
        <w:tab/>
        <w:t>7.</w:t>
      </w:r>
      <w:r>
        <w:tab/>
        <w:t>STANĚK Aleš</w:t>
      </w:r>
      <w:r>
        <w:tab/>
        <w:t xml:space="preserve">Chvalíkovice </w:t>
      </w:r>
      <w:r>
        <w:tab/>
        <w:t>555,8</w:t>
      </w:r>
      <w:r>
        <w:tab/>
        <w:t>366,2</w:t>
      </w:r>
      <w:r>
        <w:tab/>
        <w:t>189,7</w:t>
      </w:r>
      <w:r>
        <w:tab/>
        <w:t>6,9</w:t>
      </w:r>
      <w:r>
        <w:tab/>
        <w:t>4 / 5</w:t>
      </w:r>
      <w:r>
        <w:tab/>
        <w:t>(574)</w:t>
      </w:r>
    </w:p>
    <w:p w:rsidR="005906E9" w:rsidRDefault="005906E9" w:rsidP="005906E9">
      <w:pPr>
        <w:pStyle w:val="TabulkaHraci"/>
      </w:pPr>
      <w:r>
        <w:tab/>
        <w:t>8.</w:t>
      </w:r>
      <w:r>
        <w:tab/>
        <w:t>KRAJZINGER Matouš</w:t>
      </w:r>
      <w:r>
        <w:tab/>
        <w:t>Olomouc B B</w:t>
      </w:r>
      <w:r>
        <w:tab/>
        <w:t>554,9</w:t>
      </w:r>
      <w:r>
        <w:tab/>
        <w:t>368,2</w:t>
      </w:r>
      <w:r>
        <w:tab/>
        <w:t>186,7</w:t>
      </w:r>
      <w:r>
        <w:tab/>
        <w:t>4,4</w:t>
      </w:r>
      <w:r>
        <w:tab/>
        <w:t>4 / 4</w:t>
      </w:r>
      <w:r>
        <w:tab/>
        <w:t>(609)</w:t>
      </w:r>
    </w:p>
    <w:p w:rsidR="005906E9" w:rsidRDefault="005906E9" w:rsidP="005906E9">
      <w:pPr>
        <w:pStyle w:val="TabulkaHraci"/>
      </w:pPr>
      <w:r>
        <w:tab/>
        <w:t>9.</w:t>
      </w:r>
      <w:r>
        <w:tab/>
        <w:t>KMONÍČEK Jiří</w:t>
      </w:r>
      <w:r>
        <w:tab/>
        <w:t xml:space="preserve">Č. Třebová </w:t>
      </w:r>
      <w:r>
        <w:tab/>
        <w:t>554,6</w:t>
      </w:r>
      <w:r>
        <w:tab/>
        <w:t>373,9</w:t>
      </w:r>
      <w:r>
        <w:tab/>
        <w:t>180,8</w:t>
      </w:r>
      <w:r>
        <w:tab/>
        <w:t>3,6</w:t>
      </w:r>
      <w:r>
        <w:tab/>
        <w:t>4 / 4</w:t>
      </w:r>
      <w:r>
        <w:tab/>
        <w:t>(599)</w:t>
      </w:r>
    </w:p>
    <w:p w:rsidR="005906E9" w:rsidRDefault="005906E9" w:rsidP="005906E9">
      <w:pPr>
        <w:pStyle w:val="TabulkaHraci"/>
      </w:pPr>
      <w:r>
        <w:tab/>
        <w:t>10.</w:t>
      </w:r>
      <w:r>
        <w:tab/>
        <w:t>MOKOŠ Jakub</w:t>
      </w:r>
      <w:r>
        <w:tab/>
        <w:t xml:space="preserve">Litovel </w:t>
      </w:r>
      <w:r>
        <w:tab/>
        <w:t>551,1</w:t>
      </w:r>
      <w:r>
        <w:tab/>
        <w:t>365,1</w:t>
      </w:r>
      <w:r>
        <w:tab/>
        <w:t>186,0</w:t>
      </w:r>
      <w:r>
        <w:tab/>
        <w:t>4,5</w:t>
      </w:r>
      <w:r>
        <w:tab/>
        <w:t>4 / 5</w:t>
      </w:r>
      <w:r>
        <w:tab/>
        <w:t>(619)</w:t>
      </w:r>
    </w:p>
    <w:p w:rsidR="005906E9" w:rsidRDefault="005906E9" w:rsidP="005906E9">
      <w:pPr>
        <w:pStyle w:val="TabulkaHraci"/>
      </w:pPr>
      <w:r>
        <w:tab/>
        <w:t>11.</w:t>
      </w:r>
      <w:r>
        <w:tab/>
        <w:t>SEKANINA Milan</w:t>
      </w:r>
      <w:r>
        <w:tab/>
        <w:t>Olomouc B B</w:t>
      </w:r>
      <w:r>
        <w:tab/>
        <w:t>550,8</w:t>
      </w:r>
      <w:r>
        <w:tab/>
        <w:t>365,4</w:t>
      </w:r>
      <w:r>
        <w:tab/>
        <w:t>185,4</w:t>
      </w:r>
      <w:r>
        <w:tab/>
        <w:t>4,4</w:t>
      </w:r>
      <w:r>
        <w:tab/>
        <w:t>4 / 4</w:t>
      </w:r>
      <w:r>
        <w:tab/>
        <w:t>(614)</w:t>
      </w:r>
    </w:p>
    <w:p w:rsidR="005906E9" w:rsidRDefault="005906E9" w:rsidP="005906E9">
      <w:pPr>
        <w:pStyle w:val="TabulkaHraci"/>
      </w:pPr>
      <w:r>
        <w:tab/>
        <w:t>12.</w:t>
      </w:r>
      <w:r>
        <w:tab/>
        <w:t>ALBRECHT Michal</w:t>
      </w:r>
      <w:r>
        <w:tab/>
        <w:t>Zábřeh B B</w:t>
      </w:r>
      <w:r>
        <w:tab/>
        <w:t>549,6</w:t>
      </w:r>
      <w:r>
        <w:tab/>
        <w:t>363,8</w:t>
      </w:r>
      <w:r>
        <w:tab/>
        <w:t>185,8</w:t>
      </w:r>
      <w:r>
        <w:tab/>
        <w:t>2,8</w:t>
      </w:r>
      <w:r>
        <w:tab/>
        <w:t>4 / 4</w:t>
      </w:r>
      <w:r>
        <w:tab/>
        <w:t>(577)</w:t>
      </w:r>
    </w:p>
    <w:p w:rsidR="005906E9" w:rsidRDefault="005906E9" w:rsidP="005906E9">
      <w:pPr>
        <w:pStyle w:val="TabulkaHraci"/>
      </w:pPr>
      <w:r>
        <w:tab/>
        <w:t>13.</w:t>
      </w:r>
      <w:r>
        <w:tab/>
        <w:t>DOKOUPIL Miroslav</w:t>
      </w:r>
      <w:r>
        <w:tab/>
        <w:t>Olomouc B B</w:t>
      </w:r>
      <w:r>
        <w:tab/>
        <w:t>549,2</w:t>
      </w:r>
      <w:r>
        <w:tab/>
        <w:t>369,4</w:t>
      </w:r>
      <w:r>
        <w:tab/>
        <w:t>179,8</w:t>
      </w:r>
      <w:r>
        <w:tab/>
        <w:t>6,0</w:t>
      </w:r>
      <w:r>
        <w:tab/>
        <w:t>3 / 4</w:t>
      </w:r>
      <w:r>
        <w:tab/>
        <w:t>(588)</w:t>
      </w:r>
    </w:p>
    <w:p w:rsidR="005906E9" w:rsidRDefault="005906E9" w:rsidP="005906E9">
      <w:pPr>
        <w:pStyle w:val="TabulkaHraci"/>
      </w:pPr>
      <w:r>
        <w:tab/>
        <w:t>14.</w:t>
      </w:r>
      <w:r>
        <w:tab/>
        <w:t>KONEČNÝ Vladimír</w:t>
      </w:r>
      <w:r>
        <w:tab/>
        <w:t xml:space="preserve">Hlubina </w:t>
      </w:r>
      <w:r>
        <w:tab/>
        <w:t>548,3</w:t>
      </w:r>
      <w:r>
        <w:tab/>
        <w:t>368,2</w:t>
      </w:r>
      <w:r>
        <w:tab/>
        <w:t>180,2</w:t>
      </w:r>
      <w:r>
        <w:tab/>
        <w:t>3,4</w:t>
      </w:r>
      <w:r>
        <w:tab/>
        <w:t>4 / 5</w:t>
      </w:r>
      <w:r>
        <w:tab/>
        <w:t>(589)</w:t>
      </w:r>
    </w:p>
    <w:p w:rsidR="005906E9" w:rsidRDefault="005906E9" w:rsidP="005906E9">
      <w:pPr>
        <w:pStyle w:val="TabulkaHraci"/>
      </w:pPr>
      <w:r>
        <w:tab/>
        <w:t>15.</w:t>
      </w:r>
      <w:r>
        <w:tab/>
        <w:t>STANĚK Jiří</w:t>
      </w:r>
      <w:r>
        <w:tab/>
        <w:t xml:space="preserve">Chvalíkovice </w:t>
      </w:r>
      <w:r>
        <w:tab/>
        <w:t>547,7</w:t>
      </w:r>
      <w:r>
        <w:tab/>
        <w:t>371,9</w:t>
      </w:r>
      <w:r>
        <w:tab/>
        <w:t>175,7</w:t>
      </w:r>
      <w:r>
        <w:tab/>
        <w:t>5,2</w:t>
      </w:r>
      <w:r>
        <w:tab/>
        <w:t>5 / 5</w:t>
      </w:r>
      <w:r>
        <w:tab/>
        <w:t>(604)</w:t>
      </w:r>
    </w:p>
    <w:p w:rsidR="005906E9" w:rsidRDefault="005906E9" w:rsidP="005906E9">
      <w:pPr>
        <w:pStyle w:val="TabulkaHraci"/>
      </w:pPr>
      <w:r>
        <w:tab/>
        <w:t>16.</w:t>
      </w:r>
      <w:r>
        <w:tab/>
        <w:t>DĚDÁČEK Milan</w:t>
      </w:r>
      <w:r>
        <w:tab/>
        <w:t xml:space="preserve">Rýmařov </w:t>
      </w:r>
      <w:r>
        <w:tab/>
        <w:t>544,1</w:t>
      </w:r>
      <w:r>
        <w:tab/>
        <w:t>363,6</w:t>
      </w:r>
      <w:r>
        <w:tab/>
        <w:t>180,5</w:t>
      </w:r>
      <w:r>
        <w:tab/>
        <w:t>2,8</w:t>
      </w:r>
      <w:r>
        <w:tab/>
        <w:t>3 / 3</w:t>
      </w:r>
      <w:r>
        <w:tab/>
        <w:t>(580)</w:t>
      </w:r>
    </w:p>
    <w:p w:rsidR="005906E9" w:rsidRDefault="005906E9" w:rsidP="005906E9">
      <w:pPr>
        <w:pStyle w:val="TabulkaHraci"/>
      </w:pPr>
      <w:r>
        <w:lastRenderedPageBreak/>
        <w:tab/>
        <w:t>17.</w:t>
      </w:r>
      <w:r>
        <w:tab/>
        <w:t>MŰLLER Tomáš</w:t>
      </w:r>
      <w:r>
        <w:tab/>
        <w:t xml:space="preserve">Rybník </w:t>
      </w:r>
      <w:r>
        <w:tab/>
        <w:t>543,9</w:t>
      </w:r>
      <w:r>
        <w:tab/>
        <w:t>360,8</w:t>
      </w:r>
      <w:r>
        <w:tab/>
        <w:t>183,1</w:t>
      </w:r>
      <w:r>
        <w:tab/>
        <w:t>4,7</w:t>
      </w:r>
      <w:r>
        <w:tab/>
        <w:t>4 / 4</w:t>
      </w:r>
      <w:r>
        <w:tab/>
        <w:t>(639)</w:t>
      </w:r>
    </w:p>
    <w:p w:rsidR="005906E9" w:rsidRDefault="005906E9" w:rsidP="005906E9">
      <w:pPr>
        <w:pStyle w:val="TabulkaHraci"/>
      </w:pPr>
      <w:r>
        <w:tab/>
        <w:t>18.</w:t>
      </w:r>
      <w:r>
        <w:tab/>
        <w:t>SOBOTA Břetislav</w:t>
      </w:r>
      <w:r>
        <w:tab/>
        <w:t>Olomouc B B</w:t>
      </w:r>
      <w:r>
        <w:tab/>
        <w:t>543,6</w:t>
      </w:r>
      <w:r>
        <w:tab/>
        <w:t>372,7</w:t>
      </w:r>
      <w:r>
        <w:tab/>
        <w:t>170,9</w:t>
      </w:r>
      <w:r>
        <w:tab/>
        <w:t>6,4</w:t>
      </w:r>
      <w:r>
        <w:tab/>
        <w:t>4 / 4</w:t>
      </w:r>
      <w:r>
        <w:tab/>
        <w:t>(589)</w:t>
      </w:r>
    </w:p>
    <w:p w:rsidR="005906E9" w:rsidRDefault="005906E9" w:rsidP="005906E9">
      <w:pPr>
        <w:pStyle w:val="TabulkaHraci"/>
      </w:pPr>
      <w:r>
        <w:tab/>
        <w:t>19.</w:t>
      </w:r>
      <w:r>
        <w:tab/>
        <w:t>BÖHM Dominik</w:t>
      </w:r>
      <w:r>
        <w:tab/>
        <w:t xml:space="preserve">SKK Ostrava </w:t>
      </w:r>
      <w:r>
        <w:tab/>
        <w:t>543,1</w:t>
      </w:r>
      <w:r>
        <w:tab/>
        <w:t>360,5</w:t>
      </w:r>
      <w:r>
        <w:tab/>
        <w:t>182,6</w:t>
      </w:r>
      <w:r>
        <w:tab/>
        <w:t>5,1</w:t>
      </w:r>
      <w:r>
        <w:tab/>
        <w:t>4 / 4</w:t>
      </w:r>
      <w:r>
        <w:tab/>
        <w:t>(570)</w:t>
      </w:r>
    </w:p>
    <w:p w:rsidR="005906E9" w:rsidRDefault="005906E9" w:rsidP="005906E9">
      <w:pPr>
        <w:pStyle w:val="TabulkaHraci"/>
      </w:pPr>
      <w:r>
        <w:tab/>
        <w:t>20.</w:t>
      </w:r>
      <w:r>
        <w:tab/>
        <w:t>KOLÁŘ Václav</w:t>
      </w:r>
      <w:r>
        <w:tab/>
        <w:t xml:space="preserve">Rybník </w:t>
      </w:r>
      <w:r>
        <w:tab/>
        <w:t>542,6</w:t>
      </w:r>
      <w:r>
        <w:tab/>
        <w:t>363,3</w:t>
      </w:r>
      <w:r>
        <w:tab/>
        <w:t>179,4</w:t>
      </w:r>
      <w:r>
        <w:tab/>
        <w:t>4,2</w:t>
      </w:r>
      <w:r>
        <w:tab/>
        <w:t>4 / 4</w:t>
      </w:r>
      <w:r>
        <w:tab/>
        <w:t>(651)</w:t>
      </w:r>
    </w:p>
    <w:p w:rsidR="005906E9" w:rsidRDefault="005906E9" w:rsidP="005906E9">
      <w:pPr>
        <w:pStyle w:val="TabulkaHraci"/>
      </w:pPr>
      <w:r>
        <w:tab/>
        <w:t>21.</w:t>
      </w:r>
      <w:r>
        <w:tab/>
        <w:t>OLIVA František</w:t>
      </w:r>
      <w:r>
        <w:tab/>
        <w:t xml:space="preserve">Hlubina </w:t>
      </w:r>
      <w:r>
        <w:tab/>
        <w:t>542,5</w:t>
      </w:r>
      <w:r>
        <w:tab/>
        <w:t>368,8</w:t>
      </w:r>
      <w:r>
        <w:tab/>
        <w:t>173,7</w:t>
      </w:r>
      <w:r>
        <w:tab/>
        <w:t>2,9</w:t>
      </w:r>
      <w:r>
        <w:tab/>
        <w:t>5 / 5</w:t>
      </w:r>
      <w:r>
        <w:tab/>
        <w:t>(578)</w:t>
      </w:r>
    </w:p>
    <w:p w:rsidR="005906E9" w:rsidRDefault="005906E9" w:rsidP="005906E9">
      <w:pPr>
        <w:pStyle w:val="TabulkaHraci"/>
      </w:pPr>
      <w:r>
        <w:tab/>
        <w:t>22.</w:t>
      </w:r>
      <w:r>
        <w:tab/>
        <w:t>KUTTLER Petr</w:t>
      </w:r>
      <w:r>
        <w:tab/>
        <w:t xml:space="preserve">Bohumín </w:t>
      </w:r>
      <w:r>
        <w:tab/>
        <w:t>541,7</w:t>
      </w:r>
      <w:r>
        <w:tab/>
        <w:t>360,5</w:t>
      </w:r>
      <w:r>
        <w:tab/>
        <w:t>181,2</w:t>
      </w:r>
      <w:r>
        <w:tab/>
        <w:t>3,6</w:t>
      </w:r>
      <w:r>
        <w:tab/>
        <w:t>2 / 3</w:t>
      </w:r>
      <w:r>
        <w:tab/>
        <w:t>(565)</w:t>
      </w:r>
    </w:p>
    <w:p w:rsidR="005906E9" w:rsidRDefault="005906E9" w:rsidP="005906E9">
      <w:pPr>
        <w:pStyle w:val="TabulkaHraci"/>
      </w:pPr>
      <w:r>
        <w:tab/>
        <w:t>23.</w:t>
      </w:r>
      <w:r>
        <w:tab/>
        <w:t>PYTEL Miroslav</w:t>
      </w:r>
      <w:r>
        <w:tab/>
        <w:t xml:space="preserve">SKK Ostrava </w:t>
      </w:r>
      <w:r>
        <w:tab/>
        <w:t>541,0</w:t>
      </w:r>
      <w:r>
        <w:tab/>
        <w:t>359,3</w:t>
      </w:r>
      <w:r>
        <w:tab/>
        <w:t>181,7</w:t>
      </w:r>
      <w:r>
        <w:tab/>
        <w:t>5,0</w:t>
      </w:r>
      <w:r>
        <w:tab/>
        <w:t>3 / 4</w:t>
      </w:r>
      <w:r>
        <w:tab/>
        <w:t>(573)</w:t>
      </w:r>
    </w:p>
    <w:p w:rsidR="005906E9" w:rsidRDefault="005906E9" w:rsidP="005906E9">
      <w:pPr>
        <w:pStyle w:val="TabulkaHraci"/>
      </w:pPr>
      <w:r>
        <w:tab/>
        <w:t>24.</w:t>
      </w:r>
      <w:r>
        <w:tab/>
        <w:t>KÖRNER Jan</w:t>
      </w:r>
      <w:r>
        <w:tab/>
        <w:t>Zábřeh B B</w:t>
      </w:r>
      <w:r>
        <w:tab/>
        <w:t>540,7</w:t>
      </w:r>
      <w:r>
        <w:tab/>
        <w:t>362,7</w:t>
      </w:r>
      <w:r>
        <w:tab/>
        <w:t>178,0</w:t>
      </w:r>
      <w:r>
        <w:tab/>
        <w:t>4,8</w:t>
      </w:r>
      <w:r>
        <w:tab/>
        <w:t>3 / 4</w:t>
      </w:r>
      <w:r>
        <w:tab/>
        <w:t>(592)</w:t>
      </w:r>
    </w:p>
    <w:p w:rsidR="005906E9" w:rsidRDefault="005906E9" w:rsidP="005906E9">
      <w:pPr>
        <w:pStyle w:val="TabulkaHraci"/>
      </w:pPr>
      <w:r>
        <w:tab/>
        <w:t>25.</w:t>
      </w:r>
      <w:r>
        <w:tab/>
        <w:t>HEJTMÁNEK Michal</w:t>
      </w:r>
      <w:r>
        <w:tab/>
        <w:t xml:space="preserve">Hlubina </w:t>
      </w:r>
      <w:r>
        <w:tab/>
        <w:t>540,5</w:t>
      </w:r>
      <w:r>
        <w:tab/>
        <w:t>365,0</w:t>
      </w:r>
      <w:r>
        <w:tab/>
        <w:t>175,5</w:t>
      </w:r>
      <w:r>
        <w:tab/>
        <w:t>4,8</w:t>
      </w:r>
      <w:r>
        <w:tab/>
        <w:t>4 / 5</w:t>
      </w:r>
      <w:r>
        <w:tab/>
        <w:t>(611)</w:t>
      </w:r>
    </w:p>
    <w:p w:rsidR="005906E9" w:rsidRDefault="005906E9" w:rsidP="005906E9">
      <w:pPr>
        <w:pStyle w:val="TabulkaHraci"/>
      </w:pPr>
      <w:r>
        <w:tab/>
        <w:t>26.</w:t>
      </w:r>
      <w:r>
        <w:tab/>
        <w:t>ČAMEK Jiří</w:t>
      </w:r>
      <w:r>
        <w:tab/>
        <w:t xml:space="preserve">Litovel </w:t>
      </w:r>
      <w:r>
        <w:tab/>
        <w:t>539,7</w:t>
      </w:r>
      <w:r>
        <w:tab/>
        <w:t>356,9</w:t>
      </w:r>
      <w:r>
        <w:tab/>
        <w:t>182,9</w:t>
      </w:r>
      <w:r>
        <w:tab/>
        <w:t>4,0</w:t>
      </w:r>
      <w:r>
        <w:tab/>
        <w:t>5 / 5</w:t>
      </w:r>
      <w:r>
        <w:tab/>
        <w:t>(583)</w:t>
      </w:r>
    </w:p>
    <w:p w:rsidR="005906E9" w:rsidRDefault="005906E9" w:rsidP="005906E9">
      <w:pPr>
        <w:pStyle w:val="TabulkaHraci"/>
      </w:pPr>
      <w:r>
        <w:tab/>
        <w:t>27.</w:t>
      </w:r>
      <w:r>
        <w:tab/>
        <w:t>HOLAS Petr</w:t>
      </w:r>
      <w:r>
        <w:tab/>
        <w:t xml:space="preserve">SKK Ostrava </w:t>
      </w:r>
      <w:r>
        <w:tab/>
        <w:t>538,7</w:t>
      </w:r>
      <w:r>
        <w:tab/>
        <w:t>360,6</w:t>
      </w:r>
      <w:r>
        <w:tab/>
        <w:t>178,1</w:t>
      </w:r>
      <w:r>
        <w:tab/>
        <w:t>3,5</w:t>
      </w:r>
      <w:r>
        <w:tab/>
        <w:t>4 / 4</w:t>
      </w:r>
      <w:r>
        <w:tab/>
        <w:t>(580)</w:t>
      </w:r>
    </w:p>
    <w:p w:rsidR="005906E9" w:rsidRDefault="005906E9" w:rsidP="005906E9">
      <w:pPr>
        <w:pStyle w:val="TabulkaHraci"/>
      </w:pPr>
      <w:r>
        <w:tab/>
        <w:t>28.</w:t>
      </w:r>
      <w:r>
        <w:tab/>
        <w:t>HENDRYCH Jakub</w:t>
      </w:r>
      <w:r>
        <w:tab/>
        <w:t xml:space="preserve">Chvalíkovice </w:t>
      </w:r>
      <w:r>
        <w:tab/>
        <w:t>538,1</w:t>
      </w:r>
      <w:r>
        <w:tab/>
        <w:t>361,1</w:t>
      </w:r>
      <w:r>
        <w:tab/>
        <w:t>176,9</w:t>
      </w:r>
      <w:r>
        <w:tab/>
        <w:t>5,2</w:t>
      </w:r>
      <w:r>
        <w:tab/>
        <w:t>5 / 5</w:t>
      </w:r>
      <w:r>
        <w:tab/>
        <w:t>(583)</w:t>
      </w:r>
    </w:p>
    <w:p w:rsidR="005906E9" w:rsidRDefault="005906E9" w:rsidP="005906E9">
      <w:pPr>
        <w:pStyle w:val="TabulkaHraci"/>
      </w:pPr>
      <w:r>
        <w:tab/>
        <w:t>29.</w:t>
      </w:r>
      <w:r>
        <w:tab/>
        <w:t>BRABLEC Petr</w:t>
      </w:r>
      <w:r>
        <w:tab/>
        <w:t xml:space="preserve">Hlubina </w:t>
      </w:r>
      <w:r>
        <w:tab/>
        <w:t>537,3</w:t>
      </w:r>
      <w:r>
        <w:tab/>
        <w:t>357,1</w:t>
      </w:r>
      <w:r>
        <w:tab/>
        <w:t>180,1</w:t>
      </w:r>
      <w:r>
        <w:tab/>
        <w:t>5,5</w:t>
      </w:r>
      <w:r>
        <w:tab/>
        <w:t>4 / 5</w:t>
      </w:r>
      <w:r>
        <w:tab/>
        <w:t>(555)</w:t>
      </w:r>
    </w:p>
    <w:p w:rsidR="005906E9" w:rsidRDefault="005906E9" w:rsidP="005906E9">
      <w:pPr>
        <w:pStyle w:val="TabulkaHraci"/>
      </w:pPr>
      <w:r>
        <w:tab/>
        <w:t>30.</w:t>
      </w:r>
      <w:r>
        <w:tab/>
        <w:t>FIALA Jiří</w:t>
      </w:r>
      <w:r>
        <w:tab/>
        <w:t xml:space="preserve">Litovel </w:t>
      </w:r>
      <w:r>
        <w:tab/>
        <w:t>533,8</w:t>
      </w:r>
      <w:r>
        <w:tab/>
        <w:t>365,2</w:t>
      </w:r>
      <w:r>
        <w:tab/>
        <w:t>168,7</w:t>
      </w:r>
      <w:r>
        <w:tab/>
        <w:t>7,3</w:t>
      </w:r>
      <w:r>
        <w:tab/>
        <w:t>4 / 5</w:t>
      </w:r>
      <w:r>
        <w:tab/>
        <w:t>(568)</w:t>
      </w:r>
    </w:p>
    <w:p w:rsidR="005906E9" w:rsidRDefault="005906E9" w:rsidP="005906E9">
      <w:pPr>
        <w:pStyle w:val="TabulkaHraci"/>
      </w:pPr>
      <w:r>
        <w:tab/>
        <w:t>31.</w:t>
      </w:r>
      <w:r>
        <w:tab/>
        <w:t>LINHART Josef</w:t>
      </w:r>
      <w:r>
        <w:tab/>
        <w:t xml:space="preserve">Michálkovice </w:t>
      </w:r>
      <w:r>
        <w:tab/>
        <w:t>533,3</w:t>
      </w:r>
      <w:r>
        <w:tab/>
        <w:t>354,8</w:t>
      </w:r>
      <w:r>
        <w:tab/>
        <w:t>178,5</w:t>
      </w:r>
      <w:r>
        <w:tab/>
        <w:t>3,7</w:t>
      </w:r>
      <w:r>
        <w:tab/>
        <w:t>5 / 5</w:t>
      </w:r>
      <w:r>
        <w:tab/>
        <w:t>(561)</w:t>
      </w:r>
    </w:p>
    <w:p w:rsidR="005906E9" w:rsidRDefault="005906E9" w:rsidP="005906E9">
      <w:pPr>
        <w:pStyle w:val="TabulkaHraci"/>
      </w:pPr>
      <w:r>
        <w:tab/>
        <w:t>32.</w:t>
      </w:r>
      <w:r>
        <w:tab/>
        <w:t>ČULÍK David</w:t>
      </w:r>
      <w:r>
        <w:tab/>
        <w:t xml:space="preserve">Litovel </w:t>
      </w:r>
      <w:r>
        <w:tab/>
        <w:t>532,9</w:t>
      </w:r>
      <w:r>
        <w:tab/>
        <w:t>362,5</w:t>
      </w:r>
      <w:r>
        <w:tab/>
        <w:t>170,4</w:t>
      </w:r>
      <w:r>
        <w:tab/>
        <w:t>5,7</w:t>
      </w:r>
      <w:r>
        <w:tab/>
        <w:t>5 / 5</w:t>
      </w:r>
      <w:r>
        <w:tab/>
        <w:t>(558)</w:t>
      </w:r>
    </w:p>
    <w:p w:rsidR="005906E9" w:rsidRDefault="005906E9" w:rsidP="005906E9">
      <w:pPr>
        <w:pStyle w:val="TabulkaHraci"/>
      </w:pPr>
      <w:r>
        <w:tab/>
        <w:t>33.</w:t>
      </w:r>
      <w:r>
        <w:tab/>
        <w:t>DRAŽIL Tomáš</w:t>
      </w:r>
      <w:r>
        <w:tab/>
        <w:t>Zábřeh B B</w:t>
      </w:r>
      <w:r>
        <w:tab/>
        <w:t>532,8</w:t>
      </w:r>
      <w:r>
        <w:tab/>
        <w:t>363,8</w:t>
      </w:r>
      <w:r>
        <w:tab/>
        <w:t>169,0</w:t>
      </w:r>
      <w:r>
        <w:tab/>
        <w:t>7,3</w:t>
      </w:r>
      <w:r>
        <w:tab/>
        <w:t>4 / 4</w:t>
      </w:r>
      <w:r>
        <w:tab/>
        <w:t>(594)</w:t>
      </w:r>
    </w:p>
    <w:p w:rsidR="005906E9" w:rsidRDefault="005906E9" w:rsidP="005906E9">
      <w:pPr>
        <w:pStyle w:val="TabulkaHraci"/>
      </w:pPr>
      <w:r>
        <w:tab/>
        <w:t>34.</w:t>
      </w:r>
      <w:r>
        <w:tab/>
        <w:t>HENDRYCH David</w:t>
      </w:r>
      <w:r>
        <w:tab/>
        <w:t xml:space="preserve">Chvalíkovice </w:t>
      </w:r>
      <w:r>
        <w:tab/>
        <w:t>532,3</w:t>
      </w:r>
      <w:r>
        <w:tab/>
        <w:t>357,3</w:t>
      </w:r>
      <w:r>
        <w:tab/>
        <w:t>175,0</w:t>
      </w:r>
      <w:r>
        <w:tab/>
        <w:t>4,3</w:t>
      </w:r>
      <w:r>
        <w:tab/>
        <w:t>5 / 5</w:t>
      </w:r>
      <w:r>
        <w:tab/>
        <w:t>(599)</w:t>
      </w:r>
    </w:p>
    <w:p w:rsidR="005906E9" w:rsidRDefault="005906E9" w:rsidP="005906E9">
      <w:pPr>
        <w:pStyle w:val="TabulkaHraci"/>
      </w:pPr>
      <w:r>
        <w:tab/>
        <w:t>35.</w:t>
      </w:r>
      <w:r>
        <w:tab/>
        <w:t>RABENSEIFNER Jaromír</w:t>
      </w:r>
      <w:r>
        <w:tab/>
        <w:t xml:space="preserve">Šumperk </w:t>
      </w:r>
      <w:r>
        <w:tab/>
        <w:t>528,8</w:t>
      </w:r>
      <w:r>
        <w:tab/>
        <w:t>349,9</w:t>
      </w:r>
      <w:r>
        <w:tab/>
        <w:t>178,8</w:t>
      </w:r>
      <w:r>
        <w:tab/>
        <w:t>4,8</w:t>
      </w:r>
      <w:r>
        <w:tab/>
        <w:t>4 / 4</w:t>
      </w:r>
      <w:r>
        <w:tab/>
        <w:t>(565)</w:t>
      </w:r>
    </w:p>
    <w:p w:rsidR="005906E9" w:rsidRDefault="005906E9" w:rsidP="005906E9">
      <w:pPr>
        <w:pStyle w:val="TabulkaHraci"/>
      </w:pPr>
      <w:r>
        <w:tab/>
        <w:t>36.</w:t>
      </w:r>
      <w:r>
        <w:tab/>
        <w:t>TALÁŠEK Miroslav</w:t>
      </w:r>
      <w:r>
        <w:tab/>
        <w:t xml:space="preserve">Litovel </w:t>
      </w:r>
      <w:r>
        <w:tab/>
        <w:t>526,6</w:t>
      </w:r>
      <w:r>
        <w:tab/>
        <w:t>350,6</w:t>
      </w:r>
      <w:r>
        <w:tab/>
        <w:t>176,0</w:t>
      </w:r>
      <w:r>
        <w:tab/>
        <w:t>4,6</w:t>
      </w:r>
      <w:r>
        <w:tab/>
        <w:t>5 / 5</w:t>
      </w:r>
      <w:r>
        <w:tab/>
        <w:t>(569)</w:t>
      </w:r>
    </w:p>
    <w:p w:rsidR="005906E9" w:rsidRDefault="005906E9" w:rsidP="005906E9">
      <w:pPr>
        <w:pStyle w:val="TabulkaHraci"/>
      </w:pPr>
      <w:r>
        <w:tab/>
        <w:t>37.</w:t>
      </w:r>
      <w:r>
        <w:tab/>
        <w:t>ZAPLETAL Marek</w:t>
      </w:r>
      <w:r>
        <w:tab/>
        <w:t xml:space="preserve">Šumperk </w:t>
      </w:r>
      <w:r>
        <w:tab/>
        <w:t>525,8</w:t>
      </w:r>
      <w:r>
        <w:tab/>
        <w:t>350,2</w:t>
      </w:r>
      <w:r>
        <w:tab/>
        <w:t>175,6</w:t>
      </w:r>
      <w:r>
        <w:tab/>
        <w:t>3,2</w:t>
      </w:r>
      <w:r>
        <w:tab/>
        <w:t>3 / 4</w:t>
      </w:r>
      <w:r>
        <w:tab/>
        <w:t>(546)</w:t>
      </w:r>
    </w:p>
    <w:p w:rsidR="005906E9" w:rsidRDefault="005906E9" w:rsidP="005906E9">
      <w:pPr>
        <w:pStyle w:val="TabulkaHraci"/>
      </w:pPr>
      <w:r>
        <w:tab/>
        <w:t>38.</w:t>
      </w:r>
      <w:r>
        <w:tab/>
        <w:t>HONL Roman</w:t>
      </w:r>
      <w:r>
        <w:tab/>
        <w:t xml:space="preserve">Bohumín </w:t>
      </w:r>
      <w:r>
        <w:tab/>
        <w:t>525,7</w:t>
      </w:r>
      <w:r>
        <w:tab/>
        <w:t>353,2</w:t>
      </w:r>
      <w:r>
        <w:tab/>
        <w:t>172,5</w:t>
      </w:r>
      <w:r>
        <w:tab/>
        <w:t>5,0</w:t>
      </w:r>
      <w:r>
        <w:tab/>
        <w:t>3 / 3</w:t>
      </w:r>
      <w:r>
        <w:tab/>
        <w:t>(563)</w:t>
      </w:r>
    </w:p>
    <w:p w:rsidR="005906E9" w:rsidRDefault="005906E9" w:rsidP="005906E9">
      <w:pPr>
        <w:pStyle w:val="TabulkaHraci"/>
      </w:pPr>
      <w:r>
        <w:tab/>
        <w:t>39.</w:t>
      </w:r>
      <w:r>
        <w:tab/>
        <w:t>JANÁČ Ladislav</w:t>
      </w:r>
      <w:r>
        <w:tab/>
        <w:t xml:space="preserve">Rýmařov </w:t>
      </w:r>
      <w:r>
        <w:tab/>
        <w:t>524,5</w:t>
      </w:r>
      <w:r>
        <w:tab/>
        <w:t>342,5</w:t>
      </w:r>
      <w:r>
        <w:tab/>
        <w:t>182,0</w:t>
      </w:r>
      <w:r>
        <w:tab/>
        <w:t>4,2</w:t>
      </w:r>
      <w:r>
        <w:tab/>
        <w:t>3 / 3</w:t>
      </w:r>
      <w:r>
        <w:tab/>
        <w:t>(601)</w:t>
      </w:r>
    </w:p>
    <w:p w:rsidR="005906E9" w:rsidRDefault="005906E9" w:rsidP="005906E9">
      <w:pPr>
        <w:pStyle w:val="TabulkaHraci"/>
      </w:pPr>
      <w:r>
        <w:tab/>
        <w:t>40.</w:t>
      </w:r>
      <w:r>
        <w:tab/>
        <w:t>TEZZELE Jaroslav</w:t>
      </w:r>
      <w:r>
        <w:tab/>
        <w:t xml:space="preserve">Rýmařov </w:t>
      </w:r>
      <w:r>
        <w:tab/>
        <w:t>524,3</w:t>
      </w:r>
      <w:r>
        <w:tab/>
        <w:t>364,9</w:t>
      </w:r>
      <w:r>
        <w:tab/>
        <w:t>159,4</w:t>
      </w:r>
      <w:r>
        <w:tab/>
        <w:t>5,8</w:t>
      </w:r>
      <w:r>
        <w:tab/>
        <w:t>3 / 3</w:t>
      </w:r>
      <w:r>
        <w:tab/>
        <w:t>(568)</w:t>
      </w:r>
    </w:p>
    <w:p w:rsidR="005906E9" w:rsidRDefault="005906E9" w:rsidP="005906E9">
      <w:pPr>
        <w:pStyle w:val="TabulkaHraci"/>
      </w:pPr>
      <w:r>
        <w:tab/>
        <w:t>41.</w:t>
      </w:r>
      <w:r>
        <w:tab/>
        <w:t>MATĚJKA Petr</w:t>
      </w:r>
      <w:r>
        <w:tab/>
        <w:t xml:space="preserve">Šumperk </w:t>
      </w:r>
      <w:r>
        <w:tab/>
        <w:t>524,1</w:t>
      </w:r>
      <w:r>
        <w:tab/>
        <w:t>352,9</w:t>
      </w:r>
      <w:r>
        <w:tab/>
        <w:t>171,3</w:t>
      </w:r>
      <w:r>
        <w:tab/>
        <w:t>3,3</w:t>
      </w:r>
      <w:r>
        <w:tab/>
        <w:t>4 / 4</w:t>
      </w:r>
      <w:r>
        <w:tab/>
        <w:t>(540)</w:t>
      </w:r>
    </w:p>
    <w:p w:rsidR="005906E9" w:rsidRDefault="005906E9" w:rsidP="005906E9">
      <w:pPr>
        <w:pStyle w:val="TabulkaHraci"/>
      </w:pPr>
      <w:r>
        <w:tab/>
        <w:t>42.</w:t>
      </w:r>
      <w:r>
        <w:tab/>
        <w:t>TRNKA Jiří</w:t>
      </w:r>
      <w:r>
        <w:tab/>
        <w:t xml:space="preserve">SKK Ostrava </w:t>
      </w:r>
      <w:r>
        <w:tab/>
        <w:t>523,1</w:t>
      </w:r>
      <w:r>
        <w:tab/>
        <w:t>354,3</w:t>
      </w:r>
      <w:r>
        <w:tab/>
        <w:t>168,8</w:t>
      </w:r>
      <w:r>
        <w:tab/>
        <w:t>2,9</w:t>
      </w:r>
      <w:r>
        <w:tab/>
        <w:t>4 / 4</w:t>
      </w:r>
      <w:r>
        <w:tab/>
        <w:t>(549)</w:t>
      </w:r>
    </w:p>
    <w:p w:rsidR="005906E9" w:rsidRDefault="005906E9" w:rsidP="005906E9">
      <w:pPr>
        <w:pStyle w:val="TabulkaHraci"/>
      </w:pPr>
      <w:r>
        <w:tab/>
        <w:t>43.</w:t>
      </w:r>
      <w:r>
        <w:tab/>
        <w:t>KORTA Vladimír</w:t>
      </w:r>
      <w:r>
        <w:tab/>
        <w:t xml:space="preserve">SKK Ostrava </w:t>
      </w:r>
      <w:r>
        <w:tab/>
        <w:t>521,7</w:t>
      </w:r>
      <w:r>
        <w:tab/>
        <w:t>345,6</w:t>
      </w:r>
      <w:r>
        <w:tab/>
        <w:t>176,1</w:t>
      </w:r>
      <w:r>
        <w:tab/>
        <w:t>4,7</w:t>
      </w:r>
      <w:r>
        <w:tab/>
        <w:t>4 / 4</w:t>
      </w:r>
      <w:r>
        <w:tab/>
        <w:t>(548)</w:t>
      </w:r>
    </w:p>
    <w:p w:rsidR="005906E9" w:rsidRDefault="005906E9" w:rsidP="005906E9">
      <w:pPr>
        <w:pStyle w:val="TabulkaHraci"/>
      </w:pPr>
      <w:r>
        <w:tab/>
        <w:t>44.</w:t>
      </w:r>
      <w:r>
        <w:tab/>
        <w:t>RECHTORIS Tomáš</w:t>
      </w:r>
      <w:r>
        <w:tab/>
        <w:t xml:space="preserve">Michálkovice </w:t>
      </w:r>
      <w:r>
        <w:tab/>
        <w:t>521,5</w:t>
      </w:r>
      <w:r>
        <w:tab/>
        <w:t>351,2</w:t>
      </w:r>
      <w:r>
        <w:tab/>
        <w:t>170,3</w:t>
      </w:r>
      <w:r>
        <w:tab/>
        <w:t>4,7</w:t>
      </w:r>
      <w:r>
        <w:tab/>
        <w:t>5 / 5</w:t>
      </w:r>
      <w:r>
        <w:tab/>
        <w:t>(551)</w:t>
      </w:r>
    </w:p>
    <w:p w:rsidR="005906E9" w:rsidRDefault="005906E9" w:rsidP="005906E9">
      <w:pPr>
        <w:pStyle w:val="TabulkaHraci"/>
      </w:pPr>
      <w:r>
        <w:tab/>
        <w:t>45.</w:t>
      </w:r>
      <w:r>
        <w:tab/>
        <w:t>HENDRYCH Radek</w:t>
      </w:r>
      <w:r>
        <w:tab/>
        <w:t xml:space="preserve">Chvalíkovice </w:t>
      </w:r>
      <w:r>
        <w:tab/>
        <w:t>521,3</w:t>
      </w:r>
      <w:r>
        <w:tab/>
        <w:t>354,8</w:t>
      </w:r>
      <w:r>
        <w:tab/>
        <w:t>166,5</w:t>
      </w:r>
      <w:r>
        <w:tab/>
        <w:t>5,8</w:t>
      </w:r>
      <w:r>
        <w:tab/>
        <w:t>4 / 5</w:t>
      </w:r>
      <w:r>
        <w:tab/>
        <w:t>(599)</w:t>
      </w:r>
    </w:p>
    <w:p w:rsidR="005906E9" w:rsidRDefault="005906E9" w:rsidP="005906E9">
      <w:pPr>
        <w:pStyle w:val="TabulkaHraci"/>
      </w:pPr>
      <w:r>
        <w:tab/>
        <w:t>46.</w:t>
      </w:r>
      <w:r>
        <w:tab/>
        <w:t>STEJSKAL Rudolf</w:t>
      </w:r>
      <w:r>
        <w:tab/>
        <w:t xml:space="preserve">Č. Třebová </w:t>
      </w:r>
      <w:r>
        <w:tab/>
        <w:t>520,3</w:t>
      </w:r>
      <w:r>
        <w:tab/>
        <w:t>359,2</w:t>
      </w:r>
      <w:r>
        <w:tab/>
        <w:t>161,2</w:t>
      </w:r>
      <w:r>
        <w:tab/>
        <w:t>5,3</w:t>
      </w:r>
      <w:r>
        <w:tab/>
        <w:t>3 / 4</w:t>
      </w:r>
      <w:r>
        <w:tab/>
        <w:t>(558)</w:t>
      </w:r>
    </w:p>
    <w:p w:rsidR="005906E9" w:rsidRDefault="005906E9" w:rsidP="005906E9">
      <w:pPr>
        <w:pStyle w:val="TabulkaHraci"/>
      </w:pPr>
      <w:r>
        <w:tab/>
        <w:t>47.</w:t>
      </w:r>
      <w:r>
        <w:tab/>
        <w:t>KMONÍČEK Jiří</w:t>
      </w:r>
      <w:r>
        <w:tab/>
        <w:t xml:space="preserve">Rybník </w:t>
      </w:r>
      <w:r>
        <w:tab/>
        <w:t>519,6</w:t>
      </w:r>
      <w:r>
        <w:tab/>
        <w:t>357,4</w:t>
      </w:r>
      <w:r>
        <w:tab/>
        <w:t>162,2</w:t>
      </w:r>
      <w:r>
        <w:tab/>
        <w:t>4,9</w:t>
      </w:r>
      <w:r>
        <w:tab/>
        <w:t>4 / 4</w:t>
      </w:r>
      <w:r>
        <w:tab/>
        <w:t>(563)</w:t>
      </w:r>
    </w:p>
    <w:p w:rsidR="005906E9" w:rsidRDefault="005906E9" w:rsidP="005906E9">
      <w:pPr>
        <w:pStyle w:val="TabulkaHraci"/>
      </w:pPr>
      <w:r>
        <w:tab/>
        <w:t>48.</w:t>
      </w:r>
      <w:r>
        <w:tab/>
        <w:t>BĚLAŠKA Adam</w:t>
      </w:r>
      <w:r>
        <w:tab/>
        <w:t xml:space="preserve">Šumperk </w:t>
      </w:r>
      <w:r>
        <w:tab/>
        <w:t>519,2</w:t>
      </w:r>
      <w:r>
        <w:tab/>
        <w:t>346,2</w:t>
      </w:r>
      <w:r>
        <w:tab/>
        <w:t>173,0</w:t>
      </w:r>
      <w:r>
        <w:tab/>
        <w:t>4,5</w:t>
      </w:r>
      <w:r>
        <w:tab/>
        <w:t>3 / 4</w:t>
      </w:r>
      <w:r>
        <w:tab/>
        <w:t>(530)</w:t>
      </w:r>
    </w:p>
    <w:p w:rsidR="005906E9" w:rsidRDefault="005906E9" w:rsidP="005906E9">
      <w:pPr>
        <w:pStyle w:val="TabulkaHraci"/>
      </w:pPr>
      <w:r>
        <w:tab/>
        <w:t>49.</w:t>
      </w:r>
      <w:r>
        <w:tab/>
        <w:t>SMRČKA Miroslav</w:t>
      </w:r>
      <w:r>
        <w:tab/>
        <w:t xml:space="preserve">Šumperk </w:t>
      </w:r>
      <w:r>
        <w:tab/>
        <w:t>519,1</w:t>
      </w:r>
      <w:r>
        <w:tab/>
        <w:t>341,9</w:t>
      </w:r>
      <w:r>
        <w:tab/>
        <w:t>177,2</w:t>
      </w:r>
      <w:r>
        <w:tab/>
        <w:t>3,4</w:t>
      </w:r>
      <w:r>
        <w:tab/>
        <w:t>4 / 4</w:t>
      </w:r>
      <w:r>
        <w:tab/>
        <w:t>(543)</w:t>
      </w:r>
    </w:p>
    <w:p w:rsidR="005906E9" w:rsidRDefault="005906E9" w:rsidP="005906E9">
      <w:pPr>
        <w:pStyle w:val="TabulkaHraci"/>
      </w:pPr>
      <w:r>
        <w:tab/>
        <w:t>50.</w:t>
      </w:r>
      <w:r>
        <w:tab/>
        <w:t>MICHÁLEK Jiří</w:t>
      </w:r>
      <w:r>
        <w:tab/>
        <w:t>Zábřeh B B</w:t>
      </w:r>
      <w:r>
        <w:tab/>
        <w:t>519,0</w:t>
      </w:r>
      <w:r>
        <w:tab/>
        <w:t>352,3</w:t>
      </w:r>
      <w:r>
        <w:tab/>
        <w:t>166,7</w:t>
      </w:r>
      <w:r>
        <w:tab/>
        <w:t>5,2</w:t>
      </w:r>
      <w:r>
        <w:tab/>
        <w:t>3 / 4</w:t>
      </w:r>
      <w:r>
        <w:tab/>
        <w:t>(563)</w:t>
      </w:r>
    </w:p>
    <w:p w:rsidR="005906E9" w:rsidRDefault="005906E9" w:rsidP="005906E9">
      <w:pPr>
        <w:pStyle w:val="TabulkaHraci"/>
      </w:pPr>
      <w:r>
        <w:tab/>
        <w:t>51.</w:t>
      </w:r>
      <w:r>
        <w:tab/>
        <w:t>KOLÁŘ Miroslav ml.</w:t>
      </w:r>
      <w:r>
        <w:tab/>
        <w:t xml:space="preserve">Rybník </w:t>
      </w:r>
      <w:r>
        <w:tab/>
        <w:t>518,9</w:t>
      </w:r>
      <w:r>
        <w:tab/>
        <w:t>355,2</w:t>
      </w:r>
      <w:r>
        <w:tab/>
        <w:t>163,7</w:t>
      </w:r>
      <w:r>
        <w:tab/>
        <w:t>8,2</w:t>
      </w:r>
      <w:r>
        <w:tab/>
        <w:t>3 / 4</w:t>
      </w:r>
      <w:r>
        <w:tab/>
        <w:t>(582)</w:t>
      </w:r>
    </w:p>
    <w:p w:rsidR="005906E9" w:rsidRDefault="005906E9" w:rsidP="005906E9">
      <w:pPr>
        <w:pStyle w:val="TabulkaHraci"/>
      </w:pPr>
      <w:r>
        <w:tab/>
        <w:t>52.</w:t>
      </w:r>
      <w:r>
        <w:tab/>
        <w:t>ŠVUB Václav</w:t>
      </w:r>
      <w:r>
        <w:tab/>
        <w:t>Zábřeh B B</w:t>
      </w:r>
      <w:r>
        <w:tab/>
        <w:t>518,7</w:t>
      </w:r>
      <w:r>
        <w:tab/>
        <w:t>349,6</w:t>
      </w:r>
      <w:r>
        <w:tab/>
        <w:t>169,1</w:t>
      </w:r>
      <w:r>
        <w:tab/>
        <w:t>3,6</w:t>
      </w:r>
      <w:r>
        <w:tab/>
        <w:t>4 / 4</w:t>
      </w:r>
      <w:r>
        <w:tab/>
        <w:t>(568)</w:t>
      </w:r>
    </w:p>
    <w:p w:rsidR="005906E9" w:rsidRDefault="005906E9" w:rsidP="005906E9">
      <w:pPr>
        <w:pStyle w:val="TabulkaHraci"/>
      </w:pPr>
      <w:r>
        <w:tab/>
        <w:t>53.</w:t>
      </w:r>
      <w:r>
        <w:tab/>
        <w:t>MODLITBA Lukáš</w:t>
      </w:r>
      <w:r>
        <w:tab/>
        <w:t xml:space="preserve">Bohumín </w:t>
      </w:r>
      <w:r>
        <w:tab/>
        <w:t>518,4</w:t>
      </w:r>
      <w:r>
        <w:tab/>
        <w:t>352,9</w:t>
      </w:r>
      <w:r>
        <w:tab/>
        <w:t>165,5</w:t>
      </w:r>
      <w:r>
        <w:tab/>
        <w:t>6,9</w:t>
      </w:r>
      <w:r>
        <w:tab/>
        <w:t>3 / 3</w:t>
      </w:r>
      <w:r>
        <w:tab/>
        <w:t>(545)</w:t>
      </w:r>
    </w:p>
    <w:p w:rsidR="005906E9" w:rsidRDefault="005906E9" w:rsidP="005906E9">
      <w:pPr>
        <w:pStyle w:val="TabulkaHraci"/>
      </w:pPr>
      <w:r>
        <w:tab/>
        <w:t>54.</w:t>
      </w:r>
      <w:r>
        <w:tab/>
        <w:t>SEDLÁŘ Jaroslav</w:t>
      </w:r>
      <w:r>
        <w:tab/>
        <w:t xml:space="preserve">Šumperk </w:t>
      </w:r>
      <w:r>
        <w:tab/>
        <w:t>517,9</w:t>
      </w:r>
      <w:r>
        <w:tab/>
        <w:t>352,5</w:t>
      </w:r>
      <w:r>
        <w:tab/>
        <w:t>165,4</w:t>
      </w:r>
      <w:r>
        <w:tab/>
        <w:t>6,3</w:t>
      </w:r>
      <w:r>
        <w:tab/>
        <w:t>4 / 4</w:t>
      </w:r>
      <w:r>
        <w:tab/>
        <w:t>(546)</w:t>
      </w:r>
    </w:p>
    <w:p w:rsidR="005906E9" w:rsidRDefault="005906E9" w:rsidP="005906E9">
      <w:pPr>
        <w:pStyle w:val="TabulkaHraci"/>
      </w:pPr>
      <w:r>
        <w:tab/>
        <w:t>55.</w:t>
      </w:r>
      <w:r>
        <w:tab/>
        <w:t>BALEKA František</w:t>
      </w:r>
      <w:r>
        <w:tab/>
        <w:t xml:space="preserve">Litovel </w:t>
      </w:r>
      <w:r>
        <w:tab/>
        <w:t>517,9</w:t>
      </w:r>
      <w:r>
        <w:tab/>
        <w:t>350,1</w:t>
      </w:r>
      <w:r>
        <w:tab/>
        <w:t>167,8</w:t>
      </w:r>
      <w:r>
        <w:tab/>
        <w:t>6,0</w:t>
      </w:r>
      <w:r>
        <w:tab/>
        <w:t>4 / 5</w:t>
      </w:r>
      <w:r>
        <w:tab/>
        <w:t>(548)</w:t>
      </w:r>
    </w:p>
    <w:p w:rsidR="005906E9" w:rsidRDefault="005906E9" w:rsidP="005906E9">
      <w:pPr>
        <w:pStyle w:val="TabulkaHraci"/>
      </w:pPr>
      <w:r>
        <w:tab/>
        <w:t>56.</w:t>
      </w:r>
      <w:r>
        <w:tab/>
        <w:t>DENDIS Štefan</w:t>
      </w:r>
      <w:r>
        <w:tab/>
        <w:t xml:space="preserve">Bohumín </w:t>
      </w:r>
      <w:r>
        <w:tab/>
        <w:t>514,3</w:t>
      </w:r>
      <w:r>
        <w:tab/>
        <w:t>358,2</w:t>
      </w:r>
      <w:r>
        <w:tab/>
        <w:t>156,1</w:t>
      </w:r>
      <w:r>
        <w:tab/>
        <w:t>6,3</w:t>
      </w:r>
      <w:r>
        <w:tab/>
        <w:t>3 / 3</w:t>
      </w:r>
      <w:r>
        <w:tab/>
        <w:t>(530)</w:t>
      </w:r>
    </w:p>
    <w:p w:rsidR="005906E9" w:rsidRDefault="005906E9" w:rsidP="005906E9">
      <w:pPr>
        <w:pStyle w:val="TabulkaHraci"/>
      </w:pPr>
      <w:r>
        <w:tab/>
        <w:t>57.</w:t>
      </w:r>
      <w:r>
        <w:tab/>
        <w:t>NIESYT Pavel</w:t>
      </w:r>
      <w:r>
        <w:tab/>
        <w:t xml:space="preserve">Bohumín </w:t>
      </w:r>
      <w:r>
        <w:tab/>
        <w:t>513,7</w:t>
      </w:r>
      <w:r>
        <w:tab/>
        <w:t>357,5</w:t>
      </w:r>
      <w:r>
        <w:tab/>
        <w:t>156,2</w:t>
      </w:r>
      <w:r>
        <w:tab/>
        <w:t>8,0</w:t>
      </w:r>
      <w:r>
        <w:tab/>
        <w:t>3 / 3</w:t>
      </w:r>
      <w:r>
        <w:tab/>
        <w:t>(532)</w:t>
      </w:r>
    </w:p>
    <w:p w:rsidR="005906E9" w:rsidRDefault="005906E9" w:rsidP="005906E9">
      <w:pPr>
        <w:pStyle w:val="TabulkaHraci"/>
      </w:pPr>
      <w:r>
        <w:tab/>
        <w:t>58.</w:t>
      </w:r>
      <w:r>
        <w:tab/>
        <w:t>ZYCH Michal</w:t>
      </w:r>
      <w:r>
        <w:tab/>
        <w:t xml:space="preserve">Michálkovice </w:t>
      </w:r>
      <w:r>
        <w:tab/>
        <w:t>511,8</w:t>
      </w:r>
      <w:r>
        <w:tab/>
        <w:t>354,8</w:t>
      </w:r>
      <w:r>
        <w:tab/>
        <w:t>157,0</w:t>
      </w:r>
      <w:r>
        <w:tab/>
        <w:t>5,3</w:t>
      </w:r>
      <w:r>
        <w:tab/>
        <w:t>5 / 5</w:t>
      </w:r>
      <w:r>
        <w:tab/>
        <w:t>(547)</w:t>
      </w:r>
    </w:p>
    <w:p w:rsidR="005906E9" w:rsidRDefault="005906E9" w:rsidP="005906E9">
      <w:pPr>
        <w:pStyle w:val="TabulkaHraci"/>
      </w:pPr>
      <w:r>
        <w:tab/>
        <w:t>59.</w:t>
      </w:r>
      <w:r>
        <w:tab/>
        <w:t>ŘEPECKÝ Petr</w:t>
      </w:r>
      <w:r>
        <w:tab/>
        <w:t xml:space="preserve">Michálkovice </w:t>
      </w:r>
      <w:r>
        <w:tab/>
        <w:t>511,7</w:t>
      </w:r>
      <w:r>
        <w:tab/>
        <w:t>350,1</w:t>
      </w:r>
      <w:r>
        <w:tab/>
        <w:t>161,6</w:t>
      </w:r>
      <w:r>
        <w:tab/>
        <w:t>4,8</w:t>
      </w:r>
      <w:r>
        <w:tab/>
        <w:t>5 / 5</w:t>
      </w:r>
      <w:r>
        <w:tab/>
        <w:t>(550)</w:t>
      </w:r>
    </w:p>
    <w:p w:rsidR="005906E9" w:rsidRDefault="005906E9" w:rsidP="005906E9">
      <w:pPr>
        <w:pStyle w:val="TabulkaHraci"/>
      </w:pPr>
      <w:r>
        <w:tab/>
        <w:t>60.</w:t>
      </w:r>
      <w:r>
        <w:tab/>
        <w:t>FOLTÝN Radek</w:t>
      </w:r>
      <w:r>
        <w:tab/>
        <w:t xml:space="preserve">SKK Ostrava </w:t>
      </w:r>
      <w:r>
        <w:tab/>
        <w:t>510,6</w:t>
      </w:r>
      <w:r>
        <w:tab/>
        <w:t>358,1</w:t>
      </w:r>
      <w:r>
        <w:tab/>
        <w:t>152,5</w:t>
      </w:r>
      <w:r>
        <w:tab/>
        <w:t>9,6</w:t>
      </w:r>
      <w:r>
        <w:tab/>
        <w:t>4 / 4</w:t>
      </w:r>
      <w:r>
        <w:tab/>
        <w:t>(537)</w:t>
      </w:r>
    </w:p>
    <w:p w:rsidR="005906E9" w:rsidRDefault="005906E9" w:rsidP="005906E9">
      <w:pPr>
        <w:pStyle w:val="TabulkaHraci"/>
      </w:pPr>
      <w:r>
        <w:tab/>
        <w:t>61.</w:t>
      </w:r>
      <w:r>
        <w:tab/>
        <w:t>VALENTA Vladimír</w:t>
      </w:r>
      <w:r>
        <w:tab/>
        <w:t xml:space="preserve">Chvalíkovice </w:t>
      </w:r>
      <w:r>
        <w:tab/>
        <w:t>510,6</w:t>
      </w:r>
      <w:r>
        <w:tab/>
        <w:t>348,1</w:t>
      </w:r>
      <w:r>
        <w:tab/>
        <w:t>162,5</w:t>
      </w:r>
      <w:r>
        <w:tab/>
        <w:t>7,7</w:t>
      </w:r>
      <w:r>
        <w:tab/>
        <w:t>5 / 5</w:t>
      </w:r>
      <w:r>
        <w:tab/>
        <w:t>(550)</w:t>
      </w:r>
    </w:p>
    <w:p w:rsidR="005906E9" w:rsidRDefault="005906E9" w:rsidP="005906E9">
      <w:pPr>
        <w:pStyle w:val="TabulkaHraci"/>
      </w:pPr>
      <w:r>
        <w:tab/>
        <w:t>62.</w:t>
      </w:r>
      <w:r>
        <w:tab/>
        <w:t>KLEKNER Jaroslav</w:t>
      </w:r>
      <w:r>
        <w:tab/>
        <w:t xml:space="preserve">Hlubina </w:t>
      </w:r>
      <w:r>
        <w:tab/>
        <w:t>510,4</w:t>
      </w:r>
      <w:r>
        <w:tab/>
        <w:t>345,6</w:t>
      </w:r>
      <w:r>
        <w:tab/>
        <w:t>164,8</w:t>
      </w:r>
      <w:r>
        <w:tab/>
        <w:t>8,1</w:t>
      </w:r>
      <w:r>
        <w:tab/>
        <w:t>4 / 5</w:t>
      </w:r>
      <w:r>
        <w:tab/>
        <w:t>(531)</w:t>
      </w:r>
    </w:p>
    <w:p w:rsidR="005906E9" w:rsidRDefault="005906E9" w:rsidP="005906E9">
      <w:pPr>
        <w:pStyle w:val="TabulkaHraci"/>
      </w:pPr>
      <w:r>
        <w:tab/>
        <w:t>63.</w:t>
      </w:r>
      <w:r>
        <w:tab/>
        <w:t>PÉLI Fridrich</w:t>
      </w:r>
      <w:r>
        <w:tab/>
        <w:t xml:space="preserve">Bohumín </w:t>
      </w:r>
      <w:r>
        <w:tab/>
        <w:t>510,1</w:t>
      </w:r>
      <w:r>
        <w:tab/>
        <w:t>344,8</w:t>
      </w:r>
      <w:r>
        <w:tab/>
        <w:t>165,3</w:t>
      </w:r>
      <w:r>
        <w:tab/>
        <w:t>7,3</w:t>
      </w:r>
      <w:r>
        <w:tab/>
        <w:t>3 / 3</w:t>
      </w:r>
      <w:r>
        <w:tab/>
        <w:t>(521)</w:t>
      </w:r>
    </w:p>
    <w:p w:rsidR="005906E9" w:rsidRDefault="005906E9" w:rsidP="005906E9">
      <w:pPr>
        <w:pStyle w:val="TabulkaHraci"/>
      </w:pPr>
      <w:r>
        <w:tab/>
        <w:t>64.</w:t>
      </w:r>
      <w:r>
        <w:tab/>
        <w:t>RÁBL Václav</w:t>
      </w:r>
      <w:r>
        <w:tab/>
        <w:t xml:space="preserve">Hlubina </w:t>
      </w:r>
      <w:r>
        <w:tab/>
        <w:t>507,8</w:t>
      </w:r>
      <w:r>
        <w:tab/>
        <w:t>349,0</w:t>
      </w:r>
      <w:r>
        <w:tab/>
        <w:t>158,8</w:t>
      </w:r>
      <w:r>
        <w:tab/>
        <w:t>5,8</w:t>
      </w:r>
      <w:r>
        <w:tab/>
        <w:t>4 / 5</w:t>
      </w:r>
      <w:r>
        <w:tab/>
        <w:t>(570)</w:t>
      </w:r>
    </w:p>
    <w:p w:rsidR="005906E9" w:rsidRDefault="005906E9" w:rsidP="005906E9">
      <w:pPr>
        <w:pStyle w:val="TabulkaHraci"/>
      </w:pPr>
      <w:r>
        <w:tab/>
        <w:t>65.</w:t>
      </w:r>
      <w:r>
        <w:tab/>
        <w:t>CHARNÍK Štěpán</w:t>
      </w:r>
      <w:r>
        <w:tab/>
        <w:t xml:space="preserve">Rýmařov </w:t>
      </w:r>
      <w:r>
        <w:tab/>
        <w:t>506,0</w:t>
      </w:r>
      <w:r>
        <w:tab/>
        <w:t>348,7</w:t>
      </w:r>
      <w:r>
        <w:tab/>
        <w:t>157,3</w:t>
      </w:r>
      <w:r>
        <w:tab/>
        <w:t>9,2</w:t>
      </w:r>
      <w:r>
        <w:tab/>
        <w:t>3 / 3</w:t>
      </w:r>
      <w:r>
        <w:tab/>
        <w:t>(524)</w:t>
      </w:r>
    </w:p>
    <w:p w:rsidR="005906E9" w:rsidRDefault="005906E9" w:rsidP="005906E9">
      <w:pPr>
        <w:pStyle w:val="TabulkaHraci"/>
      </w:pPr>
      <w:r>
        <w:tab/>
        <w:t>66.</w:t>
      </w:r>
      <w:r>
        <w:tab/>
        <w:t>HEBLÁK Jaroslav</w:t>
      </w:r>
      <w:r>
        <w:tab/>
        <w:t xml:space="preserve">Rýmařov </w:t>
      </w:r>
      <w:r>
        <w:tab/>
        <w:t>505,4</w:t>
      </w:r>
      <w:r>
        <w:tab/>
        <w:t>353,4</w:t>
      </w:r>
      <w:r>
        <w:tab/>
        <w:t>152,0</w:t>
      </w:r>
      <w:r>
        <w:tab/>
        <w:t>8,5</w:t>
      </w:r>
      <w:r>
        <w:tab/>
        <w:t>3 / 3</w:t>
      </w:r>
      <w:r>
        <w:tab/>
        <w:t>(543)</w:t>
      </w:r>
    </w:p>
    <w:p w:rsidR="005906E9" w:rsidRDefault="005906E9" w:rsidP="005906E9">
      <w:pPr>
        <w:pStyle w:val="TabulkaHraci"/>
      </w:pPr>
      <w:r>
        <w:tab/>
        <w:t>67.</w:t>
      </w:r>
      <w:r>
        <w:tab/>
        <w:t>KOHUTEK Aleš</w:t>
      </w:r>
      <w:r>
        <w:tab/>
        <w:t xml:space="preserve">Bohumín </w:t>
      </w:r>
      <w:r>
        <w:tab/>
        <w:t>502,5</w:t>
      </w:r>
      <w:r>
        <w:tab/>
        <w:t>343,1</w:t>
      </w:r>
      <w:r>
        <w:tab/>
        <w:t>159,4</w:t>
      </w:r>
      <w:r>
        <w:tab/>
        <w:t>3,0</w:t>
      </w:r>
      <w:r>
        <w:tab/>
        <w:t>2 / 3</w:t>
      </w:r>
      <w:r>
        <w:tab/>
        <w:t>(542)</w:t>
      </w:r>
    </w:p>
    <w:p w:rsidR="005906E9" w:rsidRDefault="005906E9" w:rsidP="005906E9">
      <w:pPr>
        <w:pStyle w:val="TabulkaHraci"/>
      </w:pPr>
      <w:r>
        <w:tab/>
        <w:t>68.</w:t>
      </w:r>
      <w:r>
        <w:tab/>
        <w:t>ŘEPECKÝ Jiří</w:t>
      </w:r>
      <w:r>
        <w:tab/>
        <w:t xml:space="preserve">Michálkovice </w:t>
      </w:r>
      <w:r>
        <w:tab/>
        <w:t>502,4</w:t>
      </w:r>
      <w:r>
        <w:tab/>
        <w:t>341,7</w:t>
      </w:r>
      <w:r>
        <w:tab/>
        <w:t>160,7</w:t>
      </w:r>
      <w:r>
        <w:tab/>
        <w:t>7,8</w:t>
      </w:r>
      <w:r>
        <w:tab/>
        <w:t>5 / 5</w:t>
      </w:r>
      <w:r>
        <w:tab/>
        <w:t>(569)</w:t>
      </w:r>
    </w:p>
    <w:p w:rsidR="005906E9" w:rsidRDefault="005906E9" w:rsidP="005906E9">
      <w:pPr>
        <w:pStyle w:val="TabulkaHraci"/>
      </w:pPr>
      <w:r>
        <w:tab/>
        <w:t>69.</w:t>
      </w:r>
      <w:r>
        <w:tab/>
        <w:t>MIKESKA Josef</w:t>
      </w:r>
      <w:r>
        <w:tab/>
        <w:t xml:space="preserve">Rýmařov </w:t>
      </w:r>
      <w:r>
        <w:tab/>
        <w:t>502,0</w:t>
      </w:r>
      <w:r>
        <w:tab/>
        <w:t>336,0</w:t>
      </w:r>
      <w:r>
        <w:tab/>
        <w:t>166,0</w:t>
      </w:r>
      <w:r>
        <w:tab/>
        <w:t>3,8</w:t>
      </w:r>
      <w:r>
        <w:tab/>
        <w:t>2 / 3</w:t>
      </w:r>
      <w:r>
        <w:tab/>
        <w:t>(522)</w:t>
      </w:r>
    </w:p>
    <w:p w:rsidR="005906E9" w:rsidRDefault="005906E9" w:rsidP="005906E9">
      <w:pPr>
        <w:pStyle w:val="TabulkaHraci"/>
      </w:pPr>
      <w:r>
        <w:tab/>
        <w:t>70.</w:t>
      </w:r>
      <w:r>
        <w:tab/>
        <w:t>PILATÍK Josef</w:t>
      </w:r>
      <w:r>
        <w:tab/>
        <w:t xml:space="preserve">Rýmařov </w:t>
      </w:r>
      <w:r>
        <w:tab/>
        <w:t>499,9</w:t>
      </w:r>
      <w:r>
        <w:tab/>
        <w:t>345,6</w:t>
      </w:r>
      <w:r>
        <w:tab/>
        <w:t>154,3</w:t>
      </w:r>
      <w:r>
        <w:tab/>
        <w:t>6,9</w:t>
      </w:r>
      <w:r>
        <w:tab/>
        <w:t>3 / 3</w:t>
      </w:r>
      <w:r>
        <w:tab/>
        <w:t>(539)</w:t>
      </w:r>
    </w:p>
    <w:p w:rsidR="005906E9" w:rsidRDefault="005906E9" w:rsidP="005906E9">
      <w:pPr>
        <w:pStyle w:val="TabulkaHraci"/>
      </w:pPr>
      <w:r>
        <w:tab/>
        <w:t>71.</w:t>
      </w:r>
      <w:r>
        <w:tab/>
        <w:t>CHODURA Petr</w:t>
      </w:r>
      <w:r>
        <w:tab/>
        <w:t xml:space="preserve">Hlubina </w:t>
      </w:r>
      <w:r>
        <w:tab/>
        <w:t>498,0</w:t>
      </w:r>
      <w:r>
        <w:tab/>
        <w:t>343,5</w:t>
      </w:r>
      <w:r>
        <w:tab/>
        <w:t>154,5</w:t>
      </w:r>
      <w:r>
        <w:tab/>
        <w:t>9,1</w:t>
      </w:r>
      <w:r>
        <w:tab/>
        <w:t>4 / 5</w:t>
      </w:r>
      <w:r>
        <w:tab/>
        <w:t>(528)</w:t>
      </w:r>
    </w:p>
    <w:p w:rsidR="005906E9" w:rsidRDefault="005906E9" w:rsidP="005906E9">
      <w:pPr>
        <w:pStyle w:val="TabulkaHraci"/>
      </w:pPr>
      <w:r>
        <w:tab/>
        <w:t>72.</w:t>
      </w:r>
      <w:r>
        <w:tab/>
        <w:t>DUŠEK Miroslav</w:t>
      </w:r>
      <w:r>
        <w:tab/>
        <w:t xml:space="preserve">Rybník </w:t>
      </w:r>
      <w:r>
        <w:tab/>
        <w:t>494,7</w:t>
      </w:r>
      <w:r>
        <w:tab/>
        <w:t>347,0</w:t>
      </w:r>
      <w:r>
        <w:tab/>
        <w:t>147,7</w:t>
      </w:r>
      <w:r>
        <w:tab/>
        <w:t>6,7</w:t>
      </w:r>
      <w:r>
        <w:tab/>
        <w:t>3 / 4</w:t>
      </w:r>
      <w:r>
        <w:tab/>
        <w:t>(517)</w:t>
      </w:r>
    </w:p>
    <w:p w:rsidR="005906E9" w:rsidRDefault="005906E9" w:rsidP="005906E9">
      <w:pPr>
        <w:pStyle w:val="TabulkaHraci"/>
      </w:pPr>
      <w:r>
        <w:tab/>
        <w:t>73.</w:t>
      </w:r>
      <w:r>
        <w:tab/>
        <w:t>NEŠICKÝ Jiří</w:t>
      </w:r>
      <w:r>
        <w:tab/>
        <w:t xml:space="preserve">Rybník </w:t>
      </w:r>
      <w:r>
        <w:tab/>
        <w:t>487,9</w:t>
      </w:r>
      <w:r>
        <w:tab/>
        <w:t>347,8</w:t>
      </w:r>
      <w:r>
        <w:tab/>
        <w:t>140,1</w:t>
      </w:r>
      <w:r>
        <w:tab/>
        <w:t>8,0</w:t>
      </w:r>
      <w:r>
        <w:tab/>
        <w:t>3 / 4</w:t>
      </w:r>
      <w:r>
        <w:tab/>
        <w:t>(580)</w:t>
      </w:r>
    </w:p>
    <w:p w:rsidR="005906E9" w:rsidRDefault="005906E9" w:rsidP="005906E9">
      <w:pPr>
        <w:pStyle w:val="TabulkaHraci"/>
      </w:pPr>
      <w:r>
        <w:lastRenderedPageBreak/>
        <w:tab/>
        <w:t>74.</w:t>
      </w:r>
      <w:r>
        <w:tab/>
        <w:t>VOJTEK Gustav</w:t>
      </w:r>
      <w:r>
        <w:tab/>
        <w:t xml:space="preserve">Šumperk </w:t>
      </w:r>
      <w:r>
        <w:tab/>
        <w:t>482,9</w:t>
      </w:r>
      <w:r>
        <w:tab/>
        <w:t>342,8</w:t>
      </w:r>
      <w:r>
        <w:tab/>
        <w:t>140,1</w:t>
      </w:r>
      <w:r>
        <w:tab/>
        <w:t>8,0</w:t>
      </w:r>
      <w:r>
        <w:tab/>
        <w:t>3 / 4</w:t>
      </w:r>
      <w:r>
        <w:tab/>
        <w:t>(544)</w:t>
      </w:r>
    </w:p>
    <w:p w:rsidR="005906E9" w:rsidRDefault="005906E9" w:rsidP="005906E9">
      <w:pPr>
        <w:pStyle w:val="TabulkaHraci"/>
      </w:pPr>
      <w:r>
        <w:tab/>
        <w:t>75.</w:t>
      </w:r>
      <w:r>
        <w:tab/>
        <w:t>JURÁŠEK Josef</w:t>
      </w:r>
      <w:r>
        <w:tab/>
        <w:t xml:space="preserve">Michálkovice </w:t>
      </w:r>
      <w:r>
        <w:tab/>
        <w:t>475,4</w:t>
      </w:r>
      <w:r>
        <w:tab/>
        <w:t>333,9</w:t>
      </w:r>
      <w:r>
        <w:tab/>
        <w:t>141,5</w:t>
      </w:r>
      <w:r>
        <w:tab/>
        <w:t>8,8</w:t>
      </w:r>
      <w:r>
        <w:tab/>
        <w:t>4 / 5</w:t>
      </w:r>
      <w:r>
        <w:tab/>
        <w:t>(511)</w:t>
      </w:r>
    </w:p>
    <w:p w:rsidR="005906E9" w:rsidRPr="005906E9" w:rsidRDefault="005906E9" w:rsidP="005906E9">
      <w:pPr>
        <w:pStyle w:val="TabulkaHraci"/>
        <w:rPr>
          <w:color w:val="808080"/>
        </w:rPr>
      </w:pPr>
      <w:r w:rsidRPr="005906E9">
        <w:rPr>
          <w:color w:val="808080"/>
        </w:rPr>
        <w:tab/>
      </w:r>
      <w:r w:rsidRPr="005906E9">
        <w:rPr>
          <w:color w:val="808080"/>
        </w:rPr>
        <w:tab/>
        <w:t>GAJDOŠÍK Josef</w:t>
      </w:r>
      <w:r w:rsidRPr="005906E9">
        <w:rPr>
          <w:color w:val="808080"/>
        </w:rPr>
        <w:tab/>
        <w:t xml:space="preserve">Č. Třebová </w:t>
      </w:r>
      <w:r w:rsidRPr="005906E9">
        <w:rPr>
          <w:color w:val="808080"/>
        </w:rPr>
        <w:tab/>
        <w:t>570,6</w:t>
      </w:r>
      <w:r w:rsidRPr="005906E9">
        <w:rPr>
          <w:color w:val="808080"/>
        </w:rPr>
        <w:tab/>
        <w:t>375,6</w:t>
      </w:r>
      <w:r w:rsidRPr="005906E9">
        <w:rPr>
          <w:color w:val="808080"/>
        </w:rPr>
        <w:tab/>
        <w:t>195,0</w:t>
      </w:r>
      <w:r w:rsidRPr="005906E9">
        <w:rPr>
          <w:color w:val="808080"/>
        </w:rPr>
        <w:tab/>
        <w:t>2,9</w:t>
      </w:r>
      <w:r w:rsidRPr="005906E9">
        <w:rPr>
          <w:color w:val="808080"/>
        </w:rPr>
        <w:tab/>
        <w:t>2 / 4</w:t>
      </w:r>
      <w:r w:rsidRPr="005906E9">
        <w:rPr>
          <w:color w:val="808080"/>
        </w:rPr>
        <w:tab/>
        <w:t>(591)</w:t>
      </w:r>
    </w:p>
    <w:p w:rsidR="005906E9" w:rsidRPr="005906E9" w:rsidRDefault="005906E9" w:rsidP="005906E9">
      <w:pPr>
        <w:pStyle w:val="TabulkaHraci"/>
        <w:rPr>
          <w:color w:val="808080"/>
        </w:rPr>
      </w:pPr>
      <w:r w:rsidRPr="005906E9">
        <w:rPr>
          <w:color w:val="808080"/>
        </w:rPr>
        <w:tab/>
      </w:r>
      <w:r w:rsidRPr="005906E9">
        <w:rPr>
          <w:color w:val="808080"/>
        </w:rPr>
        <w:tab/>
        <w:t>KARAFIÁT Josef</w:t>
      </w:r>
      <w:r w:rsidRPr="005906E9">
        <w:rPr>
          <w:color w:val="808080"/>
        </w:rPr>
        <w:tab/>
        <w:t>Zábřeh B B</w:t>
      </w:r>
      <w:r w:rsidRPr="005906E9">
        <w:rPr>
          <w:color w:val="808080"/>
        </w:rPr>
        <w:tab/>
        <w:t>560,0</w:t>
      </w:r>
      <w:r w:rsidRPr="005906E9">
        <w:rPr>
          <w:color w:val="808080"/>
        </w:rPr>
        <w:tab/>
        <w:t>382,0</w:t>
      </w:r>
      <w:r w:rsidRPr="005906E9">
        <w:rPr>
          <w:color w:val="808080"/>
        </w:rPr>
        <w:tab/>
        <w:t>178,0</w:t>
      </w:r>
      <w:r w:rsidRPr="005906E9">
        <w:rPr>
          <w:color w:val="808080"/>
        </w:rPr>
        <w:tab/>
        <w:t>6,0</w:t>
      </w:r>
      <w:r w:rsidRPr="005906E9">
        <w:rPr>
          <w:color w:val="808080"/>
        </w:rPr>
        <w:tab/>
        <w:t>1 / 4</w:t>
      </w:r>
      <w:r w:rsidRPr="005906E9">
        <w:rPr>
          <w:color w:val="808080"/>
        </w:rPr>
        <w:tab/>
        <w:t>(560)</w:t>
      </w:r>
    </w:p>
    <w:p w:rsidR="005906E9" w:rsidRPr="005906E9" w:rsidRDefault="005906E9" w:rsidP="005906E9">
      <w:pPr>
        <w:pStyle w:val="TabulkaHraci"/>
        <w:rPr>
          <w:color w:val="808080"/>
        </w:rPr>
      </w:pPr>
      <w:r w:rsidRPr="005906E9">
        <w:rPr>
          <w:color w:val="808080"/>
        </w:rPr>
        <w:tab/>
      </w:r>
      <w:r w:rsidRPr="005906E9">
        <w:rPr>
          <w:color w:val="808080"/>
        </w:rPr>
        <w:tab/>
        <w:t>ŘÍHA Dušan</w:t>
      </w:r>
      <w:r w:rsidRPr="005906E9">
        <w:rPr>
          <w:color w:val="808080"/>
        </w:rPr>
        <w:tab/>
        <w:t>Olomouc B B</w:t>
      </w:r>
      <w:r w:rsidRPr="005906E9">
        <w:rPr>
          <w:color w:val="808080"/>
        </w:rPr>
        <w:tab/>
        <w:t>541,0</w:t>
      </w:r>
      <w:r w:rsidRPr="005906E9">
        <w:rPr>
          <w:color w:val="808080"/>
        </w:rPr>
        <w:tab/>
        <w:t>350,0</w:t>
      </w:r>
      <w:r w:rsidRPr="005906E9">
        <w:rPr>
          <w:color w:val="808080"/>
        </w:rPr>
        <w:tab/>
        <w:t>191,0</w:t>
      </w:r>
      <w:r w:rsidRPr="005906E9">
        <w:rPr>
          <w:color w:val="808080"/>
        </w:rPr>
        <w:tab/>
        <w:t>3,0</w:t>
      </w:r>
      <w:r w:rsidRPr="005906E9">
        <w:rPr>
          <w:color w:val="808080"/>
        </w:rPr>
        <w:tab/>
        <w:t>1 / 4</w:t>
      </w:r>
      <w:r w:rsidRPr="005906E9">
        <w:rPr>
          <w:color w:val="808080"/>
        </w:rPr>
        <w:tab/>
        <w:t>(541)</w:t>
      </w:r>
    </w:p>
    <w:p w:rsidR="005906E9" w:rsidRPr="005906E9" w:rsidRDefault="005906E9" w:rsidP="005906E9">
      <w:pPr>
        <w:pStyle w:val="TabulkaHraci"/>
        <w:rPr>
          <w:color w:val="808080"/>
        </w:rPr>
      </w:pPr>
      <w:r w:rsidRPr="005906E9">
        <w:rPr>
          <w:color w:val="808080"/>
        </w:rPr>
        <w:tab/>
      </w:r>
      <w:r w:rsidRPr="005906E9">
        <w:rPr>
          <w:color w:val="808080"/>
        </w:rPr>
        <w:tab/>
        <w:t>VITÁSEK Martin</w:t>
      </w:r>
      <w:r w:rsidRPr="005906E9">
        <w:rPr>
          <w:color w:val="808080"/>
        </w:rPr>
        <w:tab/>
        <w:t>Zábřeh B B</w:t>
      </w:r>
      <w:r w:rsidRPr="005906E9">
        <w:rPr>
          <w:color w:val="808080"/>
        </w:rPr>
        <w:tab/>
        <w:t>541,0</w:t>
      </w:r>
      <w:r w:rsidRPr="005906E9">
        <w:rPr>
          <w:color w:val="808080"/>
        </w:rPr>
        <w:tab/>
        <w:t>359,0</w:t>
      </w:r>
      <w:r w:rsidRPr="005906E9">
        <w:rPr>
          <w:color w:val="808080"/>
        </w:rPr>
        <w:tab/>
        <w:t>182,0</w:t>
      </w:r>
      <w:r w:rsidRPr="005906E9">
        <w:rPr>
          <w:color w:val="808080"/>
        </w:rPr>
        <w:tab/>
        <w:t>3,0</w:t>
      </w:r>
      <w:r w:rsidRPr="005906E9">
        <w:rPr>
          <w:color w:val="808080"/>
        </w:rPr>
        <w:tab/>
        <w:t>1 / 4</w:t>
      </w:r>
      <w:r w:rsidRPr="005906E9">
        <w:rPr>
          <w:color w:val="808080"/>
        </w:rPr>
        <w:tab/>
        <w:t>(541)</w:t>
      </w:r>
    </w:p>
    <w:p w:rsidR="005906E9" w:rsidRPr="005906E9" w:rsidRDefault="005906E9" w:rsidP="005906E9">
      <w:pPr>
        <w:pStyle w:val="TabulkaHraci"/>
        <w:rPr>
          <w:color w:val="808080"/>
        </w:rPr>
      </w:pPr>
      <w:r w:rsidRPr="005906E9">
        <w:rPr>
          <w:color w:val="808080"/>
        </w:rPr>
        <w:tab/>
      </w:r>
      <w:r w:rsidRPr="005906E9">
        <w:rPr>
          <w:color w:val="808080"/>
        </w:rPr>
        <w:tab/>
        <w:t>AXMANN Kamil</w:t>
      </w:r>
      <w:r w:rsidRPr="005906E9">
        <w:rPr>
          <w:color w:val="808080"/>
        </w:rPr>
        <w:tab/>
        <w:t xml:space="preserve">Litovel </w:t>
      </w:r>
      <w:r w:rsidRPr="005906E9">
        <w:rPr>
          <w:color w:val="808080"/>
        </w:rPr>
        <w:tab/>
        <w:t>532,2</w:t>
      </w:r>
      <w:r w:rsidRPr="005906E9">
        <w:rPr>
          <w:color w:val="808080"/>
        </w:rPr>
        <w:tab/>
        <w:t>350,3</w:t>
      </w:r>
      <w:r w:rsidRPr="005906E9">
        <w:rPr>
          <w:color w:val="808080"/>
        </w:rPr>
        <w:tab/>
        <w:t>181,8</w:t>
      </w:r>
      <w:r w:rsidRPr="005906E9">
        <w:rPr>
          <w:color w:val="808080"/>
        </w:rPr>
        <w:tab/>
        <w:t>3,5</w:t>
      </w:r>
      <w:r w:rsidRPr="005906E9">
        <w:rPr>
          <w:color w:val="808080"/>
        </w:rPr>
        <w:tab/>
        <w:t>3 / 5</w:t>
      </w:r>
      <w:r w:rsidRPr="005906E9">
        <w:rPr>
          <w:color w:val="808080"/>
        </w:rPr>
        <w:tab/>
        <w:t>(597)</w:t>
      </w:r>
    </w:p>
    <w:p w:rsidR="005906E9" w:rsidRPr="005906E9" w:rsidRDefault="005906E9" w:rsidP="005906E9">
      <w:pPr>
        <w:pStyle w:val="TabulkaHraci"/>
        <w:rPr>
          <w:color w:val="808080"/>
        </w:rPr>
      </w:pPr>
      <w:r w:rsidRPr="005906E9">
        <w:rPr>
          <w:color w:val="808080"/>
        </w:rPr>
        <w:tab/>
      </w:r>
      <w:r w:rsidRPr="005906E9">
        <w:rPr>
          <w:color w:val="808080"/>
        </w:rPr>
        <w:tab/>
        <w:t>MALÍŠEK Radek</w:t>
      </w:r>
      <w:r w:rsidRPr="005906E9">
        <w:rPr>
          <w:color w:val="808080"/>
        </w:rPr>
        <w:tab/>
        <w:t>Olomouc B B</w:t>
      </w:r>
      <w:r w:rsidRPr="005906E9">
        <w:rPr>
          <w:color w:val="808080"/>
        </w:rPr>
        <w:tab/>
        <w:t>521,2</w:t>
      </w:r>
      <w:r w:rsidRPr="005906E9">
        <w:rPr>
          <w:color w:val="808080"/>
        </w:rPr>
        <w:tab/>
        <w:t>359,8</w:t>
      </w:r>
      <w:r w:rsidRPr="005906E9">
        <w:rPr>
          <w:color w:val="808080"/>
        </w:rPr>
        <w:tab/>
        <w:t>161,3</w:t>
      </w:r>
      <w:r w:rsidRPr="005906E9">
        <w:rPr>
          <w:color w:val="808080"/>
        </w:rPr>
        <w:tab/>
        <w:t>7,3</w:t>
      </w:r>
      <w:r w:rsidRPr="005906E9">
        <w:rPr>
          <w:color w:val="808080"/>
        </w:rPr>
        <w:tab/>
        <w:t>2 / 4</w:t>
      </w:r>
      <w:r w:rsidRPr="005906E9">
        <w:rPr>
          <w:color w:val="808080"/>
        </w:rPr>
        <w:tab/>
        <w:t>(581)</w:t>
      </w:r>
    </w:p>
    <w:p w:rsidR="005906E9" w:rsidRPr="005906E9" w:rsidRDefault="005906E9" w:rsidP="005906E9">
      <w:pPr>
        <w:pStyle w:val="TabulkaHraci"/>
        <w:rPr>
          <w:color w:val="808080"/>
        </w:rPr>
      </w:pPr>
      <w:r w:rsidRPr="005906E9">
        <w:rPr>
          <w:color w:val="808080"/>
        </w:rPr>
        <w:tab/>
      </w:r>
      <w:r w:rsidRPr="005906E9">
        <w:rPr>
          <w:color w:val="808080"/>
        </w:rPr>
        <w:tab/>
        <w:t>MŰLLER Lukáš</w:t>
      </w:r>
      <w:r w:rsidRPr="005906E9">
        <w:rPr>
          <w:color w:val="808080"/>
        </w:rPr>
        <w:tab/>
        <w:t xml:space="preserve">Rybník </w:t>
      </w:r>
      <w:r w:rsidRPr="005906E9">
        <w:rPr>
          <w:color w:val="808080"/>
        </w:rPr>
        <w:tab/>
        <w:t>521,0</w:t>
      </w:r>
      <w:r w:rsidRPr="005906E9">
        <w:rPr>
          <w:color w:val="808080"/>
        </w:rPr>
        <w:tab/>
        <w:t>350,8</w:t>
      </w:r>
      <w:r w:rsidRPr="005906E9">
        <w:rPr>
          <w:color w:val="808080"/>
        </w:rPr>
        <w:tab/>
        <w:t>170,3</w:t>
      </w:r>
      <w:r w:rsidRPr="005906E9">
        <w:rPr>
          <w:color w:val="808080"/>
        </w:rPr>
        <w:tab/>
        <w:t>12,5</w:t>
      </w:r>
      <w:r w:rsidRPr="005906E9">
        <w:rPr>
          <w:color w:val="808080"/>
        </w:rPr>
        <w:tab/>
        <w:t>2 / 4</w:t>
      </w:r>
      <w:r w:rsidRPr="005906E9">
        <w:rPr>
          <w:color w:val="808080"/>
        </w:rPr>
        <w:tab/>
        <w:t>(574)</w:t>
      </w:r>
    </w:p>
    <w:p w:rsidR="005906E9" w:rsidRPr="005906E9" w:rsidRDefault="005906E9" w:rsidP="005906E9">
      <w:pPr>
        <w:pStyle w:val="TabulkaHraci"/>
        <w:rPr>
          <w:color w:val="808080"/>
        </w:rPr>
      </w:pPr>
      <w:r w:rsidRPr="005906E9">
        <w:rPr>
          <w:color w:val="808080"/>
        </w:rPr>
        <w:tab/>
      </w:r>
      <w:r w:rsidRPr="005906E9">
        <w:rPr>
          <w:color w:val="808080"/>
        </w:rPr>
        <w:tab/>
        <w:t>PAVLOSEK Jan</w:t>
      </w:r>
      <w:r w:rsidRPr="005906E9">
        <w:rPr>
          <w:color w:val="808080"/>
        </w:rPr>
        <w:tab/>
        <w:t xml:space="preserve">SKK Ostrava </w:t>
      </w:r>
      <w:r w:rsidRPr="005906E9">
        <w:rPr>
          <w:color w:val="808080"/>
        </w:rPr>
        <w:tab/>
        <w:t>519,0</w:t>
      </w:r>
      <w:r w:rsidRPr="005906E9">
        <w:rPr>
          <w:color w:val="808080"/>
        </w:rPr>
        <w:tab/>
        <w:t>362,0</w:t>
      </w:r>
      <w:r w:rsidRPr="005906E9">
        <w:rPr>
          <w:color w:val="808080"/>
        </w:rPr>
        <w:tab/>
        <w:t>157,0</w:t>
      </w:r>
      <w:r w:rsidRPr="005906E9">
        <w:rPr>
          <w:color w:val="808080"/>
        </w:rPr>
        <w:tab/>
        <w:t>1,0</w:t>
      </w:r>
      <w:r w:rsidRPr="005906E9">
        <w:rPr>
          <w:color w:val="808080"/>
        </w:rPr>
        <w:tab/>
        <w:t>1 / 4</w:t>
      </w:r>
      <w:r w:rsidRPr="005906E9">
        <w:rPr>
          <w:color w:val="808080"/>
        </w:rPr>
        <w:tab/>
        <w:t>(519)</w:t>
      </w:r>
    </w:p>
    <w:p w:rsidR="005906E9" w:rsidRPr="005906E9" w:rsidRDefault="005906E9" w:rsidP="005906E9">
      <w:pPr>
        <w:pStyle w:val="TabulkaHraci"/>
        <w:rPr>
          <w:color w:val="808080"/>
        </w:rPr>
      </w:pPr>
      <w:r w:rsidRPr="005906E9">
        <w:rPr>
          <w:color w:val="808080"/>
        </w:rPr>
        <w:tab/>
      </w:r>
      <w:r w:rsidRPr="005906E9">
        <w:rPr>
          <w:color w:val="808080"/>
        </w:rPr>
        <w:tab/>
        <w:t>JAŠEK Leopold</w:t>
      </w:r>
      <w:r w:rsidRPr="005906E9">
        <w:rPr>
          <w:color w:val="808080"/>
        </w:rPr>
        <w:tab/>
        <w:t>Olomouc B B</w:t>
      </w:r>
      <w:r w:rsidRPr="005906E9">
        <w:rPr>
          <w:color w:val="808080"/>
        </w:rPr>
        <w:tab/>
        <w:t>517,0</w:t>
      </w:r>
      <w:r w:rsidRPr="005906E9">
        <w:rPr>
          <w:color w:val="808080"/>
        </w:rPr>
        <w:tab/>
        <w:t>332,0</w:t>
      </w:r>
      <w:r w:rsidRPr="005906E9">
        <w:rPr>
          <w:color w:val="808080"/>
        </w:rPr>
        <w:tab/>
        <w:t>185,0</w:t>
      </w:r>
      <w:r w:rsidRPr="005906E9">
        <w:rPr>
          <w:color w:val="808080"/>
        </w:rPr>
        <w:tab/>
        <w:t>5,0</w:t>
      </w:r>
      <w:r w:rsidRPr="005906E9">
        <w:rPr>
          <w:color w:val="808080"/>
        </w:rPr>
        <w:tab/>
        <w:t>2 / 4</w:t>
      </w:r>
      <w:r w:rsidRPr="005906E9">
        <w:rPr>
          <w:color w:val="808080"/>
        </w:rPr>
        <w:tab/>
        <w:t>(524)</w:t>
      </w:r>
    </w:p>
    <w:p w:rsidR="005906E9" w:rsidRPr="005906E9" w:rsidRDefault="005906E9" w:rsidP="005906E9">
      <w:pPr>
        <w:pStyle w:val="TabulkaHraci"/>
        <w:rPr>
          <w:color w:val="808080"/>
        </w:rPr>
      </w:pPr>
      <w:r w:rsidRPr="005906E9">
        <w:rPr>
          <w:color w:val="808080"/>
        </w:rPr>
        <w:tab/>
      </w:r>
      <w:r w:rsidRPr="005906E9">
        <w:rPr>
          <w:color w:val="808080"/>
        </w:rPr>
        <w:tab/>
        <w:t>KOSTKA Vladimír</w:t>
      </w:r>
      <w:r w:rsidRPr="005906E9">
        <w:rPr>
          <w:color w:val="808080"/>
        </w:rPr>
        <w:tab/>
        <w:t xml:space="preserve">Chvalíkovice </w:t>
      </w:r>
      <w:r w:rsidRPr="005906E9">
        <w:rPr>
          <w:color w:val="808080"/>
        </w:rPr>
        <w:tab/>
        <w:t>515,0</w:t>
      </w:r>
      <w:r w:rsidRPr="005906E9">
        <w:rPr>
          <w:color w:val="808080"/>
        </w:rPr>
        <w:tab/>
        <w:t>357,7</w:t>
      </w:r>
      <w:r w:rsidRPr="005906E9">
        <w:rPr>
          <w:color w:val="808080"/>
        </w:rPr>
        <w:tab/>
        <w:t>157,3</w:t>
      </w:r>
      <w:r w:rsidRPr="005906E9">
        <w:rPr>
          <w:color w:val="808080"/>
        </w:rPr>
        <w:tab/>
        <w:t>9,2</w:t>
      </w:r>
      <w:r w:rsidRPr="005906E9">
        <w:rPr>
          <w:color w:val="808080"/>
        </w:rPr>
        <w:tab/>
        <w:t>3 / 5</w:t>
      </w:r>
      <w:r w:rsidRPr="005906E9">
        <w:rPr>
          <w:color w:val="808080"/>
        </w:rPr>
        <w:tab/>
        <w:t>(548)</w:t>
      </w:r>
    </w:p>
    <w:p w:rsidR="005906E9" w:rsidRPr="005906E9" w:rsidRDefault="005906E9" w:rsidP="005906E9">
      <w:pPr>
        <w:pStyle w:val="TabulkaHraci"/>
        <w:rPr>
          <w:color w:val="808080"/>
        </w:rPr>
      </w:pPr>
      <w:r w:rsidRPr="005906E9">
        <w:rPr>
          <w:color w:val="808080"/>
        </w:rPr>
        <w:tab/>
      </w:r>
      <w:r w:rsidRPr="005906E9">
        <w:rPr>
          <w:color w:val="808080"/>
        </w:rPr>
        <w:tab/>
        <w:t>AXMANN Petr</w:t>
      </w:r>
      <w:r w:rsidRPr="005906E9">
        <w:rPr>
          <w:color w:val="808080"/>
        </w:rPr>
        <w:tab/>
        <w:t xml:space="preserve">Litovel </w:t>
      </w:r>
      <w:r w:rsidRPr="005906E9">
        <w:rPr>
          <w:color w:val="808080"/>
        </w:rPr>
        <w:tab/>
        <w:t>507,5</w:t>
      </w:r>
      <w:r w:rsidRPr="005906E9">
        <w:rPr>
          <w:color w:val="808080"/>
        </w:rPr>
        <w:tab/>
        <w:t>348,8</w:t>
      </w:r>
      <w:r w:rsidRPr="005906E9">
        <w:rPr>
          <w:color w:val="808080"/>
        </w:rPr>
        <w:tab/>
        <w:t>158,8</w:t>
      </w:r>
      <w:r w:rsidRPr="005906E9">
        <w:rPr>
          <w:color w:val="808080"/>
        </w:rPr>
        <w:tab/>
        <w:t>5,8</w:t>
      </w:r>
      <w:r w:rsidRPr="005906E9">
        <w:rPr>
          <w:color w:val="808080"/>
        </w:rPr>
        <w:tab/>
        <w:t>2 / 5</w:t>
      </w:r>
      <w:r w:rsidRPr="005906E9">
        <w:rPr>
          <w:color w:val="808080"/>
        </w:rPr>
        <w:tab/>
        <w:t>(510)</w:t>
      </w:r>
    </w:p>
    <w:p w:rsidR="005906E9" w:rsidRPr="005906E9" w:rsidRDefault="005906E9" w:rsidP="005906E9">
      <w:pPr>
        <w:pStyle w:val="TabulkaHraci"/>
        <w:rPr>
          <w:color w:val="808080"/>
        </w:rPr>
      </w:pPr>
      <w:r w:rsidRPr="005906E9">
        <w:rPr>
          <w:color w:val="808080"/>
        </w:rPr>
        <w:tab/>
      </w:r>
      <w:r w:rsidRPr="005906E9">
        <w:rPr>
          <w:color w:val="808080"/>
        </w:rPr>
        <w:tab/>
        <w:t>MIKESKA Martin</w:t>
      </w:r>
      <w:r w:rsidRPr="005906E9">
        <w:rPr>
          <w:color w:val="808080"/>
        </w:rPr>
        <w:tab/>
        <w:t xml:space="preserve">Rýmařov </w:t>
      </w:r>
      <w:r w:rsidRPr="005906E9">
        <w:rPr>
          <w:color w:val="808080"/>
        </w:rPr>
        <w:tab/>
        <w:t>507,0</w:t>
      </w:r>
      <w:r w:rsidRPr="005906E9">
        <w:rPr>
          <w:color w:val="808080"/>
        </w:rPr>
        <w:tab/>
        <w:t>339,0</w:t>
      </w:r>
      <w:r w:rsidRPr="005906E9">
        <w:rPr>
          <w:color w:val="808080"/>
        </w:rPr>
        <w:tab/>
        <w:t>168,0</w:t>
      </w:r>
      <w:r w:rsidRPr="005906E9">
        <w:rPr>
          <w:color w:val="808080"/>
        </w:rPr>
        <w:tab/>
        <w:t>5,0</w:t>
      </w:r>
      <w:r w:rsidRPr="005906E9">
        <w:rPr>
          <w:color w:val="808080"/>
        </w:rPr>
        <w:tab/>
        <w:t>1 / 3</w:t>
      </w:r>
      <w:r w:rsidRPr="005906E9">
        <w:rPr>
          <w:color w:val="808080"/>
        </w:rPr>
        <w:tab/>
        <w:t>(507)</w:t>
      </w:r>
    </w:p>
    <w:p w:rsidR="005906E9" w:rsidRPr="005906E9" w:rsidRDefault="005906E9" w:rsidP="005906E9">
      <w:pPr>
        <w:pStyle w:val="TabulkaHraci"/>
        <w:rPr>
          <w:color w:val="808080"/>
        </w:rPr>
      </w:pPr>
      <w:r w:rsidRPr="005906E9">
        <w:rPr>
          <w:color w:val="808080"/>
        </w:rPr>
        <w:tab/>
      </w:r>
      <w:r w:rsidRPr="005906E9">
        <w:rPr>
          <w:color w:val="808080"/>
        </w:rPr>
        <w:tab/>
        <w:t>ZATYKO Michal</w:t>
      </w:r>
      <w:r w:rsidRPr="005906E9">
        <w:rPr>
          <w:color w:val="808080"/>
        </w:rPr>
        <w:tab/>
        <w:t xml:space="preserve">Hlubina </w:t>
      </w:r>
      <w:r w:rsidRPr="005906E9">
        <w:rPr>
          <w:color w:val="808080"/>
        </w:rPr>
        <w:tab/>
        <w:t>498,7</w:t>
      </w:r>
      <w:r w:rsidRPr="005906E9">
        <w:rPr>
          <w:color w:val="808080"/>
        </w:rPr>
        <w:tab/>
        <w:t>334,8</w:t>
      </w:r>
      <w:r w:rsidRPr="005906E9">
        <w:rPr>
          <w:color w:val="808080"/>
        </w:rPr>
        <w:tab/>
        <w:t>163,8</w:t>
      </w:r>
      <w:r w:rsidRPr="005906E9">
        <w:rPr>
          <w:color w:val="808080"/>
        </w:rPr>
        <w:tab/>
        <w:t>6,2</w:t>
      </w:r>
      <w:r w:rsidRPr="005906E9">
        <w:rPr>
          <w:color w:val="808080"/>
        </w:rPr>
        <w:tab/>
        <w:t>3 / 5</w:t>
      </w:r>
      <w:r w:rsidRPr="005906E9">
        <w:rPr>
          <w:color w:val="808080"/>
        </w:rPr>
        <w:tab/>
        <w:t>(518)</w:t>
      </w:r>
    </w:p>
    <w:p w:rsidR="005906E9" w:rsidRPr="005906E9" w:rsidRDefault="005906E9" w:rsidP="005906E9">
      <w:pPr>
        <w:pStyle w:val="TabulkaHraci"/>
        <w:rPr>
          <w:color w:val="808080"/>
        </w:rPr>
      </w:pPr>
      <w:r w:rsidRPr="005906E9">
        <w:rPr>
          <w:color w:val="808080"/>
        </w:rPr>
        <w:tab/>
      </w:r>
      <w:r w:rsidRPr="005906E9">
        <w:rPr>
          <w:color w:val="808080"/>
        </w:rPr>
        <w:tab/>
        <w:t>ŠTĚPÁN Miroslav</w:t>
      </w:r>
      <w:r w:rsidRPr="005906E9">
        <w:rPr>
          <w:color w:val="808080"/>
        </w:rPr>
        <w:tab/>
        <w:t>Zábřeh B B</w:t>
      </w:r>
      <w:r w:rsidRPr="005906E9">
        <w:rPr>
          <w:color w:val="808080"/>
        </w:rPr>
        <w:tab/>
        <w:t>493,5</w:t>
      </w:r>
      <w:r w:rsidRPr="005906E9">
        <w:rPr>
          <w:color w:val="808080"/>
        </w:rPr>
        <w:tab/>
        <w:t>334,5</w:t>
      </w:r>
      <w:r w:rsidRPr="005906E9">
        <w:rPr>
          <w:color w:val="808080"/>
        </w:rPr>
        <w:tab/>
        <w:t>159,0</w:t>
      </w:r>
      <w:r w:rsidRPr="005906E9">
        <w:rPr>
          <w:color w:val="808080"/>
        </w:rPr>
        <w:tab/>
        <w:t>7,5</w:t>
      </w:r>
      <w:r w:rsidRPr="005906E9">
        <w:rPr>
          <w:color w:val="808080"/>
        </w:rPr>
        <w:tab/>
        <w:t>1 / 4</w:t>
      </w:r>
      <w:r w:rsidRPr="005906E9">
        <w:rPr>
          <w:color w:val="808080"/>
        </w:rPr>
        <w:tab/>
        <w:t>(503)</w:t>
      </w:r>
    </w:p>
    <w:p w:rsidR="005906E9" w:rsidRPr="005906E9" w:rsidRDefault="005906E9" w:rsidP="005906E9">
      <w:pPr>
        <w:pStyle w:val="TabulkaHraci"/>
        <w:rPr>
          <w:color w:val="808080"/>
        </w:rPr>
      </w:pPr>
      <w:r w:rsidRPr="005906E9">
        <w:rPr>
          <w:color w:val="808080"/>
        </w:rPr>
        <w:tab/>
      </w:r>
      <w:r w:rsidRPr="005906E9">
        <w:rPr>
          <w:color w:val="808080"/>
        </w:rPr>
        <w:tab/>
        <w:t>ČAMEK Václav</w:t>
      </w:r>
      <w:r w:rsidRPr="005906E9">
        <w:rPr>
          <w:color w:val="808080"/>
        </w:rPr>
        <w:tab/>
        <w:t>Zábřeh B B</w:t>
      </w:r>
      <w:r w:rsidRPr="005906E9">
        <w:rPr>
          <w:color w:val="808080"/>
        </w:rPr>
        <w:tab/>
        <w:t>485,5</w:t>
      </w:r>
      <w:r w:rsidRPr="005906E9">
        <w:rPr>
          <w:color w:val="808080"/>
        </w:rPr>
        <w:tab/>
        <w:t>349,5</w:t>
      </w:r>
      <w:r w:rsidRPr="005906E9">
        <w:rPr>
          <w:color w:val="808080"/>
        </w:rPr>
        <w:tab/>
        <w:t>136,0</w:t>
      </w:r>
      <w:r w:rsidRPr="005906E9">
        <w:rPr>
          <w:color w:val="808080"/>
        </w:rPr>
        <w:tab/>
        <w:t>12,5</w:t>
      </w:r>
      <w:r w:rsidRPr="005906E9">
        <w:rPr>
          <w:color w:val="808080"/>
        </w:rPr>
        <w:tab/>
        <w:t>2 / 4</w:t>
      </w:r>
      <w:r w:rsidRPr="005906E9">
        <w:rPr>
          <w:color w:val="808080"/>
        </w:rPr>
        <w:tab/>
        <w:t>(513)</w:t>
      </w:r>
    </w:p>
    <w:p w:rsidR="005906E9" w:rsidRPr="005906E9" w:rsidRDefault="005906E9" w:rsidP="005906E9">
      <w:pPr>
        <w:pStyle w:val="TabulkaHraci"/>
        <w:rPr>
          <w:color w:val="808080"/>
        </w:rPr>
      </w:pPr>
      <w:r w:rsidRPr="005906E9">
        <w:rPr>
          <w:color w:val="808080"/>
        </w:rPr>
        <w:tab/>
      </w:r>
      <w:r w:rsidRPr="005906E9">
        <w:rPr>
          <w:color w:val="808080"/>
        </w:rPr>
        <w:tab/>
        <w:t>HAMPL Marek</w:t>
      </w:r>
      <w:r w:rsidRPr="005906E9">
        <w:rPr>
          <w:color w:val="808080"/>
        </w:rPr>
        <w:tab/>
        <w:t xml:space="preserve">Rýmařov </w:t>
      </w:r>
      <w:r w:rsidRPr="005906E9">
        <w:rPr>
          <w:color w:val="808080"/>
        </w:rPr>
        <w:tab/>
        <w:t>478,0</w:t>
      </w:r>
      <w:r w:rsidRPr="005906E9">
        <w:rPr>
          <w:color w:val="808080"/>
        </w:rPr>
        <w:tab/>
        <w:t>330,0</w:t>
      </w:r>
      <w:r w:rsidRPr="005906E9">
        <w:rPr>
          <w:color w:val="808080"/>
        </w:rPr>
        <w:tab/>
        <w:t>148,0</w:t>
      </w:r>
      <w:r w:rsidRPr="005906E9">
        <w:rPr>
          <w:color w:val="808080"/>
        </w:rPr>
        <w:tab/>
        <w:t>14,0</w:t>
      </w:r>
      <w:r w:rsidRPr="005906E9">
        <w:rPr>
          <w:color w:val="808080"/>
        </w:rPr>
        <w:tab/>
        <w:t>1 / 3</w:t>
      </w:r>
      <w:r w:rsidRPr="005906E9">
        <w:rPr>
          <w:color w:val="808080"/>
        </w:rPr>
        <w:tab/>
        <w:t>(478)</w:t>
      </w:r>
    </w:p>
    <w:p w:rsidR="005906E9" w:rsidRPr="005906E9" w:rsidRDefault="005906E9" w:rsidP="005906E9">
      <w:pPr>
        <w:pStyle w:val="TabulkaHraci"/>
        <w:rPr>
          <w:color w:val="808080"/>
        </w:rPr>
      </w:pPr>
      <w:r w:rsidRPr="005906E9">
        <w:rPr>
          <w:color w:val="808080"/>
        </w:rPr>
        <w:tab/>
      </w:r>
      <w:r w:rsidRPr="005906E9">
        <w:rPr>
          <w:color w:val="808080"/>
        </w:rPr>
        <w:tab/>
        <w:t>GERLICH Pavel</w:t>
      </w:r>
      <w:r w:rsidRPr="005906E9">
        <w:rPr>
          <w:color w:val="808080"/>
        </w:rPr>
        <w:tab/>
        <w:t xml:space="preserve">SKK Ostrava </w:t>
      </w:r>
      <w:r w:rsidRPr="005906E9">
        <w:rPr>
          <w:color w:val="808080"/>
        </w:rPr>
        <w:tab/>
        <w:t>475,8</w:t>
      </w:r>
      <w:r w:rsidRPr="005906E9">
        <w:rPr>
          <w:color w:val="808080"/>
        </w:rPr>
        <w:tab/>
        <w:t>325,8</w:t>
      </w:r>
      <w:r w:rsidRPr="005906E9">
        <w:rPr>
          <w:color w:val="808080"/>
        </w:rPr>
        <w:tab/>
        <w:t>150,0</w:t>
      </w:r>
      <w:r w:rsidRPr="005906E9">
        <w:rPr>
          <w:color w:val="808080"/>
        </w:rPr>
        <w:tab/>
        <w:t>5,8</w:t>
      </w:r>
      <w:r w:rsidRPr="005906E9">
        <w:rPr>
          <w:color w:val="808080"/>
        </w:rPr>
        <w:tab/>
        <w:t>1 / 4</w:t>
      </w:r>
      <w:r w:rsidRPr="005906E9">
        <w:rPr>
          <w:color w:val="808080"/>
        </w:rPr>
        <w:tab/>
        <w:t>(522)</w:t>
      </w:r>
    </w:p>
    <w:p w:rsidR="005906E9" w:rsidRPr="005906E9" w:rsidRDefault="005906E9" w:rsidP="005906E9">
      <w:pPr>
        <w:pStyle w:val="TabulkaHraci"/>
        <w:rPr>
          <w:color w:val="808080"/>
        </w:rPr>
      </w:pPr>
      <w:r w:rsidRPr="005906E9">
        <w:rPr>
          <w:color w:val="808080"/>
        </w:rPr>
        <w:tab/>
      </w:r>
      <w:r w:rsidRPr="005906E9">
        <w:rPr>
          <w:color w:val="808080"/>
        </w:rPr>
        <w:tab/>
        <w:t>CHLACHULA Petr</w:t>
      </w:r>
      <w:r w:rsidRPr="005906E9">
        <w:rPr>
          <w:color w:val="808080"/>
        </w:rPr>
        <w:tab/>
        <w:t xml:space="preserve">Rýmařov </w:t>
      </w:r>
      <w:r w:rsidRPr="005906E9">
        <w:rPr>
          <w:color w:val="808080"/>
        </w:rPr>
        <w:tab/>
        <w:t>472,0</w:t>
      </w:r>
      <w:r w:rsidRPr="005906E9">
        <w:rPr>
          <w:color w:val="808080"/>
        </w:rPr>
        <w:tab/>
        <w:t>341,0</w:t>
      </w:r>
      <w:r w:rsidRPr="005906E9">
        <w:rPr>
          <w:color w:val="808080"/>
        </w:rPr>
        <w:tab/>
        <w:t>131,0</w:t>
      </w:r>
      <w:r w:rsidRPr="005906E9">
        <w:rPr>
          <w:color w:val="808080"/>
        </w:rPr>
        <w:tab/>
        <w:t>13,0</w:t>
      </w:r>
      <w:r w:rsidRPr="005906E9">
        <w:rPr>
          <w:color w:val="808080"/>
        </w:rPr>
        <w:tab/>
        <w:t>1 / 3</w:t>
      </w:r>
      <w:r w:rsidRPr="005906E9">
        <w:rPr>
          <w:color w:val="808080"/>
        </w:rPr>
        <w:tab/>
        <w:t>(472)</w:t>
      </w:r>
    </w:p>
    <w:p w:rsidR="005906E9" w:rsidRPr="005906E9" w:rsidRDefault="005906E9" w:rsidP="005906E9">
      <w:pPr>
        <w:pStyle w:val="TabulkaHraci"/>
        <w:rPr>
          <w:color w:val="808080"/>
        </w:rPr>
      </w:pPr>
      <w:r w:rsidRPr="005906E9">
        <w:rPr>
          <w:color w:val="808080"/>
        </w:rPr>
        <w:tab/>
      </w:r>
      <w:r w:rsidRPr="005906E9">
        <w:rPr>
          <w:color w:val="808080"/>
        </w:rPr>
        <w:tab/>
        <w:t>JURÁŠEK Petr</w:t>
      </w:r>
      <w:r w:rsidRPr="005906E9">
        <w:rPr>
          <w:color w:val="808080"/>
        </w:rPr>
        <w:tab/>
        <w:t xml:space="preserve">Michálkovice </w:t>
      </w:r>
      <w:r w:rsidRPr="005906E9">
        <w:rPr>
          <w:color w:val="808080"/>
        </w:rPr>
        <w:tab/>
        <w:t>466,0</w:t>
      </w:r>
      <w:r w:rsidRPr="005906E9">
        <w:rPr>
          <w:color w:val="808080"/>
        </w:rPr>
        <w:tab/>
        <w:t>340,0</w:t>
      </w:r>
      <w:r w:rsidRPr="005906E9">
        <w:rPr>
          <w:color w:val="808080"/>
        </w:rPr>
        <w:tab/>
        <w:t>126,0</w:t>
      </w:r>
      <w:r w:rsidRPr="005906E9">
        <w:rPr>
          <w:color w:val="808080"/>
        </w:rPr>
        <w:tab/>
        <w:t>14,0</w:t>
      </w:r>
      <w:r w:rsidRPr="005906E9">
        <w:rPr>
          <w:color w:val="808080"/>
        </w:rPr>
        <w:tab/>
        <w:t>2 / 5</w:t>
      </w:r>
      <w:r w:rsidRPr="005906E9">
        <w:rPr>
          <w:color w:val="808080"/>
        </w:rPr>
        <w:tab/>
        <w:t>(476)</w:t>
      </w:r>
    </w:p>
    <w:p w:rsidR="005906E9" w:rsidRPr="005906E9" w:rsidRDefault="005906E9" w:rsidP="005906E9">
      <w:pPr>
        <w:pStyle w:val="TabulkaHraci"/>
        <w:rPr>
          <w:color w:val="808080"/>
        </w:rPr>
      </w:pPr>
      <w:r w:rsidRPr="005906E9">
        <w:rPr>
          <w:color w:val="808080"/>
        </w:rPr>
        <w:tab/>
      </w:r>
      <w:r w:rsidRPr="005906E9">
        <w:rPr>
          <w:color w:val="808080"/>
        </w:rPr>
        <w:tab/>
        <w:t>BIDRMAN Oldřich</w:t>
      </w:r>
      <w:r w:rsidRPr="005906E9">
        <w:rPr>
          <w:color w:val="808080"/>
        </w:rPr>
        <w:tab/>
        <w:t xml:space="preserve">Michálkovice </w:t>
      </w:r>
      <w:r w:rsidRPr="005906E9">
        <w:rPr>
          <w:color w:val="808080"/>
        </w:rPr>
        <w:tab/>
        <w:t>406,0</w:t>
      </w:r>
      <w:r w:rsidRPr="005906E9">
        <w:rPr>
          <w:color w:val="808080"/>
        </w:rPr>
        <w:tab/>
        <w:t>294,0</w:t>
      </w:r>
      <w:r w:rsidRPr="005906E9">
        <w:rPr>
          <w:color w:val="808080"/>
        </w:rPr>
        <w:tab/>
        <w:t>112,0</w:t>
      </w:r>
      <w:r w:rsidRPr="005906E9">
        <w:rPr>
          <w:color w:val="808080"/>
        </w:rPr>
        <w:tab/>
        <w:t>20,0</w:t>
      </w:r>
      <w:r w:rsidRPr="005906E9">
        <w:rPr>
          <w:color w:val="808080"/>
        </w:rPr>
        <w:tab/>
        <w:t>1 / 5</w:t>
      </w:r>
      <w:r w:rsidRPr="005906E9">
        <w:rPr>
          <w:color w:val="808080"/>
        </w:rPr>
        <w:tab/>
        <w:t>(406)</w:t>
      </w:r>
    </w:p>
    <w:p w:rsidR="005906E9" w:rsidRDefault="005906E9" w:rsidP="005906E9">
      <w:pPr>
        <w:pStyle w:val="KingNormal"/>
      </w:pPr>
    </w:p>
    <w:p w:rsidR="005906E9" w:rsidRPr="005906E9" w:rsidRDefault="005906E9" w:rsidP="005906E9">
      <w:pPr>
        <w:pStyle w:val="Nadpis4"/>
      </w:pPr>
      <w:r w:rsidRPr="005906E9">
        <w:t xml:space="preserve">Nejbližší zápasy: </w:t>
      </w:r>
    </w:p>
    <w:p w:rsidR="005906E9" w:rsidRPr="005906E9" w:rsidRDefault="005906E9" w:rsidP="005906E9">
      <w:pPr>
        <w:pStyle w:val="Kolo"/>
      </w:pPr>
      <w:r w:rsidRPr="005906E9">
        <w:t>8.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5906E9" w:rsidRDefault="005906E9" w:rsidP="005906E9">
      <w:pPr>
        <w:pStyle w:val="RozlosovaniZapas"/>
      </w:pPr>
      <w:r>
        <w:t>08.11.14</w:t>
      </w:r>
      <w:r>
        <w:tab/>
        <w:t>so</w:t>
      </w:r>
      <w:r>
        <w:tab/>
        <w:t>14:00</w:t>
      </w:r>
      <w:r>
        <w:tab/>
        <w:t>TJ Lokomotiva Česká Třebová - KK Šumperk</w:t>
      </w:r>
      <w:r>
        <w:tab/>
      </w:r>
      <w:r>
        <w:tab/>
        <w:t>Hetych</w:t>
      </w:r>
    </w:p>
    <w:p w:rsidR="005906E9" w:rsidRDefault="005906E9" w:rsidP="005906E9">
      <w:pPr>
        <w:pStyle w:val="RozlosovaniZapas"/>
      </w:pPr>
      <w:r>
        <w:t>08.11.14</w:t>
      </w:r>
      <w:r>
        <w:tab/>
        <w:t>so</w:t>
      </w:r>
      <w:r>
        <w:tab/>
        <w:t>14:00</w:t>
      </w:r>
      <w:r>
        <w:tab/>
        <w:t>TJ Sokol Michálkovice  - TJ Tatran Litovel</w:t>
      </w:r>
      <w:r>
        <w:tab/>
      </w:r>
      <w:r>
        <w:tab/>
        <w:t>Káňová</w:t>
      </w:r>
    </w:p>
    <w:p w:rsidR="005906E9" w:rsidRDefault="005906E9" w:rsidP="005906E9">
      <w:pPr>
        <w:pStyle w:val="RozlosovaniZapas"/>
      </w:pPr>
      <w:r>
        <w:t>08.11.14</w:t>
      </w:r>
      <w:r>
        <w:tab/>
        <w:t>so</w:t>
      </w:r>
      <w:r>
        <w:tab/>
        <w:t>10:00</w:t>
      </w:r>
      <w:r>
        <w:tab/>
        <w:t>TJ Sokol Rybník - TJ Sokol Chvalíkovice </w:t>
      </w:r>
      <w:r>
        <w:tab/>
      </w:r>
      <w:r>
        <w:tab/>
        <w:t>Müller</w:t>
      </w:r>
    </w:p>
    <w:p w:rsidR="005906E9" w:rsidRDefault="005906E9" w:rsidP="005906E9">
      <w:pPr>
        <w:pStyle w:val="RozlosovaniZapas"/>
      </w:pPr>
      <w:r>
        <w:t>08.11.14</w:t>
      </w:r>
      <w:r>
        <w:tab/>
        <w:t>so</w:t>
      </w:r>
      <w:r>
        <w:tab/>
        <w:t>09:00</w:t>
      </w:r>
      <w:r>
        <w:tab/>
        <w:t>HKK Olomouc B - TJ Unie Hlubina</w:t>
      </w:r>
      <w:r>
        <w:tab/>
      </w:r>
      <w:r>
        <w:tab/>
        <w:t>Škrobová</w:t>
      </w:r>
    </w:p>
    <w:p w:rsidR="005906E9" w:rsidRDefault="005906E9" w:rsidP="005906E9">
      <w:pPr>
        <w:pStyle w:val="RozlosovaniZapas"/>
      </w:pPr>
      <w:r>
        <w:t>08.11.14</w:t>
      </w:r>
      <w:r>
        <w:tab/>
        <w:t>so</w:t>
      </w:r>
      <w:r>
        <w:tab/>
        <w:t>10:00</w:t>
      </w:r>
      <w:r>
        <w:tab/>
        <w:t>TJ Jiskra Rýmařov - SKK Ostrava</w:t>
      </w:r>
      <w:r>
        <w:tab/>
      </w:r>
      <w:r>
        <w:tab/>
        <w:t>Hampl</w:t>
      </w:r>
    </w:p>
    <w:p w:rsidR="005906E9" w:rsidRDefault="005906E9" w:rsidP="005906E9">
      <w:pPr>
        <w:pStyle w:val="RozlosovaniZapas"/>
      </w:pPr>
      <w:r>
        <w:t>08.11.14</w:t>
      </w:r>
      <w:r>
        <w:tab/>
        <w:t>so</w:t>
      </w:r>
      <w:r>
        <w:tab/>
        <w:t>15:30</w:t>
      </w:r>
      <w:r>
        <w:tab/>
        <w:t>KK Zábřeh B - TJ Sokol Bohumín</w:t>
      </w:r>
      <w:r>
        <w:tab/>
      </w:r>
      <w:r>
        <w:tab/>
        <w:t>Keprt</w:t>
      </w:r>
    </w:p>
    <w:p w:rsidR="002869B0" w:rsidRDefault="002869B0" w:rsidP="005906E9">
      <w:pPr>
        <w:pStyle w:val="KingNormal"/>
      </w:pPr>
    </w:p>
    <w:p w:rsidR="005906E9" w:rsidRDefault="005906E9" w:rsidP="005906E9">
      <w:pPr>
        <w:pStyle w:val="KingNormal"/>
      </w:pPr>
    </w:p>
    <w:p w:rsidR="005906E9" w:rsidRDefault="005906E9" w:rsidP="005906E9">
      <w:pPr>
        <w:pStyle w:val="KingNormal"/>
      </w:pPr>
    </w:p>
    <w:p w:rsidR="005906E9" w:rsidRDefault="005906E9" w:rsidP="005906E9">
      <w:pPr>
        <w:pStyle w:val="KingNormal"/>
      </w:pPr>
    </w:p>
    <w:p w:rsidR="005906E9" w:rsidRDefault="005906E9" w:rsidP="005906E9">
      <w:pPr>
        <w:pStyle w:val="KingNormal"/>
      </w:pPr>
    </w:p>
    <w:p w:rsidR="005906E9" w:rsidRDefault="005906E9" w:rsidP="005906E9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5906E9" w:rsidRDefault="005906E9" w:rsidP="005906E9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5906E9" w:rsidRPr="005906E9" w:rsidRDefault="005906E9" w:rsidP="005906E9">
      <w:pPr>
        <w:pStyle w:val="KingNormal"/>
      </w:pPr>
    </w:p>
    <w:sectPr w:rsidR="005906E9" w:rsidRPr="005906E9" w:rsidSect="005906E9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9A" w:rsidRDefault="00011A9A">
      <w:r>
        <w:separator/>
      </w:r>
    </w:p>
  </w:endnote>
  <w:endnote w:type="continuationSeparator" w:id="0">
    <w:p w:rsidR="00011A9A" w:rsidRDefault="0001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E9" w:rsidRDefault="005906E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079BC">
      <w:rPr>
        <w:rStyle w:val="slostrnky"/>
        <w:noProof/>
      </w:rPr>
      <w:t>2</w:t>
    </w:r>
    <w:r>
      <w:rPr>
        <w:rStyle w:val="slostrnky"/>
      </w:rPr>
      <w:fldChar w:fldCharType="end"/>
    </w:r>
  </w:p>
  <w:p w:rsidR="005906E9" w:rsidRDefault="005906E9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E9" w:rsidRDefault="005906E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079BC">
      <w:rPr>
        <w:rStyle w:val="slostrnky"/>
        <w:noProof/>
      </w:rPr>
      <w:t>1</w:t>
    </w:r>
    <w:r>
      <w:rPr>
        <w:rStyle w:val="slostrnky"/>
      </w:rPr>
      <w:fldChar w:fldCharType="end"/>
    </w:r>
  </w:p>
  <w:p w:rsidR="005906E9" w:rsidRDefault="005906E9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E9" w:rsidRDefault="005906E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906E9" w:rsidRDefault="005906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9A" w:rsidRDefault="00011A9A">
      <w:r>
        <w:separator/>
      </w:r>
    </w:p>
  </w:footnote>
  <w:footnote w:type="continuationSeparator" w:id="0">
    <w:p w:rsidR="00011A9A" w:rsidRDefault="0001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E9" w:rsidRDefault="005906E9"/>
  <w:p w:rsidR="005906E9" w:rsidRDefault="005906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E9"/>
    <w:rsid w:val="00011A9A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06E9"/>
    <w:rsid w:val="006079BC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5906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590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13</TotalTime>
  <Pages>7</Pages>
  <Words>2861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2014-11-01T19:47:00Z</dcterms:created>
  <dcterms:modified xsi:type="dcterms:W3CDTF">2014-11-01T20:01:00Z</dcterms:modified>
</cp:coreProperties>
</file>