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4E" w:rsidRDefault="00AB3CA2" w:rsidP="00D63D4E">
      <w:pPr>
        <w:pStyle w:val="Soupiska-nzevoddlu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D4E">
        <w:t xml:space="preserve">                      </w:t>
      </w:r>
      <w:r w:rsidR="00D63D4E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25pt;height:18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D63D4E" w:rsidRDefault="00D63D4E" w:rsidP="00D63D4E">
      <w:pPr>
        <w:pStyle w:val="Pehled"/>
      </w:pPr>
    </w:p>
    <w:p w:rsidR="00D63D4E" w:rsidRDefault="00D63D4E" w:rsidP="00D63D4E">
      <w:pPr>
        <w:pStyle w:val="Pehled"/>
      </w:pPr>
    </w:p>
    <w:p w:rsidR="00D63D4E" w:rsidRDefault="00D63D4E" w:rsidP="00D63D4E">
      <w:pPr>
        <w:pStyle w:val="Pehled"/>
      </w:pPr>
    </w:p>
    <w:p w:rsidR="00D63D4E" w:rsidRDefault="00D63D4E" w:rsidP="00D63D4E">
      <w:pPr>
        <w:pStyle w:val="Soupiska-nzevoddlu"/>
      </w:pPr>
      <w:r>
        <w:pict>
          <v:shape id="_x0000_i1026" type="#_x0000_t136" style="width:16.5pt;height:14.25pt" o:bullet="t">
            <v:shadow color="#868686"/>
            <v:textpath style="font-family:&quot;Times New Roman&quot;;font-size:12pt;v-text-kern:t" trim="t" fitpath="t" string="č. 11&#10;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25pt;height:28.5pt">
            <v:shadow color="#868686"/>
            <v:textpath style="font-family:&quot;Times New Roman&quot;;font-size:12pt;v-text-kern:t" trim="t" fitpath="t" string="Valašské Meziříčí&#10;    29.11.2014"/>
          </v:shape>
        </w:pict>
      </w:r>
    </w:p>
    <w:p w:rsidR="00D63D4E" w:rsidRDefault="00D63D4E" w:rsidP="00D63D4E">
      <w:pPr>
        <w:pStyle w:val="Pehled"/>
      </w:pPr>
    </w:p>
    <w:p w:rsidR="00AB3CA2" w:rsidRDefault="00AB3CA2" w:rsidP="00D63D4E">
      <w:pPr>
        <w:pStyle w:val="Pehled"/>
      </w:pPr>
    </w:p>
    <w:p w:rsidR="00AB3CA2" w:rsidRDefault="00AB3CA2" w:rsidP="00D63D4E">
      <w:pPr>
        <w:pStyle w:val="Pehled"/>
      </w:pPr>
    </w:p>
    <w:p w:rsidR="00D63D4E" w:rsidRDefault="00D63D4E" w:rsidP="00D63D4E">
      <w:pPr>
        <w:pStyle w:val="Pehled"/>
      </w:pPr>
    </w:p>
    <w:p w:rsidR="00D63D4E" w:rsidRDefault="00D63D4E" w:rsidP="00D63D4E">
      <w:pPr>
        <w:pStyle w:val="Nadpis4"/>
      </w:pPr>
      <w:r>
        <w:t>Dohrávka:</w:t>
      </w:r>
    </w:p>
    <w:p w:rsidR="00D63D4E" w:rsidRPr="00D63D4E" w:rsidRDefault="00D63D4E" w:rsidP="00D63D4E">
      <w:pPr>
        <w:pStyle w:val="Pehled"/>
        <w:rPr>
          <w:i/>
        </w:rPr>
      </w:pPr>
      <w:r w:rsidRPr="00D63D4E">
        <w:rPr>
          <w:i/>
        </w:rPr>
        <w:t>KK Blansko</w:t>
      </w:r>
      <w:r w:rsidRPr="00D63D4E">
        <w:rPr>
          <w:i/>
        </w:rPr>
        <w:tab/>
        <w:t>-  KK Hagemann Op</w:t>
      </w:r>
      <w:r>
        <w:rPr>
          <w:i/>
        </w:rPr>
        <w:t>ava</w:t>
      </w:r>
      <w:r>
        <w:rPr>
          <w:i/>
        </w:rPr>
        <w:tab/>
        <w:t>4:4</w:t>
      </w:r>
      <w:r>
        <w:rPr>
          <w:i/>
        </w:rPr>
        <w:tab/>
        <w:t>3345-3341</w:t>
      </w:r>
      <w:r>
        <w:rPr>
          <w:i/>
        </w:rPr>
        <w:tab/>
        <w:t>(10,5:13,5)</w:t>
      </w:r>
      <w:r>
        <w:rPr>
          <w:i/>
        </w:rPr>
        <w:tab/>
        <w:t>27.11</w:t>
      </w:r>
      <w:r w:rsidRPr="00D63D4E">
        <w:rPr>
          <w:i/>
        </w:rPr>
        <w:t>.</w:t>
      </w:r>
    </w:p>
    <w:p w:rsidR="00D63D4E" w:rsidRDefault="00D63D4E" w:rsidP="00D63D4E"/>
    <w:p w:rsidR="00AB3CA2" w:rsidRDefault="00AB3CA2" w:rsidP="00D63D4E"/>
    <w:p w:rsidR="00AB3CA2" w:rsidRPr="00D63D4E" w:rsidRDefault="00AB3CA2" w:rsidP="00D63D4E"/>
    <w:p w:rsidR="00D63D4E" w:rsidRDefault="00D63D4E" w:rsidP="00D63D4E">
      <w:pPr>
        <w:pStyle w:val="Pehled"/>
      </w:pPr>
    </w:p>
    <w:p w:rsidR="00D63D4E" w:rsidRDefault="00D63D4E" w:rsidP="00D63D4E">
      <w:pPr>
        <w:pStyle w:val="Pehled"/>
      </w:pPr>
      <w:r w:rsidRPr="00D63D4E">
        <w:rPr>
          <w:color w:val="C00000"/>
        </w:rPr>
        <w:t>KK PSJ Jihlava</w:t>
      </w:r>
      <w:r>
        <w:tab/>
        <w:t>-  TJ Horní Benešov</w:t>
      </w:r>
      <w:r>
        <w:tab/>
        <w:t>8:0</w:t>
      </w:r>
      <w:r>
        <w:tab/>
        <w:t>3444-3347</w:t>
      </w:r>
      <w:r>
        <w:tab/>
        <w:t>(17:7)</w:t>
      </w:r>
      <w:r>
        <w:tab/>
        <w:t>29.11.</w:t>
      </w:r>
    </w:p>
    <w:p w:rsidR="00D63D4E" w:rsidRDefault="00D63D4E" w:rsidP="00D63D4E">
      <w:pPr>
        <w:pStyle w:val="Pehled"/>
      </w:pPr>
      <w:r w:rsidRPr="00D63D4E">
        <w:rPr>
          <w:color w:val="C00000"/>
        </w:rPr>
        <w:t>TJ Třebíč</w:t>
      </w:r>
      <w:r>
        <w:tab/>
        <w:t>-  KK Blansko</w:t>
      </w:r>
      <w:r>
        <w:tab/>
        <w:t>7:1</w:t>
      </w:r>
      <w:r>
        <w:tab/>
        <w:t>3592-3293</w:t>
      </w:r>
      <w:r>
        <w:tab/>
        <w:t>(19,5:4,5)</w:t>
      </w:r>
      <w:r>
        <w:tab/>
        <w:t>29.11.</w:t>
      </w:r>
    </w:p>
    <w:p w:rsidR="00D63D4E" w:rsidRDefault="00D63D4E" w:rsidP="00D63D4E">
      <w:pPr>
        <w:pStyle w:val="Pehled"/>
      </w:pPr>
      <w:r>
        <w:t>KK Hagemann Opava</w:t>
      </w:r>
      <w:r>
        <w:tab/>
        <w:t xml:space="preserve">-  </w:t>
      </w:r>
      <w:r w:rsidRPr="00D63D4E">
        <w:rPr>
          <w:color w:val="C00000"/>
        </w:rPr>
        <w:t>KK Slovan Rosice</w:t>
      </w:r>
      <w:r>
        <w:tab/>
        <w:t>0:8</w:t>
      </w:r>
      <w:r>
        <w:tab/>
        <w:t>3172-3376</w:t>
      </w:r>
      <w:r>
        <w:tab/>
        <w:t>(5,5:18,5)</w:t>
      </w:r>
      <w:r>
        <w:tab/>
        <w:t>29.11.</w:t>
      </w:r>
    </w:p>
    <w:p w:rsidR="00D63D4E" w:rsidRDefault="00D63D4E" w:rsidP="00D63D4E">
      <w:pPr>
        <w:pStyle w:val="Pehled"/>
      </w:pPr>
      <w:r w:rsidRPr="00D63D4E">
        <w:rPr>
          <w:color w:val="C00000"/>
        </w:rPr>
        <w:t>TJ Sokol Vracov</w:t>
      </w:r>
      <w:r>
        <w:tab/>
        <w:t>-  TJ Sokol Husovice B</w:t>
      </w:r>
      <w:r>
        <w:tab/>
        <w:t>5:3</w:t>
      </w:r>
      <w:r>
        <w:tab/>
        <w:t>3352-3315</w:t>
      </w:r>
      <w:r>
        <w:tab/>
        <w:t>(13:11)</w:t>
      </w:r>
      <w:r>
        <w:tab/>
        <w:t>29.11.</w:t>
      </w:r>
    </w:p>
    <w:p w:rsidR="00D63D4E" w:rsidRDefault="00D63D4E" w:rsidP="00D63D4E">
      <w:pPr>
        <w:pStyle w:val="Pehled"/>
      </w:pPr>
      <w:r w:rsidRPr="00D63D4E">
        <w:rPr>
          <w:color w:val="C00000"/>
        </w:rPr>
        <w:t>KK Zábřeh</w:t>
      </w:r>
      <w:r>
        <w:tab/>
        <w:t>-  Sokol Přemyslovice</w:t>
      </w:r>
      <w:r>
        <w:tab/>
        <w:t>5:3</w:t>
      </w:r>
      <w:r>
        <w:tab/>
        <w:t>3262-3190</w:t>
      </w:r>
      <w:r>
        <w:tab/>
        <w:t>(14:10)</w:t>
      </w:r>
      <w:r>
        <w:tab/>
        <w:t>29.11.</w:t>
      </w:r>
    </w:p>
    <w:p w:rsidR="00D63D4E" w:rsidRDefault="00D63D4E" w:rsidP="00D63D4E">
      <w:pPr>
        <w:pStyle w:val="Pehled"/>
      </w:pPr>
      <w:r w:rsidRPr="00D63D4E">
        <w:rPr>
          <w:color w:val="C00000"/>
        </w:rPr>
        <w:t>KK Vyškov</w:t>
      </w:r>
      <w:r>
        <w:tab/>
        <w:t>-  TJ Spartak Přerov</w:t>
      </w:r>
      <w:r>
        <w:tab/>
        <w:t>7:1</w:t>
      </w:r>
      <w:r>
        <w:tab/>
        <w:t>3353-3203</w:t>
      </w:r>
      <w:r>
        <w:tab/>
        <w:t>(16:8)</w:t>
      </w:r>
      <w:r>
        <w:tab/>
        <w:t>29.11.</w:t>
      </w:r>
    </w:p>
    <w:p w:rsidR="00D63D4E" w:rsidRDefault="00D63D4E" w:rsidP="00D63D4E">
      <w:pPr>
        <w:pStyle w:val="Nadpis4"/>
      </w:pPr>
    </w:p>
    <w:p w:rsidR="00AB3CA2" w:rsidRDefault="00AB3CA2" w:rsidP="00AB3CA2"/>
    <w:p w:rsidR="00AB3CA2" w:rsidRPr="00AB3CA2" w:rsidRDefault="00AB3CA2" w:rsidP="00AB3CA2">
      <w:pPr>
        <w:ind w:firstLine="0"/>
      </w:pPr>
    </w:p>
    <w:p w:rsidR="00D63D4E" w:rsidRPr="00D63D4E" w:rsidRDefault="00D63D4E" w:rsidP="00D63D4E">
      <w:pPr>
        <w:pStyle w:val="Nadpis4"/>
      </w:pPr>
      <w:r w:rsidRPr="00D63D4E">
        <w:t>Tabulka:</w:t>
      </w:r>
    </w:p>
    <w:p w:rsidR="00D63D4E" w:rsidRPr="00D63D4E" w:rsidRDefault="00D63D4E" w:rsidP="00D63D4E">
      <w:pPr>
        <w:pStyle w:val="Tabulka"/>
        <w:rPr>
          <w:b/>
          <w:color w:val="0000CC"/>
        </w:rPr>
      </w:pPr>
      <w:r w:rsidRPr="00D63D4E">
        <w:rPr>
          <w:b/>
          <w:color w:val="0000CC"/>
        </w:rPr>
        <w:tab/>
        <w:t>1.</w:t>
      </w:r>
      <w:r w:rsidRPr="00D63D4E">
        <w:rPr>
          <w:b/>
          <w:color w:val="0000CC"/>
        </w:rPr>
        <w:tab/>
        <w:t xml:space="preserve">KK PSJ Jihlava </w:t>
      </w:r>
      <w:r w:rsidRPr="00D63D4E">
        <w:rPr>
          <w:b/>
          <w:color w:val="0000CC"/>
        </w:rPr>
        <w:tab/>
        <w:t>11</w:t>
      </w:r>
      <w:r w:rsidRPr="00D63D4E">
        <w:rPr>
          <w:b/>
          <w:color w:val="0000CC"/>
        </w:rPr>
        <w:tab/>
        <w:t>10</w:t>
      </w:r>
      <w:r w:rsidRPr="00D63D4E">
        <w:rPr>
          <w:b/>
          <w:color w:val="0000CC"/>
        </w:rPr>
        <w:tab/>
        <w:t>0</w:t>
      </w:r>
      <w:r w:rsidRPr="00D63D4E">
        <w:rPr>
          <w:b/>
          <w:color w:val="0000CC"/>
        </w:rPr>
        <w:tab/>
        <w:t>1</w:t>
      </w:r>
      <w:r w:rsidRPr="00D63D4E">
        <w:rPr>
          <w:b/>
          <w:color w:val="0000CC"/>
        </w:rPr>
        <w:tab/>
        <w:t>73,0:15,0</w:t>
      </w:r>
      <w:r w:rsidRPr="00D63D4E">
        <w:rPr>
          <w:b/>
          <w:color w:val="0000CC"/>
        </w:rPr>
        <w:tab/>
        <w:t>176,5:87,5</w:t>
      </w:r>
      <w:r w:rsidRPr="00D63D4E">
        <w:rPr>
          <w:b/>
          <w:color w:val="0000CC"/>
        </w:rPr>
        <w:tab/>
        <w:t>3420</w:t>
      </w:r>
      <w:r w:rsidRPr="00D63D4E">
        <w:rPr>
          <w:b/>
          <w:color w:val="0000CC"/>
        </w:rPr>
        <w:tab/>
        <w:t>20</w:t>
      </w:r>
    </w:p>
    <w:p w:rsidR="00D63D4E" w:rsidRDefault="00D63D4E" w:rsidP="00D63D4E">
      <w:pPr>
        <w:pStyle w:val="Tabulka"/>
      </w:pPr>
      <w:r>
        <w:tab/>
        <w:t>2.</w:t>
      </w:r>
      <w:r>
        <w:tab/>
        <w:t xml:space="preserve">TJ Třebíč 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57,0:31,0</w:t>
      </w:r>
      <w:r>
        <w:tab/>
        <w:t>154,0:110,0</w:t>
      </w:r>
      <w:r>
        <w:tab/>
        <w:t>3398</w:t>
      </w:r>
      <w:r>
        <w:tab/>
        <w:t>16</w:t>
      </w:r>
    </w:p>
    <w:p w:rsidR="00D63D4E" w:rsidRDefault="00D63D4E" w:rsidP="00D63D4E">
      <w:pPr>
        <w:pStyle w:val="Tabulka"/>
      </w:pPr>
      <w:r>
        <w:tab/>
        <w:t>3.</w:t>
      </w:r>
      <w:r>
        <w:tab/>
        <w:t xml:space="preserve">KK Slovan Rosice 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58,5:29,5</w:t>
      </w:r>
      <w:r>
        <w:tab/>
        <w:t>151,0:113,0</w:t>
      </w:r>
      <w:r>
        <w:tab/>
        <w:t>3361</w:t>
      </w:r>
      <w:r>
        <w:tab/>
        <w:t>15</w:t>
      </w:r>
    </w:p>
    <w:p w:rsidR="00D63D4E" w:rsidRDefault="00D63D4E" w:rsidP="00D63D4E">
      <w:pPr>
        <w:pStyle w:val="Tabulka"/>
      </w:pPr>
      <w:r>
        <w:tab/>
        <w:t>4.</w:t>
      </w:r>
      <w:r>
        <w:tab/>
        <w:t xml:space="preserve">KK Blansko 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46,5:41,5</w:t>
      </w:r>
      <w:r>
        <w:tab/>
        <w:t>122,5:141,5</w:t>
      </w:r>
      <w:r>
        <w:tab/>
        <w:t>3342</w:t>
      </w:r>
      <w:r>
        <w:tab/>
        <w:t>13</w:t>
      </w:r>
    </w:p>
    <w:p w:rsidR="00D63D4E" w:rsidRDefault="00D63D4E" w:rsidP="00D63D4E">
      <w:pPr>
        <w:pStyle w:val="Tabulka"/>
      </w:pPr>
      <w:r>
        <w:tab/>
        <w:t>5.</w:t>
      </w:r>
      <w:r>
        <w:tab/>
        <w:t xml:space="preserve">TJ Sokol Vracov 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45,5:42,5</w:t>
      </w:r>
      <w:r>
        <w:tab/>
        <w:t>131,0:133,0</w:t>
      </w:r>
      <w:r>
        <w:tab/>
        <w:t>3303</w:t>
      </w:r>
      <w:r>
        <w:tab/>
        <w:t>13</w:t>
      </w:r>
    </w:p>
    <w:p w:rsidR="00D63D4E" w:rsidRDefault="00D63D4E" w:rsidP="00D63D4E">
      <w:pPr>
        <w:pStyle w:val="Tabulka"/>
      </w:pPr>
      <w:r>
        <w:tab/>
        <w:t>6.</w:t>
      </w:r>
      <w:r>
        <w:tab/>
        <w:t xml:space="preserve">KK Vyškov 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49,0:39,0</w:t>
      </w:r>
      <w:r>
        <w:tab/>
        <w:t>150,0:114,0</w:t>
      </w:r>
      <w:r>
        <w:tab/>
        <w:t>3309</w:t>
      </w:r>
      <w:r>
        <w:tab/>
        <w:t>12</w:t>
      </w:r>
    </w:p>
    <w:p w:rsidR="00D63D4E" w:rsidRDefault="00D63D4E" w:rsidP="00D63D4E">
      <w:pPr>
        <w:pStyle w:val="Tabulka"/>
      </w:pPr>
      <w:r>
        <w:tab/>
        <w:t>7.</w:t>
      </w:r>
      <w:r>
        <w:tab/>
        <w:t>TJ Sokol Husovice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43,0:45,0</w:t>
      </w:r>
      <w:r>
        <w:tab/>
        <w:t>137,0:127,0</w:t>
      </w:r>
      <w:r>
        <w:tab/>
        <w:t>3317</w:t>
      </w:r>
      <w:r>
        <w:tab/>
        <w:t>10</w:t>
      </w:r>
    </w:p>
    <w:p w:rsidR="00D63D4E" w:rsidRDefault="00D63D4E" w:rsidP="00D63D4E">
      <w:pPr>
        <w:pStyle w:val="Tabulka"/>
      </w:pPr>
      <w:r>
        <w:tab/>
        <w:t>8.</w:t>
      </w:r>
      <w:r>
        <w:tab/>
        <w:t xml:space="preserve">KK Zábřeh 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40,0:48,0</w:t>
      </w:r>
      <w:r>
        <w:tab/>
        <w:t>123,5:140,5</w:t>
      </w:r>
      <w:r>
        <w:tab/>
        <w:t>3314</w:t>
      </w:r>
      <w:r>
        <w:tab/>
        <w:t>10</w:t>
      </w:r>
    </w:p>
    <w:p w:rsidR="00D63D4E" w:rsidRDefault="00D63D4E" w:rsidP="00D63D4E">
      <w:pPr>
        <w:pStyle w:val="Tabulka"/>
      </w:pPr>
      <w:r>
        <w:tab/>
        <w:t>9.</w:t>
      </w:r>
      <w:r>
        <w:tab/>
        <w:t xml:space="preserve">TJ Horní Benešov 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34,5:53,5</w:t>
      </w:r>
      <w:r>
        <w:tab/>
        <w:t>118,5:145,5</w:t>
      </w:r>
      <w:r>
        <w:tab/>
        <w:t>3267</w:t>
      </w:r>
      <w:r>
        <w:tab/>
        <w:t>8</w:t>
      </w:r>
    </w:p>
    <w:p w:rsidR="00D63D4E" w:rsidRDefault="00D63D4E" w:rsidP="00D63D4E">
      <w:pPr>
        <w:pStyle w:val="Tabulka"/>
      </w:pPr>
      <w:r>
        <w:tab/>
        <w:t>10.</w:t>
      </w:r>
      <w:r>
        <w:tab/>
        <w:t xml:space="preserve">Sokol Přemyslovice 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28,0:60,0</w:t>
      </w:r>
      <w:r>
        <w:tab/>
        <w:t>96,5:167,5</w:t>
      </w:r>
      <w:r>
        <w:tab/>
        <w:t>3197</w:t>
      </w:r>
      <w:r>
        <w:tab/>
        <w:t>6</w:t>
      </w:r>
    </w:p>
    <w:p w:rsidR="00D63D4E" w:rsidRPr="00D63D4E" w:rsidRDefault="00D63D4E" w:rsidP="00D63D4E">
      <w:pPr>
        <w:pStyle w:val="Tabulka"/>
        <w:rPr>
          <w:color w:val="FF0000"/>
        </w:rPr>
      </w:pPr>
      <w:r w:rsidRPr="00D63D4E">
        <w:rPr>
          <w:color w:val="FF0000"/>
        </w:rPr>
        <w:tab/>
        <w:t>11.</w:t>
      </w:r>
      <w:r w:rsidRPr="00D63D4E">
        <w:rPr>
          <w:color w:val="FF0000"/>
        </w:rPr>
        <w:tab/>
        <w:t xml:space="preserve">KK Hagemann Opava </w:t>
      </w:r>
      <w:r w:rsidRPr="00D63D4E">
        <w:rPr>
          <w:color w:val="FF0000"/>
        </w:rPr>
        <w:tab/>
        <w:t>11</w:t>
      </w:r>
      <w:r w:rsidRPr="00D63D4E">
        <w:rPr>
          <w:color w:val="FF0000"/>
        </w:rPr>
        <w:tab/>
        <w:t>2</w:t>
      </w:r>
      <w:r w:rsidRPr="00D63D4E">
        <w:rPr>
          <w:color w:val="FF0000"/>
        </w:rPr>
        <w:tab/>
        <w:t>1</w:t>
      </w:r>
      <w:r w:rsidRPr="00D63D4E">
        <w:rPr>
          <w:color w:val="FF0000"/>
        </w:rPr>
        <w:tab/>
        <w:t>8</w:t>
      </w:r>
      <w:r w:rsidRPr="00D63D4E">
        <w:rPr>
          <w:color w:val="FF0000"/>
        </w:rPr>
        <w:tab/>
        <w:t>24,0:64,0</w:t>
      </w:r>
      <w:r w:rsidRPr="00D63D4E">
        <w:rPr>
          <w:color w:val="FF0000"/>
        </w:rPr>
        <w:tab/>
        <w:t>110,0:154,0</w:t>
      </w:r>
      <w:r w:rsidRPr="00D63D4E">
        <w:rPr>
          <w:color w:val="FF0000"/>
        </w:rPr>
        <w:tab/>
        <w:t>3274</w:t>
      </w:r>
      <w:r w:rsidRPr="00D63D4E">
        <w:rPr>
          <w:color w:val="FF0000"/>
        </w:rPr>
        <w:tab/>
        <w:t>5</w:t>
      </w:r>
    </w:p>
    <w:p w:rsidR="00D63D4E" w:rsidRPr="00D63D4E" w:rsidRDefault="00D63D4E" w:rsidP="00D63D4E">
      <w:pPr>
        <w:pStyle w:val="Tabulka"/>
        <w:rPr>
          <w:color w:val="FF0000"/>
        </w:rPr>
      </w:pPr>
      <w:r w:rsidRPr="00D63D4E">
        <w:rPr>
          <w:color w:val="FF0000"/>
        </w:rPr>
        <w:tab/>
        <w:t>12.</w:t>
      </w:r>
      <w:r w:rsidRPr="00D63D4E">
        <w:rPr>
          <w:color w:val="FF0000"/>
        </w:rPr>
        <w:tab/>
        <w:t xml:space="preserve">TJ Spartak Přerov </w:t>
      </w:r>
      <w:r w:rsidRPr="00D63D4E">
        <w:rPr>
          <w:color w:val="FF0000"/>
        </w:rPr>
        <w:tab/>
        <w:t>11</w:t>
      </w:r>
      <w:r w:rsidRPr="00D63D4E">
        <w:rPr>
          <w:color w:val="FF0000"/>
        </w:rPr>
        <w:tab/>
        <w:t>1</w:t>
      </w:r>
      <w:r w:rsidRPr="00D63D4E">
        <w:rPr>
          <w:color w:val="FF0000"/>
        </w:rPr>
        <w:tab/>
        <w:t>2</w:t>
      </w:r>
      <w:r w:rsidRPr="00D63D4E">
        <w:rPr>
          <w:color w:val="FF0000"/>
        </w:rPr>
        <w:tab/>
        <w:t>8</w:t>
      </w:r>
      <w:r w:rsidRPr="00D63D4E">
        <w:rPr>
          <w:color w:val="FF0000"/>
        </w:rPr>
        <w:tab/>
        <w:t>29,0:59,0</w:t>
      </w:r>
      <w:r w:rsidRPr="00D63D4E">
        <w:rPr>
          <w:color w:val="FF0000"/>
        </w:rPr>
        <w:tab/>
        <w:t>113,5:150,5</w:t>
      </w:r>
      <w:r w:rsidRPr="00D63D4E">
        <w:rPr>
          <w:color w:val="FF0000"/>
        </w:rPr>
        <w:tab/>
        <w:t>3311</w:t>
      </w:r>
      <w:r w:rsidRPr="00D63D4E">
        <w:rPr>
          <w:color w:val="FF0000"/>
        </w:rPr>
        <w:tab/>
        <w:t>4</w:t>
      </w:r>
    </w:p>
    <w:p w:rsidR="00D63D4E" w:rsidRDefault="00D63D4E" w:rsidP="00D63D4E">
      <w:pPr>
        <w:pStyle w:val="Tabulka"/>
      </w:pPr>
    </w:p>
    <w:p w:rsidR="00D63D4E" w:rsidRDefault="00D63D4E" w:rsidP="00D63D4E">
      <w:pPr>
        <w:pStyle w:val="Tabulka"/>
      </w:pPr>
    </w:p>
    <w:p w:rsidR="00D63D4E" w:rsidRDefault="00D63D4E" w:rsidP="00D63D4E">
      <w:pPr>
        <w:pStyle w:val="Tabulka"/>
      </w:pPr>
    </w:p>
    <w:p w:rsidR="00D63D4E" w:rsidRDefault="00D63D4E" w:rsidP="00D63D4E">
      <w:pPr>
        <w:pStyle w:val="Nadpis4"/>
      </w:pPr>
      <w:r>
        <w:lastRenderedPageBreak/>
        <w:t>DOHRÁVKA:</w:t>
      </w:r>
    </w:p>
    <w:p w:rsidR="00D63D4E" w:rsidRPr="00D63D4E" w:rsidRDefault="00D63D4E" w:rsidP="00D63D4E">
      <w:pPr>
        <w:pStyle w:val="Zapas-zahlavi2"/>
        <w:rPr>
          <w:b w:val="0"/>
          <w:i/>
        </w:rPr>
      </w:pPr>
      <w:r w:rsidRPr="00D63D4E">
        <w:rPr>
          <w:b w:val="0"/>
          <w:i/>
        </w:rPr>
        <w:tab/>
        <w:t>KK Blansko</w:t>
      </w:r>
      <w:r w:rsidRPr="00D63D4E">
        <w:rPr>
          <w:b w:val="0"/>
          <w:i/>
        </w:rPr>
        <w:tab/>
        <w:t>3345</w:t>
      </w:r>
      <w:r w:rsidRPr="00D63D4E">
        <w:rPr>
          <w:b w:val="0"/>
          <w:i/>
        </w:rPr>
        <w:tab/>
        <w:t>4:4</w:t>
      </w:r>
      <w:r w:rsidRPr="00D63D4E">
        <w:rPr>
          <w:b w:val="0"/>
          <w:i/>
        </w:rPr>
        <w:tab/>
        <w:t>3341</w:t>
      </w:r>
      <w:r w:rsidRPr="00D63D4E">
        <w:rPr>
          <w:b w:val="0"/>
          <w:i/>
        </w:rPr>
        <w:tab/>
        <w:t>KK Hagemann Opava</w:t>
      </w:r>
    </w:p>
    <w:p w:rsidR="00D63D4E" w:rsidRPr="00D63D4E" w:rsidRDefault="00D63D4E" w:rsidP="00D63D4E">
      <w:pPr>
        <w:pStyle w:val="Zapas-zahlavi2"/>
        <w:rPr>
          <w:b w:val="0"/>
          <w:i/>
        </w:rPr>
      </w:pPr>
      <w:r w:rsidRPr="00D63D4E">
        <w:rPr>
          <w:b w:val="0"/>
          <w:i/>
        </w:rPr>
        <w:tab/>
      </w:r>
      <w:r w:rsidRPr="00D63D4E">
        <w:rPr>
          <w:b w:val="0"/>
          <w:i/>
        </w:rPr>
        <w:tab/>
      </w:r>
      <w:r w:rsidRPr="00D63D4E">
        <w:rPr>
          <w:b w:val="0"/>
          <w:i/>
        </w:rPr>
        <w:tab/>
        <w:t>(10,5:13,5)</w:t>
      </w:r>
    </w:p>
    <w:p w:rsidR="00D63D4E" w:rsidRDefault="00D63D4E" w:rsidP="00D63D4E">
      <w:pPr>
        <w:pStyle w:val="Nhozy2"/>
      </w:pPr>
      <w:r>
        <w:tab/>
        <w:t>FLEK Jakub</w:t>
      </w:r>
      <w:r>
        <w:tab/>
        <w:t>539</w:t>
      </w:r>
      <w:r>
        <w:tab/>
        <w:t>1:3</w:t>
      </w:r>
      <w:r>
        <w:tab/>
        <w:t>537</w:t>
      </w:r>
      <w:r>
        <w:tab/>
        <w:t>VANĚK Milan</w:t>
      </w:r>
    </w:p>
    <w:p w:rsidR="00D63D4E" w:rsidRDefault="00D63D4E" w:rsidP="00D63D4E">
      <w:pPr>
        <w:pStyle w:val="Nhozy2"/>
      </w:pPr>
      <w:r>
        <w:tab/>
        <w:t>FLEK Roman</w:t>
      </w:r>
      <w:r>
        <w:tab/>
        <w:t>553</w:t>
      </w:r>
      <w:r>
        <w:tab/>
        <w:t>1:3</w:t>
      </w:r>
      <w:r>
        <w:tab/>
        <w:t>565</w:t>
      </w:r>
      <w:r>
        <w:tab/>
        <w:t>HYNAR Marek</w:t>
      </w:r>
    </w:p>
    <w:p w:rsidR="00D63D4E" w:rsidRDefault="00D63D4E" w:rsidP="00D63D4E">
      <w:pPr>
        <w:pStyle w:val="Nhozy2"/>
      </w:pPr>
      <w:r>
        <w:tab/>
        <w:t>MICHÁLEK Petr</w:t>
      </w:r>
      <w:r>
        <w:tab/>
        <w:t>560</w:t>
      </w:r>
      <w:r>
        <w:tab/>
        <w:t>1,5:2,5</w:t>
      </w:r>
      <w:r>
        <w:tab/>
        <w:t>531</w:t>
      </w:r>
      <w:r>
        <w:tab/>
        <w:t>PLUHAŘ Bedřich</w:t>
      </w:r>
    </w:p>
    <w:p w:rsidR="00D63D4E" w:rsidRDefault="00D63D4E" w:rsidP="00D63D4E">
      <w:pPr>
        <w:pStyle w:val="Nhozy2"/>
      </w:pPr>
      <w:r>
        <w:tab/>
        <w:t>HAVÍŘ Petr</w:t>
      </w:r>
      <w:r>
        <w:tab/>
        <w:t>554</w:t>
      </w:r>
      <w:r>
        <w:tab/>
        <w:t>2:2</w:t>
      </w:r>
      <w:r>
        <w:tab/>
        <w:t>560</w:t>
      </w:r>
      <w:r>
        <w:tab/>
        <w:t>BRACEK Petr</w:t>
      </w:r>
    </w:p>
    <w:p w:rsidR="00D63D4E" w:rsidRDefault="00D63D4E" w:rsidP="00D63D4E">
      <w:pPr>
        <w:pStyle w:val="Nhozy2"/>
      </w:pPr>
      <w:r>
        <w:tab/>
      </w:r>
      <w:r w:rsidRPr="00D63D4E">
        <w:rPr>
          <w:b/>
          <w:color w:val="0000CC"/>
          <w:u w:val="single"/>
        </w:rPr>
        <w:t>PROCHÁZKA Martin</w:t>
      </w:r>
      <w:r w:rsidRPr="00D63D4E">
        <w:rPr>
          <w:b/>
          <w:color w:val="0000CC"/>
          <w:u w:val="single"/>
        </w:rPr>
        <w:tab/>
        <w:t>579</w:t>
      </w:r>
      <w:r>
        <w:tab/>
        <w:t>3:1</w:t>
      </w:r>
      <w:r>
        <w:tab/>
      </w:r>
      <w:r w:rsidRPr="00D63D4E">
        <w:rPr>
          <w:color w:val="0000CC"/>
          <w:u w:val="single"/>
        </w:rPr>
        <w:t>596</w:t>
      </w:r>
      <w:r w:rsidRPr="00D63D4E">
        <w:rPr>
          <w:color w:val="0000CC"/>
          <w:u w:val="single"/>
        </w:rPr>
        <w:tab/>
        <w:t>MAREK Martin</w:t>
      </w:r>
    </w:p>
    <w:p w:rsidR="00D63D4E" w:rsidRDefault="00D63D4E" w:rsidP="00D63D4E">
      <w:pPr>
        <w:pStyle w:val="Nhozy2"/>
      </w:pPr>
      <w:r>
        <w:tab/>
        <w:t>HONC Martin</w:t>
      </w:r>
      <w:r>
        <w:tab/>
        <w:t>560</w:t>
      </w:r>
      <w:r>
        <w:tab/>
        <w:t>2:2</w:t>
      </w:r>
      <w:r>
        <w:tab/>
        <w:t>552</w:t>
      </w:r>
      <w:r>
        <w:tab/>
        <w:t>HENDRYCH Petr</w:t>
      </w:r>
    </w:p>
    <w:p w:rsidR="00D63D4E" w:rsidRDefault="00D63D4E" w:rsidP="00D63D4E">
      <w:pPr>
        <w:pStyle w:val="Nhozy"/>
      </w:pPr>
    </w:p>
    <w:p w:rsidR="00D63D4E" w:rsidRPr="00D63D4E" w:rsidRDefault="00D63D4E" w:rsidP="00D63D4E">
      <w:pPr>
        <w:pStyle w:val="Nhozy"/>
        <w:rPr>
          <w:sz w:val="16"/>
          <w:szCs w:val="16"/>
        </w:rPr>
      </w:pPr>
      <w:r w:rsidRPr="00D63D4E">
        <w:rPr>
          <w:b/>
          <w:sz w:val="16"/>
          <w:szCs w:val="16"/>
        </w:rPr>
        <w:t xml:space="preserve">rozhodčí: </w:t>
      </w:r>
      <w:r w:rsidRPr="00D63D4E">
        <w:rPr>
          <w:sz w:val="16"/>
          <w:szCs w:val="16"/>
        </w:rPr>
        <w:t>ŠMERDA Jan, BAŠNÝ Bohumil</w:t>
      </w:r>
    </w:p>
    <w:p w:rsidR="00D63D4E" w:rsidRPr="00D63D4E" w:rsidRDefault="00D63D4E" w:rsidP="00D63D4E">
      <w:pPr>
        <w:pStyle w:val="Nhozy"/>
        <w:rPr>
          <w:sz w:val="16"/>
          <w:szCs w:val="16"/>
        </w:rPr>
      </w:pPr>
      <w:r w:rsidRPr="00D63D4E">
        <w:rPr>
          <w:b/>
          <w:sz w:val="16"/>
          <w:szCs w:val="16"/>
        </w:rPr>
        <w:t xml:space="preserve">diváků: </w:t>
      </w:r>
      <w:r w:rsidRPr="00D63D4E">
        <w:rPr>
          <w:sz w:val="16"/>
          <w:szCs w:val="16"/>
        </w:rPr>
        <w:t>6</w:t>
      </w:r>
    </w:p>
    <w:p w:rsidR="00D63D4E" w:rsidRDefault="00D63D4E" w:rsidP="00D63D4E">
      <w:pPr>
        <w:pStyle w:val="Nhozy"/>
        <w:rPr>
          <w:sz w:val="16"/>
          <w:szCs w:val="16"/>
        </w:rPr>
      </w:pPr>
      <w:r w:rsidRPr="00D63D4E">
        <w:rPr>
          <w:b/>
          <w:sz w:val="16"/>
          <w:szCs w:val="16"/>
        </w:rPr>
        <w:t xml:space="preserve">utkání trvalo: </w:t>
      </w:r>
      <w:r w:rsidRPr="00D63D4E">
        <w:rPr>
          <w:sz w:val="16"/>
          <w:szCs w:val="16"/>
        </w:rPr>
        <w:t>2:00</w:t>
      </w:r>
    </w:p>
    <w:p w:rsidR="00D63D4E" w:rsidRDefault="00D63D4E" w:rsidP="00D63D4E">
      <w:pPr>
        <w:pStyle w:val="Nhozy"/>
        <w:rPr>
          <w:sz w:val="16"/>
          <w:szCs w:val="16"/>
        </w:rPr>
      </w:pPr>
    </w:p>
    <w:p w:rsidR="00D63D4E" w:rsidRPr="00D63D4E" w:rsidRDefault="00D63D4E" w:rsidP="00D63D4E">
      <w:pPr>
        <w:tabs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483"/>
          <w:tab w:val="left" w:pos="9893"/>
          <w:tab w:val="left" w:pos="10233"/>
        </w:tabs>
        <w:spacing w:before="0"/>
        <w:ind w:left="55" w:firstLine="0"/>
        <w:jc w:val="left"/>
        <w:rPr>
          <w:sz w:val="18"/>
          <w:szCs w:val="18"/>
        </w:rPr>
      </w:pPr>
      <w:r w:rsidRPr="00D63D4E">
        <w:rPr>
          <w:b/>
          <w:bCs/>
          <w:i/>
          <w:iCs/>
          <w:color w:val="0000FF"/>
          <w:sz w:val="20"/>
        </w:rPr>
        <w:t>Zápis o utkání</w:t>
      </w:r>
      <w:r w:rsidRPr="00D63D4E">
        <w:rPr>
          <w:b/>
          <w:bCs/>
          <w:i/>
          <w:iCs/>
          <w:color w:val="0000FF"/>
          <w:sz w:val="20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</w:p>
    <w:p w:rsidR="00D63D4E" w:rsidRPr="00D63D4E" w:rsidRDefault="00D63D4E" w:rsidP="00D63D4E">
      <w:pPr>
        <w:tabs>
          <w:tab w:val="left" w:pos="535"/>
          <w:tab w:val="left" w:pos="945"/>
          <w:tab w:val="left" w:pos="2450"/>
          <w:tab w:val="left" w:pos="2730"/>
          <w:tab w:val="left" w:pos="2876"/>
          <w:tab w:val="left" w:pos="3286"/>
          <w:tab w:val="left" w:pos="4791"/>
          <w:tab w:val="left" w:pos="5167"/>
          <w:tab w:val="left" w:pos="6107"/>
          <w:tab w:val="left" w:pos="6517"/>
          <w:tab w:val="left" w:pos="7957"/>
          <w:tab w:val="left" w:pos="8237"/>
          <w:tab w:val="left" w:pos="8383"/>
          <w:tab w:val="left" w:pos="8793"/>
          <w:tab w:val="left" w:pos="10233"/>
        </w:tabs>
        <w:spacing w:before="0"/>
        <w:ind w:left="55" w:firstLine="0"/>
        <w:jc w:val="left"/>
        <w:rPr>
          <w:sz w:val="18"/>
          <w:szCs w:val="18"/>
        </w:rPr>
      </w:pPr>
      <w:r w:rsidRPr="00D63D4E">
        <w:rPr>
          <w:sz w:val="18"/>
          <w:szCs w:val="18"/>
        </w:rPr>
        <w:tab/>
      </w:r>
      <w:r w:rsidRPr="00D63D4E">
        <w:rPr>
          <w:rFonts w:ascii="Wingdings 2" w:hAnsi="Wingdings 2" w:cs="Arial CE"/>
          <w:b/>
          <w:bCs/>
          <w:sz w:val="20"/>
        </w:rPr>
        <w:t></w:t>
      </w:r>
      <w:r w:rsidRPr="00D63D4E">
        <w:rPr>
          <w:rFonts w:ascii="Wingdings 2" w:hAnsi="Wingdings 2" w:cs="Arial CE"/>
          <w:b/>
          <w:bCs/>
          <w:sz w:val="20"/>
        </w:rPr>
        <w:tab/>
      </w:r>
      <w:r w:rsidRPr="00D63D4E">
        <w:rPr>
          <w:b/>
          <w:bCs/>
          <w:color w:val="993300"/>
          <w:sz w:val="18"/>
          <w:szCs w:val="18"/>
        </w:rPr>
        <w:t>Flek  Jakub</w:t>
      </w:r>
      <w:r w:rsidRPr="00D63D4E">
        <w:rPr>
          <w:b/>
          <w:bCs/>
          <w:color w:val="993300"/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b/>
          <w:bCs/>
          <w:color w:val="993300"/>
          <w:sz w:val="18"/>
          <w:szCs w:val="18"/>
        </w:rPr>
        <w:t>Vaněk Milan</w:t>
      </w:r>
      <w:r w:rsidRPr="00D63D4E">
        <w:rPr>
          <w:b/>
          <w:bCs/>
          <w:color w:val="993300"/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color w:val="0000FF"/>
          <w:sz w:val="18"/>
          <w:szCs w:val="18"/>
        </w:rPr>
        <w:t>Rozdíl</w:t>
      </w:r>
      <w:r w:rsidRPr="00D63D4E">
        <w:rPr>
          <w:color w:val="0000FF"/>
          <w:sz w:val="18"/>
          <w:szCs w:val="18"/>
        </w:rPr>
        <w:tab/>
      </w:r>
      <w:r w:rsidRPr="00D63D4E">
        <w:rPr>
          <w:rFonts w:ascii="Wingdings 2" w:hAnsi="Wingdings 2" w:cs="Arial CE"/>
          <w:b/>
          <w:bCs/>
          <w:sz w:val="20"/>
        </w:rPr>
        <w:t></w:t>
      </w:r>
      <w:r w:rsidRPr="00D63D4E">
        <w:rPr>
          <w:rFonts w:ascii="Wingdings 2" w:hAnsi="Wingdings 2" w:cs="Arial CE"/>
          <w:b/>
          <w:bCs/>
          <w:sz w:val="20"/>
        </w:rPr>
        <w:tab/>
      </w:r>
      <w:r w:rsidRPr="00D63D4E">
        <w:rPr>
          <w:b/>
          <w:bCs/>
          <w:color w:val="993300"/>
          <w:sz w:val="18"/>
          <w:szCs w:val="18"/>
        </w:rPr>
        <w:t>Flek  Roman</w:t>
      </w:r>
      <w:r w:rsidRPr="00D63D4E">
        <w:rPr>
          <w:b/>
          <w:bCs/>
          <w:color w:val="993300"/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b/>
          <w:bCs/>
          <w:color w:val="993300"/>
          <w:sz w:val="18"/>
          <w:szCs w:val="18"/>
        </w:rPr>
        <w:t>Hynar Marek</w:t>
      </w:r>
      <w:r w:rsidRPr="00D63D4E">
        <w:rPr>
          <w:b/>
          <w:bCs/>
          <w:color w:val="993300"/>
          <w:sz w:val="18"/>
          <w:szCs w:val="18"/>
        </w:rPr>
        <w:tab/>
      </w:r>
    </w:p>
    <w:p w:rsidR="00D63D4E" w:rsidRPr="00D63D4E" w:rsidRDefault="00D63D4E" w:rsidP="00D63D4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483"/>
          <w:tab w:val="left" w:pos="9893"/>
          <w:tab w:val="left" w:pos="10233"/>
        </w:tabs>
        <w:spacing w:before="0"/>
        <w:ind w:left="55" w:firstLine="0"/>
        <w:jc w:val="left"/>
        <w:rPr>
          <w:sz w:val="18"/>
          <w:szCs w:val="18"/>
        </w:rPr>
      </w:pPr>
      <w:r w:rsidRPr="00D63D4E">
        <w:rPr>
          <w:sz w:val="18"/>
          <w:szCs w:val="18"/>
        </w:rPr>
        <w:t>1</w:t>
      </w:r>
      <w:r w:rsidRPr="00D63D4E">
        <w:rPr>
          <w:sz w:val="18"/>
          <w:szCs w:val="18"/>
        </w:rPr>
        <w:tab/>
        <w:t>91</w:t>
      </w:r>
      <w:r w:rsidRPr="00D63D4E">
        <w:rPr>
          <w:sz w:val="18"/>
          <w:szCs w:val="18"/>
        </w:rPr>
        <w:tab/>
        <w:t>40</w:t>
      </w:r>
      <w:r w:rsidRPr="00D63D4E">
        <w:rPr>
          <w:sz w:val="18"/>
          <w:szCs w:val="18"/>
        </w:rPr>
        <w:tab/>
        <w:t>3</w:t>
      </w:r>
      <w:r w:rsidRPr="00D63D4E">
        <w:rPr>
          <w:sz w:val="18"/>
          <w:szCs w:val="18"/>
        </w:rPr>
        <w:tab/>
        <w:t>131</w:t>
      </w:r>
      <w:r w:rsidRPr="00D63D4E">
        <w:rPr>
          <w:sz w:val="18"/>
          <w:szCs w:val="18"/>
        </w:rPr>
        <w:tab/>
        <w:t>0</w:t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  <w:t>98</w:t>
      </w:r>
      <w:r w:rsidRPr="00D63D4E">
        <w:rPr>
          <w:sz w:val="18"/>
          <w:szCs w:val="18"/>
        </w:rPr>
        <w:tab/>
        <w:t>35</w:t>
      </w:r>
      <w:r w:rsidRPr="00D63D4E">
        <w:rPr>
          <w:sz w:val="18"/>
          <w:szCs w:val="18"/>
        </w:rPr>
        <w:tab/>
        <w:t>4</w:t>
      </w:r>
      <w:r w:rsidRPr="00D63D4E">
        <w:rPr>
          <w:sz w:val="18"/>
          <w:szCs w:val="18"/>
        </w:rPr>
        <w:tab/>
        <w:t>133</w:t>
      </w:r>
      <w:r w:rsidRPr="00D63D4E">
        <w:rPr>
          <w:sz w:val="18"/>
          <w:szCs w:val="18"/>
        </w:rPr>
        <w:tab/>
        <w:t>1</w:t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b/>
          <w:bCs/>
          <w:color w:val="FF0000"/>
          <w:sz w:val="18"/>
          <w:szCs w:val="18"/>
        </w:rPr>
        <w:t>-4</w:t>
      </w:r>
      <w:r w:rsidRPr="00D63D4E">
        <w:rPr>
          <w:b/>
          <w:bCs/>
          <w:color w:val="FF0000"/>
          <w:sz w:val="18"/>
          <w:szCs w:val="18"/>
        </w:rPr>
        <w:tab/>
      </w:r>
      <w:r w:rsidRPr="00D63D4E">
        <w:rPr>
          <w:sz w:val="18"/>
          <w:szCs w:val="18"/>
        </w:rPr>
        <w:t>1</w:t>
      </w:r>
      <w:r w:rsidRPr="00D63D4E">
        <w:rPr>
          <w:sz w:val="18"/>
          <w:szCs w:val="18"/>
        </w:rPr>
        <w:tab/>
        <w:t>96</w:t>
      </w:r>
      <w:r w:rsidRPr="00D63D4E">
        <w:rPr>
          <w:sz w:val="18"/>
          <w:szCs w:val="18"/>
        </w:rPr>
        <w:tab/>
        <w:t>36</w:t>
      </w:r>
      <w:r w:rsidRPr="00D63D4E">
        <w:rPr>
          <w:sz w:val="18"/>
          <w:szCs w:val="18"/>
        </w:rPr>
        <w:tab/>
        <w:t>2</w:t>
      </w:r>
      <w:r w:rsidRPr="00D63D4E">
        <w:rPr>
          <w:sz w:val="18"/>
          <w:szCs w:val="18"/>
        </w:rPr>
        <w:tab/>
        <w:t>132</w:t>
      </w:r>
      <w:r w:rsidRPr="00D63D4E">
        <w:rPr>
          <w:sz w:val="18"/>
          <w:szCs w:val="18"/>
        </w:rPr>
        <w:tab/>
        <w:t>0</w:t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  <w:t>100</w:t>
      </w:r>
      <w:r w:rsidRPr="00D63D4E">
        <w:rPr>
          <w:sz w:val="18"/>
          <w:szCs w:val="18"/>
        </w:rPr>
        <w:tab/>
        <w:t>34</w:t>
      </w:r>
      <w:r w:rsidRPr="00D63D4E">
        <w:rPr>
          <w:sz w:val="18"/>
          <w:szCs w:val="18"/>
        </w:rPr>
        <w:tab/>
        <w:t>3</w:t>
      </w:r>
      <w:r w:rsidRPr="00D63D4E">
        <w:rPr>
          <w:sz w:val="18"/>
          <w:szCs w:val="18"/>
        </w:rPr>
        <w:tab/>
        <w:t>134</w:t>
      </w:r>
      <w:r w:rsidRPr="00D63D4E">
        <w:rPr>
          <w:sz w:val="18"/>
          <w:szCs w:val="18"/>
        </w:rPr>
        <w:tab/>
        <w:t>1</w:t>
      </w:r>
      <w:r w:rsidRPr="00D63D4E">
        <w:rPr>
          <w:sz w:val="18"/>
          <w:szCs w:val="18"/>
        </w:rPr>
        <w:tab/>
      </w:r>
    </w:p>
    <w:p w:rsidR="00D63D4E" w:rsidRPr="00D63D4E" w:rsidRDefault="00D63D4E" w:rsidP="00D63D4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483"/>
          <w:tab w:val="left" w:pos="9893"/>
          <w:tab w:val="left" w:pos="10233"/>
        </w:tabs>
        <w:spacing w:before="0"/>
        <w:ind w:left="55" w:firstLine="0"/>
        <w:jc w:val="left"/>
        <w:rPr>
          <w:sz w:val="18"/>
          <w:szCs w:val="18"/>
        </w:rPr>
      </w:pPr>
      <w:r w:rsidRPr="00D63D4E">
        <w:rPr>
          <w:sz w:val="18"/>
          <w:szCs w:val="18"/>
        </w:rPr>
        <w:t>2</w:t>
      </w:r>
      <w:r w:rsidRPr="00D63D4E">
        <w:rPr>
          <w:sz w:val="18"/>
          <w:szCs w:val="18"/>
        </w:rPr>
        <w:tab/>
        <w:t>87</w:t>
      </w:r>
      <w:r w:rsidRPr="00D63D4E">
        <w:rPr>
          <w:sz w:val="18"/>
          <w:szCs w:val="18"/>
        </w:rPr>
        <w:tab/>
        <w:t>58</w:t>
      </w:r>
      <w:r w:rsidRPr="00D63D4E">
        <w:rPr>
          <w:sz w:val="18"/>
          <w:szCs w:val="18"/>
        </w:rPr>
        <w:tab/>
        <w:t>2</w:t>
      </w:r>
      <w:r w:rsidRPr="00D63D4E">
        <w:rPr>
          <w:sz w:val="18"/>
          <w:szCs w:val="18"/>
        </w:rPr>
        <w:tab/>
        <w:t>145</w:t>
      </w:r>
      <w:r w:rsidRPr="00D63D4E">
        <w:rPr>
          <w:sz w:val="18"/>
          <w:szCs w:val="18"/>
        </w:rPr>
        <w:tab/>
        <w:t>1</w:t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  <w:t>88</w:t>
      </w:r>
      <w:r w:rsidRPr="00D63D4E">
        <w:rPr>
          <w:sz w:val="18"/>
          <w:szCs w:val="18"/>
        </w:rPr>
        <w:tab/>
        <w:t>36</w:t>
      </w:r>
      <w:r w:rsidRPr="00D63D4E">
        <w:rPr>
          <w:sz w:val="18"/>
          <w:szCs w:val="18"/>
        </w:rPr>
        <w:tab/>
        <w:t>1</w:t>
      </w:r>
      <w:r w:rsidRPr="00D63D4E">
        <w:rPr>
          <w:sz w:val="18"/>
          <w:szCs w:val="18"/>
        </w:rPr>
        <w:tab/>
        <w:t>124</w:t>
      </w:r>
      <w:r w:rsidRPr="00D63D4E">
        <w:rPr>
          <w:sz w:val="18"/>
          <w:szCs w:val="18"/>
        </w:rPr>
        <w:tab/>
        <w:t>0</w:t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b/>
          <w:bCs/>
          <w:color w:val="FF0000"/>
          <w:sz w:val="18"/>
          <w:szCs w:val="18"/>
        </w:rPr>
        <w:t>30</w:t>
      </w:r>
      <w:r w:rsidRPr="00D63D4E">
        <w:rPr>
          <w:b/>
          <w:bCs/>
          <w:color w:val="FF0000"/>
          <w:sz w:val="18"/>
          <w:szCs w:val="18"/>
        </w:rPr>
        <w:tab/>
      </w:r>
      <w:r w:rsidRPr="00D63D4E">
        <w:rPr>
          <w:sz w:val="18"/>
          <w:szCs w:val="18"/>
        </w:rPr>
        <w:t>2</w:t>
      </w:r>
      <w:r w:rsidRPr="00D63D4E">
        <w:rPr>
          <w:sz w:val="18"/>
          <w:szCs w:val="18"/>
        </w:rPr>
        <w:tab/>
        <w:t>93</w:t>
      </w:r>
      <w:r w:rsidRPr="00D63D4E">
        <w:rPr>
          <w:sz w:val="18"/>
          <w:szCs w:val="18"/>
        </w:rPr>
        <w:tab/>
        <w:t>53</w:t>
      </w:r>
      <w:r w:rsidRPr="00D63D4E">
        <w:rPr>
          <w:sz w:val="18"/>
          <w:szCs w:val="18"/>
        </w:rPr>
        <w:tab/>
        <w:t>0</w:t>
      </w:r>
      <w:r w:rsidRPr="00D63D4E">
        <w:rPr>
          <w:sz w:val="18"/>
          <w:szCs w:val="18"/>
        </w:rPr>
        <w:tab/>
        <w:t>146</w:t>
      </w:r>
      <w:r w:rsidRPr="00D63D4E">
        <w:rPr>
          <w:sz w:val="18"/>
          <w:szCs w:val="18"/>
        </w:rPr>
        <w:tab/>
        <w:t>1</w:t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  <w:t>89</w:t>
      </w:r>
      <w:r w:rsidRPr="00D63D4E">
        <w:rPr>
          <w:sz w:val="18"/>
          <w:szCs w:val="18"/>
        </w:rPr>
        <w:tab/>
        <w:t>44</w:t>
      </w:r>
      <w:r w:rsidRPr="00D63D4E">
        <w:rPr>
          <w:sz w:val="18"/>
          <w:szCs w:val="18"/>
        </w:rPr>
        <w:tab/>
        <w:t>0</w:t>
      </w:r>
      <w:r w:rsidRPr="00D63D4E">
        <w:rPr>
          <w:sz w:val="18"/>
          <w:szCs w:val="18"/>
        </w:rPr>
        <w:tab/>
        <w:t>133</w:t>
      </w:r>
      <w:r w:rsidRPr="00D63D4E">
        <w:rPr>
          <w:sz w:val="18"/>
          <w:szCs w:val="18"/>
        </w:rPr>
        <w:tab/>
        <w:t>0</w:t>
      </w:r>
      <w:r w:rsidRPr="00D63D4E">
        <w:rPr>
          <w:sz w:val="18"/>
          <w:szCs w:val="18"/>
        </w:rPr>
        <w:tab/>
      </w:r>
    </w:p>
    <w:p w:rsidR="00D63D4E" w:rsidRPr="00D63D4E" w:rsidRDefault="00D63D4E" w:rsidP="00D63D4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483"/>
          <w:tab w:val="left" w:pos="9893"/>
          <w:tab w:val="left" w:pos="10233"/>
        </w:tabs>
        <w:spacing w:before="0"/>
        <w:ind w:left="55" w:firstLine="0"/>
        <w:jc w:val="left"/>
        <w:rPr>
          <w:sz w:val="18"/>
          <w:szCs w:val="18"/>
        </w:rPr>
      </w:pPr>
      <w:r w:rsidRPr="00D63D4E">
        <w:rPr>
          <w:sz w:val="18"/>
          <w:szCs w:val="18"/>
        </w:rPr>
        <w:t>3</w:t>
      </w:r>
      <w:r w:rsidRPr="00D63D4E">
        <w:rPr>
          <w:sz w:val="18"/>
          <w:szCs w:val="18"/>
        </w:rPr>
        <w:tab/>
        <w:t>93</w:t>
      </w:r>
      <w:r w:rsidRPr="00D63D4E">
        <w:rPr>
          <w:sz w:val="18"/>
          <w:szCs w:val="18"/>
        </w:rPr>
        <w:tab/>
        <w:t>43</w:t>
      </w:r>
      <w:r w:rsidRPr="00D63D4E">
        <w:rPr>
          <w:sz w:val="18"/>
          <w:szCs w:val="18"/>
        </w:rPr>
        <w:tab/>
        <w:t>3</w:t>
      </w:r>
      <w:r w:rsidRPr="00D63D4E">
        <w:rPr>
          <w:sz w:val="18"/>
          <w:szCs w:val="18"/>
        </w:rPr>
        <w:tab/>
        <w:t>136</w:t>
      </w:r>
      <w:r w:rsidRPr="00D63D4E">
        <w:rPr>
          <w:sz w:val="18"/>
          <w:szCs w:val="18"/>
        </w:rPr>
        <w:tab/>
        <w:t>0</w:t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  <w:t>97</w:t>
      </w:r>
      <w:r w:rsidRPr="00D63D4E">
        <w:rPr>
          <w:sz w:val="18"/>
          <w:szCs w:val="18"/>
        </w:rPr>
        <w:tab/>
        <w:t>54</w:t>
      </w:r>
      <w:r w:rsidRPr="00D63D4E">
        <w:rPr>
          <w:sz w:val="18"/>
          <w:szCs w:val="18"/>
        </w:rPr>
        <w:tab/>
        <w:t>0</w:t>
      </w:r>
      <w:r w:rsidRPr="00D63D4E">
        <w:rPr>
          <w:sz w:val="18"/>
          <w:szCs w:val="18"/>
        </w:rPr>
        <w:tab/>
        <w:t>151</w:t>
      </w:r>
      <w:r w:rsidRPr="00D63D4E">
        <w:rPr>
          <w:sz w:val="18"/>
          <w:szCs w:val="18"/>
        </w:rPr>
        <w:tab/>
        <w:t>1</w:t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b/>
          <w:bCs/>
          <w:color w:val="FF0000"/>
          <w:sz w:val="18"/>
          <w:szCs w:val="18"/>
        </w:rPr>
        <w:t>-2</w:t>
      </w:r>
      <w:r w:rsidRPr="00D63D4E">
        <w:rPr>
          <w:b/>
          <w:bCs/>
          <w:color w:val="FF0000"/>
          <w:sz w:val="18"/>
          <w:szCs w:val="18"/>
        </w:rPr>
        <w:tab/>
      </w:r>
      <w:r w:rsidRPr="00D63D4E">
        <w:rPr>
          <w:sz w:val="18"/>
          <w:szCs w:val="18"/>
        </w:rPr>
        <w:t>3</w:t>
      </w:r>
      <w:r w:rsidRPr="00D63D4E">
        <w:rPr>
          <w:sz w:val="18"/>
          <w:szCs w:val="18"/>
        </w:rPr>
        <w:tab/>
        <w:t>102</w:t>
      </w:r>
      <w:r w:rsidRPr="00D63D4E">
        <w:rPr>
          <w:sz w:val="18"/>
          <w:szCs w:val="18"/>
        </w:rPr>
        <w:tab/>
        <w:t>36</w:t>
      </w:r>
      <w:r w:rsidRPr="00D63D4E">
        <w:rPr>
          <w:sz w:val="18"/>
          <w:szCs w:val="18"/>
        </w:rPr>
        <w:tab/>
        <w:t>3</w:t>
      </w:r>
      <w:r w:rsidRPr="00D63D4E">
        <w:rPr>
          <w:sz w:val="18"/>
          <w:szCs w:val="18"/>
        </w:rPr>
        <w:tab/>
        <w:t>138</w:t>
      </w:r>
      <w:r w:rsidRPr="00D63D4E">
        <w:rPr>
          <w:sz w:val="18"/>
          <w:szCs w:val="18"/>
        </w:rPr>
        <w:tab/>
        <w:t>0</w:t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  <w:t>94</w:t>
      </w:r>
      <w:r w:rsidRPr="00D63D4E">
        <w:rPr>
          <w:sz w:val="18"/>
          <w:szCs w:val="18"/>
        </w:rPr>
        <w:tab/>
        <w:t>61</w:t>
      </w:r>
      <w:r w:rsidRPr="00D63D4E">
        <w:rPr>
          <w:sz w:val="18"/>
          <w:szCs w:val="18"/>
        </w:rPr>
        <w:tab/>
        <w:t>0</w:t>
      </w:r>
      <w:r w:rsidRPr="00D63D4E">
        <w:rPr>
          <w:sz w:val="18"/>
          <w:szCs w:val="18"/>
        </w:rPr>
        <w:tab/>
        <w:t>155</w:t>
      </w:r>
      <w:r w:rsidRPr="00D63D4E">
        <w:rPr>
          <w:sz w:val="18"/>
          <w:szCs w:val="18"/>
        </w:rPr>
        <w:tab/>
        <w:t>1</w:t>
      </w:r>
      <w:r w:rsidRPr="00D63D4E">
        <w:rPr>
          <w:sz w:val="18"/>
          <w:szCs w:val="18"/>
        </w:rPr>
        <w:tab/>
      </w:r>
    </w:p>
    <w:p w:rsidR="00D63D4E" w:rsidRPr="00D63D4E" w:rsidRDefault="00D63D4E" w:rsidP="00D63D4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483"/>
          <w:tab w:val="left" w:pos="9893"/>
          <w:tab w:val="left" w:pos="10233"/>
        </w:tabs>
        <w:spacing w:before="0"/>
        <w:ind w:left="55" w:firstLine="0"/>
        <w:jc w:val="left"/>
        <w:rPr>
          <w:sz w:val="18"/>
          <w:szCs w:val="18"/>
        </w:rPr>
      </w:pPr>
      <w:r w:rsidRPr="00D63D4E">
        <w:rPr>
          <w:sz w:val="18"/>
          <w:szCs w:val="18"/>
        </w:rPr>
        <w:t>4</w:t>
      </w:r>
      <w:r w:rsidRPr="00D63D4E">
        <w:rPr>
          <w:sz w:val="18"/>
          <w:szCs w:val="18"/>
        </w:rPr>
        <w:tab/>
        <w:t>91</w:t>
      </w:r>
      <w:r w:rsidRPr="00D63D4E">
        <w:rPr>
          <w:sz w:val="18"/>
          <w:szCs w:val="18"/>
        </w:rPr>
        <w:tab/>
        <w:t>36</w:t>
      </w:r>
      <w:r w:rsidRPr="00D63D4E">
        <w:rPr>
          <w:sz w:val="18"/>
          <w:szCs w:val="18"/>
        </w:rPr>
        <w:tab/>
        <w:t>4</w:t>
      </w:r>
      <w:r w:rsidRPr="00D63D4E">
        <w:rPr>
          <w:sz w:val="18"/>
          <w:szCs w:val="18"/>
        </w:rPr>
        <w:tab/>
        <w:t>127</w:t>
      </w:r>
      <w:r w:rsidRPr="00D63D4E">
        <w:rPr>
          <w:sz w:val="18"/>
          <w:szCs w:val="18"/>
        </w:rPr>
        <w:tab/>
        <w:t>0</w:t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  <w:t>98</w:t>
      </w:r>
      <w:r w:rsidRPr="00D63D4E">
        <w:rPr>
          <w:sz w:val="18"/>
          <w:szCs w:val="18"/>
        </w:rPr>
        <w:tab/>
        <w:t>31</w:t>
      </w:r>
      <w:r w:rsidRPr="00D63D4E">
        <w:rPr>
          <w:sz w:val="18"/>
          <w:szCs w:val="18"/>
        </w:rPr>
        <w:tab/>
        <w:t>5</w:t>
      </w:r>
      <w:r w:rsidRPr="00D63D4E">
        <w:rPr>
          <w:sz w:val="18"/>
          <w:szCs w:val="18"/>
        </w:rPr>
        <w:tab/>
        <w:t>129</w:t>
      </w:r>
      <w:r w:rsidRPr="00D63D4E">
        <w:rPr>
          <w:sz w:val="18"/>
          <w:szCs w:val="18"/>
        </w:rPr>
        <w:tab/>
        <w:t>1</w:t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b/>
          <w:bCs/>
          <w:color w:val="FF0000"/>
          <w:sz w:val="18"/>
          <w:szCs w:val="18"/>
        </w:rPr>
        <w:t>-10</w:t>
      </w:r>
      <w:r w:rsidRPr="00D63D4E">
        <w:rPr>
          <w:b/>
          <w:bCs/>
          <w:color w:val="FF0000"/>
          <w:sz w:val="18"/>
          <w:szCs w:val="18"/>
        </w:rPr>
        <w:tab/>
      </w:r>
      <w:r w:rsidRPr="00D63D4E">
        <w:rPr>
          <w:sz w:val="18"/>
          <w:szCs w:val="18"/>
        </w:rPr>
        <w:t>4</w:t>
      </w:r>
      <w:r w:rsidRPr="00D63D4E">
        <w:rPr>
          <w:sz w:val="18"/>
          <w:szCs w:val="18"/>
        </w:rPr>
        <w:tab/>
        <w:t>92</w:t>
      </w:r>
      <w:r w:rsidRPr="00D63D4E">
        <w:rPr>
          <w:sz w:val="18"/>
          <w:szCs w:val="18"/>
        </w:rPr>
        <w:tab/>
        <w:t>45</w:t>
      </w:r>
      <w:r w:rsidRPr="00D63D4E">
        <w:rPr>
          <w:sz w:val="18"/>
          <w:szCs w:val="18"/>
        </w:rPr>
        <w:tab/>
        <w:t>0</w:t>
      </w:r>
      <w:r w:rsidRPr="00D63D4E">
        <w:rPr>
          <w:sz w:val="18"/>
          <w:szCs w:val="18"/>
        </w:rPr>
        <w:tab/>
        <w:t>137</w:t>
      </w:r>
      <w:r w:rsidRPr="00D63D4E">
        <w:rPr>
          <w:sz w:val="18"/>
          <w:szCs w:val="18"/>
        </w:rPr>
        <w:tab/>
        <w:t>0</w:t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  <w:t>90</w:t>
      </w:r>
      <w:r w:rsidRPr="00D63D4E">
        <w:rPr>
          <w:sz w:val="18"/>
          <w:szCs w:val="18"/>
        </w:rPr>
        <w:tab/>
        <w:t>53</w:t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  <w:t>143</w:t>
      </w:r>
      <w:r w:rsidRPr="00D63D4E">
        <w:rPr>
          <w:sz w:val="18"/>
          <w:szCs w:val="18"/>
        </w:rPr>
        <w:tab/>
        <w:t>1</w:t>
      </w:r>
      <w:r w:rsidRPr="00D63D4E">
        <w:rPr>
          <w:sz w:val="18"/>
          <w:szCs w:val="18"/>
        </w:rPr>
        <w:tab/>
      </w:r>
    </w:p>
    <w:p w:rsidR="00D63D4E" w:rsidRPr="00D63D4E" w:rsidRDefault="00D63D4E" w:rsidP="00D63D4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483"/>
          <w:tab w:val="left" w:pos="9893"/>
          <w:tab w:val="left" w:pos="1023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63D4E">
        <w:rPr>
          <w:color w:val="0000FF"/>
          <w:sz w:val="18"/>
          <w:szCs w:val="18"/>
        </w:rPr>
        <w:t>Celk</w:t>
      </w:r>
      <w:r w:rsidRPr="00D63D4E">
        <w:rPr>
          <w:color w:val="0000FF"/>
          <w:sz w:val="18"/>
          <w:szCs w:val="18"/>
        </w:rPr>
        <w:tab/>
        <w:t>362</w:t>
      </w:r>
      <w:r w:rsidRPr="00D63D4E">
        <w:rPr>
          <w:color w:val="0000FF"/>
          <w:sz w:val="18"/>
          <w:szCs w:val="18"/>
        </w:rPr>
        <w:tab/>
        <w:t>177</w:t>
      </w:r>
      <w:r w:rsidRPr="00D63D4E">
        <w:rPr>
          <w:color w:val="0000FF"/>
          <w:sz w:val="18"/>
          <w:szCs w:val="18"/>
        </w:rPr>
        <w:tab/>
        <w:t>12</w:t>
      </w:r>
      <w:r w:rsidRPr="00D63D4E">
        <w:rPr>
          <w:color w:val="0000FF"/>
          <w:sz w:val="18"/>
          <w:szCs w:val="18"/>
        </w:rPr>
        <w:tab/>
      </w:r>
      <w:r w:rsidRPr="00D63D4E">
        <w:rPr>
          <w:b/>
          <w:bCs/>
          <w:color w:val="008000"/>
          <w:sz w:val="18"/>
          <w:szCs w:val="18"/>
        </w:rPr>
        <w:t>539</w:t>
      </w:r>
      <w:r w:rsidRPr="00D63D4E">
        <w:rPr>
          <w:b/>
          <w:bCs/>
          <w:color w:val="008000"/>
          <w:sz w:val="18"/>
          <w:szCs w:val="18"/>
        </w:rPr>
        <w:tab/>
      </w:r>
      <w:r w:rsidRPr="00D63D4E">
        <w:rPr>
          <w:color w:val="FF0000"/>
          <w:sz w:val="18"/>
          <w:szCs w:val="18"/>
        </w:rPr>
        <w:t>1</w:t>
      </w:r>
      <w:r w:rsidRPr="00D63D4E">
        <w:rPr>
          <w:color w:val="FF0000"/>
          <w:sz w:val="18"/>
          <w:szCs w:val="18"/>
        </w:rPr>
        <w:tab/>
      </w:r>
      <w:r w:rsidRPr="00D63D4E">
        <w:rPr>
          <w:color w:val="0000FF"/>
          <w:sz w:val="18"/>
          <w:szCs w:val="18"/>
        </w:rPr>
        <w:t>0</w:t>
      </w:r>
      <w:r w:rsidRPr="00D63D4E">
        <w:rPr>
          <w:color w:val="0000FF"/>
          <w:sz w:val="18"/>
          <w:szCs w:val="18"/>
        </w:rPr>
        <w:tab/>
      </w:r>
      <w:r w:rsidRPr="00D63D4E">
        <w:rPr>
          <w:color w:val="0000FF"/>
          <w:sz w:val="18"/>
          <w:szCs w:val="18"/>
        </w:rPr>
        <w:tab/>
        <w:t>381</w:t>
      </w:r>
      <w:r w:rsidRPr="00D63D4E">
        <w:rPr>
          <w:color w:val="0000FF"/>
          <w:sz w:val="18"/>
          <w:szCs w:val="18"/>
        </w:rPr>
        <w:tab/>
        <w:t>156</w:t>
      </w:r>
      <w:r w:rsidRPr="00D63D4E">
        <w:rPr>
          <w:color w:val="0000FF"/>
          <w:sz w:val="18"/>
          <w:szCs w:val="18"/>
        </w:rPr>
        <w:tab/>
        <w:t>10</w:t>
      </w:r>
      <w:r w:rsidRPr="00D63D4E">
        <w:rPr>
          <w:color w:val="0000FF"/>
          <w:sz w:val="18"/>
          <w:szCs w:val="18"/>
        </w:rPr>
        <w:tab/>
      </w:r>
      <w:r w:rsidRPr="00D63D4E">
        <w:rPr>
          <w:b/>
          <w:bCs/>
          <w:color w:val="008000"/>
          <w:sz w:val="18"/>
          <w:szCs w:val="18"/>
        </w:rPr>
        <w:t>537</w:t>
      </w:r>
      <w:r w:rsidRPr="00D63D4E">
        <w:rPr>
          <w:b/>
          <w:bCs/>
          <w:color w:val="008000"/>
          <w:sz w:val="18"/>
          <w:szCs w:val="18"/>
        </w:rPr>
        <w:tab/>
      </w:r>
      <w:r w:rsidRPr="00D63D4E">
        <w:rPr>
          <w:color w:val="FF0000"/>
          <w:sz w:val="18"/>
          <w:szCs w:val="18"/>
        </w:rPr>
        <w:t>3</w:t>
      </w:r>
      <w:r w:rsidRPr="00D63D4E">
        <w:rPr>
          <w:color w:val="FF0000"/>
          <w:sz w:val="18"/>
          <w:szCs w:val="18"/>
        </w:rPr>
        <w:tab/>
      </w:r>
      <w:r w:rsidRPr="00D63D4E">
        <w:rPr>
          <w:color w:val="0000FF"/>
          <w:sz w:val="18"/>
          <w:szCs w:val="18"/>
        </w:rPr>
        <w:t>1</w:t>
      </w:r>
      <w:r w:rsidRPr="00D63D4E">
        <w:rPr>
          <w:color w:val="0000FF"/>
          <w:sz w:val="18"/>
          <w:szCs w:val="18"/>
        </w:rPr>
        <w:tab/>
      </w:r>
      <w:r w:rsidRPr="00D63D4E">
        <w:rPr>
          <w:b/>
          <w:bCs/>
          <w:color w:val="FF0000"/>
          <w:sz w:val="18"/>
          <w:szCs w:val="18"/>
        </w:rPr>
        <w:tab/>
      </w:r>
      <w:r w:rsidRPr="00D63D4E">
        <w:rPr>
          <w:color w:val="0000FF"/>
          <w:sz w:val="18"/>
          <w:szCs w:val="18"/>
        </w:rPr>
        <w:t>Celk</w:t>
      </w:r>
      <w:r w:rsidRPr="00D63D4E">
        <w:rPr>
          <w:color w:val="0000FF"/>
          <w:sz w:val="18"/>
          <w:szCs w:val="18"/>
        </w:rPr>
        <w:tab/>
        <w:t>383</w:t>
      </w:r>
      <w:r w:rsidRPr="00D63D4E">
        <w:rPr>
          <w:color w:val="0000FF"/>
          <w:sz w:val="18"/>
          <w:szCs w:val="18"/>
        </w:rPr>
        <w:tab/>
        <w:t>170</w:t>
      </w:r>
      <w:r w:rsidRPr="00D63D4E">
        <w:rPr>
          <w:color w:val="0000FF"/>
          <w:sz w:val="18"/>
          <w:szCs w:val="18"/>
        </w:rPr>
        <w:tab/>
        <w:t>5</w:t>
      </w:r>
      <w:r w:rsidRPr="00D63D4E">
        <w:rPr>
          <w:color w:val="0000FF"/>
          <w:sz w:val="18"/>
          <w:szCs w:val="18"/>
        </w:rPr>
        <w:tab/>
      </w:r>
      <w:r w:rsidRPr="00D63D4E">
        <w:rPr>
          <w:b/>
          <w:bCs/>
          <w:color w:val="008000"/>
          <w:sz w:val="18"/>
          <w:szCs w:val="18"/>
        </w:rPr>
        <w:t>553</w:t>
      </w:r>
      <w:r w:rsidRPr="00D63D4E">
        <w:rPr>
          <w:b/>
          <w:bCs/>
          <w:color w:val="008000"/>
          <w:sz w:val="18"/>
          <w:szCs w:val="18"/>
        </w:rPr>
        <w:tab/>
      </w:r>
      <w:r w:rsidRPr="00D63D4E">
        <w:rPr>
          <w:color w:val="FF0000"/>
          <w:sz w:val="18"/>
          <w:szCs w:val="18"/>
        </w:rPr>
        <w:t>1</w:t>
      </w:r>
      <w:r w:rsidRPr="00D63D4E">
        <w:rPr>
          <w:color w:val="FF0000"/>
          <w:sz w:val="18"/>
          <w:szCs w:val="18"/>
        </w:rPr>
        <w:tab/>
      </w:r>
      <w:r w:rsidRPr="00D63D4E">
        <w:rPr>
          <w:color w:val="0000FF"/>
          <w:sz w:val="18"/>
          <w:szCs w:val="18"/>
        </w:rPr>
        <w:t>0</w:t>
      </w:r>
      <w:r w:rsidRPr="00D63D4E">
        <w:rPr>
          <w:color w:val="0000FF"/>
          <w:sz w:val="18"/>
          <w:szCs w:val="18"/>
        </w:rPr>
        <w:tab/>
      </w:r>
      <w:r w:rsidRPr="00D63D4E">
        <w:rPr>
          <w:color w:val="0000FF"/>
          <w:sz w:val="18"/>
          <w:szCs w:val="18"/>
        </w:rPr>
        <w:tab/>
        <w:t>373</w:t>
      </w:r>
      <w:r w:rsidRPr="00D63D4E">
        <w:rPr>
          <w:color w:val="0000FF"/>
          <w:sz w:val="18"/>
          <w:szCs w:val="18"/>
        </w:rPr>
        <w:tab/>
        <w:t>192</w:t>
      </w:r>
      <w:r w:rsidRPr="00D63D4E">
        <w:rPr>
          <w:color w:val="0000FF"/>
          <w:sz w:val="18"/>
          <w:szCs w:val="18"/>
        </w:rPr>
        <w:tab/>
        <w:t>3</w:t>
      </w:r>
      <w:r w:rsidRPr="00D63D4E">
        <w:rPr>
          <w:color w:val="0000FF"/>
          <w:sz w:val="18"/>
          <w:szCs w:val="18"/>
        </w:rPr>
        <w:tab/>
      </w:r>
      <w:r w:rsidRPr="00D63D4E">
        <w:rPr>
          <w:b/>
          <w:bCs/>
          <w:color w:val="008000"/>
          <w:sz w:val="18"/>
          <w:szCs w:val="18"/>
        </w:rPr>
        <w:t>565</w:t>
      </w:r>
      <w:r w:rsidRPr="00D63D4E">
        <w:rPr>
          <w:b/>
          <w:bCs/>
          <w:color w:val="008000"/>
          <w:sz w:val="18"/>
          <w:szCs w:val="18"/>
        </w:rPr>
        <w:tab/>
      </w:r>
      <w:r w:rsidRPr="00D63D4E">
        <w:rPr>
          <w:color w:val="FF0000"/>
          <w:sz w:val="18"/>
          <w:szCs w:val="18"/>
        </w:rPr>
        <w:t>3</w:t>
      </w:r>
      <w:r w:rsidRPr="00D63D4E">
        <w:rPr>
          <w:color w:val="FF0000"/>
          <w:sz w:val="18"/>
          <w:szCs w:val="18"/>
        </w:rPr>
        <w:tab/>
      </w:r>
      <w:r w:rsidRPr="00D63D4E">
        <w:rPr>
          <w:color w:val="0000FF"/>
          <w:sz w:val="18"/>
          <w:szCs w:val="18"/>
        </w:rPr>
        <w:t>1</w:t>
      </w:r>
    </w:p>
    <w:p w:rsidR="00D63D4E" w:rsidRPr="00D63D4E" w:rsidRDefault="00D63D4E" w:rsidP="00D63D4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483"/>
          <w:tab w:val="left" w:pos="9893"/>
          <w:tab w:val="left" w:pos="10233"/>
        </w:tabs>
        <w:spacing w:before="0"/>
        <w:ind w:left="55" w:firstLine="0"/>
        <w:jc w:val="left"/>
        <w:rPr>
          <w:sz w:val="18"/>
          <w:szCs w:val="18"/>
        </w:rPr>
      </w:pP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b/>
          <w:bCs/>
          <w:color w:val="FF0000"/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</w:p>
    <w:p w:rsidR="00D63D4E" w:rsidRPr="00D63D4E" w:rsidRDefault="00D63D4E" w:rsidP="00D63D4E">
      <w:pPr>
        <w:tabs>
          <w:tab w:val="left" w:pos="535"/>
          <w:tab w:val="left" w:pos="945"/>
          <w:tab w:val="left" w:pos="2450"/>
          <w:tab w:val="left" w:pos="2730"/>
          <w:tab w:val="left" w:pos="2876"/>
          <w:tab w:val="left" w:pos="3286"/>
          <w:tab w:val="left" w:pos="4791"/>
          <w:tab w:val="left" w:pos="5167"/>
          <w:tab w:val="left" w:pos="5627"/>
          <w:tab w:val="left" w:pos="6107"/>
          <w:tab w:val="left" w:pos="6517"/>
          <w:tab w:val="left" w:pos="7617"/>
          <w:tab w:val="left" w:pos="7957"/>
          <w:tab w:val="left" w:pos="8237"/>
          <w:tab w:val="left" w:pos="8383"/>
          <w:tab w:val="left" w:pos="8793"/>
          <w:tab w:val="left" w:pos="10233"/>
        </w:tabs>
        <w:spacing w:before="0"/>
        <w:ind w:left="55" w:firstLine="0"/>
        <w:jc w:val="left"/>
        <w:rPr>
          <w:sz w:val="18"/>
          <w:szCs w:val="18"/>
        </w:rPr>
      </w:pPr>
      <w:r w:rsidRPr="00D63D4E">
        <w:rPr>
          <w:sz w:val="18"/>
          <w:szCs w:val="18"/>
        </w:rPr>
        <w:tab/>
      </w:r>
      <w:r w:rsidRPr="00D63D4E">
        <w:rPr>
          <w:rFonts w:ascii="Wingdings 2" w:hAnsi="Wingdings 2" w:cs="Arial CE"/>
          <w:b/>
          <w:bCs/>
          <w:sz w:val="20"/>
        </w:rPr>
        <w:t></w:t>
      </w:r>
      <w:r w:rsidRPr="00D63D4E">
        <w:rPr>
          <w:rFonts w:ascii="Wingdings 2" w:hAnsi="Wingdings 2" w:cs="Arial CE"/>
          <w:b/>
          <w:bCs/>
          <w:sz w:val="20"/>
        </w:rPr>
        <w:tab/>
      </w:r>
      <w:r w:rsidRPr="00D63D4E">
        <w:rPr>
          <w:b/>
          <w:bCs/>
          <w:color w:val="993300"/>
          <w:sz w:val="18"/>
          <w:szCs w:val="18"/>
        </w:rPr>
        <w:t>Michálek  Petr</w:t>
      </w:r>
      <w:r w:rsidRPr="00D63D4E">
        <w:rPr>
          <w:b/>
          <w:bCs/>
          <w:color w:val="993300"/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b/>
          <w:bCs/>
          <w:color w:val="993300"/>
          <w:sz w:val="18"/>
          <w:szCs w:val="18"/>
        </w:rPr>
        <w:t>Pluhař Bedřich</w:t>
      </w:r>
      <w:r w:rsidRPr="00D63D4E">
        <w:rPr>
          <w:b/>
          <w:bCs/>
          <w:color w:val="993300"/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b/>
          <w:bCs/>
          <w:color w:val="FF0000"/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rFonts w:ascii="Wingdings 2" w:hAnsi="Wingdings 2" w:cs="Arial CE"/>
          <w:b/>
          <w:bCs/>
          <w:sz w:val="20"/>
        </w:rPr>
        <w:t></w:t>
      </w:r>
      <w:r w:rsidRPr="00D63D4E">
        <w:rPr>
          <w:rFonts w:ascii="Wingdings 2" w:hAnsi="Wingdings 2" w:cs="Arial CE"/>
          <w:b/>
          <w:bCs/>
          <w:sz w:val="20"/>
        </w:rPr>
        <w:tab/>
      </w:r>
      <w:r w:rsidRPr="00D63D4E">
        <w:rPr>
          <w:b/>
          <w:bCs/>
          <w:color w:val="993300"/>
          <w:sz w:val="18"/>
          <w:szCs w:val="18"/>
        </w:rPr>
        <w:t>Havíř  Petr</w:t>
      </w:r>
      <w:r w:rsidRPr="00D63D4E">
        <w:rPr>
          <w:b/>
          <w:bCs/>
          <w:color w:val="993300"/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b/>
          <w:bCs/>
          <w:color w:val="993300"/>
          <w:sz w:val="18"/>
          <w:szCs w:val="18"/>
        </w:rPr>
        <w:t>Bracek Petr</w:t>
      </w:r>
      <w:r w:rsidRPr="00D63D4E">
        <w:rPr>
          <w:b/>
          <w:bCs/>
          <w:color w:val="993300"/>
          <w:sz w:val="18"/>
          <w:szCs w:val="18"/>
        </w:rPr>
        <w:tab/>
      </w:r>
    </w:p>
    <w:p w:rsidR="00D63D4E" w:rsidRPr="00D63D4E" w:rsidRDefault="00D63D4E" w:rsidP="00D63D4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483"/>
          <w:tab w:val="left" w:pos="9893"/>
          <w:tab w:val="left" w:pos="10233"/>
        </w:tabs>
        <w:spacing w:before="0"/>
        <w:ind w:left="55" w:firstLine="0"/>
        <w:jc w:val="left"/>
        <w:rPr>
          <w:sz w:val="18"/>
          <w:szCs w:val="18"/>
        </w:rPr>
      </w:pPr>
      <w:r w:rsidRPr="00D63D4E">
        <w:rPr>
          <w:sz w:val="18"/>
          <w:szCs w:val="18"/>
        </w:rPr>
        <w:t>1</w:t>
      </w:r>
      <w:r w:rsidRPr="00D63D4E">
        <w:rPr>
          <w:sz w:val="18"/>
          <w:szCs w:val="18"/>
        </w:rPr>
        <w:tab/>
        <w:t>103</w:t>
      </w:r>
      <w:r w:rsidRPr="00D63D4E">
        <w:rPr>
          <w:sz w:val="18"/>
          <w:szCs w:val="18"/>
        </w:rPr>
        <w:tab/>
        <w:t>71</w:t>
      </w:r>
      <w:r w:rsidRPr="00D63D4E">
        <w:rPr>
          <w:sz w:val="18"/>
          <w:szCs w:val="18"/>
        </w:rPr>
        <w:tab/>
        <w:t>2</w:t>
      </w:r>
      <w:r w:rsidRPr="00D63D4E">
        <w:rPr>
          <w:sz w:val="18"/>
          <w:szCs w:val="18"/>
        </w:rPr>
        <w:tab/>
        <w:t>174</w:t>
      </w:r>
      <w:r w:rsidRPr="00D63D4E">
        <w:rPr>
          <w:sz w:val="18"/>
          <w:szCs w:val="18"/>
        </w:rPr>
        <w:tab/>
        <w:t>1</w:t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  <w:t>95</w:t>
      </w:r>
      <w:r w:rsidRPr="00D63D4E">
        <w:rPr>
          <w:sz w:val="18"/>
          <w:szCs w:val="18"/>
        </w:rPr>
        <w:tab/>
        <w:t>39</w:t>
      </w:r>
      <w:r w:rsidRPr="00D63D4E">
        <w:rPr>
          <w:sz w:val="18"/>
          <w:szCs w:val="18"/>
        </w:rPr>
        <w:tab/>
        <w:t>2</w:t>
      </w:r>
      <w:r w:rsidRPr="00D63D4E">
        <w:rPr>
          <w:sz w:val="18"/>
          <w:szCs w:val="18"/>
        </w:rPr>
        <w:tab/>
        <w:t>134</w:t>
      </w:r>
      <w:r w:rsidRPr="00D63D4E">
        <w:rPr>
          <w:sz w:val="18"/>
          <w:szCs w:val="18"/>
        </w:rPr>
        <w:tab/>
        <w:t>0</w:t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b/>
          <w:bCs/>
          <w:color w:val="FF0000"/>
          <w:sz w:val="18"/>
          <w:szCs w:val="18"/>
        </w:rPr>
        <w:t>35</w:t>
      </w:r>
      <w:r w:rsidRPr="00D63D4E">
        <w:rPr>
          <w:b/>
          <w:bCs/>
          <w:color w:val="FF0000"/>
          <w:sz w:val="18"/>
          <w:szCs w:val="18"/>
        </w:rPr>
        <w:tab/>
      </w:r>
      <w:r w:rsidRPr="00D63D4E">
        <w:rPr>
          <w:sz w:val="18"/>
          <w:szCs w:val="18"/>
        </w:rPr>
        <w:t>1</w:t>
      </w:r>
      <w:r w:rsidRPr="00D63D4E">
        <w:rPr>
          <w:sz w:val="18"/>
          <w:szCs w:val="18"/>
        </w:rPr>
        <w:tab/>
        <w:t>97</w:t>
      </w:r>
      <w:r w:rsidRPr="00D63D4E">
        <w:rPr>
          <w:sz w:val="18"/>
          <w:szCs w:val="18"/>
        </w:rPr>
        <w:tab/>
        <w:t>44</w:t>
      </w:r>
      <w:r w:rsidRPr="00D63D4E">
        <w:rPr>
          <w:sz w:val="18"/>
          <w:szCs w:val="18"/>
        </w:rPr>
        <w:tab/>
        <w:t>1</w:t>
      </w:r>
      <w:r w:rsidRPr="00D63D4E">
        <w:rPr>
          <w:sz w:val="18"/>
          <w:szCs w:val="18"/>
        </w:rPr>
        <w:tab/>
        <w:t>141</w:t>
      </w:r>
      <w:r w:rsidRPr="00D63D4E">
        <w:rPr>
          <w:sz w:val="18"/>
          <w:szCs w:val="18"/>
        </w:rPr>
        <w:tab/>
        <w:t>1</w:t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  <w:t>94</w:t>
      </w:r>
      <w:r w:rsidRPr="00D63D4E">
        <w:rPr>
          <w:sz w:val="18"/>
          <w:szCs w:val="18"/>
        </w:rPr>
        <w:tab/>
        <w:t>42</w:t>
      </w:r>
      <w:r w:rsidRPr="00D63D4E">
        <w:rPr>
          <w:sz w:val="18"/>
          <w:szCs w:val="18"/>
        </w:rPr>
        <w:tab/>
        <w:t>1</w:t>
      </w:r>
      <w:r w:rsidRPr="00D63D4E">
        <w:rPr>
          <w:sz w:val="18"/>
          <w:szCs w:val="18"/>
        </w:rPr>
        <w:tab/>
        <w:t>136</w:t>
      </w:r>
      <w:r w:rsidRPr="00D63D4E">
        <w:rPr>
          <w:sz w:val="18"/>
          <w:szCs w:val="18"/>
        </w:rPr>
        <w:tab/>
        <w:t>0</w:t>
      </w:r>
      <w:r w:rsidRPr="00D63D4E">
        <w:rPr>
          <w:sz w:val="18"/>
          <w:szCs w:val="18"/>
        </w:rPr>
        <w:tab/>
      </w:r>
    </w:p>
    <w:p w:rsidR="00D63D4E" w:rsidRPr="00D63D4E" w:rsidRDefault="00D63D4E" w:rsidP="00D63D4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483"/>
          <w:tab w:val="left" w:pos="9893"/>
          <w:tab w:val="left" w:pos="10233"/>
        </w:tabs>
        <w:spacing w:before="0"/>
        <w:ind w:left="55" w:firstLine="0"/>
        <w:jc w:val="left"/>
        <w:rPr>
          <w:sz w:val="18"/>
          <w:szCs w:val="18"/>
        </w:rPr>
      </w:pPr>
      <w:r w:rsidRPr="00D63D4E">
        <w:rPr>
          <w:sz w:val="18"/>
          <w:szCs w:val="18"/>
        </w:rPr>
        <w:t>2</w:t>
      </w:r>
      <w:r w:rsidRPr="00D63D4E">
        <w:rPr>
          <w:sz w:val="18"/>
          <w:szCs w:val="18"/>
        </w:rPr>
        <w:tab/>
        <w:t>89</w:t>
      </w:r>
      <w:r w:rsidRPr="00D63D4E">
        <w:rPr>
          <w:sz w:val="18"/>
          <w:szCs w:val="18"/>
        </w:rPr>
        <w:tab/>
        <w:t>44</w:t>
      </w:r>
      <w:r w:rsidRPr="00D63D4E">
        <w:rPr>
          <w:sz w:val="18"/>
          <w:szCs w:val="18"/>
        </w:rPr>
        <w:tab/>
        <w:t>1</w:t>
      </w:r>
      <w:r w:rsidRPr="00D63D4E">
        <w:rPr>
          <w:sz w:val="18"/>
          <w:szCs w:val="18"/>
        </w:rPr>
        <w:tab/>
        <w:t>133</w:t>
      </w:r>
      <w:r w:rsidRPr="00D63D4E">
        <w:rPr>
          <w:sz w:val="18"/>
          <w:szCs w:val="18"/>
        </w:rPr>
        <w:tab/>
        <w:t>0</w:t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  <w:t>84</w:t>
      </w:r>
      <w:r w:rsidRPr="00D63D4E">
        <w:rPr>
          <w:sz w:val="18"/>
          <w:szCs w:val="18"/>
        </w:rPr>
        <w:tab/>
        <w:t>54</w:t>
      </w:r>
      <w:r w:rsidRPr="00D63D4E">
        <w:rPr>
          <w:sz w:val="18"/>
          <w:szCs w:val="18"/>
        </w:rPr>
        <w:tab/>
        <w:t>0</w:t>
      </w:r>
      <w:r w:rsidRPr="00D63D4E">
        <w:rPr>
          <w:sz w:val="18"/>
          <w:szCs w:val="18"/>
        </w:rPr>
        <w:tab/>
        <w:t>138</w:t>
      </w:r>
      <w:r w:rsidRPr="00D63D4E">
        <w:rPr>
          <w:sz w:val="18"/>
          <w:szCs w:val="18"/>
        </w:rPr>
        <w:tab/>
        <w:t>1</w:t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b/>
          <w:bCs/>
          <w:color w:val="FF0000"/>
          <w:sz w:val="18"/>
          <w:szCs w:val="18"/>
        </w:rPr>
        <w:t>56</w:t>
      </w:r>
      <w:r w:rsidRPr="00D63D4E">
        <w:rPr>
          <w:b/>
          <w:bCs/>
          <w:color w:val="FF0000"/>
          <w:sz w:val="18"/>
          <w:szCs w:val="18"/>
        </w:rPr>
        <w:tab/>
      </w:r>
      <w:r w:rsidRPr="00D63D4E">
        <w:rPr>
          <w:sz w:val="18"/>
          <w:szCs w:val="18"/>
        </w:rPr>
        <w:t>2</w:t>
      </w:r>
      <w:r w:rsidRPr="00D63D4E">
        <w:rPr>
          <w:sz w:val="18"/>
          <w:szCs w:val="18"/>
        </w:rPr>
        <w:tab/>
        <w:t>89</w:t>
      </w:r>
      <w:r w:rsidRPr="00D63D4E">
        <w:rPr>
          <w:sz w:val="18"/>
          <w:szCs w:val="18"/>
        </w:rPr>
        <w:tab/>
        <w:t>62</w:t>
      </w:r>
      <w:r w:rsidRPr="00D63D4E">
        <w:rPr>
          <w:sz w:val="18"/>
          <w:szCs w:val="18"/>
        </w:rPr>
        <w:tab/>
        <w:t>0</w:t>
      </w:r>
      <w:r w:rsidRPr="00D63D4E">
        <w:rPr>
          <w:sz w:val="18"/>
          <w:szCs w:val="18"/>
        </w:rPr>
        <w:tab/>
        <w:t>151</w:t>
      </w:r>
      <w:r w:rsidRPr="00D63D4E">
        <w:rPr>
          <w:sz w:val="18"/>
          <w:szCs w:val="18"/>
        </w:rPr>
        <w:tab/>
        <w:t>1</w:t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  <w:t>80</w:t>
      </w:r>
      <w:r w:rsidRPr="00D63D4E">
        <w:rPr>
          <w:sz w:val="18"/>
          <w:szCs w:val="18"/>
        </w:rPr>
        <w:tab/>
        <w:t>45</w:t>
      </w:r>
      <w:r w:rsidRPr="00D63D4E">
        <w:rPr>
          <w:sz w:val="18"/>
          <w:szCs w:val="18"/>
        </w:rPr>
        <w:tab/>
        <w:t>1</w:t>
      </w:r>
      <w:r w:rsidRPr="00D63D4E">
        <w:rPr>
          <w:sz w:val="18"/>
          <w:szCs w:val="18"/>
        </w:rPr>
        <w:tab/>
        <w:t>125</w:t>
      </w:r>
      <w:r w:rsidRPr="00D63D4E">
        <w:rPr>
          <w:sz w:val="18"/>
          <w:szCs w:val="18"/>
        </w:rPr>
        <w:tab/>
        <w:t>0</w:t>
      </w:r>
      <w:r w:rsidRPr="00D63D4E">
        <w:rPr>
          <w:sz w:val="18"/>
          <w:szCs w:val="18"/>
        </w:rPr>
        <w:tab/>
      </w:r>
    </w:p>
    <w:p w:rsidR="00D63D4E" w:rsidRPr="00D63D4E" w:rsidRDefault="00D63D4E" w:rsidP="00D63D4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483"/>
          <w:tab w:val="left" w:pos="9893"/>
          <w:tab w:val="left" w:pos="10233"/>
        </w:tabs>
        <w:spacing w:before="0"/>
        <w:ind w:left="55" w:firstLine="0"/>
        <w:jc w:val="left"/>
        <w:rPr>
          <w:sz w:val="18"/>
          <w:szCs w:val="18"/>
        </w:rPr>
      </w:pPr>
      <w:r w:rsidRPr="00D63D4E">
        <w:rPr>
          <w:sz w:val="18"/>
          <w:szCs w:val="18"/>
        </w:rPr>
        <w:t>3</w:t>
      </w:r>
      <w:r w:rsidRPr="00D63D4E">
        <w:rPr>
          <w:sz w:val="18"/>
          <w:szCs w:val="18"/>
        </w:rPr>
        <w:tab/>
        <w:t>92</w:t>
      </w:r>
      <w:r w:rsidRPr="00D63D4E">
        <w:rPr>
          <w:sz w:val="18"/>
          <w:szCs w:val="18"/>
        </w:rPr>
        <w:tab/>
        <w:t>34</w:t>
      </w:r>
      <w:r w:rsidRPr="00D63D4E">
        <w:rPr>
          <w:sz w:val="18"/>
          <w:szCs w:val="18"/>
        </w:rPr>
        <w:tab/>
        <w:t>0</w:t>
      </w:r>
      <w:r w:rsidRPr="00D63D4E">
        <w:rPr>
          <w:sz w:val="18"/>
          <w:szCs w:val="18"/>
        </w:rPr>
        <w:tab/>
        <w:t>126</w:t>
      </w:r>
      <w:r w:rsidRPr="00D63D4E">
        <w:rPr>
          <w:sz w:val="18"/>
          <w:szCs w:val="18"/>
        </w:rPr>
        <w:tab/>
        <w:t>0</w:t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  <w:t>87</w:t>
      </w:r>
      <w:r w:rsidRPr="00D63D4E">
        <w:rPr>
          <w:sz w:val="18"/>
          <w:szCs w:val="18"/>
        </w:rPr>
        <w:tab/>
        <w:t>45</w:t>
      </w:r>
      <w:r w:rsidRPr="00D63D4E">
        <w:rPr>
          <w:sz w:val="18"/>
          <w:szCs w:val="18"/>
        </w:rPr>
        <w:tab/>
        <w:t>0</w:t>
      </w:r>
      <w:r w:rsidRPr="00D63D4E">
        <w:rPr>
          <w:sz w:val="18"/>
          <w:szCs w:val="18"/>
        </w:rPr>
        <w:tab/>
        <w:t>132</w:t>
      </w:r>
      <w:r w:rsidRPr="00D63D4E">
        <w:rPr>
          <w:sz w:val="18"/>
          <w:szCs w:val="18"/>
        </w:rPr>
        <w:tab/>
        <w:t>1</w:t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b/>
          <w:bCs/>
          <w:color w:val="FF0000"/>
          <w:sz w:val="18"/>
          <w:szCs w:val="18"/>
        </w:rPr>
        <w:t>27</w:t>
      </w:r>
      <w:r w:rsidRPr="00D63D4E">
        <w:rPr>
          <w:b/>
          <w:bCs/>
          <w:color w:val="FF0000"/>
          <w:sz w:val="18"/>
          <w:szCs w:val="18"/>
        </w:rPr>
        <w:tab/>
      </w:r>
      <w:r w:rsidRPr="00D63D4E">
        <w:rPr>
          <w:sz w:val="18"/>
          <w:szCs w:val="18"/>
        </w:rPr>
        <w:t>3</w:t>
      </w:r>
      <w:r w:rsidRPr="00D63D4E">
        <w:rPr>
          <w:sz w:val="18"/>
          <w:szCs w:val="18"/>
        </w:rPr>
        <w:tab/>
        <w:t>91</w:t>
      </w:r>
      <w:r w:rsidRPr="00D63D4E">
        <w:rPr>
          <w:sz w:val="18"/>
          <w:szCs w:val="18"/>
        </w:rPr>
        <w:tab/>
        <w:t>34</w:t>
      </w:r>
      <w:r w:rsidRPr="00D63D4E">
        <w:rPr>
          <w:sz w:val="18"/>
          <w:szCs w:val="18"/>
        </w:rPr>
        <w:tab/>
        <w:t>3</w:t>
      </w:r>
      <w:r w:rsidRPr="00D63D4E">
        <w:rPr>
          <w:sz w:val="18"/>
          <w:szCs w:val="18"/>
        </w:rPr>
        <w:tab/>
        <w:t>125</w:t>
      </w:r>
      <w:r w:rsidRPr="00D63D4E">
        <w:rPr>
          <w:sz w:val="18"/>
          <w:szCs w:val="18"/>
        </w:rPr>
        <w:tab/>
        <w:t>0</w:t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  <w:t>89</w:t>
      </w:r>
      <w:r w:rsidRPr="00D63D4E">
        <w:rPr>
          <w:sz w:val="18"/>
          <w:szCs w:val="18"/>
        </w:rPr>
        <w:tab/>
        <w:t>59</w:t>
      </w:r>
      <w:r w:rsidRPr="00D63D4E">
        <w:rPr>
          <w:sz w:val="18"/>
          <w:szCs w:val="18"/>
        </w:rPr>
        <w:tab/>
        <w:t>1</w:t>
      </w:r>
      <w:r w:rsidRPr="00D63D4E">
        <w:rPr>
          <w:sz w:val="18"/>
          <w:szCs w:val="18"/>
        </w:rPr>
        <w:tab/>
        <w:t>148</w:t>
      </w:r>
      <w:r w:rsidRPr="00D63D4E">
        <w:rPr>
          <w:sz w:val="18"/>
          <w:szCs w:val="18"/>
        </w:rPr>
        <w:tab/>
        <w:t>1</w:t>
      </w:r>
      <w:r w:rsidRPr="00D63D4E">
        <w:rPr>
          <w:sz w:val="18"/>
          <w:szCs w:val="18"/>
        </w:rPr>
        <w:tab/>
      </w:r>
    </w:p>
    <w:p w:rsidR="00D63D4E" w:rsidRPr="00D63D4E" w:rsidRDefault="00D63D4E" w:rsidP="00D63D4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483"/>
          <w:tab w:val="left" w:pos="9893"/>
          <w:tab w:val="left" w:pos="10233"/>
        </w:tabs>
        <w:spacing w:before="0"/>
        <w:ind w:left="55" w:firstLine="0"/>
        <w:jc w:val="left"/>
        <w:rPr>
          <w:sz w:val="18"/>
          <w:szCs w:val="18"/>
        </w:rPr>
      </w:pPr>
      <w:r w:rsidRPr="00D63D4E">
        <w:rPr>
          <w:sz w:val="18"/>
          <w:szCs w:val="18"/>
        </w:rPr>
        <w:t>4</w:t>
      </w:r>
      <w:r w:rsidRPr="00D63D4E">
        <w:rPr>
          <w:sz w:val="18"/>
          <w:szCs w:val="18"/>
        </w:rPr>
        <w:tab/>
        <w:t>82</w:t>
      </w:r>
      <w:r w:rsidRPr="00D63D4E">
        <w:rPr>
          <w:sz w:val="18"/>
          <w:szCs w:val="18"/>
        </w:rPr>
        <w:tab/>
        <w:t>45</w:t>
      </w:r>
      <w:r w:rsidRPr="00D63D4E">
        <w:rPr>
          <w:sz w:val="18"/>
          <w:szCs w:val="18"/>
        </w:rPr>
        <w:tab/>
        <w:t>1</w:t>
      </w:r>
      <w:r w:rsidRPr="00D63D4E">
        <w:rPr>
          <w:sz w:val="18"/>
          <w:szCs w:val="18"/>
        </w:rPr>
        <w:tab/>
        <w:t>127</w:t>
      </w:r>
      <w:r w:rsidRPr="00D63D4E">
        <w:rPr>
          <w:sz w:val="18"/>
          <w:szCs w:val="18"/>
        </w:rPr>
        <w:tab/>
        <w:t>0,5</w:t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  <w:t>92</w:t>
      </w:r>
      <w:r w:rsidRPr="00D63D4E">
        <w:rPr>
          <w:sz w:val="18"/>
          <w:szCs w:val="18"/>
        </w:rPr>
        <w:tab/>
        <w:t>35</w:t>
      </w:r>
      <w:r w:rsidRPr="00D63D4E">
        <w:rPr>
          <w:sz w:val="18"/>
          <w:szCs w:val="18"/>
        </w:rPr>
        <w:tab/>
        <w:t>1</w:t>
      </w:r>
      <w:r w:rsidRPr="00D63D4E">
        <w:rPr>
          <w:sz w:val="18"/>
          <w:szCs w:val="18"/>
        </w:rPr>
        <w:tab/>
        <w:t>127</w:t>
      </w:r>
      <w:r w:rsidRPr="00D63D4E">
        <w:rPr>
          <w:sz w:val="18"/>
          <w:szCs w:val="18"/>
        </w:rPr>
        <w:tab/>
        <w:t>0,5</w:t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b/>
          <w:bCs/>
          <w:color w:val="FF0000"/>
          <w:sz w:val="18"/>
          <w:szCs w:val="18"/>
        </w:rPr>
        <w:t>13</w:t>
      </w:r>
      <w:r w:rsidRPr="00D63D4E">
        <w:rPr>
          <w:b/>
          <w:bCs/>
          <w:color w:val="FF0000"/>
          <w:sz w:val="18"/>
          <w:szCs w:val="18"/>
        </w:rPr>
        <w:tab/>
      </w:r>
      <w:r w:rsidRPr="00D63D4E">
        <w:rPr>
          <w:sz w:val="18"/>
          <w:szCs w:val="18"/>
        </w:rPr>
        <w:t>4</w:t>
      </w:r>
      <w:r w:rsidRPr="00D63D4E">
        <w:rPr>
          <w:sz w:val="18"/>
          <w:szCs w:val="18"/>
        </w:rPr>
        <w:tab/>
        <w:t>101</w:t>
      </w:r>
      <w:r w:rsidRPr="00D63D4E">
        <w:rPr>
          <w:sz w:val="18"/>
          <w:szCs w:val="18"/>
        </w:rPr>
        <w:tab/>
        <w:t>36</w:t>
      </w:r>
      <w:r w:rsidRPr="00D63D4E">
        <w:rPr>
          <w:sz w:val="18"/>
          <w:szCs w:val="18"/>
        </w:rPr>
        <w:tab/>
        <w:t>2</w:t>
      </w:r>
      <w:r w:rsidRPr="00D63D4E">
        <w:rPr>
          <w:sz w:val="18"/>
          <w:szCs w:val="18"/>
        </w:rPr>
        <w:tab/>
        <w:t>137</w:t>
      </w:r>
      <w:r w:rsidRPr="00D63D4E">
        <w:rPr>
          <w:sz w:val="18"/>
          <w:szCs w:val="18"/>
        </w:rPr>
        <w:tab/>
        <w:t>0</w:t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  <w:t>100</w:t>
      </w:r>
      <w:r w:rsidRPr="00D63D4E">
        <w:rPr>
          <w:sz w:val="18"/>
          <w:szCs w:val="18"/>
        </w:rPr>
        <w:tab/>
        <w:t>51</w:t>
      </w:r>
      <w:r w:rsidRPr="00D63D4E">
        <w:rPr>
          <w:sz w:val="18"/>
          <w:szCs w:val="18"/>
        </w:rPr>
        <w:tab/>
        <w:t>0</w:t>
      </w:r>
      <w:r w:rsidRPr="00D63D4E">
        <w:rPr>
          <w:sz w:val="18"/>
          <w:szCs w:val="18"/>
        </w:rPr>
        <w:tab/>
        <w:t>151</w:t>
      </w:r>
      <w:r w:rsidRPr="00D63D4E">
        <w:rPr>
          <w:sz w:val="18"/>
          <w:szCs w:val="18"/>
        </w:rPr>
        <w:tab/>
        <w:t>1</w:t>
      </w:r>
      <w:r w:rsidRPr="00D63D4E">
        <w:rPr>
          <w:sz w:val="18"/>
          <w:szCs w:val="18"/>
        </w:rPr>
        <w:tab/>
      </w:r>
    </w:p>
    <w:p w:rsidR="00D63D4E" w:rsidRPr="00D63D4E" w:rsidRDefault="00D63D4E" w:rsidP="00D63D4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483"/>
          <w:tab w:val="left" w:pos="9893"/>
          <w:tab w:val="left" w:pos="1023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63D4E">
        <w:rPr>
          <w:color w:val="0000FF"/>
          <w:sz w:val="18"/>
          <w:szCs w:val="18"/>
        </w:rPr>
        <w:t>Celk</w:t>
      </w:r>
      <w:r w:rsidRPr="00D63D4E">
        <w:rPr>
          <w:color w:val="0000FF"/>
          <w:sz w:val="18"/>
          <w:szCs w:val="18"/>
        </w:rPr>
        <w:tab/>
        <w:t>366</w:t>
      </w:r>
      <w:r w:rsidRPr="00D63D4E">
        <w:rPr>
          <w:color w:val="0000FF"/>
          <w:sz w:val="18"/>
          <w:szCs w:val="18"/>
        </w:rPr>
        <w:tab/>
        <w:t>194</w:t>
      </w:r>
      <w:r w:rsidRPr="00D63D4E">
        <w:rPr>
          <w:color w:val="0000FF"/>
          <w:sz w:val="18"/>
          <w:szCs w:val="18"/>
        </w:rPr>
        <w:tab/>
        <w:t>4</w:t>
      </w:r>
      <w:r w:rsidRPr="00D63D4E">
        <w:rPr>
          <w:color w:val="0000FF"/>
          <w:sz w:val="18"/>
          <w:szCs w:val="18"/>
        </w:rPr>
        <w:tab/>
      </w:r>
      <w:r w:rsidRPr="00D63D4E">
        <w:rPr>
          <w:b/>
          <w:bCs/>
          <w:color w:val="008000"/>
          <w:sz w:val="18"/>
          <w:szCs w:val="18"/>
        </w:rPr>
        <w:t>560</w:t>
      </w:r>
      <w:r w:rsidRPr="00D63D4E">
        <w:rPr>
          <w:b/>
          <w:bCs/>
          <w:color w:val="008000"/>
          <w:sz w:val="18"/>
          <w:szCs w:val="18"/>
        </w:rPr>
        <w:tab/>
      </w:r>
      <w:r w:rsidRPr="00D63D4E">
        <w:rPr>
          <w:color w:val="FF0000"/>
          <w:sz w:val="18"/>
          <w:szCs w:val="18"/>
        </w:rPr>
        <w:t>1,5</w:t>
      </w:r>
      <w:r w:rsidRPr="00D63D4E">
        <w:rPr>
          <w:color w:val="FF0000"/>
          <w:sz w:val="18"/>
          <w:szCs w:val="18"/>
        </w:rPr>
        <w:tab/>
      </w:r>
      <w:r w:rsidRPr="00D63D4E">
        <w:rPr>
          <w:color w:val="0000FF"/>
          <w:sz w:val="18"/>
          <w:szCs w:val="18"/>
        </w:rPr>
        <w:t>0</w:t>
      </w:r>
      <w:r w:rsidRPr="00D63D4E">
        <w:rPr>
          <w:color w:val="0000FF"/>
          <w:sz w:val="18"/>
          <w:szCs w:val="18"/>
        </w:rPr>
        <w:tab/>
      </w:r>
      <w:r w:rsidRPr="00D63D4E">
        <w:rPr>
          <w:color w:val="0000FF"/>
          <w:sz w:val="18"/>
          <w:szCs w:val="18"/>
        </w:rPr>
        <w:tab/>
        <w:t>358</w:t>
      </w:r>
      <w:r w:rsidRPr="00D63D4E">
        <w:rPr>
          <w:color w:val="0000FF"/>
          <w:sz w:val="18"/>
          <w:szCs w:val="18"/>
        </w:rPr>
        <w:tab/>
        <w:t>173</w:t>
      </w:r>
      <w:r w:rsidRPr="00D63D4E">
        <w:rPr>
          <w:color w:val="0000FF"/>
          <w:sz w:val="18"/>
          <w:szCs w:val="18"/>
        </w:rPr>
        <w:tab/>
        <w:t>3</w:t>
      </w:r>
      <w:r w:rsidRPr="00D63D4E">
        <w:rPr>
          <w:color w:val="0000FF"/>
          <w:sz w:val="18"/>
          <w:szCs w:val="18"/>
        </w:rPr>
        <w:tab/>
      </w:r>
      <w:r w:rsidRPr="00D63D4E">
        <w:rPr>
          <w:b/>
          <w:bCs/>
          <w:color w:val="008000"/>
          <w:sz w:val="18"/>
          <w:szCs w:val="18"/>
        </w:rPr>
        <w:t>531</w:t>
      </w:r>
      <w:r w:rsidRPr="00D63D4E">
        <w:rPr>
          <w:b/>
          <w:bCs/>
          <w:color w:val="008000"/>
          <w:sz w:val="18"/>
          <w:szCs w:val="18"/>
        </w:rPr>
        <w:tab/>
      </w:r>
      <w:r w:rsidRPr="00D63D4E">
        <w:rPr>
          <w:color w:val="FF0000"/>
          <w:sz w:val="18"/>
          <w:szCs w:val="18"/>
        </w:rPr>
        <w:t>2,5</w:t>
      </w:r>
      <w:r w:rsidRPr="00D63D4E">
        <w:rPr>
          <w:color w:val="FF0000"/>
          <w:sz w:val="18"/>
          <w:szCs w:val="18"/>
        </w:rPr>
        <w:tab/>
      </w:r>
      <w:r w:rsidRPr="00D63D4E">
        <w:rPr>
          <w:color w:val="0000FF"/>
          <w:sz w:val="18"/>
          <w:szCs w:val="18"/>
        </w:rPr>
        <w:t>1</w:t>
      </w:r>
      <w:r w:rsidRPr="00D63D4E">
        <w:rPr>
          <w:color w:val="0000FF"/>
          <w:sz w:val="18"/>
          <w:szCs w:val="18"/>
        </w:rPr>
        <w:tab/>
      </w:r>
      <w:r w:rsidRPr="00D63D4E">
        <w:rPr>
          <w:b/>
          <w:bCs/>
          <w:color w:val="FF0000"/>
          <w:sz w:val="18"/>
          <w:szCs w:val="18"/>
        </w:rPr>
        <w:tab/>
      </w:r>
      <w:r w:rsidRPr="00D63D4E">
        <w:rPr>
          <w:color w:val="0000FF"/>
          <w:sz w:val="18"/>
          <w:szCs w:val="18"/>
        </w:rPr>
        <w:t>Celk</w:t>
      </w:r>
      <w:r w:rsidRPr="00D63D4E">
        <w:rPr>
          <w:color w:val="0000FF"/>
          <w:sz w:val="18"/>
          <w:szCs w:val="18"/>
        </w:rPr>
        <w:tab/>
        <w:t>378</w:t>
      </w:r>
      <w:r w:rsidRPr="00D63D4E">
        <w:rPr>
          <w:color w:val="0000FF"/>
          <w:sz w:val="18"/>
          <w:szCs w:val="18"/>
        </w:rPr>
        <w:tab/>
        <w:t>176</w:t>
      </w:r>
      <w:r w:rsidRPr="00D63D4E">
        <w:rPr>
          <w:color w:val="0000FF"/>
          <w:sz w:val="18"/>
          <w:szCs w:val="18"/>
        </w:rPr>
        <w:tab/>
        <w:t>6</w:t>
      </w:r>
      <w:r w:rsidRPr="00D63D4E">
        <w:rPr>
          <w:color w:val="0000FF"/>
          <w:sz w:val="18"/>
          <w:szCs w:val="18"/>
        </w:rPr>
        <w:tab/>
      </w:r>
      <w:r w:rsidRPr="00D63D4E">
        <w:rPr>
          <w:b/>
          <w:bCs/>
          <w:color w:val="008000"/>
          <w:sz w:val="18"/>
          <w:szCs w:val="18"/>
        </w:rPr>
        <w:t>554</w:t>
      </w:r>
      <w:r w:rsidRPr="00D63D4E">
        <w:rPr>
          <w:b/>
          <w:bCs/>
          <w:color w:val="008000"/>
          <w:sz w:val="18"/>
          <w:szCs w:val="18"/>
        </w:rPr>
        <w:tab/>
      </w:r>
      <w:r w:rsidRPr="00D63D4E">
        <w:rPr>
          <w:color w:val="FF0000"/>
          <w:sz w:val="18"/>
          <w:szCs w:val="18"/>
        </w:rPr>
        <w:t>2</w:t>
      </w:r>
      <w:r w:rsidRPr="00D63D4E">
        <w:rPr>
          <w:color w:val="FF0000"/>
          <w:sz w:val="18"/>
          <w:szCs w:val="18"/>
        </w:rPr>
        <w:tab/>
      </w:r>
      <w:r w:rsidRPr="00D63D4E">
        <w:rPr>
          <w:color w:val="0000FF"/>
          <w:sz w:val="18"/>
          <w:szCs w:val="18"/>
        </w:rPr>
        <w:t>0</w:t>
      </w:r>
      <w:r w:rsidRPr="00D63D4E">
        <w:rPr>
          <w:color w:val="0000FF"/>
          <w:sz w:val="18"/>
          <w:szCs w:val="18"/>
        </w:rPr>
        <w:tab/>
      </w:r>
      <w:r w:rsidRPr="00D63D4E">
        <w:rPr>
          <w:color w:val="0000FF"/>
          <w:sz w:val="18"/>
          <w:szCs w:val="18"/>
        </w:rPr>
        <w:tab/>
        <w:t>363</w:t>
      </w:r>
      <w:r w:rsidRPr="00D63D4E">
        <w:rPr>
          <w:color w:val="0000FF"/>
          <w:sz w:val="18"/>
          <w:szCs w:val="18"/>
        </w:rPr>
        <w:tab/>
        <w:t>197</w:t>
      </w:r>
      <w:r w:rsidRPr="00D63D4E">
        <w:rPr>
          <w:color w:val="0000FF"/>
          <w:sz w:val="18"/>
          <w:szCs w:val="18"/>
        </w:rPr>
        <w:tab/>
        <w:t>3</w:t>
      </w:r>
      <w:r w:rsidRPr="00D63D4E">
        <w:rPr>
          <w:color w:val="0000FF"/>
          <w:sz w:val="18"/>
          <w:szCs w:val="18"/>
        </w:rPr>
        <w:tab/>
      </w:r>
      <w:r w:rsidRPr="00D63D4E">
        <w:rPr>
          <w:b/>
          <w:bCs/>
          <w:color w:val="008000"/>
          <w:sz w:val="18"/>
          <w:szCs w:val="18"/>
        </w:rPr>
        <w:t>560</w:t>
      </w:r>
      <w:r w:rsidRPr="00D63D4E">
        <w:rPr>
          <w:b/>
          <w:bCs/>
          <w:color w:val="008000"/>
          <w:sz w:val="18"/>
          <w:szCs w:val="18"/>
        </w:rPr>
        <w:tab/>
      </w:r>
      <w:r w:rsidRPr="00D63D4E">
        <w:rPr>
          <w:color w:val="FF0000"/>
          <w:sz w:val="18"/>
          <w:szCs w:val="18"/>
        </w:rPr>
        <w:t>2</w:t>
      </w:r>
      <w:r w:rsidRPr="00D63D4E">
        <w:rPr>
          <w:color w:val="FF0000"/>
          <w:sz w:val="18"/>
          <w:szCs w:val="18"/>
        </w:rPr>
        <w:tab/>
      </w:r>
      <w:r w:rsidRPr="00D63D4E">
        <w:rPr>
          <w:color w:val="0000FF"/>
          <w:sz w:val="18"/>
          <w:szCs w:val="18"/>
        </w:rPr>
        <w:t>1</w:t>
      </w:r>
    </w:p>
    <w:p w:rsidR="00D63D4E" w:rsidRPr="00D63D4E" w:rsidRDefault="00D63D4E" w:rsidP="00D63D4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483"/>
          <w:tab w:val="left" w:pos="9893"/>
          <w:tab w:val="left" w:pos="10233"/>
        </w:tabs>
        <w:spacing w:before="0"/>
        <w:ind w:left="55" w:firstLine="0"/>
        <w:jc w:val="left"/>
        <w:rPr>
          <w:sz w:val="18"/>
          <w:szCs w:val="18"/>
        </w:rPr>
      </w:pP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b/>
          <w:bCs/>
          <w:color w:val="FF0000"/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</w:p>
    <w:p w:rsidR="00D63D4E" w:rsidRPr="00D63D4E" w:rsidRDefault="00D63D4E" w:rsidP="00D63D4E">
      <w:pPr>
        <w:tabs>
          <w:tab w:val="left" w:pos="535"/>
          <w:tab w:val="left" w:pos="945"/>
          <w:tab w:val="left" w:pos="2730"/>
          <w:tab w:val="left" w:pos="2876"/>
          <w:tab w:val="left" w:pos="3286"/>
          <w:tab w:val="left" w:pos="4791"/>
          <w:tab w:val="left" w:pos="5167"/>
          <w:tab w:val="left" w:pos="5627"/>
          <w:tab w:val="left" w:pos="6107"/>
          <w:tab w:val="left" w:pos="6517"/>
          <w:tab w:val="left" w:pos="7957"/>
          <w:tab w:val="left" w:pos="8237"/>
          <w:tab w:val="left" w:pos="8383"/>
          <w:tab w:val="left" w:pos="8793"/>
          <w:tab w:val="left" w:pos="10233"/>
        </w:tabs>
        <w:spacing w:before="0"/>
        <w:ind w:left="55" w:firstLine="0"/>
        <w:jc w:val="left"/>
        <w:rPr>
          <w:sz w:val="18"/>
          <w:szCs w:val="18"/>
        </w:rPr>
      </w:pPr>
      <w:r w:rsidRPr="00D63D4E">
        <w:rPr>
          <w:sz w:val="18"/>
          <w:szCs w:val="18"/>
        </w:rPr>
        <w:tab/>
      </w:r>
      <w:r w:rsidRPr="00D63D4E">
        <w:rPr>
          <w:rFonts w:ascii="Wingdings 2" w:hAnsi="Wingdings 2" w:cs="Arial CE"/>
          <w:b/>
          <w:bCs/>
          <w:sz w:val="20"/>
        </w:rPr>
        <w:t></w:t>
      </w:r>
      <w:r w:rsidRPr="00D63D4E">
        <w:rPr>
          <w:rFonts w:ascii="Wingdings 2" w:hAnsi="Wingdings 2" w:cs="Arial CE"/>
          <w:b/>
          <w:bCs/>
          <w:sz w:val="20"/>
        </w:rPr>
        <w:tab/>
      </w:r>
      <w:r w:rsidRPr="00D63D4E">
        <w:rPr>
          <w:b/>
          <w:bCs/>
          <w:color w:val="993300"/>
          <w:sz w:val="18"/>
          <w:szCs w:val="18"/>
        </w:rPr>
        <w:t>Procházka Martin</w:t>
      </w:r>
      <w:r w:rsidRPr="00D63D4E">
        <w:rPr>
          <w:b/>
          <w:bCs/>
          <w:color w:val="993300"/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b/>
          <w:bCs/>
          <w:color w:val="993300"/>
          <w:sz w:val="18"/>
          <w:szCs w:val="18"/>
        </w:rPr>
        <w:t>Marek Martin</w:t>
      </w:r>
      <w:r w:rsidRPr="00D63D4E">
        <w:rPr>
          <w:b/>
          <w:bCs/>
          <w:color w:val="993300"/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b/>
          <w:bCs/>
          <w:color w:val="FF0000"/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rFonts w:ascii="Wingdings 2" w:hAnsi="Wingdings 2" w:cs="Arial CE"/>
          <w:b/>
          <w:bCs/>
          <w:sz w:val="20"/>
        </w:rPr>
        <w:t></w:t>
      </w:r>
      <w:r w:rsidRPr="00D63D4E">
        <w:rPr>
          <w:rFonts w:ascii="Wingdings 2" w:hAnsi="Wingdings 2" w:cs="Arial CE"/>
          <w:b/>
          <w:bCs/>
          <w:sz w:val="20"/>
        </w:rPr>
        <w:tab/>
      </w:r>
      <w:r w:rsidRPr="00D63D4E">
        <w:rPr>
          <w:b/>
          <w:bCs/>
          <w:color w:val="993300"/>
          <w:sz w:val="18"/>
          <w:szCs w:val="18"/>
        </w:rPr>
        <w:t>Honc  Martin</w:t>
      </w:r>
      <w:r w:rsidRPr="00D63D4E">
        <w:rPr>
          <w:b/>
          <w:bCs/>
          <w:color w:val="993300"/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b/>
          <w:bCs/>
          <w:color w:val="993300"/>
          <w:sz w:val="18"/>
          <w:szCs w:val="18"/>
        </w:rPr>
        <w:t>Hendrych Petr</w:t>
      </w:r>
      <w:r w:rsidRPr="00D63D4E">
        <w:rPr>
          <w:b/>
          <w:bCs/>
          <w:color w:val="993300"/>
          <w:sz w:val="18"/>
          <w:szCs w:val="18"/>
        </w:rPr>
        <w:tab/>
      </w:r>
    </w:p>
    <w:p w:rsidR="00D63D4E" w:rsidRPr="00D63D4E" w:rsidRDefault="00D63D4E" w:rsidP="00D63D4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483"/>
          <w:tab w:val="left" w:pos="9893"/>
          <w:tab w:val="left" w:pos="10233"/>
        </w:tabs>
        <w:spacing w:before="0"/>
        <w:ind w:left="55" w:firstLine="0"/>
        <w:jc w:val="left"/>
        <w:rPr>
          <w:sz w:val="18"/>
          <w:szCs w:val="18"/>
        </w:rPr>
      </w:pPr>
      <w:r w:rsidRPr="00D63D4E">
        <w:rPr>
          <w:sz w:val="18"/>
          <w:szCs w:val="18"/>
        </w:rPr>
        <w:t>1</w:t>
      </w:r>
      <w:r w:rsidRPr="00D63D4E">
        <w:rPr>
          <w:sz w:val="18"/>
          <w:szCs w:val="18"/>
        </w:rPr>
        <w:tab/>
        <w:t>101</w:t>
      </w:r>
      <w:r w:rsidRPr="00D63D4E">
        <w:rPr>
          <w:sz w:val="18"/>
          <w:szCs w:val="18"/>
        </w:rPr>
        <w:tab/>
        <w:t>53</w:t>
      </w:r>
      <w:r w:rsidRPr="00D63D4E">
        <w:rPr>
          <w:sz w:val="18"/>
          <w:szCs w:val="18"/>
        </w:rPr>
        <w:tab/>
        <w:t>0</w:t>
      </w:r>
      <w:r w:rsidRPr="00D63D4E">
        <w:rPr>
          <w:sz w:val="18"/>
          <w:szCs w:val="18"/>
        </w:rPr>
        <w:tab/>
        <w:t>154</w:t>
      </w:r>
      <w:r w:rsidRPr="00D63D4E">
        <w:rPr>
          <w:sz w:val="18"/>
          <w:szCs w:val="18"/>
        </w:rPr>
        <w:tab/>
        <w:t>1</w:t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  <w:t>94</w:t>
      </w:r>
      <w:r w:rsidRPr="00D63D4E">
        <w:rPr>
          <w:sz w:val="18"/>
          <w:szCs w:val="18"/>
        </w:rPr>
        <w:tab/>
        <w:t>54</w:t>
      </w:r>
      <w:r w:rsidRPr="00D63D4E">
        <w:rPr>
          <w:sz w:val="18"/>
          <w:szCs w:val="18"/>
        </w:rPr>
        <w:tab/>
        <w:t>0</w:t>
      </w:r>
      <w:r w:rsidRPr="00D63D4E">
        <w:rPr>
          <w:sz w:val="18"/>
          <w:szCs w:val="18"/>
        </w:rPr>
        <w:tab/>
        <w:t>148</w:t>
      </w:r>
      <w:r w:rsidRPr="00D63D4E">
        <w:rPr>
          <w:sz w:val="18"/>
          <w:szCs w:val="18"/>
        </w:rPr>
        <w:tab/>
        <w:t>0</w:t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b/>
          <w:bCs/>
          <w:color w:val="FF0000"/>
          <w:sz w:val="18"/>
          <w:szCs w:val="18"/>
        </w:rPr>
        <w:t>37</w:t>
      </w:r>
      <w:r w:rsidRPr="00D63D4E">
        <w:rPr>
          <w:b/>
          <w:bCs/>
          <w:color w:val="FF0000"/>
          <w:sz w:val="18"/>
          <w:szCs w:val="18"/>
        </w:rPr>
        <w:tab/>
      </w:r>
      <w:r w:rsidRPr="00D63D4E">
        <w:rPr>
          <w:sz w:val="18"/>
          <w:szCs w:val="18"/>
        </w:rPr>
        <w:t>1</w:t>
      </w:r>
      <w:r w:rsidRPr="00D63D4E">
        <w:rPr>
          <w:sz w:val="18"/>
          <w:szCs w:val="18"/>
        </w:rPr>
        <w:tab/>
        <w:t>94</w:t>
      </w:r>
      <w:r w:rsidRPr="00D63D4E">
        <w:rPr>
          <w:sz w:val="18"/>
          <w:szCs w:val="18"/>
        </w:rPr>
        <w:tab/>
        <w:t>54</w:t>
      </w:r>
      <w:r w:rsidRPr="00D63D4E">
        <w:rPr>
          <w:sz w:val="18"/>
          <w:szCs w:val="18"/>
        </w:rPr>
        <w:tab/>
        <w:t>0</w:t>
      </w:r>
      <w:r w:rsidRPr="00D63D4E">
        <w:rPr>
          <w:sz w:val="18"/>
          <w:szCs w:val="18"/>
        </w:rPr>
        <w:tab/>
        <w:t>148</w:t>
      </w:r>
      <w:r w:rsidRPr="00D63D4E">
        <w:rPr>
          <w:sz w:val="18"/>
          <w:szCs w:val="18"/>
        </w:rPr>
        <w:tab/>
        <w:t>1</w:t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  <w:t>86</w:t>
      </w:r>
      <w:r w:rsidRPr="00D63D4E">
        <w:rPr>
          <w:sz w:val="18"/>
          <w:szCs w:val="18"/>
        </w:rPr>
        <w:tab/>
        <w:t>44</w:t>
      </w:r>
      <w:r w:rsidRPr="00D63D4E">
        <w:rPr>
          <w:sz w:val="18"/>
          <w:szCs w:val="18"/>
        </w:rPr>
        <w:tab/>
        <w:t>2</w:t>
      </w:r>
      <w:r w:rsidRPr="00D63D4E">
        <w:rPr>
          <w:sz w:val="18"/>
          <w:szCs w:val="18"/>
        </w:rPr>
        <w:tab/>
        <w:t>130</w:t>
      </w:r>
      <w:r w:rsidRPr="00D63D4E">
        <w:rPr>
          <w:sz w:val="18"/>
          <w:szCs w:val="18"/>
        </w:rPr>
        <w:tab/>
        <w:t>0</w:t>
      </w:r>
      <w:r w:rsidRPr="00D63D4E">
        <w:rPr>
          <w:sz w:val="18"/>
          <w:szCs w:val="18"/>
        </w:rPr>
        <w:tab/>
      </w:r>
    </w:p>
    <w:p w:rsidR="00D63D4E" w:rsidRPr="00D63D4E" w:rsidRDefault="00D63D4E" w:rsidP="00D63D4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483"/>
          <w:tab w:val="left" w:pos="9893"/>
          <w:tab w:val="left" w:pos="10233"/>
        </w:tabs>
        <w:spacing w:before="0"/>
        <w:ind w:left="55" w:firstLine="0"/>
        <w:jc w:val="left"/>
        <w:rPr>
          <w:sz w:val="18"/>
          <w:szCs w:val="18"/>
        </w:rPr>
      </w:pPr>
      <w:r w:rsidRPr="00D63D4E">
        <w:rPr>
          <w:sz w:val="18"/>
          <w:szCs w:val="18"/>
        </w:rPr>
        <w:t>2</w:t>
      </w:r>
      <w:r w:rsidRPr="00D63D4E">
        <w:rPr>
          <w:sz w:val="18"/>
          <w:szCs w:val="18"/>
        </w:rPr>
        <w:tab/>
        <w:t>98</w:t>
      </w:r>
      <w:r w:rsidRPr="00D63D4E">
        <w:rPr>
          <w:sz w:val="18"/>
          <w:szCs w:val="18"/>
        </w:rPr>
        <w:tab/>
        <w:t>54</w:t>
      </w:r>
      <w:r w:rsidRPr="00D63D4E">
        <w:rPr>
          <w:sz w:val="18"/>
          <w:szCs w:val="18"/>
        </w:rPr>
        <w:tab/>
        <w:t>0</w:t>
      </w:r>
      <w:r w:rsidRPr="00D63D4E">
        <w:rPr>
          <w:sz w:val="18"/>
          <w:szCs w:val="18"/>
        </w:rPr>
        <w:tab/>
        <w:t>152</w:t>
      </w:r>
      <w:r w:rsidRPr="00D63D4E">
        <w:rPr>
          <w:sz w:val="18"/>
          <w:szCs w:val="18"/>
        </w:rPr>
        <w:tab/>
        <w:t>1</w:t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  <w:t>101</w:t>
      </w:r>
      <w:r w:rsidRPr="00D63D4E">
        <w:rPr>
          <w:sz w:val="18"/>
          <w:szCs w:val="18"/>
        </w:rPr>
        <w:tab/>
        <w:t>45</w:t>
      </w:r>
      <w:r w:rsidRPr="00D63D4E">
        <w:rPr>
          <w:sz w:val="18"/>
          <w:szCs w:val="18"/>
        </w:rPr>
        <w:tab/>
        <w:t>1</w:t>
      </w:r>
      <w:r w:rsidRPr="00D63D4E">
        <w:rPr>
          <w:sz w:val="18"/>
          <w:szCs w:val="18"/>
        </w:rPr>
        <w:tab/>
        <w:t>146</w:t>
      </w:r>
      <w:r w:rsidRPr="00D63D4E">
        <w:rPr>
          <w:sz w:val="18"/>
          <w:szCs w:val="18"/>
        </w:rPr>
        <w:tab/>
        <w:t>0</w:t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b/>
          <w:bCs/>
          <w:color w:val="FF0000"/>
          <w:sz w:val="18"/>
          <w:szCs w:val="18"/>
        </w:rPr>
        <w:t>27</w:t>
      </w:r>
      <w:r w:rsidRPr="00D63D4E">
        <w:rPr>
          <w:b/>
          <w:bCs/>
          <w:color w:val="FF0000"/>
          <w:sz w:val="18"/>
          <w:szCs w:val="18"/>
        </w:rPr>
        <w:tab/>
      </w:r>
      <w:r w:rsidRPr="00D63D4E">
        <w:rPr>
          <w:sz w:val="18"/>
          <w:szCs w:val="18"/>
        </w:rPr>
        <w:t>2</w:t>
      </w:r>
      <w:r w:rsidRPr="00D63D4E">
        <w:rPr>
          <w:sz w:val="18"/>
          <w:szCs w:val="18"/>
        </w:rPr>
        <w:tab/>
        <w:t>77</w:t>
      </w:r>
      <w:r w:rsidRPr="00D63D4E">
        <w:rPr>
          <w:sz w:val="18"/>
          <w:szCs w:val="18"/>
        </w:rPr>
        <w:tab/>
        <w:t>43</w:t>
      </w:r>
      <w:r w:rsidRPr="00D63D4E">
        <w:rPr>
          <w:sz w:val="18"/>
          <w:szCs w:val="18"/>
        </w:rPr>
        <w:tab/>
        <w:t>1</w:t>
      </w:r>
      <w:r w:rsidRPr="00D63D4E">
        <w:rPr>
          <w:sz w:val="18"/>
          <w:szCs w:val="18"/>
        </w:rPr>
        <w:tab/>
        <w:t>120</w:t>
      </w:r>
      <w:r w:rsidRPr="00D63D4E">
        <w:rPr>
          <w:sz w:val="18"/>
          <w:szCs w:val="18"/>
        </w:rPr>
        <w:tab/>
        <w:t>0</w:t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  <w:t>96</w:t>
      </w:r>
      <w:r w:rsidRPr="00D63D4E">
        <w:rPr>
          <w:sz w:val="18"/>
          <w:szCs w:val="18"/>
        </w:rPr>
        <w:tab/>
        <w:t>40</w:t>
      </w:r>
      <w:r w:rsidRPr="00D63D4E">
        <w:rPr>
          <w:sz w:val="18"/>
          <w:szCs w:val="18"/>
        </w:rPr>
        <w:tab/>
        <w:t>2</w:t>
      </w:r>
      <w:r w:rsidRPr="00D63D4E">
        <w:rPr>
          <w:sz w:val="18"/>
          <w:szCs w:val="18"/>
        </w:rPr>
        <w:tab/>
        <w:t>136</w:t>
      </w:r>
      <w:r w:rsidRPr="00D63D4E">
        <w:rPr>
          <w:sz w:val="18"/>
          <w:szCs w:val="18"/>
        </w:rPr>
        <w:tab/>
        <w:t>1</w:t>
      </w:r>
      <w:r w:rsidRPr="00D63D4E">
        <w:rPr>
          <w:sz w:val="18"/>
          <w:szCs w:val="18"/>
        </w:rPr>
        <w:tab/>
      </w:r>
    </w:p>
    <w:p w:rsidR="00D63D4E" w:rsidRPr="00D63D4E" w:rsidRDefault="00D63D4E" w:rsidP="00D63D4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483"/>
          <w:tab w:val="left" w:pos="9893"/>
          <w:tab w:val="left" w:pos="10233"/>
        </w:tabs>
        <w:spacing w:before="0"/>
        <w:ind w:left="55" w:firstLine="0"/>
        <w:jc w:val="left"/>
        <w:rPr>
          <w:sz w:val="18"/>
          <w:szCs w:val="18"/>
        </w:rPr>
      </w:pPr>
      <w:r w:rsidRPr="00D63D4E">
        <w:rPr>
          <w:sz w:val="18"/>
          <w:szCs w:val="18"/>
        </w:rPr>
        <w:t>3</w:t>
      </w:r>
      <w:r w:rsidRPr="00D63D4E">
        <w:rPr>
          <w:sz w:val="18"/>
          <w:szCs w:val="18"/>
        </w:rPr>
        <w:tab/>
        <w:t>98</w:t>
      </w:r>
      <w:r w:rsidRPr="00D63D4E">
        <w:rPr>
          <w:sz w:val="18"/>
          <w:szCs w:val="18"/>
        </w:rPr>
        <w:tab/>
        <w:t>35</w:t>
      </w:r>
      <w:r w:rsidRPr="00D63D4E">
        <w:rPr>
          <w:sz w:val="18"/>
          <w:szCs w:val="18"/>
        </w:rPr>
        <w:tab/>
        <w:t>1</w:t>
      </w:r>
      <w:r w:rsidRPr="00D63D4E">
        <w:rPr>
          <w:sz w:val="18"/>
          <w:szCs w:val="18"/>
        </w:rPr>
        <w:tab/>
        <w:t>133</w:t>
      </w:r>
      <w:r w:rsidRPr="00D63D4E">
        <w:rPr>
          <w:sz w:val="18"/>
          <w:szCs w:val="18"/>
        </w:rPr>
        <w:tab/>
        <w:t>0</w:t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  <w:t>111</w:t>
      </w:r>
      <w:r w:rsidRPr="00D63D4E">
        <w:rPr>
          <w:sz w:val="18"/>
          <w:szCs w:val="18"/>
        </w:rPr>
        <w:tab/>
        <w:t>62</w:t>
      </w:r>
      <w:r w:rsidRPr="00D63D4E">
        <w:rPr>
          <w:sz w:val="18"/>
          <w:szCs w:val="18"/>
        </w:rPr>
        <w:tab/>
        <w:t>1</w:t>
      </w:r>
      <w:r w:rsidRPr="00D63D4E">
        <w:rPr>
          <w:sz w:val="18"/>
          <w:szCs w:val="18"/>
        </w:rPr>
        <w:tab/>
        <w:t>173</w:t>
      </w:r>
      <w:r w:rsidRPr="00D63D4E">
        <w:rPr>
          <w:sz w:val="18"/>
          <w:szCs w:val="18"/>
        </w:rPr>
        <w:tab/>
        <w:t>1</w:t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b/>
          <w:bCs/>
          <w:color w:val="FF0000"/>
          <w:sz w:val="18"/>
          <w:szCs w:val="18"/>
        </w:rPr>
        <w:t>-6</w:t>
      </w:r>
      <w:r w:rsidRPr="00D63D4E">
        <w:rPr>
          <w:b/>
          <w:bCs/>
          <w:color w:val="FF0000"/>
          <w:sz w:val="18"/>
          <w:szCs w:val="18"/>
        </w:rPr>
        <w:tab/>
      </w:r>
      <w:r w:rsidRPr="00D63D4E">
        <w:rPr>
          <w:sz w:val="18"/>
          <w:szCs w:val="18"/>
        </w:rPr>
        <w:t>3</w:t>
      </w:r>
      <w:r w:rsidRPr="00D63D4E">
        <w:rPr>
          <w:sz w:val="18"/>
          <w:szCs w:val="18"/>
        </w:rPr>
        <w:tab/>
        <w:t>88</w:t>
      </w:r>
      <w:r w:rsidRPr="00D63D4E">
        <w:rPr>
          <w:sz w:val="18"/>
          <w:szCs w:val="18"/>
        </w:rPr>
        <w:tab/>
        <w:t>53</w:t>
      </w:r>
      <w:r w:rsidRPr="00D63D4E">
        <w:rPr>
          <w:sz w:val="18"/>
          <w:szCs w:val="18"/>
        </w:rPr>
        <w:tab/>
        <w:t>0</w:t>
      </w:r>
      <w:r w:rsidRPr="00D63D4E">
        <w:rPr>
          <w:sz w:val="18"/>
          <w:szCs w:val="18"/>
        </w:rPr>
        <w:tab/>
        <w:t>141</w:t>
      </w:r>
      <w:r w:rsidRPr="00D63D4E">
        <w:rPr>
          <w:sz w:val="18"/>
          <w:szCs w:val="18"/>
        </w:rPr>
        <w:tab/>
        <w:t>1</w:t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  <w:t>89</w:t>
      </w:r>
      <w:r w:rsidRPr="00D63D4E">
        <w:rPr>
          <w:sz w:val="18"/>
          <w:szCs w:val="18"/>
        </w:rPr>
        <w:tab/>
        <w:t>45</w:t>
      </w:r>
      <w:r w:rsidRPr="00D63D4E">
        <w:rPr>
          <w:sz w:val="18"/>
          <w:szCs w:val="18"/>
        </w:rPr>
        <w:tab/>
        <w:t>1</w:t>
      </w:r>
      <w:r w:rsidRPr="00D63D4E">
        <w:rPr>
          <w:sz w:val="18"/>
          <w:szCs w:val="18"/>
        </w:rPr>
        <w:tab/>
        <w:t>134</w:t>
      </w:r>
      <w:r w:rsidRPr="00D63D4E">
        <w:rPr>
          <w:sz w:val="18"/>
          <w:szCs w:val="18"/>
        </w:rPr>
        <w:tab/>
        <w:t>0</w:t>
      </w:r>
      <w:r w:rsidRPr="00D63D4E">
        <w:rPr>
          <w:sz w:val="18"/>
          <w:szCs w:val="18"/>
        </w:rPr>
        <w:tab/>
      </w:r>
    </w:p>
    <w:p w:rsidR="00D63D4E" w:rsidRPr="00D63D4E" w:rsidRDefault="00D63D4E" w:rsidP="00D63D4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483"/>
          <w:tab w:val="left" w:pos="9893"/>
          <w:tab w:val="left" w:pos="10233"/>
        </w:tabs>
        <w:spacing w:before="0"/>
        <w:ind w:left="55" w:firstLine="0"/>
        <w:jc w:val="left"/>
        <w:rPr>
          <w:sz w:val="18"/>
          <w:szCs w:val="18"/>
        </w:rPr>
      </w:pPr>
      <w:r w:rsidRPr="00D63D4E">
        <w:rPr>
          <w:sz w:val="18"/>
          <w:szCs w:val="18"/>
        </w:rPr>
        <w:t>4</w:t>
      </w:r>
      <w:r w:rsidRPr="00D63D4E">
        <w:rPr>
          <w:sz w:val="18"/>
          <w:szCs w:val="18"/>
        </w:rPr>
        <w:tab/>
        <w:t>95</w:t>
      </w:r>
      <w:r w:rsidRPr="00D63D4E">
        <w:rPr>
          <w:sz w:val="18"/>
          <w:szCs w:val="18"/>
        </w:rPr>
        <w:tab/>
        <w:t>45</w:t>
      </w:r>
      <w:r w:rsidRPr="00D63D4E">
        <w:rPr>
          <w:sz w:val="18"/>
          <w:szCs w:val="18"/>
        </w:rPr>
        <w:tab/>
        <w:t>0</w:t>
      </w:r>
      <w:r w:rsidRPr="00D63D4E">
        <w:rPr>
          <w:sz w:val="18"/>
          <w:szCs w:val="18"/>
        </w:rPr>
        <w:tab/>
        <w:t>140</w:t>
      </w:r>
      <w:r w:rsidRPr="00D63D4E">
        <w:rPr>
          <w:sz w:val="18"/>
          <w:szCs w:val="18"/>
        </w:rPr>
        <w:tab/>
        <w:t>1</w:t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  <w:t>86</w:t>
      </w:r>
      <w:r w:rsidRPr="00D63D4E">
        <w:rPr>
          <w:sz w:val="18"/>
          <w:szCs w:val="18"/>
        </w:rPr>
        <w:tab/>
        <w:t>43</w:t>
      </w:r>
      <w:r w:rsidRPr="00D63D4E">
        <w:rPr>
          <w:sz w:val="18"/>
          <w:szCs w:val="18"/>
        </w:rPr>
        <w:tab/>
        <w:t>1</w:t>
      </w:r>
      <w:r w:rsidRPr="00D63D4E">
        <w:rPr>
          <w:sz w:val="18"/>
          <w:szCs w:val="18"/>
        </w:rPr>
        <w:tab/>
        <w:t>129</w:t>
      </w:r>
      <w:r w:rsidRPr="00D63D4E">
        <w:rPr>
          <w:sz w:val="18"/>
          <w:szCs w:val="18"/>
        </w:rPr>
        <w:tab/>
        <w:t>0</w:t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b/>
          <w:bCs/>
          <w:color w:val="FF0000"/>
          <w:sz w:val="18"/>
          <w:szCs w:val="18"/>
        </w:rPr>
        <w:t>4</w:t>
      </w:r>
      <w:r w:rsidRPr="00D63D4E">
        <w:rPr>
          <w:b/>
          <w:bCs/>
          <w:color w:val="FF0000"/>
          <w:sz w:val="18"/>
          <w:szCs w:val="18"/>
        </w:rPr>
        <w:tab/>
      </w:r>
      <w:r w:rsidRPr="00D63D4E">
        <w:rPr>
          <w:sz w:val="18"/>
          <w:szCs w:val="18"/>
        </w:rPr>
        <w:t>4</w:t>
      </w:r>
      <w:r w:rsidRPr="00D63D4E">
        <w:rPr>
          <w:sz w:val="18"/>
          <w:szCs w:val="18"/>
        </w:rPr>
        <w:tab/>
        <w:t>91</w:t>
      </w:r>
      <w:r w:rsidRPr="00D63D4E">
        <w:rPr>
          <w:sz w:val="18"/>
          <w:szCs w:val="18"/>
        </w:rPr>
        <w:tab/>
        <w:t>60</w:t>
      </w:r>
      <w:r w:rsidRPr="00D63D4E">
        <w:rPr>
          <w:sz w:val="18"/>
          <w:szCs w:val="18"/>
        </w:rPr>
        <w:tab/>
        <w:t>0</w:t>
      </w:r>
      <w:r w:rsidRPr="00D63D4E">
        <w:rPr>
          <w:sz w:val="18"/>
          <w:szCs w:val="18"/>
        </w:rPr>
        <w:tab/>
        <w:t>151</w:t>
      </w:r>
      <w:r w:rsidRPr="00D63D4E">
        <w:rPr>
          <w:sz w:val="18"/>
          <w:szCs w:val="18"/>
        </w:rPr>
        <w:tab/>
        <w:t>0</w:t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  <w:t>99</w:t>
      </w:r>
      <w:r w:rsidRPr="00D63D4E">
        <w:rPr>
          <w:sz w:val="18"/>
          <w:szCs w:val="18"/>
        </w:rPr>
        <w:tab/>
        <w:t>53</w:t>
      </w:r>
      <w:r w:rsidRPr="00D63D4E">
        <w:rPr>
          <w:sz w:val="18"/>
          <w:szCs w:val="18"/>
        </w:rPr>
        <w:tab/>
        <w:t>1</w:t>
      </w:r>
      <w:r w:rsidRPr="00D63D4E">
        <w:rPr>
          <w:sz w:val="18"/>
          <w:szCs w:val="18"/>
        </w:rPr>
        <w:tab/>
        <w:t>152</w:t>
      </w:r>
      <w:r w:rsidRPr="00D63D4E">
        <w:rPr>
          <w:sz w:val="18"/>
          <w:szCs w:val="18"/>
        </w:rPr>
        <w:tab/>
        <w:t>1</w:t>
      </w:r>
      <w:r w:rsidRPr="00D63D4E">
        <w:rPr>
          <w:sz w:val="18"/>
          <w:szCs w:val="18"/>
        </w:rPr>
        <w:tab/>
      </w:r>
    </w:p>
    <w:p w:rsidR="00D63D4E" w:rsidRPr="00D63D4E" w:rsidRDefault="00D63D4E" w:rsidP="00D63D4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483"/>
          <w:tab w:val="left" w:pos="9893"/>
          <w:tab w:val="left" w:pos="1023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63D4E">
        <w:rPr>
          <w:color w:val="0000FF"/>
          <w:sz w:val="18"/>
          <w:szCs w:val="18"/>
        </w:rPr>
        <w:t>Celk</w:t>
      </w:r>
      <w:r w:rsidRPr="00D63D4E">
        <w:rPr>
          <w:color w:val="0000FF"/>
          <w:sz w:val="18"/>
          <w:szCs w:val="18"/>
        </w:rPr>
        <w:tab/>
        <w:t>392</w:t>
      </w:r>
      <w:r w:rsidRPr="00D63D4E">
        <w:rPr>
          <w:color w:val="0000FF"/>
          <w:sz w:val="18"/>
          <w:szCs w:val="18"/>
        </w:rPr>
        <w:tab/>
        <w:t>187</w:t>
      </w:r>
      <w:r w:rsidRPr="00D63D4E">
        <w:rPr>
          <w:color w:val="0000FF"/>
          <w:sz w:val="18"/>
          <w:szCs w:val="18"/>
        </w:rPr>
        <w:tab/>
        <w:t>1</w:t>
      </w:r>
      <w:r w:rsidRPr="00D63D4E">
        <w:rPr>
          <w:color w:val="0000FF"/>
          <w:sz w:val="18"/>
          <w:szCs w:val="18"/>
        </w:rPr>
        <w:tab/>
      </w:r>
      <w:r w:rsidRPr="00D63D4E">
        <w:rPr>
          <w:b/>
          <w:bCs/>
          <w:color w:val="008000"/>
          <w:sz w:val="18"/>
          <w:szCs w:val="18"/>
        </w:rPr>
        <w:t>579</w:t>
      </w:r>
      <w:r w:rsidRPr="00D63D4E">
        <w:rPr>
          <w:b/>
          <w:bCs/>
          <w:color w:val="008000"/>
          <w:sz w:val="18"/>
          <w:szCs w:val="18"/>
        </w:rPr>
        <w:tab/>
      </w:r>
      <w:r w:rsidRPr="00D63D4E">
        <w:rPr>
          <w:color w:val="FF0000"/>
          <w:sz w:val="18"/>
          <w:szCs w:val="18"/>
        </w:rPr>
        <w:t>3</w:t>
      </w:r>
      <w:r w:rsidRPr="00D63D4E">
        <w:rPr>
          <w:color w:val="FF0000"/>
          <w:sz w:val="18"/>
          <w:szCs w:val="18"/>
        </w:rPr>
        <w:tab/>
      </w:r>
      <w:r w:rsidRPr="00D63D4E">
        <w:rPr>
          <w:color w:val="0000FF"/>
          <w:sz w:val="18"/>
          <w:szCs w:val="18"/>
        </w:rPr>
        <w:t>1</w:t>
      </w:r>
      <w:r w:rsidRPr="00D63D4E">
        <w:rPr>
          <w:color w:val="0000FF"/>
          <w:sz w:val="18"/>
          <w:szCs w:val="18"/>
        </w:rPr>
        <w:tab/>
      </w:r>
      <w:r w:rsidRPr="00D63D4E">
        <w:rPr>
          <w:color w:val="0000FF"/>
          <w:sz w:val="18"/>
          <w:szCs w:val="18"/>
        </w:rPr>
        <w:tab/>
        <w:t>392</w:t>
      </w:r>
      <w:r w:rsidRPr="00D63D4E">
        <w:rPr>
          <w:color w:val="0000FF"/>
          <w:sz w:val="18"/>
          <w:szCs w:val="18"/>
        </w:rPr>
        <w:tab/>
        <w:t>204</w:t>
      </w:r>
      <w:r w:rsidRPr="00D63D4E">
        <w:rPr>
          <w:color w:val="0000FF"/>
          <w:sz w:val="18"/>
          <w:szCs w:val="18"/>
        </w:rPr>
        <w:tab/>
        <w:t>3</w:t>
      </w:r>
      <w:r w:rsidRPr="00D63D4E">
        <w:rPr>
          <w:color w:val="0000FF"/>
          <w:sz w:val="18"/>
          <w:szCs w:val="18"/>
        </w:rPr>
        <w:tab/>
      </w:r>
      <w:r w:rsidRPr="00D63D4E">
        <w:rPr>
          <w:b/>
          <w:bCs/>
          <w:color w:val="008000"/>
          <w:sz w:val="18"/>
          <w:szCs w:val="18"/>
        </w:rPr>
        <w:t>596</w:t>
      </w:r>
      <w:r w:rsidRPr="00D63D4E">
        <w:rPr>
          <w:b/>
          <w:bCs/>
          <w:color w:val="008000"/>
          <w:sz w:val="18"/>
          <w:szCs w:val="18"/>
        </w:rPr>
        <w:tab/>
      </w:r>
      <w:r w:rsidRPr="00D63D4E">
        <w:rPr>
          <w:color w:val="FF0000"/>
          <w:sz w:val="18"/>
          <w:szCs w:val="18"/>
        </w:rPr>
        <w:t>1</w:t>
      </w:r>
      <w:r w:rsidRPr="00D63D4E">
        <w:rPr>
          <w:color w:val="FF0000"/>
          <w:sz w:val="18"/>
          <w:szCs w:val="18"/>
        </w:rPr>
        <w:tab/>
      </w:r>
      <w:r w:rsidRPr="00D63D4E">
        <w:rPr>
          <w:color w:val="0000FF"/>
          <w:sz w:val="18"/>
          <w:szCs w:val="18"/>
        </w:rPr>
        <w:t>0</w:t>
      </w:r>
      <w:r w:rsidRPr="00D63D4E">
        <w:rPr>
          <w:color w:val="0000FF"/>
          <w:sz w:val="18"/>
          <w:szCs w:val="18"/>
        </w:rPr>
        <w:tab/>
      </w:r>
      <w:r w:rsidRPr="00D63D4E">
        <w:rPr>
          <w:color w:val="0000FF"/>
          <w:sz w:val="18"/>
          <w:szCs w:val="18"/>
        </w:rPr>
        <w:tab/>
        <w:t>Celk</w:t>
      </w:r>
      <w:r w:rsidRPr="00D63D4E">
        <w:rPr>
          <w:color w:val="0000FF"/>
          <w:sz w:val="18"/>
          <w:szCs w:val="18"/>
        </w:rPr>
        <w:tab/>
        <w:t>350</w:t>
      </w:r>
      <w:r w:rsidRPr="00D63D4E">
        <w:rPr>
          <w:color w:val="0000FF"/>
          <w:sz w:val="18"/>
          <w:szCs w:val="18"/>
        </w:rPr>
        <w:tab/>
        <w:t>210</w:t>
      </w:r>
      <w:r w:rsidRPr="00D63D4E">
        <w:rPr>
          <w:color w:val="0000FF"/>
          <w:sz w:val="18"/>
          <w:szCs w:val="18"/>
        </w:rPr>
        <w:tab/>
        <w:t>1</w:t>
      </w:r>
      <w:r w:rsidRPr="00D63D4E">
        <w:rPr>
          <w:color w:val="0000FF"/>
          <w:sz w:val="18"/>
          <w:szCs w:val="18"/>
        </w:rPr>
        <w:tab/>
      </w:r>
      <w:r w:rsidRPr="00D63D4E">
        <w:rPr>
          <w:b/>
          <w:bCs/>
          <w:color w:val="008000"/>
          <w:sz w:val="18"/>
          <w:szCs w:val="18"/>
        </w:rPr>
        <w:t>560</w:t>
      </w:r>
      <w:r w:rsidRPr="00D63D4E">
        <w:rPr>
          <w:b/>
          <w:bCs/>
          <w:color w:val="008000"/>
          <w:sz w:val="18"/>
          <w:szCs w:val="18"/>
        </w:rPr>
        <w:tab/>
      </w:r>
      <w:r w:rsidRPr="00D63D4E">
        <w:rPr>
          <w:color w:val="FF0000"/>
          <w:sz w:val="18"/>
          <w:szCs w:val="18"/>
        </w:rPr>
        <w:t>2</w:t>
      </w:r>
      <w:r w:rsidRPr="00D63D4E">
        <w:rPr>
          <w:color w:val="FF0000"/>
          <w:sz w:val="18"/>
          <w:szCs w:val="18"/>
        </w:rPr>
        <w:tab/>
      </w:r>
      <w:r w:rsidRPr="00D63D4E">
        <w:rPr>
          <w:color w:val="0000FF"/>
          <w:sz w:val="18"/>
          <w:szCs w:val="18"/>
        </w:rPr>
        <w:t>1</w:t>
      </w:r>
      <w:r w:rsidRPr="00D63D4E">
        <w:rPr>
          <w:color w:val="0000FF"/>
          <w:sz w:val="18"/>
          <w:szCs w:val="18"/>
        </w:rPr>
        <w:tab/>
      </w:r>
      <w:r w:rsidRPr="00D63D4E">
        <w:rPr>
          <w:color w:val="0000FF"/>
          <w:sz w:val="18"/>
          <w:szCs w:val="18"/>
        </w:rPr>
        <w:tab/>
        <w:t>370</w:t>
      </w:r>
      <w:r w:rsidRPr="00D63D4E">
        <w:rPr>
          <w:color w:val="0000FF"/>
          <w:sz w:val="18"/>
          <w:szCs w:val="18"/>
        </w:rPr>
        <w:tab/>
        <w:t>182</w:t>
      </w:r>
      <w:r w:rsidRPr="00D63D4E">
        <w:rPr>
          <w:color w:val="0000FF"/>
          <w:sz w:val="18"/>
          <w:szCs w:val="18"/>
        </w:rPr>
        <w:tab/>
        <w:t>6</w:t>
      </w:r>
      <w:r w:rsidRPr="00D63D4E">
        <w:rPr>
          <w:color w:val="0000FF"/>
          <w:sz w:val="18"/>
          <w:szCs w:val="18"/>
        </w:rPr>
        <w:tab/>
      </w:r>
      <w:r w:rsidRPr="00D63D4E">
        <w:rPr>
          <w:b/>
          <w:bCs/>
          <w:color w:val="008000"/>
          <w:sz w:val="18"/>
          <w:szCs w:val="18"/>
        </w:rPr>
        <w:t>552</w:t>
      </w:r>
      <w:r w:rsidRPr="00D63D4E">
        <w:rPr>
          <w:b/>
          <w:bCs/>
          <w:color w:val="008000"/>
          <w:sz w:val="18"/>
          <w:szCs w:val="18"/>
        </w:rPr>
        <w:tab/>
      </w:r>
      <w:r w:rsidRPr="00D63D4E">
        <w:rPr>
          <w:color w:val="FF0000"/>
          <w:sz w:val="18"/>
          <w:szCs w:val="18"/>
        </w:rPr>
        <w:t>2</w:t>
      </w:r>
      <w:r w:rsidRPr="00D63D4E">
        <w:rPr>
          <w:color w:val="FF0000"/>
          <w:sz w:val="18"/>
          <w:szCs w:val="18"/>
        </w:rPr>
        <w:tab/>
      </w:r>
      <w:r w:rsidRPr="00D63D4E">
        <w:rPr>
          <w:color w:val="0000FF"/>
          <w:sz w:val="18"/>
          <w:szCs w:val="18"/>
        </w:rPr>
        <w:t>0</w:t>
      </w:r>
    </w:p>
    <w:p w:rsidR="00D63D4E" w:rsidRPr="00D63D4E" w:rsidRDefault="00D63D4E" w:rsidP="00D63D4E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63D4E">
        <w:rPr>
          <w:b/>
          <w:bCs/>
          <w:i/>
          <w:iCs/>
          <w:color w:val="008000"/>
          <w:sz w:val="20"/>
        </w:rPr>
        <w:t>Domácí družstvo</w:t>
      </w:r>
      <w:r w:rsidRPr="00D63D4E">
        <w:rPr>
          <w:b/>
          <w:bCs/>
          <w:i/>
          <w:iCs/>
          <w:color w:val="008000"/>
          <w:sz w:val="20"/>
        </w:rPr>
        <w:tab/>
        <w:t>2231</w:t>
      </w:r>
      <w:r w:rsidRPr="00D63D4E">
        <w:rPr>
          <w:b/>
          <w:bCs/>
          <w:i/>
          <w:iCs/>
          <w:color w:val="008000"/>
          <w:sz w:val="20"/>
        </w:rPr>
        <w:tab/>
        <w:t>1114</w:t>
      </w:r>
      <w:r w:rsidRPr="00D63D4E">
        <w:rPr>
          <w:b/>
          <w:bCs/>
          <w:i/>
          <w:iCs/>
          <w:color w:val="008000"/>
          <w:sz w:val="20"/>
        </w:rPr>
        <w:tab/>
        <w:t>29</w:t>
      </w:r>
      <w:r w:rsidRPr="00D63D4E">
        <w:rPr>
          <w:b/>
          <w:bCs/>
          <w:i/>
          <w:iCs/>
          <w:color w:val="008000"/>
          <w:sz w:val="20"/>
        </w:rPr>
        <w:tab/>
        <w:t>3345</w:t>
      </w:r>
      <w:r w:rsidRPr="00D63D4E">
        <w:rPr>
          <w:b/>
          <w:bCs/>
          <w:i/>
          <w:iCs/>
          <w:color w:val="008000"/>
          <w:sz w:val="20"/>
        </w:rPr>
        <w:tab/>
      </w:r>
      <w:r w:rsidRPr="00D63D4E">
        <w:rPr>
          <w:b/>
          <w:bCs/>
          <w:i/>
          <w:iCs/>
          <w:color w:val="0000FF"/>
          <w:sz w:val="20"/>
        </w:rPr>
        <w:t>10,5</w:t>
      </w:r>
      <w:r w:rsidRPr="00D63D4E">
        <w:rPr>
          <w:b/>
          <w:bCs/>
          <w:i/>
          <w:iCs/>
          <w:color w:val="0000FF"/>
          <w:sz w:val="20"/>
        </w:rPr>
        <w:tab/>
      </w:r>
      <w:r w:rsidRPr="00D63D4E">
        <w:rPr>
          <w:b/>
          <w:bCs/>
          <w:i/>
          <w:iCs/>
          <w:color w:val="FF0000"/>
          <w:sz w:val="20"/>
        </w:rPr>
        <w:t>4</w:t>
      </w:r>
      <w:r w:rsidRPr="00D63D4E">
        <w:rPr>
          <w:b/>
          <w:bCs/>
          <w:i/>
          <w:iCs/>
          <w:color w:val="FF0000"/>
          <w:sz w:val="20"/>
        </w:rPr>
        <w:tab/>
      </w:r>
      <w:r w:rsidRPr="00D63D4E">
        <w:rPr>
          <w:sz w:val="20"/>
        </w:rPr>
        <w:tab/>
      </w:r>
      <w:r w:rsidRPr="00D63D4E">
        <w:rPr>
          <w:sz w:val="20"/>
        </w:rPr>
        <w:tab/>
      </w:r>
      <w:r w:rsidRPr="00D63D4E">
        <w:rPr>
          <w:b/>
          <w:bCs/>
          <w:i/>
          <w:iCs/>
          <w:color w:val="008000"/>
          <w:sz w:val="20"/>
        </w:rPr>
        <w:t>Hostující družstvo</w:t>
      </w:r>
      <w:r w:rsidRPr="00D63D4E">
        <w:rPr>
          <w:b/>
          <w:bCs/>
          <w:i/>
          <w:iCs/>
          <w:color w:val="008000"/>
          <w:sz w:val="20"/>
        </w:rPr>
        <w:tab/>
        <w:t>2237</w:t>
      </w:r>
      <w:r w:rsidRPr="00D63D4E">
        <w:rPr>
          <w:b/>
          <w:bCs/>
          <w:i/>
          <w:iCs/>
          <w:color w:val="008000"/>
          <w:sz w:val="20"/>
        </w:rPr>
        <w:tab/>
        <w:t>1104</w:t>
      </w:r>
      <w:r w:rsidRPr="00D63D4E">
        <w:rPr>
          <w:b/>
          <w:bCs/>
          <w:i/>
          <w:iCs/>
          <w:color w:val="008000"/>
          <w:sz w:val="20"/>
        </w:rPr>
        <w:tab/>
        <w:t>28</w:t>
      </w:r>
      <w:r w:rsidRPr="00D63D4E">
        <w:rPr>
          <w:b/>
          <w:bCs/>
          <w:i/>
          <w:iCs/>
          <w:color w:val="008000"/>
          <w:sz w:val="20"/>
        </w:rPr>
        <w:tab/>
        <w:t>3341</w:t>
      </w:r>
      <w:r w:rsidRPr="00D63D4E">
        <w:rPr>
          <w:b/>
          <w:bCs/>
          <w:i/>
          <w:iCs/>
          <w:color w:val="008000"/>
          <w:sz w:val="20"/>
        </w:rPr>
        <w:tab/>
      </w:r>
      <w:r w:rsidRPr="00D63D4E">
        <w:rPr>
          <w:b/>
          <w:bCs/>
          <w:i/>
          <w:iCs/>
          <w:color w:val="0000FF"/>
          <w:sz w:val="20"/>
        </w:rPr>
        <w:t>13,5</w:t>
      </w:r>
      <w:r w:rsidRPr="00D63D4E">
        <w:rPr>
          <w:b/>
          <w:bCs/>
          <w:i/>
          <w:iCs/>
          <w:color w:val="0000FF"/>
          <w:sz w:val="20"/>
        </w:rPr>
        <w:tab/>
      </w:r>
      <w:r w:rsidRPr="00D63D4E">
        <w:rPr>
          <w:b/>
          <w:bCs/>
          <w:i/>
          <w:iCs/>
          <w:color w:val="FF0000"/>
          <w:sz w:val="20"/>
        </w:rPr>
        <w:t>4</w:t>
      </w:r>
    </w:p>
    <w:p w:rsidR="00D63D4E" w:rsidRDefault="00D63D4E" w:rsidP="00D63D4E">
      <w:pPr>
        <w:pStyle w:val="Tabulka"/>
      </w:pPr>
    </w:p>
    <w:p w:rsidR="00D63D4E" w:rsidRDefault="00D63D4E" w:rsidP="00D63D4E">
      <w:pPr>
        <w:pStyle w:val="Zapas-zahlavi2"/>
      </w:pPr>
      <w:r>
        <w:tab/>
      </w:r>
      <w:r w:rsidRPr="00D63D4E">
        <w:rPr>
          <w:highlight w:val="yellow"/>
        </w:rPr>
        <w:t>KK PSJ Jihlava</w:t>
      </w:r>
      <w:r>
        <w:tab/>
        <w:t>3444</w:t>
      </w:r>
      <w:r>
        <w:tab/>
        <w:t>8:0</w:t>
      </w:r>
      <w:r>
        <w:tab/>
        <w:t>3347</w:t>
      </w:r>
      <w:r>
        <w:tab/>
        <w:t>TJ Horní Benešov</w:t>
      </w:r>
    </w:p>
    <w:p w:rsidR="00D63D4E" w:rsidRDefault="00D63D4E" w:rsidP="00D63D4E">
      <w:pPr>
        <w:pStyle w:val="Zapas-zahlavi2"/>
      </w:pPr>
      <w:r>
        <w:tab/>
      </w:r>
      <w:r>
        <w:tab/>
      </w:r>
      <w:r>
        <w:tab/>
        <w:t>(17:7)</w:t>
      </w:r>
    </w:p>
    <w:p w:rsidR="00D63D4E" w:rsidRDefault="00D63D4E" w:rsidP="00D63D4E">
      <w:pPr>
        <w:pStyle w:val="Nhozy2"/>
      </w:pPr>
      <w:r>
        <w:tab/>
      </w:r>
      <w:r w:rsidRPr="00D63D4E">
        <w:rPr>
          <w:b/>
          <w:color w:val="0000CC"/>
          <w:u w:val="single"/>
        </w:rPr>
        <w:t>ZDRAŽIL Jakub</w:t>
      </w:r>
      <w:r w:rsidRPr="00D63D4E">
        <w:rPr>
          <w:b/>
          <w:color w:val="0000CC"/>
          <w:u w:val="single"/>
        </w:rPr>
        <w:tab/>
        <w:t>585</w:t>
      </w:r>
      <w:r>
        <w:tab/>
        <w:t>3:1</w:t>
      </w:r>
      <w:r>
        <w:tab/>
      </w:r>
      <w:r w:rsidRPr="00D63D4E">
        <w:rPr>
          <w:color w:val="0000CC"/>
          <w:u w:val="single"/>
        </w:rPr>
        <w:t>591</w:t>
      </w:r>
      <w:r w:rsidRPr="00D63D4E">
        <w:rPr>
          <w:color w:val="0000CC"/>
          <w:u w:val="single"/>
        </w:rPr>
        <w:tab/>
        <w:t>PETŘEK Miroslav</w:t>
      </w:r>
    </w:p>
    <w:p w:rsidR="00D63D4E" w:rsidRDefault="00D63D4E" w:rsidP="00D63D4E">
      <w:pPr>
        <w:pStyle w:val="Nhozy2"/>
      </w:pPr>
      <w:r>
        <w:tab/>
        <w:t>RYCHTAŘÍK Václav</w:t>
      </w:r>
      <w:r>
        <w:tab/>
        <w:t>581</w:t>
      </w:r>
      <w:r>
        <w:tab/>
        <w:t>3:1</w:t>
      </w:r>
      <w:r>
        <w:tab/>
        <w:t>523</w:t>
      </w:r>
      <w:r>
        <w:tab/>
        <w:t>RAŠŤÁK Michal</w:t>
      </w:r>
    </w:p>
    <w:p w:rsidR="00D63D4E" w:rsidRDefault="00D63D4E" w:rsidP="00D63D4E">
      <w:pPr>
        <w:pStyle w:val="Nhozy2"/>
      </w:pPr>
      <w:r>
        <w:tab/>
        <w:t>BRAUN Daniel</w:t>
      </w:r>
      <w:r>
        <w:tab/>
        <w:t>575</w:t>
      </w:r>
      <w:r>
        <w:tab/>
        <w:t>2:2</w:t>
      </w:r>
      <w:r>
        <w:tab/>
        <w:t>564</w:t>
      </w:r>
      <w:r>
        <w:tab/>
        <w:t>ČERNÝ Zdeněk</w:t>
      </w:r>
    </w:p>
    <w:p w:rsidR="00D63D4E" w:rsidRDefault="00D63D4E" w:rsidP="00D63D4E">
      <w:pPr>
        <w:pStyle w:val="Nhozy2"/>
      </w:pPr>
      <w:r>
        <w:tab/>
        <w:t>VALÍK Tomáš</w:t>
      </w:r>
      <w:r>
        <w:tab/>
        <w:t>561</w:t>
      </w:r>
      <w:r>
        <w:tab/>
        <w:t>3:1</w:t>
      </w:r>
      <w:r>
        <w:tab/>
        <w:t>566</w:t>
      </w:r>
      <w:r>
        <w:tab/>
        <w:t>HENDRYCH Jaromír</w:t>
      </w:r>
    </w:p>
    <w:p w:rsidR="00D63D4E" w:rsidRDefault="00D63D4E" w:rsidP="00D63D4E">
      <w:pPr>
        <w:pStyle w:val="Nhozy2"/>
      </w:pPr>
      <w:r>
        <w:tab/>
        <w:t>PARTL Jiří</w:t>
      </w:r>
      <w:r>
        <w:tab/>
        <w:t>568</w:t>
      </w:r>
      <w:r>
        <w:tab/>
        <w:t>3:1</w:t>
      </w:r>
      <w:r>
        <w:tab/>
        <w:t>541</w:t>
      </w:r>
      <w:r>
        <w:tab/>
        <w:t>PEČINKA Vladislav</w:t>
      </w:r>
    </w:p>
    <w:p w:rsidR="00D63D4E" w:rsidRDefault="00D63D4E" w:rsidP="00D63D4E">
      <w:pPr>
        <w:pStyle w:val="Nhozy2"/>
      </w:pPr>
      <w:r>
        <w:tab/>
        <w:t>PARTL Stanislav</w:t>
      </w:r>
      <w:r>
        <w:tab/>
        <w:t>574</w:t>
      </w:r>
      <w:r>
        <w:tab/>
        <w:t>3:1</w:t>
      </w:r>
      <w:r>
        <w:tab/>
        <w:t>562</w:t>
      </w:r>
      <w:r>
        <w:tab/>
        <w:t>KUBEŠA Kamil</w:t>
      </w:r>
    </w:p>
    <w:p w:rsidR="00D63D4E" w:rsidRDefault="00D63D4E" w:rsidP="00D63D4E">
      <w:pPr>
        <w:pStyle w:val="Nhozy"/>
      </w:pPr>
    </w:p>
    <w:p w:rsidR="00D63D4E" w:rsidRPr="00D63D4E" w:rsidRDefault="00D63D4E" w:rsidP="00D63D4E">
      <w:pPr>
        <w:pStyle w:val="Nhozy"/>
        <w:rPr>
          <w:sz w:val="16"/>
          <w:szCs w:val="16"/>
        </w:rPr>
      </w:pPr>
      <w:r w:rsidRPr="00D63D4E">
        <w:rPr>
          <w:b/>
          <w:sz w:val="16"/>
          <w:szCs w:val="16"/>
        </w:rPr>
        <w:t xml:space="preserve">rozhodčí: </w:t>
      </w:r>
      <w:r w:rsidRPr="00D63D4E">
        <w:rPr>
          <w:sz w:val="16"/>
          <w:szCs w:val="16"/>
        </w:rPr>
        <w:t>VACKOVÁ Šárka</w:t>
      </w:r>
    </w:p>
    <w:p w:rsidR="00D63D4E" w:rsidRPr="00D63D4E" w:rsidRDefault="00D63D4E" w:rsidP="00D63D4E">
      <w:pPr>
        <w:pStyle w:val="Nhozy"/>
        <w:rPr>
          <w:sz w:val="16"/>
          <w:szCs w:val="16"/>
        </w:rPr>
      </w:pPr>
      <w:r w:rsidRPr="00D63D4E">
        <w:rPr>
          <w:b/>
          <w:sz w:val="16"/>
          <w:szCs w:val="16"/>
        </w:rPr>
        <w:t xml:space="preserve">diváků: </w:t>
      </w:r>
      <w:r w:rsidRPr="00D63D4E">
        <w:rPr>
          <w:sz w:val="16"/>
          <w:szCs w:val="16"/>
        </w:rPr>
        <w:t>12</w:t>
      </w:r>
    </w:p>
    <w:p w:rsidR="00D63D4E" w:rsidRPr="00D63D4E" w:rsidRDefault="00D63D4E" w:rsidP="00D63D4E">
      <w:pPr>
        <w:pStyle w:val="Nhozy"/>
        <w:rPr>
          <w:sz w:val="16"/>
          <w:szCs w:val="16"/>
        </w:rPr>
      </w:pPr>
      <w:r w:rsidRPr="00D63D4E">
        <w:rPr>
          <w:b/>
          <w:sz w:val="16"/>
          <w:szCs w:val="16"/>
        </w:rPr>
        <w:t xml:space="preserve">utkání trvalo: </w:t>
      </w:r>
      <w:r w:rsidRPr="00D63D4E">
        <w:rPr>
          <w:sz w:val="16"/>
          <w:szCs w:val="16"/>
        </w:rPr>
        <w:t>3:15</w:t>
      </w:r>
    </w:p>
    <w:p w:rsidR="00D63D4E" w:rsidRDefault="00D63D4E" w:rsidP="00D63D4E">
      <w:pPr>
        <w:pStyle w:val="Nhozy"/>
        <w:keepNext w:val="0"/>
      </w:pPr>
    </w:p>
    <w:p w:rsidR="00D63D4E" w:rsidRPr="00D63D4E" w:rsidRDefault="00D63D4E" w:rsidP="00D63D4E">
      <w:pPr>
        <w:tabs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83"/>
          <w:tab w:val="left" w:pos="9893"/>
          <w:tab w:val="left" w:pos="10249"/>
        </w:tabs>
        <w:spacing w:before="0"/>
        <w:ind w:left="70" w:firstLine="0"/>
        <w:jc w:val="left"/>
        <w:rPr>
          <w:sz w:val="18"/>
          <w:szCs w:val="18"/>
        </w:rPr>
      </w:pPr>
      <w:r w:rsidRPr="00D63D4E">
        <w:rPr>
          <w:b/>
          <w:bCs/>
          <w:i/>
          <w:iCs/>
          <w:color w:val="0000FF"/>
          <w:sz w:val="20"/>
        </w:rPr>
        <w:t>Zápis o utkání</w:t>
      </w:r>
      <w:r w:rsidRPr="00D63D4E">
        <w:rPr>
          <w:b/>
          <w:bCs/>
          <w:i/>
          <w:iCs/>
          <w:color w:val="0000FF"/>
          <w:sz w:val="20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</w:p>
    <w:p w:rsidR="00D63D4E" w:rsidRPr="00D63D4E" w:rsidRDefault="00D63D4E" w:rsidP="00D63D4E">
      <w:pPr>
        <w:tabs>
          <w:tab w:val="left" w:pos="567"/>
          <w:tab w:val="left" w:pos="977"/>
          <w:tab w:val="left" w:pos="2383"/>
          <w:tab w:val="left" w:pos="2679"/>
          <w:tab w:val="left" w:pos="2825"/>
          <w:tab w:val="left" w:pos="3235"/>
          <w:tab w:val="left" w:pos="4707"/>
          <w:tab w:val="left" w:pos="5003"/>
          <w:tab w:val="left" w:pos="6019"/>
          <w:tab w:val="left" w:pos="6429"/>
          <w:tab w:val="left" w:pos="8197"/>
          <w:tab w:val="left" w:pos="8343"/>
          <w:tab w:val="left" w:pos="8753"/>
          <w:tab w:val="left" w:pos="10249"/>
        </w:tabs>
        <w:spacing w:before="0"/>
        <w:ind w:left="70" w:firstLine="0"/>
        <w:jc w:val="left"/>
        <w:rPr>
          <w:sz w:val="18"/>
          <w:szCs w:val="18"/>
        </w:rPr>
      </w:pPr>
      <w:r w:rsidRPr="00D63D4E">
        <w:rPr>
          <w:sz w:val="18"/>
          <w:szCs w:val="18"/>
        </w:rPr>
        <w:tab/>
      </w:r>
      <w:r w:rsidRPr="00D63D4E">
        <w:rPr>
          <w:rFonts w:ascii="Wingdings 2" w:hAnsi="Wingdings 2" w:cs="Arial"/>
          <w:b/>
          <w:bCs/>
          <w:sz w:val="20"/>
        </w:rPr>
        <w:t></w:t>
      </w:r>
      <w:r w:rsidRPr="00D63D4E">
        <w:rPr>
          <w:rFonts w:ascii="Wingdings 2" w:hAnsi="Wingdings 2" w:cs="Arial"/>
          <w:b/>
          <w:bCs/>
          <w:sz w:val="20"/>
        </w:rPr>
        <w:tab/>
      </w:r>
      <w:r w:rsidRPr="00D63D4E">
        <w:rPr>
          <w:b/>
          <w:bCs/>
          <w:color w:val="993300"/>
          <w:sz w:val="18"/>
          <w:szCs w:val="18"/>
        </w:rPr>
        <w:t>Jakub Zdražil</w:t>
      </w:r>
      <w:r w:rsidRPr="00D63D4E">
        <w:rPr>
          <w:b/>
          <w:bCs/>
          <w:color w:val="993300"/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b/>
          <w:bCs/>
          <w:color w:val="993300"/>
          <w:sz w:val="18"/>
          <w:szCs w:val="18"/>
        </w:rPr>
        <w:t>Miroslav Petrek</w:t>
      </w:r>
      <w:r w:rsidRPr="00D63D4E">
        <w:rPr>
          <w:b/>
          <w:bCs/>
          <w:color w:val="993300"/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color w:val="0000FF"/>
          <w:sz w:val="18"/>
          <w:szCs w:val="18"/>
        </w:rPr>
        <w:t>Rozdíl</w:t>
      </w:r>
      <w:r w:rsidRPr="00D63D4E">
        <w:rPr>
          <w:color w:val="0000FF"/>
          <w:sz w:val="18"/>
          <w:szCs w:val="18"/>
        </w:rPr>
        <w:tab/>
      </w:r>
      <w:r w:rsidRPr="00D63D4E">
        <w:rPr>
          <w:rFonts w:ascii="Wingdings 2" w:hAnsi="Wingdings 2" w:cs="Arial"/>
          <w:b/>
          <w:bCs/>
          <w:sz w:val="20"/>
        </w:rPr>
        <w:t></w:t>
      </w:r>
      <w:r w:rsidRPr="00D63D4E">
        <w:rPr>
          <w:rFonts w:ascii="Wingdings 2" w:hAnsi="Wingdings 2" w:cs="Arial"/>
          <w:b/>
          <w:bCs/>
          <w:sz w:val="20"/>
        </w:rPr>
        <w:tab/>
      </w:r>
      <w:r w:rsidRPr="00D63D4E">
        <w:rPr>
          <w:b/>
          <w:bCs/>
          <w:color w:val="993300"/>
          <w:sz w:val="18"/>
          <w:szCs w:val="18"/>
        </w:rPr>
        <w:t>Václav Rychtařík</w:t>
      </w:r>
      <w:r w:rsidRPr="00D63D4E">
        <w:rPr>
          <w:b/>
          <w:bCs/>
          <w:color w:val="993300"/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b/>
          <w:bCs/>
          <w:color w:val="993300"/>
          <w:sz w:val="18"/>
          <w:szCs w:val="18"/>
        </w:rPr>
        <w:t>Michal Rašťák</w:t>
      </w:r>
      <w:r w:rsidRPr="00D63D4E">
        <w:rPr>
          <w:b/>
          <w:bCs/>
          <w:color w:val="993300"/>
          <w:sz w:val="18"/>
          <w:szCs w:val="18"/>
        </w:rPr>
        <w:tab/>
      </w:r>
    </w:p>
    <w:p w:rsidR="00D63D4E" w:rsidRPr="00D63D4E" w:rsidRDefault="00D63D4E" w:rsidP="00D63D4E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83"/>
          <w:tab w:val="left" w:pos="9893"/>
          <w:tab w:val="left" w:pos="10249"/>
        </w:tabs>
        <w:spacing w:before="0"/>
        <w:ind w:left="70" w:firstLine="0"/>
        <w:jc w:val="left"/>
        <w:rPr>
          <w:sz w:val="18"/>
          <w:szCs w:val="18"/>
        </w:rPr>
      </w:pPr>
      <w:r w:rsidRPr="00D63D4E">
        <w:rPr>
          <w:sz w:val="18"/>
          <w:szCs w:val="18"/>
        </w:rPr>
        <w:t>1</w:t>
      </w:r>
      <w:r w:rsidRPr="00D63D4E">
        <w:rPr>
          <w:sz w:val="18"/>
          <w:szCs w:val="18"/>
        </w:rPr>
        <w:tab/>
        <w:t>87</w:t>
      </w:r>
      <w:r w:rsidRPr="00D63D4E">
        <w:rPr>
          <w:sz w:val="18"/>
          <w:szCs w:val="18"/>
        </w:rPr>
        <w:tab/>
        <w:t>54</w:t>
      </w:r>
      <w:r w:rsidRPr="00D63D4E">
        <w:rPr>
          <w:sz w:val="18"/>
          <w:szCs w:val="18"/>
        </w:rPr>
        <w:tab/>
        <w:t>2</w:t>
      </w:r>
      <w:r w:rsidRPr="00D63D4E">
        <w:rPr>
          <w:sz w:val="18"/>
          <w:szCs w:val="18"/>
        </w:rPr>
        <w:tab/>
        <w:t>141</w:t>
      </w:r>
      <w:r w:rsidRPr="00D63D4E">
        <w:rPr>
          <w:sz w:val="18"/>
          <w:szCs w:val="18"/>
        </w:rPr>
        <w:tab/>
        <w:t>0</w:t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  <w:t>105</w:t>
      </w:r>
      <w:r w:rsidRPr="00D63D4E">
        <w:rPr>
          <w:sz w:val="18"/>
          <w:szCs w:val="18"/>
        </w:rPr>
        <w:tab/>
        <w:t>61</w:t>
      </w:r>
      <w:r w:rsidRPr="00D63D4E">
        <w:rPr>
          <w:sz w:val="18"/>
          <w:szCs w:val="18"/>
        </w:rPr>
        <w:tab/>
        <w:t>0</w:t>
      </w:r>
      <w:r w:rsidRPr="00D63D4E">
        <w:rPr>
          <w:sz w:val="18"/>
          <w:szCs w:val="18"/>
        </w:rPr>
        <w:tab/>
        <w:t>166</w:t>
      </w:r>
      <w:r w:rsidRPr="00D63D4E">
        <w:rPr>
          <w:sz w:val="18"/>
          <w:szCs w:val="18"/>
        </w:rPr>
        <w:tab/>
        <w:t>1</w:t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b/>
          <w:bCs/>
          <w:color w:val="FF0000"/>
          <w:sz w:val="18"/>
          <w:szCs w:val="18"/>
        </w:rPr>
        <w:t>-39</w:t>
      </w:r>
      <w:r w:rsidRPr="00D63D4E">
        <w:rPr>
          <w:b/>
          <w:bCs/>
          <w:color w:val="FF0000"/>
          <w:sz w:val="18"/>
          <w:szCs w:val="18"/>
        </w:rPr>
        <w:tab/>
      </w:r>
      <w:r w:rsidRPr="00D63D4E">
        <w:rPr>
          <w:sz w:val="18"/>
          <w:szCs w:val="18"/>
        </w:rPr>
        <w:t>1</w:t>
      </w:r>
      <w:r w:rsidRPr="00D63D4E">
        <w:rPr>
          <w:sz w:val="18"/>
          <w:szCs w:val="18"/>
        </w:rPr>
        <w:tab/>
        <w:t>84</w:t>
      </w:r>
      <w:r w:rsidRPr="00D63D4E">
        <w:rPr>
          <w:sz w:val="18"/>
          <w:szCs w:val="18"/>
        </w:rPr>
        <w:tab/>
        <w:t>35</w:t>
      </w:r>
      <w:r w:rsidRPr="00D63D4E">
        <w:rPr>
          <w:sz w:val="18"/>
          <w:szCs w:val="18"/>
        </w:rPr>
        <w:tab/>
        <w:t>1</w:t>
      </w:r>
      <w:r w:rsidRPr="00D63D4E">
        <w:rPr>
          <w:sz w:val="18"/>
          <w:szCs w:val="18"/>
        </w:rPr>
        <w:tab/>
        <w:t>119</w:t>
      </w:r>
      <w:r w:rsidRPr="00D63D4E">
        <w:rPr>
          <w:sz w:val="18"/>
          <w:szCs w:val="18"/>
        </w:rPr>
        <w:tab/>
        <w:t>0</w:t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  <w:t>90</w:t>
      </w:r>
      <w:r w:rsidRPr="00D63D4E">
        <w:rPr>
          <w:sz w:val="18"/>
          <w:szCs w:val="18"/>
        </w:rPr>
        <w:tab/>
        <w:t>43</w:t>
      </w:r>
      <w:r w:rsidRPr="00D63D4E">
        <w:rPr>
          <w:sz w:val="18"/>
          <w:szCs w:val="18"/>
        </w:rPr>
        <w:tab/>
        <w:t>4</w:t>
      </w:r>
      <w:r w:rsidRPr="00D63D4E">
        <w:rPr>
          <w:sz w:val="18"/>
          <w:szCs w:val="18"/>
        </w:rPr>
        <w:tab/>
        <w:t>133</w:t>
      </w:r>
      <w:r w:rsidRPr="00D63D4E">
        <w:rPr>
          <w:sz w:val="18"/>
          <w:szCs w:val="18"/>
        </w:rPr>
        <w:tab/>
        <w:t>1</w:t>
      </w:r>
      <w:r w:rsidRPr="00D63D4E">
        <w:rPr>
          <w:sz w:val="18"/>
          <w:szCs w:val="18"/>
        </w:rPr>
        <w:tab/>
      </w:r>
    </w:p>
    <w:p w:rsidR="00D63D4E" w:rsidRPr="00D63D4E" w:rsidRDefault="00D63D4E" w:rsidP="00D63D4E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83"/>
          <w:tab w:val="left" w:pos="9893"/>
          <w:tab w:val="left" w:pos="10249"/>
        </w:tabs>
        <w:spacing w:before="0"/>
        <w:ind w:left="70" w:firstLine="0"/>
        <w:jc w:val="left"/>
        <w:rPr>
          <w:sz w:val="18"/>
          <w:szCs w:val="18"/>
        </w:rPr>
      </w:pPr>
      <w:r w:rsidRPr="00D63D4E">
        <w:rPr>
          <w:sz w:val="18"/>
          <w:szCs w:val="18"/>
        </w:rPr>
        <w:t>2</w:t>
      </w:r>
      <w:r w:rsidRPr="00D63D4E">
        <w:rPr>
          <w:sz w:val="18"/>
          <w:szCs w:val="18"/>
        </w:rPr>
        <w:tab/>
        <w:t>89</w:t>
      </w:r>
      <w:r w:rsidRPr="00D63D4E">
        <w:rPr>
          <w:sz w:val="18"/>
          <w:szCs w:val="18"/>
        </w:rPr>
        <w:tab/>
        <w:t>51</w:t>
      </w:r>
      <w:r w:rsidRPr="00D63D4E">
        <w:rPr>
          <w:sz w:val="18"/>
          <w:szCs w:val="18"/>
        </w:rPr>
        <w:tab/>
        <w:t>1</w:t>
      </w:r>
      <w:r w:rsidRPr="00D63D4E">
        <w:rPr>
          <w:sz w:val="18"/>
          <w:szCs w:val="18"/>
        </w:rPr>
        <w:tab/>
        <w:t>140</w:t>
      </w:r>
      <w:r w:rsidRPr="00D63D4E">
        <w:rPr>
          <w:sz w:val="18"/>
          <w:szCs w:val="18"/>
        </w:rPr>
        <w:tab/>
        <w:t>1</w:t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  <w:t>93</w:t>
      </w:r>
      <w:r w:rsidRPr="00D63D4E">
        <w:rPr>
          <w:sz w:val="18"/>
          <w:szCs w:val="18"/>
        </w:rPr>
        <w:tab/>
        <w:t>45</w:t>
      </w:r>
      <w:r w:rsidRPr="00D63D4E">
        <w:rPr>
          <w:sz w:val="18"/>
          <w:szCs w:val="18"/>
        </w:rPr>
        <w:tab/>
        <w:t>2</w:t>
      </w:r>
      <w:r w:rsidRPr="00D63D4E">
        <w:rPr>
          <w:sz w:val="18"/>
          <w:szCs w:val="18"/>
        </w:rPr>
        <w:tab/>
        <w:t>138</w:t>
      </w:r>
      <w:r w:rsidRPr="00D63D4E">
        <w:rPr>
          <w:sz w:val="18"/>
          <w:szCs w:val="18"/>
        </w:rPr>
        <w:tab/>
        <w:t>0</w:t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b/>
          <w:bCs/>
          <w:color w:val="FF0000"/>
          <w:sz w:val="18"/>
          <w:szCs w:val="18"/>
        </w:rPr>
        <w:t>3</w:t>
      </w:r>
      <w:r w:rsidRPr="00D63D4E">
        <w:rPr>
          <w:b/>
          <w:bCs/>
          <w:color w:val="FF0000"/>
          <w:sz w:val="18"/>
          <w:szCs w:val="18"/>
        </w:rPr>
        <w:tab/>
      </w:r>
      <w:r w:rsidRPr="00D63D4E">
        <w:rPr>
          <w:sz w:val="18"/>
          <w:szCs w:val="18"/>
        </w:rPr>
        <w:t>2</w:t>
      </w:r>
      <w:r w:rsidRPr="00D63D4E">
        <w:rPr>
          <w:sz w:val="18"/>
          <w:szCs w:val="18"/>
        </w:rPr>
        <w:tab/>
        <w:t>106</w:t>
      </w:r>
      <w:r w:rsidRPr="00D63D4E">
        <w:rPr>
          <w:sz w:val="18"/>
          <w:szCs w:val="18"/>
        </w:rPr>
        <w:tab/>
        <w:t>54</w:t>
      </w:r>
      <w:r w:rsidRPr="00D63D4E">
        <w:rPr>
          <w:sz w:val="18"/>
          <w:szCs w:val="18"/>
        </w:rPr>
        <w:tab/>
        <w:t>1</w:t>
      </w:r>
      <w:r w:rsidRPr="00D63D4E">
        <w:rPr>
          <w:sz w:val="18"/>
          <w:szCs w:val="18"/>
        </w:rPr>
        <w:tab/>
        <w:t>160</w:t>
      </w:r>
      <w:r w:rsidRPr="00D63D4E">
        <w:rPr>
          <w:sz w:val="18"/>
          <w:szCs w:val="18"/>
        </w:rPr>
        <w:tab/>
        <w:t>1</w:t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  <w:t>85</w:t>
      </w:r>
      <w:r w:rsidRPr="00D63D4E">
        <w:rPr>
          <w:sz w:val="18"/>
          <w:szCs w:val="18"/>
        </w:rPr>
        <w:tab/>
        <w:t>35</w:t>
      </w:r>
      <w:r w:rsidRPr="00D63D4E">
        <w:rPr>
          <w:sz w:val="18"/>
          <w:szCs w:val="18"/>
        </w:rPr>
        <w:tab/>
        <w:t>2</w:t>
      </w:r>
      <w:r w:rsidRPr="00D63D4E">
        <w:rPr>
          <w:sz w:val="18"/>
          <w:szCs w:val="18"/>
        </w:rPr>
        <w:tab/>
        <w:t>120</w:t>
      </w:r>
      <w:r w:rsidRPr="00D63D4E">
        <w:rPr>
          <w:sz w:val="18"/>
          <w:szCs w:val="18"/>
        </w:rPr>
        <w:tab/>
        <w:t>0</w:t>
      </w:r>
      <w:r w:rsidRPr="00D63D4E">
        <w:rPr>
          <w:sz w:val="18"/>
          <w:szCs w:val="18"/>
        </w:rPr>
        <w:tab/>
      </w:r>
    </w:p>
    <w:p w:rsidR="00D63D4E" w:rsidRPr="00D63D4E" w:rsidRDefault="00D63D4E" w:rsidP="00D63D4E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83"/>
          <w:tab w:val="left" w:pos="9893"/>
          <w:tab w:val="left" w:pos="10249"/>
        </w:tabs>
        <w:spacing w:before="0"/>
        <w:ind w:left="70" w:firstLine="0"/>
        <w:jc w:val="left"/>
        <w:rPr>
          <w:sz w:val="18"/>
          <w:szCs w:val="18"/>
        </w:rPr>
      </w:pPr>
      <w:r w:rsidRPr="00D63D4E">
        <w:rPr>
          <w:sz w:val="18"/>
          <w:szCs w:val="18"/>
        </w:rPr>
        <w:t>3</w:t>
      </w:r>
      <w:r w:rsidRPr="00D63D4E">
        <w:rPr>
          <w:sz w:val="18"/>
          <w:szCs w:val="18"/>
        </w:rPr>
        <w:tab/>
        <w:t>93</w:t>
      </w:r>
      <w:r w:rsidRPr="00D63D4E">
        <w:rPr>
          <w:sz w:val="18"/>
          <w:szCs w:val="18"/>
        </w:rPr>
        <w:tab/>
        <w:t>52</w:t>
      </w:r>
      <w:r w:rsidRPr="00D63D4E">
        <w:rPr>
          <w:sz w:val="18"/>
          <w:szCs w:val="18"/>
        </w:rPr>
        <w:tab/>
        <w:t>0</w:t>
      </w:r>
      <w:r w:rsidRPr="00D63D4E">
        <w:rPr>
          <w:sz w:val="18"/>
          <w:szCs w:val="18"/>
        </w:rPr>
        <w:tab/>
        <w:t>145</w:t>
      </w:r>
      <w:r w:rsidRPr="00D63D4E">
        <w:rPr>
          <w:sz w:val="18"/>
          <w:szCs w:val="18"/>
        </w:rPr>
        <w:tab/>
        <w:t>1</w:t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  <w:t>96</w:t>
      </w:r>
      <w:r w:rsidRPr="00D63D4E">
        <w:rPr>
          <w:sz w:val="18"/>
          <w:szCs w:val="18"/>
        </w:rPr>
        <w:tab/>
        <w:t>45</w:t>
      </w:r>
      <w:r w:rsidRPr="00D63D4E">
        <w:rPr>
          <w:sz w:val="18"/>
          <w:szCs w:val="18"/>
        </w:rPr>
        <w:tab/>
        <w:t>0</w:t>
      </w:r>
      <w:r w:rsidRPr="00D63D4E">
        <w:rPr>
          <w:sz w:val="18"/>
          <w:szCs w:val="18"/>
        </w:rPr>
        <w:tab/>
        <w:t>141</w:t>
      </w:r>
      <w:r w:rsidRPr="00D63D4E">
        <w:rPr>
          <w:sz w:val="18"/>
          <w:szCs w:val="18"/>
        </w:rPr>
        <w:tab/>
        <w:t>0</w:t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b/>
          <w:bCs/>
          <w:color w:val="FF0000"/>
          <w:sz w:val="18"/>
          <w:szCs w:val="18"/>
        </w:rPr>
        <w:t>24</w:t>
      </w:r>
      <w:r w:rsidRPr="00D63D4E">
        <w:rPr>
          <w:b/>
          <w:bCs/>
          <w:color w:val="FF0000"/>
          <w:sz w:val="18"/>
          <w:szCs w:val="18"/>
        </w:rPr>
        <w:tab/>
      </w:r>
      <w:r w:rsidRPr="00D63D4E">
        <w:rPr>
          <w:sz w:val="18"/>
          <w:szCs w:val="18"/>
        </w:rPr>
        <w:t>3</w:t>
      </w:r>
      <w:r w:rsidRPr="00D63D4E">
        <w:rPr>
          <w:sz w:val="18"/>
          <w:szCs w:val="18"/>
        </w:rPr>
        <w:tab/>
        <w:t>96</w:t>
      </w:r>
      <w:r w:rsidRPr="00D63D4E">
        <w:rPr>
          <w:sz w:val="18"/>
          <w:szCs w:val="18"/>
        </w:rPr>
        <w:tab/>
        <w:t>44</w:t>
      </w:r>
      <w:r w:rsidRPr="00D63D4E">
        <w:rPr>
          <w:sz w:val="18"/>
          <w:szCs w:val="18"/>
        </w:rPr>
        <w:tab/>
        <w:t>1</w:t>
      </w:r>
      <w:r w:rsidRPr="00D63D4E">
        <w:rPr>
          <w:sz w:val="18"/>
          <w:szCs w:val="18"/>
        </w:rPr>
        <w:tab/>
        <w:t>140</w:t>
      </w:r>
      <w:r w:rsidRPr="00D63D4E">
        <w:rPr>
          <w:sz w:val="18"/>
          <w:szCs w:val="18"/>
        </w:rPr>
        <w:tab/>
        <w:t>1</w:t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  <w:t>97</w:t>
      </w:r>
      <w:r w:rsidRPr="00D63D4E">
        <w:rPr>
          <w:sz w:val="18"/>
          <w:szCs w:val="18"/>
        </w:rPr>
        <w:tab/>
        <w:t>26</w:t>
      </w:r>
      <w:r w:rsidRPr="00D63D4E">
        <w:rPr>
          <w:sz w:val="18"/>
          <w:szCs w:val="18"/>
        </w:rPr>
        <w:tab/>
        <w:t>6</w:t>
      </w:r>
      <w:r w:rsidRPr="00D63D4E">
        <w:rPr>
          <w:sz w:val="18"/>
          <w:szCs w:val="18"/>
        </w:rPr>
        <w:tab/>
        <w:t>123</w:t>
      </w:r>
      <w:r w:rsidRPr="00D63D4E">
        <w:rPr>
          <w:sz w:val="18"/>
          <w:szCs w:val="18"/>
        </w:rPr>
        <w:tab/>
        <w:t>0</w:t>
      </w:r>
      <w:r w:rsidRPr="00D63D4E">
        <w:rPr>
          <w:sz w:val="18"/>
          <w:szCs w:val="18"/>
        </w:rPr>
        <w:tab/>
      </w:r>
    </w:p>
    <w:p w:rsidR="00D63D4E" w:rsidRPr="00D63D4E" w:rsidRDefault="00D63D4E" w:rsidP="00D63D4E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83"/>
          <w:tab w:val="left" w:pos="9893"/>
          <w:tab w:val="left" w:pos="10249"/>
        </w:tabs>
        <w:spacing w:before="0"/>
        <w:ind w:left="70" w:firstLine="0"/>
        <w:jc w:val="left"/>
        <w:rPr>
          <w:sz w:val="18"/>
          <w:szCs w:val="18"/>
        </w:rPr>
      </w:pPr>
      <w:r w:rsidRPr="00D63D4E">
        <w:rPr>
          <w:sz w:val="18"/>
          <w:szCs w:val="18"/>
        </w:rPr>
        <w:t>4</w:t>
      </w:r>
      <w:r w:rsidRPr="00D63D4E">
        <w:rPr>
          <w:sz w:val="18"/>
          <w:szCs w:val="18"/>
        </w:rPr>
        <w:tab/>
        <w:t>105</w:t>
      </w:r>
      <w:r w:rsidRPr="00D63D4E">
        <w:rPr>
          <w:sz w:val="18"/>
          <w:szCs w:val="18"/>
        </w:rPr>
        <w:tab/>
        <w:t>54</w:t>
      </w:r>
      <w:r w:rsidRPr="00D63D4E">
        <w:rPr>
          <w:sz w:val="18"/>
          <w:szCs w:val="18"/>
        </w:rPr>
        <w:tab/>
        <w:t>0</w:t>
      </w:r>
      <w:r w:rsidRPr="00D63D4E">
        <w:rPr>
          <w:sz w:val="18"/>
          <w:szCs w:val="18"/>
        </w:rPr>
        <w:tab/>
        <w:t>159</w:t>
      </w:r>
      <w:r w:rsidRPr="00D63D4E">
        <w:rPr>
          <w:sz w:val="18"/>
          <w:szCs w:val="18"/>
        </w:rPr>
        <w:tab/>
        <w:t>1</w:t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  <w:t>94</w:t>
      </w:r>
      <w:r w:rsidRPr="00D63D4E">
        <w:rPr>
          <w:sz w:val="18"/>
          <w:szCs w:val="18"/>
        </w:rPr>
        <w:tab/>
        <w:t>52</w:t>
      </w:r>
      <w:r w:rsidRPr="00D63D4E">
        <w:rPr>
          <w:sz w:val="18"/>
          <w:szCs w:val="18"/>
        </w:rPr>
        <w:tab/>
        <w:t>0</w:t>
      </w:r>
      <w:r w:rsidRPr="00D63D4E">
        <w:rPr>
          <w:sz w:val="18"/>
          <w:szCs w:val="18"/>
        </w:rPr>
        <w:tab/>
        <w:t>146</w:t>
      </w:r>
      <w:r w:rsidRPr="00D63D4E">
        <w:rPr>
          <w:sz w:val="18"/>
          <w:szCs w:val="18"/>
        </w:rPr>
        <w:tab/>
        <w:t>0</w:t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b/>
          <w:bCs/>
          <w:color w:val="FF0000"/>
          <w:sz w:val="18"/>
          <w:szCs w:val="18"/>
        </w:rPr>
        <w:t>52</w:t>
      </w:r>
      <w:r w:rsidRPr="00D63D4E">
        <w:rPr>
          <w:b/>
          <w:bCs/>
          <w:color w:val="FF0000"/>
          <w:sz w:val="18"/>
          <w:szCs w:val="18"/>
        </w:rPr>
        <w:tab/>
      </w:r>
      <w:r w:rsidRPr="00D63D4E">
        <w:rPr>
          <w:sz w:val="18"/>
          <w:szCs w:val="18"/>
        </w:rPr>
        <w:t>4</w:t>
      </w:r>
      <w:r w:rsidRPr="00D63D4E">
        <w:rPr>
          <w:sz w:val="18"/>
          <w:szCs w:val="18"/>
        </w:rPr>
        <w:tab/>
        <w:t>110</w:t>
      </w:r>
      <w:r w:rsidRPr="00D63D4E">
        <w:rPr>
          <w:sz w:val="18"/>
          <w:szCs w:val="18"/>
        </w:rPr>
        <w:tab/>
        <w:t>52</w:t>
      </w:r>
      <w:r w:rsidRPr="00D63D4E">
        <w:rPr>
          <w:sz w:val="18"/>
          <w:szCs w:val="18"/>
        </w:rPr>
        <w:tab/>
        <w:t>0</w:t>
      </w:r>
      <w:r w:rsidRPr="00D63D4E">
        <w:rPr>
          <w:sz w:val="18"/>
          <w:szCs w:val="18"/>
        </w:rPr>
        <w:tab/>
        <w:t>162</w:t>
      </w:r>
      <w:r w:rsidRPr="00D63D4E">
        <w:rPr>
          <w:sz w:val="18"/>
          <w:szCs w:val="18"/>
        </w:rPr>
        <w:tab/>
        <w:t>1</w:t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  <w:t>95</w:t>
      </w:r>
      <w:r w:rsidRPr="00D63D4E">
        <w:rPr>
          <w:sz w:val="18"/>
          <w:szCs w:val="18"/>
        </w:rPr>
        <w:tab/>
        <w:t>52</w:t>
      </w:r>
      <w:r w:rsidRPr="00D63D4E">
        <w:rPr>
          <w:sz w:val="18"/>
          <w:szCs w:val="18"/>
        </w:rPr>
        <w:tab/>
        <w:t>2</w:t>
      </w:r>
      <w:r w:rsidRPr="00D63D4E">
        <w:rPr>
          <w:sz w:val="18"/>
          <w:szCs w:val="18"/>
        </w:rPr>
        <w:tab/>
        <w:t>147</w:t>
      </w:r>
      <w:r w:rsidRPr="00D63D4E">
        <w:rPr>
          <w:sz w:val="18"/>
          <w:szCs w:val="18"/>
        </w:rPr>
        <w:tab/>
        <w:t>0</w:t>
      </w:r>
      <w:r w:rsidRPr="00D63D4E">
        <w:rPr>
          <w:sz w:val="18"/>
          <w:szCs w:val="18"/>
        </w:rPr>
        <w:tab/>
      </w:r>
    </w:p>
    <w:p w:rsidR="00D63D4E" w:rsidRPr="00D63D4E" w:rsidRDefault="00D63D4E" w:rsidP="00D63D4E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83"/>
          <w:tab w:val="left" w:pos="9893"/>
          <w:tab w:val="left" w:pos="10249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r w:rsidRPr="00D63D4E">
        <w:rPr>
          <w:color w:val="0000FF"/>
          <w:sz w:val="18"/>
          <w:szCs w:val="18"/>
        </w:rPr>
        <w:t>Celk</w:t>
      </w:r>
      <w:r w:rsidRPr="00D63D4E">
        <w:rPr>
          <w:color w:val="0000FF"/>
          <w:sz w:val="18"/>
          <w:szCs w:val="18"/>
        </w:rPr>
        <w:tab/>
        <w:t>374</w:t>
      </w:r>
      <w:r w:rsidRPr="00D63D4E">
        <w:rPr>
          <w:color w:val="0000FF"/>
          <w:sz w:val="18"/>
          <w:szCs w:val="18"/>
        </w:rPr>
        <w:tab/>
        <w:t>211</w:t>
      </w:r>
      <w:r w:rsidRPr="00D63D4E">
        <w:rPr>
          <w:color w:val="0000FF"/>
          <w:sz w:val="18"/>
          <w:szCs w:val="18"/>
        </w:rPr>
        <w:tab/>
        <w:t>3</w:t>
      </w:r>
      <w:r w:rsidRPr="00D63D4E">
        <w:rPr>
          <w:color w:val="0000FF"/>
          <w:sz w:val="18"/>
          <w:szCs w:val="18"/>
        </w:rPr>
        <w:tab/>
      </w:r>
      <w:r w:rsidRPr="00D63D4E">
        <w:rPr>
          <w:b/>
          <w:bCs/>
          <w:color w:val="008000"/>
          <w:sz w:val="18"/>
          <w:szCs w:val="18"/>
        </w:rPr>
        <w:t>585</w:t>
      </w:r>
      <w:r w:rsidRPr="00D63D4E">
        <w:rPr>
          <w:b/>
          <w:bCs/>
          <w:color w:val="008000"/>
          <w:sz w:val="18"/>
          <w:szCs w:val="18"/>
        </w:rPr>
        <w:tab/>
      </w:r>
      <w:r w:rsidRPr="00D63D4E">
        <w:rPr>
          <w:color w:val="FF0000"/>
          <w:sz w:val="18"/>
          <w:szCs w:val="18"/>
        </w:rPr>
        <w:t>3</w:t>
      </w:r>
      <w:r w:rsidRPr="00D63D4E">
        <w:rPr>
          <w:color w:val="FF0000"/>
          <w:sz w:val="18"/>
          <w:szCs w:val="18"/>
        </w:rPr>
        <w:tab/>
      </w:r>
      <w:r w:rsidRPr="00D63D4E">
        <w:rPr>
          <w:color w:val="0000FF"/>
          <w:sz w:val="18"/>
          <w:szCs w:val="18"/>
        </w:rPr>
        <w:t>1</w:t>
      </w:r>
      <w:r w:rsidRPr="00D63D4E">
        <w:rPr>
          <w:color w:val="0000FF"/>
          <w:sz w:val="18"/>
          <w:szCs w:val="18"/>
        </w:rPr>
        <w:tab/>
      </w:r>
      <w:r w:rsidRPr="00D63D4E">
        <w:rPr>
          <w:color w:val="0000FF"/>
          <w:sz w:val="18"/>
          <w:szCs w:val="18"/>
        </w:rPr>
        <w:tab/>
        <w:t>388</w:t>
      </w:r>
      <w:r w:rsidRPr="00D63D4E">
        <w:rPr>
          <w:color w:val="0000FF"/>
          <w:sz w:val="18"/>
          <w:szCs w:val="18"/>
        </w:rPr>
        <w:tab/>
        <w:t>203</w:t>
      </w:r>
      <w:r w:rsidRPr="00D63D4E">
        <w:rPr>
          <w:color w:val="0000FF"/>
          <w:sz w:val="18"/>
          <w:szCs w:val="18"/>
        </w:rPr>
        <w:tab/>
        <w:t>2</w:t>
      </w:r>
      <w:r w:rsidRPr="00D63D4E">
        <w:rPr>
          <w:color w:val="0000FF"/>
          <w:sz w:val="18"/>
          <w:szCs w:val="18"/>
        </w:rPr>
        <w:tab/>
      </w:r>
      <w:r w:rsidRPr="00D63D4E">
        <w:rPr>
          <w:b/>
          <w:bCs/>
          <w:color w:val="008000"/>
          <w:sz w:val="18"/>
          <w:szCs w:val="18"/>
        </w:rPr>
        <w:t>591</w:t>
      </w:r>
      <w:r w:rsidRPr="00D63D4E">
        <w:rPr>
          <w:b/>
          <w:bCs/>
          <w:color w:val="008000"/>
          <w:sz w:val="18"/>
          <w:szCs w:val="18"/>
        </w:rPr>
        <w:tab/>
      </w:r>
      <w:r w:rsidRPr="00D63D4E">
        <w:rPr>
          <w:color w:val="FF0000"/>
          <w:sz w:val="18"/>
          <w:szCs w:val="18"/>
        </w:rPr>
        <w:t>1</w:t>
      </w:r>
      <w:r w:rsidRPr="00D63D4E">
        <w:rPr>
          <w:color w:val="FF0000"/>
          <w:sz w:val="18"/>
          <w:szCs w:val="18"/>
        </w:rPr>
        <w:tab/>
      </w:r>
      <w:r w:rsidRPr="00D63D4E">
        <w:rPr>
          <w:color w:val="0000FF"/>
          <w:sz w:val="18"/>
          <w:szCs w:val="18"/>
        </w:rPr>
        <w:t>0</w:t>
      </w:r>
      <w:r w:rsidRPr="00D63D4E">
        <w:rPr>
          <w:color w:val="0000FF"/>
          <w:sz w:val="18"/>
          <w:szCs w:val="18"/>
        </w:rPr>
        <w:tab/>
      </w:r>
      <w:r w:rsidRPr="00D63D4E">
        <w:rPr>
          <w:b/>
          <w:bCs/>
          <w:color w:val="FF0000"/>
          <w:sz w:val="18"/>
          <w:szCs w:val="18"/>
        </w:rPr>
        <w:tab/>
      </w:r>
      <w:r w:rsidRPr="00D63D4E">
        <w:rPr>
          <w:color w:val="0000FF"/>
          <w:sz w:val="18"/>
          <w:szCs w:val="18"/>
        </w:rPr>
        <w:t>Celk</w:t>
      </w:r>
      <w:r w:rsidRPr="00D63D4E">
        <w:rPr>
          <w:color w:val="0000FF"/>
          <w:sz w:val="18"/>
          <w:szCs w:val="18"/>
        </w:rPr>
        <w:tab/>
        <w:t>396</w:t>
      </w:r>
      <w:r w:rsidRPr="00D63D4E">
        <w:rPr>
          <w:color w:val="0000FF"/>
          <w:sz w:val="18"/>
          <w:szCs w:val="18"/>
        </w:rPr>
        <w:tab/>
        <w:t>185</w:t>
      </w:r>
      <w:r w:rsidRPr="00D63D4E">
        <w:rPr>
          <w:color w:val="0000FF"/>
          <w:sz w:val="18"/>
          <w:szCs w:val="18"/>
        </w:rPr>
        <w:tab/>
        <w:t>3</w:t>
      </w:r>
      <w:r w:rsidRPr="00D63D4E">
        <w:rPr>
          <w:color w:val="0000FF"/>
          <w:sz w:val="18"/>
          <w:szCs w:val="18"/>
        </w:rPr>
        <w:tab/>
      </w:r>
      <w:r w:rsidRPr="00D63D4E">
        <w:rPr>
          <w:b/>
          <w:bCs/>
          <w:color w:val="008000"/>
          <w:sz w:val="18"/>
          <w:szCs w:val="18"/>
        </w:rPr>
        <w:t>581</w:t>
      </w:r>
      <w:r w:rsidRPr="00D63D4E">
        <w:rPr>
          <w:b/>
          <w:bCs/>
          <w:color w:val="008000"/>
          <w:sz w:val="18"/>
          <w:szCs w:val="18"/>
        </w:rPr>
        <w:tab/>
      </w:r>
      <w:r w:rsidRPr="00D63D4E">
        <w:rPr>
          <w:color w:val="FF0000"/>
          <w:sz w:val="18"/>
          <w:szCs w:val="18"/>
        </w:rPr>
        <w:t>3</w:t>
      </w:r>
      <w:r w:rsidRPr="00D63D4E">
        <w:rPr>
          <w:color w:val="FF0000"/>
          <w:sz w:val="18"/>
          <w:szCs w:val="18"/>
        </w:rPr>
        <w:tab/>
      </w:r>
      <w:r w:rsidRPr="00D63D4E">
        <w:rPr>
          <w:color w:val="0000FF"/>
          <w:sz w:val="18"/>
          <w:szCs w:val="18"/>
        </w:rPr>
        <w:t>1</w:t>
      </w:r>
      <w:r w:rsidRPr="00D63D4E">
        <w:rPr>
          <w:color w:val="0000FF"/>
          <w:sz w:val="18"/>
          <w:szCs w:val="18"/>
        </w:rPr>
        <w:tab/>
      </w:r>
      <w:r w:rsidRPr="00D63D4E">
        <w:rPr>
          <w:color w:val="0000FF"/>
          <w:sz w:val="18"/>
          <w:szCs w:val="18"/>
        </w:rPr>
        <w:tab/>
        <w:t>367</w:t>
      </w:r>
      <w:r w:rsidRPr="00D63D4E">
        <w:rPr>
          <w:color w:val="0000FF"/>
          <w:sz w:val="18"/>
          <w:szCs w:val="18"/>
        </w:rPr>
        <w:tab/>
        <w:t>156</w:t>
      </w:r>
      <w:r w:rsidRPr="00D63D4E">
        <w:rPr>
          <w:color w:val="0000FF"/>
          <w:sz w:val="18"/>
          <w:szCs w:val="18"/>
        </w:rPr>
        <w:tab/>
        <w:t>14</w:t>
      </w:r>
      <w:r w:rsidRPr="00D63D4E">
        <w:rPr>
          <w:color w:val="0000FF"/>
          <w:sz w:val="18"/>
          <w:szCs w:val="18"/>
        </w:rPr>
        <w:tab/>
      </w:r>
      <w:r w:rsidRPr="00D63D4E">
        <w:rPr>
          <w:b/>
          <w:bCs/>
          <w:color w:val="008000"/>
          <w:sz w:val="18"/>
          <w:szCs w:val="18"/>
        </w:rPr>
        <w:t>523</w:t>
      </w:r>
      <w:r w:rsidRPr="00D63D4E">
        <w:rPr>
          <w:b/>
          <w:bCs/>
          <w:color w:val="008000"/>
          <w:sz w:val="18"/>
          <w:szCs w:val="18"/>
        </w:rPr>
        <w:tab/>
      </w:r>
      <w:r w:rsidRPr="00D63D4E">
        <w:rPr>
          <w:color w:val="FF0000"/>
          <w:sz w:val="18"/>
          <w:szCs w:val="18"/>
        </w:rPr>
        <w:t>1</w:t>
      </w:r>
      <w:r w:rsidRPr="00D63D4E">
        <w:rPr>
          <w:color w:val="FF0000"/>
          <w:sz w:val="18"/>
          <w:szCs w:val="18"/>
        </w:rPr>
        <w:tab/>
      </w:r>
      <w:r w:rsidRPr="00D63D4E">
        <w:rPr>
          <w:color w:val="0000FF"/>
          <w:sz w:val="18"/>
          <w:szCs w:val="18"/>
        </w:rPr>
        <w:t>0</w:t>
      </w:r>
    </w:p>
    <w:p w:rsidR="00D63D4E" w:rsidRPr="00D63D4E" w:rsidRDefault="00D63D4E" w:rsidP="00D63D4E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83"/>
          <w:tab w:val="left" w:pos="9893"/>
          <w:tab w:val="left" w:pos="10249"/>
        </w:tabs>
        <w:spacing w:before="0"/>
        <w:ind w:left="70" w:firstLine="0"/>
        <w:jc w:val="left"/>
        <w:rPr>
          <w:sz w:val="18"/>
          <w:szCs w:val="18"/>
        </w:rPr>
      </w:pP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b/>
          <w:bCs/>
          <w:color w:val="FF0000"/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</w:p>
    <w:p w:rsidR="00D63D4E" w:rsidRPr="00D63D4E" w:rsidRDefault="00D63D4E" w:rsidP="00D63D4E">
      <w:pPr>
        <w:tabs>
          <w:tab w:val="left" w:pos="567"/>
          <w:tab w:val="left" w:pos="977"/>
          <w:tab w:val="left" w:pos="2383"/>
          <w:tab w:val="left" w:pos="2679"/>
          <w:tab w:val="left" w:pos="2825"/>
          <w:tab w:val="left" w:pos="3235"/>
          <w:tab w:val="left" w:pos="4707"/>
          <w:tab w:val="left" w:pos="5003"/>
          <w:tab w:val="left" w:pos="5539"/>
          <w:tab w:val="left" w:pos="6019"/>
          <w:tab w:val="left" w:pos="6429"/>
          <w:tab w:val="left" w:pos="7901"/>
          <w:tab w:val="left" w:pos="8197"/>
          <w:tab w:val="left" w:pos="8343"/>
          <w:tab w:val="left" w:pos="8753"/>
        </w:tabs>
        <w:spacing w:before="0"/>
        <w:ind w:left="70" w:firstLine="0"/>
        <w:jc w:val="left"/>
        <w:rPr>
          <w:b/>
          <w:bCs/>
          <w:color w:val="993300"/>
          <w:sz w:val="18"/>
          <w:szCs w:val="18"/>
        </w:rPr>
      </w:pPr>
      <w:r w:rsidRPr="00D63D4E">
        <w:rPr>
          <w:sz w:val="18"/>
          <w:szCs w:val="18"/>
        </w:rPr>
        <w:tab/>
      </w:r>
      <w:r w:rsidRPr="00D63D4E">
        <w:rPr>
          <w:rFonts w:ascii="Wingdings 2" w:hAnsi="Wingdings 2" w:cs="Arial"/>
          <w:b/>
          <w:bCs/>
          <w:sz w:val="20"/>
        </w:rPr>
        <w:t></w:t>
      </w:r>
      <w:r w:rsidRPr="00D63D4E">
        <w:rPr>
          <w:rFonts w:ascii="Wingdings 2" w:hAnsi="Wingdings 2" w:cs="Arial"/>
          <w:b/>
          <w:bCs/>
          <w:sz w:val="20"/>
        </w:rPr>
        <w:tab/>
      </w:r>
      <w:r w:rsidRPr="00D63D4E">
        <w:rPr>
          <w:b/>
          <w:bCs/>
          <w:color w:val="993300"/>
          <w:sz w:val="18"/>
          <w:szCs w:val="18"/>
        </w:rPr>
        <w:t>Daniel Braun</w:t>
      </w:r>
      <w:r w:rsidRPr="00D63D4E">
        <w:rPr>
          <w:b/>
          <w:bCs/>
          <w:color w:val="993300"/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b/>
          <w:bCs/>
          <w:color w:val="993300"/>
          <w:sz w:val="18"/>
          <w:szCs w:val="18"/>
        </w:rPr>
        <w:t>Zdeněk Černý</w:t>
      </w:r>
      <w:r w:rsidRPr="00D63D4E">
        <w:rPr>
          <w:b/>
          <w:bCs/>
          <w:color w:val="993300"/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b/>
          <w:bCs/>
          <w:color w:val="FF0000"/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rFonts w:ascii="Wingdings 2" w:hAnsi="Wingdings 2" w:cs="Arial"/>
          <w:b/>
          <w:bCs/>
          <w:sz w:val="20"/>
        </w:rPr>
        <w:t></w:t>
      </w:r>
      <w:r w:rsidRPr="00D63D4E">
        <w:rPr>
          <w:rFonts w:ascii="Wingdings 2" w:hAnsi="Wingdings 2" w:cs="Arial"/>
          <w:b/>
          <w:bCs/>
          <w:sz w:val="20"/>
        </w:rPr>
        <w:tab/>
      </w:r>
      <w:r w:rsidRPr="00D63D4E">
        <w:rPr>
          <w:b/>
          <w:bCs/>
          <w:color w:val="993300"/>
          <w:sz w:val="18"/>
          <w:szCs w:val="18"/>
        </w:rPr>
        <w:t>Tomáš Valík</w:t>
      </w:r>
      <w:r w:rsidRPr="00D63D4E">
        <w:rPr>
          <w:b/>
          <w:bCs/>
          <w:color w:val="993300"/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b/>
          <w:bCs/>
          <w:color w:val="993300"/>
          <w:sz w:val="18"/>
          <w:szCs w:val="18"/>
        </w:rPr>
        <w:t>Jaromír Hendrych</w:t>
      </w:r>
    </w:p>
    <w:p w:rsidR="00D63D4E" w:rsidRPr="00D63D4E" w:rsidRDefault="00D63D4E" w:rsidP="00D63D4E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83"/>
          <w:tab w:val="left" w:pos="9893"/>
          <w:tab w:val="left" w:pos="10249"/>
        </w:tabs>
        <w:spacing w:before="0"/>
        <w:ind w:left="70" w:firstLine="0"/>
        <w:jc w:val="left"/>
        <w:rPr>
          <w:sz w:val="18"/>
          <w:szCs w:val="18"/>
        </w:rPr>
      </w:pPr>
      <w:r w:rsidRPr="00D63D4E">
        <w:rPr>
          <w:sz w:val="18"/>
          <w:szCs w:val="18"/>
        </w:rPr>
        <w:t>1</w:t>
      </w:r>
      <w:r w:rsidRPr="00D63D4E">
        <w:rPr>
          <w:sz w:val="18"/>
          <w:szCs w:val="18"/>
        </w:rPr>
        <w:tab/>
        <w:t>92</w:t>
      </w:r>
      <w:r w:rsidRPr="00D63D4E">
        <w:rPr>
          <w:sz w:val="18"/>
          <w:szCs w:val="18"/>
        </w:rPr>
        <w:tab/>
        <w:t>48</w:t>
      </w:r>
      <w:r w:rsidRPr="00D63D4E">
        <w:rPr>
          <w:sz w:val="18"/>
          <w:szCs w:val="18"/>
        </w:rPr>
        <w:tab/>
        <w:t>0</w:t>
      </w:r>
      <w:r w:rsidRPr="00D63D4E">
        <w:rPr>
          <w:sz w:val="18"/>
          <w:szCs w:val="18"/>
        </w:rPr>
        <w:tab/>
        <w:t>140</w:t>
      </w:r>
      <w:r w:rsidRPr="00D63D4E">
        <w:rPr>
          <w:sz w:val="18"/>
          <w:szCs w:val="18"/>
        </w:rPr>
        <w:tab/>
        <w:t>0</w:t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  <w:t>88</w:t>
      </w:r>
      <w:r w:rsidRPr="00D63D4E">
        <w:rPr>
          <w:sz w:val="18"/>
          <w:szCs w:val="18"/>
        </w:rPr>
        <w:tab/>
        <w:t>63</w:t>
      </w:r>
      <w:r w:rsidRPr="00D63D4E">
        <w:rPr>
          <w:sz w:val="18"/>
          <w:szCs w:val="18"/>
        </w:rPr>
        <w:tab/>
        <w:t>1</w:t>
      </w:r>
      <w:r w:rsidRPr="00D63D4E">
        <w:rPr>
          <w:sz w:val="18"/>
          <w:szCs w:val="18"/>
        </w:rPr>
        <w:tab/>
        <w:t>151</w:t>
      </w:r>
      <w:r w:rsidRPr="00D63D4E">
        <w:rPr>
          <w:sz w:val="18"/>
          <w:szCs w:val="18"/>
        </w:rPr>
        <w:tab/>
        <w:t>1</w:t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b/>
          <w:bCs/>
          <w:color w:val="FF0000"/>
          <w:sz w:val="18"/>
          <w:szCs w:val="18"/>
        </w:rPr>
        <w:t>47</w:t>
      </w:r>
      <w:r w:rsidRPr="00D63D4E">
        <w:rPr>
          <w:b/>
          <w:bCs/>
          <w:color w:val="FF0000"/>
          <w:sz w:val="18"/>
          <w:szCs w:val="18"/>
        </w:rPr>
        <w:tab/>
      </w:r>
      <w:r w:rsidRPr="00D63D4E">
        <w:rPr>
          <w:sz w:val="18"/>
          <w:szCs w:val="18"/>
        </w:rPr>
        <w:t>1</w:t>
      </w:r>
      <w:r w:rsidRPr="00D63D4E">
        <w:rPr>
          <w:sz w:val="18"/>
          <w:szCs w:val="18"/>
        </w:rPr>
        <w:tab/>
        <w:t>96</w:t>
      </w:r>
      <w:r w:rsidRPr="00D63D4E">
        <w:rPr>
          <w:sz w:val="18"/>
          <w:szCs w:val="18"/>
        </w:rPr>
        <w:tab/>
        <w:t>45</w:t>
      </w:r>
      <w:r w:rsidRPr="00D63D4E">
        <w:rPr>
          <w:sz w:val="18"/>
          <w:szCs w:val="18"/>
        </w:rPr>
        <w:tab/>
        <w:t>2</w:t>
      </w:r>
      <w:r w:rsidRPr="00D63D4E">
        <w:rPr>
          <w:sz w:val="18"/>
          <w:szCs w:val="18"/>
        </w:rPr>
        <w:tab/>
        <w:t>141</w:t>
      </w:r>
      <w:r w:rsidRPr="00D63D4E">
        <w:rPr>
          <w:sz w:val="18"/>
          <w:szCs w:val="18"/>
        </w:rPr>
        <w:tab/>
        <w:t>1</w:t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  <w:t>94</w:t>
      </w:r>
      <w:r w:rsidRPr="00D63D4E">
        <w:rPr>
          <w:sz w:val="18"/>
          <w:szCs w:val="18"/>
        </w:rPr>
        <w:tab/>
        <w:t>41</w:t>
      </w:r>
      <w:r w:rsidRPr="00D63D4E">
        <w:rPr>
          <w:sz w:val="18"/>
          <w:szCs w:val="18"/>
        </w:rPr>
        <w:tab/>
        <w:t>0</w:t>
      </w:r>
      <w:r w:rsidRPr="00D63D4E">
        <w:rPr>
          <w:sz w:val="18"/>
          <w:szCs w:val="18"/>
        </w:rPr>
        <w:tab/>
        <w:t>135</w:t>
      </w:r>
      <w:r w:rsidRPr="00D63D4E">
        <w:rPr>
          <w:sz w:val="18"/>
          <w:szCs w:val="18"/>
        </w:rPr>
        <w:tab/>
        <w:t>0</w:t>
      </w:r>
      <w:r w:rsidRPr="00D63D4E">
        <w:rPr>
          <w:sz w:val="18"/>
          <w:szCs w:val="18"/>
        </w:rPr>
        <w:tab/>
      </w:r>
    </w:p>
    <w:p w:rsidR="00D63D4E" w:rsidRPr="00D63D4E" w:rsidRDefault="00D63D4E" w:rsidP="00D63D4E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83"/>
          <w:tab w:val="left" w:pos="9893"/>
          <w:tab w:val="left" w:pos="10249"/>
        </w:tabs>
        <w:spacing w:before="0"/>
        <w:ind w:left="70" w:firstLine="0"/>
        <w:jc w:val="left"/>
        <w:rPr>
          <w:sz w:val="18"/>
          <w:szCs w:val="18"/>
        </w:rPr>
      </w:pPr>
      <w:r w:rsidRPr="00D63D4E">
        <w:rPr>
          <w:sz w:val="18"/>
          <w:szCs w:val="18"/>
        </w:rPr>
        <w:t>2</w:t>
      </w:r>
      <w:r w:rsidRPr="00D63D4E">
        <w:rPr>
          <w:sz w:val="18"/>
          <w:szCs w:val="18"/>
        </w:rPr>
        <w:tab/>
        <w:t>103</w:t>
      </w:r>
      <w:r w:rsidRPr="00D63D4E">
        <w:rPr>
          <w:sz w:val="18"/>
          <w:szCs w:val="18"/>
        </w:rPr>
        <w:tab/>
        <w:t>53</w:t>
      </w:r>
      <w:r w:rsidRPr="00D63D4E">
        <w:rPr>
          <w:sz w:val="18"/>
          <w:szCs w:val="18"/>
        </w:rPr>
        <w:tab/>
        <w:t>1</w:t>
      </w:r>
      <w:r w:rsidRPr="00D63D4E">
        <w:rPr>
          <w:sz w:val="18"/>
          <w:szCs w:val="18"/>
        </w:rPr>
        <w:tab/>
        <w:t>156</w:t>
      </w:r>
      <w:r w:rsidRPr="00D63D4E">
        <w:rPr>
          <w:sz w:val="18"/>
          <w:szCs w:val="18"/>
        </w:rPr>
        <w:tab/>
        <w:t>1</w:t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  <w:t>87</w:t>
      </w:r>
      <w:r w:rsidRPr="00D63D4E">
        <w:rPr>
          <w:sz w:val="18"/>
          <w:szCs w:val="18"/>
        </w:rPr>
        <w:tab/>
        <w:t>43</w:t>
      </w:r>
      <w:r w:rsidRPr="00D63D4E">
        <w:rPr>
          <w:sz w:val="18"/>
          <w:szCs w:val="18"/>
        </w:rPr>
        <w:tab/>
        <w:t>2</w:t>
      </w:r>
      <w:r w:rsidRPr="00D63D4E">
        <w:rPr>
          <w:sz w:val="18"/>
          <w:szCs w:val="18"/>
        </w:rPr>
        <w:tab/>
        <w:t>130</w:t>
      </w:r>
      <w:r w:rsidRPr="00D63D4E">
        <w:rPr>
          <w:sz w:val="18"/>
          <w:szCs w:val="18"/>
        </w:rPr>
        <w:tab/>
        <w:t>0</w:t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b/>
          <w:bCs/>
          <w:color w:val="FF0000"/>
          <w:sz w:val="18"/>
          <w:szCs w:val="18"/>
        </w:rPr>
        <w:t>80</w:t>
      </w:r>
      <w:r w:rsidRPr="00D63D4E">
        <w:rPr>
          <w:b/>
          <w:bCs/>
          <w:color w:val="FF0000"/>
          <w:sz w:val="18"/>
          <w:szCs w:val="18"/>
        </w:rPr>
        <w:tab/>
      </w:r>
      <w:r w:rsidRPr="00D63D4E">
        <w:rPr>
          <w:sz w:val="18"/>
          <w:szCs w:val="18"/>
        </w:rPr>
        <w:t>2</w:t>
      </w:r>
      <w:r w:rsidRPr="00D63D4E">
        <w:rPr>
          <w:sz w:val="18"/>
          <w:szCs w:val="18"/>
        </w:rPr>
        <w:tab/>
        <w:t>96</w:t>
      </w:r>
      <w:r w:rsidRPr="00D63D4E">
        <w:rPr>
          <w:sz w:val="18"/>
          <w:szCs w:val="18"/>
        </w:rPr>
        <w:tab/>
        <w:t>53</w:t>
      </w:r>
      <w:r w:rsidRPr="00D63D4E">
        <w:rPr>
          <w:sz w:val="18"/>
          <w:szCs w:val="18"/>
        </w:rPr>
        <w:tab/>
        <w:t>0</w:t>
      </w:r>
      <w:r w:rsidRPr="00D63D4E">
        <w:rPr>
          <w:sz w:val="18"/>
          <w:szCs w:val="18"/>
        </w:rPr>
        <w:tab/>
        <w:t>149</w:t>
      </w:r>
      <w:r w:rsidRPr="00D63D4E">
        <w:rPr>
          <w:sz w:val="18"/>
          <w:szCs w:val="18"/>
        </w:rPr>
        <w:tab/>
        <w:t>1</w:t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  <w:t>84</w:t>
      </w:r>
      <w:r w:rsidRPr="00D63D4E">
        <w:rPr>
          <w:sz w:val="18"/>
          <w:szCs w:val="18"/>
        </w:rPr>
        <w:tab/>
        <w:t>58</w:t>
      </w:r>
      <w:r w:rsidRPr="00D63D4E">
        <w:rPr>
          <w:sz w:val="18"/>
          <w:szCs w:val="18"/>
        </w:rPr>
        <w:tab/>
        <w:t>0</w:t>
      </w:r>
      <w:r w:rsidRPr="00D63D4E">
        <w:rPr>
          <w:sz w:val="18"/>
          <w:szCs w:val="18"/>
        </w:rPr>
        <w:tab/>
        <w:t>142</w:t>
      </w:r>
      <w:r w:rsidRPr="00D63D4E">
        <w:rPr>
          <w:sz w:val="18"/>
          <w:szCs w:val="18"/>
        </w:rPr>
        <w:tab/>
        <w:t>0</w:t>
      </w:r>
      <w:r w:rsidRPr="00D63D4E">
        <w:rPr>
          <w:sz w:val="18"/>
          <w:szCs w:val="18"/>
        </w:rPr>
        <w:tab/>
      </w:r>
    </w:p>
    <w:p w:rsidR="00D63D4E" w:rsidRPr="00D63D4E" w:rsidRDefault="00D63D4E" w:rsidP="00D63D4E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83"/>
          <w:tab w:val="left" w:pos="9893"/>
          <w:tab w:val="left" w:pos="10249"/>
        </w:tabs>
        <w:spacing w:before="0"/>
        <w:ind w:left="70" w:firstLine="0"/>
        <w:jc w:val="left"/>
        <w:rPr>
          <w:sz w:val="18"/>
          <w:szCs w:val="18"/>
        </w:rPr>
      </w:pPr>
      <w:r w:rsidRPr="00D63D4E">
        <w:rPr>
          <w:sz w:val="18"/>
          <w:szCs w:val="18"/>
        </w:rPr>
        <w:lastRenderedPageBreak/>
        <w:t>3</w:t>
      </w:r>
      <w:r w:rsidRPr="00D63D4E">
        <w:rPr>
          <w:sz w:val="18"/>
          <w:szCs w:val="18"/>
        </w:rPr>
        <w:tab/>
        <w:t>81</w:t>
      </w:r>
      <w:r w:rsidRPr="00D63D4E">
        <w:rPr>
          <w:sz w:val="18"/>
          <w:szCs w:val="18"/>
        </w:rPr>
        <w:tab/>
        <w:t>51</w:t>
      </w:r>
      <w:r w:rsidRPr="00D63D4E">
        <w:rPr>
          <w:sz w:val="18"/>
          <w:szCs w:val="18"/>
        </w:rPr>
        <w:tab/>
        <w:t>1</w:t>
      </w:r>
      <w:r w:rsidRPr="00D63D4E">
        <w:rPr>
          <w:sz w:val="18"/>
          <w:szCs w:val="18"/>
        </w:rPr>
        <w:tab/>
        <w:t>132</w:t>
      </w:r>
      <w:r w:rsidRPr="00D63D4E">
        <w:rPr>
          <w:sz w:val="18"/>
          <w:szCs w:val="18"/>
        </w:rPr>
        <w:tab/>
        <w:t>1</w:t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  <w:t>92</w:t>
      </w:r>
      <w:r w:rsidRPr="00D63D4E">
        <w:rPr>
          <w:sz w:val="18"/>
          <w:szCs w:val="18"/>
        </w:rPr>
        <w:tab/>
        <w:t>35</w:t>
      </w:r>
      <w:r w:rsidRPr="00D63D4E">
        <w:rPr>
          <w:sz w:val="18"/>
          <w:szCs w:val="18"/>
        </w:rPr>
        <w:tab/>
        <w:t>0</w:t>
      </w:r>
      <w:r w:rsidRPr="00D63D4E">
        <w:rPr>
          <w:sz w:val="18"/>
          <w:szCs w:val="18"/>
        </w:rPr>
        <w:tab/>
        <w:t>127</w:t>
      </w:r>
      <w:r w:rsidRPr="00D63D4E">
        <w:rPr>
          <w:sz w:val="18"/>
          <w:szCs w:val="18"/>
        </w:rPr>
        <w:tab/>
        <w:t>0</w:t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b/>
          <w:bCs/>
          <w:color w:val="FF0000"/>
          <w:sz w:val="18"/>
          <w:szCs w:val="18"/>
        </w:rPr>
        <w:t>66</w:t>
      </w:r>
      <w:r w:rsidRPr="00D63D4E">
        <w:rPr>
          <w:b/>
          <w:bCs/>
          <w:color w:val="FF0000"/>
          <w:sz w:val="18"/>
          <w:szCs w:val="18"/>
        </w:rPr>
        <w:tab/>
      </w:r>
      <w:r w:rsidRPr="00D63D4E">
        <w:rPr>
          <w:sz w:val="18"/>
          <w:szCs w:val="18"/>
        </w:rPr>
        <w:t>3</w:t>
      </w:r>
      <w:r w:rsidRPr="00D63D4E">
        <w:rPr>
          <w:sz w:val="18"/>
          <w:szCs w:val="18"/>
        </w:rPr>
        <w:tab/>
        <w:t>96</w:t>
      </w:r>
      <w:r w:rsidRPr="00D63D4E">
        <w:rPr>
          <w:sz w:val="18"/>
          <w:szCs w:val="18"/>
        </w:rPr>
        <w:tab/>
        <w:t>43</w:t>
      </w:r>
      <w:r w:rsidRPr="00D63D4E">
        <w:rPr>
          <w:sz w:val="18"/>
          <w:szCs w:val="18"/>
        </w:rPr>
        <w:tab/>
        <w:t>2</w:t>
      </w:r>
      <w:r w:rsidRPr="00D63D4E">
        <w:rPr>
          <w:sz w:val="18"/>
          <w:szCs w:val="18"/>
        </w:rPr>
        <w:tab/>
        <w:t>139</w:t>
      </w:r>
      <w:r w:rsidRPr="00D63D4E">
        <w:rPr>
          <w:sz w:val="18"/>
          <w:szCs w:val="18"/>
        </w:rPr>
        <w:tab/>
        <w:t>0</w:t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  <w:t>105</w:t>
      </w:r>
      <w:r w:rsidRPr="00D63D4E">
        <w:rPr>
          <w:sz w:val="18"/>
          <w:szCs w:val="18"/>
        </w:rPr>
        <w:tab/>
        <w:t>53</w:t>
      </w:r>
      <w:r w:rsidRPr="00D63D4E">
        <w:rPr>
          <w:sz w:val="18"/>
          <w:szCs w:val="18"/>
        </w:rPr>
        <w:tab/>
        <w:t>1</w:t>
      </w:r>
      <w:r w:rsidRPr="00D63D4E">
        <w:rPr>
          <w:sz w:val="18"/>
          <w:szCs w:val="18"/>
        </w:rPr>
        <w:tab/>
        <w:t>158</w:t>
      </w:r>
      <w:r w:rsidRPr="00D63D4E">
        <w:rPr>
          <w:sz w:val="18"/>
          <w:szCs w:val="18"/>
        </w:rPr>
        <w:tab/>
        <w:t>1</w:t>
      </w:r>
      <w:r w:rsidRPr="00D63D4E">
        <w:rPr>
          <w:sz w:val="18"/>
          <w:szCs w:val="18"/>
        </w:rPr>
        <w:tab/>
      </w:r>
    </w:p>
    <w:p w:rsidR="00D63D4E" w:rsidRPr="00D63D4E" w:rsidRDefault="00D63D4E" w:rsidP="00D63D4E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83"/>
          <w:tab w:val="left" w:pos="9893"/>
          <w:tab w:val="left" w:pos="10249"/>
        </w:tabs>
        <w:spacing w:before="0"/>
        <w:ind w:left="70" w:firstLine="0"/>
        <w:jc w:val="left"/>
        <w:rPr>
          <w:sz w:val="18"/>
          <w:szCs w:val="18"/>
        </w:rPr>
      </w:pPr>
      <w:r w:rsidRPr="00D63D4E">
        <w:rPr>
          <w:sz w:val="18"/>
          <w:szCs w:val="18"/>
        </w:rPr>
        <w:t>4</w:t>
      </w:r>
      <w:r w:rsidRPr="00D63D4E">
        <w:rPr>
          <w:sz w:val="18"/>
          <w:szCs w:val="18"/>
        </w:rPr>
        <w:tab/>
        <w:t>95</w:t>
      </w:r>
      <w:r w:rsidRPr="00D63D4E">
        <w:rPr>
          <w:sz w:val="18"/>
          <w:szCs w:val="18"/>
        </w:rPr>
        <w:tab/>
        <w:t>52</w:t>
      </w:r>
      <w:r w:rsidRPr="00D63D4E">
        <w:rPr>
          <w:sz w:val="18"/>
          <w:szCs w:val="18"/>
        </w:rPr>
        <w:tab/>
        <w:t>1</w:t>
      </w:r>
      <w:r w:rsidRPr="00D63D4E">
        <w:rPr>
          <w:sz w:val="18"/>
          <w:szCs w:val="18"/>
        </w:rPr>
        <w:tab/>
        <w:t>147</w:t>
      </w:r>
      <w:r w:rsidRPr="00D63D4E">
        <w:rPr>
          <w:sz w:val="18"/>
          <w:szCs w:val="18"/>
        </w:rPr>
        <w:tab/>
        <w:t>0</w:t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  <w:t>94</w:t>
      </w:r>
      <w:r w:rsidRPr="00D63D4E">
        <w:rPr>
          <w:sz w:val="18"/>
          <w:szCs w:val="18"/>
        </w:rPr>
        <w:tab/>
        <w:t>62</w:t>
      </w:r>
      <w:r w:rsidRPr="00D63D4E">
        <w:rPr>
          <w:sz w:val="18"/>
          <w:szCs w:val="18"/>
        </w:rPr>
        <w:tab/>
        <w:t>0</w:t>
      </w:r>
      <w:r w:rsidRPr="00D63D4E">
        <w:rPr>
          <w:sz w:val="18"/>
          <w:szCs w:val="18"/>
        </w:rPr>
        <w:tab/>
        <w:t>156</w:t>
      </w:r>
      <w:r w:rsidRPr="00D63D4E">
        <w:rPr>
          <w:sz w:val="18"/>
          <w:szCs w:val="18"/>
        </w:rPr>
        <w:tab/>
        <w:t>1</w:t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b/>
          <w:bCs/>
          <w:color w:val="FF0000"/>
          <w:sz w:val="18"/>
          <w:szCs w:val="18"/>
        </w:rPr>
        <w:t>58</w:t>
      </w:r>
      <w:r w:rsidRPr="00D63D4E">
        <w:rPr>
          <w:b/>
          <w:bCs/>
          <w:color w:val="FF0000"/>
          <w:sz w:val="18"/>
          <w:szCs w:val="18"/>
        </w:rPr>
        <w:tab/>
      </w:r>
      <w:r w:rsidRPr="00D63D4E">
        <w:rPr>
          <w:sz w:val="18"/>
          <w:szCs w:val="18"/>
        </w:rPr>
        <w:t>4</w:t>
      </w:r>
      <w:r w:rsidRPr="00D63D4E">
        <w:rPr>
          <w:sz w:val="18"/>
          <w:szCs w:val="18"/>
        </w:rPr>
        <w:tab/>
        <w:t>96</w:t>
      </w:r>
      <w:r w:rsidRPr="00D63D4E">
        <w:rPr>
          <w:sz w:val="18"/>
          <w:szCs w:val="18"/>
        </w:rPr>
        <w:tab/>
        <w:t>36</w:t>
      </w:r>
      <w:r w:rsidRPr="00D63D4E">
        <w:rPr>
          <w:sz w:val="18"/>
          <w:szCs w:val="18"/>
        </w:rPr>
        <w:tab/>
        <w:t>1</w:t>
      </w:r>
      <w:r w:rsidRPr="00D63D4E">
        <w:rPr>
          <w:sz w:val="18"/>
          <w:szCs w:val="18"/>
        </w:rPr>
        <w:tab/>
        <w:t>132</w:t>
      </w:r>
      <w:r w:rsidRPr="00D63D4E">
        <w:rPr>
          <w:sz w:val="18"/>
          <w:szCs w:val="18"/>
        </w:rPr>
        <w:tab/>
        <w:t>1</w:t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  <w:t>80</w:t>
      </w:r>
      <w:r w:rsidRPr="00D63D4E">
        <w:rPr>
          <w:sz w:val="18"/>
          <w:szCs w:val="18"/>
        </w:rPr>
        <w:tab/>
        <w:t>51</w:t>
      </w:r>
      <w:r w:rsidRPr="00D63D4E">
        <w:rPr>
          <w:sz w:val="18"/>
          <w:szCs w:val="18"/>
        </w:rPr>
        <w:tab/>
        <w:t>1</w:t>
      </w:r>
      <w:r w:rsidRPr="00D63D4E">
        <w:rPr>
          <w:sz w:val="18"/>
          <w:szCs w:val="18"/>
        </w:rPr>
        <w:tab/>
        <w:t>131</w:t>
      </w:r>
      <w:r w:rsidRPr="00D63D4E">
        <w:rPr>
          <w:sz w:val="18"/>
          <w:szCs w:val="18"/>
        </w:rPr>
        <w:tab/>
        <w:t>0</w:t>
      </w:r>
      <w:r w:rsidRPr="00D63D4E">
        <w:rPr>
          <w:sz w:val="18"/>
          <w:szCs w:val="18"/>
        </w:rPr>
        <w:tab/>
      </w:r>
    </w:p>
    <w:p w:rsidR="00D63D4E" w:rsidRPr="00D63D4E" w:rsidRDefault="00D63D4E" w:rsidP="00D63D4E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83"/>
          <w:tab w:val="left" w:pos="9893"/>
          <w:tab w:val="left" w:pos="10249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r w:rsidRPr="00D63D4E">
        <w:rPr>
          <w:color w:val="0000FF"/>
          <w:sz w:val="18"/>
          <w:szCs w:val="18"/>
        </w:rPr>
        <w:t>Celk</w:t>
      </w:r>
      <w:r w:rsidRPr="00D63D4E">
        <w:rPr>
          <w:color w:val="0000FF"/>
          <w:sz w:val="18"/>
          <w:szCs w:val="18"/>
        </w:rPr>
        <w:tab/>
        <w:t>371</w:t>
      </w:r>
      <w:r w:rsidRPr="00D63D4E">
        <w:rPr>
          <w:color w:val="0000FF"/>
          <w:sz w:val="18"/>
          <w:szCs w:val="18"/>
        </w:rPr>
        <w:tab/>
        <w:t>204</w:t>
      </w:r>
      <w:r w:rsidRPr="00D63D4E">
        <w:rPr>
          <w:color w:val="0000FF"/>
          <w:sz w:val="18"/>
          <w:szCs w:val="18"/>
        </w:rPr>
        <w:tab/>
        <w:t>3</w:t>
      </w:r>
      <w:r w:rsidRPr="00D63D4E">
        <w:rPr>
          <w:color w:val="0000FF"/>
          <w:sz w:val="18"/>
          <w:szCs w:val="18"/>
        </w:rPr>
        <w:tab/>
      </w:r>
      <w:r w:rsidRPr="00D63D4E">
        <w:rPr>
          <w:b/>
          <w:bCs/>
          <w:color w:val="008000"/>
          <w:sz w:val="18"/>
          <w:szCs w:val="18"/>
        </w:rPr>
        <w:t>575</w:t>
      </w:r>
      <w:r w:rsidRPr="00D63D4E">
        <w:rPr>
          <w:b/>
          <w:bCs/>
          <w:color w:val="008000"/>
          <w:sz w:val="18"/>
          <w:szCs w:val="18"/>
        </w:rPr>
        <w:tab/>
      </w:r>
      <w:r w:rsidRPr="00D63D4E">
        <w:rPr>
          <w:color w:val="FF0000"/>
          <w:sz w:val="18"/>
          <w:szCs w:val="18"/>
        </w:rPr>
        <w:t>2</w:t>
      </w:r>
      <w:r w:rsidRPr="00D63D4E">
        <w:rPr>
          <w:color w:val="FF0000"/>
          <w:sz w:val="18"/>
          <w:szCs w:val="18"/>
        </w:rPr>
        <w:tab/>
      </w:r>
      <w:r w:rsidRPr="00D63D4E">
        <w:rPr>
          <w:color w:val="0000FF"/>
          <w:sz w:val="18"/>
          <w:szCs w:val="18"/>
        </w:rPr>
        <w:t>1</w:t>
      </w:r>
      <w:r w:rsidRPr="00D63D4E">
        <w:rPr>
          <w:color w:val="0000FF"/>
          <w:sz w:val="18"/>
          <w:szCs w:val="18"/>
        </w:rPr>
        <w:tab/>
      </w:r>
      <w:r w:rsidRPr="00D63D4E">
        <w:rPr>
          <w:color w:val="0000FF"/>
          <w:sz w:val="18"/>
          <w:szCs w:val="18"/>
        </w:rPr>
        <w:tab/>
        <w:t>361</w:t>
      </w:r>
      <w:r w:rsidRPr="00D63D4E">
        <w:rPr>
          <w:color w:val="0000FF"/>
          <w:sz w:val="18"/>
          <w:szCs w:val="18"/>
        </w:rPr>
        <w:tab/>
        <w:t>203</w:t>
      </w:r>
      <w:r w:rsidRPr="00D63D4E">
        <w:rPr>
          <w:color w:val="0000FF"/>
          <w:sz w:val="18"/>
          <w:szCs w:val="18"/>
        </w:rPr>
        <w:tab/>
        <w:t>3</w:t>
      </w:r>
      <w:r w:rsidRPr="00D63D4E">
        <w:rPr>
          <w:color w:val="0000FF"/>
          <w:sz w:val="18"/>
          <w:szCs w:val="18"/>
        </w:rPr>
        <w:tab/>
      </w:r>
      <w:r w:rsidRPr="00D63D4E">
        <w:rPr>
          <w:b/>
          <w:bCs/>
          <w:color w:val="008000"/>
          <w:sz w:val="18"/>
          <w:szCs w:val="18"/>
        </w:rPr>
        <w:t>564</w:t>
      </w:r>
      <w:r w:rsidRPr="00D63D4E">
        <w:rPr>
          <w:b/>
          <w:bCs/>
          <w:color w:val="008000"/>
          <w:sz w:val="18"/>
          <w:szCs w:val="18"/>
        </w:rPr>
        <w:tab/>
      </w:r>
      <w:r w:rsidRPr="00D63D4E">
        <w:rPr>
          <w:color w:val="FF0000"/>
          <w:sz w:val="18"/>
          <w:szCs w:val="18"/>
        </w:rPr>
        <w:t>2</w:t>
      </w:r>
      <w:r w:rsidRPr="00D63D4E">
        <w:rPr>
          <w:color w:val="FF0000"/>
          <w:sz w:val="18"/>
          <w:szCs w:val="18"/>
        </w:rPr>
        <w:tab/>
      </w:r>
      <w:r w:rsidRPr="00D63D4E">
        <w:rPr>
          <w:color w:val="0000FF"/>
          <w:sz w:val="18"/>
          <w:szCs w:val="18"/>
        </w:rPr>
        <w:t>0</w:t>
      </w:r>
      <w:r w:rsidRPr="00D63D4E">
        <w:rPr>
          <w:color w:val="0000FF"/>
          <w:sz w:val="18"/>
          <w:szCs w:val="18"/>
        </w:rPr>
        <w:tab/>
      </w:r>
      <w:r w:rsidRPr="00D63D4E">
        <w:rPr>
          <w:b/>
          <w:bCs/>
          <w:color w:val="FF0000"/>
          <w:sz w:val="18"/>
          <w:szCs w:val="18"/>
        </w:rPr>
        <w:tab/>
      </w:r>
      <w:r w:rsidRPr="00D63D4E">
        <w:rPr>
          <w:color w:val="0000FF"/>
          <w:sz w:val="18"/>
          <w:szCs w:val="18"/>
        </w:rPr>
        <w:t>Celk</w:t>
      </w:r>
      <w:r w:rsidRPr="00D63D4E">
        <w:rPr>
          <w:color w:val="0000FF"/>
          <w:sz w:val="18"/>
          <w:szCs w:val="18"/>
        </w:rPr>
        <w:tab/>
        <w:t>384</w:t>
      </w:r>
      <w:r w:rsidRPr="00D63D4E">
        <w:rPr>
          <w:color w:val="0000FF"/>
          <w:sz w:val="18"/>
          <w:szCs w:val="18"/>
        </w:rPr>
        <w:tab/>
        <w:t>177</w:t>
      </w:r>
      <w:r w:rsidRPr="00D63D4E">
        <w:rPr>
          <w:color w:val="0000FF"/>
          <w:sz w:val="18"/>
          <w:szCs w:val="18"/>
        </w:rPr>
        <w:tab/>
        <w:t>5</w:t>
      </w:r>
      <w:r w:rsidRPr="00D63D4E">
        <w:rPr>
          <w:color w:val="0000FF"/>
          <w:sz w:val="18"/>
          <w:szCs w:val="18"/>
        </w:rPr>
        <w:tab/>
      </w:r>
      <w:r w:rsidRPr="00D63D4E">
        <w:rPr>
          <w:b/>
          <w:bCs/>
          <w:color w:val="008000"/>
          <w:sz w:val="18"/>
          <w:szCs w:val="18"/>
        </w:rPr>
        <w:t>561</w:t>
      </w:r>
      <w:r w:rsidRPr="00D63D4E">
        <w:rPr>
          <w:b/>
          <w:bCs/>
          <w:color w:val="008000"/>
          <w:sz w:val="18"/>
          <w:szCs w:val="18"/>
        </w:rPr>
        <w:tab/>
      </w:r>
      <w:r w:rsidRPr="00D63D4E">
        <w:rPr>
          <w:color w:val="FF0000"/>
          <w:sz w:val="18"/>
          <w:szCs w:val="18"/>
        </w:rPr>
        <w:t>3</w:t>
      </w:r>
      <w:r w:rsidRPr="00D63D4E">
        <w:rPr>
          <w:color w:val="FF0000"/>
          <w:sz w:val="18"/>
          <w:szCs w:val="18"/>
        </w:rPr>
        <w:tab/>
      </w:r>
      <w:r w:rsidRPr="00D63D4E">
        <w:rPr>
          <w:color w:val="0000FF"/>
          <w:sz w:val="18"/>
          <w:szCs w:val="18"/>
        </w:rPr>
        <w:t>1</w:t>
      </w:r>
      <w:r w:rsidRPr="00D63D4E">
        <w:rPr>
          <w:color w:val="0000FF"/>
          <w:sz w:val="18"/>
          <w:szCs w:val="18"/>
        </w:rPr>
        <w:tab/>
      </w:r>
      <w:r w:rsidRPr="00D63D4E">
        <w:rPr>
          <w:color w:val="0000FF"/>
          <w:sz w:val="18"/>
          <w:szCs w:val="18"/>
        </w:rPr>
        <w:tab/>
        <w:t>363</w:t>
      </w:r>
      <w:r w:rsidRPr="00D63D4E">
        <w:rPr>
          <w:color w:val="0000FF"/>
          <w:sz w:val="18"/>
          <w:szCs w:val="18"/>
        </w:rPr>
        <w:tab/>
        <w:t>203</w:t>
      </w:r>
      <w:r w:rsidRPr="00D63D4E">
        <w:rPr>
          <w:color w:val="0000FF"/>
          <w:sz w:val="18"/>
          <w:szCs w:val="18"/>
        </w:rPr>
        <w:tab/>
        <w:t>2</w:t>
      </w:r>
      <w:r w:rsidRPr="00D63D4E">
        <w:rPr>
          <w:color w:val="0000FF"/>
          <w:sz w:val="18"/>
          <w:szCs w:val="18"/>
        </w:rPr>
        <w:tab/>
      </w:r>
      <w:r w:rsidRPr="00D63D4E">
        <w:rPr>
          <w:b/>
          <w:bCs/>
          <w:color w:val="008000"/>
          <w:sz w:val="18"/>
          <w:szCs w:val="18"/>
        </w:rPr>
        <w:t>566</w:t>
      </w:r>
      <w:r w:rsidRPr="00D63D4E">
        <w:rPr>
          <w:b/>
          <w:bCs/>
          <w:color w:val="008000"/>
          <w:sz w:val="18"/>
          <w:szCs w:val="18"/>
        </w:rPr>
        <w:tab/>
      </w:r>
      <w:r w:rsidRPr="00D63D4E">
        <w:rPr>
          <w:color w:val="FF0000"/>
          <w:sz w:val="18"/>
          <w:szCs w:val="18"/>
        </w:rPr>
        <w:t>1</w:t>
      </w:r>
      <w:r w:rsidRPr="00D63D4E">
        <w:rPr>
          <w:color w:val="FF0000"/>
          <w:sz w:val="18"/>
          <w:szCs w:val="18"/>
        </w:rPr>
        <w:tab/>
      </w:r>
      <w:r w:rsidRPr="00D63D4E">
        <w:rPr>
          <w:color w:val="0000FF"/>
          <w:sz w:val="18"/>
          <w:szCs w:val="18"/>
        </w:rPr>
        <w:t>0</w:t>
      </w:r>
    </w:p>
    <w:p w:rsidR="00D63D4E" w:rsidRPr="00D63D4E" w:rsidRDefault="00D63D4E" w:rsidP="00D63D4E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83"/>
          <w:tab w:val="left" w:pos="9893"/>
          <w:tab w:val="left" w:pos="10249"/>
        </w:tabs>
        <w:spacing w:before="0"/>
        <w:ind w:left="70" w:firstLine="0"/>
        <w:jc w:val="left"/>
        <w:rPr>
          <w:sz w:val="18"/>
          <w:szCs w:val="18"/>
        </w:rPr>
      </w:pP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b/>
          <w:bCs/>
          <w:color w:val="FF0000"/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</w:p>
    <w:p w:rsidR="00D63D4E" w:rsidRPr="00D63D4E" w:rsidRDefault="00D63D4E" w:rsidP="00D63D4E">
      <w:pPr>
        <w:tabs>
          <w:tab w:val="left" w:pos="567"/>
          <w:tab w:val="left" w:pos="977"/>
          <w:tab w:val="left" w:pos="2027"/>
          <w:tab w:val="left" w:pos="2383"/>
          <w:tab w:val="left" w:pos="2679"/>
          <w:tab w:val="left" w:pos="2825"/>
          <w:tab w:val="left" w:pos="3235"/>
          <w:tab w:val="left" w:pos="5003"/>
          <w:tab w:val="left" w:pos="5539"/>
          <w:tab w:val="left" w:pos="6019"/>
          <w:tab w:val="left" w:pos="6429"/>
          <w:tab w:val="left" w:pos="7901"/>
          <w:tab w:val="left" w:pos="8197"/>
          <w:tab w:val="left" w:pos="8343"/>
          <w:tab w:val="left" w:pos="8753"/>
          <w:tab w:val="left" w:pos="10249"/>
        </w:tabs>
        <w:spacing w:before="0"/>
        <w:ind w:left="70" w:firstLine="0"/>
        <w:jc w:val="left"/>
        <w:rPr>
          <w:sz w:val="18"/>
          <w:szCs w:val="18"/>
        </w:rPr>
      </w:pPr>
      <w:r w:rsidRPr="00D63D4E">
        <w:rPr>
          <w:sz w:val="18"/>
          <w:szCs w:val="18"/>
        </w:rPr>
        <w:tab/>
      </w:r>
      <w:r w:rsidRPr="00D63D4E">
        <w:rPr>
          <w:rFonts w:ascii="Wingdings 2" w:hAnsi="Wingdings 2" w:cs="Arial"/>
          <w:b/>
          <w:bCs/>
          <w:sz w:val="20"/>
        </w:rPr>
        <w:t></w:t>
      </w:r>
      <w:r w:rsidRPr="00D63D4E">
        <w:rPr>
          <w:rFonts w:ascii="Wingdings 2" w:hAnsi="Wingdings 2" w:cs="Arial"/>
          <w:b/>
          <w:bCs/>
          <w:sz w:val="20"/>
        </w:rPr>
        <w:tab/>
      </w:r>
      <w:r w:rsidRPr="00D63D4E">
        <w:rPr>
          <w:b/>
          <w:bCs/>
          <w:color w:val="993300"/>
          <w:sz w:val="18"/>
          <w:szCs w:val="18"/>
        </w:rPr>
        <w:t>Jiří Partl</w:t>
      </w:r>
      <w:r w:rsidRPr="00D63D4E">
        <w:rPr>
          <w:b/>
          <w:bCs/>
          <w:color w:val="993300"/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b/>
          <w:bCs/>
          <w:color w:val="993300"/>
          <w:sz w:val="18"/>
          <w:szCs w:val="18"/>
        </w:rPr>
        <w:t>Vladislav Pečinka</w:t>
      </w:r>
      <w:r w:rsidRPr="00D63D4E">
        <w:rPr>
          <w:b/>
          <w:bCs/>
          <w:color w:val="993300"/>
          <w:sz w:val="18"/>
          <w:szCs w:val="18"/>
        </w:rPr>
        <w:tab/>
      </w:r>
      <w:r w:rsidRPr="00D63D4E">
        <w:rPr>
          <w:b/>
          <w:bCs/>
          <w:color w:val="FF0000"/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rFonts w:ascii="Wingdings 2" w:hAnsi="Wingdings 2" w:cs="Arial"/>
          <w:b/>
          <w:bCs/>
          <w:sz w:val="20"/>
        </w:rPr>
        <w:t></w:t>
      </w:r>
      <w:r w:rsidRPr="00D63D4E">
        <w:rPr>
          <w:rFonts w:ascii="Wingdings 2" w:hAnsi="Wingdings 2" w:cs="Arial"/>
          <w:b/>
          <w:bCs/>
          <w:sz w:val="20"/>
        </w:rPr>
        <w:tab/>
      </w:r>
      <w:r w:rsidRPr="00D63D4E">
        <w:rPr>
          <w:b/>
          <w:bCs/>
          <w:color w:val="993300"/>
          <w:sz w:val="18"/>
          <w:szCs w:val="18"/>
        </w:rPr>
        <w:t>Stanislav Partl</w:t>
      </w:r>
      <w:r w:rsidRPr="00D63D4E">
        <w:rPr>
          <w:b/>
          <w:bCs/>
          <w:color w:val="993300"/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b/>
          <w:bCs/>
          <w:color w:val="993300"/>
          <w:sz w:val="18"/>
          <w:szCs w:val="18"/>
        </w:rPr>
        <w:t>Kamil Kubeša</w:t>
      </w:r>
      <w:r w:rsidRPr="00D63D4E">
        <w:rPr>
          <w:b/>
          <w:bCs/>
          <w:color w:val="993300"/>
          <w:sz w:val="18"/>
          <w:szCs w:val="18"/>
        </w:rPr>
        <w:tab/>
      </w:r>
    </w:p>
    <w:p w:rsidR="00D63D4E" w:rsidRPr="00D63D4E" w:rsidRDefault="00D63D4E" w:rsidP="00D63D4E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83"/>
          <w:tab w:val="left" w:pos="9893"/>
          <w:tab w:val="left" w:pos="10249"/>
        </w:tabs>
        <w:spacing w:before="0"/>
        <w:ind w:left="70" w:firstLine="0"/>
        <w:jc w:val="left"/>
        <w:rPr>
          <w:sz w:val="18"/>
          <w:szCs w:val="18"/>
        </w:rPr>
      </w:pPr>
      <w:r w:rsidRPr="00D63D4E">
        <w:rPr>
          <w:sz w:val="18"/>
          <w:szCs w:val="18"/>
        </w:rPr>
        <w:t>1</w:t>
      </w:r>
      <w:r w:rsidRPr="00D63D4E">
        <w:rPr>
          <w:sz w:val="18"/>
          <w:szCs w:val="18"/>
        </w:rPr>
        <w:tab/>
        <w:t>105</w:t>
      </w:r>
      <w:r w:rsidRPr="00D63D4E">
        <w:rPr>
          <w:sz w:val="18"/>
          <w:szCs w:val="18"/>
        </w:rPr>
        <w:tab/>
        <w:t>61</w:t>
      </w:r>
      <w:r w:rsidRPr="00D63D4E">
        <w:rPr>
          <w:sz w:val="18"/>
          <w:szCs w:val="18"/>
        </w:rPr>
        <w:tab/>
        <w:t>0</w:t>
      </w:r>
      <w:r w:rsidRPr="00D63D4E">
        <w:rPr>
          <w:sz w:val="18"/>
          <w:szCs w:val="18"/>
        </w:rPr>
        <w:tab/>
        <w:t>166</w:t>
      </w:r>
      <w:r w:rsidRPr="00D63D4E">
        <w:rPr>
          <w:sz w:val="18"/>
          <w:szCs w:val="18"/>
        </w:rPr>
        <w:tab/>
        <w:t>1</w:t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  <w:t>92</w:t>
      </w:r>
      <w:r w:rsidRPr="00D63D4E">
        <w:rPr>
          <w:sz w:val="18"/>
          <w:szCs w:val="18"/>
        </w:rPr>
        <w:tab/>
        <w:t>43</w:t>
      </w:r>
      <w:r w:rsidRPr="00D63D4E">
        <w:rPr>
          <w:sz w:val="18"/>
          <w:szCs w:val="18"/>
        </w:rPr>
        <w:tab/>
        <w:t>1</w:t>
      </w:r>
      <w:r w:rsidRPr="00D63D4E">
        <w:rPr>
          <w:sz w:val="18"/>
          <w:szCs w:val="18"/>
        </w:rPr>
        <w:tab/>
        <w:t>135</w:t>
      </w:r>
      <w:r w:rsidRPr="00D63D4E">
        <w:rPr>
          <w:sz w:val="18"/>
          <w:szCs w:val="18"/>
        </w:rPr>
        <w:tab/>
        <w:t>0</w:t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b/>
          <w:bCs/>
          <w:color w:val="FF0000"/>
          <w:sz w:val="18"/>
          <w:szCs w:val="18"/>
        </w:rPr>
        <w:t>103</w:t>
      </w:r>
      <w:r w:rsidRPr="00D63D4E">
        <w:rPr>
          <w:b/>
          <w:bCs/>
          <w:color w:val="FF0000"/>
          <w:sz w:val="18"/>
          <w:szCs w:val="18"/>
        </w:rPr>
        <w:tab/>
      </w:r>
      <w:r w:rsidRPr="00D63D4E">
        <w:rPr>
          <w:sz w:val="18"/>
          <w:szCs w:val="18"/>
        </w:rPr>
        <w:t>1</w:t>
      </w:r>
      <w:r w:rsidRPr="00D63D4E">
        <w:rPr>
          <w:sz w:val="18"/>
          <w:szCs w:val="18"/>
        </w:rPr>
        <w:tab/>
        <w:t>96</w:t>
      </w:r>
      <w:r w:rsidRPr="00D63D4E">
        <w:rPr>
          <w:sz w:val="18"/>
          <w:szCs w:val="18"/>
        </w:rPr>
        <w:tab/>
        <w:t>44</w:t>
      </w:r>
      <w:r w:rsidRPr="00D63D4E">
        <w:rPr>
          <w:sz w:val="18"/>
          <w:szCs w:val="18"/>
        </w:rPr>
        <w:tab/>
        <w:t>0</w:t>
      </w:r>
      <w:r w:rsidRPr="00D63D4E">
        <w:rPr>
          <w:sz w:val="18"/>
          <w:szCs w:val="18"/>
        </w:rPr>
        <w:tab/>
        <w:t>140</w:t>
      </w:r>
      <w:r w:rsidRPr="00D63D4E">
        <w:rPr>
          <w:sz w:val="18"/>
          <w:szCs w:val="18"/>
        </w:rPr>
        <w:tab/>
        <w:t>1</w:t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  <w:t>83</w:t>
      </w:r>
      <w:r w:rsidRPr="00D63D4E">
        <w:rPr>
          <w:sz w:val="18"/>
          <w:szCs w:val="18"/>
        </w:rPr>
        <w:tab/>
        <w:t>43</w:t>
      </w:r>
      <w:r w:rsidRPr="00D63D4E">
        <w:rPr>
          <w:sz w:val="18"/>
          <w:szCs w:val="18"/>
        </w:rPr>
        <w:tab/>
        <w:t>2</w:t>
      </w:r>
      <w:r w:rsidRPr="00D63D4E">
        <w:rPr>
          <w:sz w:val="18"/>
          <w:szCs w:val="18"/>
        </w:rPr>
        <w:tab/>
        <w:t>126</w:t>
      </w:r>
      <w:r w:rsidRPr="00D63D4E">
        <w:rPr>
          <w:sz w:val="18"/>
          <w:szCs w:val="18"/>
        </w:rPr>
        <w:tab/>
        <w:t>0</w:t>
      </w:r>
      <w:r w:rsidRPr="00D63D4E">
        <w:rPr>
          <w:sz w:val="18"/>
          <w:szCs w:val="18"/>
        </w:rPr>
        <w:tab/>
      </w:r>
    </w:p>
    <w:p w:rsidR="00D63D4E" w:rsidRPr="00D63D4E" w:rsidRDefault="00D63D4E" w:rsidP="00D63D4E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83"/>
          <w:tab w:val="left" w:pos="9893"/>
          <w:tab w:val="left" w:pos="10249"/>
        </w:tabs>
        <w:spacing w:before="0"/>
        <w:ind w:left="70" w:firstLine="0"/>
        <w:jc w:val="left"/>
        <w:rPr>
          <w:sz w:val="18"/>
          <w:szCs w:val="18"/>
        </w:rPr>
      </w:pPr>
      <w:r w:rsidRPr="00D63D4E">
        <w:rPr>
          <w:sz w:val="18"/>
          <w:szCs w:val="18"/>
        </w:rPr>
        <w:t>2</w:t>
      </w:r>
      <w:r w:rsidRPr="00D63D4E">
        <w:rPr>
          <w:sz w:val="18"/>
          <w:szCs w:val="18"/>
        </w:rPr>
        <w:tab/>
        <w:t>83</w:t>
      </w:r>
      <w:r w:rsidRPr="00D63D4E">
        <w:rPr>
          <w:sz w:val="18"/>
          <w:szCs w:val="18"/>
        </w:rPr>
        <w:tab/>
        <w:t>61</w:t>
      </w:r>
      <w:r w:rsidRPr="00D63D4E">
        <w:rPr>
          <w:sz w:val="18"/>
          <w:szCs w:val="18"/>
        </w:rPr>
        <w:tab/>
        <w:t>0</w:t>
      </w:r>
      <w:r w:rsidRPr="00D63D4E">
        <w:rPr>
          <w:sz w:val="18"/>
          <w:szCs w:val="18"/>
        </w:rPr>
        <w:tab/>
        <w:t>144</w:t>
      </w:r>
      <w:r w:rsidRPr="00D63D4E">
        <w:rPr>
          <w:sz w:val="18"/>
          <w:szCs w:val="18"/>
        </w:rPr>
        <w:tab/>
        <w:t>1</w:t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  <w:t>93</w:t>
      </w:r>
      <w:r w:rsidRPr="00D63D4E">
        <w:rPr>
          <w:sz w:val="18"/>
          <w:szCs w:val="18"/>
        </w:rPr>
        <w:tab/>
        <w:t>45</w:t>
      </w:r>
      <w:r w:rsidRPr="00D63D4E">
        <w:rPr>
          <w:sz w:val="18"/>
          <w:szCs w:val="18"/>
        </w:rPr>
        <w:tab/>
        <w:t>3</w:t>
      </w:r>
      <w:r w:rsidRPr="00D63D4E">
        <w:rPr>
          <w:sz w:val="18"/>
          <w:szCs w:val="18"/>
        </w:rPr>
        <w:tab/>
        <w:t>138</w:t>
      </w:r>
      <w:r w:rsidRPr="00D63D4E">
        <w:rPr>
          <w:sz w:val="18"/>
          <w:szCs w:val="18"/>
        </w:rPr>
        <w:tab/>
        <w:t>0</w:t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b/>
          <w:bCs/>
          <w:color w:val="FF0000"/>
          <w:sz w:val="18"/>
          <w:szCs w:val="18"/>
        </w:rPr>
        <w:t>123</w:t>
      </w:r>
      <w:r w:rsidRPr="00D63D4E">
        <w:rPr>
          <w:b/>
          <w:bCs/>
          <w:color w:val="FF0000"/>
          <w:sz w:val="18"/>
          <w:szCs w:val="18"/>
        </w:rPr>
        <w:tab/>
      </w:r>
      <w:r w:rsidRPr="00D63D4E">
        <w:rPr>
          <w:sz w:val="18"/>
          <w:szCs w:val="18"/>
        </w:rPr>
        <w:t>2</w:t>
      </w:r>
      <w:r w:rsidRPr="00D63D4E">
        <w:rPr>
          <w:sz w:val="18"/>
          <w:szCs w:val="18"/>
        </w:rPr>
        <w:tab/>
        <w:t>105</w:t>
      </w:r>
      <w:r w:rsidRPr="00D63D4E">
        <w:rPr>
          <w:sz w:val="18"/>
          <w:szCs w:val="18"/>
        </w:rPr>
        <w:tab/>
        <w:t>44</w:t>
      </w:r>
      <w:r w:rsidRPr="00D63D4E">
        <w:rPr>
          <w:sz w:val="18"/>
          <w:szCs w:val="18"/>
        </w:rPr>
        <w:tab/>
        <w:t>0</w:t>
      </w:r>
      <w:r w:rsidRPr="00D63D4E">
        <w:rPr>
          <w:sz w:val="18"/>
          <w:szCs w:val="18"/>
        </w:rPr>
        <w:tab/>
        <w:t>149</w:t>
      </w:r>
      <w:r w:rsidRPr="00D63D4E">
        <w:rPr>
          <w:sz w:val="18"/>
          <w:szCs w:val="18"/>
        </w:rPr>
        <w:tab/>
        <w:t>1</w:t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  <w:t>90</w:t>
      </w:r>
      <w:r w:rsidRPr="00D63D4E">
        <w:rPr>
          <w:sz w:val="18"/>
          <w:szCs w:val="18"/>
        </w:rPr>
        <w:tab/>
        <w:t>45</w:t>
      </w:r>
      <w:r w:rsidRPr="00D63D4E">
        <w:rPr>
          <w:sz w:val="18"/>
          <w:szCs w:val="18"/>
        </w:rPr>
        <w:tab/>
        <w:t>1</w:t>
      </w:r>
      <w:r w:rsidRPr="00D63D4E">
        <w:rPr>
          <w:sz w:val="18"/>
          <w:szCs w:val="18"/>
        </w:rPr>
        <w:tab/>
        <w:t>135</w:t>
      </w:r>
      <w:r w:rsidRPr="00D63D4E">
        <w:rPr>
          <w:sz w:val="18"/>
          <w:szCs w:val="18"/>
        </w:rPr>
        <w:tab/>
        <w:t>0</w:t>
      </w:r>
      <w:r w:rsidRPr="00D63D4E">
        <w:rPr>
          <w:sz w:val="18"/>
          <w:szCs w:val="18"/>
        </w:rPr>
        <w:tab/>
      </w:r>
    </w:p>
    <w:p w:rsidR="00D63D4E" w:rsidRPr="00D63D4E" w:rsidRDefault="00D63D4E" w:rsidP="00D63D4E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83"/>
          <w:tab w:val="left" w:pos="9893"/>
          <w:tab w:val="left" w:pos="10249"/>
        </w:tabs>
        <w:spacing w:before="0"/>
        <w:ind w:left="70" w:firstLine="0"/>
        <w:jc w:val="left"/>
        <w:rPr>
          <w:sz w:val="18"/>
          <w:szCs w:val="18"/>
        </w:rPr>
      </w:pPr>
      <w:r w:rsidRPr="00D63D4E">
        <w:rPr>
          <w:sz w:val="18"/>
          <w:szCs w:val="18"/>
        </w:rPr>
        <w:t>3</w:t>
      </w:r>
      <w:r w:rsidRPr="00D63D4E">
        <w:rPr>
          <w:sz w:val="18"/>
          <w:szCs w:val="18"/>
        </w:rPr>
        <w:tab/>
        <w:t>89</w:t>
      </w:r>
      <w:r w:rsidRPr="00D63D4E">
        <w:rPr>
          <w:sz w:val="18"/>
          <w:szCs w:val="18"/>
        </w:rPr>
        <w:tab/>
        <w:t>45</w:t>
      </w:r>
      <w:r w:rsidRPr="00D63D4E">
        <w:rPr>
          <w:sz w:val="18"/>
          <w:szCs w:val="18"/>
        </w:rPr>
        <w:tab/>
        <w:t>0</w:t>
      </w:r>
      <w:r w:rsidRPr="00D63D4E">
        <w:rPr>
          <w:sz w:val="18"/>
          <w:szCs w:val="18"/>
        </w:rPr>
        <w:tab/>
        <w:t>134</w:t>
      </w:r>
      <w:r w:rsidRPr="00D63D4E">
        <w:rPr>
          <w:sz w:val="18"/>
          <w:szCs w:val="18"/>
        </w:rPr>
        <w:tab/>
        <w:t>1</w:t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  <w:t>87</w:t>
      </w:r>
      <w:r w:rsidRPr="00D63D4E">
        <w:rPr>
          <w:sz w:val="18"/>
          <w:szCs w:val="18"/>
        </w:rPr>
        <w:tab/>
        <w:t>36</w:t>
      </w:r>
      <w:r w:rsidRPr="00D63D4E">
        <w:rPr>
          <w:sz w:val="18"/>
          <w:szCs w:val="18"/>
        </w:rPr>
        <w:tab/>
        <w:t>1</w:t>
      </w:r>
      <w:r w:rsidRPr="00D63D4E">
        <w:rPr>
          <w:sz w:val="18"/>
          <w:szCs w:val="18"/>
        </w:rPr>
        <w:tab/>
        <w:t>123</w:t>
      </w:r>
      <w:r w:rsidRPr="00D63D4E">
        <w:rPr>
          <w:sz w:val="18"/>
          <w:szCs w:val="18"/>
        </w:rPr>
        <w:tab/>
        <w:t>0</w:t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b/>
          <w:bCs/>
          <w:color w:val="FF0000"/>
          <w:sz w:val="18"/>
          <w:szCs w:val="18"/>
        </w:rPr>
        <w:t>137</w:t>
      </w:r>
      <w:r w:rsidRPr="00D63D4E">
        <w:rPr>
          <w:b/>
          <w:bCs/>
          <w:color w:val="FF0000"/>
          <w:sz w:val="18"/>
          <w:szCs w:val="18"/>
        </w:rPr>
        <w:tab/>
      </w:r>
      <w:r w:rsidRPr="00D63D4E">
        <w:rPr>
          <w:sz w:val="18"/>
          <w:szCs w:val="18"/>
        </w:rPr>
        <w:t>3</w:t>
      </w:r>
      <w:r w:rsidRPr="00D63D4E">
        <w:rPr>
          <w:sz w:val="18"/>
          <w:szCs w:val="18"/>
        </w:rPr>
        <w:tab/>
        <w:t>96</w:t>
      </w:r>
      <w:r w:rsidRPr="00D63D4E">
        <w:rPr>
          <w:sz w:val="18"/>
          <w:szCs w:val="18"/>
        </w:rPr>
        <w:tab/>
        <w:t>44</w:t>
      </w:r>
      <w:r w:rsidRPr="00D63D4E">
        <w:rPr>
          <w:sz w:val="18"/>
          <w:szCs w:val="18"/>
        </w:rPr>
        <w:tab/>
        <w:t>0</w:t>
      </w:r>
      <w:r w:rsidRPr="00D63D4E">
        <w:rPr>
          <w:sz w:val="18"/>
          <w:szCs w:val="18"/>
        </w:rPr>
        <w:tab/>
        <w:t>140</w:t>
      </w:r>
      <w:r w:rsidRPr="00D63D4E">
        <w:rPr>
          <w:sz w:val="18"/>
          <w:szCs w:val="18"/>
        </w:rPr>
        <w:tab/>
        <w:t>1</w:t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  <w:t>92</w:t>
      </w:r>
      <w:r w:rsidRPr="00D63D4E">
        <w:rPr>
          <w:sz w:val="18"/>
          <w:szCs w:val="18"/>
        </w:rPr>
        <w:tab/>
        <w:t>45</w:t>
      </w:r>
      <w:r w:rsidRPr="00D63D4E">
        <w:rPr>
          <w:sz w:val="18"/>
          <w:szCs w:val="18"/>
        </w:rPr>
        <w:tab/>
        <w:t>1</w:t>
      </w:r>
      <w:r w:rsidRPr="00D63D4E">
        <w:rPr>
          <w:sz w:val="18"/>
          <w:szCs w:val="18"/>
        </w:rPr>
        <w:tab/>
        <w:t>137</w:t>
      </w:r>
      <w:r w:rsidRPr="00D63D4E">
        <w:rPr>
          <w:sz w:val="18"/>
          <w:szCs w:val="18"/>
        </w:rPr>
        <w:tab/>
        <w:t>0</w:t>
      </w:r>
      <w:r w:rsidRPr="00D63D4E">
        <w:rPr>
          <w:sz w:val="18"/>
          <w:szCs w:val="18"/>
        </w:rPr>
        <w:tab/>
      </w:r>
    </w:p>
    <w:p w:rsidR="00D63D4E" w:rsidRPr="00D63D4E" w:rsidRDefault="00D63D4E" w:rsidP="00D63D4E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83"/>
          <w:tab w:val="left" w:pos="9893"/>
          <w:tab w:val="left" w:pos="10249"/>
        </w:tabs>
        <w:spacing w:before="0"/>
        <w:ind w:left="70" w:firstLine="0"/>
        <w:jc w:val="left"/>
        <w:rPr>
          <w:sz w:val="18"/>
          <w:szCs w:val="18"/>
        </w:rPr>
      </w:pPr>
      <w:r w:rsidRPr="00D63D4E">
        <w:rPr>
          <w:sz w:val="18"/>
          <w:szCs w:val="18"/>
        </w:rPr>
        <w:t>4</w:t>
      </w:r>
      <w:r w:rsidRPr="00D63D4E">
        <w:rPr>
          <w:sz w:val="18"/>
          <w:szCs w:val="18"/>
        </w:rPr>
        <w:tab/>
        <w:t>83</w:t>
      </w:r>
      <w:r w:rsidRPr="00D63D4E">
        <w:rPr>
          <w:sz w:val="18"/>
          <w:szCs w:val="18"/>
        </w:rPr>
        <w:tab/>
        <w:t>41</w:t>
      </w:r>
      <w:r w:rsidRPr="00D63D4E">
        <w:rPr>
          <w:sz w:val="18"/>
          <w:szCs w:val="18"/>
        </w:rPr>
        <w:tab/>
        <w:t>0</w:t>
      </w:r>
      <w:r w:rsidRPr="00D63D4E">
        <w:rPr>
          <w:sz w:val="18"/>
          <w:szCs w:val="18"/>
        </w:rPr>
        <w:tab/>
        <w:t>124</w:t>
      </w:r>
      <w:r w:rsidRPr="00D63D4E">
        <w:rPr>
          <w:sz w:val="18"/>
          <w:szCs w:val="18"/>
        </w:rPr>
        <w:tab/>
        <w:t>0</w:t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  <w:t>100</w:t>
      </w:r>
      <w:r w:rsidRPr="00D63D4E">
        <w:rPr>
          <w:sz w:val="18"/>
          <w:szCs w:val="18"/>
        </w:rPr>
        <w:tab/>
        <w:t>45</w:t>
      </w:r>
      <w:r w:rsidRPr="00D63D4E">
        <w:rPr>
          <w:sz w:val="18"/>
          <w:szCs w:val="18"/>
        </w:rPr>
        <w:tab/>
        <w:t>1</w:t>
      </w:r>
      <w:r w:rsidRPr="00D63D4E">
        <w:rPr>
          <w:sz w:val="18"/>
          <w:szCs w:val="18"/>
        </w:rPr>
        <w:tab/>
        <w:t>145</w:t>
      </w:r>
      <w:r w:rsidRPr="00D63D4E">
        <w:rPr>
          <w:sz w:val="18"/>
          <w:szCs w:val="18"/>
        </w:rPr>
        <w:tab/>
        <w:t>1</w:t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b/>
          <w:bCs/>
          <w:color w:val="FF0000"/>
          <w:sz w:val="18"/>
          <w:szCs w:val="18"/>
        </w:rPr>
        <w:t>97</w:t>
      </w:r>
      <w:r w:rsidRPr="00D63D4E">
        <w:rPr>
          <w:b/>
          <w:bCs/>
          <w:color w:val="FF0000"/>
          <w:sz w:val="18"/>
          <w:szCs w:val="18"/>
        </w:rPr>
        <w:tab/>
      </w:r>
      <w:r w:rsidRPr="00D63D4E">
        <w:rPr>
          <w:sz w:val="18"/>
          <w:szCs w:val="18"/>
        </w:rPr>
        <w:t>4</w:t>
      </w:r>
      <w:r w:rsidRPr="00D63D4E">
        <w:rPr>
          <w:sz w:val="18"/>
          <w:szCs w:val="18"/>
        </w:rPr>
        <w:tab/>
        <w:t>100</w:t>
      </w:r>
      <w:r w:rsidRPr="00D63D4E">
        <w:rPr>
          <w:sz w:val="18"/>
          <w:szCs w:val="18"/>
        </w:rPr>
        <w:tab/>
        <w:t>45</w:t>
      </w:r>
      <w:r w:rsidRPr="00D63D4E">
        <w:rPr>
          <w:sz w:val="18"/>
          <w:szCs w:val="18"/>
        </w:rPr>
        <w:tab/>
        <w:t>1</w:t>
      </w:r>
      <w:r w:rsidRPr="00D63D4E">
        <w:rPr>
          <w:sz w:val="18"/>
          <w:szCs w:val="18"/>
        </w:rPr>
        <w:tab/>
        <w:t>145</w:t>
      </w:r>
      <w:r w:rsidRPr="00D63D4E">
        <w:rPr>
          <w:sz w:val="18"/>
          <w:szCs w:val="18"/>
        </w:rPr>
        <w:tab/>
        <w:t>0</w:t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</w:r>
      <w:r w:rsidRPr="00D63D4E">
        <w:rPr>
          <w:sz w:val="18"/>
          <w:szCs w:val="18"/>
        </w:rPr>
        <w:tab/>
        <w:t>102</w:t>
      </w:r>
      <w:r w:rsidRPr="00D63D4E">
        <w:rPr>
          <w:sz w:val="18"/>
          <w:szCs w:val="18"/>
        </w:rPr>
        <w:tab/>
        <w:t>62</w:t>
      </w:r>
      <w:r w:rsidRPr="00D63D4E">
        <w:rPr>
          <w:sz w:val="18"/>
          <w:szCs w:val="18"/>
        </w:rPr>
        <w:tab/>
        <w:t>0</w:t>
      </w:r>
      <w:r w:rsidRPr="00D63D4E">
        <w:rPr>
          <w:sz w:val="18"/>
          <w:szCs w:val="18"/>
        </w:rPr>
        <w:tab/>
        <w:t>164</w:t>
      </w:r>
      <w:r w:rsidRPr="00D63D4E">
        <w:rPr>
          <w:sz w:val="18"/>
          <w:szCs w:val="18"/>
        </w:rPr>
        <w:tab/>
        <w:t>1</w:t>
      </w:r>
      <w:r w:rsidRPr="00D63D4E">
        <w:rPr>
          <w:sz w:val="18"/>
          <w:szCs w:val="18"/>
        </w:rPr>
        <w:tab/>
      </w:r>
    </w:p>
    <w:p w:rsidR="00D63D4E" w:rsidRPr="00D63D4E" w:rsidRDefault="00D63D4E" w:rsidP="00D63D4E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83"/>
          <w:tab w:val="left" w:pos="9893"/>
          <w:tab w:val="left" w:pos="10249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r w:rsidRPr="00D63D4E">
        <w:rPr>
          <w:color w:val="0000FF"/>
          <w:sz w:val="18"/>
          <w:szCs w:val="18"/>
        </w:rPr>
        <w:t>Celk</w:t>
      </w:r>
      <w:r w:rsidRPr="00D63D4E">
        <w:rPr>
          <w:color w:val="0000FF"/>
          <w:sz w:val="18"/>
          <w:szCs w:val="18"/>
        </w:rPr>
        <w:tab/>
        <w:t>360</w:t>
      </w:r>
      <w:r w:rsidRPr="00D63D4E">
        <w:rPr>
          <w:color w:val="0000FF"/>
          <w:sz w:val="18"/>
          <w:szCs w:val="18"/>
        </w:rPr>
        <w:tab/>
        <w:t>208</w:t>
      </w:r>
      <w:r w:rsidRPr="00D63D4E">
        <w:rPr>
          <w:color w:val="0000FF"/>
          <w:sz w:val="18"/>
          <w:szCs w:val="18"/>
        </w:rPr>
        <w:tab/>
        <w:t>0</w:t>
      </w:r>
      <w:r w:rsidRPr="00D63D4E">
        <w:rPr>
          <w:color w:val="0000FF"/>
          <w:sz w:val="18"/>
          <w:szCs w:val="18"/>
        </w:rPr>
        <w:tab/>
      </w:r>
      <w:r w:rsidRPr="00D63D4E">
        <w:rPr>
          <w:b/>
          <w:bCs/>
          <w:color w:val="008000"/>
          <w:sz w:val="18"/>
          <w:szCs w:val="18"/>
        </w:rPr>
        <w:t>568</w:t>
      </w:r>
      <w:r w:rsidRPr="00D63D4E">
        <w:rPr>
          <w:b/>
          <w:bCs/>
          <w:color w:val="008000"/>
          <w:sz w:val="18"/>
          <w:szCs w:val="18"/>
        </w:rPr>
        <w:tab/>
      </w:r>
      <w:r w:rsidRPr="00D63D4E">
        <w:rPr>
          <w:color w:val="FF0000"/>
          <w:sz w:val="18"/>
          <w:szCs w:val="18"/>
        </w:rPr>
        <w:t>3</w:t>
      </w:r>
      <w:r w:rsidRPr="00D63D4E">
        <w:rPr>
          <w:color w:val="FF0000"/>
          <w:sz w:val="18"/>
          <w:szCs w:val="18"/>
        </w:rPr>
        <w:tab/>
      </w:r>
      <w:r w:rsidRPr="00D63D4E">
        <w:rPr>
          <w:color w:val="0000FF"/>
          <w:sz w:val="18"/>
          <w:szCs w:val="18"/>
        </w:rPr>
        <w:t>1</w:t>
      </w:r>
      <w:r w:rsidRPr="00D63D4E">
        <w:rPr>
          <w:color w:val="0000FF"/>
          <w:sz w:val="18"/>
          <w:szCs w:val="18"/>
        </w:rPr>
        <w:tab/>
      </w:r>
      <w:r w:rsidRPr="00D63D4E">
        <w:rPr>
          <w:color w:val="0000FF"/>
          <w:sz w:val="18"/>
          <w:szCs w:val="18"/>
        </w:rPr>
        <w:tab/>
        <w:t>372</w:t>
      </w:r>
      <w:r w:rsidRPr="00D63D4E">
        <w:rPr>
          <w:color w:val="0000FF"/>
          <w:sz w:val="18"/>
          <w:szCs w:val="18"/>
        </w:rPr>
        <w:tab/>
        <w:t>169</w:t>
      </w:r>
      <w:r w:rsidRPr="00D63D4E">
        <w:rPr>
          <w:color w:val="0000FF"/>
          <w:sz w:val="18"/>
          <w:szCs w:val="18"/>
        </w:rPr>
        <w:tab/>
        <w:t>6</w:t>
      </w:r>
      <w:r w:rsidRPr="00D63D4E">
        <w:rPr>
          <w:color w:val="0000FF"/>
          <w:sz w:val="18"/>
          <w:szCs w:val="18"/>
        </w:rPr>
        <w:tab/>
      </w:r>
      <w:r w:rsidRPr="00D63D4E">
        <w:rPr>
          <w:b/>
          <w:bCs/>
          <w:color w:val="008000"/>
          <w:sz w:val="18"/>
          <w:szCs w:val="18"/>
        </w:rPr>
        <w:t>541</w:t>
      </w:r>
      <w:r w:rsidRPr="00D63D4E">
        <w:rPr>
          <w:b/>
          <w:bCs/>
          <w:color w:val="008000"/>
          <w:sz w:val="18"/>
          <w:szCs w:val="18"/>
        </w:rPr>
        <w:tab/>
      </w:r>
      <w:r w:rsidRPr="00D63D4E">
        <w:rPr>
          <w:color w:val="FF0000"/>
          <w:sz w:val="18"/>
          <w:szCs w:val="18"/>
        </w:rPr>
        <w:t>1</w:t>
      </w:r>
      <w:r w:rsidRPr="00D63D4E">
        <w:rPr>
          <w:color w:val="FF0000"/>
          <w:sz w:val="18"/>
          <w:szCs w:val="18"/>
        </w:rPr>
        <w:tab/>
      </w:r>
      <w:r w:rsidRPr="00D63D4E">
        <w:rPr>
          <w:color w:val="0000FF"/>
          <w:sz w:val="18"/>
          <w:szCs w:val="18"/>
        </w:rPr>
        <w:t>0</w:t>
      </w:r>
      <w:r w:rsidRPr="00D63D4E">
        <w:rPr>
          <w:color w:val="0000FF"/>
          <w:sz w:val="18"/>
          <w:szCs w:val="18"/>
        </w:rPr>
        <w:tab/>
      </w:r>
      <w:r w:rsidRPr="00D63D4E">
        <w:rPr>
          <w:color w:val="0000FF"/>
          <w:sz w:val="18"/>
          <w:szCs w:val="18"/>
        </w:rPr>
        <w:tab/>
        <w:t>Celk</w:t>
      </w:r>
      <w:r w:rsidRPr="00D63D4E">
        <w:rPr>
          <w:color w:val="0000FF"/>
          <w:sz w:val="18"/>
          <w:szCs w:val="18"/>
        </w:rPr>
        <w:tab/>
        <w:t>397</w:t>
      </w:r>
      <w:r w:rsidRPr="00D63D4E">
        <w:rPr>
          <w:color w:val="0000FF"/>
          <w:sz w:val="18"/>
          <w:szCs w:val="18"/>
        </w:rPr>
        <w:tab/>
        <w:t>177</w:t>
      </w:r>
      <w:r w:rsidRPr="00D63D4E">
        <w:rPr>
          <w:color w:val="0000FF"/>
          <w:sz w:val="18"/>
          <w:szCs w:val="18"/>
        </w:rPr>
        <w:tab/>
        <w:t>1</w:t>
      </w:r>
      <w:r w:rsidRPr="00D63D4E">
        <w:rPr>
          <w:color w:val="0000FF"/>
          <w:sz w:val="18"/>
          <w:szCs w:val="18"/>
        </w:rPr>
        <w:tab/>
      </w:r>
      <w:r w:rsidRPr="00D63D4E">
        <w:rPr>
          <w:b/>
          <w:bCs/>
          <w:color w:val="008000"/>
          <w:sz w:val="18"/>
          <w:szCs w:val="18"/>
        </w:rPr>
        <w:t>574</w:t>
      </w:r>
      <w:r w:rsidRPr="00D63D4E">
        <w:rPr>
          <w:b/>
          <w:bCs/>
          <w:color w:val="008000"/>
          <w:sz w:val="18"/>
          <w:szCs w:val="18"/>
        </w:rPr>
        <w:tab/>
      </w:r>
      <w:r w:rsidRPr="00D63D4E">
        <w:rPr>
          <w:color w:val="FF0000"/>
          <w:sz w:val="18"/>
          <w:szCs w:val="18"/>
        </w:rPr>
        <w:t>3</w:t>
      </w:r>
      <w:r w:rsidRPr="00D63D4E">
        <w:rPr>
          <w:color w:val="FF0000"/>
          <w:sz w:val="18"/>
          <w:szCs w:val="18"/>
        </w:rPr>
        <w:tab/>
      </w:r>
      <w:r w:rsidRPr="00D63D4E">
        <w:rPr>
          <w:color w:val="0000FF"/>
          <w:sz w:val="18"/>
          <w:szCs w:val="18"/>
        </w:rPr>
        <w:t>1</w:t>
      </w:r>
      <w:r w:rsidRPr="00D63D4E">
        <w:rPr>
          <w:color w:val="0000FF"/>
          <w:sz w:val="18"/>
          <w:szCs w:val="18"/>
        </w:rPr>
        <w:tab/>
      </w:r>
      <w:r w:rsidRPr="00D63D4E">
        <w:rPr>
          <w:color w:val="0000FF"/>
          <w:sz w:val="18"/>
          <w:szCs w:val="18"/>
        </w:rPr>
        <w:tab/>
        <w:t>367</w:t>
      </w:r>
      <w:r w:rsidRPr="00D63D4E">
        <w:rPr>
          <w:color w:val="0000FF"/>
          <w:sz w:val="18"/>
          <w:szCs w:val="18"/>
        </w:rPr>
        <w:tab/>
        <w:t>195</w:t>
      </w:r>
      <w:r w:rsidRPr="00D63D4E">
        <w:rPr>
          <w:color w:val="0000FF"/>
          <w:sz w:val="18"/>
          <w:szCs w:val="18"/>
        </w:rPr>
        <w:tab/>
        <w:t>4</w:t>
      </w:r>
      <w:r w:rsidRPr="00D63D4E">
        <w:rPr>
          <w:color w:val="0000FF"/>
          <w:sz w:val="18"/>
          <w:szCs w:val="18"/>
        </w:rPr>
        <w:tab/>
      </w:r>
      <w:r w:rsidRPr="00D63D4E">
        <w:rPr>
          <w:b/>
          <w:bCs/>
          <w:color w:val="008000"/>
          <w:sz w:val="18"/>
          <w:szCs w:val="18"/>
        </w:rPr>
        <w:t>562</w:t>
      </w:r>
      <w:r w:rsidRPr="00D63D4E">
        <w:rPr>
          <w:b/>
          <w:bCs/>
          <w:color w:val="008000"/>
          <w:sz w:val="18"/>
          <w:szCs w:val="18"/>
        </w:rPr>
        <w:tab/>
      </w:r>
      <w:r w:rsidRPr="00D63D4E">
        <w:rPr>
          <w:color w:val="FF0000"/>
          <w:sz w:val="18"/>
          <w:szCs w:val="18"/>
        </w:rPr>
        <w:t>1</w:t>
      </w:r>
      <w:r w:rsidRPr="00D63D4E">
        <w:rPr>
          <w:color w:val="FF0000"/>
          <w:sz w:val="18"/>
          <w:szCs w:val="18"/>
        </w:rPr>
        <w:tab/>
      </w:r>
      <w:r w:rsidRPr="00D63D4E">
        <w:rPr>
          <w:color w:val="0000FF"/>
          <w:sz w:val="18"/>
          <w:szCs w:val="18"/>
        </w:rPr>
        <w:t>0</w:t>
      </w:r>
    </w:p>
    <w:p w:rsidR="00D63D4E" w:rsidRPr="00D63D4E" w:rsidRDefault="00D63D4E" w:rsidP="00D63D4E">
      <w:pPr>
        <w:tabs>
          <w:tab w:val="left" w:pos="1786"/>
          <w:tab w:val="left" w:pos="2362"/>
          <w:tab w:val="left" w:pos="2998"/>
          <w:tab w:val="left" w:pos="3394"/>
          <w:tab w:val="left" w:pos="3970"/>
          <w:tab w:val="left" w:pos="4646"/>
          <w:tab w:val="left" w:pos="5003"/>
          <w:tab w:val="left" w:pos="5149"/>
          <w:tab w:val="left" w:pos="5295"/>
          <w:tab w:val="left" w:pos="6951"/>
          <w:tab w:val="left" w:pos="7527"/>
          <w:tab w:val="left" w:pos="8103"/>
          <w:tab w:val="left" w:pos="8459"/>
          <w:tab w:val="left" w:pos="9035"/>
          <w:tab w:val="left" w:pos="9671"/>
        </w:tabs>
        <w:spacing w:before="0"/>
        <w:ind w:left="70" w:firstLine="0"/>
        <w:jc w:val="left"/>
        <w:rPr>
          <w:b/>
          <w:bCs/>
          <w:i/>
          <w:iCs/>
          <w:color w:val="FF0000"/>
          <w:sz w:val="20"/>
        </w:rPr>
      </w:pPr>
      <w:r w:rsidRPr="00D63D4E">
        <w:rPr>
          <w:b/>
          <w:bCs/>
          <w:i/>
          <w:iCs/>
          <w:color w:val="008000"/>
          <w:sz w:val="20"/>
        </w:rPr>
        <w:t>Domácí družstvo</w:t>
      </w:r>
      <w:r w:rsidRPr="00D63D4E">
        <w:rPr>
          <w:b/>
          <w:bCs/>
          <w:i/>
          <w:iCs/>
          <w:color w:val="008000"/>
          <w:sz w:val="20"/>
        </w:rPr>
        <w:tab/>
        <w:t>2282</w:t>
      </w:r>
      <w:r w:rsidRPr="00D63D4E">
        <w:rPr>
          <w:b/>
          <w:bCs/>
          <w:i/>
          <w:iCs/>
          <w:color w:val="008000"/>
          <w:sz w:val="20"/>
        </w:rPr>
        <w:tab/>
        <w:t>1162</w:t>
      </w:r>
      <w:r w:rsidRPr="00D63D4E">
        <w:rPr>
          <w:b/>
          <w:bCs/>
          <w:i/>
          <w:iCs/>
          <w:color w:val="008000"/>
          <w:sz w:val="20"/>
        </w:rPr>
        <w:tab/>
        <w:t>15</w:t>
      </w:r>
      <w:r w:rsidRPr="00D63D4E">
        <w:rPr>
          <w:b/>
          <w:bCs/>
          <w:i/>
          <w:iCs/>
          <w:color w:val="008000"/>
          <w:sz w:val="20"/>
        </w:rPr>
        <w:tab/>
        <w:t>3444</w:t>
      </w:r>
      <w:r w:rsidRPr="00D63D4E">
        <w:rPr>
          <w:b/>
          <w:bCs/>
          <w:i/>
          <w:iCs/>
          <w:color w:val="008000"/>
          <w:sz w:val="20"/>
        </w:rPr>
        <w:tab/>
      </w:r>
      <w:r w:rsidRPr="00D63D4E">
        <w:rPr>
          <w:b/>
          <w:bCs/>
          <w:i/>
          <w:iCs/>
          <w:color w:val="0000FF"/>
          <w:sz w:val="20"/>
        </w:rPr>
        <w:t>17</w:t>
      </w:r>
      <w:r w:rsidRPr="00D63D4E">
        <w:rPr>
          <w:b/>
          <w:bCs/>
          <w:i/>
          <w:iCs/>
          <w:color w:val="0000FF"/>
          <w:sz w:val="20"/>
        </w:rPr>
        <w:tab/>
      </w:r>
      <w:r w:rsidRPr="00D63D4E">
        <w:rPr>
          <w:b/>
          <w:bCs/>
          <w:i/>
          <w:iCs/>
          <w:color w:val="FF0000"/>
          <w:sz w:val="20"/>
        </w:rPr>
        <w:t>8</w:t>
      </w:r>
      <w:r w:rsidRPr="00D63D4E">
        <w:rPr>
          <w:b/>
          <w:bCs/>
          <w:i/>
          <w:iCs/>
          <w:color w:val="FF0000"/>
          <w:sz w:val="20"/>
        </w:rPr>
        <w:tab/>
      </w:r>
      <w:r w:rsidRPr="00D63D4E">
        <w:rPr>
          <w:sz w:val="20"/>
        </w:rPr>
        <w:tab/>
      </w:r>
      <w:r w:rsidRPr="00D63D4E">
        <w:rPr>
          <w:sz w:val="20"/>
        </w:rPr>
        <w:tab/>
      </w:r>
      <w:r w:rsidRPr="00D63D4E">
        <w:rPr>
          <w:b/>
          <w:bCs/>
          <w:i/>
          <w:iCs/>
          <w:color w:val="008000"/>
          <w:sz w:val="20"/>
        </w:rPr>
        <w:t>Hostující družstvo</w:t>
      </w:r>
      <w:r w:rsidRPr="00D63D4E">
        <w:rPr>
          <w:b/>
          <w:bCs/>
          <w:i/>
          <w:iCs/>
          <w:color w:val="008000"/>
          <w:sz w:val="20"/>
        </w:rPr>
        <w:tab/>
        <w:t>2218</w:t>
      </w:r>
      <w:r w:rsidRPr="00D63D4E">
        <w:rPr>
          <w:b/>
          <w:bCs/>
          <w:i/>
          <w:iCs/>
          <w:color w:val="008000"/>
          <w:sz w:val="20"/>
        </w:rPr>
        <w:tab/>
        <w:t>1129</w:t>
      </w:r>
      <w:r w:rsidRPr="00D63D4E">
        <w:rPr>
          <w:b/>
          <w:bCs/>
          <w:i/>
          <w:iCs/>
          <w:color w:val="008000"/>
          <w:sz w:val="20"/>
        </w:rPr>
        <w:tab/>
        <w:t>31</w:t>
      </w:r>
      <w:r w:rsidRPr="00D63D4E">
        <w:rPr>
          <w:b/>
          <w:bCs/>
          <w:i/>
          <w:iCs/>
          <w:color w:val="008000"/>
          <w:sz w:val="20"/>
        </w:rPr>
        <w:tab/>
        <w:t>3347</w:t>
      </w:r>
      <w:r w:rsidRPr="00D63D4E">
        <w:rPr>
          <w:b/>
          <w:bCs/>
          <w:i/>
          <w:iCs/>
          <w:color w:val="008000"/>
          <w:sz w:val="20"/>
        </w:rPr>
        <w:tab/>
      </w:r>
      <w:r w:rsidRPr="00D63D4E">
        <w:rPr>
          <w:b/>
          <w:bCs/>
          <w:i/>
          <w:iCs/>
          <w:color w:val="0000FF"/>
          <w:sz w:val="20"/>
        </w:rPr>
        <w:t>7</w:t>
      </w:r>
      <w:r w:rsidRPr="00D63D4E">
        <w:rPr>
          <w:b/>
          <w:bCs/>
          <w:i/>
          <w:iCs/>
          <w:color w:val="0000FF"/>
          <w:sz w:val="20"/>
        </w:rPr>
        <w:tab/>
      </w:r>
      <w:r w:rsidRPr="00D63D4E">
        <w:rPr>
          <w:b/>
          <w:bCs/>
          <w:i/>
          <w:iCs/>
          <w:color w:val="FF0000"/>
          <w:sz w:val="20"/>
        </w:rPr>
        <w:t>0</w:t>
      </w:r>
    </w:p>
    <w:p w:rsidR="00D63D4E" w:rsidRDefault="00D63D4E" w:rsidP="00D63D4E">
      <w:pPr>
        <w:pStyle w:val="Nhozy"/>
        <w:keepNext w:val="0"/>
      </w:pPr>
    </w:p>
    <w:p w:rsidR="00D63D4E" w:rsidRDefault="00D63D4E" w:rsidP="00D63D4E">
      <w:pPr>
        <w:pStyle w:val="Zapas-zahlavi2"/>
      </w:pPr>
      <w:r>
        <w:tab/>
      </w:r>
      <w:r w:rsidRPr="00D63D4E">
        <w:rPr>
          <w:highlight w:val="yellow"/>
        </w:rPr>
        <w:t>TJ Třebíč</w:t>
      </w:r>
      <w:r>
        <w:tab/>
        <w:t>3592</w:t>
      </w:r>
      <w:r>
        <w:tab/>
        <w:t>7:1</w:t>
      </w:r>
      <w:r>
        <w:tab/>
        <w:t>3293</w:t>
      </w:r>
      <w:r>
        <w:tab/>
        <w:t>KK Blansko</w:t>
      </w:r>
    </w:p>
    <w:p w:rsidR="00D63D4E" w:rsidRDefault="00D63D4E" w:rsidP="00D63D4E">
      <w:pPr>
        <w:pStyle w:val="Zapas-zahlavi2"/>
      </w:pPr>
      <w:r>
        <w:tab/>
      </w:r>
      <w:r>
        <w:tab/>
      </w:r>
      <w:r>
        <w:tab/>
        <w:t>(19,5:4,5)</w:t>
      </w:r>
    </w:p>
    <w:p w:rsidR="00D63D4E" w:rsidRDefault="00D63D4E" w:rsidP="00D63D4E">
      <w:pPr>
        <w:pStyle w:val="Nhozy2"/>
      </w:pPr>
      <w:r>
        <w:tab/>
        <w:t>PEVNÝ Robert</w:t>
      </w:r>
      <w:r>
        <w:tab/>
        <w:t>599</w:t>
      </w:r>
      <w:r>
        <w:tab/>
        <w:t>4:0</w:t>
      </w:r>
      <w:r>
        <w:tab/>
        <w:t>518</w:t>
      </w:r>
      <w:r>
        <w:tab/>
        <w:t>FLEK Jakub</w:t>
      </w:r>
    </w:p>
    <w:p w:rsidR="00D63D4E" w:rsidRDefault="00D63D4E" w:rsidP="00D63D4E">
      <w:pPr>
        <w:pStyle w:val="Nhozy2"/>
      </w:pPr>
      <w:r>
        <w:tab/>
        <w:t>MIKOLÁŠ Jiří</w:t>
      </w:r>
      <w:r>
        <w:tab/>
        <w:t>558</w:t>
      </w:r>
      <w:r>
        <w:tab/>
        <w:t>2:2</w:t>
      </w:r>
      <w:r>
        <w:tab/>
        <w:t>562</w:t>
      </w:r>
      <w:r>
        <w:tab/>
        <w:t>MICHÁLEK Petr</w:t>
      </w:r>
    </w:p>
    <w:p w:rsidR="00D63D4E" w:rsidRDefault="00D63D4E" w:rsidP="00D63D4E">
      <w:pPr>
        <w:pStyle w:val="Nhozy2"/>
      </w:pPr>
      <w:r>
        <w:tab/>
      </w:r>
      <w:r w:rsidRPr="00D63D4E">
        <w:rPr>
          <w:color w:val="006600"/>
        </w:rPr>
        <w:t>DOBEŠ Jan</w:t>
      </w:r>
      <w:r w:rsidRPr="00D63D4E">
        <w:rPr>
          <w:color w:val="006600"/>
        </w:rPr>
        <w:tab/>
        <w:t>610</w:t>
      </w:r>
      <w:r>
        <w:tab/>
        <w:t>4:0</w:t>
      </w:r>
      <w:r>
        <w:tab/>
        <w:t>548</w:t>
      </w:r>
      <w:r>
        <w:tab/>
        <w:t>HONC Martin</w:t>
      </w:r>
    </w:p>
    <w:p w:rsidR="00D63D4E" w:rsidRDefault="00D63D4E" w:rsidP="00D63D4E">
      <w:pPr>
        <w:pStyle w:val="Nhozy2"/>
      </w:pPr>
      <w:r>
        <w:tab/>
      </w:r>
      <w:r w:rsidRPr="00D63D4E">
        <w:rPr>
          <w:b/>
          <w:color w:val="006600"/>
          <w:u w:val="single"/>
        </w:rPr>
        <w:t>NESTROJIL Kamil</w:t>
      </w:r>
      <w:r w:rsidRPr="00D63D4E">
        <w:rPr>
          <w:b/>
          <w:color w:val="006600"/>
          <w:u w:val="single"/>
        </w:rPr>
        <w:tab/>
        <w:t>631</w:t>
      </w:r>
      <w:r>
        <w:tab/>
        <w:t>4:0</w:t>
      </w:r>
      <w:r>
        <w:tab/>
        <w:t>534</w:t>
      </w:r>
      <w:r>
        <w:tab/>
        <w:t>FLEK Roman</w:t>
      </w:r>
    </w:p>
    <w:p w:rsidR="00D63D4E" w:rsidRDefault="00D63D4E" w:rsidP="00D63D4E">
      <w:pPr>
        <w:pStyle w:val="Nhozy2"/>
      </w:pPr>
      <w:r>
        <w:tab/>
      </w:r>
      <w:r w:rsidRPr="00D63D4E">
        <w:rPr>
          <w:color w:val="006600"/>
        </w:rPr>
        <w:t>RYPEL Václav</w:t>
      </w:r>
      <w:r w:rsidRPr="00D63D4E">
        <w:rPr>
          <w:color w:val="006600"/>
        </w:rPr>
        <w:tab/>
        <w:t>624</w:t>
      </w:r>
      <w:r>
        <w:tab/>
        <w:t>2,5:1,5</w:t>
      </w:r>
      <w:r>
        <w:tab/>
      </w:r>
      <w:r w:rsidRPr="00AB3CA2">
        <w:rPr>
          <w:color w:val="0000CC"/>
          <w:u w:val="single"/>
        </w:rPr>
        <w:t>595</w:t>
      </w:r>
      <w:r w:rsidRPr="00AB3CA2">
        <w:rPr>
          <w:color w:val="0000CC"/>
          <w:u w:val="single"/>
        </w:rPr>
        <w:tab/>
        <w:t>PROCHÁZKA Martin</w:t>
      </w:r>
    </w:p>
    <w:p w:rsidR="00D63D4E" w:rsidRDefault="00D63D4E" w:rsidP="00D63D4E">
      <w:pPr>
        <w:pStyle w:val="Nhozy2"/>
      </w:pPr>
      <w:r>
        <w:tab/>
        <w:t>DOBEŠ Petr</w:t>
      </w:r>
      <w:r>
        <w:tab/>
        <w:t>570</w:t>
      </w:r>
      <w:r>
        <w:tab/>
        <w:t>3:1</w:t>
      </w:r>
      <w:r>
        <w:tab/>
        <w:t>536</w:t>
      </w:r>
      <w:r>
        <w:tab/>
        <w:t>HAVÍŘ Petr</w:t>
      </w:r>
    </w:p>
    <w:p w:rsidR="00D63D4E" w:rsidRDefault="00D63D4E" w:rsidP="00D63D4E">
      <w:pPr>
        <w:pStyle w:val="Nhozy"/>
      </w:pPr>
    </w:p>
    <w:p w:rsidR="00D63D4E" w:rsidRPr="00D63D4E" w:rsidRDefault="00D63D4E" w:rsidP="00D63D4E">
      <w:pPr>
        <w:pStyle w:val="Nhozy"/>
        <w:rPr>
          <w:sz w:val="16"/>
          <w:szCs w:val="16"/>
        </w:rPr>
      </w:pPr>
      <w:r w:rsidRPr="00D63D4E">
        <w:rPr>
          <w:b/>
          <w:sz w:val="16"/>
          <w:szCs w:val="16"/>
        </w:rPr>
        <w:t xml:space="preserve">rozhodčí: </w:t>
      </w:r>
      <w:r w:rsidRPr="00D63D4E">
        <w:rPr>
          <w:sz w:val="16"/>
          <w:szCs w:val="16"/>
        </w:rPr>
        <w:t>ŠKRDLA Lubomír</w:t>
      </w:r>
    </w:p>
    <w:p w:rsidR="00D63D4E" w:rsidRPr="00D63D4E" w:rsidRDefault="00D63D4E" w:rsidP="00D63D4E">
      <w:pPr>
        <w:pStyle w:val="Nhozy"/>
        <w:rPr>
          <w:sz w:val="16"/>
          <w:szCs w:val="16"/>
        </w:rPr>
      </w:pPr>
      <w:r w:rsidRPr="00D63D4E">
        <w:rPr>
          <w:b/>
          <w:sz w:val="16"/>
          <w:szCs w:val="16"/>
        </w:rPr>
        <w:t xml:space="preserve">diváků: </w:t>
      </w:r>
      <w:r w:rsidRPr="00D63D4E">
        <w:rPr>
          <w:sz w:val="16"/>
          <w:szCs w:val="16"/>
        </w:rPr>
        <w:t>28</w:t>
      </w:r>
    </w:p>
    <w:p w:rsidR="00D63D4E" w:rsidRPr="00D63D4E" w:rsidRDefault="00D63D4E" w:rsidP="00D63D4E">
      <w:pPr>
        <w:pStyle w:val="Nhozy"/>
        <w:rPr>
          <w:sz w:val="16"/>
          <w:szCs w:val="16"/>
        </w:rPr>
      </w:pPr>
      <w:r w:rsidRPr="00D63D4E">
        <w:rPr>
          <w:b/>
          <w:sz w:val="16"/>
          <w:szCs w:val="16"/>
        </w:rPr>
        <w:t xml:space="preserve">utkání trvalo: </w:t>
      </w:r>
      <w:r w:rsidRPr="00D63D4E">
        <w:rPr>
          <w:sz w:val="16"/>
          <w:szCs w:val="16"/>
        </w:rPr>
        <w:t>3:20</w:t>
      </w:r>
    </w:p>
    <w:p w:rsidR="00D63D4E" w:rsidRDefault="00D63D4E" w:rsidP="00D63D4E">
      <w:pPr>
        <w:pStyle w:val="Nhozy"/>
        <w:keepNext w:val="0"/>
      </w:pPr>
    </w:p>
    <w:p w:rsidR="00AB3CA2" w:rsidRPr="00AB3CA2" w:rsidRDefault="00AB3CA2" w:rsidP="00AB3CA2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B3CA2">
        <w:rPr>
          <w:b/>
          <w:bCs/>
          <w:i/>
          <w:iCs/>
          <w:color w:val="0000FF"/>
          <w:sz w:val="20"/>
        </w:rPr>
        <w:t>Zápis o utkání</w:t>
      </w:r>
      <w:r w:rsidRPr="00AB3CA2">
        <w:rPr>
          <w:b/>
          <w:bCs/>
          <w:i/>
          <w:iCs/>
          <w:color w:val="0000FF"/>
          <w:sz w:val="20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</w:p>
    <w:p w:rsidR="00AB3CA2" w:rsidRPr="00AB3CA2" w:rsidRDefault="00AB3CA2" w:rsidP="00AB3CA2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701"/>
          <w:tab w:val="left" w:pos="5030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B3CA2">
        <w:rPr>
          <w:sz w:val="18"/>
          <w:szCs w:val="18"/>
        </w:rPr>
        <w:tab/>
      </w:r>
      <w:r w:rsidRPr="00AB3CA2">
        <w:rPr>
          <w:rFonts w:ascii="Wingdings 2" w:hAnsi="Wingdings 2" w:cs="Arial CE"/>
          <w:b/>
          <w:bCs/>
          <w:sz w:val="20"/>
        </w:rPr>
        <w:t></w:t>
      </w:r>
      <w:r w:rsidRPr="00AB3CA2">
        <w:rPr>
          <w:rFonts w:ascii="Wingdings 2" w:hAnsi="Wingdings 2" w:cs="Arial CE"/>
          <w:b/>
          <w:bCs/>
          <w:sz w:val="20"/>
        </w:rPr>
        <w:tab/>
      </w:r>
      <w:r w:rsidRPr="00AB3CA2">
        <w:rPr>
          <w:b/>
          <w:bCs/>
          <w:color w:val="993300"/>
          <w:sz w:val="18"/>
          <w:szCs w:val="18"/>
        </w:rPr>
        <w:t xml:space="preserve">PEVNY Robert </w:t>
      </w:r>
      <w:r w:rsidRPr="00AB3CA2">
        <w:rPr>
          <w:b/>
          <w:bCs/>
          <w:color w:val="993300"/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993300"/>
          <w:sz w:val="18"/>
          <w:szCs w:val="18"/>
        </w:rPr>
        <w:t xml:space="preserve">FLEK Jakub </w:t>
      </w:r>
      <w:r w:rsidRPr="00AB3CA2">
        <w:rPr>
          <w:b/>
          <w:bCs/>
          <w:color w:val="993300"/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>Rozdíl</w:t>
      </w:r>
      <w:r w:rsidRPr="00AB3CA2">
        <w:rPr>
          <w:color w:val="0000FF"/>
          <w:sz w:val="18"/>
          <w:szCs w:val="18"/>
        </w:rPr>
        <w:tab/>
      </w:r>
      <w:r w:rsidRPr="00AB3CA2">
        <w:rPr>
          <w:rFonts w:ascii="Wingdings 2" w:hAnsi="Wingdings 2" w:cs="Arial CE"/>
          <w:b/>
          <w:bCs/>
          <w:sz w:val="20"/>
        </w:rPr>
        <w:t></w:t>
      </w:r>
      <w:r w:rsidRPr="00AB3CA2">
        <w:rPr>
          <w:rFonts w:ascii="Wingdings 2" w:hAnsi="Wingdings 2" w:cs="Arial CE"/>
          <w:b/>
          <w:bCs/>
          <w:sz w:val="20"/>
        </w:rPr>
        <w:tab/>
      </w:r>
      <w:r w:rsidRPr="00AB3CA2">
        <w:rPr>
          <w:b/>
          <w:bCs/>
          <w:color w:val="993300"/>
          <w:sz w:val="18"/>
          <w:szCs w:val="18"/>
        </w:rPr>
        <w:t xml:space="preserve">MIKOLAS Jiri </w:t>
      </w:r>
      <w:r w:rsidRPr="00AB3CA2">
        <w:rPr>
          <w:b/>
          <w:bCs/>
          <w:color w:val="993300"/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993300"/>
          <w:sz w:val="18"/>
          <w:szCs w:val="18"/>
        </w:rPr>
        <w:t xml:space="preserve">MICHALEK Petr </w:t>
      </w:r>
    </w:p>
    <w:p w:rsidR="00AB3CA2" w:rsidRPr="00AB3CA2" w:rsidRDefault="00AB3CA2" w:rsidP="00AB3CA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B3CA2">
        <w:rPr>
          <w:sz w:val="18"/>
          <w:szCs w:val="18"/>
        </w:rPr>
        <w:t>1</w:t>
      </w:r>
      <w:r w:rsidRPr="00AB3CA2">
        <w:rPr>
          <w:sz w:val="18"/>
          <w:szCs w:val="18"/>
        </w:rPr>
        <w:tab/>
        <w:t>99</w:t>
      </w:r>
      <w:r w:rsidRPr="00AB3CA2">
        <w:rPr>
          <w:sz w:val="18"/>
          <w:szCs w:val="18"/>
        </w:rPr>
        <w:tab/>
        <w:t>41</w:t>
      </w:r>
      <w:r w:rsidRPr="00AB3CA2">
        <w:rPr>
          <w:sz w:val="18"/>
          <w:szCs w:val="18"/>
        </w:rPr>
        <w:tab/>
        <w:t>2</w:t>
      </w:r>
      <w:r w:rsidRPr="00AB3CA2">
        <w:rPr>
          <w:sz w:val="18"/>
          <w:szCs w:val="18"/>
        </w:rPr>
        <w:tab/>
        <w:t>140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94</w:t>
      </w:r>
      <w:r w:rsidRPr="00AB3CA2">
        <w:rPr>
          <w:sz w:val="18"/>
          <w:szCs w:val="18"/>
        </w:rPr>
        <w:tab/>
        <w:t>27</w:t>
      </w:r>
      <w:r w:rsidRPr="00AB3CA2">
        <w:rPr>
          <w:sz w:val="18"/>
          <w:szCs w:val="18"/>
        </w:rPr>
        <w:tab/>
        <w:t>4</w:t>
      </w:r>
      <w:r w:rsidRPr="00AB3CA2">
        <w:rPr>
          <w:sz w:val="18"/>
          <w:szCs w:val="18"/>
        </w:rPr>
        <w:tab/>
        <w:t>121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FF0000"/>
          <w:sz w:val="18"/>
          <w:szCs w:val="18"/>
        </w:rPr>
        <w:t>-6</w:t>
      </w:r>
      <w:r w:rsidRPr="00AB3CA2">
        <w:rPr>
          <w:b/>
          <w:bCs/>
          <w:color w:val="FF0000"/>
          <w:sz w:val="18"/>
          <w:szCs w:val="18"/>
        </w:rPr>
        <w:tab/>
      </w:r>
      <w:r w:rsidRPr="00AB3CA2">
        <w:rPr>
          <w:sz w:val="18"/>
          <w:szCs w:val="18"/>
        </w:rPr>
        <w:t>1</w:t>
      </w:r>
      <w:r w:rsidRPr="00AB3CA2">
        <w:rPr>
          <w:sz w:val="18"/>
          <w:szCs w:val="18"/>
        </w:rPr>
        <w:tab/>
        <w:t>77</w:t>
      </w:r>
      <w:r w:rsidRPr="00AB3CA2">
        <w:rPr>
          <w:sz w:val="18"/>
          <w:szCs w:val="18"/>
        </w:rPr>
        <w:tab/>
        <w:t>41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  <w:t>118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99</w:t>
      </w:r>
      <w:r w:rsidRPr="00AB3CA2">
        <w:rPr>
          <w:sz w:val="18"/>
          <w:szCs w:val="18"/>
        </w:rPr>
        <w:tab/>
        <w:t>44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  <w:t>143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</w:p>
    <w:p w:rsidR="00AB3CA2" w:rsidRPr="00AB3CA2" w:rsidRDefault="00AB3CA2" w:rsidP="00AB3CA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B3CA2">
        <w:rPr>
          <w:sz w:val="18"/>
          <w:szCs w:val="18"/>
        </w:rPr>
        <w:t>2</w:t>
      </w:r>
      <w:r w:rsidRPr="00AB3CA2">
        <w:rPr>
          <w:sz w:val="18"/>
          <w:szCs w:val="18"/>
        </w:rPr>
        <w:tab/>
        <w:t>107</w:t>
      </w:r>
      <w:r w:rsidRPr="00AB3CA2">
        <w:rPr>
          <w:sz w:val="18"/>
          <w:szCs w:val="18"/>
        </w:rPr>
        <w:tab/>
        <w:t>50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  <w:t>157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95</w:t>
      </w:r>
      <w:r w:rsidRPr="00AB3CA2">
        <w:rPr>
          <w:sz w:val="18"/>
          <w:szCs w:val="18"/>
        </w:rPr>
        <w:tab/>
        <w:t>35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  <w:t>130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FF0000"/>
          <w:sz w:val="18"/>
          <w:szCs w:val="18"/>
        </w:rPr>
        <w:t>33</w:t>
      </w:r>
      <w:r w:rsidRPr="00AB3CA2">
        <w:rPr>
          <w:b/>
          <w:bCs/>
          <w:color w:val="FF0000"/>
          <w:sz w:val="18"/>
          <w:szCs w:val="18"/>
        </w:rPr>
        <w:tab/>
      </w:r>
      <w:r w:rsidRPr="00AB3CA2">
        <w:rPr>
          <w:sz w:val="18"/>
          <w:szCs w:val="18"/>
        </w:rPr>
        <w:t>2</w:t>
      </w:r>
      <w:r w:rsidRPr="00AB3CA2">
        <w:rPr>
          <w:sz w:val="18"/>
          <w:szCs w:val="18"/>
        </w:rPr>
        <w:tab/>
        <w:t>81</w:t>
      </w:r>
      <w:r w:rsidRPr="00AB3CA2">
        <w:rPr>
          <w:sz w:val="18"/>
          <w:szCs w:val="18"/>
        </w:rPr>
        <w:tab/>
        <w:t>62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143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87</w:t>
      </w:r>
      <w:r w:rsidRPr="00AB3CA2">
        <w:rPr>
          <w:sz w:val="18"/>
          <w:szCs w:val="18"/>
        </w:rPr>
        <w:tab/>
        <w:t>44</w:t>
      </w:r>
      <w:r w:rsidRPr="00AB3CA2">
        <w:rPr>
          <w:sz w:val="18"/>
          <w:szCs w:val="18"/>
        </w:rPr>
        <w:tab/>
        <w:t>2</w:t>
      </w:r>
      <w:r w:rsidRPr="00AB3CA2">
        <w:rPr>
          <w:sz w:val="18"/>
          <w:szCs w:val="18"/>
        </w:rPr>
        <w:tab/>
        <w:t>131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</w:p>
    <w:p w:rsidR="00AB3CA2" w:rsidRPr="00AB3CA2" w:rsidRDefault="00AB3CA2" w:rsidP="00AB3CA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B3CA2">
        <w:rPr>
          <w:sz w:val="18"/>
          <w:szCs w:val="18"/>
        </w:rPr>
        <w:t>3</w:t>
      </w:r>
      <w:r w:rsidRPr="00AB3CA2">
        <w:rPr>
          <w:sz w:val="18"/>
          <w:szCs w:val="18"/>
        </w:rPr>
        <w:tab/>
        <w:t>102</w:t>
      </w:r>
      <w:r w:rsidRPr="00AB3CA2">
        <w:rPr>
          <w:sz w:val="18"/>
          <w:szCs w:val="18"/>
        </w:rPr>
        <w:tab/>
        <w:t>63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165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93</w:t>
      </w:r>
      <w:r w:rsidRPr="00AB3CA2">
        <w:rPr>
          <w:sz w:val="18"/>
          <w:szCs w:val="18"/>
        </w:rPr>
        <w:tab/>
        <w:t>43</w:t>
      </w:r>
      <w:r w:rsidRPr="00AB3CA2">
        <w:rPr>
          <w:sz w:val="18"/>
          <w:szCs w:val="18"/>
        </w:rPr>
        <w:tab/>
        <w:t>2</w:t>
      </w:r>
      <w:r w:rsidRPr="00AB3CA2">
        <w:rPr>
          <w:sz w:val="18"/>
          <w:szCs w:val="18"/>
        </w:rPr>
        <w:tab/>
        <w:t>136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FF0000"/>
          <w:sz w:val="18"/>
          <w:szCs w:val="18"/>
        </w:rPr>
        <w:t>82</w:t>
      </w:r>
      <w:r w:rsidRPr="00AB3CA2">
        <w:rPr>
          <w:b/>
          <w:bCs/>
          <w:color w:val="FF0000"/>
          <w:sz w:val="18"/>
          <w:szCs w:val="18"/>
        </w:rPr>
        <w:tab/>
      </w:r>
      <w:r w:rsidRPr="00AB3CA2">
        <w:rPr>
          <w:sz w:val="18"/>
          <w:szCs w:val="18"/>
        </w:rPr>
        <w:t>3</w:t>
      </w:r>
      <w:r w:rsidRPr="00AB3CA2">
        <w:rPr>
          <w:sz w:val="18"/>
          <w:szCs w:val="18"/>
        </w:rPr>
        <w:tab/>
        <w:t>99</w:t>
      </w:r>
      <w:r w:rsidRPr="00AB3CA2">
        <w:rPr>
          <w:sz w:val="18"/>
          <w:szCs w:val="18"/>
        </w:rPr>
        <w:tab/>
        <w:t>63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162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81</w:t>
      </w:r>
      <w:r w:rsidRPr="00AB3CA2">
        <w:rPr>
          <w:sz w:val="18"/>
          <w:szCs w:val="18"/>
        </w:rPr>
        <w:tab/>
        <w:t>61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142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</w:p>
    <w:p w:rsidR="00AB3CA2" w:rsidRPr="00AB3CA2" w:rsidRDefault="00AB3CA2" w:rsidP="00AB3CA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B3CA2">
        <w:rPr>
          <w:sz w:val="18"/>
          <w:szCs w:val="18"/>
        </w:rPr>
        <w:t>4</w:t>
      </w:r>
      <w:r w:rsidRPr="00AB3CA2">
        <w:rPr>
          <w:sz w:val="18"/>
          <w:szCs w:val="18"/>
        </w:rPr>
        <w:tab/>
        <w:t>92</w:t>
      </w:r>
      <w:r w:rsidRPr="00AB3CA2">
        <w:rPr>
          <w:sz w:val="18"/>
          <w:szCs w:val="18"/>
        </w:rPr>
        <w:tab/>
        <w:t>45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137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88</w:t>
      </w:r>
      <w:r w:rsidRPr="00AB3CA2">
        <w:rPr>
          <w:sz w:val="18"/>
          <w:szCs w:val="18"/>
        </w:rPr>
        <w:tab/>
        <w:t>43</w:t>
      </w:r>
      <w:r w:rsidRPr="00AB3CA2">
        <w:rPr>
          <w:sz w:val="18"/>
          <w:szCs w:val="18"/>
        </w:rPr>
        <w:tab/>
        <w:t>3</w:t>
      </w:r>
      <w:r w:rsidRPr="00AB3CA2">
        <w:rPr>
          <w:sz w:val="18"/>
          <w:szCs w:val="18"/>
        </w:rPr>
        <w:tab/>
        <w:t>131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FF0000"/>
          <w:sz w:val="18"/>
          <w:szCs w:val="18"/>
        </w:rPr>
        <w:t>77</w:t>
      </w:r>
      <w:r w:rsidRPr="00AB3CA2">
        <w:rPr>
          <w:b/>
          <w:bCs/>
          <w:color w:val="FF0000"/>
          <w:sz w:val="18"/>
          <w:szCs w:val="18"/>
        </w:rPr>
        <w:tab/>
      </w:r>
      <w:r w:rsidRPr="00AB3CA2">
        <w:rPr>
          <w:sz w:val="18"/>
          <w:szCs w:val="18"/>
        </w:rPr>
        <w:t>4</w:t>
      </w:r>
      <w:r w:rsidRPr="00AB3CA2">
        <w:rPr>
          <w:sz w:val="18"/>
          <w:szCs w:val="18"/>
        </w:rPr>
        <w:tab/>
        <w:t>102</w:t>
      </w:r>
      <w:r w:rsidRPr="00AB3CA2">
        <w:rPr>
          <w:sz w:val="18"/>
          <w:szCs w:val="18"/>
        </w:rPr>
        <w:tab/>
        <w:t>33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  <w:t>135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93</w:t>
      </w:r>
      <w:r w:rsidRPr="00AB3CA2">
        <w:rPr>
          <w:sz w:val="18"/>
          <w:szCs w:val="18"/>
        </w:rPr>
        <w:tab/>
        <w:t>53</w:t>
      </w:r>
      <w:r w:rsidRPr="00AB3CA2">
        <w:rPr>
          <w:sz w:val="18"/>
          <w:szCs w:val="18"/>
        </w:rPr>
        <w:tab/>
        <w:t>2</w:t>
      </w:r>
      <w:r w:rsidRPr="00AB3CA2">
        <w:rPr>
          <w:sz w:val="18"/>
          <w:szCs w:val="18"/>
        </w:rPr>
        <w:tab/>
        <w:t>146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</w:p>
    <w:p w:rsidR="00AB3CA2" w:rsidRPr="00AB3CA2" w:rsidRDefault="00AB3CA2" w:rsidP="00AB3CA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B3CA2">
        <w:rPr>
          <w:color w:val="0000FF"/>
          <w:sz w:val="18"/>
          <w:szCs w:val="18"/>
        </w:rPr>
        <w:t>Celk</w:t>
      </w:r>
      <w:r w:rsidRPr="00AB3CA2">
        <w:rPr>
          <w:color w:val="0000FF"/>
          <w:sz w:val="18"/>
          <w:szCs w:val="18"/>
        </w:rPr>
        <w:tab/>
        <w:t>400</w:t>
      </w:r>
      <w:r w:rsidRPr="00AB3CA2">
        <w:rPr>
          <w:color w:val="0000FF"/>
          <w:sz w:val="18"/>
          <w:szCs w:val="18"/>
        </w:rPr>
        <w:tab/>
        <w:t>199</w:t>
      </w:r>
      <w:r w:rsidRPr="00AB3CA2">
        <w:rPr>
          <w:color w:val="0000FF"/>
          <w:sz w:val="18"/>
          <w:szCs w:val="18"/>
        </w:rPr>
        <w:tab/>
        <w:t>3</w:t>
      </w:r>
      <w:r w:rsidRPr="00AB3CA2">
        <w:rPr>
          <w:color w:val="0000FF"/>
          <w:sz w:val="18"/>
          <w:szCs w:val="18"/>
        </w:rPr>
        <w:tab/>
      </w:r>
      <w:r w:rsidRPr="00AB3CA2">
        <w:rPr>
          <w:b/>
          <w:bCs/>
          <w:color w:val="008000"/>
          <w:sz w:val="18"/>
          <w:szCs w:val="18"/>
        </w:rPr>
        <w:t>599</w:t>
      </w:r>
      <w:r w:rsidRPr="00AB3CA2">
        <w:rPr>
          <w:b/>
          <w:bCs/>
          <w:color w:val="008000"/>
          <w:sz w:val="18"/>
          <w:szCs w:val="18"/>
        </w:rPr>
        <w:tab/>
      </w:r>
      <w:r w:rsidRPr="00AB3CA2">
        <w:rPr>
          <w:color w:val="FF0000"/>
          <w:sz w:val="18"/>
          <w:szCs w:val="18"/>
        </w:rPr>
        <w:t>4</w:t>
      </w:r>
      <w:r w:rsidRPr="00AB3CA2">
        <w:rPr>
          <w:color w:val="FF0000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>1</w:t>
      </w:r>
      <w:r w:rsidRPr="00AB3CA2">
        <w:rPr>
          <w:color w:val="0000FF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ab/>
        <w:t>370</w:t>
      </w:r>
      <w:r w:rsidRPr="00AB3CA2">
        <w:rPr>
          <w:color w:val="0000FF"/>
          <w:sz w:val="18"/>
          <w:szCs w:val="18"/>
        </w:rPr>
        <w:tab/>
        <w:t>148</w:t>
      </w:r>
      <w:r w:rsidRPr="00AB3CA2">
        <w:rPr>
          <w:color w:val="0000FF"/>
          <w:sz w:val="18"/>
          <w:szCs w:val="18"/>
        </w:rPr>
        <w:tab/>
        <w:t>10</w:t>
      </w:r>
      <w:r w:rsidRPr="00AB3CA2">
        <w:rPr>
          <w:color w:val="0000FF"/>
          <w:sz w:val="18"/>
          <w:szCs w:val="18"/>
        </w:rPr>
        <w:tab/>
      </w:r>
      <w:r w:rsidRPr="00AB3CA2">
        <w:rPr>
          <w:b/>
          <w:bCs/>
          <w:color w:val="008000"/>
          <w:sz w:val="18"/>
          <w:szCs w:val="18"/>
        </w:rPr>
        <w:t>518</w:t>
      </w:r>
      <w:r w:rsidRPr="00AB3CA2">
        <w:rPr>
          <w:b/>
          <w:bCs/>
          <w:color w:val="008000"/>
          <w:sz w:val="18"/>
          <w:szCs w:val="18"/>
        </w:rPr>
        <w:tab/>
      </w:r>
      <w:r w:rsidRPr="00AB3CA2">
        <w:rPr>
          <w:color w:val="FF0000"/>
          <w:sz w:val="18"/>
          <w:szCs w:val="18"/>
        </w:rPr>
        <w:t>0</w:t>
      </w:r>
      <w:r w:rsidRPr="00AB3CA2">
        <w:rPr>
          <w:color w:val="FF0000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>0</w:t>
      </w:r>
      <w:r w:rsidRPr="00AB3CA2">
        <w:rPr>
          <w:color w:val="0000FF"/>
          <w:sz w:val="18"/>
          <w:szCs w:val="18"/>
        </w:rPr>
        <w:tab/>
      </w:r>
      <w:r w:rsidRPr="00AB3CA2">
        <w:rPr>
          <w:b/>
          <w:bCs/>
          <w:color w:val="FF0000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>Celk</w:t>
      </w:r>
      <w:r w:rsidRPr="00AB3CA2">
        <w:rPr>
          <w:color w:val="0000FF"/>
          <w:sz w:val="18"/>
          <w:szCs w:val="18"/>
        </w:rPr>
        <w:tab/>
        <w:t>359</w:t>
      </w:r>
      <w:r w:rsidRPr="00AB3CA2">
        <w:rPr>
          <w:color w:val="0000FF"/>
          <w:sz w:val="18"/>
          <w:szCs w:val="18"/>
        </w:rPr>
        <w:tab/>
        <w:t>199</w:t>
      </w:r>
      <w:r w:rsidRPr="00AB3CA2">
        <w:rPr>
          <w:color w:val="0000FF"/>
          <w:sz w:val="18"/>
          <w:szCs w:val="18"/>
        </w:rPr>
        <w:tab/>
        <w:t>2</w:t>
      </w:r>
      <w:r w:rsidRPr="00AB3CA2">
        <w:rPr>
          <w:color w:val="0000FF"/>
          <w:sz w:val="18"/>
          <w:szCs w:val="18"/>
        </w:rPr>
        <w:tab/>
      </w:r>
      <w:r w:rsidRPr="00AB3CA2">
        <w:rPr>
          <w:b/>
          <w:bCs/>
          <w:color w:val="008000"/>
          <w:sz w:val="18"/>
          <w:szCs w:val="18"/>
        </w:rPr>
        <w:t>558</w:t>
      </w:r>
      <w:r w:rsidRPr="00AB3CA2">
        <w:rPr>
          <w:b/>
          <w:bCs/>
          <w:color w:val="008000"/>
          <w:sz w:val="18"/>
          <w:szCs w:val="18"/>
        </w:rPr>
        <w:tab/>
      </w:r>
      <w:r w:rsidRPr="00AB3CA2">
        <w:rPr>
          <w:color w:val="FF0000"/>
          <w:sz w:val="18"/>
          <w:szCs w:val="18"/>
        </w:rPr>
        <w:t>2</w:t>
      </w:r>
      <w:r w:rsidRPr="00AB3CA2">
        <w:rPr>
          <w:color w:val="FF0000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>0</w:t>
      </w:r>
      <w:r w:rsidRPr="00AB3CA2">
        <w:rPr>
          <w:color w:val="0000FF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ab/>
        <w:t>360</w:t>
      </w:r>
      <w:r w:rsidRPr="00AB3CA2">
        <w:rPr>
          <w:color w:val="0000FF"/>
          <w:sz w:val="18"/>
          <w:szCs w:val="18"/>
        </w:rPr>
        <w:tab/>
        <w:t>202</w:t>
      </w:r>
      <w:r w:rsidRPr="00AB3CA2">
        <w:rPr>
          <w:color w:val="0000FF"/>
          <w:sz w:val="18"/>
          <w:szCs w:val="18"/>
        </w:rPr>
        <w:tab/>
        <w:t>5</w:t>
      </w:r>
      <w:r w:rsidRPr="00AB3CA2">
        <w:rPr>
          <w:color w:val="0000FF"/>
          <w:sz w:val="18"/>
          <w:szCs w:val="18"/>
        </w:rPr>
        <w:tab/>
      </w:r>
      <w:r w:rsidRPr="00AB3CA2">
        <w:rPr>
          <w:b/>
          <w:bCs/>
          <w:color w:val="008000"/>
          <w:sz w:val="18"/>
          <w:szCs w:val="18"/>
        </w:rPr>
        <w:t>562</w:t>
      </w:r>
      <w:r w:rsidRPr="00AB3CA2">
        <w:rPr>
          <w:b/>
          <w:bCs/>
          <w:color w:val="008000"/>
          <w:sz w:val="18"/>
          <w:szCs w:val="18"/>
        </w:rPr>
        <w:tab/>
      </w:r>
      <w:r w:rsidRPr="00AB3CA2">
        <w:rPr>
          <w:color w:val="FF0000"/>
          <w:sz w:val="18"/>
          <w:szCs w:val="18"/>
        </w:rPr>
        <w:t>2</w:t>
      </w:r>
      <w:r w:rsidRPr="00AB3CA2">
        <w:rPr>
          <w:color w:val="FF0000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>1</w:t>
      </w:r>
    </w:p>
    <w:p w:rsidR="00AB3CA2" w:rsidRPr="00AB3CA2" w:rsidRDefault="00AB3CA2" w:rsidP="00AB3CA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FF0000"/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</w:p>
    <w:p w:rsidR="00AB3CA2" w:rsidRPr="00AB3CA2" w:rsidRDefault="00AB3CA2" w:rsidP="00AB3CA2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701"/>
          <w:tab w:val="left" w:pos="5030"/>
          <w:tab w:val="left" w:pos="5533"/>
          <w:tab w:val="left" w:pos="6013"/>
          <w:tab w:val="left" w:pos="642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B3CA2">
        <w:rPr>
          <w:sz w:val="18"/>
          <w:szCs w:val="18"/>
        </w:rPr>
        <w:tab/>
      </w:r>
      <w:r w:rsidRPr="00AB3CA2">
        <w:rPr>
          <w:rFonts w:ascii="Wingdings 2" w:hAnsi="Wingdings 2" w:cs="Arial CE"/>
          <w:b/>
          <w:bCs/>
          <w:sz w:val="20"/>
        </w:rPr>
        <w:t></w:t>
      </w:r>
      <w:r w:rsidRPr="00AB3CA2">
        <w:rPr>
          <w:rFonts w:ascii="Wingdings 2" w:hAnsi="Wingdings 2" w:cs="Arial CE"/>
          <w:b/>
          <w:bCs/>
          <w:sz w:val="20"/>
        </w:rPr>
        <w:tab/>
      </w:r>
      <w:r w:rsidRPr="00AB3CA2">
        <w:rPr>
          <w:b/>
          <w:bCs/>
          <w:color w:val="993300"/>
          <w:sz w:val="18"/>
          <w:szCs w:val="18"/>
        </w:rPr>
        <w:t xml:space="preserve">DOBES Jan </w:t>
      </w:r>
      <w:r w:rsidRPr="00AB3CA2">
        <w:rPr>
          <w:b/>
          <w:bCs/>
          <w:color w:val="993300"/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993300"/>
          <w:sz w:val="18"/>
          <w:szCs w:val="18"/>
        </w:rPr>
        <w:t xml:space="preserve">HONC Martin </w:t>
      </w:r>
      <w:r w:rsidRPr="00AB3CA2">
        <w:rPr>
          <w:b/>
          <w:bCs/>
          <w:color w:val="993300"/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FF0000"/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rFonts w:ascii="Wingdings 2" w:hAnsi="Wingdings 2" w:cs="Arial CE"/>
          <w:b/>
          <w:bCs/>
          <w:sz w:val="20"/>
        </w:rPr>
        <w:t></w:t>
      </w:r>
      <w:r w:rsidRPr="00AB3CA2">
        <w:rPr>
          <w:rFonts w:ascii="Wingdings 2" w:hAnsi="Wingdings 2" w:cs="Arial CE"/>
          <w:b/>
          <w:bCs/>
          <w:sz w:val="20"/>
        </w:rPr>
        <w:tab/>
      </w:r>
      <w:r w:rsidRPr="00AB3CA2">
        <w:rPr>
          <w:b/>
          <w:bCs/>
          <w:color w:val="993300"/>
          <w:sz w:val="18"/>
          <w:szCs w:val="18"/>
        </w:rPr>
        <w:t xml:space="preserve">NESTROJIL Kamil </w:t>
      </w:r>
      <w:r w:rsidRPr="00AB3CA2">
        <w:rPr>
          <w:b/>
          <w:bCs/>
          <w:color w:val="993300"/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993300"/>
          <w:sz w:val="18"/>
          <w:szCs w:val="18"/>
        </w:rPr>
        <w:t xml:space="preserve">FLEK Roman </w:t>
      </w:r>
      <w:r w:rsidRPr="00AB3CA2">
        <w:rPr>
          <w:b/>
          <w:bCs/>
          <w:color w:val="993300"/>
          <w:sz w:val="18"/>
          <w:szCs w:val="18"/>
        </w:rPr>
        <w:tab/>
      </w:r>
    </w:p>
    <w:p w:rsidR="00AB3CA2" w:rsidRPr="00AB3CA2" w:rsidRDefault="00AB3CA2" w:rsidP="00AB3CA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B3CA2">
        <w:rPr>
          <w:sz w:val="18"/>
          <w:szCs w:val="18"/>
        </w:rPr>
        <w:t>1</w:t>
      </w:r>
      <w:r w:rsidRPr="00AB3CA2">
        <w:rPr>
          <w:sz w:val="18"/>
          <w:szCs w:val="18"/>
        </w:rPr>
        <w:tab/>
        <w:t>100</w:t>
      </w:r>
      <w:r w:rsidRPr="00AB3CA2">
        <w:rPr>
          <w:sz w:val="18"/>
          <w:szCs w:val="18"/>
        </w:rPr>
        <w:tab/>
        <w:t>80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180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94</w:t>
      </w:r>
      <w:r w:rsidRPr="00AB3CA2">
        <w:rPr>
          <w:sz w:val="18"/>
          <w:szCs w:val="18"/>
        </w:rPr>
        <w:tab/>
        <w:t>40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134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FF0000"/>
          <w:sz w:val="18"/>
          <w:szCs w:val="18"/>
        </w:rPr>
        <w:t>128</w:t>
      </w:r>
      <w:r w:rsidRPr="00AB3CA2">
        <w:rPr>
          <w:b/>
          <w:bCs/>
          <w:color w:val="FF0000"/>
          <w:sz w:val="18"/>
          <w:szCs w:val="18"/>
        </w:rPr>
        <w:tab/>
      </w:r>
      <w:r w:rsidRPr="00AB3CA2">
        <w:rPr>
          <w:sz w:val="18"/>
          <w:szCs w:val="18"/>
        </w:rPr>
        <w:t>1</w:t>
      </w:r>
      <w:r w:rsidRPr="00AB3CA2">
        <w:rPr>
          <w:sz w:val="18"/>
          <w:szCs w:val="18"/>
        </w:rPr>
        <w:tab/>
        <w:t>89</w:t>
      </w:r>
      <w:r w:rsidRPr="00AB3CA2">
        <w:rPr>
          <w:sz w:val="18"/>
          <w:szCs w:val="18"/>
        </w:rPr>
        <w:tab/>
        <w:t>54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143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79</w:t>
      </w:r>
      <w:r w:rsidRPr="00AB3CA2">
        <w:rPr>
          <w:sz w:val="18"/>
          <w:szCs w:val="18"/>
        </w:rPr>
        <w:tab/>
        <w:t>59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  <w:t>138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</w:p>
    <w:p w:rsidR="00AB3CA2" w:rsidRPr="00AB3CA2" w:rsidRDefault="00AB3CA2" w:rsidP="00AB3CA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B3CA2">
        <w:rPr>
          <w:sz w:val="18"/>
          <w:szCs w:val="18"/>
        </w:rPr>
        <w:t>2</w:t>
      </w:r>
      <w:r w:rsidRPr="00AB3CA2">
        <w:rPr>
          <w:sz w:val="18"/>
          <w:szCs w:val="18"/>
        </w:rPr>
        <w:tab/>
        <w:t>79</w:t>
      </w:r>
      <w:r w:rsidRPr="00AB3CA2">
        <w:rPr>
          <w:sz w:val="18"/>
          <w:szCs w:val="18"/>
        </w:rPr>
        <w:tab/>
        <w:t>53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  <w:t>132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97</w:t>
      </w:r>
      <w:r w:rsidRPr="00AB3CA2">
        <w:rPr>
          <w:sz w:val="18"/>
          <w:szCs w:val="18"/>
        </w:rPr>
        <w:tab/>
        <w:t>34</w:t>
      </w:r>
      <w:r w:rsidRPr="00AB3CA2">
        <w:rPr>
          <w:sz w:val="18"/>
          <w:szCs w:val="18"/>
        </w:rPr>
        <w:tab/>
        <w:t>3</w:t>
      </w:r>
      <w:r w:rsidRPr="00AB3CA2">
        <w:rPr>
          <w:sz w:val="18"/>
          <w:szCs w:val="18"/>
        </w:rPr>
        <w:tab/>
        <w:t>131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FF0000"/>
          <w:sz w:val="18"/>
          <w:szCs w:val="18"/>
        </w:rPr>
        <w:t>170</w:t>
      </w:r>
      <w:r w:rsidRPr="00AB3CA2">
        <w:rPr>
          <w:b/>
          <w:bCs/>
          <w:color w:val="FF0000"/>
          <w:sz w:val="18"/>
          <w:szCs w:val="18"/>
        </w:rPr>
        <w:tab/>
      </w:r>
      <w:r w:rsidRPr="00AB3CA2">
        <w:rPr>
          <w:sz w:val="18"/>
          <w:szCs w:val="18"/>
        </w:rPr>
        <w:t>2</w:t>
      </w:r>
      <w:r w:rsidRPr="00AB3CA2">
        <w:rPr>
          <w:sz w:val="18"/>
          <w:szCs w:val="18"/>
        </w:rPr>
        <w:tab/>
        <w:t>107</w:t>
      </w:r>
      <w:r w:rsidRPr="00AB3CA2">
        <w:rPr>
          <w:sz w:val="18"/>
          <w:szCs w:val="18"/>
        </w:rPr>
        <w:tab/>
        <w:t>69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176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92</w:t>
      </w:r>
      <w:r w:rsidRPr="00AB3CA2">
        <w:rPr>
          <w:sz w:val="18"/>
          <w:szCs w:val="18"/>
        </w:rPr>
        <w:tab/>
        <w:t>43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  <w:t>135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</w:p>
    <w:p w:rsidR="00AB3CA2" w:rsidRPr="00AB3CA2" w:rsidRDefault="00AB3CA2" w:rsidP="00AB3CA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B3CA2">
        <w:rPr>
          <w:sz w:val="18"/>
          <w:szCs w:val="18"/>
        </w:rPr>
        <w:t>3</w:t>
      </w:r>
      <w:r w:rsidRPr="00AB3CA2">
        <w:rPr>
          <w:sz w:val="18"/>
          <w:szCs w:val="18"/>
        </w:rPr>
        <w:tab/>
        <w:t>97</w:t>
      </w:r>
      <w:r w:rsidRPr="00AB3CA2">
        <w:rPr>
          <w:sz w:val="18"/>
          <w:szCs w:val="18"/>
        </w:rPr>
        <w:tab/>
        <w:t>53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150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86</w:t>
      </w:r>
      <w:r w:rsidRPr="00AB3CA2">
        <w:rPr>
          <w:sz w:val="18"/>
          <w:szCs w:val="18"/>
        </w:rPr>
        <w:tab/>
        <w:t>53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139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FF0000"/>
          <w:sz w:val="18"/>
          <w:szCs w:val="18"/>
        </w:rPr>
        <w:t>191</w:t>
      </w:r>
      <w:r w:rsidRPr="00AB3CA2">
        <w:rPr>
          <w:b/>
          <w:bCs/>
          <w:color w:val="FF0000"/>
          <w:sz w:val="18"/>
          <w:szCs w:val="18"/>
        </w:rPr>
        <w:tab/>
      </w:r>
      <w:r w:rsidRPr="00AB3CA2">
        <w:rPr>
          <w:sz w:val="18"/>
          <w:szCs w:val="18"/>
        </w:rPr>
        <w:t>3</w:t>
      </w:r>
      <w:r w:rsidRPr="00AB3CA2">
        <w:rPr>
          <w:sz w:val="18"/>
          <w:szCs w:val="18"/>
        </w:rPr>
        <w:tab/>
        <w:t>100</w:t>
      </w:r>
      <w:r w:rsidRPr="00AB3CA2">
        <w:rPr>
          <w:sz w:val="18"/>
          <w:szCs w:val="18"/>
        </w:rPr>
        <w:tab/>
        <w:t>50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150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90</w:t>
      </w:r>
      <w:r w:rsidRPr="00AB3CA2">
        <w:rPr>
          <w:sz w:val="18"/>
          <w:szCs w:val="18"/>
        </w:rPr>
        <w:tab/>
        <w:t>50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140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</w:p>
    <w:p w:rsidR="00AB3CA2" w:rsidRPr="00AB3CA2" w:rsidRDefault="00AB3CA2" w:rsidP="00AB3CA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B3CA2">
        <w:rPr>
          <w:sz w:val="18"/>
          <w:szCs w:val="18"/>
        </w:rPr>
        <w:t>4</w:t>
      </w:r>
      <w:r w:rsidRPr="00AB3CA2">
        <w:rPr>
          <w:sz w:val="18"/>
          <w:szCs w:val="18"/>
        </w:rPr>
        <w:tab/>
        <w:t>104</w:t>
      </w:r>
      <w:r w:rsidRPr="00AB3CA2">
        <w:rPr>
          <w:sz w:val="18"/>
          <w:szCs w:val="18"/>
        </w:rPr>
        <w:tab/>
        <w:t>44</w:t>
      </w:r>
      <w:r w:rsidRPr="00AB3CA2">
        <w:rPr>
          <w:sz w:val="18"/>
          <w:szCs w:val="18"/>
        </w:rPr>
        <w:tab/>
        <w:t>2</w:t>
      </w:r>
      <w:r w:rsidRPr="00AB3CA2">
        <w:rPr>
          <w:sz w:val="18"/>
          <w:szCs w:val="18"/>
        </w:rPr>
        <w:tab/>
        <w:t>148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100</w:t>
      </w:r>
      <w:r w:rsidRPr="00AB3CA2">
        <w:rPr>
          <w:sz w:val="18"/>
          <w:szCs w:val="18"/>
        </w:rPr>
        <w:tab/>
        <w:t>44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  <w:t>144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FF0000"/>
          <w:sz w:val="18"/>
          <w:szCs w:val="18"/>
        </w:rPr>
        <w:t>236</w:t>
      </w:r>
      <w:r w:rsidRPr="00AB3CA2">
        <w:rPr>
          <w:b/>
          <w:bCs/>
          <w:color w:val="FF0000"/>
          <w:sz w:val="18"/>
          <w:szCs w:val="18"/>
        </w:rPr>
        <w:tab/>
      </w:r>
      <w:r w:rsidRPr="00AB3CA2">
        <w:rPr>
          <w:sz w:val="18"/>
          <w:szCs w:val="18"/>
        </w:rPr>
        <w:t>4</w:t>
      </w:r>
      <w:r w:rsidRPr="00AB3CA2">
        <w:rPr>
          <w:sz w:val="18"/>
          <w:szCs w:val="18"/>
        </w:rPr>
        <w:tab/>
        <w:t>100</w:t>
      </w:r>
      <w:r w:rsidRPr="00AB3CA2">
        <w:rPr>
          <w:sz w:val="18"/>
          <w:szCs w:val="18"/>
        </w:rPr>
        <w:tab/>
        <w:t>62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162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87</w:t>
      </w:r>
      <w:r w:rsidRPr="00AB3CA2">
        <w:rPr>
          <w:sz w:val="18"/>
          <w:szCs w:val="18"/>
        </w:rPr>
        <w:tab/>
        <w:t>34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121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</w:p>
    <w:p w:rsidR="00AB3CA2" w:rsidRPr="00AB3CA2" w:rsidRDefault="00AB3CA2" w:rsidP="00AB3CA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B3CA2">
        <w:rPr>
          <w:color w:val="0000FF"/>
          <w:sz w:val="18"/>
          <w:szCs w:val="18"/>
        </w:rPr>
        <w:t>Celk</w:t>
      </w:r>
      <w:r w:rsidRPr="00AB3CA2">
        <w:rPr>
          <w:color w:val="0000FF"/>
          <w:sz w:val="18"/>
          <w:szCs w:val="18"/>
        </w:rPr>
        <w:tab/>
        <w:t>380</w:t>
      </w:r>
      <w:r w:rsidRPr="00AB3CA2">
        <w:rPr>
          <w:color w:val="0000FF"/>
          <w:sz w:val="18"/>
          <w:szCs w:val="18"/>
        </w:rPr>
        <w:tab/>
        <w:t>230</w:t>
      </w:r>
      <w:r w:rsidRPr="00AB3CA2">
        <w:rPr>
          <w:color w:val="0000FF"/>
          <w:sz w:val="18"/>
          <w:szCs w:val="18"/>
        </w:rPr>
        <w:tab/>
        <w:t>3</w:t>
      </w:r>
      <w:r w:rsidRPr="00AB3CA2">
        <w:rPr>
          <w:color w:val="0000FF"/>
          <w:sz w:val="18"/>
          <w:szCs w:val="18"/>
        </w:rPr>
        <w:tab/>
      </w:r>
      <w:r w:rsidRPr="00AB3CA2">
        <w:rPr>
          <w:b/>
          <w:bCs/>
          <w:color w:val="008000"/>
          <w:sz w:val="18"/>
          <w:szCs w:val="18"/>
        </w:rPr>
        <w:t>610</w:t>
      </w:r>
      <w:r w:rsidRPr="00AB3CA2">
        <w:rPr>
          <w:b/>
          <w:bCs/>
          <w:color w:val="008000"/>
          <w:sz w:val="18"/>
          <w:szCs w:val="18"/>
        </w:rPr>
        <w:tab/>
      </w:r>
      <w:r w:rsidRPr="00AB3CA2">
        <w:rPr>
          <w:color w:val="FF0000"/>
          <w:sz w:val="18"/>
          <w:szCs w:val="18"/>
        </w:rPr>
        <w:t>4</w:t>
      </w:r>
      <w:r w:rsidRPr="00AB3CA2">
        <w:rPr>
          <w:color w:val="FF0000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>1</w:t>
      </w:r>
      <w:r w:rsidRPr="00AB3CA2">
        <w:rPr>
          <w:color w:val="0000FF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ab/>
        <w:t>377</w:t>
      </w:r>
      <w:r w:rsidRPr="00AB3CA2">
        <w:rPr>
          <w:color w:val="0000FF"/>
          <w:sz w:val="18"/>
          <w:szCs w:val="18"/>
        </w:rPr>
        <w:tab/>
        <w:t>171</w:t>
      </w:r>
      <w:r w:rsidRPr="00AB3CA2">
        <w:rPr>
          <w:color w:val="0000FF"/>
          <w:sz w:val="18"/>
          <w:szCs w:val="18"/>
        </w:rPr>
        <w:tab/>
        <w:t>4</w:t>
      </w:r>
      <w:r w:rsidRPr="00AB3CA2">
        <w:rPr>
          <w:color w:val="0000FF"/>
          <w:sz w:val="18"/>
          <w:szCs w:val="18"/>
        </w:rPr>
        <w:tab/>
      </w:r>
      <w:r w:rsidRPr="00AB3CA2">
        <w:rPr>
          <w:b/>
          <w:bCs/>
          <w:color w:val="008000"/>
          <w:sz w:val="18"/>
          <w:szCs w:val="18"/>
        </w:rPr>
        <w:t>548</w:t>
      </w:r>
      <w:r w:rsidRPr="00AB3CA2">
        <w:rPr>
          <w:b/>
          <w:bCs/>
          <w:color w:val="008000"/>
          <w:sz w:val="18"/>
          <w:szCs w:val="18"/>
        </w:rPr>
        <w:tab/>
      </w:r>
      <w:r w:rsidRPr="00AB3CA2">
        <w:rPr>
          <w:color w:val="FF0000"/>
          <w:sz w:val="18"/>
          <w:szCs w:val="18"/>
        </w:rPr>
        <w:t>0</w:t>
      </w:r>
      <w:r w:rsidRPr="00AB3CA2">
        <w:rPr>
          <w:color w:val="FF0000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>0</w:t>
      </w:r>
      <w:r w:rsidRPr="00AB3CA2">
        <w:rPr>
          <w:color w:val="0000FF"/>
          <w:sz w:val="18"/>
          <w:szCs w:val="18"/>
        </w:rPr>
        <w:tab/>
      </w:r>
      <w:r w:rsidRPr="00AB3CA2">
        <w:rPr>
          <w:b/>
          <w:bCs/>
          <w:color w:val="FF0000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>Celk</w:t>
      </w:r>
      <w:r w:rsidRPr="00AB3CA2">
        <w:rPr>
          <w:color w:val="0000FF"/>
          <w:sz w:val="18"/>
          <w:szCs w:val="18"/>
        </w:rPr>
        <w:tab/>
        <w:t>396</w:t>
      </w:r>
      <w:r w:rsidRPr="00AB3CA2">
        <w:rPr>
          <w:color w:val="0000FF"/>
          <w:sz w:val="18"/>
          <w:szCs w:val="18"/>
        </w:rPr>
        <w:tab/>
        <w:t>235</w:t>
      </w:r>
      <w:r w:rsidRPr="00AB3CA2">
        <w:rPr>
          <w:color w:val="0000FF"/>
          <w:sz w:val="18"/>
          <w:szCs w:val="18"/>
        </w:rPr>
        <w:tab/>
        <w:t>0</w:t>
      </w:r>
      <w:r w:rsidRPr="00AB3CA2">
        <w:rPr>
          <w:color w:val="0000FF"/>
          <w:sz w:val="18"/>
          <w:szCs w:val="18"/>
        </w:rPr>
        <w:tab/>
      </w:r>
      <w:r w:rsidRPr="00AB3CA2">
        <w:rPr>
          <w:b/>
          <w:bCs/>
          <w:color w:val="008000"/>
          <w:sz w:val="18"/>
          <w:szCs w:val="18"/>
        </w:rPr>
        <w:t>631</w:t>
      </w:r>
      <w:r w:rsidRPr="00AB3CA2">
        <w:rPr>
          <w:b/>
          <w:bCs/>
          <w:color w:val="008000"/>
          <w:sz w:val="18"/>
          <w:szCs w:val="18"/>
        </w:rPr>
        <w:tab/>
      </w:r>
      <w:r w:rsidRPr="00AB3CA2">
        <w:rPr>
          <w:color w:val="FF0000"/>
          <w:sz w:val="18"/>
          <w:szCs w:val="18"/>
        </w:rPr>
        <w:t>4</w:t>
      </w:r>
      <w:r w:rsidRPr="00AB3CA2">
        <w:rPr>
          <w:color w:val="FF0000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>1</w:t>
      </w:r>
      <w:r w:rsidRPr="00AB3CA2">
        <w:rPr>
          <w:color w:val="0000FF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ab/>
        <w:t>348</w:t>
      </w:r>
      <w:r w:rsidRPr="00AB3CA2">
        <w:rPr>
          <w:color w:val="0000FF"/>
          <w:sz w:val="18"/>
          <w:szCs w:val="18"/>
        </w:rPr>
        <w:tab/>
        <w:t>186</w:t>
      </w:r>
      <w:r w:rsidRPr="00AB3CA2">
        <w:rPr>
          <w:color w:val="0000FF"/>
          <w:sz w:val="18"/>
          <w:szCs w:val="18"/>
        </w:rPr>
        <w:tab/>
        <w:t>2</w:t>
      </w:r>
      <w:r w:rsidRPr="00AB3CA2">
        <w:rPr>
          <w:color w:val="0000FF"/>
          <w:sz w:val="18"/>
          <w:szCs w:val="18"/>
        </w:rPr>
        <w:tab/>
      </w:r>
      <w:r w:rsidRPr="00AB3CA2">
        <w:rPr>
          <w:b/>
          <w:bCs/>
          <w:color w:val="008000"/>
          <w:sz w:val="18"/>
          <w:szCs w:val="18"/>
        </w:rPr>
        <w:t>534</w:t>
      </w:r>
      <w:r w:rsidRPr="00AB3CA2">
        <w:rPr>
          <w:b/>
          <w:bCs/>
          <w:color w:val="008000"/>
          <w:sz w:val="18"/>
          <w:szCs w:val="18"/>
        </w:rPr>
        <w:tab/>
      </w:r>
      <w:r w:rsidRPr="00AB3CA2">
        <w:rPr>
          <w:color w:val="FF0000"/>
          <w:sz w:val="18"/>
          <w:szCs w:val="18"/>
        </w:rPr>
        <w:t>0</w:t>
      </w:r>
      <w:r w:rsidRPr="00AB3CA2">
        <w:rPr>
          <w:color w:val="FF0000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>0</w:t>
      </w:r>
    </w:p>
    <w:p w:rsidR="00AB3CA2" w:rsidRPr="00AB3CA2" w:rsidRDefault="00AB3CA2" w:rsidP="00AB3CA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FF0000"/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</w:p>
    <w:p w:rsidR="00AB3CA2" w:rsidRPr="00AB3CA2" w:rsidRDefault="00AB3CA2" w:rsidP="00AB3CA2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5533"/>
          <w:tab w:val="left" w:pos="6013"/>
          <w:tab w:val="left" w:pos="642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B3CA2">
        <w:rPr>
          <w:sz w:val="18"/>
          <w:szCs w:val="18"/>
        </w:rPr>
        <w:tab/>
      </w:r>
      <w:r w:rsidRPr="00AB3CA2">
        <w:rPr>
          <w:rFonts w:ascii="Wingdings 2" w:hAnsi="Wingdings 2" w:cs="Arial CE"/>
          <w:b/>
          <w:bCs/>
          <w:sz w:val="20"/>
        </w:rPr>
        <w:t></w:t>
      </w:r>
      <w:r w:rsidRPr="00AB3CA2">
        <w:rPr>
          <w:rFonts w:ascii="Wingdings 2" w:hAnsi="Wingdings 2" w:cs="Arial CE"/>
          <w:b/>
          <w:bCs/>
          <w:sz w:val="20"/>
        </w:rPr>
        <w:tab/>
      </w:r>
      <w:r w:rsidRPr="00AB3CA2">
        <w:rPr>
          <w:b/>
          <w:bCs/>
          <w:color w:val="993300"/>
          <w:sz w:val="18"/>
          <w:szCs w:val="18"/>
        </w:rPr>
        <w:t xml:space="preserve">RYPEL Vaclav </w:t>
      </w:r>
      <w:r w:rsidRPr="00AB3CA2">
        <w:rPr>
          <w:b/>
          <w:bCs/>
          <w:color w:val="993300"/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993300"/>
          <w:sz w:val="18"/>
          <w:szCs w:val="18"/>
        </w:rPr>
        <w:t xml:space="preserve">PROCHAZKA Martin </w:t>
      </w:r>
      <w:r w:rsidRPr="00AB3CA2">
        <w:rPr>
          <w:b/>
          <w:bCs/>
          <w:color w:val="993300"/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rFonts w:ascii="Wingdings 2" w:hAnsi="Wingdings 2" w:cs="Arial CE"/>
          <w:b/>
          <w:bCs/>
          <w:sz w:val="20"/>
        </w:rPr>
        <w:t></w:t>
      </w:r>
      <w:r w:rsidRPr="00AB3CA2">
        <w:rPr>
          <w:rFonts w:ascii="Wingdings 2" w:hAnsi="Wingdings 2" w:cs="Arial CE"/>
          <w:b/>
          <w:bCs/>
          <w:sz w:val="20"/>
        </w:rPr>
        <w:tab/>
      </w:r>
      <w:r w:rsidRPr="00AB3CA2">
        <w:rPr>
          <w:b/>
          <w:bCs/>
          <w:color w:val="993300"/>
          <w:sz w:val="18"/>
          <w:szCs w:val="18"/>
        </w:rPr>
        <w:t xml:space="preserve">DOBES Petr ml. </w:t>
      </w:r>
      <w:r w:rsidRPr="00AB3CA2">
        <w:rPr>
          <w:b/>
          <w:bCs/>
          <w:color w:val="993300"/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993300"/>
          <w:sz w:val="18"/>
          <w:szCs w:val="18"/>
        </w:rPr>
        <w:t xml:space="preserve">HAVIR Petr </w:t>
      </w:r>
      <w:r w:rsidRPr="00AB3CA2">
        <w:rPr>
          <w:b/>
          <w:bCs/>
          <w:color w:val="993300"/>
          <w:sz w:val="18"/>
          <w:szCs w:val="18"/>
        </w:rPr>
        <w:tab/>
      </w:r>
    </w:p>
    <w:p w:rsidR="00AB3CA2" w:rsidRPr="00AB3CA2" w:rsidRDefault="00AB3CA2" w:rsidP="00AB3CA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B3CA2">
        <w:rPr>
          <w:sz w:val="18"/>
          <w:szCs w:val="18"/>
        </w:rPr>
        <w:t>1</w:t>
      </w:r>
      <w:r w:rsidRPr="00AB3CA2">
        <w:rPr>
          <w:sz w:val="18"/>
          <w:szCs w:val="18"/>
        </w:rPr>
        <w:tab/>
        <w:t>96</w:t>
      </w:r>
      <w:r w:rsidRPr="00AB3CA2">
        <w:rPr>
          <w:sz w:val="18"/>
          <w:szCs w:val="18"/>
        </w:rPr>
        <w:tab/>
        <w:t>63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159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87</w:t>
      </w:r>
      <w:r w:rsidRPr="00AB3CA2">
        <w:rPr>
          <w:sz w:val="18"/>
          <w:szCs w:val="18"/>
        </w:rPr>
        <w:tab/>
        <w:t>43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130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FF0000"/>
          <w:sz w:val="18"/>
          <w:szCs w:val="18"/>
        </w:rPr>
        <w:t>271</w:t>
      </w:r>
      <w:r w:rsidRPr="00AB3CA2">
        <w:rPr>
          <w:b/>
          <w:bCs/>
          <w:color w:val="FF0000"/>
          <w:sz w:val="18"/>
          <w:szCs w:val="18"/>
        </w:rPr>
        <w:tab/>
      </w:r>
      <w:r w:rsidRPr="00AB3CA2">
        <w:rPr>
          <w:sz w:val="18"/>
          <w:szCs w:val="18"/>
        </w:rPr>
        <w:t>1</w:t>
      </w:r>
      <w:r w:rsidRPr="00AB3CA2">
        <w:rPr>
          <w:sz w:val="18"/>
          <w:szCs w:val="18"/>
        </w:rPr>
        <w:tab/>
        <w:t>94</w:t>
      </w:r>
      <w:r w:rsidRPr="00AB3CA2">
        <w:rPr>
          <w:sz w:val="18"/>
          <w:szCs w:val="18"/>
        </w:rPr>
        <w:tab/>
        <w:t>53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  <w:t>147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96</w:t>
      </w:r>
      <w:r w:rsidRPr="00AB3CA2">
        <w:rPr>
          <w:sz w:val="18"/>
          <w:szCs w:val="18"/>
        </w:rPr>
        <w:tab/>
        <w:t>45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141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</w:p>
    <w:p w:rsidR="00AB3CA2" w:rsidRPr="00AB3CA2" w:rsidRDefault="00AB3CA2" w:rsidP="00AB3CA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B3CA2">
        <w:rPr>
          <w:sz w:val="18"/>
          <w:szCs w:val="18"/>
        </w:rPr>
        <w:t>2</w:t>
      </w:r>
      <w:r w:rsidRPr="00AB3CA2">
        <w:rPr>
          <w:sz w:val="18"/>
          <w:szCs w:val="18"/>
        </w:rPr>
        <w:tab/>
        <w:t>92</w:t>
      </w:r>
      <w:r w:rsidRPr="00AB3CA2">
        <w:rPr>
          <w:sz w:val="18"/>
          <w:szCs w:val="18"/>
        </w:rPr>
        <w:tab/>
        <w:t>54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146</w:t>
      </w:r>
      <w:r w:rsidRPr="00AB3CA2">
        <w:rPr>
          <w:sz w:val="18"/>
          <w:szCs w:val="18"/>
        </w:rPr>
        <w:tab/>
        <w:t>0,5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92</w:t>
      </w:r>
      <w:r w:rsidRPr="00AB3CA2">
        <w:rPr>
          <w:sz w:val="18"/>
          <w:szCs w:val="18"/>
        </w:rPr>
        <w:tab/>
        <w:t>54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146</w:t>
      </w:r>
      <w:r w:rsidRPr="00AB3CA2">
        <w:rPr>
          <w:sz w:val="18"/>
          <w:szCs w:val="18"/>
        </w:rPr>
        <w:tab/>
        <w:t>0,5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FF0000"/>
          <w:sz w:val="18"/>
          <w:szCs w:val="18"/>
        </w:rPr>
        <w:t>286</w:t>
      </w:r>
      <w:r w:rsidRPr="00AB3CA2">
        <w:rPr>
          <w:b/>
          <w:bCs/>
          <w:color w:val="FF0000"/>
          <w:sz w:val="18"/>
          <w:szCs w:val="18"/>
        </w:rPr>
        <w:tab/>
      </w:r>
      <w:r w:rsidRPr="00AB3CA2">
        <w:rPr>
          <w:sz w:val="18"/>
          <w:szCs w:val="18"/>
        </w:rPr>
        <w:t>2</w:t>
      </w:r>
      <w:r w:rsidRPr="00AB3CA2">
        <w:rPr>
          <w:sz w:val="18"/>
          <w:szCs w:val="18"/>
        </w:rPr>
        <w:tab/>
        <w:t>97</w:t>
      </w:r>
      <w:r w:rsidRPr="00AB3CA2">
        <w:rPr>
          <w:sz w:val="18"/>
          <w:szCs w:val="18"/>
        </w:rPr>
        <w:tab/>
        <w:t>35</w:t>
      </w:r>
      <w:r w:rsidRPr="00AB3CA2">
        <w:rPr>
          <w:sz w:val="18"/>
          <w:szCs w:val="18"/>
        </w:rPr>
        <w:tab/>
        <w:t>2</w:t>
      </w:r>
      <w:r w:rsidRPr="00AB3CA2">
        <w:rPr>
          <w:sz w:val="18"/>
          <w:szCs w:val="18"/>
        </w:rPr>
        <w:tab/>
        <w:t>132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75</w:t>
      </w:r>
      <w:r w:rsidRPr="00AB3CA2">
        <w:rPr>
          <w:sz w:val="18"/>
          <w:szCs w:val="18"/>
        </w:rPr>
        <w:tab/>
        <w:t>42</w:t>
      </w:r>
      <w:r w:rsidRPr="00AB3CA2">
        <w:rPr>
          <w:sz w:val="18"/>
          <w:szCs w:val="18"/>
        </w:rPr>
        <w:tab/>
        <w:t>2</w:t>
      </w:r>
      <w:r w:rsidRPr="00AB3CA2">
        <w:rPr>
          <w:sz w:val="18"/>
          <w:szCs w:val="18"/>
        </w:rPr>
        <w:tab/>
        <w:t>117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</w:p>
    <w:p w:rsidR="00AB3CA2" w:rsidRPr="00AB3CA2" w:rsidRDefault="00AB3CA2" w:rsidP="00AB3CA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B3CA2">
        <w:rPr>
          <w:sz w:val="18"/>
          <w:szCs w:val="18"/>
        </w:rPr>
        <w:t>3</w:t>
      </w:r>
      <w:r w:rsidRPr="00AB3CA2">
        <w:rPr>
          <w:sz w:val="18"/>
          <w:szCs w:val="18"/>
        </w:rPr>
        <w:tab/>
        <w:t>101</w:t>
      </w:r>
      <w:r w:rsidRPr="00AB3CA2">
        <w:rPr>
          <w:sz w:val="18"/>
          <w:szCs w:val="18"/>
        </w:rPr>
        <w:tab/>
        <w:t>51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152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106</w:t>
      </w:r>
      <w:r w:rsidRPr="00AB3CA2">
        <w:rPr>
          <w:sz w:val="18"/>
          <w:szCs w:val="18"/>
        </w:rPr>
        <w:tab/>
        <w:t>49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155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FF0000"/>
          <w:sz w:val="18"/>
          <w:szCs w:val="18"/>
        </w:rPr>
        <w:t>306</w:t>
      </w:r>
      <w:r w:rsidRPr="00AB3CA2">
        <w:rPr>
          <w:b/>
          <w:bCs/>
          <w:color w:val="FF0000"/>
          <w:sz w:val="18"/>
          <w:szCs w:val="18"/>
        </w:rPr>
        <w:tab/>
      </w:r>
      <w:r w:rsidRPr="00AB3CA2">
        <w:rPr>
          <w:sz w:val="18"/>
          <w:szCs w:val="18"/>
        </w:rPr>
        <w:t>3</w:t>
      </w:r>
      <w:r w:rsidRPr="00AB3CA2">
        <w:rPr>
          <w:sz w:val="18"/>
          <w:szCs w:val="18"/>
        </w:rPr>
        <w:tab/>
        <w:t>103</w:t>
      </w:r>
      <w:r w:rsidRPr="00AB3CA2">
        <w:rPr>
          <w:sz w:val="18"/>
          <w:szCs w:val="18"/>
        </w:rPr>
        <w:tab/>
        <w:t>53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156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98</w:t>
      </w:r>
      <w:r w:rsidRPr="00AB3CA2">
        <w:rPr>
          <w:sz w:val="18"/>
          <w:szCs w:val="18"/>
        </w:rPr>
        <w:tab/>
        <w:t>35</w:t>
      </w:r>
      <w:r w:rsidRPr="00AB3CA2">
        <w:rPr>
          <w:sz w:val="18"/>
          <w:szCs w:val="18"/>
        </w:rPr>
        <w:tab/>
        <w:t>2</w:t>
      </w:r>
      <w:r w:rsidRPr="00AB3CA2">
        <w:rPr>
          <w:sz w:val="18"/>
          <w:szCs w:val="18"/>
        </w:rPr>
        <w:tab/>
        <w:t>133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</w:p>
    <w:p w:rsidR="00AB3CA2" w:rsidRPr="00AB3CA2" w:rsidRDefault="00AB3CA2" w:rsidP="00AB3CA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B3CA2">
        <w:rPr>
          <w:sz w:val="18"/>
          <w:szCs w:val="18"/>
        </w:rPr>
        <w:t>4</w:t>
      </w:r>
      <w:r w:rsidRPr="00AB3CA2">
        <w:rPr>
          <w:sz w:val="18"/>
          <w:szCs w:val="18"/>
        </w:rPr>
        <w:tab/>
        <w:t>106</w:t>
      </w:r>
      <w:r w:rsidRPr="00AB3CA2">
        <w:rPr>
          <w:sz w:val="18"/>
          <w:szCs w:val="18"/>
        </w:rPr>
        <w:tab/>
        <w:t>61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167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101</w:t>
      </w:r>
      <w:r w:rsidRPr="00AB3CA2">
        <w:rPr>
          <w:sz w:val="18"/>
          <w:szCs w:val="18"/>
        </w:rPr>
        <w:tab/>
        <w:t>63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164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FF0000"/>
          <w:sz w:val="18"/>
          <w:szCs w:val="18"/>
        </w:rPr>
        <w:t>299</w:t>
      </w:r>
      <w:r w:rsidRPr="00AB3CA2">
        <w:rPr>
          <w:b/>
          <w:bCs/>
          <w:color w:val="FF0000"/>
          <w:sz w:val="18"/>
          <w:szCs w:val="18"/>
        </w:rPr>
        <w:tab/>
      </w:r>
      <w:r w:rsidRPr="00AB3CA2">
        <w:rPr>
          <w:sz w:val="18"/>
          <w:szCs w:val="18"/>
        </w:rPr>
        <w:t>4</w:t>
      </w:r>
      <w:r w:rsidRPr="00AB3CA2">
        <w:rPr>
          <w:sz w:val="18"/>
          <w:szCs w:val="18"/>
        </w:rPr>
        <w:tab/>
        <w:t>100</w:t>
      </w:r>
      <w:r w:rsidRPr="00AB3CA2">
        <w:rPr>
          <w:sz w:val="18"/>
          <w:szCs w:val="18"/>
        </w:rPr>
        <w:tab/>
        <w:t>35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  <w:t>135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93</w:t>
      </w:r>
      <w:r w:rsidRPr="00AB3CA2">
        <w:rPr>
          <w:sz w:val="18"/>
          <w:szCs w:val="18"/>
        </w:rPr>
        <w:tab/>
        <w:t>52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  <w:t>145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</w:p>
    <w:p w:rsidR="00AB3CA2" w:rsidRPr="00AB3CA2" w:rsidRDefault="00AB3CA2" w:rsidP="00AB3CA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B3CA2">
        <w:rPr>
          <w:color w:val="0000FF"/>
          <w:sz w:val="18"/>
          <w:szCs w:val="18"/>
        </w:rPr>
        <w:t>Celk</w:t>
      </w:r>
      <w:r w:rsidRPr="00AB3CA2">
        <w:rPr>
          <w:color w:val="0000FF"/>
          <w:sz w:val="18"/>
          <w:szCs w:val="18"/>
        </w:rPr>
        <w:tab/>
        <w:t>395</w:t>
      </w:r>
      <w:r w:rsidRPr="00AB3CA2">
        <w:rPr>
          <w:color w:val="0000FF"/>
          <w:sz w:val="18"/>
          <w:szCs w:val="18"/>
        </w:rPr>
        <w:tab/>
        <w:t>229</w:t>
      </w:r>
      <w:r w:rsidRPr="00AB3CA2">
        <w:rPr>
          <w:color w:val="0000FF"/>
          <w:sz w:val="18"/>
          <w:szCs w:val="18"/>
        </w:rPr>
        <w:tab/>
        <w:t>0</w:t>
      </w:r>
      <w:r w:rsidRPr="00AB3CA2">
        <w:rPr>
          <w:color w:val="0000FF"/>
          <w:sz w:val="18"/>
          <w:szCs w:val="18"/>
        </w:rPr>
        <w:tab/>
      </w:r>
      <w:r w:rsidRPr="00AB3CA2">
        <w:rPr>
          <w:b/>
          <w:bCs/>
          <w:color w:val="008000"/>
          <w:sz w:val="18"/>
          <w:szCs w:val="18"/>
        </w:rPr>
        <w:t>624</w:t>
      </w:r>
      <w:r w:rsidRPr="00AB3CA2">
        <w:rPr>
          <w:b/>
          <w:bCs/>
          <w:color w:val="008000"/>
          <w:sz w:val="18"/>
          <w:szCs w:val="18"/>
        </w:rPr>
        <w:tab/>
      </w:r>
      <w:r w:rsidRPr="00AB3CA2">
        <w:rPr>
          <w:color w:val="FF0000"/>
          <w:sz w:val="18"/>
          <w:szCs w:val="18"/>
        </w:rPr>
        <w:t>2,5</w:t>
      </w:r>
      <w:r w:rsidRPr="00AB3CA2">
        <w:rPr>
          <w:color w:val="FF0000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>1</w:t>
      </w:r>
      <w:r w:rsidRPr="00AB3CA2">
        <w:rPr>
          <w:color w:val="0000FF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ab/>
        <w:t>386</w:t>
      </w:r>
      <w:r w:rsidRPr="00AB3CA2">
        <w:rPr>
          <w:color w:val="0000FF"/>
          <w:sz w:val="18"/>
          <w:szCs w:val="18"/>
        </w:rPr>
        <w:tab/>
        <w:t>209</w:t>
      </w:r>
      <w:r w:rsidRPr="00AB3CA2">
        <w:rPr>
          <w:color w:val="0000FF"/>
          <w:sz w:val="18"/>
          <w:szCs w:val="18"/>
        </w:rPr>
        <w:tab/>
        <w:t>0</w:t>
      </w:r>
      <w:r w:rsidRPr="00AB3CA2">
        <w:rPr>
          <w:color w:val="0000FF"/>
          <w:sz w:val="18"/>
          <w:szCs w:val="18"/>
        </w:rPr>
        <w:tab/>
      </w:r>
      <w:r w:rsidRPr="00AB3CA2">
        <w:rPr>
          <w:b/>
          <w:bCs/>
          <w:color w:val="008000"/>
          <w:sz w:val="18"/>
          <w:szCs w:val="18"/>
        </w:rPr>
        <w:t>595</w:t>
      </w:r>
      <w:r w:rsidRPr="00AB3CA2">
        <w:rPr>
          <w:b/>
          <w:bCs/>
          <w:color w:val="008000"/>
          <w:sz w:val="18"/>
          <w:szCs w:val="18"/>
        </w:rPr>
        <w:tab/>
      </w:r>
      <w:r w:rsidRPr="00AB3CA2">
        <w:rPr>
          <w:color w:val="FF0000"/>
          <w:sz w:val="18"/>
          <w:szCs w:val="18"/>
        </w:rPr>
        <w:t>1,5</w:t>
      </w:r>
      <w:r w:rsidRPr="00AB3CA2">
        <w:rPr>
          <w:color w:val="FF0000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>0</w:t>
      </w:r>
      <w:r w:rsidRPr="00AB3CA2">
        <w:rPr>
          <w:color w:val="0000FF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ab/>
        <w:t>Celk</w:t>
      </w:r>
      <w:r w:rsidRPr="00AB3CA2">
        <w:rPr>
          <w:color w:val="0000FF"/>
          <w:sz w:val="18"/>
          <w:szCs w:val="18"/>
        </w:rPr>
        <w:tab/>
        <w:t>394</w:t>
      </w:r>
      <w:r w:rsidRPr="00AB3CA2">
        <w:rPr>
          <w:color w:val="0000FF"/>
          <w:sz w:val="18"/>
          <w:szCs w:val="18"/>
        </w:rPr>
        <w:tab/>
        <w:t>176</w:t>
      </w:r>
      <w:r w:rsidRPr="00AB3CA2">
        <w:rPr>
          <w:color w:val="0000FF"/>
          <w:sz w:val="18"/>
          <w:szCs w:val="18"/>
        </w:rPr>
        <w:tab/>
        <w:t>4</w:t>
      </w:r>
      <w:r w:rsidRPr="00AB3CA2">
        <w:rPr>
          <w:color w:val="0000FF"/>
          <w:sz w:val="18"/>
          <w:szCs w:val="18"/>
        </w:rPr>
        <w:tab/>
      </w:r>
      <w:r w:rsidRPr="00AB3CA2">
        <w:rPr>
          <w:b/>
          <w:bCs/>
          <w:color w:val="008000"/>
          <w:sz w:val="18"/>
          <w:szCs w:val="18"/>
        </w:rPr>
        <w:t>570</w:t>
      </w:r>
      <w:r w:rsidRPr="00AB3CA2">
        <w:rPr>
          <w:b/>
          <w:bCs/>
          <w:color w:val="008000"/>
          <w:sz w:val="18"/>
          <w:szCs w:val="18"/>
        </w:rPr>
        <w:tab/>
      </w:r>
      <w:r w:rsidRPr="00AB3CA2">
        <w:rPr>
          <w:color w:val="FF0000"/>
          <w:sz w:val="18"/>
          <w:szCs w:val="18"/>
        </w:rPr>
        <w:t>3</w:t>
      </w:r>
      <w:r w:rsidRPr="00AB3CA2">
        <w:rPr>
          <w:color w:val="FF0000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>1</w:t>
      </w:r>
      <w:r w:rsidRPr="00AB3CA2">
        <w:rPr>
          <w:color w:val="0000FF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ab/>
        <w:t>362</w:t>
      </w:r>
      <w:r w:rsidRPr="00AB3CA2">
        <w:rPr>
          <w:color w:val="0000FF"/>
          <w:sz w:val="18"/>
          <w:szCs w:val="18"/>
        </w:rPr>
        <w:tab/>
        <w:t>174</w:t>
      </w:r>
      <w:r w:rsidRPr="00AB3CA2">
        <w:rPr>
          <w:color w:val="0000FF"/>
          <w:sz w:val="18"/>
          <w:szCs w:val="18"/>
        </w:rPr>
        <w:tab/>
        <w:t>5</w:t>
      </w:r>
      <w:r w:rsidRPr="00AB3CA2">
        <w:rPr>
          <w:color w:val="0000FF"/>
          <w:sz w:val="18"/>
          <w:szCs w:val="18"/>
        </w:rPr>
        <w:tab/>
      </w:r>
      <w:r w:rsidRPr="00AB3CA2">
        <w:rPr>
          <w:b/>
          <w:bCs/>
          <w:color w:val="008000"/>
          <w:sz w:val="18"/>
          <w:szCs w:val="18"/>
        </w:rPr>
        <w:t>536</w:t>
      </w:r>
      <w:r w:rsidRPr="00AB3CA2">
        <w:rPr>
          <w:b/>
          <w:bCs/>
          <w:color w:val="008000"/>
          <w:sz w:val="18"/>
          <w:szCs w:val="18"/>
        </w:rPr>
        <w:tab/>
      </w:r>
      <w:r w:rsidRPr="00AB3CA2">
        <w:rPr>
          <w:color w:val="FF0000"/>
          <w:sz w:val="18"/>
          <w:szCs w:val="18"/>
        </w:rPr>
        <w:t>1</w:t>
      </w:r>
      <w:r w:rsidRPr="00AB3CA2">
        <w:rPr>
          <w:color w:val="FF0000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>0</w:t>
      </w:r>
    </w:p>
    <w:p w:rsidR="00AB3CA2" w:rsidRPr="00AB3CA2" w:rsidRDefault="00AB3CA2" w:rsidP="00AB3CA2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B3CA2">
        <w:rPr>
          <w:b/>
          <w:bCs/>
          <w:i/>
          <w:iCs/>
          <w:color w:val="008000"/>
          <w:sz w:val="20"/>
        </w:rPr>
        <w:t>Domácí družstvo</w:t>
      </w:r>
      <w:r w:rsidRPr="00AB3CA2">
        <w:rPr>
          <w:b/>
          <w:bCs/>
          <w:i/>
          <w:iCs/>
          <w:color w:val="008000"/>
          <w:sz w:val="20"/>
        </w:rPr>
        <w:tab/>
        <w:t>2324</w:t>
      </w:r>
      <w:r w:rsidRPr="00AB3CA2">
        <w:rPr>
          <w:b/>
          <w:bCs/>
          <w:i/>
          <w:iCs/>
          <w:color w:val="008000"/>
          <w:sz w:val="20"/>
        </w:rPr>
        <w:tab/>
        <w:t>1268</w:t>
      </w:r>
      <w:r w:rsidRPr="00AB3CA2">
        <w:rPr>
          <w:b/>
          <w:bCs/>
          <w:i/>
          <w:iCs/>
          <w:color w:val="008000"/>
          <w:sz w:val="20"/>
        </w:rPr>
        <w:tab/>
        <w:t>12</w:t>
      </w:r>
      <w:r w:rsidRPr="00AB3CA2">
        <w:rPr>
          <w:b/>
          <w:bCs/>
          <w:i/>
          <w:iCs/>
          <w:color w:val="008000"/>
          <w:sz w:val="20"/>
        </w:rPr>
        <w:tab/>
        <w:t>3592</w:t>
      </w:r>
      <w:r w:rsidRPr="00AB3CA2">
        <w:rPr>
          <w:b/>
          <w:bCs/>
          <w:i/>
          <w:iCs/>
          <w:color w:val="008000"/>
          <w:sz w:val="20"/>
        </w:rPr>
        <w:tab/>
      </w:r>
      <w:r w:rsidRPr="00AB3CA2">
        <w:rPr>
          <w:b/>
          <w:bCs/>
          <w:i/>
          <w:iCs/>
          <w:color w:val="0000FF"/>
          <w:sz w:val="20"/>
        </w:rPr>
        <w:t>19,5</w:t>
      </w:r>
      <w:r w:rsidRPr="00AB3CA2">
        <w:rPr>
          <w:b/>
          <w:bCs/>
          <w:i/>
          <w:iCs/>
          <w:color w:val="0000FF"/>
          <w:sz w:val="20"/>
        </w:rPr>
        <w:tab/>
      </w:r>
      <w:r w:rsidRPr="00AB3CA2">
        <w:rPr>
          <w:b/>
          <w:bCs/>
          <w:i/>
          <w:iCs/>
          <w:color w:val="FF0000"/>
          <w:sz w:val="20"/>
        </w:rPr>
        <w:t>7</w:t>
      </w:r>
      <w:r w:rsidRPr="00AB3CA2">
        <w:rPr>
          <w:b/>
          <w:bCs/>
          <w:i/>
          <w:iCs/>
          <w:color w:val="FF0000"/>
          <w:sz w:val="20"/>
        </w:rPr>
        <w:tab/>
      </w:r>
      <w:r w:rsidRPr="00AB3CA2">
        <w:rPr>
          <w:sz w:val="20"/>
        </w:rPr>
        <w:tab/>
      </w:r>
      <w:r w:rsidRPr="00AB3CA2">
        <w:rPr>
          <w:sz w:val="20"/>
        </w:rPr>
        <w:tab/>
      </w:r>
      <w:r w:rsidRPr="00AB3CA2">
        <w:rPr>
          <w:b/>
          <w:bCs/>
          <w:i/>
          <w:iCs/>
          <w:color w:val="008000"/>
          <w:sz w:val="20"/>
        </w:rPr>
        <w:t>Hostující družstvo</w:t>
      </w:r>
      <w:r w:rsidRPr="00AB3CA2">
        <w:rPr>
          <w:b/>
          <w:bCs/>
          <w:i/>
          <w:iCs/>
          <w:color w:val="008000"/>
          <w:sz w:val="20"/>
        </w:rPr>
        <w:tab/>
        <w:t>2203</w:t>
      </w:r>
      <w:r w:rsidRPr="00AB3CA2">
        <w:rPr>
          <w:b/>
          <w:bCs/>
          <w:i/>
          <w:iCs/>
          <w:color w:val="008000"/>
          <w:sz w:val="20"/>
        </w:rPr>
        <w:tab/>
        <w:t>1090</w:t>
      </w:r>
      <w:r w:rsidRPr="00AB3CA2">
        <w:rPr>
          <w:b/>
          <w:bCs/>
          <w:i/>
          <w:iCs/>
          <w:color w:val="008000"/>
          <w:sz w:val="20"/>
        </w:rPr>
        <w:tab/>
        <w:t>26</w:t>
      </w:r>
      <w:r w:rsidRPr="00AB3CA2">
        <w:rPr>
          <w:b/>
          <w:bCs/>
          <w:i/>
          <w:iCs/>
          <w:color w:val="008000"/>
          <w:sz w:val="20"/>
        </w:rPr>
        <w:tab/>
        <w:t>3293</w:t>
      </w:r>
      <w:r w:rsidRPr="00AB3CA2">
        <w:rPr>
          <w:b/>
          <w:bCs/>
          <w:i/>
          <w:iCs/>
          <w:color w:val="008000"/>
          <w:sz w:val="20"/>
        </w:rPr>
        <w:tab/>
      </w:r>
      <w:r w:rsidRPr="00AB3CA2">
        <w:rPr>
          <w:b/>
          <w:bCs/>
          <w:i/>
          <w:iCs/>
          <w:color w:val="0000FF"/>
          <w:sz w:val="20"/>
        </w:rPr>
        <w:t>4,5</w:t>
      </w:r>
      <w:r w:rsidRPr="00AB3CA2">
        <w:rPr>
          <w:b/>
          <w:bCs/>
          <w:i/>
          <w:iCs/>
          <w:color w:val="0000FF"/>
          <w:sz w:val="20"/>
        </w:rPr>
        <w:tab/>
      </w:r>
      <w:r w:rsidRPr="00AB3CA2">
        <w:rPr>
          <w:b/>
          <w:bCs/>
          <w:i/>
          <w:iCs/>
          <w:color w:val="FF0000"/>
          <w:sz w:val="20"/>
        </w:rPr>
        <w:t>1</w:t>
      </w:r>
    </w:p>
    <w:p w:rsidR="00AB3CA2" w:rsidRDefault="00AB3CA2" w:rsidP="00D63D4E">
      <w:pPr>
        <w:pStyle w:val="Nhozy"/>
        <w:keepNext w:val="0"/>
      </w:pPr>
    </w:p>
    <w:p w:rsidR="00D63D4E" w:rsidRDefault="00D63D4E" w:rsidP="00D63D4E">
      <w:pPr>
        <w:pStyle w:val="Zapas-zahlavi2"/>
      </w:pPr>
      <w:r>
        <w:tab/>
        <w:t>KK Hagemann Opava</w:t>
      </w:r>
      <w:r>
        <w:tab/>
        <w:t>3172</w:t>
      </w:r>
      <w:r>
        <w:tab/>
        <w:t>0:8</w:t>
      </w:r>
      <w:r>
        <w:tab/>
        <w:t>3376</w:t>
      </w:r>
      <w:r>
        <w:tab/>
      </w:r>
      <w:r w:rsidRPr="00AB3CA2">
        <w:rPr>
          <w:highlight w:val="yellow"/>
        </w:rPr>
        <w:t>KK Slovan Rosice</w:t>
      </w:r>
    </w:p>
    <w:p w:rsidR="00D63D4E" w:rsidRDefault="00D63D4E" w:rsidP="00D63D4E">
      <w:pPr>
        <w:pStyle w:val="Zapas-zahlavi2"/>
      </w:pPr>
      <w:r>
        <w:tab/>
      </w:r>
      <w:r>
        <w:tab/>
      </w:r>
      <w:r>
        <w:tab/>
        <w:t>(5,5:18,5)</w:t>
      </w:r>
    </w:p>
    <w:p w:rsidR="00D63D4E" w:rsidRDefault="00D63D4E" w:rsidP="00D63D4E">
      <w:pPr>
        <w:pStyle w:val="Nhozy2"/>
      </w:pPr>
      <w:r>
        <w:tab/>
        <w:t>VANĚK Milan</w:t>
      </w:r>
      <w:r>
        <w:tab/>
        <w:t>531</w:t>
      </w:r>
      <w:r>
        <w:tab/>
        <w:t>1:3</w:t>
      </w:r>
      <w:r>
        <w:tab/>
      </w:r>
      <w:r w:rsidRPr="00AB3CA2">
        <w:rPr>
          <w:b/>
          <w:color w:val="0000CC"/>
          <w:u w:val="single"/>
        </w:rPr>
        <w:t>578</w:t>
      </w:r>
      <w:r w:rsidRPr="00AB3CA2">
        <w:rPr>
          <w:b/>
          <w:color w:val="0000CC"/>
          <w:u w:val="single"/>
        </w:rPr>
        <w:tab/>
        <w:t>PALKO Adam</w:t>
      </w:r>
    </w:p>
    <w:p w:rsidR="00D63D4E" w:rsidRDefault="00D63D4E" w:rsidP="00D63D4E">
      <w:pPr>
        <w:pStyle w:val="Nhozy2"/>
      </w:pPr>
      <w:r>
        <w:tab/>
        <w:t>HYNAR Marek</w:t>
      </w:r>
      <w:r>
        <w:tab/>
        <w:t>516</w:t>
      </w:r>
      <w:r>
        <w:tab/>
        <w:t>1:3</w:t>
      </w:r>
      <w:r>
        <w:tab/>
        <w:t>578</w:t>
      </w:r>
      <w:r>
        <w:tab/>
        <w:t>ZEMEK Jiří</w:t>
      </w:r>
    </w:p>
    <w:p w:rsidR="00D63D4E" w:rsidRDefault="00D63D4E" w:rsidP="00D63D4E">
      <w:pPr>
        <w:pStyle w:val="Nhozy2"/>
      </w:pPr>
      <w:r>
        <w:tab/>
      </w:r>
      <w:r w:rsidRPr="00AB3CA2">
        <w:rPr>
          <w:color w:val="0000CC"/>
          <w:u w:val="single"/>
        </w:rPr>
        <w:t>HENDRYCH Petr</w:t>
      </w:r>
      <w:r w:rsidRPr="00AB3CA2">
        <w:rPr>
          <w:color w:val="0000CC"/>
          <w:u w:val="single"/>
        </w:rPr>
        <w:tab/>
        <w:t>546</w:t>
      </w:r>
      <w:r>
        <w:tab/>
        <w:t>1:3</w:t>
      </w:r>
      <w:r>
        <w:tab/>
        <w:t>561</w:t>
      </w:r>
      <w:r>
        <w:tab/>
        <w:t>HRDLIČKA Michal</w:t>
      </w:r>
    </w:p>
    <w:p w:rsidR="00D63D4E" w:rsidRDefault="00D63D4E" w:rsidP="00D63D4E">
      <w:pPr>
        <w:pStyle w:val="Nhozy2"/>
      </w:pPr>
      <w:r>
        <w:tab/>
        <w:t>PLUHAŘ Bedřich</w:t>
      </w:r>
      <w:r>
        <w:tab/>
        <w:t>495</w:t>
      </w:r>
      <w:r>
        <w:tab/>
        <w:t>1:3</w:t>
      </w:r>
      <w:r>
        <w:tab/>
        <w:t>552</w:t>
      </w:r>
      <w:r>
        <w:tab/>
        <w:t>MATYÁŠ Dalibor</w:t>
      </w:r>
    </w:p>
    <w:p w:rsidR="00D63D4E" w:rsidRDefault="00D63D4E" w:rsidP="00D63D4E">
      <w:pPr>
        <w:pStyle w:val="Nhozy2"/>
      </w:pPr>
      <w:r>
        <w:tab/>
        <w:t>BRACEK Petr</w:t>
      </w:r>
      <w:r>
        <w:tab/>
        <w:t>538</w:t>
      </w:r>
      <w:r>
        <w:tab/>
        <w:t>0,5:3,5</w:t>
      </w:r>
      <w:r>
        <w:tab/>
        <w:t>557</w:t>
      </w:r>
      <w:r>
        <w:tab/>
        <w:t>STREUBEL Petr</w:t>
      </w:r>
    </w:p>
    <w:p w:rsidR="00D63D4E" w:rsidRDefault="00D63D4E" w:rsidP="00D63D4E">
      <w:pPr>
        <w:pStyle w:val="Nhozy2"/>
      </w:pPr>
      <w:r>
        <w:tab/>
        <w:t>MAREK Martin</w:t>
      </w:r>
      <w:r>
        <w:tab/>
        <w:t>546</w:t>
      </w:r>
      <w:r>
        <w:tab/>
        <w:t>1:3</w:t>
      </w:r>
      <w:r>
        <w:tab/>
        <w:t>550</w:t>
      </w:r>
      <w:r>
        <w:tab/>
        <w:t>AXMAN Jiří</w:t>
      </w:r>
    </w:p>
    <w:p w:rsidR="00D63D4E" w:rsidRDefault="00D63D4E" w:rsidP="00D63D4E">
      <w:pPr>
        <w:pStyle w:val="Nhozy"/>
      </w:pPr>
    </w:p>
    <w:p w:rsidR="00D63D4E" w:rsidRPr="00AB3CA2" w:rsidRDefault="00D63D4E" w:rsidP="00D63D4E">
      <w:pPr>
        <w:pStyle w:val="Nhozy"/>
        <w:rPr>
          <w:sz w:val="16"/>
          <w:szCs w:val="16"/>
        </w:rPr>
      </w:pPr>
      <w:r w:rsidRPr="00AB3CA2">
        <w:rPr>
          <w:b/>
          <w:sz w:val="16"/>
          <w:szCs w:val="16"/>
        </w:rPr>
        <w:t xml:space="preserve">rozhodčí: </w:t>
      </w:r>
      <w:r w:rsidRPr="00AB3CA2">
        <w:rPr>
          <w:sz w:val="16"/>
          <w:szCs w:val="16"/>
        </w:rPr>
        <w:t>VOLNÝ Jiří</w:t>
      </w:r>
    </w:p>
    <w:p w:rsidR="00D63D4E" w:rsidRPr="00AB3CA2" w:rsidRDefault="00D63D4E" w:rsidP="00D63D4E">
      <w:pPr>
        <w:pStyle w:val="Nhozy"/>
        <w:rPr>
          <w:sz w:val="16"/>
          <w:szCs w:val="16"/>
        </w:rPr>
      </w:pPr>
      <w:r w:rsidRPr="00AB3CA2">
        <w:rPr>
          <w:b/>
          <w:sz w:val="16"/>
          <w:szCs w:val="16"/>
        </w:rPr>
        <w:t xml:space="preserve">diváků: </w:t>
      </w:r>
      <w:r w:rsidRPr="00AB3CA2">
        <w:rPr>
          <w:sz w:val="16"/>
          <w:szCs w:val="16"/>
        </w:rPr>
        <w:t>14</w:t>
      </w:r>
    </w:p>
    <w:p w:rsidR="00D63D4E" w:rsidRPr="00AB3CA2" w:rsidRDefault="00D63D4E" w:rsidP="00D63D4E">
      <w:pPr>
        <w:pStyle w:val="Nhozy"/>
        <w:rPr>
          <w:sz w:val="16"/>
          <w:szCs w:val="16"/>
        </w:rPr>
      </w:pPr>
      <w:r w:rsidRPr="00AB3CA2">
        <w:rPr>
          <w:b/>
          <w:sz w:val="16"/>
          <w:szCs w:val="16"/>
        </w:rPr>
        <w:t xml:space="preserve">utkání trvalo: </w:t>
      </w:r>
      <w:r w:rsidRPr="00AB3CA2">
        <w:rPr>
          <w:sz w:val="16"/>
          <w:szCs w:val="16"/>
        </w:rPr>
        <w:t>3:40</w:t>
      </w:r>
    </w:p>
    <w:p w:rsidR="00D63D4E" w:rsidRDefault="00D63D4E" w:rsidP="00D63D4E">
      <w:pPr>
        <w:pStyle w:val="Nhozy"/>
        <w:keepNext w:val="0"/>
      </w:pPr>
    </w:p>
    <w:p w:rsidR="00AB3CA2" w:rsidRPr="00AB3CA2" w:rsidRDefault="00AB3CA2" w:rsidP="00AB3CA2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B3CA2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AB3CA2">
        <w:rPr>
          <w:b/>
          <w:bCs/>
          <w:i/>
          <w:iCs/>
          <w:color w:val="0000FF"/>
          <w:sz w:val="20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</w:p>
    <w:p w:rsidR="00AB3CA2" w:rsidRPr="00AB3CA2" w:rsidRDefault="00AB3CA2" w:rsidP="00AB3CA2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B3CA2">
        <w:rPr>
          <w:sz w:val="18"/>
          <w:szCs w:val="18"/>
        </w:rPr>
        <w:tab/>
      </w:r>
      <w:r w:rsidRPr="00AB3CA2">
        <w:rPr>
          <w:rFonts w:ascii="Wingdings 2" w:hAnsi="Wingdings 2" w:cs="Arial CE"/>
          <w:b/>
          <w:bCs/>
          <w:sz w:val="20"/>
        </w:rPr>
        <w:t></w:t>
      </w:r>
      <w:r w:rsidRPr="00AB3CA2">
        <w:rPr>
          <w:rFonts w:ascii="Wingdings 2" w:hAnsi="Wingdings 2" w:cs="Arial CE"/>
          <w:b/>
          <w:bCs/>
          <w:sz w:val="20"/>
        </w:rPr>
        <w:tab/>
      </w:r>
      <w:r w:rsidRPr="00AB3CA2">
        <w:rPr>
          <w:b/>
          <w:bCs/>
          <w:color w:val="993300"/>
          <w:sz w:val="18"/>
          <w:szCs w:val="18"/>
        </w:rPr>
        <w:t>Vaněk Milan</w:t>
      </w:r>
      <w:r w:rsidRPr="00AB3CA2">
        <w:rPr>
          <w:b/>
          <w:bCs/>
          <w:color w:val="993300"/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993300"/>
          <w:sz w:val="18"/>
          <w:szCs w:val="18"/>
        </w:rPr>
        <w:t>Palko Adam</w:t>
      </w:r>
      <w:r w:rsidRPr="00AB3CA2">
        <w:rPr>
          <w:b/>
          <w:bCs/>
          <w:color w:val="993300"/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>Rozdíl</w:t>
      </w:r>
      <w:r w:rsidRPr="00AB3CA2">
        <w:rPr>
          <w:color w:val="0000FF"/>
          <w:sz w:val="18"/>
          <w:szCs w:val="18"/>
        </w:rPr>
        <w:tab/>
      </w:r>
      <w:r w:rsidRPr="00AB3CA2">
        <w:rPr>
          <w:rFonts w:ascii="Wingdings 2" w:hAnsi="Wingdings 2" w:cs="Arial CE"/>
          <w:b/>
          <w:bCs/>
          <w:sz w:val="20"/>
        </w:rPr>
        <w:t></w:t>
      </w:r>
      <w:r w:rsidRPr="00AB3CA2">
        <w:rPr>
          <w:rFonts w:ascii="Wingdings 2" w:hAnsi="Wingdings 2" w:cs="Arial CE"/>
          <w:b/>
          <w:bCs/>
          <w:sz w:val="20"/>
        </w:rPr>
        <w:tab/>
      </w:r>
      <w:r w:rsidRPr="00AB3CA2">
        <w:rPr>
          <w:b/>
          <w:bCs/>
          <w:color w:val="993300"/>
          <w:sz w:val="18"/>
          <w:szCs w:val="18"/>
        </w:rPr>
        <w:t>Hynar Marek</w:t>
      </w:r>
      <w:r w:rsidRPr="00AB3CA2">
        <w:rPr>
          <w:b/>
          <w:bCs/>
          <w:color w:val="993300"/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993300"/>
          <w:sz w:val="18"/>
          <w:szCs w:val="18"/>
        </w:rPr>
        <w:t>Zemek Jiří</w:t>
      </w:r>
      <w:r w:rsidRPr="00AB3CA2">
        <w:rPr>
          <w:b/>
          <w:bCs/>
          <w:color w:val="993300"/>
          <w:sz w:val="18"/>
          <w:szCs w:val="18"/>
        </w:rPr>
        <w:tab/>
      </w:r>
      <w:r w:rsidRPr="00AB3CA2">
        <w:rPr>
          <w:sz w:val="18"/>
          <w:szCs w:val="18"/>
        </w:rPr>
        <w:tab/>
      </w:r>
    </w:p>
    <w:p w:rsidR="00AB3CA2" w:rsidRPr="00AB3CA2" w:rsidRDefault="00AB3CA2" w:rsidP="00AB3CA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B3CA2">
        <w:rPr>
          <w:sz w:val="18"/>
          <w:szCs w:val="18"/>
        </w:rPr>
        <w:t>1</w:t>
      </w:r>
      <w:r w:rsidRPr="00AB3CA2">
        <w:rPr>
          <w:sz w:val="18"/>
          <w:szCs w:val="18"/>
        </w:rPr>
        <w:tab/>
        <w:t>93</w:t>
      </w:r>
      <w:r w:rsidRPr="00AB3CA2">
        <w:rPr>
          <w:sz w:val="18"/>
          <w:szCs w:val="18"/>
        </w:rPr>
        <w:tab/>
        <w:t>36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  <w:t>129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97</w:t>
      </w:r>
      <w:r w:rsidRPr="00AB3CA2">
        <w:rPr>
          <w:sz w:val="18"/>
          <w:szCs w:val="18"/>
        </w:rPr>
        <w:tab/>
        <w:t>62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159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FF0000"/>
          <w:sz w:val="18"/>
          <w:szCs w:val="18"/>
        </w:rPr>
        <w:t>-47</w:t>
      </w:r>
      <w:r w:rsidRPr="00AB3CA2">
        <w:rPr>
          <w:b/>
          <w:bCs/>
          <w:color w:val="FF0000"/>
          <w:sz w:val="18"/>
          <w:szCs w:val="18"/>
        </w:rPr>
        <w:tab/>
      </w:r>
      <w:r w:rsidRPr="00AB3CA2">
        <w:rPr>
          <w:sz w:val="18"/>
          <w:szCs w:val="18"/>
        </w:rPr>
        <w:t>1</w:t>
      </w:r>
      <w:r w:rsidRPr="00AB3CA2">
        <w:rPr>
          <w:sz w:val="18"/>
          <w:szCs w:val="18"/>
        </w:rPr>
        <w:tab/>
        <w:t>92</w:t>
      </w:r>
      <w:r w:rsidRPr="00AB3CA2">
        <w:rPr>
          <w:sz w:val="18"/>
          <w:szCs w:val="18"/>
        </w:rPr>
        <w:tab/>
        <w:t>43</w:t>
      </w:r>
      <w:r w:rsidRPr="00AB3CA2">
        <w:rPr>
          <w:sz w:val="18"/>
          <w:szCs w:val="18"/>
        </w:rPr>
        <w:tab/>
        <w:t>2</w:t>
      </w:r>
      <w:r w:rsidRPr="00AB3CA2">
        <w:rPr>
          <w:sz w:val="18"/>
          <w:szCs w:val="18"/>
        </w:rPr>
        <w:tab/>
        <w:t>135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98</w:t>
      </w:r>
      <w:r w:rsidRPr="00AB3CA2">
        <w:rPr>
          <w:sz w:val="18"/>
          <w:szCs w:val="18"/>
        </w:rPr>
        <w:tab/>
        <w:t>54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152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</w:p>
    <w:p w:rsidR="00AB3CA2" w:rsidRPr="00AB3CA2" w:rsidRDefault="00AB3CA2" w:rsidP="00AB3CA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B3CA2">
        <w:rPr>
          <w:sz w:val="18"/>
          <w:szCs w:val="18"/>
        </w:rPr>
        <w:t>2</w:t>
      </w:r>
      <w:r w:rsidRPr="00AB3CA2">
        <w:rPr>
          <w:sz w:val="18"/>
          <w:szCs w:val="18"/>
        </w:rPr>
        <w:tab/>
        <w:t>96</w:t>
      </w:r>
      <w:r w:rsidRPr="00AB3CA2">
        <w:rPr>
          <w:sz w:val="18"/>
          <w:szCs w:val="18"/>
        </w:rPr>
        <w:tab/>
        <w:t>44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  <w:t>140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96</w:t>
      </w:r>
      <w:r w:rsidRPr="00AB3CA2">
        <w:rPr>
          <w:sz w:val="18"/>
          <w:szCs w:val="18"/>
        </w:rPr>
        <w:tab/>
        <w:t>48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144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FF0000"/>
          <w:sz w:val="18"/>
          <w:szCs w:val="18"/>
        </w:rPr>
        <w:t>-58</w:t>
      </w:r>
      <w:r w:rsidRPr="00AB3CA2">
        <w:rPr>
          <w:b/>
          <w:bCs/>
          <w:color w:val="FF0000"/>
          <w:sz w:val="18"/>
          <w:szCs w:val="18"/>
        </w:rPr>
        <w:tab/>
      </w:r>
      <w:r w:rsidRPr="00AB3CA2">
        <w:rPr>
          <w:sz w:val="18"/>
          <w:szCs w:val="18"/>
        </w:rPr>
        <w:t>2</w:t>
      </w:r>
      <w:r w:rsidRPr="00AB3CA2">
        <w:rPr>
          <w:sz w:val="18"/>
          <w:szCs w:val="18"/>
        </w:rPr>
        <w:tab/>
        <w:t>96</w:t>
      </w:r>
      <w:r w:rsidRPr="00AB3CA2">
        <w:rPr>
          <w:sz w:val="18"/>
          <w:szCs w:val="18"/>
        </w:rPr>
        <w:tab/>
        <w:t>27</w:t>
      </w:r>
      <w:r w:rsidRPr="00AB3CA2">
        <w:rPr>
          <w:sz w:val="18"/>
          <w:szCs w:val="18"/>
        </w:rPr>
        <w:tab/>
        <w:t>4</w:t>
      </w:r>
      <w:r w:rsidRPr="00AB3CA2">
        <w:rPr>
          <w:sz w:val="18"/>
          <w:szCs w:val="18"/>
        </w:rPr>
        <w:tab/>
        <w:t>123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86</w:t>
      </w:r>
      <w:r w:rsidRPr="00AB3CA2">
        <w:rPr>
          <w:sz w:val="18"/>
          <w:szCs w:val="18"/>
        </w:rPr>
        <w:tab/>
        <w:t>44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130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</w:p>
    <w:p w:rsidR="00AB3CA2" w:rsidRPr="00AB3CA2" w:rsidRDefault="00AB3CA2" w:rsidP="00AB3CA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B3CA2">
        <w:rPr>
          <w:sz w:val="18"/>
          <w:szCs w:val="18"/>
        </w:rPr>
        <w:t>3</w:t>
      </w:r>
      <w:r w:rsidRPr="00AB3CA2">
        <w:rPr>
          <w:sz w:val="18"/>
          <w:szCs w:val="18"/>
        </w:rPr>
        <w:tab/>
        <w:t>97</w:t>
      </w:r>
      <w:r w:rsidRPr="00AB3CA2">
        <w:rPr>
          <w:sz w:val="18"/>
          <w:szCs w:val="18"/>
        </w:rPr>
        <w:tab/>
        <w:t>40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  <w:t>137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88</w:t>
      </w:r>
      <w:r w:rsidRPr="00AB3CA2">
        <w:rPr>
          <w:sz w:val="18"/>
          <w:szCs w:val="18"/>
        </w:rPr>
        <w:tab/>
        <w:t>45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  <w:t>133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FF0000"/>
          <w:sz w:val="18"/>
          <w:szCs w:val="18"/>
        </w:rPr>
        <w:t>-101</w:t>
      </w:r>
      <w:r w:rsidRPr="00AB3CA2">
        <w:rPr>
          <w:b/>
          <w:bCs/>
          <w:color w:val="FF0000"/>
          <w:sz w:val="18"/>
          <w:szCs w:val="18"/>
        </w:rPr>
        <w:tab/>
      </w:r>
      <w:r w:rsidRPr="00AB3CA2">
        <w:rPr>
          <w:sz w:val="18"/>
          <w:szCs w:val="18"/>
        </w:rPr>
        <w:t>3</w:t>
      </w:r>
      <w:r w:rsidRPr="00AB3CA2">
        <w:rPr>
          <w:sz w:val="18"/>
          <w:szCs w:val="18"/>
        </w:rPr>
        <w:tab/>
        <w:t>93</w:t>
      </w:r>
      <w:r w:rsidRPr="00AB3CA2">
        <w:rPr>
          <w:sz w:val="18"/>
          <w:szCs w:val="18"/>
        </w:rPr>
        <w:tab/>
        <w:t>36</w:t>
      </w:r>
      <w:r w:rsidRPr="00AB3CA2">
        <w:rPr>
          <w:sz w:val="18"/>
          <w:szCs w:val="18"/>
        </w:rPr>
        <w:tab/>
        <w:t>2</w:t>
      </w:r>
      <w:r w:rsidRPr="00AB3CA2">
        <w:rPr>
          <w:sz w:val="18"/>
          <w:szCs w:val="18"/>
        </w:rPr>
        <w:tab/>
        <w:t>129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108</w:t>
      </w:r>
      <w:r w:rsidRPr="00AB3CA2">
        <w:rPr>
          <w:sz w:val="18"/>
          <w:szCs w:val="18"/>
        </w:rPr>
        <w:tab/>
        <w:t>68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176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</w:p>
    <w:p w:rsidR="00AB3CA2" w:rsidRPr="00AB3CA2" w:rsidRDefault="00AB3CA2" w:rsidP="00AB3CA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B3CA2">
        <w:rPr>
          <w:sz w:val="18"/>
          <w:szCs w:val="18"/>
        </w:rPr>
        <w:t>4</w:t>
      </w:r>
      <w:r w:rsidRPr="00AB3CA2">
        <w:rPr>
          <w:sz w:val="18"/>
          <w:szCs w:val="18"/>
        </w:rPr>
        <w:tab/>
        <w:t>90</w:t>
      </w:r>
      <w:r w:rsidRPr="00AB3CA2">
        <w:rPr>
          <w:sz w:val="18"/>
          <w:szCs w:val="18"/>
        </w:rPr>
        <w:tab/>
        <w:t>35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  <w:t>125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91</w:t>
      </w:r>
      <w:r w:rsidRPr="00AB3CA2">
        <w:rPr>
          <w:sz w:val="18"/>
          <w:szCs w:val="18"/>
        </w:rPr>
        <w:tab/>
        <w:t>51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142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FF0000"/>
          <w:sz w:val="18"/>
          <w:szCs w:val="18"/>
        </w:rPr>
        <w:t>-109</w:t>
      </w:r>
      <w:r w:rsidRPr="00AB3CA2">
        <w:rPr>
          <w:b/>
          <w:bCs/>
          <w:color w:val="FF0000"/>
          <w:sz w:val="18"/>
          <w:szCs w:val="18"/>
        </w:rPr>
        <w:tab/>
      </w:r>
      <w:r w:rsidRPr="00AB3CA2">
        <w:rPr>
          <w:sz w:val="18"/>
          <w:szCs w:val="18"/>
        </w:rPr>
        <w:t>4</w:t>
      </w:r>
      <w:r w:rsidRPr="00AB3CA2">
        <w:rPr>
          <w:sz w:val="18"/>
          <w:szCs w:val="18"/>
        </w:rPr>
        <w:tab/>
        <w:t>84</w:t>
      </w:r>
      <w:r w:rsidRPr="00AB3CA2">
        <w:rPr>
          <w:sz w:val="18"/>
          <w:szCs w:val="18"/>
        </w:rPr>
        <w:tab/>
        <w:t>45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  <w:t>129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85</w:t>
      </w:r>
      <w:r w:rsidRPr="00AB3CA2">
        <w:rPr>
          <w:sz w:val="18"/>
          <w:szCs w:val="18"/>
        </w:rPr>
        <w:tab/>
        <w:t>35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  <w:t>120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</w:p>
    <w:p w:rsidR="00AB3CA2" w:rsidRPr="00AB3CA2" w:rsidRDefault="00AB3CA2" w:rsidP="00AB3CA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B3CA2">
        <w:rPr>
          <w:color w:val="0000FF"/>
          <w:sz w:val="18"/>
          <w:szCs w:val="18"/>
        </w:rPr>
        <w:t>Celk</w:t>
      </w:r>
      <w:r w:rsidRPr="00AB3CA2">
        <w:rPr>
          <w:color w:val="0000FF"/>
          <w:sz w:val="18"/>
          <w:szCs w:val="18"/>
        </w:rPr>
        <w:tab/>
        <w:t>376</w:t>
      </w:r>
      <w:r w:rsidRPr="00AB3CA2">
        <w:rPr>
          <w:color w:val="0000FF"/>
          <w:sz w:val="18"/>
          <w:szCs w:val="18"/>
        </w:rPr>
        <w:tab/>
        <w:t>155</w:t>
      </w:r>
      <w:r w:rsidRPr="00AB3CA2">
        <w:rPr>
          <w:color w:val="0000FF"/>
          <w:sz w:val="18"/>
          <w:szCs w:val="18"/>
        </w:rPr>
        <w:tab/>
        <w:t>4</w:t>
      </w:r>
      <w:r w:rsidRPr="00AB3CA2">
        <w:rPr>
          <w:color w:val="0000FF"/>
          <w:sz w:val="18"/>
          <w:szCs w:val="18"/>
        </w:rPr>
        <w:tab/>
      </w:r>
      <w:r w:rsidRPr="00AB3CA2">
        <w:rPr>
          <w:b/>
          <w:bCs/>
          <w:color w:val="008000"/>
          <w:sz w:val="18"/>
          <w:szCs w:val="18"/>
        </w:rPr>
        <w:t>531</w:t>
      </w:r>
      <w:r w:rsidRPr="00AB3CA2">
        <w:rPr>
          <w:b/>
          <w:bCs/>
          <w:color w:val="008000"/>
          <w:sz w:val="18"/>
          <w:szCs w:val="18"/>
        </w:rPr>
        <w:tab/>
      </w:r>
      <w:r w:rsidRPr="00AB3CA2">
        <w:rPr>
          <w:color w:val="FF0000"/>
          <w:sz w:val="18"/>
          <w:szCs w:val="18"/>
        </w:rPr>
        <w:t>1</w:t>
      </w:r>
      <w:r w:rsidRPr="00AB3CA2">
        <w:rPr>
          <w:color w:val="FF0000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>0</w:t>
      </w:r>
      <w:r w:rsidRPr="00AB3CA2">
        <w:rPr>
          <w:color w:val="0000FF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ab/>
        <w:t>372</w:t>
      </w:r>
      <w:r w:rsidRPr="00AB3CA2">
        <w:rPr>
          <w:color w:val="0000FF"/>
          <w:sz w:val="18"/>
          <w:szCs w:val="18"/>
        </w:rPr>
        <w:tab/>
        <w:t>206</w:t>
      </w:r>
      <w:r w:rsidRPr="00AB3CA2">
        <w:rPr>
          <w:color w:val="0000FF"/>
          <w:sz w:val="18"/>
          <w:szCs w:val="18"/>
        </w:rPr>
        <w:tab/>
        <w:t>1</w:t>
      </w:r>
      <w:r w:rsidRPr="00AB3CA2">
        <w:rPr>
          <w:color w:val="0000FF"/>
          <w:sz w:val="18"/>
          <w:szCs w:val="18"/>
        </w:rPr>
        <w:tab/>
      </w:r>
      <w:r w:rsidRPr="00AB3CA2">
        <w:rPr>
          <w:b/>
          <w:bCs/>
          <w:color w:val="008000"/>
          <w:sz w:val="18"/>
          <w:szCs w:val="18"/>
        </w:rPr>
        <w:t>578</w:t>
      </w:r>
      <w:r w:rsidRPr="00AB3CA2">
        <w:rPr>
          <w:b/>
          <w:bCs/>
          <w:color w:val="008000"/>
          <w:sz w:val="18"/>
          <w:szCs w:val="18"/>
        </w:rPr>
        <w:tab/>
      </w:r>
      <w:r w:rsidRPr="00AB3CA2">
        <w:rPr>
          <w:color w:val="FF0000"/>
          <w:sz w:val="18"/>
          <w:szCs w:val="18"/>
        </w:rPr>
        <w:t>3</w:t>
      </w:r>
      <w:r w:rsidRPr="00AB3CA2">
        <w:rPr>
          <w:color w:val="FF0000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>1</w:t>
      </w:r>
      <w:r w:rsidRPr="00AB3CA2">
        <w:rPr>
          <w:color w:val="0000FF"/>
          <w:sz w:val="18"/>
          <w:szCs w:val="18"/>
        </w:rPr>
        <w:tab/>
      </w:r>
      <w:r w:rsidRPr="00AB3CA2">
        <w:rPr>
          <w:b/>
          <w:bCs/>
          <w:color w:val="FF0000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>Celk</w:t>
      </w:r>
      <w:r w:rsidRPr="00AB3CA2">
        <w:rPr>
          <w:color w:val="0000FF"/>
          <w:sz w:val="18"/>
          <w:szCs w:val="18"/>
        </w:rPr>
        <w:tab/>
        <w:t>365</w:t>
      </w:r>
      <w:r w:rsidRPr="00AB3CA2">
        <w:rPr>
          <w:color w:val="0000FF"/>
          <w:sz w:val="18"/>
          <w:szCs w:val="18"/>
        </w:rPr>
        <w:tab/>
        <w:t>151</w:t>
      </w:r>
      <w:r w:rsidRPr="00AB3CA2">
        <w:rPr>
          <w:color w:val="0000FF"/>
          <w:sz w:val="18"/>
          <w:szCs w:val="18"/>
        </w:rPr>
        <w:tab/>
        <w:t>9</w:t>
      </w:r>
      <w:r w:rsidRPr="00AB3CA2">
        <w:rPr>
          <w:color w:val="0000FF"/>
          <w:sz w:val="18"/>
          <w:szCs w:val="18"/>
        </w:rPr>
        <w:tab/>
      </w:r>
      <w:r w:rsidRPr="00AB3CA2">
        <w:rPr>
          <w:b/>
          <w:bCs/>
          <w:color w:val="008000"/>
          <w:sz w:val="18"/>
          <w:szCs w:val="18"/>
        </w:rPr>
        <w:t>516</w:t>
      </w:r>
      <w:r w:rsidRPr="00AB3CA2">
        <w:rPr>
          <w:b/>
          <w:bCs/>
          <w:color w:val="008000"/>
          <w:sz w:val="18"/>
          <w:szCs w:val="18"/>
        </w:rPr>
        <w:tab/>
      </w:r>
      <w:r w:rsidRPr="00AB3CA2">
        <w:rPr>
          <w:color w:val="FF0000"/>
          <w:sz w:val="18"/>
          <w:szCs w:val="18"/>
        </w:rPr>
        <w:t>1</w:t>
      </w:r>
      <w:r w:rsidRPr="00AB3CA2">
        <w:rPr>
          <w:color w:val="FF0000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>0</w:t>
      </w:r>
      <w:r w:rsidRPr="00AB3CA2">
        <w:rPr>
          <w:color w:val="0000FF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ab/>
        <w:t>377</w:t>
      </w:r>
      <w:r w:rsidRPr="00AB3CA2">
        <w:rPr>
          <w:color w:val="0000FF"/>
          <w:sz w:val="18"/>
          <w:szCs w:val="18"/>
        </w:rPr>
        <w:tab/>
        <w:t>201</w:t>
      </w:r>
      <w:r w:rsidRPr="00AB3CA2">
        <w:rPr>
          <w:color w:val="0000FF"/>
          <w:sz w:val="18"/>
          <w:szCs w:val="18"/>
        </w:rPr>
        <w:tab/>
        <w:t>1</w:t>
      </w:r>
      <w:r w:rsidRPr="00AB3CA2">
        <w:rPr>
          <w:color w:val="0000FF"/>
          <w:sz w:val="18"/>
          <w:szCs w:val="18"/>
        </w:rPr>
        <w:tab/>
      </w:r>
      <w:r w:rsidRPr="00AB3CA2">
        <w:rPr>
          <w:b/>
          <w:bCs/>
          <w:color w:val="008000"/>
          <w:sz w:val="18"/>
          <w:szCs w:val="18"/>
        </w:rPr>
        <w:t>578</w:t>
      </w:r>
      <w:r w:rsidRPr="00AB3CA2">
        <w:rPr>
          <w:b/>
          <w:bCs/>
          <w:color w:val="008000"/>
          <w:sz w:val="18"/>
          <w:szCs w:val="18"/>
        </w:rPr>
        <w:tab/>
      </w:r>
      <w:r w:rsidRPr="00AB3CA2">
        <w:rPr>
          <w:color w:val="FF0000"/>
          <w:sz w:val="18"/>
          <w:szCs w:val="18"/>
        </w:rPr>
        <w:t>3</w:t>
      </w:r>
      <w:r w:rsidRPr="00AB3CA2">
        <w:rPr>
          <w:color w:val="FF0000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>1</w:t>
      </w:r>
    </w:p>
    <w:p w:rsidR="00AB3CA2" w:rsidRPr="00AB3CA2" w:rsidRDefault="00AB3CA2" w:rsidP="00AB3CA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FF0000"/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</w:p>
    <w:p w:rsidR="00AB3CA2" w:rsidRPr="00AB3CA2" w:rsidRDefault="00AB3CA2" w:rsidP="00AB3CA2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974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B3CA2">
        <w:rPr>
          <w:sz w:val="18"/>
          <w:szCs w:val="18"/>
        </w:rPr>
        <w:tab/>
      </w:r>
      <w:r w:rsidRPr="00AB3CA2">
        <w:rPr>
          <w:rFonts w:ascii="Wingdings 2" w:hAnsi="Wingdings 2" w:cs="Arial CE"/>
          <w:b/>
          <w:bCs/>
          <w:sz w:val="20"/>
        </w:rPr>
        <w:t></w:t>
      </w:r>
      <w:r w:rsidRPr="00AB3CA2">
        <w:rPr>
          <w:rFonts w:ascii="Wingdings 2" w:hAnsi="Wingdings 2" w:cs="Arial CE"/>
          <w:b/>
          <w:bCs/>
          <w:sz w:val="20"/>
        </w:rPr>
        <w:tab/>
      </w:r>
      <w:r w:rsidRPr="00AB3CA2">
        <w:rPr>
          <w:b/>
          <w:bCs/>
          <w:color w:val="993300"/>
          <w:sz w:val="18"/>
          <w:szCs w:val="18"/>
        </w:rPr>
        <w:t>Hendrych Petr</w:t>
      </w:r>
      <w:r w:rsidRPr="00AB3CA2">
        <w:rPr>
          <w:b/>
          <w:bCs/>
          <w:color w:val="993300"/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993300"/>
          <w:sz w:val="18"/>
          <w:szCs w:val="18"/>
        </w:rPr>
        <w:t>Hrdlička Michal</w:t>
      </w:r>
      <w:r w:rsidRPr="00AB3CA2">
        <w:rPr>
          <w:b/>
          <w:bCs/>
          <w:color w:val="993300"/>
          <w:sz w:val="18"/>
          <w:szCs w:val="18"/>
        </w:rPr>
        <w:tab/>
      </w:r>
      <w:r w:rsidRPr="00AB3CA2">
        <w:rPr>
          <w:b/>
          <w:bCs/>
          <w:color w:val="FF0000"/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rFonts w:ascii="Wingdings 2" w:hAnsi="Wingdings 2" w:cs="Arial CE"/>
          <w:b/>
          <w:bCs/>
          <w:sz w:val="20"/>
        </w:rPr>
        <w:t></w:t>
      </w:r>
      <w:r w:rsidRPr="00AB3CA2">
        <w:rPr>
          <w:rFonts w:ascii="Wingdings 2" w:hAnsi="Wingdings 2" w:cs="Arial CE"/>
          <w:b/>
          <w:bCs/>
          <w:sz w:val="20"/>
        </w:rPr>
        <w:tab/>
      </w:r>
      <w:r w:rsidRPr="00AB3CA2">
        <w:rPr>
          <w:b/>
          <w:bCs/>
          <w:color w:val="993300"/>
          <w:sz w:val="18"/>
          <w:szCs w:val="18"/>
        </w:rPr>
        <w:t>Pluhař Bedřich</w:t>
      </w:r>
      <w:r w:rsidRPr="00AB3CA2">
        <w:rPr>
          <w:b/>
          <w:bCs/>
          <w:color w:val="993300"/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993300"/>
          <w:sz w:val="18"/>
          <w:szCs w:val="18"/>
        </w:rPr>
        <w:t>Matyáš Dalibor</w:t>
      </w:r>
      <w:r w:rsidRPr="00AB3CA2">
        <w:rPr>
          <w:b/>
          <w:bCs/>
          <w:color w:val="993300"/>
          <w:sz w:val="18"/>
          <w:szCs w:val="18"/>
        </w:rPr>
        <w:tab/>
      </w:r>
    </w:p>
    <w:p w:rsidR="00AB3CA2" w:rsidRPr="00AB3CA2" w:rsidRDefault="00AB3CA2" w:rsidP="00AB3CA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B3CA2">
        <w:rPr>
          <w:sz w:val="18"/>
          <w:szCs w:val="18"/>
        </w:rPr>
        <w:t>1</w:t>
      </w:r>
      <w:r w:rsidRPr="00AB3CA2">
        <w:rPr>
          <w:sz w:val="18"/>
          <w:szCs w:val="18"/>
        </w:rPr>
        <w:tab/>
        <w:t>90</w:t>
      </w:r>
      <w:r w:rsidRPr="00AB3CA2">
        <w:rPr>
          <w:sz w:val="18"/>
          <w:szCs w:val="18"/>
        </w:rPr>
        <w:tab/>
        <w:t>45</w:t>
      </w:r>
      <w:r w:rsidRPr="00AB3CA2">
        <w:rPr>
          <w:sz w:val="18"/>
          <w:szCs w:val="18"/>
        </w:rPr>
        <w:tab/>
        <w:t>2</w:t>
      </w:r>
      <w:r w:rsidRPr="00AB3CA2">
        <w:rPr>
          <w:sz w:val="18"/>
          <w:szCs w:val="18"/>
        </w:rPr>
        <w:tab/>
        <w:t>135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102</w:t>
      </w:r>
      <w:r w:rsidRPr="00AB3CA2">
        <w:rPr>
          <w:sz w:val="18"/>
          <w:szCs w:val="18"/>
        </w:rPr>
        <w:tab/>
        <w:t>50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  <w:t>152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FF0000"/>
          <w:sz w:val="18"/>
          <w:szCs w:val="18"/>
        </w:rPr>
        <w:t>-137</w:t>
      </w:r>
      <w:r w:rsidRPr="00AB3CA2">
        <w:rPr>
          <w:b/>
          <w:bCs/>
          <w:color w:val="FF0000"/>
          <w:sz w:val="18"/>
          <w:szCs w:val="18"/>
        </w:rPr>
        <w:tab/>
      </w:r>
      <w:r w:rsidRPr="00AB3CA2">
        <w:rPr>
          <w:sz w:val="18"/>
          <w:szCs w:val="18"/>
        </w:rPr>
        <w:t>1</w:t>
      </w:r>
      <w:r w:rsidRPr="00AB3CA2">
        <w:rPr>
          <w:sz w:val="18"/>
          <w:szCs w:val="18"/>
        </w:rPr>
        <w:tab/>
        <w:t>79</w:t>
      </w:r>
      <w:r w:rsidRPr="00AB3CA2">
        <w:rPr>
          <w:sz w:val="18"/>
          <w:szCs w:val="18"/>
        </w:rPr>
        <w:tab/>
        <w:t>45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124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87</w:t>
      </w:r>
      <w:r w:rsidRPr="00AB3CA2">
        <w:rPr>
          <w:sz w:val="18"/>
          <w:szCs w:val="18"/>
        </w:rPr>
        <w:tab/>
        <w:t>48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  <w:t>135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</w:p>
    <w:p w:rsidR="00AB3CA2" w:rsidRPr="00AB3CA2" w:rsidRDefault="00AB3CA2" w:rsidP="00AB3CA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B3CA2">
        <w:rPr>
          <w:sz w:val="18"/>
          <w:szCs w:val="18"/>
        </w:rPr>
        <w:t>2</w:t>
      </w:r>
      <w:r w:rsidRPr="00AB3CA2">
        <w:rPr>
          <w:sz w:val="18"/>
          <w:szCs w:val="18"/>
        </w:rPr>
        <w:tab/>
        <w:t>90</w:t>
      </w:r>
      <w:r w:rsidRPr="00AB3CA2">
        <w:rPr>
          <w:sz w:val="18"/>
          <w:szCs w:val="18"/>
        </w:rPr>
        <w:tab/>
        <w:t>43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133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95</w:t>
      </w:r>
      <w:r w:rsidRPr="00AB3CA2">
        <w:rPr>
          <w:sz w:val="18"/>
          <w:szCs w:val="18"/>
        </w:rPr>
        <w:tab/>
        <w:t>43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  <w:t>138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FF0000"/>
          <w:sz w:val="18"/>
          <w:szCs w:val="18"/>
        </w:rPr>
        <w:t>-165</w:t>
      </w:r>
      <w:r w:rsidRPr="00AB3CA2">
        <w:rPr>
          <w:b/>
          <w:bCs/>
          <w:color w:val="FF0000"/>
          <w:sz w:val="18"/>
          <w:szCs w:val="18"/>
        </w:rPr>
        <w:tab/>
      </w:r>
      <w:r w:rsidRPr="00AB3CA2">
        <w:rPr>
          <w:sz w:val="18"/>
          <w:szCs w:val="18"/>
        </w:rPr>
        <w:t>2</w:t>
      </w:r>
      <w:r w:rsidRPr="00AB3CA2">
        <w:rPr>
          <w:sz w:val="18"/>
          <w:szCs w:val="18"/>
        </w:rPr>
        <w:tab/>
        <w:t>87</w:t>
      </w:r>
      <w:r w:rsidRPr="00AB3CA2">
        <w:rPr>
          <w:sz w:val="18"/>
          <w:szCs w:val="18"/>
        </w:rPr>
        <w:tab/>
        <w:t>36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  <w:t>123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101</w:t>
      </w:r>
      <w:r w:rsidRPr="00AB3CA2">
        <w:rPr>
          <w:sz w:val="18"/>
          <w:szCs w:val="18"/>
        </w:rPr>
        <w:tab/>
        <w:t>45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  <w:t>146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</w:p>
    <w:p w:rsidR="00AB3CA2" w:rsidRPr="00AB3CA2" w:rsidRDefault="00AB3CA2" w:rsidP="00AB3CA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B3CA2">
        <w:rPr>
          <w:sz w:val="18"/>
          <w:szCs w:val="18"/>
        </w:rPr>
        <w:t>3</w:t>
      </w:r>
      <w:r w:rsidRPr="00AB3CA2">
        <w:rPr>
          <w:sz w:val="18"/>
          <w:szCs w:val="18"/>
        </w:rPr>
        <w:tab/>
        <w:t>91</w:t>
      </w:r>
      <w:r w:rsidRPr="00AB3CA2">
        <w:rPr>
          <w:sz w:val="18"/>
          <w:szCs w:val="18"/>
        </w:rPr>
        <w:tab/>
        <w:t>45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136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95</w:t>
      </w:r>
      <w:r w:rsidRPr="00AB3CA2">
        <w:rPr>
          <w:sz w:val="18"/>
          <w:szCs w:val="18"/>
        </w:rPr>
        <w:tab/>
        <w:t>43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  <w:t>138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FF0000"/>
          <w:sz w:val="18"/>
          <w:szCs w:val="18"/>
        </w:rPr>
        <w:t>-166</w:t>
      </w:r>
      <w:r w:rsidRPr="00AB3CA2">
        <w:rPr>
          <w:b/>
          <w:bCs/>
          <w:color w:val="FF0000"/>
          <w:sz w:val="18"/>
          <w:szCs w:val="18"/>
        </w:rPr>
        <w:tab/>
      </w:r>
      <w:r w:rsidRPr="00AB3CA2">
        <w:rPr>
          <w:sz w:val="18"/>
          <w:szCs w:val="18"/>
        </w:rPr>
        <w:t>3</w:t>
      </w:r>
      <w:r w:rsidRPr="00AB3CA2">
        <w:rPr>
          <w:sz w:val="18"/>
          <w:szCs w:val="18"/>
        </w:rPr>
        <w:tab/>
        <w:t>94</w:t>
      </w:r>
      <w:r w:rsidRPr="00AB3CA2">
        <w:rPr>
          <w:sz w:val="18"/>
          <w:szCs w:val="18"/>
        </w:rPr>
        <w:tab/>
        <w:t>35</w:t>
      </w:r>
      <w:r w:rsidRPr="00AB3CA2">
        <w:rPr>
          <w:sz w:val="18"/>
          <w:szCs w:val="18"/>
        </w:rPr>
        <w:tab/>
        <w:t>3</w:t>
      </w:r>
      <w:r w:rsidRPr="00AB3CA2">
        <w:rPr>
          <w:sz w:val="18"/>
          <w:szCs w:val="18"/>
        </w:rPr>
        <w:tab/>
        <w:t>129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93</w:t>
      </w:r>
      <w:r w:rsidRPr="00AB3CA2">
        <w:rPr>
          <w:sz w:val="18"/>
          <w:szCs w:val="18"/>
        </w:rPr>
        <w:tab/>
        <w:t>35</w:t>
      </w:r>
      <w:r w:rsidRPr="00AB3CA2">
        <w:rPr>
          <w:sz w:val="18"/>
          <w:szCs w:val="18"/>
        </w:rPr>
        <w:tab/>
        <w:t>2</w:t>
      </w:r>
      <w:r w:rsidRPr="00AB3CA2">
        <w:rPr>
          <w:sz w:val="18"/>
          <w:szCs w:val="18"/>
        </w:rPr>
        <w:tab/>
        <w:t>128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</w:p>
    <w:p w:rsidR="00AB3CA2" w:rsidRPr="00AB3CA2" w:rsidRDefault="00AB3CA2" w:rsidP="00AB3CA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B3CA2">
        <w:rPr>
          <w:sz w:val="18"/>
          <w:szCs w:val="18"/>
        </w:rPr>
        <w:t>4</w:t>
      </w:r>
      <w:r w:rsidRPr="00AB3CA2">
        <w:rPr>
          <w:sz w:val="18"/>
          <w:szCs w:val="18"/>
        </w:rPr>
        <w:tab/>
        <w:t>88</w:t>
      </w:r>
      <w:r w:rsidRPr="00AB3CA2">
        <w:rPr>
          <w:sz w:val="18"/>
          <w:szCs w:val="18"/>
        </w:rPr>
        <w:tab/>
        <w:t>54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  <w:t>142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83</w:t>
      </w:r>
      <w:r w:rsidRPr="00AB3CA2">
        <w:rPr>
          <w:sz w:val="18"/>
          <w:szCs w:val="18"/>
        </w:rPr>
        <w:tab/>
        <w:t>50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133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FF0000"/>
          <w:sz w:val="18"/>
          <w:szCs w:val="18"/>
        </w:rPr>
        <w:t>-181</w:t>
      </w:r>
      <w:r w:rsidRPr="00AB3CA2">
        <w:rPr>
          <w:b/>
          <w:bCs/>
          <w:color w:val="FF0000"/>
          <w:sz w:val="18"/>
          <w:szCs w:val="18"/>
        </w:rPr>
        <w:tab/>
      </w:r>
      <w:r w:rsidRPr="00AB3CA2">
        <w:rPr>
          <w:sz w:val="18"/>
          <w:szCs w:val="18"/>
        </w:rPr>
        <w:t>4</w:t>
      </w:r>
      <w:r w:rsidRPr="00AB3CA2">
        <w:rPr>
          <w:sz w:val="18"/>
          <w:szCs w:val="18"/>
        </w:rPr>
        <w:tab/>
        <w:t>86</w:t>
      </w:r>
      <w:r w:rsidRPr="00AB3CA2">
        <w:rPr>
          <w:sz w:val="18"/>
          <w:szCs w:val="18"/>
        </w:rPr>
        <w:tab/>
        <w:t>33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119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92</w:t>
      </w:r>
      <w:r w:rsidRPr="00AB3CA2">
        <w:rPr>
          <w:sz w:val="18"/>
          <w:szCs w:val="18"/>
        </w:rPr>
        <w:tab/>
        <w:t>51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  <w:t>143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</w:p>
    <w:p w:rsidR="00AB3CA2" w:rsidRPr="00AB3CA2" w:rsidRDefault="00AB3CA2" w:rsidP="00AB3CA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B3CA2">
        <w:rPr>
          <w:color w:val="0000FF"/>
          <w:sz w:val="18"/>
          <w:szCs w:val="18"/>
        </w:rPr>
        <w:t>Celk</w:t>
      </w:r>
      <w:r w:rsidRPr="00AB3CA2">
        <w:rPr>
          <w:color w:val="0000FF"/>
          <w:sz w:val="18"/>
          <w:szCs w:val="18"/>
        </w:rPr>
        <w:tab/>
        <w:t>359</w:t>
      </w:r>
      <w:r w:rsidRPr="00AB3CA2">
        <w:rPr>
          <w:color w:val="0000FF"/>
          <w:sz w:val="18"/>
          <w:szCs w:val="18"/>
        </w:rPr>
        <w:tab/>
        <w:t>187</w:t>
      </w:r>
      <w:r w:rsidRPr="00AB3CA2">
        <w:rPr>
          <w:color w:val="0000FF"/>
          <w:sz w:val="18"/>
          <w:szCs w:val="18"/>
        </w:rPr>
        <w:tab/>
        <w:t>3</w:t>
      </w:r>
      <w:r w:rsidRPr="00AB3CA2">
        <w:rPr>
          <w:color w:val="0000FF"/>
          <w:sz w:val="18"/>
          <w:szCs w:val="18"/>
        </w:rPr>
        <w:tab/>
      </w:r>
      <w:r w:rsidRPr="00AB3CA2">
        <w:rPr>
          <w:b/>
          <w:bCs/>
          <w:color w:val="008000"/>
          <w:sz w:val="18"/>
          <w:szCs w:val="18"/>
        </w:rPr>
        <w:t>546</w:t>
      </w:r>
      <w:r w:rsidRPr="00AB3CA2">
        <w:rPr>
          <w:b/>
          <w:bCs/>
          <w:color w:val="008000"/>
          <w:sz w:val="18"/>
          <w:szCs w:val="18"/>
        </w:rPr>
        <w:tab/>
      </w:r>
      <w:r w:rsidRPr="00AB3CA2">
        <w:rPr>
          <w:color w:val="FF0000"/>
          <w:sz w:val="18"/>
          <w:szCs w:val="18"/>
        </w:rPr>
        <w:t>1</w:t>
      </w:r>
      <w:r w:rsidRPr="00AB3CA2">
        <w:rPr>
          <w:color w:val="FF0000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>0</w:t>
      </w:r>
      <w:r w:rsidRPr="00AB3CA2">
        <w:rPr>
          <w:color w:val="0000FF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ab/>
        <w:t>375</w:t>
      </w:r>
      <w:r w:rsidRPr="00AB3CA2">
        <w:rPr>
          <w:color w:val="0000FF"/>
          <w:sz w:val="18"/>
          <w:szCs w:val="18"/>
        </w:rPr>
        <w:tab/>
        <w:t>186</w:t>
      </w:r>
      <w:r w:rsidRPr="00AB3CA2">
        <w:rPr>
          <w:color w:val="0000FF"/>
          <w:sz w:val="18"/>
          <w:szCs w:val="18"/>
        </w:rPr>
        <w:tab/>
        <w:t>3</w:t>
      </w:r>
      <w:r w:rsidRPr="00AB3CA2">
        <w:rPr>
          <w:color w:val="0000FF"/>
          <w:sz w:val="18"/>
          <w:szCs w:val="18"/>
        </w:rPr>
        <w:tab/>
      </w:r>
      <w:r w:rsidRPr="00AB3CA2">
        <w:rPr>
          <w:b/>
          <w:bCs/>
          <w:color w:val="008000"/>
          <w:sz w:val="18"/>
          <w:szCs w:val="18"/>
        </w:rPr>
        <w:t>561</w:t>
      </w:r>
      <w:r w:rsidRPr="00AB3CA2">
        <w:rPr>
          <w:b/>
          <w:bCs/>
          <w:color w:val="008000"/>
          <w:sz w:val="18"/>
          <w:szCs w:val="18"/>
        </w:rPr>
        <w:tab/>
      </w:r>
      <w:r w:rsidRPr="00AB3CA2">
        <w:rPr>
          <w:color w:val="FF0000"/>
          <w:sz w:val="18"/>
          <w:szCs w:val="18"/>
        </w:rPr>
        <w:t>3</w:t>
      </w:r>
      <w:r w:rsidRPr="00AB3CA2">
        <w:rPr>
          <w:color w:val="FF0000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>1</w:t>
      </w:r>
      <w:r w:rsidRPr="00AB3CA2">
        <w:rPr>
          <w:color w:val="0000FF"/>
          <w:sz w:val="18"/>
          <w:szCs w:val="18"/>
        </w:rPr>
        <w:tab/>
      </w:r>
      <w:r w:rsidRPr="00AB3CA2">
        <w:rPr>
          <w:b/>
          <w:bCs/>
          <w:color w:val="FF0000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>Celk</w:t>
      </w:r>
      <w:r w:rsidRPr="00AB3CA2">
        <w:rPr>
          <w:color w:val="0000FF"/>
          <w:sz w:val="18"/>
          <w:szCs w:val="18"/>
        </w:rPr>
        <w:tab/>
        <w:t>346</w:t>
      </w:r>
      <w:r w:rsidRPr="00AB3CA2">
        <w:rPr>
          <w:color w:val="0000FF"/>
          <w:sz w:val="18"/>
          <w:szCs w:val="18"/>
        </w:rPr>
        <w:tab/>
        <w:t>149</w:t>
      </w:r>
      <w:r w:rsidRPr="00AB3CA2">
        <w:rPr>
          <w:color w:val="0000FF"/>
          <w:sz w:val="18"/>
          <w:szCs w:val="18"/>
        </w:rPr>
        <w:tab/>
        <w:t>4</w:t>
      </w:r>
      <w:r w:rsidRPr="00AB3CA2">
        <w:rPr>
          <w:color w:val="0000FF"/>
          <w:sz w:val="18"/>
          <w:szCs w:val="18"/>
        </w:rPr>
        <w:tab/>
      </w:r>
      <w:r w:rsidRPr="00AB3CA2">
        <w:rPr>
          <w:b/>
          <w:bCs/>
          <w:color w:val="008000"/>
          <w:sz w:val="18"/>
          <w:szCs w:val="18"/>
        </w:rPr>
        <w:t>495</w:t>
      </w:r>
      <w:r w:rsidRPr="00AB3CA2">
        <w:rPr>
          <w:b/>
          <w:bCs/>
          <w:color w:val="008000"/>
          <w:sz w:val="18"/>
          <w:szCs w:val="18"/>
        </w:rPr>
        <w:tab/>
      </w:r>
      <w:r w:rsidRPr="00AB3CA2">
        <w:rPr>
          <w:color w:val="FF0000"/>
          <w:sz w:val="18"/>
          <w:szCs w:val="18"/>
        </w:rPr>
        <w:t>1</w:t>
      </w:r>
      <w:r w:rsidRPr="00AB3CA2">
        <w:rPr>
          <w:color w:val="FF0000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>0</w:t>
      </w:r>
      <w:r w:rsidRPr="00AB3CA2">
        <w:rPr>
          <w:color w:val="0000FF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ab/>
        <w:t>373</w:t>
      </w:r>
      <w:r w:rsidRPr="00AB3CA2">
        <w:rPr>
          <w:color w:val="0000FF"/>
          <w:sz w:val="18"/>
          <w:szCs w:val="18"/>
        </w:rPr>
        <w:tab/>
        <w:t>179</w:t>
      </w:r>
      <w:r w:rsidRPr="00AB3CA2">
        <w:rPr>
          <w:color w:val="0000FF"/>
          <w:sz w:val="18"/>
          <w:szCs w:val="18"/>
        </w:rPr>
        <w:tab/>
        <w:t>5</w:t>
      </w:r>
      <w:r w:rsidRPr="00AB3CA2">
        <w:rPr>
          <w:color w:val="0000FF"/>
          <w:sz w:val="18"/>
          <w:szCs w:val="18"/>
        </w:rPr>
        <w:tab/>
      </w:r>
      <w:r w:rsidRPr="00AB3CA2">
        <w:rPr>
          <w:b/>
          <w:bCs/>
          <w:color w:val="008000"/>
          <w:sz w:val="18"/>
          <w:szCs w:val="18"/>
        </w:rPr>
        <w:t>552</w:t>
      </w:r>
      <w:r w:rsidRPr="00AB3CA2">
        <w:rPr>
          <w:b/>
          <w:bCs/>
          <w:color w:val="008000"/>
          <w:sz w:val="18"/>
          <w:szCs w:val="18"/>
        </w:rPr>
        <w:tab/>
      </w:r>
      <w:r w:rsidRPr="00AB3CA2">
        <w:rPr>
          <w:color w:val="FF0000"/>
          <w:sz w:val="18"/>
          <w:szCs w:val="18"/>
        </w:rPr>
        <w:t>3</w:t>
      </w:r>
      <w:r w:rsidRPr="00AB3CA2">
        <w:rPr>
          <w:color w:val="FF0000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>1</w:t>
      </w:r>
    </w:p>
    <w:p w:rsidR="00AB3CA2" w:rsidRPr="00AB3CA2" w:rsidRDefault="00AB3CA2" w:rsidP="00AB3CA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FF0000"/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</w:p>
    <w:p w:rsidR="00AB3CA2" w:rsidRPr="00AB3CA2" w:rsidRDefault="00AB3CA2" w:rsidP="00AB3CA2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B3CA2">
        <w:rPr>
          <w:sz w:val="18"/>
          <w:szCs w:val="18"/>
        </w:rPr>
        <w:tab/>
      </w:r>
      <w:r w:rsidRPr="00AB3CA2">
        <w:rPr>
          <w:rFonts w:ascii="Wingdings 2" w:hAnsi="Wingdings 2" w:cs="Arial CE"/>
          <w:b/>
          <w:bCs/>
          <w:sz w:val="20"/>
        </w:rPr>
        <w:t></w:t>
      </w:r>
      <w:r w:rsidRPr="00AB3CA2">
        <w:rPr>
          <w:rFonts w:ascii="Wingdings 2" w:hAnsi="Wingdings 2" w:cs="Arial CE"/>
          <w:b/>
          <w:bCs/>
          <w:sz w:val="20"/>
        </w:rPr>
        <w:tab/>
      </w:r>
      <w:r w:rsidRPr="00AB3CA2">
        <w:rPr>
          <w:b/>
          <w:bCs/>
          <w:color w:val="993300"/>
          <w:sz w:val="18"/>
          <w:szCs w:val="18"/>
        </w:rPr>
        <w:t>Bracek Petr</w:t>
      </w:r>
      <w:r w:rsidRPr="00AB3CA2">
        <w:rPr>
          <w:b/>
          <w:bCs/>
          <w:color w:val="993300"/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993300"/>
          <w:sz w:val="18"/>
          <w:szCs w:val="18"/>
        </w:rPr>
        <w:t>Streubel Petr</w:t>
      </w:r>
      <w:r w:rsidRPr="00AB3CA2">
        <w:rPr>
          <w:b/>
          <w:bCs/>
          <w:color w:val="993300"/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FF0000"/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rFonts w:ascii="Wingdings 2" w:hAnsi="Wingdings 2" w:cs="Arial CE"/>
          <w:b/>
          <w:bCs/>
          <w:sz w:val="20"/>
        </w:rPr>
        <w:t></w:t>
      </w:r>
      <w:r w:rsidRPr="00AB3CA2">
        <w:rPr>
          <w:rFonts w:ascii="Wingdings 2" w:hAnsi="Wingdings 2" w:cs="Arial CE"/>
          <w:b/>
          <w:bCs/>
          <w:sz w:val="20"/>
        </w:rPr>
        <w:tab/>
      </w:r>
      <w:r w:rsidRPr="00AB3CA2">
        <w:rPr>
          <w:b/>
          <w:bCs/>
          <w:color w:val="993300"/>
          <w:sz w:val="18"/>
          <w:szCs w:val="18"/>
        </w:rPr>
        <w:t>Marek Martin</w:t>
      </w:r>
      <w:r w:rsidRPr="00AB3CA2">
        <w:rPr>
          <w:b/>
          <w:bCs/>
          <w:color w:val="993300"/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993300"/>
          <w:sz w:val="18"/>
          <w:szCs w:val="18"/>
        </w:rPr>
        <w:t>Axman Jiří</w:t>
      </w:r>
      <w:r w:rsidRPr="00AB3CA2">
        <w:rPr>
          <w:b/>
          <w:bCs/>
          <w:color w:val="993300"/>
          <w:sz w:val="18"/>
          <w:szCs w:val="18"/>
        </w:rPr>
        <w:tab/>
      </w:r>
      <w:r w:rsidRPr="00AB3CA2">
        <w:rPr>
          <w:sz w:val="18"/>
          <w:szCs w:val="18"/>
        </w:rPr>
        <w:tab/>
      </w:r>
    </w:p>
    <w:p w:rsidR="00AB3CA2" w:rsidRPr="00AB3CA2" w:rsidRDefault="00AB3CA2" w:rsidP="00AB3CA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B3CA2">
        <w:rPr>
          <w:sz w:val="18"/>
          <w:szCs w:val="18"/>
        </w:rPr>
        <w:t>1</w:t>
      </w:r>
      <w:r w:rsidRPr="00AB3CA2">
        <w:rPr>
          <w:sz w:val="18"/>
          <w:szCs w:val="18"/>
        </w:rPr>
        <w:tab/>
        <w:t>86</w:t>
      </w:r>
      <w:r w:rsidRPr="00AB3CA2">
        <w:rPr>
          <w:sz w:val="18"/>
          <w:szCs w:val="18"/>
        </w:rPr>
        <w:tab/>
        <w:t>53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  <w:t>139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92</w:t>
      </w:r>
      <w:r w:rsidRPr="00AB3CA2">
        <w:rPr>
          <w:sz w:val="18"/>
          <w:szCs w:val="18"/>
        </w:rPr>
        <w:tab/>
        <w:t>50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  <w:t>142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FF0000"/>
          <w:sz w:val="18"/>
          <w:szCs w:val="18"/>
        </w:rPr>
        <w:t>-208</w:t>
      </w:r>
      <w:r w:rsidRPr="00AB3CA2">
        <w:rPr>
          <w:b/>
          <w:bCs/>
          <w:color w:val="FF0000"/>
          <w:sz w:val="18"/>
          <w:szCs w:val="18"/>
        </w:rPr>
        <w:tab/>
      </w:r>
      <w:r w:rsidRPr="00AB3CA2">
        <w:rPr>
          <w:sz w:val="18"/>
          <w:szCs w:val="18"/>
        </w:rPr>
        <w:t>1</w:t>
      </w:r>
      <w:r w:rsidRPr="00AB3CA2">
        <w:rPr>
          <w:sz w:val="18"/>
          <w:szCs w:val="18"/>
        </w:rPr>
        <w:tab/>
        <w:t>88</w:t>
      </w:r>
      <w:r w:rsidRPr="00AB3CA2">
        <w:rPr>
          <w:sz w:val="18"/>
          <w:szCs w:val="18"/>
        </w:rPr>
        <w:tab/>
        <w:t>45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133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90</w:t>
      </w:r>
      <w:r w:rsidRPr="00AB3CA2">
        <w:rPr>
          <w:sz w:val="18"/>
          <w:szCs w:val="18"/>
        </w:rPr>
        <w:tab/>
        <w:t>67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157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</w:p>
    <w:p w:rsidR="00AB3CA2" w:rsidRPr="00AB3CA2" w:rsidRDefault="00AB3CA2" w:rsidP="00AB3CA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B3CA2">
        <w:rPr>
          <w:sz w:val="18"/>
          <w:szCs w:val="18"/>
        </w:rPr>
        <w:t>2</w:t>
      </w:r>
      <w:r w:rsidRPr="00AB3CA2">
        <w:rPr>
          <w:sz w:val="18"/>
          <w:szCs w:val="18"/>
        </w:rPr>
        <w:tab/>
        <w:t>98</w:t>
      </w:r>
      <w:r w:rsidRPr="00AB3CA2">
        <w:rPr>
          <w:sz w:val="18"/>
          <w:szCs w:val="18"/>
        </w:rPr>
        <w:tab/>
        <w:t>45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  <w:t>143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94</w:t>
      </w:r>
      <w:r w:rsidRPr="00AB3CA2">
        <w:rPr>
          <w:sz w:val="18"/>
          <w:szCs w:val="18"/>
        </w:rPr>
        <w:tab/>
        <w:t>61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155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FF0000"/>
          <w:sz w:val="18"/>
          <w:szCs w:val="18"/>
        </w:rPr>
        <w:t>-224</w:t>
      </w:r>
      <w:r w:rsidRPr="00AB3CA2">
        <w:rPr>
          <w:b/>
          <w:bCs/>
          <w:color w:val="FF0000"/>
          <w:sz w:val="18"/>
          <w:szCs w:val="18"/>
        </w:rPr>
        <w:tab/>
      </w:r>
      <w:r w:rsidRPr="00AB3CA2">
        <w:rPr>
          <w:sz w:val="18"/>
          <w:szCs w:val="18"/>
        </w:rPr>
        <w:t>2</w:t>
      </w:r>
      <w:r w:rsidRPr="00AB3CA2">
        <w:rPr>
          <w:sz w:val="18"/>
          <w:szCs w:val="18"/>
        </w:rPr>
        <w:tab/>
        <w:t>89</w:t>
      </w:r>
      <w:r w:rsidRPr="00AB3CA2">
        <w:rPr>
          <w:sz w:val="18"/>
          <w:szCs w:val="18"/>
        </w:rPr>
        <w:tab/>
        <w:t>36</w:t>
      </w:r>
      <w:r w:rsidRPr="00AB3CA2">
        <w:rPr>
          <w:sz w:val="18"/>
          <w:szCs w:val="18"/>
        </w:rPr>
        <w:tab/>
        <w:t>3</w:t>
      </w:r>
      <w:r w:rsidRPr="00AB3CA2">
        <w:rPr>
          <w:sz w:val="18"/>
          <w:szCs w:val="18"/>
        </w:rPr>
        <w:tab/>
        <w:t>125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86</w:t>
      </w:r>
      <w:r w:rsidRPr="00AB3CA2">
        <w:rPr>
          <w:sz w:val="18"/>
          <w:szCs w:val="18"/>
        </w:rPr>
        <w:tab/>
        <w:t>43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  <w:t>129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</w:p>
    <w:p w:rsidR="00AB3CA2" w:rsidRPr="00AB3CA2" w:rsidRDefault="00AB3CA2" w:rsidP="00AB3CA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B3CA2">
        <w:rPr>
          <w:sz w:val="18"/>
          <w:szCs w:val="18"/>
        </w:rPr>
        <w:t>3</w:t>
      </w:r>
      <w:r w:rsidRPr="00AB3CA2">
        <w:rPr>
          <w:sz w:val="18"/>
          <w:szCs w:val="18"/>
        </w:rPr>
        <w:tab/>
        <w:t>92</w:t>
      </w:r>
      <w:r w:rsidRPr="00AB3CA2">
        <w:rPr>
          <w:sz w:val="18"/>
          <w:szCs w:val="18"/>
        </w:rPr>
        <w:tab/>
        <w:t>35</w:t>
      </w:r>
      <w:r w:rsidRPr="00AB3CA2">
        <w:rPr>
          <w:sz w:val="18"/>
          <w:szCs w:val="18"/>
        </w:rPr>
        <w:tab/>
        <w:t>2</w:t>
      </w:r>
      <w:r w:rsidRPr="00AB3CA2">
        <w:rPr>
          <w:sz w:val="18"/>
          <w:szCs w:val="18"/>
        </w:rPr>
        <w:tab/>
        <w:t>127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96</w:t>
      </w:r>
      <w:r w:rsidRPr="00AB3CA2">
        <w:rPr>
          <w:sz w:val="18"/>
          <w:szCs w:val="18"/>
        </w:rPr>
        <w:tab/>
        <w:t>35</w:t>
      </w:r>
      <w:r w:rsidRPr="00AB3CA2">
        <w:rPr>
          <w:sz w:val="18"/>
          <w:szCs w:val="18"/>
        </w:rPr>
        <w:tab/>
        <w:t>3</w:t>
      </w:r>
      <w:r w:rsidRPr="00AB3CA2">
        <w:rPr>
          <w:sz w:val="18"/>
          <w:szCs w:val="18"/>
        </w:rPr>
        <w:tab/>
        <w:t>131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FF0000"/>
          <w:sz w:val="18"/>
          <w:szCs w:val="18"/>
        </w:rPr>
        <w:t>-201</w:t>
      </w:r>
      <w:r w:rsidRPr="00AB3CA2">
        <w:rPr>
          <w:b/>
          <w:bCs/>
          <w:color w:val="FF0000"/>
          <w:sz w:val="18"/>
          <w:szCs w:val="18"/>
        </w:rPr>
        <w:tab/>
      </w:r>
      <w:r w:rsidRPr="00AB3CA2">
        <w:rPr>
          <w:sz w:val="18"/>
          <w:szCs w:val="18"/>
        </w:rPr>
        <w:t>3</w:t>
      </w:r>
      <w:r w:rsidRPr="00AB3CA2">
        <w:rPr>
          <w:sz w:val="18"/>
          <w:szCs w:val="18"/>
        </w:rPr>
        <w:tab/>
        <w:t>96</w:t>
      </w:r>
      <w:r w:rsidRPr="00AB3CA2">
        <w:rPr>
          <w:sz w:val="18"/>
          <w:szCs w:val="18"/>
        </w:rPr>
        <w:tab/>
        <w:t>53</w:t>
      </w:r>
      <w:r w:rsidRPr="00AB3CA2">
        <w:rPr>
          <w:sz w:val="18"/>
          <w:szCs w:val="18"/>
        </w:rPr>
        <w:tab/>
        <w:t>2</w:t>
      </w:r>
      <w:r w:rsidRPr="00AB3CA2">
        <w:rPr>
          <w:sz w:val="18"/>
          <w:szCs w:val="18"/>
        </w:rPr>
        <w:tab/>
        <w:t>149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95</w:t>
      </w:r>
      <w:r w:rsidRPr="00AB3CA2">
        <w:rPr>
          <w:sz w:val="18"/>
          <w:szCs w:val="18"/>
        </w:rPr>
        <w:tab/>
        <w:t>27</w:t>
      </w:r>
      <w:r w:rsidRPr="00AB3CA2">
        <w:rPr>
          <w:sz w:val="18"/>
          <w:szCs w:val="18"/>
        </w:rPr>
        <w:tab/>
        <w:t>2</w:t>
      </w:r>
      <w:r w:rsidRPr="00AB3CA2">
        <w:rPr>
          <w:sz w:val="18"/>
          <w:szCs w:val="18"/>
        </w:rPr>
        <w:tab/>
        <w:t>122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</w:p>
    <w:p w:rsidR="00AB3CA2" w:rsidRPr="00AB3CA2" w:rsidRDefault="00AB3CA2" w:rsidP="00AB3CA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B3CA2">
        <w:rPr>
          <w:sz w:val="18"/>
          <w:szCs w:val="18"/>
        </w:rPr>
        <w:t>4</w:t>
      </w:r>
      <w:r w:rsidRPr="00AB3CA2">
        <w:rPr>
          <w:sz w:val="18"/>
          <w:szCs w:val="18"/>
        </w:rPr>
        <w:tab/>
        <w:t>84</w:t>
      </w:r>
      <w:r w:rsidRPr="00AB3CA2">
        <w:rPr>
          <w:sz w:val="18"/>
          <w:szCs w:val="18"/>
        </w:rPr>
        <w:tab/>
        <w:t>45</w:t>
      </w:r>
      <w:r w:rsidRPr="00AB3CA2">
        <w:rPr>
          <w:sz w:val="18"/>
          <w:szCs w:val="18"/>
        </w:rPr>
        <w:tab/>
        <w:t>2</w:t>
      </w:r>
      <w:r w:rsidRPr="00AB3CA2">
        <w:rPr>
          <w:sz w:val="18"/>
          <w:szCs w:val="18"/>
        </w:rPr>
        <w:tab/>
        <w:t>129</w:t>
      </w:r>
      <w:r w:rsidRPr="00AB3CA2">
        <w:rPr>
          <w:sz w:val="18"/>
          <w:szCs w:val="18"/>
        </w:rPr>
        <w:tab/>
        <w:t>0,5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75</w:t>
      </w:r>
      <w:r w:rsidRPr="00AB3CA2">
        <w:rPr>
          <w:sz w:val="18"/>
          <w:szCs w:val="18"/>
        </w:rPr>
        <w:tab/>
        <w:t>54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  <w:t>129</w:t>
      </w:r>
      <w:r w:rsidRPr="00AB3CA2">
        <w:rPr>
          <w:sz w:val="18"/>
          <w:szCs w:val="18"/>
        </w:rPr>
        <w:tab/>
        <w:t>0,5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FF0000"/>
          <w:sz w:val="18"/>
          <w:szCs w:val="18"/>
        </w:rPr>
        <w:t>-204</w:t>
      </w:r>
      <w:r w:rsidRPr="00AB3CA2">
        <w:rPr>
          <w:b/>
          <w:bCs/>
          <w:color w:val="FF0000"/>
          <w:sz w:val="18"/>
          <w:szCs w:val="18"/>
        </w:rPr>
        <w:tab/>
      </w:r>
      <w:r w:rsidRPr="00AB3CA2">
        <w:rPr>
          <w:sz w:val="18"/>
          <w:szCs w:val="18"/>
        </w:rPr>
        <w:t>4</w:t>
      </w:r>
      <w:r w:rsidRPr="00AB3CA2">
        <w:rPr>
          <w:sz w:val="18"/>
          <w:szCs w:val="18"/>
        </w:rPr>
        <w:tab/>
        <w:t>88</w:t>
      </w:r>
      <w:r w:rsidRPr="00AB3CA2">
        <w:rPr>
          <w:sz w:val="18"/>
          <w:szCs w:val="18"/>
        </w:rPr>
        <w:tab/>
        <w:t>51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  <w:t>139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93</w:t>
      </w:r>
      <w:r w:rsidRPr="00AB3CA2">
        <w:rPr>
          <w:sz w:val="18"/>
          <w:szCs w:val="18"/>
        </w:rPr>
        <w:tab/>
        <w:t>49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  <w:t>142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</w:p>
    <w:p w:rsidR="00AB3CA2" w:rsidRPr="00AB3CA2" w:rsidRDefault="00AB3CA2" w:rsidP="00AB3CA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B3CA2">
        <w:rPr>
          <w:color w:val="0000FF"/>
          <w:sz w:val="18"/>
          <w:szCs w:val="18"/>
        </w:rPr>
        <w:t>Celk</w:t>
      </w:r>
      <w:r w:rsidRPr="00AB3CA2">
        <w:rPr>
          <w:color w:val="0000FF"/>
          <w:sz w:val="18"/>
          <w:szCs w:val="18"/>
        </w:rPr>
        <w:tab/>
        <w:t>360</w:t>
      </w:r>
      <w:r w:rsidRPr="00AB3CA2">
        <w:rPr>
          <w:color w:val="0000FF"/>
          <w:sz w:val="18"/>
          <w:szCs w:val="18"/>
        </w:rPr>
        <w:tab/>
        <w:t>178</w:t>
      </w:r>
      <w:r w:rsidRPr="00AB3CA2">
        <w:rPr>
          <w:color w:val="0000FF"/>
          <w:sz w:val="18"/>
          <w:szCs w:val="18"/>
        </w:rPr>
        <w:tab/>
        <w:t>6</w:t>
      </w:r>
      <w:r w:rsidRPr="00AB3CA2">
        <w:rPr>
          <w:color w:val="0000FF"/>
          <w:sz w:val="18"/>
          <w:szCs w:val="18"/>
        </w:rPr>
        <w:tab/>
      </w:r>
      <w:r w:rsidRPr="00AB3CA2">
        <w:rPr>
          <w:b/>
          <w:bCs/>
          <w:color w:val="008000"/>
          <w:sz w:val="18"/>
          <w:szCs w:val="18"/>
        </w:rPr>
        <w:t>538</w:t>
      </w:r>
      <w:r w:rsidRPr="00AB3CA2">
        <w:rPr>
          <w:b/>
          <w:bCs/>
          <w:color w:val="008000"/>
          <w:sz w:val="18"/>
          <w:szCs w:val="18"/>
        </w:rPr>
        <w:tab/>
      </w:r>
      <w:r w:rsidRPr="00AB3CA2">
        <w:rPr>
          <w:color w:val="FF0000"/>
          <w:sz w:val="18"/>
          <w:szCs w:val="18"/>
        </w:rPr>
        <w:t>0,5</w:t>
      </w:r>
      <w:r w:rsidRPr="00AB3CA2">
        <w:rPr>
          <w:color w:val="FF0000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>0</w:t>
      </w:r>
      <w:r w:rsidRPr="00AB3CA2">
        <w:rPr>
          <w:color w:val="0000FF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ab/>
        <w:t>357</w:t>
      </w:r>
      <w:r w:rsidRPr="00AB3CA2">
        <w:rPr>
          <w:color w:val="0000FF"/>
          <w:sz w:val="18"/>
          <w:szCs w:val="18"/>
        </w:rPr>
        <w:tab/>
        <w:t>200</w:t>
      </w:r>
      <w:r w:rsidRPr="00AB3CA2">
        <w:rPr>
          <w:color w:val="0000FF"/>
          <w:sz w:val="18"/>
          <w:szCs w:val="18"/>
        </w:rPr>
        <w:tab/>
        <w:t>5</w:t>
      </w:r>
      <w:r w:rsidRPr="00AB3CA2">
        <w:rPr>
          <w:color w:val="0000FF"/>
          <w:sz w:val="18"/>
          <w:szCs w:val="18"/>
        </w:rPr>
        <w:tab/>
      </w:r>
      <w:r w:rsidRPr="00AB3CA2">
        <w:rPr>
          <w:b/>
          <w:bCs/>
          <w:color w:val="008000"/>
          <w:sz w:val="18"/>
          <w:szCs w:val="18"/>
        </w:rPr>
        <w:t>557</w:t>
      </w:r>
      <w:r w:rsidRPr="00AB3CA2">
        <w:rPr>
          <w:b/>
          <w:bCs/>
          <w:color w:val="008000"/>
          <w:sz w:val="18"/>
          <w:szCs w:val="18"/>
        </w:rPr>
        <w:tab/>
      </w:r>
      <w:r w:rsidRPr="00AB3CA2">
        <w:rPr>
          <w:color w:val="FF0000"/>
          <w:sz w:val="18"/>
          <w:szCs w:val="18"/>
        </w:rPr>
        <w:t>3,5</w:t>
      </w:r>
      <w:r w:rsidRPr="00AB3CA2">
        <w:rPr>
          <w:color w:val="FF0000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>1</w:t>
      </w:r>
      <w:r w:rsidRPr="00AB3CA2">
        <w:rPr>
          <w:color w:val="0000FF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ab/>
        <w:t>Celk</w:t>
      </w:r>
      <w:r w:rsidRPr="00AB3CA2">
        <w:rPr>
          <w:color w:val="0000FF"/>
          <w:sz w:val="18"/>
          <w:szCs w:val="18"/>
        </w:rPr>
        <w:tab/>
        <w:t>361</w:t>
      </w:r>
      <w:r w:rsidRPr="00AB3CA2">
        <w:rPr>
          <w:color w:val="0000FF"/>
          <w:sz w:val="18"/>
          <w:szCs w:val="18"/>
        </w:rPr>
        <w:tab/>
        <w:t>185</w:t>
      </w:r>
      <w:r w:rsidRPr="00AB3CA2">
        <w:rPr>
          <w:color w:val="0000FF"/>
          <w:sz w:val="18"/>
          <w:szCs w:val="18"/>
        </w:rPr>
        <w:tab/>
        <w:t>6</w:t>
      </w:r>
      <w:r w:rsidRPr="00AB3CA2">
        <w:rPr>
          <w:color w:val="0000FF"/>
          <w:sz w:val="18"/>
          <w:szCs w:val="18"/>
        </w:rPr>
        <w:tab/>
      </w:r>
      <w:r w:rsidRPr="00AB3CA2">
        <w:rPr>
          <w:b/>
          <w:bCs/>
          <w:color w:val="008000"/>
          <w:sz w:val="18"/>
          <w:szCs w:val="18"/>
        </w:rPr>
        <w:t>546</w:t>
      </w:r>
      <w:r w:rsidRPr="00AB3CA2">
        <w:rPr>
          <w:b/>
          <w:bCs/>
          <w:color w:val="008000"/>
          <w:sz w:val="18"/>
          <w:szCs w:val="18"/>
        </w:rPr>
        <w:tab/>
      </w:r>
      <w:r w:rsidRPr="00AB3CA2">
        <w:rPr>
          <w:color w:val="FF0000"/>
          <w:sz w:val="18"/>
          <w:szCs w:val="18"/>
        </w:rPr>
        <w:t>1</w:t>
      </w:r>
      <w:r w:rsidRPr="00AB3CA2">
        <w:rPr>
          <w:color w:val="FF0000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>0</w:t>
      </w:r>
      <w:r w:rsidRPr="00AB3CA2">
        <w:rPr>
          <w:color w:val="0000FF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ab/>
        <w:t>364</w:t>
      </w:r>
      <w:r w:rsidRPr="00AB3CA2">
        <w:rPr>
          <w:color w:val="0000FF"/>
          <w:sz w:val="18"/>
          <w:szCs w:val="18"/>
        </w:rPr>
        <w:tab/>
        <w:t>186</w:t>
      </w:r>
      <w:r w:rsidRPr="00AB3CA2">
        <w:rPr>
          <w:color w:val="0000FF"/>
          <w:sz w:val="18"/>
          <w:szCs w:val="18"/>
        </w:rPr>
        <w:tab/>
        <w:t>4</w:t>
      </w:r>
      <w:r w:rsidRPr="00AB3CA2">
        <w:rPr>
          <w:color w:val="0000FF"/>
          <w:sz w:val="18"/>
          <w:szCs w:val="18"/>
        </w:rPr>
        <w:tab/>
      </w:r>
      <w:r w:rsidRPr="00AB3CA2">
        <w:rPr>
          <w:b/>
          <w:bCs/>
          <w:color w:val="008000"/>
          <w:sz w:val="18"/>
          <w:szCs w:val="18"/>
        </w:rPr>
        <w:t>550</w:t>
      </w:r>
      <w:r w:rsidRPr="00AB3CA2">
        <w:rPr>
          <w:b/>
          <w:bCs/>
          <w:color w:val="008000"/>
          <w:sz w:val="18"/>
          <w:szCs w:val="18"/>
        </w:rPr>
        <w:tab/>
      </w:r>
      <w:r w:rsidRPr="00AB3CA2">
        <w:rPr>
          <w:color w:val="FF0000"/>
          <w:sz w:val="18"/>
          <w:szCs w:val="18"/>
        </w:rPr>
        <w:t>3</w:t>
      </w:r>
      <w:r w:rsidRPr="00AB3CA2">
        <w:rPr>
          <w:color w:val="FF0000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>1</w:t>
      </w:r>
    </w:p>
    <w:p w:rsidR="00AB3CA2" w:rsidRPr="00AB3CA2" w:rsidRDefault="00AB3CA2" w:rsidP="00AB3CA2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B3CA2">
        <w:rPr>
          <w:b/>
          <w:bCs/>
          <w:i/>
          <w:iCs/>
          <w:color w:val="008000"/>
          <w:sz w:val="20"/>
        </w:rPr>
        <w:t>Domácí družstvo</w:t>
      </w:r>
      <w:r w:rsidRPr="00AB3CA2">
        <w:rPr>
          <w:b/>
          <w:bCs/>
          <w:i/>
          <w:iCs/>
          <w:color w:val="008000"/>
          <w:sz w:val="20"/>
        </w:rPr>
        <w:tab/>
        <w:t>2167</w:t>
      </w:r>
      <w:r w:rsidRPr="00AB3CA2">
        <w:rPr>
          <w:b/>
          <w:bCs/>
          <w:i/>
          <w:iCs/>
          <w:color w:val="008000"/>
          <w:sz w:val="20"/>
        </w:rPr>
        <w:tab/>
        <w:t>1005</w:t>
      </w:r>
      <w:r w:rsidRPr="00AB3CA2">
        <w:rPr>
          <w:b/>
          <w:bCs/>
          <w:i/>
          <w:iCs/>
          <w:color w:val="008000"/>
          <w:sz w:val="20"/>
        </w:rPr>
        <w:tab/>
        <w:t>32</w:t>
      </w:r>
      <w:r w:rsidRPr="00AB3CA2">
        <w:rPr>
          <w:b/>
          <w:bCs/>
          <w:i/>
          <w:iCs/>
          <w:color w:val="008000"/>
          <w:sz w:val="20"/>
        </w:rPr>
        <w:tab/>
        <w:t>3172</w:t>
      </w:r>
      <w:r w:rsidRPr="00AB3CA2">
        <w:rPr>
          <w:b/>
          <w:bCs/>
          <w:i/>
          <w:iCs/>
          <w:color w:val="008000"/>
          <w:sz w:val="20"/>
        </w:rPr>
        <w:tab/>
      </w:r>
      <w:r w:rsidRPr="00AB3CA2">
        <w:rPr>
          <w:b/>
          <w:bCs/>
          <w:i/>
          <w:iCs/>
          <w:color w:val="0000FF"/>
          <w:sz w:val="20"/>
        </w:rPr>
        <w:t>5,5</w:t>
      </w:r>
      <w:r w:rsidRPr="00AB3CA2">
        <w:rPr>
          <w:b/>
          <w:bCs/>
          <w:i/>
          <w:iCs/>
          <w:color w:val="0000FF"/>
          <w:sz w:val="20"/>
        </w:rPr>
        <w:tab/>
      </w:r>
      <w:r w:rsidRPr="00AB3CA2">
        <w:rPr>
          <w:b/>
          <w:bCs/>
          <w:i/>
          <w:iCs/>
          <w:color w:val="FF0000"/>
          <w:sz w:val="20"/>
        </w:rPr>
        <w:t>0</w:t>
      </w:r>
      <w:r w:rsidRPr="00AB3CA2">
        <w:rPr>
          <w:b/>
          <w:bCs/>
          <w:i/>
          <w:iCs/>
          <w:color w:val="FF0000"/>
          <w:sz w:val="20"/>
        </w:rPr>
        <w:tab/>
      </w:r>
      <w:r w:rsidRPr="00AB3CA2">
        <w:rPr>
          <w:sz w:val="20"/>
        </w:rPr>
        <w:tab/>
      </w:r>
      <w:r w:rsidRPr="00AB3CA2">
        <w:rPr>
          <w:sz w:val="20"/>
        </w:rPr>
        <w:tab/>
      </w:r>
      <w:r w:rsidRPr="00AB3CA2">
        <w:rPr>
          <w:b/>
          <w:bCs/>
          <w:i/>
          <w:iCs/>
          <w:color w:val="008000"/>
          <w:sz w:val="20"/>
        </w:rPr>
        <w:t>Hostující družstvo</w:t>
      </w:r>
      <w:r w:rsidRPr="00AB3CA2">
        <w:rPr>
          <w:b/>
          <w:bCs/>
          <w:i/>
          <w:iCs/>
          <w:color w:val="008000"/>
          <w:sz w:val="20"/>
        </w:rPr>
        <w:tab/>
        <w:t>2218</w:t>
      </w:r>
      <w:r w:rsidRPr="00AB3CA2">
        <w:rPr>
          <w:b/>
          <w:bCs/>
          <w:i/>
          <w:iCs/>
          <w:color w:val="008000"/>
          <w:sz w:val="20"/>
        </w:rPr>
        <w:tab/>
        <w:t>1158</w:t>
      </w:r>
      <w:r w:rsidRPr="00AB3CA2">
        <w:rPr>
          <w:b/>
          <w:bCs/>
          <w:i/>
          <w:iCs/>
          <w:color w:val="008000"/>
          <w:sz w:val="20"/>
        </w:rPr>
        <w:tab/>
        <w:t>19</w:t>
      </w:r>
      <w:r w:rsidRPr="00AB3CA2">
        <w:rPr>
          <w:b/>
          <w:bCs/>
          <w:i/>
          <w:iCs/>
          <w:color w:val="008000"/>
          <w:sz w:val="20"/>
        </w:rPr>
        <w:tab/>
        <w:t>3376</w:t>
      </w:r>
      <w:r w:rsidRPr="00AB3CA2">
        <w:rPr>
          <w:b/>
          <w:bCs/>
          <w:i/>
          <w:iCs/>
          <w:color w:val="008000"/>
          <w:sz w:val="20"/>
        </w:rPr>
        <w:tab/>
      </w:r>
      <w:r w:rsidRPr="00AB3CA2">
        <w:rPr>
          <w:b/>
          <w:bCs/>
          <w:i/>
          <w:iCs/>
          <w:color w:val="0000FF"/>
          <w:sz w:val="20"/>
        </w:rPr>
        <w:t>18,5</w:t>
      </w:r>
      <w:r w:rsidRPr="00AB3CA2">
        <w:rPr>
          <w:b/>
          <w:bCs/>
          <w:i/>
          <w:iCs/>
          <w:color w:val="0000FF"/>
          <w:sz w:val="20"/>
        </w:rPr>
        <w:tab/>
      </w:r>
      <w:r w:rsidRPr="00AB3CA2">
        <w:rPr>
          <w:b/>
          <w:bCs/>
          <w:i/>
          <w:iCs/>
          <w:color w:val="FF0000"/>
          <w:sz w:val="20"/>
        </w:rPr>
        <w:t>8</w:t>
      </w:r>
    </w:p>
    <w:p w:rsidR="00AB3CA2" w:rsidRDefault="00AB3CA2" w:rsidP="00D63D4E">
      <w:pPr>
        <w:pStyle w:val="Nhozy"/>
        <w:keepNext w:val="0"/>
      </w:pPr>
    </w:p>
    <w:p w:rsidR="00D63D4E" w:rsidRDefault="00D63D4E" w:rsidP="00D63D4E">
      <w:pPr>
        <w:pStyle w:val="Zapas-zahlavi2"/>
      </w:pPr>
      <w:r>
        <w:tab/>
      </w:r>
      <w:r w:rsidRPr="00AB3CA2">
        <w:rPr>
          <w:highlight w:val="yellow"/>
        </w:rPr>
        <w:t>TJ Sokol Vracov</w:t>
      </w:r>
      <w:r>
        <w:tab/>
        <w:t>3352</w:t>
      </w:r>
      <w:r>
        <w:tab/>
        <w:t>5:3</w:t>
      </w:r>
      <w:r>
        <w:tab/>
        <w:t>3315</w:t>
      </w:r>
      <w:r>
        <w:tab/>
        <w:t>TJ Sokol Husovice B</w:t>
      </w:r>
    </w:p>
    <w:p w:rsidR="00D63D4E" w:rsidRDefault="00D63D4E" w:rsidP="00D63D4E">
      <w:pPr>
        <w:pStyle w:val="Zapas-zahlavi2"/>
      </w:pPr>
      <w:r>
        <w:tab/>
      </w:r>
      <w:r>
        <w:tab/>
      </w:r>
      <w:r>
        <w:tab/>
        <w:t>(13:11)</w:t>
      </w:r>
    </w:p>
    <w:p w:rsidR="00D63D4E" w:rsidRDefault="00D63D4E" w:rsidP="00D63D4E">
      <w:pPr>
        <w:pStyle w:val="Nhozy2"/>
      </w:pPr>
      <w:r>
        <w:tab/>
      </w:r>
      <w:r w:rsidRPr="00AB3CA2">
        <w:rPr>
          <w:color w:val="0000CC"/>
          <w:u w:val="single"/>
        </w:rPr>
        <w:t>POLANSKÝ Pavel</w:t>
      </w:r>
      <w:r w:rsidRPr="00AB3CA2">
        <w:rPr>
          <w:color w:val="0000CC"/>
          <w:u w:val="single"/>
        </w:rPr>
        <w:tab/>
        <w:t>585</w:t>
      </w:r>
      <w:r>
        <w:tab/>
        <w:t>1:3</w:t>
      </w:r>
      <w:r>
        <w:tab/>
      </w:r>
      <w:r w:rsidRPr="00AB3CA2">
        <w:rPr>
          <w:b/>
          <w:color w:val="0000CC"/>
          <w:u w:val="single"/>
        </w:rPr>
        <w:t>593</w:t>
      </w:r>
      <w:r w:rsidRPr="00AB3CA2">
        <w:rPr>
          <w:b/>
          <w:color w:val="0000CC"/>
          <w:u w:val="single"/>
        </w:rPr>
        <w:tab/>
        <w:t>MACHÁLEK Jan st.</w:t>
      </w:r>
    </w:p>
    <w:p w:rsidR="00D63D4E" w:rsidRDefault="00D63D4E" w:rsidP="00D63D4E">
      <w:pPr>
        <w:pStyle w:val="Nhozy2"/>
      </w:pPr>
      <w:r>
        <w:tab/>
        <w:t>KORDULA Tomáš</w:t>
      </w:r>
      <w:r>
        <w:tab/>
        <w:t>544</w:t>
      </w:r>
      <w:r>
        <w:tab/>
        <w:t>2:2</w:t>
      </w:r>
      <w:r>
        <w:tab/>
        <w:t>571</w:t>
      </w:r>
      <w:r>
        <w:tab/>
        <w:t>PLŠEK David</w:t>
      </w:r>
    </w:p>
    <w:p w:rsidR="00D63D4E" w:rsidRDefault="00D63D4E" w:rsidP="00D63D4E">
      <w:pPr>
        <w:pStyle w:val="Nhozy2"/>
      </w:pPr>
      <w:r>
        <w:tab/>
        <w:t>KORDULA Filip</w:t>
      </w:r>
      <w:r>
        <w:tab/>
        <w:t>555</w:t>
      </w:r>
      <w:r>
        <w:tab/>
        <w:t>4:0</w:t>
      </w:r>
      <w:r>
        <w:tab/>
        <w:t>501</w:t>
      </w:r>
      <w:r>
        <w:tab/>
        <w:t>ŽIŽLAVSKÝ Tomáš</w:t>
      </w:r>
    </w:p>
    <w:p w:rsidR="00D63D4E" w:rsidRDefault="00D63D4E" w:rsidP="00D63D4E">
      <w:pPr>
        <w:pStyle w:val="Nhozy2"/>
      </w:pPr>
      <w:r>
        <w:tab/>
        <w:t>POLANSKÝ Petr</w:t>
      </w:r>
      <w:r>
        <w:tab/>
        <w:t>553</w:t>
      </w:r>
      <w:r>
        <w:tab/>
        <w:t>2:2</w:t>
      </w:r>
      <w:r>
        <w:tab/>
        <w:t>530</w:t>
      </w:r>
      <w:r>
        <w:tab/>
        <w:t>HNÁT Jakub</w:t>
      </w:r>
    </w:p>
    <w:p w:rsidR="00D63D4E" w:rsidRDefault="00D63D4E" w:rsidP="00D63D4E">
      <w:pPr>
        <w:pStyle w:val="Nhozy2"/>
      </w:pPr>
      <w:r>
        <w:tab/>
        <w:t>SVOBODA František</w:t>
      </w:r>
      <w:r>
        <w:tab/>
        <w:t>565</w:t>
      </w:r>
      <w:r>
        <w:tab/>
        <w:t>2:2</w:t>
      </w:r>
      <w:r>
        <w:tab/>
        <w:t>562</w:t>
      </w:r>
      <w:r>
        <w:tab/>
        <w:t>MACHÁLEK Jan ml.</w:t>
      </w:r>
    </w:p>
    <w:p w:rsidR="00D63D4E" w:rsidRDefault="00D63D4E" w:rsidP="00D63D4E">
      <w:pPr>
        <w:pStyle w:val="Nhozy2"/>
      </w:pPr>
      <w:r>
        <w:tab/>
        <w:t>TUŽIL Jan</w:t>
      </w:r>
      <w:r>
        <w:tab/>
        <w:t>550</w:t>
      </w:r>
      <w:r>
        <w:tab/>
        <w:t>2:2</w:t>
      </w:r>
      <w:r>
        <w:tab/>
        <w:t>558</w:t>
      </w:r>
      <w:r>
        <w:tab/>
        <w:t>VEJTASA Miroslav</w:t>
      </w:r>
    </w:p>
    <w:p w:rsidR="00D63D4E" w:rsidRDefault="00D63D4E" w:rsidP="00D63D4E">
      <w:pPr>
        <w:pStyle w:val="Nhozy"/>
      </w:pPr>
    </w:p>
    <w:p w:rsidR="00D63D4E" w:rsidRPr="00AB3CA2" w:rsidRDefault="00D63D4E" w:rsidP="00D63D4E">
      <w:pPr>
        <w:pStyle w:val="Nhozy"/>
        <w:rPr>
          <w:sz w:val="16"/>
          <w:szCs w:val="16"/>
        </w:rPr>
      </w:pPr>
      <w:r w:rsidRPr="00AB3CA2">
        <w:rPr>
          <w:b/>
          <w:sz w:val="16"/>
          <w:szCs w:val="16"/>
        </w:rPr>
        <w:t xml:space="preserve">rozhodčí: </w:t>
      </w:r>
      <w:r w:rsidRPr="00AB3CA2">
        <w:rPr>
          <w:sz w:val="16"/>
          <w:szCs w:val="16"/>
        </w:rPr>
        <w:t>NEJEDLÍK Vítězslav</w:t>
      </w:r>
    </w:p>
    <w:p w:rsidR="00D63D4E" w:rsidRPr="00AB3CA2" w:rsidRDefault="00D63D4E" w:rsidP="00D63D4E">
      <w:pPr>
        <w:pStyle w:val="Nhozy"/>
        <w:rPr>
          <w:sz w:val="16"/>
          <w:szCs w:val="16"/>
        </w:rPr>
      </w:pPr>
      <w:r w:rsidRPr="00AB3CA2">
        <w:rPr>
          <w:b/>
          <w:sz w:val="16"/>
          <w:szCs w:val="16"/>
        </w:rPr>
        <w:t xml:space="preserve">diváků: </w:t>
      </w:r>
      <w:r w:rsidRPr="00AB3CA2">
        <w:rPr>
          <w:sz w:val="16"/>
          <w:szCs w:val="16"/>
        </w:rPr>
        <w:t>15</w:t>
      </w:r>
    </w:p>
    <w:p w:rsidR="00D63D4E" w:rsidRPr="00AB3CA2" w:rsidRDefault="00D63D4E" w:rsidP="00D63D4E">
      <w:pPr>
        <w:pStyle w:val="Nhozy"/>
        <w:rPr>
          <w:sz w:val="16"/>
          <w:szCs w:val="16"/>
        </w:rPr>
      </w:pPr>
      <w:r w:rsidRPr="00AB3CA2">
        <w:rPr>
          <w:b/>
          <w:sz w:val="16"/>
          <w:szCs w:val="16"/>
        </w:rPr>
        <w:t xml:space="preserve">utkání trvalo: </w:t>
      </w:r>
      <w:r w:rsidRPr="00AB3CA2">
        <w:rPr>
          <w:sz w:val="16"/>
          <w:szCs w:val="16"/>
        </w:rPr>
        <w:t>3:25</w:t>
      </w:r>
    </w:p>
    <w:p w:rsidR="00D63D4E" w:rsidRDefault="00D63D4E" w:rsidP="00D63D4E">
      <w:pPr>
        <w:pStyle w:val="Nhozy"/>
        <w:keepNext w:val="0"/>
        <w:rPr>
          <w:sz w:val="16"/>
          <w:szCs w:val="16"/>
        </w:rPr>
      </w:pPr>
    </w:p>
    <w:p w:rsidR="00AB3CA2" w:rsidRPr="00AB3CA2" w:rsidRDefault="00AB3CA2" w:rsidP="00AB3CA2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B3CA2">
        <w:rPr>
          <w:b/>
          <w:bCs/>
          <w:i/>
          <w:iCs/>
          <w:color w:val="0000FF"/>
          <w:sz w:val="20"/>
        </w:rPr>
        <w:t>Zápis o utkání</w:t>
      </w:r>
      <w:r w:rsidRPr="00AB3CA2">
        <w:rPr>
          <w:b/>
          <w:bCs/>
          <w:i/>
          <w:iCs/>
          <w:color w:val="0000FF"/>
          <w:sz w:val="20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</w:p>
    <w:p w:rsidR="00AB3CA2" w:rsidRPr="00AB3CA2" w:rsidRDefault="00AB3CA2" w:rsidP="00AB3CA2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B3CA2">
        <w:rPr>
          <w:sz w:val="18"/>
          <w:szCs w:val="18"/>
        </w:rPr>
        <w:tab/>
      </w:r>
      <w:r w:rsidRPr="00AB3CA2">
        <w:rPr>
          <w:rFonts w:ascii="Wingdings 2" w:hAnsi="Wingdings 2" w:cs="Arial CE"/>
          <w:b/>
          <w:bCs/>
          <w:sz w:val="20"/>
        </w:rPr>
        <w:t></w:t>
      </w:r>
      <w:r w:rsidRPr="00AB3CA2">
        <w:rPr>
          <w:rFonts w:ascii="Wingdings 2" w:hAnsi="Wingdings 2" w:cs="Arial CE"/>
          <w:b/>
          <w:bCs/>
          <w:sz w:val="20"/>
        </w:rPr>
        <w:tab/>
      </w:r>
      <w:r w:rsidRPr="00AB3CA2">
        <w:rPr>
          <w:b/>
          <w:bCs/>
          <w:color w:val="993300"/>
          <w:sz w:val="18"/>
          <w:szCs w:val="18"/>
        </w:rPr>
        <w:t>Polanský Pavel ml.</w:t>
      </w:r>
      <w:r w:rsidRPr="00AB3CA2">
        <w:rPr>
          <w:b/>
          <w:bCs/>
          <w:color w:val="993300"/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993300"/>
          <w:sz w:val="18"/>
          <w:szCs w:val="18"/>
        </w:rPr>
        <w:t>Machálek Jan</w:t>
      </w:r>
      <w:r w:rsidRPr="00AB3CA2">
        <w:rPr>
          <w:b/>
          <w:bCs/>
          <w:color w:val="993300"/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>Rozdíl</w:t>
      </w:r>
      <w:r w:rsidRPr="00AB3CA2">
        <w:rPr>
          <w:color w:val="0000FF"/>
          <w:sz w:val="18"/>
          <w:szCs w:val="18"/>
        </w:rPr>
        <w:tab/>
      </w:r>
      <w:r w:rsidRPr="00AB3CA2">
        <w:rPr>
          <w:rFonts w:ascii="Wingdings 2" w:hAnsi="Wingdings 2" w:cs="Arial CE"/>
          <w:b/>
          <w:bCs/>
          <w:sz w:val="20"/>
        </w:rPr>
        <w:t></w:t>
      </w:r>
      <w:r w:rsidRPr="00AB3CA2">
        <w:rPr>
          <w:rFonts w:ascii="Wingdings 2" w:hAnsi="Wingdings 2" w:cs="Arial CE"/>
          <w:b/>
          <w:bCs/>
          <w:sz w:val="20"/>
        </w:rPr>
        <w:tab/>
      </w:r>
      <w:r w:rsidRPr="00AB3CA2">
        <w:rPr>
          <w:b/>
          <w:bCs/>
          <w:color w:val="993300"/>
          <w:sz w:val="18"/>
          <w:szCs w:val="18"/>
        </w:rPr>
        <w:t>Kordula Tomáš</w:t>
      </w:r>
      <w:r w:rsidRPr="00AB3CA2">
        <w:rPr>
          <w:b/>
          <w:bCs/>
          <w:color w:val="993300"/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993300"/>
          <w:sz w:val="18"/>
          <w:szCs w:val="18"/>
        </w:rPr>
        <w:t>Plšek David</w:t>
      </w:r>
      <w:r w:rsidRPr="00AB3CA2">
        <w:rPr>
          <w:b/>
          <w:bCs/>
          <w:color w:val="993300"/>
          <w:sz w:val="18"/>
          <w:szCs w:val="18"/>
        </w:rPr>
        <w:tab/>
      </w:r>
    </w:p>
    <w:p w:rsidR="00AB3CA2" w:rsidRPr="00AB3CA2" w:rsidRDefault="00AB3CA2" w:rsidP="00AB3CA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B3CA2">
        <w:rPr>
          <w:sz w:val="18"/>
          <w:szCs w:val="18"/>
        </w:rPr>
        <w:t>1</w:t>
      </w:r>
      <w:r w:rsidRPr="00AB3CA2">
        <w:rPr>
          <w:sz w:val="18"/>
          <w:szCs w:val="18"/>
        </w:rPr>
        <w:tab/>
        <w:t>89</w:t>
      </w:r>
      <w:r w:rsidRPr="00AB3CA2">
        <w:rPr>
          <w:sz w:val="18"/>
          <w:szCs w:val="18"/>
        </w:rPr>
        <w:tab/>
        <w:t>53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142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93</w:t>
      </w:r>
      <w:r w:rsidRPr="00AB3CA2">
        <w:rPr>
          <w:sz w:val="18"/>
          <w:szCs w:val="18"/>
        </w:rPr>
        <w:tab/>
        <w:t>52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  <w:t>145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FF0000"/>
          <w:sz w:val="18"/>
          <w:szCs w:val="18"/>
        </w:rPr>
        <w:t>3</w:t>
      </w:r>
      <w:r w:rsidRPr="00AB3CA2">
        <w:rPr>
          <w:b/>
          <w:bCs/>
          <w:color w:val="FF0000"/>
          <w:sz w:val="18"/>
          <w:szCs w:val="18"/>
        </w:rPr>
        <w:tab/>
      </w:r>
      <w:r w:rsidRPr="00AB3CA2">
        <w:rPr>
          <w:sz w:val="18"/>
          <w:szCs w:val="18"/>
        </w:rPr>
        <w:t>1</w:t>
      </w:r>
      <w:r w:rsidRPr="00AB3CA2">
        <w:rPr>
          <w:sz w:val="18"/>
          <w:szCs w:val="18"/>
        </w:rPr>
        <w:tab/>
        <w:t>99</w:t>
      </w:r>
      <w:r w:rsidRPr="00AB3CA2">
        <w:rPr>
          <w:sz w:val="18"/>
          <w:szCs w:val="18"/>
        </w:rPr>
        <w:tab/>
        <w:t>54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153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93</w:t>
      </w:r>
      <w:r w:rsidRPr="00AB3CA2">
        <w:rPr>
          <w:sz w:val="18"/>
          <w:szCs w:val="18"/>
        </w:rPr>
        <w:tab/>
        <w:t>54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147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</w:p>
    <w:p w:rsidR="00AB3CA2" w:rsidRPr="00AB3CA2" w:rsidRDefault="00AB3CA2" w:rsidP="00AB3CA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B3CA2">
        <w:rPr>
          <w:sz w:val="18"/>
          <w:szCs w:val="18"/>
        </w:rPr>
        <w:t>2</w:t>
      </w:r>
      <w:r w:rsidRPr="00AB3CA2">
        <w:rPr>
          <w:sz w:val="18"/>
          <w:szCs w:val="18"/>
        </w:rPr>
        <w:tab/>
        <w:t>97</w:t>
      </w:r>
      <w:r w:rsidRPr="00AB3CA2">
        <w:rPr>
          <w:sz w:val="18"/>
          <w:szCs w:val="18"/>
        </w:rPr>
        <w:tab/>
        <w:t>45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  <w:t>142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106</w:t>
      </w:r>
      <w:r w:rsidRPr="00AB3CA2">
        <w:rPr>
          <w:sz w:val="18"/>
          <w:szCs w:val="18"/>
        </w:rPr>
        <w:tab/>
        <w:t>44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  <w:t>150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FF0000"/>
          <w:sz w:val="18"/>
          <w:szCs w:val="18"/>
        </w:rPr>
        <w:t>-20</w:t>
      </w:r>
      <w:r w:rsidRPr="00AB3CA2">
        <w:rPr>
          <w:b/>
          <w:bCs/>
          <w:color w:val="FF0000"/>
          <w:sz w:val="18"/>
          <w:szCs w:val="18"/>
        </w:rPr>
        <w:tab/>
      </w:r>
      <w:r w:rsidRPr="00AB3CA2">
        <w:rPr>
          <w:sz w:val="18"/>
          <w:szCs w:val="18"/>
        </w:rPr>
        <w:t>2</w:t>
      </w:r>
      <w:r w:rsidRPr="00AB3CA2">
        <w:rPr>
          <w:sz w:val="18"/>
          <w:szCs w:val="18"/>
        </w:rPr>
        <w:tab/>
        <w:t>92</w:t>
      </w:r>
      <w:r w:rsidRPr="00AB3CA2">
        <w:rPr>
          <w:sz w:val="18"/>
          <w:szCs w:val="18"/>
        </w:rPr>
        <w:tab/>
        <w:t>34</w:t>
      </w:r>
      <w:r w:rsidRPr="00AB3CA2">
        <w:rPr>
          <w:sz w:val="18"/>
          <w:szCs w:val="18"/>
        </w:rPr>
        <w:tab/>
        <w:t>2</w:t>
      </w:r>
      <w:r w:rsidRPr="00AB3CA2">
        <w:rPr>
          <w:sz w:val="18"/>
          <w:szCs w:val="18"/>
        </w:rPr>
        <w:tab/>
        <w:t>126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88</w:t>
      </w:r>
      <w:r w:rsidRPr="00AB3CA2">
        <w:rPr>
          <w:sz w:val="18"/>
          <w:szCs w:val="18"/>
        </w:rPr>
        <w:tab/>
        <w:t>53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  <w:t>141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</w:p>
    <w:p w:rsidR="00AB3CA2" w:rsidRPr="00AB3CA2" w:rsidRDefault="00AB3CA2" w:rsidP="00AB3CA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B3CA2">
        <w:rPr>
          <w:sz w:val="18"/>
          <w:szCs w:val="18"/>
        </w:rPr>
        <w:t>3</w:t>
      </w:r>
      <w:r w:rsidRPr="00AB3CA2">
        <w:rPr>
          <w:sz w:val="18"/>
          <w:szCs w:val="18"/>
        </w:rPr>
        <w:tab/>
        <w:t>94</w:t>
      </w:r>
      <w:r w:rsidRPr="00AB3CA2">
        <w:rPr>
          <w:sz w:val="18"/>
          <w:szCs w:val="18"/>
        </w:rPr>
        <w:tab/>
        <w:t>69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163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96</w:t>
      </w:r>
      <w:r w:rsidRPr="00AB3CA2">
        <w:rPr>
          <w:sz w:val="18"/>
          <w:szCs w:val="18"/>
        </w:rPr>
        <w:tab/>
        <w:t>48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144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FF0000"/>
          <w:sz w:val="18"/>
          <w:szCs w:val="18"/>
        </w:rPr>
        <w:t>-23</w:t>
      </w:r>
      <w:r w:rsidRPr="00AB3CA2">
        <w:rPr>
          <w:b/>
          <w:bCs/>
          <w:color w:val="FF0000"/>
          <w:sz w:val="18"/>
          <w:szCs w:val="18"/>
        </w:rPr>
        <w:tab/>
      </w:r>
      <w:r w:rsidRPr="00AB3CA2">
        <w:rPr>
          <w:sz w:val="18"/>
          <w:szCs w:val="18"/>
        </w:rPr>
        <w:t>3</w:t>
      </w:r>
      <w:r w:rsidRPr="00AB3CA2">
        <w:rPr>
          <w:sz w:val="18"/>
          <w:szCs w:val="18"/>
        </w:rPr>
        <w:tab/>
        <w:t>80</w:t>
      </w:r>
      <w:r w:rsidRPr="00AB3CA2">
        <w:rPr>
          <w:sz w:val="18"/>
          <w:szCs w:val="18"/>
        </w:rPr>
        <w:tab/>
        <w:t>42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  <w:t>122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99</w:t>
      </w:r>
      <w:r w:rsidRPr="00AB3CA2">
        <w:rPr>
          <w:sz w:val="18"/>
          <w:szCs w:val="18"/>
        </w:rPr>
        <w:tab/>
        <w:t>45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144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</w:p>
    <w:p w:rsidR="00AB3CA2" w:rsidRPr="00AB3CA2" w:rsidRDefault="00AB3CA2" w:rsidP="00AB3CA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B3CA2">
        <w:rPr>
          <w:sz w:val="18"/>
          <w:szCs w:val="18"/>
        </w:rPr>
        <w:t>4</w:t>
      </w:r>
      <w:r w:rsidRPr="00AB3CA2">
        <w:rPr>
          <w:sz w:val="18"/>
          <w:szCs w:val="18"/>
        </w:rPr>
        <w:tab/>
        <w:t>93</w:t>
      </w:r>
      <w:r w:rsidRPr="00AB3CA2">
        <w:rPr>
          <w:sz w:val="18"/>
          <w:szCs w:val="18"/>
        </w:rPr>
        <w:tab/>
        <w:t>45</w:t>
      </w:r>
      <w:r w:rsidRPr="00AB3CA2">
        <w:rPr>
          <w:sz w:val="18"/>
          <w:szCs w:val="18"/>
        </w:rPr>
        <w:tab/>
        <w:t>2</w:t>
      </w:r>
      <w:r w:rsidRPr="00AB3CA2">
        <w:rPr>
          <w:sz w:val="18"/>
          <w:szCs w:val="18"/>
        </w:rPr>
        <w:tab/>
        <w:t>138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100</w:t>
      </w:r>
      <w:r w:rsidRPr="00AB3CA2">
        <w:rPr>
          <w:sz w:val="18"/>
          <w:szCs w:val="18"/>
        </w:rPr>
        <w:tab/>
        <w:t>54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154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FF0000"/>
          <w:sz w:val="18"/>
          <w:szCs w:val="18"/>
        </w:rPr>
        <w:t>-35</w:t>
      </w:r>
      <w:r w:rsidRPr="00AB3CA2">
        <w:rPr>
          <w:b/>
          <w:bCs/>
          <w:color w:val="FF0000"/>
          <w:sz w:val="18"/>
          <w:szCs w:val="18"/>
        </w:rPr>
        <w:tab/>
      </w:r>
      <w:r w:rsidRPr="00AB3CA2">
        <w:rPr>
          <w:sz w:val="18"/>
          <w:szCs w:val="18"/>
        </w:rPr>
        <w:t>4</w:t>
      </w:r>
      <w:r w:rsidRPr="00AB3CA2">
        <w:rPr>
          <w:sz w:val="18"/>
          <w:szCs w:val="18"/>
        </w:rPr>
        <w:tab/>
        <w:t>92</w:t>
      </w:r>
      <w:r w:rsidRPr="00AB3CA2">
        <w:rPr>
          <w:sz w:val="18"/>
          <w:szCs w:val="18"/>
        </w:rPr>
        <w:tab/>
        <w:t>51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143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89</w:t>
      </w:r>
      <w:r w:rsidRPr="00AB3CA2">
        <w:rPr>
          <w:sz w:val="18"/>
          <w:szCs w:val="18"/>
        </w:rPr>
        <w:tab/>
        <w:t>50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139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</w:p>
    <w:p w:rsidR="00AB3CA2" w:rsidRPr="00AB3CA2" w:rsidRDefault="00AB3CA2" w:rsidP="00AB3CA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B3CA2">
        <w:rPr>
          <w:color w:val="0000FF"/>
          <w:sz w:val="18"/>
          <w:szCs w:val="18"/>
        </w:rPr>
        <w:t>Celk</w:t>
      </w:r>
      <w:r w:rsidRPr="00AB3CA2">
        <w:rPr>
          <w:color w:val="0000FF"/>
          <w:sz w:val="18"/>
          <w:szCs w:val="18"/>
        </w:rPr>
        <w:tab/>
        <w:t>373</w:t>
      </w:r>
      <w:r w:rsidRPr="00AB3CA2">
        <w:rPr>
          <w:color w:val="0000FF"/>
          <w:sz w:val="18"/>
          <w:szCs w:val="18"/>
        </w:rPr>
        <w:tab/>
        <w:t>212</w:t>
      </w:r>
      <w:r w:rsidRPr="00AB3CA2">
        <w:rPr>
          <w:color w:val="0000FF"/>
          <w:sz w:val="18"/>
          <w:szCs w:val="18"/>
        </w:rPr>
        <w:tab/>
        <w:t>3</w:t>
      </w:r>
      <w:r w:rsidRPr="00AB3CA2">
        <w:rPr>
          <w:color w:val="0000FF"/>
          <w:sz w:val="18"/>
          <w:szCs w:val="18"/>
        </w:rPr>
        <w:tab/>
      </w:r>
      <w:r w:rsidRPr="00AB3CA2">
        <w:rPr>
          <w:b/>
          <w:bCs/>
          <w:color w:val="008000"/>
          <w:sz w:val="18"/>
          <w:szCs w:val="18"/>
        </w:rPr>
        <w:t>585</w:t>
      </w:r>
      <w:r w:rsidRPr="00AB3CA2">
        <w:rPr>
          <w:b/>
          <w:bCs/>
          <w:color w:val="008000"/>
          <w:sz w:val="18"/>
          <w:szCs w:val="18"/>
        </w:rPr>
        <w:tab/>
      </w:r>
      <w:r w:rsidRPr="00AB3CA2">
        <w:rPr>
          <w:color w:val="FF0000"/>
          <w:sz w:val="18"/>
          <w:szCs w:val="18"/>
        </w:rPr>
        <w:t>1</w:t>
      </w:r>
      <w:r w:rsidRPr="00AB3CA2">
        <w:rPr>
          <w:color w:val="FF0000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>0</w:t>
      </w:r>
      <w:r w:rsidRPr="00AB3CA2">
        <w:rPr>
          <w:color w:val="0000FF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ab/>
        <w:t>395</w:t>
      </w:r>
      <w:r w:rsidRPr="00AB3CA2">
        <w:rPr>
          <w:color w:val="0000FF"/>
          <w:sz w:val="18"/>
          <w:szCs w:val="18"/>
        </w:rPr>
        <w:tab/>
        <w:t>198</w:t>
      </w:r>
      <w:r w:rsidRPr="00AB3CA2">
        <w:rPr>
          <w:color w:val="0000FF"/>
          <w:sz w:val="18"/>
          <w:szCs w:val="18"/>
        </w:rPr>
        <w:tab/>
        <w:t>2</w:t>
      </w:r>
      <w:r w:rsidRPr="00AB3CA2">
        <w:rPr>
          <w:color w:val="0000FF"/>
          <w:sz w:val="18"/>
          <w:szCs w:val="18"/>
        </w:rPr>
        <w:tab/>
      </w:r>
      <w:r w:rsidRPr="00AB3CA2">
        <w:rPr>
          <w:b/>
          <w:bCs/>
          <w:color w:val="008000"/>
          <w:sz w:val="18"/>
          <w:szCs w:val="18"/>
        </w:rPr>
        <w:t>593</w:t>
      </w:r>
      <w:r w:rsidRPr="00AB3CA2">
        <w:rPr>
          <w:b/>
          <w:bCs/>
          <w:color w:val="008000"/>
          <w:sz w:val="18"/>
          <w:szCs w:val="18"/>
        </w:rPr>
        <w:tab/>
      </w:r>
      <w:r w:rsidRPr="00AB3CA2">
        <w:rPr>
          <w:color w:val="FF0000"/>
          <w:sz w:val="18"/>
          <w:szCs w:val="18"/>
        </w:rPr>
        <w:t>3</w:t>
      </w:r>
      <w:r w:rsidRPr="00AB3CA2">
        <w:rPr>
          <w:color w:val="FF0000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>1</w:t>
      </w:r>
      <w:r w:rsidRPr="00AB3CA2">
        <w:rPr>
          <w:color w:val="0000FF"/>
          <w:sz w:val="18"/>
          <w:szCs w:val="18"/>
        </w:rPr>
        <w:tab/>
      </w:r>
      <w:r w:rsidRPr="00AB3CA2">
        <w:rPr>
          <w:b/>
          <w:bCs/>
          <w:color w:val="FF0000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>Celk</w:t>
      </w:r>
      <w:r w:rsidRPr="00AB3CA2">
        <w:rPr>
          <w:color w:val="0000FF"/>
          <w:sz w:val="18"/>
          <w:szCs w:val="18"/>
        </w:rPr>
        <w:tab/>
        <w:t>363</w:t>
      </w:r>
      <w:r w:rsidRPr="00AB3CA2">
        <w:rPr>
          <w:color w:val="0000FF"/>
          <w:sz w:val="18"/>
          <w:szCs w:val="18"/>
        </w:rPr>
        <w:tab/>
        <w:t>181</w:t>
      </w:r>
      <w:r w:rsidRPr="00AB3CA2">
        <w:rPr>
          <w:color w:val="0000FF"/>
          <w:sz w:val="18"/>
          <w:szCs w:val="18"/>
        </w:rPr>
        <w:tab/>
        <w:t>3</w:t>
      </w:r>
      <w:r w:rsidRPr="00AB3CA2">
        <w:rPr>
          <w:color w:val="0000FF"/>
          <w:sz w:val="18"/>
          <w:szCs w:val="18"/>
        </w:rPr>
        <w:tab/>
      </w:r>
      <w:r w:rsidRPr="00AB3CA2">
        <w:rPr>
          <w:b/>
          <w:bCs/>
          <w:color w:val="008000"/>
          <w:sz w:val="18"/>
          <w:szCs w:val="18"/>
        </w:rPr>
        <w:t>544</w:t>
      </w:r>
      <w:r w:rsidRPr="00AB3CA2">
        <w:rPr>
          <w:b/>
          <w:bCs/>
          <w:color w:val="008000"/>
          <w:sz w:val="18"/>
          <w:szCs w:val="18"/>
        </w:rPr>
        <w:tab/>
      </w:r>
      <w:r w:rsidRPr="00AB3CA2">
        <w:rPr>
          <w:color w:val="FF0000"/>
          <w:sz w:val="18"/>
          <w:szCs w:val="18"/>
        </w:rPr>
        <w:t>2</w:t>
      </w:r>
      <w:r w:rsidRPr="00AB3CA2">
        <w:rPr>
          <w:color w:val="FF0000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>0</w:t>
      </w:r>
      <w:r w:rsidRPr="00AB3CA2">
        <w:rPr>
          <w:color w:val="0000FF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ab/>
        <w:t>369</w:t>
      </w:r>
      <w:r w:rsidRPr="00AB3CA2">
        <w:rPr>
          <w:color w:val="0000FF"/>
          <w:sz w:val="18"/>
          <w:szCs w:val="18"/>
        </w:rPr>
        <w:tab/>
        <w:t>202</w:t>
      </w:r>
      <w:r w:rsidRPr="00AB3CA2">
        <w:rPr>
          <w:color w:val="0000FF"/>
          <w:sz w:val="18"/>
          <w:szCs w:val="18"/>
        </w:rPr>
        <w:tab/>
        <w:t>1</w:t>
      </w:r>
      <w:r w:rsidRPr="00AB3CA2">
        <w:rPr>
          <w:color w:val="0000FF"/>
          <w:sz w:val="18"/>
          <w:szCs w:val="18"/>
        </w:rPr>
        <w:tab/>
      </w:r>
      <w:r w:rsidRPr="00AB3CA2">
        <w:rPr>
          <w:b/>
          <w:bCs/>
          <w:color w:val="008000"/>
          <w:sz w:val="18"/>
          <w:szCs w:val="18"/>
        </w:rPr>
        <w:t>571</w:t>
      </w:r>
      <w:r w:rsidRPr="00AB3CA2">
        <w:rPr>
          <w:b/>
          <w:bCs/>
          <w:color w:val="008000"/>
          <w:sz w:val="18"/>
          <w:szCs w:val="18"/>
        </w:rPr>
        <w:tab/>
      </w:r>
      <w:r w:rsidRPr="00AB3CA2">
        <w:rPr>
          <w:color w:val="FF0000"/>
          <w:sz w:val="18"/>
          <w:szCs w:val="18"/>
        </w:rPr>
        <w:t>2</w:t>
      </w:r>
      <w:r w:rsidRPr="00AB3CA2">
        <w:rPr>
          <w:color w:val="FF0000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>1</w:t>
      </w:r>
    </w:p>
    <w:p w:rsidR="00AB3CA2" w:rsidRPr="00AB3CA2" w:rsidRDefault="00AB3CA2" w:rsidP="00AB3CA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FF0000"/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</w:p>
    <w:p w:rsidR="00AB3CA2" w:rsidRPr="00AB3CA2" w:rsidRDefault="00AB3CA2" w:rsidP="00AB3CA2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B3CA2">
        <w:rPr>
          <w:sz w:val="18"/>
          <w:szCs w:val="18"/>
        </w:rPr>
        <w:tab/>
      </w:r>
      <w:r w:rsidRPr="00AB3CA2">
        <w:rPr>
          <w:rFonts w:ascii="Wingdings 2" w:hAnsi="Wingdings 2" w:cs="Arial CE"/>
          <w:b/>
          <w:bCs/>
          <w:sz w:val="20"/>
        </w:rPr>
        <w:t></w:t>
      </w:r>
      <w:r w:rsidRPr="00AB3CA2">
        <w:rPr>
          <w:rFonts w:ascii="Wingdings 2" w:hAnsi="Wingdings 2" w:cs="Arial CE"/>
          <w:b/>
          <w:bCs/>
          <w:sz w:val="20"/>
        </w:rPr>
        <w:tab/>
      </w:r>
      <w:r w:rsidRPr="00AB3CA2">
        <w:rPr>
          <w:b/>
          <w:bCs/>
          <w:color w:val="993300"/>
          <w:sz w:val="18"/>
          <w:szCs w:val="18"/>
        </w:rPr>
        <w:t>Kordula Filip</w:t>
      </w:r>
      <w:r w:rsidRPr="00AB3CA2">
        <w:rPr>
          <w:b/>
          <w:bCs/>
          <w:color w:val="993300"/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993300"/>
          <w:sz w:val="18"/>
          <w:szCs w:val="18"/>
        </w:rPr>
        <w:t>Žižlavský Tomáš</w:t>
      </w:r>
      <w:r w:rsidRPr="00AB3CA2">
        <w:rPr>
          <w:b/>
          <w:bCs/>
          <w:color w:val="993300"/>
          <w:sz w:val="18"/>
          <w:szCs w:val="18"/>
        </w:rPr>
        <w:tab/>
      </w:r>
      <w:r w:rsidRPr="00AB3CA2">
        <w:rPr>
          <w:b/>
          <w:bCs/>
          <w:color w:val="FF0000"/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rFonts w:ascii="Wingdings 2" w:hAnsi="Wingdings 2" w:cs="Arial CE"/>
          <w:b/>
          <w:bCs/>
          <w:sz w:val="20"/>
        </w:rPr>
        <w:t></w:t>
      </w:r>
      <w:r w:rsidRPr="00AB3CA2">
        <w:rPr>
          <w:rFonts w:ascii="Wingdings 2" w:hAnsi="Wingdings 2" w:cs="Arial CE"/>
          <w:b/>
          <w:bCs/>
          <w:sz w:val="20"/>
        </w:rPr>
        <w:tab/>
      </w:r>
      <w:r w:rsidRPr="00AB3CA2">
        <w:rPr>
          <w:b/>
          <w:bCs/>
          <w:color w:val="993300"/>
          <w:sz w:val="18"/>
          <w:szCs w:val="18"/>
        </w:rPr>
        <w:t>Polanský Petr</w:t>
      </w:r>
      <w:r w:rsidRPr="00AB3CA2">
        <w:rPr>
          <w:b/>
          <w:bCs/>
          <w:color w:val="993300"/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993300"/>
          <w:sz w:val="18"/>
          <w:szCs w:val="18"/>
        </w:rPr>
        <w:t>Hnát Jakub</w:t>
      </w:r>
      <w:r w:rsidRPr="00AB3CA2">
        <w:rPr>
          <w:b/>
          <w:bCs/>
          <w:color w:val="993300"/>
          <w:sz w:val="18"/>
          <w:szCs w:val="18"/>
        </w:rPr>
        <w:tab/>
      </w:r>
      <w:r w:rsidRPr="00AB3CA2">
        <w:rPr>
          <w:sz w:val="18"/>
          <w:szCs w:val="18"/>
        </w:rPr>
        <w:tab/>
      </w:r>
    </w:p>
    <w:p w:rsidR="00AB3CA2" w:rsidRPr="00AB3CA2" w:rsidRDefault="00AB3CA2" w:rsidP="00AB3CA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B3CA2">
        <w:rPr>
          <w:sz w:val="18"/>
          <w:szCs w:val="18"/>
        </w:rPr>
        <w:t>1</w:t>
      </w:r>
      <w:r w:rsidRPr="00AB3CA2">
        <w:rPr>
          <w:sz w:val="18"/>
          <w:szCs w:val="18"/>
        </w:rPr>
        <w:tab/>
        <w:t>95</w:t>
      </w:r>
      <w:r w:rsidRPr="00AB3CA2">
        <w:rPr>
          <w:sz w:val="18"/>
          <w:szCs w:val="18"/>
        </w:rPr>
        <w:tab/>
        <w:t>51</w:t>
      </w:r>
      <w:r w:rsidRPr="00AB3CA2">
        <w:rPr>
          <w:sz w:val="18"/>
          <w:szCs w:val="18"/>
        </w:rPr>
        <w:tab/>
        <w:t>2</w:t>
      </w:r>
      <w:r w:rsidRPr="00AB3CA2">
        <w:rPr>
          <w:sz w:val="18"/>
          <w:szCs w:val="18"/>
        </w:rPr>
        <w:tab/>
        <w:t>146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91</w:t>
      </w:r>
      <w:r w:rsidRPr="00AB3CA2">
        <w:rPr>
          <w:sz w:val="18"/>
          <w:szCs w:val="18"/>
        </w:rPr>
        <w:tab/>
        <w:t>36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  <w:t>127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FF0000"/>
          <w:sz w:val="18"/>
          <w:szCs w:val="18"/>
        </w:rPr>
        <w:t>-29</w:t>
      </w:r>
      <w:r w:rsidRPr="00AB3CA2">
        <w:rPr>
          <w:b/>
          <w:bCs/>
          <w:color w:val="FF0000"/>
          <w:sz w:val="18"/>
          <w:szCs w:val="18"/>
        </w:rPr>
        <w:tab/>
      </w:r>
      <w:r w:rsidRPr="00AB3CA2">
        <w:rPr>
          <w:sz w:val="18"/>
          <w:szCs w:val="18"/>
        </w:rPr>
        <w:t>1</w:t>
      </w:r>
      <w:r w:rsidRPr="00AB3CA2">
        <w:rPr>
          <w:sz w:val="18"/>
          <w:szCs w:val="18"/>
        </w:rPr>
        <w:tab/>
        <w:t>93</w:t>
      </w:r>
      <w:r w:rsidRPr="00AB3CA2">
        <w:rPr>
          <w:sz w:val="18"/>
          <w:szCs w:val="18"/>
        </w:rPr>
        <w:tab/>
        <w:t>43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136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96</w:t>
      </w:r>
      <w:r w:rsidRPr="00AB3CA2">
        <w:rPr>
          <w:sz w:val="18"/>
          <w:szCs w:val="18"/>
        </w:rPr>
        <w:tab/>
        <w:t>53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  <w:t>149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</w:p>
    <w:p w:rsidR="00AB3CA2" w:rsidRPr="00AB3CA2" w:rsidRDefault="00AB3CA2" w:rsidP="00AB3CA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B3CA2">
        <w:rPr>
          <w:sz w:val="18"/>
          <w:szCs w:val="18"/>
        </w:rPr>
        <w:t>2</w:t>
      </w:r>
      <w:r w:rsidRPr="00AB3CA2">
        <w:rPr>
          <w:sz w:val="18"/>
          <w:szCs w:val="18"/>
        </w:rPr>
        <w:tab/>
        <w:t>74</w:t>
      </w:r>
      <w:r w:rsidRPr="00AB3CA2">
        <w:rPr>
          <w:sz w:val="18"/>
          <w:szCs w:val="18"/>
        </w:rPr>
        <w:tab/>
        <w:t>63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137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90</w:t>
      </w:r>
      <w:r w:rsidRPr="00AB3CA2">
        <w:rPr>
          <w:sz w:val="18"/>
          <w:szCs w:val="18"/>
        </w:rPr>
        <w:tab/>
        <w:t>44</w:t>
      </w:r>
      <w:r w:rsidRPr="00AB3CA2">
        <w:rPr>
          <w:sz w:val="18"/>
          <w:szCs w:val="18"/>
        </w:rPr>
        <w:tab/>
        <w:t>2</w:t>
      </w:r>
      <w:r w:rsidRPr="00AB3CA2">
        <w:rPr>
          <w:sz w:val="18"/>
          <w:szCs w:val="18"/>
        </w:rPr>
        <w:tab/>
        <w:t>134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FF0000"/>
          <w:sz w:val="18"/>
          <w:szCs w:val="18"/>
        </w:rPr>
        <w:t>-34</w:t>
      </w:r>
      <w:r w:rsidRPr="00AB3CA2">
        <w:rPr>
          <w:b/>
          <w:bCs/>
          <w:color w:val="FF0000"/>
          <w:sz w:val="18"/>
          <w:szCs w:val="18"/>
        </w:rPr>
        <w:tab/>
      </w:r>
      <w:r w:rsidRPr="00AB3CA2">
        <w:rPr>
          <w:sz w:val="18"/>
          <w:szCs w:val="18"/>
        </w:rPr>
        <w:t>2</w:t>
      </w:r>
      <w:r w:rsidRPr="00AB3CA2">
        <w:rPr>
          <w:sz w:val="18"/>
          <w:szCs w:val="18"/>
        </w:rPr>
        <w:tab/>
        <w:t>86</w:t>
      </w:r>
      <w:r w:rsidRPr="00AB3CA2">
        <w:rPr>
          <w:sz w:val="18"/>
          <w:szCs w:val="18"/>
        </w:rPr>
        <w:tab/>
        <w:t>43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  <w:t>129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103</w:t>
      </w:r>
      <w:r w:rsidRPr="00AB3CA2">
        <w:rPr>
          <w:sz w:val="18"/>
          <w:szCs w:val="18"/>
        </w:rPr>
        <w:tab/>
        <w:t>34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137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</w:p>
    <w:p w:rsidR="00AB3CA2" w:rsidRPr="00AB3CA2" w:rsidRDefault="00AB3CA2" w:rsidP="00AB3CA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B3CA2">
        <w:rPr>
          <w:sz w:val="18"/>
          <w:szCs w:val="18"/>
        </w:rPr>
        <w:t>3</w:t>
      </w:r>
      <w:r w:rsidRPr="00AB3CA2">
        <w:rPr>
          <w:sz w:val="18"/>
          <w:szCs w:val="18"/>
        </w:rPr>
        <w:tab/>
        <w:t>96</w:t>
      </w:r>
      <w:r w:rsidRPr="00AB3CA2">
        <w:rPr>
          <w:sz w:val="18"/>
          <w:szCs w:val="18"/>
        </w:rPr>
        <w:tab/>
        <w:t>36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132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87</w:t>
      </w:r>
      <w:r w:rsidRPr="00AB3CA2">
        <w:rPr>
          <w:sz w:val="18"/>
          <w:szCs w:val="18"/>
        </w:rPr>
        <w:tab/>
        <w:t>43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130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FF0000"/>
          <w:sz w:val="18"/>
          <w:szCs w:val="18"/>
        </w:rPr>
        <w:t>-25</w:t>
      </w:r>
      <w:r w:rsidRPr="00AB3CA2">
        <w:rPr>
          <w:b/>
          <w:bCs/>
          <w:color w:val="FF0000"/>
          <w:sz w:val="18"/>
          <w:szCs w:val="18"/>
        </w:rPr>
        <w:tab/>
      </w:r>
      <w:r w:rsidRPr="00AB3CA2">
        <w:rPr>
          <w:sz w:val="18"/>
          <w:szCs w:val="18"/>
        </w:rPr>
        <w:t>3</w:t>
      </w:r>
      <w:r w:rsidRPr="00AB3CA2">
        <w:rPr>
          <w:sz w:val="18"/>
          <w:szCs w:val="18"/>
        </w:rPr>
        <w:tab/>
        <w:t>93</w:t>
      </w:r>
      <w:r w:rsidRPr="00AB3CA2">
        <w:rPr>
          <w:sz w:val="18"/>
          <w:szCs w:val="18"/>
        </w:rPr>
        <w:tab/>
        <w:t>44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137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76</w:t>
      </w:r>
      <w:r w:rsidRPr="00AB3CA2">
        <w:rPr>
          <w:sz w:val="18"/>
          <w:szCs w:val="18"/>
        </w:rPr>
        <w:tab/>
        <w:t>54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  <w:t>130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</w:p>
    <w:p w:rsidR="00AB3CA2" w:rsidRPr="00AB3CA2" w:rsidRDefault="00AB3CA2" w:rsidP="00AB3CA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B3CA2">
        <w:rPr>
          <w:sz w:val="18"/>
          <w:szCs w:val="18"/>
        </w:rPr>
        <w:t>4</w:t>
      </w:r>
      <w:r w:rsidRPr="00AB3CA2">
        <w:rPr>
          <w:sz w:val="18"/>
          <w:szCs w:val="18"/>
        </w:rPr>
        <w:tab/>
        <w:t>95</w:t>
      </w:r>
      <w:r w:rsidRPr="00AB3CA2">
        <w:rPr>
          <w:sz w:val="18"/>
          <w:szCs w:val="18"/>
        </w:rPr>
        <w:tab/>
        <w:t>45</w:t>
      </w:r>
      <w:r w:rsidRPr="00AB3CA2">
        <w:rPr>
          <w:sz w:val="18"/>
          <w:szCs w:val="18"/>
        </w:rPr>
        <w:tab/>
        <w:t>2</w:t>
      </w:r>
      <w:r w:rsidRPr="00AB3CA2">
        <w:rPr>
          <w:sz w:val="18"/>
          <w:szCs w:val="18"/>
        </w:rPr>
        <w:tab/>
        <w:t>140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84</w:t>
      </w:r>
      <w:r w:rsidRPr="00AB3CA2">
        <w:rPr>
          <w:sz w:val="18"/>
          <w:szCs w:val="18"/>
        </w:rPr>
        <w:tab/>
        <w:t>26</w:t>
      </w:r>
      <w:r w:rsidRPr="00AB3CA2">
        <w:rPr>
          <w:sz w:val="18"/>
          <w:szCs w:val="18"/>
        </w:rPr>
        <w:tab/>
        <w:t>2</w:t>
      </w:r>
      <w:r w:rsidRPr="00AB3CA2">
        <w:rPr>
          <w:sz w:val="18"/>
          <w:szCs w:val="18"/>
        </w:rPr>
        <w:tab/>
        <w:t>110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FF0000"/>
          <w:sz w:val="18"/>
          <w:szCs w:val="18"/>
        </w:rPr>
        <w:t>42</w:t>
      </w:r>
      <w:r w:rsidRPr="00AB3CA2">
        <w:rPr>
          <w:b/>
          <w:bCs/>
          <w:color w:val="FF0000"/>
          <w:sz w:val="18"/>
          <w:szCs w:val="18"/>
        </w:rPr>
        <w:tab/>
      </w:r>
      <w:r w:rsidRPr="00AB3CA2">
        <w:rPr>
          <w:sz w:val="18"/>
          <w:szCs w:val="18"/>
        </w:rPr>
        <w:t>4</w:t>
      </w:r>
      <w:r w:rsidRPr="00AB3CA2">
        <w:rPr>
          <w:sz w:val="18"/>
          <w:szCs w:val="18"/>
        </w:rPr>
        <w:tab/>
        <w:t>89</w:t>
      </w:r>
      <w:r w:rsidRPr="00AB3CA2">
        <w:rPr>
          <w:sz w:val="18"/>
          <w:szCs w:val="18"/>
        </w:rPr>
        <w:tab/>
        <w:t>62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  <w:t>151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78</w:t>
      </w:r>
      <w:r w:rsidRPr="00AB3CA2">
        <w:rPr>
          <w:sz w:val="18"/>
          <w:szCs w:val="18"/>
        </w:rPr>
        <w:tab/>
        <w:t>36</w:t>
      </w:r>
      <w:r w:rsidRPr="00AB3CA2">
        <w:rPr>
          <w:sz w:val="18"/>
          <w:szCs w:val="18"/>
        </w:rPr>
        <w:tab/>
        <w:t>2</w:t>
      </w:r>
      <w:r w:rsidRPr="00AB3CA2">
        <w:rPr>
          <w:sz w:val="18"/>
          <w:szCs w:val="18"/>
        </w:rPr>
        <w:tab/>
        <w:t>114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</w:p>
    <w:p w:rsidR="00AB3CA2" w:rsidRPr="00AB3CA2" w:rsidRDefault="00AB3CA2" w:rsidP="00AB3CA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B3CA2">
        <w:rPr>
          <w:color w:val="0000FF"/>
          <w:sz w:val="18"/>
          <w:szCs w:val="18"/>
        </w:rPr>
        <w:t>Celk</w:t>
      </w:r>
      <w:r w:rsidRPr="00AB3CA2">
        <w:rPr>
          <w:color w:val="0000FF"/>
          <w:sz w:val="18"/>
          <w:szCs w:val="18"/>
        </w:rPr>
        <w:tab/>
        <w:t>360</w:t>
      </w:r>
      <w:r w:rsidRPr="00AB3CA2">
        <w:rPr>
          <w:color w:val="0000FF"/>
          <w:sz w:val="18"/>
          <w:szCs w:val="18"/>
        </w:rPr>
        <w:tab/>
        <w:t>195</w:t>
      </w:r>
      <w:r w:rsidRPr="00AB3CA2">
        <w:rPr>
          <w:color w:val="0000FF"/>
          <w:sz w:val="18"/>
          <w:szCs w:val="18"/>
        </w:rPr>
        <w:tab/>
        <w:t>4</w:t>
      </w:r>
      <w:r w:rsidRPr="00AB3CA2">
        <w:rPr>
          <w:color w:val="0000FF"/>
          <w:sz w:val="18"/>
          <w:szCs w:val="18"/>
        </w:rPr>
        <w:tab/>
      </w:r>
      <w:r w:rsidRPr="00AB3CA2">
        <w:rPr>
          <w:b/>
          <w:bCs/>
          <w:color w:val="008000"/>
          <w:sz w:val="18"/>
          <w:szCs w:val="18"/>
        </w:rPr>
        <w:t>555</w:t>
      </w:r>
      <w:r w:rsidRPr="00AB3CA2">
        <w:rPr>
          <w:b/>
          <w:bCs/>
          <w:color w:val="008000"/>
          <w:sz w:val="18"/>
          <w:szCs w:val="18"/>
        </w:rPr>
        <w:tab/>
      </w:r>
      <w:r w:rsidRPr="00AB3CA2">
        <w:rPr>
          <w:color w:val="FF0000"/>
          <w:sz w:val="18"/>
          <w:szCs w:val="18"/>
        </w:rPr>
        <w:t>4</w:t>
      </w:r>
      <w:r w:rsidRPr="00AB3CA2">
        <w:rPr>
          <w:color w:val="FF0000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>1</w:t>
      </w:r>
      <w:r w:rsidRPr="00AB3CA2">
        <w:rPr>
          <w:color w:val="0000FF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ab/>
        <w:t>352</w:t>
      </w:r>
      <w:r w:rsidRPr="00AB3CA2">
        <w:rPr>
          <w:color w:val="0000FF"/>
          <w:sz w:val="18"/>
          <w:szCs w:val="18"/>
        </w:rPr>
        <w:tab/>
        <w:t>149</w:t>
      </w:r>
      <w:r w:rsidRPr="00AB3CA2">
        <w:rPr>
          <w:color w:val="0000FF"/>
          <w:sz w:val="18"/>
          <w:szCs w:val="18"/>
        </w:rPr>
        <w:tab/>
        <w:t>5</w:t>
      </w:r>
      <w:r w:rsidRPr="00AB3CA2">
        <w:rPr>
          <w:color w:val="0000FF"/>
          <w:sz w:val="18"/>
          <w:szCs w:val="18"/>
        </w:rPr>
        <w:tab/>
      </w:r>
      <w:r w:rsidRPr="00AB3CA2">
        <w:rPr>
          <w:b/>
          <w:bCs/>
          <w:color w:val="008000"/>
          <w:sz w:val="18"/>
          <w:szCs w:val="18"/>
        </w:rPr>
        <w:t>501</w:t>
      </w:r>
      <w:r w:rsidRPr="00AB3CA2">
        <w:rPr>
          <w:b/>
          <w:bCs/>
          <w:color w:val="008000"/>
          <w:sz w:val="18"/>
          <w:szCs w:val="18"/>
        </w:rPr>
        <w:tab/>
      </w:r>
      <w:r w:rsidRPr="00AB3CA2">
        <w:rPr>
          <w:color w:val="FF0000"/>
          <w:sz w:val="18"/>
          <w:szCs w:val="18"/>
        </w:rPr>
        <w:t>0</w:t>
      </w:r>
      <w:r w:rsidRPr="00AB3CA2">
        <w:rPr>
          <w:color w:val="FF0000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>0</w:t>
      </w:r>
      <w:r w:rsidRPr="00AB3CA2">
        <w:rPr>
          <w:color w:val="0000FF"/>
          <w:sz w:val="18"/>
          <w:szCs w:val="18"/>
        </w:rPr>
        <w:tab/>
      </w:r>
      <w:r w:rsidRPr="00AB3CA2">
        <w:rPr>
          <w:b/>
          <w:bCs/>
          <w:color w:val="FF0000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>Celk</w:t>
      </w:r>
      <w:r w:rsidRPr="00AB3CA2">
        <w:rPr>
          <w:color w:val="0000FF"/>
          <w:sz w:val="18"/>
          <w:szCs w:val="18"/>
        </w:rPr>
        <w:tab/>
        <w:t>361</w:t>
      </w:r>
      <w:r w:rsidRPr="00AB3CA2">
        <w:rPr>
          <w:color w:val="0000FF"/>
          <w:sz w:val="18"/>
          <w:szCs w:val="18"/>
        </w:rPr>
        <w:tab/>
        <w:t>192</w:t>
      </w:r>
      <w:r w:rsidRPr="00AB3CA2">
        <w:rPr>
          <w:color w:val="0000FF"/>
          <w:sz w:val="18"/>
          <w:szCs w:val="18"/>
        </w:rPr>
        <w:tab/>
        <w:t>2</w:t>
      </w:r>
      <w:r w:rsidRPr="00AB3CA2">
        <w:rPr>
          <w:color w:val="0000FF"/>
          <w:sz w:val="18"/>
          <w:szCs w:val="18"/>
        </w:rPr>
        <w:tab/>
      </w:r>
      <w:r w:rsidRPr="00AB3CA2">
        <w:rPr>
          <w:b/>
          <w:bCs/>
          <w:color w:val="008000"/>
          <w:sz w:val="18"/>
          <w:szCs w:val="18"/>
        </w:rPr>
        <w:t>553</w:t>
      </w:r>
      <w:r w:rsidRPr="00AB3CA2">
        <w:rPr>
          <w:b/>
          <w:bCs/>
          <w:color w:val="008000"/>
          <w:sz w:val="18"/>
          <w:szCs w:val="18"/>
        </w:rPr>
        <w:tab/>
      </w:r>
      <w:r w:rsidRPr="00AB3CA2">
        <w:rPr>
          <w:color w:val="FF0000"/>
          <w:sz w:val="18"/>
          <w:szCs w:val="18"/>
        </w:rPr>
        <w:t>2</w:t>
      </w:r>
      <w:r w:rsidRPr="00AB3CA2">
        <w:rPr>
          <w:color w:val="FF0000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>1</w:t>
      </w:r>
      <w:r w:rsidRPr="00AB3CA2">
        <w:rPr>
          <w:color w:val="0000FF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ab/>
        <w:t>353</w:t>
      </w:r>
      <w:r w:rsidRPr="00AB3CA2">
        <w:rPr>
          <w:color w:val="0000FF"/>
          <w:sz w:val="18"/>
          <w:szCs w:val="18"/>
        </w:rPr>
        <w:tab/>
        <w:t>177</w:t>
      </w:r>
      <w:r w:rsidRPr="00AB3CA2">
        <w:rPr>
          <w:color w:val="0000FF"/>
          <w:sz w:val="18"/>
          <w:szCs w:val="18"/>
        </w:rPr>
        <w:tab/>
        <w:t>4</w:t>
      </w:r>
      <w:r w:rsidRPr="00AB3CA2">
        <w:rPr>
          <w:color w:val="0000FF"/>
          <w:sz w:val="18"/>
          <w:szCs w:val="18"/>
        </w:rPr>
        <w:tab/>
      </w:r>
      <w:r w:rsidRPr="00AB3CA2">
        <w:rPr>
          <w:b/>
          <w:bCs/>
          <w:color w:val="008000"/>
          <w:sz w:val="18"/>
          <w:szCs w:val="18"/>
        </w:rPr>
        <w:t>530</w:t>
      </w:r>
      <w:r w:rsidRPr="00AB3CA2">
        <w:rPr>
          <w:b/>
          <w:bCs/>
          <w:color w:val="008000"/>
          <w:sz w:val="18"/>
          <w:szCs w:val="18"/>
        </w:rPr>
        <w:tab/>
      </w:r>
      <w:r w:rsidRPr="00AB3CA2">
        <w:rPr>
          <w:color w:val="FF0000"/>
          <w:sz w:val="18"/>
          <w:szCs w:val="18"/>
        </w:rPr>
        <w:t>2</w:t>
      </w:r>
      <w:r w:rsidRPr="00AB3CA2">
        <w:rPr>
          <w:color w:val="FF0000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>0</w:t>
      </w:r>
    </w:p>
    <w:p w:rsidR="00AB3CA2" w:rsidRPr="00AB3CA2" w:rsidRDefault="00AB3CA2" w:rsidP="00AB3CA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FF0000"/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</w:p>
    <w:p w:rsidR="00AB3CA2" w:rsidRPr="00AB3CA2" w:rsidRDefault="00AB3CA2" w:rsidP="00AB3CA2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B3CA2">
        <w:rPr>
          <w:sz w:val="18"/>
          <w:szCs w:val="18"/>
        </w:rPr>
        <w:tab/>
      </w:r>
      <w:r w:rsidRPr="00AB3CA2">
        <w:rPr>
          <w:rFonts w:ascii="Wingdings 2" w:hAnsi="Wingdings 2" w:cs="Arial CE"/>
          <w:b/>
          <w:bCs/>
          <w:sz w:val="20"/>
        </w:rPr>
        <w:t></w:t>
      </w:r>
      <w:r w:rsidRPr="00AB3CA2">
        <w:rPr>
          <w:rFonts w:ascii="Wingdings 2" w:hAnsi="Wingdings 2" w:cs="Arial CE"/>
          <w:b/>
          <w:bCs/>
          <w:sz w:val="20"/>
        </w:rPr>
        <w:tab/>
      </w:r>
      <w:r w:rsidRPr="00AB3CA2">
        <w:rPr>
          <w:b/>
          <w:bCs/>
          <w:color w:val="993300"/>
          <w:sz w:val="18"/>
          <w:szCs w:val="18"/>
        </w:rPr>
        <w:t>Svoboda František</w:t>
      </w:r>
      <w:r w:rsidRPr="00AB3CA2">
        <w:rPr>
          <w:b/>
          <w:bCs/>
          <w:color w:val="993300"/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993300"/>
          <w:sz w:val="18"/>
          <w:szCs w:val="18"/>
        </w:rPr>
        <w:t>Machálek ml. Jan</w:t>
      </w:r>
      <w:r w:rsidRPr="00AB3CA2">
        <w:rPr>
          <w:b/>
          <w:bCs/>
          <w:color w:val="993300"/>
          <w:sz w:val="18"/>
          <w:szCs w:val="18"/>
        </w:rPr>
        <w:tab/>
      </w:r>
      <w:r w:rsidRPr="00AB3CA2">
        <w:rPr>
          <w:b/>
          <w:bCs/>
          <w:color w:val="FF0000"/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rFonts w:ascii="Wingdings 2" w:hAnsi="Wingdings 2" w:cs="Arial CE"/>
          <w:b/>
          <w:bCs/>
          <w:sz w:val="20"/>
        </w:rPr>
        <w:t></w:t>
      </w:r>
      <w:r w:rsidRPr="00AB3CA2">
        <w:rPr>
          <w:rFonts w:ascii="Wingdings 2" w:hAnsi="Wingdings 2" w:cs="Arial CE"/>
          <w:b/>
          <w:bCs/>
          <w:sz w:val="20"/>
        </w:rPr>
        <w:tab/>
      </w:r>
      <w:r w:rsidRPr="00AB3CA2">
        <w:rPr>
          <w:b/>
          <w:bCs/>
          <w:color w:val="993300"/>
          <w:sz w:val="18"/>
          <w:szCs w:val="18"/>
        </w:rPr>
        <w:t>Tužil Jan</w:t>
      </w:r>
      <w:r w:rsidRPr="00AB3CA2">
        <w:rPr>
          <w:b/>
          <w:bCs/>
          <w:color w:val="993300"/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993300"/>
          <w:sz w:val="18"/>
          <w:szCs w:val="18"/>
        </w:rPr>
        <w:t>Vejtasa Miroslav</w:t>
      </w:r>
    </w:p>
    <w:p w:rsidR="00AB3CA2" w:rsidRPr="00AB3CA2" w:rsidRDefault="00AB3CA2" w:rsidP="00AB3CA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B3CA2">
        <w:rPr>
          <w:sz w:val="18"/>
          <w:szCs w:val="18"/>
        </w:rPr>
        <w:t>1</w:t>
      </w:r>
      <w:r w:rsidRPr="00AB3CA2">
        <w:rPr>
          <w:sz w:val="18"/>
          <w:szCs w:val="18"/>
        </w:rPr>
        <w:tab/>
        <w:t>94</w:t>
      </w:r>
      <w:r w:rsidRPr="00AB3CA2">
        <w:rPr>
          <w:sz w:val="18"/>
          <w:szCs w:val="18"/>
        </w:rPr>
        <w:tab/>
        <w:t>52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146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96</w:t>
      </w:r>
      <w:r w:rsidRPr="00AB3CA2">
        <w:rPr>
          <w:sz w:val="18"/>
          <w:szCs w:val="18"/>
        </w:rPr>
        <w:tab/>
        <w:t>44</w:t>
      </w:r>
      <w:r w:rsidRPr="00AB3CA2">
        <w:rPr>
          <w:sz w:val="18"/>
          <w:szCs w:val="18"/>
        </w:rPr>
        <w:tab/>
        <w:t>2</w:t>
      </w:r>
      <w:r w:rsidRPr="00AB3CA2">
        <w:rPr>
          <w:sz w:val="18"/>
          <w:szCs w:val="18"/>
        </w:rPr>
        <w:tab/>
        <w:t>140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FF0000"/>
          <w:sz w:val="18"/>
          <w:szCs w:val="18"/>
        </w:rPr>
        <w:t>34</w:t>
      </w:r>
      <w:r w:rsidRPr="00AB3CA2">
        <w:rPr>
          <w:b/>
          <w:bCs/>
          <w:color w:val="FF0000"/>
          <w:sz w:val="18"/>
          <w:szCs w:val="18"/>
        </w:rPr>
        <w:tab/>
      </w:r>
      <w:r w:rsidRPr="00AB3CA2">
        <w:rPr>
          <w:sz w:val="18"/>
          <w:szCs w:val="18"/>
        </w:rPr>
        <w:t>1</w:t>
      </w:r>
      <w:r w:rsidRPr="00AB3CA2">
        <w:rPr>
          <w:sz w:val="18"/>
          <w:szCs w:val="18"/>
        </w:rPr>
        <w:tab/>
        <w:t>95</w:t>
      </w:r>
      <w:r w:rsidRPr="00AB3CA2">
        <w:rPr>
          <w:sz w:val="18"/>
          <w:szCs w:val="18"/>
        </w:rPr>
        <w:tab/>
        <w:t>42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137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99</w:t>
      </w:r>
      <w:r w:rsidRPr="00AB3CA2">
        <w:rPr>
          <w:sz w:val="18"/>
          <w:szCs w:val="18"/>
        </w:rPr>
        <w:tab/>
        <w:t>52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151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</w:p>
    <w:p w:rsidR="00AB3CA2" w:rsidRPr="00AB3CA2" w:rsidRDefault="00AB3CA2" w:rsidP="00AB3CA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B3CA2">
        <w:rPr>
          <w:sz w:val="18"/>
          <w:szCs w:val="18"/>
        </w:rPr>
        <w:t>2</w:t>
      </w:r>
      <w:r w:rsidRPr="00AB3CA2">
        <w:rPr>
          <w:sz w:val="18"/>
          <w:szCs w:val="18"/>
        </w:rPr>
        <w:tab/>
        <w:t>80</w:t>
      </w:r>
      <w:r w:rsidRPr="00AB3CA2">
        <w:rPr>
          <w:sz w:val="18"/>
          <w:szCs w:val="18"/>
        </w:rPr>
        <w:tab/>
        <w:t>54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134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99</w:t>
      </w:r>
      <w:r w:rsidRPr="00AB3CA2">
        <w:rPr>
          <w:sz w:val="18"/>
          <w:szCs w:val="18"/>
        </w:rPr>
        <w:tab/>
        <w:t>36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135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FF0000"/>
          <w:sz w:val="18"/>
          <w:szCs w:val="18"/>
        </w:rPr>
        <w:t>17</w:t>
      </w:r>
      <w:r w:rsidRPr="00AB3CA2">
        <w:rPr>
          <w:b/>
          <w:bCs/>
          <w:color w:val="FF0000"/>
          <w:sz w:val="18"/>
          <w:szCs w:val="18"/>
        </w:rPr>
        <w:tab/>
      </w:r>
      <w:r w:rsidRPr="00AB3CA2">
        <w:rPr>
          <w:sz w:val="18"/>
          <w:szCs w:val="18"/>
        </w:rPr>
        <w:t>2</w:t>
      </w:r>
      <w:r w:rsidRPr="00AB3CA2">
        <w:rPr>
          <w:sz w:val="18"/>
          <w:szCs w:val="18"/>
        </w:rPr>
        <w:tab/>
        <w:t>101</w:t>
      </w:r>
      <w:r w:rsidRPr="00AB3CA2">
        <w:rPr>
          <w:sz w:val="18"/>
          <w:szCs w:val="18"/>
        </w:rPr>
        <w:tab/>
        <w:t>27</w:t>
      </w:r>
      <w:r w:rsidRPr="00AB3CA2">
        <w:rPr>
          <w:sz w:val="18"/>
          <w:szCs w:val="18"/>
        </w:rPr>
        <w:tab/>
        <w:t>4</w:t>
      </w:r>
      <w:r w:rsidRPr="00AB3CA2">
        <w:rPr>
          <w:sz w:val="18"/>
          <w:szCs w:val="18"/>
        </w:rPr>
        <w:tab/>
        <w:t>128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84</w:t>
      </w:r>
      <w:r w:rsidRPr="00AB3CA2">
        <w:rPr>
          <w:sz w:val="18"/>
          <w:szCs w:val="18"/>
        </w:rPr>
        <w:tab/>
        <w:t>60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144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</w:p>
    <w:p w:rsidR="00AB3CA2" w:rsidRPr="00AB3CA2" w:rsidRDefault="00AB3CA2" w:rsidP="00AB3CA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B3CA2">
        <w:rPr>
          <w:sz w:val="18"/>
          <w:szCs w:val="18"/>
        </w:rPr>
        <w:t>3</w:t>
      </w:r>
      <w:r w:rsidRPr="00AB3CA2">
        <w:rPr>
          <w:sz w:val="18"/>
          <w:szCs w:val="18"/>
        </w:rPr>
        <w:tab/>
        <w:t>97</w:t>
      </w:r>
      <w:r w:rsidRPr="00AB3CA2">
        <w:rPr>
          <w:sz w:val="18"/>
          <w:szCs w:val="18"/>
        </w:rPr>
        <w:tab/>
        <w:t>42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139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97</w:t>
      </w:r>
      <w:r w:rsidRPr="00AB3CA2">
        <w:rPr>
          <w:sz w:val="18"/>
          <w:szCs w:val="18"/>
        </w:rPr>
        <w:tab/>
        <w:t>51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148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FF0000"/>
          <w:sz w:val="18"/>
          <w:szCs w:val="18"/>
        </w:rPr>
        <w:t>15</w:t>
      </w:r>
      <w:r w:rsidRPr="00AB3CA2">
        <w:rPr>
          <w:b/>
          <w:bCs/>
          <w:color w:val="FF0000"/>
          <w:sz w:val="18"/>
          <w:szCs w:val="18"/>
        </w:rPr>
        <w:tab/>
      </w:r>
      <w:r w:rsidRPr="00AB3CA2">
        <w:rPr>
          <w:sz w:val="18"/>
          <w:szCs w:val="18"/>
        </w:rPr>
        <w:t>3</w:t>
      </w:r>
      <w:r w:rsidRPr="00AB3CA2">
        <w:rPr>
          <w:sz w:val="18"/>
          <w:szCs w:val="18"/>
        </w:rPr>
        <w:tab/>
        <w:t>88</w:t>
      </w:r>
      <w:r w:rsidRPr="00AB3CA2">
        <w:rPr>
          <w:sz w:val="18"/>
          <w:szCs w:val="18"/>
        </w:rPr>
        <w:tab/>
        <w:t>61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149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90</w:t>
      </w:r>
      <w:r w:rsidRPr="00AB3CA2">
        <w:rPr>
          <w:sz w:val="18"/>
          <w:szCs w:val="18"/>
        </w:rPr>
        <w:tab/>
        <w:t>52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142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</w:p>
    <w:p w:rsidR="00AB3CA2" w:rsidRPr="00AB3CA2" w:rsidRDefault="00AB3CA2" w:rsidP="00AB3CA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B3CA2">
        <w:rPr>
          <w:sz w:val="18"/>
          <w:szCs w:val="18"/>
        </w:rPr>
        <w:t>4</w:t>
      </w:r>
      <w:r w:rsidRPr="00AB3CA2">
        <w:rPr>
          <w:sz w:val="18"/>
          <w:szCs w:val="18"/>
        </w:rPr>
        <w:tab/>
        <w:t>101</w:t>
      </w:r>
      <w:r w:rsidRPr="00AB3CA2">
        <w:rPr>
          <w:sz w:val="18"/>
          <w:szCs w:val="18"/>
        </w:rPr>
        <w:tab/>
        <w:t>45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146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95</w:t>
      </w:r>
      <w:r w:rsidRPr="00AB3CA2">
        <w:rPr>
          <w:sz w:val="18"/>
          <w:szCs w:val="18"/>
        </w:rPr>
        <w:tab/>
        <w:t>44</w:t>
      </w:r>
      <w:r w:rsidRPr="00AB3CA2">
        <w:rPr>
          <w:sz w:val="18"/>
          <w:szCs w:val="18"/>
        </w:rPr>
        <w:tab/>
        <w:t>2</w:t>
      </w:r>
      <w:r w:rsidRPr="00AB3CA2">
        <w:rPr>
          <w:sz w:val="18"/>
          <w:szCs w:val="18"/>
        </w:rPr>
        <w:tab/>
        <w:t>139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FF0000"/>
          <w:sz w:val="18"/>
          <w:szCs w:val="18"/>
        </w:rPr>
        <w:t>37</w:t>
      </w:r>
      <w:r w:rsidRPr="00AB3CA2">
        <w:rPr>
          <w:b/>
          <w:bCs/>
          <w:color w:val="FF0000"/>
          <w:sz w:val="18"/>
          <w:szCs w:val="18"/>
        </w:rPr>
        <w:tab/>
      </w:r>
      <w:r w:rsidRPr="00AB3CA2">
        <w:rPr>
          <w:sz w:val="18"/>
          <w:szCs w:val="18"/>
        </w:rPr>
        <w:t>4</w:t>
      </w:r>
      <w:r w:rsidRPr="00AB3CA2">
        <w:rPr>
          <w:sz w:val="18"/>
          <w:szCs w:val="18"/>
        </w:rPr>
        <w:tab/>
        <w:t>92</w:t>
      </w:r>
      <w:r w:rsidRPr="00AB3CA2">
        <w:rPr>
          <w:sz w:val="18"/>
          <w:szCs w:val="18"/>
        </w:rPr>
        <w:tab/>
        <w:t>44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136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87</w:t>
      </w:r>
      <w:r w:rsidRPr="00AB3CA2">
        <w:rPr>
          <w:sz w:val="18"/>
          <w:szCs w:val="18"/>
        </w:rPr>
        <w:tab/>
        <w:t>34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  <w:t>121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</w:p>
    <w:p w:rsidR="00AB3CA2" w:rsidRPr="00AB3CA2" w:rsidRDefault="00AB3CA2" w:rsidP="00AB3CA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B3CA2">
        <w:rPr>
          <w:color w:val="0000FF"/>
          <w:sz w:val="18"/>
          <w:szCs w:val="18"/>
        </w:rPr>
        <w:t>Celk</w:t>
      </w:r>
      <w:r w:rsidRPr="00AB3CA2">
        <w:rPr>
          <w:color w:val="0000FF"/>
          <w:sz w:val="18"/>
          <w:szCs w:val="18"/>
        </w:rPr>
        <w:tab/>
        <w:t>372</w:t>
      </w:r>
      <w:r w:rsidRPr="00AB3CA2">
        <w:rPr>
          <w:color w:val="0000FF"/>
          <w:sz w:val="18"/>
          <w:szCs w:val="18"/>
        </w:rPr>
        <w:tab/>
        <w:t>193</w:t>
      </w:r>
      <w:r w:rsidRPr="00AB3CA2">
        <w:rPr>
          <w:color w:val="0000FF"/>
          <w:sz w:val="18"/>
          <w:szCs w:val="18"/>
        </w:rPr>
        <w:tab/>
        <w:t>0</w:t>
      </w:r>
      <w:r w:rsidRPr="00AB3CA2">
        <w:rPr>
          <w:color w:val="0000FF"/>
          <w:sz w:val="18"/>
          <w:szCs w:val="18"/>
        </w:rPr>
        <w:tab/>
      </w:r>
      <w:r w:rsidRPr="00AB3CA2">
        <w:rPr>
          <w:b/>
          <w:bCs/>
          <w:color w:val="008000"/>
          <w:sz w:val="18"/>
          <w:szCs w:val="18"/>
        </w:rPr>
        <w:t>565</w:t>
      </w:r>
      <w:r w:rsidRPr="00AB3CA2">
        <w:rPr>
          <w:b/>
          <w:bCs/>
          <w:color w:val="008000"/>
          <w:sz w:val="18"/>
          <w:szCs w:val="18"/>
        </w:rPr>
        <w:tab/>
      </w:r>
      <w:r w:rsidRPr="00AB3CA2">
        <w:rPr>
          <w:color w:val="FF0000"/>
          <w:sz w:val="18"/>
          <w:szCs w:val="18"/>
        </w:rPr>
        <w:t>2</w:t>
      </w:r>
      <w:r w:rsidRPr="00AB3CA2">
        <w:rPr>
          <w:color w:val="FF0000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>1</w:t>
      </w:r>
      <w:r w:rsidRPr="00AB3CA2">
        <w:rPr>
          <w:color w:val="0000FF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ab/>
        <w:t>387</w:t>
      </w:r>
      <w:r w:rsidRPr="00AB3CA2">
        <w:rPr>
          <w:color w:val="0000FF"/>
          <w:sz w:val="18"/>
          <w:szCs w:val="18"/>
        </w:rPr>
        <w:tab/>
        <w:t>175</w:t>
      </w:r>
      <w:r w:rsidRPr="00AB3CA2">
        <w:rPr>
          <w:color w:val="0000FF"/>
          <w:sz w:val="18"/>
          <w:szCs w:val="18"/>
        </w:rPr>
        <w:tab/>
        <w:t>4</w:t>
      </w:r>
      <w:r w:rsidRPr="00AB3CA2">
        <w:rPr>
          <w:color w:val="0000FF"/>
          <w:sz w:val="18"/>
          <w:szCs w:val="18"/>
        </w:rPr>
        <w:tab/>
      </w:r>
      <w:r w:rsidRPr="00AB3CA2">
        <w:rPr>
          <w:b/>
          <w:bCs/>
          <w:color w:val="008000"/>
          <w:sz w:val="18"/>
          <w:szCs w:val="18"/>
        </w:rPr>
        <w:t>562</w:t>
      </w:r>
      <w:r w:rsidRPr="00AB3CA2">
        <w:rPr>
          <w:b/>
          <w:bCs/>
          <w:color w:val="008000"/>
          <w:sz w:val="18"/>
          <w:szCs w:val="18"/>
        </w:rPr>
        <w:tab/>
      </w:r>
      <w:r w:rsidRPr="00AB3CA2">
        <w:rPr>
          <w:color w:val="FF0000"/>
          <w:sz w:val="18"/>
          <w:szCs w:val="18"/>
        </w:rPr>
        <w:t>2</w:t>
      </w:r>
      <w:r w:rsidRPr="00AB3CA2">
        <w:rPr>
          <w:color w:val="FF0000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>0</w:t>
      </w:r>
      <w:r w:rsidRPr="00AB3CA2">
        <w:rPr>
          <w:color w:val="0000FF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ab/>
        <w:t>Celk</w:t>
      </w:r>
      <w:r w:rsidRPr="00AB3CA2">
        <w:rPr>
          <w:color w:val="0000FF"/>
          <w:sz w:val="18"/>
          <w:szCs w:val="18"/>
        </w:rPr>
        <w:tab/>
        <w:t>376</w:t>
      </w:r>
      <w:r w:rsidRPr="00AB3CA2">
        <w:rPr>
          <w:color w:val="0000FF"/>
          <w:sz w:val="18"/>
          <w:szCs w:val="18"/>
        </w:rPr>
        <w:tab/>
        <w:t>174</w:t>
      </w:r>
      <w:r w:rsidRPr="00AB3CA2">
        <w:rPr>
          <w:color w:val="0000FF"/>
          <w:sz w:val="18"/>
          <w:szCs w:val="18"/>
        </w:rPr>
        <w:tab/>
        <w:t>4</w:t>
      </w:r>
      <w:r w:rsidRPr="00AB3CA2">
        <w:rPr>
          <w:color w:val="0000FF"/>
          <w:sz w:val="18"/>
          <w:szCs w:val="18"/>
        </w:rPr>
        <w:tab/>
      </w:r>
      <w:r w:rsidRPr="00AB3CA2">
        <w:rPr>
          <w:b/>
          <w:bCs/>
          <w:color w:val="008000"/>
          <w:sz w:val="18"/>
          <w:szCs w:val="18"/>
        </w:rPr>
        <w:t>550</w:t>
      </w:r>
      <w:r w:rsidRPr="00AB3CA2">
        <w:rPr>
          <w:b/>
          <w:bCs/>
          <w:color w:val="008000"/>
          <w:sz w:val="18"/>
          <w:szCs w:val="18"/>
        </w:rPr>
        <w:tab/>
      </w:r>
      <w:r w:rsidRPr="00AB3CA2">
        <w:rPr>
          <w:color w:val="FF0000"/>
          <w:sz w:val="18"/>
          <w:szCs w:val="18"/>
        </w:rPr>
        <w:t>2</w:t>
      </w:r>
      <w:r w:rsidRPr="00AB3CA2">
        <w:rPr>
          <w:color w:val="FF0000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>0</w:t>
      </w:r>
      <w:r w:rsidRPr="00AB3CA2">
        <w:rPr>
          <w:color w:val="0000FF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ab/>
        <w:t>360</w:t>
      </w:r>
      <w:r w:rsidRPr="00AB3CA2">
        <w:rPr>
          <w:color w:val="0000FF"/>
          <w:sz w:val="18"/>
          <w:szCs w:val="18"/>
        </w:rPr>
        <w:tab/>
        <w:t>198</w:t>
      </w:r>
      <w:r w:rsidRPr="00AB3CA2">
        <w:rPr>
          <w:color w:val="0000FF"/>
          <w:sz w:val="18"/>
          <w:szCs w:val="18"/>
        </w:rPr>
        <w:tab/>
        <w:t>1</w:t>
      </w:r>
      <w:r w:rsidRPr="00AB3CA2">
        <w:rPr>
          <w:color w:val="0000FF"/>
          <w:sz w:val="18"/>
          <w:szCs w:val="18"/>
        </w:rPr>
        <w:tab/>
      </w:r>
      <w:r w:rsidRPr="00AB3CA2">
        <w:rPr>
          <w:b/>
          <w:bCs/>
          <w:color w:val="008000"/>
          <w:sz w:val="18"/>
          <w:szCs w:val="18"/>
        </w:rPr>
        <w:t>558</w:t>
      </w:r>
      <w:r w:rsidRPr="00AB3CA2">
        <w:rPr>
          <w:b/>
          <w:bCs/>
          <w:color w:val="008000"/>
          <w:sz w:val="18"/>
          <w:szCs w:val="18"/>
        </w:rPr>
        <w:tab/>
      </w:r>
      <w:r w:rsidRPr="00AB3CA2">
        <w:rPr>
          <w:color w:val="FF0000"/>
          <w:sz w:val="18"/>
          <w:szCs w:val="18"/>
        </w:rPr>
        <w:t>2</w:t>
      </w:r>
      <w:r w:rsidRPr="00AB3CA2">
        <w:rPr>
          <w:color w:val="FF0000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>1</w:t>
      </w:r>
    </w:p>
    <w:p w:rsidR="00AB3CA2" w:rsidRPr="00AB3CA2" w:rsidRDefault="00AB3CA2" w:rsidP="00AB3CA2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B3CA2">
        <w:rPr>
          <w:b/>
          <w:bCs/>
          <w:i/>
          <w:iCs/>
          <w:color w:val="008000"/>
          <w:sz w:val="20"/>
        </w:rPr>
        <w:t>Domácí družstvo</w:t>
      </w:r>
      <w:r w:rsidRPr="00AB3CA2">
        <w:rPr>
          <w:b/>
          <w:bCs/>
          <w:i/>
          <w:iCs/>
          <w:color w:val="008000"/>
          <w:sz w:val="20"/>
        </w:rPr>
        <w:tab/>
        <w:t>2205</w:t>
      </w:r>
      <w:r w:rsidRPr="00AB3CA2">
        <w:rPr>
          <w:b/>
          <w:bCs/>
          <w:i/>
          <w:iCs/>
          <w:color w:val="008000"/>
          <w:sz w:val="20"/>
        </w:rPr>
        <w:tab/>
        <w:t>1147</w:t>
      </w:r>
      <w:r w:rsidRPr="00AB3CA2">
        <w:rPr>
          <w:b/>
          <w:bCs/>
          <w:i/>
          <w:iCs/>
          <w:color w:val="008000"/>
          <w:sz w:val="20"/>
        </w:rPr>
        <w:tab/>
        <w:t>16</w:t>
      </w:r>
      <w:r w:rsidRPr="00AB3CA2">
        <w:rPr>
          <w:b/>
          <w:bCs/>
          <w:i/>
          <w:iCs/>
          <w:color w:val="008000"/>
          <w:sz w:val="20"/>
        </w:rPr>
        <w:tab/>
        <w:t>3352</w:t>
      </w:r>
      <w:r w:rsidRPr="00AB3CA2">
        <w:rPr>
          <w:b/>
          <w:bCs/>
          <w:i/>
          <w:iCs/>
          <w:color w:val="008000"/>
          <w:sz w:val="20"/>
        </w:rPr>
        <w:tab/>
      </w:r>
      <w:r w:rsidRPr="00AB3CA2">
        <w:rPr>
          <w:b/>
          <w:bCs/>
          <w:i/>
          <w:iCs/>
          <w:color w:val="0000FF"/>
          <w:sz w:val="20"/>
        </w:rPr>
        <w:t>13</w:t>
      </w:r>
      <w:r w:rsidRPr="00AB3CA2">
        <w:rPr>
          <w:b/>
          <w:bCs/>
          <w:i/>
          <w:iCs/>
          <w:color w:val="0000FF"/>
          <w:sz w:val="20"/>
        </w:rPr>
        <w:tab/>
      </w:r>
      <w:r w:rsidRPr="00AB3CA2">
        <w:rPr>
          <w:b/>
          <w:bCs/>
          <w:i/>
          <w:iCs/>
          <w:color w:val="FF0000"/>
          <w:sz w:val="20"/>
        </w:rPr>
        <w:t>5</w:t>
      </w:r>
      <w:r w:rsidRPr="00AB3CA2">
        <w:rPr>
          <w:b/>
          <w:bCs/>
          <w:i/>
          <w:iCs/>
          <w:color w:val="FF0000"/>
          <w:sz w:val="20"/>
        </w:rPr>
        <w:tab/>
      </w:r>
      <w:r w:rsidRPr="00AB3CA2">
        <w:rPr>
          <w:sz w:val="20"/>
        </w:rPr>
        <w:tab/>
      </w:r>
      <w:r w:rsidRPr="00AB3CA2">
        <w:rPr>
          <w:sz w:val="20"/>
        </w:rPr>
        <w:tab/>
      </w:r>
      <w:r w:rsidRPr="00AB3CA2">
        <w:rPr>
          <w:b/>
          <w:bCs/>
          <w:i/>
          <w:iCs/>
          <w:color w:val="008000"/>
          <w:sz w:val="20"/>
        </w:rPr>
        <w:t>Hostující družstvo</w:t>
      </w:r>
      <w:r w:rsidRPr="00AB3CA2">
        <w:rPr>
          <w:b/>
          <w:bCs/>
          <w:i/>
          <w:iCs/>
          <w:color w:val="008000"/>
          <w:sz w:val="20"/>
        </w:rPr>
        <w:tab/>
        <w:t>2216</w:t>
      </w:r>
      <w:r w:rsidRPr="00AB3CA2">
        <w:rPr>
          <w:b/>
          <w:bCs/>
          <w:i/>
          <w:iCs/>
          <w:color w:val="008000"/>
          <w:sz w:val="20"/>
        </w:rPr>
        <w:tab/>
        <w:t>1099</w:t>
      </w:r>
      <w:r w:rsidRPr="00AB3CA2">
        <w:rPr>
          <w:b/>
          <w:bCs/>
          <w:i/>
          <w:iCs/>
          <w:color w:val="008000"/>
          <w:sz w:val="20"/>
        </w:rPr>
        <w:tab/>
        <w:t>17</w:t>
      </w:r>
      <w:r w:rsidRPr="00AB3CA2">
        <w:rPr>
          <w:b/>
          <w:bCs/>
          <w:i/>
          <w:iCs/>
          <w:color w:val="008000"/>
          <w:sz w:val="20"/>
        </w:rPr>
        <w:tab/>
        <w:t>3315</w:t>
      </w:r>
      <w:r w:rsidRPr="00AB3CA2">
        <w:rPr>
          <w:b/>
          <w:bCs/>
          <w:i/>
          <w:iCs/>
          <w:color w:val="008000"/>
          <w:sz w:val="20"/>
        </w:rPr>
        <w:tab/>
      </w:r>
      <w:r w:rsidRPr="00AB3CA2">
        <w:rPr>
          <w:b/>
          <w:bCs/>
          <w:i/>
          <w:iCs/>
          <w:color w:val="0000FF"/>
          <w:sz w:val="20"/>
        </w:rPr>
        <w:t>11</w:t>
      </w:r>
      <w:r w:rsidRPr="00AB3CA2">
        <w:rPr>
          <w:b/>
          <w:bCs/>
          <w:i/>
          <w:iCs/>
          <w:color w:val="0000FF"/>
          <w:sz w:val="20"/>
        </w:rPr>
        <w:tab/>
      </w:r>
      <w:r w:rsidRPr="00AB3CA2">
        <w:rPr>
          <w:b/>
          <w:bCs/>
          <w:i/>
          <w:iCs/>
          <w:color w:val="FF0000"/>
          <w:sz w:val="20"/>
        </w:rPr>
        <w:t>3</w:t>
      </w:r>
    </w:p>
    <w:p w:rsidR="00AB3CA2" w:rsidRPr="00AB3CA2" w:rsidRDefault="00AB3CA2" w:rsidP="00D63D4E">
      <w:pPr>
        <w:pStyle w:val="Nhozy"/>
        <w:keepNext w:val="0"/>
        <w:rPr>
          <w:sz w:val="16"/>
          <w:szCs w:val="16"/>
        </w:rPr>
      </w:pPr>
    </w:p>
    <w:p w:rsidR="00D63D4E" w:rsidRDefault="00D63D4E" w:rsidP="00D63D4E">
      <w:pPr>
        <w:pStyle w:val="Zapas-zahlavi2"/>
      </w:pPr>
      <w:r>
        <w:lastRenderedPageBreak/>
        <w:tab/>
      </w:r>
      <w:r w:rsidRPr="00AB3CA2">
        <w:rPr>
          <w:highlight w:val="yellow"/>
        </w:rPr>
        <w:t>KK Zábřeh</w:t>
      </w:r>
      <w:r>
        <w:tab/>
        <w:t>3262</w:t>
      </w:r>
      <w:r>
        <w:tab/>
        <w:t>5:3</w:t>
      </w:r>
      <w:r>
        <w:tab/>
        <w:t>3190</w:t>
      </w:r>
      <w:r>
        <w:tab/>
        <w:t>Sokol Přemyslovice</w:t>
      </w:r>
    </w:p>
    <w:p w:rsidR="00D63D4E" w:rsidRDefault="00D63D4E" w:rsidP="00D63D4E">
      <w:pPr>
        <w:pStyle w:val="Zapas-zahlavi2"/>
      </w:pPr>
      <w:r>
        <w:tab/>
      </w:r>
      <w:r>
        <w:tab/>
      </w:r>
      <w:r>
        <w:tab/>
        <w:t>(14:10)</w:t>
      </w:r>
    </w:p>
    <w:p w:rsidR="00D63D4E" w:rsidRDefault="00D63D4E" w:rsidP="00D63D4E">
      <w:pPr>
        <w:pStyle w:val="Nhozy2"/>
      </w:pPr>
      <w:r>
        <w:tab/>
      </w:r>
      <w:r w:rsidRPr="00AB3CA2">
        <w:rPr>
          <w:b/>
          <w:color w:val="0000CC"/>
          <w:u w:val="single"/>
        </w:rPr>
        <w:t>SITTA Josef</w:t>
      </w:r>
      <w:r w:rsidRPr="00AB3CA2">
        <w:rPr>
          <w:b/>
          <w:color w:val="0000CC"/>
          <w:u w:val="single"/>
        </w:rPr>
        <w:tab/>
        <w:t>575</w:t>
      </w:r>
      <w:r>
        <w:tab/>
        <w:t>4:0</w:t>
      </w:r>
      <w:r>
        <w:tab/>
        <w:t>519</w:t>
      </w:r>
      <w:r>
        <w:tab/>
        <w:t>ZEZULKA Milan</w:t>
      </w:r>
    </w:p>
    <w:p w:rsidR="00D63D4E" w:rsidRDefault="00D63D4E" w:rsidP="00D63D4E">
      <w:pPr>
        <w:pStyle w:val="Nhozy2"/>
      </w:pPr>
      <w:r>
        <w:tab/>
        <w:t>FLÍDR Jiří</w:t>
      </w:r>
      <w:r>
        <w:tab/>
        <w:t>541</w:t>
      </w:r>
      <w:r>
        <w:tab/>
        <w:t>1:3</w:t>
      </w:r>
      <w:r>
        <w:tab/>
        <w:t>562</w:t>
      </w:r>
      <w:r>
        <w:tab/>
        <w:t>ZEZULKA Jiří st.</w:t>
      </w:r>
    </w:p>
    <w:p w:rsidR="00D63D4E" w:rsidRDefault="00D63D4E" w:rsidP="00D63D4E">
      <w:pPr>
        <w:pStyle w:val="Nhozy2"/>
      </w:pPr>
      <w:r>
        <w:tab/>
        <w:t>HORŇÁK Lukáš</w:t>
      </w:r>
      <w:r>
        <w:tab/>
        <w:t>507</w:t>
      </w:r>
      <w:r>
        <w:tab/>
        <w:t>1:3</w:t>
      </w:r>
      <w:r>
        <w:tab/>
        <w:t>525</w:t>
      </w:r>
      <w:r>
        <w:tab/>
        <w:t>JURNÍČEK Vojtěch</w:t>
      </w:r>
    </w:p>
    <w:p w:rsidR="00D63D4E" w:rsidRPr="00AB3CA2" w:rsidRDefault="00D63D4E" w:rsidP="00D63D4E">
      <w:pPr>
        <w:pStyle w:val="Nhozy2"/>
        <w:rPr>
          <w:b/>
          <w:color w:val="0000CC"/>
          <w:u w:val="single"/>
        </w:rPr>
      </w:pPr>
      <w:r>
        <w:tab/>
        <w:t>OLLINGER Marek</w:t>
      </w:r>
      <w:r>
        <w:tab/>
        <w:t>516</w:t>
      </w:r>
      <w:r>
        <w:tab/>
        <w:t>1:3</w:t>
      </w:r>
      <w:r>
        <w:tab/>
      </w:r>
      <w:r w:rsidRPr="00AB3CA2">
        <w:rPr>
          <w:b/>
          <w:color w:val="0000CC"/>
          <w:u w:val="single"/>
        </w:rPr>
        <w:t>563</w:t>
      </w:r>
      <w:r w:rsidRPr="00AB3CA2">
        <w:rPr>
          <w:b/>
          <w:color w:val="0000CC"/>
          <w:u w:val="single"/>
        </w:rPr>
        <w:tab/>
        <w:t>PEČ Zdeněk</w:t>
      </w:r>
    </w:p>
    <w:p w:rsidR="00D63D4E" w:rsidRDefault="00D63D4E" w:rsidP="00D63D4E">
      <w:pPr>
        <w:pStyle w:val="Nhozy2"/>
      </w:pPr>
      <w:r>
        <w:tab/>
        <w:t>ŠVUB Zdeněk</w:t>
      </w:r>
      <w:r>
        <w:tab/>
        <w:t>558</w:t>
      </w:r>
      <w:r>
        <w:tab/>
        <w:t>4:0</w:t>
      </w:r>
      <w:r>
        <w:tab/>
        <w:t>478</w:t>
      </w:r>
      <w:r>
        <w:tab/>
        <w:t>GRULICH Radek</w:t>
      </w:r>
    </w:p>
    <w:p w:rsidR="00D63D4E" w:rsidRDefault="00D63D4E" w:rsidP="00D63D4E">
      <w:pPr>
        <w:pStyle w:val="Nhozy2"/>
      </w:pPr>
      <w:r>
        <w:tab/>
        <w:t>TOUŠ Josef</w:t>
      </w:r>
      <w:r>
        <w:tab/>
        <w:t>565</w:t>
      </w:r>
      <w:r>
        <w:tab/>
        <w:t>3:1</w:t>
      </w:r>
      <w:r>
        <w:tab/>
        <w:t>543</w:t>
      </w:r>
      <w:r>
        <w:tab/>
        <w:t>TOMEK Eduard</w:t>
      </w:r>
    </w:p>
    <w:p w:rsidR="00D63D4E" w:rsidRDefault="00D63D4E" w:rsidP="00D63D4E">
      <w:pPr>
        <w:pStyle w:val="Nhozy"/>
      </w:pPr>
    </w:p>
    <w:p w:rsidR="00D63D4E" w:rsidRPr="00AB3CA2" w:rsidRDefault="00D63D4E" w:rsidP="00D63D4E">
      <w:pPr>
        <w:pStyle w:val="Nhozy"/>
        <w:rPr>
          <w:sz w:val="16"/>
          <w:szCs w:val="16"/>
        </w:rPr>
      </w:pPr>
      <w:r w:rsidRPr="00AB3CA2">
        <w:rPr>
          <w:b/>
          <w:sz w:val="16"/>
          <w:szCs w:val="16"/>
        </w:rPr>
        <w:t xml:space="preserve">rozhodčí: </w:t>
      </w:r>
      <w:r w:rsidRPr="00AB3CA2">
        <w:rPr>
          <w:sz w:val="16"/>
          <w:szCs w:val="16"/>
        </w:rPr>
        <w:t>KEPRTOVÁ Soňa</w:t>
      </w:r>
    </w:p>
    <w:p w:rsidR="00D63D4E" w:rsidRPr="00AB3CA2" w:rsidRDefault="00D63D4E" w:rsidP="00D63D4E">
      <w:pPr>
        <w:pStyle w:val="Nhozy"/>
        <w:rPr>
          <w:sz w:val="16"/>
          <w:szCs w:val="16"/>
        </w:rPr>
      </w:pPr>
      <w:r w:rsidRPr="00AB3CA2">
        <w:rPr>
          <w:b/>
          <w:sz w:val="16"/>
          <w:szCs w:val="16"/>
        </w:rPr>
        <w:t xml:space="preserve">diváků: </w:t>
      </w:r>
      <w:r w:rsidRPr="00AB3CA2">
        <w:rPr>
          <w:sz w:val="16"/>
          <w:szCs w:val="16"/>
        </w:rPr>
        <w:t>20</w:t>
      </w:r>
    </w:p>
    <w:p w:rsidR="00D63D4E" w:rsidRPr="00AB3CA2" w:rsidRDefault="00D63D4E" w:rsidP="00D63D4E">
      <w:pPr>
        <w:pStyle w:val="Nhozy"/>
        <w:rPr>
          <w:sz w:val="16"/>
          <w:szCs w:val="16"/>
        </w:rPr>
      </w:pPr>
      <w:r w:rsidRPr="00AB3CA2">
        <w:rPr>
          <w:b/>
          <w:sz w:val="16"/>
          <w:szCs w:val="16"/>
        </w:rPr>
        <w:t xml:space="preserve">utkání trvalo: </w:t>
      </w:r>
      <w:r w:rsidRPr="00AB3CA2">
        <w:rPr>
          <w:sz w:val="16"/>
          <w:szCs w:val="16"/>
        </w:rPr>
        <w:t>3:05</w:t>
      </w:r>
    </w:p>
    <w:p w:rsidR="00D63D4E" w:rsidRDefault="00D63D4E" w:rsidP="00D63D4E">
      <w:pPr>
        <w:pStyle w:val="Nhozy"/>
        <w:keepNext w:val="0"/>
      </w:pPr>
    </w:p>
    <w:p w:rsidR="00AB3CA2" w:rsidRPr="00AB3CA2" w:rsidRDefault="00AB3CA2" w:rsidP="00AB3CA2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B3CA2">
        <w:rPr>
          <w:b/>
          <w:bCs/>
          <w:i/>
          <w:iCs/>
          <w:color w:val="0000FF"/>
          <w:sz w:val="20"/>
        </w:rPr>
        <w:t>Zápis o utkání</w:t>
      </w:r>
      <w:r w:rsidRPr="00AB3CA2">
        <w:rPr>
          <w:b/>
          <w:bCs/>
          <w:i/>
          <w:iCs/>
          <w:color w:val="0000FF"/>
          <w:sz w:val="20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</w:p>
    <w:p w:rsidR="00AB3CA2" w:rsidRPr="00AB3CA2" w:rsidRDefault="00AB3CA2" w:rsidP="00AB3CA2">
      <w:pPr>
        <w:tabs>
          <w:tab w:val="left" w:pos="535"/>
          <w:tab w:val="left" w:pos="945"/>
          <w:tab w:val="left" w:pos="208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6013"/>
          <w:tab w:val="left" w:pos="6423"/>
          <w:tab w:val="left" w:pos="75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B3CA2">
        <w:rPr>
          <w:sz w:val="18"/>
          <w:szCs w:val="18"/>
        </w:rPr>
        <w:tab/>
      </w:r>
      <w:r w:rsidRPr="00AB3CA2">
        <w:rPr>
          <w:rFonts w:ascii="Wingdings 2" w:hAnsi="Wingdings 2" w:cs="Arial CE"/>
          <w:b/>
          <w:bCs/>
          <w:sz w:val="20"/>
        </w:rPr>
        <w:t></w:t>
      </w:r>
      <w:r w:rsidRPr="00AB3CA2">
        <w:rPr>
          <w:rFonts w:ascii="Wingdings 2" w:hAnsi="Wingdings 2" w:cs="Arial CE"/>
          <w:b/>
          <w:bCs/>
          <w:sz w:val="20"/>
        </w:rPr>
        <w:tab/>
      </w:r>
      <w:r w:rsidRPr="00AB3CA2">
        <w:rPr>
          <w:b/>
          <w:bCs/>
          <w:color w:val="993300"/>
          <w:sz w:val="18"/>
          <w:szCs w:val="18"/>
        </w:rPr>
        <w:t>Sitta  Josef</w:t>
      </w:r>
      <w:r w:rsidRPr="00AB3CA2">
        <w:rPr>
          <w:b/>
          <w:bCs/>
          <w:color w:val="993300"/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993300"/>
          <w:sz w:val="18"/>
          <w:szCs w:val="18"/>
        </w:rPr>
        <w:t>Zezulka Milan</w:t>
      </w:r>
      <w:r w:rsidRPr="00AB3CA2">
        <w:rPr>
          <w:b/>
          <w:bCs/>
          <w:color w:val="993300"/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>Rozdíl</w:t>
      </w:r>
      <w:r w:rsidRPr="00AB3CA2">
        <w:rPr>
          <w:color w:val="0000FF"/>
          <w:sz w:val="18"/>
          <w:szCs w:val="18"/>
        </w:rPr>
        <w:tab/>
      </w:r>
      <w:r w:rsidRPr="00AB3CA2">
        <w:rPr>
          <w:rFonts w:ascii="Wingdings 2" w:hAnsi="Wingdings 2" w:cs="Arial CE"/>
          <w:b/>
          <w:bCs/>
          <w:sz w:val="20"/>
        </w:rPr>
        <w:t></w:t>
      </w:r>
      <w:r w:rsidRPr="00AB3CA2">
        <w:rPr>
          <w:rFonts w:ascii="Wingdings 2" w:hAnsi="Wingdings 2" w:cs="Arial CE"/>
          <w:b/>
          <w:bCs/>
          <w:sz w:val="20"/>
        </w:rPr>
        <w:tab/>
      </w:r>
      <w:r w:rsidRPr="00AB3CA2">
        <w:rPr>
          <w:b/>
          <w:bCs/>
          <w:color w:val="993300"/>
          <w:sz w:val="18"/>
          <w:szCs w:val="18"/>
        </w:rPr>
        <w:t>Flídr Jiří</w:t>
      </w:r>
      <w:r w:rsidRPr="00AB3CA2">
        <w:rPr>
          <w:b/>
          <w:bCs/>
          <w:color w:val="993300"/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993300"/>
          <w:sz w:val="18"/>
          <w:szCs w:val="18"/>
        </w:rPr>
        <w:t>Zezulka Jiří</w:t>
      </w:r>
      <w:r w:rsidRPr="00AB3CA2">
        <w:rPr>
          <w:b/>
          <w:bCs/>
          <w:color w:val="993300"/>
          <w:sz w:val="18"/>
          <w:szCs w:val="18"/>
        </w:rPr>
        <w:tab/>
      </w:r>
    </w:p>
    <w:p w:rsidR="00AB3CA2" w:rsidRPr="00AB3CA2" w:rsidRDefault="00AB3CA2" w:rsidP="00AB3CA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B3CA2">
        <w:rPr>
          <w:sz w:val="18"/>
          <w:szCs w:val="18"/>
        </w:rPr>
        <w:t>1</w:t>
      </w:r>
      <w:r w:rsidRPr="00AB3CA2">
        <w:rPr>
          <w:sz w:val="18"/>
          <w:szCs w:val="18"/>
        </w:rPr>
        <w:tab/>
        <w:t>85</w:t>
      </w:r>
      <w:r w:rsidRPr="00AB3CA2">
        <w:rPr>
          <w:sz w:val="18"/>
          <w:szCs w:val="18"/>
        </w:rPr>
        <w:tab/>
        <w:t>52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137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88</w:t>
      </w:r>
      <w:r w:rsidRPr="00AB3CA2">
        <w:rPr>
          <w:sz w:val="18"/>
          <w:szCs w:val="18"/>
        </w:rPr>
        <w:tab/>
        <w:t>34</w:t>
      </w:r>
      <w:r w:rsidRPr="00AB3CA2">
        <w:rPr>
          <w:sz w:val="18"/>
          <w:szCs w:val="18"/>
        </w:rPr>
        <w:tab/>
        <w:t>2</w:t>
      </w:r>
      <w:r w:rsidRPr="00AB3CA2">
        <w:rPr>
          <w:sz w:val="18"/>
          <w:szCs w:val="18"/>
        </w:rPr>
        <w:tab/>
        <w:t>122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FF0000"/>
          <w:sz w:val="18"/>
          <w:szCs w:val="18"/>
        </w:rPr>
        <w:t>24</w:t>
      </w:r>
      <w:r w:rsidRPr="00AB3CA2">
        <w:rPr>
          <w:b/>
          <w:bCs/>
          <w:color w:val="FF0000"/>
          <w:sz w:val="18"/>
          <w:szCs w:val="18"/>
        </w:rPr>
        <w:tab/>
      </w:r>
      <w:r w:rsidRPr="00AB3CA2">
        <w:rPr>
          <w:sz w:val="18"/>
          <w:szCs w:val="18"/>
        </w:rPr>
        <w:t>1</w:t>
      </w:r>
      <w:r w:rsidRPr="00AB3CA2">
        <w:rPr>
          <w:sz w:val="18"/>
          <w:szCs w:val="18"/>
        </w:rPr>
        <w:tab/>
        <w:t>97</w:t>
      </w:r>
      <w:r w:rsidRPr="00AB3CA2">
        <w:rPr>
          <w:sz w:val="18"/>
          <w:szCs w:val="18"/>
        </w:rPr>
        <w:tab/>
        <w:t>51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148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95</w:t>
      </w:r>
      <w:r w:rsidRPr="00AB3CA2">
        <w:rPr>
          <w:sz w:val="18"/>
          <w:szCs w:val="18"/>
        </w:rPr>
        <w:tab/>
        <w:t>44</w:t>
      </w:r>
      <w:r w:rsidRPr="00AB3CA2">
        <w:rPr>
          <w:sz w:val="18"/>
          <w:szCs w:val="18"/>
        </w:rPr>
        <w:tab/>
        <w:t>3</w:t>
      </w:r>
      <w:r w:rsidRPr="00AB3CA2">
        <w:rPr>
          <w:sz w:val="18"/>
          <w:szCs w:val="18"/>
        </w:rPr>
        <w:tab/>
        <w:t>139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</w:p>
    <w:p w:rsidR="00AB3CA2" w:rsidRPr="00AB3CA2" w:rsidRDefault="00AB3CA2" w:rsidP="00AB3CA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B3CA2">
        <w:rPr>
          <w:sz w:val="18"/>
          <w:szCs w:val="18"/>
        </w:rPr>
        <w:t>2</w:t>
      </w:r>
      <w:r w:rsidRPr="00AB3CA2">
        <w:rPr>
          <w:sz w:val="18"/>
          <w:szCs w:val="18"/>
        </w:rPr>
        <w:tab/>
        <w:t>97</w:t>
      </w:r>
      <w:r w:rsidRPr="00AB3CA2">
        <w:rPr>
          <w:sz w:val="18"/>
          <w:szCs w:val="18"/>
        </w:rPr>
        <w:tab/>
        <w:t>44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141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94</w:t>
      </w:r>
      <w:r w:rsidRPr="00AB3CA2">
        <w:rPr>
          <w:sz w:val="18"/>
          <w:szCs w:val="18"/>
        </w:rPr>
        <w:tab/>
        <w:t>45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139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FF0000"/>
          <w:sz w:val="18"/>
          <w:szCs w:val="18"/>
        </w:rPr>
        <w:t>13</w:t>
      </w:r>
      <w:r w:rsidRPr="00AB3CA2">
        <w:rPr>
          <w:b/>
          <w:bCs/>
          <w:color w:val="FF0000"/>
          <w:sz w:val="18"/>
          <w:szCs w:val="18"/>
        </w:rPr>
        <w:tab/>
      </w:r>
      <w:r w:rsidRPr="00AB3CA2">
        <w:rPr>
          <w:sz w:val="18"/>
          <w:szCs w:val="18"/>
        </w:rPr>
        <w:t>2</w:t>
      </w:r>
      <w:r w:rsidRPr="00AB3CA2">
        <w:rPr>
          <w:sz w:val="18"/>
          <w:szCs w:val="18"/>
        </w:rPr>
        <w:tab/>
        <w:t>87</w:t>
      </w:r>
      <w:r w:rsidRPr="00AB3CA2">
        <w:rPr>
          <w:sz w:val="18"/>
          <w:szCs w:val="18"/>
        </w:rPr>
        <w:tab/>
        <w:t>51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  <w:t>138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99</w:t>
      </w:r>
      <w:r w:rsidRPr="00AB3CA2">
        <w:rPr>
          <w:sz w:val="18"/>
          <w:szCs w:val="18"/>
        </w:rPr>
        <w:tab/>
        <w:t>52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  <w:t>151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</w:p>
    <w:p w:rsidR="00AB3CA2" w:rsidRPr="00AB3CA2" w:rsidRDefault="00AB3CA2" w:rsidP="00AB3CA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B3CA2">
        <w:rPr>
          <w:sz w:val="18"/>
          <w:szCs w:val="18"/>
        </w:rPr>
        <w:t>3</w:t>
      </w:r>
      <w:r w:rsidRPr="00AB3CA2">
        <w:rPr>
          <w:sz w:val="18"/>
          <w:szCs w:val="18"/>
        </w:rPr>
        <w:tab/>
        <w:t>105</w:t>
      </w:r>
      <w:r w:rsidRPr="00AB3CA2">
        <w:rPr>
          <w:sz w:val="18"/>
          <w:szCs w:val="18"/>
        </w:rPr>
        <w:tab/>
        <w:t>45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150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82</w:t>
      </w:r>
      <w:r w:rsidRPr="00AB3CA2">
        <w:rPr>
          <w:sz w:val="18"/>
          <w:szCs w:val="18"/>
        </w:rPr>
        <w:tab/>
        <w:t>44</w:t>
      </w:r>
      <w:r w:rsidRPr="00AB3CA2">
        <w:rPr>
          <w:sz w:val="18"/>
          <w:szCs w:val="18"/>
        </w:rPr>
        <w:tab/>
        <w:t>3</w:t>
      </w:r>
      <w:r w:rsidRPr="00AB3CA2">
        <w:rPr>
          <w:sz w:val="18"/>
          <w:szCs w:val="18"/>
        </w:rPr>
        <w:tab/>
        <w:t>126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FF0000"/>
          <w:sz w:val="18"/>
          <w:szCs w:val="18"/>
        </w:rPr>
        <w:t>27</w:t>
      </w:r>
      <w:r w:rsidRPr="00AB3CA2">
        <w:rPr>
          <w:b/>
          <w:bCs/>
          <w:color w:val="FF0000"/>
          <w:sz w:val="18"/>
          <w:szCs w:val="18"/>
        </w:rPr>
        <w:tab/>
      </w:r>
      <w:r w:rsidRPr="00AB3CA2">
        <w:rPr>
          <w:sz w:val="18"/>
          <w:szCs w:val="18"/>
        </w:rPr>
        <w:t>3</w:t>
      </w:r>
      <w:r w:rsidRPr="00AB3CA2">
        <w:rPr>
          <w:sz w:val="18"/>
          <w:szCs w:val="18"/>
        </w:rPr>
        <w:tab/>
        <w:t>91</w:t>
      </w:r>
      <w:r w:rsidRPr="00AB3CA2">
        <w:rPr>
          <w:sz w:val="18"/>
          <w:szCs w:val="18"/>
        </w:rPr>
        <w:tab/>
        <w:t>34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  <w:t>125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90</w:t>
      </w:r>
      <w:r w:rsidRPr="00AB3CA2">
        <w:rPr>
          <w:sz w:val="18"/>
          <w:szCs w:val="18"/>
        </w:rPr>
        <w:tab/>
        <w:t>45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  <w:t>135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</w:p>
    <w:p w:rsidR="00AB3CA2" w:rsidRPr="00AB3CA2" w:rsidRDefault="00AB3CA2" w:rsidP="00AB3CA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B3CA2">
        <w:rPr>
          <w:sz w:val="18"/>
          <w:szCs w:val="18"/>
        </w:rPr>
        <w:t>4</w:t>
      </w:r>
      <w:r w:rsidRPr="00AB3CA2">
        <w:rPr>
          <w:sz w:val="18"/>
          <w:szCs w:val="18"/>
        </w:rPr>
        <w:tab/>
        <w:t>96</w:t>
      </w:r>
      <w:r w:rsidRPr="00AB3CA2">
        <w:rPr>
          <w:sz w:val="18"/>
          <w:szCs w:val="18"/>
        </w:rPr>
        <w:tab/>
        <w:t>51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  <w:t>147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87</w:t>
      </w:r>
      <w:r w:rsidRPr="00AB3CA2">
        <w:rPr>
          <w:sz w:val="18"/>
          <w:szCs w:val="18"/>
        </w:rPr>
        <w:tab/>
        <w:t>45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132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FF0000"/>
          <w:sz w:val="18"/>
          <w:szCs w:val="18"/>
        </w:rPr>
        <w:t>35</w:t>
      </w:r>
      <w:r w:rsidRPr="00AB3CA2">
        <w:rPr>
          <w:b/>
          <w:bCs/>
          <w:color w:val="FF0000"/>
          <w:sz w:val="18"/>
          <w:szCs w:val="18"/>
        </w:rPr>
        <w:tab/>
      </w:r>
      <w:r w:rsidRPr="00AB3CA2">
        <w:rPr>
          <w:sz w:val="18"/>
          <w:szCs w:val="18"/>
        </w:rPr>
        <w:t>4</w:t>
      </w:r>
      <w:r w:rsidRPr="00AB3CA2">
        <w:rPr>
          <w:sz w:val="18"/>
          <w:szCs w:val="18"/>
        </w:rPr>
        <w:tab/>
        <w:t>86</w:t>
      </w:r>
      <w:r w:rsidRPr="00AB3CA2">
        <w:rPr>
          <w:sz w:val="18"/>
          <w:szCs w:val="18"/>
        </w:rPr>
        <w:tab/>
        <w:t>44</w:t>
      </w:r>
      <w:r w:rsidRPr="00AB3CA2">
        <w:rPr>
          <w:sz w:val="18"/>
          <w:szCs w:val="18"/>
        </w:rPr>
        <w:tab/>
        <w:t>2</w:t>
      </w:r>
      <w:r w:rsidRPr="00AB3CA2">
        <w:rPr>
          <w:sz w:val="18"/>
          <w:szCs w:val="18"/>
        </w:rPr>
        <w:tab/>
        <w:t>130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83</w:t>
      </w:r>
      <w:r w:rsidRPr="00AB3CA2">
        <w:rPr>
          <w:sz w:val="18"/>
          <w:szCs w:val="18"/>
        </w:rPr>
        <w:tab/>
        <w:t>54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137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</w:p>
    <w:p w:rsidR="00AB3CA2" w:rsidRPr="00AB3CA2" w:rsidRDefault="00AB3CA2" w:rsidP="00AB3CA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B3CA2">
        <w:rPr>
          <w:color w:val="0000FF"/>
          <w:sz w:val="18"/>
          <w:szCs w:val="18"/>
        </w:rPr>
        <w:t>Celk</w:t>
      </w:r>
      <w:r w:rsidRPr="00AB3CA2">
        <w:rPr>
          <w:color w:val="0000FF"/>
          <w:sz w:val="18"/>
          <w:szCs w:val="18"/>
        </w:rPr>
        <w:tab/>
        <w:t>383</w:t>
      </w:r>
      <w:r w:rsidRPr="00AB3CA2">
        <w:rPr>
          <w:color w:val="0000FF"/>
          <w:sz w:val="18"/>
          <w:szCs w:val="18"/>
        </w:rPr>
        <w:tab/>
        <w:t>192</w:t>
      </w:r>
      <w:r w:rsidRPr="00AB3CA2">
        <w:rPr>
          <w:color w:val="0000FF"/>
          <w:sz w:val="18"/>
          <w:szCs w:val="18"/>
        </w:rPr>
        <w:tab/>
        <w:t>1</w:t>
      </w:r>
      <w:r w:rsidRPr="00AB3CA2">
        <w:rPr>
          <w:color w:val="0000FF"/>
          <w:sz w:val="18"/>
          <w:szCs w:val="18"/>
        </w:rPr>
        <w:tab/>
      </w:r>
      <w:r w:rsidRPr="00AB3CA2">
        <w:rPr>
          <w:b/>
          <w:bCs/>
          <w:color w:val="008000"/>
          <w:sz w:val="18"/>
          <w:szCs w:val="18"/>
        </w:rPr>
        <w:t>575</w:t>
      </w:r>
      <w:r w:rsidRPr="00AB3CA2">
        <w:rPr>
          <w:b/>
          <w:bCs/>
          <w:color w:val="008000"/>
          <w:sz w:val="18"/>
          <w:szCs w:val="18"/>
        </w:rPr>
        <w:tab/>
      </w:r>
      <w:r w:rsidRPr="00AB3CA2">
        <w:rPr>
          <w:color w:val="FF0000"/>
          <w:sz w:val="18"/>
          <w:szCs w:val="18"/>
        </w:rPr>
        <w:t>4</w:t>
      </w:r>
      <w:r w:rsidRPr="00AB3CA2">
        <w:rPr>
          <w:color w:val="FF0000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>1</w:t>
      </w:r>
      <w:r w:rsidRPr="00AB3CA2">
        <w:rPr>
          <w:color w:val="0000FF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ab/>
        <w:t>351</w:t>
      </w:r>
      <w:r w:rsidRPr="00AB3CA2">
        <w:rPr>
          <w:color w:val="0000FF"/>
          <w:sz w:val="18"/>
          <w:szCs w:val="18"/>
        </w:rPr>
        <w:tab/>
        <w:t>168</w:t>
      </w:r>
      <w:r w:rsidRPr="00AB3CA2">
        <w:rPr>
          <w:color w:val="0000FF"/>
          <w:sz w:val="18"/>
          <w:szCs w:val="18"/>
        </w:rPr>
        <w:tab/>
        <w:t>5</w:t>
      </w:r>
      <w:r w:rsidRPr="00AB3CA2">
        <w:rPr>
          <w:color w:val="0000FF"/>
          <w:sz w:val="18"/>
          <w:szCs w:val="18"/>
        </w:rPr>
        <w:tab/>
      </w:r>
      <w:r w:rsidRPr="00AB3CA2">
        <w:rPr>
          <w:b/>
          <w:bCs/>
          <w:color w:val="008000"/>
          <w:sz w:val="18"/>
          <w:szCs w:val="18"/>
        </w:rPr>
        <w:t>519</w:t>
      </w:r>
      <w:r w:rsidRPr="00AB3CA2">
        <w:rPr>
          <w:b/>
          <w:bCs/>
          <w:color w:val="008000"/>
          <w:sz w:val="18"/>
          <w:szCs w:val="18"/>
        </w:rPr>
        <w:tab/>
      </w:r>
      <w:r w:rsidRPr="00AB3CA2">
        <w:rPr>
          <w:color w:val="FF0000"/>
          <w:sz w:val="18"/>
          <w:szCs w:val="18"/>
        </w:rPr>
        <w:t>0</w:t>
      </w:r>
      <w:r w:rsidRPr="00AB3CA2">
        <w:rPr>
          <w:color w:val="FF0000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>0</w:t>
      </w:r>
      <w:r w:rsidRPr="00AB3CA2">
        <w:rPr>
          <w:color w:val="0000FF"/>
          <w:sz w:val="18"/>
          <w:szCs w:val="18"/>
        </w:rPr>
        <w:tab/>
      </w:r>
      <w:r w:rsidRPr="00AB3CA2">
        <w:rPr>
          <w:b/>
          <w:bCs/>
          <w:color w:val="FF0000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>Celk</w:t>
      </w:r>
      <w:r w:rsidRPr="00AB3CA2">
        <w:rPr>
          <w:color w:val="0000FF"/>
          <w:sz w:val="18"/>
          <w:szCs w:val="18"/>
        </w:rPr>
        <w:tab/>
        <w:t>361</w:t>
      </w:r>
      <w:r w:rsidRPr="00AB3CA2">
        <w:rPr>
          <w:color w:val="0000FF"/>
          <w:sz w:val="18"/>
          <w:szCs w:val="18"/>
        </w:rPr>
        <w:tab/>
        <w:t>180</w:t>
      </w:r>
      <w:r w:rsidRPr="00AB3CA2">
        <w:rPr>
          <w:color w:val="0000FF"/>
          <w:sz w:val="18"/>
          <w:szCs w:val="18"/>
        </w:rPr>
        <w:tab/>
        <w:t>4</w:t>
      </w:r>
      <w:r w:rsidRPr="00AB3CA2">
        <w:rPr>
          <w:color w:val="0000FF"/>
          <w:sz w:val="18"/>
          <w:szCs w:val="18"/>
        </w:rPr>
        <w:tab/>
      </w:r>
      <w:r w:rsidRPr="00AB3CA2">
        <w:rPr>
          <w:b/>
          <w:bCs/>
          <w:color w:val="008000"/>
          <w:sz w:val="18"/>
          <w:szCs w:val="18"/>
        </w:rPr>
        <w:t>541</w:t>
      </w:r>
      <w:r w:rsidRPr="00AB3CA2">
        <w:rPr>
          <w:b/>
          <w:bCs/>
          <w:color w:val="008000"/>
          <w:sz w:val="18"/>
          <w:szCs w:val="18"/>
        </w:rPr>
        <w:tab/>
      </w:r>
      <w:r w:rsidRPr="00AB3CA2">
        <w:rPr>
          <w:color w:val="FF0000"/>
          <w:sz w:val="18"/>
          <w:szCs w:val="18"/>
        </w:rPr>
        <w:t>1</w:t>
      </w:r>
      <w:r w:rsidRPr="00AB3CA2">
        <w:rPr>
          <w:color w:val="FF0000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>0</w:t>
      </w:r>
      <w:r w:rsidRPr="00AB3CA2">
        <w:rPr>
          <w:color w:val="0000FF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ab/>
        <w:t>367</w:t>
      </w:r>
      <w:r w:rsidRPr="00AB3CA2">
        <w:rPr>
          <w:color w:val="0000FF"/>
          <w:sz w:val="18"/>
          <w:szCs w:val="18"/>
        </w:rPr>
        <w:tab/>
        <w:t>195</w:t>
      </w:r>
      <w:r w:rsidRPr="00AB3CA2">
        <w:rPr>
          <w:color w:val="0000FF"/>
          <w:sz w:val="18"/>
          <w:szCs w:val="18"/>
        </w:rPr>
        <w:tab/>
        <w:t>5</w:t>
      </w:r>
      <w:r w:rsidRPr="00AB3CA2">
        <w:rPr>
          <w:color w:val="0000FF"/>
          <w:sz w:val="18"/>
          <w:szCs w:val="18"/>
        </w:rPr>
        <w:tab/>
      </w:r>
      <w:r w:rsidRPr="00AB3CA2">
        <w:rPr>
          <w:b/>
          <w:bCs/>
          <w:color w:val="008000"/>
          <w:sz w:val="18"/>
          <w:szCs w:val="18"/>
        </w:rPr>
        <w:t>562</w:t>
      </w:r>
      <w:r w:rsidRPr="00AB3CA2">
        <w:rPr>
          <w:b/>
          <w:bCs/>
          <w:color w:val="008000"/>
          <w:sz w:val="18"/>
          <w:szCs w:val="18"/>
        </w:rPr>
        <w:tab/>
      </w:r>
      <w:r w:rsidRPr="00AB3CA2">
        <w:rPr>
          <w:color w:val="FF0000"/>
          <w:sz w:val="18"/>
          <w:szCs w:val="18"/>
        </w:rPr>
        <w:t>3</w:t>
      </w:r>
      <w:r w:rsidRPr="00AB3CA2">
        <w:rPr>
          <w:color w:val="FF0000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>1</w:t>
      </w:r>
    </w:p>
    <w:p w:rsidR="00AB3CA2" w:rsidRPr="00AB3CA2" w:rsidRDefault="00AB3CA2" w:rsidP="00AB3CA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FF0000"/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</w:p>
    <w:p w:rsidR="00AB3CA2" w:rsidRPr="00AB3CA2" w:rsidRDefault="00AB3CA2" w:rsidP="00AB3CA2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B3CA2">
        <w:rPr>
          <w:sz w:val="18"/>
          <w:szCs w:val="18"/>
        </w:rPr>
        <w:tab/>
      </w:r>
      <w:r w:rsidRPr="00AB3CA2">
        <w:rPr>
          <w:rFonts w:ascii="Wingdings 2" w:hAnsi="Wingdings 2" w:cs="Arial CE"/>
          <w:b/>
          <w:bCs/>
          <w:sz w:val="20"/>
        </w:rPr>
        <w:t></w:t>
      </w:r>
      <w:r w:rsidRPr="00AB3CA2">
        <w:rPr>
          <w:rFonts w:ascii="Wingdings 2" w:hAnsi="Wingdings 2" w:cs="Arial CE"/>
          <w:b/>
          <w:bCs/>
          <w:sz w:val="20"/>
        </w:rPr>
        <w:tab/>
      </w:r>
      <w:r w:rsidRPr="00AB3CA2">
        <w:rPr>
          <w:b/>
          <w:bCs/>
          <w:color w:val="993300"/>
          <w:sz w:val="18"/>
          <w:szCs w:val="18"/>
        </w:rPr>
        <w:t>Horňák Lukáš</w:t>
      </w:r>
      <w:r w:rsidRPr="00AB3CA2">
        <w:rPr>
          <w:b/>
          <w:bCs/>
          <w:color w:val="993300"/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993300"/>
          <w:sz w:val="18"/>
          <w:szCs w:val="18"/>
        </w:rPr>
        <w:t>Jurníček Vojtěch</w:t>
      </w:r>
      <w:r w:rsidRPr="00AB3CA2">
        <w:rPr>
          <w:b/>
          <w:bCs/>
          <w:color w:val="993300"/>
          <w:sz w:val="18"/>
          <w:szCs w:val="18"/>
        </w:rPr>
        <w:tab/>
      </w:r>
      <w:r w:rsidRPr="00AB3CA2">
        <w:rPr>
          <w:b/>
          <w:bCs/>
          <w:color w:val="FF0000"/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rFonts w:ascii="Wingdings 2" w:hAnsi="Wingdings 2" w:cs="Arial CE"/>
          <w:b/>
          <w:bCs/>
          <w:sz w:val="20"/>
        </w:rPr>
        <w:t></w:t>
      </w:r>
      <w:r w:rsidRPr="00AB3CA2">
        <w:rPr>
          <w:rFonts w:ascii="Wingdings 2" w:hAnsi="Wingdings 2" w:cs="Arial CE"/>
          <w:b/>
          <w:bCs/>
          <w:sz w:val="20"/>
        </w:rPr>
        <w:tab/>
      </w:r>
      <w:r w:rsidRPr="00AB3CA2">
        <w:rPr>
          <w:b/>
          <w:bCs/>
          <w:color w:val="993300"/>
          <w:sz w:val="18"/>
          <w:szCs w:val="18"/>
        </w:rPr>
        <w:t>Ollinger Marek</w:t>
      </w:r>
      <w:r w:rsidRPr="00AB3CA2">
        <w:rPr>
          <w:b/>
          <w:bCs/>
          <w:color w:val="993300"/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993300"/>
          <w:sz w:val="18"/>
          <w:szCs w:val="18"/>
        </w:rPr>
        <w:t>Peč Zdeněk</w:t>
      </w:r>
      <w:r w:rsidRPr="00AB3CA2">
        <w:rPr>
          <w:b/>
          <w:bCs/>
          <w:color w:val="993300"/>
          <w:sz w:val="18"/>
          <w:szCs w:val="18"/>
        </w:rPr>
        <w:tab/>
      </w:r>
      <w:r w:rsidRPr="00AB3CA2">
        <w:rPr>
          <w:sz w:val="18"/>
          <w:szCs w:val="18"/>
        </w:rPr>
        <w:tab/>
      </w:r>
    </w:p>
    <w:p w:rsidR="00AB3CA2" w:rsidRPr="00AB3CA2" w:rsidRDefault="00AB3CA2" w:rsidP="00AB3CA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B3CA2">
        <w:rPr>
          <w:sz w:val="18"/>
          <w:szCs w:val="18"/>
        </w:rPr>
        <w:t>1</w:t>
      </w:r>
      <w:r w:rsidRPr="00AB3CA2">
        <w:rPr>
          <w:sz w:val="18"/>
          <w:szCs w:val="18"/>
        </w:rPr>
        <w:tab/>
        <w:t>82</w:t>
      </w:r>
      <w:r w:rsidRPr="00AB3CA2">
        <w:rPr>
          <w:sz w:val="18"/>
          <w:szCs w:val="18"/>
        </w:rPr>
        <w:tab/>
        <w:t>35</w:t>
      </w:r>
      <w:r w:rsidRPr="00AB3CA2">
        <w:rPr>
          <w:sz w:val="18"/>
          <w:szCs w:val="18"/>
        </w:rPr>
        <w:tab/>
        <w:t>2</w:t>
      </w:r>
      <w:r w:rsidRPr="00AB3CA2">
        <w:rPr>
          <w:sz w:val="18"/>
          <w:szCs w:val="18"/>
        </w:rPr>
        <w:tab/>
        <w:t>117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88</w:t>
      </w:r>
      <w:r w:rsidRPr="00AB3CA2">
        <w:rPr>
          <w:sz w:val="18"/>
          <w:szCs w:val="18"/>
        </w:rPr>
        <w:tab/>
        <w:t>36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124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FF0000"/>
          <w:sz w:val="18"/>
          <w:szCs w:val="18"/>
        </w:rPr>
        <w:t>16</w:t>
      </w:r>
      <w:r w:rsidRPr="00AB3CA2">
        <w:rPr>
          <w:b/>
          <w:bCs/>
          <w:color w:val="FF0000"/>
          <w:sz w:val="18"/>
          <w:szCs w:val="18"/>
        </w:rPr>
        <w:tab/>
      </w:r>
      <w:r w:rsidRPr="00AB3CA2">
        <w:rPr>
          <w:sz w:val="18"/>
          <w:szCs w:val="18"/>
        </w:rPr>
        <w:t>1</w:t>
      </w:r>
      <w:r w:rsidRPr="00AB3CA2">
        <w:rPr>
          <w:sz w:val="18"/>
          <w:szCs w:val="18"/>
        </w:rPr>
        <w:tab/>
        <w:t>90</w:t>
      </w:r>
      <w:r w:rsidRPr="00AB3CA2">
        <w:rPr>
          <w:sz w:val="18"/>
          <w:szCs w:val="18"/>
        </w:rPr>
        <w:tab/>
        <w:t>33</w:t>
      </w:r>
      <w:r w:rsidRPr="00AB3CA2">
        <w:rPr>
          <w:sz w:val="18"/>
          <w:szCs w:val="18"/>
        </w:rPr>
        <w:tab/>
        <w:t>2</w:t>
      </w:r>
      <w:r w:rsidRPr="00AB3CA2">
        <w:rPr>
          <w:sz w:val="18"/>
          <w:szCs w:val="18"/>
        </w:rPr>
        <w:tab/>
        <w:t>123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92</w:t>
      </w:r>
      <w:r w:rsidRPr="00AB3CA2">
        <w:rPr>
          <w:sz w:val="18"/>
          <w:szCs w:val="18"/>
        </w:rPr>
        <w:tab/>
        <w:t>43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  <w:t>135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</w:p>
    <w:p w:rsidR="00AB3CA2" w:rsidRPr="00AB3CA2" w:rsidRDefault="00AB3CA2" w:rsidP="00AB3CA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B3CA2">
        <w:rPr>
          <w:sz w:val="18"/>
          <w:szCs w:val="18"/>
        </w:rPr>
        <w:t>2</w:t>
      </w:r>
      <w:r w:rsidRPr="00AB3CA2">
        <w:rPr>
          <w:sz w:val="18"/>
          <w:szCs w:val="18"/>
        </w:rPr>
        <w:tab/>
        <w:t>89</w:t>
      </w:r>
      <w:r w:rsidRPr="00AB3CA2">
        <w:rPr>
          <w:sz w:val="18"/>
          <w:szCs w:val="18"/>
        </w:rPr>
        <w:tab/>
        <w:t>34</w:t>
      </w:r>
      <w:r w:rsidRPr="00AB3CA2">
        <w:rPr>
          <w:sz w:val="18"/>
          <w:szCs w:val="18"/>
        </w:rPr>
        <w:tab/>
        <w:t>5</w:t>
      </w:r>
      <w:r w:rsidRPr="00AB3CA2">
        <w:rPr>
          <w:sz w:val="18"/>
          <w:szCs w:val="18"/>
        </w:rPr>
        <w:tab/>
        <w:t>123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102</w:t>
      </w:r>
      <w:r w:rsidRPr="00AB3CA2">
        <w:rPr>
          <w:sz w:val="18"/>
          <w:szCs w:val="18"/>
        </w:rPr>
        <w:tab/>
        <w:t>26</w:t>
      </w:r>
      <w:r w:rsidRPr="00AB3CA2">
        <w:rPr>
          <w:sz w:val="18"/>
          <w:szCs w:val="18"/>
        </w:rPr>
        <w:tab/>
        <w:t>3</w:t>
      </w:r>
      <w:r w:rsidRPr="00AB3CA2">
        <w:rPr>
          <w:sz w:val="18"/>
          <w:szCs w:val="18"/>
        </w:rPr>
        <w:tab/>
        <w:t>128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FF0000"/>
          <w:sz w:val="18"/>
          <w:szCs w:val="18"/>
        </w:rPr>
        <w:t>-22</w:t>
      </w:r>
      <w:r w:rsidRPr="00AB3CA2">
        <w:rPr>
          <w:b/>
          <w:bCs/>
          <w:color w:val="FF0000"/>
          <w:sz w:val="18"/>
          <w:szCs w:val="18"/>
        </w:rPr>
        <w:tab/>
      </w:r>
      <w:r w:rsidRPr="00AB3CA2">
        <w:rPr>
          <w:sz w:val="18"/>
          <w:szCs w:val="18"/>
        </w:rPr>
        <w:t>2</w:t>
      </w:r>
      <w:r w:rsidRPr="00AB3CA2">
        <w:rPr>
          <w:sz w:val="18"/>
          <w:szCs w:val="18"/>
        </w:rPr>
        <w:tab/>
        <w:t>75</w:t>
      </w:r>
      <w:r w:rsidRPr="00AB3CA2">
        <w:rPr>
          <w:sz w:val="18"/>
          <w:szCs w:val="18"/>
        </w:rPr>
        <w:tab/>
        <w:t>45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120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96</w:t>
      </w:r>
      <w:r w:rsidRPr="00AB3CA2">
        <w:rPr>
          <w:sz w:val="18"/>
          <w:szCs w:val="18"/>
        </w:rPr>
        <w:tab/>
        <w:t>57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153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</w:p>
    <w:p w:rsidR="00AB3CA2" w:rsidRPr="00AB3CA2" w:rsidRDefault="00AB3CA2" w:rsidP="00AB3CA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B3CA2">
        <w:rPr>
          <w:sz w:val="18"/>
          <w:szCs w:val="18"/>
        </w:rPr>
        <w:t>3</w:t>
      </w:r>
      <w:r w:rsidRPr="00AB3CA2">
        <w:rPr>
          <w:sz w:val="18"/>
          <w:szCs w:val="18"/>
        </w:rPr>
        <w:tab/>
        <w:t>94</w:t>
      </w:r>
      <w:r w:rsidRPr="00AB3CA2">
        <w:rPr>
          <w:sz w:val="18"/>
          <w:szCs w:val="18"/>
        </w:rPr>
        <w:tab/>
        <w:t>32</w:t>
      </w:r>
      <w:r w:rsidRPr="00AB3CA2">
        <w:rPr>
          <w:sz w:val="18"/>
          <w:szCs w:val="18"/>
        </w:rPr>
        <w:tab/>
        <w:t>2</w:t>
      </w:r>
      <w:r w:rsidRPr="00AB3CA2">
        <w:rPr>
          <w:sz w:val="18"/>
          <w:szCs w:val="18"/>
        </w:rPr>
        <w:tab/>
        <w:t>126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91</w:t>
      </w:r>
      <w:r w:rsidRPr="00AB3CA2">
        <w:rPr>
          <w:sz w:val="18"/>
          <w:szCs w:val="18"/>
        </w:rPr>
        <w:tab/>
        <w:t>45</w:t>
      </w:r>
      <w:r w:rsidRPr="00AB3CA2">
        <w:rPr>
          <w:sz w:val="18"/>
          <w:szCs w:val="18"/>
        </w:rPr>
        <w:tab/>
        <w:t>4</w:t>
      </w:r>
      <w:r w:rsidRPr="00AB3CA2">
        <w:rPr>
          <w:sz w:val="18"/>
          <w:szCs w:val="18"/>
        </w:rPr>
        <w:tab/>
        <w:t>136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FF0000"/>
          <w:sz w:val="18"/>
          <w:szCs w:val="18"/>
        </w:rPr>
        <w:t>-30</w:t>
      </w:r>
      <w:r w:rsidRPr="00AB3CA2">
        <w:rPr>
          <w:b/>
          <w:bCs/>
          <w:color w:val="FF0000"/>
          <w:sz w:val="18"/>
          <w:szCs w:val="18"/>
        </w:rPr>
        <w:tab/>
      </w:r>
      <w:r w:rsidRPr="00AB3CA2">
        <w:rPr>
          <w:sz w:val="18"/>
          <w:szCs w:val="18"/>
        </w:rPr>
        <w:t>3</w:t>
      </w:r>
      <w:r w:rsidRPr="00AB3CA2">
        <w:rPr>
          <w:sz w:val="18"/>
          <w:szCs w:val="18"/>
        </w:rPr>
        <w:tab/>
        <w:t>89</w:t>
      </w:r>
      <w:r w:rsidRPr="00AB3CA2">
        <w:rPr>
          <w:sz w:val="18"/>
          <w:szCs w:val="18"/>
        </w:rPr>
        <w:tab/>
        <w:t>45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134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96</w:t>
      </w:r>
      <w:r w:rsidRPr="00AB3CA2">
        <w:rPr>
          <w:sz w:val="18"/>
          <w:szCs w:val="18"/>
        </w:rPr>
        <w:tab/>
        <w:t>36</w:t>
      </w:r>
      <w:r w:rsidRPr="00AB3CA2">
        <w:rPr>
          <w:sz w:val="18"/>
          <w:szCs w:val="18"/>
        </w:rPr>
        <w:tab/>
        <w:t>2</w:t>
      </w:r>
      <w:r w:rsidRPr="00AB3CA2">
        <w:rPr>
          <w:sz w:val="18"/>
          <w:szCs w:val="18"/>
        </w:rPr>
        <w:tab/>
        <w:t>132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</w:p>
    <w:p w:rsidR="00AB3CA2" w:rsidRPr="00AB3CA2" w:rsidRDefault="00AB3CA2" w:rsidP="00AB3CA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B3CA2">
        <w:rPr>
          <w:sz w:val="18"/>
          <w:szCs w:val="18"/>
        </w:rPr>
        <w:t>4</w:t>
      </w:r>
      <w:r w:rsidRPr="00AB3CA2">
        <w:rPr>
          <w:sz w:val="18"/>
          <w:szCs w:val="18"/>
        </w:rPr>
        <w:tab/>
        <w:t>89</w:t>
      </w:r>
      <w:r w:rsidRPr="00AB3CA2">
        <w:rPr>
          <w:sz w:val="18"/>
          <w:szCs w:val="18"/>
        </w:rPr>
        <w:tab/>
        <w:t>52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  <w:t>141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84</w:t>
      </w:r>
      <w:r w:rsidRPr="00AB3CA2">
        <w:rPr>
          <w:sz w:val="18"/>
          <w:szCs w:val="18"/>
        </w:rPr>
        <w:tab/>
        <w:t>53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137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FF0000"/>
          <w:sz w:val="18"/>
          <w:szCs w:val="18"/>
        </w:rPr>
        <w:t>-30</w:t>
      </w:r>
      <w:r w:rsidRPr="00AB3CA2">
        <w:rPr>
          <w:b/>
          <w:bCs/>
          <w:color w:val="FF0000"/>
          <w:sz w:val="18"/>
          <w:szCs w:val="18"/>
        </w:rPr>
        <w:tab/>
      </w:r>
      <w:r w:rsidRPr="00AB3CA2">
        <w:rPr>
          <w:sz w:val="18"/>
          <w:szCs w:val="18"/>
        </w:rPr>
        <w:t>4</w:t>
      </w:r>
      <w:r w:rsidRPr="00AB3CA2">
        <w:rPr>
          <w:sz w:val="18"/>
          <w:szCs w:val="18"/>
        </w:rPr>
        <w:tab/>
        <w:t>85</w:t>
      </w:r>
      <w:r w:rsidRPr="00AB3CA2">
        <w:rPr>
          <w:sz w:val="18"/>
          <w:szCs w:val="18"/>
        </w:rPr>
        <w:tab/>
        <w:t>54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139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89</w:t>
      </w:r>
      <w:r w:rsidRPr="00AB3CA2">
        <w:rPr>
          <w:sz w:val="18"/>
          <w:szCs w:val="18"/>
        </w:rPr>
        <w:tab/>
        <w:t>54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  <w:t>143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</w:p>
    <w:p w:rsidR="00AB3CA2" w:rsidRPr="00AB3CA2" w:rsidRDefault="00AB3CA2" w:rsidP="00AB3CA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B3CA2">
        <w:rPr>
          <w:color w:val="0000FF"/>
          <w:sz w:val="18"/>
          <w:szCs w:val="18"/>
        </w:rPr>
        <w:t>Celk</w:t>
      </w:r>
      <w:r w:rsidRPr="00AB3CA2">
        <w:rPr>
          <w:color w:val="0000FF"/>
          <w:sz w:val="18"/>
          <w:szCs w:val="18"/>
        </w:rPr>
        <w:tab/>
        <w:t>354</w:t>
      </w:r>
      <w:r w:rsidRPr="00AB3CA2">
        <w:rPr>
          <w:color w:val="0000FF"/>
          <w:sz w:val="18"/>
          <w:szCs w:val="18"/>
        </w:rPr>
        <w:tab/>
        <w:t>153</w:t>
      </w:r>
      <w:r w:rsidRPr="00AB3CA2">
        <w:rPr>
          <w:color w:val="0000FF"/>
          <w:sz w:val="18"/>
          <w:szCs w:val="18"/>
        </w:rPr>
        <w:tab/>
        <w:t>10</w:t>
      </w:r>
      <w:r w:rsidRPr="00AB3CA2">
        <w:rPr>
          <w:color w:val="0000FF"/>
          <w:sz w:val="18"/>
          <w:szCs w:val="18"/>
        </w:rPr>
        <w:tab/>
      </w:r>
      <w:r w:rsidRPr="00AB3CA2">
        <w:rPr>
          <w:b/>
          <w:bCs/>
          <w:color w:val="008000"/>
          <w:sz w:val="18"/>
          <w:szCs w:val="18"/>
        </w:rPr>
        <w:t>507</w:t>
      </w:r>
      <w:r w:rsidRPr="00AB3CA2">
        <w:rPr>
          <w:b/>
          <w:bCs/>
          <w:color w:val="008000"/>
          <w:sz w:val="18"/>
          <w:szCs w:val="18"/>
        </w:rPr>
        <w:tab/>
      </w:r>
      <w:r w:rsidRPr="00AB3CA2">
        <w:rPr>
          <w:color w:val="FF0000"/>
          <w:sz w:val="18"/>
          <w:szCs w:val="18"/>
        </w:rPr>
        <w:t>1</w:t>
      </w:r>
      <w:r w:rsidRPr="00AB3CA2">
        <w:rPr>
          <w:color w:val="FF0000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>0</w:t>
      </w:r>
      <w:r w:rsidRPr="00AB3CA2">
        <w:rPr>
          <w:color w:val="0000FF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ab/>
        <w:t>365</w:t>
      </w:r>
      <w:r w:rsidRPr="00AB3CA2">
        <w:rPr>
          <w:color w:val="0000FF"/>
          <w:sz w:val="18"/>
          <w:szCs w:val="18"/>
        </w:rPr>
        <w:tab/>
        <w:t>160</w:t>
      </w:r>
      <w:r w:rsidRPr="00AB3CA2">
        <w:rPr>
          <w:color w:val="0000FF"/>
          <w:sz w:val="18"/>
          <w:szCs w:val="18"/>
        </w:rPr>
        <w:tab/>
        <w:t>7</w:t>
      </w:r>
      <w:r w:rsidRPr="00AB3CA2">
        <w:rPr>
          <w:color w:val="0000FF"/>
          <w:sz w:val="18"/>
          <w:szCs w:val="18"/>
        </w:rPr>
        <w:tab/>
      </w:r>
      <w:r w:rsidRPr="00AB3CA2">
        <w:rPr>
          <w:b/>
          <w:bCs/>
          <w:color w:val="008000"/>
          <w:sz w:val="18"/>
          <w:szCs w:val="18"/>
        </w:rPr>
        <w:t>525</w:t>
      </w:r>
      <w:r w:rsidRPr="00AB3CA2">
        <w:rPr>
          <w:b/>
          <w:bCs/>
          <w:color w:val="008000"/>
          <w:sz w:val="18"/>
          <w:szCs w:val="18"/>
        </w:rPr>
        <w:tab/>
      </w:r>
      <w:r w:rsidRPr="00AB3CA2">
        <w:rPr>
          <w:color w:val="FF0000"/>
          <w:sz w:val="18"/>
          <w:szCs w:val="18"/>
        </w:rPr>
        <w:t>3</w:t>
      </w:r>
      <w:r w:rsidRPr="00AB3CA2">
        <w:rPr>
          <w:color w:val="FF0000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>1</w:t>
      </w:r>
      <w:r w:rsidRPr="00AB3CA2">
        <w:rPr>
          <w:color w:val="0000FF"/>
          <w:sz w:val="18"/>
          <w:szCs w:val="18"/>
        </w:rPr>
        <w:tab/>
      </w:r>
      <w:r w:rsidRPr="00AB3CA2">
        <w:rPr>
          <w:b/>
          <w:bCs/>
          <w:color w:val="FF0000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>Celk</w:t>
      </w:r>
      <w:r w:rsidRPr="00AB3CA2">
        <w:rPr>
          <w:color w:val="0000FF"/>
          <w:sz w:val="18"/>
          <w:szCs w:val="18"/>
        </w:rPr>
        <w:tab/>
        <w:t>339</w:t>
      </w:r>
      <w:r w:rsidRPr="00AB3CA2">
        <w:rPr>
          <w:color w:val="0000FF"/>
          <w:sz w:val="18"/>
          <w:szCs w:val="18"/>
        </w:rPr>
        <w:tab/>
        <w:t>177</w:t>
      </w:r>
      <w:r w:rsidRPr="00AB3CA2">
        <w:rPr>
          <w:color w:val="0000FF"/>
          <w:sz w:val="18"/>
          <w:szCs w:val="18"/>
        </w:rPr>
        <w:tab/>
        <w:t>2</w:t>
      </w:r>
      <w:r w:rsidRPr="00AB3CA2">
        <w:rPr>
          <w:color w:val="0000FF"/>
          <w:sz w:val="18"/>
          <w:szCs w:val="18"/>
        </w:rPr>
        <w:tab/>
      </w:r>
      <w:r w:rsidRPr="00AB3CA2">
        <w:rPr>
          <w:b/>
          <w:bCs/>
          <w:color w:val="008000"/>
          <w:sz w:val="18"/>
          <w:szCs w:val="18"/>
        </w:rPr>
        <w:t>516</w:t>
      </w:r>
      <w:r w:rsidRPr="00AB3CA2">
        <w:rPr>
          <w:b/>
          <w:bCs/>
          <w:color w:val="008000"/>
          <w:sz w:val="18"/>
          <w:szCs w:val="18"/>
        </w:rPr>
        <w:tab/>
      </w:r>
      <w:r w:rsidRPr="00AB3CA2">
        <w:rPr>
          <w:color w:val="FF0000"/>
          <w:sz w:val="18"/>
          <w:szCs w:val="18"/>
        </w:rPr>
        <w:t>1</w:t>
      </w:r>
      <w:r w:rsidRPr="00AB3CA2">
        <w:rPr>
          <w:color w:val="FF0000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>0</w:t>
      </w:r>
      <w:r w:rsidRPr="00AB3CA2">
        <w:rPr>
          <w:color w:val="0000FF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ab/>
        <w:t>373</w:t>
      </w:r>
      <w:r w:rsidRPr="00AB3CA2">
        <w:rPr>
          <w:color w:val="0000FF"/>
          <w:sz w:val="18"/>
          <w:szCs w:val="18"/>
        </w:rPr>
        <w:tab/>
        <w:t>190</w:t>
      </w:r>
      <w:r w:rsidRPr="00AB3CA2">
        <w:rPr>
          <w:color w:val="0000FF"/>
          <w:sz w:val="18"/>
          <w:szCs w:val="18"/>
        </w:rPr>
        <w:tab/>
        <w:t>4</w:t>
      </w:r>
      <w:r w:rsidRPr="00AB3CA2">
        <w:rPr>
          <w:color w:val="0000FF"/>
          <w:sz w:val="18"/>
          <w:szCs w:val="18"/>
        </w:rPr>
        <w:tab/>
      </w:r>
      <w:r w:rsidRPr="00AB3CA2">
        <w:rPr>
          <w:b/>
          <w:bCs/>
          <w:color w:val="008000"/>
          <w:sz w:val="18"/>
          <w:szCs w:val="18"/>
        </w:rPr>
        <w:t>563</w:t>
      </w:r>
      <w:r w:rsidRPr="00AB3CA2">
        <w:rPr>
          <w:b/>
          <w:bCs/>
          <w:color w:val="008000"/>
          <w:sz w:val="18"/>
          <w:szCs w:val="18"/>
        </w:rPr>
        <w:tab/>
      </w:r>
      <w:r w:rsidRPr="00AB3CA2">
        <w:rPr>
          <w:color w:val="FF0000"/>
          <w:sz w:val="18"/>
          <w:szCs w:val="18"/>
        </w:rPr>
        <w:t>3</w:t>
      </w:r>
      <w:r w:rsidRPr="00AB3CA2">
        <w:rPr>
          <w:color w:val="FF0000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>1</w:t>
      </w:r>
    </w:p>
    <w:p w:rsidR="00AB3CA2" w:rsidRPr="00AB3CA2" w:rsidRDefault="00AB3CA2" w:rsidP="00AB3CA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FF0000"/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</w:p>
    <w:p w:rsidR="00AB3CA2" w:rsidRPr="00AB3CA2" w:rsidRDefault="00AB3CA2" w:rsidP="00AB3CA2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5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B3CA2">
        <w:rPr>
          <w:sz w:val="18"/>
          <w:szCs w:val="18"/>
        </w:rPr>
        <w:tab/>
      </w:r>
      <w:r w:rsidRPr="00AB3CA2">
        <w:rPr>
          <w:rFonts w:ascii="Wingdings 2" w:hAnsi="Wingdings 2" w:cs="Arial CE"/>
          <w:b/>
          <w:bCs/>
          <w:sz w:val="20"/>
        </w:rPr>
        <w:t></w:t>
      </w:r>
      <w:r w:rsidRPr="00AB3CA2">
        <w:rPr>
          <w:rFonts w:ascii="Wingdings 2" w:hAnsi="Wingdings 2" w:cs="Arial CE"/>
          <w:b/>
          <w:bCs/>
          <w:sz w:val="20"/>
        </w:rPr>
        <w:tab/>
      </w:r>
      <w:r w:rsidRPr="00AB3CA2">
        <w:rPr>
          <w:b/>
          <w:bCs/>
          <w:color w:val="993300"/>
          <w:sz w:val="18"/>
          <w:szCs w:val="18"/>
        </w:rPr>
        <w:t>Švub Zdeněk</w:t>
      </w:r>
      <w:r w:rsidRPr="00AB3CA2">
        <w:rPr>
          <w:b/>
          <w:bCs/>
          <w:color w:val="993300"/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993300"/>
          <w:sz w:val="18"/>
          <w:szCs w:val="18"/>
        </w:rPr>
        <w:t>Grulich Radek</w:t>
      </w:r>
      <w:r w:rsidRPr="00AB3CA2">
        <w:rPr>
          <w:b/>
          <w:bCs/>
          <w:color w:val="993300"/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FF0000"/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rFonts w:ascii="Wingdings 2" w:hAnsi="Wingdings 2" w:cs="Arial CE"/>
          <w:b/>
          <w:bCs/>
          <w:sz w:val="20"/>
        </w:rPr>
        <w:t></w:t>
      </w:r>
      <w:r w:rsidRPr="00AB3CA2">
        <w:rPr>
          <w:rFonts w:ascii="Wingdings 2" w:hAnsi="Wingdings 2" w:cs="Arial CE"/>
          <w:b/>
          <w:bCs/>
          <w:sz w:val="20"/>
        </w:rPr>
        <w:tab/>
      </w:r>
      <w:r w:rsidRPr="00AB3CA2">
        <w:rPr>
          <w:b/>
          <w:bCs/>
          <w:color w:val="993300"/>
          <w:sz w:val="18"/>
          <w:szCs w:val="18"/>
        </w:rPr>
        <w:t>Touš Josef</w:t>
      </w:r>
      <w:r w:rsidRPr="00AB3CA2">
        <w:rPr>
          <w:b/>
          <w:bCs/>
          <w:color w:val="993300"/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993300"/>
          <w:sz w:val="18"/>
          <w:szCs w:val="18"/>
        </w:rPr>
        <w:t>Tomek Eduard</w:t>
      </w:r>
      <w:r w:rsidRPr="00AB3CA2">
        <w:rPr>
          <w:b/>
          <w:bCs/>
          <w:color w:val="993300"/>
          <w:sz w:val="18"/>
          <w:szCs w:val="18"/>
        </w:rPr>
        <w:tab/>
      </w:r>
    </w:p>
    <w:p w:rsidR="00AB3CA2" w:rsidRPr="00AB3CA2" w:rsidRDefault="00AB3CA2" w:rsidP="00AB3CA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B3CA2">
        <w:rPr>
          <w:sz w:val="18"/>
          <w:szCs w:val="18"/>
        </w:rPr>
        <w:t>1</w:t>
      </w:r>
      <w:r w:rsidRPr="00AB3CA2">
        <w:rPr>
          <w:sz w:val="18"/>
          <w:szCs w:val="18"/>
        </w:rPr>
        <w:tab/>
        <w:t>94</w:t>
      </w:r>
      <w:r w:rsidRPr="00AB3CA2">
        <w:rPr>
          <w:sz w:val="18"/>
          <w:szCs w:val="18"/>
        </w:rPr>
        <w:tab/>
        <w:t>51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145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83</w:t>
      </w:r>
      <w:r w:rsidRPr="00AB3CA2">
        <w:rPr>
          <w:sz w:val="18"/>
          <w:szCs w:val="18"/>
        </w:rPr>
        <w:tab/>
        <w:t>49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  <w:t>132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FF0000"/>
          <w:sz w:val="18"/>
          <w:szCs w:val="18"/>
        </w:rPr>
        <w:t>-16</w:t>
      </w:r>
      <w:r w:rsidRPr="00AB3CA2">
        <w:rPr>
          <w:b/>
          <w:bCs/>
          <w:color w:val="FF0000"/>
          <w:sz w:val="18"/>
          <w:szCs w:val="18"/>
        </w:rPr>
        <w:tab/>
      </w:r>
      <w:r w:rsidRPr="00AB3CA2">
        <w:rPr>
          <w:sz w:val="18"/>
          <w:szCs w:val="18"/>
        </w:rPr>
        <w:t>1</w:t>
      </w:r>
      <w:r w:rsidRPr="00AB3CA2">
        <w:rPr>
          <w:sz w:val="18"/>
          <w:szCs w:val="18"/>
        </w:rPr>
        <w:tab/>
        <w:t>86</w:t>
      </w:r>
      <w:r w:rsidRPr="00AB3CA2">
        <w:rPr>
          <w:sz w:val="18"/>
          <w:szCs w:val="18"/>
        </w:rPr>
        <w:tab/>
        <w:t>44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130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85</w:t>
      </w:r>
      <w:r w:rsidRPr="00AB3CA2">
        <w:rPr>
          <w:sz w:val="18"/>
          <w:szCs w:val="18"/>
        </w:rPr>
        <w:tab/>
        <w:t>44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129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</w:p>
    <w:p w:rsidR="00AB3CA2" w:rsidRPr="00AB3CA2" w:rsidRDefault="00AB3CA2" w:rsidP="00AB3CA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B3CA2">
        <w:rPr>
          <w:sz w:val="18"/>
          <w:szCs w:val="18"/>
        </w:rPr>
        <w:t>2</w:t>
      </w:r>
      <w:r w:rsidRPr="00AB3CA2">
        <w:rPr>
          <w:sz w:val="18"/>
          <w:szCs w:val="18"/>
        </w:rPr>
        <w:tab/>
        <w:t>88</w:t>
      </w:r>
      <w:r w:rsidRPr="00AB3CA2">
        <w:rPr>
          <w:sz w:val="18"/>
          <w:szCs w:val="18"/>
        </w:rPr>
        <w:tab/>
        <w:t>48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  <w:t>136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85</w:t>
      </w:r>
      <w:r w:rsidRPr="00AB3CA2">
        <w:rPr>
          <w:sz w:val="18"/>
          <w:szCs w:val="18"/>
        </w:rPr>
        <w:tab/>
        <w:t>32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117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FF0000"/>
          <w:sz w:val="18"/>
          <w:szCs w:val="18"/>
        </w:rPr>
        <w:t>19</w:t>
      </w:r>
      <w:r w:rsidRPr="00AB3CA2">
        <w:rPr>
          <w:b/>
          <w:bCs/>
          <w:color w:val="FF0000"/>
          <w:sz w:val="18"/>
          <w:szCs w:val="18"/>
        </w:rPr>
        <w:tab/>
      </w:r>
      <w:r w:rsidRPr="00AB3CA2">
        <w:rPr>
          <w:sz w:val="18"/>
          <w:szCs w:val="18"/>
        </w:rPr>
        <w:t>2</w:t>
      </w:r>
      <w:r w:rsidRPr="00AB3CA2">
        <w:rPr>
          <w:sz w:val="18"/>
          <w:szCs w:val="18"/>
        </w:rPr>
        <w:tab/>
        <w:t>90</w:t>
      </w:r>
      <w:r w:rsidRPr="00AB3CA2">
        <w:rPr>
          <w:sz w:val="18"/>
          <w:szCs w:val="18"/>
        </w:rPr>
        <w:tab/>
        <w:t>54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144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92</w:t>
      </w:r>
      <w:r w:rsidRPr="00AB3CA2">
        <w:rPr>
          <w:sz w:val="18"/>
          <w:szCs w:val="18"/>
        </w:rPr>
        <w:tab/>
        <w:t>36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128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</w:p>
    <w:p w:rsidR="00AB3CA2" w:rsidRPr="00AB3CA2" w:rsidRDefault="00AB3CA2" w:rsidP="00AB3CA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B3CA2">
        <w:rPr>
          <w:sz w:val="18"/>
          <w:szCs w:val="18"/>
        </w:rPr>
        <w:t>3</w:t>
      </w:r>
      <w:r w:rsidRPr="00AB3CA2">
        <w:rPr>
          <w:sz w:val="18"/>
          <w:szCs w:val="18"/>
        </w:rPr>
        <w:tab/>
        <w:t>95</w:t>
      </w:r>
      <w:r w:rsidRPr="00AB3CA2">
        <w:rPr>
          <w:sz w:val="18"/>
          <w:szCs w:val="18"/>
        </w:rPr>
        <w:tab/>
        <w:t>42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137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89</w:t>
      </w:r>
      <w:r w:rsidRPr="00AB3CA2">
        <w:rPr>
          <w:sz w:val="18"/>
          <w:szCs w:val="18"/>
        </w:rPr>
        <w:tab/>
        <w:t>32</w:t>
      </w:r>
      <w:r w:rsidRPr="00AB3CA2">
        <w:rPr>
          <w:sz w:val="18"/>
          <w:szCs w:val="18"/>
        </w:rPr>
        <w:tab/>
        <w:t>2</w:t>
      </w:r>
      <w:r w:rsidRPr="00AB3CA2">
        <w:rPr>
          <w:sz w:val="18"/>
          <w:szCs w:val="18"/>
        </w:rPr>
        <w:tab/>
        <w:t>121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FF0000"/>
          <w:sz w:val="18"/>
          <w:szCs w:val="18"/>
        </w:rPr>
        <w:t>46</w:t>
      </w:r>
      <w:r w:rsidRPr="00AB3CA2">
        <w:rPr>
          <w:b/>
          <w:bCs/>
          <w:color w:val="FF0000"/>
          <w:sz w:val="18"/>
          <w:szCs w:val="18"/>
        </w:rPr>
        <w:tab/>
      </w:r>
      <w:r w:rsidRPr="00AB3CA2">
        <w:rPr>
          <w:sz w:val="18"/>
          <w:szCs w:val="18"/>
        </w:rPr>
        <w:t>3</w:t>
      </w:r>
      <w:r w:rsidRPr="00AB3CA2">
        <w:rPr>
          <w:sz w:val="18"/>
          <w:szCs w:val="18"/>
        </w:rPr>
        <w:tab/>
        <w:t>98</w:t>
      </w:r>
      <w:r w:rsidRPr="00AB3CA2">
        <w:rPr>
          <w:sz w:val="18"/>
          <w:szCs w:val="18"/>
        </w:rPr>
        <w:tab/>
        <w:t>54</w:t>
      </w:r>
      <w:r w:rsidRPr="00AB3CA2">
        <w:rPr>
          <w:sz w:val="18"/>
          <w:szCs w:val="18"/>
        </w:rPr>
        <w:tab/>
        <w:t>2</w:t>
      </w:r>
      <w:r w:rsidRPr="00AB3CA2">
        <w:rPr>
          <w:sz w:val="18"/>
          <w:szCs w:val="18"/>
        </w:rPr>
        <w:tab/>
        <w:t>152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96</w:t>
      </w:r>
      <w:r w:rsidRPr="00AB3CA2">
        <w:rPr>
          <w:sz w:val="18"/>
          <w:szCs w:val="18"/>
        </w:rPr>
        <w:tab/>
        <w:t>45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141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</w:p>
    <w:p w:rsidR="00AB3CA2" w:rsidRPr="00AB3CA2" w:rsidRDefault="00AB3CA2" w:rsidP="00AB3CA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B3CA2">
        <w:rPr>
          <w:sz w:val="18"/>
          <w:szCs w:val="18"/>
        </w:rPr>
        <w:t>4</w:t>
      </w:r>
      <w:r w:rsidRPr="00AB3CA2">
        <w:rPr>
          <w:sz w:val="18"/>
          <w:szCs w:val="18"/>
        </w:rPr>
        <w:tab/>
        <w:t>95</w:t>
      </w:r>
      <w:r w:rsidRPr="00AB3CA2">
        <w:rPr>
          <w:sz w:val="18"/>
          <w:szCs w:val="18"/>
        </w:rPr>
        <w:tab/>
        <w:t>45</w:t>
      </w:r>
      <w:r w:rsidRPr="00AB3CA2">
        <w:rPr>
          <w:sz w:val="18"/>
          <w:szCs w:val="18"/>
        </w:rPr>
        <w:tab/>
        <w:t>2</w:t>
      </w:r>
      <w:r w:rsidRPr="00AB3CA2">
        <w:rPr>
          <w:sz w:val="18"/>
          <w:szCs w:val="18"/>
        </w:rPr>
        <w:tab/>
        <w:t>140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83</w:t>
      </w:r>
      <w:r w:rsidRPr="00AB3CA2">
        <w:rPr>
          <w:sz w:val="18"/>
          <w:szCs w:val="18"/>
        </w:rPr>
        <w:tab/>
        <w:t>25</w:t>
      </w:r>
      <w:r w:rsidRPr="00AB3CA2">
        <w:rPr>
          <w:sz w:val="18"/>
          <w:szCs w:val="18"/>
        </w:rPr>
        <w:tab/>
        <w:t>4</w:t>
      </w:r>
      <w:r w:rsidRPr="00AB3CA2">
        <w:rPr>
          <w:sz w:val="18"/>
          <w:szCs w:val="18"/>
        </w:rPr>
        <w:tab/>
        <w:t>108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FF0000"/>
          <w:sz w:val="18"/>
          <w:szCs w:val="18"/>
        </w:rPr>
        <w:t>72</w:t>
      </w:r>
      <w:r w:rsidRPr="00AB3CA2">
        <w:rPr>
          <w:b/>
          <w:bCs/>
          <w:color w:val="FF0000"/>
          <w:sz w:val="18"/>
          <w:szCs w:val="18"/>
        </w:rPr>
        <w:tab/>
      </w:r>
      <w:r w:rsidRPr="00AB3CA2">
        <w:rPr>
          <w:sz w:val="18"/>
          <w:szCs w:val="18"/>
        </w:rPr>
        <w:t>4</w:t>
      </w:r>
      <w:r w:rsidRPr="00AB3CA2">
        <w:rPr>
          <w:sz w:val="18"/>
          <w:szCs w:val="18"/>
        </w:rPr>
        <w:tab/>
        <w:t>89</w:t>
      </w:r>
      <w:r w:rsidRPr="00AB3CA2">
        <w:rPr>
          <w:sz w:val="18"/>
          <w:szCs w:val="18"/>
        </w:rPr>
        <w:tab/>
        <w:t>50</w:t>
      </w:r>
      <w:r w:rsidRPr="00AB3CA2">
        <w:rPr>
          <w:sz w:val="18"/>
          <w:szCs w:val="18"/>
        </w:rPr>
        <w:tab/>
        <w:t>2</w:t>
      </w:r>
      <w:r w:rsidRPr="00AB3CA2">
        <w:rPr>
          <w:sz w:val="18"/>
          <w:szCs w:val="18"/>
        </w:rPr>
        <w:tab/>
        <w:t>139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91</w:t>
      </w:r>
      <w:r w:rsidRPr="00AB3CA2">
        <w:rPr>
          <w:sz w:val="18"/>
          <w:szCs w:val="18"/>
        </w:rPr>
        <w:tab/>
        <w:t>54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145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</w:p>
    <w:p w:rsidR="00AB3CA2" w:rsidRPr="00AB3CA2" w:rsidRDefault="00AB3CA2" w:rsidP="00AB3CA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B3CA2">
        <w:rPr>
          <w:color w:val="0000FF"/>
          <w:sz w:val="18"/>
          <w:szCs w:val="18"/>
        </w:rPr>
        <w:t>Celk</w:t>
      </w:r>
      <w:r w:rsidRPr="00AB3CA2">
        <w:rPr>
          <w:color w:val="0000FF"/>
          <w:sz w:val="18"/>
          <w:szCs w:val="18"/>
        </w:rPr>
        <w:tab/>
        <w:t>372</w:t>
      </w:r>
      <w:r w:rsidRPr="00AB3CA2">
        <w:rPr>
          <w:color w:val="0000FF"/>
          <w:sz w:val="18"/>
          <w:szCs w:val="18"/>
        </w:rPr>
        <w:tab/>
        <w:t>186</w:t>
      </w:r>
      <w:r w:rsidRPr="00AB3CA2">
        <w:rPr>
          <w:color w:val="0000FF"/>
          <w:sz w:val="18"/>
          <w:szCs w:val="18"/>
        </w:rPr>
        <w:tab/>
        <w:t>3</w:t>
      </w:r>
      <w:r w:rsidRPr="00AB3CA2">
        <w:rPr>
          <w:color w:val="0000FF"/>
          <w:sz w:val="18"/>
          <w:szCs w:val="18"/>
        </w:rPr>
        <w:tab/>
      </w:r>
      <w:r w:rsidRPr="00AB3CA2">
        <w:rPr>
          <w:b/>
          <w:bCs/>
          <w:color w:val="008000"/>
          <w:sz w:val="18"/>
          <w:szCs w:val="18"/>
        </w:rPr>
        <w:t>558</w:t>
      </w:r>
      <w:r w:rsidRPr="00AB3CA2">
        <w:rPr>
          <w:b/>
          <w:bCs/>
          <w:color w:val="008000"/>
          <w:sz w:val="18"/>
          <w:szCs w:val="18"/>
        </w:rPr>
        <w:tab/>
      </w:r>
      <w:r w:rsidRPr="00AB3CA2">
        <w:rPr>
          <w:color w:val="FF0000"/>
          <w:sz w:val="18"/>
          <w:szCs w:val="18"/>
        </w:rPr>
        <w:t>4</w:t>
      </w:r>
      <w:r w:rsidRPr="00AB3CA2">
        <w:rPr>
          <w:color w:val="FF0000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>1</w:t>
      </w:r>
      <w:r w:rsidRPr="00AB3CA2">
        <w:rPr>
          <w:color w:val="0000FF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ab/>
        <w:t>340</w:t>
      </w:r>
      <w:r w:rsidRPr="00AB3CA2">
        <w:rPr>
          <w:color w:val="0000FF"/>
          <w:sz w:val="18"/>
          <w:szCs w:val="18"/>
        </w:rPr>
        <w:tab/>
        <w:t>138</w:t>
      </w:r>
      <w:r w:rsidRPr="00AB3CA2">
        <w:rPr>
          <w:color w:val="0000FF"/>
          <w:sz w:val="18"/>
          <w:szCs w:val="18"/>
        </w:rPr>
        <w:tab/>
        <w:t>7</w:t>
      </w:r>
      <w:r w:rsidRPr="00AB3CA2">
        <w:rPr>
          <w:color w:val="0000FF"/>
          <w:sz w:val="18"/>
          <w:szCs w:val="18"/>
        </w:rPr>
        <w:tab/>
      </w:r>
      <w:r w:rsidRPr="00AB3CA2">
        <w:rPr>
          <w:b/>
          <w:bCs/>
          <w:color w:val="008000"/>
          <w:sz w:val="18"/>
          <w:szCs w:val="18"/>
        </w:rPr>
        <w:t>478</w:t>
      </w:r>
      <w:r w:rsidRPr="00AB3CA2">
        <w:rPr>
          <w:b/>
          <w:bCs/>
          <w:color w:val="008000"/>
          <w:sz w:val="18"/>
          <w:szCs w:val="18"/>
        </w:rPr>
        <w:tab/>
      </w:r>
      <w:r w:rsidRPr="00AB3CA2">
        <w:rPr>
          <w:color w:val="FF0000"/>
          <w:sz w:val="18"/>
          <w:szCs w:val="18"/>
        </w:rPr>
        <w:t>0</w:t>
      </w:r>
      <w:r w:rsidRPr="00AB3CA2">
        <w:rPr>
          <w:color w:val="FF0000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>0</w:t>
      </w:r>
      <w:r w:rsidRPr="00AB3CA2">
        <w:rPr>
          <w:color w:val="0000FF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ab/>
        <w:t>Celk</w:t>
      </w:r>
      <w:r w:rsidRPr="00AB3CA2">
        <w:rPr>
          <w:color w:val="0000FF"/>
          <w:sz w:val="18"/>
          <w:szCs w:val="18"/>
        </w:rPr>
        <w:tab/>
        <w:t>363</w:t>
      </w:r>
      <w:r w:rsidRPr="00AB3CA2">
        <w:rPr>
          <w:color w:val="0000FF"/>
          <w:sz w:val="18"/>
          <w:szCs w:val="18"/>
        </w:rPr>
        <w:tab/>
        <w:t>202</w:t>
      </w:r>
      <w:r w:rsidRPr="00AB3CA2">
        <w:rPr>
          <w:color w:val="0000FF"/>
          <w:sz w:val="18"/>
          <w:szCs w:val="18"/>
        </w:rPr>
        <w:tab/>
        <w:t>4</w:t>
      </w:r>
      <w:r w:rsidRPr="00AB3CA2">
        <w:rPr>
          <w:color w:val="0000FF"/>
          <w:sz w:val="18"/>
          <w:szCs w:val="18"/>
        </w:rPr>
        <w:tab/>
      </w:r>
      <w:r w:rsidRPr="00AB3CA2">
        <w:rPr>
          <w:b/>
          <w:bCs/>
          <w:color w:val="008000"/>
          <w:sz w:val="18"/>
          <w:szCs w:val="18"/>
        </w:rPr>
        <w:t>565</w:t>
      </w:r>
      <w:r w:rsidRPr="00AB3CA2">
        <w:rPr>
          <w:b/>
          <w:bCs/>
          <w:color w:val="008000"/>
          <w:sz w:val="18"/>
          <w:szCs w:val="18"/>
        </w:rPr>
        <w:tab/>
      </w:r>
      <w:r w:rsidRPr="00AB3CA2">
        <w:rPr>
          <w:color w:val="FF0000"/>
          <w:sz w:val="18"/>
          <w:szCs w:val="18"/>
        </w:rPr>
        <w:t>3</w:t>
      </w:r>
      <w:r w:rsidRPr="00AB3CA2">
        <w:rPr>
          <w:color w:val="FF0000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>1</w:t>
      </w:r>
      <w:r w:rsidRPr="00AB3CA2">
        <w:rPr>
          <w:color w:val="0000FF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ab/>
        <w:t>364</w:t>
      </w:r>
      <w:r w:rsidRPr="00AB3CA2">
        <w:rPr>
          <w:color w:val="0000FF"/>
          <w:sz w:val="18"/>
          <w:szCs w:val="18"/>
        </w:rPr>
        <w:tab/>
        <w:t>179</w:t>
      </w:r>
      <w:r w:rsidRPr="00AB3CA2">
        <w:rPr>
          <w:color w:val="0000FF"/>
          <w:sz w:val="18"/>
          <w:szCs w:val="18"/>
        </w:rPr>
        <w:tab/>
        <w:t>0</w:t>
      </w:r>
      <w:r w:rsidRPr="00AB3CA2">
        <w:rPr>
          <w:color w:val="0000FF"/>
          <w:sz w:val="18"/>
          <w:szCs w:val="18"/>
        </w:rPr>
        <w:tab/>
      </w:r>
      <w:r w:rsidRPr="00AB3CA2">
        <w:rPr>
          <w:b/>
          <w:bCs/>
          <w:color w:val="008000"/>
          <w:sz w:val="18"/>
          <w:szCs w:val="18"/>
        </w:rPr>
        <w:t>543</w:t>
      </w:r>
      <w:r w:rsidRPr="00AB3CA2">
        <w:rPr>
          <w:b/>
          <w:bCs/>
          <w:color w:val="008000"/>
          <w:sz w:val="18"/>
          <w:szCs w:val="18"/>
        </w:rPr>
        <w:tab/>
      </w:r>
      <w:r w:rsidRPr="00AB3CA2">
        <w:rPr>
          <w:color w:val="FF0000"/>
          <w:sz w:val="18"/>
          <w:szCs w:val="18"/>
        </w:rPr>
        <w:t>1</w:t>
      </w:r>
      <w:r w:rsidRPr="00AB3CA2">
        <w:rPr>
          <w:color w:val="FF0000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>0</w:t>
      </w:r>
    </w:p>
    <w:p w:rsidR="00AB3CA2" w:rsidRPr="00AB3CA2" w:rsidRDefault="00AB3CA2" w:rsidP="00AB3CA2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B3CA2">
        <w:rPr>
          <w:b/>
          <w:bCs/>
          <w:i/>
          <w:iCs/>
          <w:color w:val="008000"/>
          <w:sz w:val="20"/>
        </w:rPr>
        <w:t>Domácí družstvo</w:t>
      </w:r>
      <w:r w:rsidRPr="00AB3CA2">
        <w:rPr>
          <w:b/>
          <w:bCs/>
          <w:i/>
          <w:iCs/>
          <w:color w:val="008000"/>
          <w:sz w:val="20"/>
        </w:rPr>
        <w:tab/>
        <w:t>2172</w:t>
      </w:r>
      <w:r w:rsidRPr="00AB3CA2">
        <w:rPr>
          <w:b/>
          <w:bCs/>
          <w:i/>
          <w:iCs/>
          <w:color w:val="008000"/>
          <w:sz w:val="20"/>
        </w:rPr>
        <w:tab/>
        <w:t>1090</w:t>
      </w:r>
      <w:r w:rsidRPr="00AB3CA2">
        <w:rPr>
          <w:b/>
          <w:bCs/>
          <w:i/>
          <w:iCs/>
          <w:color w:val="008000"/>
          <w:sz w:val="20"/>
        </w:rPr>
        <w:tab/>
        <w:t>24</w:t>
      </w:r>
      <w:r w:rsidRPr="00AB3CA2">
        <w:rPr>
          <w:b/>
          <w:bCs/>
          <w:i/>
          <w:iCs/>
          <w:color w:val="008000"/>
          <w:sz w:val="20"/>
        </w:rPr>
        <w:tab/>
        <w:t>3262</w:t>
      </w:r>
      <w:r w:rsidRPr="00AB3CA2">
        <w:rPr>
          <w:b/>
          <w:bCs/>
          <w:i/>
          <w:iCs/>
          <w:color w:val="008000"/>
          <w:sz w:val="20"/>
        </w:rPr>
        <w:tab/>
      </w:r>
      <w:r w:rsidRPr="00AB3CA2">
        <w:rPr>
          <w:b/>
          <w:bCs/>
          <w:i/>
          <w:iCs/>
          <w:color w:val="0000FF"/>
          <w:sz w:val="20"/>
        </w:rPr>
        <w:t>14</w:t>
      </w:r>
      <w:r w:rsidRPr="00AB3CA2">
        <w:rPr>
          <w:b/>
          <w:bCs/>
          <w:i/>
          <w:iCs/>
          <w:color w:val="0000FF"/>
          <w:sz w:val="20"/>
        </w:rPr>
        <w:tab/>
      </w:r>
      <w:r w:rsidRPr="00AB3CA2">
        <w:rPr>
          <w:b/>
          <w:bCs/>
          <w:i/>
          <w:iCs/>
          <w:color w:val="FF0000"/>
          <w:sz w:val="20"/>
        </w:rPr>
        <w:t>5</w:t>
      </w:r>
      <w:r w:rsidRPr="00AB3CA2">
        <w:rPr>
          <w:b/>
          <w:bCs/>
          <w:i/>
          <w:iCs/>
          <w:color w:val="FF0000"/>
          <w:sz w:val="20"/>
        </w:rPr>
        <w:tab/>
      </w:r>
      <w:r w:rsidRPr="00AB3CA2">
        <w:rPr>
          <w:sz w:val="20"/>
        </w:rPr>
        <w:tab/>
      </w:r>
      <w:r w:rsidRPr="00AB3CA2">
        <w:rPr>
          <w:sz w:val="20"/>
        </w:rPr>
        <w:tab/>
      </w:r>
      <w:r w:rsidRPr="00AB3CA2">
        <w:rPr>
          <w:b/>
          <w:bCs/>
          <w:i/>
          <w:iCs/>
          <w:color w:val="008000"/>
          <w:sz w:val="20"/>
        </w:rPr>
        <w:t>Hostující družstvo</w:t>
      </w:r>
      <w:r w:rsidRPr="00AB3CA2">
        <w:rPr>
          <w:b/>
          <w:bCs/>
          <w:i/>
          <w:iCs/>
          <w:color w:val="008000"/>
          <w:sz w:val="20"/>
        </w:rPr>
        <w:tab/>
        <w:t>2160</w:t>
      </w:r>
      <w:r w:rsidRPr="00AB3CA2">
        <w:rPr>
          <w:b/>
          <w:bCs/>
          <w:i/>
          <w:iCs/>
          <w:color w:val="008000"/>
          <w:sz w:val="20"/>
        </w:rPr>
        <w:tab/>
        <w:t>1030</w:t>
      </w:r>
      <w:r w:rsidRPr="00AB3CA2">
        <w:rPr>
          <w:b/>
          <w:bCs/>
          <w:i/>
          <w:iCs/>
          <w:color w:val="008000"/>
          <w:sz w:val="20"/>
        </w:rPr>
        <w:tab/>
        <w:t>28</w:t>
      </w:r>
      <w:r w:rsidRPr="00AB3CA2">
        <w:rPr>
          <w:b/>
          <w:bCs/>
          <w:i/>
          <w:iCs/>
          <w:color w:val="008000"/>
          <w:sz w:val="20"/>
        </w:rPr>
        <w:tab/>
        <w:t>3190</w:t>
      </w:r>
      <w:r w:rsidRPr="00AB3CA2">
        <w:rPr>
          <w:b/>
          <w:bCs/>
          <w:i/>
          <w:iCs/>
          <w:color w:val="008000"/>
          <w:sz w:val="20"/>
        </w:rPr>
        <w:tab/>
      </w:r>
      <w:r w:rsidRPr="00AB3CA2">
        <w:rPr>
          <w:b/>
          <w:bCs/>
          <w:i/>
          <w:iCs/>
          <w:color w:val="0000FF"/>
          <w:sz w:val="20"/>
        </w:rPr>
        <w:t>10</w:t>
      </w:r>
      <w:r w:rsidRPr="00AB3CA2">
        <w:rPr>
          <w:b/>
          <w:bCs/>
          <w:i/>
          <w:iCs/>
          <w:color w:val="0000FF"/>
          <w:sz w:val="20"/>
        </w:rPr>
        <w:tab/>
      </w:r>
      <w:r w:rsidRPr="00AB3CA2">
        <w:rPr>
          <w:b/>
          <w:bCs/>
          <w:i/>
          <w:iCs/>
          <w:color w:val="FF0000"/>
          <w:sz w:val="20"/>
        </w:rPr>
        <w:t>3</w:t>
      </w:r>
    </w:p>
    <w:p w:rsidR="00AB3CA2" w:rsidRDefault="00AB3CA2" w:rsidP="00D63D4E">
      <w:pPr>
        <w:pStyle w:val="Nhozy"/>
        <w:keepNext w:val="0"/>
      </w:pPr>
    </w:p>
    <w:p w:rsidR="00D63D4E" w:rsidRDefault="00D63D4E" w:rsidP="00D63D4E">
      <w:pPr>
        <w:pStyle w:val="Zapas-zahlavi2"/>
      </w:pPr>
      <w:r>
        <w:tab/>
      </w:r>
      <w:r w:rsidRPr="00AB3CA2">
        <w:rPr>
          <w:highlight w:val="yellow"/>
        </w:rPr>
        <w:t>KK Vyškov</w:t>
      </w:r>
      <w:r>
        <w:tab/>
        <w:t>3353</w:t>
      </w:r>
      <w:r>
        <w:tab/>
        <w:t>7:1</w:t>
      </w:r>
      <w:r>
        <w:tab/>
        <w:t>3203</w:t>
      </w:r>
      <w:r>
        <w:tab/>
        <w:t>TJ Spartak Přerov</w:t>
      </w:r>
    </w:p>
    <w:p w:rsidR="00D63D4E" w:rsidRDefault="00D63D4E" w:rsidP="00D63D4E">
      <w:pPr>
        <w:pStyle w:val="Zapas-zahlavi2"/>
      </w:pPr>
      <w:r>
        <w:tab/>
      </w:r>
      <w:r>
        <w:tab/>
      </w:r>
      <w:r>
        <w:tab/>
        <w:t>(16:8)</w:t>
      </w:r>
    </w:p>
    <w:p w:rsidR="00D63D4E" w:rsidRDefault="00D63D4E" w:rsidP="00D63D4E">
      <w:pPr>
        <w:pStyle w:val="Nhozy2"/>
      </w:pPr>
      <w:r>
        <w:tab/>
        <w:t>VARGA Eduard</w:t>
      </w:r>
      <w:r>
        <w:tab/>
        <w:t>535</w:t>
      </w:r>
      <w:r>
        <w:tab/>
        <w:t>3:1</w:t>
      </w:r>
      <w:r>
        <w:tab/>
        <w:t>495</w:t>
      </w:r>
      <w:r>
        <w:tab/>
        <w:t>MÁNEK Vladimír</w:t>
      </w:r>
    </w:p>
    <w:p w:rsidR="00D63D4E" w:rsidRDefault="00D63D4E" w:rsidP="00D63D4E">
      <w:pPr>
        <w:pStyle w:val="Nhozy2"/>
      </w:pPr>
      <w:r>
        <w:tab/>
        <w:t>PEVNÝ Petr</w:t>
      </w:r>
      <w:r>
        <w:tab/>
        <w:t>589</w:t>
      </w:r>
      <w:r>
        <w:tab/>
        <w:t>4:0</w:t>
      </w:r>
      <w:r>
        <w:tab/>
        <w:t>502</w:t>
      </w:r>
      <w:r>
        <w:tab/>
        <w:t>GOLDEMUND Roman</w:t>
      </w:r>
    </w:p>
    <w:p w:rsidR="00D63D4E" w:rsidRDefault="00D63D4E" w:rsidP="00D63D4E">
      <w:pPr>
        <w:pStyle w:val="Nhozy2"/>
      </w:pPr>
      <w:r>
        <w:tab/>
        <w:t>PROCHÁZKA Tomáš</w:t>
      </w:r>
      <w:r>
        <w:tab/>
        <w:t>558</w:t>
      </w:r>
      <w:r>
        <w:tab/>
        <w:t>3:1</w:t>
      </w:r>
      <w:r>
        <w:tab/>
        <w:t>559</w:t>
      </w:r>
      <w:r>
        <w:tab/>
        <w:t>KREJČÍ Jaroslav</w:t>
      </w:r>
    </w:p>
    <w:p w:rsidR="00D63D4E" w:rsidRDefault="00D63D4E" w:rsidP="00D63D4E">
      <w:pPr>
        <w:pStyle w:val="Nhozy2"/>
      </w:pPr>
      <w:r>
        <w:tab/>
        <w:t>RYCHLOVSKÝ Luděk</w:t>
      </w:r>
      <w:r>
        <w:tab/>
        <w:t>528</w:t>
      </w:r>
      <w:r>
        <w:tab/>
        <w:t>0:4</w:t>
      </w:r>
      <w:r>
        <w:tab/>
        <w:t>558</w:t>
      </w:r>
      <w:r>
        <w:tab/>
        <w:t>KANDA Milan</w:t>
      </w:r>
    </w:p>
    <w:p w:rsidR="00D63D4E" w:rsidRDefault="00D63D4E" w:rsidP="00D63D4E">
      <w:pPr>
        <w:pStyle w:val="Nhozy2"/>
      </w:pPr>
      <w:r>
        <w:tab/>
      </w:r>
      <w:r w:rsidRPr="00AB3CA2">
        <w:rPr>
          <w:b/>
          <w:color w:val="006600"/>
          <w:u w:val="single"/>
        </w:rPr>
        <w:t>TRÁVNÍČEK Jiří</w:t>
      </w:r>
      <w:r w:rsidRPr="00AB3CA2">
        <w:rPr>
          <w:b/>
          <w:color w:val="006600"/>
          <w:u w:val="single"/>
        </w:rPr>
        <w:tab/>
        <w:t>602</w:t>
      </w:r>
      <w:r>
        <w:tab/>
        <w:t>3:1</w:t>
      </w:r>
      <w:r>
        <w:tab/>
      </w:r>
      <w:r w:rsidRPr="00AB3CA2">
        <w:rPr>
          <w:color w:val="0000CC"/>
          <w:u w:val="single"/>
        </w:rPr>
        <w:t>561</w:t>
      </w:r>
      <w:r w:rsidRPr="00AB3CA2">
        <w:rPr>
          <w:color w:val="0000CC"/>
          <w:u w:val="single"/>
        </w:rPr>
        <w:tab/>
        <w:t>HOŠEK Marian</w:t>
      </w:r>
    </w:p>
    <w:p w:rsidR="00D63D4E" w:rsidRDefault="00D63D4E" w:rsidP="00D63D4E">
      <w:pPr>
        <w:pStyle w:val="Nhozy2"/>
      </w:pPr>
      <w:r>
        <w:tab/>
        <w:t>ČAPEK Jaromír</w:t>
      </w:r>
      <w:r>
        <w:tab/>
        <w:t>541</w:t>
      </w:r>
      <w:r>
        <w:tab/>
        <w:t>3:1</w:t>
      </w:r>
      <w:r>
        <w:tab/>
        <w:t>528</w:t>
      </w:r>
      <w:r>
        <w:tab/>
        <w:t>PAVELKA Petr</w:t>
      </w:r>
    </w:p>
    <w:p w:rsidR="00D63D4E" w:rsidRDefault="00D63D4E" w:rsidP="00D63D4E">
      <w:pPr>
        <w:pStyle w:val="Nhozy"/>
      </w:pPr>
    </w:p>
    <w:p w:rsidR="00D63D4E" w:rsidRPr="00AB3CA2" w:rsidRDefault="00D63D4E" w:rsidP="00D63D4E">
      <w:pPr>
        <w:pStyle w:val="Nhozy"/>
        <w:rPr>
          <w:sz w:val="16"/>
          <w:szCs w:val="16"/>
        </w:rPr>
      </w:pPr>
      <w:r w:rsidRPr="00AB3CA2">
        <w:rPr>
          <w:b/>
          <w:sz w:val="16"/>
          <w:szCs w:val="16"/>
        </w:rPr>
        <w:t xml:space="preserve">rozhodčí: </w:t>
      </w:r>
      <w:r w:rsidRPr="00AB3CA2">
        <w:rPr>
          <w:sz w:val="16"/>
          <w:szCs w:val="16"/>
        </w:rPr>
        <w:t>LÁNÍK Břetislav</w:t>
      </w:r>
    </w:p>
    <w:p w:rsidR="00D63D4E" w:rsidRPr="00AB3CA2" w:rsidRDefault="00D63D4E" w:rsidP="00D63D4E">
      <w:pPr>
        <w:pStyle w:val="Nhozy"/>
        <w:rPr>
          <w:sz w:val="16"/>
          <w:szCs w:val="16"/>
        </w:rPr>
      </w:pPr>
      <w:r w:rsidRPr="00AB3CA2">
        <w:rPr>
          <w:b/>
          <w:sz w:val="16"/>
          <w:szCs w:val="16"/>
        </w:rPr>
        <w:t xml:space="preserve">diváků: </w:t>
      </w:r>
      <w:r w:rsidRPr="00AB3CA2">
        <w:rPr>
          <w:sz w:val="16"/>
          <w:szCs w:val="16"/>
        </w:rPr>
        <w:t>19</w:t>
      </w:r>
    </w:p>
    <w:p w:rsidR="00D63D4E" w:rsidRPr="00AB3CA2" w:rsidRDefault="00D63D4E" w:rsidP="00D63D4E">
      <w:pPr>
        <w:pStyle w:val="Nhozy"/>
        <w:rPr>
          <w:sz w:val="16"/>
          <w:szCs w:val="16"/>
        </w:rPr>
      </w:pPr>
      <w:r w:rsidRPr="00AB3CA2">
        <w:rPr>
          <w:b/>
          <w:sz w:val="16"/>
          <w:szCs w:val="16"/>
        </w:rPr>
        <w:t xml:space="preserve">utkání trvalo: </w:t>
      </w:r>
      <w:r w:rsidRPr="00AB3CA2">
        <w:rPr>
          <w:sz w:val="16"/>
          <w:szCs w:val="16"/>
        </w:rPr>
        <w:t>3:15</w:t>
      </w:r>
    </w:p>
    <w:p w:rsidR="00D63D4E" w:rsidRDefault="00D63D4E" w:rsidP="00D63D4E">
      <w:pPr>
        <w:pStyle w:val="Nhozy"/>
        <w:keepNext w:val="0"/>
      </w:pPr>
    </w:p>
    <w:p w:rsidR="00AB3CA2" w:rsidRPr="00AB3CA2" w:rsidRDefault="00AB3CA2" w:rsidP="00AB3CA2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B3CA2">
        <w:rPr>
          <w:b/>
          <w:bCs/>
          <w:i/>
          <w:iCs/>
          <w:color w:val="0000FF"/>
          <w:sz w:val="20"/>
        </w:rPr>
        <w:t>Zápis o utkání</w:t>
      </w:r>
      <w:r w:rsidRPr="00AB3CA2">
        <w:rPr>
          <w:b/>
          <w:bCs/>
          <w:i/>
          <w:iCs/>
          <w:color w:val="0000FF"/>
          <w:sz w:val="20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</w:p>
    <w:p w:rsidR="00AB3CA2" w:rsidRPr="00AB3CA2" w:rsidRDefault="00AB3CA2" w:rsidP="00AB3CA2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B3CA2">
        <w:rPr>
          <w:sz w:val="18"/>
          <w:szCs w:val="18"/>
        </w:rPr>
        <w:tab/>
      </w:r>
      <w:r w:rsidRPr="00AB3CA2">
        <w:rPr>
          <w:rFonts w:ascii="Wingdings 2" w:hAnsi="Wingdings 2" w:cs="Arial CE"/>
          <w:b/>
          <w:bCs/>
          <w:sz w:val="20"/>
        </w:rPr>
        <w:t></w:t>
      </w:r>
      <w:r w:rsidRPr="00AB3CA2">
        <w:rPr>
          <w:rFonts w:ascii="Wingdings 2" w:hAnsi="Wingdings 2" w:cs="Arial CE"/>
          <w:b/>
          <w:bCs/>
          <w:sz w:val="20"/>
        </w:rPr>
        <w:tab/>
      </w:r>
      <w:r w:rsidRPr="00AB3CA2">
        <w:rPr>
          <w:b/>
          <w:bCs/>
          <w:color w:val="993300"/>
          <w:sz w:val="18"/>
          <w:szCs w:val="18"/>
        </w:rPr>
        <w:t>Varga Eduard</w:t>
      </w:r>
      <w:r w:rsidRPr="00AB3CA2">
        <w:rPr>
          <w:b/>
          <w:bCs/>
          <w:color w:val="993300"/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993300"/>
          <w:sz w:val="18"/>
          <w:szCs w:val="18"/>
        </w:rPr>
        <w:t>Mánek Vladimír</w:t>
      </w:r>
      <w:r w:rsidRPr="00AB3CA2">
        <w:rPr>
          <w:b/>
          <w:bCs/>
          <w:color w:val="993300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>Rozdíl</w:t>
      </w:r>
      <w:r w:rsidRPr="00AB3CA2">
        <w:rPr>
          <w:color w:val="0000FF"/>
          <w:sz w:val="18"/>
          <w:szCs w:val="18"/>
        </w:rPr>
        <w:tab/>
      </w:r>
      <w:r w:rsidRPr="00AB3CA2">
        <w:rPr>
          <w:rFonts w:ascii="Wingdings 2" w:hAnsi="Wingdings 2" w:cs="Arial CE"/>
          <w:b/>
          <w:bCs/>
          <w:sz w:val="20"/>
        </w:rPr>
        <w:t></w:t>
      </w:r>
      <w:r w:rsidRPr="00AB3CA2">
        <w:rPr>
          <w:rFonts w:ascii="Wingdings 2" w:hAnsi="Wingdings 2" w:cs="Arial CE"/>
          <w:b/>
          <w:bCs/>
          <w:sz w:val="20"/>
        </w:rPr>
        <w:tab/>
      </w:r>
      <w:r w:rsidRPr="00AB3CA2">
        <w:rPr>
          <w:b/>
          <w:bCs/>
          <w:color w:val="993300"/>
          <w:sz w:val="18"/>
          <w:szCs w:val="18"/>
        </w:rPr>
        <w:t>Pevný Petr</w:t>
      </w:r>
      <w:r w:rsidRPr="00AB3CA2">
        <w:rPr>
          <w:b/>
          <w:bCs/>
          <w:color w:val="993300"/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993300"/>
          <w:sz w:val="18"/>
          <w:szCs w:val="18"/>
        </w:rPr>
        <w:t>Goldemund Roman</w:t>
      </w:r>
    </w:p>
    <w:p w:rsidR="00AB3CA2" w:rsidRPr="00AB3CA2" w:rsidRDefault="00AB3CA2" w:rsidP="00AB3CA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B3CA2">
        <w:rPr>
          <w:sz w:val="18"/>
          <w:szCs w:val="18"/>
        </w:rPr>
        <w:t>1</w:t>
      </w:r>
      <w:r w:rsidRPr="00AB3CA2">
        <w:rPr>
          <w:sz w:val="18"/>
          <w:szCs w:val="18"/>
        </w:rPr>
        <w:tab/>
        <w:t>91</w:t>
      </w:r>
      <w:r w:rsidRPr="00AB3CA2">
        <w:rPr>
          <w:sz w:val="18"/>
          <w:szCs w:val="18"/>
        </w:rPr>
        <w:tab/>
        <w:t>30</w:t>
      </w:r>
      <w:r w:rsidRPr="00AB3CA2">
        <w:rPr>
          <w:sz w:val="18"/>
          <w:szCs w:val="18"/>
        </w:rPr>
        <w:tab/>
        <w:t>2</w:t>
      </w:r>
      <w:r w:rsidRPr="00AB3CA2">
        <w:rPr>
          <w:sz w:val="18"/>
          <w:szCs w:val="18"/>
        </w:rPr>
        <w:tab/>
        <w:t>121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91</w:t>
      </w:r>
      <w:r w:rsidRPr="00AB3CA2">
        <w:rPr>
          <w:sz w:val="18"/>
          <w:szCs w:val="18"/>
        </w:rPr>
        <w:tab/>
        <w:t>35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126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FF0000"/>
          <w:sz w:val="18"/>
          <w:szCs w:val="18"/>
        </w:rPr>
        <w:t>2</w:t>
      </w:r>
      <w:r w:rsidRPr="00AB3CA2">
        <w:rPr>
          <w:b/>
          <w:bCs/>
          <w:color w:val="FF0000"/>
          <w:sz w:val="18"/>
          <w:szCs w:val="18"/>
        </w:rPr>
        <w:tab/>
      </w:r>
      <w:r w:rsidRPr="00AB3CA2">
        <w:rPr>
          <w:sz w:val="18"/>
          <w:szCs w:val="18"/>
        </w:rPr>
        <w:t>1</w:t>
      </w:r>
      <w:r w:rsidRPr="00AB3CA2">
        <w:rPr>
          <w:sz w:val="18"/>
          <w:szCs w:val="18"/>
        </w:rPr>
        <w:tab/>
        <w:t>104</w:t>
      </w:r>
      <w:r w:rsidRPr="00AB3CA2">
        <w:rPr>
          <w:sz w:val="18"/>
          <w:szCs w:val="18"/>
        </w:rPr>
        <w:tab/>
        <w:t>45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149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98</w:t>
      </w:r>
      <w:r w:rsidRPr="00AB3CA2">
        <w:rPr>
          <w:sz w:val="18"/>
          <w:szCs w:val="18"/>
        </w:rPr>
        <w:tab/>
        <w:t>44</w:t>
      </w:r>
      <w:r w:rsidRPr="00AB3CA2">
        <w:rPr>
          <w:sz w:val="18"/>
          <w:szCs w:val="18"/>
        </w:rPr>
        <w:tab/>
        <w:t>2</w:t>
      </w:r>
      <w:r w:rsidRPr="00AB3CA2">
        <w:rPr>
          <w:sz w:val="18"/>
          <w:szCs w:val="18"/>
        </w:rPr>
        <w:tab/>
        <w:t>142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</w:p>
    <w:p w:rsidR="00AB3CA2" w:rsidRPr="00AB3CA2" w:rsidRDefault="00AB3CA2" w:rsidP="00AB3CA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B3CA2">
        <w:rPr>
          <w:sz w:val="18"/>
          <w:szCs w:val="18"/>
        </w:rPr>
        <w:t>2</w:t>
      </w:r>
      <w:r w:rsidRPr="00AB3CA2">
        <w:rPr>
          <w:sz w:val="18"/>
          <w:szCs w:val="18"/>
        </w:rPr>
        <w:tab/>
        <w:t>91</w:t>
      </w:r>
      <w:r w:rsidRPr="00AB3CA2">
        <w:rPr>
          <w:sz w:val="18"/>
          <w:szCs w:val="18"/>
        </w:rPr>
        <w:tab/>
        <w:t>42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  <w:t>133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93</w:t>
      </w:r>
      <w:r w:rsidRPr="00AB3CA2">
        <w:rPr>
          <w:sz w:val="18"/>
          <w:szCs w:val="18"/>
        </w:rPr>
        <w:tab/>
        <w:t>27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  <w:t>120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FF0000"/>
          <w:sz w:val="18"/>
          <w:szCs w:val="18"/>
        </w:rPr>
        <w:t>33</w:t>
      </w:r>
      <w:r w:rsidRPr="00AB3CA2">
        <w:rPr>
          <w:b/>
          <w:bCs/>
          <w:color w:val="FF0000"/>
          <w:sz w:val="18"/>
          <w:szCs w:val="18"/>
        </w:rPr>
        <w:tab/>
      </w:r>
      <w:r w:rsidRPr="00AB3CA2">
        <w:rPr>
          <w:sz w:val="18"/>
          <w:szCs w:val="18"/>
        </w:rPr>
        <w:t>2</w:t>
      </w:r>
      <w:r w:rsidRPr="00AB3CA2">
        <w:rPr>
          <w:sz w:val="18"/>
          <w:szCs w:val="18"/>
        </w:rPr>
        <w:tab/>
        <w:t>78</w:t>
      </w:r>
      <w:r w:rsidRPr="00AB3CA2">
        <w:rPr>
          <w:sz w:val="18"/>
          <w:szCs w:val="18"/>
        </w:rPr>
        <w:tab/>
        <w:t>61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139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94</w:t>
      </w:r>
      <w:r w:rsidRPr="00AB3CA2">
        <w:rPr>
          <w:sz w:val="18"/>
          <w:szCs w:val="18"/>
        </w:rPr>
        <w:tab/>
        <w:t>27</w:t>
      </w:r>
      <w:r w:rsidRPr="00AB3CA2">
        <w:rPr>
          <w:sz w:val="18"/>
          <w:szCs w:val="18"/>
        </w:rPr>
        <w:tab/>
        <w:t>3</w:t>
      </w:r>
      <w:r w:rsidRPr="00AB3CA2">
        <w:rPr>
          <w:sz w:val="18"/>
          <w:szCs w:val="18"/>
        </w:rPr>
        <w:tab/>
        <w:t>121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</w:p>
    <w:p w:rsidR="00AB3CA2" w:rsidRPr="00AB3CA2" w:rsidRDefault="00AB3CA2" w:rsidP="00AB3CA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B3CA2">
        <w:rPr>
          <w:sz w:val="18"/>
          <w:szCs w:val="18"/>
        </w:rPr>
        <w:t>3</w:t>
      </w:r>
      <w:r w:rsidRPr="00AB3CA2">
        <w:rPr>
          <w:sz w:val="18"/>
          <w:szCs w:val="18"/>
        </w:rPr>
        <w:tab/>
        <w:t>91</w:t>
      </w:r>
      <w:r w:rsidRPr="00AB3CA2">
        <w:rPr>
          <w:sz w:val="18"/>
          <w:szCs w:val="18"/>
        </w:rPr>
        <w:tab/>
        <w:t>52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143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83</w:t>
      </w:r>
      <w:r w:rsidRPr="00AB3CA2">
        <w:rPr>
          <w:sz w:val="18"/>
          <w:szCs w:val="18"/>
        </w:rPr>
        <w:tab/>
        <w:t>29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  <w:t>112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FF0000"/>
          <w:sz w:val="18"/>
          <w:szCs w:val="18"/>
        </w:rPr>
        <w:t>107</w:t>
      </w:r>
      <w:r w:rsidRPr="00AB3CA2">
        <w:rPr>
          <w:b/>
          <w:bCs/>
          <w:color w:val="FF0000"/>
          <w:sz w:val="18"/>
          <w:szCs w:val="18"/>
        </w:rPr>
        <w:tab/>
      </w:r>
      <w:r w:rsidRPr="00AB3CA2">
        <w:rPr>
          <w:sz w:val="18"/>
          <w:szCs w:val="18"/>
        </w:rPr>
        <w:t>3</w:t>
      </w:r>
      <w:r w:rsidRPr="00AB3CA2">
        <w:rPr>
          <w:sz w:val="18"/>
          <w:szCs w:val="18"/>
        </w:rPr>
        <w:tab/>
        <w:t>100</w:t>
      </w:r>
      <w:r w:rsidRPr="00AB3CA2">
        <w:rPr>
          <w:sz w:val="18"/>
          <w:szCs w:val="18"/>
        </w:rPr>
        <w:tab/>
        <w:t>62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162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84</w:t>
      </w:r>
      <w:r w:rsidRPr="00AB3CA2">
        <w:rPr>
          <w:sz w:val="18"/>
          <w:szCs w:val="18"/>
        </w:rPr>
        <w:tab/>
        <w:t>35</w:t>
      </w:r>
      <w:r w:rsidRPr="00AB3CA2">
        <w:rPr>
          <w:sz w:val="18"/>
          <w:szCs w:val="18"/>
        </w:rPr>
        <w:tab/>
        <w:t>2</w:t>
      </w:r>
      <w:r w:rsidRPr="00AB3CA2">
        <w:rPr>
          <w:sz w:val="18"/>
          <w:szCs w:val="18"/>
        </w:rPr>
        <w:tab/>
        <w:t>119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</w:p>
    <w:p w:rsidR="00AB3CA2" w:rsidRPr="00AB3CA2" w:rsidRDefault="00AB3CA2" w:rsidP="00AB3CA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B3CA2">
        <w:rPr>
          <w:sz w:val="18"/>
          <w:szCs w:val="18"/>
        </w:rPr>
        <w:t>4</w:t>
      </w:r>
      <w:r w:rsidRPr="00AB3CA2">
        <w:rPr>
          <w:sz w:val="18"/>
          <w:szCs w:val="18"/>
        </w:rPr>
        <w:tab/>
        <w:t>103</w:t>
      </w:r>
      <w:r w:rsidRPr="00AB3CA2">
        <w:rPr>
          <w:sz w:val="18"/>
          <w:szCs w:val="18"/>
        </w:rPr>
        <w:tab/>
        <w:t>35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138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93</w:t>
      </w:r>
      <w:r w:rsidRPr="00AB3CA2">
        <w:rPr>
          <w:sz w:val="18"/>
          <w:szCs w:val="18"/>
        </w:rPr>
        <w:tab/>
        <w:t>44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  <w:t>137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FF0000"/>
          <w:sz w:val="18"/>
          <w:szCs w:val="18"/>
        </w:rPr>
        <w:t>127</w:t>
      </w:r>
      <w:r w:rsidRPr="00AB3CA2">
        <w:rPr>
          <w:b/>
          <w:bCs/>
          <w:color w:val="FF0000"/>
          <w:sz w:val="18"/>
          <w:szCs w:val="18"/>
        </w:rPr>
        <w:tab/>
      </w:r>
      <w:r w:rsidRPr="00AB3CA2">
        <w:rPr>
          <w:sz w:val="18"/>
          <w:szCs w:val="18"/>
        </w:rPr>
        <w:t>4</w:t>
      </w:r>
      <w:r w:rsidRPr="00AB3CA2">
        <w:rPr>
          <w:sz w:val="18"/>
          <w:szCs w:val="18"/>
        </w:rPr>
        <w:tab/>
        <w:t>89</w:t>
      </w:r>
      <w:r w:rsidRPr="00AB3CA2">
        <w:rPr>
          <w:sz w:val="18"/>
          <w:szCs w:val="18"/>
        </w:rPr>
        <w:tab/>
        <w:t>50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139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77</w:t>
      </w:r>
      <w:r w:rsidRPr="00AB3CA2">
        <w:rPr>
          <w:sz w:val="18"/>
          <w:szCs w:val="18"/>
        </w:rPr>
        <w:tab/>
        <w:t>43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  <w:t>120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</w:p>
    <w:p w:rsidR="00AB3CA2" w:rsidRPr="00AB3CA2" w:rsidRDefault="00AB3CA2" w:rsidP="00AB3CA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B3CA2">
        <w:rPr>
          <w:color w:val="0000FF"/>
          <w:sz w:val="18"/>
          <w:szCs w:val="18"/>
        </w:rPr>
        <w:t>Celk</w:t>
      </w:r>
      <w:r w:rsidRPr="00AB3CA2">
        <w:rPr>
          <w:color w:val="0000FF"/>
          <w:sz w:val="18"/>
          <w:szCs w:val="18"/>
        </w:rPr>
        <w:tab/>
        <w:t>376</w:t>
      </w:r>
      <w:r w:rsidRPr="00AB3CA2">
        <w:rPr>
          <w:color w:val="0000FF"/>
          <w:sz w:val="18"/>
          <w:szCs w:val="18"/>
        </w:rPr>
        <w:tab/>
        <w:t>159</w:t>
      </w:r>
      <w:r w:rsidRPr="00AB3CA2">
        <w:rPr>
          <w:color w:val="0000FF"/>
          <w:sz w:val="18"/>
          <w:szCs w:val="18"/>
        </w:rPr>
        <w:tab/>
        <w:t>3</w:t>
      </w:r>
      <w:r w:rsidRPr="00AB3CA2">
        <w:rPr>
          <w:color w:val="0000FF"/>
          <w:sz w:val="18"/>
          <w:szCs w:val="18"/>
        </w:rPr>
        <w:tab/>
      </w:r>
      <w:r w:rsidRPr="00AB3CA2">
        <w:rPr>
          <w:b/>
          <w:bCs/>
          <w:color w:val="008000"/>
          <w:sz w:val="18"/>
          <w:szCs w:val="18"/>
        </w:rPr>
        <w:t>535</w:t>
      </w:r>
      <w:r w:rsidRPr="00AB3CA2">
        <w:rPr>
          <w:b/>
          <w:bCs/>
          <w:color w:val="008000"/>
          <w:sz w:val="18"/>
          <w:szCs w:val="18"/>
        </w:rPr>
        <w:tab/>
      </w:r>
      <w:r w:rsidRPr="00AB3CA2">
        <w:rPr>
          <w:color w:val="FF0000"/>
          <w:sz w:val="18"/>
          <w:szCs w:val="18"/>
        </w:rPr>
        <w:t>3</w:t>
      </w:r>
      <w:r w:rsidRPr="00AB3CA2">
        <w:rPr>
          <w:color w:val="FF0000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>1</w:t>
      </w:r>
      <w:r w:rsidRPr="00AB3CA2">
        <w:rPr>
          <w:color w:val="0000FF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ab/>
        <w:t>360</w:t>
      </w:r>
      <w:r w:rsidRPr="00AB3CA2">
        <w:rPr>
          <w:color w:val="0000FF"/>
          <w:sz w:val="18"/>
          <w:szCs w:val="18"/>
        </w:rPr>
        <w:tab/>
        <w:t>135</w:t>
      </w:r>
      <w:r w:rsidRPr="00AB3CA2">
        <w:rPr>
          <w:color w:val="0000FF"/>
          <w:sz w:val="18"/>
          <w:szCs w:val="18"/>
        </w:rPr>
        <w:tab/>
        <w:t>3</w:t>
      </w:r>
      <w:r w:rsidRPr="00AB3CA2">
        <w:rPr>
          <w:color w:val="0000FF"/>
          <w:sz w:val="18"/>
          <w:szCs w:val="18"/>
        </w:rPr>
        <w:tab/>
      </w:r>
      <w:r w:rsidRPr="00AB3CA2">
        <w:rPr>
          <w:b/>
          <w:bCs/>
          <w:color w:val="008000"/>
          <w:sz w:val="18"/>
          <w:szCs w:val="18"/>
        </w:rPr>
        <w:t>495</w:t>
      </w:r>
      <w:r w:rsidRPr="00AB3CA2">
        <w:rPr>
          <w:b/>
          <w:bCs/>
          <w:color w:val="008000"/>
          <w:sz w:val="18"/>
          <w:szCs w:val="18"/>
        </w:rPr>
        <w:tab/>
      </w:r>
      <w:r w:rsidRPr="00AB3CA2">
        <w:rPr>
          <w:color w:val="FF0000"/>
          <w:sz w:val="18"/>
          <w:szCs w:val="18"/>
        </w:rPr>
        <w:t>1</w:t>
      </w:r>
      <w:r w:rsidRPr="00AB3CA2">
        <w:rPr>
          <w:color w:val="FF0000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>0</w:t>
      </w:r>
      <w:r w:rsidRPr="00AB3CA2">
        <w:rPr>
          <w:color w:val="0000FF"/>
          <w:sz w:val="18"/>
          <w:szCs w:val="18"/>
        </w:rPr>
        <w:tab/>
      </w:r>
      <w:r w:rsidRPr="00AB3CA2">
        <w:rPr>
          <w:b/>
          <w:bCs/>
          <w:color w:val="FF0000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>Celk</w:t>
      </w:r>
      <w:r w:rsidRPr="00AB3CA2">
        <w:rPr>
          <w:color w:val="0000FF"/>
          <w:sz w:val="18"/>
          <w:szCs w:val="18"/>
        </w:rPr>
        <w:tab/>
        <w:t>371</w:t>
      </w:r>
      <w:r w:rsidRPr="00AB3CA2">
        <w:rPr>
          <w:color w:val="0000FF"/>
          <w:sz w:val="18"/>
          <w:szCs w:val="18"/>
        </w:rPr>
        <w:tab/>
        <w:t>218</w:t>
      </w:r>
      <w:r w:rsidRPr="00AB3CA2">
        <w:rPr>
          <w:color w:val="0000FF"/>
          <w:sz w:val="18"/>
          <w:szCs w:val="18"/>
        </w:rPr>
        <w:tab/>
        <w:t>0</w:t>
      </w:r>
      <w:r w:rsidRPr="00AB3CA2">
        <w:rPr>
          <w:color w:val="0000FF"/>
          <w:sz w:val="18"/>
          <w:szCs w:val="18"/>
        </w:rPr>
        <w:tab/>
      </w:r>
      <w:r w:rsidRPr="00AB3CA2">
        <w:rPr>
          <w:b/>
          <w:bCs/>
          <w:color w:val="008000"/>
          <w:sz w:val="18"/>
          <w:szCs w:val="18"/>
        </w:rPr>
        <w:t>589</w:t>
      </w:r>
      <w:r w:rsidRPr="00AB3CA2">
        <w:rPr>
          <w:b/>
          <w:bCs/>
          <w:color w:val="008000"/>
          <w:sz w:val="18"/>
          <w:szCs w:val="18"/>
        </w:rPr>
        <w:tab/>
      </w:r>
      <w:r w:rsidRPr="00AB3CA2">
        <w:rPr>
          <w:color w:val="FF0000"/>
          <w:sz w:val="18"/>
          <w:szCs w:val="18"/>
        </w:rPr>
        <w:t>4</w:t>
      </w:r>
      <w:r w:rsidRPr="00AB3CA2">
        <w:rPr>
          <w:color w:val="FF0000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>1</w:t>
      </w:r>
      <w:r w:rsidRPr="00AB3CA2">
        <w:rPr>
          <w:color w:val="0000FF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ab/>
        <w:t>353</w:t>
      </w:r>
      <w:r w:rsidRPr="00AB3CA2">
        <w:rPr>
          <w:color w:val="0000FF"/>
          <w:sz w:val="18"/>
          <w:szCs w:val="18"/>
        </w:rPr>
        <w:tab/>
        <w:t>149</w:t>
      </w:r>
      <w:r w:rsidRPr="00AB3CA2">
        <w:rPr>
          <w:color w:val="0000FF"/>
          <w:sz w:val="18"/>
          <w:szCs w:val="18"/>
        </w:rPr>
        <w:tab/>
        <w:t>8</w:t>
      </w:r>
      <w:r w:rsidRPr="00AB3CA2">
        <w:rPr>
          <w:color w:val="0000FF"/>
          <w:sz w:val="18"/>
          <w:szCs w:val="18"/>
        </w:rPr>
        <w:tab/>
      </w:r>
      <w:r w:rsidRPr="00AB3CA2">
        <w:rPr>
          <w:b/>
          <w:bCs/>
          <w:color w:val="008000"/>
          <w:sz w:val="18"/>
          <w:szCs w:val="18"/>
        </w:rPr>
        <w:t>502</w:t>
      </w:r>
      <w:r w:rsidRPr="00AB3CA2">
        <w:rPr>
          <w:b/>
          <w:bCs/>
          <w:color w:val="008000"/>
          <w:sz w:val="18"/>
          <w:szCs w:val="18"/>
        </w:rPr>
        <w:tab/>
      </w:r>
      <w:r w:rsidRPr="00AB3CA2">
        <w:rPr>
          <w:color w:val="FF0000"/>
          <w:sz w:val="18"/>
          <w:szCs w:val="18"/>
        </w:rPr>
        <w:t>0</w:t>
      </w:r>
      <w:r w:rsidRPr="00AB3CA2">
        <w:rPr>
          <w:color w:val="FF0000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>0</w:t>
      </w:r>
    </w:p>
    <w:p w:rsidR="00AB3CA2" w:rsidRPr="00AB3CA2" w:rsidRDefault="00AB3CA2" w:rsidP="00AB3CA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FF0000"/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</w:p>
    <w:p w:rsidR="00AB3CA2" w:rsidRPr="00AB3CA2" w:rsidRDefault="00AB3CA2" w:rsidP="00AB3CA2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B3CA2">
        <w:rPr>
          <w:sz w:val="18"/>
          <w:szCs w:val="18"/>
        </w:rPr>
        <w:tab/>
      </w:r>
      <w:r w:rsidRPr="00AB3CA2">
        <w:rPr>
          <w:rFonts w:ascii="Wingdings 2" w:hAnsi="Wingdings 2" w:cs="Arial CE"/>
          <w:b/>
          <w:bCs/>
          <w:sz w:val="20"/>
        </w:rPr>
        <w:t></w:t>
      </w:r>
      <w:r w:rsidRPr="00AB3CA2">
        <w:rPr>
          <w:rFonts w:ascii="Wingdings 2" w:hAnsi="Wingdings 2" w:cs="Arial CE"/>
          <w:b/>
          <w:bCs/>
          <w:sz w:val="20"/>
        </w:rPr>
        <w:tab/>
      </w:r>
      <w:r w:rsidRPr="00AB3CA2">
        <w:rPr>
          <w:b/>
          <w:bCs/>
          <w:color w:val="993300"/>
          <w:sz w:val="18"/>
          <w:szCs w:val="18"/>
        </w:rPr>
        <w:t>Procházka  Tomáš</w:t>
      </w:r>
      <w:r w:rsidRPr="00AB3CA2">
        <w:rPr>
          <w:b/>
          <w:bCs/>
          <w:color w:val="993300"/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993300"/>
          <w:sz w:val="18"/>
          <w:szCs w:val="18"/>
        </w:rPr>
        <w:t>Krejčí Jaroslav</w:t>
      </w:r>
      <w:r w:rsidRPr="00AB3CA2">
        <w:rPr>
          <w:b/>
          <w:bCs/>
          <w:color w:val="993300"/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FF0000"/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rFonts w:ascii="Wingdings 2" w:hAnsi="Wingdings 2" w:cs="Arial CE"/>
          <w:b/>
          <w:bCs/>
          <w:sz w:val="20"/>
        </w:rPr>
        <w:t></w:t>
      </w:r>
      <w:r w:rsidRPr="00AB3CA2">
        <w:rPr>
          <w:rFonts w:ascii="Wingdings 2" w:hAnsi="Wingdings 2" w:cs="Arial CE"/>
          <w:b/>
          <w:bCs/>
          <w:sz w:val="20"/>
        </w:rPr>
        <w:tab/>
      </w:r>
      <w:r w:rsidRPr="00AB3CA2">
        <w:rPr>
          <w:b/>
          <w:bCs/>
          <w:color w:val="993300"/>
          <w:sz w:val="18"/>
          <w:szCs w:val="18"/>
        </w:rPr>
        <w:t>Rychlovský Luděk</w:t>
      </w:r>
      <w:r w:rsidRPr="00AB3CA2">
        <w:rPr>
          <w:b/>
          <w:bCs/>
          <w:color w:val="993300"/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993300"/>
          <w:sz w:val="18"/>
          <w:szCs w:val="18"/>
        </w:rPr>
        <w:t>Kanda Milan</w:t>
      </w:r>
      <w:r w:rsidRPr="00AB3CA2">
        <w:rPr>
          <w:b/>
          <w:bCs/>
          <w:color w:val="993300"/>
          <w:sz w:val="18"/>
          <w:szCs w:val="18"/>
        </w:rPr>
        <w:tab/>
      </w:r>
    </w:p>
    <w:p w:rsidR="00AB3CA2" w:rsidRPr="00AB3CA2" w:rsidRDefault="00AB3CA2" w:rsidP="00AB3CA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B3CA2">
        <w:rPr>
          <w:sz w:val="18"/>
          <w:szCs w:val="18"/>
        </w:rPr>
        <w:t>1</w:t>
      </w:r>
      <w:r w:rsidRPr="00AB3CA2">
        <w:rPr>
          <w:sz w:val="18"/>
          <w:szCs w:val="18"/>
        </w:rPr>
        <w:tab/>
        <w:t>94</w:t>
      </w:r>
      <w:r w:rsidRPr="00AB3CA2">
        <w:rPr>
          <w:sz w:val="18"/>
          <w:szCs w:val="18"/>
        </w:rPr>
        <w:tab/>
        <w:t>44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  <w:t>138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95</w:t>
      </w:r>
      <w:r w:rsidRPr="00AB3CA2">
        <w:rPr>
          <w:sz w:val="18"/>
          <w:szCs w:val="18"/>
        </w:rPr>
        <w:tab/>
        <w:t>42</w:t>
      </w:r>
      <w:r w:rsidRPr="00AB3CA2">
        <w:rPr>
          <w:sz w:val="18"/>
          <w:szCs w:val="18"/>
        </w:rPr>
        <w:tab/>
        <w:t>2</w:t>
      </w:r>
      <w:r w:rsidRPr="00AB3CA2">
        <w:rPr>
          <w:sz w:val="18"/>
          <w:szCs w:val="18"/>
        </w:rPr>
        <w:tab/>
        <w:t>137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FF0000"/>
          <w:sz w:val="18"/>
          <w:szCs w:val="18"/>
        </w:rPr>
        <w:t>124</w:t>
      </w:r>
      <w:r w:rsidRPr="00AB3CA2">
        <w:rPr>
          <w:b/>
          <w:bCs/>
          <w:color w:val="FF0000"/>
          <w:sz w:val="18"/>
          <w:szCs w:val="18"/>
        </w:rPr>
        <w:tab/>
      </w:r>
      <w:r w:rsidRPr="00AB3CA2">
        <w:rPr>
          <w:sz w:val="18"/>
          <w:szCs w:val="18"/>
        </w:rPr>
        <w:t>1</w:t>
      </w:r>
      <w:r w:rsidRPr="00AB3CA2">
        <w:rPr>
          <w:sz w:val="18"/>
          <w:szCs w:val="18"/>
        </w:rPr>
        <w:tab/>
        <w:t>90</w:t>
      </w:r>
      <w:r w:rsidRPr="00AB3CA2">
        <w:rPr>
          <w:sz w:val="18"/>
          <w:szCs w:val="18"/>
        </w:rPr>
        <w:tab/>
        <w:t>48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138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89</w:t>
      </w:r>
      <w:r w:rsidRPr="00AB3CA2">
        <w:rPr>
          <w:sz w:val="18"/>
          <w:szCs w:val="18"/>
        </w:rPr>
        <w:tab/>
        <w:t>53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  <w:t>142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</w:p>
    <w:p w:rsidR="00AB3CA2" w:rsidRPr="00AB3CA2" w:rsidRDefault="00AB3CA2" w:rsidP="00AB3CA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B3CA2">
        <w:rPr>
          <w:sz w:val="18"/>
          <w:szCs w:val="18"/>
        </w:rPr>
        <w:t>2</w:t>
      </w:r>
      <w:r w:rsidRPr="00AB3CA2">
        <w:rPr>
          <w:sz w:val="18"/>
          <w:szCs w:val="18"/>
        </w:rPr>
        <w:tab/>
        <w:t>84</w:t>
      </w:r>
      <w:r w:rsidRPr="00AB3CA2">
        <w:rPr>
          <w:sz w:val="18"/>
          <w:szCs w:val="18"/>
        </w:rPr>
        <w:tab/>
        <w:t>43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127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91</w:t>
      </w:r>
      <w:r w:rsidRPr="00AB3CA2">
        <w:rPr>
          <w:sz w:val="18"/>
          <w:szCs w:val="18"/>
        </w:rPr>
        <w:tab/>
        <w:t>70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161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FF0000"/>
          <w:sz w:val="18"/>
          <w:szCs w:val="18"/>
        </w:rPr>
        <w:t>88</w:t>
      </w:r>
      <w:r w:rsidRPr="00AB3CA2">
        <w:rPr>
          <w:b/>
          <w:bCs/>
          <w:color w:val="FF0000"/>
          <w:sz w:val="18"/>
          <w:szCs w:val="18"/>
        </w:rPr>
        <w:tab/>
      </w:r>
      <w:r w:rsidRPr="00AB3CA2">
        <w:rPr>
          <w:sz w:val="18"/>
          <w:szCs w:val="18"/>
        </w:rPr>
        <w:t>2</w:t>
      </w:r>
      <w:r w:rsidRPr="00AB3CA2">
        <w:rPr>
          <w:sz w:val="18"/>
          <w:szCs w:val="18"/>
        </w:rPr>
        <w:tab/>
        <w:t>73</w:t>
      </w:r>
      <w:r w:rsidRPr="00AB3CA2">
        <w:rPr>
          <w:sz w:val="18"/>
          <w:szCs w:val="18"/>
        </w:rPr>
        <w:tab/>
        <w:t>53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  <w:t>126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84</w:t>
      </w:r>
      <w:r w:rsidRPr="00AB3CA2">
        <w:rPr>
          <w:sz w:val="18"/>
          <w:szCs w:val="18"/>
        </w:rPr>
        <w:tab/>
        <w:t>44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128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</w:p>
    <w:p w:rsidR="00AB3CA2" w:rsidRPr="00AB3CA2" w:rsidRDefault="00AB3CA2" w:rsidP="00AB3CA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B3CA2">
        <w:rPr>
          <w:sz w:val="18"/>
          <w:szCs w:val="18"/>
        </w:rPr>
        <w:t>3</w:t>
      </w:r>
      <w:r w:rsidRPr="00AB3CA2">
        <w:rPr>
          <w:sz w:val="18"/>
          <w:szCs w:val="18"/>
        </w:rPr>
        <w:tab/>
        <w:t>103</w:t>
      </w:r>
      <w:r w:rsidRPr="00AB3CA2">
        <w:rPr>
          <w:sz w:val="18"/>
          <w:szCs w:val="18"/>
        </w:rPr>
        <w:tab/>
        <w:t>45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  <w:t>148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83</w:t>
      </w:r>
      <w:r w:rsidRPr="00AB3CA2">
        <w:rPr>
          <w:sz w:val="18"/>
          <w:szCs w:val="18"/>
        </w:rPr>
        <w:tab/>
        <w:t>50</w:t>
      </w:r>
      <w:r w:rsidRPr="00AB3CA2">
        <w:rPr>
          <w:sz w:val="18"/>
          <w:szCs w:val="18"/>
        </w:rPr>
        <w:tab/>
        <w:t>2</w:t>
      </w:r>
      <w:r w:rsidRPr="00AB3CA2">
        <w:rPr>
          <w:sz w:val="18"/>
          <w:szCs w:val="18"/>
        </w:rPr>
        <w:tab/>
        <w:t>133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FF0000"/>
          <w:sz w:val="18"/>
          <w:szCs w:val="18"/>
        </w:rPr>
        <w:t>89</w:t>
      </w:r>
      <w:r w:rsidRPr="00AB3CA2">
        <w:rPr>
          <w:b/>
          <w:bCs/>
          <w:color w:val="FF0000"/>
          <w:sz w:val="18"/>
          <w:szCs w:val="18"/>
        </w:rPr>
        <w:tab/>
      </w:r>
      <w:r w:rsidRPr="00AB3CA2">
        <w:rPr>
          <w:sz w:val="18"/>
          <w:szCs w:val="18"/>
        </w:rPr>
        <w:t>3</w:t>
      </w:r>
      <w:r w:rsidRPr="00AB3CA2">
        <w:rPr>
          <w:sz w:val="18"/>
          <w:szCs w:val="18"/>
        </w:rPr>
        <w:tab/>
        <w:t>82</w:t>
      </w:r>
      <w:r w:rsidRPr="00AB3CA2">
        <w:rPr>
          <w:sz w:val="18"/>
          <w:szCs w:val="18"/>
        </w:rPr>
        <w:tab/>
        <w:t>54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136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96</w:t>
      </w:r>
      <w:r w:rsidRPr="00AB3CA2">
        <w:rPr>
          <w:sz w:val="18"/>
          <w:szCs w:val="18"/>
        </w:rPr>
        <w:tab/>
        <w:t>54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150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</w:p>
    <w:p w:rsidR="00AB3CA2" w:rsidRPr="00AB3CA2" w:rsidRDefault="00AB3CA2" w:rsidP="00AB3CA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B3CA2">
        <w:rPr>
          <w:sz w:val="18"/>
          <w:szCs w:val="18"/>
        </w:rPr>
        <w:lastRenderedPageBreak/>
        <w:t>4</w:t>
      </w:r>
      <w:r w:rsidRPr="00AB3CA2">
        <w:rPr>
          <w:sz w:val="18"/>
          <w:szCs w:val="18"/>
        </w:rPr>
        <w:tab/>
        <w:t>95</w:t>
      </w:r>
      <w:r w:rsidRPr="00AB3CA2">
        <w:rPr>
          <w:sz w:val="18"/>
          <w:szCs w:val="18"/>
        </w:rPr>
        <w:tab/>
        <w:t>50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145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85</w:t>
      </w:r>
      <w:r w:rsidRPr="00AB3CA2">
        <w:rPr>
          <w:sz w:val="18"/>
          <w:szCs w:val="18"/>
        </w:rPr>
        <w:tab/>
        <w:t>43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  <w:t>128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FF0000"/>
          <w:sz w:val="18"/>
          <w:szCs w:val="18"/>
        </w:rPr>
        <w:t>96</w:t>
      </w:r>
      <w:r w:rsidRPr="00AB3CA2">
        <w:rPr>
          <w:b/>
          <w:bCs/>
          <w:color w:val="FF0000"/>
          <w:sz w:val="18"/>
          <w:szCs w:val="18"/>
        </w:rPr>
        <w:tab/>
      </w:r>
      <w:r w:rsidRPr="00AB3CA2">
        <w:rPr>
          <w:sz w:val="18"/>
          <w:szCs w:val="18"/>
        </w:rPr>
        <w:t>4</w:t>
      </w:r>
      <w:r w:rsidRPr="00AB3CA2">
        <w:rPr>
          <w:sz w:val="18"/>
          <w:szCs w:val="18"/>
        </w:rPr>
        <w:tab/>
        <w:t>84</w:t>
      </w:r>
      <w:r w:rsidRPr="00AB3CA2">
        <w:rPr>
          <w:sz w:val="18"/>
          <w:szCs w:val="18"/>
        </w:rPr>
        <w:tab/>
        <w:t>44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  <w:t>128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90</w:t>
      </w:r>
      <w:r w:rsidRPr="00AB3CA2">
        <w:rPr>
          <w:sz w:val="18"/>
          <w:szCs w:val="18"/>
        </w:rPr>
        <w:tab/>
        <w:t>48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  <w:t>138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</w:p>
    <w:p w:rsidR="00AB3CA2" w:rsidRPr="00AB3CA2" w:rsidRDefault="00AB3CA2" w:rsidP="00AB3CA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B3CA2">
        <w:rPr>
          <w:color w:val="0000FF"/>
          <w:sz w:val="18"/>
          <w:szCs w:val="18"/>
        </w:rPr>
        <w:t>Celk</w:t>
      </w:r>
      <w:r w:rsidRPr="00AB3CA2">
        <w:rPr>
          <w:color w:val="0000FF"/>
          <w:sz w:val="18"/>
          <w:szCs w:val="18"/>
        </w:rPr>
        <w:tab/>
        <w:t>376</w:t>
      </w:r>
      <w:r w:rsidRPr="00AB3CA2">
        <w:rPr>
          <w:color w:val="0000FF"/>
          <w:sz w:val="18"/>
          <w:szCs w:val="18"/>
        </w:rPr>
        <w:tab/>
        <w:t>182</w:t>
      </w:r>
      <w:r w:rsidRPr="00AB3CA2">
        <w:rPr>
          <w:color w:val="0000FF"/>
          <w:sz w:val="18"/>
          <w:szCs w:val="18"/>
        </w:rPr>
        <w:tab/>
        <w:t>2</w:t>
      </w:r>
      <w:r w:rsidRPr="00AB3CA2">
        <w:rPr>
          <w:color w:val="0000FF"/>
          <w:sz w:val="18"/>
          <w:szCs w:val="18"/>
        </w:rPr>
        <w:tab/>
      </w:r>
      <w:r w:rsidRPr="00AB3CA2">
        <w:rPr>
          <w:b/>
          <w:bCs/>
          <w:color w:val="008000"/>
          <w:sz w:val="18"/>
          <w:szCs w:val="18"/>
        </w:rPr>
        <w:t>558</w:t>
      </w:r>
      <w:r w:rsidRPr="00AB3CA2">
        <w:rPr>
          <w:b/>
          <w:bCs/>
          <w:color w:val="008000"/>
          <w:sz w:val="18"/>
          <w:szCs w:val="18"/>
        </w:rPr>
        <w:tab/>
      </w:r>
      <w:r w:rsidRPr="00AB3CA2">
        <w:rPr>
          <w:color w:val="FF0000"/>
          <w:sz w:val="18"/>
          <w:szCs w:val="18"/>
        </w:rPr>
        <w:t>3</w:t>
      </w:r>
      <w:r w:rsidRPr="00AB3CA2">
        <w:rPr>
          <w:color w:val="FF0000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>1</w:t>
      </w:r>
      <w:r w:rsidRPr="00AB3CA2">
        <w:rPr>
          <w:color w:val="0000FF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ab/>
        <w:t>354</w:t>
      </w:r>
      <w:r w:rsidRPr="00AB3CA2">
        <w:rPr>
          <w:color w:val="0000FF"/>
          <w:sz w:val="18"/>
          <w:szCs w:val="18"/>
        </w:rPr>
        <w:tab/>
        <w:t>205</w:t>
      </w:r>
      <w:r w:rsidRPr="00AB3CA2">
        <w:rPr>
          <w:color w:val="0000FF"/>
          <w:sz w:val="18"/>
          <w:szCs w:val="18"/>
        </w:rPr>
        <w:tab/>
        <w:t>5</w:t>
      </w:r>
      <w:r w:rsidRPr="00AB3CA2">
        <w:rPr>
          <w:color w:val="0000FF"/>
          <w:sz w:val="18"/>
          <w:szCs w:val="18"/>
        </w:rPr>
        <w:tab/>
      </w:r>
      <w:r w:rsidRPr="00AB3CA2">
        <w:rPr>
          <w:b/>
          <w:bCs/>
          <w:color w:val="008000"/>
          <w:sz w:val="18"/>
          <w:szCs w:val="18"/>
        </w:rPr>
        <w:t>559</w:t>
      </w:r>
      <w:r w:rsidRPr="00AB3CA2">
        <w:rPr>
          <w:b/>
          <w:bCs/>
          <w:color w:val="008000"/>
          <w:sz w:val="18"/>
          <w:szCs w:val="18"/>
        </w:rPr>
        <w:tab/>
      </w:r>
      <w:r w:rsidRPr="00AB3CA2">
        <w:rPr>
          <w:color w:val="FF0000"/>
          <w:sz w:val="18"/>
          <w:szCs w:val="18"/>
        </w:rPr>
        <w:t>1</w:t>
      </w:r>
      <w:r w:rsidRPr="00AB3CA2">
        <w:rPr>
          <w:color w:val="FF0000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>0</w:t>
      </w:r>
      <w:r w:rsidRPr="00AB3CA2">
        <w:rPr>
          <w:color w:val="0000FF"/>
          <w:sz w:val="18"/>
          <w:szCs w:val="18"/>
        </w:rPr>
        <w:tab/>
      </w:r>
      <w:r w:rsidRPr="00AB3CA2">
        <w:rPr>
          <w:b/>
          <w:bCs/>
          <w:color w:val="FF0000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>Celk</w:t>
      </w:r>
      <w:r w:rsidRPr="00AB3CA2">
        <w:rPr>
          <w:color w:val="0000FF"/>
          <w:sz w:val="18"/>
          <w:szCs w:val="18"/>
        </w:rPr>
        <w:tab/>
        <w:t>329</w:t>
      </w:r>
      <w:r w:rsidRPr="00AB3CA2">
        <w:rPr>
          <w:color w:val="0000FF"/>
          <w:sz w:val="18"/>
          <w:szCs w:val="18"/>
        </w:rPr>
        <w:tab/>
        <w:t>199</w:t>
      </w:r>
      <w:r w:rsidRPr="00AB3CA2">
        <w:rPr>
          <w:color w:val="0000FF"/>
          <w:sz w:val="18"/>
          <w:szCs w:val="18"/>
        </w:rPr>
        <w:tab/>
        <w:t>2</w:t>
      </w:r>
      <w:r w:rsidRPr="00AB3CA2">
        <w:rPr>
          <w:color w:val="0000FF"/>
          <w:sz w:val="18"/>
          <w:szCs w:val="18"/>
        </w:rPr>
        <w:tab/>
      </w:r>
      <w:r w:rsidRPr="00AB3CA2">
        <w:rPr>
          <w:b/>
          <w:bCs/>
          <w:color w:val="008000"/>
          <w:sz w:val="18"/>
          <w:szCs w:val="18"/>
        </w:rPr>
        <w:t>528</w:t>
      </w:r>
      <w:r w:rsidRPr="00AB3CA2">
        <w:rPr>
          <w:b/>
          <w:bCs/>
          <w:color w:val="008000"/>
          <w:sz w:val="18"/>
          <w:szCs w:val="18"/>
        </w:rPr>
        <w:tab/>
      </w:r>
      <w:r w:rsidRPr="00AB3CA2">
        <w:rPr>
          <w:color w:val="FF0000"/>
          <w:sz w:val="18"/>
          <w:szCs w:val="18"/>
        </w:rPr>
        <w:t>0</w:t>
      </w:r>
      <w:r w:rsidRPr="00AB3CA2">
        <w:rPr>
          <w:color w:val="FF0000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>0</w:t>
      </w:r>
      <w:r w:rsidRPr="00AB3CA2">
        <w:rPr>
          <w:color w:val="0000FF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ab/>
        <w:t>359</w:t>
      </w:r>
      <w:r w:rsidRPr="00AB3CA2">
        <w:rPr>
          <w:color w:val="0000FF"/>
          <w:sz w:val="18"/>
          <w:szCs w:val="18"/>
        </w:rPr>
        <w:tab/>
        <w:t>199</w:t>
      </w:r>
      <w:r w:rsidRPr="00AB3CA2">
        <w:rPr>
          <w:color w:val="0000FF"/>
          <w:sz w:val="18"/>
          <w:szCs w:val="18"/>
        </w:rPr>
        <w:tab/>
        <w:t>2</w:t>
      </w:r>
      <w:r w:rsidRPr="00AB3CA2">
        <w:rPr>
          <w:color w:val="0000FF"/>
          <w:sz w:val="18"/>
          <w:szCs w:val="18"/>
        </w:rPr>
        <w:tab/>
      </w:r>
      <w:r w:rsidRPr="00AB3CA2">
        <w:rPr>
          <w:b/>
          <w:bCs/>
          <w:color w:val="008000"/>
          <w:sz w:val="18"/>
          <w:szCs w:val="18"/>
        </w:rPr>
        <w:t>558</w:t>
      </w:r>
      <w:r w:rsidRPr="00AB3CA2">
        <w:rPr>
          <w:b/>
          <w:bCs/>
          <w:color w:val="008000"/>
          <w:sz w:val="18"/>
          <w:szCs w:val="18"/>
        </w:rPr>
        <w:tab/>
      </w:r>
      <w:r w:rsidRPr="00AB3CA2">
        <w:rPr>
          <w:color w:val="FF0000"/>
          <w:sz w:val="18"/>
          <w:szCs w:val="18"/>
        </w:rPr>
        <w:t>4</w:t>
      </w:r>
      <w:r w:rsidRPr="00AB3CA2">
        <w:rPr>
          <w:color w:val="FF0000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>1</w:t>
      </w:r>
    </w:p>
    <w:p w:rsidR="00AB3CA2" w:rsidRPr="00AB3CA2" w:rsidRDefault="00AB3CA2" w:rsidP="00AB3CA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FF0000"/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</w:p>
    <w:p w:rsidR="00AB3CA2" w:rsidRPr="00AB3CA2" w:rsidRDefault="00AB3CA2" w:rsidP="00AB3CA2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B3CA2">
        <w:rPr>
          <w:sz w:val="18"/>
          <w:szCs w:val="18"/>
        </w:rPr>
        <w:tab/>
      </w:r>
      <w:r w:rsidRPr="00AB3CA2">
        <w:rPr>
          <w:rFonts w:ascii="Wingdings 2" w:hAnsi="Wingdings 2" w:cs="Arial CE"/>
          <w:b/>
          <w:bCs/>
          <w:sz w:val="20"/>
        </w:rPr>
        <w:t></w:t>
      </w:r>
      <w:r w:rsidRPr="00AB3CA2">
        <w:rPr>
          <w:rFonts w:ascii="Wingdings 2" w:hAnsi="Wingdings 2" w:cs="Arial CE"/>
          <w:b/>
          <w:bCs/>
          <w:sz w:val="20"/>
        </w:rPr>
        <w:tab/>
      </w:r>
      <w:r w:rsidRPr="00AB3CA2">
        <w:rPr>
          <w:b/>
          <w:bCs/>
          <w:color w:val="993300"/>
          <w:sz w:val="18"/>
          <w:szCs w:val="18"/>
        </w:rPr>
        <w:t>Trávníček Jiří</w:t>
      </w:r>
      <w:r w:rsidRPr="00AB3CA2">
        <w:rPr>
          <w:b/>
          <w:bCs/>
          <w:color w:val="993300"/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993300"/>
          <w:sz w:val="18"/>
          <w:szCs w:val="18"/>
        </w:rPr>
        <w:t>Hošek Marian</w:t>
      </w:r>
      <w:r w:rsidRPr="00AB3CA2">
        <w:rPr>
          <w:b/>
          <w:bCs/>
          <w:color w:val="993300"/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FF0000"/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rFonts w:ascii="Wingdings 2" w:hAnsi="Wingdings 2" w:cs="Arial CE"/>
          <w:b/>
          <w:bCs/>
          <w:sz w:val="20"/>
        </w:rPr>
        <w:t></w:t>
      </w:r>
      <w:r w:rsidRPr="00AB3CA2">
        <w:rPr>
          <w:rFonts w:ascii="Wingdings 2" w:hAnsi="Wingdings 2" w:cs="Arial CE"/>
          <w:b/>
          <w:bCs/>
          <w:sz w:val="20"/>
        </w:rPr>
        <w:tab/>
      </w:r>
      <w:r w:rsidRPr="00AB3CA2">
        <w:rPr>
          <w:b/>
          <w:bCs/>
          <w:color w:val="993300"/>
          <w:sz w:val="18"/>
          <w:szCs w:val="18"/>
        </w:rPr>
        <w:t>Čapek Jaromír</w:t>
      </w:r>
      <w:r w:rsidRPr="00AB3CA2">
        <w:rPr>
          <w:b/>
          <w:bCs/>
          <w:color w:val="993300"/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993300"/>
          <w:sz w:val="18"/>
          <w:szCs w:val="18"/>
        </w:rPr>
        <w:t>Pavelka Petr</w:t>
      </w:r>
      <w:r w:rsidRPr="00AB3CA2">
        <w:rPr>
          <w:b/>
          <w:bCs/>
          <w:color w:val="993300"/>
          <w:sz w:val="18"/>
          <w:szCs w:val="18"/>
        </w:rPr>
        <w:tab/>
      </w:r>
    </w:p>
    <w:p w:rsidR="00AB3CA2" w:rsidRPr="00AB3CA2" w:rsidRDefault="00AB3CA2" w:rsidP="00AB3CA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B3CA2">
        <w:rPr>
          <w:sz w:val="18"/>
          <w:szCs w:val="18"/>
        </w:rPr>
        <w:t>1</w:t>
      </w:r>
      <w:r w:rsidRPr="00AB3CA2">
        <w:rPr>
          <w:sz w:val="18"/>
          <w:szCs w:val="18"/>
        </w:rPr>
        <w:tab/>
        <w:t>98</w:t>
      </w:r>
      <w:r w:rsidRPr="00AB3CA2">
        <w:rPr>
          <w:sz w:val="18"/>
          <w:szCs w:val="18"/>
        </w:rPr>
        <w:tab/>
        <w:t>45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143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87</w:t>
      </w:r>
      <w:r w:rsidRPr="00AB3CA2">
        <w:rPr>
          <w:sz w:val="18"/>
          <w:szCs w:val="18"/>
        </w:rPr>
        <w:tab/>
        <w:t>51</w:t>
      </w:r>
      <w:r w:rsidRPr="00AB3CA2">
        <w:rPr>
          <w:sz w:val="18"/>
          <w:szCs w:val="18"/>
        </w:rPr>
        <w:tab/>
        <w:t>2</w:t>
      </w:r>
      <w:r w:rsidRPr="00AB3CA2">
        <w:rPr>
          <w:sz w:val="18"/>
          <w:szCs w:val="18"/>
        </w:rPr>
        <w:tab/>
        <w:t>138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FF0000"/>
          <w:sz w:val="18"/>
          <w:szCs w:val="18"/>
        </w:rPr>
        <w:t>114</w:t>
      </w:r>
      <w:r w:rsidRPr="00AB3CA2">
        <w:rPr>
          <w:b/>
          <w:bCs/>
          <w:color w:val="FF0000"/>
          <w:sz w:val="18"/>
          <w:szCs w:val="18"/>
        </w:rPr>
        <w:tab/>
      </w:r>
      <w:r w:rsidRPr="00AB3CA2">
        <w:rPr>
          <w:sz w:val="18"/>
          <w:szCs w:val="18"/>
        </w:rPr>
        <w:t>1</w:t>
      </w:r>
      <w:r w:rsidRPr="00AB3CA2">
        <w:rPr>
          <w:sz w:val="18"/>
          <w:szCs w:val="18"/>
        </w:rPr>
        <w:tab/>
        <w:t>97</w:t>
      </w:r>
      <w:r w:rsidRPr="00AB3CA2">
        <w:rPr>
          <w:sz w:val="18"/>
          <w:szCs w:val="18"/>
        </w:rPr>
        <w:tab/>
        <w:t>45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  <w:t>142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85</w:t>
      </w:r>
      <w:r w:rsidRPr="00AB3CA2">
        <w:rPr>
          <w:sz w:val="18"/>
          <w:szCs w:val="18"/>
        </w:rPr>
        <w:tab/>
        <w:t>44</w:t>
      </w:r>
      <w:r w:rsidRPr="00AB3CA2">
        <w:rPr>
          <w:sz w:val="18"/>
          <w:szCs w:val="18"/>
        </w:rPr>
        <w:tab/>
        <w:t>2</w:t>
      </w:r>
      <w:r w:rsidRPr="00AB3CA2">
        <w:rPr>
          <w:sz w:val="18"/>
          <w:szCs w:val="18"/>
        </w:rPr>
        <w:tab/>
        <w:t>129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</w:p>
    <w:p w:rsidR="00AB3CA2" w:rsidRPr="00AB3CA2" w:rsidRDefault="00AB3CA2" w:rsidP="00AB3CA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B3CA2">
        <w:rPr>
          <w:sz w:val="18"/>
          <w:szCs w:val="18"/>
        </w:rPr>
        <w:t>2</w:t>
      </w:r>
      <w:r w:rsidRPr="00AB3CA2">
        <w:rPr>
          <w:sz w:val="18"/>
          <w:szCs w:val="18"/>
        </w:rPr>
        <w:tab/>
        <w:t>82</w:t>
      </w:r>
      <w:r w:rsidRPr="00AB3CA2">
        <w:rPr>
          <w:sz w:val="18"/>
          <w:szCs w:val="18"/>
        </w:rPr>
        <w:tab/>
        <w:t>50</w:t>
      </w:r>
      <w:r w:rsidRPr="00AB3CA2">
        <w:rPr>
          <w:sz w:val="18"/>
          <w:szCs w:val="18"/>
        </w:rPr>
        <w:tab/>
        <w:t>2</w:t>
      </w:r>
      <w:r w:rsidRPr="00AB3CA2">
        <w:rPr>
          <w:sz w:val="18"/>
          <w:szCs w:val="18"/>
        </w:rPr>
        <w:tab/>
        <w:t>132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97</w:t>
      </w:r>
      <w:r w:rsidRPr="00AB3CA2">
        <w:rPr>
          <w:sz w:val="18"/>
          <w:szCs w:val="18"/>
        </w:rPr>
        <w:tab/>
        <w:t>56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153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FF0000"/>
          <w:sz w:val="18"/>
          <w:szCs w:val="18"/>
        </w:rPr>
        <w:t>68</w:t>
      </w:r>
      <w:r w:rsidRPr="00AB3CA2">
        <w:rPr>
          <w:b/>
          <w:bCs/>
          <w:color w:val="FF0000"/>
          <w:sz w:val="18"/>
          <w:szCs w:val="18"/>
        </w:rPr>
        <w:tab/>
      </w:r>
      <w:r w:rsidRPr="00AB3CA2">
        <w:rPr>
          <w:sz w:val="18"/>
          <w:szCs w:val="18"/>
        </w:rPr>
        <w:t>2</w:t>
      </w:r>
      <w:r w:rsidRPr="00AB3CA2">
        <w:rPr>
          <w:sz w:val="18"/>
          <w:szCs w:val="18"/>
        </w:rPr>
        <w:tab/>
        <w:t>76</w:t>
      </w:r>
      <w:r w:rsidRPr="00AB3CA2">
        <w:rPr>
          <w:sz w:val="18"/>
          <w:szCs w:val="18"/>
        </w:rPr>
        <w:tab/>
        <w:t>36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  <w:t>112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93</w:t>
      </w:r>
      <w:r w:rsidRPr="00AB3CA2">
        <w:rPr>
          <w:sz w:val="18"/>
          <w:szCs w:val="18"/>
        </w:rPr>
        <w:tab/>
        <w:t>44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  <w:t>137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</w:p>
    <w:p w:rsidR="00AB3CA2" w:rsidRPr="00AB3CA2" w:rsidRDefault="00AB3CA2" w:rsidP="00AB3CA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B3CA2">
        <w:rPr>
          <w:sz w:val="18"/>
          <w:szCs w:val="18"/>
        </w:rPr>
        <w:t>3</w:t>
      </w:r>
      <w:r w:rsidRPr="00AB3CA2">
        <w:rPr>
          <w:sz w:val="18"/>
          <w:szCs w:val="18"/>
        </w:rPr>
        <w:tab/>
        <w:t>108</w:t>
      </w:r>
      <w:r w:rsidRPr="00AB3CA2">
        <w:rPr>
          <w:sz w:val="18"/>
          <w:szCs w:val="18"/>
        </w:rPr>
        <w:tab/>
        <w:t>60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  <w:t>168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84</w:t>
      </w:r>
      <w:r w:rsidRPr="00AB3CA2">
        <w:rPr>
          <w:sz w:val="18"/>
          <w:szCs w:val="18"/>
        </w:rPr>
        <w:tab/>
        <w:t>44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  <w:t>128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FF0000"/>
          <w:sz w:val="18"/>
          <w:szCs w:val="18"/>
        </w:rPr>
        <w:t>122</w:t>
      </w:r>
      <w:r w:rsidRPr="00AB3CA2">
        <w:rPr>
          <w:b/>
          <w:bCs/>
          <w:color w:val="FF0000"/>
          <w:sz w:val="18"/>
          <w:szCs w:val="18"/>
        </w:rPr>
        <w:tab/>
      </w:r>
      <w:r w:rsidRPr="00AB3CA2">
        <w:rPr>
          <w:sz w:val="18"/>
          <w:szCs w:val="18"/>
        </w:rPr>
        <w:t>3</w:t>
      </w:r>
      <w:r w:rsidRPr="00AB3CA2">
        <w:rPr>
          <w:sz w:val="18"/>
          <w:szCs w:val="18"/>
        </w:rPr>
        <w:tab/>
        <w:t>100</w:t>
      </w:r>
      <w:r w:rsidRPr="00AB3CA2">
        <w:rPr>
          <w:sz w:val="18"/>
          <w:szCs w:val="18"/>
        </w:rPr>
        <w:tab/>
        <w:t>51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151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92</w:t>
      </w:r>
      <w:r w:rsidRPr="00AB3CA2">
        <w:rPr>
          <w:sz w:val="18"/>
          <w:szCs w:val="18"/>
        </w:rPr>
        <w:tab/>
        <w:t>45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  <w:t>137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</w:p>
    <w:p w:rsidR="00AB3CA2" w:rsidRPr="00AB3CA2" w:rsidRDefault="00AB3CA2" w:rsidP="00AB3CA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B3CA2">
        <w:rPr>
          <w:sz w:val="18"/>
          <w:szCs w:val="18"/>
        </w:rPr>
        <w:t>4</w:t>
      </w:r>
      <w:r w:rsidRPr="00AB3CA2">
        <w:rPr>
          <w:sz w:val="18"/>
          <w:szCs w:val="18"/>
        </w:rPr>
        <w:tab/>
        <w:t>97</w:t>
      </w:r>
      <w:r w:rsidRPr="00AB3CA2">
        <w:rPr>
          <w:sz w:val="18"/>
          <w:szCs w:val="18"/>
        </w:rPr>
        <w:tab/>
        <w:t>62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  <w:t>159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97</w:t>
      </w:r>
      <w:r w:rsidRPr="00AB3CA2">
        <w:rPr>
          <w:sz w:val="18"/>
          <w:szCs w:val="18"/>
        </w:rPr>
        <w:tab/>
        <w:t>45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  <w:t>142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b/>
          <w:bCs/>
          <w:color w:val="FF0000"/>
          <w:sz w:val="18"/>
          <w:szCs w:val="18"/>
        </w:rPr>
        <w:t>150</w:t>
      </w:r>
      <w:r w:rsidRPr="00AB3CA2">
        <w:rPr>
          <w:b/>
          <w:bCs/>
          <w:color w:val="FF0000"/>
          <w:sz w:val="18"/>
          <w:szCs w:val="18"/>
        </w:rPr>
        <w:tab/>
      </w:r>
      <w:r w:rsidRPr="00AB3CA2">
        <w:rPr>
          <w:sz w:val="18"/>
          <w:szCs w:val="18"/>
        </w:rPr>
        <w:t>4</w:t>
      </w:r>
      <w:r w:rsidRPr="00AB3CA2">
        <w:rPr>
          <w:sz w:val="18"/>
          <w:szCs w:val="18"/>
        </w:rPr>
        <w:tab/>
        <w:t>84</w:t>
      </w:r>
      <w:r w:rsidRPr="00AB3CA2">
        <w:rPr>
          <w:sz w:val="18"/>
          <w:szCs w:val="18"/>
        </w:rPr>
        <w:tab/>
        <w:t>52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  <w:t>136</w:t>
      </w:r>
      <w:r w:rsidRPr="00AB3CA2">
        <w:rPr>
          <w:sz w:val="18"/>
          <w:szCs w:val="18"/>
        </w:rPr>
        <w:tab/>
        <w:t>1</w:t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</w:r>
      <w:r w:rsidRPr="00AB3CA2">
        <w:rPr>
          <w:sz w:val="18"/>
          <w:szCs w:val="18"/>
        </w:rPr>
        <w:tab/>
        <w:t>89</w:t>
      </w:r>
      <w:r w:rsidRPr="00AB3CA2">
        <w:rPr>
          <w:sz w:val="18"/>
          <w:szCs w:val="18"/>
        </w:rPr>
        <w:tab/>
        <w:t>36</w:t>
      </w:r>
      <w:r w:rsidRPr="00AB3CA2">
        <w:rPr>
          <w:sz w:val="18"/>
          <w:szCs w:val="18"/>
        </w:rPr>
        <w:tab/>
        <w:t>2</w:t>
      </w:r>
      <w:r w:rsidRPr="00AB3CA2">
        <w:rPr>
          <w:sz w:val="18"/>
          <w:szCs w:val="18"/>
        </w:rPr>
        <w:tab/>
        <w:t>125</w:t>
      </w:r>
      <w:r w:rsidRPr="00AB3CA2">
        <w:rPr>
          <w:sz w:val="18"/>
          <w:szCs w:val="18"/>
        </w:rPr>
        <w:tab/>
        <w:t>0</w:t>
      </w:r>
      <w:r w:rsidRPr="00AB3CA2">
        <w:rPr>
          <w:sz w:val="18"/>
          <w:szCs w:val="18"/>
        </w:rPr>
        <w:tab/>
      </w:r>
    </w:p>
    <w:p w:rsidR="00AB3CA2" w:rsidRPr="00AB3CA2" w:rsidRDefault="00AB3CA2" w:rsidP="00AB3CA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B3CA2">
        <w:rPr>
          <w:color w:val="0000FF"/>
          <w:sz w:val="18"/>
          <w:szCs w:val="18"/>
        </w:rPr>
        <w:t>Celk</w:t>
      </w:r>
      <w:r w:rsidRPr="00AB3CA2">
        <w:rPr>
          <w:color w:val="0000FF"/>
          <w:sz w:val="18"/>
          <w:szCs w:val="18"/>
        </w:rPr>
        <w:tab/>
        <w:t>385</w:t>
      </w:r>
      <w:r w:rsidRPr="00AB3CA2">
        <w:rPr>
          <w:color w:val="0000FF"/>
          <w:sz w:val="18"/>
          <w:szCs w:val="18"/>
        </w:rPr>
        <w:tab/>
        <w:t>217</w:t>
      </w:r>
      <w:r w:rsidRPr="00AB3CA2">
        <w:rPr>
          <w:color w:val="0000FF"/>
          <w:sz w:val="18"/>
          <w:szCs w:val="18"/>
        </w:rPr>
        <w:tab/>
        <w:t>4</w:t>
      </w:r>
      <w:r w:rsidRPr="00AB3CA2">
        <w:rPr>
          <w:color w:val="0000FF"/>
          <w:sz w:val="18"/>
          <w:szCs w:val="18"/>
        </w:rPr>
        <w:tab/>
      </w:r>
      <w:r w:rsidRPr="00AB3CA2">
        <w:rPr>
          <w:b/>
          <w:bCs/>
          <w:color w:val="008000"/>
          <w:sz w:val="18"/>
          <w:szCs w:val="18"/>
        </w:rPr>
        <w:t>602</w:t>
      </w:r>
      <w:r w:rsidRPr="00AB3CA2">
        <w:rPr>
          <w:b/>
          <w:bCs/>
          <w:color w:val="008000"/>
          <w:sz w:val="18"/>
          <w:szCs w:val="18"/>
        </w:rPr>
        <w:tab/>
      </w:r>
      <w:r w:rsidRPr="00AB3CA2">
        <w:rPr>
          <w:color w:val="FF0000"/>
          <w:sz w:val="18"/>
          <w:szCs w:val="18"/>
        </w:rPr>
        <w:t>3</w:t>
      </w:r>
      <w:r w:rsidRPr="00AB3CA2">
        <w:rPr>
          <w:color w:val="FF0000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>1</w:t>
      </w:r>
      <w:r w:rsidRPr="00AB3CA2">
        <w:rPr>
          <w:color w:val="0000FF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ab/>
        <w:t>365</w:t>
      </w:r>
      <w:r w:rsidRPr="00AB3CA2">
        <w:rPr>
          <w:color w:val="0000FF"/>
          <w:sz w:val="18"/>
          <w:szCs w:val="18"/>
        </w:rPr>
        <w:tab/>
        <w:t>196</w:t>
      </w:r>
      <w:r w:rsidRPr="00AB3CA2">
        <w:rPr>
          <w:color w:val="0000FF"/>
          <w:sz w:val="18"/>
          <w:szCs w:val="18"/>
        </w:rPr>
        <w:tab/>
        <w:t>3</w:t>
      </w:r>
      <w:r w:rsidRPr="00AB3CA2">
        <w:rPr>
          <w:color w:val="0000FF"/>
          <w:sz w:val="18"/>
          <w:szCs w:val="18"/>
        </w:rPr>
        <w:tab/>
      </w:r>
      <w:r w:rsidRPr="00AB3CA2">
        <w:rPr>
          <w:b/>
          <w:bCs/>
          <w:color w:val="008000"/>
          <w:sz w:val="18"/>
          <w:szCs w:val="18"/>
        </w:rPr>
        <w:t>561</w:t>
      </w:r>
      <w:r w:rsidRPr="00AB3CA2">
        <w:rPr>
          <w:b/>
          <w:bCs/>
          <w:color w:val="008000"/>
          <w:sz w:val="18"/>
          <w:szCs w:val="18"/>
        </w:rPr>
        <w:tab/>
      </w:r>
      <w:r w:rsidRPr="00AB3CA2">
        <w:rPr>
          <w:color w:val="FF0000"/>
          <w:sz w:val="18"/>
          <w:szCs w:val="18"/>
        </w:rPr>
        <w:t>1</w:t>
      </w:r>
      <w:r w:rsidRPr="00AB3CA2">
        <w:rPr>
          <w:color w:val="FF0000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>0</w:t>
      </w:r>
      <w:r w:rsidRPr="00AB3CA2">
        <w:rPr>
          <w:color w:val="0000FF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ab/>
        <w:t>Celk</w:t>
      </w:r>
      <w:r w:rsidRPr="00AB3CA2">
        <w:rPr>
          <w:color w:val="0000FF"/>
          <w:sz w:val="18"/>
          <w:szCs w:val="18"/>
        </w:rPr>
        <w:tab/>
        <w:t>357</w:t>
      </w:r>
      <w:r w:rsidRPr="00AB3CA2">
        <w:rPr>
          <w:color w:val="0000FF"/>
          <w:sz w:val="18"/>
          <w:szCs w:val="18"/>
        </w:rPr>
        <w:tab/>
        <w:t>184</w:t>
      </w:r>
      <w:r w:rsidRPr="00AB3CA2">
        <w:rPr>
          <w:color w:val="0000FF"/>
          <w:sz w:val="18"/>
          <w:szCs w:val="18"/>
        </w:rPr>
        <w:tab/>
        <w:t>3</w:t>
      </w:r>
      <w:r w:rsidRPr="00AB3CA2">
        <w:rPr>
          <w:color w:val="0000FF"/>
          <w:sz w:val="18"/>
          <w:szCs w:val="18"/>
        </w:rPr>
        <w:tab/>
      </w:r>
      <w:r w:rsidRPr="00AB3CA2">
        <w:rPr>
          <w:b/>
          <w:bCs/>
          <w:color w:val="008000"/>
          <w:sz w:val="18"/>
          <w:szCs w:val="18"/>
        </w:rPr>
        <w:t>541</w:t>
      </w:r>
      <w:r w:rsidRPr="00AB3CA2">
        <w:rPr>
          <w:b/>
          <w:bCs/>
          <w:color w:val="008000"/>
          <w:sz w:val="18"/>
          <w:szCs w:val="18"/>
        </w:rPr>
        <w:tab/>
      </w:r>
      <w:r w:rsidRPr="00AB3CA2">
        <w:rPr>
          <w:color w:val="FF0000"/>
          <w:sz w:val="18"/>
          <w:szCs w:val="18"/>
        </w:rPr>
        <w:t>3</w:t>
      </w:r>
      <w:r w:rsidRPr="00AB3CA2">
        <w:rPr>
          <w:color w:val="FF0000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>1</w:t>
      </w:r>
      <w:r w:rsidRPr="00AB3CA2">
        <w:rPr>
          <w:color w:val="0000FF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ab/>
        <w:t>359</w:t>
      </w:r>
      <w:r w:rsidRPr="00AB3CA2">
        <w:rPr>
          <w:color w:val="0000FF"/>
          <w:sz w:val="18"/>
          <w:szCs w:val="18"/>
        </w:rPr>
        <w:tab/>
        <w:t>169</w:t>
      </w:r>
      <w:r w:rsidRPr="00AB3CA2">
        <w:rPr>
          <w:color w:val="0000FF"/>
          <w:sz w:val="18"/>
          <w:szCs w:val="18"/>
        </w:rPr>
        <w:tab/>
        <w:t>6</w:t>
      </w:r>
      <w:r w:rsidRPr="00AB3CA2">
        <w:rPr>
          <w:color w:val="0000FF"/>
          <w:sz w:val="18"/>
          <w:szCs w:val="18"/>
        </w:rPr>
        <w:tab/>
      </w:r>
      <w:r w:rsidRPr="00AB3CA2">
        <w:rPr>
          <w:b/>
          <w:bCs/>
          <w:color w:val="008000"/>
          <w:sz w:val="18"/>
          <w:szCs w:val="18"/>
        </w:rPr>
        <w:t>528</w:t>
      </w:r>
      <w:r w:rsidRPr="00AB3CA2">
        <w:rPr>
          <w:b/>
          <w:bCs/>
          <w:color w:val="008000"/>
          <w:sz w:val="18"/>
          <w:szCs w:val="18"/>
        </w:rPr>
        <w:tab/>
      </w:r>
      <w:r w:rsidRPr="00AB3CA2">
        <w:rPr>
          <w:color w:val="FF0000"/>
          <w:sz w:val="18"/>
          <w:szCs w:val="18"/>
        </w:rPr>
        <w:t>1</w:t>
      </w:r>
      <w:r w:rsidRPr="00AB3CA2">
        <w:rPr>
          <w:color w:val="FF0000"/>
          <w:sz w:val="18"/>
          <w:szCs w:val="18"/>
        </w:rPr>
        <w:tab/>
      </w:r>
      <w:r w:rsidRPr="00AB3CA2">
        <w:rPr>
          <w:color w:val="0000FF"/>
          <w:sz w:val="18"/>
          <w:szCs w:val="18"/>
        </w:rPr>
        <w:t>0</w:t>
      </w:r>
    </w:p>
    <w:p w:rsidR="00AB3CA2" w:rsidRPr="00AB3CA2" w:rsidRDefault="00AB3CA2" w:rsidP="00AB3CA2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B3CA2">
        <w:rPr>
          <w:b/>
          <w:bCs/>
          <w:i/>
          <w:iCs/>
          <w:color w:val="008000"/>
          <w:sz w:val="20"/>
        </w:rPr>
        <w:t>Domácí družstvo</w:t>
      </w:r>
      <w:r w:rsidRPr="00AB3CA2">
        <w:rPr>
          <w:b/>
          <w:bCs/>
          <w:i/>
          <w:iCs/>
          <w:color w:val="008000"/>
          <w:sz w:val="20"/>
        </w:rPr>
        <w:tab/>
        <w:t>2194</w:t>
      </w:r>
      <w:r w:rsidRPr="00AB3CA2">
        <w:rPr>
          <w:b/>
          <w:bCs/>
          <w:i/>
          <w:iCs/>
          <w:color w:val="008000"/>
          <w:sz w:val="20"/>
        </w:rPr>
        <w:tab/>
        <w:t>1159</w:t>
      </w:r>
      <w:r w:rsidRPr="00AB3CA2">
        <w:rPr>
          <w:b/>
          <w:bCs/>
          <w:i/>
          <w:iCs/>
          <w:color w:val="008000"/>
          <w:sz w:val="20"/>
        </w:rPr>
        <w:tab/>
        <w:t>14</w:t>
      </w:r>
      <w:r w:rsidRPr="00AB3CA2">
        <w:rPr>
          <w:b/>
          <w:bCs/>
          <w:i/>
          <w:iCs/>
          <w:color w:val="008000"/>
          <w:sz w:val="20"/>
        </w:rPr>
        <w:tab/>
        <w:t>3353</w:t>
      </w:r>
      <w:r w:rsidRPr="00AB3CA2">
        <w:rPr>
          <w:b/>
          <w:bCs/>
          <w:i/>
          <w:iCs/>
          <w:color w:val="008000"/>
          <w:sz w:val="20"/>
        </w:rPr>
        <w:tab/>
      </w:r>
      <w:r w:rsidRPr="00AB3CA2">
        <w:rPr>
          <w:b/>
          <w:bCs/>
          <w:i/>
          <w:iCs/>
          <w:color w:val="0000FF"/>
          <w:sz w:val="20"/>
        </w:rPr>
        <w:t>16</w:t>
      </w:r>
      <w:r w:rsidRPr="00AB3CA2">
        <w:rPr>
          <w:b/>
          <w:bCs/>
          <w:i/>
          <w:iCs/>
          <w:color w:val="0000FF"/>
          <w:sz w:val="20"/>
        </w:rPr>
        <w:tab/>
      </w:r>
      <w:r w:rsidRPr="00AB3CA2">
        <w:rPr>
          <w:b/>
          <w:bCs/>
          <w:i/>
          <w:iCs/>
          <w:color w:val="FF0000"/>
          <w:sz w:val="20"/>
        </w:rPr>
        <w:t>7</w:t>
      </w:r>
      <w:r w:rsidRPr="00AB3CA2">
        <w:rPr>
          <w:b/>
          <w:bCs/>
          <w:i/>
          <w:iCs/>
          <w:color w:val="FF0000"/>
          <w:sz w:val="20"/>
        </w:rPr>
        <w:tab/>
      </w:r>
      <w:r w:rsidRPr="00AB3CA2">
        <w:rPr>
          <w:sz w:val="20"/>
        </w:rPr>
        <w:tab/>
      </w:r>
      <w:r w:rsidRPr="00AB3CA2">
        <w:rPr>
          <w:sz w:val="20"/>
        </w:rPr>
        <w:tab/>
      </w:r>
      <w:r w:rsidRPr="00AB3CA2">
        <w:rPr>
          <w:b/>
          <w:bCs/>
          <w:i/>
          <w:iCs/>
          <w:color w:val="008000"/>
          <w:sz w:val="20"/>
        </w:rPr>
        <w:t>Hostující družstvo</w:t>
      </w:r>
      <w:r w:rsidRPr="00AB3CA2">
        <w:rPr>
          <w:b/>
          <w:bCs/>
          <w:i/>
          <w:iCs/>
          <w:color w:val="008000"/>
          <w:sz w:val="20"/>
        </w:rPr>
        <w:tab/>
        <w:t>2150</w:t>
      </w:r>
      <w:r w:rsidRPr="00AB3CA2">
        <w:rPr>
          <w:b/>
          <w:bCs/>
          <w:i/>
          <w:iCs/>
          <w:color w:val="008000"/>
          <w:sz w:val="20"/>
        </w:rPr>
        <w:tab/>
        <w:t>1053</w:t>
      </w:r>
      <w:r w:rsidRPr="00AB3CA2">
        <w:rPr>
          <w:b/>
          <w:bCs/>
          <w:i/>
          <w:iCs/>
          <w:color w:val="008000"/>
          <w:sz w:val="20"/>
        </w:rPr>
        <w:tab/>
        <w:t>27</w:t>
      </w:r>
      <w:r w:rsidRPr="00AB3CA2">
        <w:rPr>
          <w:b/>
          <w:bCs/>
          <w:i/>
          <w:iCs/>
          <w:color w:val="008000"/>
          <w:sz w:val="20"/>
        </w:rPr>
        <w:tab/>
        <w:t>3203</w:t>
      </w:r>
      <w:r w:rsidRPr="00AB3CA2">
        <w:rPr>
          <w:b/>
          <w:bCs/>
          <w:i/>
          <w:iCs/>
          <w:color w:val="008000"/>
          <w:sz w:val="20"/>
        </w:rPr>
        <w:tab/>
      </w:r>
      <w:r w:rsidRPr="00AB3CA2">
        <w:rPr>
          <w:b/>
          <w:bCs/>
          <w:i/>
          <w:iCs/>
          <w:color w:val="0000FF"/>
          <w:sz w:val="20"/>
        </w:rPr>
        <w:t>8</w:t>
      </w:r>
      <w:r w:rsidRPr="00AB3CA2">
        <w:rPr>
          <w:b/>
          <w:bCs/>
          <w:i/>
          <w:iCs/>
          <w:color w:val="0000FF"/>
          <w:sz w:val="20"/>
        </w:rPr>
        <w:tab/>
      </w:r>
      <w:r w:rsidRPr="00AB3CA2">
        <w:rPr>
          <w:b/>
          <w:bCs/>
          <w:i/>
          <w:iCs/>
          <w:color w:val="FF0000"/>
          <w:sz w:val="20"/>
        </w:rPr>
        <w:t>1</w:t>
      </w:r>
    </w:p>
    <w:p w:rsidR="00AB3CA2" w:rsidRDefault="00AB3CA2" w:rsidP="00D63D4E">
      <w:pPr>
        <w:pStyle w:val="Nhozy"/>
        <w:keepNext w:val="0"/>
      </w:pPr>
    </w:p>
    <w:p w:rsidR="00D63D4E" w:rsidRDefault="00D63D4E" w:rsidP="00D63D4E">
      <w:pPr>
        <w:pStyle w:val="Nadpis4"/>
      </w:pPr>
      <w:r>
        <w:t>Starty náhradníků:</w:t>
      </w:r>
    </w:p>
    <w:p w:rsidR="00D63D4E" w:rsidRPr="00D63D4E" w:rsidRDefault="00D63D4E" w:rsidP="00D63D4E">
      <w:pPr>
        <w:pStyle w:val="KingNormal"/>
      </w:pPr>
      <w:r w:rsidRPr="00D63D4E">
        <w:rPr>
          <w:b/>
        </w:rPr>
        <w:t xml:space="preserve">2. start: </w:t>
      </w:r>
      <w:r w:rsidRPr="00D63D4E">
        <w:t>MÁNEK Vladimír (Přerov, 06846)</w:t>
      </w:r>
    </w:p>
    <w:p w:rsidR="00D63D4E" w:rsidRPr="00D63D4E" w:rsidRDefault="00D63D4E" w:rsidP="00D63D4E">
      <w:pPr>
        <w:pStyle w:val="KingNormal"/>
      </w:pPr>
      <w:r w:rsidRPr="00D63D4E">
        <w:rPr>
          <w:b/>
        </w:rPr>
        <w:t xml:space="preserve">1. start: </w:t>
      </w:r>
      <w:r w:rsidRPr="00D63D4E">
        <w:t>RAŠŤÁK Michal (H. Benešov, 15673)</w:t>
      </w:r>
    </w:p>
    <w:p w:rsidR="00D63D4E" w:rsidRDefault="00D63D4E" w:rsidP="00D63D4E">
      <w:pPr>
        <w:pStyle w:val="Nadpis4"/>
      </w:pPr>
      <w:r>
        <w:t>Pořadí jednotlivců:</w:t>
      </w:r>
    </w:p>
    <w:p w:rsidR="00D63D4E" w:rsidRDefault="00D63D4E" w:rsidP="00D63D4E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D63D4E" w:rsidRPr="00AB3CA2" w:rsidRDefault="00D63D4E" w:rsidP="00D63D4E">
      <w:pPr>
        <w:pStyle w:val="TabulkaHraci"/>
        <w:rPr>
          <w:b/>
          <w:color w:val="7030A0"/>
        </w:rPr>
      </w:pPr>
      <w:r w:rsidRPr="00AB3CA2">
        <w:rPr>
          <w:b/>
          <w:color w:val="7030A0"/>
        </w:rPr>
        <w:tab/>
        <w:t>1.</w:t>
      </w:r>
      <w:r w:rsidRPr="00AB3CA2">
        <w:rPr>
          <w:b/>
          <w:color w:val="7030A0"/>
        </w:rPr>
        <w:tab/>
        <w:t>BRAUN Daniel</w:t>
      </w:r>
      <w:r w:rsidRPr="00AB3CA2">
        <w:rPr>
          <w:b/>
          <w:color w:val="7030A0"/>
        </w:rPr>
        <w:tab/>
        <w:t xml:space="preserve">Jihlava </w:t>
      </w:r>
      <w:r w:rsidRPr="00AB3CA2">
        <w:rPr>
          <w:b/>
          <w:color w:val="7030A0"/>
        </w:rPr>
        <w:tab/>
        <w:t>596,8</w:t>
      </w:r>
      <w:r w:rsidRPr="00AB3CA2">
        <w:rPr>
          <w:b/>
          <w:color w:val="7030A0"/>
        </w:rPr>
        <w:tab/>
        <w:t>380,1</w:t>
      </w:r>
      <w:r w:rsidRPr="00AB3CA2">
        <w:rPr>
          <w:b/>
          <w:color w:val="7030A0"/>
        </w:rPr>
        <w:tab/>
        <w:t>216,7</w:t>
      </w:r>
      <w:r w:rsidRPr="00AB3CA2">
        <w:rPr>
          <w:b/>
          <w:color w:val="7030A0"/>
        </w:rPr>
        <w:tab/>
        <w:t>0,8</w:t>
      </w:r>
      <w:r w:rsidRPr="00AB3CA2">
        <w:rPr>
          <w:b/>
          <w:color w:val="7030A0"/>
        </w:rPr>
        <w:tab/>
        <w:t>6 / 6</w:t>
      </w:r>
      <w:r w:rsidRPr="00AB3CA2">
        <w:rPr>
          <w:b/>
          <w:color w:val="7030A0"/>
        </w:rPr>
        <w:tab/>
        <w:t>(624)</w:t>
      </w:r>
    </w:p>
    <w:p w:rsidR="00D63D4E" w:rsidRPr="00AB3CA2" w:rsidRDefault="00D63D4E" w:rsidP="00D63D4E">
      <w:pPr>
        <w:pStyle w:val="TabulkaHraci"/>
        <w:rPr>
          <w:b/>
          <w:color w:val="7030A0"/>
        </w:rPr>
      </w:pPr>
      <w:r w:rsidRPr="00AB3CA2">
        <w:rPr>
          <w:b/>
          <w:color w:val="7030A0"/>
        </w:rPr>
        <w:tab/>
        <w:t>2.</w:t>
      </w:r>
      <w:r w:rsidRPr="00AB3CA2">
        <w:rPr>
          <w:b/>
          <w:color w:val="7030A0"/>
        </w:rPr>
        <w:tab/>
        <w:t>DOBEŠ Petr</w:t>
      </w:r>
      <w:r w:rsidRPr="00AB3CA2">
        <w:rPr>
          <w:b/>
          <w:color w:val="7030A0"/>
        </w:rPr>
        <w:tab/>
        <w:t xml:space="preserve">Třebíč </w:t>
      </w:r>
      <w:r w:rsidRPr="00AB3CA2">
        <w:rPr>
          <w:b/>
          <w:color w:val="7030A0"/>
        </w:rPr>
        <w:tab/>
        <w:t>582,6</w:t>
      </w:r>
      <w:r w:rsidRPr="00AB3CA2">
        <w:rPr>
          <w:b/>
          <w:color w:val="7030A0"/>
        </w:rPr>
        <w:tab/>
        <w:t>376,2</w:t>
      </w:r>
      <w:r w:rsidRPr="00AB3CA2">
        <w:rPr>
          <w:b/>
          <w:color w:val="7030A0"/>
        </w:rPr>
        <w:tab/>
        <w:t>206,5</w:t>
      </w:r>
      <w:r w:rsidRPr="00AB3CA2">
        <w:rPr>
          <w:b/>
          <w:color w:val="7030A0"/>
        </w:rPr>
        <w:tab/>
        <w:t>2,1</w:t>
      </w:r>
      <w:r w:rsidRPr="00AB3CA2">
        <w:rPr>
          <w:b/>
          <w:color w:val="7030A0"/>
        </w:rPr>
        <w:tab/>
        <w:t>7 / 7</w:t>
      </w:r>
      <w:r w:rsidRPr="00AB3CA2">
        <w:rPr>
          <w:b/>
          <w:color w:val="7030A0"/>
        </w:rPr>
        <w:tab/>
        <w:t>(664)</w:t>
      </w:r>
    </w:p>
    <w:p w:rsidR="00D63D4E" w:rsidRPr="00AB3CA2" w:rsidRDefault="00D63D4E" w:rsidP="00D63D4E">
      <w:pPr>
        <w:pStyle w:val="TabulkaHraci"/>
        <w:rPr>
          <w:b/>
          <w:color w:val="7030A0"/>
        </w:rPr>
      </w:pPr>
      <w:r w:rsidRPr="00AB3CA2">
        <w:rPr>
          <w:b/>
          <w:color w:val="7030A0"/>
        </w:rPr>
        <w:tab/>
        <w:t>3.</w:t>
      </w:r>
      <w:r w:rsidRPr="00AB3CA2">
        <w:rPr>
          <w:b/>
          <w:color w:val="7030A0"/>
        </w:rPr>
        <w:tab/>
        <w:t>PEVNÝ Robert</w:t>
      </w:r>
      <w:r w:rsidRPr="00AB3CA2">
        <w:rPr>
          <w:b/>
          <w:color w:val="7030A0"/>
        </w:rPr>
        <w:tab/>
        <w:t xml:space="preserve">Třebíč </w:t>
      </w:r>
      <w:r w:rsidRPr="00AB3CA2">
        <w:rPr>
          <w:b/>
          <w:color w:val="7030A0"/>
        </w:rPr>
        <w:tab/>
        <w:t>581,6</w:t>
      </w:r>
      <w:r w:rsidRPr="00AB3CA2">
        <w:rPr>
          <w:b/>
          <w:color w:val="7030A0"/>
        </w:rPr>
        <w:tab/>
        <w:t>382,7</w:t>
      </w:r>
      <w:r w:rsidRPr="00AB3CA2">
        <w:rPr>
          <w:b/>
          <w:color w:val="7030A0"/>
        </w:rPr>
        <w:tab/>
        <w:t>198,9</w:t>
      </w:r>
      <w:r w:rsidRPr="00AB3CA2">
        <w:rPr>
          <w:b/>
          <w:color w:val="7030A0"/>
        </w:rPr>
        <w:tab/>
        <w:t>1,7</w:t>
      </w:r>
      <w:r w:rsidRPr="00AB3CA2">
        <w:rPr>
          <w:b/>
          <w:color w:val="7030A0"/>
        </w:rPr>
        <w:tab/>
        <w:t>7 / 7</w:t>
      </w:r>
      <w:r w:rsidRPr="00AB3CA2">
        <w:rPr>
          <w:b/>
          <w:color w:val="7030A0"/>
        </w:rPr>
        <w:tab/>
        <w:t>(627)</w:t>
      </w:r>
    </w:p>
    <w:p w:rsidR="00D63D4E" w:rsidRPr="00AB3CA2" w:rsidRDefault="00D63D4E" w:rsidP="00D63D4E">
      <w:pPr>
        <w:pStyle w:val="TabulkaHraci"/>
        <w:rPr>
          <w:b/>
          <w:color w:val="7030A0"/>
        </w:rPr>
      </w:pPr>
      <w:r w:rsidRPr="00AB3CA2">
        <w:rPr>
          <w:b/>
          <w:color w:val="7030A0"/>
        </w:rPr>
        <w:tab/>
        <w:t>4.</w:t>
      </w:r>
      <w:r w:rsidRPr="00AB3CA2">
        <w:rPr>
          <w:b/>
          <w:color w:val="7030A0"/>
        </w:rPr>
        <w:tab/>
        <w:t>PARTL Jiří</w:t>
      </w:r>
      <w:r w:rsidRPr="00AB3CA2">
        <w:rPr>
          <w:b/>
          <w:color w:val="7030A0"/>
        </w:rPr>
        <w:tab/>
        <w:t xml:space="preserve">Jihlava </w:t>
      </w:r>
      <w:r w:rsidRPr="00AB3CA2">
        <w:rPr>
          <w:b/>
          <w:color w:val="7030A0"/>
        </w:rPr>
        <w:tab/>
        <w:t>578,5</w:t>
      </w:r>
      <w:r w:rsidRPr="00AB3CA2">
        <w:rPr>
          <w:b/>
          <w:color w:val="7030A0"/>
        </w:rPr>
        <w:tab/>
        <w:t>386,7</w:t>
      </w:r>
      <w:r w:rsidRPr="00AB3CA2">
        <w:rPr>
          <w:b/>
          <w:color w:val="7030A0"/>
        </w:rPr>
        <w:tab/>
        <w:t>191,8</w:t>
      </w:r>
      <w:r w:rsidRPr="00AB3CA2">
        <w:rPr>
          <w:b/>
          <w:color w:val="7030A0"/>
        </w:rPr>
        <w:tab/>
        <w:t>1,5</w:t>
      </w:r>
      <w:r w:rsidRPr="00AB3CA2">
        <w:rPr>
          <w:b/>
          <w:color w:val="7030A0"/>
        </w:rPr>
        <w:tab/>
        <w:t>5 / 6</w:t>
      </w:r>
      <w:r w:rsidRPr="00AB3CA2">
        <w:rPr>
          <w:b/>
          <w:color w:val="7030A0"/>
        </w:rPr>
        <w:tab/>
        <w:t>(607)</w:t>
      </w:r>
    </w:p>
    <w:p w:rsidR="00D63D4E" w:rsidRPr="00AB3CA2" w:rsidRDefault="00D63D4E" w:rsidP="00D63D4E">
      <w:pPr>
        <w:pStyle w:val="TabulkaHraci"/>
        <w:rPr>
          <w:b/>
          <w:color w:val="7030A0"/>
        </w:rPr>
      </w:pPr>
      <w:r w:rsidRPr="00AB3CA2">
        <w:rPr>
          <w:b/>
          <w:color w:val="7030A0"/>
        </w:rPr>
        <w:tab/>
        <w:t>5.</w:t>
      </w:r>
      <w:r w:rsidRPr="00AB3CA2">
        <w:rPr>
          <w:b/>
          <w:color w:val="7030A0"/>
        </w:rPr>
        <w:tab/>
        <w:t>PROCHÁZKA Martin</w:t>
      </w:r>
      <w:r w:rsidRPr="00AB3CA2">
        <w:rPr>
          <w:b/>
          <w:color w:val="7030A0"/>
        </w:rPr>
        <w:tab/>
        <w:t xml:space="preserve">Blansko </w:t>
      </w:r>
      <w:r w:rsidRPr="00AB3CA2">
        <w:rPr>
          <w:b/>
          <w:color w:val="7030A0"/>
        </w:rPr>
        <w:tab/>
        <w:t>576,7</w:t>
      </w:r>
      <w:r w:rsidRPr="00AB3CA2">
        <w:rPr>
          <w:b/>
          <w:color w:val="7030A0"/>
        </w:rPr>
        <w:tab/>
        <w:t>372,1</w:t>
      </w:r>
      <w:r w:rsidRPr="00AB3CA2">
        <w:rPr>
          <w:b/>
          <w:color w:val="7030A0"/>
        </w:rPr>
        <w:tab/>
        <w:t>204,7</w:t>
      </w:r>
      <w:r w:rsidRPr="00AB3CA2">
        <w:rPr>
          <w:b/>
          <w:color w:val="7030A0"/>
        </w:rPr>
        <w:tab/>
        <w:t>1,1</w:t>
      </w:r>
      <w:r w:rsidRPr="00AB3CA2">
        <w:rPr>
          <w:b/>
          <w:color w:val="7030A0"/>
        </w:rPr>
        <w:tab/>
        <w:t>6 / 6</w:t>
      </w:r>
      <w:r w:rsidRPr="00AB3CA2">
        <w:rPr>
          <w:b/>
          <w:color w:val="7030A0"/>
        </w:rPr>
        <w:tab/>
        <w:t>(631)</w:t>
      </w:r>
    </w:p>
    <w:p w:rsidR="00D63D4E" w:rsidRDefault="00D63D4E" w:rsidP="00D63D4E">
      <w:pPr>
        <w:pStyle w:val="TabulkaHraci"/>
      </w:pPr>
      <w:r>
        <w:tab/>
        <w:t>6.</w:t>
      </w:r>
      <w:r>
        <w:tab/>
        <w:t>VALÍK Tomáš</w:t>
      </w:r>
      <w:r>
        <w:tab/>
        <w:t xml:space="preserve">Jihlava </w:t>
      </w:r>
      <w:r>
        <w:tab/>
        <w:t>575,3</w:t>
      </w:r>
      <w:r>
        <w:tab/>
        <w:t>373,4</w:t>
      </w:r>
      <w:r>
        <w:tab/>
        <w:t>201,9</w:t>
      </w:r>
      <w:r>
        <w:tab/>
        <w:t>2,3</w:t>
      </w:r>
      <w:r>
        <w:tab/>
        <w:t>6 / 6</w:t>
      </w:r>
      <w:r>
        <w:tab/>
        <w:t>(629)</w:t>
      </w:r>
    </w:p>
    <w:p w:rsidR="00D63D4E" w:rsidRDefault="00D63D4E" w:rsidP="00D63D4E">
      <w:pPr>
        <w:pStyle w:val="TabulkaHraci"/>
      </w:pPr>
      <w:r>
        <w:tab/>
        <w:t>7.</w:t>
      </w:r>
      <w:r>
        <w:tab/>
        <w:t>RYCHTAŘÍK Václav</w:t>
      </w:r>
      <w:r>
        <w:tab/>
        <w:t xml:space="preserve">Jihlava </w:t>
      </w:r>
      <w:r>
        <w:tab/>
        <w:t>574,3</w:t>
      </w:r>
      <w:r>
        <w:tab/>
        <w:t>376,0</w:t>
      </w:r>
      <w:r>
        <w:tab/>
        <w:t>198,3</w:t>
      </w:r>
      <w:r>
        <w:tab/>
        <w:t>2,3</w:t>
      </w:r>
      <w:r>
        <w:tab/>
        <w:t>6 / 6</w:t>
      </w:r>
      <w:r>
        <w:tab/>
        <w:t>(604)</w:t>
      </w:r>
    </w:p>
    <w:p w:rsidR="00D63D4E" w:rsidRDefault="00D63D4E" w:rsidP="00D63D4E">
      <w:pPr>
        <w:pStyle w:val="TabulkaHraci"/>
      </w:pPr>
      <w:r>
        <w:tab/>
        <w:t>8.</w:t>
      </w:r>
      <w:r>
        <w:tab/>
        <w:t>PARTL Stanislav</w:t>
      </w:r>
      <w:r>
        <w:tab/>
        <w:t xml:space="preserve">Jihlava </w:t>
      </w:r>
      <w:r>
        <w:tab/>
        <w:t>571,5</w:t>
      </w:r>
      <w:r>
        <w:tab/>
        <w:t>370,3</w:t>
      </w:r>
      <w:r>
        <w:tab/>
        <w:t>201,2</w:t>
      </w:r>
      <w:r>
        <w:tab/>
        <w:t>1,9</w:t>
      </w:r>
      <w:r>
        <w:tab/>
        <w:t>6 / 6</w:t>
      </w:r>
      <w:r>
        <w:tab/>
        <w:t>(620)</w:t>
      </w:r>
    </w:p>
    <w:p w:rsidR="00D63D4E" w:rsidRDefault="00D63D4E" w:rsidP="00D63D4E">
      <w:pPr>
        <w:pStyle w:val="TabulkaHraci"/>
      </w:pPr>
      <w:r>
        <w:tab/>
        <w:t>9.</w:t>
      </w:r>
      <w:r>
        <w:tab/>
        <w:t>TOUŠ Josef</w:t>
      </w:r>
      <w:r>
        <w:tab/>
        <w:t xml:space="preserve">Zábřeh </w:t>
      </w:r>
      <w:r>
        <w:tab/>
        <w:t>569,1</w:t>
      </w:r>
      <w:r>
        <w:tab/>
        <w:t>369,5</w:t>
      </w:r>
      <w:r>
        <w:tab/>
        <w:t>199,6</w:t>
      </w:r>
      <w:r>
        <w:tab/>
        <w:t>2,8</w:t>
      </w:r>
      <w:r>
        <w:tab/>
        <w:t>7 / 7</w:t>
      </w:r>
      <w:r>
        <w:tab/>
        <w:t>(598)</w:t>
      </w:r>
    </w:p>
    <w:p w:rsidR="00D63D4E" w:rsidRDefault="00D63D4E" w:rsidP="00D63D4E">
      <w:pPr>
        <w:pStyle w:val="TabulkaHraci"/>
      </w:pPr>
      <w:r>
        <w:tab/>
        <w:t>10.</w:t>
      </w:r>
      <w:r>
        <w:tab/>
        <w:t>MIKOLÁŠ Jiří</w:t>
      </w:r>
      <w:r>
        <w:tab/>
        <w:t xml:space="preserve">Třebíč </w:t>
      </w:r>
      <w:r>
        <w:tab/>
        <w:t>568,3</w:t>
      </w:r>
      <w:r>
        <w:tab/>
        <w:t>370,6</w:t>
      </w:r>
      <w:r>
        <w:tab/>
        <w:t>197,7</w:t>
      </w:r>
      <w:r>
        <w:tab/>
        <w:t>1,7</w:t>
      </w:r>
      <w:r>
        <w:tab/>
        <w:t>7 / 7</w:t>
      </w:r>
      <w:r>
        <w:tab/>
        <w:t>(607)</w:t>
      </w:r>
    </w:p>
    <w:p w:rsidR="00D63D4E" w:rsidRDefault="00D63D4E" w:rsidP="00D63D4E">
      <w:pPr>
        <w:pStyle w:val="TabulkaHraci"/>
      </w:pPr>
      <w:r>
        <w:tab/>
        <w:t>11.</w:t>
      </w:r>
      <w:r>
        <w:tab/>
        <w:t>MATYÁŠ Dalibor</w:t>
      </w:r>
      <w:r>
        <w:tab/>
        <w:t xml:space="preserve">Rosice </w:t>
      </w:r>
      <w:r>
        <w:tab/>
        <w:t>568,1</w:t>
      </w:r>
      <w:r>
        <w:tab/>
        <w:t>371,3</w:t>
      </w:r>
      <w:r>
        <w:tab/>
        <w:t>196,8</w:t>
      </w:r>
      <w:r>
        <w:tab/>
        <w:t>2,2</w:t>
      </w:r>
      <w:r>
        <w:tab/>
        <w:t>6 / 6</w:t>
      </w:r>
      <w:r>
        <w:tab/>
        <w:t>(597)</w:t>
      </w:r>
    </w:p>
    <w:p w:rsidR="00D63D4E" w:rsidRDefault="00D63D4E" w:rsidP="00D63D4E">
      <w:pPr>
        <w:pStyle w:val="TabulkaHraci"/>
      </w:pPr>
      <w:r>
        <w:tab/>
        <w:t>12.</w:t>
      </w:r>
      <w:r>
        <w:tab/>
        <w:t>SITTA Josef</w:t>
      </w:r>
      <w:r>
        <w:tab/>
        <w:t xml:space="preserve">Zábřeh </w:t>
      </w:r>
      <w:r>
        <w:tab/>
        <w:t>567,5</w:t>
      </w:r>
      <w:r>
        <w:tab/>
        <w:t>372,5</w:t>
      </w:r>
      <w:r>
        <w:tab/>
        <w:t>195,0</w:t>
      </w:r>
      <w:r>
        <w:tab/>
        <w:t>3,7</w:t>
      </w:r>
      <w:r>
        <w:tab/>
        <w:t>7 / 7</w:t>
      </w:r>
      <w:r>
        <w:tab/>
        <w:t>(622)</w:t>
      </w:r>
    </w:p>
    <w:p w:rsidR="00D63D4E" w:rsidRDefault="00D63D4E" w:rsidP="00D63D4E">
      <w:pPr>
        <w:pStyle w:val="TabulkaHraci"/>
      </w:pPr>
      <w:r>
        <w:tab/>
        <w:t>13.</w:t>
      </w:r>
      <w:r>
        <w:tab/>
        <w:t>RYPEL Václav</w:t>
      </w:r>
      <w:r>
        <w:tab/>
        <w:t xml:space="preserve">Třebíč </w:t>
      </w:r>
      <w:r>
        <w:tab/>
        <w:t>567,4</w:t>
      </w:r>
      <w:r>
        <w:tab/>
        <w:t>367,7</w:t>
      </w:r>
      <w:r>
        <w:tab/>
        <w:t>199,7</w:t>
      </w:r>
      <w:r>
        <w:tab/>
        <w:t>1,6</w:t>
      </w:r>
      <w:r>
        <w:tab/>
        <w:t>6 / 7</w:t>
      </w:r>
      <w:r>
        <w:tab/>
        <w:t>(624)</w:t>
      </w:r>
    </w:p>
    <w:p w:rsidR="00D63D4E" w:rsidRDefault="00D63D4E" w:rsidP="00D63D4E">
      <w:pPr>
        <w:pStyle w:val="TabulkaHraci"/>
      </w:pPr>
      <w:r>
        <w:tab/>
        <w:t>14.</w:t>
      </w:r>
      <w:r>
        <w:tab/>
        <w:t>MACHÁLEK Jan st.</w:t>
      </w:r>
      <w:r>
        <w:tab/>
        <w:t>Husovice  B</w:t>
      </w:r>
      <w:r>
        <w:tab/>
        <w:t>566,1</w:t>
      </w:r>
      <w:r>
        <w:tab/>
        <w:t>380,2</w:t>
      </w:r>
      <w:r>
        <w:tab/>
        <w:t>185,9</w:t>
      </w:r>
      <w:r>
        <w:tab/>
        <w:t>4,0</w:t>
      </w:r>
      <w:r>
        <w:tab/>
        <w:t>5 / 6</w:t>
      </w:r>
      <w:r>
        <w:tab/>
        <w:t>(593)</w:t>
      </w:r>
    </w:p>
    <w:p w:rsidR="00D63D4E" w:rsidRDefault="00D63D4E" w:rsidP="00D63D4E">
      <w:pPr>
        <w:pStyle w:val="TabulkaHraci"/>
      </w:pPr>
      <w:r>
        <w:tab/>
        <w:t>15.</w:t>
      </w:r>
      <w:r>
        <w:tab/>
        <w:t>RYCHLOVSKÝ Luděk</w:t>
      </w:r>
      <w:r>
        <w:tab/>
        <w:t xml:space="preserve">Vyškov </w:t>
      </w:r>
      <w:r>
        <w:tab/>
        <w:t>566,0</w:t>
      </w:r>
      <w:r>
        <w:tab/>
        <w:t>366,3</w:t>
      </w:r>
      <w:r>
        <w:tab/>
        <w:t>199,7</w:t>
      </w:r>
      <w:r>
        <w:tab/>
        <w:t>1,6</w:t>
      </w:r>
      <w:r>
        <w:tab/>
        <w:t>7 / 7</w:t>
      </w:r>
      <w:r>
        <w:tab/>
        <w:t>(603)</w:t>
      </w:r>
    </w:p>
    <w:p w:rsidR="00D63D4E" w:rsidRDefault="00D63D4E" w:rsidP="00D63D4E">
      <w:pPr>
        <w:pStyle w:val="TabulkaHraci"/>
      </w:pPr>
      <w:r>
        <w:tab/>
        <w:t>16.</w:t>
      </w:r>
      <w:r>
        <w:tab/>
        <w:t>PROCHÁZKA Tomáš</w:t>
      </w:r>
      <w:r>
        <w:tab/>
        <w:t xml:space="preserve">Vyškov </w:t>
      </w:r>
      <w:r>
        <w:tab/>
        <w:t>565,1</w:t>
      </w:r>
      <w:r>
        <w:tab/>
        <w:t>366,5</w:t>
      </w:r>
      <w:r>
        <w:tab/>
        <w:t>198,6</w:t>
      </w:r>
      <w:r>
        <w:tab/>
        <w:t>2,4</w:t>
      </w:r>
      <w:r>
        <w:tab/>
        <w:t>6 / 7</w:t>
      </w:r>
      <w:r>
        <w:tab/>
        <w:t>(594)</w:t>
      </w:r>
    </w:p>
    <w:p w:rsidR="00D63D4E" w:rsidRDefault="00D63D4E" w:rsidP="00D63D4E">
      <w:pPr>
        <w:pStyle w:val="TabulkaHraci"/>
      </w:pPr>
      <w:r>
        <w:tab/>
        <w:t>17.</w:t>
      </w:r>
      <w:r>
        <w:tab/>
        <w:t>MACHÁLEK Jan ml.</w:t>
      </w:r>
      <w:r>
        <w:tab/>
        <w:t>Husovice  B</w:t>
      </w:r>
      <w:r>
        <w:tab/>
        <w:t>564,6</w:t>
      </w:r>
      <w:r>
        <w:tab/>
        <w:t>375,9</w:t>
      </w:r>
      <w:r>
        <w:tab/>
        <w:t>188,7</w:t>
      </w:r>
      <w:r>
        <w:tab/>
        <w:t>4,1</w:t>
      </w:r>
      <w:r>
        <w:tab/>
        <w:t>6 / 6</w:t>
      </w:r>
      <w:r>
        <w:tab/>
        <w:t>(595)</w:t>
      </w:r>
    </w:p>
    <w:p w:rsidR="00D63D4E" w:rsidRDefault="00D63D4E" w:rsidP="00D63D4E">
      <w:pPr>
        <w:pStyle w:val="TabulkaHraci"/>
      </w:pPr>
      <w:r>
        <w:tab/>
        <w:t>18.</w:t>
      </w:r>
      <w:r>
        <w:tab/>
        <w:t>AXMAN Jiří</w:t>
      </w:r>
      <w:r>
        <w:tab/>
        <w:t xml:space="preserve">Rosice </w:t>
      </w:r>
      <w:r>
        <w:tab/>
        <w:t>564,5</w:t>
      </w:r>
      <w:r>
        <w:tab/>
        <w:t>363,2</w:t>
      </w:r>
      <w:r>
        <w:tab/>
        <w:t>201,3</w:t>
      </w:r>
      <w:r>
        <w:tab/>
        <w:t>3,0</w:t>
      </w:r>
      <w:r>
        <w:tab/>
        <w:t>5 / 6</w:t>
      </w:r>
      <w:r>
        <w:tab/>
        <w:t>(587)</w:t>
      </w:r>
    </w:p>
    <w:p w:rsidR="00D63D4E" w:rsidRDefault="00D63D4E" w:rsidP="00D63D4E">
      <w:pPr>
        <w:pStyle w:val="TabulkaHraci"/>
      </w:pPr>
      <w:r>
        <w:tab/>
        <w:t>19.</w:t>
      </w:r>
      <w:r>
        <w:tab/>
        <w:t>PEVNÝ Petr</w:t>
      </w:r>
      <w:r>
        <w:tab/>
        <w:t xml:space="preserve">Vyškov </w:t>
      </w:r>
      <w:r>
        <w:tab/>
        <w:t>563,0</w:t>
      </w:r>
      <w:r>
        <w:tab/>
        <w:t>376,5</w:t>
      </w:r>
      <w:r>
        <w:tab/>
        <w:t>186,5</w:t>
      </w:r>
      <w:r>
        <w:tab/>
        <w:t>2,4</w:t>
      </w:r>
      <w:r>
        <w:tab/>
        <w:t>7 / 7</w:t>
      </w:r>
      <w:r>
        <w:tab/>
        <w:t>(594)</w:t>
      </w:r>
    </w:p>
    <w:p w:rsidR="00D63D4E" w:rsidRDefault="00D63D4E" w:rsidP="00D63D4E">
      <w:pPr>
        <w:pStyle w:val="TabulkaHraci"/>
      </w:pPr>
      <w:r>
        <w:tab/>
        <w:t>20.</w:t>
      </w:r>
      <w:r>
        <w:tab/>
        <w:t>PLEBAN Jakub</w:t>
      </w:r>
      <w:r>
        <w:tab/>
        <w:t xml:space="preserve">Přerov </w:t>
      </w:r>
      <w:r>
        <w:tab/>
        <w:t>562,9</w:t>
      </w:r>
      <w:r>
        <w:tab/>
        <w:t>370,0</w:t>
      </w:r>
      <w:r>
        <w:tab/>
        <w:t>192,9</w:t>
      </w:r>
      <w:r>
        <w:tab/>
        <w:t>3,9</w:t>
      </w:r>
      <w:r>
        <w:tab/>
        <w:t>4 / 6</w:t>
      </w:r>
      <w:r>
        <w:tab/>
        <w:t>(575)</w:t>
      </w:r>
    </w:p>
    <w:p w:rsidR="00D63D4E" w:rsidRDefault="00D63D4E" w:rsidP="00D63D4E">
      <w:pPr>
        <w:pStyle w:val="TabulkaHraci"/>
      </w:pPr>
      <w:r>
        <w:tab/>
        <w:t>21.</w:t>
      </w:r>
      <w:r>
        <w:tab/>
        <w:t>PAVELKA Petr</w:t>
      </w:r>
      <w:r>
        <w:tab/>
        <w:t xml:space="preserve">Přerov </w:t>
      </w:r>
      <w:r>
        <w:tab/>
        <w:t>562,6</w:t>
      </w:r>
      <w:r>
        <w:tab/>
        <w:t>376,7</w:t>
      </w:r>
      <w:r>
        <w:tab/>
        <w:t>185,9</w:t>
      </w:r>
      <w:r>
        <w:tab/>
        <w:t>3,0</w:t>
      </w:r>
      <w:r>
        <w:tab/>
        <w:t>6 / 6</w:t>
      </w:r>
      <w:r>
        <w:tab/>
        <w:t>(599)</w:t>
      </w:r>
    </w:p>
    <w:p w:rsidR="00D63D4E" w:rsidRDefault="00D63D4E" w:rsidP="00D63D4E">
      <w:pPr>
        <w:pStyle w:val="TabulkaHraci"/>
      </w:pPr>
      <w:r>
        <w:tab/>
        <w:t>22.</w:t>
      </w:r>
      <w:r>
        <w:tab/>
        <w:t>HAVÍŘ Petr</w:t>
      </w:r>
      <w:r>
        <w:tab/>
        <w:t xml:space="preserve">Blansko </w:t>
      </w:r>
      <w:r>
        <w:tab/>
        <w:t>561,9</w:t>
      </w:r>
      <w:r>
        <w:tab/>
        <w:t>373,9</w:t>
      </w:r>
      <w:r>
        <w:tab/>
        <w:t>188,0</w:t>
      </w:r>
      <w:r>
        <w:tab/>
        <w:t>3,5</w:t>
      </w:r>
      <w:r>
        <w:tab/>
        <w:t>6 / 6</w:t>
      </w:r>
      <w:r>
        <w:tab/>
        <w:t>(604)</w:t>
      </w:r>
    </w:p>
    <w:p w:rsidR="00D63D4E" w:rsidRDefault="00D63D4E" w:rsidP="00D63D4E">
      <w:pPr>
        <w:pStyle w:val="TabulkaHraci"/>
      </w:pPr>
      <w:r>
        <w:tab/>
        <w:t>23.</w:t>
      </w:r>
      <w:r>
        <w:tab/>
        <w:t>SVOBODA František</w:t>
      </w:r>
      <w:r>
        <w:tab/>
        <w:t xml:space="preserve">Vracov </w:t>
      </w:r>
      <w:r>
        <w:tab/>
        <w:t>561,7</w:t>
      </w:r>
      <w:r>
        <w:tab/>
        <w:t>365,3</w:t>
      </w:r>
      <w:r>
        <w:tab/>
        <w:t>196,4</w:t>
      </w:r>
      <w:r>
        <w:tab/>
        <w:t>2,3</w:t>
      </w:r>
      <w:r>
        <w:tab/>
        <w:t>7 / 7</w:t>
      </w:r>
      <w:r>
        <w:tab/>
        <w:t>(601)</w:t>
      </w:r>
    </w:p>
    <w:p w:rsidR="00D63D4E" w:rsidRDefault="00D63D4E" w:rsidP="00D63D4E">
      <w:pPr>
        <w:pStyle w:val="TabulkaHraci"/>
      </w:pPr>
      <w:r>
        <w:tab/>
        <w:t>24.</w:t>
      </w:r>
      <w:r>
        <w:tab/>
        <w:t>TUŽIL Jan</w:t>
      </w:r>
      <w:r>
        <w:tab/>
        <w:t xml:space="preserve">Vracov </w:t>
      </w:r>
      <w:r>
        <w:tab/>
        <w:t>561,5</w:t>
      </w:r>
      <w:r>
        <w:tab/>
        <w:t>370,3</w:t>
      </w:r>
      <w:r>
        <w:tab/>
        <w:t>191,2</w:t>
      </w:r>
      <w:r>
        <w:tab/>
        <w:t>1,8</w:t>
      </w:r>
      <w:r>
        <w:tab/>
        <w:t>7 / 7</w:t>
      </w:r>
      <w:r>
        <w:tab/>
        <w:t>(593)</w:t>
      </w:r>
    </w:p>
    <w:p w:rsidR="00D63D4E" w:rsidRDefault="00D63D4E" w:rsidP="00D63D4E">
      <w:pPr>
        <w:pStyle w:val="TabulkaHraci"/>
      </w:pPr>
      <w:r>
        <w:tab/>
        <w:t>25.</w:t>
      </w:r>
      <w:r>
        <w:tab/>
        <w:t>ZEMEK Jiří</w:t>
      </w:r>
      <w:r>
        <w:tab/>
        <w:t xml:space="preserve">Rosice </w:t>
      </w:r>
      <w:r>
        <w:tab/>
        <w:t>561,3</w:t>
      </w:r>
      <w:r>
        <w:tab/>
        <w:t>373,2</w:t>
      </w:r>
      <w:r>
        <w:tab/>
        <w:t>188,1</w:t>
      </w:r>
      <w:r>
        <w:tab/>
        <w:t>3,4</w:t>
      </w:r>
      <w:r>
        <w:tab/>
        <w:t>6 / 6</w:t>
      </w:r>
      <w:r>
        <w:tab/>
        <w:t>(607)</w:t>
      </w:r>
    </w:p>
    <w:p w:rsidR="00D63D4E" w:rsidRDefault="00D63D4E" w:rsidP="00D63D4E">
      <w:pPr>
        <w:pStyle w:val="TabulkaHraci"/>
      </w:pPr>
      <w:r>
        <w:tab/>
        <w:t>26.</w:t>
      </w:r>
      <w:r>
        <w:tab/>
        <w:t>FABÍK Ivo</w:t>
      </w:r>
      <w:r>
        <w:tab/>
        <w:t xml:space="preserve">Rosice </w:t>
      </w:r>
      <w:r>
        <w:tab/>
        <w:t>561,0</w:t>
      </w:r>
      <w:r>
        <w:tab/>
        <w:t>367,0</w:t>
      </w:r>
      <w:r>
        <w:tab/>
        <w:t>194,0</w:t>
      </w:r>
      <w:r>
        <w:tab/>
        <w:t>2,2</w:t>
      </w:r>
      <w:r>
        <w:tab/>
        <w:t>5 / 6</w:t>
      </w:r>
      <w:r>
        <w:tab/>
        <w:t>(602)</w:t>
      </w:r>
    </w:p>
    <w:p w:rsidR="00D63D4E" w:rsidRDefault="00D63D4E" w:rsidP="00D63D4E">
      <w:pPr>
        <w:pStyle w:val="TabulkaHraci"/>
      </w:pPr>
      <w:r>
        <w:tab/>
        <w:t>27.</w:t>
      </w:r>
      <w:r>
        <w:tab/>
        <w:t>KANDA Milan</w:t>
      </w:r>
      <w:r>
        <w:tab/>
        <w:t xml:space="preserve">Přerov </w:t>
      </w:r>
      <w:r>
        <w:tab/>
        <w:t>561,0</w:t>
      </w:r>
      <w:r>
        <w:tab/>
        <w:t>361,8</w:t>
      </w:r>
      <w:r>
        <w:tab/>
        <w:t>199,2</w:t>
      </w:r>
      <w:r>
        <w:tab/>
        <w:t>3,2</w:t>
      </w:r>
      <w:r>
        <w:tab/>
        <w:t>6 / 6</w:t>
      </w:r>
      <w:r>
        <w:tab/>
        <w:t>(593)</w:t>
      </w:r>
    </w:p>
    <w:p w:rsidR="00D63D4E" w:rsidRDefault="00D63D4E" w:rsidP="00D63D4E">
      <w:pPr>
        <w:pStyle w:val="TabulkaHraci"/>
      </w:pPr>
      <w:r>
        <w:tab/>
        <w:t>28.</w:t>
      </w:r>
      <w:r>
        <w:tab/>
        <w:t>PALKO Adam</w:t>
      </w:r>
      <w:r>
        <w:tab/>
        <w:t xml:space="preserve">Rosice </w:t>
      </w:r>
      <w:r>
        <w:tab/>
        <w:t>560,4</w:t>
      </w:r>
      <w:r>
        <w:tab/>
        <w:t>375,3</w:t>
      </w:r>
      <w:r>
        <w:tab/>
        <w:t>185,1</w:t>
      </w:r>
      <w:r>
        <w:tab/>
        <w:t>3,5</w:t>
      </w:r>
      <w:r>
        <w:tab/>
        <w:t>6 / 6</w:t>
      </w:r>
      <w:r>
        <w:tab/>
        <w:t>(587)</w:t>
      </w:r>
    </w:p>
    <w:p w:rsidR="00D63D4E" w:rsidRDefault="00D63D4E" w:rsidP="00D63D4E">
      <w:pPr>
        <w:pStyle w:val="TabulkaHraci"/>
      </w:pPr>
      <w:r>
        <w:tab/>
        <w:t>29.</w:t>
      </w:r>
      <w:r>
        <w:tab/>
        <w:t>PETŘEK Miroslav</w:t>
      </w:r>
      <w:r>
        <w:tab/>
        <w:t xml:space="preserve">H. Benešov </w:t>
      </w:r>
      <w:r>
        <w:tab/>
        <w:t>558,1</w:t>
      </w:r>
      <w:r>
        <w:tab/>
        <w:t>363,4</w:t>
      </w:r>
      <w:r>
        <w:tab/>
        <w:t>194,7</w:t>
      </w:r>
      <w:r>
        <w:tab/>
        <w:t>4,3</w:t>
      </w:r>
      <w:r>
        <w:tab/>
        <w:t>7 / 7</w:t>
      </w:r>
      <w:r>
        <w:tab/>
        <w:t>(591)</w:t>
      </w:r>
    </w:p>
    <w:p w:rsidR="00D63D4E" w:rsidRDefault="00D63D4E" w:rsidP="00D63D4E">
      <w:pPr>
        <w:pStyle w:val="TabulkaHraci"/>
      </w:pPr>
      <w:r>
        <w:tab/>
        <w:t>30.</w:t>
      </w:r>
      <w:r>
        <w:tab/>
        <w:t>TRÁVNÍČEK Jiří</w:t>
      </w:r>
      <w:r>
        <w:tab/>
        <w:t xml:space="preserve">Vyškov </w:t>
      </w:r>
      <w:r>
        <w:tab/>
        <w:t>557,9</w:t>
      </w:r>
      <w:r>
        <w:tab/>
        <w:t>376,9</w:t>
      </w:r>
      <w:r>
        <w:tab/>
        <w:t>180,9</w:t>
      </w:r>
      <w:r>
        <w:tab/>
        <w:t>3,5</w:t>
      </w:r>
      <w:r>
        <w:tab/>
        <w:t>7 / 7</w:t>
      </w:r>
      <w:r>
        <w:tab/>
        <w:t>(602)</w:t>
      </w:r>
    </w:p>
    <w:p w:rsidR="00D63D4E" w:rsidRDefault="00D63D4E" w:rsidP="00D63D4E">
      <w:pPr>
        <w:pStyle w:val="TabulkaHraci"/>
      </w:pPr>
      <w:r>
        <w:tab/>
        <w:t>31.</w:t>
      </w:r>
      <w:r>
        <w:tab/>
        <w:t>MICHÁLEK Petr</w:t>
      </w:r>
      <w:r>
        <w:tab/>
        <w:t xml:space="preserve">Blansko </w:t>
      </w:r>
      <w:r>
        <w:tab/>
        <w:t>557,7</w:t>
      </w:r>
      <w:r>
        <w:tab/>
        <w:t>370,8</w:t>
      </w:r>
      <w:r>
        <w:tab/>
        <w:t>187,0</w:t>
      </w:r>
      <w:r>
        <w:tab/>
        <w:t>3,4</w:t>
      </w:r>
      <w:r>
        <w:tab/>
        <w:t>6 / 6</w:t>
      </w:r>
      <w:r>
        <w:tab/>
        <w:t>(591)</w:t>
      </w:r>
    </w:p>
    <w:p w:rsidR="00D63D4E" w:rsidRDefault="00D63D4E" w:rsidP="00D63D4E">
      <w:pPr>
        <w:pStyle w:val="TabulkaHraci"/>
      </w:pPr>
      <w:r>
        <w:tab/>
        <w:t>32.</w:t>
      </w:r>
      <w:r>
        <w:tab/>
        <w:t>DOBEŠ Jan</w:t>
      </w:r>
      <w:r>
        <w:tab/>
        <w:t xml:space="preserve">Třebíč </w:t>
      </w:r>
      <w:r>
        <w:tab/>
        <w:t>557,6</w:t>
      </w:r>
      <w:r>
        <w:tab/>
        <w:t>370,4</w:t>
      </w:r>
      <w:r>
        <w:tab/>
        <w:t>187,2</w:t>
      </w:r>
      <w:r>
        <w:tab/>
        <w:t>3,7</w:t>
      </w:r>
      <w:r>
        <w:tab/>
        <w:t>7 / 7</w:t>
      </w:r>
      <w:r>
        <w:tab/>
        <w:t>(610)</w:t>
      </w:r>
    </w:p>
    <w:p w:rsidR="00D63D4E" w:rsidRDefault="00D63D4E" w:rsidP="00D63D4E">
      <w:pPr>
        <w:pStyle w:val="TabulkaHraci"/>
      </w:pPr>
      <w:r>
        <w:tab/>
        <w:t>33.</w:t>
      </w:r>
      <w:r>
        <w:tab/>
        <w:t>ŠVUB Zdeněk</w:t>
      </w:r>
      <w:r>
        <w:tab/>
        <w:t xml:space="preserve">Zábřeh </w:t>
      </w:r>
      <w:r>
        <w:tab/>
        <w:t>556,7</w:t>
      </w:r>
      <w:r>
        <w:tab/>
        <w:t>376,4</w:t>
      </w:r>
      <w:r>
        <w:tab/>
        <w:t>180,3</w:t>
      </w:r>
      <w:r>
        <w:tab/>
        <w:t>3,4</w:t>
      </w:r>
      <w:r>
        <w:tab/>
        <w:t>7 / 7</w:t>
      </w:r>
      <w:r>
        <w:tab/>
        <w:t>(598)</w:t>
      </w:r>
    </w:p>
    <w:p w:rsidR="00D63D4E" w:rsidRDefault="00D63D4E" w:rsidP="00D63D4E">
      <w:pPr>
        <w:pStyle w:val="TabulkaHraci"/>
      </w:pPr>
      <w:r>
        <w:tab/>
        <w:t>34.</w:t>
      </w:r>
      <w:r>
        <w:tab/>
        <w:t>BRACEK Petr</w:t>
      </w:r>
      <w:r>
        <w:tab/>
        <w:t xml:space="preserve">Hag. Opava </w:t>
      </w:r>
      <w:r>
        <w:tab/>
        <w:t>555,5</w:t>
      </w:r>
      <w:r>
        <w:tab/>
        <w:t>366,6</w:t>
      </w:r>
      <w:r>
        <w:tab/>
        <w:t>188,9</w:t>
      </w:r>
      <w:r>
        <w:tab/>
        <w:t>4,2</w:t>
      </w:r>
      <w:r>
        <w:tab/>
        <w:t>7 / 7</w:t>
      </w:r>
      <w:r>
        <w:tab/>
        <w:t>(577)</w:t>
      </w:r>
    </w:p>
    <w:p w:rsidR="00D63D4E" w:rsidRDefault="00D63D4E" w:rsidP="00D63D4E">
      <w:pPr>
        <w:pStyle w:val="TabulkaHraci"/>
      </w:pPr>
      <w:r>
        <w:tab/>
        <w:t>35.</w:t>
      </w:r>
      <w:r>
        <w:tab/>
        <w:t>HONC Martin</w:t>
      </w:r>
      <w:r>
        <w:tab/>
        <w:t xml:space="preserve">Blansko </w:t>
      </w:r>
      <w:r>
        <w:tab/>
        <w:t>555,3</w:t>
      </w:r>
      <w:r>
        <w:tab/>
        <w:t>361,7</w:t>
      </w:r>
      <w:r>
        <w:tab/>
        <w:t>193,6</w:t>
      </w:r>
      <w:r>
        <w:tab/>
        <w:t>3,5</w:t>
      </w:r>
      <w:r>
        <w:tab/>
        <w:t>6 / 6</w:t>
      </w:r>
      <w:r>
        <w:tab/>
        <w:t>(582)</w:t>
      </w:r>
    </w:p>
    <w:p w:rsidR="00D63D4E" w:rsidRDefault="00D63D4E" w:rsidP="00D63D4E">
      <w:pPr>
        <w:pStyle w:val="TabulkaHraci"/>
      </w:pPr>
      <w:r>
        <w:tab/>
        <w:t>36.</w:t>
      </w:r>
      <w:r>
        <w:tab/>
        <w:t>HRDLIČKA Michal</w:t>
      </w:r>
      <w:r>
        <w:tab/>
        <w:t xml:space="preserve">Rosice </w:t>
      </w:r>
      <w:r>
        <w:tab/>
        <w:t>555,0</w:t>
      </w:r>
      <w:r>
        <w:tab/>
        <w:t>368,9</w:t>
      </w:r>
      <w:r>
        <w:tab/>
        <w:t>186,1</w:t>
      </w:r>
      <w:r>
        <w:tab/>
        <w:t>2,3</w:t>
      </w:r>
      <w:r>
        <w:tab/>
        <w:t>5 / 6</w:t>
      </w:r>
      <w:r>
        <w:tab/>
        <w:t>(611)</w:t>
      </w:r>
    </w:p>
    <w:p w:rsidR="00D63D4E" w:rsidRDefault="00D63D4E" w:rsidP="00D63D4E">
      <w:pPr>
        <w:pStyle w:val="TabulkaHraci"/>
      </w:pPr>
      <w:r>
        <w:tab/>
        <w:t>37.</w:t>
      </w:r>
      <w:r>
        <w:tab/>
        <w:t>HYNAR Marek</w:t>
      </w:r>
      <w:r>
        <w:tab/>
        <w:t xml:space="preserve">Hag. Opava </w:t>
      </w:r>
      <w:r>
        <w:tab/>
        <w:t>555,0</w:t>
      </w:r>
      <w:r>
        <w:tab/>
        <w:t>363,3</w:t>
      </w:r>
      <w:r>
        <w:tab/>
        <w:t>191,7</w:t>
      </w:r>
      <w:r>
        <w:tab/>
        <w:t>3,5</w:t>
      </w:r>
      <w:r>
        <w:tab/>
        <w:t>6 / 7</w:t>
      </w:r>
      <w:r>
        <w:tab/>
        <w:t>(622)</w:t>
      </w:r>
    </w:p>
    <w:p w:rsidR="00D63D4E" w:rsidRDefault="00D63D4E" w:rsidP="00D63D4E">
      <w:pPr>
        <w:pStyle w:val="TabulkaHraci"/>
      </w:pPr>
      <w:r>
        <w:tab/>
        <w:t>38.</w:t>
      </w:r>
      <w:r>
        <w:tab/>
        <w:t>KORDULA Tomáš</w:t>
      </w:r>
      <w:r>
        <w:tab/>
        <w:t xml:space="preserve">Vracov </w:t>
      </w:r>
      <w:r>
        <w:tab/>
        <w:t>553,9</w:t>
      </w:r>
      <w:r>
        <w:tab/>
        <w:t>364,4</w:t>
      </w:r>
      <w:r>
        <w:tab/>
        <w:t>189,5</w:t>
      </w:r>
      <w:r>
        <w:tab/>
        <w:t>3,0</w:t>
      </w:r>
      <w:r>
        <w:tab/>
        <w:t>7 / 7</w:t>
      </w:r>
      <w:r>
        <w:tab/>
        <w:t>(578)</w:t>
      </w:r>
    </w:p>
    <w:p w:rsidR="00D63D4E" w:rsidRDefault="00D63D4E" w:rsidP="00D63D4E">
      <w:pPr>
        <w:pStyle w:val="TabulkaHraci"/>
      </w:pPr>
      <w:r>
        <w:tab/>
        <w:t>39.</w:t>
      </w:r>
      <w:r>
        <w:tab/>
        <w:t>VANĚK Milan</w:t>
      </w:r>
      <w:r>
        <w:tab/>
        <w:t xml:space="preserve">Hag. Opava </w:t>
      </w:r>
      <w:r>
        <w:tab/>
        <w:t>553,5</w:t>
      </w:r>
      <w:r>
        <w:tab/>
        <w:t>372,6</w:t>
      </w:r>
      <w:r>
        <w:tab/>
        <w:t>180,9</w:t>
      </w:r>
      <w:r>
        <w:tab/>
        <w:t>4,7</w:t>
      </w:r>
      <w:r>
        <w:tab/>
        <w:t>7 / 7</w:t>
      </w:r>
      <w:r>
        <w:tab/>
        <w:t>(589)</w:t>
      </w:r>
    </w:p>
    <w:p w:rsidR="00D63D4E" w:rsidRDefault="00D63D4E" w:rsidP="00D63D4E">
      <w:pPr>
        <w:pStyle w:val="TabulkaHraci"/>
      </w:pPr>
      <w:r>
        <w:tab/>
        <w:t>40.</w:t>
      </w:r>
      <w:r>
        <w:tab/>
        <w:t>FLEK Roman</w:t>
      </w:r>
      <w:r>
        <w:tab/>
        <w:t xml:space="preserve">Blansko </w:t>
      </w:r>
      <w:r>
        <w:tab/>
        <w:t>553,0</w:t>
      </w:r>
      <w:r>
        <w:tab/>
        <w:t>367,9</w:t>
      </w:r>
      <w:r>
        <w:tab/>
        <w:t>185,1</w:t>
      </w:r>
      <w:r>
        <w:tab/>
        <w:t>3,7</w:t>
      </w:r>
      <w:r>
        <w:tab/>
        <w:t>6 / 6</w:t>
      </w:r>
      <w:r>
        <w:tab/>
        <w:t>(609)</w:t>
      </w:r>
    </w:p>
    <w:p w:rsidR="00D63D4E" w:rsidRDefault="00D63D4E" w:rsidP="00D63D4E">
      <w:pPr>
        <w:pStyle w:val="TabulkaHraci"/>
      </w:pPr>
      <w:r>
        <w:lastRenderedPageBreak/>
        <w:tab/>
        <w:t>41.</w:t>
      </w:r>
      <w:r>
        <w:tab/>
        <w:t>HNÁT Jakub</w:t>
      </w:r>
      <w:r>
        <w:tab/>
        <w:t>Husovice  B</w:t>
      </w:r>
      <w:r>
        <w:tab/>
        <w:t>551,6</w:t>
      </w:r>
      <w:r>
        <w:tab/>
        <w:t>374,9</w:t>
      </w:r>
      <w:r>
        <w:tab/>
        <w:t>176,7</w:t>
      </w:r>
      <w:r>
        <w:tab/>
        <w:t>4,2</w:t>
      </w:r>
      <w:r>
        <w:tab/>
        <w:t>6 / 6</w:t>
      </w:r>
      <w:r>
        <w:tab/>
        <w:t>(589)</w:t>
      </w:r>
    </w:p>
    <w:p w:rsidR="00D63D4E" w:rsidRDefault="00D63D4E" w:rsidP="00D63D4E">
      <w:pPr>
        <w:pStyle w:val="TabulkaHraci"/>
      </w:pPr>
      <w:r>
        <w:tab/>
        <w:t>42.</w:t>
      </w:r>
      <w:r>
        <w:tab/>
        <w:t>PLŠEK David</w:t>
      </w:r>
      <w:r>
        <w:tab/>
        <w:t>Husovice  B</w:t>
      </w:r>
      <w:r>
        <w:tab/>
        <w:t>551,5</w:t>
      </w:r>
      <w:r>
        <w:tab/>
        <w:t>369,0</w:t>
      </w:r>
      <w:r>
        <w:tab/>
        <w:t>182,5</w:t>
      </w:r>
      <w:r>
        <w:tab/>
        <w:t>4,0</w:t>
      </w:r>
      <w:r>
        <w:tab/>
        <w:t>6 / 6</w:t>
      </w:r>
      <w:r>
        <w:tab/>
        <w:t>(582)</w:t>
      </w:r>
    </w:p>
    <w:p w:rsidR="00D63D4E" w:rsidRDefault="00D63D4E" w:rsidP="00D63D4E">
      <w:pPr>
        <w:pStyle w:val="TabulkaHraci"/>
      </w:pPr>
      <w:r>
        <w:tab/>
        <w:t>43.</w:t>
      </w:r>
      <w:r>
        <w:tab/>
        <w:t>KREJČÍ Jaroslav</w:t>
      </w:r>
      <w:r>
        <w:tab/>
        <w:t xml:space="preserve">Přerov </w:t>
      </w:r>
      <w:r>
        <w:tab/>
        <w:t>550,8</w:t>
      </w:r>
      <w:r>
        <w:tab/>
        <w:t>365,4</w:t>
      </w:r>
      <w:r>
        <w:tab/>
        <w:t>185,4</w:t>
      </w:r>
      <w:r>
        <w:tab/>
        <w:t>5,4</w:t>
      </w:r>
      <w:r>
        <w:tab/>
        <w:t>6 / 6</w:t>
      </w:r>
      <w:r>
        <w:tab/>
        <w:t>(573)</w:t>
      </w:r>
    </w:p>
    <w:p w:rsidR="00D63D4E" w:rsidRDefault="00D63D4E" w:rsidP="00D63D4E">
      <w:pPr>
        <w:pStyle w:val="TabulkaHraci"/>
      </w:pPr>
      <w:r>
        <w:tab/>
        <w:t>44.</w:t>
      </w:r>
      <w:r>
        <w:tab/>
        <w:t>FLÍDR Jiří</w:t>
      </w:r>
      <w:r>
        <w:tab/>
        <w:t xml:space="preserve">Zábřeh </w:t>
      </w:r>
      <w:r>
        <w:tab/>
        <w:t>550,5</w:t>
      </w:r>
      <w:r>
        <w:tab/>
        <w:t>366,0</w:t>
      </w:r>
      <w:r>
        <w:tab/>
        <w:t>184,5</w:t>
      </w:r>
      <w:r>
        <w:tab/>
        <w:t>3,0</w:t>
      </w:r>
      <w:r>
        <w:tab/>
        <w:t>7 / 7</w:t>
      </w:r>
      <w:r>
        <w:tab/>
        <w:t>(603)</w:t>
      </w:r>
    </w:p>
    <w:p w:rsidR="00D63D4E" w:rsidRDefault="00D63D4E" w:rsidP="00D63D4E">
      <w:pPr>
        <w:pStyle w:val="TabulkaHraci"/>
      </w:pPr>
      <w:r>
        <w:tab/>
        <w:t>45.</w:t>
      </w:r>
      <w:r>
        <w:tab/>
        <w:t>KUBEŠA Kamil</w:t>
      </w:r>
      <w:r>
        <w:tab/>
        <w:t xml:space="preserve">H. Benešov </w:t>
      </w:r>
      <w:r>
        <w:tab/>
        <w:t>549,9</w:t>
      </w:r>
      <w:r>
        <w:tab/>
        <w:t>369,0</w:t>
      </w:r>
      <w:r>
        <w:tab/>
        <w:t>180,9</w:t>
      </w:r>
      <w:r>
        <w:tab/>
        <w:t>3,2</w:t>
      </w:r>
      <w:r>
        <w:tab/>
        <w:t>7 / 7</w:t>
      </w:r>
      <w:r>
        <w:tab/>
        <w:t>(590)</w:t>
      </w:r>
    </w:p>
    <w:p w:rsidR="00D63D4E" w:rsidRDefault="00D63D4E" w:rsidP="00D63D4E">
      <w:pPr>
        <w:pStyle w:val="TabulkaHraci"/>
      </w:pPr>
      <w:r>
        <w:tab/>
        <w:t>46.</w:t>
      </w:r>
      <w:r>
        <w:tab/>
        <w:t>HOŠEK Marian</w:t>
      </w:r>
      <w:r>
        <w:tab/>
        <w:t xml:space="preserve">Přerov </w:t>
      </w:r>
      <w:r>
        <w:tab/>
        <w:t>549,2</w:t>
      </w:r>
      <w:r>
        <w:tab/>
        <w:t>360,6</w:t>
      </w:r>
      <w:r>
        <w:tab/>
        <w:t>188,6</w:t>
      </w:r>
      <w:r>
        <w:tab/>
        <w:t>2,1</w:t>
      </w:r>
      <w:r>
        <w:tab/>
        <w:t>6 / 6</w:t>
      </w:r>
      <w:r>
        <w:tab/>
        <w:t>(587)</w:t>
      </w:r>
    </w:p>
    <w:p w:rsidR="00D63D4E" w:rsidRDefault="00D63D4E" w:rsidP="00D63D4E">
      <w:pPr>
        <w:pStyle w:val="TabulkaHraci"/>
      </w:pPr>
      <w:r>
        <w:tab/>
        <w:t>47.</w:t>
      </w:r>
      <w:r>
        <w:tab/>
        <w:t>ŽIŽLAVSKÝ Tomáš</w:t>
      </w:r>
      <w:r>
        <w:tab/>
        <w:t>Husovice  B</w:t>
      </w:r>
      <w:r>
        <w:tab/>
        <w:t>549,0</w:t>
      </w:r>
      <w:r>
        <w:tab/>
        <w:t>367,5</w:t>
      </w:r>
      <w:r>
        <w:tab/>
        <w:t>181,5</w:t>
      </w:r>
      <w:r>
        <w:tab/>
        <w:t>3,6</w:t>
      </w:r>
      <w:r>
        <w:tab/>
        <w:t>6 / 6</w:t>
      </w:r>
      <w:r>
        <w:tab/>
        <w:t>(604)</w:t>
      </w:r>
    </w:p>
    <w:p w:rsidR="00D63D4E" w:rsidRDefault="00D63D4E" w:rsidP="00D63D4E">
      <w:pPr>
        <w:pStyle w:val="TabulkaHraci"/>
      </w:pPr>
      <w:r>
        <w:tab/>
        <w:t>48.</w:t>
      </w:r>
      <w:r>
        <w:tab/>
        <w:t>POLANSKÝ Pavel</w:t>
      </w:r>
      <w:r>
        <w:tab/>
        <w:t xml:space="preserve">Vracov </w:t>
      </w:r>
      <w:r>
        <w:tab/>
        <w:t>548,5</w:t>
      </w:r>
      <w:r>
        <w:tab/>
        <w:t>367,5</w:t>
      </w:r>
      <w:r>
        <w:tab/>
        <w:t>181,0</w:t>
      </w:r>
      <w:r>
        <w:tab/>
        <w:t>3,1</w:t>
      </w:r>
      <w:r>
        <w:tab/>
        <w:t>7 / 7</w:t>
      </w:r>
      <w:r>
        <w:tab/>
        <w:t>(585)</w:t>
      </w:r>
    </w:p>
    <w:p w:rsidR="00D63D4E" w:rsidRDefault="00D63D4E" w:rsidP="00D63D4E">
      <w:pPr>
        <w:pStyle w:val="TabulkaHraci"/>
      </w:pPr>
      <w:r>
        <w:tab/>
        <w:t>49.</w:t>
      </w:r>
      <w:r>
        <w:tab/>
        <w:t>HENDRYCH Petr</w:t>
      </w:r>
      <w:r>
        <w:tab/>
        <w:t xml:space="preserve">Hag. Opava </w:t>
      </w:r>
      <w:r>
        <w:tab/>
        <w:t>547,5</w:t>
      </w:r>
      <w:r>
        <w:tab/>
        <w:t>369,7</w:t>
      </w:r>
      <w:r>
        <w:tab/>
        <w:t>177,8</w:t>
      </w:r>
      <w:r>
        <w:tab/>
        <w:t>3,6</w:t>
      </w:r>
      <w:r>
        <w:tab/>
        <w:t>6 / 7</w:t>
      </w:r>
      <w:r>
        <w:tab/>
        <w:t>(580)</w:t>
      </w:r>
    </w:p>
    <w:p w:rsidR="00D63D4E" w:rsidRDefault="00D63D4E" w:rsidP="00D63D4E">
      <w:pPr>
        <w:pStyle w:val="TabulkaHraci"/>
      </w:pPr>
      <w:r>
        <w:tab/>
        <w:t>50.</w:t>
      </w:r>
      <w:r>
        <w:tab/>
        <w:t>NESTROJIL Kamil</w:t>
      </w:r>
      <w:r>
        <w:tab/>
        <w:t xml:space="preserve">Třebíč </w:t>
      </w:r>
      <w:r>
        <w:tab/>
        <w:t>547,3</w:t>
      </w:r>
      <w:r>
        <w:tab/>
        <w:t>356,3</w:t>
      </w:r>
      <w:r>
        <w:tab/>
        <w:t>190,9</w:t>
      </w:r>
      <w:r>
        <w:tab/>
        <w:t>3,3</w:t>
      </w:r>
      <w:r>
        <w:tab/>
        <w:t>5 / 7</w:t>
      </w:r>
      <w:r>
        <w:tab/>
        <w:t>(631)</w:t>
      </w:r>
    </w:p>
    <w:p w:rsidR="00D63D4E" w:rsidRDefault="00D63D4E" w:rsidP="00D63D4E">
      <w:pPr>
        <w:pStyle w:val="TabulkaHraci"/>
      </w:pPr>
      <w:r>
        <w:tab/>
        <w:t>51.</w:t>
      </w:r>
      <w:r>
        <w:tab/>
        <w:t>STREUBEL Petr</w:t>
      </w:r>
      <w:r>
        <w:tab/>
        <w:t xml:space="preserve">Rosice </w:t>
      </w:r>
      <w:r>
        <w:tab/>
        <w:t>546,3</w:t>
      </w:r>
      <w:r>
        <w:tab/>
        <w:t>361,7</w:t>
      </w:r>
      <w:r>
        <w:tab/>
        <w:t>184,6</w:t>
      </w:r>
      <w:r>
        <w:tab/>
        <w:t>4,2</w:t>
      </w:r>
      <w:r>
        <w:tab/>
        <w:t>4 / 6</w:t>
      </w:r>
      <w:r>
        <w:tab/>
        <w:t>(576)</w:t>
      </w:r>
    </w:p>
    <w:p w:rsidR="00D63D4E" w:rsidRDefault="00D63D4E" w:rsidP="00D63D4E">
      <w:pPr>
        <w:pStyle w:val="TabulkaHraci"/>
      </w:pPr>
      <w:r>
        <w:tab/>
        <w:t>52.</w:t>
      </w:r>
      <w:r>
        <w:tab/>
        <w:t>GOLDEMUND Roman</w:t>
      </w:r>
      <w:r>
        <w:tab/>
        <w:t xml:space="preserve">Přerov </w:t>
      </w:r>
      <w:r>
        <w:tab/>
        <w:t>546,1</w:t>
      </w:r>
      <w:r>
        <w:tab/>
        <w:t>373,0</w:t>
      </w:r>
      <w:r>
        <w:tab/>
        <w:t>173,0</w:t>
      </w:r>
      <w:r>
        <w:tab/>
        <w:t>6,2</w:t>
      </w:r>
      <w:r>
        <w:tab/>
        <w:t>6 / 6</w:t>
      </w:r>
      <w:r>
        <w:tab/>
        <w:t>(584)</w:t>
      </w:r>
    </w:p>
    <w:p w:rsidR="00D63D4E" w:rsidRDefault="00D63D4E" w:rsidP="00D63D4E">
      <w:pPr>
        <w:pStyle w:val="TabulkaHraci"/>
      </w:pPr>
      <w:r>
        <w:tab/>
        <w:t>53.</w:t>
      </w:r>
      <w:r>
        <w:tab/>
        <w:t>VEJTASA Miroslav</w:t>
      </w:r>
      <w:r>
        <w:tab/>
        <w:t>Husovice  B</w:t>
      </w:r>
      <w:r>
        <w:tab/>
        <w:t>545,1</w:t>
      </w:r>
      <w:r>
        <w:tab/>
        <w:t>354,4</w:t>
      </w:r>
      <w:r>
        <w:tab/>
        <w:t>190,7</w:t>
      </w:r>
      <w:r>
        <w:tab/>
        <w:t>2,0</w:t>
      </w:r>
      <w:r>
        <w:tab/>
        <w:t>6 / 6</w:t>
      </w:r>
      <w:r>
        <w:tab/>
        <w:t>(569)</w:t>
      </w:r>
    </w:p>
    <w:p w:rsidR="00D63D4E" w:rsidRDefault="00D63D4E" w:rsidP="00D63D4E">
      <w:pPr>
        <w:pStyle w:val="TabulkaHraci"/>
      </w:pPr>
      <w:r>
        <w:tab/>
        <w:t>54.</w:t>
      </w:r>
      <w:r>
        <w:tab/>
        <w:t>HENDRYCH Jaromír</w:t>
      </w:r>
      <w:r>
        <w:tab/>
        <w:t xml:space="preserve">H. Benešov </w:t>
      </w:r>
      <w:r>
        <w:tab/>
        <w:t>544,7</w:t>
      </w:r>
      <w:r>
        <w:tab/>
        <w:t>361,8</w:t>
      </w:r>
      <w:r>
        <w:tab/>
        <w:t>182,9</w:t>
      </w:r>
      <w:r>
        <w:tab/>
        <w:t>4,2</w:t>
      </w:r>
      <w:r>
        <w:tab/>
        <w:t>7 / 7</w:t>
      </w:r>
      <w:r>
        <w:tab/>
        <w:t>(574)</w:t>
      </w:r>
    </w:p>
    <w:p w:rsidR="00D63D4E" w:rsidRDefault="00D63D4E" w:rsidP="00D63D4E">
      <w:pPr>
        <w:pStyle w:val="TabulkaHraci"/>
      </w:pPr>
      <w:r>
        <w:tab/>
        <w:t>55.</w:t>
      </w:r>
      <w:r>
        <w:tab/>
        <w:t>ZEZULKA Jiří st.</w:t>
      </w:r>
      <w:r>
        <w:tab/>
        <w:t xml:space="preserve">Přemyslovice </w:t>
      </w:r>
      <w:r>
        <w:tab/>
        <w:t>544,1</w:t>
      </w:r>
      <w:r>
        <w:tab/>
        <w:t>366,2</w:t>
      </w:r>
      <w:r>
        <w:tab/>
        <w:t>177,9</w:t>
      </w:r>
      <w:r>
        <w:tab/>
        <w:t>4,8</w:t>
      </w:r>
      <w:r>
        <w:tab/>
        <w:t>6 / 6</w:t>
      </w:r>
      <w:r>
        <w:tab/>
        <w:t>(592)</w:t>
      </w:r>
    </w:p>
    <w:p w:rsidR="00D63D4E" w:rsidRDefault="00D63D4E" w:rsidP="00D63D4E">
      <w:pPr>
        <w:pStyle w:val="TabulkaHraci"/>
      </w:pPr>
      <w:r>
        <w:tab/>
        <w:t>56.</w:t>
      </w:r>
      <w:r>
        <w:tab/>
        <w:t>MAREK Martin</w:t>
      </w:r>
      <w:r>
        <w:tab/>
        <w:t xml:space="preserve">Hag. Opava </w:t>
      </w:r>
      <w:r>
        <w:tab/>
        <w:t>543,8</w:t>
      </w:r>
      <w:r>
        <w:tab/>
        <w:t>366,0</w:t>
      </w:r>
      <w:r>
        <w:tab/>
        <w:t>177,8</w:t>
      </w:r>
      <w:r>
        <w:tab/>
        <w:t>4,2</w:t>
      </w:r>
      <w:r>
        <w:tab/>
        <w:t>6 / 7</w:t>
      </w:r>
      <w:r>
        <w:tab/>
        <w:t>(596)</w:t>
      </w:r>
    </w:p>
    <w:p w:rsidR="00D63D4E" w:rsidRDefault="00D63D4E" w:rsidP="00D63D4E">
      <w:pPr>
        <w:pStyle w:val="TabulkaHraci"/>
      </w:pPr>
      <w:r>
        <w:tab/>
        <w:t>57.</w:t>
      </w:r>
      <w:r>
        <w:tab/>
        <w:t>PEČ Zdeněk</w:t>
      </w:r>
      <w:r>
        <w:tab/>
        <w:t xml:space="preserve">Přemyslovice </w:t>
      </w:r>
      <w:r>
        <w:tab/>
        <w:t>543,4</w:t>
      </w:r>
      <w:r>
        <w:tab/>
        <w:t>363,3</w:t>
      </w:r>
      <w:r>
        <w:tab/>
        <w:t>180,2</w:t>
      </w:r>
      <w:r>
        <w:tab/>
        <w:t>3,9</w:t>
      </w:r>
      <w:r>
        <w:tab/>
        <w:t>4 / 6</w:t>
      </w:r>
      <w:r>
        <w:tab/>
        <w:t>(591)</w:t>
      </w:r>
    </w:p>
    <w:p w:rsidR="00D63D4E" w:rsidRDefault="00D63D4E" w:rsidP="00D63D4E">
      <w:pPr>
        <w:pStyle w:val="TabulkaHraci"/>
      </w:pPr>
      <w:r>
        <w:tab/>
        <w:t>58.</w:t>
      </w:r>
      <w:r>
        <w:tab/>
        <w:t>FLEK Jakub</w:t>
      </w:r>
      <w:r>
        <w:tab/>
        <w:t xml:space="preserve">Blansko </w:t>
      </w:r>
      <w:r>
        <w:tab/>
        <w:t>541,2</w:t>
      </w:r>
      <w:r>
        <w:tab/>
        <w:t>366,0</w:t>
      </w:r>
      <w:r>
        <w:tab/>
        <w:t>175,2</w:t>
      </w:r>
      <w:r>
        <w:tab/>
        <w:t>5,6</w:t>
      </w:r>
      <w:r>
        <w:tab/>
        <w:t>6 / 6</w:t>
      </w:r>
      <w:r>
        <w:tab/>
        <w:t>(588)</w:t>
      </w:r>
    </w:p>
    <w:p w:rsidR="00D63D4E" w:rsidRDefault="00D63D4E" w:rsidP="00D63D4E">
      <w:pPr>
        <w:pStyle w:val="TabulkaHraci"/>
      </w:pPr>
      <w:r>
        <w:tab/>
        <w:t>59.</w:t>
      </w:r>
      <w:r>
        <w:tab/>
        <w:t>POLANSKÝ Petr</w:t>
      </w:r>
      <w:r>
        <w:tab/>
        <w:t xml:space="preserve">Vracov </w:t>
      </w:r>
      <w:r>
        <w:tab/>
        <w:t>540,4</w:t>
      </w:r>
      <w:r>
        <w:tab/>
        <w:t>360,7</w:t>
      </w:r>
      <w:r>
        <w:tab/>
        <w:t>179,7</w:t>
      </w:r>
      <w:r>
        <w:tab/>
        <w:t>4,1</w:t>
      </w:r>
      <w:r>
        <w:tab/>
        <w:t>7 / 7</w:t>
      </w:r>
      <w:r>
        <w:tab/>
        <w:t>(578)</w:t>
      </w:r>
    </w:p>
    <w:p w:rsidR="00D63D4E" w:rsidRDefault="00D63D4E" w:rsidP="00D63D4E">
      <w:pPr>
        <w:pStyle w:val="TabulkaHraci"/>
      </w:pPr>
      <w:r>
        <w:tab/>
        <w:t>60.</w:t>
      </w:r>
      <w:r>
        <w:tab/>
        <w:t>ČERNÝ Zdeněk</w:t>
      </w:r>
      <w:r>
        <w:tab/>
        <w:t xml:space="preserve">H. Benešov </w:t>
      </w:r>
      <w:r>
        <w:tab/>
        <w:t>538,9</w:t>
      </w:r>
      <w:r>
        <w:tab/>
        <w:t>360,9</w:t>
      </w:r>
      <w:r>
        <w:tab/>
        <w:t>178,0</w:t>
      </w:r>
      <w:r>
        <w:tab/>
        <w:t>5,1</w:t>
      </w:r>
      <w:r>
        <w:tab/>
        <w:t>7 / 7</w:t>
      </w:r>
      <w:r>
        <w:tab/>
        <w:t>(567)</w:t>
      </w:r>
    </w:p>
    <w:p w:rsidR="00D63D4E" w:rsidRDefault="00D63D4E" w:rsidP="00D63D4E">
      <w:pPr>
        <w:pStyle w:val="TabulkaHraci"/>
      </w:pPr>
      <w:r>
        <w:tab/>
        <w:t>61.</w:t>
      </w:r>
      <w:r>
        <w:tab/>
        <w:t>PLUHAŘ Bedřich</w:t>
      </w:r>
      <w:r>
        <w:tab/>
        <w:t xml:space="preserve">Hag. Opava </w:t>
      </w:r>
      <w:r>
        <w:tab/>
        <w:t>538,5</w:t>
      </w:r>
      <w:r>
        <w:tab/>
        <w:t>362,3</w:t>
      </w:r>
      <w:r>
        <w:tab/>
        <w:t>176,2</w:t>
      </w:r>
      <w:r>
        <w:tab/>
        <w:t>4,1</w:t>
      </w:r>
      <w:r>
        <w:tab/>
        <w:t>7 / 7</w:t>
      </w:r>
      <w:r>
        <w:tab/>
        <w:t>(580)</w:t>
      </w:r>
    </w:p>
    <w:p w:rsidR="00D63D4E" w:rsidRDefault="00D63D4E" w:rsidP="00D63D4E">
      <w:pPr>
        <w:pStyle w:val="TabulkaHraci"/>
      </w:pPr>
      <w:r>
        <w:tab/>
        <w:t>62.</w:t>
      </w:r>
      <w:r>
        <w:tab/>
        <w:t>TOMEK Eduard</w:t>
      </w:r>
      <w:r>
        <w:tab/>
        <w:t xml:space="preserve">Přemyslovice </w:t>
      </w:r>
      <w:r>
        <w:tab/>
        <w:t>538,0</w:t>
      </w:r>
      <w:r>
        <w:tab/>
        <w:t>353,9</w:t>
      </w:r>
      <w:r>
        <w:tab/>
        <w:t>184,1</w:t>
      </w:r>
      <w:r>
        <w:tab/>
        <w:t>2,3</w:t>
      </w:r>
      <w:r>
        <w:tab/>
        <w:t>6 / 6</w:t>
      </w:r>
      <w:r>
        <w:tab/>
        <w:t>(577)</w:t>
      </w:r>
    </w:p>
    <w:p w:rsidR="00D63D4E" w:rsidRDefault="00D63D4E" w:rsidP="00D63D4E">
      <w:pPr>
        <w:pStyle w:val="TabulkaHraci"/>
      </w:pPr>
      <w:r>
        <w:tab/>
        <w:t>63.</w:t>
      </w:r>
      <w:r>
        <w:tab/>
        <w:t>KORDULA Filip</w:t>
      </w:r>
      <w:r>
        <w:tab/>
        <w:t xml:space="preserve">Vracov </w:t>
      </w:r>
      <w:r>
        <w:tab/>
        <w:t>535,1</w:t>
      </w:r>
      <w:r>
        <w:tab/>
        <w:t>359,9</w:t>
      </w:r>
      <w:r>
        <w:tab/>
        <w:t>175,2</w:t>
      </w:r>
      <w:r>
        <w:tab/>
        <w:t>4,9</w:t>
      </w:r>
      <w:r>
        <w:tab/>
        <w:t>7 / 7</w:t>
      </w:r>
      <w:r>
        <w:tab/>
        <w:t>(581)</w:t>
      </w:r>
    </w:p>
    <w:p w:rsidR="00D63D4E" w:rsidRDefault="00D63D4E" w:rsidP="00D63D4E">
      <w:pPr>
        <w:pStyle w:val="TabulkaHraci"/>
      </w:pPr>
      <w:r>
        <w:tab/>
        <w:t>64.</w:t>
      </w:r>
      <w:r>
        <w:tab/>
        <w:t>PEČINKA Vladislav</w:t>
      </w:r>
      <w:r>
        <w:tab/>
        <w:t xml:space="preserve">H. Benešov </w:t>
      </w:r>
      <w:r>
        <w:tab/>
        <w:t>531,3</w:t>
      </w:r>
      <w:r>
        <w:tab/>
        <w:t>367,7</w:t>
      </w:r>
      <w:r>
        <w:tab/>
        <w:t>163,5</w:t>
      </w:r>
      <w:r>
        <w:tab/>
        <w:t>7,1</w:t>
      </w:r>
      <w:r>
        <w:tab/>
        <w:t>7 / 7</w:t>
      </w:r>
      <w:r>
        <w:tab/>
        <w:t>(587)</w:t>
      </w:r>
    </w:p>
    <w:p w:rsidR="00D63D4E" w:rsidRDefault="00D63D4E" w:rsidP="00D63D4E">
      <w:pPr>
        <w:pStyle w:val="TabulkaHraci"/>
      </w:pPr>
      <w:r>
        <w:tab/>
        <w:t>65.</w:t>
      </w:r>
      <w:r>
        <w:tab/>
        <w:t>OUHEL Jiří</w:t>
      </w:r>
      <w:r>
        <w:tab/>
        <w:t xml:space="preserve">Jihlava </w:t>
      </w:r>
      <w:r>
        <w:tab/>
        <w:t>530,9</w:t>
      </w:r>
      <w:r>
        <w:tab/>
        <w:t>363,7</w:t>
      </w:r>
      <w:r>
        <w:tab/>
        <w:t>167,1</w:t>
      </w:r>
      <w:r>
        <w:tab/>
        <w:t>7,7</w:t>
      </w:r>
      <w:r>
        <w:tab/>
        <w:t>5 / 6</w:t>
      </w:r>
      <w:r>
        <w:tab/>
        <w:t>(553)</w:t>
      </w:r>
    </w:p>
    <w:p w:rsidR="00D63D4E" w:rsidRDefault="00D63D4E" w:rsidP="00D63D4E">
      <w:pPr>
        <w:pStyle w:val="TabulkaHraci"/>
      </w:pPr>
      <w:r>
        <w:tab/>
        <w:t>66.</w:t>
      </w:r>
      <w:r>
        <w:tab/>
        <w:t>SEDLÁČEK Jan</w:t>
      </w:r>
      <w:r>
        <w:tab/>
        <w:t xml:space="preserve">Přemyslovice </w:t>
      </w:r>
      <w:r>
        <w:tab/>
        <w:t>530,3</w:t>
      </w:r>
      <w:r>
        <w:tab/>
        <w:t>368,1</w:t>
      </w:r>
      <w:r>
        <w:tab/>
        <w:t>162,1</w:t>
      </w:r>
      <w:r>
        <w:tab/>
        <w:t>5,9</w:t>
      </w:r>
      <w:r>
        <w:tab/>
        <w:t>4 / 6</w:t>
      </w:r>
      <w:r>
        <w:tab/>
        <w:t>(541)</w:t>
      </w:r>
    </w:p>
    <w:p w:rsidR="00D63D4E" w:rsidRDefault="00D63D4E" w:rsidP="00D63D4E">
      <w:pPr>
        <w:pStyle w:val="TabulkaHraci"/>
      </w:pPr>
      <w:r>
        <w:tab/>
        <w:t>67.</w:t>
      </w:r>
      <w:r>
        <w:tab/>
        <w:t>ČAPEK Jaromír</w:t>
      </w:r>
      <w:r>
        <w:tab/>
        <w:t xml:space="preserve">Vyškov </w:t>
      </w:r>
      <w:r>
        <w:tab/>
        <w:t>528,7</w:t>
      </w:r>
      <w:r>
        <w:tab/>
        <w:t>352,1</w:t>
      </w:r>
      <w:r>
        <w:tab/>
        <w:t>176,6</w:t>
      </w:r>
      <w:r>
        <w:tab/>
        <w:t>4,1</w:t>
      </w:r>
      <w:r>
        <w:tab/>
        <w:t>7 / 7</w:t>
      </w:r>
      <w:r>
        <w:tab/>
        <w:t>(576)</w:t>
      </w:r>
    </w:p>
    <w:p w:rsidR="00D63D4E" w:rsidRDefault="00D63D4E" w:rsidP="00D63D4E">
      <w:pPr>
        <w:pStyle w:val="TabulkaHraci"/>
      </w:pPr>
      <w:r>
        <w:tab/>
        <w:t>68.</w:t>
      </w:r>
      <w:r>
        <w:tab/>
        <w:t>ZEZULKA Milan</w:t>
      </w:r>
      <w:r>
        <w:tab/>
        <w:t xml:space="preserve">Přemyslovice </w:t>
      </w:r>
      <w:r>
        <w:tab/>
        <w:t>527,1</w:t>
      </w:r>
      <w:r>
        <w:tab/>
        <w:t>361,1</w:t>
      </w:r>
      <w:r>
        <w:tab/>
        <w:t>166,0</w:t>
      </w:r>
      <w:r>
        <w:tab/>
        <w:t>5,1</w:t>
      </w:r>
      <w:r>
        <w:tab/>
        <w:t>5 / 6</w:t>
      </w:r>
      <w:r>
        <w:tab/>
        <w:t>(559)</w:t>
      </w:r>
    </w:p>
    <w:p w:rsidR="00D63D4E" w:rsidRDefault="00D63D4E" w:rsidP="00D63D4E">
      <w:pPr>
        <w:pStyle w:val="TabulkaHraci"/>
      </w:pPr>
      <w:r>
        <w:tab/>
        <w:t>69.</w:t>
      </w:r>
      <w:r>
        <w:tab/>
        <w:t>GRULICH Radek</w:t>
      </w:r>
      <w:r>
        <w:tab/>
        <w:t xml:space="preserve">Přemyslovice </w:t>
      </w:r>
      <w:r>
        <w:tab/>
        <w:t>524,5</w:t>
      </w:r>
      <w:r>
        <w:tab/>
        <w:t>361,4</w:t>
      </w:r>
      <w:r>
        <w:tab/>
        <w:t>163,1</w:t>
      </w:r>
      <w:r>
        <w:tab/>
        <w:t>5,0</w:t>
      </w:r>
      <w:r>
        <w:tab/>
        <w:t>6 / 6</w:t>
      </w:r>
      <w:r>
        <w:tab/>
        <w:t>(566)</w:t>
      </w:r>
    </w:p>
    <w:p w:rsidR="00D63D4E" w:rsidRDefault="00D63D4E" w:rsidP="00D63D4E">
      <w:pPr>
        <w:pStyle w:val="TabulkaHraci"/>
      </w:pPr>
      <w:r>
        <w:tab/>
        <w:t>70.</w:t>
      </w:r>
      <w:r>
        <w:tab/>
        <w:t>JURNÍČEK Vojtěch</w:t>
      </w:r>
      <w:r>
        <w:tab/>
        <w:t xml:space="preserve">Přemyslovice </w:t>
      </w:r>
      <w:r>
        <w:tab/>
        <w:t>519,2</w:t>
      </w:r>
      <w:r>
        <w:tab/>
        <w:t>361,6</w:t>
      </w:r>
      <w:r>
        <w:tab/>
        <w:t>157,6</w:t>
      </w:r>
      <w:r>
        <w:tab/>
        <w:t>7,8</w:t>
      </w:r>
      <w:r>
        <w:tab/>
        <w:t>5 / 6</w:t>
      </w:r>
      <w:r>
        <w:tab/>
        <w:t>(548)</w:t>
      </w:r>
    </w:p>
    <w:p w:rsidR="00D63D4E" w:rsidRDefault="00D63D4E" w:rsidP="00D63D4E">
      <w:pPr>
        <w:pStyle w:val="TabulkaHraci"/>
      </w:pPr>
      <w:r>
        <w:tab/>
        <w:t>71.</w:t>
      </w:r>
      <w:r>
        <w:tab/>
        <w:t>HORŇÁK Lukáš</w:t>
      </w:r>
      <w:r>
        <w:tab/>
        <w:t xml:space="preserve">Zábřeh </w:t>
      </w:r>
      <w:r>
        <w:tab/>
        <w:t>503,1</w:t>
      </w:r>
      <w:r>
        <w:tab/>
        <w:t>348,3</w:t>
      </w:r>
      <w:r>
        <w:tab/>
        <w:t>154,8</w:t>
      </w:r>
      <w:r>
        <w:tab/>
        <w:t>8,5</w:t>
      </w:r>
      <w:r>
        <w:tab/>
        <w:t>6 / 7</w:t>
      </w:r>
      <w:r>
        <w:tab/>
        <w:t>(530)</w:t>
      </w:r>
    </w:p>
    <w:p w:rsidR="00D63D4E" w:rsidRPr="00D63D4E" w:rsidRDefault="00D63D4E" w:rsidP="00D63D4E">
      <w:pPr>
        <w:pStyle w:val="TabulkaHraci"/>
        <w:rPr>
          <w:color w:val="808080"/>
        </w:rPr>
      </w:pPr>
      <w:r w:rsidRPr="00D63D4E">
        <w:rPr>
          <w:color w:val="808080"/>
        </w:rPr>
        <w:tab/>
      </w:r>
      <w:r w:rsidRPr="00D63D4E">
        <w:rPr>
          <w:color w:val="808080"/>
        </w:rPr>
        <w:tab/>
        <w:t>VEJMOLA Tomáš</w:t>
      </w:r>
      <w:r w:rsidRPr="00D63D4E">
        <w:rPr>
          <w:color w:val="808080"/>
        </w:rPr>
        <w:tab/>
        <w:t xml:space="preserve">Vyškov </w:t>
      </w:r>
      <w:r w:rsidRPr="00D63D4E">
        <w:rPr>
          <w:color w:val="808080"/>
        </w:rPr>
        <w:tab/>
        <w:t>593,0</w:t>
      </w:r>
      <w:r w:rsidRPr="00D63D4E">
        <w:rPr>
          <w:color w:val="808080"/>
        </w:rPr>
        <w:tab/>
        <w:t>391,0</w:t>
      </w:r>
      <w:r w:rsidRPr="00D63D4E">
        <w:rPr>
          <w:color w:val="808080"/>
        </w:rPr>
        <w:tab/>
        <w:t>202,0</w:t>
      </w:r>
      <w:r w:rsidRPr="00D63D4E">
        <w:rPr>
          <w:color w:val="808080"/>
        </w:rPr>
        <w:tab/>
        <w:t>6,0</w:t>
      </w:r>
      <w:r w:rsidRPr="00D63D4E">
        <w:rPr>
          <w:color w:val="808080"/>
        </w:rPr>
        <w:tab/>
        <w:t>1 / 7</w:t>
      </w:r>
      <w:r w:rsidRPr="00D63D4E">
        <w:rPr>
          <w:color w:val="808080"/>
        </w:rPr>
        <w:tab/>
        <w:t>(593)</w:t>
      </w:r>
    </w:p>
    <w:p w:rsidR="00D63D4E" w:rsidRPr="00D63D4E" w:rsidRDefault="00D63D4E" w:rsidP="00D63D4E">
      <w:pPr>
        <w:pStyle w:val="TabulkaHraci"/>
        <w:rPr>
          <w:color w:val="808080"/>
        </w:rPr>
      </w:pPr>
      <w:r w:rsidRPr="00D63D4E">
        <w:rPr>
          <w:color w:val="808080"/>
        </w:rPr>
        <w:tab/>
      </w:r>
      <w:r w:rsidRPr="00D63D4E">
        <w:rPr>
          <w:color w:val="808080"/>
        </w:rPr>
        <w:tab/>
        <w:t>SASÍN Tomáš</w:t>
      </w:r>
      <w:r w:rsidRPr="00D63D4E">
        <w:rPr>
          <w:color w:val="808080"/>
        </w:rPr>
        <w:tab/>
        <w:t xml:space="preserve">Vracov </w:t>
      </w:r>
      <w:r w:rsidRPr="00D63D4E">
        <w:rPr>
          <w:color w:val="808080"/>
        </w:rPr>
        <w:tab/>
        <w:t>591,0</w:t>
      </w:r>
      <w:r w:rsidRPr="00D63D4E">
        <w:rPr>
          <w:color w:val="808080"/>
        </w:rPr>
        <w:tab/>
        <w:t>405,0</w:t>
      </w:r>
      <w:r w:rsidRPr="00D63D4E">
        <w:rPr>
          <w:color w:val="808080"/>
        </w:rPr>
        <w:tab/>
        <w:t>186,0</w:t>
      </w:r>
      <w:r w:rsidRPr="00D63D4E">
        <w:rPr>
          <w:color w:val="808080"/>
        </w:rPr>
        <w:tab/>
        <w:t>7,0</w:t>
      </w:r>
      <w:r w:rsidRPr="00D63D4E">
        <w:rPr>
          <w:color w:val="808080"/>
        </w:rPr>
        <w:tab/>
        <w:t>1 / 7</w:t>
      </w:r>
      <w:r w:rsidRPr="00D63D4E">
        <w:rPr>
          <w:color w:val="808080"/>
        </w:rPr>
        <w:tab/>
        <w:t>(591)</w:t>
      </w:r>
    </w:p>
    <w:p w:rsidR="00D63D4E" w:rsidRPr="00D63D4E" w:rsidRDefault="00D63D4E" w:rsidP="00D63D4E">
      <w:pPr>
        <w:pStyle w:val="TabulkaHraci"/>
        <w:rPr>
          <w:color w:val="808080"/>
        </w:rPr>
      </w:pPr>
      <w:r w:rsidRPr="00D63D4E">
        <w:rPr>
          <w:color w:val="808080"/>
        </w:rPr>
        <w:tab/>
      </w:r>
      <w:r w:rsidRPr="00D63D4E">
        <w:rPr>
          <w:color w:val="808080"/>
        </w:rPr>
        <w:tab/>
        <w:t>CAHA František</w:t>
      </w:r>
      <w:r w:rsidRPr="00D63D4E">
        <w:rPr>
          <w:color w:val="808080"/>
        </w:rPr>
        <w:tab/>
        <w:t xml:space="preserve">Třebíč </w:t>
      </w:r>
      <w:r w:rsidRPr="00D63D4E">
        <w:rPr>
          <w:color w:val="808080"/>
        </w:rPr>
        <w:tab/>
        <w:t>558,0</w:t>
      </w:r>
      <w:r w:rsidRPr="00D63D4E">
        <w:rPr>
          <w:color w:val="808080"/>
        </w:rPr>
        <w:tab/>
        <w:t>371,3</w:t>
      </w:r>
      <w:r w:rsidRPr="00D63D4E">
        <w:rPr>
          <w:color w:val="808080"/>
        </w:rPr>
        <w:tab/>
        <w:t>186,7</w:t>
      </w:r>
      <w:r w:rsidRPr="00D63D4E">
        <w:rPr>
          <w:color w:val="808080"/>
        </w:rPr>
        <w:tab/>
        <w:t>4,3</w:t>
      </w:r>
      <w:r w:rsidRPr="00D63D4E">
        <w:rPr>
          <w:color w:val="808080"/>
        </w:rPr>
        <w:tab/>
        <w:t>3 / 7</w:t>
      </w:r>
      <w:r w:rsidRPr="00D63D4E">
        <w:rPr>
          <w:color w:val="808080"/>
        </w:rPr>
        <w:tab/>
        <w:t>(585)</w:t>
      </w:r>
    </w:p>
    <w:p w:rsidR="00D63D4E" w:rsidRPr="00D63D4E" w:rsidRDefault="00D63D4E" w:rsidP="00D63D4E">
      <w:pPr>
        <w:pStyle w:val="TabulkaHraci"/>
        <w:rPr>
          <w:color w:val="808080"/>
        </w:rPr>
      </w:pPr>
      <w:r w:rsidRPr="00D63D4E">
        <w:rPr>
          <w:color w:val="808080"/>
        </w:rPr>
        <w:tab/>
      </w:r>
      <w:r w:rsidRPr="00D63D4E">
        <w:rPr>
          <w:color w:val="808080"/>
        </w:rPr>
        <w:tab/>
        <w:t>ALBRECHT Michal</w:t>
      </w:r>
      <w:r w:rsidRPr="00D63D4E">
        <w:rPr>
          <w:color w:val="808080"/>
        </w:rPr>
        <w:tab/>
        <w:t xml:space="preserve">Zábřeh </w:t>
      </w:r>
      <w:r w:rsidRPr="00D63D4E">
        <w:rPr>
          <w:color w:val="808080"/>
        </w:rPr>
        <w:tab/>
        <w:t>555,7</w:t>
      </w:r>
      <w:r w:rsidRPr="00D63D4E">
        <w:rPr>
          <w:color w:val="808080"/>
        </w:rPr>
        <w:tab/>
        <w:t>356,3</w:t>
      </w:r>
      <w:r w:rsidRPr="00D63D4E">
        <w:rPr>
          <w:color w:val="808080"/>
        </w:rPr>
        <w:tab/>
        <w:t>199,3</w:t>
      </w:r>
      <w:r w:rsidRPr="00D63D4E">
        <w:rPr>
          <w:color w:val="808080"/>
        </w:rPr>
        <w:tab/>
        <w:t>0,7</w:t>
      </w:r>
      <w:r w:rsidRPr="00D63D4E">
        <w:rPr>
          <w:color w:val="808080"/>
        </w:rPr>
        <w:tab/>
        <w:t>1 / 7</w:t>
      </w:r>
      <w:r w:rsidRPr="00D63D4E">
        <w:rPr>
          <w:color w:val="808080"/>
        </w:rPr>
        <w:tab/>
        <w:t>(564)</w:t>
      </w:r>
    </w:p>
    <w:p w:rsidR="00D63D4E" w:rsidRPr="00D63D4E" w:rsidRDefault="00D63D4E" w:rsidP="00D63D4E">
      <w:pPr>
        <w:pStyle w:val="TabulkaHraci"/>
        <w:rPr>
          <w:color w:val="808080"/>
        </w:rPr>
      </w:pPr>
      <w:r w:rsidRPr="00D63D4E">
        <w:rPr>
          <w:color w:val="808080"/>
        </w:rPr>
        <w:tab/>
      </w:r>
      <w:r w:rsidRPr="00D63D4E">
        <w:rPr>
          <w:color w:val="808080"/>
        </w:rPr>
        <w:tab/>
        <w:t>OLLINGER Marek</w:t>
      </w:r>
      <w:r w:rsidRPr="00D63D4E">
        <w:rPr>
          <w:color w:val="808080"/>
        </w:rPr>
        <w:tab/>
        <w:t xml:space="preserve">Zábřeh </w:t>
      </w:r>
      <w:r w:rsidRPr="00D63D4E">
        <w:rPr>
          <w:color w:val="808080"/>
        </w:rPr>
        <w:tab/>
        <w:t>554,5</w:t>
      </w:r>
      <w:r w:rsidRPr="00D63D4E">
        <w:rPr>
          <w:color w:val="808080"/>
        </w:rPr>
        <w:tab/>
        <w:t>359,5</w:t>
      </w:r>
      <w:r w:rsidRPr="00D63D4E">
        <w:rPr>
          <w:color w:val="808080"/>
        </w:rPr>
        <w:tab/>
        <w:t>195,0</w:t>
      </w:r>
      <w:r w:rsidRPr="00D63D4E">
        <w:rPr>
          <w:color w:val="808080"/>
        </w:rPr>
        <w:tab/>
        <w:t>1,0</w:t>
      </w:r>
      <w:r w:rsidRPr="00D63D4E">
        <w:rPr>
          <w:color w:val="808080"/>
        </w:rPr>
        <w:tab/>
        <w:t>2 / 7</w:t>
      </w:r>
      <w:r w:rsidRPr="00D63D4E">
        <w:rPr>
          <w:color w:val="808080"/>
        </w:rPr>
        <w:tab/>
        <w:t>(593)</w:t>
      </w:r>
    </w:p>
    <w:p w:rsidR="00D63D4E" w:rsidRPr="00D63D4E" w:rsidRDefault="00D63D4E" w:rsidP="00D63D4E">
      <w:pPr>
        <w:pStyle w:val="TabulkaHraci"/>
        <w:rPr>
          <w:color w:val="808080"/>
        </w:rPr>
      </w:pPr>
      <w:r w:rsidRPr="00D63D4E">
        <w:rPr>
          <w:color w:val="808080"/>
        </w:rPr>
        <w:tab/>
      </w:r>
      <w:r w:rsidRPr="00D63D4E">
        <w:rPr>
          <w:color w:val="808080"/>
        </w:rPr>
        <w:tab/>
        <w:t>ZEMAN Luděk</w:t>
      </w:r>
      <w:r w:rsidRPr="00D63D4E">
        <w:rPr>
          <w:color w:val="808080"/>
        </w:rPr>
        <w:tab/>
        <w:t xml:space="preserve">H. Benešov </w:t>
      </w:r>
      <w:r w:rsidRPr="00D63D4E">
        <w:rPr>
          <w:color w:val="808080"/>
        </w:rPr>
        <w:tab/>
        <w:t>554,5</w:t>
      </w:r>
      <w:r w:rsidRPr="00D63D4E">
        <w:rPr>
          <w:color w:val="808080"/>
        </w:rPr>
        <w:tab/>
        <w:t>389,0</w:t>
      </w:r>
      <w:r w:rsidRPr="00D63D4E">
        <w:rPr>
          <w:color w:val="808080"/>
        </w:rPr>
        <w:tab/>
        <w:t>165,5</w:t>
      </w:r>
      <w:r w:rsidRPr="00D63D4E">
        <w:rPr>
          <w:color w:val="808080"/>
        </w:rPr>
        <w:tab/>
        <w:t>9,5</w:t>
      </w:r>
      <w:r w:rsidRPr="00D63D4E">
        <w:rPr>
          <w:color w:val="808080"/>
        </w:rPr>
        <w:tab/>
        <w:t>2 / 7</w:t>
      </w:r>
      <w:r w:rsidRPr="00D63D4E">
        <w:rPr>
          <w:color w:val="808080"/>
        </w:rPr>
        <w:tab/>
        <w:t>(565)</w:t>
      </w:r>
    </w:p>
    <w:p w:rsidR="00D63D4E" w:rsidRPr="00D63D4E" w:rsidRDefault="00D63D4E" w:rsidP="00D63D4E">
      <w:pPr>
        <w:pStyle w:val="TabulkaHraci"/>
        <w:rPr>
          <w:color w:val="808080"/>
        </w:rPr>
      </w:pPr>
      <w:r w:rsidRPr="00D63D4E">
        <w:rPr>
          <w:color w:val="808080"/>
        </w:rPr>
        <w:tab/>
      </w:r>
      <w:r w:rsidRPr="00D63D4E">
        <w:rPr>
          <w:color w:val="808080"/>
        </w:rPr>
        <w:tab/>
        <w:t>ŠVUB Václav</w:t>
      </w:r>
      <w:r w:rsidRPr="00D63D4E">
        <w:rPr>
          <w:color w:val="808080"/>
        </w:rPr>
        <w:tab/>
        <w:t xml:space="preserve">Zábřeh </w:t>
      </w:r>
      <w:r w:rsidRPr="00D63D4E">
        <w:rPr>
          <w:color w:val="808080"/>
        </w:rPr>
        <w:tab/>
        <w:t>552,0</w:t>
      </w:r>
      <w:r w:rsidRPr="00D63D4E">
        <w:rPr>
          <w:color w:val="808080"/>
        </w:rPr>
        <w:tab/>
        <w:t>363,3</w:t>
      </w:r>
      <w:r w:rsidRPr="00D63D4E">
        <w:rPr>
          <w:color w:val="808080"/>
        </w:rPr>
        <w:tab/>
        <w:t>188,7</w:t>
      </w:r>
      <w:r w:rsidRPr="00D63D4E">
        <w:rPr>
          <w:color w:val="808080"/>
        </w:rPr>
        <w:tab/>
        <w:t>5,0</w:t>
      </w:r>
      <w:r w:rsidRPr="00D63D4E">
        <w:rPr>
          <w:color w:val="808080"/>
        </w:rPr>
        <w:tab/>
        <w:t>3 / 7</w:t>
      </w:r>
      <w:r w:rsidRPr="00D63D4E">
        <w:rPr>
          <w:color w:val="808080"/>
        </w:rPr>
        <w:tab/>
        <w:t>(567)</w:t>
      </w:r>
    </w:p>
    <w:p w:rsidR="00D63D4E" w:rsidRPr="00D63D4E" w:rsidRDefault="00D63D4E" w:rsidP="00D63D4E">
      <w:pPr>
        <w:pStyle w:val="TabulkaHraci"/>
        <w:rPr>
          <w:color w:val="808080"/>
        </w:rPr>
      </w:pPr>
      <w:r w:rsidRPr="00D63D4E">
        <w:rPr>
          <w:color w:val="808080"/>
        </w:rPr>
        <w:tab/>
      </w:r>
      <w:r w:rsidRPr="00D63D4E">
        <w:rPr>
          <w:color w:val="808080"/>
        </w:rPr>
        <w:tab/>
        <w:t>BEDNÁŘ Kamil</w:t>
      </w:r>
      <w:r w:rsidRPr="00D63D4E">
        <w:rPr>
          <w:color w:val="808080"/>
        </w:rPr>
        <w:tab/>
        <w:t xml:space="preserve">Vyškov </w:t>
      </w:r>
      <w:r w:rsidRPr="00D63D4E">
        <w:rPr>
          <w:color w:val="808080"/>
        </w:rPr>
        <w:tab/>
        <w:t>551,0</w:t>
      </w:r>
      <w:r w:rsidRPr="00D63D4E">
        <w:rPr>
          <w:color w:val="808080"/>
        </w:rPr>
        <w:tab/>
        <w:t>378,0</w:t>
      </w:r>
      <w:r w:rsidRPr="00D63D4E">
        <w:rPr>
          <w:color w:val="808080"/>
        </w:rPr>
        <w:tab/>
        <w:t>173,0</w:t>
      </w:r>
      <w:r w:rsidRPr="00D63D4E">
        <w:rPr>
          <w:color w:val="808080"/>
        </w:rPr>
        <w:tab/>
        <w:t>4,0</w:t>
      </w:r>
      <w:r w:rsidRPr="00D63D4E">
        <w:rPr>
          <w:color w:val="808080"/>
        </w:rPr>
        <w:tab/>
        <w:t>2 / 7</w:t>
      </w:r>
      <w:r w:rsidRPr="00D63D4E">
        <w:rPr>
          <w:color w:val="808080"/>
        </w:rPr>
        <w:tab/>
        <w:t>(583)</w:t>
      </w:r>
    </w:p>
    <w:p w:rsidR="00D63D4E" w:rsidRPr="00D63D4E" w:rsidRDefault="00D63D4E" w:rsidP="00D63D4E">
      <w:pPr>
        <w:pStyle w:val="TabulkaHraci"/>
        <w:rPr>
          <w:color w:val="808080"/>
        </w:rPr>
      </w:pPr>
      <w:r w:rsidRPr="00D63D4E">
        <w:rPr>
          <w:color w:val="808080"/>
        </w:rPr>
        <w:tab/>
      </w:r>
      <w:r w:rsidRPr="00D63D4E">
        <w:rPr>
          <w:color w:val="808080"/>
        </w:rPr>
        <w:tab/>
        <w:t>ZDRAŽIL Jakub</w:t>
      </w:r>
      <w:r w:rsidRPr="00D63D4E">
        <w:rPr>
          <w:color w:val="808080"/>
        </w:rPr>
        <w:tab/>
        <w:t xml:space="preserve">Jihlava </w:t>
      </w:r>
      <w:r w:rsidRPr="00D63D4E">
        <w:rPr>
          <w:color w:val="808080"/>
        </w:rPr>
        <w:tab/>
        <w:t>550,5</w:t>
      </w:r>
      <w:r w:rsidRPr="00D63D4E">
        <w:rPr>
          <w:color w:val="808080"/>
        </w:rPr>
        <w:tab/>
        <w:t>377,7</w:t>
      </w:r>
      <w:r w:rsidRPr="00D63D4E">
        <w:rPr>
          <w:color w:val="808080"/>
        </w:rPr>
        <w:tab/>
        <w:t>172,8</w:t>
      </w:r>
      <w:r w:rsidRPr="00D63D4E">
        <w:rPr>
          <w:color w:val="808080"/>
        </w:rPr>
        <w:tab/>
        <w:t>4,2</w:t>
      </w:r>
      <w:r w:rsidRPr="00D63D4E">
        <w:rPr>
          <w:color w:val="808080"/>
        </w:rPr>
        <w:tab/>
        <w:t>3 / 6</w:t>
      </w:r>
      <w:r w:rsidRPr="00D63D4E">
        <w:rPr>
          <w:color w:val="808080"/>
        </w:rPr>
        <w:tab/>
        <w:t>(626)</w:t>
      </w:r>
    </w:p>
    <w:p w:rsidR="00D63D4E" w:rsidRPr="00D63D4E" w:rsidRDefault="00D63D4E" w:rsidP="00D63D4E">
      <w:pPr>
        <w:pStyle w:val="TabulkaHraci"/>
        <w:rPr>
          <w:color w:val="808080"/>
        </w:rPr>
      </w:pPr>
      <w:r w:rsidRPr="00D63D4E">
        <w:rPr>
          <w:color w:val="808080"/>
        </w:rPr>
        <w:tab/>
      </w:r>
      <w:r w:rsidRPr="00D63D4E">
        <w:rPr>
          <w:color w:val="808080"/>
        </w:rPr>
        <w:tab/>
        <w:t>ŠULA Milan</w:t>
      </w:r>
      <w:r w:rsidRPr="00D63D4E">
        <w:rPr>
          <w:color w:val="808080"/>
        </w:rPr>
        <w:tab/>
        <w:t xml:space="preserve">Zábřeh </w:t>
      </w:r>
      <w:r w:rsidRPr="00D63D4E">
        <w:rPr>
          <w:color w:val="808080"/>
        </w:rPr>
        <w:tab/>
        <w:t>550,0</w:t>
      </w:r>
      <w:r w:rsidRPr="00D63D4E">
        <w:rPr>
          <w:color w:val="808080"/>
        </w:rPr>
        <w:tab/>
        <w:t>376,0</w:t>
      </w:r>
      <w:r w:rsidRPr="00D63D4E">
        <w:rPr>
          <w:color w:val="808080"/>
        </w:rPr>
        <w:tab/>
        <w:t>174,0</w:t>
      </w:r>
      <w:r w:rsidRPr="00D63D4E">
        <w:rPr>
          <w:color w:val="808080"/>
        </w:rPr>
        <w:tab/>
        <w:t>3,0</w:t>
      </w:r>
      <w:r w:rsidRPr="00D63D4E">
        <w:rPr>
          <w:color w:val="808080"/>
        </w:rPr>
        <w:tab/>
        <w:t>1 / 7</w:t>
      </w:r>
      <w:r w:rsidRPr="00D63D4E">
        <w:rPr>
          <w:color w:val="808080"/>
        </w:rPr>
        <w:tab/>
        <w:t>(550)</w:t>
      </w:r>
    </w:p>
    <w:p w:rsidR="00D63D4E" w:rsidRPr="00D63D4E" w:rsidRDefault="00D63D4E" w:rsidP="00D63D4E">
      <w:pPr>
        <w:pStyle w:val="TabulkaHraci"/>
        <w:rPr>
          <w:color w:val="808080"/>
        </w:rPr>
      </w:pPr>
      <w:r w:rsidRPr="00D63D4E">
        <w:rPr>
          <w:color w:val="808080"/>
        </w:rPr>
        <w:tab/>
      </w:r>
      <w:r w:rsidRPr="00D63D4E">
        <w:rPr>
          <w:color w:val="808080"/>
        </w:rPr>
        <w:tab/>
        <w:t>ČERNÝ Zbyněk</w:t>
      </w:r>
      <w:r w:rsidRPr="00D63D4E">
        <w:rPr>
          <w:color w:val="808080"/>
        </w:rPr>
        <w:tab/>
        <w:t xml:space="preserve">H. Benešov </w:t>
      </w:r>
      <w:r w:rsidRPr="00D63D4E">
        <w:rPr>
          <w:color w:val="808080"/>
        </w:rPr>
        <w:tab/>
        <w:t>548,4</w:t>
      </w:r>
      <w:r w:rsidRPr="00D63D4E">
        <w:rPr>
          <w:color w:val="808080"/>
        </w:rPr>
        <w:tab/>
        <w:t>358,8</w:t>
      </w:r>
      <w:r w:rsidRPr="00D63D4E">
        <w:rPr>
          <w:color w:val="808080"/>
        </w:rPr>
        <w:tab/>
        <w:t>189,6</w:t>
      </w:r>
      <w:r w:rsidRPr="00D63D4E">
        <w:rPr>
          <w:color w:val="808080"/>
        </w:rPr>
        <w:tab/>
        <w:t>2,2</w:t>
      </w:r>
      <w:r w:rsidRPr="00D63D4E">
        <w:rPr>
          <w:color w:val="808080"/>
        </w:rPr>
        <w:tab/>
        <w:t>4 / 7</w:t>
      </w:r>
      <w:r w:rsidRPr="00D63D4E">
        <w:rPr>
          <w:color w:val="808080"/>
        </w:rPr>
        <w:tab/>
        <w:t>(577)</w:t>
      </w:r>
    </w:p>
    <w:p w:rsidR="00D63D4E" w:rsidRPr="00D63D4E" w:rsidRDefault="00D63D4E" w:rsidP="00D63D4E">
      <w:pPr>
        <w:pStyle w:val="TabulkaHraci"/>
        <w:rPr>
          <w:color w:val="808080"/>
        </w:rPr>
      </w:pPr>
      <w:r w:rsidRPr="00D63D4E">
        <w:rPr>
          <w:color w:val="808080"/>
        </w:rPr>
        <w:tab/>
      </w:r>
      <w:r w:rsidRPr="00D63D4E">
        <w:rPr>
          <w:color w:val="808080"/>
        </w:rPr>
        <w:tab/>
        <w:t>MICHÁLEK Jiří</w:t>
      </w:r>
      <w:r w:rsidRPr="00D63D4E">
        <w:rPr>
          <w:color w:val="808080"/>
        </w:rPr>
        <w:tab/>
        <w:t xml:space="preserve">Zábřeh </w:t>
      </w:r>
      <w:r w:rsidRPr="00D63D4E">
        <w:rPr>
          <w:color w:val="808080"/>
        </w:rPr>
        <w:tab/>
        <w:t>547,3</w:t>
      </w:r>
      <w:r w:rsidRPr="00D63D4E">
        <w:rPr>
          <w:color w:val="808080"/>
        </w:rPr>
        <w:tab/>
        <w:t>367,3</w:t>
      </w:r>
      <w:r w:rsidRPr="00D63D4E">
        <w:rPr>
          <w:color w:val="808080"/>
        </w:rPr>
        <w:tab/>
        <w:t>180,0</w:t>
      </w:r>
      <w:r w:rsidRPr="00D63D4E">
        <w:rPr>
          <w:color w:val="808080"/>
        </w:rPr>
        <w:tab/>
        <w:t>3,3</w:t>
      </w:r>
      <w:r w:rsidRPr="00D63D4E">
        <w:rPr>
          <w:color w:val="808080"/>
        </w:rPr>
        <w:tab/>
        <w:t>3 / 7</w:t>
      </w:r>
      <w:r w:rsidRPr="00D63D4E">
        <w:rPr>
          <w:color w:val="808080"/>
        </w:rPr>
        <w:tab/>
        <w:t>(594)</w:t>
      </w:r>
    </w:p>
    <w:p w:rsidR="00D63D4E" w:rsidRPr="00D63D4E" w:rsidRDefault="00D63D4E" w:rsidP="00D63D4E">
      <w:pPr>
        <w:pStyle w:val="TabulkaHraci"/>
        <w:rPr>
          <w:color w:val="808080"/>
        </w:rPr>
      </w:pPr>
      <w:r w:rsidRPr="00D63D4E">
        <w:rPr>
          <w:color w:val="808080"/>
        </w:rPr>
        <w:tab/>
      </w:r>
      <w:r w:rsidRPr="00D63D4E">
        <w:rPr>
          <w:color w:val="808080"/>
        </w:rPr>
        <w:tab/>
        <w:t>RAK Petr</w:t>
      </w:r>
      <w:r w:rsidRPr="00D63D4E">
        <w:rPr>
          <w:color w:val="808080"/>
        </w:rPr>
        <w:tab/>
        <w:t xml:space="preserve">H. Benešov </w:t>
      </w:r>
      <w:r w:rsidRPr="00D63D4E">
        <w:rPr>
          <w:color w:val="808080"/>
        </w:rPr>
        <w:tab/>
        <w:t>540,0</w:t>
      </w:r>
      <w:r w:rsidRPr="00D63D4E">
        <w:rPr>
          <w:color w:val="808080"/>
        </w:rPr>
        <w:tab/>
        <w:t>370,0</w:t>
      </w:r>
      <w:r w:rsidRPr="00D63D4E">
        <w:rPr>
          <w:color w:val="808080"/>
        </w:rPr>
        <w:tab/>
        <w:t>170,0</w:t>
      </w:r>
      <w:r w:rsidRPr="00D63D4E">
        <w:rPr>
          <w:color w:val="808080"/>
        </w:rPr>
        <w:tab/>
        <w:t>4,0</w:t>
      </w:r>
      <w:r w:rsidRPr="00D63D4E">
        <w:rPr>
          <w:color w:val="808080"/>
        </w:rPr>
        <w:tab/>
        <w:t>1 / 7</w:t>
      </w:r>
      <w:r w:rsidRPr="00D63D4E">
        <w:rPr>
          <w:color w:val="808080"/>
        </w:rPr>
        <w:tab/>
        <w:t>(540)</w:t>
      </w:r>
    </w:p>
    <w:p w:rsidR="00D63D4E" w:rsidRPr="00D63D4E" w:rsidRDefault="00D63D4E" w:rsidP="00D63D4E">
      <w:pPr>
        <w:pStyle w:val="TabulkaHraci"/>
        <w:rPr>
          <w:color w:val="808080"/>
        </w:rPr>
      </w:pPr>
      <w:r w:rsidRPr="00D63D4E">
        <w:rPr>
          <w:color w:val="808080"/>
        </w:rPr>
        <w:tab/>
      </w:r>
      <w:r w:rsidRPr="00D63D4E">
        <w:rPr>
          <w:color w:val="808080"/>
        </w:rPr>
        <w:tab/>
        <w:t>VARGA Eduard</w:t>
      </w:r>
      <w:r w:rsidRPr="00D63D4E">
        <w:rPr>
          <w:color w:val="808080"/>
        </w:rPr>
        <w:tab/>
        <w:t xml:space="preserve">Vyškov </w:t>
      </w:r>
      <w:r w:rsidRPr="00D63D4E">
        <w:rPr>
          <w:color w:val="808080"/>
        </w:rPr>
        <w:tab/>
        <w:t>539,1</w:t>
      </w:r>
      <w:r w:rsidRPr="00D63D4E">
        <w:rPr>
          <w:color w:val="808080"/>
        </w:rPr>
        <w:tab/>
        <w:t>364,6</w:t>
      </w:r>
      <w:r w:rsidRPr="00D63D4E">
        <w:rPr>
          <w:color w:val="808080"/>
        </w:rPr>
        <w:tab/>
        <w:t>174,5</w:t>
      </w:r>
      <w:r w:rsidRPr="00D63D4E">
        <w:rPr>
          <w:color w:val="808080"/>
        </w:rPr>
        <w:tab/>
        <w:t>4,9</w:t>
      </w:r>
      <w:r w:rsidRPr="00D63D4E">
        <w:rPr>
          <w:color w:val="808080"/>
        </w:rPr>
        <w:tab/>
        <w:t>4 / 7</w:t>
      </w:r>
      <w:r w:rsidRPr="00D63D4E">
        <w:rPr>
          <w:color w:val="808080"/>
        </w:rPr>
        <w:tab/>
        <w:t>(549)</w:t>
      </w:r>
    </w:p>
    <w:p w:rsidR="00D63D4E" w:rsidRPr="00D63D4E" w:rsidRDefault="00D63D4E" w:rsidP="00D63D4E">
      <w:pPr>
        <w:pStyle w:val="TabulkaHraci"/>
        <w:rPr>
          <w:color w:val="808080"/>
        </w:rPr>
      </w:pPr>
      <w:r w:rsidRPr="00D63D4E">
        <w:rPr>
          <w:color w:val="808080"/>
        </w:rPr>
        <w:tab/>
      </w:r>
      <w:r w:rsidRPr="00D63D4E">
        <w:rPr>
          <w:color w:val="808080"/>
        </w:rPr>
        <w:tab/>
        <w:t>MUSIL Ladislav</w:t>
      </w:r>
      <w:r w:rsidRPr="00D63D4E">
        <w:rPr>
          <w:color w:val="808080"/>
        </w:rPr>
        <w:tab/>
        <w:t xml:space="preserve">Blansko </w:t>
      </w:r>
      <w:r w:rsidRPr="00D63D4E">
        <w:rPr>
          <w:color w:val="808080"/>
        </w:rPr>
        <w:tab/>
        <w:t>535,0</w:t>
      </w:r>
      <w:r w:rsidRPr="00D63D4E">
        <w:rPr>
          <w:color w:val="808080"/>
        </w:rPr>
        <w:tab/>
        <w:t>369,0</w:t>
      </w:r>
      <w:r w:rsidRPr="00D63D4E">
        <w:rPr>
          <w:color w:val="808080"/>
        </w:rPr>
        <w:tab/>
        <w:t>166,0</w:t>
      </w:r>
      <w:r w:rsidRPr="00D63D4E">
        <w:rPr>
          <w:color w:val="808080"/>
        </w:rPr>
        <w:tab/>
        <w:t>3,0</w:t>
      </w:r>
      <w:r w:rsidRPr="00D63D4E">
        <w:rPr>
          <w:color w:val="808080"/>
        </w:rPr>
        <w:tab/>
        <w:t>1 / 6</w:t>
      </w:r>
      <w:r w:rsidRPr="00D63D4E">
        <w:rPr>
          <w:color w:val="808080"/>
        </w:rPr>
        <w:tab/>
        <w:t>(535)</w:t>
      </w:r>
    </w:p>
    <w:p w:rsidR="00D63D4E" w:rsidRPr="00D63D4E" w:rsidRDefault="00D63D4E" w:rsidP="00D63D4E">
      <w:pPr>
        <w:pStyle w:val="TabulkaHraci"/>
        <w:rPr>
          <w:color w:val="808080"/>
        </w:rPr>
      </w:pPr>
      <w:r w:rsidRPr="00D63D4E">
        <w:rPr>
          <w:color w:val="808080"/>
        </w:rPr>
        <w:tab/>
      </w:r>
      <w:r w:rsidRPr="00D63D4E">
        <w:rPr>
          <w:color w:val="808080"/>
        </w:rPr>
        <w:tab/>
        <w:t>MOČÁR Pavel</w:t>
      </w:r>
      <w:r w:rsidRPr="00D63D4E">
        <w:rPr>
          <w:color w:val="808080"/>
        </w:rPr>
        <w:tab/>
        <w:t xml:space="preserve">Přemyslovice </w:t>
      </w:r>
      <w:r w:rsidRPr="00D63D4E">
        <w:rPr>
          <w:color w:val="808080"/>
        </w:rPr>
        <w:tab/>
        <w:t>532,0</w:t>
      </w:r>
      <w:r w:rsidRPr="00D63D4E">
        <w:rPr>
          <w:color w:val="808080"/>
        </w:rPr>
        <w:tab/>
        <w:t>373,0</w:t>
      </w:r>
      <w:r w:rsidRPr="00D63D4E">
        <w:rPr>
          <w:color w:val="808080"/>
        </w:rPr>
        <w:tab/>
        <w:t>159,0</w:t>
      </w:r>
      <w:r w:rsidRPr="00D63D4E">
        <w:rPr>
          <w:color w:val="808080"/>
        </w:rPr>
        <w:tab/>
        <w:t>10,5</w:t>
      </w:r>
      <w:r w:rsidRPr="00D63D4E">
        <w:rPr>
          <w:color w:val="808080"/>
        </w:rPr>
        <w:tab/>
        <w:t>2 / 6</w:t>
      </w:r>
      <w:r w:rsidRPr="00D63D4E">
        <w:rPr>
          <w:color w:val="808080"/>
        </w:rPr>
        <w:tab/>
        <w:t>(532)</w:t>
      </w:r>
    </w:p>
    <w:p w:rsidR="00D63D4E" w:rsidRPr="00D63D4E" w:rsidRDefault="00D63D4E" w:rsidP="00D63D4E">
      <w:pPr>
        <w:pStyle w:val="TabulkaHraci"/>
        <w:rPr>
          <w:color w:val="808080"/>
        </w:rPr>
      </w:pPr>
      <w:r w:rsidRPr="00D63D4E">
        <w:rPr>
          <w:color w:val="808080"/>
        </w:rPr>
        <w:tab/>
      </w:r>
      <w:r w:rsidRPr="00D63D4E">
        <w:rPr>
          <w:color w:val="808080"/>
        </w:rPr>
        <w:tab/>
        <w:t>MÁNEK Vladimír</w:t>
      </w:r>
      <w:r w:rsidRPr="00D63D4E">
        <w:rPr>
          <w:color w:val="808080"/>
        </w:rPr>
        <w:tab/>
        <w:t xml:space="preserve">Přerov </w:t>
      </w:r>
      <w:r w:rsidRPr="00D63D4E">
        <w:rPr>
          <w:color w:val="808080"/>
        </w:rPr>
        <w:tab/>
        <w:t>527,5</w:t>
      </w:r>
      <w:r w:rsidRPr="00D63D4E">
        <w:rPr>
          <w:color w:val="808080"/>
        </w:rPr>
        <w:tab/>
        <w:t>364,0</w:t>
      </w:r>
      <w:r w:rsidRPr="00D63D4E">
        <w:rPr>
          <w:color w:val="808080"/>
        </w:rPr>
        <w:tab/>
        <w:t>163,5</w:t>
      </w:r>
      <w:r w:rsidRPr="00D63D4E">
        <w:rPr>
          <w:color w:val="808080"/>
        </w:rPr>
        <w:tab/>
        <w:t>3,0</w:t>
      </w:r>
      <w:r w:rsidRPr="00D63D4E">
        <w:rPr>
          <w:color w:val="808080"/>
        </w:rPr>
        <w:tab/>
        <w:t>2 / 6</w:t>
      </w:r>
      <w:r w:rsidRPr="00D63D4E">
        <w:rPr>
          <w:color w:val="808080"/>
        </w:rPr>
        <w:tab/>
        <w:t>(560)</w:t>
      </w:r>
    </w:p>
    <w:p w:rsidR="00D63D4E" w:rsidRPr="00D63D4E" w:rsidRDefault="00D63D4E" w:rsidP="00D63D4E">
      <w:pPr>
        <w:pStyle w:val="TabulkaHraci"/>
        <w:rPr>
          <w:color w:val="808080"/>
        </w:rPr>
      </w:pPr>
      <w:r w:rsidRPr="00D63D4E">
        <w:rPr>
          <w:color w:val="808080"/>
        </w:rPr>
        <w:tab/>
      </w:r>
      <w:r w:rsidRPr="00D63D4E">
        <w:rPr>
          <w:color w:val="808080"/>
        </w:rPr>
        <w:tab/>
        <w:t>RAŠŤÁK Michal</w:t>
      </w:r>
      <w:r w:rsidRPr="00D63D4E">
        <w:rPr>
          <w:color w:val="808080"/>
        </w:rPr>
        <w:tab/>
        <w:t xml:space="preserve">H. Benešov </w:t>
      </w:r>
      <w:r w:rsidRPr="00D63D4E">
        <w:rPr>
          <w:color w:val="808080"/>
        </w:rPr>
        <w:tab/>
        <w:t>523,0</w:t>
      </w:r>
      <w:r w:rsidRPr="00D63D4E">
        <w:rPr>
          <w:color w:val="808080"/>
        </w:rPr>
        <w:tab/>
        <w:t>367,0</w:t>
      </w:r>
      <w:r w:rsidRPr="00D63D4E">
        <w:rPr>
          <w:color w:val="808080"/>
        </w:rPr>
        <w:tab/>
        <w:t>156,0</w:t>
      </w:r>
      <w:r w:rsidRPr="00D63D4E">
        <w:rPr>
          <w:color w:val="808080"/>
        </w:rPr>
        <w:tab/>
        <w:t>14,0</w:t>
      </w:r>
      <w:r w:rsidRPr="00D63D4E">
        <w:rPr>
          <w:color w:val="808080"/>
        </w:rPr>
        <w:tab/>
        <w:t>1 / 7</w:t>
      </w:r>
      <w:r w:rsidRPr="00D63D4E">
        <w:rPr>
          <w:color w:val="808080"/>
        </w:rPr>
        <w:tab/>
        <w:t>(523)</w:t>
      </w:r>
    </w:p>
    <w:p w:rsidR="00D63D4E" w:rsidRPr="00D63D4E" w:rsidRDefault="00D63D4E" w:rsidP="00D63D4E">
      <w:pPr>
        <w:pStyle w:val="TabulkaHraci"/>
        <w:rPr>
          <w:color w:val="808080"/>
        </w:rPr>
      </w:pPr>
      <w:r w:rsidRPr="00D63D4E">
        <w:rPr>
          <w:color w:val="808080"/>
        </w:rPr>
        <w:tab/>
      </w:r>
      <w:r w:rsidRPr="00D63D4E">
        <w:rPr>
          <w:color w:val="808080"/>
        </w:rPr>
        <w:tab/>
        <w:t>JANUŠÍK David</w:t>
      </w:r>
      <w:r w:rsidRPr="00D63D4E">
        <w:rPr>
          <w:color w:val="808080"/>
        </w:rPr>
        <w:tab/>
        <w:t xml:space="preserve">Přerov </w:t>
      </w:r>
      <w:r w:rsidRPr="00D63D4E">
        <w:rPr>
          <w:color w:val="808080"/>
        </w:rPr>
        <w:tab/>
        <w:t>520,5</w:t>
      </w:r>
      <w:r w:rsidRPr="00D63D4E">
        <w:rPr>
          <w:color w:val="808080"/>
        </w:rPr>
        <w:tab/>
        <w:t>352,0</w:t>
      </w:r>
      <w:r w:rsidRPr="00D63D4E">
        <w:rPr>
          <w:color w:val="808080"/>
        </w:rPr>
        <w:tab/>
        <w:t>168,5</w:t>
      </w:r>
      <w:r w:rsidRPr="00D63D4E">
        <w:rPr>
          <w:color w:val="808080"/>
        </w:rPr>
        <w:tab/>
        <w:t>6,5</w:t>
      </w:r>
      <w:r w:rsidRPr="00D63D4E">
        <w:rPr>
          <w:color w:val="808080"/>
        </w:rPr>
        <w:tab/>
        <w:t>2 / 6</w:t>
      </w:r>
      <w:r w:rsidRPr="00D63D4E">
        <w:rPr>
          <w:color w:val="808080"/>
        </w:rPr>
        <w:tab/>
        <w:t>(538)</w:t>
      </w:r>
    </w:p>
    <w:p w:rsidR="00D63D4E" w:rsidRPr="00D63D4E" w:rsidRDefault="00D63D4E" w:rsidP="00D63D4E">
      <w:pPr>
        <w:pStyle w:val="TabulkaHraci"/>
        <w:rPr>
          <w:color w:val="808080"/>
        </w:rPr>
      </w:pPr>
      <w:r w:rsidRPr="00D63D4E">
        <w:rPr>
          <w:color w:val="808080"/>
        </w:rPr>
        <w:tab/>
      </w:r>
      <w:r w:rsidRPr="00D63D4E">
        <w:rPr>
          <w:color w:val="808080"/>
        </w:rPr>
        <w:tab/>
        <w:t>KUBĚNA Martin</w:t>
      </w:r>
      <w:r w:rsidRPr="00D63D4E">
        <w:rPr>
          <w:color w:val="808080"/>
        </w:rPr>
        <w:tab/>
        <w:t>Husovice  B</w:t>
      </w:r>
      <w:r w:rsidRPr="00D63D4E">
        <w:rPr>
          <w:color w:val="808080"/>
        </w:rPr>
        <w:tab/>
        <w:t>516,0</w:t>
      </w:r>
      <w:r w:rsidRPr="00D63D4E">
        <w:rPr>
          <w:color w:val="808080"/>
        </w:rPr>
        <w:tab/>
        <w:t>360,0</w:t>
      </w:r>
      <w:r w:rsidRPr="00D63D4E">
        <w:rPr>
          <w:color w:val="808080"/>
        </w:rPr>
        <w:tab/>
        <w:t>156,0</w:t>
      </w:r>
      <w:r w:rsidRPr="00D63D4E">
        <w:rPr>
          <w:color w:val="808080"/>
        </w:rPr>
        <w:tab/>
        <w:t>3,0</w:t>
      </w:r>
      <w:r w:rsidRPr="00D63D4E">
        <w:rPr>
          <w:color w:val="808080"/>
        </w:rPr>
        <w:tab/>
        <w:t>1 / 6</w:t>
      </w:r>
      <w:r w:rsidRPr="00D63D4E">
        <w:rPr>
          <w:color w:val="808080"/>
        </w:rPr>
        <w:tab/>
        <w:t>(516)</w:t>
      </w:r>
    </w:p>
    <w:p w:rsidR="00D63D4E" w:rsidRPr="00D63D4E" w:rsidRDefault="00D63D4E" w:rsidP="00D63D4E">
      <w:pPr>
        <w:pStyle w:val="TabulkaHraci"/>
        <w:rPr>
          <w:color w:val="808080"/>
        </w:rPr>
      </w:pPr>
      <w:r w:rsidRPr="00D63D4E">
        <w:rPr>
          <w:color w:val="808080"/>
        </w:rPr>
        <w:tab/>
      </w:r>
      <w:r w:rsidRPr="00D63D4E">
        <w:rPr>
          <w:color w:val="808080"/>
        </w:rPr>
        <w:tab/>
        <w:t>VEČERKA Jan</w:t>
      </w:r>
      <w:r w:rsidRPr="00D63D4E">
        <w:rPr>
          <w:color w:val="808080"/>
        </w:rPr>
        <w:tab/>
        <w:t xml:space="preserve">Vyškov </w:t>
      </w:r>
      <w:r w:rsidRPr="00D63D4E">
        <w:rPr>
          <w:color w:val="808080"/>
        </w:rPr>
        <w:tab/>
        <w:t>512,0</w:t>
      </w:r>
      <w:r w:rsidRPr="00D63D4E">
        <w:rPr>
          <w:color w:val="808080"/>
        </w:rPr>
        <w:tab/>
        <w:t>342,0</w:t>
      </w:r>
      <w:r w:rsidRPr="00D63D4E">
        <w:rPr>
          <w:color w:val="808080"/>
        </w:rPr>
        <w:tab/>
        <w:t>170,0</w:t>
      </w:r>
      <w:r w:rsidRPr="00D63D4E">
        <w:rPr>
          <w:color w:val="808080"/>
        </w:rPr>
        <w:tab/>
        <w:t>4,0</w:t>
      </w:r>
      <w:r w:rsidRPr="00D63D4E">
        <w:rPr>
          <w:color w:val="808080"/>
        </w:rPr>
        <w:tab/>
        <w:t>1 / 7</w:t>
      </w:r>
      <w:r w:rsidRPr="00D63D4E">
        <w:rPr>
          <w:color w:val="808080"/>
        </w:rPr>
        <w:tab/>
        <w:t>(512)</w:t>
      </w:r>
    </w:p>
    <w:p w:rsidR="00D63D4E" w:rsidRPr="00D63D4E" w:rsidRDefault="00D63D4E" w:rsidP="00D63D4E">
      <w:pPr>
        <w:pStyle w:val="TabulkaHraci"/>
        <w:rPr>
          <w:color w:val="808080"/>
        </w:rPr>
      </w:pPr>
      <w:r w:rsidRPr="00D63D4E">
        <w:rPr>
          <w:color w:val="808080"/>
        </w:rPr>
        <w:tab/>
      </w:r>
      <w:r w:rsidRPr="00D63D4E">
        <w:rPr>
          <w:color w:val="808080"/>
        </w:rPr>
        <w:tab/>
        <w:t>JAHN Milan</w:t>
      </w:r>
      <w:r w:rsidRPr="00D63D4E">
        <w:rPr>
          <w:color w:val="808080"/>
        </w:rPr>
        <w:tab/>
        <w:t xml:space="preserve">Hag. Opava </w:t>
      </w:r>
      <w:r w:rsidRPr="00D63D4E">
        <w:rPr>
          <w:color w:val="808080"/>
        </w:rPr>
        <w:tab/>
        <w:t>509,2</w:t>
      </w:r>
      <w:r w:rsidRPr="00D63D4E">
        <w:rPr>
          <w:color w:val="808080"/>
        </w:rPr>
        <w:tab/>
        <w:t>356,7</w:t>
      </w:r>
      <w:r w:rsidRPr="00D63D4E">
        <w:rPr>
          <w:color w:val="808080"/>
        </w:rPr>
        <w:tab/>
        <w:t>152,6</w:t>
      </w:r>
      <w:r w:rsidRPr="00D63D4E">
        <w:rPr>
          <w:color w:val="808080"/>
        </w:rPr>
        <w:tab/>
        <w:t>6,2</w:t>
      </w:r>
      <w:r w:rsidRPr="00D63D4E">
        <w:rPr>
          <w:color w:val="808080"/>
        </w:rPr>
        <w:tab/>
        <w:t>3 / 7</w:t>
      </w:r>
      <w:r w:rsidRPr="00D63D4E">
        <w:rPr>
          <w:color w:val="808080"/>
        </w:rPr>
        <w:tab/>
        <w:t>(545)</w:t>
      </w:r>
    </w:p>
    <w:p w:rsidR="00D63D4E" w:rsidRPr="00D63D4E" w:rsidRDefault="00D63D4E" w:rsidP="00D63D4E">
      <w:pPr>
        <w:pStyle w:val="TabulkaHraci"/>
        <w:rPr>
          <w:color w:val="808080"/>
        </w:rPr>
      </w:pPr>
      <w:r w:rsidRPr="00D63D4E">
        <w:rPr>
          <w:color w:val="808080"/>
        </w:rPr>
        <w:tab/>
      </w:r>
      <w:r w:rsidRPr="00D63D4E">
        <w:rPr>
          <w:color w:val="808080"/>
        </w:rPr>
        <w:tab/>
        <w:t>ČUBA Bohuslav</w:t>
      </w:r>
      <w:r w:rsidRPr="00D63D4E">
        <w:rPr>
          <w:color w:val="808080"/>
        </w:rPr>
        <w:tab/>
        <w:t xml:space="preserve">H. Benešov </w:t>
      </w:r>
      <w:r w:rsidRPr="00D63D4E">
        <w:rPr>
          <w:color w:val="808080"/>
        </w:rPr>
        <w:tab/>
        <w:t>506,0</w:t>
      </w:r>
      <w:r w:rsidRPr="00D63D4E">
        <w:rPr>
          <w:color w:val="808080"/>
        </w:rPr>
        <w:tab/>
        <w:t>349,0</w:t>
      </w:r>
      <w:r w:rsidRPr="00D63D4E">
        <w:rPr>
          <w:color w:val="808080"/>
        </w:rPr>
        <w:tab/>
        <w:t>157,0</w:t>
      </w:r>
      <w:r w:rsidRPr="00D63D4E">
        <w:rPr>
          <w:color w:val="808080"/>
        </w:rPr>
        <w:tab/>
        <w:t>1,0</w:t>
      </w:r>
      <w:r w:rsidRPr="00D63D4E">
        <w:rPr>
          <w:color w:val="808080"/>
        </w:rPr>
        <w:tab/>
        <w:t>1 / 7</w:t>
      </w:r>
      <w:r w:rsidRPr="00D63D4E">
        <w:rPr>
          <w:color w:val="808080"/>
        </w:rPr>
        <w:tab/>
        <w:t>(506)</w:t>
      </w:r>
    </w:p>
    <w:p w:rsidR="00D63D4E" w:rsidRPr="00D63D4E" w:rsidRDefault="00D63D4E" w:rsidP="00D63D4E">
      <w:pPr>
        <w:pStyle w:val="TabulkaHraci"/>
        <w:rPr>
          <w:color w:val="808080"/>
        </w:rPr>
      </w:pPr>
      <w:r w:rsidRPr="00D63D4E">
        <w:rPr>
          <w:color w:val="808080"/>
        </w:rPr>
        <w:tab/>
      </w:r>
      <w:r w:rsidRPr="00D63D4E">
        <w:rPr>
          <w:color w:val="808080"/>
        </w:rPr>
        <w:tab/>
        <w:t>CIHLÁŘ Martin</w:t>
      </w:r>
      <w:r w:rsidRPr="00D63D4E">
        <w:rPr>
          <w:color w:val="808080"/>
        </w:rPr>
        <w:tab/>
        <w:t xml:space="preserve">Blansko </w:t>
      </w:r>
      <w:r w:rsidRPr="00D63D4E">
        <w:rPr>
          <w:color w:val="808080"/>
        </w:rPr>
        <w:tab/>
        <w:t>501,0</w:t>
      </w:r>
      <w:r w:rsidRPr="00D63D4E">
        <w:rPr>
          <w:color w:val="808080"/>
        </w:rPr>
        <w:tab/>
        <w:t>356,0</w:t>
      </w:r>
      <w:r w:rsidRPr="00D63D4E">
        <w:rPr>
          <w:color w:val="808080"/>
        </w:rPr>
        <w:tab/>
        <w:t>145,0</w:t>
      </w:r>
      <w:r w:rsidRPr="00D63D4E">
        <w:rPr>
          <w:color w:val="808080"/>
        </w:rPr>
        <w:tab/>
        <w:t>13,0</w:t>
      </w:r>
      <w:r w:rsidRPr="00D63D4E">
        <w:rPr>
          <w:color w:val="808080"/>
        </w:rPr>
        <w:tab/>
        <w:t>1 / 6</w:t>
      </w:r>
      <w:r w:rsidRPr="00D63D4E">
        <w:rPr>
          <w:color w:val="808080"/>
        </w:rPr>
        <w:tab/>
        <w:t>(501)</w:t>
      </w:r>
    </w:p>
    <w:p w:rsidR="00D63D4E" w:rsidRPr="00D63D4E" w:rsidRDefault="00D63D4E" w:rsidP="00D63D4E">
      <w:pPr>
        <w:pStyle w:val="TabulkaHraci"/>
        <w:rPr>
          <w:color w:val="808080"/>
        </w:rPr>
      </w:pPr>
      <w:r w:rsidRPr="00D63D4E">
        <w:rPr>
          <w:color w:val="808080"/>
        </w:rPr>
        <w:tab/>
      </w:r>
      <w:r w:rsidRPr="00D63D4E">
        <w:rPr>
          <w:color w:val="808080"/>
        </w:rPr>
        <w:tab/>
        <w:t>BASISTA Maciej</w:t>
      </w:r>
      <w:r w:rsidRPr="00D63D4E">
        <w:rPr>
          <w:color w:val="808080"/>
        </w:rPr>
        <w:tab/>
        <w:t xml:space="preserve">Hag. Opava </w:t>
      </w:r>
      <w:r w:rsidRPr="00D63D4E">
        <w:rPr>
          <w:color w:val="808080"/>
        </w:rPr>
        <w:tab/>
        <w:t>501,0</w:t>
      </w:r>
      <w:r w:rsidRPr="00D63D4E">
        <w:rPr>
          <w:color w:val="808080"/>
        </w:rPr>
        <w:tab/>
        <w:t>357,0</w:t>
      </w:r>
      <w:r w:rsidRPr="00D63D4E">
        <w:rPr>
          <w:color w:val="808080"/>
        </w:rPr>
        <w:tab/>
        <w:t>144,0</w:t>
      </w:r>
      <w:r w:rsidRPr="00D63D4E">
        <w:rPr>
          <w:color w:val="808080"/>
        </w:rPr>
        <w:tab/>
        <w:t>10,0</w:t>
      </w:r>
      <w:r w:rsidRPr="00D63D4E">
        <w:rPr>
          <w:color w:val="808080"/>
        </w:rPr>
        <w:tab/>
        <w:t>1 / 7</w:t>
      </w:r>
      <w:r w:rsidRPr="00D63D4E">
        <w:rPr>
          <w:color w:val="808080"/>
        </w:rPr>
        <w:tab/>
        <w:t>(501)</w:t>
      </w:r>
    </w:p>
    <w:p w:rsidR="00D63D4E" w:rsidRPr="00D63D4E" w:rsidRDefault="00D63D4E" w:rsidP="00D63D4E">
      <w:pPr>
        <w:pStyle w:val="TabulkaHraci"/>
        <w:rPr>
          <w:color w:val="808080"/>
        </w:rPr>
      </w:pPr>
      <w:r w:rsidRPr="00D63D4E">
        <w:rPr>
          <w:color w:val="808080"/>
        </w:rPr>
        <w:tab/>
      </w:r>
      <w:r w:rsidRPr="00D63D4E">
        <w:rPr>
          <w:color w:val="808080"/>
        </w:rPr>
        <w:tab/>
        <w:t>KREJČÍ Miloslav</w:t>
      </w:r>
      <w:r w:rsidRPr="00D63D4E">
        <w:rPr>
          <w:color w:val="808080"/>
        </w:rPr>
        <w:tab/>
        <w:t xml:space="preserve">Vyškov </w:t>
      </w:r>
      <w:r w:rsidRPr="00D63D4E">
        <w:rPr>
          <w:color w:val="808080"/>
        </w:rPr>
        <w:tab/>
        <w:t>500,0</w:t>
      </w:r>
      <w:r w:rsidRPr="00D63D4E">
        <w:rPr>
          <w:color w:val="808080"/>
        </w:rPr>
        <w:tab/>
        <w:t>342,0</w:t>
      </w:r>
      <w:r w:rsidRPr="00D63D4E">
        <w:rPr>
          <w:color w:val="808080"/>
        </w:rPr>
        <w:tab/>
        <w:t>158,0</w:t>
      </w:r>
      <w:r w:rsidRPr="00D63D4E">
        <w:rPr>
          <w:color w:val="808080"/>
        </w:rPr>
        <w:tab/>
        <w:t>6,0</w:t>
      </w:r>
      <w:r w:rsidRPr="00D63D4E">
        <w:rPr>
          <w:color w:val="808080"/>
        </w:rPr>
        <w:tab/>
        <w:t>1 / 7</w:t>
      </w:r>
      <w:r w:rsidRPr="00D63D4E">
        <w:rPr>
          <w:color w:val="808080"/>
        </w:rPr>
        <w:tab/>
        <w:t>(500)</w:t>
      </w:r>
    </w:p>
    <w:p w:rsidR="00D63D4E" w:rsidRDefault="00D63D4E" w:rsidP="00D63D4E">
      <w:pPr>
        <w:pStyle w:val="KingNormal"/>
      </w:pPr>
    </w:p>
    <w:p w:rsidR="00D63D4E" w:rsidRPr="00D63D4E" w:rsidRDefault="00D63D4E" w:rsidP="00D63D4E">
      <w:pPr>
        <w:pStyle w:val="Nadpis4"/>
      </w:pPr>
      <w:r w:rsidRPr="00D63D4E">
        <w:t xml:space="preserve">Nejbližší zápasy: </w:t>
      </w:r>
    </w:p>
    <w:p w:rsidR="00D63D4E" w:rsidRPr="00D63D4E" w:rsidRDefault="00D63D4E" w:rsidP="00D63D4E">
      <w:pPr>
        <w:pStyle w:val="Kolo"/>
      </w:pPr>
      <w:r w:rsidRPr="00D63D4E">
        <w:t>12.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rozhodčí</w:t>
      </w:r>
    </w:p>
    <w:p w:rsidR="00D63D4E" w:rsidRDefault="00D63D4E" w:rsidP="00D63D4E">
      <w:pPr>
        <w:pStyle w:val="RozlosovaniZapas"/>
      </w:pPr>
      <w:r>
        <w:t>06.12.14</w:t>
      </w:r>
      <w:r>
        <w:tab/>
        <w:t>so</w:t>
      </w:r>
      <w:r>
        <w:tab/>
        <w:t>10:00</w:t>
      </w:r>
      <w:r>
        <w:tab/>
        <w:t>TJ Horní Benešov - TJ Spartak Přerov</w:t>
      </w:r>
      <w:r>
        <w:tab/>
      </w:r>
      <w:r>
        <w:tab/>
        <w:t>Hendrych J.</w:t>
      </w:r>
    </w:p>
    <w:p w:rsidR="00D63D4E" w:rsidRDefault="00D63D4E" w:rsidP="00D63D4E">
      <w:pPr>
        <w:pStyle w:val="RozlosovaniZapas"/>
      </w:pPr>
      <w:r>
        <w:t>06.12.14</w:t>
      </w:r>
      <w:r>
        <w:tab/>
        <w:t>so</w:t>
      </w:r>
      <w:r>
        <w:tab/>
        <w:t>10:00</w:t>
      </w:r>
      <w:r>
        <w:tab/>
        <w:t>KK Vyškov - Sokol Přemyslovice</w:t>
      </w:r>
      <w:r>
        <w:tab/>
      </w:r>
      <w:r>
        <w:tab/>
        <w:t>Jelínek</w:t>
      </w:r>
    </w:p>
    <w:p w:rsidR="00D63D4E" w:rsidRDefault="00D63D4E" w:rsidP="00D63D4E">
      <w:pPr>
        <w:pStyle w:val="RozlosovaniZapas"/>
      </w:pPr>
      <w:r>
        <w:t>06.12.14</w:t>
      </w:r>
      <w:r>
        <w:tab/>
        <w:t>so</w:t>
      </w:r>
      <w:r>
        <w:tab/>
        <w:t>15:30</w:t>
      </w:r>
      <w:r>
        <w:tab/>
        <w:t>KK Zábřeh - TJ Sokol Husovice B</w:t>
      </w:r>
      <w:r>
        <w:tab/>
      </w:r>
      <w:r>
        <w:tab/>
        <w:t>Keprtová</w:t>
      </w:r>
    </w:p>
    <w:p w:rsidR="00D63D4E" w:rsidRDefault="00D63D4E" w:rsidP="00D63D4E">
      <w:pPr>
        <w:pStyle w:val="RozlosovaniZapas"/>
      </w:pPr>
      <w:r>
        <w:t>06.12.14</w:t>
      </w:r>
      <w:r>
        <w:tab/>
        <w:t>so</w:t>
      </w:r>
      <w:r>
        <w:tab/>
        <w:t>10:00</w:t>
      </w:r>
      <w:r>
        <w:tab/>
        <w:t>TJ Sokol Vracov - KK Slovan Rosice</w:t>
      </w:r>
      <w:r>
        <w:tab/>
      </w:r>
      <w:r>
        <w:tab/>
        <w:t>Daněček</w:t>
      </w:r>
    </w:p>
    <w:p w:rsidR="00D63D4E" w:rsidRDefault="00D63D4E" w:rsidP="00D63D4E">
      <w:pPr>
        <w:pStyle w:val="RozlosovaniZapas"/>
      </w:pPr>
      <w:r>
        <w:t>06.12.14</w:t>
      </w:r>
      <w:r>
        <w:tab/>
        <w:t>so</w:t>
      </w:r>
      <w:r>
        <w:tab/>
        <w:t>10:00</w:t>
      </w:r>
      <w:r>
        <w:tab/>
        <w:t>KK Hagemann Opava - KK Blansko</w:t>
      </w:r>
      <w:r>
        <w:tab/>
      </w:r>
      <w:r>
        <w:tab/>
        <w:t>Volný</w:t>
      </w:r>
    </w:p>
    <w:p w:rsidR="00D63D4E" w:rsidRDefault="00D63D4E" w:rsidP="00D63D4E">
      <w:pPr>
        <w:pStyle w:val="RozlosovaniZapas"/>
      </w:pPr>
      <w:r>
        <w:t>06.12.14</w:t>
      </w:r>
      <w:r>
        <w:tab/>
        <w:t>so</w:t>
      </w:r>
      <w:r>
        <w:tab/>
        <w:t>15:00</w:t>
      </w:r>
      <w:r>
        <w:tab/>
        <w:t>TJ Třebíč - KK PSJ Jihlava</w:t>
      </w:r>
      <w:r>
        <w:tab/>
      </w:r>
      <w:r>
        <w:tab/>
        <w:t>Lenz</w:t>
      </w:r>
    </w:p>
    <w:p w:rsidR="002869B0" w:rsidRDefault="002869B0" w:rsidP="00D63D4E">
      <w:pPr>
        <w:pStyle w:val="KingNormal"/>
      </w:pPr>
    </w:p>
    <w:p w:rsidR="00D63D4E" w:rsidRDefault="00D63D4E" w:rsidP="00D63D4E">
      <w:pPr>
        <w:pStyle w:val="KingNormal"/>
      </w:pPr>
    </w:p>
    <w:p w:rsidR="00D63D4E" w:rsidRDefault="00D63D4E" w:rsidP="00D63D4E">
      <w:pPr>
        <w:pStyle w:val="KingNormal"/>
      </w:pPr>
    </w:p>
    <w:p w:rsidR="00D63D4E" w:rsidRDefault="00D63D4E" w:rsidP="00D63D4E">
      <w:pPr>
        <w:pStyle w:val="KingNormal"/>
      </w:pPr>
    </w:p>
    <w:p w:rsidR="00D63D4E" w:rsidRDefault="00D63D4E" w:rsidP="00D63D4E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D63D4E" w:rsidRDefault="00D63D4E" w:rsidP="00D63D4E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D63D4E" w:rsidRPr="00D63D4E" w:rsidRDefault="00D63D4E" w:rsidP="00D63D4E">
      <w:pPr>
        <w:pStyle w:val="KingNormal"/>
      </w:pPr>
    </w:p>
    <w:sectPr w:rsidR="00D63D4E" w:rsidRPr="00D63D4E" w:rsidSect="00AB3CA2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7B4" w:rsidRDefault="005717B4">
      <w:r>
        <w:separator/>
      </w:r>
    </w:p>
  </w:endnote>
  <w:endnote w:type="continuationSeparator" w:id="0">
    <w:p w:rsidR="005717B4" w:rsidRDefault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D4E" w:rsidRDefault="00D63D4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B3CA2">
      <w:rPr>
        <w:rStyle w:val="slostrnky"/>
        <w:noProof/>
      </w:rPr>
      <w:t>8</w:t>
    </w:r>
    <w:r>
      <w:rPr>
        <w:rStyle w:val="slostrnky"/>
      </w:rPr>
      <w:fldChar w:fldCharType="end"/>
    </w:r>
  </w:p>
  <w:p w:rsidR="00D63D4E" w:rsidRDefault="00D63D4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D4E" w:rsidRDefault="00D63D4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B3CA2">
      <w:rPr>
        <w:rStyle w:val="slostrnky"/>
        <w:noProof/>
      </w:rPr>
      <w:t>1</w:t>
    </w:r>
    <w:r>
      <w:rPr>
        <w:rStyle w:val="slostrnky"/>
      </w:rPr>
      <w:fldChar w:fldCharType="end"/>
    </w:r>
  </w:p>
  <w:p w:rsidR="00D63D4E" w:rsidRDefault="00D63D4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D4E" w:rsidRDefault="00D63D4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D63D4E" w:rsidRDefault="00D63D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7B4" w:rsidRDefault="005717B4">
      <w:r>
        <w:separator/>
      </w:r>
    </w:p>
  </w:footnote>
  <w:footnote w:type="continuationSeparator" w:id="0">
    <w:p w:rsidR="005717B4" w:rsidRDefault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D4E" w:rsidRDefault="00D63D4E"/>
  <w:p w:rsidR="00D63D4E" w:rsidRDefault="00D63D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4E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17B4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B3CA2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63D4E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D63D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D63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18</TotalTime>
  <Pages>8</Pages>
  <Words>3086</Words>
  <Characters>18214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2001-03-04T19:26:00Z</cp:lastPrinted>
  <dcterms:created xsi:type="dcterms:W3CDTF">2014-11-29T18:40:00Z</dcterms:created>
  <dcterms:modified xsi:type="dcterms:W3CDTF">2014-11-29T19:01:00Z</dcterms:modified>
</cp:coreProperties>
</file>