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33" w:rsidRPr="003B5B3F" w:rsidRDefault="00584233" w:rsidP="00584233">
      <w:pPr>
        <w:pStyle w:val="Kolo"/>
        <w:pBdr>
          <w:bottom w:val="none" w:sz="0" w:space="0" w:color="auto"/>
        </w:pBdr>
      </w:pPr>
      <w:r>
        <w:rPr>
          <w:noProof/>
        </w:rPr>
        <w:drawing>
          <wp:anchor distT="0" distB="0" distL="114300" distR="360045" simplePos="0" relativeHeight="251670528" behindDoc="1" locked="0" layoutInCell="1" allowOverlap="1" wp14:anchorId="2B4483BB" wp14:editId="7E7E574D">
            <wp:simplePos x="0" y="0"/>
            <wp:positionH relativeFrom="column">
              <wp:posOffset>-23495</wp:posOffset>
            </wp:positionH>
            <wp:positionV relativeFrom="paragraph">
              <wp:posOffset>-165735</wp:posOffset>
            </wp:positionV>
            <wp:extent cx="1483360" cy="1280160"/>
            <wp:effectExtent l="0" t="0" r="254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84233" w:rsidRPr="003B5B3F" w:rsidRDefault="00584233" w:rsidP="00584233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19684B" w:rsidP="0019684B">
      <w:pPr>
        <w:pStyle w:val="Kolo"/>
        <w:pBdr>
          <w:bottom w:val="none" w:sz="0" w:space="0" w:color="auto"/>
        </w:pBdr>
      </w:pPr>
    </w:p>
    <w:p w:rsidR="0019684B" w:rsidRPr="00150936" w:rsidRDefault="006A0BB3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6" type="#_x0000_t136" style="position:absolute;margin-left:0;margin-top:367.6pt;width:425.2pt;height:226.75pt;z-index:251674624;mso-wrap-edited:f;mso-wrap-distance-top:28.35pt;mso-wrap-distance-bottom:28.35pt;mso-position-horizontal:center;mso-position-horizontal-relative:page;mso-position-vertical-relative:page" fillcolor="#339" strokecolor="#339">
            <v:fill color2="#cff" rotate="t" focusposition=".5,.5" focussize="" focus="100%" type="gradient"/>
            <v:shadow on="t" color="#fc9" offset="3pt,3pt" offset2="2pt,2pt"/>
            <v:textpath style="font-family:&quot;Impact&quot;;font-size:60pt;font-weight:bold;v-text-spacing:68813f;v-text-kern:t" trim="t" fitpath="t" string="2. kuželkářské&#10;ligy&#10;2013/14"/>
            <w10:wrap type="topAndBottom" anchorx="page" anchory="page"/>
          </v:shape>
        </w:pict>
      </w:r>
    </w:p>
    <w:p w:rsidR="0019684B" w:rsidRPr="00150936" w:rsidRDefault="006A0BB3" w:rsidP="0019684B">
      <w:pPr>
        <w:pStyle w:val="Kolo"/>
        <w:pBdr>
          <w:bottom w:val="none" w:sz="0" w:space="0" w:color="auto"/>
        </w:pBd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7" type="#_x0000_t163" style="position:absolute;margin-left:187.9pt;margin-top:633pt;width:216.4pt;height:40.05pt;z-index:251675648;mso-wrap-edited:f;mso-wrap-distance-top:28.35pt;mso-wrap-distance-bottom:28.35pt;mso-position-horizontal-relative:page;mso-position-vertical-relative:page" adj="21600,10800" fillcolor="#548dd4" stroked="f">
            <v:fill color2="#00516f" rotate="t"/>
            <v:shadow color="silver" opacity=".5" offset="6pt,-6pt"/>
            <v:textpath style="font-family:&quot;Impact&quot;;font-size:12pt;v-text-kern:t" trim="t" fitpath="t" xscale="f" string="muži - skupina B"/>
            <w10:wrap type="square" anchorx="page" anchory="page"/>
            <w10:anchorlock/>
          </v:shape>
        </w:pict>
      </w:r>
      <w:r>
        <w:rPr>
          <w:noProof/>
        </w:rPr>
        <w:pict>
          <v:shape id="_x0000_s1035" type="#_x0000_t136" style="position:absolute;margin-left:0;margin-top:193.95pt;width:343.95pt;height:123.75pt;z-index:251673600;mso-wrap-edited:f;mso-wrap-distance-top:28.35pt;mso-wrap-distance-bottom:28.35pt;mso-position-horizontal:center;mso-position-horizontal-relative:page;mso-position-vertical-relative:page" fillcolor="#cff" strokecolor="#339">
            <v:fill color2="#339" focusposition=".5,.5" focussize="" focus="100%" type="gradient"/>
            <v:shadow on="t" color="#fc9" offset="5pt,5pt" offset2="6pt,6pt"/>
            <v:textpath style="font-family:&quot;Impact&quot;;font-size:96pt;font-weight:bold;v-text-spacing:68813f;v-text-kern:t" trim="t" fitpath="t" string="Rozlosování"/>
            <w10:wrap type="topAndBottom" anchorx="page" anchory="page"/>
          </v:shape>
        </w:pict>
      </w:r>
      <w:r>
        <w:rPr>
          <w:noProof/>
        </w:rPr>
        <w:pict>
          <v:shape id="_x0000_s1034" type="#_x0000_t136" style="position:absolute;margin-left:229.05pt;margin-top:81.2pt;width:283.45pt;height:21.65pt;z-index:251672576;mso-position-horizontal-relative:page;mso-position-vertical-relative:page" o:allowincell="f" fillcolor="#339" stroked="f">
            <v:shadow color="silver"/>
            <v:textpath style="font-family:&quot;Arial&quot;;font-size:18pt;font-weight:bold;v-text-kern:t" trim="t" fitpath="t" string="Česká kuželkářská asociace"/>
            <o:lock v:ext="edit" aspectratio="t"/>
            <w10:wrap anchorx="page" anchory="page"/>
          </v:shape>
        </w:pict>
      </w:r>
    </w:p>
    <w:p w:rsidR="00584233" w:rsidRDefault="00584233" w:rsidP="00584233">
      <w:pPr>
        <w:pStyle w:val="Kolo"/>
        <w:pBdr>
          <w:bottom w:val="none" w:sz="0" w:space="0" w:color="auto"/>
        </w:pBdr>
      </w:pPr>
    </w:p>
    <w:tbl>
      <w:tblPr>
        <w:tblW w:w="10092" w:type="dxa"/>
        <w:tblBorders>
          <w:top w:val="double" w:sz="6" w:space="0" w:color="808080"/>
          <w:bottom w:val="double" w:sz="6" w:space="0" w:color="808080"/>
          <w:insideH w:val="double" w:sz="6" w:space="0" w:color="808080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364"/>
        <w:gridCol w:w="3351"/>
        <w:gridCol w:w="3377"/>
      </w:tblGrid>
      <w:tr w:rsidR="00E45C82" w:rsidTr="00E45C82">
        <w:trPr>
          <w:trHeight w:val="2139"/>
        </w:trPr>
        <w:tc>
          <w:tcPr>
            <w:tcW w:w="3364" w:type="dxa"/>
          </w:tcPr>
          <w:p w:rsidR="00E45C82" w:rsidRPr="00ED1303" w:rsidRDefault="003C7815" w:rsidP="00BD6753">
            <w:pPr>
              <w:pStyle w:val="xl30"/>
              <w:overflowPunct/>
              <w:autoSpaceDE/>
              <w:autoSpaceDN/>
              <w:adjustRightInd/>
              <w:spacing w:before="12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lastRenderedPageBreak/>
              <w:t>TJ Červený Kostelec</w:t>
            </w:r>
          </w:p>
          <w:p w:rsidR="00E45C82" w:rsidRPr="00ED1303" w:rsidRDefault="003C7815" w:rsidP="00BD6753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KK Vyškov</w:t>
            </w:r>
          </w:p>
          <w:p w:rsidR="00E45C82" w:rsidRPr="00ED1303" w:rsidRDefault="003C7815" w:rsidP="00BD6753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SKK Hořice</w:t>
            </w:r>
          </w:p>
          <w:p w:rsidR="00E45C82" w:rsidRPr="00ED1303" w:rsidRDefault="003C7815" w:rsidP="00BD6753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HKK Olomouc</w:t>
            </w:r>
          </w:p>
          <w:p w:rsidR="00E45C82" w:rsidRPr="00ED1303" w:rsidRDefault="003C7815" w:rsidP="00BD6753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>TJ Horní Benešov</w:t>
            </w:r>
          </w:p>
          <w:p w:rsidR="00E45C82" w:rsidRPr="00024701" w:rsidRDefault="006A3E1E" w:rsidP="00BD6753">
            <w:pPr>
              <w:pStyle w:val="xl30"/>
              <w:overflowPunct/>
              <w:autoSpaceDE/>
              <w:autoSpaceDN/>
              <w:adjustRightInd/>
              <w:spacing w:before="0" w:after="0"/>
              <w:contextualSpacing/>
              <w:jc w:val="left"/>
              <w:textAlignment w:val="auto"/>
              <w:rPr>
                <w:bCs/>
                <w:iCs/>
                <w:color w:val="0066CC"/>
              </w:rPr>
            </w:pPr>
            <w:r>
              <w:rPr>
                <w:bCs/>
                <w:iCs/>
                <w:color w:val="0066CC"/>
              </w:rPr>
              <w:t xml:space="preserve">KK </w:t>
            </w:r>
            <w:r w:rsidR="003C7815">
              <w:rPr>
                <w:bCs/>
                <w:iCs/>
                <w:color w:val="0066CC"/>
              </w:rPr>
              <w:t>Blansko</w:t>
            </w:r>
          </w:p>
        </w:tc>
        <w:tc>
          <w:tcPr>
            <w:tcW w:w="3351" w:type="dxa"/>
            <w:vAlign w:val="center"/>
          </w:tcPr>
          <w:p w:rsidR="00E45C82" w:rsidRPr="00B02617" w:rsidRDefault="006A0BB3" w:rsidP="00BD6753">
            <w:pPr>
              <w:pStyle w:val="Nadpis9"/>
              <w:rPr>
                <w:i/>
                <w:iCs/>
                <w:color w:val="0000FF"/>
                <w:sz w:val="18"/>
                <w:szCs w:val="18"/>
              </w:rPr>
            </w:pPr>
            <w:r>
              <w:rPr>
                <w:noProof/>
              </w:rPr>
              <w:pict>
                <v:shape id="_x0000_s1030" type="#_x0000_t136" style="position:absolute;margin-left:14.8pt;margin-top:32.9pt;width:140.2pt;height:33.1pt;z-index:251665408;mso-wrap-edited:f;mso-wrap-distance-top:28.35pt;mso-wrap-distance-bottom:28.35pt;mso-position-horizontal-relative:page;mso-position-vertical-relative:page" adj="10695" fillcolor="#cff" strokecolor="#339">
                  <v:fill color2="#339" focusposition=".5,.5" focussize="" focus="100%" type="gradient"/>
                  <v:shadow on="t" color="#fc9" offset="5pt,5pt" offset2="6pt,6pt"/>
                  <v:textpath style="font-family:&quot;Impact&quot;;font-size:96pt;font-weight:bold;v-text-spacing:68813f;v-text-kern:t" trim="t" fitpath="t" string="2.KLM - B"/>
                  <w10:wrap type="topAndBottom" anchorx="page" anchory="page"/>
                </v:shape>
              </w:pict>
            </w:r>
          </w:p>
        </w:tc>
        <w:tc>
          <w:tcPr>
            <w:tcW w:w="3377" w:type="dxa"/>
          </w:tcPr>
          <w:p w:rsidR="00E45C82" w:rsidRPr="00B02617" w:rsidRDefault="003C7815" w:rsidP="003C7815">
            <w:pPr>
              <w:pStyle w:val="Nadpis9"/>
              <w:spacing w:before="120" w:after="0"/>
              <w:rPr>
                <w:iCs/>
                <w:color w:val="0066CC"/>
                <w:sz w:val="24"/>
                <w:szCs w:val="24"/>
              </w:rPr>
            </w:pPr>
            <w:r>
              <w:rPr>
                <w:iCs/>
                <w:color w:val="0066CC"/>
                <w:sz w:val="24"/>
                <w:szCs w:val="24"/>
              </w:rPr>
              <w:t xml:space="preserve">TJ Lokomotiva </w:t>
            </w:r>
            <w:proofErr w:type="spellStart"/>
            <w:proofErr w:type="gramStart"/>
            <w:r>
              <w:rPr>
                <w:iCs/>
                <w:color w:val="0066CC"/>
                <w:sz w:val="24"/>
                <w:szCs w:val="24"/>
              </w:rPr>
              <w:t>Č.Třebová</w:t>
            </w:r>
            <w:proofErr w:type="spellEnd"/>
            <w:proofErr w:type="gramEnd"/>
          </w:p>
          <w:p w:rsidR="00E45C82" w:rsidRPr="00FE3DEF" w:rsidRDefault="003C7815" w:rsidP="00BD6753">
            <w:pPr>
              <w:rPr>
                <w:color w:val="0066CC"/>
              </w:rPr>
            </w:pPr>
            <w:r>
              <w:rPr>
                <w:color w:val="0066CC"/>
              </w:rPr>
              <w:t>TJ Sokol Vracov</w:t>
            </w:r>
          </w:p>
          <w:p w:rsidR="00E45C82" w:rsidRPr="00FE3DEF" w:rsidRDefault="003C7815" w:rsidP="00BD6753">
            <w:pPr>
              <w:rPr>
                <w:color w:val="0066CC"/>
              </w:rPr>
            </w:pPr>
            <w:r>
              <w:rPr>
                <w:color w:val="0066CC"/>
              </w:rPr>
              <w:t>KK Zábřeh</w:t>
            </w:r>
          </w:p>
          <w:p w:rsidR="00E45C82" w:rsidRPr="00FE3DEF" w:rsidRDefault="003C7815" w:rsidP="00BD6753">
            <w:pPr>
              <w:rPr>
                <w:color w:val="0066CC"/>
              </w:rPr>
            </w:pPr>
            <w:r>
              <w:rPr>
                <w:color w:val="0066CC"/>
              </w:rPr>
              <w:t xml:space="preserve">KK </w:t>
            </w:r>
            <w:proofErr w:type="spellStart"/>
            <w:r>
              <w:rPr>
                <w:color w:val="0066CC"/>
              </w:rPr>
              <w:t>Hagemann</w:t>
            </w:r>
            <w:proofErr w:type="spellEnd"/>
            <w:r>
              <w:rPr>
                <w:color w:val="0066CC"/>
              </w:rPr>
              <w:t xml:space="preserve"> Opava</w:t>
            </w:r>
          </w:p>
          <w:p w:rsidR="00E45C82" w:rsidRPr="00FE3DEF" w:rsidRDefault="003C7815" w:rsidP="00BD6753">
            <w:pPr>
              <w:rPr>
                <w:color w:val="0066CC"/>
              </w:rPr>
            </w:pPr>
            <w:r>
              <w:rPr>
                <w:color w:val="0066CC"/>
              </w:rPr>
              <w:t>KK Slovan Rosice</w:t>
            </w:r>
          </w:p>
          <w:p w:rsidR="00E45C82" w:rsidRPr="00B02617" w:rsidRDefault="007B1B6E" w:rsidP="00E45C82">
            <w:pPr>
              <w:rPr>
                <w:color w:val="0066CC"/>
              </w:rPr>
            </w:pPr>
            <w:r>
              <w:rPr>
                <w:color w:val="0066CC"/>
              </w:rPr>
              <w:t xml:space="preserve">TJ </w:t>
            </w:r>
            <w:r w:rsidR="003C7815">
              <w:rPr>
                <w:color w:val="0066CC"/>
              </w:rPr>
              <w:t>Prostějov</w:t>
            </w:r>
          </w:p>
        </w:tc>
      </w:tr>
    </w:tbl>
    <w:p w:rsidR="00E45C82" w:rsidRDefault="00E45C82" w:rsidP="009D215D">
      <w:pPr>
        <w:pStyle w:val="Kolo"/>
      </w:pPr>
    </w:p>
    <w:p w:rsidR="00E45C82" w:rsidRPr="00E45C82" w:rsidRDefault="00E45C82" w:rsidP="00E45C82">
      <w:pPr>
        <w:pStyle w:val="Kolo"/>
        <w:jc w:val="center"/>
        <w:rPr>
          <w:color w:val="0066CC"/>
        </w:rPr>
      </w:pPr>
      <w:r w:rsidRPr="006F46CF">
        <w:rPr>
          <w:color w:val="0066CC"/>
        </w:rPr>
        <w:t>Rozlosování 2.KLM B</w:t>
      </w:r>
      <w:r>
        <w:rPr>
          <w:color w:val="0066CC"/>
        </w:rPr>
        <w:t xml:space="preserve"> 2013/2014 – podzimní část</w:t>
      </w:r>
    </w:p>
    <w:p w:rsidR="00E45C82" w:rsidRDefault="00E45C82" w:rsidP="009D215D">
      <w:pPr>
        <w:pStyle w:val="Kolo"/>
      </w:pPr>
    </w:p>
    <w:p w:rsidR="009D215D" w:rsidRDefault="009D215D" w:rsidP="009D215D">
      <w:pPr>
        <w:pStyle w:val="Kolo"/>
      </w:pPr>
      <w:r>
        <w:t>1. kolo</w:t>
      </w:r>
      <w:r w:rsidR="00FE06E9">
        <w:tab/>
      </w:r>
      <w:r w:rsidR="00FE06E9">
        <w:tab/>
      </w:r>
      <w:r w:rsidR="00FE06E9">
        <w:tab/>
      </w:r>
      <w:r w:rsidR="00FE06E9">
        <w:tab/>
      </w:r>
      <w:r w:rsidR="00FE06E9">
        <w:tab/>
      </w:r>
      <w:r w:rsidR="00FE06E9">
        <w:tab/>
      </w:r>
      <w:r w:rsidR="00FE06E9">
        <w:tab/>
      </w:r>
      <w:r w:rsidR="00FE06E9">
        <w:tab/>
      </w:r>
      <w:r w:rsidR="00FE06E9">
        <w:tab/>
      </w:r>
      <w:r w:rsidR="00FE06E9">
        <w:tab/>
      </w:r>
      <w:r w:rsidR="0042230C">
        <w:t xml:space="preserve">         </w:t>
      </w:r>
      <w:r w:rsidR="00FE06E9">
        <w:t>rozhodčí</w:t>
      </w:r>
    </w:p>
    <w:p w:rsidR="009D215D" w:rsidRDefault="009D215D" w:rsidP="009D215D">
      <w:pPr>
        <w:pStyle w:val="RozlosovaniZapas"/>
      </w:pPr>
      <w:proofErr w:type="gramStart"/>
      <w:r>
        <w:t>14.09.13</w:t>
      </w:r>
      <w:proofErr w:type="gramEnd"/>
      <w:r>
        <w:tab/>
        <w:t>so</w:t>
      </w:r>
      <w:r>
        <w:tab/>
        <w:t>10:00</w:t>
      </w:r>
      <w:r>
        <w:tab/>
        <w:t>TJ Červený Kostelec - TJ Prostějov</w:t>
      </w:r>
      <w:r w:rsidR="00FE06E9">
        <w:t xml:space="preserve">                                </w:t>
      </w:r>
      <w:r w:rsidR="0042230C">
        <w:tab/>
      </w:r>
      <w:r w:rsidR="00561CE8">
        <w:t>Liška</w:t>
      </w:r>
    </w:p>
    <w:p w:rsidR="009D215D" w:rsidRDefault="009D215D" w:rsidP="009D215D">
      <w:pPr>
        <w:pStyle w:val="RozlosovaniZapas"/>
      </w:pPr>
      <w:proofErr w:type="gramStart"/>
      <w:r>
        <w:t>14.09.13</w:t>
      </w:r>
      <w:proofErr w:type="gramEnd"/>
      <w:r>
        <w:tab/>
        <w:t>so</w:t>
      </w:r>
      <w:r>
        <w:tab/>
        <w:t>10:00</w:t>
      </w:r>
      <w:r>
        <w:tab/>
        <w:t>KK Vyškov - KK Slovan Rosice</w:t>
      </w:r>
      <w:r w:rsidR="00FE06E9">
        <w:t xml:space="preserve">                                       </w:t>
      </w:r>
      <w:r w:rsidR="0042230C">
        <w:tab/>
      </w:r>
      <w:r w:rsidR="00FE06E9">
        <w:t>Vejmola</w:t>
      </w:r>
    </w:p>
    <w:p w:rsidR="009D215D" w:rsidRDefault="009D215D" w:rsidP="009D215D">
      <w:pPr>
        <w:pStyle w:val="RozlosovaniZapas"/>
      </w:pPr>
      <w:proofErr w:type="gramStart"/>
      <w:r>
        <w:t>14.09.13</w:t>
      </w:r>
      <w:proofErr w:type="gramEnd"/>
      <w:r>
        <w:tab/>
        <w:t>so</w:t>
      </w:r>
      <w:r>
        <w:tab/>
        <w:t>10:00</w:t>
      </w:r>
      <w:r>
        <w:tab/>
        <w:t xml:space="preserve">SKK Hořice - KK </w:t>
      </w:r>
      <w:proofErr w:type="spellStart"/>
      <w:r>
        <w:t>Hagemann</w:t>
      </w:r>
      <w:proofErr w:type="spellEnd"/>
      <w:r>
        <w:t xml:space="preserve"> Opava</w:t>
      </w:r>
      <w:r w:rsidR="00FE06E9">
        <w:t xml:space="preserve">                                 </w:t>
      </w:r>
      <w:r w:rsidR="0042230C">
        <w:tab/>
      </w:r>
      <w:r w:rsidR="00FE06E9">
        <w:t>Fikar</w:t>
      </w:r>
    </w:p>
    <w:p w:rsidR="009D215D" w:rsidRDefault="009D215D" w:rsidP="009D215D">
      <w:pPr>
        <w:pStyle w:val="RozlosovaniZapas"/>
      </w:pPr>
      <w:proofErr w:type="gramStart"/>
      <w:r>
        <w:t>14.09.13</w:t>
      </w:r>
      <w:proofErr w:type="gramEnd"/>
      <w:r>
        <w:tab/>
        <w:t>so</w:t>
      </w:r>
      <w:r>
        <w:tab/>
        <w:t>14:00</w:t>
      </w:r>
      <w:r>
        <w:tab/>
        <w:t>HKK Olomouc - KK Zábřeh</w:t>
      </w:r>
      <w:r w:rsidR="00FE06E9">
        <w:t xml:space="preserve">                                            </w:t>
      </w:r>
      <w:r w:rsidR="0042230C">
        <w:tab/>
      </w:r>
      <w:r w:rsidR="00FE06E9">
        <w:t>Škrobová</w:t>
      </w:r>
    </w:p>
    <w:p w:rsidR="009D215D" w:rsidRDefault="009D215D" w:rsidP="009D215D">
      <w:pPr>
        <w:pStyle w:val="RozlosovaniZapas"/>
      </w:pPr>
      <w:proofErr w:type="gramStart"/>
      <w:r>
        <w:t>14.09.13</w:t>
      </w:r>
      <w:proofErr w:type="gramEnd"/>
      <w:r>
        <w:tab/>
        <w:t>so</w:t>
      </w:r>
      <w:r>
        <w:tab/>
        <w:t>10:00</w:t>
      </w:r>
      <w:r>
        <w:tab/>
        <w:t>TJ Horní Benešov - TJ Sokol Vracov</w:t>
      </w:r>
      <w:r w:rsidR="00FE06E9">
        <w:t xml:space="preserve">                          </w:t>
      </w:r>
      <w:r w:rsidR="0042230C">
        <w:tab/>
      </w:r>
      <w:r w:rsidR="00D02A55" w:rsidRPr="00D02A55">
        <w:t>Petřek</w:t>
      </w:r>
    </w:p>
    <w:p w:rsidR="009D215D" w:rsidRDefault="006A3E1E" w:rsidP="009D215D">
      <w:pPr>
        <w:pStyle w:val="RozlosovaniZapas"/>
      </w:pPr>
      <w:proofErr w:type="gramStart"/>
      <w:r>
        <w:t>14.09.13</w:t>
      </w:r>
      <w:proofErr w:type="gramEnd"/>
      <w:r>
        <w:tab/>
        <w:t>so</w:t>
      </w:r>
      <w:r>
        <w:tab/>
        <w:t>12:30</w:t>
      </w:r>
      <w:r>
        <w:tab/>
        <w:t xml:space="preserve">KK </w:t>
      </w:r>
      <w:r w:rsidR="009D215D">
        <w:t>Blansko - TJ Lokomotiva Česká Třebová</w:t>
      </w:r>
      <w:r w:rsidR="00FE06E9">
        <w:t xml:space="preserve">         </w:t>
      </w:r>
      <w:r w:rsidR="00D02A55">
        <w:t xml:space="preserve">        </w:t>
      </w:r>
      <w:r w:rsidR="003B3D83">
        <w:t xml:space="preserve">      </w:t>
      </w:r>
      <w:r w:rsidR="00D02A55">
        <w:t xml:space="preserve"> </w:t>
      </w:r>
      <w:proofErr w:type="spellStart"/>
      <w:r w:rsidR="00FE06E9" w:rsidRPr="00D02A55">
        <w:t>Bašný,Řehůřek</w:t>
      </w:r>
      <w:proofErr w:type="spellEnd"/>
    </w:p>
    <w:p w:rsidR="009D215D" w:rsidRDefault="009D215D" w:rsidP="009D215D">
      <w:pPr>
        <w:pStyle w:val="Kolo"/>
      </w:pPr>
      <w:r>
        <w:t>2. kolo</w:t>
      </w:r>
    </w:p>
    <w:p w:rsidR="009D215D" w:rsidRDefault="009D215D" w:rsidP="009D215D">
      <w:pPr>
        <w:pStyle w:val="RozlosovaniZapas"/>
      </w:pPr>
      <w:proofErr w:type="gramStart"/>
      <w:r>
        <w:t>21.09.13</w:t>
      </w:r>
      <w:proofErr w:type="gramEnd"/>
      <w:r>
        <w:tab/>
        <w:t>so</w:t>
      </w:r>
      <w:r>
        <w:tab/>
        <w:t>12:00</w:t>
      </w:r>
      <w:r>
        <w:tab/>
        <w:t>TJ Prostějov - TJ Lokomotiva Česká Třebová</w:t>
      </w:r>
      <w:r w:rsidR="00DD6D27">
        <w:t xml:space="preserve">                  </w:t>
      </w:r>
      <w:r w:rsidR="005659FF">
        <w:tab/>
      </w:r>
      <w:proofErr w:type="spellStart"/>
      <w:r w:rsidR="00DD6D27">
        <w:t>Chudožilov</w:t>
      </w:r>
      <w:proofErr w:type="spellEnd"/>
    </w:p>
    <w:p w:rsidR="009D215D" w:rsidRDefault="009D215D" w:rsidP="009D215D">
      <w:pPr>
        <w:pStyle w:val="RozlosovaniZapas"/>
      </w:pPr>
      <w:proofErr w:type="gramStart"/>
      <w:r>
        <w:t>21.09.13</w:t>
      </w:r>
      <w:proofErr w:type="gramEnd"/>
      <w:r>
        <w:tab/>
        <w:t>so</w:t>
      </w:r>
      <w:r w:rsidR="006A3E1E">
        <w:tab/>
        <w:t>10:00</w:t>
      </w:r>
      <w:r w:rsidR="006A3E1E">
        <w:tab/>
        <w:t xml:space="preserve">TJ Sokol Vracov – KK </w:t>
      </w:r>
      <w:r>
        <w:t>Blansko</w:t>
      </w:r>
      <w:r w:rsidR="00DD6D27">
        <w:t xml:space="preserve">                                 </w:t>
      </w:r>
      <w:r w:rsidR="005659FF">
        <w:tab/>
      </w:r>
      <w:proofErr w:type="spellStart"/>
      <w:r w:rsidR="00DD6D27">
        <w:t>Nejedlík</w:t>
      </w:r>
      <w:proofErr w:type="spellEnd"/>
    </w:p>
    <w:p w:rsidR="009D215D" w:rsidRDefault="009D215D" w:rsidP="009D215D">
      <w:pPr>
        <w:pStyle w:val="RozlosovaniZapas"/>
      </w:pPr>
      <w:proofErr w:type="gramStart"/>
      <w:r>
        <w:t>21.09.13</w:t>
      </w:r>
      <w:proofErr w:type="gramEnd"/>
      <w:r>
        <w:tab/>
        <w:t>so</w:t>
      </w:r>
      <w:r>
        <w:tab/>
        <w:t>15:30</w:t>
      </w:r>
      <w:r>
        <w:tab/>
        <w:t>KK Zábřeh - TJ Horní Benešov</w:t>
      </w:r>
      <w:r w:rsidR="00DD6D27">
        <w:t xml:space="preserve">                                      </w:t>
      </w:r>
      <w:r w:rsidR="005659FF">
        <w:tab/>
      </w:r>
      <w:r w:rsidR="00DD6D27">
        <w:t>Keprt</w:t>
      </w:r>
    </w:p>
    <w:p w:rsidR="009D215D" w:rsidRDefault="009D215D" w:rsidP="009D215D">
      <w:pPr>
        <w:pStyle w:val="RozlosovaniZapas"/>
      </w:pPr>
      <w:proofErr w:type="gramStart"/>
      <w:r>
        <w:t>21.09.13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– HKK Olomouc</w:t>
      </w:r>
      <w:r w:rsidR="00DD6D27">
        <w:t xml:space="preserve">                           </w:t>
      </w:r>
      <w:r w:rsidR="005659FF">
        <w:tab/>
      </w:r>
      <w:proofErr w:type="spellStart"/>
      <w:r w:rsidR="00DD6D27">
        <w:t>Hendryh</w:t>
      </w:r>
      <w:proofErr w:type="spellEnd"/>
      <w:r w:rsidR="00DD6D27">
        <w:t xml:space="preserve"> J.</w:t>
      </w:r>
    </w:p>
    <w:p w:rsidR="009D215D" w:rsidRDefault="009D215D" w:rsidP="009D215D">
      <w:pPr>
        <w:pStyle w:val="RozlosovaniZapas"/>
      </w:pPr>
      <w:proofErr w:type="gramStart"/>
      <w:r>
        <w:t>21.09.13</w:t>
      </w:r>
      <w:proofErr w:type="gramEnd"/>
      <w:r>
        <w:tab/>
        <w:t>so</w:t>
      </w:r>
      <w:r>
        <w:tab/>
        <w:t>14:00</w:t>
      </w:r>
      <w:r>
        <w:tab/>
        <w:t>KK Slovan Rosice - SKK Hořice</w:t>
      </w:r>
      <w:r w:rsidR="00DD6D27">
        <w:t xml:space="preserve">                                     </w:t>
      </w:r>
      <w:r w:rsidR="005659FF">
        <w:tab/>
      </w:r>
      <w:r w:rsidR="00DD6D27">
        <w:t>Čech</w:t>
      </w:r>
    </w:p>
    <w:p w:rsidR="00561CE8" w:rsidRPr="002628F7" w:rsidRDefault="00561CE8" w:rsidP="00561CE8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21.09.13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10:00</w:t>
      </w:r>
      <w:r>
        <w:rPr>
          <w:rFonts w:eastAsia="Tahoma" w:cs="Arial"/>
          <w:szCs w:val="20"/>
          <w:lang w:val="zh-CN" w:eastAsia="ar-SA"/>
        </w:rPr>
        <w:tab/>
        <w:t>TJ Červený Kostelec - KK Vyškov</w:t>
      </w:r>
      <w:r>
        <w:rPr>
          <w:rFonts w:eastAsia="Tahoma" w:cs="Arial"/>
          <w:szCs w:val="20"/>
          <w:lang w:val="zh-CN" w:eastAsia="ar-SA"/>
        </w:rPr>
        <w:tab/>
        <w:t>Liška</w:t>
      </w:r>
    </w:p>
    <w:p w:rsidR="009D215D" w:rsidRDefault="009D215D" w:rsidP="009D215D">
      <w:pPr>
        <w:pStyle w:val="Kolo"/>
      </w:pPr>
      <w:r>
        <w:t>3. kolo</w:t>
      </w:r>
    </w:p>
    <w:p w:rsidR="009D215D" w:rsidRDefault="009D215D" w:rsidP="009D215D">
      <w:pPr>
        <w:pStyle w:val="RozlosovaniZapas"/>
      </w:pPr>
      <w:proofErr w:type="gramStart"/>
      <w:r>
        <w:t>28.09.13</w:t>
      </w:r>
      <w:proofErr w:type="gramEnd"/>
      <w:r>
        <w:tab/>
        <w:t>so</w:t>
      </w:r>
      <w:r>
        <w:tab/>
        <w:t>10:00</w:t>
      </w:r>
      <w:r>
        <w:tab/>
        <w:t>KK Vyškov - TJ Prostějov</w:t>
      </w:r>
      <w:r w:rsidR="0044700E">
        <w:t xml:space="preserve">                                             </w:t>
      </w:r>
      <w:r w:rsidR="005659FF">
        <w:tab/>
      </w:r>
      <w:r w:rsidR="0044700E">
        <w:t>Jelínek</w:t>
      </w:r>
    </w:p>
    <w:p w:rsidR="009D215D" w:rsidRDefault="009D215D" w:rsidP="009D215D">
      <w:pPr>
        <w:pStyle w:val="RozlosovaniZapas"/>
      </w:pPr>
      <w:proofErr w:type="gramStart"/>
      <w:r>
        <w:t>28.09.13</w:t>
      </w:r>
      <w:proofErr w:type="gramEnd"/>
      <w:r>
        <w:tab/>
        <w:t>so</w:t>
      </w:r>
      <w:r>
        <w:tab/>
        <w:t>10:00</w:t>
      </w:r>
      <w:r>
        <w:tab/>
        <w:t>SKK Hořice - TJ Červený Kostelec</w:t>
      </w:r>
      <w:r w:rsidR="0044700E">
        <w:t xml:space="preserve">                                 </w:t>
      </w:r>
      <w:r w:rsidR="005659FF">
        <w:tab/>
      </w:r>
      <w:r w:rsidR="0044700E">
        <w:t>Novotný J.</w:t>
      </w:r>
    </w:p>
    <w:p w:rsidR="009D215D" w:rsidRDefault="009D215D" w:rsidP="009D215D">
      <w:pPr>
        <w:pStyle w:val="RozlosovaniZapas"/>
      </w:pPr>
      <w:proofErr w:type="gramStart"/>
      <w:r>
        <w:t>28.09.13</w:t>
      </w:r>
      <w:proofErr w:type="gramEnd"/>
      <w:r>
        <w:tab/>
        <w:t>so</w:t>
      </w:r>
      <w:r>
        <w:tab/>
        <w:t>14:00</w:t>
      </w:r>
      <w:r>
        <w:tab/>
        <w:t>HKK Olomouc - KK Slovan Rosice</w:t>
      </w:r>
      <w:r w:rsidR="0044700E">
        <w:t xml:space="preserve">                                 </w:t>
      </w:r>
      <w:r w:rsidR="005659FF">
        <w:tab/>
      </w:r>
      <w:proofErr w:type="spellStart"/>
      <w:r w:rsidR="0044700E">
        <w:t>Fajdeková</w:t>
      </w:r>
      <w:proofErr w:type="spellEnd"/>
    </w:p>
    <w:p w:rsidR="009D215D" w:rsidRDefault="009D215D" w:rsidP="009D215D">
      <w:pPr>
        <w:pStyle w:val="RozlosovaniZapas"/>
      </w:pPr>
      <w:proofErr w:type="gramStart"/>
      <w:r>
        <w:t>28.09.13</w:t>
      </w:r>
      <w:proofErr w:type="gramEnd"/>
      <w:r>
        <w:tab/>
        <w:t>so</w:t>
      </w:r>
      <w:r>
        <w:tab/>
        <w:t>10:00</w:t>
      </w:r>
      <w:r>
        <w:tab/>
        <w:t xml:space="preserve">TJ Horní Benešov - KK </w:t>
      </w:r>
      <w:proofErr w:type="spellStart"/>
      <w:r>
        <w:t>Hagemann</w:t>
      </w:r>
      <w:proofErr w:type="spellEnd"/>
      <w:r>
        <w:t xml:space="preserve"> Opava</w:t>
      </w:r>
      <w:r w:rsidR="0044700E">
        <w:t xml:space="preserve">                  </w:t>
      </w:r>
      <w:r w:rsidR="005659FF">
        <w:tab/>
      </w:r>
      <w:r w:rsidR="00D02A55" w:rsidRPr="00D02A55">
        <w:t>Petřek</w:t>
      </w:r>
    </w:p>
    <w:p w:rsidR="009D215D" w:rsidRDefault="006A3E1E" w:rsidP="009D215D">
      <w:pPr>
        <w:pStyle w:val="RozlosovaniZapas"/>
      </w:pPr>
      <w:proofErr w:type="gramStart"/>
      <w:r>
        <w:t>28.09.13</w:t>
      </w:r>
      <w:proofErr w:type="gramEnd"/>
      <w:r>
        <w:tab/>
        <w:t>so</w:t>
      </w:r>
      <w:r>
        <w:tab/>
        <w:t>12:30</w:t>
      </w:r>
      <w:r>
        <w:tab/>
        <w:t xml:space="preserve">KK </w:t>
      </w:r>
      <w:r w:rsidR="009D215D">
        <w:t>Blansko - KK Zábřeh</w:t>
      </w:r>
      <w:r w:rsidR="0044700E">
        <w:t xml:space="preserve">                                        </w:t>
      </w:r>
      <w:r w:rsidR="005659FF">
        <w:tab/>
      </w:r>
      <w:proofErr w:type="spellStart"/>
      <w:r w:rsidR="0044700E" w:rsidRPr="00D02A55">
        <w:t>Šmerda,Kolář</w:t>
      </w:r>
      <w:proofErr w:type="spellEnd"/>
    </w:p>
    <w:p w:rsidR="009D215D" w:rsidRDefault="009D215D" w:rsidP="009D215D">
      <w:pPr>
        <w:pStyle w:val="RozlosovaniZapas"/>
      </w:pPr>
      <w:proofErr w:type="gramStart"/>
      <w:r>
        <w:t>28.09.13</w:t>
      </w:r>
      <w:proofErr w:type="gramEnd"/>
      <w:r>
        <w:tab/>
        <w:t>so</w:t>
      </w:r>
      <w:r>
        <w:tab/>
        <w:t>16:00</w:t>
      </w:r>
      <w:r>
        <w:tab/>
        <w:t>TJ Lokomotiva Česká Třebová - TJ Sokol Vracov</w:t>
      </w:r>
      <w:r w:rsidR="0044700E">
        <w:t xml:space="preserve">            </w:t>
      </w:r>
      <w:r w:rsidR="005659FF">
        <w:tab/>
      </w:r>
      <w:r w:rsidR="0044700E">
        <w:t>Holcová</w:t>
      </w:r>
    </w:p>
    <w:p w:rsidR="009D215D" w:rsidRDefault="009D215D" w:rsidP="009D215D">
      <w:pPr>
        <w:pStyle w:val="Kolo"/>
      </w:pPr>
      <w:r>
        <w:t>4. kolo</w:t>
      </w:r>
    </w:p>
    <w:p w:rsidR="009D215D" w:rsidRDefault="009D215D" w:rsidP="009D215D">
      <w:pPr>
        <w:pStyle w:val="RozlosovaniZapas"/>
      </w:pPr>
      <w:proofErr w:type="gramStart"/>
      <w:r>
        <w:t>12.10.13</w:t>
      </w:r>
      <w:proofErr w:type="gramEnd"/>
      <w:r>
        <w:tab/>
        <w:t>so</w:t>
      </w:r>
      <w:r>
        <w:tab/>
        <w:t>12:00</w:t>
      </w:r>
      <w:r>
        <w:tab/>
        <w:t>TJ Prostějov - TJ Sokol Vracov</w:t>
      </w:r>
      <w:r w:rsidR="0003011C">
        <w:t xml:space="preserve">                                     </w:t>
      </w:r>
      <w:r w:rsidR="005659FF">
        <w:tab/>
      </w:r>
      <w:proofErr w:type="spellStart"/>
      <w:r w:rsidR="0003011C">
        <w:t>Jurda</w:t>
      </w:r>
      <w:proofErr w:type="spellEnd"/>
    </w:p>
    <w:p w:rsidR="009D215D" w:rsidRDefault="009D215D" w:rsidP="009D215D">
      <w:pPr>
        <w:pStyle w:val="RozlosovaniZapas"/>
      </w:pPr>
      <w:proofErr w:type="gramStart"/>
      <w:r>
        <w:t>12.10.13</w:t>
      </w:r>
      <w:proofErr w:type="gramEnd"/>
      <w:r>
        <w:tab/>
        <w:t>so</w:t>
      </w:r>
      <w:r>
        <w:tab/>
        <w:t>15:30</w:t>
      </w:r>
      <w:r>
        <w:tab/>
        <w:t>KK Zábřeh - TJ Lokomotiva Česká Třebová</w:t>
      </w:r>
      <w:r w:rsidR="0003011C">
        <w:t xml:space="preserve">                    </w:t>
      </w:r>
      <w:r w:rsidR="005659FF">
        <w:tab/>
      </w:r>
      <w:r w:rsidR="0003011C">
        <w:t>Keprtová</w:t>
      </w:r>
    </w:p>
    <w:p w:rsidR="009D215D" w:rsidRDefault="009D215D" w:rsidP="009D215D">
      <w:pPr>
        <w:pStyle w:val="RozlosovaniZapas"/>
      </w:pPr>
      <w:proofErr w:type="gramStart"/>
      <w:r>
        <w:t>12.10.13</w:t>
      </w:r>
      <w:proofErr w:type="gramEnd"/>
      <w:r>
        <w:tab/>
        <w:t>so</w:t>
      </w:r>
      <w:r>
        <w:tab/>
      </w:r>
      <w:r w:rsidR="006A3E1E">
        <w:t>10:00</w:t>
      </w:r>
      <w:r w:rsidR="006A3E1E">
        <w:tab/>
        <w:t xml:space="preserve">KK </w:t>
      </w:r>
      <w:proofErr w:type="spellStart"/>
      <w:r w:rsidR="006A3E1E">
        <w:t>Hagemann</w:t>
      </w:r>
      <w:proofErr w:type="spellEnd"/>
      <w:r w:rsidR="006A3E1E">
        <w:t xml:space="preserve"> Opava - KK</w:t>
      </w:r>
      <w:r>
        <w:t xml:space="preserve"> Blansko</w:t>
      </w:r>
      <w:r w:rsidR="0003011C">
        <w:t xml:space="preserve">                         </w:t>
      </w:r>
      <w:r w:rsidR="005659FF">
        <w:tab/>
      </w:r>
      <w:r w:rsidR="0003011C">
        <w:t>Hendrych V.</w:t>
      </w:r>
    </w:p>
    <w:p w:rsidR="009D215D" w:rsidRDefault="009D215D" w:rsidP="009D215D">
      <w:pPr>
        <w:pStyle w:val="RozlosovaniZapas"/>
      </w:pPr>
      <w:proofErr w:type="gramStart"/>
      <w:r>
        <w:t>12.10.13</w:t>
      </w:r>
      <w:proofErr w:type="gramEnd"/>
      <w:r>
        <w:tab/>
        <w:t>so</w:t>
      </w:r>
      <w:r>
        <w:tab/>
        <w:t>14:00</w:t>
      </w:r>
      <w:r>
        <w:tab/>
        <w:t>KK Slovan Rosice - TJ Horní Benešov</w:t>
      </w:r>
      <w:r w:rsidR="0003011C">
        <w:t xml:space="preserve">                            </w:t>
      </w:r>
      <w:r w:rsidR="005659FF">
        <w:tab/>
      </w:r>
      <w:r w:rsidR="0003011C">
        <w:t>Čech</w:t>
      </w:r>
    </w:p>
    <w:p w:rsidR="00DD2E18" w:rsidRDefault="00DD2E18" w:rsidP="00DD2E18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val="zh-CN" w:eastAsia="ar-SA"/>
        </w:rPr>
      </w:pPr>
      <w:r>
        <w:rPr>
          <w:rFonts w:eastAsia="Tahoma" w:cs="Arial"/>
          <w:szCs w:val="20"/>
          <w:lang w:val="zh-CN" w:eastAsia="ar-SA"/>
        </w:rPr>
        <w:t>12.10.13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10:00</w:t>
      </w:r>
      <w:r>
        <w:rPr>
          <w:rFonts w:eastAsia="Tahoma" w:cs="Arial"/>
          <w:szCs w:val="20"/>
          <w:lang w:val="zh-CN" w:eastAsia="ar-SA"/>
        </w:rPr>
        <w:tab/>
        <w:t>TJ Červený Kostelec – HKK Olomouc</w:t>
      </w:r>
      <w:r>
        <w:rPr>
          <w:rFonts w:eastAsia="Tahoma" w:cs="Arial"/>
          <w:szCs w:val="20"/>
          <w:lang w:val="zh-CN" w:eastAsia="ar-SA"/>
        </w:rPr>
        <w:tab/>
        <w:t>Majer</w:t>
      </w:r>
    </w:p>
    <w:p w:rsidR="009D215D" w:rsidRDefault="009D215D" w:rsidP="009D215D">
      <w:pPr>
        <w:pStyle w:val="RozlosovaniZapas"/>
      </w:pPr>
      <w:proofErr w:type="gramStart"/>
      <w:r>
        <w:t>12.10.13</w:t>
      </w:r>
      <w:proofErr w:type="gramEnd"/>
      <w:r>
        <w:tab/>
        <w:t>so</w:t>
      </w:r>
      <w:r>
        <w:tab/>
        <w:t>10:00</w:t>
      </w:r>
      <w:r>
        <w:tab/>
        <w:t>KK Vyškov - SKK Hořice</w:t>
      </w:r>
      <w:r w:rsidR="0003011C">
        <w:t xml:space="preserve">                                               </w:t>
      </w:r>
      <w:r w:rsidR="005659FF">
        <w:tab/>
      </w:r>
      <w:r w:rsidR="0003011C">
        <w:t>Vejmola</w:t>
      </w:r>
    </w:p>
    <w:p w:rsidR="009D215D" w:rsidRDefault="009D215D" w:rsidP="009D215D">
      <w:pPr>
        <w:pStyle w:val="Kolo"/>
      </w:pPr>
      <w:r>
        <w:t>5. kolo</w:t>
      </w:r>
    </w:p>
    <w:p w:rsidR="009D215D" w:rsidRDefault="009D215D" w:rsidP="009D215D">
      <w:pPr>
        <w:pStyle w:val="RozlosovaniZapas"/>
      </w:pPr>
      <w:proofErr w:type="gramStart"/>
      <w:r>
        <w:t>19.10.13</w:t>
      </w:r>
      <w:proofErr w:type="gramEnd"/>
      <w:r>
        <w:tab/>
        <w:t>so</w:t>
      </w:r>
      <w:r>
        <w:tab/>
        <w:t>10:00</w:t>
      </w:r>
      <w:r>
        <w:tab/>
        <w:t>SKK Hořice - TJ Prostějov</w:t>
      </w:r>
      <w:r w:rsidR="004A5BFE">
        <w:t xml:space="preserve">                                            </w:t>
      </w:r>
      <w:r w:rsidR="005659FF">
        <w:tab/>
      </w:r>
      <w:r w:rsidR="004A5BFE">
        <w:t>Fikar</w:t>
      </w:r>
    </w:p>
    <w:p w:rsidR="009D215D" w:rsidRDefault="009D215D" w:rsidP="009D215D">
      <w:pPr>
        <w:pStyle w:val="RozlosovaniZapas"/>
      </w:pPr>
      <w:proofErr w:type="gramStart"/>
      <w:r>
        <w:t>19.10.13</w:t>
      </w:r>
      <w:proofErr w:type="gramEnd"/>
      <w:r>
        <w:tab/>
        <w:t>so</w:t>
      </w:r>
      <w:r>
        <w:tab/>
        <w:t>14:00</w:t>
      </w:r>
      <w:r>
        <w:tab/>
        <w:t>HKK Olomouc - KK Vyškov</w:t>
      </w:r>
      <w:r w:rsidR="004A5BFE">
        <w:t xml:space="preserve">                                           </w:t>
      </w:r>
      <w:r w:rsidR="005659FF">
        <w:tab/>
      </w:r>
      <w:r w:rsidR="004A5BFE">
        <w:t>Škrobová</w:t>
      </w:r>
    </w:p>
    <w:p w:rsidR="009D215D" w:rsidRDefault="009D215D" w:rsidP="009D215D">
      <w:pPr>
        <w:pStyle w:val="RozlosovaniZapas"/>
      </w:pPr>
      <w:proofErr w:type="gramStart"/>
      <w:r>
        <w:t>19.10.13</w:t>
      </w:r>
      <w:proofErr w:type="gramEnd"/>
      <w:r>
        <w:tab/>
        <w:t>so</w:t>
      </w:r>
      <w:r>
        <w:tab/>
        <w:t>10:00</w:t>
      </w:r>
      <w:r>
        <w:tab/>
        <w:t>TJ Horní Benešov - TJ Červený Kostelec</w:t>
      </w:r>
      <w:r w:rsidR="004A5BFE">
        <w:t xml:space="preserve">                    </w:t>
      </w:r>
      <w:r w:rsidR="005659FF">
        <w:tab/>
      </w:r>
      <w:r w:rsidR="00D02A55">
        <w:t>Petřek</w:t>
      </w:r>
    </w:p>
    <w:p w:rsidR="009D215D" w:rsidRDefault="006A3E1E" w:rsidP="009D215D">
      <w:pPr>
        <w:pStyle w:val="RozlosovaniZapas"/>
      </w:pPr>
      <w:proofErr w:type="gramStart"/>
      <w:r>
        <w:t>19.10.13</w:t>
      </w:r>
      <w:proofErr w:type="gramEnd"/>
      <w:r>
        <w:tab/>
        <w:t>so</w:t>
      </w:r>
      <w:r>
        <w:tab/>
        <w:t>12:30</w:t>
      </w:r>
      <w:r>
        <w:tab/>
        <w:t>KK</w:t>
      </w:r>
      <w:r w:rsidR="009D215D">
        <w:t xml:space="preserve"> Blansko - KK Slovan Rosice</w:t>
      </w:r>
      <w:r w:rsidR="004A5BFE">
        <w:t xml:space="preserve">                      </w:t>
      </w:r>
      <w:r w:rsidR="00561CE8">
        <w:t xml:space="preserve">       </w:t>
      </w:r>
      <w:r w:rsidR="004A5BFE">
        <w:t xml:space="preserve">      </w:t>
      </w:r>
      <w:r w:rsidR="00D02A55">
        <w:t xml:space="preserve">      </w:t>
      </w:r>
      <w:proofErr w:type="spellStart"/>
      <w:r w:rsidR="004A5BFE" w:rsidRPr="00D02A55">
        <w:t>Řehůřek,Kolář</w:t>
      </w:r>
      <w:proofErr w:type="spellEnd"/>
    </w:p>
    <w:p w:rsidR="009D215D" w:rsidRDefault="009D215D" w:rsidP="009D215D">
      <w:pPr>
        <w:pStyle w:val="RozlosovaniZapas"/>
      </w:pPr>
      <w:proofErr w:type="gramStart"/>
      <w:r>
        <w:t>19.10.13</w:t>
      </w:r>
      <w:proofErr w:type="gramEnd"/>
      <w:r>
        <w:tab/>
        <w:t>so</w:t>
      </w:r>
      <w:r>
        <w:tab/>
        <w:t>16:00</w:t>
      </w:r>
      <w:r>
        <w:tab/>
        <w:t xml:space="preserve">TJ Lokomotiva Česká Třebová - KK </w:t>
      </w:r>
      <w:proofErr w:type="spellStart"/>
      <w:r>
        <w:t>Hagemann</w:t>
      </w:r>
      <w:proofErr w:type="spellEnd"/>
      <w:r>
        <w:t xml:space="preserve"> Opava</w:t>
      </w:r>
      <w:r w:rsidR="004A5BFE">
        <w:t xml:space="preserve">     </w:t>
      </w:r>
      <w:r w:rsidR="005659FF">
        <w:tab/>
      </w:r>
      <w:proofErr w:type="spellStart"/>
      <w:r w:rsidR="004A5BFE">
        <w:t>Hetych</w:t>
      </w:r>
      <w:proofErr w:type="spellEnd"/>
    </w:p>
    <w:p w:rsidR="009D215D" w:rsidRDefault="009D215D" w:rsidP="004A5BFE">
      <w:pPr>
        <w:pStyle w:val="RozlosovaniZapas"/>
        <w:tabs>
          <w:tab w:val="left" w:pos="7938"/>
        </w:tabs>
      </w:pPr>
      <w:proofErr w:type="gramStart"/>
      <w:r>
        <w:lastRenderedPageBreak/>
        <w:t>19.10.13</w:t>
      </w:r>
      <w:proofErr w:type="gramEnd"/>
      <w:r>
        <w:tab/>
        <w:t>so</w:t>
      </w:r>
      <w:r>
        <w:tab/>
        <w:t>10:00</w:t>
      </w:r>
      <w:r>
        <w:tab/>
        <w:t>TJ Sokol Vracov - KK Zábřeh</w:t>
      </w:r>
      <w:r w:rsidR="004A5BFE">
        <w:t xml:space="preserve">                                        </w:t>
      </w:r>
      <w:r w:rsidR="005659FF">
        <w:tab/>
      </w:r>
      <w:r w:rsidR="005659FF">
        <w:tab/>
      </w:r>
      <w:r w:rsidR="004A5BFE">
        <w:t>Daněček</w:t>
      </w:r>
    </w:p>
    <w:p w:rsidR="009D215D" w:rsidRDefault="009D215D" w:rsidP="009D215D">
      <w:pPr>
        <w:pStyle w:val="Kolo"/>
      </w:pPr>
      <w:r>
        <w:t>6. kolo</w:t>
      </w:r>
    </w:p>
    <w:p w:rsidR="009D215D" w:rsidRDefault="009D215D" w:rsidP="001A3FED">
      <w:pPr>
        <w:pStyle w:val="RozlosovaniZapas"/>
        <w:tabs>
          <w:tab w:val="left" w:pos="7938"/>
        </w:tabs>
      </w:pPr>
      <w:proofErr w:type="gramStart"/>
      <w:r>
        <w:t>02.11.13</w:t>
      </w:r>
      <w:proofErr w:type="gramEnd"/>
      <w:r>
        <w:tab/>
        <w:t>so</w:t>
      </w:r>
      <w:r>
        <w:tab/>
        <w:t>12:00</w:t>
      </w:r>
      <w:r>
        <w:tab/>
        <w:t>TJ Prostějov - KK Zábřeh</w:t>
      </w:r>
      <w:r w:rsidR="001A3FED">
        <w:t xml:space="preserve">                                             </w:t>
      </w:r>
      <w:r w:rsidR="005659FF">
        <w:tab/>
      </w:r>
      <w:r w:rsidR="005659FF">
        <w:tab/>
      </w:r>
      <w:proofErr w:type="spellStart"/>
      <w:r w:rsidR="001A3FED">
        <w:t>Chudožilov</w:t>
      </w:r>
      <w:proofErr w:type="spellEnd"/>
    </w:p>
    <w:p w:rsidR="009D215D" w:rsidRDefault="009D215D" w:rsidP="009D215D">
      <w:pPr>
        <w:pStyle w:val="RozlosovaniZapas"/>
      </w:pPr>
      <w:proofErr w:type="gramStart"/>
      <w:r>
        <w:t>02.11.13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Sokol Vracov</w:t>
      </w:r>
      <w:r w:rsidR="001A3FED">
        <w:t xml:space="preserve">                         </w:t>
      </w:r>
      <w:r w:rsidR="005659FF">
        <w:tab/>
      </w:r>
      <w:r w:rsidR="001A3FED">
        <w:t>Hendrych J.</w:t>
      </w:r>
    </w:p>
    <w:p w:rsidR="009D215D" w:rsidRDefault="009D215D" w:rsidP="009D215D">
      <w:pPr>
        <w:pStyle w:val="RozlosovaniZapas"/>
      </w:pPr>
      <w:proofErr w:type="gramStart"/>
      <w:r>
        <w:t>02.11.13</w:t>
      </w:r>
      <w:proofErr w:type="gramEnd"/>
      <w:r>
        <w:tab/>
        <w:t>so</w:t>
      </w:r>
      <w:r>
        <w:tab/>
        <w:t>14:00</w:t>
      </w:r>
      <w:r>
        <w:tab/>
        <w:t>KK Slovan Rosice - TJ Lokomotiva Česká Třebová</w:t>
      </w:r>
      <w:r w:rsidR="001A3FED">
        <w:t xml:space="preserve">           </w:t>
      </w:r>
      <w:r w:rsidR="005659FF">
        <w:tab/>
      </w:r>
      <w:r w:rsidR="001A3FED">
        <w:t>Čech</w:t>
      </w:r>
    </w:p>
    <w:p w:rsidR="00FC37EF" w:rsidRDefault="00FC37EF" w:rsidP="00FC37EF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val="zh-CN" w:eastAsia="ar-SA"/>
        </w:rPr>
      </w:pPr>
      <w:r>
        <w:rPr>
          <w:rFonts w:eastAsia="Tahoma" w:cs="Arial"/>
          <w:szCs w:val="20"/>
          <w:lang w:val="zh-CN" w:eastAsia="ar-SA"/>
        </w:rPr>
        <w:t>02.11.13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10:00</w:t>
      </w:r>
      <w:r>
        <w:rPr>
          <w:rFonts w:eastAsia="Tahoma" w:cs="Arial"/>
          <w:szCs w:val="20"/>
          <w:lang w:val="zh-CN" w:eastAsia="ar-SA"/>
        </w:rPr>
        <w:tab/>
        <w:t>TJ Červený Kostelec - TJ ČKD Blansko</w:t>
      </w:r>
      <w:r>
        <w:rPr>
          <w:rFonts w:eastAsia="Tahoma" w:cs="Arial"/>
          <w:szCs w:val="20"/>
          <w:lang w:val="zh-CN" w:eastAsia="ar-SA"/>
        </w:rPr>
        <w:tab/>
        <w:t>Majer</w:t>
      </w:r>
    </w:p>
    <w:p w:rsidR="009D215D" w:rsidRDefault="009D215D" w:rsidP="009D215D">
      <w:pPr>
        <w:pStyle w:val="RozlosovaniZapas"/>
      </w:pPr>
      <w:proofErr w:type="gramStart"/>
      <w:r>
        <w:t>02.11.13</w:t>
      </w:r>
      <w:proofErr w:type="gramEnd"/>
      <w:r>
        <w:tab/>
        <w:t>so</w:t>
      </w:r>
      <w:r>
        <w:tab/>
        <w:t>10:00</w:t>
      </w:r>
      <w:r>
        <w:tab/>
        <w:t>KK Vyškov - TJ Horní Benešov</w:t>
      </w:r>
      <w:r w:rsidR="001A3FED">
        <w:t xml:space="preserve">                                      </w:t>
      </w:r>
      <w:r w:rsidR="005659FF">
        <w:tab/>
      </w:r>
      <w:r w:rsidR="001A3FED">
        <w:t>Jelínek</w:t>
      </w:r>
    </w:p>
    <w:p w:rsidR="009D215D" w:rsidRDefault="009D215D" w:rsidP="009D215D">
      <w:pPr>
        <w:pStyle w:val="RozlosovaniZapas"/>
      </w:pPr>
      <w:proofErr w:type="gramStart"/>
      <w:r>
        <w:t>02.11.13</w:t>
      </w:r>
      <w:proofErr w:type="gramEnd"/>
      <w:r>
        <w:tab/>
        <w:t>so</w:t>
      </w:r>
      <w:r>
        <w:tab/>
        <w:t>10:00</w:t>
      </w:r>
      <w:r>
        <w:tab/>
        <w:t>SKK Hořice – HKK Olomouc</w:t>
      </w:r>
      <w:r w:rsidR="001A3FED">
        <w:t xml:space="preserve">                                          </w:t>
      </w:r>
      <w:r w:rsidR="005659FF">
        <w:tab/>
      </w:r>
      <w:r w:rsidR="001A3FED">
        <w:t>Novotný J.</w:t>
      </w:r>
    </w:p>
    <w:p w:rsidR="009D215D" w:rsidRDefault="009D215D" w:rsidP="009D215D">
      <w:pPr>
        <w:pStyle w:val="Kolo"/>
      </w:pPr>
      <w:r>
        <w:t>7. kolo</w:t>
      </w:r>
    </w:p>
    <w:p w:rsidR="009D215D" w:rsidRDefault="009D215D" w:rsidP="009D215D">
      <w:pPr>
        <w:pStyle w:val="RozlosovaniZapas"/>
      </w:pPr>
      <w:proofErr w:type="gramStart"/>
      <w:r>
        <w:t>09.11.13</w:t>
      </w:r>
      <w:proofErr w:type="gramEnd"/>
      <w:r>
        <w:tab/>
        <w:t>so</w:t>
      </w:r>
      <w:r>
        <w:tab/>
        <w:t>14:00</w:t>
      </w:r>
      <w:r>
        <w:tab/>
        <w:t>HKK Olomouc - TJ Prostějov</w:t>
      </w:r>
      <w:r w:rsidR="000A7A02">
        <w:t xml:space="preserve">                                         </w:t>
      </w:r>
      <w:r w:rsidR="005659FF">
        <w:tab/>
      </w:r>
      <w:proofErr w:type="spellStart"/>
      <w:r w:rsidR="000A7A02">
        <w:t>Fajdeková</w:t>
      </w:r>
      <w:proofErr w:type="spellEnd"/>
    </w:p>
    <w:p w:rsidR="009D215D" w:rsidRDefault="009D215D" w:rsidP="009D215D">
      <w:pPr>
        <w:pStyle w:val="RozlosovaniZapas"/>
      </w:pPr>
      <w:proofErr w:type="gramStart"/>
      <w:r>
        <w:t>09.11.13</w:t>
      </w:r>
      <w:proofErr w:type="gramEnd"/>
      <w:r>
        <w:tab/>
        <w:t>so</w:t>
      </w:r>
      <w:r>
        <w:tab/>
        <w:t>10:00</w:t>
      </w:r>
      <w:r>
        <w:tab/>
        <w:t>TJ Horní Benešov - SKK Hořice</w:t>
      </w:r>
      <w:r w:rsidR="000A7A02">
        <w:t xml:space="preserve">                                </w:t>
      </w:r>
      <w:r w:rsidR="005659FF">
        <w:tab/>
      </w:r>
      <w:r w:rsidR="00D02A55" w:rsidRPr="00D02A55">
        <w:t>Petřek</w:t>
      </w:r>
    </w:p>
    <w:p w:rsidR="009D215D" w:rsidRDefault="006A3E1E" w:rsidP="009D215D">
      <w:pPr>
        <w:pStyle w:val="RozlosovaniZapas"/>
      </w:pPr>
      <w:proofErr w:type="gramStart"/>
      <w:r>
        <w:t>09.11.13</w:t>
      </w:r>
      <w:proofErr w:type="gramEnd"/>
      <w:r>
        <w:tab/>
        <w:t>so</w:t>
      </w:r>
      <w:r>
        <w:tab/>
        <w:t>12:30</w:t>
      </w:r>
      <w:r>
        <w:tab/>
        <w:t>KK</w:t>
      </w:r>
      <w:r w:rsidR="009D215D">
        <w:t xml:space="preserve"> Blansko - KK Vyškov</w:t>
      </w:r>
      <w:r w:rsidR="000A7A02">
        <w:t xml:space="preserve">                                </w:t>
      </w:r>
      <w:r w:rsidR="005659FF">
        <w:t xml:space="preserve">          </w:t>
      </w:r>
      <w:r w:rsidR="009517EB">
        <w:t xml:space="preserve">     </w:t>
      </w:r>
      <w:r w:rsidR="005659FF">
        <w:t xml:space="preserve">  </w:t>
      </w:r>
      <w:proofErr w:type="spellStart"/>
      <w:r w:rsidR="000A7A02" w:rsidRPr="005659FF">
        <w:rPr>
          <w:sz w:val="16"/>
          <w:szCs w:val="16"/>
        </w:rPr>
        <w:t>Klimešová,Řehůřková</w:t>
      </w:r>
      <w:proofErr w:type="spellEnd"/>
    </w:p>
    <w:p w:rsidR="009D215D" w:rsidRDefault="009D215D" w:rsidP="009D215D">
      <w:pPr>
        <w:pStyle w:val="RozlosovaniZapas"/>
      </w:pPr>
      <w:proofErr w:type="gramStart"/>
      <w:r>
        <w:t>09.11.13</w:t>
      </w:r>
      <w:proofErr w:type="gramEnd"/>
      <w:r>
        <w:tab/>
        <w:t>so</w:t>
      </w:r>
      <w:r>
        <w:tab/>
        <w:t>16:00</w:t>
      </w:r>
      <w:r>
        <w:tab/>
        <w:t>TJ Lokomotiva Česká Třebová - TJ Červený Kostelec</w:t>
      </w:r>
      <w:r w:rsidR="000A7A02">
        <w:t xml:space="preserve">       </w:t>
      </w:r>
      <w:r w:rsidR="005659FF">
        <w:tab/>
      </w:r>
      <w:r w:rsidR="000A7A02">
        <w:t>Holcová</w:t>
      </w:r>
    </w:p>
    <w:p w:rsidR="009D215D" w:rsidRDefault="009D215D" w:rsidP="009D215D">
      <w:pPr>
        <w:pStyle w:val="RozlosovaniZapas"/>
      </w:pPr>
      <w:proofErr w:type="gramStart"/>
      <w:r>
        <w:t>09.11.13</w:t>
      </w:r>
      <w:proofErr w:type="gramEnd"/>
      <w:r>
        <w:tab/>
        <w:t>so</w:t>
      </w:r>
      <w:r>
        <w:tab/>
        <w:t>10:00</w:t>
      </w:r>
      <w:r>
        <w:tab/>
        <w:t>TJ Sokol Vracov - KK Slovan Rosice</w:t>
      </w:r>
      <w:r w:rsidR="000A7A02">
        <w:t xml:space="preserve">                               </w:t>
      </w:r>
      <w:r w:rsidR="005659FF">
        <w:tab/>
      </w:r>
      <w:proofErr w:type="spellStart"/>
      <w:r w:rsidR="000A7A02">
        <w:t>Nejedlík</w:t>
      </w:r>
      <w:proofErr w:type="spellEnd"/>
    </w:p>
    <w:p w:rsidR="009D215D" w:rsidRDefault="009D215D" w:rsidP="009D215D">
      <w:pPr>
        <w:pStyle w:val="RozlosovaniZapas"/>
      </w:pPr>
      <w:proofErr w:type="gramStart"/>
      <w:r>
        <w:t>09.11.13</w:t>
      </w:r>
      <w:proofErr w:type="gramEnd"/>
      <w:r>
        <w:tab/>
        <w:t>so</w:t>
      </w:r>
      <w:r>
        <w:tab/>
        <w:t>15:30</w:t>
      </w:r>
      <w:r>
        <w:tab/>
        <w:t xml:space="preserve">KK Zábřeh - KK </w:t>
      </w:r>
      <w:proofErr w:type="spellStart"/>
      <w:r>
        <w:t>Hagemann</w:t>
      </w:r>
      <w:proofErr w:type="spellEnd"/>
      <w:r>
        <w:t xml:space="preserve"> Opava</w:t>
      </w:r>
      <w:r w:rsidR="000A7A02">
        <w:t xml:space="preserve">                                 </w:t>
      </w:r>
      <w:r w:rsidR="005659FF">
        <w:tab/>
      </w:r>
      <w:r w:rsidR="000A7A02">
        <w:t>Keprtová</w:t>
      </w:r>
    </w:p>
    <w:p w:rsidR="009D215D" w:rsidRDefault="009D215D" w:rsidP="009D215D">
      <w:pPr>
        <w:pStyle w:val="Kolo"/>
      </w:pPr>
      <w:r>
        <w:t>8. kolo</w:t>
      </w:r>
    </w:p>
    <w:p w:rsidR="0034703C" w:rsidRPr="0034703C" w:rsidRDefault="0034703C" w:rsidP="0034703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16.11.13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14:00</w:t>
      </w:r>
      <w:r>
        <w:rPr>
          <w:rFonts w:eastAsia="Tahoma" w:cs="Arial"/>
          <w:szCs w:val="20"/>
          <w:lang w:val="zh-CN" w:eastAsia="ar-SA"/>
        </w:rPr>
        <w:tab/>
        <w:t>KK Slovan Rosice - KK Zábřeh</w:t>
      </w:r>
      <w:r>
        <w:rPr>
          <w:rFonts w:eastAsia="Tahoma" w:cs="Arial"/>
          <w:szCs w:val="20"/>
          <w:lang w:eastAsia="ar-SA"/>
        </w:rPr>
        <w:t xml:space="preserve">                                       </w:t>
      </w:r>
      <w:r w:rsidR="005659FF"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Č</w:t>
      </w:r>
      <w:r>
        <w:rPr>
          <w:rFonts w:eastAsia="Tahoma" w:cs="Arial"/>
          <w:szCs w:val="20"/>
          <w:lang w:eastAsia="ar-SA"/>
        </w:rPr>
        <w:t>ech</w:t>
      </w:r>
    </w:p>
    <w:p w:rsidR="00B662F6" w:rsidRDefault="00B662F6" w:rsidP="00B662F6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val="zh-CN" w:eastAsia="ar-SA"/>
        </w:rPr>
      </w:pPr>
      <w:r>
        <w:rPr>
          <w:rFonts w:eastAsia="Tahoma" w:cs="Arial"/>
          <w:szCs w:val="20"/>
          <w:lang w:val="zh-CN" w:eastAsia="ar-SA"/>
        </w:rPr>
        <w:t>16.11.13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10:00</w:t>
      </w:r>
      <w:r>
        <w:rPr>
          <w:rFonts w:eastAsia="Tahoma" w:cs="Arial"/>
          <w:szCs w:val="20"/>
          <w:lang w:val="zh-CN" w:eastAsia="ar-SA"/>
        </w:rPr>
        <w:tab/>
        <w:t>TJ Červený Kostelec - TJ Sokol Vracov</w:t>
      </w:r>
      <w:r>
        <w:rPr>
          <w:rFonts w:eastAsia="Tahoma" w:cs="Arial"/>
          <w:szCs w:val="20"/>
          <w:lang w:val="zh-CN" w:eastAsia="ar-SA"/>
        </w:rPr>
        <w:tab/>
        <w:t>Doucha</w:t>
      </w:r>
    </w:p>
    <w:p w:rsidR="0034703C" w:rsidRPr="0034703C" w:rsidRDefault="0034703C" w:rsidP="0034703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16.11.13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10:00</w:t>
      </w:r>
      <w:r>
        <w:rPr>
          <w:rFonts w:eastAsia="Tahoma" w:cs="Arial"/>
          <w:szCs w:val="20"/>
          <w:lang w:val="zh-CN" w:eastAsia="ar-SA"/>
        </w:rPr>
        <w:tab/>
        <w:t>KK Vyškov - TJ Lokomotiva Česká Třebová</w:t>
      </w:r>
      <w:r>
        <w:rPr>
          <w:rFonts w:eastAsia="Tahoma" w:cs="Arial"/>
          <w:szCs w:val="20"/>
          <w:lang w:eastAsia="ar-SA"/>
        </w:rPr>
        <w:t xml:space="preserve">                     </w:t>
      </w:r>
      <w:r w:rsidR="005659FF"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V</w:t>
      </w:r>
      <w:proofErr w:type="spellStart"/>
      <w:r>
        <w:rPr>
          <w:rFonts w:eastAsia="Tahoma" w:cs="Arial"/>
          <w:szCs w:val="20"/>
          <w:lang w:eastAsia="ar-SA"/>
        </w:rPr>
        <w:t>ejmola</w:t>
      </w:r>
      <w:proofErr w:type="spellEnd"/>
    </w:p>
    <w:p w:rsidR="0034703C" w:rsidRPr="0034703C" w:rsidRDefault="0034703C" w:rsidP="0034703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16.11</w:t>
      </w:r>
      <w:r w:rsidR="006A3E1E">
        <w:rPr>
          <w:rFonts w:eastAsia="Tahoma" w:cs="Arial"/>
          <w:szCs w:val="20"/>
          <w:lang w:val="zh-CN" w:eastAsia="ar-SA"/>
        </w:rPr>
        <w:t>.13</w:t>
      </w:r>
      <w:r w:rsidR="006A3E1E">
        <w:rPr>
          <w:rFonts w:eastAsia="Tahoma" w:cs="Arial"/>
          <w:szCs w:val="20"/>
          <w:lang w:val="zh-CN" w:eastAsia="ar-SA"/>
        </w:rPr>
        <w:tab/>
        <w:t>so</w:t>
      </w:r>
      <w:r w:rsidR="006A3E1E">
        <w:rPr>
          <w:rFonts w:eastAsia="Tahoma" w:cs="Arial"/>
          <w:szCs w:val="20"/>
          <w:lang w:val="zh-CN" w:eastAsia="ar-SA"/>
        </w:rPr>
        <w:tab/>
        <w:t>10:00</w:t>
      </w:r>
      <w:r w:rsidR="006A3E1E">
        <w:rPr>
          <w:rFonts w:eastAsia="Tahoma" w:cs="Arial"/>
          <w:szCs w:val="20"/>
          <w:lang w:val="zh-CN" w:eastAsia="ar-SA"/>
        </w:rPr>
        <w:tab/>
        <w:t xml:space="preserve">SKK Hořice - </w:t>
      </w:r>
      <w:r w:rsidR="006A3E1E">
        <w:rPr>
          <w:rFonts w:eastAsia="Tahoma" w:cs="Arial"/>
          <w:szCs w:val="20"/>
          <w:lang w:eastAsia="ar-SA"/>
        </w:rPr>
        <w:t>KK</w:t>
      </w:r>
      <w:r>
        <w:rPr>
          <w:rFonts w:eastAsia="Tahoma" w:cs="Arial"/>
          <w:szCs w:val="20"/>
          <w:lang w:val="zh-CN" w:eastAsia="ar-SA"/>
        </w:rPr>
        <w:t xml:space="preserve"> Blansko</w:t>
      </w:r>
      <w:r>
        <w:rPr>
          <w:rFonts w:eastAsia="Tahoma" w:cs="Arial"/>
          <w:szCs w:val="20"/>
          <w:lang w:eastAsia="ar-SA"/>
        </w:rPr>
        <w:t xml:space="preserve">                                         </w:t>
      </w:r>
      <w:r w:rsidR="005659FF"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F</w:t>
      </w:r>
      <w:proofErr w:type="spellStart"/>
      <w:r>
        <w:rPr>
          <w:rFonts w:eastAsia="Tahoma" w:cs="Arial"/>
          <w:szCs w:val="20"/>
          <w:lang w:eastAsia="ar-SA"/>
        </w:rPr>
        <w:t>ikar</w:t>
      </w:r>
      <w:proofErr w:type="spellEnd"/>
    </w:p>
    <w:p w:rsidR="0034703C" w:rsidRPr="0034703C" w:rsidRDefault="0034703C" w:rsidP="0034703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16.11.13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12:00</w:t>
      </w:r>
      <w:r>
        <w:rPr>
          <w:rFonts w:eastAsia="Tahoma" w:cs="Arial"/>
          <w:szCs w:val="20"/>
          <w:lang w:val="zh-CN" w:eastAsia="ar-SA"/>
        </w:rPr>
        <w:tab/>
        <w:t>TJ Prostějov - KK Hagemann Opava</w:t>
      </w:r>
      <w:r>
        <w:rPr>
          <w:rFonts w:eastAsia="Tahoma" w:cs="Arial"/>
          <w:szCs w:val="20"/>
          <w:lang w:eastAsia="ar-SA"/>
        </w:rPr>
        <w:t xml:space="preserve">                               </w:t>
      </w:r>
      <w:r w:rsidR="005659FF"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J</w:t>
      </w:r>
      <w:proofErr w:type="spellStart"/>
      <w:r>
        <w:rPr>
          <w:rFonts w:eastAsia="Tahoma" w:cs="Arial"/>
          <w:szCs w:val="20"/>
          <w:lang w:eastAsia="ar-SA"/>
        </w:rPr>
        <w:t>urda</w:t>
      </w:r>
      <w:proofErr w:type="spellEnd"/>
    </w:p>
    <w:p w:rsidR="0034703C" w:rsidRPr="0034703C" w:rsidRDefault="0034703C" w:rsidP="0034703C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16.11.13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14:00</w:t>
      </w:r>
      <w:r>
        <w:rPr>
          <w:rFonts w:eastAsia="Tahoma" w:cs="Arial"/>
          <w:szCs w:val="20"/>
          <w:lang w:val="zh-CN" w:eastAsia="ar-SA"/>
        </w:rPr>
        <w:tab/>
        <w:t>HKK Olomouc - TJ Horní Benešov</w:t>
      </w:r>
      <w:r>
        <w:rPr>
          <w:rFonts w:eastAsia="Tahoma" w:cs="Arial"/>
          <w:szCs w:val="20"/>
          <w:lang w:eastAsia="ar-SA"/>
        </w:rPr>
        <w:t xml:space="preserve">                                  </w:t>
      </w:r>
      <w:r w:rsidR="005659FF"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Š</w:t>
      </w:r>
      <w:proofErr w:type="spellStart"/>
      <w:r>
        <w:rPr>
          <w:rFonts w:eastAsia="Tahoma" w:cs="Arial"/>
          <w:szCs w:val="20"/>
          <w:lang w:eastAsia="ar-SA"/>
        </w:rPr>
        <w:t>krobová</w:t>
      </w:r>
      <w:proofErr w:type="spellEnd"/>
    </w:p>
    <w:p w:rsidR="009D215D" w:rsidRDefault="009D215D" w:rsidP="009D215D">
      <w:pPr>
        <w:pStyle w:val="Kolo"/>
      </w:pPr>
      <w:r>
        <w:t>9. kolo</w:t>
      </w:r>
    </w:p>
    <w:p w:rsidR="009D215D" w:rsidRDefault="009D215D" w:rsidP="009D215D">
      <w:pPr>
        <w:pStyle w:val="RozlosovaniZapas"/>
      </w:pPr>
      <w:proofErr w:type="gramStart"/>
      <w:r>
        <w:t>23.11.13</w:t>
      </w:r>
      <w:proofErr w:type="gramEnd"/>
      <w:r>
        <w:tab/>
        <w:t>so</w:t>
      </w:r>
      <w:r>
        <w:tab/>
        <w:t>10:00</w:t>
      </w:r>
      <w:r>
        <w:tab/>
        <w:t>TJ Horní Benešov - TJ Prostějov</w:t>
      </w:r>
      <w:r w:rsidR="00616766">
        <w:t xml:space="preserve">                                    </w:t>
      </w:r>
      <w:r w:rsidR="005659FF">
        <w:tab/>
      </w:r>
      <w:r w:rsidR="00D02A55">
        <w:t>Petřek</w:t>
      </w:r>
    </w:p>
    <w:p w:rsidR="009D215D" w:rsidRDefault="006A3E1E" w:rsidP="009D215D">
      <w:pPr>
        <w:pStyle w:val="RozlosovaniZapas"/>
      </w:pPr>
      <w:proofErr w:type="gramStart"/>
      <w:r>
        <w:t>23.11.13</w:t>
      </w:r>
      <w:proofErr w:type="gramEnd"/>
      <w:r>
        <w:tab/>
        <w:t>so</w:t>
      </w:r>
      <w:r>
        <w:tab/>
        <w:t>12:30</w:t>
      </w:r>
      <w:r>
        <w:tab/>
        <w:t>KK</w:t>
      </w:r>
      <w:r w:rsidR="009D215D">
        <w:t xml:space="preserve"> Blansko – HKK Olomouc</w:t>
      </w:r>
      <w:r w:rsidR="00616766">
        <w:t xml:space="preserve">                                   </w:t>
      </w:r>
      <w:r w:rsidR="00D02A55">
        <w:t xml:space="preserve"> </w:t>
      </w:r>
      <w:r w:rsidR="005E210C">
        <w:t xml:space="preserve">     </w:t>
      </w:r>
      <w:r w:rsidR="00D02A55">
        <w:t xml:space="preserve">    </w:t>
      </w:r>
      <w:proofErr w:type="spellStart"/>
      <w:r w:rsidR="00616766" w:rsidRPr="00D02A55">
        <w:t>Šmerda,Bašný</w:t>
      </w:r>
      <w:proofErr w:type="spellEnd"/>
    </w:p>
    <w:p w:rsidR="009D215D" w:rsidRDefault="009D215D" w:rsidP="009D215D">
      <w:pPr>
        <w:pStyle w:val="RozlosovaniZapas"/>
      </w:pPr>
      <w:proofErr w:type="gramStart"/>
      <w:r>
        <w:t>23.11.13</w:t>
      </w:r>
      <w:proofErr w:type="gramEnd"/>
      <w:r>
        <w:tab/>
        <w:t>so</w:t>
      </w:r>
      <w:r>
        <w:tab/>
        <w:t>16:00</w:t>
      </w:r>
      <w:r>
        <w:tab/>
        <w:t>TJ Lokomotiva Česká Třebová - SKK Hořice</w:t>
      </w:r>
      <w:r w:rsidR="00616766">
        <w:t xml:space="preserve">                     </w:t>
      </w:r>
      <w:r w:rsidR="005659FF">
        <w:tab/>
      </w:r>
      <w:r w:rsidR="00616766">
        <w:t>Holcová</w:t>
      </w:r>
    </w:p>
    <w:p w:rsidR="009D215D" w:rsidRDefault="009D215D" w:rsidP="009D215D">
      <w:pPr>
        <w:pStyle w:val="RozlosovaniZapas"/>
      </w:pPr>
      <w:proofErr w:type="gramStart"/>
      <w:r>
        <w:t>23.11.13</w:t>
      </w:r>
      <w:proofErr w:type="gramEnd"/>
      <w:r>
        <w:tab/>
        <w:t>so</w:t>
      </w:r>
      <w:r>
        <w:tab/>
        <w:t>10:00</w:t>
      </w:r>
      <w:r>
        <w:tab/>
        <w:t>TJ Sokol Vracov - KK Vyškov</w:t>
      </w:r>
      <w:r w:rsidR="00616766">
        <w:t xml:space="preserve">                                          </w:t>
      </w:r>
      <w:r w:rsidR="005659FF">
        <w:tab/>
      </w:r>
      <w:proofErr w:type="spellStart"/>
      <w:r w:rsidR="00616766">
        <w:t>Nejedlík</w:t>
      </w:r>
      <w:proofErr w:type="spellEnd"/>
    </w:p>
    <w:p w:rsidR="009D215D" w:rsidRDefault="009D215D" w:rsidP="009D215D">
      <w:pPr>
        <w:pStyle w:val="RozlosovaniZapas"/>
      </w:pPr>
      <w:proofErr w:type="gramStart"/>
      <w:r>
        <w:t>23.11.13</w:t>
      </w:r>
      <w:proofErr w:type="gramEnd"/>
      <w:r>
        <w:tab/>
        <w:t>so</w:t>
      </w:r>
      <w:r>
        <w:tab/>
        <w:t>15:30</w:t>
      </w:r>
      <w:r>
        <w:tab/>
        <w:t>KK Zábřeh - TJ Červený Kostelec</w:t>
      </w:r>
      <w:r w:rsidR="00616766">
        <w:t xml:space="preserve">                                    </w:t>
      </w:r>
      <w:r w:rsidR="005659FF">
        <w:tab/>
      </w:r>
      <w:r w:rsidR="00616766">
        <w:t>Keprtová</w:t>
      </w:r>
    </w:p>
    <w:p w:rsidR="009D215D" w:rsidRDefault="009D215D" w:rsidP="009D215D">
      <w:pPr>
        <w:pStyle w:val="RozlosovaniZapas"/>
      </w:pPr>
      <w:proofErr w:type="gramStart"/>
      <w:r>
        <w:t>23.11.13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KK Slovan Rosice</w:t>
      </w:r>
      <w:r w:rsidR="00616766">
        <w:t xml:space="preserve">                         </w:t>
      </w:r>
      <w:r w:rsidR="005659FF">
        <w:tab/>
      </w:r>
      <w:r w:rsidR="00616766">
        <w:t>Hendrych V.</w:t>
      </w:r>
    </w:p>
    <w:p w:rsidR="009D215D" w:rsidRDefault="009D215D" w:rsidP="009D215D">
      <w:pPr>
        <w:pStyle w:val="Kolo"/>
      </w:pPr>
      <w:r>
        <w:t>10. kolo</w:t>
      </w:r>
    </w:p>
    <w:p w:rsidR="0078157B" w:rsidRPr="0078157B" w:rsidRDefault="0078157B" w:rsidP="007815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30.11.13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12:00</w:t>
      </w:r>
      <w:r>
        <w:rPr>
          <w:rFonts w:eastAsia="Tahoma" w:cs="Arial"/>
          <w:szCs w:val="20"/>
          <w:lang w:val="zh-CN" w:eastAsia="ar-SA"/>
        </w:rPr>
        <w:tab/>
        <w:t>TJ Prostějov - KK Slovan Rosice</w:t>
      </w:r>
      <w:r>
        <w:rPr>
          <w:rFonts w:eastAsia="Tahoma" w:cs="Arial"/>
          <w:szCs w:val="20"/>
          <w:lang w:eastAsia="ar-SA"/>
        </w:rPr>
        <w:t xml:space="preserve">                                  </w:t>
      </w:r>
      <w:r w:rsidR="005659FF">
        <w:rPr>
          <w:rFonts w:eastAsia="Tahoma" w:cs="Arial"/>
          <w:szCs w:val="20"/>
          <w:lang w:eastAsia="ar-SA"/>
        </w:rPr>
        <w:t xml:space="preserve">    </w:t>
      </w:r>
      <w:r w:rsidR="005659FF"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C</w:t>
      </w:r>
      <w:proofErr w:type="spellStart"/>
      <w:r>
        <w:rPr>
          <w:rFonts w:eastAsia="Tahoma" w:cs="Arial"/>
          <w:szCs w:val="20"/>
          <w:lang w:eastAsia="ar-SA"/>
        </w:rPr>
        <w:t>hudožilov</w:t>
      </w:r>
      <w:proofErr w:type="spellEnd"/>
    </w:p>
    <w:p w:rsidR="00540472" w:rsidRDefault="00540472" w:rsidP="00540472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val="zh-CN" w:eastAsia="ar-SA"/>
        </w:rPr>
      </w:pPr>
      <w:r>
        <w:rPr>
          <w:rFonts w:eastAsia="Tahoma" w:cs="Arial"/>
          <w:szCs w:val="20"/>
          <w:lang w:val="zh-CN" w:eastAsia="ar-SA"/>
        </w:rPr>
        <w:t>30.11.13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10:00</w:t>
      </w:r>
      <w:r>
        <w:rPr>
          <w:rFonts w:eastAsia="Tahoma" w:cs="Arial"/>
          <w:szCs w:val="20"/>
          <w:lang w:val="zh-CN" w:eastAsia="ar-SA"/>
        </w:rPr>
        <w:tab/>
        <w:t>TJ Červený Kostelec - KK Hagemann Opava</w:t>
      </w:r>
      <w:r>
        <w:rPr>
          <w:rFonts w:eastAsia="Tahoma" w:cs="Arial"/>
          <w:szCs w:val="20"/>
          <w:lang w:val="zh-CN" w:eastAsia="ar-SA"/>
        </w:rPr>
        <w:tab/>
        <w:t>Doucha</w:t>
      </w:r>
    </w:p>
    <w:p w:rsidR="0078157B" w:rsidRPr="0078157B" w:rsidRDefault="0078157B" w:rsidP="007815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30.11.13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10:00</w:t>
      </w:r>
      <w:r>
        <w:rPr>
          <w:rFonts w:eastAsia="Tahoma" w:cs="Arial"/>
          <w:szCs w:val="20"/>
          <w:lang w:val="zh-CN" w:eastAsia="ar-SA"/>
        </w:rPr>
        <w:tab/>
        <w:t>KK Vyškov - KK Zábřeh</w:t>
      </w:r>
      <w:r>
        <w:rPr>
          <w:rFonts w:eastAsia="Tahoma" w:cs="Arial"/>
          <w:szCs w:val="20"/>
          <w:lang w:eastAsia="ar-SA"/>
        </w:rPr>
        <w:t xml:space="preserve">                                                  </w:t>
      </w:r>
      <w:r w:rsidR="005659FF"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J</w:t>
      </w:r>
      <w:proofErr w:type="spellStart"/>
      <w:r>
        <w:rPr>
          <w:rFonts w:eastAsia="Tahoma" w:cs="Arial"/>
          <w:szCs w:val="20"/>
          <w:lang w:eastAsia="ar-SA"/>
        </w:rPr>
        <w:t>elínek</w:t>
      </w:r>
      <w:proofErr w:type="spellEnd"/>
    </w:p>
    <w:p w:rsidR="0078157B" w:rsidRDefault="0078157B" w:rsidP="007815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val="zh-CN" w:eastAsia="ar-SA"/>
        </w:rPr>
      </w:pPr>
      <w:r>
        <w:rPr>
          <w:rFonts w:eastAsia="Tahoma" w:cs="Arial"/>
          <w:szCs w:val="20"/>
          <w:lang w:val="zh-CN" w:eastAsia="ar-SA"/>
        </w:rPr>
        <w:t>30.11.13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10:00</w:t>
      </w:r>
      <w:r>
        <w:rPr>
          <w:rFonts w:eastAsia="Tahoma" w:cs="Arial"/>
          <w:szCs w:val="20"/>
          <w:lang w:val="zh-CN" w:eastAsia="ar-SA"/>
        </w:rPr>
        <w:tab/>
        <w:t>SKK Hořice - TJ Sokol Vracov</w:t>
      </w:r>
      <w:r>
        <w:rPr>
          <w:rFonts w:eastAsia="Tahoma" w:cs="Arial"/>
          <w:szCs w:val="20"/>
          <w:lang w:eastAsia="ar-SA"/>
        </w:rPr>
        <w:t xml:space="preserve">                                         </w:t>
      </w:r>
      <w:r w:rsidR="005659FF">
        <w:rPr>
          <w:rFonts w:eastAsia="Tahoma" w:cs="Arial"/>
          <w:szCs w:val="20"/>
          <w:lang w:eastAsia="ar-SA"/>
        </w:rPr>
        <w:t xml:space="preserve"> </w:t>
      </w:r>
      <w:r w:rsidR="005659FF"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N</w:t>
      </w:r>
      <w:proofErr w:type="spellStart"/>
      <w:r>
        <w:rPr>
          <w:rFonts w:eastAsia="Tahoma" w:cs="Arial"/>
          <w:szCs w:val="20"/>
          <w:lang w:eastAsia="ar-SA"/>
        </w:rPr>
        <w:t>ovotný</w:t>
      </w:r>
      <w:proofErr w:type="spellEnd"/>
      <w:r>
        <w:rPr>
          <w:rFonts w:eastAsia="Tahoma" w:cs="Arial"/>
          <w:szCs w:val="20"/>
          <w:lang w:val="zh-CN" w:eastAsia="ar-SA"/>
        </w:rPr>
        <w:t xml:space="preserve"> J.</w:t>
      </w:r>
    </w:p>
    <w:p w:rsidR="0078157B" w:rsidRPr="0078157B" w:rsidRDefault="0078157B" w:rsidP="007815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30.11.13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14:00</w:t>
      </w:r>
      <w:r>
        <w:rPr>
          <w:rFonts w:eastAsia="Tahoma" w:cs="Arial"/>
          <w:szCs w:val="20"/>
          <w:lang w:val="zh-CN" w:eastAsia="ar-SA"/>
        </w:rPr>
        <w:tab/>
        <w:t>HKK Olomouc - TJ Lokomotiva Česká Třebová</w:t>
      </w:r>
      <w:r>
        <w:rPr>
          <w:rFonts w:eastAsia="Tahoma" w:cs="Arial"/>
          <w:szCs w:val="20"/>
          <w:lang w:eastAsia="ar-SA"/>
        </w:rPr>
        <w:t xml:space="preserve">                 </w:t>
      </w:r>
      <w:r w:rsidR="005659FF">
        <w:rPr>
          <w:rFonts w:eastAsia="Tahoma" w:cs="Arial"/>
          <w:szCs w:val="20"/>
          <w:lang w:eastAsia="ar-SA"/>
        </w:rPr>
        <w:t xml:space="preserve"> </w:t>
      </w:r>
      <w:r w:rsidR="005659FF"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F</w:t>
      </w:r>
      <w:proofErr w:type="spellStart"/>
      <w:r>
        <w:rPr>
          <w:rFonts w:eastAsia="Tahoma" w:cs="Arial"/>
          <w:szCs w:val="20"/>
          <w:lang w:eastAsia="ar-SA"/>
        </w:rPr>
        <w:t>ajdeková</w:t>
      </w:r>
      <w:proofErr w:type="spellEnd"/>
    </w:p>
    <w:p w:rsidR="0078157B" w:rsidRPr="00D02A55" w:rsidRDefault="0078157B" w:rsidP="0078157B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 w:val="18"/>
          <w:szCs w:val="18"/>
          <w:lang w:eastAsia="ar-SA"/>
        </w:rPr>
      </w:pPr>
      <w:r>
        <w:rPr>
          <w:rFonts w:eastAsia="Tahoma" w:cs="Arial"/>
          <w:szCs w:val="20"/>
          <w:lang w:val="zh-CN" w:eastAsia="ar-SA"/>
        </w:rPr>
        <w:t>30.11.13</w:t>
      </w:r>
      <w:r>
        <w:rPr>
          <w:rFonts w:eastAsia="Tahoma" w:cs="Arial"/>
          <w:szCs w:val="20"/>
          <w:lang w:val="zh-CN" w:eastAsia="ar-SA"/>
        </w:rPr>
        <w:tab/>
        <w:t>so</w:t>
      </w:r>
      <w:r w:rsidR="006A3E1E">
        <w:rPr>
          <w:rFonts w:eastAsia="Tahoma" w:cs="Arial"/>
          <w:szCs w:val="20"/>
          <w:lang w:val="zh-CN" w:eastAsia="ar-SA"/>
        </w:rPr>
        <w:tab/>
        <w:t>10:00</w:t>
      </w:r>
      <w:r w:rsidR="006A3E1E">
        <w:rPr>
          <w:rFonts w:eastAsia="Tahoma" w:cs="Arial"/>
          <w:szCs w:val="20"/>
          <w:lang w:val="zh-CN" w:eastAsia="ar-SA"/>
        </w:rPr>
        <w:tab/>
        <w:t xml:space="preserve">TJ Horní Benešov - </w:t>
      </w:r>
      <w:r w:rsidR="006A3E1E">
        <w:rPr>
          <w:rFonts w:eastAsia="Tahoma" w:cs="Arial"/>
          <w:szCs w:val="20"/>
          <w:lang w:eastAsia="ar-SA"/>
        </w:rPr>
        <w:t>KK</w:t>
      </w:r>
      <w:r>
        <w:rPr>
          <w:rFonts w:eastAsia="Tahoma" w:cs="Arial"/>
          <w:szCs w:val="20"/>
          <w:lang w:val="zh-CN" w:eastAsia="ar-SA"/>
        </w:rPr>
        <w:t xml:space="preserve"> Blansko</w:t>
      </w:r>
      <w:r>
        <w:rPr>
          <w:rFonts w:eastAsia="Tahoma" w:cs="Arial"/>
          <w:szCs w:val="20"/>
          <w:lang w:eastAsia="ar-SA"/>
        </w:rPr>
        <w:t xml:space="preserve">                              </w:t>
      </w:r>
      <w:r w:rsidR="005659FF">
        <w:rPr>
          <w:rFonts w:eastAsia="Tahoma" w:cs="Arial"/>
          <w:szCs w:val="20"/>
          <w:lang w:eastAsia="ar-SA"/>
        </w:rPr>
        <w:tab/>
      </w:r>
      <w:r w:rsidR="00D02A55">
        <w:rPr>
          <w:rFonts w:eastAsia="Tahoma" w:cs="Arial"/>
          <w:lang w:eastAsia="ar-SA"/>
        </w:rPr>
        <w:t>Petřek</w:t>
      </w:r>
    </w:p>
    <w:p w:rsidR="009D215D" w:rsidRDefault="009D215D" w:rsidP="009D215D">
      <w:pPr>
        <w:pStyle w:val="Kolo"/>
      </w:pPr>
      <w:r>
        <w:t>11. kolo</w:t>
      </w:r>
    </w:p>
    <w:p w:rsidR="005659FF" w:rsidRDefault="006A3E1E" w:rsidP="005659FF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 w:val="16"/>
          <w:szCs w:val="16"/>
          <w:lang w:val="zh-CN" w:eastAsia="ar-SA"/>
        </w:rPr>
      </w:pPr>
      <w:r>
        <w:rPr>
          <w:rFonts w:eastAsia="Tahoma" w:cs="Arial"/>
          <w:szCs w:val="20"/>
          <w:lang w:val="zh-CN" w:eastAsia="ar-SA"/>
        </w:rPr>
        <w:t>07.12.13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12:30</w:t>
      </w:r>
      <w:r>
        <w:rPr>
          <w:rFonts w:eastAsia="Tahoma" w:cs="Arial"/>
          <w:szCs w:val="20"/>
          <w:lang w:val="zh-CN" w:eastAsia="ar-SA"/>
        </w:rPr>
        <w:tab/>
      </w:r>
      <w:r>
        <w:rPr>
          <w:rFonts w:eastAsia="Tahoma" w:cs="Arial"/>
          <w:szCs w:val="20"/>
          <w:lang w:eastAsia="ar-SA"/>
        </w:rPr>
        <w:t>KK</w:t>
      </w:r>
      <w:r w:rsidR="005659FF">
        <w:rPr>
          <w:rFonts w:eastAsia="Tahoma" w:cs="Arial"/>
          <w:szCs w:val="20"/>
          <w:lang w:val="zh-CN" w:eastAsia="ar-SA"/>
        </w:rPr>
        <w:t xml:space="preserve"> Blansko - TJ Prostějov</w:t>
      </w:r>
      <w:r w:rsidR="005659FF">
        <w:rPr>
          <w:rFonts w:eastAsia="Tahoma" w:cs="Arial"/>
          <w:szCs w:val="20"/>
          <w:lang w:eastAsia="ar-SA"/>
        </w:rPr>
        <w:t xml:space="preserve">      </w:t>
      </w:r>
      <w:r w:rsidR="00D02A55">
        <w:rPr>
          <w:rFonts w:eastAsia="Tahoma" w:cs="Arial"/>
          <w:szCs w:val="20"/>
          <w:lang w:eastAsia="ar-SA"/>
        </w:rPr>
        <w:t xml:space="preserve">      </w:t>
      </w:r>
      <w:r w:rsidR="00540472">
        <w:rPr>
          <w:rFonts w:eastAsia="Tahoma" w:cs="Arial"/>
          <w:szCs w:val="20"/>
          <w:lang w:eastAsia="ar-SA"/>
        </w:rPr>
        <w:t xml:space="preserve">       </w:t>
      </w:r>
      <w:bookmarkStart w:id="0" w:name="_GoBack"/>
      <w:bookmarkEnd w:id="0"/>
      <w:r w:rsidR="00D02A55">
        <w:rPr>
          <w:rFonts w:eastAsia="Tahoma" w:cs="Arial"/>
          <w:szCs w:val="20"/>
          <w:lang w:eastAsia="ar-SA"/>
        </w:rPr>
        <w:t xml:space="preserve">                             </w:t>
      </w:r>
      <w:r w:rsidR="005659FF" w:rsidRPr="00D02A55">
        <w:rPr>
          <w:rFonts w:eastAsia="Tahoma" w:cs="Arial"/>
          <w:lang w:val="zh-CN" w:eastAsia="ar-SA"/>
        </w:rPr>
        <w:t>Řehůřková,Bašný</w:t>
      </w:r>
    </w:p>
    <w:p w:rsidR="005659FF" w:rsidRPr="005659FF" w:rsidRDefault="005659FF" w:rsidP="005659FF">
      <w:pPr>
        <w:pStyle w:val="RozlosovaniZapas"/>
        <w:tabs>
          <w:tab w:val="left" w:pos="80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07.12.13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16:00</w:t>
      </w:r>
      <w:r>
        <w:rPr>
          <w:rFonts w:eastAsia="Tahoma" w:cs="Arial"/>
          <w:szCs w:val="20"/>
          <w:lang w:val="zh-CN" w:eastAsia="ar-SA"/>
        </w:rPr>
        <w:tab/>
        <w:t>TJ Lokomotiva Česká Třebová - TJ Horní Benešov</w:t>
      </w:r>
      <w:r>
        <w:rPr>
          <w:rFonts w:eastAsia="Tahoma" w:cs="Arial"/>
          <w:szCs w:val="20"/>
          <w:lang w:eastAsia="ar-SA"/>
        </w:rPr>
        <w:t xml:space="preserve">              </w:t>
      </w:r>
      <w:r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H</w:t>
      </w:r>
      <w:proofErr w:type="spellStart"/>
      <w:r>
        <w:rPr>
          <w:rFonts w:eastAsia="Tahoma" w:cs="Arial"/>
          <w:szCs w:val="20"/>
          <w:lang w:eastAsia="ar-SA"/>
        </w:rPr>
        <w:t>olcová</w:t>
      </w:r>
      <w:proofErr w:type="spellEnd"/>
    </w:p>
    <w:p w:rsidR="005659FF" w:rsidRPr="005659FF" w:rsidRDefault="005659FF" w:rsidP="005659FF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07.12.13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10:00</w:t>
      </w:r>
      <w:r>
        <w:rPr>
          <w:rFonts w:eastAsia="Tahoma" w:cs="Arial"/>
          <w:szCs w:val="20"/>
          <w:lang w:val="zh-CN" w:eastAsia="ar-SA"/>
        </w:rPr>
        <w:tab/>
        <w:t>TJ Sokol Vracov – HKK Olomouc</w:t>
      </w:r>
      <w:r>
        <w:rPr>
          <w:rFonts w:eastAsia="Tahoma" w:cs="Arial"/>
          <w:szCs w:val="20"/>
          <w:lang w:eastAsia="ar-SA"/>
        </w:rPr>
        <w:t xml:space="preserve">                                       </w:t>
      </w:r>
      <w:r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D</w:t>
      </w:r>
      <w:proofErr w:type="spellStart"/>
      <w:r>
        <w:rPr>
          <w:rFonts w:eastAsia="Tahoma" w:cs="Arial"/>
          <w:szCs w:val="20"/>
          <w:lang w:eastAsia="ar-SA"/>
        </w:rPr>
        <w:t>aněček</w:t>
      </w:r>
      <w:proofErr w:type="spellEnd"/>
    </w:p>
    <w:p w:rsidR="005659FF" w:rsidRPr="005659FF" w:rsidRDefault="005659FF" w:rsidP="005659FF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07.12.13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15:30</w:t>
      </w:r>
      <w:r>
        <w:rPr>
          <w:rFonts w:eastAsia="Tahoma" w:cs="Arial"/>
          <w:szCs w:val="20"/>
          <w:lang w:val="zh-CN" w:eastAsia="ar-SA"/>
        </w:rPr>
        <w:tab/>
        <w:t>KK Zábřeh - SKK Hořice</w:t>
      </w:r>
      <w:r>
        <w:rPr>
          <w:rFonts w:eastAsia="Tahoma" w:cs="Arial"/>
          <w:szCs w:val="20"/>
          <w:lang w:eastAsia="ar-SA"/>
        </w:rPr>
        <w:t xml:space="preserve">                                                   </w:t>
      </w:r>
      <w:r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K</w:t>
      </w:r>
      <w:proofErr w:type="spellStart"/>
      <w:r>
        <w:rPr>
          <w:rFonts w:eastAsia="Tahoma" w:cs="Arial"/>
          <w:szCs w:val="20"/>
          <w:lang w:eastAsia="ar-SA"/>
        </w:rPr>
        <w:t>eprtová</w:t>
      </w:r>
      <w:proofErr w:type="spellEnd"/>
    </w:p>
    <w:p w:rsidR="005659FF" w:rsidRDefault="005659FF" w:rsidP="005659FF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val="zh-CN" w:eastAsia="ar-SA"/>
        </w:rPr>
      </w:pPr>
      <w:r>
        <w:rPr>
          <w:rFonts w:eastAsia="Tahoma" w:cs="Arial"/>
          <w:szCs w:val="20"/>
          <w:lang w:val="zh-CN" w:eastAsia="ar-SA"/>
        </w:rPr>
        <w:t>07.12.13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10:00</w:t>
      </w:r>
      <w:r>
        <w:rPr>
          <w:rFonts w:eastAsia="Tahoma" w:cs="Arial"/>
          <w:szCs w:val="20"/>
          <w:lang w:val="zh-CN" w:eastAsia="ar-SA"/>
        </w:rPr>
        <w:tab/>
        <w:t>KK Hagemann Opava - KK Vyškov</w:t>
      </w:r>
      <w:r>
        <w:rPr>
          <w:rFonts w:eastAsia="Tahoma" w:cs="Arial"/>
          <w:szCs w:val="20"/>
          <w:lang w:eastAsia="ar-SA"/>
        </w:rPr>
        <w:t xml:space="preserve">                                   </w:t>
      </w:r>
      <w:r>
        <w:rPr>
          <w:rFonts w:eastAsia="Tahoma" w:cs="Arial"/>
          <w:szCs w:val="20"/>
          <w:lang w:eastAsia="ar-SA"/>
        </w:rPr>
        <w:tab/>
      </w:r>
      <w:r>
        <w:rPr>
          <w:rFonts w:eastAsia="Tahoma" w:cs="Arial"/>
          <w:szCs w:val="20"/>
          <w:lang w:val="zh-CN" w:eastAsia="ar-SA"/>
        </w:rPr>
        <w:t>H</w:t>
      </w:r>
      <w:proofErr w:type="spellStart"/>
      <w:r>
        <w:rPr>
          <w:rFonts w:eastAsia="Tahoma" w:cs="Arial"/>
          <w:szCs w:val="20"/>
          <w:lang w:eastAsia="ar-SA"/>
        </w:rPr>
        <w:t>endrych</w:t>
      </w:r>
      <w:proofErr w:type="spellEnd"/>
      <w:r>
        <w:rPr>
          <w:rFonts w:eastAsia="Tahoma" w:cs="Arial"/>
          <w:szCs w:val="20"/>
          <w:lang w:val="zh-CN" w:eastAsia="ar-SA"/>
        </w:rPr>
        <w:t xml:space="preserve"> J.</w:t>
      </w:r>
    </w:p>
    <w:p w:rsidR="005659FF" w:rsidRPr="005659FF" w:rsidRDefault="005659FF" w:rsidP="005659FF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eastAsia="ar-SA"/>
        </w:rPr>
      </w:pPr>
      <w:r>
        <w:rPr>
          <w:rFonts w:eastAsia="Tahoma" w:cs="Arial"/>
          <w:szCs w:val="20"/>
          <w:lang w:val="zh-CN" w:eastAsia="ar-SA"/>
        </w:rPr>
        <w:t>07.12.13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14:00</w:t>
      </w:r>
      <w:r>
        <w:rPr>
          <w:rFonts w:eastAsia="Tahoma" w:cs="Arial"/>
          <w:szCs w:val="20"/>
          <w:lang w:val="zh-CN" w:eastAsia="ar-SA"/>
        </w:rPr>
        <w:tab/>
        <w:t>KK Slovan Rosice - TJ Červený Kostelec</w:t>
      </w:r>
      <w:r>
        <w:rPr>
          <w:rFonts w:eastAsia="Tahoma" w:cs="Arial"/>
          <w:szCs w:val="20"/>
          <w:lang w:val="zh-CN" w:eastAsia="ar-SA"/>
        </w:rPr>
        <w:tab/>
        <w:t>Č</w:t>
      </w:r>
      <w:r>
        <w:rPr>
          <w:rFonts w:eastAsia="Tahoma" w:cs="Arial"/>
          <w:szCs w:val="20"/>
          <w:lang w:eastAsia="ar-SA"/>
        </w:rPr>
        <w:t>ech</w:t>
      </w:r>
    </w:p>
    <w:p w:rsidR="002869B0" w:rsidRDefault="002869B0" w:rsidP="002F4B7E"/>
    <w:p w:rsidR="00A96ADE" w:rsidRDefault="00A96ADE" w:rsidP="002F4B7E"/>
    <w:p w:rsidR="00A96ADE" w:rsidRDefault="00A96ADE" w:rsidP="002F4B7E"/>
    <w:p w:rsidR="00A96ADE" w:rsidRDefault="00A96ADE" w:rsidP="002F4B7E"/>
    <w:p w:rsidR="00A96ADE" w:rsidRDefault="00A96ADE" w:rsidP="002F4B7E"/>
    <w:p w:rsidR="00A96ADE" w:rsidRPr="00E45C82" w:rsidRDefault="00A96ADE" w:rsidP="00A96ADE">
      <w:pPr>
        <w:pStyle w:val="Kolo"/>
        <w:pBdr>
          <w:bottom w:val="none" w:sz="0" w:space="0" w:color="auto"/>
        </w:pBdr>
        <w:jc w:val="center"/>
        <w:rPr>
          <w:color w:val="0066CC"/>
        </w:rPr>
      </w:pPr>
      <w:r w:rsidRPr="006F46CF">
        <w:rPr>
          <w:color w:val="0066CC"/>
        </w:rPr>
        <w:lastRenderedPageBreak/>
        <w:t>Rozlosování 2.KLM B</w:t>
      </w:r>
      <w:r>
        <w:rPr>
          <w:color w:val="0066CC"/>
        </w:rPr>
        <w:t xml:space="preserve"> 2013/2014 – jarní část</w:t>
      </w:r>
    </w:p>
    <w:p w:rsidR="00A96ADE" w:rsidRDefault="00A96ADE" w:rsidP="002F4B7E"/>
    <w:p w:rsidR="00A96ADE" w:rsidRDefault="00A96ADE" w:rsidP="002F4B7E"/>
    <w:p w:rsidR="00A96ADE" w:rsidRDefault="00A96ADE" w:rsidP="00A96ADE">
      <w:pPr>
        <w:pStyle w:val="Kolo"/>
      </w:pPr>
      <w:r>
        <w:t>12. kolo</w:t>
      </w:r>
    </w:p>
    <w:p w:rsidR="00A96ADE" w:rsidRDefault="00A96ADE" w:rsidP="00A96AD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12:00</w:t>
      </w:r>
      <w:r>
        <w:tab/>
        <w:t>TJ Prostějov - TJ Červený Kostelec</w:t>
      </w:r>
    </w:p>
    <w:p w:rsidR="00A96ADE" w:rsidRDefault="00A96ADE" w:rsidP="00A96AD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14:00</w:t>
      </w:r>
      <w:r>
        <w:tab/>
        <w:t>KK Slovan Rosice - KK Vyškov</w:t>
      </w:r>
    </w:p>
    <w:p w:rsidR="00A96ADE" w:rsidRDefault="00A96ADE" w:rsidP="00A96AD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SKK Hořice</w:t>
      </w:r>
    </w:p>
    <w:p w:rsidR="00A96ADE" w:rsidRDefault="00A96ADE" w:rsidP="00A96AD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15:30</w:t>
      </w:r>
      <w:r>
        <w:tab/>
        <w:t>KK Zábřeh - HKK Olomouc</w:t>
      </w:r>
    </w:p>
    <w:p w:rsidR="00A96ADE" w:rsidRDefault="00A96ADE" w:rsidP="00A96AD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10:00</w:t>
      </w:r>
      <w:r>
        <w:tab/>
        <w:t>TJ Sokol Vracov - TJ Horní Benešov</w:t>
      </w:r>
    </w:p>
    <w:p w:rsidR="00A96ADE" w:rsidRDefault="00A96ADE" w:rsidP="00A96ADE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16:00</w:t>
      </w:r>
      <w:r>
        <w:tab/>
        <w:t>TJ L</w:t>
      </w:r>
      <w:r w:rsidR="00F639AC">
        <w:t>okomotiva Česká Třebová - KK</w:t>
      </w:r>
      <w:r>
        <w:t xml:space="preserve"> Blansko</w:t>
      </w:r>
    </w:p>
    <w:p w:rsidR="00A96ADE" w:rsidRDefault="00A96ADE" w:rsidP="00A96ADE">
      <w:pPr>
        <w:pStyle w:val="Kolo"/>
      </w:pPr>
      <w:r>
        <w:t>13. kolo</w:t>
      </w:r>
    </w:p>
    <w:p w:rsidR="00A96ADE" w:rsidRDefault="00A96ADE" w:rsidP="00A96ADE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16:00</w:t>
      </w:r>
      <w:r>
        <w:tab/>
        <w:t>TJ Lokomotiva Česká Třebová - TJ Prostějov</w:t>
      </w:r>
    </w:p>
    <w:p w:rsidR="00A96ADE" w:rsidRDefault="00F639AC" w:rsidP="00A96ADE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12:30</w:t>
      </w:r>
      <w:r>
        <w:tab/>
        <w:t>KK</w:t>
      </w:r>
      <w:r w:rsidR="00A96ADE">
        <w:t xml:space="preserve"> Blansko - TJ Sokol Vracov</w:t>
      </w:r>
    </w:p>
    <w:p w:rsidR="00A96ADE" w:rsidRDefault="00A96ADE" w:rsidP="00A96ADE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>TJ Horní Benešov - KK Zábřeh</w:t>
      </w:r>
    </w:p>
    <w:p w:rsidR="00A96ADE" w:rsidRDefault="00A96ADE" w:rsidP="00A96ADE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14:00</w:t>
      </w:r>
      <w:r>
        <w:tab/>
        <w:t xml:space="preserve">HKK Olomouc - KK </w:t>
      </w:r>
      <w:proofErr w:type="spellStart"/>
      <w:r>
        <w:t>Hagemann</w:t>
      </w:r>
      <w:proofErr w:type="spellEnd"/>
      <w:r>
        <w:t xml:space="preserve"> Opava</w:t>
      </w:r>
    </w:p>
    <w:p w:rsidR="00A96ADE" w:rsidRDefault="00A96ADE" w:rsidP="00A96ADE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>SKK Hořice - KK Slovan Rosice</w:t>
      </w:r>
    </w:p>
    <w:p w:rsidR="00A96ADE" w:rsidRDefault="00A96ADE" w:rsidP="00A96ADE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>KK Vyškov - TJ Červený Kostelec</w:t>
      </w:r>
    </w:p>
    <w:p w:rsidR="00A96ADE" w:rsidRDefault="00A96ADE" w:rsidP="00A96ADE">
      <w:pPr>
        <w:pStyle w:val="Kolo"/>
      </w:pPr>
      <w:r>
        <w:t>14. kolo</w:t>
      </w:r>
    </w:p>
    <w:p w:rsidR="00A96ADE" w:rsidRDefault="00A96ADE" w:rsidP="00A96ADE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12:00</w:t>
      </w:r>
      <w:r>
        <w:tab/>
        <w:t>TJ Prostějov - KK Vyškov</w:t>
      </w:r>
    </w:p>
    <w:p w:rsidR="00A96ADE" w:rsidRDefault="00A96ADE" w:rsidP="00A96ADE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10:00</w:t>
      </w:r>
      <w:r>
        <w:tab/>
        <w:t>TJ Červený Kostelec - SKK Hořice</w:t>
      </w:r>
    </w:p>
    <w:p w:rsidR="00A96ADE" w:rsidRDefault="00A96ADE" w:rsidP="00A96ADE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14:00</w:t>
      </w:r>
      <w:r>
        <w:tab/>
        <w:t>KK Slovan Rosice - HKK Olomouc</w:t>
      </w:r>
    </w:p>
    <w:p w:rsidR="00A96ADE" w:rsidRDefault="00A96ADE" w:rsidP="00A96ADE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Horní Benešov</w:t>
      </w:r>
    </w:p>
    <w:p w:rsidR="00A96ADE" w:rsidRDefault="00A96ADE" w:rsidP="00A96ADE">
      <w:pPr>
        <w:pStyle w:val="RozlosovaniZapas"/>
      </w:pPr>
      <w:proofErr w:type="gramStart"/>
      <w:r>
        <w:t>25.0</w:t>
      </w:r>
      <w:r w:rsidR="00F639AC">
        <w:t>1.14</w:t>
      </w:r>
      <w:proofErr w:type="gramEnd"/>
      <w:r w:rsidR="00F639AC">
        <w:tab/>
        <w:t>so</w:t>
      </w:r>
      <w:r w:rsidR="00F639AC">
        <w:tab/>
        <w:t>15:30</w:t>
      </w:r>
      <w:r w:rsidR="00F639AC">
        <w:tab/>
        <w:t>KK Zábřeh - KK</w:t>
      </w:r>
      <w:r>
        <w:t xml:space="preserve"> Blansko</w:t>
      </w:r>
    </w:p>
    <w:p w:rsidR="00A96ADE" w:rsidRDefault="00A96ADE" w:rsidP="00A96ADE">
      <w:pPr>
        <w:pStyle w:val="RozlosovaniZapas"/>
      </w:pPr>
      <w:proofErr w:type="gramStart"/>
      <w:r>
        <w:t>25.01.14</w:t>
      </w:r>
      <w:proofErr w:type="gramEnd"/>
      <w:r>
        <w:tab/>
        <w:t>so</w:t>
      </w:r>
      <w:r>
        <w:tab/>
        <w:t>10:00</w:t>
      </w:r>
      <w:r>
        <w:tab/>
        <w:t>TJ Sokol Vracov - TJ Lokomotiva Česká Třebová</w:t>
      </w:r>
    </w:p>
    <w:p w:rsidR="00A96ADE" w:rsidRDefault="00A96ADE" w:rsidP="00A96ADE">
      <w:pPr>
        <w:pStyle w:val="Kolo"/>
      </w:pPr>
      <w:r>
        <w:t>15. kolo</w:t>
      </w:r>
    </w:p>
    <w:p w:rsidR="00A96ADE" w:rsidRDefault="00A96ADE" w:rsidP="00A96ADE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>TJ Sokol Vracov - TJ Prostějov</w:t>
      </w:r>
    </w:p>
    <w:p w:rsidR="00A96ADE" w:rsidRDefault="00A96ADE" w:rsidP="00A96ADE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16:00</w:t>
      </w:r>
      <w:r>
        <w:tab/>
        <w:t>TJ Lokomotiva Česká Třebová - KK Zábřeh</w:t>
      </w:r>
    </w:p>
    <w:p w:rsidR="00A96ADE" w:rsidRDefault="00A96ADE" w:rsidP="00A96ADE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</w:r>
      <w:r w:rsidR="00F639AC">
        <w:t>12:30</w:t>
      </w:r>
      <w:r w:rsidR="00F639AC">
        <w:tab/>
        <w:t>KK</w:t>
      </w:r>
      <w:r>
        <w:t xml:space="preserve"> Blansko - KK </w:t>
      </w:r>
      <w:proofErr w:type="spellStart"/>
      <w:r>
        <w:t>Hagemann</w:t>
      </w:r>
      <w:proofErr w:type="spellEnd"/>
      <w:r>
        <w:t xml:space="preserve"> Opava</w:t>
      </w:r>
    </w:p>
    <w:p w:rsidR="00A96ADE" w:rsidRDefault="00A96ADE" w:rsidP="00A96ADE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>TJ Horní Benešov - KK Slovan Rosice</w:t>
      </w:r>
    </w:p>
    <w:p w:rsidR="00A96ADE" w:rsidRDefault="00A96ADE" w:rsidP="00A96ADE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14:00</w:t>
      </w:r>
      <w:r>
        <w:tab/>
        <w:t>HKK Olomouc - TJ Červený Kostelec</w:t>
      </w:r>
    </w:p>
    <w:p w:rsidR="00A96ADE" w:rsidRDefault="00A96ADE" w:rsidP="00A96ADE">
      <w:pPr>
        <w:pStyle w:val="RozlosovaniZapas"/>
      </w:pPr>
      <w:proofErr w:type="gramStart"/>
      <w:r>
        <w:t>08.02.14</w:t>
      </w:r>
      <w:proofErr w:type="gramEnd"/>
      <w:r>
        <w:tab/>
        <w:t>so</w:t>
      </w:r>
      <w:r>
        <w:tab/>
        <w:t>10:00</w:t>
      </w:r>
      <w:r>
        <w:tab/>
        <w:t>SKK Hořice - KK Vyškov</w:t>
      </w:r>
    </w:p>
    <w:p w:rsidR="00A96ADE" w:rsidRDefault="00A96ADE" w:rsidP="00A96ADE">
      <w:pPr>
        <w:pStyle w:val="Kolo"/>
      </w:pPr>
      <w:r>
        <w:t>16. kolo</w:t>
      </w:r>
    </w:p>
    <w:p w:rsidR="00A96ADE" w:rsidRDefault="00A96ADE" w:rsidP="00A96AD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12:00</w:t>
      </w:r>
      <w:r>
        <w:tab/>
        <w:t>TJ Prostějov - SKK Hořice</w:t>
      </w:r>
    </w:p>
    <w:p w:rsidR="00A96ADE" w:rsidRDefault="00A96ADE" w:rsidP="00A96AD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>KK Vyškov - HKK Olomouc</w:t>
      </w:r>
    </w:p>
    <w:p w:rsidR="00A96ADE" w:rsidRDefault="00A96ADE" w:rsidP="00A96AD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>TJ Červený Kostelec - TJ Horní Benešov</w:t>
      </w:r>
    </w:p>
    <w:p w:rsidR="00A96ADE" w:rsidRDefault="00A96ADE" w:rsidP="00A96AD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 w:rsidR="00F639AC">
        <w:tab/>
        <w:t>14:00</w:t>
      </w:r>
      <w:r w:rsidR="00F639AC">
        <w:tab/>
        <w:t>KK Slovan Rosice - KK</w:t>
      </w:r>
      <w:r>
        <w:t xml:space="preserve"> Blansko</w:t>
      </w:r>
    </w:p>
    <w:p w:rsidR="00A96ADE" w:rsidRDefault="00A96ADE" w:rsidP="00A96AD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Lokomotiva Česká Třebová</w:t>
      </w:r>
    </w:p>
    <w:p w:rsidR="00A96ADE" w:rsidRDefault="00A96ADE" w:rsidP="00A96ADE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15:30</w:t>
      </w:r>
      <w:r>
        <w:tab/>
        <w:t>KK Zábřeh - TJ Sokol Vracov</w:t>
      </w:r>
    </w:p>
    <w:p w:rsidR="00A96ADE" w:rsidRDefault="00A96ADE" w:rsidP="00A96ADE">
      <w:pPr>
        <w:pStyle w:val="Kolo"/>
      </w:pPr>
      <w:r>
        <w:t>17. kolo</w:t>
      </w:r>
    </w:p>
    <w:p w:rsidR="00A96ADE" w:rsidRDefault="00A96ADE" w:rsidP="00A96ADE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15:30</w:t>
      </w:r>
      <w:r>
        <w:tab/>
        <w:t>KK Zábřeh - TJ Prostějov</w:t>
      </w:r>
    </w:p>
    <w:p w:rsidR="00A96ADE" w:rsidRDefault="00A96ADE" w:rsidP="00A96ADE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10:00</w:t>
      </w:r>
      <w:r>
        <w:tab/>
        <w:t xml:space="preserve">TJ Sokol Vracov - KK </w:t>
      </w:r>
      <w:proofErr w:type="spellStart"/>
      <w:r>
        <w:t>Hagemann</w:t>
      </w:r>
      <w:proofErr w:type="spellEnd"/>
      <w:r>
        <w:t xml:space="preserve"> Opava</w:t>
      </w:r>
    </w:p>
    <w:p w:rsidR="00A96ADE" w:rsidRDefault="00A96ADE" w:rsidP="00A96ADE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16:00</w:t>
      </w:r>
      <w:r>
        <w:tab/>
        <w:t>TJ Lokomotiva Česká Třebová - KK Slovan Rosice</w:t>
      </w:r>
    </w:p>
    <w:p w:rsidR="00A96ADE" w:rsidRDefault="00F639AC" w:rsidP="00A96ADE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12:30</w:t>
      </w:r>
      <w:r>
        <w:tab/>
        <w:t>KK</w:t>
      </w:r>
      <w:r w:rsidR="00A96ADE">
        <w:t xml:space="preserve"> Blansko - TJ Červený Kostelec</w:t>
      </w:r>
    </w:p>
    <w:p w:rsidR="00A96ADE" w:rsidRDefault="00A96ADE" w:rsidP="00A96ADE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10:00</w:t>
      </w:r>
      <w:r>
        <w:tab/>
        <w:t>TJ Horní Benešov - KK Vyškov</w:t>
      </w:r>
    </w:p>
    <w:p w:rsidR="00A96ADE" w:rsidRDefault="00A96ADE" w:rsidP="00A96ADE">
      <w:pPr>
        <w:pStyle w:val="RozlosovaniZapas"/>
      </w:pPr>
      <w:proofErr w:type="gramStart"/>
      <w:r>
        <w:t>22.02.14</w:t>
      </w:r>
      <w:proofErr w:type="gramEnd"/>
      <w:r>
        <w:tab/>
        <w:t>so</w:t>
      </w:r>
      <w:r>
        <w:tab/>
        <w:t>14:00</w:t>
      </w:r>
      <w:r>
        <w:tab/>
        <w:t>HKK Olomouc - SKK Hořice</w:t>
      </w:r>
    </w:p>
    <w:p w:rsidR="00A96ADE" w:rsidRDefault="00A96ADE" w:rsidP="00A96ADE">
      <w:pPr>
        <w:pStyle w:val="Kolo"/>
      </w:pPr>
      <w:r>
        <w:t>18. kolo</w:t>
      </w:r>
    </w:p>
    <w:p w:rsidR="00A96ADE" w:rsidRDefault="00A96ADE" w:rsidP="00A96ADE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12:00</w:t>
      </w:r>
      <w:r>
        <w:tab/>
        <w:t>TJ Prostějov - HKK Olomouc</w:t>
      </w:r>
    </w:p>
    <w:p w:rsidR="00A96ADE" w:rsidRDefault="00A96ADE" w:rsidP="00A96ADE">
      <w:pPr>
        <w:pStyle w:val="RozlosovaniZapas"/>
      </w:pPr>
      <w:proofErr w:type="gramStart"/>
      <w:r>
        <w:lastRenderedPageBreak/>
        <w:t>15.03.14</w:t>
      </w:r>
      <w:proofErr w:type="gramEnd"/>
      <w:r>
        <w:tab/>
        <w:t>so</w:t>
      </w:r>
      <w:r>
        <w:tab/>
        <w:t>10:00</w:t>
      </w:r>
      <w:r>
        <w:tab/>
        <w:t>SKK Hořice - TJ Horní Benešov</w:t>
      </w:r>
    </w:p>
    <w:p w:rsidR="00A96ADE" w:rsidRDefault="00A96ADE" w:rsidP="00A96ADE">
      <w:pPr>
        <w:pStyle w:val="RozlosovaniZapas"/>
      </w:pPr>
      <w:proofErr w:type="gramStart"/>
      <w:r>
        <w:t>15.0</w:t>
      </w:r>
      <w:r w:rsidR="00F639AC">
        <w:t>3.14</w:t>
      </w:r>
      <w:proofErr w:type="gramEnd"/>
      <w:r w:rsidR="00F639AC">
        <w:tab/>
        <w:t>so</w:t>
      </w:r>
      <w:r w:rsidR="00F639AC">
        <w:tab/>
        <w:t>10:00</w:t>
      </w:r>
      <w:r w:rsidR="00F639AC">
        <w:tab/>
        <w:t>KK Vyškov - KK</w:t>
      </w:r>
      <w:r>
        <w:t xml:space="preserve"> Blansko</w:t>
      </w:r>
    </w:p>
    <w:p w:rsidR="00A96ADE" w:rsidRDefault="00A96ADE" w:rsidP="00A96ADE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10:00</w:t>
      </w:r>
      <w:r>
        <w:tab/>
        <w:t>TJ Červený Kostelec - TJ Lokomotiva Česká Třebová</w:t>
      </w:r>
    </w:p>
    <w:p w:rsidR="00A96ADE" w:rsidRDefault="00A96ADE" w:rsidP="00A96ADE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14:00</w:t>
      </w:r>
      <w:r>
        <w:tab/>
        <w:t>KK Slovan Rosice - TJ Sokol Vracov</w:t>
      </w:r>
    </w:p>
    <w:p w:rsidR="00A96ADE" w:rsidRDefault="00A96ADE" w:rsidP="00A96ADE">
      <w:pPr>
        <w:pStyle w:val="RozlosovaniZapas"/>
      </w:pPr>
      <w:proofErr w:type="gramStart"/>
      <w:r>
        <w:t>15.03.14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KK Zábřeh</w:t>
      </w:r>
    </w:p>
    <w:p w:rsidR="00A96ADE" w:rsidRDefault="00A96ADE" w:rsidP="00A96ADE">
      <w:pPr>
        <w:pStyle w:val="Kolo"/>
      </w:pPr>
      <w:r>
        <w:t>19. kolo</w:t>
      </w:r>
    </w:p>
    <w:p w:rsidR="00A96ADE" w:rsidRDefault="00A96ADE" w:rsidP="00A96ADE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Prostějov</w:t>
      </w:r>
    </w:p>
    <w:p w:rsidR="00A96ADE" w:rsidRDefault="00A96ADE" w:rsidP="00A96ADE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15:30</w:t>
      </w:r>
      <w:r>
        <w:tab/>
        <w:t>KK Zábřeh - KK Slovan Rosice</w:t>
      </w:r>
    </w:p>
    <w:p w:rsidR="00A96ADE" w:rsidRDefault="00A96ADE" w:rsidP="00A96ADE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>TJ Sokol Vracov - TJ Červený Kostelec</w:t>
      </w:r>
    </w:p>
    <w:p w:rsidR="00A96ADE" w:rsidRDefault="00A96ADE" w:rsidP="00A96ADE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16:00</w:t>
      </w:r>
      <w:r>
        <w:tab/>
        <w:t>TJ Lokomotiva Česká Třebová - KK Vyškov</w:t>
      </w:r>
    </w:p>
    <w:p w:rsidR="00A96ADE" w:rsidRDefault="00F639AC" w:rsidP="00A96ADE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12:30</w:t>
      </w:r>
      <w:r>
        <w:tab/>
        <w:t>KK</w:t>
      </w:r>
      <w:r w:rsidR="00A96ADE">
        <w:t xml:space="preserve"> Blansko - SKK Hořice</w:t>
      </w:r>
    </w:p>
    <w:p w:rsidR="00A96ADE" w:rsidRDefault="00A96ADE" w:rsidP="00A96ADE">
      <w:pPr>
        <w:pStyle w:val="RozlosovaniZapas"/>
      </w:pPr>
      <w:proofErr w:type="gramStart"/>
      <w:r>
        <w:t>22.03.14</w:t>
      </w:r>
      <w:proofErr w:type="gramEnd"/>
      <w:r>
        <w:tab/>
        <w:t>so</w:t>
      </w:r>
      <w:r>
        <w:tab/>
        <w:t>10:00</w:t>
      </w:r>
      <w:r>
        <w:tab/>
        <w:t>TJ Horní Benešov - HKK Olomouc</w:t>
      </w:r>
    </w:p>
    <w:p w:rsidR="00A96ADE" w:rsidRDefault="00A96ADE" w:rsidP="00A96ADE">
      <w:pPr>
        <w:pStyle w:val="Kolo"/>
      </w:pPr>
      <w:r>
        <w:t>20. kolo</w:t>
      </w:r>
    </w:p>
    <w:p w:rsidR="00A96ADE" w:rsidRDefault="00A96ADE" w:rsidP="00A96ADE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12:00</w:t>
      </w:r>
      <w:r>
        <w:tab/>
        <w:t>TJ Prostějov - TJ Horní Benešov</w:t>
      </w:r>
    </w:p>
    <w:p w:rsidR="00A96ADE" w:rsidRDefault="00A96ADE" w:rsidP="00A96ADE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14:00</w:t>
      </w:r>
      <w:r>
        <w:tab/>
        <w:t>HKK Ol</w:t>
      </w:r>
      <w:r w:rsidR="00F639AC">
        <w:t>omouc - KK</w:t>
      </w:r>
      <w:r>
        <w:t xml:space="preserve"> Blansko</w:t>
      </w:r>
    </w:p>
    <w:p w:rsidR="00A96ADE" w:rsidRDefault="00A96ADE" w:rsidP="00A96ADE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10:00</w:t>
      </w:r>
      <w:r>
        <w:tab/>
        <w:t>SKK Hořice - TJ Lokomotiva Česká Třebová</w:t>
      </w:r>
    </w:p>
    <w:p w:rsidR="00A96ADE" w:rsidRDefault="00A96ADE" w:rsidP="00A96ADE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10:00</w:t>
      </w:r>
      <w:r>
        <w:tab/>
        <w:t>KK Vyškov - TJ Sokol Vracov</w:t>
      </w:r>
    </w:p>
    <w:p w:rsidR="00A96ADE" w:rsidRDefault="00A96ADE" w:rsidP="00A96ADE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10:00</w:t>
      </w:r>
      <w:r>
        <w:tab/>
        <w:t>TJ Červený Kostelec - KK Zábřeh</w:t>
      </w:r>
    </w:p>
    <w:p w:rsidR="00A96ADE" w:rsidRDefault="00A96ADE" w:rsidP="00A96ADE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14:00</w:t>
      </w:r>
      <w:r>
        <w:tab/>
        <w:t xml:space="preserve">KK Slovan Rosice - KK </w:t>
      </w:r>
      <w:proofErr w:type="spellStart"/>
      <w:r>
        <w:t>Hagemann</w:t>
      </w:r>
      <w:proofErr w:type="spellEnd"/>
      <w:r>
        <w:t xml:space="preserve"> Opava</w:t>
      </w:r>
    </w:p>
    <w:p w:rsidR="00A96ADE" w:rsidRDefault="00A96ADE" w:rsidP="00A96ADE">
      <w:pPr>
        <w:pStyle w:val="Kolo"/>
      </w:pPr>
      <w:r>
        <w:t>21. kolo</w:t>
      </w:r>
    </w:p>
    <w:p w:rsidR="00A96ADE" w:rsidRDefault="00A96ADE" w:rsidP="00A96ADE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14:00</w:t>
      </w:r>
      <w:r>
        <w:tab/>
        <w:t>KK Slovan Rosice - TJ Prostějov</w:t>
      </w:r>
    </w:p>
    <w:p w:rsidR="00A96ADE" w:rsidRDefault="00A96ADE" w:rsidP="00A96ADE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Červený Kostelec</w:t>
      </w:r>
    </w:p>
    <w:p w:rsidR="00A96ADE" w:rsidRDefault="00A96ADE" w:rsidP="00A96ADE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15:30</w:t>
      </w:r>
      <w:r>
        <w:tab/>
        <w:t>KK Zábřeh - KK Vyškov</w:t>
      </w:r>
    </w:p>
    <w:p w:rsidR="00A96ADE" w:rsidRDefault="00A96ADE" w:rsidP="00A96ADE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10:00</w:t>
      </w:r>
      <w:r>
        <w:tab/>
        <w:t>TJ Sokol Vracov - SKK Hořice</w:t>
      </w:r>
    </w:p>
    <w:p w:rsidR="00A96ADE" w:rsidRDefault="00A96ADE" w:rsidP="00A96ADE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16:00</w:t>
      </w:r>
      <w:r>
        <w:tab/>
        <w:t>TJ Lokomotiva Česká Třebová - HKK Olomouc</w:t>
      </w:r>
    </w:p>
    <w:p w:rsidR="00A96ADE" w:rsidRDefault="00A96ADE" w:rsidP="00A96ADE">
      <w:pPr>
        <w:pStyle w:val="RozlosovaniZapas"/>
      </w:pPr>
      <w:proofErr w:type="gramStart"/>
      <w:r>
        <w:t>05.04.14</w:t>
      </w:r>
      <w:proofErr w:type="gramEnd"/>
      <w:r>
        <w:tab/>
        <w:t>so</w:t>
      </w:r>
      <w:r>
        <w:tab/>
        <w:t>12:</w:t>
      </w:r>
      <w:r w:rsidR="00F639AC">
        <w:t>30</w:t>
      </w:r>
      <w:r w:rsidR="00F639AC">
        <w:tab/>
        <w:t>KK</w:t>
      </w:r>
      <w:r>
        <w:t xml:space="preserve"> Blansko - TJ Horní Benešov</w:t>
      </w:r>
    </w:p>
    <w:p w:rsidR="00A96ADE" w:rsidRDefault="00A96ADE" w:rsidP="00A96ADE">
      <w:pPr>
        <w:pStyle w:val="Kolo"/>
      </w:pPr>
      <w:r>
        <w:t>22. kolo</w:t>
      </w:r>
    </w:p>
    <w:p w:rsidR="00A96ADE" w:rsidRDefault="00A96ADE" w:rsidP="00A96ADE">
      <w:pPr>
        <w:pStyle w:val="RozlosovaniZapas"/>
      </w:pPr>
      <w:proofErr w:type="gramStart"/>
      <w:r>
        <w:t>12.04.1</w:t>
      </w:r>
      <w:r w:rsidR="00F639AC">
        <w:t>4</w:t>
      </w:r>
      <w:proofErr w:type="gramEnd"/>
      <w:r w:rsidR="00F639AC">
        <w:tab/>
        <w:t>so</w:t>
      </w:r>
      <w:r w:rsidR="00F639AC">
        <w:tab/>
        <w:t>12:00</w:t>
      </w:r>
      <w:r w:rsidR="00F639AC">
        <w:tab/>
        <w:t>TJ Prostějov - KK</w:t>
      </w:r>
      <w:r>
        <w:t xml:space="preserve"> Blansko</w:t>
      </w:r>
    </w:p>
    <w:p w:rsidR="00A96ADE" w:rsidRDefault="00A96ADE" w:rsidP="00A96AD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>TJ Horní Benešov - TJ Lokomotiva Česká Třebová</w:t>
      </w:r>
    </w:p>
    <w:p w:rsidR="00A96ADE" w:rsidRDefault="00A96ADE" w:rsidP="00A96AD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14:00</w:t>
      </w:r>
      <w:r>
        <w:tab/>
        <w:t>HKK Olomouc - TJ Sokol Vracov</w:t>
      </w:r>
    </w:p>
    <w:p w:rsidR="00A96ADE" w:rsidRDefault="00A96ADE" w:rsidP="00A96AD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>SKK Hořice - KK Zábřeh</w:t>
      </w:r>
    </w:p>
    <w:p w:rsidR="00A96ADE" w:rsidRDefault="00A96ADE" w:rsidP="00A96AD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 xml:space="preserve">KK Vyškov - KK </w:t>
      </w:r>
      <w:proofErr w:type="spellStart"/>
      <w:r>
        <w:t>Hagemann</w:t>
      </w:r>
      <w:proofErr w:type="spellEnd"/>
      <w:r>
        <w:t xml:space="preserve"> Opava</w:t>
      </w:r>
    </w:p>
    <w:p w:rsidR="00A96ADE" w:rsidRDefault="00A96ADE" w:rsidP="00A96ADE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>TJ Červený Kostelec - KK Slovan Rosice</w:t>
      </w:r>
    </w:p>
    <w:p w:rsidR="00A96ADE" w:rsidRDefault="00A96ADE" w:rsidP="002F4B7E"/>
    <w:p w:rsidR="004F47DF" w:rsidRDefault="004F47DF" w:rsidP="002F4B7E"/>
    <w:p w:rsidR="004F47DF" w:rsidRDefault="004F47DF" w:rsidP="002F4B7E"/>
    <w:p w:rsidR="004F47DF" w:rsidRDefault="004F47DF" w:rsidP="004F47DF">
      <w:pPr>
        <w:numPr>
          <w:ilvl w:val="0"/>
          <w:numId w:val="13"/>
        </w:numPr>
        <w:spacing w:before="60"/>
        <w:jc w:val="both"/>
        <w:rPr>
          <w:i/>
          <w:sz w:val="22"/>
        </w:rPr>
      </w:pPr>
      <w:r>
        <w:rPr>
          <w:i/>
          <w:sz w:val="22"/>
        </w:rPr>
        <w:t>V Blansku, kde se hraje na drahách 1 – 6 je možné jednoho z rozhodčích nahradit rozhodčím III. třídy</w:t>
      </w:r>
    </w:p>
    <w:p w:rsidR="004F47DF" w:rsidRDefault="004F47DF" w:rsidP="002F4B7E"/>
    <w:p w:rsidR="004F47DF" w:rsidRDefault="004F47DF" w:rsidP="002F4B7E"/>
    <w:tbl>
      <w:tblPr>
        <w:tblW w:w="9893" w:type="dxa"/>
        <w:jc w:val="center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3544"/>
        <w:gridCol w:w="3288"/>
      </w:tblGrid>
      <w:tr w:rsidR="004F47DF" w:rsidRPr="00F23B76" w:rsidTr="00AC2F56">
        <w:trPr>
          <w:jc w:val="center"/>
        </w:trPr>
        <w:tc>
          <w:tcPr>
            <w:tcW w:w="3061" w:type="dxa"/>
          </w:tcPr>
          <w:p w:rsidR="004F47DF" w:rsidRPr="00A36070" w:rsidRDefault="004F47DF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 Červený Kostelec</w:t>
            </w:r>
          </w:p>
          <w:p w:rsidR="004F47DF" w:rsidRDefault="004F47DF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Lukáš Janko</w:t>
            </w:r>
          </w:p>
          <w:p w:rsidR="004F47DF" w:rsidRDefault="002669E2" w:rsidP="00BD6753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 xml:space="preserve">602 279 </w:t>
            </w:r>
            <w:r w:rsidR="00AE0964">
              <w:rPr>
                <w:position w:val="-12"/>
                <w:sz w:val="24"/>
                <w:szCs w:val="24"/>
              </w:rPr>
              <w:t>093</w:t>
            </w:r>
          </w:p>
          <w:p w:rsidR="004F47DF" w:rsidRDefault="006A0BB3" w:rsidP="00BD6753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hyperlink r:id="rId10" w:history="1">
              <w:r w:rsidR="00AE0964" w:rsidRPr="00DF0026">
                <w:rPr>
                  <w:rStyle w:val="Hypertextovodkaz"/>
                  <w:position w:val="-12"/>
                  <w:sz w:val="24"/>
                  <w:szCs w:val="24"/>
                </w:rPr>
                <w:t>janko.kuzelky@seznam.cz</w:t>
              </w:r>
            </w:hyperlink>
            <w:r w:rsidR="004F47DF">
              <w:rPr>
                <w:position w:val="-12"/>
                <w:sz w:val="24"/>
                <w:szCs w:val="24"/>
              </w:rPr>
              <w:t xml:space="preserve"> </w:t>
            </w:r>
          </w:p>
          <w:p w:rsidR="004F47DF" w:rsidRPr="009618EE" w:rsidRDefault="004F47DF" w:rsidP="00BD6753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4F47DF" w:rsidRDefault="00AE0964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SKK Náchod</w:t>
            </w:r>
          </w:p>
          <w:p w:rsidR="004F47DF" w:rsidRDefault="00AE0964" w:rsidP="00BD6753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Tyršova 49</w:t>
            </w:r>
          </w:p>
          <w:p w:rsidR="004F47DF" w:rsidRPr="009618EE" w:rsidRDefault="004F47DF" w:rsidP="00BD6753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AE0964" w:rsidRDefault="00AE0964" w:rsidP="00AE0964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Lukáš Janko</w:t>
            </w:r>
          </w:p>
          <w:p w:rsidR="00AE0964" w:rsidRDefault="00AE0964" w:rsidP="00AE0964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602 279 093</w:t>
            </w:r>
          </w:p>
          <w:p w:rsidR="004F47DF" w:rsidRPr="00F23B76" w:rsidRDefault="006A0BB3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11" w:history="1">
              <w:r w:rsidR="00111433" w:rsidRPr="00DF0026">
                <w:rPr>
                  <w:rStyle w:val="Hypertextovodkaz"/>
                  <w:sz w:val="24"/>
                  <w:szCs w:val="24"/>
                </w:rPr>
                <w:t>janko.kuzelky@seznam.cz</w:t>
              </w:r>
            </w:hyperlink>
          </w:p>
        </w:tc>
        <w:tc>
          <w:tcPr>
            <w:tcW w:w="3544" w:type="dxa"/>
          </w:tcPr>
          <w:p w:rsidR="004F47DF" w:rsidRPr="00A36070" w:rsidRDefault="00300643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KK</w:t>
            </w:r>
            <w:r w:rsidR="004F47DF">
              <w:rPr>
                <w:b/>
                <w:sz w:val="24"/>
                <w:szCs w:val="24"/>
              </w:rPr>
              <w:t xml:space="preserve"> Blansko 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Ing. arch. Zita Řehůřková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723 860 926</w:t>
            </w:r>
          </w:p>
          <w:p w:rsidR="004F47DF" w:rsidRDefault="006A0BB3" w:rsidP="00BD6753">
            <w:pPr>
              <w:jc w:val="center"/>
              <w:rPr>
                <w:position w:val="-12"/>
              </w:rPr>
            </w:pPr>
            <w:hyperlink r:id="rId12" w:history="1">
              <w:r w:rsidR="004F47DF" w:rsidRPr="00BB12D5">
                <w:rPr>
                  <w:rStyle w:val="Hypertextovodkaz"/>
                  <w:position w:val="-12"/>
                </w:rPr>
                <w:t>zita.r@tiscali.cz</w:t>
              </w:r>
            </w:hyperlink>
            <w:r w:rsidR="004F47DF">
              <w:rPr>
                <w:position w:val="-12"/>
              </w:rPr>
              <w:t xml:space="preserve"> </w:t>
            </w:r>
          </w:p>
          <w:p w:rsidR="004F47DF" w:rsidRPr="00F23B76" w:rsidRDefault="004F47DF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1 - 6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TJ ČKD Blansko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Údolní 10, Blansko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516 414 485</w:t>
            </w:r>
          </w:p>
          <w:p w:rsidR="004F47DF" w:rsidRPr="00F23B76" w:rsidRDefault="004F47DF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4F47DF" w:rsidRDefault="00111433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Petr Havíř</w:t>
            </w:r>
          </w:p>
          <w:p w:rsidR="004F47DF" w:rsidRDefault="00111433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lastRenderedPageBreak/>
              <w:t>602 531 832</w:t>
            </w:r>
          </w:p>
          <w:p w:rsidR="004F47DF" w:rsidRPr="00F23B76" w:rsidRDefault="006A0BB3" w:rsidP="00BD6753">
            <w:pPr>
              <w:jc w:val="center"/>
              <w:rPr>
                <w:position w:val="-12"/>
              </w:rPr>
            </w:pPr>
            <w:hyperlink r:id="rId13" w:history="1">
              <w:r w:rsidR="00111433" w:rsidRPr="00DF0026">
                <w:rPr>
                  <w:rStyle w:val="Hypertextovodkaz"/>
                  <w:position w:val="-12"/>
                </w:rPr>
                <w:t>phavir@seznam.cz</w:t>
              </w:r>
            </w:hyperlink>
          </w:p>
        </w:tc>
        <w:tc>
          <w:tcPr>
            <w:tcW w:w="3288" w:type="dxa"/>
          </w:tcPr>
          <w:p w:rsidR="004F47DF" w:rsidRPr="00A36070" w:rsidRDefault="004F47DF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TJ </w:t>
            </w:r>
            <w:proofErr w:type="spellStart"/>
            <w:r>
              <w:rPr>
                <w:b/>
                <w:sz w:val="24"/>
                <w:szCs w:val="24"/>
              </w:rPr>
              <w:t>Loko</w:t>
            </w:r>
            <w:proofErr w:type="spellEnd"/>
            <w:r>
              <w:rPr>
                <w:b/>
                <w:sz w:val="24"/>
                <w:szCs w:val="24"/>
              </w:rPr>
              <w:t xml:space="preserve"> Česká Třebová</w:t>
            </w:r>
          </w:p>
          <w:p w:rsidR="004F47DF" w:rsidRDefault="00111433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Ing. Jiří John</w:t>
            </w:r>
          </w:p>
          <w:p w:rsidR="004F47DF" w:rsidRDefault="00111433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607 888 210</w:t>
            </w:r>
          </w:p>
          <w:p w:rsidR="004F47DF" w:rsidRDefault="006A0BB3" w:rsidP="00BD6753">
            <w:pPr>
              <w:jc w:val="center"/>
              <w:rPr>
                <w:position w:val="-12"/>
              </w:rPr>
            </w:pPr>
            <w:hyperlink r:id="rId14" w:history="1">
              <w:r w:rsidR="00111433" w:rsidRPr="00DF0026">
                <w:rPr>
                  <w:rStyle w:val="Hypertextovodkaz"/>
                  <w:position w:val="-12"/>
                </w:rPr>
                <w:t>jiri.john@seznam.cz</w:t>
              </w:r>
            </w:hyperlink>
          </w:p>
          <w:p w:rsidR="004F47DF" w:rsidRPr="00F23B76" w:rsidRDefault="004F47DF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Česká Třebová</w:t>
            </w:r>
          </w:p>
          <w:p w:rsidR="004F47DF" w:rsidRDefault="00111433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 xml:space="preserve">Kozlovská 551, </w:t>
            </w:r>
            <w:proofErr w:type="spellStart"/>
            <w:proofErr w:type="gramStart"/>
            <w:r>
              <w:rPr>
                <w:position w:val="-12"/>
              </w:rPr>
              <w:t>Č.Třebová</w:t>
            </w:r>
            <w:proofErr w:type="spellEnd"/>
            <w:proofErr w:type="gramEnd"/>
          </w:p>
          <w:p w:rsidR="004F47DF" w:rsidRPr="00F23B76" w:rsidRDefault="004F47DF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4F47DF" w:rsidRPr="006234E9" w:rsidRDefault="00111433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 xml:space="preserve">Jiří </w:t>
            </w:r>
            <w:proofErr w:type="spellStart"/>
            <w:r>
              <w:rPr>
                <w:position w:val="-12"/>
              </w:rPr>
              <w:t>Hetych</w:t>
            </w:r>
            <w:proofErr w:type="spellEnd"/>
          </w:p>
          <w:p w:rsidR="004F47DF" w:rsidRPr="006234E9" w:rsidRDefault="00111433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603 395 233</w:t>
            </w:r>
          </w:p>
          <w:p w:rsidR="004F47DF" w:rsidRPr="00F23B76" w:rsidRDefault="006A0BB3" w:rsidP="00BD6753">
            <w:pPr>
              <w:jc w:val="center"/>
              <w:rPr>
                <w:position w:val="-12"/>
              </w:rPr>
            </w:pPr>
            <w:hyperlink r:id="rId15" w:history="1">
              <w:r w:rsidR="00111433" w:rsidRPr="00DF0026">
                <w:rPr>
                  <w:rStyle w:val="Hypertextovodkaz"/>
                  <w:position w:val="-12"/>
                </w:rPr>
                <w:t>j.hetych@seznam.cz</w:t>
              </w:r>
            </w:hyperlink>
          </w:p>
        </w:tc>
      </w:tr>
      <w:tr w:rsidR="004F47DF" w:rsidRPr="00F23B76" w:rsidTr="00AC2F56">
        <w:trPr>
          <w:jc w:val="center"/>
        </w:trPr>
        <w:tc>
          <w:tcPr>
            <w:tcW w:w="3061" w:type="dxa"/>
          </w:tcPr>
          <w:p w:rsidR="004F47DF" w:rsidRPr="00A36070" w:rsidRDefault="004F47DF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HKK Olomouc </w:t>
            </w:r>
          </w:p>
          <w:p w:rsidR="004F47DF" w:rsidRDefault="004F47DF" w:rsidP="00BD6753">
            <w:pPr>
              <w:jc w:val="center"/>
            </w:pPr>
            <w:r>
              <w:t xml:space="preserve">Bohuslava </w:t>
            </w:r>
            <w:proofErr w:type="spellStart"/>
            <w:r>
              <w:t>Fajdeková</w:t>
            </w:r>
            <w:proofErr w:type="spellEnd"/>
          </w:p>
          <w:p w:rsidR="004F47DF" w:rsidRDefault="004F47DF" w:rsidP="00BD6753">
            <w:pPr>
              <w:jc w:val="center"/>
            </w:pPr>
            <w:r>
              <w:t>723 003 728</w:t>
            </w:r>
          </w:p>
          <w:p w:rsidR="004F47DF" w:rsidRDefault="006A0BB3" w:rsidP="00BD6753">
            <w:pPr>
              <w:jc w:val="center"/>
            </w:pPr>
            <w:hyperlink r:id="rId16" w:history="1">
              <w:r w:rsidR="004F47DF" w:rsidRPr="00BC2682">
                <w:rPr>
                  <w:rStyle w:val="Hypertextovodkaz"/>
                </w:rPr>
                <w:t>b.fajdekova@seznam.cz</w:t>
              </w:r>
            </w:hyperlink>
          </w:p>
          <w:p w:rsidR="004F47DF" w:rsidRDefault="004F47DF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5 – 8</w:t>
            </w:r>
          </w:p>
          <w:p w:rsidR="004F47DF" w:rsidRPr="00683B93" w:rsidRDefault="004F47DF" w:rsidP="00BD6753">
            <w:pPr>
              <w:jc w:val="center"/>
            </w:pPr>
            <w:r w:rsidRPr="00683B93">
              <w:t>HKK Olomouc</w:t>
            </w:r>
          </w:p>
          <w:p w:rsidR="004F47DF" w:rsidRDefault="004F47DF" w:rsidP="00BD6753">
            <w:pPr>
              <w:jc w:val="center"/>
            </w:pPr>
            <w:r>
              <w:t>U Stadionu 1221/4, Olomouc</w:t>
            </w:r>
          </w:p>
          <w:p w:rsidR="004F47DF" w:rsidRDefault="004F47DF" w:rsidP="00BD6753">
            <w:pPr>
              <w:jc w:val="center"/>
            </w:pPr>
            <w:r>
              <w:t>585 223 832</w:t>
            </w:r>
          </w:p>
          <w:p w:rsidR="004F47DF" w:rsidRPr="00F23B76" w:rsidRDefault="004F47DF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4F47DF" w:rsidRDefault="004F47DF" w:rsidP="00BD6753">
            <w:pPr>
              <w:jc w:val="center"/>
            </w:pPr>
            <w:r>
              <w:t>Radek Havran</w:t>
            </w:r>
          </w:p>
          <w:p w:rsidR="004F47DF" w:rsidRDefault="004F47DF" w:rsidP="00BD6753">
            <w:pPr>
              <w:jc w:val="center"/>
            </w:pPr>
            <w:r>
              <w:t>739 608 091</w:t>
            </w:r>
          </w:p>
          <w:p w:rsidR="004F47DF" w:rsidRPr="00C71943" w:rsidRDefault="006A0BB3" w:rsidP="00C71943">
            <w:pPr>
              <w:jc w:val="center"/>
            </w:pPr>
            <w:hyperlink r:id="rId17" w:history="1">
              <w:r w:rsidR="004F47DF" w:rsidRPr="00906170">
                <w:rPr>
                  <w:rStyle w:val="Hypertextovodkaz"/>
                </w:rPr>
                <w:t>Havran.Radek@seznam.cz</w:t>
              </w:r>
            </w:hyperlink>
            <w:r w:rsidR="004F47DF">
              <w:t xml:space="preserve"> </w:t>
            </w:r>
          </w:p>
        </w:tc>
        <w:tc>
          <w:tcPr>
            <w:tcW w:w="3544" w:type="dxa"/>
          </w:tcPr>
          <w:p w:rsidR="004F47DF" w:rsidRPr="00A36070" w:rsidRDefault="004F47DF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KK Zábřeh </w:t>
            </w:r>
          </w:p>
          <w:p w:rsidR="004F47DF" w:rsidRDefault="004F47DF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Lenka Horňáková</w:t>
            </w:r>
          </w:p>
          <w:p w:rsidR="004F47DF" w:rsidRDefault="004F47DF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736 277 528</w:t>
            </w:r>
          </w:p>
          <w:p w:rsidR="004F47DF" w:rsidRDefault="006A0BB3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18" w:history="1">
              <w:r w:rsidR="004F47DF" w:rsidRPr="00E93DD0">
                <w:rPr>
                  <w:rStyle w:val="Hypertextovodkaz"/>
                  <w:sz w:val="24"/>
                  <w:szCs w:val="24"/>
                </w:rPr>
                <w:t>hornakovalenka@seznam.cz</w:t>
              </w:r>
            </w:hyperlink>
          </w:p>
          <w:p w:rsidR="004F47DF" w:rsidRPr="009618EE" w:rsidRDefault="004F47DF" w:rsidP="00BD6753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4F47DF" w:rsidRDefault="004F47DF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Zábřeh</w:t>
            </w:r>
          </w:p>
          <w:p w:rsidR="004F47DF" w:rsidRDefault="004F47DF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Třešňová 4, Zábřeh</w:t>
            </w:r>
          </w:p>
          <w:p w:rsidR="004F47DF" w:rsidRPr="009618EE" w:rsidRDefault="004F47DF" w:rsidP="00BD6753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4F47DF" w:rsidRDefault="004F47DF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Sitta</w:t>
            </w:r>
          </w:p>
          <w:p w:rsidR="004F47DF" w:rsidRDefault="004F47DF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724 421 916 </w:t>
            </w:r>
          </w:p>
          <w:p w:rsidR="004F47DF" w:rsidRDefault="006A0BB3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19" w:history="1">
              <w:r w:rsidR="004F47DF" w:rsidRPr="00E93DD0">
                <w:rPr>
                  <w:rStyle w:val="Hypertextovodkaz"/>
                  <w:sz w:val="24"/>
                  <w:szCs w:val="24"/>
                </w:rPr>
                <w:t>msitta@email.cz</w:t>
              </w:r>
            </w:hyperlink>
            <w:r w:rsidR="004F47DF">
              <w:rPr>
                <w:sz w:val="24"/>
                <w:szCs w:val="24"/>
              </w:rPr>
              <w:t xml:space="preserve"> </w:t>
            </w:r>
          </w:p>
          <w:p w:rsidR="004F47DF" w:rsidRPr="00F23B76" w:rsidRDefault="004F47DF" w:rsidP="00BD6753">
            <w:pPr>
              <w:jc w:val="center"/>
            </w:pPr>
          </w:p>
        </w:tc>
        <w:tc>
          <w:tcPr>
            <w:tcW w:w="3288" w:type="dxa"/>
          </w:tcPr>
          <w:p w:rsidR="004F47DF" w:rsidRPr="00A36070" w:rsidRDefault="004F47DF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KK </w:t>
            </w:r>
            <w:proofErr w:type="spellStart"/>
            <w:r>
              <w:rPr>
                <w:b/>
                <w:sz w:val="24"/>
                <w:szCs w:val="24"/>
              </w:rPr>
              <w:t>Hagemann</w:t>
            </w:r>
            <w:proofErr w:type="spellEnd"/>
            <w:r>
              <w:rPr>
                <w:b/>
                <w:sz w:val="24"/>
                <w:szCs w:val="24"/>
              </w:rPr>
              <w:t xml:space="preserve"> Opava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Stanislav Kříž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775 989 969</w:t>
            </w:r>
          </w:p>
          <w:p w:rsidR="004F47DF" w:rsidRDefault="006A0BB3" w:rsidP="00BD6753">
            <w:pPr>
              <w:jc w:val="center"/>
              <w:rPr>
                <w:position w:val="-12"/>
              </w:rPr>
            </w:pPr>
            <w:hyperlink r:id="rId20" w:history="1">
              <w:r w:rsidR="00CE6706" w:rsidRPr="00DF0026">
                <w:rPr>
                  <w:rStyle w:val="Hypertextovodkaz"/>
                  <w:position w:val="-12"/>
                </w:rPr>
                <w:t>komchal@seznam.cz</w:t>
              </w:r>
            </w:hyperlink>
            <w:r w:rsidR="004F47DF">
              <w:rPr>
                <w:position w:val="-12"/>
              </w:rPr>
              <w:t xml:space="preserve"> </w:t>
            </w:r>
          </w:p>
          <w:p w:rsidR="004F47DF" w:rsidRPr="00F23B76" w:rsidRDefault="004F47DF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1 - 4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proofErr w:type="spellStart"/>
            <w:r>
              <w:rPr>
                <w:position w:val="-12"/>
              </w:rPr>
              <w:t>Hagemann</w:t>
            </w:r>
            <w:proofErr w:type="spellEnd"/>
            <w:r>
              <w:rPr>
                <w:position w:val="-12"/>
              </w:rPr>
              <w:t xml:space="preserve"> Opava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Kolofíkovo nábřeží 52, Opava</w:t>
            </w:r>
          </w:p>
          <w:p w:rsidR="004F47DF" w:rsidRPr="00F23B76" w:rsidRDefault="004F47DF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 xml:space="preserve">Petr </w:t>
            </w:r>
            <w:proofErr w:type="spellStart"/>
            <w:r>
              <w:rPr>
                <w:position w:val="-12"/>
              </w:rPr>
              <w:t>Bracek</w:t>
            </w:r>
            <w:proofErr w:type="spellEnd"/>
          </w:p>
          <w:p w:rsidR="004F47DF" w:rsidRDefault="004F47DF" w:rsidP="00BD6753">
            <w:pPr>
              <w:jc w:val="center"/>
              <w:rPr>
                <w:position w:val="-12"/>
              </w:rPr>
            </w:pPr>
            <w:r>
              <w:rPr>
                <w:position w:val="-12"/>
              </w:rPr>
              <w:t>776 471 770</w:t>
            </w:r>
          </w:p>
          <w:p w:rsidR="004F47DF" w:rsidRDefault="006A0BB3" w:rsidP="00BD6753">
            <w:pPr>
              <w:jc w:val="center"/>
              <w:rPr>
                <w:position w:val="-12"/>
              </w:rPr>
            </w:pPr>
            <w:hyperlink r:id="rId21" w:history="1">
              <w:r w:rsidR="004F47DF" w:rsidRPr="00906170">
                <w:rPr>
                  <w:rStyle w:val="Hypertextovodkaz"/>
                  <w:position w:val="-12"/>
                </w:rPr>
                <w:t>bracekpetr@seznam.cz</w:t>
              </w:r>
            </w:hyperlink>
          </w:p>
          <w:p w:rsidR="004F47DF" w:rsidRPr="00F23B76" w:rsidRDefault="004F47DF" w:rsidP="00BD6753">
            <w:pPr>
              <w:jc w:val="center"/>
              <w:rPr>
                <w:position w:val="-12"/>
              </w:rPr>
            </w:pPr>
          </w:p>
        </w:tc>
      </w:tr>
      <w:tr w:rsidR="00CE6706" w:rsidRPr="00F23B76" w:rsidTr="00AC2F56">
        <w:trPr>
          <w:jc w:val="center"/>
        </w:trPr>
        <w:tc>
          <w:tcPr>
            <w:tcW w:w="3061" w:type="dxa"/>
          </w:tcPr>
          <w:p w:rsidR="00CE6706" w:rsidRPr="00E901EB" w:rsidRDefault="00CE6706" w:rsidP="00BD6753">
            <w:pPr>
              <w:jc w:val="center"/>
              <w:rPr>
                <w:b/>
              </w:rPr>
            </w:pPr>
            <w:r w:rsidRPr="00E901EB">
              <w:rPr>
                <w:b/>
              </w:rPr>
              <w:t>TJ Horní Benešov</w:t>
            </w:r>
          </w:p>
          <w:p w:rsidR="00CE6706" w:rsidRPr="00E901EB" w:rsidRDefault="00CE6706" w:rsidP="00BD6753">
            <w:pPr>
              <w:jc w:val="center"/>
            </w:pPr>
            <w:r w:rsidRPr="00E901EB">
              <w:t>Miroslav Petřek</w:t>
            </w:r>
          </w:p>
          <w:p w:rsidR="00CE6706" w:rsidRPr="00E901EB" w:rsidRDefault="00CE6706" w:rsidP="00BD6753">
            <w:pPr>
              <w:jc w:val="center"/>
            </w:pPr>
            <w:r w:rsidRPr="00E901EB">
              <w:t>604 327 210</w:t>
            </w:r>
          </w:p>
          <w:p w:rsidR="00CE6706" w:rsidRPr="00E901EB" w:rsidRDefault="006A0BB3" w:rsidP="00BD6753">
            <w:pPr>
              <w:jc w:val="center"/>
            </w:pPr>
            <w:hyperlink r:id="rId22" w:history="1">
              <w:r w:rsidR="00CE6706" w:rsidRPr="00387B98">
                <w:rPr>
                  <w:rStyle w:val="Hypertextovodkaz"/>
                </w:rPr>
                <w:t>miroslav.petrek@seznam.cz</w:t>
              </w:r>
            </w:hyperlink>
          </w:p>
          <w:p w:rsidR="00CE6706" w:rsidRPr="00E901EB" w:rsidRDefault="00CE6706" w:rsidP="00BD6753">
            <w:pPr>
              <w:jc w:val="center"/>
              <w:rPr>
                <w:b/>
              </w:rPr>
            </w:pPr>
            <w:r w:rsidRPr="00E901EB">
              <w:rPr>
                <w:b/>
              </w:rPr>
              <w:t>Kuželna: 1 - 4</w:t>
            </w:r>
          </w:p>
          <w:p w:rsidR="00CE6706" w:rsidRPr="00E901EB" w:rsidRDefault="00CE6706" w:rsidP="00BD6753">
            <w:pPr>
              <w:jc w:val="center"/>
            </w:pPr>
            <w:r w:rsidRPr="00E901EB">
              <w:t>TJ Horní Benešov</w:t>
            </w:r>
          </w:p>
          <w:p w:rsidR="00CE6706" w:rsidRPr="00E901EB" w:rsidRDefault="00CE6706" w:rsidP="00BD6753">
            <w:pPr>
              <w:jc w:val="center"/>
            </w:pPr>
            <w:r w:rsidRPr="00E901EB">
              <w:t>Nerudova, Horní Benešov</w:t>
            </w:r>
          </w:p>
          <w:p w:rsidR="00CE6706" w:rsidRPr="00E901EB" w:rsidRDefault="00CE6706" w:rsidP="00BD6753">
            <w:pPr>
              <w:jc w:val="center"/>
              <w:rPr>
                <w:b/>
              </w:rPr>
            </w:pPr>
            <w:r w:rsidRPr="00E901EB">
              <w:rPr>
                <w:b/>
              </w:rPr>
              <w:t>Kontaktní osoba:</w:t>
            </w:r>
          </w:p>
          <w:p w:rsidR="00CE6706" w:rsidRPr="00E901EB" w:rsidRDefault="00CE6706" w:rsidP="00BD6753">
            <w:pPr>
              <w:jc w:val="center"/>
            </w:pPr>
            <w:r w:rsidRPr="00E901EB">
              <w:t>Miroslav Petřek</w:t>
            </w:r>
          </w:p>
          <w:p w:rsidR="00CE6706" w:rsidRPr="00E901EB" w:rsidRDefault="00CE6706" w:rsidP="00BD6753">
            <w:pPr>
              <w:jc w:val="center"/>
            </w:pPr>
            <w:r w:rsidRPr="00E901EB">
              <w:t>604 327 210</w:t>
            </w:r>
          </w:p>
          <w:p w:rsidR="00CE6706" w:rsidRPr="00E901EB" w:rsidRDefault="006A0BB3" w:rsidP="00BD6753">
            <w:pPr>
              <w:jc w:val="center"/>
            </w:pPr>
            <w:hyperlink r:id="rId23" w:history="1">
              <w:r w:rsidR="00CE6706" w:rsidRPr="00387B98">
                <w:rPr>
                  <w:rStyle w:val="Hypertextovodkaz"/>
                </w:rPr>
                <w:t>miroslav.petrek@seznam.cz</w:t>
              </w:r>
            </w:hyperlink>
          </w:p>
        </w:tc>
        <w:tc>
          <w:tcPr>
            <w:tcW w:w="3544" w:type="dxa"/>
          </w:tcPr>
          <w:p w:rsidR="00CE6706" w:rsidRPr="00A36070" w:rsidRDefault="00CE6706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 Slovan Rosice</w:t>
            </w:r>
          </w:p>
          <w:p w:rsidR="00CE6706" w:rsidRDefault="00CE6706" w:rsidP="00BD6753">
            <w:pPr>
              <w:jc w:val="center"/>
            </w:pPr>
            <w:r>
              <w:t xml:space="preserve">Pavel </w:t>
            </w:r>
            <w:proofErr w:type="spellStart"/>
            <w:r>
              <w:t>Mecerod</w:t>
            </w:r>
            <w:proofErr w:type="spellEnd"/>
          </w:p>
          <w:p w:rsidR="00CE6706" w:rsidRDefault="00CE6706" w:rsidP="00BD6753">
            <w:pPr>
              <w:jc w:val="center"/>
            </w:pPr>
            <w:r>
              <w:t>724 040 499</w:t>
            </w:r>
          </w:p>
          <w:p w:rsidR="00CE6706" w:rsidRDefault="006A0BB3" w:rsidP="00BD6753">
            <w:pPr>
              <w:jc w:val="center"/>
            </w:pPr>
            <w:hyperlink r:id="rId24" w:history="1">
              <w:r w:rsidR="00CE6706" w:rsidRPr="00906170">
                <w:rPr>
                  <w:rStyle w:val="Hypertextovodkaz"/>
                </w:rPr>
                <w:t>slovan@kuzelkyrosice.cz</w:t>
              </w:r>
            </w:hyperlink>
            <w:r w:rsidR="00CE6706">
              <w:t xml:space="preserve"> </w:t>
            </w:r>
          </w:p>
          <w:p w:rsidR="00CE6706" w:rsidRDefault="00CE6706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– 4</w:t>
            </w:r>
          </w:p>
          <w:p w:rsidR="00CE6706" w:rsidRPr="00117400" w:rsidRDefault="00CE6706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 w:rsidRPr="00117400">
              <w:rPr>
                <w:sz w:val="24"/>
                <w:szCs w:val="24"/>
              </w:rPr>
              <w:t>Slovan Rosice</w:t>
            </w:r>
          </w:p>
          <w:p w:rsidR="00CE6706" w:rsidRDefault="00CE6706" w:rsidP="00BD6753">
            <w:pPr>
              <w:jc w:val="center"/>
            </w:pPr>
            <w:r>
              <w:t>Tyršova 1181, Rosice u Brna</w:t>
            </w:r>
          </w:p>
          <w:p w:rsidR="00CE6706" w:rsidRDefault="00CE6706" w:rsidP="00BD6753">
            <w:pPr>
              <w:jc w:val="center"/>
            </w:pPr>
            <w:r>
              <w:t>777 705 049</w:t>
            </w:r>
          </w:p>
          <w:p w:rsidR="00CE6706" w:rsidRPr="00F23B76" w:rsidRDefault="00CE6706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CE6706" w:rsidRDefault="00CE6706" w:rsidP="00BD6753">
            <w:pPr>
              <w:jc w:val="center"/>
            </w:pPr>
            <w:r>
              <w:t>Jaromír Šula</w:t>
            </w:r>
          </w:p>
          <w:p w:rsidR="005166D8" w:rsidRDefault="005166D8" w:rsidP="00BD6753">
            <w:pPr>
              <w:jc w:val="center"/>
            </w:pPr>
            <w:r>
              <w:t>604 435 710</w:t>
            </w:r>
          </w:p>
          <w:p w:rsidR="00CE6706" w:rsidRPr="00F23B76" w:rsidRDefault="006A0BB3" w:rsidP="00BD6753">
            <w:pPr>
              <w:jc w:val="center"/>
            </w:pPr>
            <w:hyperlink r:id="rId25" w:history="1">
              <w:r w:rsidR="00CE6706" w:rsidRPr="00906170">
                <w:rPr>
                  <w:rStyle w:val="Hypertextovodkaz"/>
                </w:rPr>
                <w:t>jaromir.sula@gmail.com</w:t>
              </w:r>
            </w:hyperlink>
          </w:p>
        </w:tc>
        <w:tc>
          <w:tcPr>
            <w:tcW w:w="3288" w:type="dxa"/>
          </w:tcPr>
          <w:p w:rsidR="00CE6706" w:rsidRPr="00A36070" w:rsidRDefault="00CE6706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KK  Vyškov</w:t>
            </w:r>
            <w:proofErr w:type="gramEnd"/>
          </w:p>
          <w:p w:rsidR="00CE6706" w:rsidRDefault="00CE6706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Petr Pevný</w:t>
            </w:r>
          </w:p>
          <w:p w:rsidR="00CE6706" w:rsidRDefault="00CE6706" w:rsidP="00BD6753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606 795 233</w:t>
            </w:r>
          </w:p>
          <w:p w:rsidR="00CE6706" w:rsidRDefault="006A0BB3" w:rsidP="00BD6753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hyperlink r:id="rId26" w:history="1">
              <w:r w:rsidR="00CE6706" w:rsidRPr="007C6D84">
                <w:rPr>
                  <w:rStyle w:val="Hypertextovodkaz"/>
                  <w:position w:val="-12"/>
                  <w:sz w:val="24"/>
                  <w:szCs w:val="24"/>
                </w:rPr>
                <w:t>ppevny@seznam.cz</w:t>
              </w:r>
            </w:hyperlink>
            <w:r w:rsidR="00CE6706">
              <w:rPr>
                <w:position w:val="-12"/>
                <w:sz w:val="24"/>
                <w:szCs w:val="24"/>
              </w:rPr>
              <w:t xml:space="preserve"> </w:t>
            </w:r>
          </w:p>
          <w:p w:rsidR="00CE6706" w:rsidRPr="009618EE" w:rsidRDefault="00CE6706" w:rsidP="00BD6753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Kuželna: 1 – 4</w:t>
            </w:r>
          </w:p>
          <w:p w:rsidR="00CE6706" w:rsidRDefault="00CE6706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 Vyškov</w:t>
            </w:r>
          </w:p>
          <w:p w:rsidR="00CE6706" w:rsidRDefault="00CE6706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Brněnská 7, Vyškov </w:t>
            </w:r>
          </w:p>
          <w:p w:rsidR="00CE6706" w:rsidRDefault="00CE6706" w:rsidP="00BD6753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>
              <w:rPr>
                <w:sz w:val="24"/>
                <w:szCs w:val="24"/>
              </w:rPr>
              <w:t>774 341 721</w:t>
            </w:r>
          </w:p>
          <w:p w:rsidR="00CE6706" w:rsidRPr="009618EE" w:rsidRDefault="00CE6706" w:rsidP="00BD6753">
            <w:pPr>
              <w:pStyle w:val="Textpoznpodarou"/>
              <w:jc w:val="center"/>
              <w:rPr>
                <w:b/>
                <w:position w:val="-12"/>
                <w:sz w:val="24"/>
                <w:szCs w:val="24"/>
              </w:rPr>
            </w:pPr>
            <w:r w:rsidRPr="009618EE">
              <w:rPr>
                <w:b/>
                <w:position w:val="-12"/>
                <w:sz w:val="24"/>
                <w:szCs w:val="24"/>
              </w:rPr>
              <w:t>Kontaktní osoba:</w:t>
            </w:r>
          </w:p>
          <w:p w:rsidR="00CE6706" w:rsidRDefault="00015BE6" w:rsidP="00BD6753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>
              <w:rPr>
                <w:position w:val="-12"/>
                <w:sz w:val="24"/>
                <w:szCs w:val="24"/>
              </w:rPr>
              <w:t>Jaromír Čapek</w:t>
            </w:r>
          </w:p>
          <w:p w:rsidR="00CE6706" w:rsidRDefault="00CE6706" w:rsidP="00BD6753">
            <w:pPr>
              <w:pStyle w:val="Textpoznpodarou"/>
              <w:jc w:val="center"/>
              <w:rPr>
                <w:position w:val="-12"/>
                <w:sz w:val="24"/>
                <w:szCs w:val="24"/>
              </w:rPr>
            </w:pPr>
            <w:r w:rsidRPr="00F23B76">
              <w:rPr>
                <w:sz w:val="24"/>
                <w:szCs w:val="24"/>
              </w:rPr>
              <w:t xml:space="preserve"> </w:t>
            </w:r>
            <w:r w:rsidR="00015BE6">
              <w:rPr>
                <w:position w:val="-12"/>
                <w:sz w:val="24"/>
                <w:szCs w:val="24"/>
              </w:rPr>
              <w:t>775 667 644</w:t>
            </w:r>
          </w:p>
          <w:p w:rsidR="00CE6706" w:rsidRPr="00F23B76" w:rsidRDefault="006A0BB3" w:rsidP="00BD6753">
            <w:pPr>
              <w:jc w:val="center"/>
            </w:pPr>
            <w:hyperlink r:id="rId27" w:history="1">
              <w:r w:rsidR="00CE6706" w:rsidRPr="008A5264">
                <w:rPr>
                  <w:rStyle w:val="Hypertextovodkaz"/>
                </w:rPr>
                <w:t>kkvyskov@seznam.cz</w:t>
              </w:r>
            </w:hyperlink>
          </w:p>
        </w:tc>
      </w:tr>
      <w:tr w:rsidR="00CB6AC5" w:rsidRPr="00000CDC" w:rsidTr="00AC2F56">
        <w:trPr>
          <w:jc w:val="center"/>
        </w:trPr>
        <w:tc>
          <w:tcPr>
            <w:tcW w:w="3061" w:type="dxa"/>
          </w:tcPr>
          <w:p w:rsidR="00CB6AC5" w:rsidRPr="00117400" w:rsidRDefault="00CB6AC5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SKK Hořice</w:t>
            </w:r>
          </w:p>
          <w:p w:rsidR="00CB6AC5" w:rsidRDefault="00CB6AC5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Michaela Kučerová</w:t>
            </w:r>
          </w:p>
          <w:p w:rsidR="00CB6AC5" w:rsidRDefault="00CB6AC5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605 525 140</w:t>
            </w:r>
          </w:p>
          <w:p w:rsidR="00CB6AC5" w:rsidRDefault="006A0BB3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8" w:history="1">
              <w:r w:rsidR="00881271" w:rsidRPr="00E80DEF">
                <w:rPr>
                  <w:rStyle w:val="Hypertextovodkaz"/>
                  <w:sz w:val="24"/>
                  <w:szCs w:val="24"/>
                </w:rPr>
                <w:t>misa.kuc@gmail.com</w:t>
              </w:r>
            </w:hyperlink>
          </w:p>
          <w:p w:rsidR="00CB6AC5" w:rsidRDefault="00CB6AC5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C067DC">
              <w:rPr>
                <w:b/>
                <w:sz w:val="24"/>
                <w:szCs w:val="24"/>
              </w:rPr>
              <w:t>Kuželna 1 – 4</w:t>
            </w:r>
          </w:p>
          <w:p w:rsidR="00CB6AC5" w:rsidRPr="00EF7EBD" w:rsidRDefault="00CB6AC5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SKK Hořice</w:t>
            </w:r>
          </w:p>
          <w:p w:rsidR="00CB6AC5" w:rsidRDefault="00CB6AC5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Janderova </w:t>
            </w:r>
            <w:proofErr w:type="gramStart"/>
            <w:r>
              <w:rPr>
                <w:sz w:val="24"/>
                <w:szCs w:val="24"/>
              </w:rPr>
              <w:t>2156,Hořice</w:t>
            </w:r>
            <w:proofErr w:type="gramEnd"/>
          </w:p>
          <w:p w:rsidR="00CB6AC5" w:rsidRDefault="00CB6AC5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493 627 077</w:t>
            </w:r>
          </w:p>
          <w:p w:rsidR="00CB6AC5" w:rsidRPr="00C067DC" w:rsidRDefault="00CB6AC5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C067DC">
              <w:rPr>
                <w:b/>
                <w:sz w:val="24"/>
                <w:szCs w:val="24"/>
              </w:rPr>
              <w:t>Kontaktní osoba:</w:t>
            </w:r>
          </w:p>
          <w:p w:rsidR="00CB6AC5" w:rsidRDefault="00CB6AC5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Josef Langr</w:t>
            </w:r>
          </w:p>
          <w:p w:rsidR="00CB6AC5" w:rsidRDefault="00CB6AC5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737 877 671</w:t>
            </w:r>
          </w:p>
          <w:p w:rsidR="00CB6AC5" w:rsidRPr="00F23B76" w:rsidRDefault="006A0BB3" w:rsidP="00AC2F56">
            <w:pPr>
              <w:pStyle w:val="Textpoznpodarou"/>
              <w:jc w:val="center"/>
              <w:rPr>
                <w:sz w:val="24"/>
                <w:szCs w:val="24"/>
              </w:rPr>
            </w:pPr>
            <w:hyperlink r:id="rId29" w:history="1">
              <w:r w:rsidR="00CB6AC5" w:rsidRPr="00906170">
                <w:rPr>
                  <w:rStyle w:val="Hypertextovodkaz"/>
                  <w:sz w:val="24"/>
                  <w:szCs w:val="24"/>
                </w:rPr>
                <w:t>jo.langr@seznam.cz</w:t>
              </w:r>
            </w:hyperlink>
          </w:p>
        </w:tc>
        <w:tc>
          <w:tcPr>
            <w:tcW w:w="3544" w:type="dxa"/>
          </w:tcPr>
          <w:p w:rsidR="00CB6AC5" w:rsidRPr="00A36070" w:rsidRDefault="00CB6AC5" w:rsidP="00BD6753">
            <w:pPr>
              <w:pStyle w:val="Textpoznpodarou"/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 Prostějov</w:t>
            </w:r>
          </w:p>
          <w:p w:rsidR="00CB6AC5" w:rsidRDefault="00CB6AC5" w:rsidP="00BD6753">
            <w:pPr>
              <w:jc w:val="center"/>
            </w:pPr>
            <w:r>
              <w:t>Bronislav Diviš</w:t>
            </w:r>
          </w:p>
          <w:p w:rsidR="00CB6AC5" w:rsidRDefault="00CB6AC5" w:rsidP="00BD6753">
            <w:pPr>
              <w:jc w:val="center"/>
            </w:pPr>
            <w:r>
              <w:t>777 765 314</w:t>
            </w:r>
          </w:p>
          <w:p w:rsidR="00CB6AC5" w:rsidRDefault="006A0BB3" w:rsidP="00BD6753">
            <w:pPr>
              <w:jc w:val="center"/>
            </w:pPr>
            <w:hyperlink r:id="rId30" w:history="1">
              <w:r w:rsidR="00CB6AC5" w:rsidRPr="00DF0026">
                <w:rPr>
                  <w:rStyle w:val="Hypertextovodkaz"/>
                </w:rPr>
                <w:t>bronekd@volny.cz</w:t>
              </w:r>
            </w:hyperlink>
            <w:r w:rsidR="00CB6AC5">
              <w:t xml:space="preserve"> </w:t>
            </w:r>
          </w:p>
          <w:p w:rsidR="00CB6AC5" w:rsidRDefault="00CB6AC5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F23B76">
              <w:rPr>
                <w:b/>
                <w:sz w:val="24"/>
                <w:szCs w:val="24"/>
              </w:rPr>
              <w:t>Kuželna:</w:t>
            </w:r>
            <w:r>
              <w:rPr>
                <w:b/>
                <w:sz w:val="24"/>
                <w:szCs w:val="24"/>
              </w:rPr>
              <w:t xml:space="preserve"> 1 – 4</w:t>
            </w:r>
          </w:p>
          <w:p w:rsidR="00CB6AC5" w:rsidRPr="00117400" w:rsidRDefault="00CB6AC5" w:rsidP="00BD6753">
            <w:pPr>
              <w:pStyle w:val="Textpoznpodarou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Prostějov</w:t>
            </w:r>
          </w:p>
          <w:p w:rsidR="00CB6AC5" w:rsidRDefault="00CB6AC5" w:rsidP="00BD6753">
            <w:pPr>
              <w:jc w:val="center"/>
            </w:pPr>
            <w:proofErr w:type="spellStart"/>
            <w:r>
              <w:t>Krasická</w:t>
            </w:r>
            <w:proofErr w:type="spellEnd"/>
            <w:r>
              <w:t xml:space="preserve"> 6, Prostějov</w:t>
            </w:r>
          </w:p>
          <w:p w:rsidR="00CB6AC5" w:rsidRDefault="00CB6AC5" w:rsidP="00BD6753">
            <w:pPr>
              <w:jc w:val="center"/>
            </w:pPr>
            <w:r>
              <w:t>777 765 314</w:t>
            </w:r>
          </w:p>
          <w:p w:rsidR="00CB6AC5" w:rsidRPr="00F23B76" w:rsidRDefault="00CB6AC5" w:rsidP="00BD6753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  <w:r w:rsidRPr="00F23B76">
              <w:rPr>
                <w:b/>
                <w:sz w:val="24"/>
                <w:szCs w:val="24"/>
              </w:rPr>
              <w:t>:</w:t>
            </w:r>
          </w:p>
          <w:p w:rsidR="00CB6AC5" w:rsidRPr="002E2C0F" w:rsidRDefault="00CB6AC5" w:rsidP="00BD6753">
            <w:pPr>
              <w:jc w:val="center"/>
            </w:pPr>
            <w:r w:rsidRPr="002E2C0F">
              <w:t>Bronislav Diviš</w:t>
            </w:r>
          </w:p>
          <w:p w:rsidR="00CB6AC5" w:rsidRPr="002E2C0F" w:rsidRDefault="00CB6AC5" w:rsidP="00BD6753">
            <w:pPr>
              <w:jc w:val="center"/>
            </w:pPr>
            <w:r w:rsidRPr="002E2C0F">
              <w:t>777 765 314</w:t>
            </w:r>
          </w:p>
          <w:p w:rsidR="00CB6AC5" w:rsidRPr="00F23B76" w:rsidRDefault="006A0BB3" w:rsidP="00AC2F56">
            <w:pPr>
              <w:jc w:val="center"/>
            </w:pPr>
            <w:hyperlink r:id="rId31" w:history="1">
              <w:r w:rsidR="00C82B69" w:rsidRPr="00B405BA">
                <w:rPr>
                  <w:rStyle w:val="Hypertextovodkaz"/>
                </w:rPr>
                <w:t>bronekd@volny.cz</w:t>
              </w:r>
            </w:hyperlink>
          </w:p>
        </w:tc>
        <w:tc>
          <w:tcPr>
            <w:tcW w:w="3288" w:type="dxa"/>
          </w:tcPr>
          <w:p w:rsidR="00CB6AC5" w:rsidRPr="008670E3" w:rsidRDefault="00CB6AC5" w:rsidP="00CB6AC5">
            <w:pPr>
              <w:jc w:val="center"/>
              <w:rPr>
                <w:b/>
              </w:rPr>
            </w:pPr>
            <w:r w:rsidRPr="008670E3">
              <w:rPr>
                <w:b/>
              </w:rPr>
              <w:t>TJ Sokol Vracov</w:t>
            </w:r>
          </w:p>
          <w:p w:rsidR="00CB6AC5" w:rsidRPr="008670E3" w:rsidRDefault="00CB6AC5" w:rsidP="00CB6AC5">
            <w:pPr>
              <w:jc w:val="center"/>
            </w:pPr>
            <w:r w:rsidRPr="008670E3">
              <w:t>Pavel Polanský</w:t>
            </w:r>
          </w:p>
          <w:p w:rsidR="00CB6AC5" w:rsidRPr="008670E3" w:rsidRDefault="00CB6AC5" w:rsidP="00CB6AC5">
            <w:pPr>
              <w:jc w:val="center"/>
            </w:pPr>
            <w:r w:rsidRPr="008670E3">
              <w:t>604 271 238</w:t>
            </w:r>
          </w:p>
          <w:p w:rsidR="00CB6AC5" w:rsidRPr="008670E3" w:rsidRDefault="006A0BB3" w:rsidP="00CB6AC5">
            <w:pPr>
              <w:jc w:val="center"/>
            </w:pPr>
            <w:hyperlink r:id="rId32" w:history="1">
              <w:r w:rsidR="00CB6AC5" w:rsidRPr="004F46A8">
                <w:rPr>
                  <w:rStyle w:val="Hypertextovodkaz"/>
                </w:rPr>
                <w:t>polansky.vracov@seznam.cz</w:t>
              </w:r>
            </w:hyperlink>
          </w:p>
          <w:p w:rsidR="00CB6AC5" w:rsidRPr="008670E3" w:rsidRDefault="00CB6AC5" w:rsidP="00CB6AC5">
            <w:pPr>
              <w:jc w:val="center"/>
              <w:rPr>
                <w:b/>
              </w:rPr>
            </w:pPr>
            <w:r w:rsidRPr="008670E3">
              <w:rPr>
                <w:b/>
              </w:rPr>
              <w:t>Kuželna 1 – 4</w:t>
            </w:r>
          </w:p>
          <w:p w:rsidR="00CB6AC5" w:rsidRPr="008670E3" w:rsidRDefault="00CB6AC5" w:rsidP="00CB6AC5">
            <w:pPr>
              <w:jc w:val="center"/>
            </w:pPr>
            <w:r w:rsidRPr="008670E3">
              <w:t>TJ Sokol Vracov</w:t>
            </w:r>
          </w:p>
          <w:p w:rsidR="00CB6AC5" w:rsidRDefault="00CB6AC5" w:rsidP="00CB6AC5">
            <w:pPr>
              <w:jc w:val="center"/>
            </w:pPr>
            <w:r w:rsidRPr="008670E3">
              <w:t>Náměstí Míru 48, Vracov</w:t>
            </w:r>
          </w:p>
          <w:p w:rsidR="00CB6AC5" w:rsidRPr="008670E3" w:rsidRDefault="00CB6AC5" w:rsidP="00CB6AC5">
            <w:pPr>
              <w:jc w:val="center"/>
            </w:pPr>
            <w:r>
              <w:t>604 271 238</w:t>
            </w:r>
          </w:p>
          <w:p w:rsidR="00CB6AC5" w:rsidRPr="008670E3" w:rsidRDefault="00CB6AC5" w:rsidP="00CB6AC5">
            <w:pPr>
              <w:jc w:val="center"/>
              <w:rPr>
                <w:b/>
              </w:rPr>
            </w:pPr>
            <w:r w:rsidRPr="008670E3">
              <w:rPr>
                <w:b/>
              </w:rPr>
              <w:t>Kontaktní osoba:</w:t>
            </w:r>
          </w:p>
          <w:p w:rsidR="00CB6AC5" w:rsidRPr="008670E3" w:rsidRDefault="00CB6AC5" w:rsidP="00CB6AC5">
            <w:pPr>
              <w:jc w:val="center"/>
            </w:pPr>
            <w:r w:rsidRPr="008670E3">
              <w:t>Pavel Polanský</w:t>
            </w:r>
          </w:p>
          <w:p w:rsidR="00CB6AC5" w:rsidRPr="008670E3" w:rsidRDefault="00CB6AC5" w:rsidP="00CB6AC5">
            <w:pPr>
              <w:jc w:val="center"/>
            </w:pPr>
            <w:r w:rsidRPr="008670E3">
              <w:t>604 271 238</w:t>
            </w:r>
          </w:p>
          <w:p w:rsidR="00CB6AC5" w:rsidRPr="008670E3" w:rsidRDefault="006A0BB3" w:rsidP="00CB6AC5">
            <w:pPr>
              <w:jc w:val="center"/>
            </w:pPr>
            <w:hyperlink r:id="rId33" w:history="1">
              <w:r w:rsidR="00CB6AC5" w:rsidRPr="004F46A8">
                <w:rPr>
                  <w:rStyle w:val="Hypertextovodkaz"/>
                </w:rPr>
                <w:t>polansky.vracov@seznam.cz</w:t>
              </w:r>
            </w:hyperlink>
          </w:p>
          <w:p w:rsidR="00CB6AC5" w:rsidRPr="008670E3" w:rsidRDefault="00CB6AC5" w:rsidP="00CB6AC5">
            <w:pPr>
              <w:jc w:val="center"/>
            </w:pPr>
          </w:p>
        </w:tc>
      </w:tr>
    </w:tbl>
    <w:p w:rsidR="004F47DF" w:rsidRDefault="004F47DF" w:rsidP="004F47DF"/>
    <w:p w:rsidR="00AC2F56" w:rsidRDefault="00C82B69" w:rsidP="004F47DF">
      <w:r>
        <w:t>Ivan Říha</w:t>
      </w:r>
    </w:p>
    <w:p w:rsidR="00C82B69" w:rsidRDefault="00C82B69" w:rsidP="004F47DF">
      <w:r>
        <w:t>vedoucí soutěže</w:t>
      </w:r>
    </w:p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p w:rsidR="00AC2F56" w:rsidRDefault="00AC2F56" w:rsidP="004F47DF"/>
    <w:sectPr w:rsidR="00AC2F56" w:rsidSect="005659FF"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B3" w:rsidRDefault="006A0BB3">
      <w:r>
        <w:separator/>
      </w:r>
    </w:p>
  </w:endnote>
  <w:endnote w:type="continuationSeparator" w:id="0">
    <w:p w:rsidR="006A0BB3" w:rsidRDefault="006A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0472">
      <w:rPr>
        <w:rStyle w:val="slostrnky"/>
        <w:noProof/>
      </w:rPr>
      <w:t>6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40472">
      <w:rPr>
        <w:rStyle w:val="slostrnky"/>
        <w:noProof/>
      </w:rPr>
      <w:t>7</w:t>
    </w:r>
    <w:r>
      <w:rPr>
        <w:rStyle w:val="slostrnky"/>
      </w:rPr>
      <w:fldChar w:fldCharType="end"/>
    </w:r>
  </w:p>
  <w:p w:rsidR="001E7752" w:rsidRDefault="001E77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B3" w:rsidRDefault="006A0BB3">
      <w:r>
        <w:separator/>
      </w:r>
    </w:p>
  </w:footnote>
  <w:footnote w:type="continuationSeparator" w:id="0">
    <w:p w:rsidR="006A0BB3" w:rsidRDefault="006A0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DE4F7C"/>
    <w:multiLevelType w:val="multilevel"/>
    <w:tmpl w:val="0A385360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397"/>
      <w:lvlJc w:val="left"/>
      <w:pPr>
        <w:ind w:left="737" w:hanging="397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1445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15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6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6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7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98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693" w:hanging="708"/>
      </w:pPr>
      <w:rPr>
        <w:rFonts w:cs="Times New Roman"/>
      </w:rPr>
    </w:lvl>
  </w:abstractNum>
  <w:abstractNum w:abstractNumId="2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6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5D"/>
    <w:rsid w:val="00015BE6"/>
    <w:rsid w:val="0003011C"/>
    <w:rsid w:val="00035924"/>
    <w:rsid w:val="00073556"/>
    <w:rsid w:val="000A039A"/>
    <w:rsid w:val="000A7A02"/>
    <w:rsid w:val="000B00B5"/>
    <w:rsid w:val="001105AA"/>
    <w:rsid w:val="00111433"/>
    <w:rsid w:val="00116893"/>
    <w:rsid w:val="00193183"/>
    <w:rsid w:val="0019684B"/>
    <w:rsid w:val="001A3FED"/>
    <w:rsid w:val="001C14C7"/>
    <w:rsid w:val="001E7752"/>
    <w:rsid w:val="00227383"/>
    <w:rsid w:val="002669E2"/>
    <w:rsid w:val="00267FA3"/>
    <w:rsid w:val="002869B0"/>
    <w:rsid w:val="002A4B7E"/>
    <w:rsid w:val="002E2540"/>
    <w:rsid w:val="002F4B7E"/>
    <w:rsid w:val="00300643"/>
    <w:rsid w:val="0034703C"/>
    <w:rsid w:val="003946F5"/>
    <w:rsid w:val="003B3D83"/>
    <w:rsid w:val="003C584A"/>
    <w:rsid w:val="003C7815"/>
    <w:rsid w:val="00403D6D"/>
    <w:rsid w:val="0042230C"/>
    <w:rsid w:val="00437508"/>
    <w:rsid w:val="0044700E"/>
    <w:rsid w:val="004A4E96"/>
    <w:rsid w:val="004A5BFE"/>
    <w:rsid w:val="004D2CEF"/>
    <w:rsid w:val="004F47DF"/>
    <w:rsid w:val="005166D8"/>
    <w:rsid w:val="00535D92"/>
    <w:rsid w:val="00540472"/>
    <w:rsid w:val="00561CE8"/>
    <w:rsid w:val="00565160"/>
    <w:rsid w:val="005659FF"/>
    <w:rsid w:val="00572DC1"/>
    <w:rsid w:val="00584233"/>
    <w:rsid w:val="005E210C"/>
    <w:rsid w:val="00616766"/>
    <w:rsid w:val="006518FC"/>
    <w:rsid w:val="006A0BB3"/>
    <w:rsid w:val="006A3E1E"/>
    <w:rsid w:val="00730FC8"/>
    <w:rsid w:val="0078157B"/>
    <w:rsid w:val="007B1B6E"/>
    <w:rsid w:val="007D7156"/>
    <w:rsid w:val="007F1D88"/>
    <w:rsid w:val="007F6D30"/>
    <w:rsid w:val="00814C21"/>
    <w:rsid w:val="008228A8"/>
    <w:rsid w:val="008374D8"/>
    <w:rsid w:val="00881271"/>
    <w:rsid w:val="00882399"/>
    <w:rsid w:val="008B2AAA"/>
    <w:rsid w:val="009321D1"/>
    <w:rsid w:val="009517EB"/>
    <w:rsid w:val="009932A5"/>
    <w:rsid w:val="009A33D6"/>
    <w:rsid w:val="009B496B"/>
    <w:rsid w:val="009D215D"/>
    <w:rsid w:val="00A83EB1"/>
    <w:rsid w:val="00A949FB"/>
    <w:rsid w:val="00A96ADE"/>
    <w:rsid w:val="00AB5CA5"/>
    <w:rsid w:val="00AC2F56"/>
    <w:rsid w:val="00AE0964"/>
    <w:rsid w:val="00AE3EF2"/>
    <w:rsid w:val="00AF67CA"/>
    <w:rsid w:val="00B012DA"/>
    <w:rsid w:val="00B22A92"/>
    <w:rsid w:val="00B44E9C"/>
    <w:rsid w:val="00B629DB"/>
    <w:rsid w:val="00B662F6"/>
    <w:rsid w:val="00B8451E"/>
    <w:rsid w:val="00BB32A9"/>
    <w:rsid w:val="00BC6C8B"/>
    <w:rsid w:val="00C36EB8"/>
    <w:rsid w:val="00C71943"/>
    <w:rsid w:val="00C82B69"/>
    <w:rsid w:val="00CA1B88"/>
    <w:rsid w:val="00CB6AC5"/>
    <w:rsid w:val="00CC5081"/>
    <w:rsid w:val="00CE6706"/>
    <w:rsid w:val="00CF68FA"/>
    <w:rsid w:val="00D00DC1"/>
    <w:rsid w:val="00D02A55"/>
    <w:rsid w:val="00D4162D"/>
    <w:rsid w:val="00D734F4"/>
    <w:rsid w:val="00DC2BE6"/>
    <w:rsid w:val="00DC5FD5"/>
    <w:rsid w:val="00DD2E18"/>
    <w:rsid w:val="00DD6D27"/>
    <w:rsid w:val="00E11110"/>
    <w:rsid w:val="00E45C82"/>
    <w:rsid w:val="00EB3D4A"/>
    <w:rsid w:val="00EF6E50"/>
    <w:rsid w:val="00F639AC"/>
    <w:rsid w:val="00FC37EF"/>
    <w:rsid w:val="00F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4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5C82"/>
    <w:rPr>
      <w:sz w:val="24"/>
      <w:szCs w:val="24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jc w:val="center"/>
      <w:outlineLvl w:val="2"/>
    </w:pPr>
    <w:rPr>
      <w:b/>
      <w:color w:val="0000FF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outlineLvl w:val="5"/>
    </w:pPr>
    <w:rPr>
      <w:rFonts w:ascii="Arial" w:hAnsi="Arial" w:cs="Arial"/>
      <w:b/>
      <w:bCs/>
      <w:color w:val="0000FF"/>
    </w:rPr>
  </w:style>
  <w:style w:type="paragraph" w:styleId="Nadpis9">
    <w:name w:val="heading 9"/>
    <w:basedOn w:val="Normln"/>
    <w:next w:val="Normln"/>
    <w:link w:val="Nadpis9Char"/>
    <w:uiPriority w:val="99"/>
    <w:qFormat/>
    <w:rsid w:val="00E45C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customStyle="1" w:styleId="Nadpis9Char">
    <w:name w:val="Nadpis 9 Char"/>
    <w:basedOn w:val="Standardnpsmoodstavce"/>
    <w:link w:val="Nadpis9"/>
    <w:uiPriority w:val="99"/>
    <w:rsid w:val="00E45C82"/>
    <w:rPr>
      <w:rFonts w:ascii="Cambria" w:hAnsi="Cambria"/>
      <w:sz w:val="22"/>
      <w:szCs w:val="22"/>
    </w:rPr>
  </w:style>
  <w:style w:type="paragraph" w:customStyle="1" w:styleId="xl30">
    <w:name w:val="xl30"/>
    <w:basedOn w:val="Normln"/>
    <w:uiPriority w:val="99"/>
    <w:rsid w:val="00E45C82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</w:style>
  <w:style w:type="character" w:styleId="Hypertextovodkaz">
    <w:name w:val="Hyperlink"/>
    <w:uiPriority w:val="99"/>
    <w:rsid w:val="004F47DF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4F47D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F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vir@seznam.cz" TargetMode="External"/><Relationship Id="rId18" Type="http://schemas.openxmlformats.org/officeDocument/2006/relationships/hyperlink" Target="mailto:hornakovalenka@seznam.cz" TargetMode="External"/><Relationship Id="rId26" Type="http://schemas.openxmlformats.org/officeDocument/2006/relationships/hyperlink" Target="mailto:ppevny@seznam.cz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bracekpetr@seznam.cz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zita.r@tiscali.cz" TargetMode="External"/><Relationship Id="rId17" Type="http://schemas.openxmlformats.org/officeDocument/2006/relationships/hyperlink" Target="mailto:Havran.Radek@seznam.cz" TargetMode="External"/><Relationship Id="rId25" Type="http://schemas.openxmlformats.org/officeDocument/2006/relationships/hyperlink" Target="mailto:jaromir.sula@gmail.com" TargetMode="External"/><Relationship Id="rId33" Type="http://schemas.openxmlformats.org/officeDocument/2006/relationships/hyperlink" Target="mailto:polansky.vracov@seznam.cz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.fajdekova@seznam.cz" TargetMode="External"/><Relationship Id="rId20" Type="http://schemas.openxmlformats.org/officeDocument/2006/relationships/hyperlink" Target="mailto:komchal@seznam.cz" TargetMode="External"/><Relationship Id="rId29" Type="http://schemas.openxmlformats.org/officeDocument/2006/relationships/hyperlink" Target="mailto:jo.langr@seznam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ko.kuzelky@seznam.cz" TargetMode="External"/><Relationship Id="rId24" Type="http://schemas.openxmlformats.org/officeDocument/2006/relationships/hyperlink" Target="mailto:slovan@kuzelkyrosice.cz" TargetMode="External"/><Relationship Id="rId32" Type="http://schemas.openxmlformats.org/officeDocument/2006/relationships/hyperlink" Target="mailto:polansky.vracov@seznam.cz" TargetMode="External"/><Relationship Id="rId37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j.hetych@seznam.cz" TargetMode="External"/><Relationship Id="rId23" Type="http://schemas.openxmlformats.org/officeDocument/2006/relationships/hyperlink" Target="mailto:miroslav.petrek@seznam.cz" TargetMode="External"/><Relationship Id="rId28" Type="http://schemas.openxmlformats.org/officeDocument/2006/relationships/hyperlink" Target="mailto:misa.kuc@gmail.com" TargetMode="External"/><Relationship Id="rId36" Type="http://schemas.openxmlformats.org/officeDocument/2006/relationships/header" Target="header1.xml"/><Relationship Id="rId10" Type="http://schemas.openxmlformats.org/officeDocument/2006/relationships/hyperlink" Target="mailto:janko.kuzelky@seznam.cz" TargetMode="External"/><Relationship Id="rId19" Type="http://schemas.openxmlformats.org/officeDocument/2006/relationships/hyperlink" Target="mailto:msitta@email.cz" TargetMode="External"/><Relationship Id="rId31" Type="http://schemas.openxmlformats.org/officeDocument/2006/relationships/hyperlink" Target="mailto:bronekd@voln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jiri.john@seznam.cz" TargetMode="External"/><Relationship Id="rId22" Type="http://schemas.openxmlformats.org/officeDocument/2006/relationships/hyperlink" Target="mailto:miroslav.petrek@seznam.cz" TargetMode="External"/><Relationship Id="rId27" Type="http://schemas.openxmlformats.org/officeDocument/2006/relationships/hyperlink" Target="mailto:kkvyskov@seznam.cz" TargetMode="External"/><Relationship Id="rId30" Type="http://schemas.openxmlformats.org/officeDocument/2006/relationships/hyperlink" Target="mailto:bronekd@volny.cz" TargetMode="External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E356-D467-4D6F-903B-71709E87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237</TotalTime>
  <Pages>7</Pages>
  <Words>1911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48</cp:revision>
  <cp:lastPrinted>2001-03-04T18:26:00Z</cp:lastPrinted>
  <dcterms:created xsi:type="dcterms:W3CDTF">2013-07-07T19:37:00Z</dcterms:created>
  <dcterms:modified xsi:type="dcterms:W3CDTF">2013-08-25T14:09:00Z</dcterms:modified>
</cp:coreProperties>
</file>