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9.05pt;margin-top:81.2pt;width:283.45pt;height:21.65pt;z-index:251655168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pt;margin-top:-71.05pt;width:116.95pt;height:73.95pt;z-index:-251656192;mso-wrap-distance-right:28.35pt" fillcolor="window">
            <v:imagedata r:id="rId7" o:title=""/>
            <w10:wrap type="square"/>
          </v:shape>
        </w:pict>
      </w: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251658240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367.6pt;width:425.2pt;height:226.75pt;z-index:251657216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1/12"/>
            <w10:wrap type="topAndBottom" anchorx="page" anchory="page"/>
          </v:shape>
        </w:pict>
      </w:r>
    </w:p>
    <w:p w:rsidR="007226EB" w:rsidRDefault="007226EB" w:rsidP="00CE2CB6">
      <w:pPr>
        <w:pStyle w:val="Kolo"/>
      </w:pPr>
      <w:r>
        <w:rPr>
          <w:noProof/>
        </w:rPr>
        <w:pict>
          <v:shape id="_x0000_s1030" type="#_x0000_t136" style="position:absolute;margin-left:0;margin-top:193.95pt;width:343.95pt;height:123.75pt;z-index:25165619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3"/>
        <w:gridCol w:w="3360"/>
        <w:gridCol w:w="3386"/>
      </w:tblGrid>
      <w:tr w:rsidR="007226EB" w:rsidTr="00277E28">
        <w:tc>
          <w:tcPr>
            <w:tcW w:w="3373" w:type="dxa"/>
          </w:tcPr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 Kuželky Dubňany</w:t>
            </w:r>
          </w:p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TJ ČKD Blansko</w:t>
            </w:r>
            <w:r>
              <w:rPr>
                <w:bCs/>
                <w:iCs/>
                <w:color w:val="0066CC"/>
              </w:rPr>
              <w:t xml:space="preserve"> B</w:t>
            </w:r>
          </w:p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Loko České Budějovice</w:t>
            </w:r>
          </w:p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Mistřín</w:t>
            </w:r>
          </w:p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PSJ Jihlava B</w:t>
            </w:r>
          </w:p>
          <w:p w:rsidR="007226EB" w:rsidRPr="00ED1303" w:rsidRDefault="007226EB" w:rsidP="00277E28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Sparta Kutná Hora</w:t>
            </w:r>
          </w:p>
          <w:p w:rsidR="007226EB" w:rsidRPr="00ED1303" w:rsidRDefault="007226EB" w:rsidP="00277E28">
            <w:pPr>
              <w:pStyle w:val="Heading5"/>
              <w:jc w:val="left"/>
              <w:rPr>
                <w:b w:val="0"/>
                <w:i w:val="0"/>
                <w:iCs w:val="0"/>
                <w:color w:val="0066CC"/>
              </w:rPr>
            </w:pPr>
          </w:p>
        </w:tc>
        <w:tc>
          <w:tcPr>
            <w:tcW w:w="3360" w:type="dxa"/>
            <w:vAlign w:val="center"/>
          </w:tcPr>
          <w:p w:rsidR="007226EB" w:rsidRPr="00B02617" w:rsidRDefault="007226EB" w:rsidP="00277E28">
            <w:pPr>
              <w:pStyle w:val="Heading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25165926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7226EB" w:rsidRPr="00B02617" w:rsidRDefault="007226EB" w:rsidP="00160294">
            <w:pPr>
              <w:pStyle w:val="Heading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BOPO Třebíč</w:t>
            </w:r>
          </w:p>
          <w:p w:rsidR="007226EB" w:rsidRPr="00FE3DEF" w:rsidRDefault="007226EB" w:rsidP="00277E28">
            <w:pPr>
              <w:rPr>
                <w:color w:val="0066CC"/>
              </w:rPr>
            </w:pPr>
            <w:r>
              <w:rPr>
                <w:color w:val="0066CC"/>
              </w:rPr>
              <w:t>TJ Centropen Dačice B</w:t>
            </w:r>
          </w:p>
          <w:p w:rsidR="007226EB" w:rsidRPr="00FE3DEF" w:rsidRDefault="007226EB" w:rsidP="00277E28">
            <w:pPr>
              <w:rPr>
                <w:color w:val="0066CC"/>
              </w:rPr>
            </w:pPr>
            <w:r>
              <w:rPr>
                <w:color w:val="0066CC"/>
              </w:rPr>
              <w:t>KC Réna Ivančice</w:t>
            </w:r>
          </w:p>
          <w:p w:rsidR="007226EB" w:rsidRPr="00FE3DEF" w:rsidRDefault="007226EB" w:rsidP="00277E28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7226EB" w:rsidRPr="00FE3DEF" w:rsidRDefault="007226EB" w:rsidP="00277E28">
            <w:pPr>
              <w:rPr>
                <w:color w:val="0066CC"/>
              </w:rPr>
            </w:pPr>
            <w:r>
              <w:rPr>
                <w:color w:val="0066CC"/>
              </w:rPr>
              <w:t>CHJK Jihlava</w:t>
            </w:r>
          </w:p>
          <w:p w:rsidR="007226EB" w:rsidRPr="00FE3DEF" w:rsidRDefault="007226EB" w:rsidP="00277E28">
            <w:pPr>
              <w:rPr>
                <w:color w:val="0066CC"/>
              </w:rPr>
            </w:pPr>
            <w:r>
              <w:rPr>
                <w:color w:val="0066CC"/>
              </w:rPr>
              <w:t>TJ Sokol Benešov</w:t>
            </w:r>
          </w:p>
          <w:p w:rsidR="007226EB" w:rsidRPr="00B02617" w:rsidRDefault="007226EB" w:rsidP="00277E28">
            <w:pPr>
              <w:pStyle w:val="Heading9"/>
              <w:rPr>
                <w:color w:val="0066CC"/>
              </w:rPr>
            </w:pPr>
          </w:p>
        </w:tc>
      </w:tr>
    </w:tbl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Pr="00F337C0" w:rsidRDefault="007226EB" w:rsidP="00F337C0">
      <w:pPr>
        <w:pStyle w:val="Kolo"/>
        <w:jc w:val="center"/>
        <w:rPr>
          <w:color w:val="00B0F0"/>
        </w:rPr>
      </w:pPr>
      <w:r>
        <w:rPr>
          <w:color w:val="00B0F0"/>
        </w:rPr>
        <w:t>Rozlosování 3</w:t>
      </w:r>
      <w:r w:rsidRPr="00F337C0">
        <w:rPr>
          <w:color w:val="00B0F0"/>
        </w:rPr>
        <w:t xml:space="preserve">.KLM </w:t>
      </w:r>
      <w:r>
        <w:rPr>
          <w:color w:val="00B0F0"/>
        </w:rPr>
        <w:t>D</w:t>
      </w:r>
      <w:r w:rsidRPr="00F337C0">
        <w:rPr>
          <w:color w:val="00B0F0"/>
        </w:rPr>
        <w:t xml:space="preserve"> 2011/2012</w:t>
      </w: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</w:p>
    <w:p w:rsidR="007226EB" w:rsidRDefault="007226EB" w:rsidP="00CE2CB6">
      <w:pPr>
        <w:pStyle w:val="Kolo"/>
      </w:pPr>
      <w:r>
        <w:t xml:space="preserve">1. kolo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rozhodčí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10:00</w:t>
      </w:r>
      <w:r>
        <w:tab/>
        <w:t>SK Kuželky Dubňany - TJ Sokol Benešov</w:t>
      </w:r>
      <w:r>
        <w:tab/>
        <w:t>Harcová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10:00</w:t>
      </w:r>
      <w:r>
        <w:tab/>
        <w:t>TJ ČKD Blansko B - CHJK Jihlava</w:t>
      </w:r>
      <w:r>
        <w:tab/>
        <w:t>Kolář, Hédl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10:00</w:t>
      </w:r>
      <w:r>
        <w:tab/>
        <w:t>TJ Lokomotiva České Budějovice - TJ Sokol Vracov</w:t>
      </w:r>
      <w:r>
        <w:tab/>
        <w:t>Pokorná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10:00</w:t>
      </w:r>
      <w:r>
        <w:tab/>
        <w:t>TJ Sokol Mistřín - KC Réna Ivančice</w:t>
      </w:r>
      <w:r>
        <w:tab/>
        <w:t>Daněček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12:15</w:t>
      </w:r>
      <w:r>
        <w:tab/>
        <w:t>KK PSJ Jihlava B - TJ Centropen Dačice B</w:t>
      </w:r>
      <w:r>
        <w:tab/>
        <w:t>Vacková</w:t>
      </w:r>
    </w:p>
    <w:p w:rsidR="007226EB" w:rsidRDefault="007226EB" w:rsidP="00CE2CB6">
      <w:pPr>
        <w:pStyle w:val="RozlosovaniZapas"/>
      </w:pPr>
      <w:r>
        <w:t>17.09.11</w:t>
      </w:r>
      <w:r>
        <w:tab/>
        <w:t>so</w:t>
      </w:r>
      <w:r>
        <w:tab/>
        <w:t>09:00</w:t>
      </w:r>
      <w:r>
        <w:tab/>
        <w:t>TJ Sparta Kutná Hora - TJ BOPO Třebíč</w:t>
      </w:r>
      <w:r>
        <w:tab/>
        <w:t>Barborová</w:t>
      </w:r>
    </w:p>
    <w:p w:rsidR="007226EB" w:rsidRDefault="007226EB" w:rsidP="00CE2CB6">
      <w:pPr>
        <w:pStyle w:val="Kolo"/>
      </w:pPr>
      <w:r>
        <w:t>2. kolo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10:00</w:t>
      </w:r>
      <w:r>
        <w:tab/>
        <w:t>TJ Sokol Benešov - TJ BOPO Třebíč</w:t>
      </w:r>
      <w:r>
        <w:tab/>
        <w:t>Palát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10:00</w:t>
      </w:r>
      <w:r>
        <w:tab/>
        <w:t>TJ Centropen Dačice B - TJ Sparta Kutná Hora</w:t>
      </w:r>
      <w:r>
        <w:tab/>
        <w:t>Terbl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14:30</w:t>
      </w:r>
      <w:r>
        <w:tab/>
        <w:t>KC Réna Ivančice - KK PSJ Jihlava B</w:t>
      </w:r>
      <w:r>
        <w:tab/>
        <w:t>Macerod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10:00</w:t>
      </w:r>
      <w:r>
        <w:tab/>
        <w:t>TJ Sokol Vracov - TJ Sokol Mistřín</w:t>
      </w:r>
      <w:r>
        <w:tab/>
        <w:t>Nejedlík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12:00</w:t>
      </w:r>
      <w:r>
        <w:tab/>
        <w:t>CHJK Jihlava - TJ Lokomotiva České Budějovice</w:t>
      </w:r>
      <w:r>
        <w:tab/>
        <w:t>Doležal</w:t>
      </w:r>
    </w:p>
    <w:p w:rsidR="007226EB" w:rsidRDefault="007226EB" w:rsidP="00CE2CB6">
      <w:pPr>
        <w:pStyle w:val="RozlosovaniZapas"/>
      </w:pPr>
      <w:r>
        <w:t>24.09.11</w:t>
      </w:r>
      <w:r>
        <w:tab/>
        <w:t>so</w:t>
      </w:r>
      <w:r>
        <w:tab/>
        <w:t>10:00</w:t>
      </w:r>
      <w:r>
        <w:tab/>
        <w:t>SK Kuželky Dubňany - TJ ČKD Blansko B</w:t>
      </w:r>
      <w:r>
        <w:tab/>
        <w:t>Harcová</w:t>
      </w:r>
    </w:p>
    <w:p w:rsidR="007226EB" w:rsidRDefault="007226EB" w:rsidP="00CE2CB6">
      <w:pPr>
        <w:pStyle w:val="Kolo"/>
      </w:pPr>
      <w:r>
        <w:t>3. kolo</w:t>
      </w:r>
    </w:p>
    <w:p w:rsidR="007226EB" w:rsidRPr="00AF454B" w:rsidRDefault="007226EB" w:rsidP="005F4C2D">
      <w:pPr>
        <w:pStyle w:val="RozlosovaniZapas"/>
        <w:tabs>
          <w:tab w:val="clear" w:pos="8505"/>
          <w:tab w:val="left" w:pos="8222"/>
        </w:tabs>
      </w:pPr>
      <w:r>
        <w:rPr>
          <w:color w:val="FF0000"/>
        </w:rPr>
        <w:t>02.10.11</w:t>
      </w:r>
      <w:r>
        <w:rPr>
          <w:color w:val="FF0000"/>
        </w:rPr>
        <w:tab/>
        <w:t>ne</w:t>
      </w:r>
      <w:r w:rsidRPr="00CE2CB6">
        <w:rPr>
          <w:color w:val="FF0000"/>
        </w:rPr>
        <w:tab/>
        <w:t>10:00</w:t>
      </w:r>
      <w:r w:rsidRPr="00CE2CB6">
        <w:rPr>
          <w:color w:val="FF0000"/>
        </w:rPr>
        <w:tab/>
        <w:t>TJ ČKD Blansko B - TJ Sokol Benešov</w:t>
      </w:r>
      <w:r>
        <w:rPr>
          <w:color w:val="FF0000"/>
        </w:rPr>
        <w:tab/>
      </w:r>
      <w:r w:rsidRPr="00AF454B">
        <w:t>Bašný, Řehůřek</w:t>
      </w:r>
    </w:p>
    <w:p w:rsidR="007226EB" w:rsidRDefault="007226EB" w:rsidP="00CE2CB6">
      <w:pPr>
        <w:pStyle w:val="RozlosovaniZapas"/>
      </w:pPr>
      <w:r>
        <w:t>01.10.11</w:t>
      </w:r>
      <w:r>
        <w:tab/>
        <w:t>so</w:t>
      </w:r>
      <w:r>
        <w:tab/>
        <w:t>10:00</w:t>
      </w:r>
      <w:r>
        <w:tab/>
        <w:t>TJ Lokomotiva České Budějovice - SK Kuželky Dubňany</w:t>
      </w:r>
      <w:r>
        <w:tab/>
        <w:t>Pokorná</w:t>
      </w:r>
    </w:p>
    <w:p w:rsidR="007226EB" w:rsidRDefault="007226EB" w:rsidP="00CE2CB6">
      <w:pPr>
        <w:pStyle w:val="RozlosovaniZapas"/>
      </w:pPr>
      <w:r>
        <w:t>01.10.11</w:t>
      </w:r>
      <w:r>
        <w:tab/>
        <w:t>so</w:t>
      </w:r>
      <w:r>
        <w:tab/>
        <w:t>10:00</w:t>
      </w:r>
      <w:r>
        <w:tab/>
        <w:t>TJ Sokol Mistřín - CHJK Jihlava</w:t>
      </w:r>
      <w:r>
        <w:tab/>
        <w:t>Harcová</w:t>
      </w:r>
    </w:p>
    <w:p w:rsidR="007226EB" w:rsidRDefault="007226EB" w:rsidP="00CE2CB6">
      <w:pPr>
        <w:pStyle w:val="RozlosovaniZapas"/>
      </w:pPr>
      <w:r>
        <w:t>01.10.11</w:t>
      </w:r>
      <w:r>
        <w:tab/>
        <w:t>so</w:t>
      </w:r>
      <w:r>
        <w:tab/>
        <w:t>12:15</w:t>
      </w:r>
      <w:r>
        <w:tab/>
        <w:t>KK PSJ Jihlava B - TJ Sokol Vracov</w:t>
      </w:r>
      <w:r>
        <w:tab/>
        <w:t>Vacková</w:t>
      </w:r>
    </w:p>
    <w:p w:rsidR="007226EB" w:rsidRDefault="007226EB" w:rsidP="00CE2CB6">
      <w:pPr>
        <w:pStyle w:val="RozlosovaniZapas"/>
      </w:pPr>
      <w:r>
        <w:t>01.10.11</w:t>
      </w:r>
      <w:r>
        <w:tab/>
        <w:t>so</w:t>
      </w:r>
      <w:r>
        <w:tab/>
        <w:t>09:00</w:t>
      </w:r>
      <w:r>
        <w:tab/>
        <w:t>TJ Sparta Kutná Hora - KC Réna Ivančice</w:t>
      </w:r>
      <w:r>
        <w:tab/>
        <w:t>Barborová</w:t>
      </w:r>
    </w:p>
    <w:p w:rsidR="007226EB" w:rsidRDefault="007226EB" w:rsidP="00CE2CB6">
      <w:pPr>
        <w:pStyle w:val="RozlosovaniZapas"/>
      </w:pPr>
      <w:r>
        <w:t>01.10.11</w:t>
      </w:r>
      <w:r>
        <w:tab/>
        <w:t>so</w:t>
      </w:r>
      <w:r>
        <w:tab/>
        <w:t>13:00</w:t>
      </w:r>
      <w:r>
        <w:tab/>
        <w:t>TJ BOPO Třebíč - TJ Centropen Dačice B</w:t>
      </w:r>
      <w:r>
        <w:tab/>
        <w:t>Škrdla</w:t>
      </w:r>
    </w:p>
    <w:p w:rsidR="007226EB" w:rsidRDefault="007226EB" w:rsidP="00CE2CB6">
      <w:pPr>
        <w:pStyle w:val="Kolo"/>
      </w:pPr>
      <w:r>
        <w:t>4. kolo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TJ Sokol Benešov - TJ Centropen Dačice B</w:t>
      </w:r>
      <w:r>
        <w:tab/>
        <w:t>Žebrakovský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14:30</w:t>
      </w:r>
      <w:r>
        <w:tab/>
        <w:t>KC Réna Ivančice - TJ BOPO Třebíč</w:t>
      </w:r>
      <w:r>
        <w:tab/>
        <w:t>Macerod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TJ Sokol Vracov - TJ Sparta Kutná Hora</w:t>
      </w:r>
      <w:r>
        <w:tab/>
        <w:t>Daněček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12:00</w:t>
      </w:r>
      <w:r>
        <w:tab/>
        <w:t>CHJK Jihlava - KK PSJ Jihlava B</w:t>
      </w:r>
      <w:r>
        <w:tab/>
        <w:t>Doležal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SK Kuželky Dubňany - TJ Sokol Mistřín</w:t>
      </w:r>
      <w:r>
        <w:tab/>
        <w:t>Harcová</w:t>
      </w:r>
    </w:p>
    <w:p w:rsidR="007226EB" w:rsidRDefault="007226EB" w:rsidP="00CE2CB6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TJ ČKD Blansko B - TJ Lokomotiva České Budějovice</w:t>
      </w:r>
      <w:r>
        <w:tab/>
        <w:t>Kolář, Hédl</w:t>
      </w:r>
    </w:p>
    <w:p w:rsidR="007226EB" w:rsidRDefault="007226EB" w:rsidP="00CE2CB6">
      <w:pPr>
        <w:pStyle w:val="Kolo"/>
      </w:pPr>
      <w:r>
        <w:t>5. kolo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10:00</w:t>
      </w:r>
      <w:r>
        <w:tab/>
        <w:t>TJ Lokomotiva České Budějovice - TJ Sokol Benešov</w:t>
      </w:r>
      <w:r>
        <w:tab/>
        <w:t>Pokorná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10:00</w:t>
      </w:r>
      <w:r>
        <w:tab/>
        <w:t>TJ Sokol Mistřín - TJ ČKD Blansko B</w:t>
      </w:r>
      <w:r>
        <w:tab/>
        <w:t>Keňo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12:15</w:t>
      </w:r>
      <w:r>
        <w:tab/>
        <w:t>KK PSJ Jihlava B - SK Kuželky Dubňany</w:t>
      </w:r>
      <w:r>
        <w:tab/>
        <w:t>Vacková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09:00</w:t>
      </w:r>
      <w:r>
        <w:tab/>
        <w:t>TJ Sparta Kutná Hora - CHJK Jihlava</w:t>
      </w:r>
      <w:r>
        <w:tab/>
        <w:t>Barborová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13:00</w:t>
      </w:r>
      <w:r>
        <w:tab/>
        <w:t>TJ BOPO Třebíč - TJ Sokol Vracov</w:t>
      </w:r>
      <w:r>
        <w:tab/>
        <w:t>Toman</w:t>
      </w:r>
    </w:p>
    <w:p w:rsidR="007226EB" w:rsidRDefault="007226EB" w:rsidP="00CE2CB6">
      <w:pPr>
        <w:pStyle w:val="RozlosovaniZapas"/>
      </w:pPr>
      <w:r>
        <w:t>15.10.11</w:t>
      </w:r>
      <w:r>
        <w:tab/>
        <w:t>so</w:t>
      </w:r>
      <w:r>
        <w:tab/>
        <w:t>10:00</w:t>
      </w:r>
      <w:r>
        <w:tab/>
        <w:t>TJ Centropen Dačice B - KC Réna Ivančice</w:t>
      </w:r>
      <w:r>
        <w:tab/>
        <w:t>Terbl</w:t>
      </w:r>
    </w:p>
    <w:p w:rsidR="007226EB" w:rsidRDefault="007226EB" w:rsidP="00CE2CB6">
      <w:pPr>
        <w:pStyle w:val="Kolo"/>
      </w:pPr>
      <w:r>
        <w:t>6. kolo</w:t>
      </w:r>
    </w:p>
    <w:p w:rsidR="007226EB" w:rsidRDefault="007226EB" w:rsidP="00CE2CB6">
      <w:pPr>
        <w:pStyle w:val="RozlosovaniZapas"/>
      </w:pPr>
      <w:r>
        <w:t>22.10.11</w:t>
      </w:r>
      <w:r>
        <w:tab/>
        <w:t>so</w:t>
      </w:r>
      <w:r>
        <w:tab/>
        <w:t>10:00</w:t>
      </w:r>
      <w:r>
        <w:tab/>
        <w:t>TJ Sokol Benešov - KC Réna Ivančice</w:t>
      </w:r>
      <w:r>
        <w:tab/>
        <w:t>Palát</w:t>
      </w:r>
    </w:p>
    <w:p w:rsidR="007226EB" w:rsidRDefault="007226EB" w:rsidP="00CE2CB6">
      <w:pPr>
        <w:pStyle w:val="RozlosovaniZapas"/>
      </w:pPr>
      <w:r>
        <w:t>22.10.11</w:t>
      </w:r>
      <w:r>
        <w:tab/>
        <w:t>so</w:t>
      </w:r>
      <w:r>
        <w:tab/>
        <w:t>10:00</w:t>
      </w:r>
      <w:r>
        <w:tab/>
        <w:t>TJ Sokol Vracov - TJ Centropen Dačice B</w:t>
      </w:r>
      <w:r>
        <w:tab/>
        <w:t>Daněček</w:t>
      </w:r>
    </w:p>
    <w:p w:rsidR="007226EB" w:rsidRDefault="007226EB" w:rsidP="00CE2CB6">
      <w:pPr>
        <w:pStyle w:val="RozlosovaniZapas"/>
      </w:pPr>
      <w:r>
        <w:t>22.10.11</w:t>
      </w:r>
      <w:r>
        <w:tab/>
        <w:t>so</w:t>
      </w:r>
      <w:r>
        <w:tab/>
        <w:t>12:00</w:t>
      </w:r>
      <w:r>
        <w:tab/>
        <w:t>CHJK Jihlava - TJ BOPO Třebíč</w:t>
      </w:r>
      <w:r>
        <w:tab/>
        <w:t>Doležal</w:t>
      </w:r>
    </w:p>
    <w:p w:rsidR="007226EB" w:rsidRDefault="007226EB" w:rsidP="00CE2CB6">
      <w:pPr>
        <w:pStyle w:val="RozlosovaniZapas"/>
      </w:pPr>
      <w:r>
        <w:t>22.10.11</w:t>
      </w:r>
      <w:r>
        <w:tab/>
        <w:t>so</w:t>
      </w:r>
      <w:r>
        <w:tab/>
        <w:t>10:00</w:t>
      </w:r>
      <w:r>
        <w:tab/>
        <w:t>SK Kuželky Dubňany - TJ Sparta Kutná Hora</w:t>
      </w:r>
      <w:r>
        <w:tab/>
        <w:t>Harcová</w:t>
      </w:r>
    </w:p>
    <w:p w:rsidR="007226EB" w:rsidRDefault="007226EB" w:rsidP="005F4C2D">
      <w:pPr>
        <w:pStyle w:val="RozlosovaniZapas"/>
        <w:tabs>
          <w:tab w:val="clear" w:pos="8505"/>
          <w:tab w:val="left" w:pos="8222"/>
        </w:tabs>
      </w:pPr>
      <w:r>
        <w:t>22.10.11</w:t>
      </w:r>
      <w:r>
        <w:tab/>
        <w:t>so</w:t>
      </w:r>
      <w:r>
        <w:tab/>
        <w:t>10:00</w:t>
      </w:r>
      <w:r>
        <w:tab/>
        <w:t>TJ ČKD Blansko B - KK PSJ Jihlava B</w:t>
      </w:r>
      <w:r>
        <w:tab/>
        <w:t>Kolář, Řehůřek</w:t>
      </w:r>
    </w:p>
    <w:p w:rsidR="007226EB" w:rsidRDefault="007226EB" w:rsidP="00CE2CB6">
      <w:pPr>
        <w:pStyle w:val="RozlosovaniZapas"/>
      </w:pPr>
      <w:r>
        <w:t>22.10.11</w:t>
      </w:r>
      <w:r>
        <w:tab/>
        <w:t>so</w:t>
      </w:r>
      <w:r>
        <w:tab/>
        <w:t>10:00</w:t>
      </w:r>
      <w:r>
        <w:tab/>
        <w:t>TJ Lokomotiva České Budějovice - TJ Sokol Mistřín</w:t>
      </w:r>
      <w:r>
        <w:tab/>
        <w:t>Pokorná</w:t>
      </w:r>
    </w:p>
    <w:p w:rsidR="007226EB" w:rsidRDefault="007226EB" w:rsidP="00CE2CB6">
      <w:pPr>
        <w:pStyle w:val="Kolo"/>
      </w:pPr>
      <w:r>
        <w:t>7. kolo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10:00</w:t>
      </w:r>
      <w:r>
        <w:tab/>
        <w:t>TJ Sokol Mistřín - TJ Sokol Benešov</w:t>
      </w:r>
      <w:r>
        <w:tab/>
        <w:t>Nejedlík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12:15</w:t>
      </w:r>
      <w:r>
        <w:tab/>
        <w:t>KK PSJ Jihlava B - TJ Lokomotiva České Budějovice</w:t>
      </w:r>
      <w:r>
        <w:tab/>
        <w:t>Vacková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09:00</w:t>
      </w:r>
      <w:r>
        <w:tab/>
        <w:t>TJ Sparta Kutná Hora - TJ ČKD Blansko B</w:t>
      </w:r>
      <w:r>
        <w:tab/>
        <w:t>Barborová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13:00</w:t>
      </w:r>
      <w:r>
        <w:tab/>
        <w:t>TJ BOPO Třebíč - SK Kuželky Dubňany</w:t>
      </w:r>
      <w:r>
        <w:tab/>
        <w:t>Lenz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10:00</w:t>
      </w:r>
      <w:r>
        <w:tab/>
        <w:t>TJ Centropen Dačice B - CHJK Jihlava</w:t>
      </w:r>
      <w:r>
        <w:tab/>
        <w:t>Terbl</w:t>
      </w:r>
    </w:p>
    <w:p w:rsidR="007226EB" w:rsidRDefault="007226EB" w:rsidP="00CE2CB6">
      <w:pPr>
        <w:pStyle w:val="RozlosovaniZapas"/>
      </w:pPr>
      <w:r>
        <w:t>29.10.11</w:t>
      </w:r>
      <w:r>
        <w:tab/>
        <w:t>so</w:t>
      </w:r>
      <w:r>
        <w:tab/>
        <w:t>14:30</w:t>
      </w:r>
      <w:r>
        <w:tab/>
        <w:t>KC Réna Ivančice - TJ Sokol Vracov</w:t>
      </w:r>
      <w:r>
        <w:tab/>
        <w:t>Macerod</w:t>
      </w:r>
    </w:p>
    <w:p w:rsidR="007226EB" w:rsidRDefault="007226EB" w:rsidP="00CE2CB6">
      <w:pPr>
        <w:pStyle w:val="Kolo"/>
      </w:pPr>
      <w:r>
        <w:t>8. kolo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10:00</w:t>
      </w:r>
      <w:r>
        <w:tab/>
        <w:t>TJ Sokol Benešov - TJ Sokol Vracov</w:t>
      </w:r>
      <w:r>
        <w:tab/>
        <w:t>Žebrakovský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12:00</w:t>
      </w:r>
      <w:r>
        <w:tab/>
        <w:t>CHJK Jihlava - KC Réna Ivančice</w:t>
      </w:r>
      <w:r>
        <w:tab/>
        <w:t>Doležal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10:00</w:t>
      </w:r>
      <w:r>
        <w:tab/>
        <w:t>SK Kuželky Dubňany - TJ Centropen Dačice B</w:t>
      </w:r>
      <w:r>
        <w:tab/>
        <w:t>Harcová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10:00</w:t>
      </w:r>
      <w:r>
        <w:tab/>
        <w:t>TJ ČKD Blansko B - TJ BOPO Třebíč</w:t>
      </w:r>
      <w:r>
        <w:tab/>
        <w:t>Bašný,Hédl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10:00</w:t>
      </w:r>
      <w:r>
        <w:tab/>
        <w:t>TJ Lokomotiva České Budějovice - TJ Sparta Kutná Hora</w:t>
      </w:r>
      <w:r>
        <w:tab/>
        <w:t>Pokorná</w:t>
      </w:r>
    </w:p>
    <w:p w:rsidR="007226EB" w:rsidRDefault="007226EB" w:rsidP="00CE2CB6">
      <w:pPr>
        <w:pStyle w:val="RozlosovaniZapas"/>
      </w:pPr>
      <w:r>
        <w:t>05.11.11</w:t>
      </w:r>
      <w:r>
        <w:tab/>
        <w:t>so</w:t>
      </w:r>
      <w:r>
        <w:tab/>
        <w:t>10:00</w:t>
      </w:r>
      <w:r>
        <w:tab/>
        <w:t>TJ Sokol Mistřín - KK PSJ Jihlava B</w:t>
      </w:r>
      <w:r>
        <w:tab/>
        <w:t>Keňo</w:t>
      </w:r>
    </w:p>
    <w:p w:rsidR="007226EB" w:rsidRDefault="007226EB" w:rsidP="00CE2CB6">
      <w:pPr>
        <w:pStyle w:val="Kolo"/>
      </w:pPr>
      <w:r>
        <w:t>9. kolo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12:15</w:t>
      </w:r>
      <w:r>
        <w:tab/>
        <w:t>KK PSJ Jihlava B - TJ Sokol Benešov</w:t>
      </w:r>
      <w:r>
        <w:tab/>
        <w:t>Vacková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09:00</w:t>
      </w:r>
      <w:r>
        <w:tab/>
        <w:t>TJ Sparta Kutná Hora - TJ Sokol Mistřín</w:t>
      </w:r>
      <w:r>
        <w:tab/>
        <w:t>Barborová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13:00</w:t>
      </w:r>
      <w:r>
        <w:tab/>
        <w:t>TJ BOPO Třebíč - TJ Lokomotiva České Budějovice</w:t>
      </w:r>
      <w:r>
        <w:tab/>
        <w:t>Škrdla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10:00</w:t>
      </w:r>
      <w:r>
        <w:tab/>
        <w:t>TJ Centropen Dačice B - TJ ČKD Blansko B</w:t>
      </w:r>
      <w:r>
        <w:tab/>
        <w:t>Terbl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14:30</w:t>
      </w:r>
      <w:r>
        <w:tab/>
        <w:t>KC Réna Ivančice - SK Kuželky Dubňany</w:t>
      </w:r>
      <w:r>
        <w:tab/>
        <w:t>Macerod</w:t>
      </w:r>
    </w:p>
    <w:p w:rsidR="007226EB" w:rsidRDefault="007226EB" w:rsidP="00CE2CB6">
      <w:pPr>
        <w:pStyle w:val="RozlosovaniZapas"/>
      </w:pPr>
      <w:r>
        <w:t>19.11.11</w:t>
      </w:r>
      <w:r>
        <w:tab/>
        <w:t>so</w:t>
      </w:r>
      <w:r>
        <w:tab/>
        <w:t>10:00</w:t>
      </w:r>
      <w:r>
        <w:tab/>
        <w:t>TJ Sokol Vracov - CHJK Jihlava</w:t>
      </w:r>
      <w:r>
        <w:tab/>
        <w:t>Keňo</w:t>
      </w:r>
    </w:p>
    <w:p w:rsidR="007226EB" w:rsidRDefault="007226EB" w:rsidP="00CE2CB6">
      <w:pPr>
        <w:pStyle w:val="Kolo"/>
      </w:pPr>
      <w:r>
        <w:t>10. kolo</w:t>
      </w:r>
    </w:p>
    <w:p w:rsidR="007226EB" w:rsidRDefault="007226EB" w:rsidP="00CE2CB6">
      <w:pPr>
        <w:pStyle w:val="RozlosovaniZapas"/>
      </w:pPr>
      <w:r>
        <w:t>26.11.11</w:t>
      </w:r>
      <w:r>
        <w:tab/>
        <w:t>so</w:t>
      </w:r>
      <w:r>
        <w:tab/>
        <w:t>10:00</w:t>
      </w:r>
      <w:r>
        <w:tab/>
        <w:t>TJ Sokol Benešov - CHJK Jihlava</w:t>
      </w:r>
      <w:r>
        <w:tab/>
        <w:t>Palát</w:t>
      </w:r>
    </w:p>
    <w:p w:rsidR="007226EB" w:rsidRDefault="007226EB" w:rsidP="00CE2CB6">
      <w:pPr>
        <w:pStyle w:val="RozlosovaniZapas"/>
      </w:pPr>
      <w:r>
        <w:t>26.11.11</w:t>
      </w:r>
      <w:r>
        <w:tab/>
        <w:t>so</w:t>
      </w:r>
      <w:r>
        <w:tab/>
        <w:t>10:00</w:t>
      </w:r>
      <w:r>
        <w:tab/>
        <w:t>SK Kuželky Dubňany - TJ Sokol Vracov</w:t>
      </w:r>
      <w:r>
        <w:tab/>
        <w:t>Harcová</w:t>
      </w:r>
    </w:p>
    <w:p w:rsidR="007226EB" w:rsidRDefault="007226EB" w:rsidP="001636CF">
      <w:pPr>
        <w:pStyle w:val="RozlosovaniZapas"/>
        <w:tabs>
          <w:tab w:val="clear" w:pos="8505"/>
          <w:tab w:val="left" w:pos="8364"/>
        </w:tabs>
      </w:pPr>
      <w:r>
        <w:t>26.11.11</w:t>
      </w:r>
      <w:r>
        <w:tab/>
        <w:t>so</w:t>
      </w:r>
      <w:r>
        <w:tab/>
        <w:t>10:00</w:t>
      </w:r>
      <w:r>
        <w:tab/>
        <w:t>TJ ČKD Blansko B - KC Réna Ivančice</w:t>
      </w:r>
      <w:r>
        <w:tab/>
        <w:t>Řehůřek, Kolář</w:t>
      </w:r>
    </w:p>
    <w:p w:rsidR="007226EB" w:rsidRDefault="007226EB" w:rsidP="00CE2CB6">
      <w:pPr>
        <w:pStyle w:val="RozlosovaniZapas"/>
      </w:pPr>
      <w:r>
        <w:t>26.11.11</w:t>
      </w:r>
      <w:r>
        <w:tab/>
        <w:t>so</w:t>
      </w:r>
      <w:r>
        <w:tab/>
        <w:t>10:00</w:t>
      </w:r>
      <w:r>
        <w:tab/>
        <w:t>TJ Lokomotiva České Budějovice - TJ Centropen Dačice B</w:t>
      </w:r>
      <w:r>
        <w:tab/>
        <w:t>Pokorná</w:t>
      </w:r>
    </w:p>
    <w:p w:rsidR="007226EB" w:rsidRDefault="007226EB" w:rsidP="00CE2CB6">
      <w:pPr>
        <w:pStyle w:val="RozlosovaniZapas"/>
      </w:pPr>
      <w:r>
        <w:t>26.11.11</w:t>
      </w:r>
      <w:r>
        <w:tab/>
        <w:t>so</w:t>
      </w:r>
      <w:r>
        <w:tab/>
        <w:t>10:00</w:t>
      </w:r>
      <w:r>
        <w:tab/>
        <w:t>TJ Sokol Mistřín - TJ BOPO Třebíč</w:t>
      </w:r>
      <w:r>
        <w:tab/>
        <w:t>Harcová</w:t>
      </w:r>
    </w:p>
    <w:p w:rsidR="007226EB" w:rsidRDefault="007226EB" w:rsidP="00CE2CB6">
      <w:pPr>
        <w:pStyle w:val="RozlosovaniZapas"/>
      </w:pPr>
      <w:r>
        <w:t>26.11.11</w:t>
      </w:r>
      <w:r>
        <w:tab/>
        <w:t>so</w:t>
      </w:r>
      <w:r>
        <w:tab/>
        <w:t>12:15</w:t>
      </w:r>
      <w:r>
        <w:tab/>
        <w:t>KK PSJ Jihlava B - TJ Sparta Kutná Hora</w:t>
      </w:r>
      <w:r>
        <w:tab/>
        <w:t>Vacková</w:t>
      </w:r>
    </w:p>
    <w:p w:rsidR="007226EB" w:rsidRDefault="007226EB" w:rsidP="00CE2CB6">
      <w:pPr>
        <w:pStyle w:val="Kolo"/>
      </w:pPr>
      <w:r>
        <w:t>11. kolo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09:00</w:t>
      </w:r>
      <w:r>
        <w:tab/>
        <w:t>TJ Sparta Kutná Hora - TJ Sokol Benešov</w:t>
      </w:r>
      <w:r>
        <w:tab/>
        <w:t>Barborová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13:00</w:t>
      </w:r>
      <w:r>
        <w:tab/>
        <w:t>TJ BOPO Třebíč - KK PSJ Jihlava B</w:t>
      </w:r>
      <w:r>
        <w:tab/>
        <w:t xml:space="preserve">Toman 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10:00</w:t>
      </w:r>
      <w:r>
        <w:tab/>
        <w:t>TJ Centropen Dačice B - TJ Sokol Mistřín</w:t>
      </w:r>
      <w:r>
        <w:tab/>
        <w:t>Terbl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14:30</w:t>
      </w:r>
      <w:r>
        <w:tab/>
        <w:t>KC Réna Ivančice - TJ Lokomotiva České Budějovice</w:t>
      </w:r>
      <w:r>
        <w:tab/>
        <w:t>Macerod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10:00</w:t>
      </w:r>
      <w:r>
        <w:tab/>
        <w:t>TJ Sokol Vracov - TJ ČKD Blansko B</w:t>
      </w:r>
      <w:r>
        <w:tab/>
        <w:t>Keňo</w:t>
      </w:r>
    </w:p>
    <w:p w:rsidR="007226EB" w:rsidRDefault="007226EB" w:rsidP="00CE2CB6">
      <w:pPr>
        <w:pStyle w:val="RozlosovaniZapas"/>
      </w:pPr>
      <w:r>
        <w:t>03.12.11</w:t>
      </w:r>
      <w:r>
        <w:tab/>
        <w:t>so</w:t>
      </w:r>
      <w:r>
        <w:tab/>
        <w:t>12:00</w:t>
      </w:r>
      <w:r>
        <w:tab/>
        <w:t>CHJK Jihlava - SK Kuželky Dubňany</w:t>
      </w:r>
      <w:r>
        <w:tab/>
        <w:t>Doležal</w:t>
      </w:r>
    </w:p>
    <w:p w:rsidR="007226EB" w:rsidRDefault="007226EB" w:rsidP="00CE2CB6">
      <w:pPr>
        <w:pStyle w:val="RozlosovaniZapas"/>
      </w:pPr>
    </w:p>
    <w:p w:rsidR="007226EB" w:rsidRDefault="007226EB" w:rsidP="00CE2CB6">
      <w:pPr>
        <w:pStyle w:val="RozlosovaniZapas"/>
      </w:pPr>
    </w:p>
    <w:p w:rsidR="007226EB" w:rsidRPr="0078416E" w:rsidRDefault="007226EB" w:rsidP="0078416E">
      <w:pPr>
        <w:pStyle w:val="RozlosovaniZapas"/>
        <w:jc w:val="center"/>
        <w:rPr>
          <w:b/>
          <w:bCs/>
          <w:color w:val="548DD4"/>
        </w:rPr>
      </w:pPr>
      <w:r>
        <w:rPr>
          <w:b/>
          <w:bCs/>
          <w:color w:val="548DD4"/>
        </w:rPr>
        <w:t>Rozlosování 3</w:t>
      </w:r>
      <w:r w:rsidRPr="0078416E">
        <w:rPr>
          <w:b/>
          <w:bCs/>
          <w:color w:val="548DD4"/>
        </w:rPr>
        <w:t xml:space="preserve">.KLM </w:t>
      </w:r>
      <w:r>
        <w:rPr>
          <w:b/>
          <w:bCs/>
          <w:color w:val="548DD4"/>
        </w:rPr>
        <w:t>D</w:t>
      </w:r>
      <w:r w:rsidRPr="0078416E">
        <w:rPr>
          <w:b/>
          <w:bCs/>
          <w:color w:val="548DD4"/>
        </w:rPr>
        <w:t xml:space="preserve"> 2011/2012</w:t>
      </w:r>
      <w:r>
        <w:rPr>
          <w:b/>
          <w:bCs/>
          <w:color w:val="548DD4"/>
        </w:rPr>
        <w:t xml:space="preserve"> – jarní část</w:t>
      </w:r>
    </w:p>
    <w:p w:rsidR="007226EB" w:rsidRDefault="007226EB" w:rsidP="00CE2CB6">
      <w:pPr>
        <w:pStyle w:val="RozlosovaniZapas"/>
      </w:pPr>
    </w:p>
    <w:p w:rsidR="007226EB" w:rsidRDefault="007226EB" w:rsidP="00CE2CB6">
      <w:pPr>
        <w:pStyle w:val="Kolo"/>
      </w:pPr>
      <w:r>
        <w:t>12. kolo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10:00</w:t>
      </w:r>
      <w:r>
        <w:tab/>
        <w:t>TJ Sokol Benešov - SK Kuželky Dubňany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12:00</w:t>
      </w:r>
      <w:r>
        <w:tab/>
        <w:t>CHJK Jihlava - TJ ČKD Blansko B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10:00</w:t>
      </w:r>
      <w:r>
        <w:tab/>
        <w:t>TJ Sokol Vracov - TJ Lokomotiva České Budějovice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14:30</w:t>
      </w:r>
      <w:r>
        <w:tab/>
        <w:t>KC Réna Ivančice - TJ Sokol Mistřín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10:00</w:t>
      </w:r>
      <w:r>
        <w:tab/>
        <w:t>TJ Centropen Dačice B - KK PSJ Jihlava B</w:t>
      </w:r>
    </w:p>
    <w:p w:rsidR="007226EB" w:rsidRDefault="007226EB" w:rsidP="00CE2CB6">
      <w:pPr>
        <w:pStyle w:val="RozlosovaniZapas"/>
      </w:pPr>
      <w:r>
        <w:t>14.01.12</w:t>
      </w:r>
      <w:r>
        <w:tab/>
        <w:t>so</w:t>
      </w:r>
      <w:r>
        <w:tab/>
        <w:t>13:00</w:t>
      </w:r>
      <w:r>
        <w:tab/>
        <w:t>TJ BOPO Třebíč - TJ Sparta Kutná Hora</w:t>
      </w:r>
    </w:p>
    <w:p w:rsidR="007226EB" w:rsidRDefault="007226EB" w:rsidP="00CE2CB6">
      <w:pPr>
        <w:pStyle w:val="Kolo"/>
      </w:pPr>
      <w:r>
        <w:t>13. kolo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13:00</w:t>
      </w:r>
      <w:r>
        <w:tab/>
        <w:t>TJ BOPO Třebíč - TJ Sokol Benešov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09:00</w:t>
      </w:r>
      <w:r>
        <w:tab/>
        <w:t>TJ Sparta Kutná Hora - TJ Centropen Dačice B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12:15</w:t>
      </w:r>
      <w:r>
        <w:tab/>
        <w:t>KK PSJ Jihlava B - KC Réna Ivančice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10:00</w:t>
      </w:r>
      <w:r>
        <w:tab/>
        <w:t>TJ Sokol Mistřín - TJ Sokol Vracov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10:00</w:t>
      </w:r>
      <w:r>
        <w:tab/>
        <w:t>TJ Lokomotiva České Budějovice - CHJK Jihlava</w:t>
      </w:r>
    </w:p>
    <w:p w:rsidR="007226EB" w:rsidRDefault="007226EB" w:rsidP="00CE2CB6">
      <w:pPr>
        <w:pStyle w:val="RozlosovaniZapas"/>
      </w:pPr>
      <w:r>
        <w:t>21.01.12</w:t>
      </w:r>
      <w:r>
        <w:tab/>
        <w:t>so</w:t>
      </w:r>
      <w:r>
        <w:tab/>
        <w:t>10:00</w:t>
      </w:r>
      <w:r>
        <w:tab/>
        <w:t>TJ ČKD Blansko B - SK Kuželky Dubňany</w:t>
      </w:r>
    </w:p>
    <w:p w:rsidR="007226EB" w:rsidRDefault="007226EB" w:rsidP="00CE2CB6">
      <w:pPr>
        <w:pStyle w:val="Kolo"/>
      </w:pPr>
      <w:r>
        <w:t>14. kolo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TJ Sokol Benešov - TJ ČKD Blansko B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SK Kuželky Dubňany - TJ Lokomotiva České Budějovice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12:00</w:t>
      </w:r>
      <w:r>
        <w:tab/>
        <w:t>CHJK Jihlava - TJ Sokol Mistřín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TJ Sokol Vracov - KK PSJ Jihlava B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14:30</w:t>
      </w:r>
      <w:r>
        <w:tab/>
        <w:t>KC Réna Ivančice - TJ Sparta Kutná Hora</w:t>
      </w:r>
    </w:p>
    <w:p w:rsidR="007226EB" w:rsidRDefault="007226EB" w:rsidP="00CE2CB6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TJ Centropen Dačice B - TJ BOPO Třebíč</w:t>
      </w:r>
    </w:p>
    <w:p w:rsidR="007226EB" w:rsidRDefault="007226EB" w:rsidP="00CE2CB6">
      <w:pPr>
        <w:pStyle w:val="Kolo"/>
      </w:pPr>
      <w:r>
        <w:t>15. kolo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10:00</w:t>
      </w:r>
      <w:r>
        <w:tab/>
        <w:t>TJ Centropen Dačice B - TJ Sokol Benešov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13:00</w:t>
      </w:r>
      <w:r>
        <w:tab/>
        <w:t>TJ BOPO Třebíč - KC Réna Ivančice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09:00</w:t>
      </w:r>
      <w:r>
        <w:tab/>
        <w:t>TJ Sparta Kutná Hora - TJ Sokol Vracov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12:15</w:t>
      </w:r>
      <w:r>
        <w:tab/>
        <w:t>KK PSJ Jihlava B - CHJK Jihlava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10:00</w:t>
      </w:r>
      <w:r>
        <w:tab/>
        <w:t>TJ Sokol Mistřín - SK Kuželky Dubňany</w:t>
      </w:r>
    </w:p>
    <w:p w:rsidR="007226EB" w:rsidRDefault="007226EB" w:rsidP="00CE2CB6">
      <w:pPr>
        <w:pStyle w:val="RozlosovaniZapas"/>
      </w:pPr>
      <w:r>
        <w:t>11.02.12</w:t>
      </w:r>
      <w:r>
        <w:tab/>
        <w:t>so</w:t>
      </w:r>
      <w:r>
        <w:tab/>
        <w:t>10:00</w:t>
      </w:r>
      <w:r>
        <w:tab/>
        <w:t>TJ Lokomotiva České Budějovice - TJ ČKD Blansko B</w:t>
      </w:r>
    </w:p>
    <w:p w:rsidR="007226EB" w:rsidRDefault="007226EB" w:rsidP="00CE2CB6">
      <w:pPr>
        <w:pStyle w:val="Kolo"/>
      </w:pPr>
      <w:r>
        <w:t>16. kolo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TJ Sokol Benešov - TJ Lokomotiva České Budějovice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TJ ČKD Blansko B - TJ Sokol Mistřín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SK Kuželky Dubňany - KK PSJ Jihlava B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12:00</w:t>
      </w:r>
      <w:r>
        <w:tab/>
        <w:t>CHJK Jihlava - TJ Sparta Kutná Hora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TJ Sokol Vracov - TJ BOPO Třebíč</w:t>
      </w:r>
    </w:p>
    <w:p w:rsidR="007226EB" w:rsidRDefault="007226EB" w:rsidP="00CE2CB6">
      <w:pPr>
        <w:pStyle w:val="RozlosovaniZapas"/>
      </w:pPr>
      <w:r>
        <w:t>25.02.12</w:t>
      </w:r>
      <w:r>
        <w:tab/>
        <w:t>so</w:t>
      </w:r>
      <w:r>
        <w:tab/>
        <w:t>14:30</w:t>
      </w:r>
      <w:r>
        <w:tab/>
        <w:t>KC Réna Ivančice - TJ Centropen Dačice B</w:t>
      </w:r>
    </w:p>
    <w:p w:rsidR="007226EB" w:rsidRDefault="007226EB" w:rsidP="00CE2CB6">
      <w:pPr>
        <w:pStyle w:val="Kolo"/>
      </w:pPr>
      <w:r>
        <w:t>17. kolo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14:30</w:t>
      </w:r>
      <w:r>
        <w:tab/>
        <w:t>KC Réna Ivančice - TJ Sokol Benešov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10:00</w:t>
      </w:r>
      <w:r>
        <w:tab/>
        <w:t>TJ Centropen Dačice B - TJ Sokol Vracov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13:00</w:t>
      </w:r>
      <w:r>
        <w:tab/>
        <w:t>TJ BOPO Třebíč - CHJK Jihlava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09:00</w:t>
      </w:r>
      <w:r>
        <w:tab/>
        <w:t>TJ Sparta Kutná Hora - SK Kuželky Dubňany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12:15</w:t>
      </w:r>
      <w:r>
        <w:tab/>
        <w:t>KK PSJ Jihlava B - TJ ČKD Blansko B</w:t>
      </w:r>
    </w:p>
    <w:p w:rsidR="007226EB" w:rsidRDefault="007226EB" w:rsidP="00CE2CB6">
      <w:pPr>
        <w:pStyle w:val="RozlosovaniZapas"/>
      </w:pPr>
      <w:r>
        <w:t>03.03.12</w:t>
      </w:r>
      <w:r>
        <w:tab/>
        <w:t>so</w:t>
      </w:r>
      <w:r>
        <w:tab/>
        <w:t>10:00</w:t>
      </w:r>
      <w:r>
        <w:tab/>
        <w:t>TJ Sokol Mistřín - TJ Lokomotiva České Budějovice</w:t>
      </w:r>
    </w:p>
    <w:p w:rsidR="007226EB" w:rsidRDefault="007226EB" w:rsidP="00CE2CB6">
      <w:pPr>
        <w:pStyle w:val="Kolo"/>
      </w:pPr>
      <w:r>
        <w:t>18. kolo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TJ Sokol Benešov - TJ Sokol Mistřín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TJ Lokomotiva České Budějovice - KK PSJ Jihlava B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TJ ČKD Blansko B - TJ Sparta Kutná Hora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SK Kuželky Dubňany - TJ BOPO Třebíč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12:00</w:t>
      </w:r>
      <w:r>
        <w:tab/>
        <w:t>CHJK Jihlava - TJ Centropen Dačice B</w:t>
      </w:r>
    </w:p>
    <w:p w:rsidR="007226EB" w:rsidRDefault="007226EB" w:rsidP="00CE2CB6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TJ Sokol Vracov - KC Réna Ivančice</w:t>
      </w:r>
    </w:p>
    <w:p w:rsidR="007226EB" w:rsidRDefault="007226EB" w:rsidP="00CE2CB6">
      <w:pPr>
        <w:pStyle w:val="Kolo"/>
      </w:pPr>
      <w:r>
        <w:t>19. kolo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10:00</w:t>
      </w:r>
      <w:r>
        <w:tab/>
        <w:t>TJ Sokol Vracov - TJ Sokol Benešov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14:30</w:t>
      </w:r>
      <w:r>
        <w:tab/>
        <w:t>KC Réna Ivančice - CHJK Jihlava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10:00</w:t>
      </w:r>
      <w:r>
        <w:tab/>
        <w:t>TJ Centropen Dačice B - SK Kuželky Dubňany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13:00</w:t>
      </w:r>
      <w:r>
        <w:tab/>
        <w:t>TJ BOPO Třebíč - TJ ČKD Blansko B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09:00</w:t>
      </w:r>
      <w:r>
        <w:tab/>
        <w:t>TJ Sparta Kutná Hora - TJ Lokomotiva České Budějovice</w:t>
      </w:r>
    </w:p>
    <w:p w:rsidR="007226EB" w:rsidRDefault="007226EB" w:rsidP="00CE2CB6">
      <w:pPr>
        <w:pStyle w:val="RozlosovaniZapas"/>
      </w:pPr>
      <w:r>
        <w:t>17.03.12</w:t>
      </w:r>
      <w:r>
        <w:tab/>
        <w:t>so</w:t>
      </w:r>
      <w:r>
        <w:tab/>
        <w:t>12:15</w:t>
      </w:r>
      <w:r>
        <w:tab/>
        <w:t>KK PSJ Jihlava B - TJ Sokol Mistřín</w:t>
      </w:r>
    </w:p>
    <w:p w:rsidR="007226EB" w:rsidRDefault="007226EB" w:rsidP="00CE2CB6">
      <w:pPr>
        <w:pStyle w:val="Kolo"/>
      </w:pPr>
      <w:r>
        <w:t>20. kolo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10:00</w:t>
      </w:r>
      <w:r>
        <w:tab/>
        <w:t>TJ Sokol Benešov - KK PSJ Jihlava B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10:00</w:t>
      </w:r>
      <w:r>
        <w:tab/>
        <w:t>TJ Sokol Mistřín - TJ Sparta Kutná Hora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10:00</w:t>
      </w:r>
      <w:r>
        <w:tab/>
        <w:t>TJ Lokomotiva České Budějovice - TJ BOPO Třebíč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10:00</w:t>
      </w:r>
      <w:r>
        <w:tab/>
        <w:t>TJ ČKD Blansko B - TJ Centropen Dačice B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10:00</w:t>
      </w:r>
      <w:r>
        <w:tab/>
        <w:t>SK Kuželky Dubňany - KC Réna Ivančice</w:t>
      </w:r>
    </w:p>
    <w:p w:rsidR="007226EB" w:rsidRDefault="007226EB" w:rsidP="00CE2CB6">
      <w:pPr>
        <w:pStyle w:val="RozlosovaniZapas"/>
      </w:pPr>
      <w:r>
        <w:t>24.03.12</w:t>
      </w:r>
      <w:r>
        <w:tab/>
        <w:t>so</w:t>
      </w:r>
      <w:r>
        <w:tab/>
        <w:t>12:00</w:t>
      </w:r>
      <w:r>
        <w:tab/>
        <w:t>CHJK Jihlava - TJ Sokol Vracov</w:t>
      </w:r>
    </w:p>
    <w:p w:rsidR="007226EB" w:rsidRDefault="007226EB" w:rsidP="00CE2CB6">
      <w:pPr>
        <w:pStyle w:val="Kolo"/>
      </w:pPr>
      <w:r>
        <w:t>21. kolo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12:00</w:t>
      </w:r>
      <w:r>
        <w:tab/>
        <w:t>CHJK Jihlava - TJ Sokol Benešov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10:00</w:t>
      </w:r>
      <w:r>
        <w:tab/>
        <w:t>TJ Sokol Vracov - SK Kuželky Dubňany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14:30</w:t>
      </w:r>
      <w:r>
        <w:tab/>
        <w:t>KC Réna Ivančice - TJ ČKD Blansko B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10:00</w:t>
      </w:r>
      <w:r>
        <w:tab/>
        <w:t>TJ Centropen Dačice B - TJ Lokomotiva České Budějovice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13:00</w:t>
      </w:r>
      <w:r>
        <w:tab/>
        <w:t>TJ BOPO Třebíč - TJ Sokol Mistřín</w:t>
      </w:r>
    </w:p>
    <w:p w:rsidR="007226EB" w:rsidRDefault="007226EB" w:rsidP="00CE2CB6">
      <w:pPr>
        <w:pStyle w:val="RozlosovaniZapas"/>
      </w:pPr>
      <w:r>
        <w:t>31.03.12</w:t>
      </w:r>
      <w:r>
        <w:tab/>
        <w:t>so</w:t>
      </w:r>
      <w:r>
        <w:tab/>
        <w:t>09:00</w:t>
      </w:r>
      <w:r>
        <w:tab/>
        <w:t>TJ Sparta Kutná Hora - KK PSJ Jihlava B</w:t>
      </w:r>
    </w:p>
    <w:p w:rsidR="007226EB" w:rsidRDefault="007226EB" w:rsidP="00CE2CB6">
      <w:pPr>
        <w:pStyle w:val="Kolo"/>
      </w:pPr>
      <w:r>
        <w:t>22. kolo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10:00</w:t>
      </w:r>
      <w:r>
        <w:tab/>
        <w:t>TJ Sokol Benešov - TJ Sparta Kutná Hora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12:15</w:t>
      </w:r>
      <w:r>
        <w:tab/>
        <w:t>KK PSJ Jihlava B - TJ BOPO Třebíč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10:00</w:t>
      </w:r>
      <w:r>
        <w:tab/>
        <w:t>TJ Sokol Mistřín - TJ Centropen Dačice B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10:00</w:t>
      </w:r>
      <w:r>
        <w:tab/>
        <w:t>TJ Lokomotiva České Budějovice - KC Réna Ivančice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10:00</w:t>
      </w:r>
      <w:r>
        <w:tab/>
        <w:t>TJ ČKD Blansko B - TJ Sokol Vracov</w:t>
      </w:r>
    </w:p>
    <w:p w:rsidR="007226EB" w:rsidRDefault="007226EB" w:rsidP="00CE2CB6">
      <w:pPr>
        <w:pStyle w:val="RozlosovaniZapas"/>
      </w:pPr>
      <w:r>
        <w:t>07.04.12</w:t>
      </w:r>
      <w:r>
        <w:tab/>
        <w:t>so</w:t>
      </w:r>
      <w:r>
        <w:tab/>
        <w:t>10:00</w:t>
      </w:r>
      <w:r>
        <w:tab/>
        <w:t>SK Kuželky Dubňany - CHJK Jihlava</w:t>
      </w:r>
    </w:p>
    <w:p w:rsidR="007226EB" w:rsidRDefault="007226EB" w:rsidP="002F4B7E"/>
    <w:p w:rsidR="007226EB" w:rsidRDefault="007226EB" w:rsidP="002F4B7E"/>
    <w:p w:rsidR="007226EB" w:rsidRDefault="007226EB" w:rsidP="002F4B7E"/>
    <w:tbl>
      <w:tblPr>
        <w:tblW w:w="10234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4"/>
        <w:gridCol w:w="3288"/>
      </w:tblGrid>
      <w:tr w:rsidR="007226EB" w:rsidRPr="00421014" w:rsidTr="00277E28">
        <w:trPr>
          <w:jc w:val="center"/>
        </w:trPr>
        <w:tc>
          <w:tcPr>
            <w:tcW w:w="3402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SK Kuželky Dubňany</w:t>
            </w:r>
          </w:p>
          <w:p w:rsidR="007226EB" w:rsidRPr="00421014" w:rsidRDefault="007226EB" w:rsidP="00421014">
            <w:pPr>
              <w:jc w:val="center"/>
            </w:pPr>
            <w:r>
              <w:t>Alžběta Harcová</w:t>
            </w:r>
          </w:p>
          <w:p w:rsidR="007226EB" w:rsidRPr="00421014" w:rsidRDefault="007226EB" w:rsidP="00421014">
            <w:pPr>
              <w:jc w:val="center"/>
            </w:pPr>
            <w:r>
              <w:t>721 269 926</w:t>
            </w:r>
          </w:p>
          <w:p w:rsidR="007226EB" w:rsidRPr="00421014" w:rsidRDefault="007226EB" w:rsidP="00421014">
            <w:pPr>
              <w:jc w:val="center"/>
            </w:pPr>
            <w:hyperlink r:id="rId8" w:history="1">
              <w:r w:rsidRPr="004B7245">
                <w:rPr>
                  <w:rStyle w:val="Hyperlink"/>
                </w:rPr>
                <w:t>a.adamikova@seznam.cz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SK Kuželky Dubňany</w:t>
            </w:r>
          </w:p>
          <w:p w:rsidR="007226EB" w:rsidRDefault="007226EB" w:rsidP="00421014">
            <w:pPr>
              <w:jc w:val="center"/>
            </w:pPr>
            <w:r>
              <w:t>Sportcentrum Želva, Dubňany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t>518 364 300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Jaroslav Harca</w:t>
            </w:r>
          </w:p>
          <w:p w:rsidR="007226EB" w:rsidRPr="00421014" w:rsidRDefault="007226EB" w:rsidP="00421014">
            <w:pPr>
              <w:jc w:val="center"/>
            </w:pPr>
            <w:r>
              <w:t>608 453 396</w:t>
            </w:r>
          </w:p>
          <w:p w:rsidR="007226EB" w:rsidRPr="00421014" w:rsidRDefault="007226EB" w:rsidP="00421014">
            <w:pPr>
              <w:jc w:val="center"/>
            </w:pPr>
            <w:hyperlink r:id="rId9" w:history="1">
              <w:r w:rsidRPr="004B7245">
                <w:rPr>
                  <w:rStyle w:val="Hyperlink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TJ ČKD Blansko</w:t>
            </w:r>
            <w:r>
              <w:rPr>
                <w:b/>
              </w:rPr>
              <w:t xml:space="preserve"> B</w:t>
            </w:r>
          </w:p>
          <w:p w:rsidR="007226EB" w:rsidRPr="00421014" w:rsidRDefault="007226EB" w:rsidP="00421014">
            <w:pPr>
              <w:jc w:val="center"/>
            </w:pPr>
            <w:r w:rsidRPr="00421014">
              <w:t>Ing. arch. Zita Řehůřková</w:t>
            </w:r>
          </w:p>
          <w:p w:rsidR="007226EB" w:rsidRPr="00421014" w:rsidRDefault="007226EB" w:rsidP="00421014">
            <w:pPr>
              <w:jc w:val="center"/>
            </w:pPr>
            <w:r w:rsidRPr="00421014">
              <w:t>723 860 926</w:t>
            </w:r>
          </w:p>
          <w:p w:rsidR="007226EB" w:rsidRPr="00421014" w:rsidRDefault="007226EB" w:rsidP="00421014">
            <w:pPr>
              <w:jc w:val="center"/>
            </w:pPr>
            <w:hyperlink r:id="rId10" w:history="1">
              <w:r w:rsidRPr="00CF2727">
                <w:rPr>
                  <w:rStyle w:val="Hyperlink"/>
                </w:rPr>
                <w:t>zita.r@tiscali.cz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1 - 6</w:t>
            </w:r>
          </w:p>
          <w:p w:rsidR="007226EB" w:rsidRPr="00421014" w:rsidRDefault="007226EB" w:rsidP="00421014">
            <w:pPr>
              <w:jc w:val="center"/>
            </w:pPr>
            <w:r w:rsidRPr="00421014">
              <w:t>TJ ČKD Blansko</w:t>
            </w:r>
          </w:p>
          <w:p w:rsidR="007226EB" w:rsidRPr="00421014" w:rsidRDefault="007226EB" w:rsidP="00421014">
            <w:pPr>
              <w:jc w:val="center"/>
            </w:pPr>
            <w:r w:rsidRPr="00421014">
              <w:t>Údolní 10, Blansko</w:t>
            </w:r>
          </w:p>
          <w:p w:rsidR="007226EB" w:rsidRPr="00421014" w:rsidRDefault="007226EB" w:rsidP="00421014">
            <w:pPr>
              <w:jc w:val="center"/>
            </w:pPr>
            <w:r w:rsidRPr="00421014">
              <w:t>516 414 485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Martin Procházka</w:t>
            </w:r>
          </w:p>
          <w:p w:rsidR="007226EB" w:rsidRPr="00421014" w:rsidRDefault="007226EB" w:rsidP="00421014">
            <w:pPr>
              <w:jc w:val="center"/>
            </w:pPr>
            <w:r>
              <w:t>725 466 102</w:t>
            </w:r>
          </w:p>
          <w:p w:rsidR="007226EB" w:rsidRPr="00421014" w:rsidRDefault="007226EB" w:rsidP="00421014">
            <w:pPr>
              <w:jc w:val="center"/>
            </w:pPr>
            <w:hyperlink r:id="rId11" w:history="1">
              <w:r w:rsidRPr="004B7245">
                <w:rPr>
                  <w:rStyle w:val="Hyperlink"/>
                </w:rPr>
                <w:t>martin-bk@seznam.cz</w:t>
              </w:r>
            </w:hyperlink>
          </w:p>
        </w:tc>
        <w:tc>
          <w:tcPr>
            <w:tcW w:w="3288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Loko České Budějovice</w:t>
            </w:r>
          </w:p>
          <w:p w:rsidR="007226EB" w:rsidRPr="00421014" w:rsidRDefault="007226EB" w:rsidP="00421014">
            <w:pPr>
              <w:jc w:val="center"/>
            </w:pPr>
            <w:r>
              <w:t>Jiří Bláha</w:t>
            </w:r>
          </w:p>
          <w:p w:rsidR="007226EB" w:rsidRDefault="007226EB" w:rsidP="00421014">
            <w:pPr>
              <w:jc w:val="center"/>
            </w:pPr>
            <w:r>
              <w:t>725 207 159</w:t>
            </w:r>
          </w:p>
          <w:p w:rsidR="007226EB" w:rsidRPr="00421014" w:rsidRDefault="007226EB" w:rsidP="00421014">
            <w:pPr>
              <w:jc w:val="center"/>
            </w:pPr>
            <w:hyperlink r:id="rId12" w:history="1">
              <w:r w:rsidRPr="004B7245">
                <w:rPr>
                  <w:rStyle w:val="Hyperlink"/>
                </w:rPr>
                <w:t>lokocb.kuzelky@seznam.cz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1 - 4</w:t>
            </w:r>
          </w:p>
          <w:p w:rsidR="007226EB" w:rsidRPr="00421014" w:rsidRDefault="007226EB" w:rsidP="00421014">
            <w:pPr>
              <w:jc w:val="center"/>
            </w:pPr>
            <w:r>
              <w:t>České Budějovice</w:t>
            </w:r>
          </w:p>
          <w:p w:rsidR="007226EB" w:rsidRPr="00421014" w:rsidRDefault="007226EB" w:rsidP="00421014">
            <w:pPr>
              <w:jc w:val="center"/>
            </w:pPr>
            <w:r>
              <w:t>Třebízského 1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Jiří Bláha</w:t>
            </w:r>
          </w:p>
          <w:p w:rsidR="007226EB" w:rsidRDefault="007226EB" w:rsidP="00421014">
            <w:pPr>
              <w:jc w:val="center"/>
            </w:pPr>
            <w:r>
              <w:t>725 207 159</w:t>
            </w:r>
          </w:p>
          <w:p w:rsidR="007226EB" w:rsidRPr="00421014" w:rsidRDefault="007226EB" w:rsidP="00421014">
            <w:pPr>
              <w:jc w:val="center"/>
            </w:pPr>
            <w:hyperlink r:id="rId13" w:history="1">
              <w:r w:rsidRPr="004B7245">
                <w:rPr>
                  <w:rStyle w:val="Hyperlink"/>
                </w:rPr>
                <w:t>lokocb.kuzelky@seznam.cz</w:t>
              </w:r>
            </w:hyperlink>
          </w:p>
          <w:p w:rsidR="007226EB" w:rsidRPr="00421014" w:rsidRDefault="007226EB" w:rsidP="00421014">
            <w:pPr>
              <w:jc w:val="center"/>
            </w:pPr>
          </w:p>
        </w:tc>
      </w:tr>
      <w:tr w:rsidR="007226EB" w:rsidRPr="00421014" w:rsidTr="00277E28">
        <w:trPr>
          <w:jc w:val="center"/>
        </w:trPr>
        <w:tc>
          <w:tcPr>
            <w:tcW w:w="3402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Sokol Mistřín</w:t>
            </w:r>
          </w:p>
          <w:p w:rsidR="007226EB" w:rsidRPr="00421014" w:rsidRDefault="007226EB" w:rsidP="00421014">
            <w:pPr>
              <w:jc w:val="center"/>
            </w:pPr>
            <w:r>
              <w:t>Zbyněk Bábíček, mgr.</w:t>
            </w:r>
          </w:p>
          <w:p w:rsidR="007226EB" w:rsidRPr="00421014" w:rsidRDefault="007226EB" w:rsidP="00421014">
            <w:pPr>
              <w:jc w:val="center"/>
            </w:pPr>
            <w:r>
              <w:t>723 812 530</w:t>
            </w:r>
          </w:p>
          <w:p w:rsidR="007226EB" w:rsidRPr="00421014" w:rsidRDefault="007226EB" w:rsidP="00421014">
            <w:pPr>
              <w:jc w:val="center"/>
            </w:pPr>
            <w:hyperlink r:id="rId14" w:history="1">
              <w:r w:rsidRPr="004B7245">
                <w:rPr>
                  <w:rStyle w:val="Hyperlink"/>
                </w:rPr>
                <w:t>zbabicek@seznam.cz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TJ Sokol Vracov</w:t>
            </w:r>
          </w:p>
          <w:p w:rsidR="007226EB" w:rsidRPr="00421014" w:rsidRDefault="007226EB" w:rsidP="007E393A">
            <w:pPr>
              <w:jc w:val="center"/>
            </w:pPr>
            <w:r>
              <w:t>Náměstí Míru 48, Vracov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7E393A">
            <w:pPr>
              <w:jc w:val="center"/>
            </w:pPr>
            <w:r>
              <w:t>Zbyněk Bábíček, mgr.</w:t>
            </w:r>
          </w:p>
          <w:p w:rsidR="007226EB" w:rsidRPr="00421014" w:rsidRDefault="007226EB" w:rsidP="007E393A">
            <w:pPr>
              <w:jc w:val="center"/>
            </w:pPr>
            <w:r>
              <w:t>723 812 530</w:t>
            </w:r>
          </w:p>
          <w:p w:rsidR="007226EB" w:rsidRPr="00421014" w:rsidRDefault="007226EB" w:rsidP="00421014">
            <w:pPr>
              <w:jc w:val="center"/>
            </w:pPr>
            <w:hyperlink r:id="rId15" w:history="1">
              <w:r w:rsidRPr="004B7245">
                <w:rPr>
                  <w:rStyle w:val="Hyperlink"/>
                </w:rPr>
                <w:t>zbabicek@seznam.cz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KK PSJ Jihlava B</w:t>
            </w:r>
          </w:p>
          <w:p w:rsidR="007226EB" w:rsidRPr="00421014" w:rsidRDefault="007226EB" w:rsidP="00421014">
            <w:pPr>
              <w:jc w:val="center"/>
            </w:pPr>
            <w:r>
              <w:t>Martin Doubek</w:t>
            </w:r>
          </w:p>
          <w:p w:rsidR="007226EB" w:rsidRPr="00421014" w:rsidRDefault="007226EB" w:rsidP="00421014">
            <w:pPr>
              <w:jc w:val="center"/>
            </w:pPr>
            <w:r>
              <w:t>777 323 905</w:t>
            </w:r>
          </w:p>
          <w:p w:rsidR="007226EB" w:rsidRPr="00421014" w:rsidRDefault="007226EB" w:rsidP="00421014">
            <w:pPr>
              <w:jc w:val="center"/>
            </w:pPr>
            <w:hyperlink r:id="rId16" w:history="1">
              <w:r w:rsidRPr="004B7245">
                <w:rPr>
                  <w:rStyle w:val="Hyperlink"/>
                </w:rPr>
                <w:t>doubek@global-jihlava.cz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KK PSJ Jihlava</w:t>
            </w:r>
          </w:p>
          <w:p w:rsidR="007226EB" w:rsidRPr="00421014" w:rsidRDefault="007226EB" w:rsidP="00421014">
            <w:pPr>
              <w:jc w:val="center"/>
            </w:pPr>
            <w:r>
              <w:t>Evžena Rošického 6, Jihlava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Vladimír Dvořák</w:t>
            </w:r>
          </w:p>
          <w:p w:rsidR="007226EB" w:rsidRPr="00421014" w:rsidRDefault="007226EB" w:rsidP="00421014">
            <w:pPr>
              <w:jc w:val="center"/>
            </w:pPr>
            <w:r>
              <w:t>604 553 160</w:t>
            </w:r>
          </w:p>
          <w:p w:rsidR="007226EB" w:rsidRPr="00421014" w:rsidRDefault="007226EB" w:rsidP="00421014">
            <w:pPr>
              <w:jc w:val="center"/>
            </w:pPr>
            <w:hyperlink r:id="rId17" w:history="1">
              <w:r w:rsidRPr="004B7245">
                <w:rPr>
                  <w:rStyle w:val="Hyperlink"/>
                </w:rPr>
                <w:t>ambrozova.hanka@seznam.cz</w:t>
              </w:r>
            </w:hyperlink>
          </w:p>
          <w:p w:rsidR="007226EB" w:rsidRPr="00421014" w:rsidRDefault="007226EB" w:rsidP="00421014">
            <w:pPr>
              <w:jc w:val="center"/>
            </w:pPr>
          </w:p>
        </w:tc>
        <w:tc>
          <w:tcPr>
            <w:tcW w:w="3288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Sparta Kutná Hora</w:t>
            </w:r>
          </w:p>
          <w:p w:rsidR="007226EB" w:rsidRPr="00421014" w:rsidRDefault="007226EB" w:rsidP="00421014">
            <w:pPr>
              <w:jc w:val="center"/>
            </w:pPr>
            <w:r>
              <w:t>Hana Barborová</w:t>
            </w:r>
          </w:p>
          <w:p w:rsidR="007226EB" w:rsidRPr="00421014" w:rsidRDefault="007226EB" w:rsidP="00421014">
            <w:pPr>
              <w:jc w:val="center"/>
            </w:pPr>
            <w:r>
              <w:t>607 616 781</w:t>
            </w:r>
          </w:p>
          <w:p w:rsidR="007226EB" w:rsidRPr="00421014" w:rsidRDefault="007226EB" w:rsidP="00421014">
            <w:pPr>
              <w:jc w:val="center"/>
            </w:pPr>
            <w:hyperlink r:id="rId18" w:history="1">
              <w:r w:rsidRPr="004B7245">
                <w:rPr>
                  <w:rStyle w:val="Hyperlink"/>
                </w:rPr>
                <w:t>barborova@tiscali.cz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1 - 4</w:t>
            </w:r>
          </w:p>
          <w:p w:rsidR="007226EB" w:rsidRPr="00421014" w:rsidRDefault="007226EB" w:rsidP="00421014">
            <w:pPr>
              <w:jc w:val="center"/>
            </w:pPr>
            <w:r>
              <w:t>Sparta Kutná Hora</w:t>
            </w:r>
          </w:p>
          <w:p w:rsidR="007226EB" w:rsidRPr="00421014" w:rsidRDefault="007226EB" w:rsidP="00421014">
            <w:pPr>
              <w:jc w:val="center"/>
            </w:pPr>
            <w:r>
              <w:t>Tyršova 759, Kutná Hora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Petr Dus</w:t>
            </w:r>
          </w:p>
          <w:p w:rsidR="007226EB" w:rsidRPr="00421014" w:rsidRDefault="007226EB" w:rsidP="00421014">
            <w:pPr>
              <w:jc w:val="center"/>
            </w:pPr>
            <w:r>
              <w:t>602 354 417</w:t>
            </w:r>
          </w:p>
          <w:p w:rsidR="007226EB" w:rsidRPr="00421014" w:rsidRDefault="007226EB" w:rsidP="00421014">
            <w:pPr>
              <w:jc w:val="center"/>
            </w:pPr>
            <w:hyperlink r:id="rId19" w:history="1">
              <w:r w:rsidRPr="004B7245">
                <w:rPr>
                  <w:rStyle w:val="Hyperlink"/>
                </w:rPr>
                <w:t>dus.petr@seznam.cz</w:t>
              </w:r>
            </w:hyperlink>
          </w:p>
          <w:p w:rsidR="007226EB" w:rsidRPr="00421014" w:rsidRDefault="007226EB" w:rsidP="00421014">
            <w:pPr>
              <w:jc w:val="center"/>
            </w:pPr>
          </w:p>
        </w:tc>
      </w:tr>
      <w:tr w:rsidR="007226EB" w:rsidRPr="00421014" w:rsidTr="00277E28">
        <w:trPr>
          <w:jc w:val="center"/>
        </w:trPr>
        <w:tc>
          <w:tcPr>
            <w:tcW w:w="3402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7226EB" w:rsidRPr="00421014" w:rsidRDefault="007226EB" w:rsidP="00421014">
            <w:pPr>
              <w:jc w:val="center"/>
            </w:pPr>
            <w:r>
              <w:t>Jiří Mikoláš</w:t>
            </w:r>
          </w:p>
          <w:p w:rsidR="007226EB" w:rsidRPr="00421014" w:rsidRDefault="007226EB" w:rsidP="00421014">
            <w:pPr>
              <w:jc w:val="center"/>
            </w:pPr>
            <w:r>
              <w:t>724 301 917</w:t>
            </w:r>
          </w:p>
          <w:p w:rsidR="007226EB" w:rsidRPr="00421014" w:rsidRDefault="007226EB" w:rsidP="00421014">
            <w:pPr>
              <w:jc w:val="center"/>
            </w:pPr>
            <w:hyperlink r:id="rId20" w:history="1">
              <w:r w:rsidRPr="004B7245">
                <w:rPr>
                  <w:rStyle w:val="Hyperlink"/>
                </w:rPr>
                <w:t>jiri.mikolas@mujmail.cz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1 - 4</w:t>
            </w:r>
          </w:p>
          <w:p w:rsidR="007226EB" w:rsidRPr="00421014" w:rsidRDefault="007226EB" w:rsidP="00421014">
            <w:pPr>
              <w:jc w:val="center"/>
            </w:pPr>
            <w:r>
              <w:t>TJ Třebíč</w:t>
            </w:r>
          </w:p>
          <w:p w:rsidR="007226EB" w:rsidRPr="00421014" w:rsidRDefault="007226EB" w:rsidP="00421014">
            <w:pPr>
              <w:jc w:val="center"/>
            </w:pPr>
            <w:r>
              <w:t>Fügnerova 10, Třebíč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Bohumil Drápela</w:t>
            </w:r>
          </w:p>
          <w:p w:rsidR="007226EB" w:rsidRDefault="007226EB" w:rsidP="00421014">
            <w:pPr>
              <w:jc w:val="center"/>
            </w:pPr>
            <w:r>
              <w:t>724 680 700</w:t>
            </w:r>
          </w:p>
          <w:p w:rsidR="007226EB" w:rsidRPr="006A446F" w:rsidRDefault="007226EB" w:rsidP="00421014">
            <w:pPr>
              <w:jc w:val="center"/>
            </w:pPr>
            <w:hyperlink r:id="rId21" w:history="1">
              <w:r w:rsidRPr="006A446F">
                <w:rPr>
                  <w:rStyle w:val="Hyperlink"/>
                </w:rPr>
                <w:t>bohumil.drapela@cez.cz</w:t>
              </w:r>
            </w:hyperlink>
          </w:p>
          <w:p w:rsidR="007226EB" w:rsidRPr="00421014" w:rsidRDefault="007226EB" w:rsidP="00421014">
            <w:pPr>
              <w:jc w:val="center"/>
            </w:pPr>
          </w:p>
        </w:tc>
        <w:tc>
          <w:tcPr>
            <w:tcW w:w="3544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Centropen Dačice B</w:t>
            </w:r>
          </w:p>
          <w:p w:rsidR="007226EB" w:rsidRPr="00421014" w:rsidRDefault="007226EB" w:rsidP="00421014">
            <w:pPr>
              <w:jc w:val="center"/>
            </w:pPr>
            <w:r>
              <w:t>Zdeněk Blecha</w:t>
            </w:r>
          </w:p>
          <w:p w:rsidR="007226EB" w:rsidRPr="00421014" w:rsidRDefault="007226EB" w:rsidP="00421014">
            <w:pPr>
              <w:jc w:val="center"/>
            </w:pPr>
            <w:r>
              <w:t>776 208 170</w:t>
            </w:r>
          </w:p>
          <w:p w:rsidR="007226EB" w:rsidRPr="00421014" w:rsidRDefault="007226EB" w:rsidP="00421014">
            <w:pPr>
              <w:jc w:val="center"/>
            </w:pPr>
            <w:hyperlink r:id="rId22" w:history="1">
              <w:r w:rsidRPr="004B7245">
                <w:rPr>
                  <w:rStyle w:val="Hyperlink"/>
                </w:rPr>
                <w:t>blecha.zdenek@centrum.cz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Centropen Dačice</w:t>
            </w:r>
          </w:p>
          <w:p w:rsidR="007226EB" w:rsidRPr="00421014" w:rsidRDefault="007226EB" w:rsidP="006A446F">
            <w:pPr>
              <w:jc w:val="center"/>
            </w:pPr>
            <w:r>
              <w:t>Sokolská 565/V, Dačice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Václav Zajíc</w:t>
            </w:r>
          </w:p>
          <w:p w:rsidR="007226EB" w:rsidRPr="00421014" w:rsidRDefault="007226EB" w:rsidP="00421014">
            <w:pPr>
              <w:jc w:val="center"/>
            </w:pPr>
            <w:r>
              <w:t>602 486 105</w:t>
            </w:r>
          </w:p>
        </w:tc>
        <w:tc>
          <w:tcPr>
            <w:tcW w:w="3288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KC Réna Ivančice</w:t>
            </w:r>
          </w:p>
          <w:p w:rsidR="007226EB" w:rsidRPr="00421014" w:rsidRDefault="007226EB" w:rsidP="00421014">
            <w:pPr>
              <w:jc w:val="center"/>
            </w:pPr>
            <w:r>
              <w:t>Jaroslav Mošať</w:t>
            </w:r>
          </w:p>
          <w:p w:rsidR="007226EB" w:rsidRPr="00421014" w:rsidRDefault="007226EB" w:rsidP="00421014">
            <w:pPr>
              <w:jc w:val="center"/>
            </w:pPr>
            <w:r>
              <w:t>731 131 523</w:t>
            </w:r>
          </w:p>
          <w:p w:rsidR="007226EB" w:rsidRPr="00421014" w:rsidRDefault="007226EB" w:rsidP="00421014">
            <w:pPr>
              <w:jc w:val="center"/>
            </w:pPr>
            <w:hyperlink r:id="rId23" w:history="1">
              <w:r w:rsidRPr="004B7245">
                <w:rPr>
                  <w:rStyle w:val="Hyperlink"/>
                </w:rPr>
                <w:t>jarmo64@seznam.cz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Orel jednota Ivančice</w:t>
            </w:r>
          </w:p>
          <w:p w:rsidR="007226EB" w:rsidRPr="00B4429F" w:rsidRDefault="007226EB" w:rsidP="00B4429F">
            <w:pPr>
              <w:jc w:val="center"/>
            </w:pPr>
            <w:r>
              <w:t>Chřestová 22, Ivančice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421014">
            <w:pPr>
              <w:jc w:val="center"/>
            </w:pPr>
            <w:r>
              <w:t>Jaroslav Mošať</w:t>
            </w:r>
          </w:p>
          <w:p w:rsidR="007226EB" w:rsidRPr="00421014" w:rsidRDefault="007226EB" w:rsidP="00421014">
            <w:pPr>
              <w:jc w:val="center"/>
            </w:pPr>
            <w:r>
              <w:t>731 131 523</w:t>
            </w:r>
          </w:p>
          <w:p w:rsidR="007226EB" w:rsidRPr="00421014" w:rsidRDefault="007226EB" w:rsidP="00421014">
            <w:pPr>
              <w:jc w:val="center"/>
            </w:pPr>
            <w:hyperlink r:id="rId24" w:history="1">
              <w:r w:rsidRPr="004B7245">
                <w:rPr>
                  <w:rStyle w:val="Hyperlink"/>
                </w:rPr>
                <w:t>jarmo64@seznam.cz</w:t>
              </w:r>
            </w:hyperlink>
          </w:p>
        </w:tc>
      </w:tr>
      <w:tr w:rsidR="007226EB" w:rsidRPr="00421014" w:rsidTr="00277E28">
        <w:trPr>
          <w:jc w:val="center"/>
        </w:trPr>
        <w:tc>
          <w:tcPr>
            <w:tcW w:w="3402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Sokol Vracov</w:t>
            </w:r>
          </w:p>
          <w:p w:rsidR="007226EB" w:rsidRPr="00421014" w:rsidRDefault="007226EB" w:rsidP="00421014">
            <w:pPr>
              <w:jc w:val="center"/>
            </w:pPr>
            <w:r>
              <w:t>Pavel Polanský</w:t>
            </w:r>
          </w:p>
          <w:p w:rsidR="007226EB" w:rsidRPr="00421014" w:rsidRDefault="007226EB" w:rsidP="00421014">
            <w:pPr>
              <w:jc w:val="center"/>
            </w:pPr>
            <w:r>
              <w:t>604 271 238</w:t>
            </w:r>
          </w:p>
          <w:p w:rsidR="007226EB" w:rsidRPr="00421014" w:rsidRDefault="007226EB" w:rsidP="00421014">
            <w:pPr>
              <w:jc w:val="center"/>
            </w:pPr>
            <w:hyperlink r:id="rId25" w:history="1">
              <w:r w:rsidRPr="004B7245">
                <w:rPr>
                  <w:rStyle w:val="Hyperlink"/>
                </w:rPr>
                <w:t>polansky.vracov@seznam.cz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 1 – 4</w:t>
            </w:r>
          </w:p>
          <w:p w:rsidR="007226EB" w:rsidRPr="00421014" w:rsidRDefault="007226EB" w:rsidP="00421014">
            <w:pPr>
              <w:jc w:val="center"/>
            </w:pPr>
            <w:r>
              <w:t>TJ Sokol Vracov</w:t>
            </w:r>
          </w:p>
          <w:p w:rsidR="007226EB" w:rsidRPr="00421014" w:rsidRDefault="007226EB" w:rsidP="00CD5F51">
            <w:pPr>
              <w:jc w:val="center"/>
            </w:pPr>
            <w:r>
              <w:t>Náměstí Míru 48, Vracov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CD5F51">
            <w:pPr>
              <w:jc w:val="center"/>
            </w:pPr>
            <w:r>
              <w:t>Pavel Polanský</w:t>
            </w:r>
          </w:p>
          <w:p w:rsidR="007226EB" w:rsidRPr="00421014" w:rsidRDefault="007226EB" w:rsidP="00CD5F51">
            <w:pPr>
              <w:jc w:val="center"/>
            </w:pPr>
            <w:r>
              <w:t>604 271 238</w:t>
            </w:r>
          </w:p>
          <w:p w:rsidR="007226EB" w:rsidRPr="00421014" w:rsidRDefault="007226EB" w:rsidP="00421014">
            <w:pPr>
              <w:jc w:val="center"/>
            </w:pPr>
            <w:hyperlink r:id="rId26" w:history="1">
              <w:r w:rsidRPr="004B7245">
                <w:rPr>
                  <w:rStyle w:val="Hyperlink"/>
                </w:rPr>
                <w:t>polansky.vracov@seznam.cz</w:t>
              </w:r>
            </w:hyperlink>
          </w:p>
          <w:p w:rsidR="007226EB" w:rsidRPr="00421014" w:rsidRDefault="007226EB" w:rsidP="00421014">
            <w:pPr>
              <w:jc w:val="center"/>
            </w:pPr>
          </w:p>
        </w:tc>
        <w:tc>
          <w:tcPr>
            <w:tcW w:w="3544" w:type="dxa"/>
          </w:tcPr>
          <w:p w:rsidR="007226EB" w:rsidRPr="00421014" w:rsidRDefault="007226EB" w:rsidP="008E52C8">
            <w:pPr>
              <w:jc w:val="center"/>
              <w:rPr>
                <w:b/>
              </w:rPr>
            </w:pPr>
            <w:r>
              <w:rPr>
                <w:b/>
              </w:rPr>
              <w:t>CHJK Jihlava</w:t>
            </w:r>
          </w:p>
          <w:p w:rsidR="007226EB" w:rsidRPr="00421014" w:rsidRDefault="007226EB" w:rsidP="008E52C8">
            <w:pPr>
              <w:jc w:val="center"/>
            </w:pPr>
            <w:r>
              <w:t>Jiří Cháb</w:t>
            </w:r>
          </w:p>
          <w:p w:rsidR="007226EB" w:rsidRPr="00421014" w:rsidRDefault="007226EB" w:rsidP="008E52C8">
            <w:pPr>
              <w:jc w:val="center"/>
            </w:pPr>
            <w:r>
              <w:t>603 432 112</w:t>
            </w:r>
          </w:p>
          <w:p w:rsidR="007226EB" w:rsidRPr="00421014" w:rsidRDefault="007226EB" w:rsidP="008E52C8">
            <w:pPr>
              <w:jc w:val="center"/>
            </w:pPr>
            <w:hyperlink r:id="rId27" w:history="1">
              <w:r w:rsidRPr="004B7245">
                <w:rPr>
                  <w:rStyle w:val="Hyperlink"/>
                </w:rPr>
                <w:t>jirkachab@seznam.cz</w:t>
              </w:r>
            </w:hyperlink>
          </w:p>
          <w:p w:rsidR="007226EB" w:rsidRPr="00421014" w:rsidRDefault="007226EB" w:rsidP="008E52C8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8E52C8" w:rsidRDefault="007226EB" w:rsidP="008E52C8">
            <w:pPr>
              <w:jc w:val="center"/>
            </w:pPr>
            <w:r w:rsidRPr="008E52C8">
              <w:t>KK PSJ Jihlava</w:t>
            </w:r>
          </w:p>
          <w:p w:rsidR="007226EB" w:rsidRPr="008E52C8" w:rsidRDefault="007226EB" w:rsidP="008E52C8">
            <w:pPr>
              <w:jc w:val="center"/>
            </w:pPr>
            <w:r w:rsidRPr="008E52C8">
              <w:t>Evžena Rošického 6, Jihlava</w:t>
            </w:r>
          </w:p>
          <w:p w:rsidR="007226EB" w:rsidRPr="00421014" w:rsidRDefault="007226EB" w:rsidP="008E52C8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8E52C8">
            <w:pPr>
              <w:jc w:val="center"/>
            </w:pPr>
            <w:r>
              <w:t>Jiří Cháb</w:t>
            </w:r>
          </w:p>
          <w:p w:rsidR="007226EB" w:rsidRPr="00421014" w:rsidRDefault="007226EB" w:rsidP="008E52C8">
            <w:pPr>
              <w:jc w:val="center"/>
            </w:pPr>
            <w:r>
              <w:t>603 432 112</w:t>
            </w:r>
          </w:p>
          <w:p w:rsidR="007226EB" w:rsidRPr="00421014" w:rsidRDefault="007226EB" w:rsidP="008E52C8">
            <w:pPr>
              <w:jc w:val="center"/>
            </w:pPr>
            <w:hyperlink r:id="rId28" w:history="1">
              <w:r w:rsidRPr="004B7245">
                <w:rPr>
                  <w:rStyle w:val="Hyperlink"/>
                </w:rPr>
                <w:t>jirkachab@seznam.cz</w:t>
              </w:r>
            </w:hyperlink>
          </w:p>
          <w:p w:rsidR="007226EB" w:rsidRPr="00421014" w:rsidRDefault="007226EB" w:rsidP="008E52C8">
            <w:pPr>
              <w:jc w:val="center"/>
            </w:pPr>
          </w:p>
        </w:tc>
        <w:tc>
          <w:tcPr>
            <w:tcW w:w="3288" w:type="dxa"/>
          </w:tcPr>
          <w:p w:rsidR="007226EB" w:rsidRPr="00421014" w:rsidRDefault="007226EB" w:rsidP="00421014">
            <w:pPr>
              <w:jc w:val="center"/>
              <w:rPr>
                <w:b/>
              </w:rPr>
            </w:pPr>
            <w:r>
              <w:rPr>
                <w:b/>
              </w:rPr>
              <w:t>TJ Sokol Benešov</w:t>
            </w:r>
          </w:p>
          <w:p w:rsidR="007226EB" w:rsidRPr="00421014" w:rsidRDefault="007226EB" w:rsidP="00421014">
            <w:pPr>
              <w:jc w:val="center"/>
            </w:pPr>
            <w:r>
              <w:t>Ladislav Takáč</w:t>
            </w:r>
          </w:p>
          <w:p w:rsidR="007226EB" w:rsidRPr="00421014" w:rsidRDefault="007226EB" w:rsidP="00421014">
            <w:pPr>
              <w:jc w:val="center"/>
            </w:pPr>
            <w:r>
              <w:t>736 623 993</w:t>
            </w:r>
          </w:p>
          <w:p w:rsidR="007226EB" w:rsidRPr="00EC7BC4" w:rsidRDefault="007226EB" w:rsidP="00421014">
            <w:pPr>
              <w:jc w:val="center"/>
            </w:pPr>
            <w:hyperlink r:id="rId29" w:history="1">
              <w:r w:rsidRPr="004B7245">
                <w:rPr>
                  <w:rStyle w:val="Hyperlink"/>
                </w:rPr>
                <w:t>beneso.kuzelky@seznam.cz</w:t>
              </w:r>
            </w:hyperlink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Kuželna: 1 – 4</w:t>
            </w:r>
          </w:p>
          <w:p w:rsidR="007226EB" w:rsidRPr="00421014" w:rsidRDefault="007226EB" w:rsidP="00421014">
            <w:pPr>
              <w:jc w:val="center"/>
            </w:pPr>
            <w:r>
              <w:t>TJ Sokol Benešov</w:t>
            </w:r>
          </w:p>
          <w:p w:rsidR="007226EB" w:rsidRPr="00421014" w:rsidRDefault="007226EB" w:rsidP="00421014">
            <w:pPr>
              <w:jc w:val="center"/>
            </w:pPr>
            <w:r>
              <w:t>Tyršova 438, Benešov</w:t>
            </w:r>
          </w:p>
          <w:p w:rsidR="007226EB" w:rsidRPr="00421014" w:rsidRDefault="007226EB" w:rsidP="00421014">
            <w:pPr>
              <w:jc w:val="center"/>
              <w:rPr>
                <w:b/>
              </w:rPr>
            </w:pPr>
            <w:r w:rsidRPr="00421014">
              <w:rPr>
                <w:b/>
              </w:rPr>
              <w:t>Kontaktní osoba:</w:t>
            </w:r>
          </w:p>
          <w:p w:rsidR="007226EB" w:rsidRPr="00421014" w:rsidRDefault="007226EB" w:rsidP="00EC7BC4">
            <w:pPr>
              <w:jc w:val="center"/>
            </w:pPr>
            <w:r>
              <w:t>Ladislav Takáč</w:t>
            </w:r>
          </w:p>
          <w:p w:rsidR="007226EB" w:rsidRPr="00421014" w:rsidRDefault="007226EB" w:rsidP="00EC7BC4">
            <w:pPr>
              <w:jc w:val="center"/>
            </w:pPr>
            <w:r>
              <w:t>736 623 993</w:t>
            </w:r>
          </w:p>
          <w:p w:rsidR="007226EB" w:rsidRPr="00421014" w:rsidRDefault="007226EB" w:rsidP="00421014">
            <w:pPr>
              <w:jc w:val="center"/>
            </w:pPr>
            <w:hyperlink r:id="rId30" w:history="1">
              <w:r w:rsidRPr="004B7245">
                <w:rPr>
                  <w:rStyle w:val="Hyperlink"/>
                </w:rPr>
                <w:t>Ladislav.T@seznam.cz</w:t>
              </w:r>
            </w:hyperlink>
          </w:p>
        </w:tc>
      </w:tr>
    </w:tbl>
    <w:p w:rsidR="007226EB" w:rsidRDefault="007226EB" w:rsidP="002F4B7E"/>
    <w:p w:rsidR="007226EB" w:rsidRDefault="007226EB" w:rsidP="002F4B7E"/>
    <w:p w:rsidR="007226EB" w:rsidRDefault="007226EB" w:rsidP="002F4B7E"/>
    <w:p w:rsidR="007226EB" w:rsidRDefault="007226EB" w:rsidP="002F4B7E"/>
    <w:p w:rsidR="007226EB" w:rsidRDefault="007226EB" w:rsidP="002F4B7E">
      <w:r>
        <w:t>Zpracoval – Ivan Říha</w:t>
      </w:r>
    </w:p>
    <w:p w:rsidR="007226EB" w:rsidRDefault="007226EB" w:rsidP="00F829AA">
      <w:r>
        <w:t xml:space="preserve">     vedoucí soutěže</w:t>
      </w:r>
    </w:p>
    <w:sectPr w:rsidR="007226EB" w:rsidSect="00B022CA"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EB" w:rsidRDefault="007226EB">
      <w:r>
        <w:separator/>
      </w:r>
    </w:p>
  </w:endnote>
  <w:endnote w:type="continuationSeparator" w:id="0">
    <w:p w:rsidR="007226EB" w:rsidRDefault="0072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EB" w:rsidRDefault="007226EB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226EB" w:rsidRDefault="007226EB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EB" w:rsidRDefault="007226EB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226EB" w:rsidRDefault="007226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EB" w:rsidRDefault="007226EB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26EB" w:rsidRDefault="007226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EB" w:rsidRDefault="007226EB">
      <w:r>
        <w:separator/>
      </w:r>
    </w:p>
  </w:footnote>
  <w:footnote w:type="continuationSeparator" w:id="0">
    <w:p w:rsidR="007226EB" w:rsidRDefault="0072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EB" w:rsidRDefault="007226EB"/>
  <w:p w:rsidR="007226EB" w:rsidRDefault="007226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29"/>
    <w:rsid w:val="00007609"/>
    <w:rsid w:val="00023B74"/>
    <w:rsid w:val="00035924"/>
    <w:rsid w:val="00073556"/>
    <w:rsid w:val="000E664F"/>
    <w:rsid w:val="001105AA"/>
    <w:rsid w:val="00123552"/>
    <w:rsid w:val="001444AC"/>
    <w:rsid w:val="00160294"/>
    <w:rsid w:val="001636CF"/>
    <w:rsid w:val="001E7752"/>
    <w:rsid w:val="00227383"/>
    <w:rsid w:val="00277E28"/>
    <w:rsid w:val="002869B0"/>
    <w:rsid w:val="002A4B7E"/>
    <w:rsid w:val="002C3D13"/>
    <w:rsid w:val="002E2540"/>
    <w:rsid w:val="002F4B7E"/>
    <w:rsid w:val="00383337"/>
    <w:rsid w:val="003946F5"/>
    <w:rsid w:val="003A00D9"/>
    <w:rsid w:val="00403D6D"/>
    <w:rsid w:val="004101B3"/>
    <w:rsid w:val="00421014"/>
    <w:rsid w:val="00434743"/>
    <w:rsid w:val="00437508"/>
    <w:rsid w:val="00467CB1"/>
    <w:rsid w:val="004A4E96"/>
    <w:rsid w:val="004B7245"/>
    <w:rsid w:val="004D2CEF"/>
    <w:rsid w:val="00572DC1"/>
    <w:rsid w:val="005F4C2D"/>
    <w:rsid w:val="006518FC"/>
    <w:rsid w:val="00657819"/>
    <w:rsid w:val="00673DBC"/>
    <w:rsid w:val="006A446F"/>
    <w:rsid w:val="007226EB"/>
    <w:rsid w:val="007761A8"/>
    <w:rsid w:val="0078416E"/>
    <w:rsid w:val="007D7156"/>
    <w:rsid w:val="007E393A"/>
    <w:rsid w:val="007F6D30"/>
    <w:rsid w:val="00814C21"/>
    <w:rsid w:val="00824123"/>
    <w:rsid w:val="008374D8"/>
    <w:rsid w:val="00847540"/>
    <w:rsid w:val="00882399"/>
    <w:rsid w:val="008B1791"/>
    <w:rsid w:val="008D39DF"/>
    <w:rsid w:val="008E52C8"/>
    <w:rsid w:val="00920648"/>
    <w:rsid w:val="00924A87"/>
    <w:rsid w:val="009321D1"/>
    <w:rsid w:val="009932A5"/>
    <w:rsid w:val="009A33D6"/>
    <w:rsid w:val="009B496B"/>
    <w:rsid w:val="00A113B3"/>
    <w:rsid w:val="00A7445F"/>
    <w:rsid w:val="00A87722"/>
    <w:rsid w:val="00A949FB"/>
    <w:rsid w:val="00AF454B"/>
    <w:rsid w:val="00B012DA"/>
    <w:rsid w:val="00B022CA"/>
    <w:rsid w:val="00B02617"/>
    <w:rsid w:val="00B4429F"/>
    <w:rsid w:val="00B629DB"/>
    <w:rsid w:val="00B8451E"/>
    <w:rsid w:val="00BB32A9"/>
    <w:rsid w:val="00BC2529"/>
    <w:rsid w:val="00C30D3F"/>
    <w:rsid w:val="00C36EB8"/>
    <w:rsid w:val="00C815DA"/>
    <w:rsid w:val="00CC5081"/>
    <w:rsid w:val="00CD5F51"/>
    <w:rsid w:val="00CE2CB6"/>
    <w:rsid w:val="00CE3F8E"/>
    <w:rsid w:val="00CE64E0"/>
    <w:rsid w:val="00CF2727"/>
    <w:rsid w:val="00D4183F"/>
    <w:rsid w:val="00D650F3"/>
    <w:rsid w:val="00D734F4"/>
    <w:rsid w:val="00DC5FD5"/>
    <w:rsid w:val="00DC73B3"/>
    <w:rsid w:val="00E11110"/>
    <w:rsid w:val="00E912A1"/>
    <w:rsid w:val="00EB3D4A"/>
    <w:rsid w:val="00EC7BC4"/>
    <w:rsid w:val="00ED1303"/>
    <w:rsid w:val="00EF6E50"/>
    <w:rsid w:val="00F153EE"/>
    <w:rsid w:val="00F337C0"/>
    <w:rsid w:val="00F562E6"/>
    <w:rsid w:val="00F829AA"/>
    <w:rsid w:val="00F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14"/>
    <w:rPr>
      <w:sz w:val="24"/>
      <w:szCs w:val="24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B022CA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B022CA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22CA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22CA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5AA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22CA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0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1F5E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1F5E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E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E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E60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101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02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E60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B022CA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B022C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E60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421014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link">
    <w:name w:val="Hyperlink"/>
    <w:basedOn w:val="DefaultParagraphFont"/>
    <w:uiPriority w:val="99"/>
    <w:rsid w:val="004210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ikova@seznam.cz" TargetMode="External"/><Relationship Id="rId13" Type="http://schemas.openxmlformats.org/officeDocument/2006/relationships/hyperlink" Target="mailto:lokocb.kuzelky@seznam.cz" TargetMode="External"/><Relationship Id="rId18" Type="http://schemas.openxmlformats.org/officeDocument/2006/relationships/hyperlink" Target="mailto:barborova@tiscali.cz" TargetMode="External"/><Relationship Id="rId26" Type="http://schemas.openxmlformats.org/officeDocument/2006/relationships/hyperlink" Target="mailto:polansky.vracov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humil.drapela@cez.cz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mailto:lokocb.kuzelky@seznam.cz" TargetMode="External"/><Relationship Id="rId17" Type="http://schemas.openxmlformats.org/officeDocument/2006/relationships/hyperlink" Target="mailto:ambrozova.hanka@seznam.cz" TargetMode="External"/><Relationship Id="rId25" Type="http://schemas.openxmlformats.org/officeDocument/2006/relationships/hyperlink" Target="mailto:polansky.vracov@seznam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oubek@global-jihlava.cz" TargetMode="External"/><Relationship Id="rId20" Type="http://schemas.openxmlformats.org/officeDocument/2006/relationships/hyperlink" Target="mailto:jiri.mikolas@mujmail.cz" TargetMode="External"/><Relationship Id="rId29" Type="http://schemas.openxmlformats.org/officeDocument/2006/relationships/hyperlink" Target="mailto:beneso.kuzelky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-bk@seznam.cz" TargetMode="External"/><Relationship Id="rId24" Type="http://schemas.openxmlformats.org/officeDocument/2006/relationships/hyperlink" Target="mailto:jarmo64@seznam.cz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jarmo64@seznam.cz" TargetMode="External"/><Relationship Id="rId28" Type="http://schemas.openxmlformats.org/officeDocument/2006/relationships/hyperlink" Target="mailto:jirkachab@seznam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ita.r@tiscali.cz" TargetMode="External"/><Relationship Id="rId19" Type="http://schemas.openxmlformats.org/officeDocument/2006/relationships/hyperlink" Target="mailto:dus.petr@seznam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roslav.harca@seznam.cz" TargetMode="External"/><Relationship Id="rId14" Type="http://schemas.openxmlformats.org/officeDocument/2006/relationships/hyperlink" Target="mailto:zbabicek@seznam.cz" TargetMode="External"/><Relationship Id="rId22" Type="http://schemas.openxmlformats.org/officeDocument/2006/relationships/hyperlink" Target="mailto:blecha.zdenek@centrum.cz" TargetMode="External"/><Relationship Id="rId27" Type="http://schemas.openxmlformats.org/officeDocument/2006/relationships/hyperlink" Target="mailto:jirkachab@seznam.cz" TargetMode="External"/><Relationship Id="rId30" Type="http://schemas.openxmlformats.org/officeDocument/2006/relationships/hyperlink" Target="mailto:Ladislav.T@seznam.cz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81</TotalTime>
  <Pages>6</Pages>
  <Words>1727</Words>
  <Characters>10196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III. KL</dc:title>
  <dc:subject>Informace z kuželkářského sportu</dc:subject>
  <dc:creator>Říhovi</dc:creator>
  <cp:keywords/>
  <dc:description/>
  <cp:lastModifiedBy>Ivan</cp:lastModifiedBy>
  <cp:revision>11</cp:revision>
  <cp:lastPrinted>2001-03-04T18:26:00Z</cp:lastPrinted>
  <dcterms:created xsi:type="dcterms:W3CDTF">2011-07-11T12:33:00Z</dcterms:created>
  <dcterms:modified xsi:type="dcterms:W3CDTF">2011-09-05T12:08:00Z</dcterms:modified>
</cp:coreProperties>
</file>