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3" w:rsidRPr="0065241D" w:rsidRDefault="00BE35E3" w:rsidP="0065241D">
      <w:pPr>
        <w:pStyle w:val="Kol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0.3pt;margin-top:-15.5pt;width:122.1pt;height:88.85pt;z-index:-251661312;visibility:visible;mso-wrap-distance-right:28.35pt">
            <v:imagedata r:id="rId7" o:title=""/>
            <w10:wrap type="square"/>
          </v:shape>
        </w:pict>
      </w:r>
      <w:r>
        <w:tab/>
      </w:r>
    </w:p>
    <w:p w:rsidR="00BE35E3" w:rsidRDefault="00BE35E3" w:rsidP="00D7329F">
      <w:pPr>
        <w:pStyle w:val="Kol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3pt;margin-top:102.3pt;width:290pt;height:25.8pt;z-index:251656192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BE35E3" w:rsidRDefault="00BE35E3" w:rsidP="00D7329F">
      <w:pPr>
        <w:pStyle w:val="Kolo"/>
      </w:pPr>
      <w:r>
        <w:t xml:space="preserve"> </w:t>
      </w:r>
    </w:p>
    <w:p w:rsidR="00BE35E3" w:rsidRDefault="00BE35E3" w:rsidP="00D7329F">
      <w:pPr>
        <w:pStyle w:val="Kolo"/>
      </w:pPr>
    </w:p>
    <w:p w:rsidR="00BE35E3" w:rsidRDefault="00BE35E3" w:rsidP="00D7329F">
      <w:pPr>
        <w:pStyle w:val="Kolo"/>
      </w:pPr>
      <w:r>
        <w:rPr>
          <w:noProof/>
        </w:rPr>
        <w:pict>
          <v:shape id="_x0000_s1028" type="#_x0000_t136" style="position:absolute;margin-left:115.4pt;margin-top:182.5pt;width:343.95pt;height:123.75pt;z-index:251657216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BE35E3" w:rsidRDefault="00BE35E3" w:rsidP="00D7329F">
      <w:pPr>
        <w:pStyle w:val="Kolo"/>
      </w:pPr>
    </w:p>
    <w:p w:rsidR="00BE35E3" w:rsidRDefault="00BE35E3" w:rsidP="00D7329F">
      <w:pPr>
        <w:pStyle w:val="Kolo"/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9" type="#_x0000_t163" style="position:absolute;margin-left:187.9pt;margin-top:633pt;width:216.4pt;height:40.05pt;z-index:251659264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</w:p>
    <w:p w:rsidR="00BE35E3" w:rsidRDefault="00BE35E3" w:rsidP="00D7329F">
      <w:pPr>
        <w:pStyle w:val="Kolo"/>
      </w:pPr>
    </w:p>
    <w:p w:rsidR="00BE35E3" w:rsidRDefault="00BE35E3" w:rsidP="00D7329F">
      <w:pPr>
        <w:pStyle w:val="Kolo"/>
      </w:pPr>
      <w:r>
        <w:rPr>
          <w:noProof/>
        </w:rPr>
        <w:pict>
          <v:shape id="_x0000_s1030" type="#_x0000_t136" style="position:absolute;margin-left:0;margin-top:367.6pt;width:425.2pt;height:226.75pt;z-index:251658240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1/12"/>
            <w10:wrap type="topAndBottom" anchorx="page" anchory="page"/>
          </v:shape>
        </w:pict>
      </w:r>
    </w:p>
    <w:p w:rsidR="00BE35E3" w:rsidRDefault="00BE35E3" w:rsidP="00D7329F">
      <w:pPr>
        <w:pStyle w:val="Kolo"/>
      </w:pPr>
    </w:p>
    <w:p w:rsidR="00BE35E3" w:rsidRDefault="00BE35E3" w:rsidP="00D7329F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3"/>
        <w:gridCol w:w="3360"/>
        <w:gridCol w:w="3386"/>
      </w:tblGrid>
      <w:tr w:rsidR="00BE35E3" w:rsidTr="00FE4142">
        <w:tc>
          <w:tcPr>
            <w:tcW w:w="3373" w:type="dxa"/>
          </w:tcPr>
          <w:p w:rsidR="00BE35E3" w:rsidRPr="00ED1303" w:rsidRDefault="00BE35E3" w:rsidP="00FE4142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Jeseník</w:t>
            </w:r>
          </w:p>
          <w:p w:rsidR="00BE35E3" w:rsidRPr="00ED1303" w:rsidRDefault="00BE35E3" w:rsidP="00FE4142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Horní Benešov</w:t>
            </w:r>
          </w:p>
          <w:p w:rsidR="00BE35E3" w:rsidRPr="00ED1303" w:rsidRDefault="00BE35E3" w:rsidP="00FE4142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Prostějov</w:t>
            </w:r>
          </w:p>
          <w:p w:rsidR="00BE35E3" w:rsidRPr="00ED1303" w:rsidRDefault="00BE35E3" w:rsidP="00FE4142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HKK Olomouc</w:t>
            </w:r>
            <w:r>
              <w:rPr>
                <w:bCs/>
                <w:iCs/>
                <w:color w:val="0066CC"/>
              </w:rPr>
              <w:t xml:space="preserve"> B</w:t>
            </w:r>
          </w:p>
          <w:p w:rsidR="00BE35E3" w:rsidRPr="00ED1303" w:rsidRDefault="00BE35E3" w:rsidP="00FE4142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Tatran Litovel</w:t>
            </w:r>
          </w:p>
          <w:p w:rsidR="00BE35E3" w:rsidRPr="00B51F74" w:rsidRDefault="00BE35E3" w:rsidP="00B51F74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CAMO Slavičín</w:t>
            </w:r>
          </w:p>
        </w:tc>
        <w:tc>
          <w:tcPr>
            <w:tcW w:w="3360" w:type="dxa"/>
            <w:vAlign w:val="center"/>
          </w:tcPr>
          <w:p w:rsidR="00BE35E3" w:rsidRPr="00B02617" w:rsidRDefault="00BE35E3" w:rsidP="00FE4142">
            <w:pPr>
              <w:pStyle w:val="Heading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BE35E3" w:rsidRPr="00B02617" w:rsidRDefault="00BE35E3" w:rsidP="00FE4142">
            <w:pPr>
              <w:pStyle w:val="Heading9"/>
              <w:spacing w:before="12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SKK Ostrava</w:t>
            </w:r>
          </w:p>
          <w:p w:rsidR="00BE35E3" w:rsidRPr="00FE3DEF" w:rsidRDefault="00BE35E3" w:rsidP="00FE4142">
            <w:pPr>
              <w:rPr>
                <w:color w:val="0066CC"/>
              </w:rPr>
            </w:pPr>
            <w:r>
              <w:rPr>
                <w:color w:val="0066CC"/>
              </w:rPr>
              <w:t>TJ Krnov</w:t>
            </w:r>
          </w:p>
          <w:p w:rsidR="00BE35E3" w:rsidRPr="00FE3DEF" w:rsidRDefault="00BE35E3" w:rsidP="00FE4142">
            <w:pPr>
              <w:rPr>
                <w:color w:val="0066CC"/>
              </w:rPr>
            </w:pPr>
            <w:r>
              <w:rPr>
                <w:color w:val="0066CC"/>
              </w:rPr>
              <w:t>TJ Sokol Michálkovice</w:t>
            </w:r>
          </w:p>
          <w:p w:rsidR="00BE35E3" w:rsidRPr="00FE3DEF" w:rsidRDefault="00BE35E3" w:rsidP="00FE4142">
            <w:pPr>
              <w:rPr>
                <w:color w:val="0066CC"/>
              </w:rPr>
            </w:pPr>
            <w:r>
              <w:rPr>
                <w:color w:val="0066CC"/>
              </w:rPr>
              <w:t>TJ Sokol Machová</w:t>
            </w:r>
          </w:p>
          <w:p w:rsidR="00BE35E3" w:rsidRPr="00FE3DEF" w:rsidRDefault="00BE35E3" w:rsidP="00FE4142">
            <w:pPr>
              <w:rPr>
                <w:color w:val="0066CC"/>
              </w:rPr>
            </w:pPr>
            <w:r>
              <w:rPr>
                <w:color w:val="0066CC"/>
              </w:rPr>
              <w:t>KK Zábřeh B</w:t>
            </w:r>
          </w:p>
          <w:p w:rsidR="00BE35E3" w:rsidRPr="00FE3DEF" w:rsidRDefault="00BE35E3" w:rsidP="00FE4142">
            <w:pPr>
              <w:rPr>
                <w:color w:val="0066CC"/>
              </w:rPr>
            </w:pPr>
            <w:r>
              <w:rPr>
                <w:color w:val="0066CC"/>
              </w:rPr>
              <w:t>TJ Spartak Přerov B</w:t>
            </w:r>
          </w:p>
          <w:p w:rsidR="00BE35E3" w:rsidRPr="00B02617" w:rsidRDefault="00BE35E3" w:rsidP="00FE4142">
            <w:pPr>
              <w:pStyle w:val="Heading9"/>
              <w:rPr>
                <w:color w:val="0066CC"/>
              </w:rPr>
            </w:pPr>
          </w:p>
        </w:tc>
      </w:tr>
    </w:tbl>
    <w:p w:rsidR="00BE35E3" w:rsidRDefault="00BE35E3" w:rsidP="00D7329F">
      <w:pPr>
        <w:pStyle w:val="Kolo"/>
      </w:pPr>
    </w:p>
    <w:p w:rsidR="00BE35E3" w:rsidRPr="00455D5E" w:rsidRDefault="00BE35E3" w:rsidP="000019D2">
      <w:pPr>
        <w:pStyle w:val="Kolo"/>
        <w:jc w:val="center"/>
        <w:rPr>
          <w:color w:val="548DD4"/>
        </w:rPr>
      </w:pPr>
      <w:r w:rsidRPr="00455D5E">
        <w:rPr>
          <w:color w:val="548DD4"/>
        </w:rPr>
        <w:t>Rozlosování 3.KLM C 2011/2012</w:t>
      </w:r>
    </w:p>
    <w:p w:rsidR="00BE35E3" w:rsidRDefault="00BE35E3" w:rsidP="00D7329F">
      <w:pPr>
        <w:pStyle w:val="Kolo"/>
      </w:pPr>
    </w:p>
    <w:p w:rsidR="00BE35E3" w:rsidRDefault="00BE35E3" w:rsidP="00D7329F">
      <w:pPr>
        <w:pStyle w:val="Kolo"/>
      </w:pPr>
      <w:r>
        <w:t xml:space="preserve">1. kolo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10:00</w:t>
      </w:r>
      <w:r>
        <w:tab/>
        <w:t>SKK Jeseník - TJ Spartak Přerov B</w:t>
      </w:r>
      <w:r>
        <w:tab/>
        <w:t>Karásková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10:00</w:t>
      </w:r>
      <w:r>
        <w:tab/>
        <w:t>TJ Horní Benešov - KK Zábřeh B</w:t>
      </w:r>
      <w:r>
        <w:tab/>
        <w:t>Petřek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12:00</w:t>
      </w:r>
      <w:r>
        <w:tab/>
        <w:t>TJ Prostějov - TJ Sokol Machová</w:t>
      </w:r>
      <w:r>
        <w:tab/>
        <w:t>Kolář Jin.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09:00</w:t>
      </w:r>
      <w:r>
        <w:tab/>
        <w:t>HKK Olomouc B - TJ Sokol Michálkovice </w:t>
      </w:r>
      <w:r>
        <w:tab/>
        <w:t>Škrobová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10:00</w:t>
      </w:r>
      <w:r>
        <w:tab/>
        <w:t>TJ Tatran Litovel - TJ Krnov</w:t>
      </w:r>
      <w:r>
        <w:tab/>
        <w:t>Horký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17.09.11</w:t>
      </w:r>
      <w:r>
        <w:tab/>
        <w:t>so</w:t>
      </w:r>
      <w:r>
        <w:tab/>
        <w:t>10:00</w:t>
      </w:r>
      <w:r>
        <w:tab/>
        <w:t>KK CAMO Slavičín - SKK Ostrava</w:t>
      </w:r>
      <w:r>
        <w:tab/>
        <w:t>Hora</w:t>
      </w:r>
    </w:p>
    <w:p w:rsidR="00BE35E3" w:rsidRDefault="00BE35E3" w:rsidP="00377199">
      <w:pPr>
        <w:pStyle w:val="Kolo"/>
        <w:tabs>
          <w:tab w:val="left" w:pos="7371"/>
        </w:tabs>
      </w:pPr>
      <w:r>
        <w:t>2.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09:00</w:t>
      </w:r>
      <w:r>
        <w:tab/>
        <w:t>TJ Spartak Přerov B - SKK Ostrava</w:t>
      </w:r>
      <w:r>
        <w:tab/>
        <w:t>Navrátilova, Goldemund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09:00</w:t>
      </w:r>
      <w:r>
        <w:tab/>
        <w:t>TJ Krnov - KK CAMO Slavičín</w:t>
      </w:r>
      <w:r>
        <w:tab/>
        <w:t>Kovář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13:00</w:t>
      </w:r>
      <w:r>
        <w:tab/>
        <w:t>TJ Sokol Michálkovice  - TJ Tatran Litovel</w:t>
      </w:r>
      <w:r>
        <w:tab/>
        <w:t>Káňová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13:00</w:t>
      </w:r>
      <w:r>
        <w:tab/>
        <w:t>TJ Sokol Machová – HKK Olomouc B</w:t>
      </w:r>
      <w:r>
        <w:tab/>
        <w:t>Měřil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15:00</w:t>
      </w:r>
      <w:r>
        <w:tab/>
        <w:t>KK Zábřeh B - TJ Prostějov</w:t>
      </w:r>
      <w:r>
        <w:tab/>
        <w:t>Kolář Jan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24.09.11</w:t>
      </w:r>
      <w:r>
        <w:tab/>
        <w:t>so</w:t>
      </w:r>
      <w:r>
        <w:tab/>
        <w:t>10:00</w:t>
      </w:r>
      <w:r>
        <w:tab/>
        <w:t>SKK Jeseník - TJ Horní Benešov</w:t>
      </w:r>
      <w:r>
        <w:tab/>
        <w:t>Karásková</w:t>
      </w:r>
    </w:p>
    <w:p w:rsidR="00BE35E3" w:rsidRDefault="00BE35E3" w:rsidP="00377199">
      <w:pPr>
        <w:pStyle w:val="Kolo"/>
        <w:tabs>
          <w:tab w:val="left" w:pos="7371"/>
        </w:tabs>
      </w:pPr>
      <w:r>
        <w:t>3.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10:00</w:t>
      </w:r>
      <w:r>
        <w:tab/>
        <w:t>TJ Horní Benešov - TJ Spartak Přerov B</w:t>
      </w:r>
      <w:r>
        <w:tab/>
        <w:t>Petřek</w:t>
      </w:r>
    </w:p>
    <w:p w:rsidR="00BE35E3" w:rsidRDefault="00BE35E3" w:rsidP="002A09BB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12:00</w:t>
      </w:r>
      <w:r>
        <w:tab/>
        <w:t>TJ Prostějov - SKK Jeseník</w:t>
      </w:r>
      <w:r>
        <w:tab/>
        <w:t>Kolář Jin.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09:00</w:t>
      </w:r>
      <w:r>
        <w:tab/>
        <w:t>HKK Olomouc B - KK Zábřeh B</w:t>
      </w:r>
      <w:r>
        <w:tab/>
        <w:t>Fajdeková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10:00</w:t>
      </w:r>
      <w:r>
        <w:tab/>
        <w:t>TJ Tatran Litovel - TJ Sokol Machová</w:t>
      </w:r>
      <w:r>
        <w:tab/>
        <w:t>Horký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10:00</w:t>
      </w:r>
      <w:r>
        <w:tab/>
        <w:t>KK CAMO Slavičín - TJ Sokol Michálkovice </w:t>
      </w:r>
      <w:r>
        <w:tab/>
        <w:t>Pekárek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01.10.11</w:t>
      </w:r>
      <w:r>
        <w:tab/>
        <w:t>so</w:t>
      </w:r>
      <w:r>
        <w:tab/>
        <w:t>10:00</w:t>
      </w:r>
      <w:r>
        <w:tab/>
        <w:t>SKK Ostrava - TJ Krnov</w:t>
      </w:r>
      <w:r>
        <w:tab/>
        <w:t>Břeska</w:t>
      </w:r>
    </w:p>
    <w:p w:rsidR="00BE35E3" w:rsidRDefault="00BE35E3" w:rsidP="00377199">
      <w:pPr>
        <w:pStyle w:val="Kolo"/>
        <w:tabs>
          <w:tab w:val="left" w:pos="7371"/>
        </w:tabs>
      </w:pPr>
      <w:r>
        <w:t>4.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09:00</w:t>
      </w:r>
      <w:r>
        <w:tab/>
        <w:t>TJ Spartak Přerov B - TJ Krnov</w:t>
      </w:r>
      <w:r>
        <w:tab/>
        <w:t>Vidlička, Kryl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13:00</w:t>
      </w:r>
      <w:r>
        <w:tab/>
        <w:t>TJ Sokol Michálkovice  - SKK Ostrava</w:t>
      </w:r>
      <w:r>
        <w:tab/>
        <w:t>Káňová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13:00</w:t>
      </w:r>
      <w:r>
        <w:tab/>
        <w:t>TJ Sokol Machová - KK CAMO Slavičín</w:t>
      </w:r>
      <w:r>
        <w:tab/>
        <w:t>Měřil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15:00</w:t>
      </w:r>
      <w:r>
        <w:tab/>
        <w:t>KK Zábřeh B - TJ Tatran Litovel</w:t>
      </w:r>
      <w:r>
        <w:tab/>
        <w:t>Kolář Jan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10:00</w:t>
      </w:r>
      <w:r>
        <w:tab/>
        <w:t>SKK Jeseník - HKK Olomouc B</w:t>
      </w:r>
      <w:r>
        <w:tab/>
        <w:t>Karásková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08.10.11</w:t>
      </w:r>
      <w:r>
        <w:tab/>
        <w:t>so</w:t>
      </w:r>
      <w:r>
        <w:tab/>
        <w:t>10:00</w:t>
      </w:r>
      <w:r>
        <w:tab/>
        <w:t>TJ Horní Benešov - TJ Prostějov</w:t>
      </w:r>
      <w:r>
        <w:tab/>
        <w:t>Petřek</w:t>
      </w:r>
    </w:p>
    <w:p w:rsidR="00BE35E3" w:rsidRDefault="00BE35E3" w:rsidP="00377199">
      <w:pPr>
        <w:pStyle w:val="Kolo"/>
        <w:tabs>
          <w:tab w:val="left" w:pos="7371"/>
        </w:tabs>
      </w:pPr>
      <w:r>
        <w:t>5.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12:00</w:t>
      </w:r>
      <w:r>
        <w:tab/>
        <w:t>TJ Prostějov - TJ Spartak Přerov B</w:t>
      </w:r>
      <w:r>
        <w:tab/>
        <w:t>Kolář Jin.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09:00</w:t>
      </w:r>
      <w:r>
        <w:tab/>
        <w:t>HKK Olomouc B - TJ Horní Benešov</w:t>
      </w:r>
      <w:r>
        <w:tab/>
        <w:t>Škrobová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10:00</w:t>
      </w:r>
      <w:r>
        <w:tab/>
        <w:t>TJ Tatran Litovel - SKK Jeseník</w:t>
      </w:r>
      <w:r>
        <w:tab/>
        <w:t>Horký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10:00</w:t>
      </w:r>
      <w:r>
        <w:tab/>
        <w:t>KK CAMO Slavičín - KK Zábřeh B</w:t>
      </w:r>
      <w:r>
        <w:tab/>
        <w:t>Hora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10:00</w:t>
      </w:r>
      <w:r>
        <w:tab/>
        <w:t>SKK Ostrava - TJ Sokol Machová</w:t>
      </w:r>
      <w:r>
        <w:tab/>
        <w:t>Břeska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15.10.11</w:t>
      </w:r>
      <w:r>
        <w:tab/>
        <w:t>so</w:t>
      </w:r>
      <w:r>
        <w:tab/>
        <w:t>09:00</w:t>
      </w:r>
      <w:r>
        <w:tab/>
        <w:t>TJ Krnov - TJ Sokol Michálkovice </w:t>
      </w:r>
      <w:r>
        <w:tab/>
        <w:t>Čech Jar.</w:t>
      </w:r>
    </w:p>
    <w:p w:rsidR="00BE35E3" w:rsidRDefault="00BE35E3" w:rsidP="00377199">
      <w:pPr>
        <w:pStyle w:val="Kolo"/>
        <w:tabs>
          <w:tab w:val="left" w:pos="7371"/>
        </w:tabs>
      </w:pPr>
      <w:r>
        <w:t>6.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09:00</w:t>
      </w:r>
      <w:r>
        <w:tab/>
        <w:t>TJ Spartak Přerov B - TJ Sokol Michálkovice </w:t>
      </w:r>
      <w:r>
        <w:tab/>
        <w:t>Kryl, Goldemund</w:t>
      </w:r>
      <w:r>
        <w:tab/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13:00</w:t>
      </w:r>
      <w:r>
        <w:tab/>
        <w:t>TJ Sokol Machová - TJ Krnov</w:t>
      </w:r>
      <w:r>
        <w:tab/>
        <w:t>Měřil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15:00</w:t>
      </w:r>
      <w:r>
        <w:tab/>
        <w:t>KK Zábřeh B - SKK Ostrava</w:t>
      </w:r>
      <w:r>
        <w:tab/>
        <w:t>Kolář Jan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10:00</w:t>
      </w:r>
      <w:r>
        <w:tab/>
        <w:t>SKK Jeseník - KK CAMO Slavičín</w:t>
      </w:r>
      <w:r>
        <w:tab/>
        <w:t>Karásková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10:00</w:t>
      </w:r>
      <w:r>
        <w:tab/>
        <w:t>TJ Horní Benešov - TJ Tatran Litovel</w:t>
      </w:r>
      <w:r>
        <w:tab/>
        <w:t>Petřek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22.10.11</w:t>
      </w:r>
      <w:r>
        <w:tab/>
        <w:t>so</w:t>
      </w:r>
      <w:r>
        <w:tab/>
        <w:t>12:00</w:t>
      </w:r>
      <w:r>
        <w:tab/>
        <w:t>TJ Prostějov - HKK Olomouc B</w:t>
      </w:r>
      <w:r>
        <w:tab/>
        <w:t>Kolář Jin.</w:t>
      </w:r>
    </w:p>
    <w:p w:rsidR="00BE35E3" w:rsidRDefault="00BE35E3" w:rsidP="00377199">
      <w:pPr>
        <w:pStyle w:val="Kolo"/>
        <w:tabs>
          <w:tab w:val="left" w:pos="7371"/>
        </w:tabs>
      </w:pPr>
      <w:r>
        <w:t>7.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09:00</w:t>
      </w:r>
      <w:r>
        <w:tab/>
        <w:t>HKK Olomouc B - TJ Spartak Přerov B</w:t>
      </w:r>
      <w:r>
        <w:tab/>
        <w:t>Fajdeková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10:00</w:t>
      </w:r>
      <w:r>
        <w:tab/>
        <w:t>TJ Tatran Litovel - TJ Prostějov</w:t>
      </w:r>
      <w:r>
        <w:tab/>
        <w:t>Horký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10:00</w:t>
      </w:r>
      <w:r>
        <w:tab/>
        <w:t>KK CAMO Slavičín - TJ Horní Benešov</w:t>
      </w:r>
      <w:r>
        <w:tab/>
        <w:t>Pekárek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10:00</w:t>
      </w:r>
      <w:r>
        <w:tab/>
        <w:t>SKK Ostrava - SKK Jeseník</w:t>
      </w:r>
      <w:r>
        <w:tab/>
        <w:t>Břeska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09:00</w:t>
      </w:r>
      <w:r>
        <w:tab/>
        <w:t>TJ Krnov - KK Zábřeh B</w:t>
      </w:r>
      <w:r>
        <w:tab/>
        <w:t>Kovář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29.10.11</w:t>
      </w:r>
      <w:r>
        <w:tab/>
        <w:t>so</w:t>
      </w:r>
      <w:r>
        <w:tab/>
        <w:t>13:00</w:t>
      </w:r>
      <w:r>
        <w:tab/>
        <w:t>TJ Sokol Michálkovice  - TJ Sokol Machová</w:t>
      </w:r>
      <w:r>
        <w:tab/>
        <w:t>Káňová</w:t>
      </w:r>
    </w:p>
    <w:p w:rsidR="00BE35E3" w:rsidRDefault="00BE35E3" w:rsidP="00377199">
      <w:pPr>
        <w:pStyle w:val="Kolo"/>
        <w:tabs>
          <w:tab w:val="left" w:pos="7371"/>
        </w:tabs>
      </w:pPr>
      <w:r>
        <w:t>8.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09:00</w:t>
      </w:r>
      <w:r>
        <w:tab/>
        <w:t>TJ Spartak Přerov B - TJ Sokol Machová</w:t>
      </w:r>
      <w:r>
        <w:tab/>
        <w:t>Vidlička, Goldemund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15:00</w:t>
      </w:r>
      <w:r>
        <w:tab/>
        <w:t>KK Zábřeh B - TJ Sokol Michálkovice </w:t>
      </w:r>
      <w:r>
        <w:tab/>
        <w:t>Kolář Jan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10:00</w:t>
      </w:r>
      <w:r>
        <w:tab/>
        <w:t>SKK Jeseník - TJ Krnov</w:t>
      </w:r>
      <w:r>
        <w:tab/>
        <w:t>Karásková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10:00</w:t>
      </w:r>
      <w:r>
        <w:tab/>
        <w:t>TJ Horní Benešov - SKK Ostrava</w:t>
      </w:r>
      <w:r>
        <w:tab/>
        <w:t>Petřek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12:00</w:t>
      </w:r>
      <w:r>
        <w:tab/>
        <w:t>TJ Prostějov - KK CAMO Slavičín</w:t>
      </w:r>
      <w:r>
        <w:tab/>
        <w:t>Kolář Jin.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05.11.11</w:t>
      </w:r>
      <w:r>
        <w:tab/>
        <w:t>so</w:t>
      </w:r>
      <w:r>
        <w:tab/>
        <w:t>09:00</w:t>
      </w:r>
      <w:r>
        <w:tab/>
        <w:t>HKK Olomouc B - TJ Tatran Litovel</w:t>
      </w:r>
      <w:r>
        <w:tab/>
        <w:t>Škrobová</w:t>
      </w:r>
    </w:p>
    <w:p w:rsidR="00BE35E3" w:rsidRDefault="00BE35E3" w:rsidP="00377199">
      <w:pPr>
        <w:pStyle w:val="Kolo"/>
        <w:tabs>
          <w:tab w:val="left" w:pos="7371"/>
        </w:tabs>
      </w:pPr>
      <w:r>
        <w:t>9.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10:00</w:t>
      </w:r>
      <w:r>
        <w:tab/>
        <w:t>TJ Tatran Litovel - TJ Spartak Přerov B</w:t>
      </w:r>
      <w:r>
        <w:tab/>
        <w:t>Horký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10:00</w:t>
      </w:r>
      <w:r>
        <w:tab/>
        <w:t>KK CAMO Slavičín - HKK Olomouc B</w:t>
      </w:r>
      <w:r>
        <w:tab/>
        <w:t>Hora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10:00</w:t>
      </w:r>
      <w:r>
        <w:tab/>
        <w:t>SKK Ostrava - TJ Prostějov</w:t>
      </w:r>
      <w:r>
        <w:tab/>
        <w:t>Břeska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09:00</w:t>
      </w:r>
      <w:r>
        <w:tab/>
        <w:t>TJ Krnov - TJ Horní Benešov</w:t>
      </w:r>
      <w:r>
        <w:tab/>
        <w:t>Čech Jar.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13:00</w:t>
      </w:r>
      <w:r>
        <w:tab/>
        <w:t>TJ Sokol Michálkovice  - SKK Jeseník</w:t>
      </w:r>
      <w:r>
        <w:tab/>
        <w:t>Káňová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19.11.11</w:t>
      </w:r>
      <w:r>
        <w:tab/>
        <w:t>so</w:t>
      </w:r>
      <w:r>
        <w:tab/>
        <w:t>13:00</w:t>
      </w:r>
      <w:r>
        <w:tab/>
        <w:t>TJ Sokol Machová - KK Zábřeh B</w:t>
      </w:r>
      <w:r>
        <w:tab/>
        <w:t>Měřil</w:t>
      </w:r>
    </w:p>
    <w:p w:rsidR="00BE35E3" w:rsidRDefault="00BE35E3" w:rsidP="00377199">
      <w:pPr>
        <w:pStyle w:val="Kolo"/>
        <w:tabs>
          <w:tab w:val="left" w:pos="7371"/>
        </w:tabs>
      </w:pPr>
      <w:r>
        <w:t>10.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09:00</w:t>
      </w:r>
      <w:r>
        <w:tab/>
        <w:t>TJ Spartak Přerov B - KK Zábřeh B</w:t>
      </w:r>
      <w:r>
        <w:tab/>
        <w:t>Sedláček, Kryl</w:t>
      </w:r>
      <w:r>
        <w:tab/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10:00</w:t>
      </w:r>
      <w:r>
        <w:tab/>
        <w:t>SKK Jeseník - TJ Sokol Machová</w:t>
      </w:r>
      <w:r>
        <w:tab/>
        <w:t>Karásková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10:00</w:t>
      </w:r>
      <w:r>
        <w:tab/>
        <w:t>TJ Horní Benešov - TJ Sokol Michálkovice </w:t>
      </w:r>
      <w:r>
        <w:tab/>
        <w:t>Petřek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12:00</w:t>
      </w:r>
      <w:r>
        <w:tab/>
        <w:t>TJ Prostějov - TJ Krnov</w:t>
      </w:r>
      <w:r>
        <w:tab/>
        <w:t>Kolář Jin.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09:00</w:t>
      </w:r>
      <w:r>
        <w:tab/>
        <w:t>HKK Olomouc B - SKK Ostrava</w:t>
      </w:r>
      <w:r>
        <w:tab/>
        <w:t>Fajdeková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26.11.11</w:t>
      </w:r>
      <w:r>
        <w:tab/>
        <w:t>so</w:t>
      </w:r>
      <w:r>
        <w:tab/>
        <w:t>10:00</w:t>
      </w:r>
      <w:r>
        <w:tab/>
        <w:t>TJ Tatran Litovel - KK CAMO Slavičín</w:t>
      </w:r>
      <w:r>
        <w:tab/>
        <w:t>Horký</w:t>
      </w:r>
    </w:p>
    <w:p w:rsidR="00BE35E3" w:rsidRDefault="00BE35E3" w:rsidP="00377199">
      <w:pPr>
        <w:pStyle w:val="Kolo"/>
        <w:tabs>
          <w:tab w:val="left" w:pos="7371"/>
        </w:tabs>
      </w:pPr>
      <w:r>
        <w:t>11.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10:00</w:t>
      </w:r>
      <w:r>
        <w:tab/>
        <w:t>KK CAMO Slavičín - TJ Spartak Přerov B</w:t>
      </w:r>
      <w:r>
        <w:tab/>
        <w:t>Pekárek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10:00</w:t>
      </w:r>
      <w:r>
        <w:tab/>
        <w:t>SKK Ostrava - TJ Tatran Litovel</w:t>
      </w:r>
      <w:r>
        <w:tab/>
        <w:t>Břeska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09:00</w:t>
      </w:r>
      <w:r>
        <w:tab/>
        <w:t>TJ Krnov - HKK Olomouc B</w:t>
      </w:r>
      <w:r>
        <w:tab/>
        <w:t>Kovář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13:00</w:t>
      </w:r>
      <w:r>
        <w:tab/>
        <w:t>TJ Sokol Michálkovice  - TJ Prostějov</w:t>
      </w:r>
      <w:r>
        <w:tab/>
        <w:t>Káňová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13:00</w:t>
      </w:r>
      <w:r>
        <w:tab/>
        <w:t>TJ Sokol Machová - TJ Horní Benešov</w:t>
      </w:r>
      <w:r>
        <w:tab/>
        <w:t>Měřil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03.12.11</w:t>
      </w:r>
      <w:r>
        <w:tab/>
        <w:t>so</w:t>
      </w:r>
      <w:r>
        <w:tab/>
        <w:t>15:00</w:t>
      </w:r>
      <w:r>
        <w:tab/>
        <w:t>KK Zábřeh B - SKK Jeseník</w:t>
      </w:r>
      <w:r>
        <w:tab/>
        <w:t>Kolář Jan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Pr="00455D5E" w:rsidRDefault="00BE35E3" w:rsidP="00377199">
      <w:pPr>
        <w:pStyle w:val="RozlosovaniZapas"/>
        <w:tabs>
          <w:tab w:val="clear" w:pos="8505"/>
          <w:tab w:val="left" w:pos="7371"/>
        </w:tabs>
        <w:jc w:val="center"/>
        <w:rPr>
          <w:b/>
          <w:bCs/>
          <w:color w:val="548DD4"/>
        </w:rPr>
      </w:pPr>
      <w:r w:rsidRPr="00455D5E">
        <w:rPr>
          <w:b/>
          <w:bCs/>
          <w:color w:val="548DD4"/>
        </w:rPr>
        <w:t>Rozlosování 3.KLM C 2011/2012</w:t>
      </w:r>
      <w:r>
        <w:rPr>
          <w:b/>
          <w:bCs/>
          <w:color w:val="548DD4"/>
        </w:rPr>
        <w:t xml:space="preserve"> – jarní část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</w:p>
    <w:p w:rsidR="00BE35E3" w:rsidRDefault="00BE35E3" w:rsidP="00377199">
      <w:pPr>
        <w:pStyle w:val="Kolo"/>
        <w:tabs>
          <w:tab w:val="left" w:pos="7371"/>
        </w:tabs>
      </w:pPr>
      <w:r>
        <w:t>12.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09:00</w:t>
      </w:r>
      <w:r>
        <w:tab/>
        <w:t>TJ Spartak Přerov B - SKK Jeseník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15:00</w:t>
      </w:r>
      <w:r>
        <w:tab/>
        <w:t>KK Zábřeh B - TJ Horní Benešov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13:00</w:t>
      </w:r>
      <w:r>
        <w:tab/>
        <w:t>TJ Sokol Machová - TJ Prostějov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13:00</w:t>
      </w:r>
      <w:r>
        <w:tab/>
        <w:t>TJ Sokol Michálkovice  - HKK Olomouc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09:00</w:t>
      </w:r>
      <w:r>
        <w:tab/>
        <w:t>TJ Krnov - TJ Tatran Litovel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14.01.12</w:t>
      </w:r>
      <w:r>
        <w:tab/>
        <w:t>so</w:t>
      </w:r>
      <w:r>
        <w:tab/>
        <w:t>10:00</w:t>
      </w:r>
      <w:r>
        <w:tab/>
        <w:t>SKK Ostrava - KK CAMO Slavičín</w:t>
      </w:r>
    </w:p>
    <w:p w:rsidR="00BE35E3" w:rsidRDefault="00BE35E3" w:rsidP="00377199">
      <w:pPr>
        <w:pStyle w:val="Kolo"/>
        <w:tabs>
          <w:tab w:val="left" w:pos="7371"/>
        </w:tabs>
      </w:pPr>
      <w:r>
        <w:t>13.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10:00</w:t>
      </w:r>
      <w:r>
        <w:tab/>
        <w:t>SKK Ostrava - TJ Spartak Přerov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10:00</w:t>
      </w:r>
      <w:r>
        <w:tab/>
        <w:t>KK CAMO Slavičín - TJ Krnov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10:00</w:t>
      </w:r>
      <w:r>
        <w:tab/>
        <w:t>TJ Tatran Litovel - TJ Sokol Michálkovice 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09:00</w:t>
      </w:r>
      <w:r>
        <w:tab/>
        <w:t>HKK Olomouc B - TJ Sokol Machová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12:00</w:t>
      </w:r>
      <w:r>
        <w:tab/>
        <w:t>TJ Prostějov - KK Zábřeh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21.01.12</w:t>
      </w:r>
      <w:r>
        <w:tab/>
        <w:t>so</w:t>
      </w:r>
      <w:r>
        <w:tab/>
        <w:t>10:00</w:t>
      </w:r>
      <w:r>
        <w:tab/>
        <w:t>TJ Horní Benešov - SKK Jeseník</w:t>
      </w:r>
    </w:p>
    <w:p w:rsidR="00BE35E3" w:rsidRDefault="00BE35E3" w:rsidP="00377199">
      <w:pPr>
        <w:pStyle w:val="Kolo"/>
        <w:tabs>
          <w:tab w:val="left" w:pos="7371"/>
        </w:tabs>
      </w:pPr>
      <w:r>
        <w:t>14.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09:00</w:t>
      </w:r>
      <w:r>
        <w:tab/>
        <w:t>TJ Spartak Přerov B - TJ Horní Benešov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10:00</w:t>
      </w:r>
      <w:r>
        <w:tab/>
        <w:t>SKK Jeseník - TJ Prostějov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15:00</w:t>
      </w:r>
      <w:r>
        <w:tab/>
        <w:t>KK Zábřeh B - HKK Olomouc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13:00</w:t>
      </w:r>
      <w:r>
        <w:tab/>
        <w:t>TJ Sokol Machová - TJ Tatran Litovel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13:00</w:t>
      </w:r>
      <w:r>
        <w:tab/>
        <w:t>TJ Sokol Michálkovice  - KK CAMO Slavičín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04.02.12</w:t>
      </w:r>
      <w:r>
        <w:tab/>
        <w:t>so</w:t>
      </w:r>
      <w:r>
        <w:tab/>
        <w:t>09:00</w:t>
      </w:r>
      <w:r>
        <w:tab/>
        <w:t>TJ Krnov - SKK Ostrava</w:t>
      </w:r>
    </w:p>
    <w:p w:rsidR="00BE35E3" w:rsidRDefault="00BE35E3" w:rsidP="00377199">
      <w:pPr>
        <w:pStyle w:val="Kolo"/>
        <w:tabs>
          <w:tab w:val="left" w:pos="7371"/>
        </w:tabs>
      </w:pPr>
      <w:r>
        <w:t>15.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09:00</w:t>
      </w:r>
      <w:r>
        <w:tab/>
        <w:t>TJ Krnov - TJ Spartak Přerov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10:00</w:t>
      </w:r>
      <w:r>
        <w:tab/>
        <w:t>SKK Ostrava - TJ Sokol Michálkovice 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10:00</w:t>
      </w:r>
      <w:r>
        <w:tab/>
        <w:t>KK CAMO Slavičín - TJ Sokol Machová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10:00</w:t>
      </w:r>
      <w:r>
        <w:tab/>
        <w:t>TJ Tatran Litovel - KK Zábřeh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09:00</w:t>
      </w:r>
      <w:r>
        <w:tab/>
        <w:t>HKK Olomouc B - SKK Jeseník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11.02.12</w:t>
      </w:r>
      <w:r>
        <w:tab/>
        <w:t>so</w:t>
      </w:r>
      <w:r>
        <w:tab/>
        <w:t>12:00</w:t>
      </w:r>
      <w:r>
        <w:tab/>
        <w:t>TJ Prostějov - TJ Horní Benešov</w:t>
      </w:r>
    </w:p>
    <w:p w:rsidR="00BE35E3" w:rsidRDefault="00BE35E3" w:rsidP="00377199">
      <w:pPr>
        <w:pStyle w:val="Kolo"/>
        <w:tabs>
          <w:tab w:val="left" w:pos="7371"/>
        </w:tabs>
      </w:pPr>
      <w:r>
        <w:t>16.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09:00</w:t>
      </w:r>
      <w:r>
        <w:tab/>
        <w:t>TJ Spartak Přerov B - TJ Prostějov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10:00</w:t>
      </w:r>
      <w:r>
        <w:tab/>
        <w:t>TJ Horní Benešov - HKK Olomouc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10:00</w:t>
      </w:r>
      <w:r>
        <w:tab/>
        <w:t>SKK Jeseník - TJ Tatran Litovel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15:00</w:t>
      </w:r>
      <w:r>
        <w:tab/>
        <w:t>KK Zábřeh B - KK CAMO Slavičín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13:00</w:t>
      </w:r>
      <w:r>
        <w:tab/>
        <w:t>TJ Sokol Machová - SKK Ostrava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25.02.12</w:t>
      </w:r>
      <w:r>
        <w:tab/>
        <w:t>so</w:t>
      </w:r>
      <w:r>
        <w:tab/>
        <w:t>13:00</w:t>
      </w:r>
      <w:r>
        <w:tab/>
        <w:t>TJ Sokol Michálkovice  - TJ Krnov</w:t>
      </w:r>
    </w:p>
    <w:p w:rsidR="00BE35E3" w:rsidRDefault="00BE35E3" w:rsidP="00377199">
      <w:pPr>
        <w:pStyle w:val="Kolo"/>
        <w:tabs>
          <w:tab w:val="left" w:pos="7371"/>
        </w:tabs>
      </w:pPr>
      <w:r>
        <w:t>17.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13:00</w:t>
      </w:r>
      <w:r>
        <w:tab/>
        <w:t>TJ Sokol Michálkovice  - TJ Spartak Přerov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09:00</w:t>
      </w:r>
      <w:r>
        <w:tab/>
        <w:t>TJ Krnov - TJ Sokol Machová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10:00</w:t>
      </w:r>
      <w:r>
        <w:tab/>
        <w:t>SKK Ostrava - KK Zábřeh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10:00</w:t>
      </w:r>
      <w:r>
        <w:tab/>
        <w:t>KK CAMO Slavičín - SKK Jeseník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10:00</w:t>
      </w:r>
      <w:r>
        <w:tab/>
        <w:t>TJ Tatran Litovel - TJ Horní Benešov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03.03.12</w:t>
      </w:r>
      <w:r>
        <w:tab/>
        <w:t>so</w:t>
      </w:r>
      <w:r>
        <w:tab/>
        <w:t>09:00</w:t>
      </w:r>
      <w:r>
        <w:tab/>
        <w:t>HKK Olomouc B - TJ Prostějov</w:t>
      </w:r>
    </w:p>
    <w:p w:rsidR="00BE35E3" w:rsidRDefault="00BE35E3" w:rsidP="00377199">
      <w:pPr>
        <w:pStyle w:val="Kolo"/>
        <w:tabs>
          <w:tab w:val="left" w:pos="7371"/>
        </w:tabs>
      </w:pPr>
      <w:r>
        <w:t>18.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09:00</w:t>
      </w:r>
      <w:r>
        <w:tab/>
        <w:t>TJ Spartak Přerov B – HKK Olomouc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12:00</w:t>
      </w:r>
      <w:r>
        <w:tab/>
        <w:t>TJ Prostějov - TJ Tatran Litovel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10:00</w:t>
      </w:r>
      <w:r>
        <w:tab/>
        <w:t>TJ Horní Benešov - KK CAMO Slavičín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10:00</w:t>
      </w:r>
      <w:r>
        <w:tab/>
        <w:t>SKK Jeseník - SKK Ostrava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15:00</w:t>
      </w:r>
      <w:r>
        <w:tab/>
        <w:t>KK Zábřeh B - TJ Krnov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10.03.12</w:t>
      </w:r>
      <w:r>
        <w:tab/>
        <w:t>so</w:t>
      </w:r>
      <w:r>
        <w:tab/>
        <w:t>13:00</w:t>
      </w:r>
      <w:r>
        <w:tab/>
        <w:t>TJ Sokol Machová - TJ Sokol Michálkovice </w:t>
      </w:r>
    </w:p>
    <w:p w:rsidR="00BE35E3" w:rsidRDefault="00BE35E3" w:rsidP="00377199">
      <w:pPr>
        <w:pStyle w:val="Kolo"/>
        <w:tabs>
          <w:tab w:val="left" w:pos="7371"/>
        </w:tabs>
      </w:pPr>
      <w:r>
        <w:t>19.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13:00</w:t>
      </w:r>
      <w:r>
        <w:tab/>
        <w:t>TJ Sokol Machová - TJ Spartak Přerov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13:00</w:t>
      </w:r>
      <w:r>
        <w:tab/>
        <w:t>TJ Sokol Michálkovice  - KK Zábřeh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09:00</w:t>
      </w:r>
      <w:r>
        <w:tab/>
        <w:t>TJ Krnov - SKK Jeseník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10:00</w:t>
      </w:r>
      <w:r>
        <w:tab/>
        <w:t>SKK Ostrava - TJ Horní Benešov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10:00</w:t>
      </w:r>
      <w:r>
        <w:tab/>
        <w:t>KK CAMO Slavičín - TJ Prostějov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17.03.12</w:t>
      </w:r>
      <w:r>
        <w:tab/>
        <w:t>so</w:t>
      </w:r>
      <w:r>
        <w:tab/>
        <w:t>10:00</w:t>
      </w:r>
      <w:r>
        <w:tab/>
        <w:t>TJ Tatran Litovel - HKK Olomouc B</w:t>
      </w:r>
    </w:p>
    <w:p w:rsidR="00BE35E3" w:rsidRDefault="00BE35E3" w:rsidP="00377199">
      <w:pPr>
        <w:pStyle w:val="Kolo"/>
        <w:tabs>
          <w:tab w:val="left" w:pos="7371"/>
        </w:tabs>
      </w:pPr>
      <w:r>
        <w:t>20.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09:00</w:t>
      </w:r>
      <w:r>
        <w:tab/>
        <w:t>TJ Spartak Přerov B - TJ Tatran Litovel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09:00</w:t>
      </w:r>
      <w:r>
        <w:tab/>
        <w:t>HKK Olomouc B - KK CAMO Slavičín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12:00</w:t>
      </w:r>
      <w:r>
        <w:tab/>
        <w:t>TJ Prostějov - SKK Ostrava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10:00</w:t>
      </w:r>
      <w:r>
        <w:tab/>
        <w:t>TJ Horní Benešov - TJ Krnov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10:00</w:t>
      </w:r>
      <w:r>
        <w:tab/>
        <w:t>SKK Jeseník - TJ Sokol Michálkovice 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24.03.12</w:t>
      </w:r>
      <w:r>
        <w:tab/>
        <w:t>so</w:t>
      </w:r>
      <w:r>
        <w:tab/>
        <w:t>15:00</w:t>
      </w:r>
      <w:r>
        <w:tab/>
        <w:t>KK Zábřeh B - TJ Sokol Machová</w:t>
      </w:r>
    </w:p>
    <w:p w:rsidR="00BE35E3" w:rsidRDefault="00BE35E3" w:rsidP="00377199">
      <w:pPr>
        <w:pStyle w:val="Kolo"/>
        <w:tabs>
          <w:tab w:val="left" w:pos="7371"/>
        </w:tabs>
      </w:pPr>
      <w:r>
        <w:t>21.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15:00</w:t>
      </w:r>
      <w:r>
        <w:tab/>
        <w:t>KK Zábřeh B - TJ Spartak Přerov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13:00</w:t>
      </w:r>
      <w:r>
        <w:tab/>
        <w:t>TJ Sokol Machová - SKK Jeseník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13:00</w:t>
      </w:r>
      <w:r>
        <w:tab/>
        <w:t>TJ Sokol Michálkovice  - TJ Horní Benešov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09:00</w:t>
      </w:r>
      <w:r>
        <w:tab/>
        <w:t>TJ Krnov - TJ Prostějov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10:00</w:t>
      </w:r>
      <w:r>
        <w:tab/>
        <w:t>SKK Ostrava - HKK Olomouc B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31.03.12</w:t>
      </w:r>
      <w:r>
        <w:tab/>
        <w:t>so</w:t>
      </w:r>
      <w:r>
        <w:tab/>
        <w:t>10:00</w:t>
      </w:r>
      <w:r>
        <w:tab/>
        <w:t>KK CAMO Slavičín - TJ Tatran Litovel</w:t>
      </w:r>
    </w:p>
    <w:p w:rsidR="00BE35E3" w:rsidRDefault="00BE35E3" w:rsidP="00377199">
      <w:pPr>
        <w:pStyle w:val="Kolo"/>
        <w:tabs>
          <w:tab w:val="left" w:pos="7371"/>
        </w:tabs>
      </w:pPr>
      <w:r>
        <w:t>22. kolo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09:00</w:t>
      </w:r>
      <w:r>
        <w:tab/>
        <w:t>TJ Spartak Přerov B - KK CAMO Slavičín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10:00</w:t>
      </w:r>
      <w:r>
        <w:tab/>
        <w:t>TJ Tatran Litovel - SKK Ostrava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09:00</w:t>
      </w:r>
      <w:r>
        <w:tab/>
        <w:t>HKK Olomouc B - TJ Krnov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12:00</w:t>
      </w:r>
      <w:r>
        <w:tab/>
        <w:t>TJ Prostějov - TJ Sokol Michálkovice 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10:00</w:t>
      </w:r>
      <w:r>
        <w:tab/>
        <w:t>TJ Horní Benešov - TJ Sokol Machová</w:t>
      </w:r>
    </w:p>
    <w:p w:rsidR="00BE35E3" w:rsidRDefault="00BE35E3" w:rsidP="00377199">
      <w:pPr>
        <w:pStyle w:val="RozlosovaniZapas"/>
        <w:tabs>
          <w:tab w:val="clear" w:pos="8505"/>
          <w:tab w:val="left" w:pos="7371"/>
        </w:tabs>
      </w:pPr>
      <w:r>
        <w:t>07.04.12</w:t>
      </w:r>
      <w:r>
        <w:tab/>
        <w:t>so</w:t>
      </w:r>
      <w:r>
        <w:tab/>
        <w:t>10:00</w:t>
      </w:r>
      <w:r>
        <w:tab/>
        <w:t>SKK Jeseník - KK Zábřeh B</w:t>
      </w:r>
    </w:p>
    <w:p w:rsidR="00BE35E3" w:rsidRDefault="00BE35E3" w:rsidP="002F4B7E"/>
    <w:p w:rsidR="00BE35E3" w:rsidRDefault="00BE35E3" w:rsidP="002F4B7E"/>
    <w:p w:rsidR="00BE35E3" w:rsidRDefault="00BE35E3" w:rsidP="002F4B7E"/>
    <w:p w:rsidR="00BE35E3" w:rsidRDefault="00BE35E3" w:rsidP="002F4B7E"/>
    <w:p w:rsidR="00BE35E3" w:rsidRPr="00694981" w:rsidRDefault="00BE35E3" w:rsidP="00694981">
      <w:pPr>
        <w:numPr>
          <w:ilvl w:val="0"/>
          <w:numId w:val="13"/>
        </w:numPr>
        <w:rPr>
          <w:i/>
        </w:rPr>
      </w:pPr>
      <w:r>
        <w:rPr>
          <w:i/>
        </w:rPr>
        <w:t>V Přerově</w:t>
      </w:r>
      <w:r w:rsidRPr="00694981">
        <w:rPr>
          <w:i/>
        </w:rPr>
        <w:t>, kde se hraje na drahách 1 – 6 je možné jednoho z rozhodčí</w:t>
      </w:r>
      <w:r>
        <w:rPr>
          <w:i/>
        </w:rPr>
        <w:t>ch nahradit rozhodčím III. třídy.</w:t>
      </w:r>
    </w:p>
    <w:p w:rsidR="00BE35E3" w:rsidRPr="00694981" w:rsidRDefault="00BE35E3" w:rsidP="00694981"/>
    <w:p w:rsidR="00BE35E3" w:rsidRPr="00694981" w:rsidRDefault="00BE35E3" w:rsidP="00694981"/>
    <w:p w:rsidR="00BE35E3" w:rsidRPr="00694981" w:rsidRDefault="00BE35E3" w:rsidP="00694981">
      <w:pPr>
        <w:rPr>
          <w:i/>
        </w:rPr>
      </w:pPr>
    </w:p>
    <w:tbl>
      <w:tblPr>
        <w:tblW w:w="10234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4"/>
        <w:gridCol w:w="3288"/>
      </w:tblGrid>
      <w:tr w:rsidR="00BE35E3" w:rsidRPr="00694981" w:rsidTr="00FE4142">
        <w:trPr>
          <w:jc w:val="center"/>
        </w:trPr>
        <w:tc>
          <w:tcPr>
            <w:tcW w:w="3402" w:type="dxa"/>
          </w:tcPr>
          <w:p w:rsidR="00BE35E3" w:rsidRPr="00694981" w:rsidRDefault="00BE35E3" w:rsidP="00D64862">
            <w:pPr>
              <w:jc w:val="center"/>
              <w:rPr>
                <w:b/>
              </w:rPr>
            </w:pPr>
            <w:r>
              <w:rPr>
                <w:b/>
              </w:rPr>
              <w:t>SSK Jeseník</w:t>
            </w:r>
          </w:p>
          <w:p w:rsidR="00BE35E3" w:rsidRPr="00694981" w:rsidRDefault="00BE35E3" w:rsidP="00D64862">
            <w:pPr>
              <w:jc w:val="center"/>
            </w:pPr>
            <w:r>
              <w:t>Petr Šulák, ing.</w:t>
            </w:r>
          </w:p>
          <w:p w:rsidR="00BE35E3" w:rsidRPr="00694981" w:rsidRDefault="00BE35E3" w:rsidP="00D64862">
            <w:pPr>
              <w:jc w:val="center"/>
            </w:pPr>
            <w:r>
              <w:t>604 64 11 72</w:t>
            </w:r>
          </w:p>
          <w:p w:rsidR="00BE35E3" w:rsidRPr="00694981" w:rsidRDefault="00BE35E3" w:rsidP="00D64862">
            <w:pPr>
              <w:jc w:val="center"/>
            </w:pPr>
            <w:hyperlink r:id="rId8" w:history="1">
              <w:r w:rsidRPr="003C1CFB">
                <w:rPr>
                  <w:rStyle w:val="Hyperlink"/>
                </w:rPr>
                <w:t>kuzelky@jes.cz</w:t>
              </w:r>
            </w:hyperlink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– 4</w:t>
            </w:r>
          </w:p>
          <w:p w:rsidR="00BE35E3" w:rsidRPr="00694981" w:rsidRDefault="00BE35E3" w:rsidP="00D64862">
            <w:pPr>
              <w:jc w:val="center"/>
            </w:pPr>
            <w:r>
              <w:t>SKK Jeseník</w:t>
            </w:r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>
              <w:t>Dukelská 797/6, Jeseník</w:t>
            </w:r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D64862">
            <w:pPr>
              <w:jc w:val="center"/>
            </w:pPr>
            <w:r>
              <w:t>Václav Smejkal</w:t>
            </w:r>
          </w:p>
          <w:p w:rsidR="00BE35E3" w:rsidRPr="00694981" w:rsidRDefault="00BE35E3" w:rsidP="00D64862">
            <w:pPr>
              <w:jc w:val="center"/>
            </w:pPr>
            <w:r>
              <w:t>737 414 933</w:t>
            </w:r>
          </w:p>
          <w:p w:rsidR="00BE35E3" w:rsidRPr="00694981" w:rsidRDefault="00BE35E3" w:rsidP="00D64862">
            <w:pPr>
              <w:jc w:val="center"/>
            </w:pPr>
            <w:hyperlink r:id="rId9" w:history="1">
              <w:r w:rsidRPr="003C1CFB">
                <w:rPr>
                  <w:rStyle w:val="Hyperlink"/>
                </w:rPr>
                <w:t>kuzelky@jes.cz</w:t>
              </w:r>
            </w:hyperlink>
          </w:p>
        </w:tc>
        <w:tc>
          <w:tcPr>
            <w:tcW w:w="3544" w:type="dxa"/>
          </w:tcPr>
          <w:p w:rsidR="00BE35E3" w:rsidRPr="00694981" w:rsidRDefault="00BE35E3" w:rsidP="00D64862">
            <w:pPr>
              <w:jc w:val="center"/>
              <w:rPr>
                <w:b/>
              </w:rPr>
            </w:pPr>
            <w:r>
              <w:rPr>
                <w:b/>
              </w:rPr>
              <w:t>TJ Horní Benešov</w:t>
            </w:r>
          </w:p>
          <w:p w:rsidR="00BE35E3" w:rsidRPr="00694981" w:rsidRDefault="00BE35E3" w:rsidP="00D64862">
            <w:pPr>
              <w:jc w:val="center"/>
            </w:pPr>
            <w:r>
              <w:t>Miroslav Petřek</w:t>
            </w:r>
          </w:p>
          <w:p w:rsidR="00BE35E3" w:rsidRPr="00694981" w:rsidRDefault="00BE35E3" w:rsidP="00D64862">
            <w:pPr>
              <w:jc w:val="center"/>
            </w:pPr>
            <w:r>
              <w:t>604 327 210</w:t>
            </w:r>
          </w:p>
          <w:p w:rsidR="00BE35E3" w:rsidRPr="00694981" w:rsidRDefault="00BE35E3" w:rsidP="00D64862">
            <w:pPr>
              <w:jc w:val="center"/>
            </w:pPr>
            <w:hyperlink r:id="rId10" w:history="1">
              <w:r w:rsidRPr="003C1CFB">
                <w:rPr>
                  <w:rStyle w:val="Hyperlink"/>
                </w:rPr>
                <w:t>miroslav.petrek@seznam.cz</w:t>
              </w:r>
            </w:hyperlink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>
              <w:rPr>
                <w:b/>
              </w:rPr>
              <w:t>Kuželna: 1 - 4</w:t>
            </w:r>
          </w:p>
          <w:p w:rsidR="00BE35E3" w:rsidRPr="00694981" w:rsidRDefault="00BE35E3" w:rsidP="00D64862">
            <w:pPr>
              <w:jc w:val="center"/>
            </w:pPr>
            <w:r>
              <w:t>TJ Horní Benešov</w:t>
            </w:r>
          </w:p>
          <w:p w:rsidR="00BE35E3" w:rsidRPr="00694981" w:rsidRDefault="00BE35E3" w:rsidP="00F628C3">
            <w:pPr>
              <w:jc w:val="center"/>
            </w:pPr>
            <w:r>
              <w:t>Nerudova, Horní Benešov</w:t>
            </w:r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F628C3">
            <w:pPr>
              <w:jc w:val="center"/>
            </w:pPr>
            <w:r>
              <w:t>Miroslav Petřek</w:t>
            </w:r>
          </w:p>
          <w:p w:rsidR="00BE35E3" w:rsidRPr="00694981" w:rsidRDefault="00BE35E3" w:rsidP="00F628C3">
            <w:pPr>
              <w:jc w:val="center"/>
            </w:pPr>
            <w:r>
              <w:t>604 327 210</w:t>
            </w:r>
          </w:p>
          <w:p w:rsidR="00BE35E3" w:rsidRPr="00694981" w:rsidRDefault="00BE35E3" w:rsidP="00D64862">
            <w:pPr>
              <w:jc w:val="center"/>
            </w:pPr>
            <w:hyperlink r:id="rId11" w:history="1">
              <w:r w:rsidRPr="003C1CFB">
                <w:rPr>
                  <w:rStyle w:val="Hyperlink"/>
                </w:rPr>
                <w:t>miroslav.petrek@seznam.cz</w:t>
              </w:r>
            </w:hyperlink>
          </w:p>
        </w:tc>
        <w:tc>
          <w:tcPr>
            <w:tcW w:w="3288" w:type="dxa"/>
          </w:tcPr>
          <w:p w:rsidR="00BE35E3" w:rsidRPr="00694981" w:rsidRDefault="00BE35E3" w:rsidP="00D64862">
            <w:pPr>
              <w:jc w:val="center"/>
              <w:rPr>
                <w:b/>
              </w:rPr>
            </w:pPr>
            <w:r>
              <w:rPr>
                <w:b/>
              </w:rPr>
              <w:t>TJ Pozemstav Prostějov</w:t>
            </w:r>
          </w:p>
          <w:p w:rsidR="00BE35E3" w:rsidRPr="00694981" w:rsidRDefault="00BE35E3" w:rsidP="00D64862">
            <w:pPr>
              <w:jc w:val="center"/>
            </w:pPr>
            <w:r>
              <w:t>Miroslav Plachý</w:t>
            </w:r>
          </w:p>
          <w:p w:rsidR="00BE35E3" w:rsidRDefault="00BE35E3" w:rsidP="00D64862">
            <w:pPr>
              <w:jc w:val="center"/>
            </w:pPr>
            <w:r>
              <w:t>775 905 460</w:t>
            </w:r>
          </w:p>
          <w:p w:rsidR="00BE35E3" w:rsidRPr="00694981" w:rsidRDefault="00BE35E3" w:rsidP="00D64862">
            <w:pPr>
              <w:jc w:val="center"/>
            </w:pPr>
            <w:hyperlink r:id="rId12" w:history="1">
              <w:r w:rsidRPr="003C1CFB">
                <w:rPr>
                  <w:rStyle w:val="Hyperlink"/>
                </w:rPr>
                <w:t>plamirovseznam.cz</w:t>
              </w:r>
            </w:hyperlink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1 - 4</w:t>
            </w:r>
          </w:p>
          <w:p w:rsidR="00BE35E3" w:rsidRPr="00694981" w:rsidRDefault="00BE35E3" w:rsidP="00D64862">
            <w:pPr>
              <w:jc w:val="center"/>
            </w:pPr>
            <w:r>
              <w:t>TJ Pozemstav Prostějov</w:t>
            </w:r>
          </w:p>
          <w:p w:rsidR="00BE35E3" w:rsidRPr="00694981" w:rsidRDefault="00BE35E3" w:rsidP="00D64862">
            <w:pPr>
              <w:jc w:val="center"/>
            </w:pPr>
            <w:r>
              <w:t>Krasická 6, Prostějov</w:t>
            </w:r>
          </w:p>
          <w:p w:rsidR="00BE35E3" w:rsidRPr="00694981" w:rsidRDefault="00BE35E3" w:rsidP="00D6486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D64862">
            <w:pPr>
              <w:jc w:val="center"/>
            </w:pPr>
            <w:r>
              <w:t>Roman Rolenc, ing.</w:t>
            </w:r>
          </w:p>
          <w:p w:rsidR="00BE35E3" w:rsidRDefault="00BE35E3" w:rsidP="00D64862">
            <w:pPr>
              <w:jc w:val="center"/>
            </w:pPr>
            <w:r>
              <w:t>604 272 762</w:t>
            </w:r>
          </w:p>
          <w:p w:rsidR="00BE35E3" w:rsidRPr="00694981" w:rsidRDefault="00BE35E3" w:rsidP="00D64862">
            <w:pPr>
              <w:jc w:val="center"/>
            </w:pPr>
            <w:hyperlink r:id="rId13" w:history="1">
              <w:r w:rsidRPr="003C1CFB">
                <w:rPr>
                  <w:rStyle w:val="Hyperlink"/>
                </w:rPr>
                <w:t>rolenc@projekt.cz</w:t>
              </w:r>
            </w:hyperlink>
          </w:p>
          <w:p w:rsidR="00BE35E3" w:rsidRPr="00694981" w:rsidRDefault="00BE35E3" w:rsidP="00D64862">
            <w:pPr>
              <w:jc w:val="center"/>
            </w:pPr>
          </w:p>
        </w:tc>
      </w:tr>
      <w:tr w:rsidR="00BE35E3" w:rsidRPr="00694981" w:rsidTr="00FE4142">
        <w:trPr>
          <w:jc w:val="center"/>
        </w:trPr>
        <w:tc>
          <w:tcPr>
            <w:tcW w:w="3402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HKK Olomouc</w:t>
            </w:r>
          </w:p>
          <w:p w:rsidR="00BE35E3" w:rsidRPr="00694981" w:rsidRDefault="00BE35E3" w:rsidP="00891711">
            <w:pPr>
              <w:jc w:val="center"/>
            </w:pPr>
            <w:r w:rsidRPr="00694981">
              <w:t>Bohuslava Fajdeková</w:t>
            </w:r>
          </w:p>
          <w:p w:rsidR="00BE35E3" w:rsidRPr="00694981" w:rsidRDefault="00BE35E3" w:rsidP="00891711">
            <w:pPr>
              <w:jc w:val="center"/>
            </w:pPr>
            <w:r w:rsidRPr="00694981">
              <w:t>723 003 728</w:t>
            </w:r>
          </w:p>
          <w:p w:rsidR="00BE35E3" w:rsidRPr="00694981" w:rsidRDefault="00BE35E3" w:rsidP="00891711">
            <w:pPr>
              <w:jc w:val="center"/>
            </w:pPr>
            <w:hyperlink r:id="rId14" w:history="1">
              <w:r w:rsidRPr="003C1CFB">
                <w:rPr>
                  <w:rStyle w:val="Hyperlink"/>
                </w:rPr>
                <w:t>b.fajdekova@seznam.cz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BE35E3" w:rsidRPr="00694981" w:rsidRDefault="00BE35E3" w:rsidP="00891711">
            <w:pPr>
              <w:jc w:val="center"/>
            </w:pPr>
            <w:r w:rsidRPr="00694981">
              <w:t>HKK Olomouc</w:t>
            </w:r>
          </w:p>
          <w:p w:rsidR="00BE35E3" w:rsidRPr="00694981" w:rsidRDefault="00BE35E3" w:rsidP="00891711">
            <w:pPr>
              <w:jc w:val="center"/>
            </w:pPr>
            <w:r w:rsidRPr="00694981">
              <w:t>U Stadionu 1221/4, Olomouc</w:t>
            </w:r>
          </w:p>
          <w:p w:rsidR="00BE35E3" w:rsidRPr="00694981" w:rsidRDefault="00BE35E3" w:rsidP="00891711">
            <w:pPr>
              <w:jc w:val="center"/>
            </w:pPr>
            <w:r w:rsidRPr="00694981">
              <w:t>585 223 832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891711">
            <w:pPr>
              <w:jc w:val="center"/>
            </w:pPr>
            <w:r>
              <w:t>Milan Sekanina</w:t>
            </w:r>
          </w:p>
          <w:p w:rsidR="00BE35E3" w:rsidRPr="00694981" w:rsidRDefault="00BE35E3" w:rsidP="00891711">
            <w:pPr>
              <w:jc w:val="center"/>
            </w:pPr>
            <w:r>
              <w:t>723 547 822</w:t>
            </w:r>
          </w:p>
          <w:p w:rsidR="00BE35E3" w:rsidRPr="00694981" w:rsidRDefault="00BE35E3" w:rsidP="00891711">
            <w:pPr>
              <w:jc w:val="center"/>
            </w:pPr>
            <w:hyperlink r:id="rId15" w:history="1">
              <w:r w:rsidRPr="003C1CFB">
                <w:rPr>
                  <w:rStyle w:val="Hyperlink"/>
                </w:rPr>
                <w:t>M.sekanina@seznam.cz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TJ Tatran Litovel</w:t>
            </w:r>
          </w:p>
          <w:p w:rsidR="00BE35E3" w:rsidRPr="00694981" w:rsidRDefault="00BE35E3" w:rsidP="00891711">
            <w:pPr>
              <w:jc w:val="center"/>
            </w:pPr>
            <w:r>
              <w:t>Kamil Axmann</w:t>
            </w:r>
          </w:p>
          <w:p w:rsidR="00BE35E3" w:rsidRPr="00694981" w:rsidRDefault="00BE35E3" w:rsidP="00891711">
            <w:pPr>
              <w:jc w:val="center"/>
            </w:pPr>
            <w:r>
              <w:t>606 837 016</w:t>
            </w:r>
          </w:p>
          <w:p w:rsidR="00BE35E3" w:rsidRPr="00694981" w:rsidRDefault="00BE35E3" w:rsidP="00891711">
            <w:pPr>
              <w:jc w:val="center"/>
            </w:pPr>
            <w:hyperlink r:id="rId16" w:history="1">
              <w:r w:rsidRPr="003C1CFB">
                <w:rPr>
                  <w:rStyle w:val="Hyperlink"/>
                </w:rPr>
                <w:t>kamil.axmann@seznam.cz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– 4</w:t>
            </w:r>
          </w:p>
          <w:p w:rsidR="00BE35E3" w:rsidRPr="00F41654" w:rsidRDefault="00BE35E3" w:rsidP="00F41654">
            <w:pPr>
              <w:jc w:val="center"/>
            </w:pPr>
            <w:r w:rsidRPr="00F41654">
              <w:t>Přemyslovice</w:t>
            </w:r>
          </w:p>
          <w:p w:rsidR="00BE35E3" w:rsidRPr="00F41654" w:rsidRDefault="00BE35E3" w:rsidP="00F41654">
            <w:pPr>
              <w:jc w:val="center"/>
            </w:pPr>
            <w:r w:rsidRPr="00F41654">
              <w:t>Kuželna za sokolovnou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891711">
            <w:pPr>
              <w:jc w:val="center"/>
            </w:pPr>
            <w:r>
              <w:t>Miroslav Talášek</w:t>
            </w:r>
          </w:p>
          <w:p w:rsidR="00BE35E3" w:rsidRPr="00694981" w:rsidRDefault="00BE35E3" w:rsidP="00891711">
            <w:pPr>
              <w:jc w:val="center"/>
            </w:pPr>
            <w:r>
              <w:t>603 722 590</w:t>
            </w:r>
          </w:p>
          <w:p w:rsidR="00BE35E3" w:rsidRPr="00694981" w:rsidRDefault="00BE35E3" w:rsidP="00891711">
            <w:pPr>
              <w:jc w:val="center"/>
            </w:pPr>
            <w:hyperlink r:id="rId17" w:history="1">
              <w:r w:rsidRPr="003C1CFB">
                <w:rPr>
                  <w:rStyle w:val="Hyperlink"/>
                </w:rPr>
                <w:t>mirek@talasek.cz</w:t>
              </w:r>
            </w:hyperlink>
          </w:p>
          <w:p w:rsidR="00BE35E3" w:rsidRPr="00694981" w:rsidRDefault="00BE35E3" w:rsidP="00891711">
            <w:pPr>
              <w:jc w:val="center"/>
            </w:pPr>
          </w:p>
        </w:tc>
        <w:tc>
          <w:tcPr>
            <w:tcW w:w="3288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KK CAMO Slavičín</w:t>
            </w:r>
          </w:p>
          <w:p w:rsidR="00BE35E3" w:rsidRPr="00694981" w:rsidRDefault="00BE35E3" w:rsidP="00891711">
            <w:pPr>
              <w:jc w:val="center"/>
            </w:pPr>
            <w:r>
              <w:t>Bronislav Fojtík</w:t>
            </w:r>
          </w:p>
          <w:p w:rsidR="00BE35E3" w:rsidRPr="00694981" w:rsidRDefault="00BE35E3" w:rsidP="00891711">
            <w:pPr>
              <w:jc w:val="center"/>
            </w:pPr>
            <w:r>
              <w:t>739 060 100</w:t>
            </w:r>
          </w:p>
          <w:p w:rsidR="00BE35E3" w:rsidRPr="00694981" w:rsidRDefault="00BE35E3" w:rsidP="00891711">
            <w:pPr>
              <w:jc w:val="center"/>
            </w:pPr>
            <w:hyperlink r:id="rId18" w:history="1">
              <w:r w:rsidRPr="003C1CFB">
                <w:rPr>
                  <w:rStyle w:val="Hyperlink"/>
                </w:rPr>
                <w:t>brfa.70@seznam.cz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1 - 4</w:t>
            </w:r>
          </w:p>
          <w:p w:rsidR="00BE35E3" w:rsidRPr="00694981" w:rsidRDefault="00BE35E3" w:rsidP="00891711">
            <w:pPr>
              <w:jc w:val="center"/>
            </w:pPr>
            <w:r>
              <w:t>KC Zlín</w:t>
            </w:r>
          </w:p>
          <w:p w:rsidR="00BE35E3" w:rsidRPr="00694981" w:rsidRDefault="00BE35E3" w:rsidP="00891711">
            <w:pPr>
              <w:jc w:val="center"/>
            </w:pPr>
            <w:r>
              <w:t>Tyršovo nábřeží 71, Zlín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891711">
            <w:pPr>
              <w:jc w:val="center"/>
            </w:pPr>
            <w:r>
              <w:t>Miroslav Hora</w:t>
            </w:r>
          </w:p>
          <w:p w:rsidR="00BE35E3" w:rsidRPr="00694981" w:rsidRDefault="00BE35E3" w:rsidP="00891711">
            <w:pPr>
              <w:jc w:val="center"/>
            </w:pPr>
            <w:r>
              <w:t>732 253 522</w:t>
            </w:r>
          </w:p>
          <w:p w:rsidR="00BE35E3" w:rsidRPr="00694981" w:rsidRDefault="00BE35E3" w:rsidP="00891711">
            <w:pPr>
              <w:jc w:val="center"/>
            </w:pPr>
            <w:hyperlink r:id="rId19" w:history="1">
              <w:r w:rsidRPr="003C1CFB">
                <w:rPr>
                  <w:rStyle w:val="Hyperlink"/>
                </w:rPr>
                <w:t>mirhora@seznam.cz</w:t>
              </w:r>
            </w:hyperlink>
          </w:p>
          <w:p w:rsidR="00BE35E3" w:rsidRPr="00694981" w:rsidRDefault="00BE35E3" w:rsidP="00891711">
            <w:pPr>
              <w:jc w:val="center"/>
            </w:pPr>
          </w:p>
        </w:tc>
      </w:tr>
      <w:tr w:rsidR="00BE35E3" w:rsidRPr="00694981" w:rsidTr="00FE4142">
        <w:trPr>
          <w:jc w:val="center"/>
        </w:trPr>
        <w:tc>
          <w:tcPr>
            <w:tcW w:w="3402" w:type="dxa"/>
          </w:tcPr>
          <w:p w:rsidR="00BE35E3" w:rsidRPr="00694981" w:rsidRDefault="00BE35E3" w:rsidP="00FE4142">
            <w:pPr>
              <w:jc w:val="center"/>
              <w:rPr>
                <w:b/>
              </w:rPr>
            </w:pPr>
            <w:r>
              <w:rPr>
                <w:b/>
              </w:rPr>
              <w:t>SKK Ostrava</w:t>
            </w:r>
          </w:p>
          <w:p w:rsidR="00BE35E3" w:rsidRPr="00694981" w:rsidRDefault="00BE35E3" w:rsidP="00FE4142">
            <w:pPr>
              <w:jc w:val="center"/>
            </w:pPr>
            <w:r>
              <w:t>Vladimír Malovaný</w:t>
            </w:r>
          </w:p>
          <w:p w:rsidR="00BE35E3" w:rsidRPr="00694981" w:rsidRDefault="00BE35E3" w:rsidP="00FE4142">
            <w:pPr>
              <w:jc w:val="center"/>
            </w:pPr>
            <w:r>
              <w:t>603 247 251</w:t>
            </w:r>
          </w:p>
          <w:p w:rsidR="00BE35E3" w:rsidRPr="00694981" w:rsidRDefault="00BE35E3" w:rsidP="00FE4142">
            <w:pPr>
              <w:jc w:val="center"/>
            </w:pPr>
            <w:hyperlink r:id="rId20" w:history="1">
              <w:r w:rsidRPr="003C1CFB">
                <w:rPr>
                  <w:rStyle w:val="Hyperlink"/>
                </w:rPr>
                <w:t>v.malovany@bluetone.cz</w:t>
              </w:r>
            </w:hyperlink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BE35E3" w:rsidRPr="00694981" w:rsidRDefault="00BE35E3" w:rsidP="00FE4142">
            <w:pPr>
              <w:jc w:val="center"/>
            </w:pPr>
            <w:r>
              <w:t>Ostrava - Poruba</w:t>
            </w:r>
          </w:p>
          <w:p w:rsidR="00BE35E3" w:rsidRPr="00694981" w:rsidRDefault="00BE35E3" w:rsidP="00FE4142">
            <w:pPr>
              <w:jc w:val="center"/>
            </w:pPr>
            <w:r>
              <w:t>Skautská 11, Ostrava - Poruba</w:t>
            </w:r>
          </w:p>
          <w:p w:rsidR="00BE35E3" w:rsidRPr="00694981" w:rsidRDefault="00BE35E3" w:rsidP="00FE4142">
            <w:pPr>
              <w:jc w:val="center"/>
            </w:pPr>
            <w:r>
              <w:t>596 977 765</w:t>
            </w:r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FE4142">
            <w:pPr>
              <w:jc w:val="center"/>
            </w:pPr>
            <w:r>
              <w:t>Miroslav Pytel</w:t>
            </w:r>
          </w:p>
          <w:p w:rsidR="00BE35E3" w:rsidRPr="00694981" w:rsidRDefault="00BE35E3" w:rsidP="00FE4142">
            <w:pPr>
              <w:jc w:val="center"/>
            </w:pPr>
            <w:r>
              <w:t>602 531 753</w:t>
            </w:r>
          </w:p>
          <w:p w:rsidR="00BE35E3" w:rsidRPr="00694981" w:rsidRDefault="00BE35E3" w:rsidP="00FE4142">
            <w:pPr>
              <w:jc w:val="center"/>
            </w:pPr>
            <w:hyperlink r:id="rId21" w:history="1">
              <w:r w:rsidRPr="003C1CFB">
                <w:rPr>
                  <w:rStyle w:val="Hyperlink"/>
                </w:rPr>
                <w:t>mirop2@volny.cz</w:t>
              </w:r>
            </w:hyperlink>
          </w:p>
          <w:p w:rsidR="00BE35E3" w:rsidRPr="00694981" w:rsidRDefault="00BE35E3" w:rsidP="00FE414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TJ Krnov</w:t>
            </w:r>
          </w:p>
          <w:p w:rsidR="00BE35E3" w:rsidRPr="00694981" w:rsidRDefault="00BE35E3" w:rsidP="00891711">
            <w:pPr>
              <w:jc w:val="center"/>
            </w:pPr>
            <w:r>
              <w:t xml:space="preserve">Vlastimil </w:t>
            </w:r>
            <w:r w:rsidRPr="00045316">
              <w:t>Kotrla</w:t>
            </w:r>
          </w:p>
          <w:p w:rsidR="00BE35E3" w:rsidRPr="00694981" w:rsidRDefault="00BE35E3" w:rsidP="00891711">
            <w:pPr>
              <w:jc w:val="center"/>
            </w:pPr>
            <w:r>
              <w:t>776 897 240</w:t>
            </w:r>
          </w:p>
          <w:p w:rsidR="00BE35E3" w:rsidRPr="00694981" w:rsidRDefault="00BE35E3" w:rsidP="00891711">
            <w:pPr>
              <w:jc w:val="center"/>
            </w:pPr>
            <w:hyperlink r:id="rId22" w:history="1">
              <w:r w:rsidRPr="003C1CFB">
                <w:rPr>
                  <w:rStyle w:val="Hyperlink"/>
                </w:rPr>
                <w:t>vlastakotrla@seznam.cz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– 4</w:t>
            </w:r>
          </w:p>
          <w:p w:rsidR="00BE35E3" w:rsidRPr="00045316" w:rsidRDefault="00BE35E3" w:rsidP="00045316">
            <w:pPr>
              <w:jc w:val="center"/>
            </w:pPr>
            <w:r>
              <w:t xml:space="preserve"> TJ </w:t>
            </w:r>
            <w:r w:rsidRPr="00045316">
              <w:t>Horní Benešov</w:t>
            </w:r>
          </w:p>
          <w:p w:rsidR="00BE35E3" w:rsidRPr="00045316" w:rsidRDefault="00BE35E3" w:rsidP="00045316">
            <w:pPr>
              <w:jc w:val="center"/>
            </w:pPr>
            <w:r w:rsidRPr="00045316">
              <w:t>Nerudova, Horní Benešov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045316" w:rsidRDefault="00BE35E3" w:rsidP="00045316">
            <w:pPr>
              <w:jc w:val="center"/>
            </w:pPr>
            <w:r w:rsidRPr="00045316">
              <w:t>Vlastimil Kotrla</w:t>
            </w:r>
          </w:p>
          <w:p w:rsidR="00BE35E3" w:rsidRPr="00045316" w:rsidRDefault="00BE35E3" w:rsidP="00045316">
            <w:pPr>
              <w:jc w:val="center"/>
            </w:pPr>
            <w:r w:rsidRPr="00045316">
              <w:t>776 897 240</w:t>
            </w:r>
          </w:p>
          <w:p w:rsidR="00BE35E3" w:rsidRPr="00694981" w:rsidRDefault="00BE35E3" w:rsidP="00045316">
            <w:pPr>
              <w:jc w:val="center"/>
            </w:pPr>
            <w:hyperlink r:id="rId23" w:history="1">
              <w:r w:rsidRPr="003C1CFB">
                <w:rPr>
                  <w:rStyle w:val="Hyperlink"/>
                </w:rPr>
                <w:t>vlastakotrla@seznam.cz</w:t>
              </w:r>
            </w:hyperlink>
          </w:p>
        </w:tc>
        <w:tc>
          <w:tcPr>
            <w:tcW w:w="3288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TJ Sokol Michálkovice</w:t>
            </w:r>
          </w:p>
          <w:p w:rsidR="00BE35E3" w:rsidRPr="00694981" w:rsidRDefault="00BE35E3" w:rsidP="00891711">
            <w:pPr>
              <w:jc w:val="center"/>
            </w:pPr>
            <w:r>
              <w:t>Pavel Čech</w:t>
            </w:r>
          </w:p>
          <w:p w:rsidR="00BE35E3" w:rsidRPr="00694981" w:rsidRDefault="00BE35E3" w:rsidP="00891711">
            <w:pPr>
              <w:jc w:val="center"/>
            </w:pPr>
            <w:r>
              <w:t>728 154 724</w:t>
            </w:r>
          </w:p>
          <w:p w:rsidR="00BE35E3" w:rsidRPr="00694981" w:rsidRDefault="00BE35E3" w:rsidP="00891711">
            <w:pPr>
              <w:jc w:val="center"/>
            </w:pPr>
            <w:hyperlink r:id="rId24" w:history="1">
              <w:r w:rsidRPr="003C1CFB">
                <w:rPr>
                  <w:rStyle w:val="Hyperlink"/>
                </w:rPr>
                <w:t>pscech@centrum.cz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– 4</w:t>
            </w:r>
          </w:p>
          <w:p w:rsidR="00BE35E3" w:rsidRPr="00694981" w:rsidRDefault="00BE35E3" w:rsidP="00891711">
            <w:pPr>
              <w:jc w:val="center"/>
            </w:pPr>
            <w:r>
              <w:t>Bohumín</w:t>
            </w:r>
          </w:p>
          <w:p w:rsidR="00BE35E3" w:rsidRPr="00694981" w:rsidRDefault="00BE35E3" w:rsidP="00891711">
            <w:pPr>
              <w:jc w:val="center"/>
            </w:pPr>
            <w:r>
              <w:t>Fügnerova 877, Bohumín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096A91">
            <w:pPr>
              <w:jc w:val="center"/>
            </w:pPr>
            <w:r>
              <w:t>Pavel Čech</w:t>
            </w:r>
          </w:p>
          <w:p w:rsidR="00BE35E3" w:rsidRPr="00694981" w:rsidRDefault="00BE35E3" w:rsidP="00096A91">
            <w:pPr>
              <w:jc w:val="center"/>
            </w:pPr>
            <w:r>
              <w:t>728 154 724</w:t>
            </w:r>
          </w:p>
          <w:p w:rsidR="00BE35E3" w:rsidRPr="00694981" w:rsidRDefault="00BE35E3" w:rsidP="00891711">
            <w:pPr>
              <w:jc w:val="center"/>
            </w:pPr>
            <w:hyperlink r:id="rId25" w:history="1">
              <w:r w:rsidRPr="003C1CFB">
                <w:rPr>
                  <w:rStyle w:val="Hyperlink"/>
                </w:rPr>
                <w:t>pscech@centrum.cz</w:t>
              </w:r>
            </w:hyperlink>
          </w:p>
        </w:tc>
      </w:tr>
      <w:tr w:rsidR="00BE35E3" w:rsidRPr="00694981" w:rsidTr="00FE4142">
        <w:trPr>
          <w:jc w:val="center"/>
        </w:trPr>
        <w:tc>
          <w:tcPr>
            <w:tcW w:w="3402" w:type="dxa"/>
          </w:tcPr>
          <w:p w:rsidR="00BE35E3" w:rsidRPr="00694981" w:rsidRDefault="00BE35E3" w:rsidP="00891711">
            <w:pPr>
              <w:jc w:val="center"/>
              <w:rPr>
                <w:b/>
              </w:rPr>
            </w:pPr>
            <w:r>
              <w:rPr>
                <w:b/>
              </w:rPr>
              <w:t>TJ Sokol Machová</w:t>
            </w:r>
          </w:p>
          <w:p w:rsidR="00BE35E3" w:rsidRPr="00694981" w:rsidRDefault="00BE35E3" w:rsidP="00891711">
            <w:pPr>
              <w:jc w:val="center"/>
            </w:pPr>
            <w:r>
              <w:t>Bohuslav Husek</w:t>
            </w:r>
          </w:p>
          <w:p w:rsidR="00BE35E3" w:rsidRPr="00694981" w:rsidRDefault="00BE35E3" w:rsidP="00891711">
            <w:pPr>
              <w:jc w:val="center"/>
            </w:pPr>
            <w:r>
              <w:t>603 782 624</w:t>
            </w:r>
          </w:p>
          <w:p w:rsidR="00BE35E3" w:rsidRPr="00694981" w:rsidRDefault="00BE35E3" w:rsidP="00891711">
            <w:pPr>
              <w:jc w:val="center"/>
            </w:pPr>
            <w:hyperlink r:id="rId26" w:history="1">
              <w:r w:rsidRPr="003C1CFB">
                <w:rPr>
                  <w:rStyle w:val="Hyperlink"/>
                </w:rPr>
                <w:t>autoservishusek@tiscali.cz</w:t>
              </w:r>
            </w:hyperlink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 1 – 4</w:t>
            </w:r>
          </w:p>
          <w:p w:rsidR="00BE35E3" w:rsidRPr="00694981" w:rsidRDefault="00BE35E3" w:rsidP="00891711">
            <w:pPr>
              <w:jc w:val="center"/>
            </w:pPr>
            <w:r>
              <w:t>U Nedopilů</w:t>
            </w:r>
          </w:p>
          <w:p w:rsidR="00BE35E3" w:rsidRPr="00694981" w:rsidRDefault="00BE35E3" w:rsidP="00891711">
            <w:pPr>
              <w:jc w:val="center"/>
            </w:pPr>
            <w:r>
              <w:t>Skopalíkova 1661</w:t>
            </w:r>
          </w:p>
          <w:p w:rsidR="00BE35E3" w:rsidRPr="00694981" w:rsidRDefault="00BE35E3" w:rsidP="00891711">
            <w:pPr>
              <w:jc w:val="center"/>
            </w:pPr>
            <w:r>
              <w:t>Kroměříž</w:t>
            </w:r>
          </w:p>
          <w:p w:rsidR="00BE35E3" w:rsidRPr="00694981" w:rsidRDefault="00BE35E3" w:rsidP="00891711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C4790F">
            <w:pPr>
              <w:jc w:val="center"/>
            </w:pPr>
            <w:r>
              <w:t>Bohuslav Husek</w:t>
            </w:r>
          </w:p>
          <w:p w:rsidR="00BE35E3" w:rsidRPr="00694981" w:rsidRDefault="00BE35E3" w:rsidP="00C4790F">
            <w:pPr>
              <w:jc w:val="center"/>
            </w:pPr>
            <w:r>
              <w:t>603 782 624</w:t>
            </w:r>
          </w:p>
          <w:p w:rsidR="00BE35E3" w:rsidRPr="00694981" w:rsidRDefault="00BE35E3" w:rsidP="00891711">
            <w:pPr>
              <w:jc w:val="center"/>
            </w:pPr>
            <w:hyperlink r:id="rId27" w:history="1">
              <w:r w:rsidRPr="003C1CFB">
                <w:rPr>
                  <w:rStyle w:val="Hyperlink"/>
                </w:rPr>
                <w:t>autoservishusek@tiscali.cz</w:t>
              </w:r>
            </w:hyperlink>
          </w:p>
          <w:p w:rsidR="00BE35E3" w:rsidRPr="00694981" w:rsidRDefault="00BE35E3" w:rsidP="00891711">
            <w:pPr>
              <w:jc w:val="center"/>
            </w:pPr>
          </w:p>
        </w:tc>
        <w:tc>
          <w:tcPr>
            <w:tcW w:w="3544" w:type="dxa"/>
          </w:tcPr>
          <w:p w:rsidR="00BE35E3" w:rsidRPr="00694981" w:rsidRDefault="00BE35E3" w:rsidP="00FE4142">
            <w:pPr>
              <w:jc w:val="center"/>
              <w:rPr>
                <w:b/>
              </w:rPr>
            </w:pPr>
            <w:r w:rsidRPr="00694981">
              <w:rPr>
                <w:b/>
              </w:rPr>
              <w:t>KK Zábřeh</w:t>
            </w:r>
          </w:p>
          <w:p w:rsidR="00BE35E3" w:rsidRPr="00694981" w:rsidRDefault="00BE35E3" w:rsidP="00FE4142">
            <w:pPr>
              <w:jc w:val="center"/>
            </w:pPr>
            <w:r w:rsidRPr="00694981">
              <w:t>Lenka Horňáková</w:t>
            </w:r>
          </w:p>
          <w:p w:rsidR="00BE35E3" w:rsidRPr="00694981" w:rsidRDefault="00BE35E3" w:rsidP="00FE4142">
            <w:pPr>
              <w:jc w:val="center"/>
            </w:pPr>
            <w:r w:rsidRPr="00694981">
              <w:t>736 277 528</w:t>
            </w:r>
          </w:p>
          <w:p w:rsidR="00BE35E3" w:rsidRPr="00694981" w:rsidRDefault="00BE35E3" w:rsidP="00FE4142">
            <w:pPr>
              <w:jc w:val="center"/>
            </w:pPr>
            <w:hyperlink r:id="rId28" w:history="1">
              <w:r w:rsidRPr="003C1CFB">
                <w:rPr>
                  <w:rStyle w:val="Hyperlink"/>
                </w:rPr>
                <w:t>hornakovalenka@seznam.cz</w:t>
              </w:r>
            </w:hyperlink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 w:rsidRPr="00694981">
              <w:rPr>
                <w:b/>
              </w:rPr>
              <w:t>Kuželna: 1 – 4</w:t>
            </w:r>
          </w:p>
          <w:p w:rsidR="00BE35E3" w:rsidRPr="00694981" w:rsidRDefault="00BE35E3" w:rsidP="00FE4142">
            <w:pPr>
              <w:jc w:val="center"/>
            </w:pPr>
            <w:r w:rsidRPr="00694981">
              <w:t>KK Zábřeh</w:t>
            </w:r>
          </w:p>
          <w:p w:rsidR="00BE35E3" w:rsidRPr="00694981" w:rsidRDefault="00BE35E3" w:rsidP="00FE4142">
            <w:pPr>
              <w:jc w:val="center"/>
            </w:pPr>
            <w:r w:rsidRPr="00694981">
              <w:t>Třešňová 4, Zábřeh</w:t>
            </w:r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FE4142">
            <w:pPr>
              <w:jc w:val="center"/>
            </w:pPr>
            <w:r>
              <w:t>Josef Karafiát, ing</w:t>
            </w:r>
          </w:p>
          <w:p w:rsidR="00BE35E3" w:rsidRPr="00694981" w:rsidRDefault="00BE35E3" w:rsidP="00FE4142">
            <w:pPr>
              <w:jc w:val="center"/>
            </w:pPr>
            <w:r>
              <w:t>775 616 422</w:t>
            </w:r>
          </w:p>
          <w:p w:rsidR="00BE35E3" w:rsidRPr="00694981" w:rsidRDefault="00BE35E3" w:rsidP="00C4790F"/>
          <w:p w:rsidR="00BE35E3" w:rsidRPr="00694981" w:rsidRDefault="00BE35E3" w:rsidP="00FE4142">
            <w:pPr>
              <w:jc w:val="center"/>
            </w:pPr>
          </w:p>
        </w:tc>
        <w:tc>
          <w:tcPr>
            <w:tcW w:w="3288" w:type="dxa"/>
          </w:tcPr>
          <w:p w:rsidR="00BE35E3" w:rsidRPr="00694981" w:rsidRDefault="00BE35E3" w:rsidP="00FE4142">
            <w:pPr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BE35E3" w:rsidRPr="00694981" w:rsidRDefault="00BE35E3" w:rsidP="00FE4142">
            <w:pPr>
              <w:jc w:val="center"/>
            </w:pPr>
            <w:r>
              <w:t>Marek Navrátil, ing</w:t>
            </w:r>
          </w:p>
          <w:p w:rsidR="00BE35E3" w:rsidRPr="00694981" w:rsidRDefault="00BE35E3" w:rsidP="00FE4142">
            <w:pPr>
              <w:jc w:val="center"/>
            </w:pPr>
            <w:r>
              <w:t>737 199 980</w:t>
            </w:r>
          </w:p>
          <w:p w:rsidR="00BE35E3" w:rsidRPr="00694981" w:rsidRDefault="00BE35E3" w:rsidP="00FE4142">
            <w:pPr>
              <w:jc w:val="center"/>
            </w:pPr>
            <w:hyperlink r:id="rId29" w:history="1">
              <w:r w:rsidRPr="003C1CFB">
                <w:rPr>
                  <w:rStyle w:val="Hyperlink"/>
                </w:rPr>
                <w:t>marek.navratil@pspeng.cz</w:t>
              </w:r>
            </w:hyperlink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>
              <w:rPr>
                <w:b/>
              </w:rPr>
              <w:t>Kuželna: 1 – 6</w:t>
            </w:r>
          </w:p>
          <w:p w:rsidR="00BE35E3" w:rsidRPr="00694981" w:rsidRDefault="00BE35E3" w:rsidP="00FE4142">
            <w:pPr>
              <w:jc w:val="center"/>
            </w:pPr>
            <w:r>
              <w:t>TJ Spartak Přerov</w:t>
            </w:r>
          </w:p>
          <w:p w:rsidR="00BE35E3" w:rsidRPr="00694981" w:rsidRDefault="00BE35E3" w:rsidP="00FE4142">
            <w:pPr>
              <w:jc w:val="center"/>
            </w:pPr>
            <w:r>
              <w:t>Kopaniny 4, Přerov</w:t>
            </w:r>
          </w:p>
          <w:p w:rsidR="00BE35E3" w:rsidRPr="00694981" w:rsidRDefault="00BE35E3" w:rsidP="00FE4142">
            <w:pPr>
              <w:jc w:val="center"/>
              <w:rPr>
                <w:b/>
              </w:rPr>
            </w:pPr>
            <w:r w:rsidRPr="00694981">
              <w:rPr>
                <w:b/>
              </w:rPr>
              <w:t>Kontaktní osoba:</w:t>
            </w:r>
          </w:p>
          <w:p w:rsidR="00BE35E3" w:rsidRPr="00694981" w:rsidRDefault="00BE35E3" w:rsidP="00FE4142">
            <w:pPr>
              <w:jc w:val="center"/>
            </w:pPr>
            <w:r>
              <w:t>Jiří Divila</w:t>
            </w:r>
          </w:p>
          <w:p w:rsidR="00BE35E3" w:rsidRPr="00694981" w:rsidRDefault="00BE35E3" w:rsidP="00FE4142">
            <w:pPr>
              <w:jc w:val="center"/>
            </w:pPr>
            <w:r>
              <w:t>728 752 475</w:t>
            </w:r>
          </w:p>
          <w:p w:rsidR="00BE35E3" w:rsidRPr="00694981" w:rsidRDefault="00BE35E3" w:rsidP="00FE4142">
            <w:pPr>
              <w:jc w:val="center"/>
            </w:pPr>
            <w:hyperlink r:id="rId30" w:history="1">
              <w:r w:rsidRPr="003C1CFB">
                <w:rPr>
                  <w:rStyle w:val="Hyperlink"/>
                </w:rPr>
                <w:t>alivid@seznam.cz</w:t>
              </w:r>
            </w:hyperlink>
          </w:p>
          <w:p w:rsidR="00BE35E3" w:rsidRPr="00694981" w:rsidRDefault="00BE35E3" w:rsidP="00FE4142">
            <w:pPr>
              <w:jc w:val="center"/>
            </w:pPr>
          </w:p>
        </w:tc>
      </w:tr>
    </w:tbl>
    <w:p w:rsidR="00BE35E3" w:rsidRDefault="00BE35E3" w:rsidP="002F4B7E"/>
    <w:p w:rsidR="00BE35E3" w:rsidRDefault="00BE35E3" w:rsidP="002F4B7E"/>
    <w:p w:rsidR="00BE35E3" w:rsidRDefault="00BE35E3" w:rsidP="002F4B7E"/>
    <w:p w:rsidR="00BE35E3" w:rsidRDefault="00BE35E3" w:rsidP="002F4B7E"/>
    <w:p w:rsidR="00BE35E3" w:rsidRPr="000967C4" w:rsidRDefault="00BE35E3" w:rsidP="000967C4">
      <w:r w:rsidRPr="000967C4">
        <w:t>Zpracoval – Ivan Říha</w:t>
      </w:r>
    </w:p>
    <w:p w:rsidR="00BE35E3" w:rsidRPr="000967C4" w:rsidRDefault="00BE35E3" w:rsidP="000967C4">
      <w:r w:rsidRPr="000967C4">
        <w:t xml:space="preserve">     vedoucí soutěže</w:t>
      </w:r>
    </w:p>
    <w:p w:rsidR="00BE35E3" w:rsidRDefault="00BE35E3" w:rsidP="002F4B7E"/>
    <w:sectPr w:rsidR="00BE35E3" w:rsidSect="00C14DE2"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E3" w:rsidRDefault="00BE35E3">
      <w:r>
        <w:separator/>
      </w:r>
    </w:p>
  </w:endnote>
  <w:endnote w:type="continuationSeparator" w:id="0">
    <w:p w:rsidR="00BE35E3" w:rsidRDefault="00BE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3" w:rsidRDefault="00BE35E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35E3" w:rsidRDefault="00BE35E3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3" w:rsidRDefault="00BE35E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E35E3" w:rsidRDefault="00BE35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3" w:rsidRDefault="00BE35E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35E3" w:rsidRDefault="00BE35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E3" w:rsidRDefault="00BE35E3">
      <w:r>
        <w:separator/>
      </w:r>
    </w:p>
  </w:footnote>
  <w:footnote w:type="continuationSeparator" w:id="0">
    <w:p w:rsidR="00BE35E3" w:rsidRDefault="00BE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E3" w:rsidRDefault="00BE35E3"/>
  <w:p w:rsidR="00BE35E3" w:rsidRDefault="00BE35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D6"/>
    <w:rsid w:val="000019D2"/>
    <w:rsid w:val="00035924"/>
    <w:rsid w:val="00045316"/>
    <w:rsid w:val="00073556"/>
    <w:rsid w:val="000967C4"/>
    <w:rsid w:val="00096A91"/>
    <w:rsid w:val="001105AA"/>
    <w:rsid w:val="001E7752"/>
    <w:rsid w:val="001F12D2"/>
    <w:rsid w:val="00203B6B"/>
    <w:rsid w:val="00227383"/>
    <w:rsid w:val="00243994"/>
    <w:rsid w:val="00260CFB"/>
    <w:rsid w:val="002869B0"/>
    <w:rsid w:val="002A09BB"/>
    <w:rsid w:val="002A4B7E"/>
    <w:rsid w:val="002C105E"/>
    <w:rsid w:val="002E2540"/>
    <w:rsid w:val="002F4B7E"/>
    <w:rsid w:val="003141CE"/>
    <w:rsid w:val="0035717F"/>
    <w:rsid w:val="00377199"/>
    <w:rsid w:val="003946F5"/>
    <w:rsid w:val="00396B80"/>
    <w:rsid w:val="003C1CFB"/>
    <w:rsid w:val="003C52EA"/>
    <w:rsid w:val="003C75A1"/>
    <w:rsid w:val="00403D6D"/>
    <w:rsid w:val="00437508"/>
    <w:rsid w:val="00455D5E"/>
    <w:rsid w:val="004A4E96"/>
    <w:rsid w:val="004D2CEF"/>
    <w:rsid w:val="00507029"/>
    <w:rsid w:val="00540B74"/>
    <w:rsid w:val="00572DC1"/>
    <w:rsid w:val="00575694"/>
    <w:rsid w:val="005E0528"/>
    <w:rsid w:val="006518FC"/>
    <w:rsid w:val="0065241D"/>
    <w:rsid w:val="00683BAD"/>
    <w:rsid w:val="00694981"/>
    <w:rsid w:val="007D7156"/>
    <w:rsid w:val="007E257E"/>
    <w:rsid w:val="007F6D30"/>
    <w:rsid w:val="00814C21"/>
    <w:rsid w:val="008374D8"/>
    <w:rsid w:val="0087573B"/>
    <w:rsid w:val="00882399"/>
    <w:rsid w:val="00891711"/>
    <w:rsid w:val="009321D1"/>
    <w:rsid w:val="00954074"/>
    <w:rsid w:val="009932A5"/>
    <w:rsid w:val="009A33D6"/>
    <w:rsid w:val="009B496B"/>
    <w:rsid w:val="009C1330"/>
    <w:rsid w:val="00A80A90"/>
    <w:rsid w:val="00A949FB"/>
    <w:rsid w:val="00B012DA"/>
    <w:rsid w:val="00B02617"/>
    <w:rsid w:val="00B05532"/>
    <w:rsid w:val="00B209C3"/>
    <w:rsid w:val="00B2128C"/>
    <w:rsid w:val="00B51F74"/>
    <w:rsid w:val="00B629DB"/>
    <w:rsid w:val="00B8451E"/>
    <w:rsid w:val="00B94A16"/>
    <w:rsid w:val="00BB32A9"/>
    <w:rsid w:val="00BD1B2B"/>
    <w:rsid w:val="00BE35E3"/>
    <w:rsid w:val="00C14DE2"/>
    <w:rsid w:val="00C36EB8"/>
    <w:rsid w:val="00C4790F"/>
    <w:rsid w:val="00CC5081"/>
    <w:rsid w:val="00CD66D6"/>
    <w:rsid w:val="00D63CF8"/>
    <w:rsid w:val="00D64862"/>
    <w:rsid w:val="00D7329F"/>
    <w:rsid w:val="00D734F4"/>
    <w:rsid w:val="00DC5FD5"/>
    <w:rsid w:val="00E062E9"/>
    <w:rsid w:val="00E11110"/>
    <w:rsid w:val="00E211A6"/>
    <w:rsid w:val="00E654EB"/>
    <w:rsid w:val="00EB0E7F"/>
    <w:rsid w:val="00EB3D4A"/>
    <w:rsid w:val="00ED1303"/>
    <w:rsid w:val="00EF6E50"/>
    <w:rsid w:val="00F22931"/>
    <w:rsid w:val="00F41654"/>
    <w:rsid w:val="00F628C3"/>
    <w:rsid w:val="00F81F2F"/>
    <w:rsid w:val="00FE3DEF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1D"/>
    <w:rPr>
      <w:sz w:val="24"/>
      <w:szCs w:val="24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C14DE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C14DE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DE2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DE2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5AA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DE2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241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57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57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E1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241D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4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EE1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C14DE2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C14DE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EE1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65241D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link">
    <w:name w:val="Hyperlink"/>
    <w:basedOn w:val="DefaultParagraphFont"/>
    <w:uiPriority w:val="99"/>
    <w:rsid w:val="006949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elky@jes.cz" TargetMode="External"/><Relationship Id="rId13" Type="http://schemas.openxmlformats.org/officeDocument/2006/relationships/hyperlink" Target="mailto:rolenc@projekt.cz" TargetMode="External"/><Relationship Id="rId18" Type="http://schemas.openxmlformats.org/officeDocument/2006/relationships/hyperlink" Target="mailto:brfa.70@seznam.cz" TargetMode="External"/><Relationship Id="rId26" Type="http://schemas.openxmlformats.org/officeDocument/2006/relationships/hyperlink" Target="mailto:autoservishusek@tiscali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rop2@volny.cz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mailto:plamirovseznam.cz" TargetMode="External"/><Relationship Id="rId17" Type="http://schemas.openxmlformats.org/officeDocument/2006/relationships/hyperlink" Target="mailto:mirek@talasek.cz" TargetMode="External"/><Relationship Id="rId25" Type="http://schemas.openxmlformats.org/officeDocument/2006/relationships/hyperlink" Target="mailto:pscech@centrum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mil.axmann@seznam.cz" TargetMode="External"/><Relationship Id="rId20" Type="http://schemas.openxmlformats.org/officeDocument/2006/relationships/hyperlink" Target="mailto:v.malovany@bluetone.cz" TargetMode="External"/><Relationship Id="rId29" Type="http://schemas.openxmlformats.org/officeDocument/2006/relationships/hyperlink" Target="mailto:marek.navratil@pspeng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oslav.petrek@seznam.cz" TargetMode="External"/><Relationship Id="rId24" Type="http://schemas.openxmlformats.org/officeDocument/2006/relationships/hyperlink" Target="mailto:pscech@centrum.cz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.sekanina@seznam.cz" TargetMode="External"/><Relationship Id="rId23" Type="http://schemas.openxmlformats.org/officeDocument/2006/relationships/hyperlink" Target="mailto:vlastakotrla@seznam.cz" TargetMode="External"/><Relationship Id="rId28" Type="http://schemas.openxmlformats.org/officeDocument/2006/relationships/hyperlink" Target="mailto:hornakovalenka@seznam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iroslav.petrek@seznam.cz" TargetMode="External"/><Relationship Id="rId19" Type="http://schemas.openxmlformats.org/officeDocument/2006/relationships/hyperlink" Target="mailto:mirhora@seznam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zelky@jes.cz" TargetMode="External"/><Relationship Id="rId14" Type="http://schemas.openxmlformats.org/officeDocument/2006/relationships/hyperlink" Target="mailto:b.fajdekova@seznam.cz" TargetMode="External"/><Relationship Id="rId22" Type="http://schemas.openxmlformats.org/officeDocument/2006/relationships/hyperlink" Target="mailto:vlastakotrla@seznam.cz" TargetMode="External"/><Relationship Id="rId27" Type="http://schemas.openxmlformats.org/officeDocument/2006/relationships/hyperlink" Target="mailto:autoservishusek@tiscali.cz" TargetMode="External"/><Relationship Id="rId30" Type="http://schemas.openxmlformats.org/officeDocument/2006/relationships/hyperlink" Target="mailto:alivid@seznam.cz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58</TotalTime>
  <Pages>6</Pages>
  <Words>1611</Words>
  <Characters>9505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III. KL</dc:title>
  <dc:subject>Informace z kuželkářského sportu</dc:subject>
  <dc:creator>Říhovi</dc:creator>
  <cp:keywords/>
  <dc:description/>
  <cp:lastModifiedBy>Ivan</cp:lastModifiedBy>
  <cp:revision>9</cp:revision>
  <cp:lastPrinted>2001-03-04T18:26:00Z</cp:lastPrinted>
  <dcterms:created xsi:type="dcterms:W3CDTF">2011-07-11T12:36:00Z</dcterms:created>
  <dcterms:modified xsi:type="dcterms:W3CDTF">2011-09-05T11:58:00Z</dcterms:modified>
</cp:coreProperties>
</file>