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95" w:rsidRDefault="00510395" w:rsidP="007B2B1D">
      <w:pPr>
        <w:pStyle w:val="Kolo"/>
      </w:pPr>
    </w:p>
    <w:p w:rsidR="00510395" w:rsidRDefault="00510395" w:rsidP="007B2B1D">
      <w:pPr>
        <w:pStyle w:val="Kolo"/>
      </w:pPr>
    </w:p>
    <w:p w:rsidR="00510395" w:rsidRPr="00336B02" w:rsidRDefault="00510395" w:rsidP="00336B02">
      <w:pPr>
        <w:pStyle w:val="Kol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pt;margin-top:-71.05pt;width:116.95pt;height:73.95pt;z-index:-251656192;mso-wrap-distance-right:28.35pt" fillcolor="window">
            <v:imagedata r:id="rId7" o:title=""/>
            <w10:wrap type="square"/>
          </v:shape>
        </w:pict>
      </w:r>
    </w:p>
    <w:p w:rsidR="00510395" w:rsidRPr="00336B02" w:rsidRDefault="00510395" w:rsidP="00336B02">
      <w:pPr>
        <w:pStyle w:val="Kolo"/>
      </w:pPr>
    </w:p>
    <w:p w:rsidR="00510395" w:rsidRPr="00336B02" w:rsidRDefault="00510395" w:rsidP="00336B02">
      <w:pPr>
        <w:pStyle w:val="Kolo"/>
      </w:pPr>
    </w:p>
    <w:p w:rsidR="00510395" w:rsidRPr="00336B02" w:rsidRDefault="00510395" w:rsidP="00336B02">
      <w:pPr>
        <w:pStyle w:val="Kol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367.6pt;width:425.2pt;height:226.75pt;z-index:251657216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2. kuželkářské&#10;ligy&#10;2011/12"/>
            <w10:wrap type="topAndBottom" anchorx="page" anchory="page"/>
          </v:shape>
        </w:pict>
      </w:r>
    </w:p>
    <w:p w:rsidR="00510395" w:rsidRPr="00336B02" w:rsidRDefault="00510395" w:rsidP="00336B02">
      <w:pPr>
        <w:pStyle w:val="Kolo"/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8" type="#_x0000_t163" style="position:absolute;margin-left:187.9pt;margin-top:633pt;width:216.4pt;height:40.05pt;z-index:251658240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B"/>
            <w10:wrap type="square" anchorx="page" anchory="page"/>
            <w10:anchorlock/>
          </v:shape>
        </w:pict>
      </w:r>
      <w:r>
        <w:rPr>
          <w:noProof/>
        </w:rPr>
        <w:pict>
          <v:shape id="_x0000_s1029" type="#_x0000_t136" style="position:absolute;margin-left:0;margin-top:193.95pt;width:343.95pt;height:123.75pt;z-index:251656192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0" type="#_x0000_t136" style="position:absolute;margin-left:229.05pt;margin-top:81.2pt;width:283.45pt;height:21.65pt;z-index:251655168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510395" w:rsidRPr="00336B02" w:rsidRDefault="00510395" w:rsidP="00336B02">
      <w:pPr>
        <w:pStyle w:val="Kolo"/>
        <w:rPr>
          <w:u w:val="single"/>
        </w:rPr>
      </w:pPr>
    </w:p>
    <w:p w:rsidR="00510395" w:rsidRDefault="00510395" w:rsidP="00336B02">
      <w:pPr>
        <w:pStyle w:val="Kolo"/>
      </w:pPr>
    </w:p>
    <w:p w:rsidR="00510395" w:rsidRDefault="00510395" w:rsidP="00336B02">
      <w:pPr>
        <w:pStyle w:val="Kolo"/>
      </w:pPr>
    </w:p>
    <w:p w:rsidR="00510395" w:rsidRPr="00336B02" w:rsidRDefault="00510395" w:rsidP="00336B02">
      <w:pPr>
        <w:pStyle w:val="Kolo"/>
      </w:pPr>
    </w:p>
    <w:tbl>
      <w:tblPr>
        <w:tblW w:w="0" w:type="auto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3"/>
        <w:gridCol w:w="3360"/>
        <w:gridCol w:w="3386"/>
      </w:tblGrid>
      <w:tr w:rsidR="00510395" w:rsidTr="002F03A2">
        <w:tc>
          <w:tcPr>
            <w:tcW w:w="3373" w:type="dxa"/>
          </w:tcPr>
          <w:p w:rsidR="00510395" w:rsidRPr="00ED1303" w:rsidRDefault="00510395" w:rsidP="008E2298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 w:rsidRPr="00ED1303">
              <w:rPr>
                <w:bCs/>
                <w:iCs/>
                <w:color w:val="0066CC"/>
              </w:rPr>
              <w:t>KK Moravská Slávia Brno A</w:t>
            </w:r>
          </w:p>
          <w:p w:rsidR="00510395" w:rsidRPr="00ED1303" w:rsidRDefault="00510395" w:rsidP="008E2298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 w:rsidRPr="00ED1303">
              <w:rPr>
                <w:bCs/>
                <w:iCs/>
                <w:color w:val="0066CC"/>
              </w:rPr>
              <w:t>TJ ČKD Blansko</w:t>
            </w:r>
          </w:p>
          <w:p w:rsidR="00510395" w:rsidRPr="00ED1303" w:rsidRDefault="00510395" w:rsidP="008E2298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 w:rsidRPr="00ED1303">
              <w:rPr>
                <w:bCs/>
                <w:iCs/>
                <w:color w:val="0066CC"/>
              </w:rPr>
              <w:t>SK Baník Ratíškovice</w:t>
            </w:r>
          </w:p>
          <w:p w:rsidR="00510395" w:rsidRPr="00ED1303" w:rsidRDefault="00510395" w:rsidP="008E2298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 w:rsidRPr="00ED1303">
              <w:rPr>
                <w:bCs/>
                <w:iCs/>
                <w:color w:val="0066CC"/>
              </w:rPr>
              <w:t>HKK Olomouc</w:t>
            </w:r>
          </w:p>
          <w:p w:rsidR="00510395" w:rsidRPr="00ED1303" w:rsidRDefault="00510395" w:rsidP="008E2298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 w:rsidRPr="00ED1303">
              <w:rPr>
                <w:bCs/>
                <w:iCs/>
                <w:color w:val="0066CC"/>
              </w:rPr>
              <w:t>KK Zábřeh</w:t>
            </w:r>
          </w:p>
          <w:p w:rsidR="00510395" w:rsidRPr="00ED1303" w:rsidRDefault="00510395" w:rsidP="008E2298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 w:rsidRPr="00ED1303">
              <w:rPr>
                <w:bCs/>
                <w:iCs/>
                <w:color w:val="0066CC"/>
              </w:rPr>
              <w:t xml:space="preserve">KK </w:t>
            </w:r>
            <w:smartTag w:uri="urn:schemas-microsoft-com:office:smarttags" w:element="PersonName">
              <w:smartTagPr>
                <w:attr w:name="ProductID" w:val="Hagemann Opava"/>
              </w:smartTagPr>
              <w:r w:rsidRPr="00ED1303">
                <w:rPr>
                  <w:bCs/>
                  <w:iCs/>
                  <w:color w:val="0066CC"/>
                </w:rPr>
                <w:t>Hagemann Opava</w:t>
              </w:r>
            </w:smartTag>
          </w:p>
          <w:p w:rsidR="00510395" w:rsidRPr="00ED1303" w:rsidRDefault="00510395" w:rsidP="008E2298">
            <w:pPr>
              <w:pStyle w:val="Heading5"/>
              <w:jc w:val="left"/>
              <w:rPr>
                <w:b w:val="0"/>
                <w:i w:val="0"/>
                <w:iCs w:val="0"/>
                <w:color w:val="0066CC"/>
              </w:rPr>
            </w:pPr>
          </w:p>
        </w:tc>
        <w:tc>
          <w:tcPr>
            <w:tcW w:w="3360" w:type="dxa"/>
            <w:vAlign w:val="center"/>
          </w:tcPr>
          <w:p w:rsidR="00510395" w:rsidRPr="00B02617" w:rsidRDefault="00510395" w:rsidP="002F03A2">
            <w:pPr>
              <w:pStyle w:val="Heading9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noProof/>
              </w:rPr>
              <w:pict>
                <v:shape id="_x0000_s1031" type="#_x0000_t136" style="position:absolute;margin-left:14.8pt;margin-top:32.9pt;width:140.2pt;height:33.1pt;z-index:251659264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2.KLM - B"/>
                  <w10:wrap type="topAndBottom" anchorx="page" anchory="page"/>
                </v:shape>
              </w:pict>
            </w:r>
          </w:p>
        </w:tc>
        <w:tc>
          <w:tcPr>
            <w:tcW w:w="3386" w:type="dxa"/>
          </w:tcPr>
          <w:p w:rsidR="00510395" w:rsidRPr="00B02617" w:rsidRDefault="00510395" w:rsidP="002F03A2">
            <w:pPr>
              <w:pStyle w:val="Heading9"/>
              <w:spacing w:before="120"/>
              <w:rPr>
                <w:iCs/>
                <w:color w:val="0066CC"/>
                <w:sz w:val="24"/>
                <w:szCs w:val="24"/>
              </w:rPr>
            </w:pPr>
            <w:r w:rsidRPr="00B02617">
              <w:rPr>
                <w:iCs/>
                <w:color w:val="0066CC"/>
                <w:sz w:val="24"/>
                <w:szCs w:val="24"/>
              </w:rPr>
              <w:t>KK Šumperk</w:t>
            </w:r>
          </w:p>
          <w:p w:rsidR="00510395" w:rsidRPr="00FE3DEF" w:rsidRDefault="00510395" w:rsidP="00FE3DEF">
            <w:pPr>
              <w:rPr>
                <w:color w:val="0066CC"/>
              </w:rPr>
            </w:pPr>
            <w:r w:rsidRPr="00FE3DEF">
              <w:rPr>
                <w:color w:val="0066CC"/>
              </w:rPr>
              <w:t>KK Slovan Rosice</w:t>
            </w:r>
          </w:p>
          <w:p w:rsidR="00510395" w:rsidRPr="00FE3DEF" w:rsidRDefault="00510395" w:rsidP="00FE3DEF">
            <w:pPr>
              <w:rPr>
                <w:color w:val="0066CC"/>
              </w:rPr>
            </w:pPr>
            <w:r w:rsidRPr="00FE3DEF">
              <w:rPr>
                <w:color w:val="0066CC"/>
              </w:rPr>
              <w:t>KK Rostex Vyškov</w:t>
            </w:r>
          </w:p>
          <w:p w:rsidR="00510395" w:rsidRPr="00FE3DEF" w:rsidRDefault="00510395" w:rsidP="00FE3DEF">
            <w:pPr>
              <w:rPr>
                <w:color w:val="0066CC"/>
              </w:rPr>
            </w:pPr>
            <w:r w:rsidRPr="00FE3DEF">
              <w:rPr>
                <w:color w:val="0066CC"/>
              </w:rPr>
              <w:t>TJ Valašské Meziříčí</w:t>
            </w:r>
          </w:p>
          <w:p w:rsidR="00510395" w:rsidRPr="00FE3DEF" w:rsidRDefault="00510395" w:rsidP="00FE3DEF">
            <w:pPr>
              <w:rPr>
                <w:color w:val="0066CC"/>
              </w:rPr>
            </w:pPr>
            <w:r w:rsidRPr="00FE3DEF">
              <w:rPr>
                <w:color w:val="0066CC"/>
              </w:rPr>
              <w:t>Sokol Přemyslovice</w:t>
            </w:r>
          </w:p>
          <w:p w:rsidR="00510395" w:rsidRPr="00FE3DEF" w:rsidRDefault="00510395" w:rsidP="00FE3DEF">
            <w:pPr>
              <w:rPr>
                <w:color w:val="0066CC"/>
              </w:rPr>
            </w:pPr>
            <w:r w:rsidRPr="00FE3DEF">
              <w:rPr>
                <w:color w:val="0066CC"/>
              </w:rPr>
              <w:t>KK Moravská Slávia Brno B</w:t>
            </w:r>
          </w:p>
          <w:p w:rsidR="00510395" w:rsidRPr="00B02617" w:rsidRDefault="00510395" w:rsidP="008E2298">
            <w:pPr>
              <w:pStyle w:val="Heading9"/>
              <w:rPr>
                <w:color w:val="0066CC"/>
              </w:rPr>
            </w:pPr>
          </w:p>
        </w:tc>
      </w:tr>
    </w:tbl>
    <w:p w:rsidR="00510395" w:rsidRPr="00336B02" w:rsidRDefault="00510395" w:rsidP="00336B02">
      <w:pPr>
        <w:pStyle w:val="Kolo"/>
      </w:pPr>
    </w:p>
    <w:p w:rsidR="00510395" w:rsidRDefault="00510395" w:rsidP="007B2B1D">
      <w:pPr>
        <w:pStyle w:val="Kolo"/>
      </w:pPr>
    </w:p>
    <w:p w:rsidR="00510395" w:rsidRPr="006F46CF" w:rsidRDefault="00510395" w:rsidP="00336B02">
      <w:pPr>
        <w:pStyle w:val="Kolo"/>
        <w:jc w:val="center"/>
        <w:rPr>
          <w:color w:val="0066CC"/>
        </w:rPr>
      </w:pPr>
      <w:r w:rsidRPr="006F46CF">
        <w:rPr>
          <w:color w:val="0066CC"/>
        </w:rPr>
        <w:t>Rozlosování 2.KLM B 2011/2012</w:t>
      </w:r>
    </w:p>
    <w:p w:rsidR="00510395" w:rsidRDefault="00510395" w:rsidP="007B2B1D">
      <w:pPr>
        <w:pStyle w:val="Kolo"/>
      </w:pPr>
    </w:p>
    <w:p w:rsidR="00510395" w:rsidRDefault="00510395" w:rsidP="001C1A80">
      <w:pPr>
        <w:pStyle w:val="Kolo"/>
        <w:tabs>
          <w:tab w:val="left" w:pos="8222"/>
        </w:tabs>
      </w:pPr>
      <w:r>
        <w:t>1. kolo</w:t>
      </w:r>
      <w:r>
        <w:tab/>
        <w:t>rozhodčí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17.09.11</w:t>
      </w:r>
      <w:r>
        <w:tab/>
        <w:t>so</w:t>
      </w:r>
      <w:r>
        <w:tab/>
        <w:t>14:00</w:t>
      </w:r>
      <w:r>
        <w:tab/>
        <w:t>KK Moravská Slávia Brno A - KK Moravská Slávia Brno B</w:t>
      </w:r>
      <w:r>
        <w:tab/>
        <w:t>Radil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17.09.11</w:t>
      </w:r>
      <w:r>
        <w:tab/>
        <w:t>so</w:t>
      </w:r>
      <w:r>
        <w:tab/>
        <w:t>13:00</w:t>
      </w:r>
      <w:r>
        <w:tab/>
        <w:t>TJ ČKD Blansko - Sokol Přemyslovice</w:t>
      </w:r>
      <w:r>
        <w:tab/>
        <w:t>Bašný, Řehůřek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17.09.11</w:t>
      </w:r>
      <w:r>
        <w:tab/>
        <w:t>so</w:t>
      </w:r>
      <w:r>
        <w:tab/>
        <w:t>10:00</w:t>
      </w:r>
      <w:r>
        <w:tab/>
        <w:t>SK Baník Ratíškovice - TJ Valašské Meziříčí</w:t>
      </w:r>
      <w:r>
        <w:tab/>
        <w:t>Koplík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17.09.11</w:t>
      </w:r>
      <w:r>
        <w:tab/>
        <w:t>so</w:t>
      </w:r>
      <w:r>
        <w:tab/>
        <w:t>09:00</w:t>
      </w:r>
      <w:r>
        <w:tab/>
        <w:t>HKK Olomouc - KK Rostex Vyškov</w:t>
      </w:r>
      <w:r>
        <w:tab/>
        <w:t>Fajdeková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17.09.11</w:t>
      </w:r>
      <w:r>
        <w:tab/>
        <w:t>so</w:t>
      </w:r>
      <w:r>
        <w:tab/>
        <w:t>15:30</w:t>
      </w:r>
      <w:r>
        <w:tab/>
        <w:t>KK Zábřeh - KK Slovan Rosice</w:t>
      </w:r>
      <w:r>
        <w:tab/>
        <w:t>Keprt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17.09.11</w:t>
      </w:r>
      <w:r>
        <w:tab/>
        <w:t>so</w:t>
      </w:r>
      <w:r>
        <w:tab/>
        <w:t>10:00</w:t>
      </w:r>
      <w:r>
        <w:tab/>
        <w:t xml:space="preserve">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  <w:r>
        <w:t xml:space="preserve"> - KK Šumperk</w:t>
      </w:r>
      <w:r>
        <w:tab/>
        <w:t>Hendrych V.</w:t>
      </w:r>
    </w:p>
    <w:p w:rsidR="00510395" w:rsidRDefault="00510395" w:rsidP="001C1A80">
      <w:pPr>
        <w:pStyle w:val="Kolo"/>
        <w:tabs>
          <w:tab w:val="left" w:pos="8222"/>
        </w:tabs>
      </w:pPr>
      <w:r>
        <w:t>2. kolo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24.09.11</w:t>
      </w:r>
      <w:r>
        <w:tab/>
        <w:t>so</w:t>
      </w:r>
      <w:r>
        <w:tab/>
        <w:t>10:00</w:t>
      </w:r>
      <w:r>
        <w:tab/>
        <w:t>KK Moravská Slávia Brno B - KK Šumperk</w:t>
      </w:r>
      <w:r>
        <w:tab/>
        <w:t>Trnka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24.09.11</w:t>
      </w:r>
      <w:r>
        <w:tab/>
        <w:t>so</w:t>
      </w:r>
      <w:r>
        <w:tab/>
        <w:t>14:00</w:t>
      </w:r>
      <w:r>
        <w:tab/>
        <w:t xml:space="preserve">KK Slovan Rosice - 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  <w:r>
        <w:tab/>
        <w:t>Čech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24.09.11</w:t>
      </w:r>
      <w:r>
        <w:tab/>
        <w:t>so</w:t>
      </w:r>
      <w:r>
        <w:tab/>
        <w:t>13:30</w:t>
      </w:r>
      <w:r>
        <w:tab/>
        <w:t>KK Rostex Vyškov - KK Zábřeh</w:t>
      </w:r>
      <w:r>
        <w:tab/>
        <w:t>Vejmola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24.09.11</w:t>
      </w:r>
      <w:r>
        <w:tab/>
        <w:t>so</w:t>
      </w:r>
      <w:r>
        <w:tab/>
        <w:t>09:00</w:t>
      </w:r>
      <w:r>
        <w:tab/>
        <w:t>TJ Valašské Meziříčí - HKK Olomouc</w:t>
      </w:r>
      <w:r>
        <w:tab/>
        <w:t>Říha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24.09.11</w:t>
      </w:r>
      <w:r>
        <w:tab/>
        <w:t>so</w:t>
      </w:r>
      <w:r>
        <w:tab/>
        <w:t>14:30</w:t>
      </w:r>
      <w:r>
        <w:tab/>
        <w:t>Sokol Přemyslovice - SK Baník Ratíškovice</w:t>
      </w:r>
      <w:r>
        <w:tab/>
        <w:t>Kolář Jin.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24.09.11</w:t>
      </w:r>
      <w:r>
        <w:tab/>
        <w:t>so</w:t>
      </w:r>
      <w:r>
        <w:tab/>
        <w:t>14:00</w:t>
      </w:r>
      <w:r>
        <w:tab/>
        <w:t>KK Moravská Slávia Brno A - TJ ČKD Blansko</w:t>
      </w:r>
      <w:r>
        <w:tab/>
        <w:t>Trnka</w:t>
      </w:r>
    </w:p>
    <w:p w:rsidR="00510395" w:rsidRDefault="00510395" w:rsidP="001C1A80">
      <w:pPr>
        <w:pStyle w:val="Kolo"/>
        <w:tabs>
          <w:tab w:val="left" w:pos="8222"/>
        </w:tabs>
      </w:pPr>
      <w:r>
        <w:t>3. kolo</w:t>
      </w:r>
    </w:p>
    <w:p w:rsidR="00510395" w:rsidRPr="002E2BCA" w:rsidRDefault="00510395" w:rsidP="00766F07">
      <w:pPr>
        <w:pStyle w:val="RozlosovaniZapas"/>
        <w:tabs>
          <w:tab w:val="clear" w:pos="8505"/>
          <w:tab w:val="left" w:pos="7938"/>
        </w:tabs>
        <w:rPr>
          <w:color w:val="FF0000"/>
        </w:rPr>
      </w:pPr>
      <w:r w:rsidRPr="002E2BCA">
        <w:rPr>
          <w:color w:val="FF0000"/>
        </w:rPr>
        <w:t>02.10.11</w:t>
      </w:r>
      <w:r w:rsidRPr="002E2BCA">
        <w:rPr>
          <w:color w:val="FF0000"/>
        </w:rPr>
        <w:tab/>
        <w:t>ne</w:t>
      </w:r>
      <w:r w:rsidRPr="002E2BCA">
        <w:rPr>
          <w:color w:val="FF0000"/>
        </w:rPr>
        <w:tab/>
        <w:t>13:00</w:t>
      </w:r>
      <w:r w:rsidRPr="002E2BCA">
        <w:rPr>
          <w:color w:val="FF0000"/>
        </w:rPr>
        <w:tab/>
        <w:t>TJ ČKD Blansko - KK Moravská Slávia Brno B</w:t>
      </w:r>
      <w:r w:rsidRPr="002E2BCA">
        <w:rPr>
          <w:color w:val="FF0000"/>
        </w:rPr>
        <w:tab/>
        <w:t>Kolář, Hédl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01.10.11</w:t>
      </w:r>
      <w:r>
        <w:tab/>
        <w:t>so</w:t>
      </w:r>
      <w:r>
        <w:tab/>
        <w:t>10:00</w:t>
      </w:r>
      <w:r>
        <w:tab/>
        <w:t>SK Baník Ratíškovice - KK Moravská Slávia Brno A</w:t>
      </w:r>
      <w:r>
        <w:tab/>
        <w:t>Koplík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01.10.11</w:t>
      </w:r>
      <w:r>
        <w:tab/>
        <w:t>so</w:t>
      </w:r>
      <w:r>
        <w:tab/>
        <w:t>09:00</w:t>
      </w:r>
      <w:r>
        <w:tab/>
        <w:t>HKK Olomouc - Sokol Přemyslovice</w:t>
      </w:r>
      <w:r>
        <w:tab/>
        <w:t>Škrobová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01.10.11</w:t>
      </w:r>
      <w:r>
        <w:tab/>
        <w:t>so</w:t>
      </w:r>
      <w:r>
        <w:tab/>
        <w:t>15:30</w:t>
      </w:r>
      <w:r>
        <w:tab/>
        <w:t>KK Zábřeh - TJ Valašské Meziříčí</w:t>
      </w:r>
      <w:r>
        <w:tab/>
        <w:t>Keprtová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01.10.11</w:t>
      </w:r>
      <w:r>
        <w:tab/>
        <w:t>so</w:t>
      </w:r>
      <w:r>
        <w:tab/>
        <w:t>10:00</w:t>
      </w:r>
      <w:r>
        <w:tab/>
        <w:t xml:space="preserve">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  <w:r>
        <w:t xml:space="preserve"> - KK Rostex Vyškov</w:t>
      </w:r>
      <w:r>
        <w:tab/>
        <w:t>Hendrych J.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01.10.11</w:t>
      </w:r>
      <w:r>
        <w:tab/>
        <w:t>so</w:t>
      </w:r>
      <w:r>
        <w:tab/>
        <w:t>09:30</w:t>
      </w:r>
      <w:r>
        <w:tab/>
        <w:t>KK Šumperk - KK Slovan Rosice</w:t>
      </w:r>
      <w:r>
        <w:tab/>
        <w:t>Keprt</w:t>
      </w:r>
    </w:p>
    <w:p w:rsidR="00510395" w:rsidRDefault="00510395" w:rsidP="001C1A80">
      <w:pPr>
        <w:pStyle w:val="Kolo"/>
        <w:tabs>
          <w:tab w:val="left" w:pos="8222"/>
        </w:tabs>
      </w:pPr>
      <w:r>
        <w:t>4. kolo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08.10.11</w:t>
      </w:r>
      <w:r>
        <w:tab/>
        <w:t>so</w:t>
      </w:r>
      <w:r>
        <w:tab/>
        <w:t>10:00</w:t>
      </w:r>
      <w:r>
        <w:tab/>
        <w:t>KK Moravská Slávia Brno B - KK Slovan Rosice</w:t>
      </w:r>
      <w:r>
        <w:tab/>
        <w:t>Radil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08.10.11</w:t>
      </w:r>
      <w:r>
        <w:tab/>
        <w:t>so</w:t>
      </w:r>
      <w:r>
        <w:tab/>
        <w:t>13:30</w:t>
      </w:r>
      <w:r>
        <w:tab/>
        <w:t>KK Rostex Vyškov - KK Šumperk</w:t>
      </w:r>
      <w:r>
        <w:tab/>
        <w:t>Machala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08.10.11</w:t>
      </w:r>
      <w:r>
        <w:tab/>
        <w:t>so</w:t>
      </w:r>
      <w:r>
        <w:tab/>
        <w:t>09:00</w:t>
      </w:r>
      <w:r>
        <w:tab/>
        <w:t xml:space="preserve">TJ Valašské Meziříčí - 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  <w:r>
        <w:tab/>
        <w:t>Říha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08.10.11</w:t>
      </w:r>
      <w:r>
        <w:tab/>
        <w:t>so</w:t>
      </w:r>
      <w:r>
        <w:tab/>
        <w:t>14:30</w:t>
      </w:r>
      <w:r>
        <w:tab/>
        <w:t>Sokol Přemyslovice - KK Zábřeh</w:t>
      </w:r>
      <w:r>
        <w:tab/>
        <w:t>Kolář Jin.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08.10.11</w:t>
      </w:r>
      <w:r>
        <w:tab/>
        <w:t>so</w:t>
      </w:r>
      <w:r>
        <w:tab/>
        <w:t>14:00</w:t>
      </w:r>
      <w:r>
        <w:tab/>
        <w:t>KK Moravská Slávia Brno A - HKK Olomouc</w:t>
      </w:r>
      <w:r>
        <w:tab/>
        <w:t>Radil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08.10.11</w:t>
      </w:r>
      <w:r>
        <w:tab/>
        <w:t>so</w:t>
      </w:r>
      <w:r>
        <w:tab/>
        <w:t>13:00</w:t>
      </w:r>
      <w:r>
        <w:tab/>
        <w:t>TJ ČKD Blansko - SK Baník Ratíškovice</w:t>
      </w:r>
      <w:r>
        <w:tab/>
        <w:t>Šmerda, Řehůřek</w:t>
      </w:r>
    </w:p>
    <w:p w:rsidR="00510395" w:rsidRDefault="00510395" w:rsidP="00766F07">
      <w:pPr>
        <w:pStyle w:val="Kolo"/>
        <w:tabs>
          <w:tab w:val="left" w:pos="8222"/>
        </w:tabs>
      </w:pPr>
      <w:r>
        <w:t>5. kolo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15.10.11</w:t>
      </w:r>
      <w:r>
        <w:tab/>
        <w:t>so</w:t>
      </w:r>
      <w:r>
        <w:tab/>
        <w:t>10:00</w:t>
      </w:r>
      <w:r>
        <w:tab/>
        <w:t>SK Baník Ratíškovice - KK Moravská Slávia Brno B</w:t>
      </w:r>
      <w:r>
        <w:tab/>
        <w:t>Koplík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15.10.11</w:t>
      </w:r>
      <w:r>
        <w:tab/>
        <w:t>so</w:t>
      </w:r>
      <w:r>
        <w:tab/>
        <w:t>09:00</w:t>
      </w:r>
      <w:r>
        <w:tab/>
        <w:t>HKK Olomouc - TJ ČKD Blansko</w:t>
      </w:r>
      <w:r>
        <w:tab/>
        <w:t>Fajdeková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15.10.11</w:t>
      </w:r>
      <w:r>
        <w:tab/>
        <w:t>so</w:t>
      </w:r>
      <w:r>
        <w:tab/>
        <w:t>15:30</w:t>
      </w:r>
      <w:r>
        <w:tab/>
        <w:t>KK Zábřeh - KK Moravská Slávia Brno A</w:t>
      </w:r>
      <w:r>
        <w:tab/>
        <w:t>Keprtová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15.10.11</w:t>
      </w:r>
      <w:r>
        <w:tab/>
        <w:t>so</w:t>
      </w:r>
      <w:r>
        <w:tab/>
        <w:t>10:00</w:t>
      </w:r>
      <w:r>
        <w:tab/>
        <w:t xml:space="preserve">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  <w:r>
        <w:t xml:space="preserve"> - Sokol Přemyslovice</w:t>
      </w:r>
      <w:r>
        <w:tab/>
        <w:t>Hendrych V.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15.10.11</w:t>
      </w:r>
      <w:r>
        <w:tab/>
        <w:t>so</w:t>
      </w:r>
      <w:r>
        <w:tab/>
        <w:t>09:30</w:t>
      </w:r>
      <w:r>
        <w:tab/>
        <w:t>KK Šumperk - TJ Valašské Meziříčí</w:t>
      </w:r>
      <w:r>
        <w:tab/>
        <w:t>Keprt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15.10.11</w:t>
      </w:r>
      <w:r>
        <w:tab/>
        <w:t>so</w:t>
      </w:r>
      <w:r>
        <w:tab/>
        <w:t>14:00</w:t>
      </w:r>
      <w:r>
        <w:tab/>
        <w:t>KK Slovan Rosice - KK Rostex Vyškov</w:t>
      </w:r>
      <w:r>
        <w:tab/>
        <w:t>Čech</w:t>
      </w:r>
    </w:p>
    <w:p w:rsidR="00510395" w:rsidRDefault="00510395" w:rsidP="00766F07">
      <w:pPr>
        <w:pStyle w:val="Kolo"/>
        <w:tabs>
          <w:tab w:val="left" w:pos="8222"/>
        </w:tabs>
      </w:pPr>
      <w:r>
        <w:t>6. kolo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22.10.11</w:t>
      </w:r>
      <w:r>
        <w:tab/>
        <w:t>so</w:t>
      </w:r>
      <w:r>
        <w:tab/>
        <w:t>10:00</w:t>
      </w:r>
      <w:r>
        <w:tab/>
        <w:t>KK Moravská Slávia Brno B - KK Rostex Vyškov</w:t>
      </w:r>
      <w:r>
        <w:tab/>
        <w:t>Trnka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22.10.11</w:t>
      </w:r>
      <w:r>
        <w:tab/>
        <w:t>so</w:t>
      </w:r>
      <w:r>
        <w:tab/>
        <w:t>09:00</w:t>
      </w:r>
      <w:r>
        <w:tab/>
        <w:t>TJ Valašské Meziříčí - KK Slovan Rosice</w:t>
      </w:r>
      <w:r>
        <w:tab/>
        <w:t>Zajíček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22.10.11</w:t>
      </w:r>
      <w:r>
        <w:tab/>
        <w:t>so</w:t>
      </w:r>
      <w:r>
        <w:tab/>
        <w:t>14:30</w:t>
      </w:r>
      <w:r>
        <w:tab/>
        <w:t>Sokol Přemyslovice - KK Šumperk</w:t>
      </w:r>
      <w:r>
        <w:tab/>
        <w:t>Kolář Jin.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22.10.11</w:t>
      </w:r>
      <w:r>
        <w:tab/>
        <w:t>so</w:t>
      </w:r>
      <w:r>
        <w:tab/>
        <w:t>14:00</w:t>
      </w:r>
      <w:r>
        <w:tab/>
        <w:t xml:space="preserve">KK Moravská Slávia Brno A - 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  <w:r>
        <w:tab/>
        <w:t>Trnka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22.10.11</w:t>
      </w:r>
      <w:r>
        <w:tab/>
        <w:t>so</w:t>
      </w:r>
      <w:r>
        <w:tab/>
        <w:t>13:00</w:t>
      </w:r>
      <w:r>
        <w:tab/>
        <w:t>TJ ČKD Blansko - KK Zábřeh</w:t>
      </w:r>
      <w:r>
        <w:tab/>
        <w:t>Bašný, Hédl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22.10.11</w:t>
      </w:r>
      <w:r>
        <w:tab/>
        <w:t>so</w:t>
      </w:r>
      <w:r>
        <w:tab/>
        <w:t>10:00</w:t>
      </w:r>
      <w:r>
        <w:tab/>
        <w:t>SK Baník Ratíškovice - HKK Olomouc</w:t>
      </w:r>
      <w:r>
        <w:tab/>
        <w:t>Koplík</w:t>
      </w:r>
    </w:p>
    <w:p w:rsidR="00510395" w:rsidRDefault="00510395" w:rsidP="00766F07">
      <w:pPr>
        <w:pStyle w:val="Kolo"/>
        <w:tabs>
          <w:tab w:val="left" w:pos="8222"/>
        </w:tabs>
      </w:pPr>
      <w:r>
        <w:t>7. kolo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29.10.11</w:t>
      </w:r>
      <w:r>
        <w:tab/>
        <w:t>so</w:t>
      </w:r>
      <w:r>
        <w:tab/>
        <w:t>09:00</w:t>
      </w:r>
      <w:r>
        <w:tab/>
        <w:t>HKK Olomouc - KK Moravská Slávia Brno B</w:t>
      </w:r>
      <w:r>
        <w:tab/>
        <w:t>Škrobová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29.10.11</w:t>
      </w:r>
      <w:r>
        <w:tab/>
        <w:t>so</w:t>
      </w:r>
      <w:r>
        <w:tab/>
        <w:t>15:30</w:t>
      </w:r>
      <w:r>
        <w:tab/>
        <w:t>KK Zábřeh - SK Baník Ratíškovice</w:t>
      </w:r>
      <w:r>
        <w:tab/>
        <w:t>Keprtová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29.10.11</w:t>
      </w:r>
      <w:r>
        <w:tab/>
        <w:t>so</w:t>
      </w:r>
      <w:r>
        <w:tab/>
        <w:t>10:00</w:t>
      </w:r>
      <w:r>
        <w:tab/>
        <w:t xml:space="preserve">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  <w:r>
        <w:t xml:space="preserve"> - TJ ČKD Blansko</w:t>
      </w:r>
      <w:r>
        <w:tab/>
        <w:t>Hendrych J.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29.10.11</w:t>
      </w:r>
      <w:r>
        <w:tab/>
        <w:t>so</w:t>
      </w:r>
      <w:r>
        <w:tab/>
        <w:t>09:30</w:t>
      </w:r>
      <w:r>
        <w:tab/>
        <w:t>KK Šumperk - KK Moravská Slávia Brno A</w:t>
      </w:r>
      <w:r>
        <w:tab/>
        <w:t>Keprt</w:t>
      </w:r>
    </w:p>
    <w:p w:rsidR="00510395" w:rsidRDefault="00510395" w:rsidP="00753E6F">
      <w:pPr>
        <w:pStyle w:val="RozlosovaniZapas"/>
        <w:tabs>
          <w:tab w:val="clear" w:pos="8505"/>
          <w:tab w:val="left" w:pos="7938"/>
        </w:tabs>
      </w:pPr>
      <w:r>
        <w:t>29.10.11</w:t>
      </w:r>
      <w:r>
        <w:tab/>
        <w:t>so</w:t>
      </w:r>
      <w:r>
        <w:tab/>
        <w:t>14:00</w:t>
      </w:r>
      <w:r>
        <w:tab/>
        <w:t>KK Slovan Rosice - Sokol Přemyslovice</w:t>
      </w:r>
      <w:r>
        <w:tab/>
        <w:t>Čech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29.10.11</w:t>
      </w:r>
      <w:r>
        <w:tab/>
        <w:t>so</w:t>
      </w:r>
      <w:r>
        <w:tab/>
        <w:t>13:30</w:t>
      </w:r>
      <w:r>
        <w:tab/>
        <w:t>KK Rostex Vyškov - TJ Valašské Meziříčí</w:t>
      </w:r>
      <w:r>
        <w:tab/>
        <w:t>Vejmola</w:t>
      </w:r>
    </w:p>
    <w:p w:rsidR="00510395" w:rsidRDefault="00510395" w:rsidP="00766F07">
      <w:pPr>
        <w:pStyle w:val="Kolo"/>
        <w:tabs>
          <w:tab w:val="left" w:pos="8222"/>
        </w:tabs>
      </w:pPr>
      <w:r>
        <w:t>8. kolo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05.11.11</w:t>
      </w:r>
      <w:r>
        <w:tab/>
        <w:t>so</w:t>
      </w:r>
      <w:r>
        <w:tab/>
        <w:t>10:00</w:t>
      </w:r>
      <w:r>
        <w:tab/>
        <w:t>KK Moravská Slávia Brno B - TJ Valašské Meziříčí</w:t>
      </w:r>
      <w:r>
        <w:tab/>
        <w:t>Radil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05.11.11</w:t>
      </w:r>
      <w:r>
        <w:tab/>
        <w:t>so</w:t>
      </w:r>
      <w:r>
        <w:tab/>
        <w:t>14:30</w:t>
      </w:r>
      <w:r>
        <w:tab/>
        <w:t>Sokol Přemyslovice - KK Rostex Vyškov</w:t>
      </w:r>
      <w:r>
        <w:tab/>
        <w:t>Kolář Jin.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05.11.11</w:t>
      </w:r>
      <w:r>
        <w:tab/>
        <w:t>so</w:t>
      </w:r>
      <w:r>
        <w:tab/>
        <w:t>14:00</w:t>
      </w:r>
      <w:r>
        <w:tab/>
        <w:t>KK Moravská Slávia Brno A - KK Slovan Rosice</w:t>
      </w:r>
      <w:r>
        <w:tab/>
        <w:t>Radil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05.11.11</w:t>
      </w:r>
      <w:r>
        <w:tab/>
        <w:t>so</w:t>
      </w:r>
      <w:r>
        <w:tab/>
        <w:t>13:00</w:t>
      </w:r>
      <w:r>
        <w:tab/>
        <w:t>TJ ČKD Blansko - KK Šumperk</w:t>
      </w:r>
      <w:r>
        <w:tab/>
        <w:t>Řehůřek, Kolář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05.11.11</w:t>
      </w:r>
      <w:r>
        <w:tab/>
        <w:t>so</w:t>
      </w:r>
      <w:r>
        <w:tab/>
        <w:t>10:00</w:t>
      </w:r>
      <w:r>
        <w:tab/>
        <w:t xml:space="preserve">SK Baník Ratíškovice - 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  <w:r>
        <w:tab/>
        <w:t>Koplík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05.11.11</w:t>
      </w:r>
      <w:r>
        <w:tab/>
        <w:t>so</w:t>
      </w:r>
      <w:r>
        <w:tab/>
        <w:t>09:00</w:t>
      </w:r>
      <w:r>
        <w:tab/>
        <w:t>HKK Olomouc - KK Zábřeh</w:t>
      </w:r>
      <w:r>
        <w:tab/>
        <w:t>Fajdeková</w:t>
      </w:r>
    </w:p>
    <w:p w:rsidR="00510395" w:rsidRDefault="00510395" w:rsidP="00766F07">
      <w:pPr>
        <w:pStyle w:val="Kolo"/>
        <w:tabs>
          <w:tab w:val="left" w:pos="8222"/>
        </w:tabs>
      </w:pPr>
      <w:r>
        <w:t>9. kolo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19.11.11</w:t>
      </w:r>
      <w:r>
        <w:tab/>
        <w:t>so</w:t>
      </w:r>
      <w:r>
        <w:tab/>
        <w:t>15:30</w:t>
      </w:r>
      <w:r>
        <w:tab/>
        <w:t>KK Zábřeh - KK Moravská Slávia Brno B</w:t>
      </w:r>
      <w:r>
        <w:tab/>
        <w:t>Keprtová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19.11.11</w:t>
      </w:r>
      <w:r>
        <w:tab/>
        <w:t>so</w:t>
      </w:r>
      <w:r>
        <w:tab/>
        <w:t>10:00</w:t>
      </w:r>
      <w:r>
        <w:tab/>
        <w:t xml:space="preserve">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  <w:r>
        <w:t xml:space="preserve"> - HKK Olomouc</w:t>
      </w:r>
      <w:r>
        <w:tab/>
        <w:t>Hendrych V.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19.11.11</w:t>
      </w:r>
      <w:r>
        <w:tab/>
        <w:t>so</w:t>
      </w:r>
      <w:r>
        <w:tab/>
        <w:t>09:30</w:t>
      </w:r>
      <w:r>
        <w:tab/>
        <w:t>KK Šumperk - SK Baník Ratíškovice</w:t>
      </w:r>
      <w:r>
        <w:tab/>
        <w:t>Keprt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19.11.11</w:t>
      </w:r>
      <w:r>
        <w:tab/>
        <w:t>so</w:t>
      </w:r>
      <w:r>
        <w:tab/>
        <w:t>14:00</w:t>
      </w:r>
      <w:r>
        <w:tab/>
        <w:t>KK Slovan Rosice - TJ ČKD Blansko</w:t>
      </w:r>
      <w:r>
        <w:tab/>
        <w:t>Čech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19.11.11</w:t>
      </w:r>
      <w:r>
        <w:tab/>
        <w:t>so</w:t>
      </w:r>
      <w:r>
        <w:tab/>
        <w:t>13:30</w:t>
      </w:r>
      <w:r>
        <w:tab/>
        <w:t>KK Rostex Vyškov - KK Moravská Slávia Brno A</w:t>
      </w:r>
      <w:r>
        <w:tab/>
        <w:t>Machala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19.11.11</w:t>
      </w:r>
      <w:r>
        <w:tab/>
        <w:t>so</w:t>
      </w:r>
      <w:r>
        <w:tab/>
        <w:t>09:00</w:t>
      </w:r>
      <w:r>
        <w:tab/>
        <w:t>TJ Valašské Meziříčí - Sokol Přemyslovice</w:t>
      </w:r>
      <w:r>
        <w:tab/>
        <w:t>Zajíček</w:t>
      </w:r>
    </w:p>
    <w:p w:rsidR="00510395" w:rsidRDefault="00510395" w:rsidP="00766F07">
      <w:pPr>
        <w:pStyle w:val="Kolo"/>
        <w:tabs>
          <w:tab w:val="left" w:pos="8222"/>
        </w:tabs>
      </w:pPr>
      <w:r>
        <w:t>10. kolo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26.11.11</w:t>
      </w:r>
      <w:r>
        <w:tab/>
        <w:t>so</w:t>
      </w:r>
      <w:r>
        <w:tab/>
        <w:t>10:00</w:t>
      </w:r>
      <w:r>
        <w:tab/>
        <w:t>KK Moravská Slávia Brno B - Sokol Přemyslovice</w:t>
      </w:r>
      <w:r>
        <w:tab/>
        <w:t>Trnka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26.11.11</w:t>
      </w:r>
      <w:r>
        <w:tab/>
        <w:t>so</w:t>
      </w:r>
      <w:r>
        <w:tab/>
        <w:t>14:00</w:t>
      </w:r>
      <w:r>
        <w:tab/>
        <w:t>KK Moravská Slávia Brno A - TJ Valašské Meziříčí</w:t>
      </w:r>
      <w:r>
        <w:tab/>
        <w:t>Trnka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26.11.11</w:t>
      </w:r>
      <w:r>
        <w:tab/>
        <w:t>so</w:t>
      </w:r>
      <w:r>
        <w:tab/>
        <w:t>13:00</w:t>
      </w:r>
      <w:r>
        <w:tab/>
        <w:t>TJ ČKD Blansko - KK Rostex Vyškov</w:t>
      </w:r>
      <w:r>
        <w:tab/>
        <w:t>Šmerda, Hédl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26.11.11</w:t>
      </w:r>
      <w:r>
        <w:tab/>
        <w:t>so</w:t>
      </w:r>
      <w:r>
        <w:tab/>
        <w:t>10:00</w:t>
      </w:r>
      <w:r>
        <w:tab/>
        <w:t>SK Baník Ratíškovice - KK Slovan Rosice</w:t>
      </w:r>
      <w:r>
        <w:tab/>
        <w:t>Koplík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26.11.11</w:t>
      </w:r>
      <w:r>
        <w:tab/>
        <w:t>so</w:t>
      </w:r>
      <w:r>
        <w:tab/>
        <w:t>09:00</w:t>
      </w:r>
      <w:r>
        <w:tab/>
        <w:t>HKK Olomouc - KK Šumperk</w:t>
      </w:r>
      <w:r>
        <w:tab/>
        <w:t>Škrobová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26.11.11</w:t>
      </w:r>
      <w:r>
        <w:tab/>
        <w:t>so</w:t>
      </w:r>
      <w:r>
        <w:tab/>
        <w:t>15:30</w:t>
      </w:r>
      <w:r>
        <w:tab/>
        <w:t xml:space="preserve">KK Zábřeh - 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  <w:r>
        <w:tab/>
        <w:t>Keprtová</w:t>
      </w:r>
    </w:p>
    <w:p w:rsidR="00510395" w:rsidRDefault="00510395" w:rsidP="00766F07">
      <w:pPr>
        <w:pStyle w:val="Kolo"/>
        <w:tabs>
          <w:tab w:val="left" w:pos="8222"/>
        </w:tabs>
      </w:pPr>
      <w:r>
        <w:t>11. kolo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03.12.11</w:t>
      </w:r>
      <w:r>
        <w:tab/>
        <w:t>so</w:t>
      </w:r>
      <w:r>
        <w:tab/>
        <w:t>10:00</w:t>
      </w:r>
      <w:r>
        <w:tab/>
        <w:t xml:space="preserve">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  <w:r>
        <w:t xml:space="preserve"> - KK Moravská Slávia Brno B</w:t>
      </w:r>
      <w:r>
        <w:tab/>
        <w:t>Hendrych J.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03.12.11</w:t>
      </w:r>
      <w:r>
        <w:tab/>
        <w:t>so</w:t>
      </w:r>
      <w:r>
        <w:tab/>
        <w:t>09:30</w:t>
      </w:r>
      <w:r>
        <w:tab/>
        <w:t>KK Šumperk - KK Zábřeh</w:t>
      </w:r>
      <w:r>
        <w:tab/>
        <w:t>Keprt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03.12.11</w:t>
      </w:r>
      <w:r>
        <w:tab/>
        <w:t>so</w:t>
      </w:r>
      <w:r>
        <w:tab/>
        <w:t>14:00</w:t>
      </w:r>
      <w:r>
        <w:tab/>
        <w:t>KK Slovan Rosice - HKK Olomouc</w:t>
      </w:r>
      <w:r>
        <w:tab/>
        <w:t>Čech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03.12.11</w:t>
      </w:r>
      <w:r>
        <w:tab/>
        <w:t>so</w:t>
      </w:r>
      <w:r>
        <w:tab/>
        <w:t>13:30</w:t>
      </w:r>
      <w:r>
        <w:tab/>
        <w:t>KK Rostex Vyškov - SK Baník Ratíškovice</w:t>
      </w:r>
      <w:r>
        <w:tab/>
        <w:t>Vejmola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03.12.11</w:t>
      </w:r>
      <w:r>
        <w:tab/>
        <w:t>so</w:t>
      </w:r>
      <w:r>
        <w:tab/>
        <w:t>09:00</w:t>
      </w:r>
      <w:r>
        <w:tab/>
        <w:t>TJ Valašské Meziříčí - TJ ČKD Blansko</w:t>
      </w:r>
      <w:r>
        <w:tab/>
        <w:t>Říha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03.12.11</w:t>
      </w:r>
      <w:r>
        <w:tab/>
        <w:t>so</w:t>
      </w:r>
      <w:r>
        <w:tab/>
        <w:t>14:30</w:t>
      </w:r>
      <w:r>
        <w:tab/>
        <w:t>Sokol Přemyslovice - KK Moravská Slávia Brno A</w:t>
      </w:r>
      <w:r>
        <w:tab/>
        <w:t>Kolář Jin.</w:t>
      </w:r>
    </w:p>
    <w:p w:rsidR="00510395" w:rsidRDefault="00510395" w:rsidP="00766F07">
      <w:pPr>
        <w:pStyle w:val="Kolo"/>
        <w:tabs>
          <w:tab w:val="left" w:pos="8222"/>
        </w:tabs>
      </w:pPr>
      <w:r>
        <w:t>12. kolo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14.01.12</w:t>
      </w:r>
      <w:r>
        <w:tab/>
        <w:t>so</w:t>
      </w:r>
      <w:r>
        <w:tab/>
        <w:t>10:00</w:t>
      </w:r>
      <w:r>
        <w:tab/>
        <w:t>KK Moravská Slávia Brno B - KK Moravská Slávia Brno A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14.01.12</w:t>
      </w:r>
      <w:r>
        <w:tab/>
        <w:t>so</w:t>
      </w:r>
      <w:r>
        <w:tab/>
        <w:t>14:30</w:t>
      </w:r>
      <w:r>
        <w:tab/>
        <w:t>Sokol Přemyslovice - TJ ČKD Blansko</w:t>
      </w:r>
      <w:r>
        <w:tab/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14.01.12</w:t>
      </w:r>
      <w:r>
        <w:tab/>
        <w:t>so</w:t>
      </w:r>
      <w:r>
        <w:tab/>
        <w:t>09:00</w:t>
      </w:r>
      <w:r>
        <w:tab/>
        <w:t>TJ Valašské Meziříčí - SK Baník Ratíškovice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14.01.12</w:t>
      </w:r>
      <w:r>
        <w:tab/>
        <w:t>so</w:t>
      </w:r>
      <w:r>
        <w:tab/>
        <w:t>13:30</w:t>
      </w:r>
      <w:r>
        <w:tab/>
        <w:t>KK Rostex Vyškov - HKK Olomouc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14.01.12</w:t>
      </w:r>
      <w:r>
        <w:tab/>
        <w:t>so</w:t>
      </w:r>
      <w:r>
        <w:tab/>
        <w:t>14:00</w:t>
      </w:r>
      <w:r>
        <w:tab/>
        <w:t>KK Slovan Rosice - KK Zábřeh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14.01.12</w:t>
      </w:r>
      <w:r>
        <w:tab/>
        <w:t>so</w:t>
      </w:r>
      <w:r>
        <w:tab/>
        <w:t>09:30</w:t>
      </w:r>
      <w:r>
        <w:tab/>
        <w:t xml:space="preserve">KK Šumperk - 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</w:p>
    <w:p w:rsidR="00510395" w:rsidRDefault="00510395" w:rsidP="00766F07">
      <w:pPr>
        <w:pStyle w:val="Kolo"/>
        <w:tabs>
          <w:tab w:val="left" w:pos="8222"/>
        </w:tabs>
      </w:pPr>
      <w:r>
        <w:t>13. kolo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21.01.12</w:t>
      </w:r>
      <w:r>
        <w:tab/>
        <w:t>so</w:t>
      </w:r>
      <w:r>
        <w:tab/>
        <w:t>09:30</w:t>
      </w:r>
      <w:r>
        <w:tab/>
        <w:t>KK Šumperk - KK Moravská Slávia Brno B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21.01.12</w:t>
      </w:r>
      <w:r>
        <w:tab/>
        <w:t>so</w:t>
      </w:r>
      <w:r>
        <w:tab/>
        <w:t>10:00</w:t>
      </w:r>
      <w:r>
        <w:tab/>
        <w:t xml:space="preserve">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  <w:r>
        <w:t xml:space="preserve"> - KK Slovan Rosice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21.01.12</w:t>
      </w:r>
      <w:r>
        <w:tab/>
        <w:t>so</w:t>
      </w:r>
      <w:r>
        <w:tab/>
        <w:t>15:30</w:t>
      </w:r>
      <w:r>
        <w:tab/>
        <w:t>KK Zábřeh - KK Rostex Vyškov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21.01.12</w:t>
      </w:r>
      <w:r>
        <w:tab/>
        <w:t>so</w:t>
      </w:r>
      <w:r>
        <w:tab/>
        <w:t>09:00</w:t>
      </w:r>
      <w:r>
        <w:tab/>
        <w:t>HKK Olomouc - TJ Valašské Meziříčí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21.01.12</w:t>
      </w:r>
      <w:r>
        <w:tab/>
        <w:t>so</w:t>
      </w:r>
      <w:r>
        <w:tab/>
        <w:t>10:00</w:t>
      </w:r>
      <w:r>
        <w:tab/>
        <w:t>SK Baník Ratíškovice - Sokol Přemyslovice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21.01.12</w:t>
      </w:r>
      <w:r>
        <w:tab/>
        <w:t>so</w:t>
      </w:r>
      <w:r>
        <w:tab/>
        <w:t>13:00</w:t>
      </w:r>
      <w:r>
        <w:tab/>
        <w:t>TJ ČKD Blansko - KK Moravská Slávia Brno A</w:t>
      </w:r>
    </w:p>
    <w:p w:rsidR="00510395" w:rsidRDefault="00510395" w:rsidP="00766F07">
      <w:pPr>
        <w:pStyle w:val="Kolo"/>
        <w:tabs>
          <w:tab w:val="left" w:pos="8222"/>
        </w:tabs>
      </w:pPr>
      <w:r>
        <w:t>14. kolo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04.02.12</w:t>
      </w:r>
      <w:r>
        <w:tab/>
        <w:t>so</w:t>
      </w:r>
      <w:r>
        <w:tab/>
        <w:t>10:00</w:t>
      </w:r>
      <w:r>
        <w:tab/>
        <w:t>KK Moravská Slávia Brno B - TJ ČKD Blansko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04.02.12</w:t>
      </w:r>
      <w:r>
        <w:tab/>
        <w:t>so</w:t>
      </w:r>
      <w:r>
        <w:tab/>
        <w:t>14:00</w:t>
      </w:r>
      <w:r>
        <w:tab/>
        <w:t>KK Moravská Slávia Brno A - SK Baník Ratíškovice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04.02.12</w:t>
      </w:r>
      <w:r>
        <w:tab/>
        <w:t>so</w:t>
      </w:r>
      <w:r>
        <w:tab/>
        <w:t>14:30</w:t>
      </w:r>
      <w:r>
        <w:tab/>
        <w:t>Sokol Přemyslovice - HKK Olomouc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04.02.12</w:t>
      </w:r>
      <w:r>
        <w:tab/>
        <w:t>so</w:t>
      </w:r>
      <w:r>
        <w:tab/>
        <w:t>09:00</w:t>
      </w:r>
      <w:r>
        <w:tab/>
        <w:t>TJ Valašské Meziříčí - KK Zábřeh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04.02.12</w:t>
      </w:r>
      <w:r>
        <w:tab/>
        <w:t>so</w:t>
      </w:r>
      <w:r>
        <w:tab/>
        <w:t>13:30</w:t>
      </w:r>
      <w:r>
        <w:tab/>
        <w:t xml:space="preserve">KK Rostex Vyškov - 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04.02.12</w:t>
      </w:r>
      <w:r>
        <w:tab/>
        <w:t>so</w:t>
      </w:r>
      <w:r>
        <w:tab/>
        <w:t>14:00</w:t>
      </w:r>
      <w:r>
        <w:tab/>
        <w:t>KK Slovan Rosice - KK Šumperk</w:t>
      </w:r>
    </w:p>
    <w:p w:rsidR="00510395" w:rsidRDefault="00510395" w:rsidP="00766F07">
      <w:pPr>
        <w:pStyle w:val="Kolo"/>
        <w:tabs>
          <w:tab w:val="left" w:pos="8222"/>
        </w:tabs>
      </w:pPr>
      <w:r>
        <w:t>15. kolo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11.02.12</w:t>
      </w:r>
      <w:r>
        <w:tab/>
        <w:t>so</w:t>
      </w:r>
      <w:r>
        <w:tab/>
        <w:t>14:00</w:t>
      </w:r>
      <w:r>
        <w:tab/>
        <w:t>KK Slovan Rosice - KK Moravská Slávia Brno B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11.02.12</w:t>
      </w:r>
      <w:r>
        <w:tab/>
        <w:t>so</w:t>
      </w:r>
      <w:r>
        <w:tab/>
        <w:t>09:30</w:t>
      </w:r>
      <w:r>
        <w:tab/>
        <w:t>KK Šumperk - KK Rostex Vyškov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11.02.12</w:t>
      </w:r>
      <w:r>
        <w:tab/>
        <w:t>so</w:t>
      </w:r>
      <w:r>
        <w:tab/>
        <w:t>10:00</w:t>
      </w:r>
      <w:r>
        <w:tab/>
        <w:t xml:space="preserve">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  <w:r>
        <w:t xml:space="preserve"> - TJ Valašské Meziříčí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11.02.12</w:t>
      </w:r>
      <w:r>
        <w:tab/>
        <w:t>so</w:t>
      </w:r>
      <w:r>
        <w:tab/>
        <w:t>15:30</w:t>
      </w:r>
      <w:r>
        <w:tab/>
        <w:t>KK Zábřeh - Sokol Přemyslovice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11.02.12</w:t>
      </w:r>
      <w:r>
        <w:tab/>
        <w:t>so</w:t>
      </w:r>
      <w:r>
        <w:tab/>
        <w:t>09:00</w:t>
      </w:r>
      <w:r>
        <w:tab/>
        <w:t>HKK Olomouc - KK Moravská Slávia Brno A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11.02.12</w:t>
      </w:r>
      <w:r>
        <w:tab/>
        <w:t>so</w:t>
      </w:r>
      <w:r>
        <w:tab/>
        <w:t>10:00</w:t>
      </w:r>
      <w:r>
        <w:tab/>
        <w:t>SK Baník Ratíškovice - TJ ČKD Blansko</w:t>
      </w:r>
    </w:p>
    <w:p w:rsidR="00510395" w:rsidRDefault="00510395" w:rsidP="00766F07">
      <w:pPr>
        <w:pStyle w:val="Kolo"/>
        <w:tabs>
          <w:tab w:val="left" w:pos="8222"/>
        </w:tabs>
      </w:pPr>
      <w:r>
        <w:t>16. kolo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25.02.12</w:t>
      </w:r>
      <w:r>
        <w:tab/>
        <w:t>so</w:t>
      </w:r>
      <w:r>
        <w:tab/>
        <w:t>10:00</w:t>
      </w:r>
      <w:r>
        <w:tab/>
        <w:t>KK Moravská Slávia Brno B - SK Baník Ratíškovice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25.02.12</w:t>
      </w:r>
      <w:r>
        <w:tab/>
        <w:t>so</w:t>
      </w:r>
      <w:r>
        <w:tab/>
        <w:t>13:00</w:t>
      </w:r>
      <w:r>
        <w:tab/>
        <w:t>TJ ČKD Blansko - HKK Olomouc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25.02.12</w:t>
      </w:r>
      <w:r>
        <w:tab/>
        <w:t>so</w:t>
      </w:r>
      <w:r>
        <w:tab/>
        <w:t>14:00</w:t>
      </w:r>
      <w:r>
        <w:tab/>
        <w:t>KK Moravská Slávia Brno A - KK Zábřeh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25.02.12</w:t>
      </w:r>
      <w:r>
        <w:tab/>
        <w:t>so</w:t>
      </w:r>
      <w:r>
        <w:tab/>
        <w:t>14:30</w:t>
      </w:r>
      <w:r>
        <w:tab/>
        <w:t xml:space="preserve">Sokol Přemyslovice - 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25.02.12</w:t>
      </w:r>
      <w:r>
        <w:tab/>
        <w:t>so</w:t>
      </w:r>
      <w:r>
        <w:tab/>
        <w:t>09:00</w:t>
      </w:r>
      <w:r>
        <w:tab/>
        <w:t>TJ Valašské Meziříčí - KK Šumperk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25.02.12</w:t>
      </w:r>
      <w:r>
        <w:tab/>
        <w:t>so</w:t>
      </w:r>
      <w:r>
        <w:tab/>
        <w:t>13:30</w:t>
      </w:r>
      <w:r>
        <w:tab/>
        <w:t>KK Rostex Vyškov - KK Slovan Rosice</w:t>
      </w:r>
    </w:p>
    <w:p w:rsidR="00510395" w:rsidRDefault="00510395" w:rsidP="00766F07">
      <w:pPr>
        <w:pStyle w:val="Kolo"/>
        <w:tabs>
          <w:tab w:val="left" w:pos="8222"/>
        </w:tabs>
      </w:pPr>
      <w:r>
        <w:t>17. kolo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03.03.12</w:t>
      </w:r>
      <w:r>
        <w:tab/>
        <w:t>so</w:t>
      </w:r>
      <w:r>
        <w:tab/>
        <w:t>13:30</w:t>
      </w:r>
      <w:r>
        <w:tab/>
        <w:t>KK Rostex Vyškov - KK Moravská Slávia Brno B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03.03.12</w:t>
      </w:r>
      <w:r>
        <w:tab/>
        <w:t>so</w:t>
      </w:r>
      <w:r>
        <w:tab/>
        <w:t>14:00</w:t>
      </w:r>
      <w:r>
        <w:tab/>
        <w:t>KK Slovan Rosice - TJ Valašské Meziříčí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03.03.12</w:t>
      </w:r>
      <w:r>
        <w:tab/>
        <w:t>so</w:t>
      </w:r>
      <w:r>
        <w:tab/>
        <w:t>09:30</w:t>
      </w:r>
      <w:r>
        <w:tab/>
        <w:t>KK Šumperk - Sokol Přemyslovice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03.03.12</w:t>
      </w:r>
      <w:r>
        <w:tab/>
        <w:t>so</w:t>
      </w:r>
      <w:r>
        <w:tab/>
        <w:t>10:00</w:t>
      </w:r>
      <w:r>
        <w:tab/>
        <w:t xml:space="preserve">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  <w:r>
        <w:t xml:space="preserve"> - KK Moravská Slávia Brno A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03.03.12</w:t>
      </w:r>
      <w:r>
        <w:tab/>
        <w:t>so</w:t>
      </w:r>
      <w:r>
        <w:tab/>
        <w:t>15:30</w:t>
      </w:r>
      <w:r>
        <w:tab/>
        <w:t>KK Zábřeh - TJ ČKD Blansko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03.03.12</w:t>
      </w:r>
      <w:r>
        <w:tab/>
        <w:t>so</w:t>
      </w:r>
      <w:r>
        <w:tab/>
        <w:t>09:00</w:t>
      </w:r>
      <w:r>
        <w:tab/>
        <w:t>HKK Olomouc - SK Baník Ratíškovice</w:t>
      </w:r>
    </w:p>
    <w:p w:rsidR="00510395" w:rsidRDefault="00510395" w:rsidP="00766F07">
      <w:pPr>
        <w:pStyle w:val="Kolo"/>
        <w:tabs>
          <w:tab w:val="left" w:pos="8222"/>
        </w:tabs>
      </w:pPr>
      <w:r>
        <w:t>18. kolo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10.03.12</w:t>
      </w:r>
      <w:r>
        <w:tab/>
        <w:t>so</w:t>
      </w:r>
      <w:r>
        <w:tab/>
        <w:t>10:00</w:t>
      </w:r>
      <w:r>
        <w:tab/>
        <w:t>KK Moravská Slávia Brno B - HKK Olomouc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10.03.12</w:t>
      </w:r>
      <w:r>
        <w:tab/>
        <w:t>so</w:t>
      </w:r>
      <w:r>
        <w:tab/>
        <w:t>10:00</w:t>
      </w:r>
      <w:r>
        <w:tab/>
        <w:t>SK Baník Ratíškovice - KK Zábřeh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10.03.12</w:t>
      </w:r>
      <w:r>
        <w:tab/>
        <w:t>so</w:t>
      </w:r>
      <w:r>
        <w:tab/>
        <w:t>13:00</w:t>
      </w:r>
      <w:r>
        <w:tab/>
        <w:t xml:space="preserve">TJ ČKD Blansko - 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10.03.12</w:t>
      </w:r>
      <w:r>
        <w:tab/>
        <w:t>so</w:t>
      </w:r>
      <w:r>
        <w:tab/>
        <w:t>14:00</w:t>
      </w:r>
      <w:r>
        <w:tab/>
        <w:t>KK Moravská Slávia Brno A - KK Šumperk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10.03.12</w:t>
      </w:r>
      <w:r>
        <w:tab/>
        <w:t>so</w:t>
      </w:r>
      <w:r>
        <w:tab/>
        <w:t>14:30</w:t>
      </w:r>
      <w:r>
        <w:tab/>
        <w:t>Sokol Přemyslovice - KK Slovan Rosice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10.03.12</w:t>
      </w:r>
      <w:r>
        <w:tab/>
        <w:t>so</w:t>
      </w:r>
      <w:r>
        <w:tab/>
        <w:t>09:00</w:t>
      </w:r>
      <w:r>
        <w:tab/>
        <w:t>TJ Valašské Meziříčí - KK Rostex Vyškov</w:t>
      </w:r>
    </w:p>
    <w:p w:rsidR="00510395" w:rsidRDefault="00510395" w:rsidP="00766F07">
      <w:pPr>
        <w:pStyle w:val="Kolo"/>
        <w:tabs>
          <w:tab w:val="left" w:pos="8222"/>
        </w:tabs>
      </w:pPr>
      <w:r>
        <w:t>19. kolo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17.03.12</w:t>
      </w:r>
      <w:r>
        <w:tab/>
        <w:t>so</w:t>
      </w:r>
      <w:r>
        <w:tab/>
        <w:t>09:00</w:t>
      </w:r>
      <w:r>
        <w:tab/>
        <w:t>TJ Valašské Meziříčí - KK Moravská Slávia Brno B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17.03.12</w:t>
      </w:r>
      <w:r>
        <w:tab/>
        <w:t>so</w:t>
      </w:r>
      <w:r>
        <w:tab/>
        <w:t>13:30</w:t>
      </w:r>
      <w:r>
        <w:tab/>
        <w:t>KK Rostex Vyškov - Sokol Přemyslovice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17.03.12</w:t>
      </w:r>
      <w:r>
        <w:tab/>
        <w:t>so</w:t>
      </w:r>
      <w:r>
        <w:tab/>
        <w:t>14:00</w:t>
      </w:r>
      <w:r>
        <w:tab/>
        <w:t>KK Slovan Rosice - KK Moravská Slávia Brno A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17.03.12</w:t>
      </w:r>
      <w:r>
        <w:tab/>
        <w:t>so</w:t>
      </w:r>
      <w:r>
        <w:tab/>
        <w:t>09:30</w:t>
      </w:r>
      <w:r>
        <w:tab/>
        <w:t>KK Šumperk - TJ ČKD Blansko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17.03.12</w:t>
      </w:r>
      <w:r>
        <w:tab/>
        <w:t>so</w:t>
      </w:r>
      <w:r>
        <w:tab/>
        <w:t>10:00</w:t>
      </w:r>
      <w:r>
        <w:tab/>
        <w:t xml:space="preserve">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  <w:r>
        <w:t xml:space="preserve"> - SK Baník Ratíškovice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17.03.12</w:t>
      </w:r>
      <w:r>
        <w:tab/>
        <w:t>so</w:t>
      </w:r>
      <w:r>
        <w:tab/>
        <w:t>15:30</w:t>
      </w:r>
      <w:r>
        <w:tab/>
        <w:t>KK Zábřeh - HKK Olomouc</w:t>
      </w:r>
    </w:p>
    <w:p w:rsidR="00510395" w:rsidRDefault="00510395" w:rsidP="00766F07">
      <w:pPr>
        <w:pStyle w:val="Kolo"/>
        <w:tabs>
          <w:tab w:val="left" w:pos="8222"/>
        </w:tabs>
      </w:pPr>
      <w:r>
        <w:t>20. kolo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24.03.12</w:t>
      </w:r>
      <w:r>
        <w:tab/>
        <w:t>so</w:t>
      </w:r>
      <w:r>
        <w:tab/>
        <w:t>10:00</w:t>
      </w:r>
      <w:r>
        <w:tab/>
        <w:t>KK Moravská Slávia Brno B - KK Zábřeh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24.03.12</w:t>
      </w:r>
      <w:r>
        <w:tab/>
        <w:t>so</w:t>
      </w:r>
      <w:r>
        <w:tab/>
        <w:t>09:00</w:t>
      </w:r>
      <w:r>
        <w:tab/>
        <w:t xml:space="preserve">HKK Olomouc - 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24.03.12</w:t>
      </w:r>
      <w:r>
        <w:tab/>
        <w:t>so</w:t>
      </w:r>
      <w:r>
        <w:tab/>
        <w:t>10:00</w:t>
      </w:r>
      <w:r>
        <w:tab/>
        <w:t>SK Baník Ratíškovice - KK Šumperk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24.03.12</w:t>
      </w:r>
      <w:r>
        <w:tab/>
        <w:t>so</w:t>
      </w:r>
      <w:r>
        <w:tab/>
        <w:t>13:00</w:t>
      </w:r>
      <w:r>
        <w:tab/>
        <w:t>TJ ČKD Blansko - KK Slovan Rosice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24.03.12</w:t>
      </w:r>
      <w:r>
        <w:tab/>
        <w:t>so</w:t>
      </w:r>
      <w:r>
        <w:tab/>
        <w:t>14:00</w:t>
      </w:r>
      <w:r>
        <w:tab/>
        <w:t>KK Moravská Slávia Brno A - KK Rostex Vyškov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24.03.12</w:t>
      </w:r>
      <w:r>
        <w:tab/>
        <w:t>so</w:t>
      </w:r>
      <w:r>
        <w:tab/>
        <w:t>14:30</w:t>
      </w:r>
      <w:r>
        <w:tab/>
        <w:t>Sokol Přemyslovice - TJ Valašské Meziříčí</w:t>
      </w:r>
    </w:p>
    <w:p w:rsidR="00510395" w:rsidRDefault="00510395" w:rsidP="00766F07">
      <w:pPr>
        <w:pStyle w:val="Kolo"/>
        <w:tabs>
          <w:tab w:val="left" w:pos="8222"/>
        </w:tabs>
      </w:pPr>
      <w:r>
        <w:t>21. kolo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31.03.12</w:t>
      </w:r>
      <w:r>
        <w:tab/>
        <w:t>so</w:t>
      </w:r>
      <w:r>
        <w:tab/>
        <w:t>14:30</w:t>
      </w:r>
      <w:r>
        <w:tab/>
        <w:t>Sokol Přemyslovice - KK Moravská Slávia Brno B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31.03.12</w:t>
      </w:r>
      <w:r>
        <w:tab/>
        <w:t>so</w:t>
      </w:r>
      <w:r>
        <w:tab/>
        <w:t>09:00</w:t>
      </w:r>
      <w:r>
        <w:tab/>
        <w:t>TJ Valašské Meziříčí - KK Moravská Slávia Brno A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31.03.12</w:t>
      </w:r>
      <w:r>
        <w:tab/>
        <w:t>so</w:t>
      </w:r>
      <w:r>
        <w:tab/>
        <w:t>13:30</w:t>
      </w:r>
      <w:r>
        <w:tab/>
        <w:t>KK Rostex Vyškov - TJ ČKD Blansko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31.03.12</w:t>
      </w:r>
      <w:r>
        <w:tab/>
        <w:t>so</w:t>
      </w:r>
      <w:r>
        <w:tab/>
        <w:t>14:00</w:t>
      </w:r>
      <w:r>
        <w:tab/>
        <w:t>KK Slovan Rosice - SK Baník Ratíškovice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31.03.12</w:t>
      </w:r>
      <w:r>
        <w:tab/>
        <w:t>so</w:t>
      </w:r>
      <w:r>
        <w:tab/>
        <w:t>09:30</w:t>
      </w:r>
      <w:r>
        <w:tab/>
        <w:t>KK Šumperk - HKK Olomouc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31.03.12</w:t>
      </w:r>
      <w:r>
        <w:tab/>
        <w:t>so</w:t>
      </w:r>
      <w:r>
        <w:tab/>
        <w:t>10:00</w:t>
      </w:r>
      <w:r>
        <w:tab/>
        <w:t xml:space="preserve">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  <w:r>
        <w:t xml:space="preserve"> - KK Zábřeh</w:t>
      </w:r>
    </w:p>
    <w:p w:rsidR="00510395" w:rsidRDefault="00510395" w:rsidP="00766F07">
      <w:pPr>
        <w:pStyle w:val="Kolo"/>
        <w:tabs>
          <w:tab w:val="left" w:pos="8222"/>
        </w:tabs>
      </w:pPr>
      <w:r>
        <w:t>22. kolo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07.04.12</w:t>
      </w:r>
      <w:r>
        <w:tab/>
        <w:t>so</w:t>
      </w:r>
      <w:r>
        <w:tab/>
        <w:t>10:00</w:t>
      </w:r>
      <w:r>
        <w:tab/>
        <w:t xml:space="preserve">KK Moravská Slávia Brno B - KK </w:t>
      </w:r>
      <w:smartTag w:uri="urn:schemas-microsoft-com:office:smarttags" w:element="PersonName">
        <w:smartTagPr>
          <w:attr w:name="ProductID" w:val="Kamil Bednář"/>
        </w:smartTagPr>
        <w:r>
          <w:t>Hagemann Opava</w:t>
        </w:r>
      </w:smartTag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07.04.12</w:t>
      </w:r>
      <w:r>
        <w:tab/>
        <w:t>so</w:t>
      </w:r>
      <w:r>
        <w:tab/>
        <w:t>15:30</w:t>
      </w:r>
      <w:r>
        <w:tab/>
        <w:t>KK Zábřeh - KK Šumperk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07.04.12</w:t>
      </w:r>
      <w:r>
        <w:tab/>
        <w:t>so</w:t>
      </w:r>
      <w:r>
        <w:tab/>
        <w:t>09:00</w:t>
      </w:r>
      <w:r>
        <w:tab/>
        <w:t>HKK Olomouc - KK Slovan Rosice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07.04.12</w:t>
      </w:r>
      <w:r>
        <w:tab/>
        <w:t>so</w:t>
      </w:r>
      <w:r>
        <w:tab/>
        <w:t>10:00</w:t>
      </w:r>
      <w:r>
        <w:tab/>
        <w:t>SK Baník Ratíškovice - KK Rostex Vyškov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07.04.12</w:t>
      </w:r>
      <w:r>
        <w:tab/>
        <w:t>so</w:t>
      </w:r>
      <w:r>
        <w:tab/>
        <w:t>13:00</w:t>
      </w:r>
      <w:r>
        <w:tab/>
        <w:t>TJ ČKD Blansko - TJ Valašské Meziříčí</w:t>
      </w:r>
    </w:p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  <w:r>
        <w:t>07.04.12</w:t>
      </w:r>
      <w:r>
        <w:tab/>
        <w:t>so</w:t>
      </w:r>
      <w:r>
        <w:tab/>
        <w:t>14:00</w:t>
      </w:r>
      <w:r>
        <w:tab/>
        <w:t>KK Moravská Slávia Brno A - Sokol Přemyslovice</w:t>
      </w:r>
    </w:p>
    <w:p w:rsidR="00510395" w:rsidRDefault="00510395" w:rsidP="002F4B7E"/>
    <w:p w:rsidR="00510395" w:rsidRDefault="00510395" w:rsidP="002F4B7E"/>
    <w:p w:rsidR="00510395" w:rsidRDefault="00510395" w:rsidP="00C1501D">
      <w:pPr>
        <w:numPr>
          <w:ilvl w:val="0"/>
          <w:numId w:val="13"/>
        </w:numPr>
        <w:spacing w:before="60"/>
        <w:jc w:val="both"/>
        <w:rPr>
          <w:i/>
          <w:sz w:val="22"/>
        </w:rPr>
      </w:pPr>
      <w:r>
        <w:rPr>
          <w:i/>
          <w:sz w:val="22"/>
        </w:rPr>
        <w:t>V Blansku, kde se hraje na drahách 1 – 6 je možné jednoho z rozhodčích nahradit rozhodčím III. třídy</w:t>
      </w:r>
    </w:p>
    <w:p w:rsidR="00510395" w:rsidRDefault="00510395" w:rsidP="00C1501D">
      <w:pPr>
        <w:pStyle w:val="Header"/>
        <w:keepNext/>
        <w:widowControl w:val="0"/>
        <w:tabs>
          <w:tab w:val="clear" w:pos="4536"/>
          <w:tab w:val="clear" w:pos="9072"/>
          <w:tab w:val="left" w:pos="1000"/>
        </w:tabs>
        <w:spacing w:before="60"/>
        <w:rPr>
          <w:rFonts w:ascii="Times" w:hAnsi="Times"/>
          <w:sz w:val="28"/>
          <w:u w:val="single"/>
        </w:rPr>
      </w:pPr>
    </w:p>
    <w:p w:rsidR="00510395" w:rsidRDefault="00510395" w:rsidP="00C1501D">
      <w:pPr>
        <w:pStyle w:val="Header"/>
        <w:keepNext/>
        <w:widowControl w:val="0"/>
        <w:tabs>
          <w:tab w:val="clear" w:pos="4536"/>
          <w:tab w:val="clear" w:pos="9072"/>
          <w:tab w:val="left" w:pos="1000"/>
        </w:tabs>
        <w:spacing w:before="60"/>
        <w:rPr>
          <w:rFonts w:ascii="Times" w:hAnsi="Times"/>
          <w:sz w:val="28"/>
          <w:u w:val="single"/>
        </w:rPr>
      </w:pPr>
    </w:p>
    <w:p w:rsidR="00510395" w:rsidRDefault="00510395" w:rsidP="002F4B7E"/>
    <w:p w:rsidR="00510395" w:rsidRDefault="00510395" w:rsidP="00766F07">
      <w:pPr>
        <w:pStyle w:val="RozlosovaniZapas"/>
        <w:tabs>
          <w:tab w:val="clear" w:pos="8505"/>
          <w:tab w:val="left" w:pos="7938"/>
        </w:tabs>
      </w:pPr>
    </w:p>
    <w:p w:rsidR="00510395" w:rsidRPr="00C1501D" w:rsidRDefault="00510395" w:rsidP="00C1501D">
      <w:pPr>
        <w:rPr>
          <w:i/>
        </w:rPr>
      </w:pPr>
    </w:p>
    <w:tbl>
      <w:tblPr>
        <w:tblW w:w="10234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544"/>
        <w:gridCol w:w="3288"/>
      </w:tblGrid>
      <w:tr w:rsidR="00510395" w:rsidRPr="00F23B76" w:rsidTr="002F03A2">
        <w:trPr>
          <w:jc w:val="center"/>
        </w:trPr>
        <w:tc>
          <w:tcPr>
            <w:tcW w:w="3402" w:type="dxa"/>
          </w:tcPr>
          <w:p w:rsidR="00510395" w:rsidRPr="00A36070" w:rsidRDefault="00510395" w:rsidP="000C1E10">
            <w:pPr>
              <w:pStyle w:val="FootnoteText"/>
              <w:spacing w:before="120"/>
              <w:jc w:val="center"/>
              <w:rPr>
                <w:b/>
                <w:sz w:val="24"/>
                <w:szCs w:val="24"/>
              </w:rPr>
            </w:pPr>
            <w:r w:rsidRPr="00A36070">
              <w:rPr>
                <w:b/>
                <w:sz w:val="24"/>
                <w:szCs w:val="24"/>
              </w:rPr>
              <w:t>KK Moravská Slávia Brno</w:t>
            </w:r>
            <w:r>
              <w:rPr>
                <w:b/>
                <w:sz w:val="24"/>
                <w:szCs w:val="24"/>
              </w:rPr>
              <w:t xml:space="preserve"> A</w:t>
            </w:r>
          </w:p>
          <w:p w:rsidR="00510395" w:rsidRDefault="00510395" w:rsidP="000C1E10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Pavel Dvorník</w:t>
            </w:r>
          </w:p>
          <w:p w:rsidR="00510395" w:rsidRDefault="00510395" w:rsidP="000C1E10">
            <w:pPr>
              <w:pStyle w:val="FootnoteText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603 520 411</w:t>
            </w:r>
          </w:p>
          <w:p w:rsidR="00510395" w:rsidRDefault="00510395" w:rsidP="000C1E10">
            <w:pPr>
              <w:pStyle w:val="FootnoteText"/>
              <w:jc w:val="center"/>
              <w:rPr>
                <w:position w:val="-12"/>
                <w:sz w:val="24"/>
                <w:szCs w:val="24"/>
              </w:rPr>
            </w:pPr>
            <w:hyperlink r:id="rId8" w:history="1">
              <w:r w:rsidRPr="00BB12D5">
                <w:rPr>
                  <w:rStyle w:val="Hyperlink"/>
                  <w:position w:val="-12"/>
                  <w:sz w:val="24"/>
                  <w:szCs w:val="24"/>
                </w:rPr>
                <w:t>dvornik@sky.cz</w:t>
              </w:r>
            </w:hyperlink>
            <w:r>
              <w:rPr>
                <w:position w:val="-12"/>
                <w:sz w:val="24"/>
                <w:szCs w:val="24"/>
              </w:rPr>
              <w:t xml:space="preserve"> </w:t>
            </w:r>
          </w:p>
          <w:p w:rsidR="00510395" w:rsidRPr="009618EE" w:rsidRDefault="00510395" w:rsidP="000C1E10">
            <w:pPr>
              <w:pStyle w:val="FootnoteText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510395" w:rsidRDefault="00510395" w:rsidP="000C1E10">
            <w:pPr>
              <w:pStyle w:val="FootnoteText"/>
              <w:jc w:val="center"/>
              <w:rPr>
                <w:sz w:val="24"/>
                <w:szCs w:val="24"/>
              </w:rPr>
            </w:pPr>
            <w:r w:rsidRPr="00A36070">
              <w:rPr>
                <w:sz w:val="24"/>
                <w:szCs w:val="24"/>
              </w:rPr>
              <w:t>KK Moravská Slávia Brn</w:t>
            </w:r>
            <w:r>
              <w:rPr>
                <w:sz w:val="24"/>
                <w:szCs w:val="24"/>
              </w:rPr>
              <w:t>o</w:t>
            </w:r>
          </w:p>
          <w:p w:rsidR="00510395" w:rsidRDefault="00510395" w:rsidP="000C1E10">
            <w:pPr>
              <w:pStyle w:val="FootnoteText"/>
              <w:jc w:val="center"/>
              <w:rPr>
                <w:b/>
                <w:position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Vojtova 541/12, Brno</w:t>
            </w:r>
          </w:p>
          <w:p w:rsidR="00510395" w:rsidRPr="009618EE" w:rsidRDefault="00510395" w:rsidP="000C1E10">
            <w:pPr>
              <w:pStyle w:val="FootnoteText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510395" w:rsidRDefault="00510395" w:rsidP="000C1E10">
            <w:pPr>
              <w:pStyle w:val="FootnoteText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Zdeněk Vránek</w:t>
            </w:r>
          </w:p>
          <w:p w:rsidR="00510395" w:rsidRDefault="00510395" w:rsidP="000C1E10">
            <w:pPr>
              <w:pStyle w:val="FootnoteText"/>
              <w:jc w:val="center"/>
              <w:rPr>
                <w:position w:val="-12"/>
                <w:sz w:val="24"/>
                <w:szCs w:val="24"/>
              </w:rPr>
            </w:pPr>
            <w:r w:rsidRPr="00F23B76">
              <w:rPr>
                <w:sz w:val="24"/>
                <w:szCs w:val="24"/>
              </w:rPr>
              <w:t xml:space="preserve"> </w:t>
            </w:r>
            <w:r>
              <w:rPr>
                <w:position w:val="-12"/>
                <w:sz w:val="24"/>
                <w:szCs w:val="24"/>
              </w:rPr>
              <w:t>777 822 290</w:t>
            </w:r>
          </w:p>
          <w:p w:rsidR="00510395" w:rsidRPr="00F23B76" w:rsidRDefault="00510395" w:rsidP="002F03A2">
            <w:pPr>
              <w:pStyle w:val="FootnoteText"/>
              <w:jc w:val="center"/>
              <w:rPr>
                <w:sz w:val="24"/>
                <w:szCs w:val="24"/>
              </w:rPr>
            </w:pPr>
            <w:hyperlink r:id="rId9" w:history="1">
              <w:r w:rsidRPr="00E93DD0">
                <w:rPr>
                  <w:rStyle w:val="Hyperlink"/>
                  <w:sz w:val="24"/>
                  <w:szCs w:val="24"/>
                </w:rPr>
                <w:t>zvranek@gienger.cz</w:t>
              </w:r>
            </w:hyperlink>
          </w:p>
        </w:tc>
        <w:tc>
          <w:tcPr>
            <w:tcW w:w="3544" w:type="dxa"/>
          </w:tcPr>
          <w:p w:rsidR="00510395" w:rsidRPr="00A36070" w:rsidRDefault="00510395" w:rsidP="00BA22D2">
            <w:pPr>
              <w:pStyle w:val="FootnoteText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TJ ČKD Blansko </w:t>
            </w:r>
          </w:p>
          <w:p w:rsidR="00510395" w:rsidRDefault="00510395" w:rsidP="00BA22D2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Ing. arch. Zita Řehůřková</w:t>
            </w:r>
          </w:p>
          <w:p w:rsidR="00510395" w:rsidRDefault="00510395" w:rsidP="00BA22D2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723 860 926</w:t>
            </w:r>
          </w:p>
          <w:p w:rsidR="00510395" w:rsidRDefault="00510395" w:rsidP="00BA22D2">
            <w:pPr>
              <w:jc w:val="center"/>
              <w:rPr>
                <w:position w:val="-12"/>
              </w:rPr>
            </w:pPr>
            <w:hyperlink r:id="rId10" w:history="1">
              <w:r w:rsidRPr="00BB12D5">
                <w:rPr>
                  <w:rStyle w:val="Hyperlink"/>
                  <w:position w:val="-12"/>
                </w:rPr>
                <w:t>zita.r@tiscali.cz</w:t>
              </w:r>
            </w:hyperlink>
            <w:r>
              <w:rPr>
                <w:position w:val="-12"/>
              </w:rPr>
              <w:t xml:space="preserve"> </w:t>
            </w:r>
          </w:p>
          <w:p w:rsidR="00510395" w:rsidRPr="00F23B76" w:rsidRDefault="00510395" w:rsidP="00BA22D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1 - 6</w:t>
            </w:r>
          </w:p>
          <w:p w:rsidR="00510395" w:rsidRDefault="00510395" w:rsidP="00BA22D2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TJ ČKD Blansko</w:t>
            </w:r>
          </w:p>
          <w:p w:rsidR="00510395" w:rsidRDefault="00510395" w:rsidP="00BA22D2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Údolní 10, Blansko</w:t>
            </w:r>
          </w:p>
          <w:p w:rsidR="00510395" w:rsidRDefault="00510395" w:rsidP="00BA22D2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516 414 485</w:t>
            </w:r>
          </w:p>
          <w:p w:rsidR="00510395" w:rsidRPr="00F23B76" w:rsidRDefault="00510395" w:rsidP="00BA22D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510395" w:rsidRDefault="00510395" w:rsidP="008C7505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Martin Honc</w:t>
            </w:r>
          </w:p>
          <w:p w:rsidR="00510395" w:rsidRDefault="00510395" w:rsidP="008C7505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777 011 178</w:t>
            </w:r>
          </w:p>
          <w:p w:rsidR="00510395" w:rsidRPr="00F23B76" w:rsidRDefault="00510395" w:rsidP="00C067DC">
            <w:pPr>
              <w:jc w:val="center"/>
              <w:rPr>
                <w:position w:val="-12"/>
              </w:rPr>
            </w:pPr>
            <w:hyperlink r:id="rId11" w:history="1">
              <w:r w:rsidRPr="00E93DD0">
                <w:rPr>
                  <w:rStyle w:val="Hyperlink"/>
                  <w:position w:val="-12"/>
                </w:rPr>
                <w:t>martin.honc@tiscali.cz</w:t>
              </w:r>
            </w:hyperlink>
          </w:p>
        </w:tc>
        <w:tc>
          <w:tcPr>
            <w:tcW w:w="3288" w:type="dxa"/>
          </w:tcPr>
          <w:p w:rsidR="00510395" w:rsidRPr="00A36070" w:rsidRDefault="00510395" w:rsidP="00BA22D2">
            <w:pPr>
              <w:pStyle w:val="FootnoteText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 Baník Ratíškovice</w:t>
            </w:r>
          </w:p>
          <w:p w:rsidR="00510395" w:rsidRDefault="00510395" w:rsidP="00BA22D2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Viktor Výleta</w:t>
            </w:r>
          </w:p>
          <w:p w:rsidR="00510395" w:rsidRDefault="00510395" w:rsidP="00BA22D2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721 109 141</w:t>
            </w:r>
          </w:p>
          <w:p w:rsidR="00510395" w:rsidRPr="00F23B76" w:rsidRDefault="00510395" w:rsidP="00BA22D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510395" w:rsidRDefault="00510395" w:rsidP="00BA22D2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Ratíškovice</w:t>
            </w:r>
          </w:p>
          <w:p w:rsidR="00510395" w:rsidRDefault="00510395" w:rsidP="00BA22D2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Sportovní areál „U Cihelny“</w:t>
            </w:r>
          </w:p>
          <w:p w:rsidR="00510395" w:rsidRPr="00F23B76" w:rsidRDefault="00510395" w:rsidP="0034253C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510395" w:rsidRDefault="00510395" w:rsidP="00BA22D2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Jakub Tomančák</w:t>
            </w:r>
          </w:p>
          <w:p w:rsidR="00510395" w:rsidRDefault="00510395" w:rsidP="00BA22D2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777 937 593</w:t>
            </w:r>
          </w:p>
          <w:p w:rsidR="00510395" w:rsidRPr="00F23B76" w:rsidRDefault="00510395" w:rsidP="00BA22D2">
            <w:pPr>
              <w:jc w:val="center"/>
              <w:rPr>
                <w:position w:val="-12"/>
              </w:rPr>
            </w:pPr>
          </w:p>
        </w:tc>
      </w:tr>
      <w:tr w:rsidR="00510395" w:rsidRPr="00F23B76" w:rsidTr="002F03A2">
        <w:trPr>
          <w:jc w:val="center"/>
        </w:trPr>
        <w:tc>
          <w:tcPr>
            <w:tcW w:w="3402" w:type="dxa"/>
          </w:tcPr>
          <w:p w:rsidR="00510395" w:rsidRPr="00A36070" w:rsidRDefault="00510395" w:rsidP="002F03A2">
            <w:pPr>
              <w:pStyle w:val="FootnoteText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HKK Olomouc </w:t>
            </w:r>
          </w:p>
          <w:p w:rsidR="00510395" w:rsidRDefault="00510395" w:rsidP="002F03A2">
            <w:pPr>
              <w:jc w:val="center"/>
            </w:pPr>
            <w:r>
              <w:t>Bohuslava Fajdeková</w:t>
            </w:r>
          </w:p>
          <w:p w:rsidR="00510395" w:rsidRDefault="00510395" w:rsidP="002F03A2">
            <w:pPr>
              <w:jc w:val="center"/>
            </w:pPr>
            <w:r>
              <w:t>723 003 728</w:t>
            </w:r>
          </w:p>
          <w:p w:rsidR="00510395" w:rsidRDefault="00510395" w:rsidP="002F03A2">
            <w:pPr>
              <w:jc w:val="center"/>
            </w:pPr>
            <w:hyperlink r:id="rId12" w:history="1">
              <w:r w:rsidRPr="00BC2682">
                <w:rPr>
                  <w:rStyle w:val="Hyperlink"/>
                </w:rPr>
                <w:t>b.fajdekova@seznam.cz</w:t>
              </w:r>
            </w:hyperlink>
          </w:p>
          <w:p w:rsidR="00510395" w:rsidRDefault="00510395" w:rsidP="002F03A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5 – 8</w:t>
            </w:r>
          </w:p>
          <w:p w:rsidR="00510395" w:rsidRPr="00683B93" w:rsidRDefault="00510395" w:rsidP="002F03A2">
            <w:pPr>
              <w:jc w:val="center"/>
            </w:pPr>
            <w:r w:rsidRPr="00683B93">
              <w:t>HKK Olomouc</w:t>
            </w:r>
          </w:p>
          <w:p w:rsidR="00510395" w:rsidRDefault="00510395" w:rsidP="002F03A2">
            <w:pPr>
              <w:jc w:val="center"/>
            </w:pPr>
            <w:r>
              <w:t>U Stadionu 1221/4, Olomouc</w:t>
            </w:r>
          </w:p>
          <w:p w:rsidR="00510395" w:rsidRDefault="00510395" w:rsidP="002F03A2">
            <w:pPr>
              <w:jc w:val="center"/>
            </w:pPr>
            <w:r>
              <w:t>585 223 832</w:t>
            </w:r>
          </w:p>
          <w:p w:rsidR="00510395" w:rsidRPr="00F23B76" w:rsidRDefault="00510395" w:rsidP="002F03A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510395" w:rsidRDefault="00510395" w:rsidP="002F03A2">
            <w:pPr>
              <w:jc w:val="center"/>
            </w:pPr>
            <w:r>
              <w:t>Radek Havran</w:t>
            </w:r>
          </w:p>
          <w:p w:rsidR="00510395" w:rsidRDefault="00510395" w:rsidP="002F03A2">
            <w:pPr>
              <w:jc w:val="center"/>
            </w:pPr>
            <w:r>
              <w:t>724 073 734</w:t>
            </w:r>
          </w:p>
          <w:p w:rsidR="00510395" w:rsidRPr="00683B93" w:rsidRDefault="00510395" w:rsidP="002F03A2">
            <w:pPr>
              <w:jc w:val="center"/>
            </w:pPr>
            <w:hyperlink r:id="rId13" w:history="1">
              <w:r w:rsidRPr="00E93DD0">
                <w:rPr>
                  <w:rStyle w:val="Hyperlink"/>
                </w:rPr>
                <w:t>Radek.Havran@ol.mpsv.cz</w:t>
              </w:r>
            </w:hyperlink>
            <w:r>
              <w:t xml:space="preserve"> </w:t>
            </w:r>
          </w:p>
          <w:p w:rsidR="00510395" w:rsidRPr="00F23B76" w:rsidRDefault="00510395" w:rsidP="002F03A2">
            <w:pPr>
              <w:pStyle w:val="FootnoteText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0395" w:rsidRPr="00A36070" w:rsidRDefault="00510395" w:rsidP="002F03A2">
            <w:pPr>
              <w:pStyle w:val="FootnoteText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KK Zábřeh </w:t>
            </w:r>
          </w:p>
          <w:p w:rsidR="00510395" w:rsidRDefault="00510395" w:rsidP="002F03A2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Lenka Horňáková</w:t>
            </w:r>
          </w:p>
          <w:p w:rsidR="00510395" w:rsidRDefault="00510395" w:rsidP="002F03A2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736 277 528</w:t>
            </w:r>
          </w:p>
          <w:p w:rsidR="00510395" w:rsidRDefault="00510395" w:rsidP="002F03A2">
            <w:pPr>
              <w:pStyle w:val="FootnoteText"/>
              <w:jc w:val="center"/>
              <w:rPr>
                <w:sz w:val="24"/>
                <w:szCs w:val="24"/>
              </w:rPr>
            </w:pPr>
            <w:hyperlink r:id="rId14" w:history="1">
              <w:r w:rsidRPr="00E93DD0">
                <w:rPr>
                  <w:rStyle w:val="Hyperlink"/>
                  <w:sz w:val="24"/>
                  <w:szCs w:val="24"/>
                </w:rPr>
                <w:t>hornakovalenka@seznam.cz</w:t>
              </w:r>
            </w:hyperlink>
          </w:p>
          <w:p w:rsidR="00510395" w:rsidRPr="009618EE" w:rsidRDefault="00510395" w:rsidP="002F03A2">
            <w:pPr>
              <w:pStyle w:val="FootnoteText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510395" w:rsidRDefault="00510395" w:rsidP="002F03A2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Zábřeh</w:t>
            </w:r>
          </w:p>
          <w:p w:rsidR="00510395" w:rsidRDefault="00510395" w:rsidP="008130BC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Třešňová 4, Zábřeh</w:t>
            </w:r>
          </w:p>
          <w:p w:rsidR="00510395" w:rsidRPr="009618EE" w:rsidRDefault="00510395" w:rsidP="002F03A2">
            <w:pPr>
              <w:pStyle w:val="FootnoteText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510395" w:rsidRDefault="00510395" w:rsidP="002F03A2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Sitta</w:t>
            </w:r>
          </w:p>
          <w:p w:rsidR="00510395" w:rsidRDefault="00510395" w:rsidP="002F03A2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724 421 916 </w:t>
            </w:r>
          </w:p>
          <w:p w:rsidR="00510395" w:rsidRDefault="00510395" w:rsidP="002F03A2">
            <w:pPr>
              <w:pStyle w:val="FootnoteText"/>
              <w:jc w:val="center"/>
              <w:rPr>
                <w:sz w:val="24"/>
                <w:szCs w:val="24"/>
              </w:rPr>
            </w:pPr>
            <w:hyperlink r:id="rId15" w:history="1">
              <w:r w:rsidRPr="00E93DD0">
                <w:rPr>
                  <w:rStyle w:val="Hyperlink"/>
                  <w:sz w:val="24"/>
                  <w:szCs w:val="24"/>
                </w:rPr>
                <w:t>msitta@email.cz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10395" w:rsidRPr="00F23B76" w:rsidRDefault="00510395" w:rsidP="002F03A2">
            <w:pPr>
              <w:jc w:val="center"/>
            </w:pPr>
          </w:p>
        </w:tc>
        <w:tc>
          <w:tcPr>
            <w:tcW w:w="3288" w:type="dxa"/>
          </w:tcPr>
          <w:p w:rsidR="00510395" w:rsidRPr="00A36070" w:rsidRDefault="00510395" w:rsidP="002F03A2">
            <w:pPr>
              <w:pStyle w:val="FootnoteText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 Hagemann Opava</w:t>
            </w:r>
          </w:p>
          <w:p w:rsidR="00510395" w:rsidRDefault="00510395" w:rsidP="002F03A2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Svatopluk Kříž</w:t>
            </w:r>
          </w:p>
          <w:p w:rsidR="00510395" w:rsidRDefault="00510395" w:rsidP="002F03A2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776 225 859</w:t>
            </w:r>
          </w:p>
          <w:p w:rsidR="00510395" w:rsidRDefault="00510395" w:rsidP="002F03A2">
            <w:pPr>
              <w:jc w:val="center"/>
              <w:rPr>
                <w:position w:val="-12"/>
              </w:rPr>
            </w:pPr>
            <w:hyperlink r:id="rId16" w:history="1">
              <w:r w:rsidRPr="007C6D84">
                <w:rPr>
                  <w:rStyle w:val="Hyperlink"/>
                  <w:position w:val="-12"/>
                </w:rPr>
                <w:t>opava@moravel.cz, kuzelkyopava@seznam.cz</w:t>
              </w:r>
            </w:hyperlink>
            <w:r>
              <w:rPr>
                <w:position w:val="-12"/>
              </w:rPr>
              <w:t xml:space="preserve"> </w:t>
            </w:r>
          </w:p>
          <w:p w:rsidR="00510395" w:rsidRPr="00F23B76" w:rsidRDefault="00510395" w:rsidP="002F03A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510395" w:rsidRDefault="00510395" w:rsidP="002F03A2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Hagemann Opava</w:t>
            </w:r>
          </w:p>
          <w:p w:rsidR="00510395" w:rsidRDefault="00510395" w:rsidP="00EF3E8E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Kolofíkovo nábřeží 52, Opava</w:t>
            </w:r>
          </w:p>
          <w:p w:rsidR="00510395" w:rsidRPr="00F23B76" w:rsidRDefault="00510395" w:rsidP="002F03A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510395" w:rsidRDefault="00510395" w:rsidP="002F03A2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Hendrych Jiří</w:t>
            </w:r>
          </w:p>
          <w:p w:rsidR="00510395" w:rsidRDefault="00510395" w:rsidP="002F03A2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602 732 524</w:t>
            </w:r>
          </w:p>
          <w:p w:rsidR="00510395" w:rsidRDefault="00510395" w:rsidP="002F03A2">
            <w:pPr>
              <w:jc w:val="center"/>
              <w:rPr>
                <w:position w:val="-12"/>
              </w:rPr>
            </w:pPr>
            <w:hyperlink r:id="rId17" w:history="1">
              <w:r w:rsidRPr="007C6D84">
                <w:rPr>
                  <w:rStyle w:val="Hyperlink"/>
                  <w:position w:val="-12"/>
                </w:rPr>
                <w:t>hendrych@alfun.cz</w:t>
              </w:r>
            </w:hyperlink>
          </w:p>
          <w:p w:rsidR="00510395" w:rsidRPr="00F23B76" w:rsidRDefault="00510395" w:rsidP="002F03A2">
            <w:pPr>
              <w:jc w:val="center"/>
              <w:rPr>
                <w:position w:val="-12"/>
              </w:rPr>
            </w:pPr>
          </w:p>
        </w:tc>
      </w:tr>
      <w:tr w:rsidR="00510395" w:rsidRPr="00F23B76" w:rsidTr="002F03A2">
        <w:trPr>
          <w:jc w:val="center"/>
        </w:trPr>
        <w:tc>
          <w:tcPr>
            <w:tcW w:w="3402" w:type="dxa"/>
          </w:tcPr>
          <w:p w:rsidR="00510395" w:rsidRPr="00A36070" w:rsidRDefault="00510395" w:rsidP="002F03A2">
            <w:pPr>
              <w:pStyle w:val="FootnoteText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 Šumperk</w:t>
            </w:r>
          </w:p>
          <w:p w:rsidR="00510395" w:rsidRPr="009618EE" w:rsidRDefault="00510395" w:rsidP="002F03A2">
            <w:pPr>
              <w:jc w:val="center"/>
            </w:pPr>
            <w:r>
              <w:t>Jan Petko</w:t>
            </w:r>
          </w:p>
          <w:p w:rsidR="00510395" w:rsidRPr="00F23B76" w:rsidRDefault="00510395" w:rsidP="002F03A2">
            <w:pPr>
              <w:jc w:val="center"/>
              <w:rPr>
                <w:position w:val="-13"/>
              </w:rPr>
            </w:pPr>
            <w:r>
              <w:rPr>
                <w:position w:val="-13"/>
              </w:rPr>
              <w:t>777 559 040</w:t>
            </w:r>
            <w:r w:rsidRPr="00F23B76">
              <w:rPr>
                <w:position w:val="-13"/>
              </w:rPr>
              <w:t xml:space="preserve"> </w:t>
            </w:r>
          </w:p>
          <w:p w:rsidR="00510395" w:rsidRPr="00F23B76" w:rsidRDefault="00510395" w:rsidP="002F03A2">
            <w:pPr>
              <w:jc w:val="center"/>
            </w:pPr>
            <w:hyperlink r:id="rId18" w:history="1">
              <w:r w:rsidRPr="007C6D84">
                <w:rPr>
                  <w:rStyle w:val="Hyperlink"/>
                </w:rPr>
                <w:t>jan.petko@seznam.cz</w:t>
              </w:r>
            </w:hyperlink>
            <w:r>
              <w:t xml:space="preserve"> </w:t>
            </w:r>
            <w:r w:rsidRPr="00F23B76">
              <w:t xml:space="preserve"> </w:t>
            </w:r>
          </w:p>
          <w:p w:rsidR="00510395" w:rsidRPr="00F23B76" w:rsidRDefault="00510395" w:rsidP="002F03A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510395" w:rsidRPr="00F23B76" w:rsidRDefault="00510395" w:rsidP="002F03A2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Šumperk</w:t>
            </w:r>
          </w:p>
          <w:p w:rsidR="00510395" w:rsidRDefault="00510395" w:rsidP="007C799E">
            <w:pPr>
              <w:jc w:val="center"/>
            </w:pPr>
            <w:r>
              <w:t>Tyršův stadion, Šumperk</w:t>
            </w:r>
          </w:p>
          <w:p w:rsidR="00510395" w:rsidRPr="00F23B76" w:rsidRDefault="00510395" w:rsidP="002F03A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510395" w:rsidRPr="009618EE" w:rsidRDefault="00510395" w:rsidP="002F03A2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Petko</w:t>
            </w:r>
          </w:p>
          <w:p w:rsidR="00510395" w:rsidRPr="00F23B76" w:rsidRDefault="00510395" w:rsidP="002F03A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777 559 040</w:t>
            </w:r>
          </w:p>
          <w:p w:rsidR="00510395" w:rsidRPr="00F23B76" w:rsidRDefault="00510395" w:rsidP="002F03A2">
            <w:pPr>
              <w:pStyle w:val="FootnoteText"/>
              <w:jc w:val="center"/>
            </w:pPr>
          </w:p>
        </w:tc>
        <w:tc>
          <w:tcPr>
            <w:tcW w:w="3544" w:type="dxa"/>
          </w:tcPr>
          <w:p w:rsidR="00510395" w:rsidRPr="00A36070" w:rsidRDefault="00510395" w:rsidP="002F03A2">
            <w:pPr>
              <w:pStyle w:val="FootnoteText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 Slovan Rosice</w:t>
            </w:r>
          </w:p>
          <w:p w:rsidR="00510395" w:rsidRDefault="00510395" w:rsidP="002F03A2">
            <w:pPr>
              <w:jc w:val="center"/>
            </w:pPr>
            <w:r>
              <w:t>Pavel Mecerod</w:t>
            </w:r>
          </w:p>
          <w:p w:rsidR="00510395" w:rsidRDefault="00510395" w:rsidP="002F03A2">
            <w:pPr>
              <w:jc w:val="center"/>
            </w:pPr>
            <w:r>
              <w:t>724 040 499</w:t>
            </w:r>
          </w:p>
          <w:p w:rsidR="00510395" w:rsidRDefault="00510395" w:rsidP="002F03A2">
            <w:pPr>
              <w:jc w:val="center"/>
            </w:pPr>
            <w:hyperlink r:id="rId19" w:history="1">
              <w:r w:rsidRPr="00117400">
                <w:rPr>
                  <w:rStyle w:val="Hyperlink"/>
                </w:rPr>
                <w:t>slovan@kuzelkyrosice@cz</w:t>
              </w:r>
            </w:hyperlink>
            <w:r>
              <w:t xml:space="preserve"> </w:t>
            </w:r>
          </w:p>
          <w:p w:rsidR="00510395" w:rsidRDefault="00510395" w:rsidP="002F03A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– 4</w:t>
            </w:r>
          </w:p>
          <w:p w:rsidR="00510395" w:rsidRPr="00117400" w:rsidRDefault="00510395" w:rsidP="002F03A2">
            <w:pPr>
              <w:pStyle w:val="FootnoteText"/>
              <w:jc w:val="center"/>
              <w:rPr>
                <w:sz w:val="24"/>
                <w:szCs w:val="24"/>
              </w:rPr>
            </w:pPr>
            <w:r w:rsidRPr="00117400">
              <w:rPr>
                <w:sz w:val="24"/>
                <w:szCs w:val="24"/>
              </w:rPr>
              <w:t>Slovan Rosice</w:t>
            </w:r>
          </w:p>
          <w:p w:rsidR="00510395" w:rsidRDefault="00510395" w:rsidP="00117400">
            <w:pPr>
              <w:jc w:val="center"/>
            </w:pPr>
            <w:r>
              <w:t>Tyršova 1181, Rosice u Brna</w:t>
            </w:r>
          </w:p>
          <w:p w:rsidR="00510395" w:rsidRDefault="00510395" w:rsidP="002F03A2">
            <w:pPr>
              <w:jc w:val="center"/>
            </w:pPr>
            <w:r>
              <w:t>777 705 049</w:t>
            </w:r>
          </w:p>
          <w:p w:rsidR="00510395" w:rsidRPr="00F23B76" w:rsidRDefault="00510395" w:rsidP="002F03A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510395" w:rsidRDefault="00510395" w:rsidP="002F03A2">
            <w:pPr>
              <w:jc w:val="center"/>
            </w:pPr>
            <w:r>
              <w:t>Pavel Mecerod</w:t>
            </w:r>
          </w:p>
          <w:p w:rsidR="00510395" w:rsidRPr="00F23B76" w:rsidRDefault="00510395" w:rsidP="002F03A2">
            <w:pPr>
              <w:jc w:val="center"/>
            </w:pPr>
            <w:r>
              <w:t>724 040 499</w:t>
            </w:r>
          </w:p>
        </w:tc>
        <w:tc>
          <w:tcPr>
            <w:tcW w:w="3288" w:type="dxa"/>
          </w:tcPr>
          <w:p w:rsidR="00510395" w:rsidRPr="00A36070" w:rsidRDefault="00510395" w:rsidP="002F03A2">
            <w:pPr>
              <w:pStyle w:val="FootnoteText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 Rostex Vyškov</w:t>
            </w:r>
          </w:p>
          <w:p w:rsidR="00510395" w:rsidRDefault="00510395" w:rsidP="002F03A2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Petr Pevný</w:t>
            </w:r>
          </w:p>
          <w:p w:rsidR="00510395" w:rsidRDefault="00510395" w:rsidP="002F03A2">
            <w:pPr>
              <w:pStyle w:val="FootnoteText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606 795 233</w:t>
            </w:r>
          </w:p>
          <w:p w:rsidR="00510395" w:rsidRDefault="00510395" w:rsidP="002F03A2">
            <w:pPr>
              <w:pStyle w:val="FootnoteText"/>
              <w:jc w:val="center"/>
              <w:rPr>
                <w:position w:val="-12"/>
                <w:sz w:val="24"/>
                <w:szCs w:val="24"/>
              </w:rPr>
            </w:pPr>
            <w:hyperlink r:id="rId20" w:history="1">
              <w:r w:rsidRPr="007C6D84">
                <w:rPr>
                  <w:rStyle w:val="Hyperlink"/>
                  <w:position w:val="-12"/>
                  <w:sz w:val="24"/>
                  <w:szCs w:val="24"/>
                </w:rPr>
                <w:t>ppevny@seznam.cz</w:t>
              </w:r>
            </w:hyperlink>
            <w:r>
              <w:rPr>
                <w:position w:val="-12"/>
                <w:sz w:val="24"/>
                <w:szCs w:val="24"/>
              </w:rPr>
              <w:t xml:space="preserve"> </w:t>
            </w:r>
          </w:p>
          <w:p w:rsidR="00510395" w:rsidRPr="009618EE" w:rsidRDefault="00510395" w:rsidP="002F03A2">
            <w:pPr>
              <w:pStyle w:val="FootnoteText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510395" w:rsidRDefault="00510395" w:rsidP="002F03A2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Rostex Vyškov</w:t>
            </w:r>
          </w:p>
          <w:p w:rsidR="00510395" w:rsidRDefault="00510395" w:rsidP="002F03A2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Brněnská 7, Vyškov </w:t>
            </w:r>
          </w:p>
          <w:p w:rsidR="00510395" w:rsidRDefault="00510395" w:rsidP="002F03A2">
            <w:pPr>
              <w:pStyle w:val="FootnoteText"/>
              <w:jc w:val="center"/>
              <w:rPr>
                <w:b/>
                <w:position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774 341 721</w:t>
            </w:r>
          </w:p>
          <w:p w:rsidR="00510395" w:rsidRPr="009618EE" w:rsidRDefault="00510395" w:rsidP="002F03A2">
            <w:pPr>
              <w:pStyle w:val="FootnoteText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510395" w:rsidRDefault="00510395" w:rsidP="002F03A2">
            <w:pPr>
              <w:pStyle w:val="FootnoteText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Kamil Bednář</w:t>
            </w:r>
          </w:p>
          <w:p w:rsidR="00510395" w:rsidRDefault="00510395" w:rsidP="002F03A2">
            <w:pPr>
              <w:pStyle w:val="FootnoteText"/>
              <w:jc w:val="center"/>
              <w:rPr>
                <w:position w:val="-12"/>
                <w:sz w:val="24"/>
                <w:szCs w:val="24"/>
              </w:rPr>
            </w:pPr>
            <w:r w:rsidRPr="00F23B76">
              <w:rPr>
                <w:sz w:val="24"/>
                <w:szCs w:val="24"/>
              </w:rPr>
              <w:t xml:space="preserve"> </w:t>
            </w:r>
            <w:r>
              <w:rPr>
                <w:position w:val="-12"/>
                <w:sz w:val="24"/>
                <w:szCs w:val="24"/>
              </w:rPr>
              <w:t>606 721 198</w:t>
            </w:r>
          </w:p>
          <w:p w:rsidR="00510395" w:rsidRPr="00F23B76" w:rsidRDefault="00510395" w:rsidP="002F03A2">
            <w:pPr>
              <w:jc w:val="center"/>
            </w:pPr>
            <w:hyperlink r:id="rId21" w:history="1">
              <w:r w:rsidRPr="008A5264">
                <w:rPr>
                  <w:rStyle w:val="Hyperlink"/>
                </w:rPr>
                <w:t>kkvyskov@seznam.cz</w:t>
              </w:r>
            </w:hyperlink>
          </w:p>
        </w:tc>
      </w:tr>
      <w:tr w:rsidR="00510395" w:rsidRPr="00F23B76" w:rsidTr="000C1E10">
        <w:trPr>
          <w:jc w:val="center"/>
        </w:trPr>
        <w:tc>
          <w:tcPr>
            <w:tcW w:w="3402" w:type="dxa"/>
          </w:tcPr>
          <w:p w:rsidR="00510395" w:rsidRPr="00117400" w:rsidRDefault="00510395" w:rsidP="0034253C">
            <w:pPr>
              <w:pStyle w:val="FootnoteText"/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TJ Valašské Meziříčí</w:t>
            </w:r>
          </w:p>
          <w:p w:rsidR="00510395" w:rsidRDefault="00510395" w:rsidP="00BA22D2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Jaroslav Zajíček</w:t>
            </w:r>
          </w:p>
          <w:p w:rsidR="00510395" w:rsidRDefault="00510395" w:rsidP="00BA22D2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776 630 619</w:t>
            </w:r>
          </w:p>
          <w:p w:rsidR="00510395" w:rsidRDefault="00510395" w:rsidP="00BA22D2">
            <w:pPr>
              <w:pStyle w:val="FootnoteText"/>
              <w:jc w:val="center"/>
              <w:rPr>
                <w:sz w:val="24"/>
                <w:szCs w:val="24"/>
              </w:rPr>
            </w:pPr>
            <w:hyperlink r:id="rId22" w:history="1">
              <w:r w:rsidRPr="007C6D84">
                <w:rPr>
                  <w:rStyle w:val="Hyperlink"/>
                  <w:sz w:val="24"/>
                  <w:szCs w:val="24"/>
                </w:rPr>
                <w:t>zaj5@sezam.cz</w:t>
              </w:r>
            </w:hyperlink>
          </w:p>
          <w:p w:rsidR="00510395" w:rsidRDefault="00510395" w:rsidP="00BA22D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C067DC">
              <w:rPr>
                <w:b/>
                <w:sz w:val="24"/>
                <w:szCs w:val="24"/>
              </w:rPr>
              <w:t>Kuželna 1 – 4</w:t>
            </w:r>
          </w:p>
          <w:p w:rsidR="00510395" w:rsidRPr="00EF7EBD" w:rsidRDefault="00510395" w:rsidP="00BA22D2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Valašské Meziříčí</w:t>
            </w:r>
          </w:p>
          <w:p w:rsidR="00510395" w:rsidRDefault="00510395" w:rsidP="00BA22D2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Kluziště 325,</w:t>
            </w:r>
          </w:p>
          <w:p w:rsidR="00510395" w:rsidRDefault="00510395" w:rsidP="00BA22D2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Valašské Meziříčí</w:t>
            </w:r>
          </w:p>
          <w:p w:rsidR="00510395" w:rsidRPr="00C067DC" w:rsidRDefault="00510395" w:rsidP="00BA22D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C067DC">
              <w:rPr>
                <w:b/>
                <w:sz w:val="24"/>
                <w:szCs w:val="24"/>
              </w:rPr>
              <w:t>Kontaktní osoba:</w:t>
            </w:r>
          </w:p>
          <w:p w:rsidR="00510395" w:rsidRDefault="00510395" w:rsidP="00BA22D2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Vladimír Výrek</w:t>
            </w:r>
          </w:p>
          <w:p w:rsidR="00510395" w:rsidRDefault="00510395" w:rsidP="00BA22D2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604 291 732</w:t>
            </w:r>
          </w:p>
          <w:p w:rsidR="00510395" w:rsidRDefault="00510395" w:rsidP="00BA22D2">
            <w:pPr>
              <w:pStyle w:val="FootnoteText"/>
              <w:jc w:val="center"/>
              <w:rPr>
                <w:sz w:val="24"/>
                <w:szCs w:val="24"/>
              </w:rPr>
            </w:pPr>
            <w:hyperlink r:id="rId23" w:history="1">
              <w:r w:rsidRPr="008A5264">
                <w:rPr>
                  <w:rStyle w:val="Hyperlink"/>
                  <w:sz w:val="24"/>
                  <w:szCs w:val="24"/>
                </w:rPr>
                <w:t>vladimir.vyrek@seznam.cz</w:t>
              </w:r>
            </w:hyperlink>
          </w:p>
          <w:p w:rsidR="00510395" w:rsidRPr="00F23B76" w:rsidRDefault="00510395" w:rsidP="00BA22D2">
            <w:pPr>
              <w:pStyle w:val="FootnoteTex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10395" w:rsidRPr="00A36070" w:rsidRDefault="00510395" w:rsidP="00D327DF">
            <w:pPr>
              <w:pStyle w:val="FootnoteText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Sokol Přemyslovice</w:t>
            </w:r>
          </w:p>
          <w:p w:rsidR="00510395" w:rsidRDefault="00510395" w:rsidP="00D327DF">
            <w:pPr>
              <w:jc w:val="center"/>
            </w:pPr>
            <w:r>
              <w:t>Milan Dvorský</w:t>
            </w:r>
          </w:p>
          <w:p w:rsidR="00510395" w:rsidRDefault="00510395" w:rsidP="00D327DF">
            <w:pPr>
              <w:jc w:val="center"/>
            </w:pPr>
            <w:r>
              <w:t>776 198 721</w:t>
            </w:r>
          </w:p>
          <w:p w:rsidR="00510395" w:rsidRDefault="00510395" w:rsidP="00D327DF">
            <w:pPr>
              <w:jc w:val="center"/>
            </w:pPr>
            <w:hyperlink r:id="rId24" w:history="1">
              <w:r w:rsidRPr="007C6D84">
                <w:rPr>
                  <w:rStyle w:val="Hyperlink"/>
                </w:rPr>
                <w:t>milan.dvorsky@volny.cz</w:t>
              </w:r>
            </w:hyperlink>
            <w:r>
              <w:t xml:space="preserve"> </w:t>
            </w:r>
          </w:p>
          <w:p w:rsidR="00510395" w:rsidRDefault="00510395" w:rsidP="00D327DF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– 4</w:t>
            </w:r>
          </w:p>
          <w:p w:rsidR="00510395" w:rsidRPr="00117400" w:rsidRDefault="00510395" w:rsidP="00D327DF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Přemyslovice</w:t>
            </w:r>
          </w:p>
          <w:p w:rsidR="00510395" w:rsidRDefault="00510395" w:rsidP="00EF7EBD">
            <w:pPr>
              <w:jc w:val="center"/>
            </w:pPr>
            <w:r>
              <w:t>Kuželna za sokolovnou</w:t>
            </w:r>
          </w:p>
          <w:p w:rsidR="00510395" w:rsidRPr="00F23B76" w:rsidRDefault="00510395" w:rsidP="00D327DF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510395" w:rsidRDefault="00510395" w:rsidP="00D327DF">
            <w:pPr>
              <w:jc w:val="center"/>
            </w:pPr>
            <w:r>
              <w:t>Ivo Mrhal</w:t>
            </w:r>
          </w:p>
          <w:p w:rsidR="00510395" w:rsidRDefault="00510395" w:rsidP="00D327DF">
            <w:pPr>
              <w:jc w:val="center"/>
            </w:pPr>
            <w:r w:rsidRPr="002D2468">
              <w:t>737 721 425</w:t>
            </w:r>
          </w:p>
          <w:p w:rsidR="00510395" w:rsidRDefault="00510395" w:rsidP="00D327DF">
            <w:pPr>
              <w:jc w:val="center"/>
            </w:pPr>
            <w:hyperlink r:id="rId25" w:history="1">
              <w:r w:rsidRPr="008A5264">
                <w:rPr>
                  <w:rStyle w:val="Hyperlink"/>
                </w:rPr>
                <w:t>mrhal1@seznam.cz</w:t>
              </w:r>
            </w:hyperlink>
          </w:p>
          <w:p w:rsidR="00510395" w:rsidRPr="00F23B76" w:rsidRDefault="00510395" w:rsidP="00D327DF">
            <w:pPr>
              <w:jc w:val="center"/>
            </w:pPr>
          </w:p>
        </w:tc>
        <w:tc>
          <w:tcPr>
            <w:tcW w:w="3288" w:type="dxa"/>
          </w:tcPr>
          <w:p w:rsidR="00510395" w:rsidRPr="00A36070" w:rsidRDefault="00510395" w:rsidP="0034253C">
            <w:pPr>
              <w:pStyle w:val="FootnoteText"/>
              <w:spacing w:before="120"/>
              <w:jc w:val="center"/>
              <w:rPr>
                <w:b/>
                <w:sz w:val="24"/>
                <w:szCs w:val="24"/>
              </w:rPr>
            </w:pPr>
            <w:r w:rsidRPr="00A36070">
              <w:rPr>
                <w:b/>
                <w:sz w:val="24"/>
                <w:szCs w:val="24"/>
              </w:rPr>
              <w:t>KK Moravská Slávia Brno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:rsidR="00510395" w:rsidRPr="00000CDC" w:rsidRDefault="00510395" w:rsidP="00000CDC">
            <w:pPr>
              <w:pStyle w:val="FootnoteText"/>
              <w:jc w:val="center"/>
              <w:rPr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 xml:space="preserve"> </w:t>
            </w:r>
            <w:r w:rsidRPr="00000CDC">
              <w:rPr>
                <w:sz w:val="24"/>
                <w:szCs w:val="24"/>
              </w:rPr>
              <w:t>Pavel Dvorník</w:t>
            </w:r>
          </w:p>
          <w:p w:rsidR="00510395" w:rsidRPr="00000CDC" w:rsidRDefault="00510395" w:rsidP="00000CDC">
            <w:pPr>
              <w:pStyle w:val="FootnoteText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603 520 411</w:t>
            </w:r>
          </w:p>
          <w:p w:rsidR="00510395" w:rsidRPr="000C1E10" w:rsidRDefault="00510395" w:rsidP="00000CDC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hyperlink r:id="rId26" w:history="1">
              <w:r w:rsidRPr="000C1E10">
                <w:rPr>
                  <w:rStyle w:val="Hyperlink"/>
                  <w:b/>
                  <w:sz w:val="24"/>
                  <w:szCs w:val="24"/>
                </w:rPr>
                <w:t>dvornik@sky.cz</w:t>
              </w:r>
            </w:hyperlink>
            <w:r w:rsidRPr="000C1E10">
              <w:rPr>
                <w:b/>
                <w:sz w:val="24"/>
                <w:szCs w:val="24"/>
              </w:rPr>
              <w:t xml:space="preserve"> </w:t>
            </w:r>
          </w:p>
          <w:p w:rsidR="00510395" w:rsidRPr="000C1E10" w:rsidRDefault="00510395" w:rsidP="00000CDC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510395" w:rsidRPr="00000CDC" w:rsidRDefault="00510395" w:rsidP="00000CDC">
            <w:pPr>
              <w:pStyle w:val="FootnoteText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KK Moravská Slávia Brno</w:t>
            </w:r>
          </w:p>
          <w:p w:rsidR="00510395" w:rsidRPr="00000CDC" w:rsidRDefault="00510395" w:rsidP="00000CDC">
            <w:pPr>
              <w:pStyle w:val="FootnoteText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Vojtova 541/12, Brno</w:t>
            </w:r>
          </w:p>
          <w:p w:rsidR="00510395" w:rsidRPr="000C1E10" w:rsidRDefault="00510395" w:rsidP="00000CDC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Kontaktní osoba:</w:t>
            </w:r>
          </w:p>
          <w:p w:rsidR="00510395" w:rsidRPr="00000CDC" w:rsidRDefault="00510395" w:rsidP="00000CDC">
            <w:pPr>
              <w:pStyle w:val="FootnoteText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Jan Bernatík</w:t>
            </w:r>
          </w:p>
          <w:p w:rsidR="00510395" w:rsidRPr="00000CDC" w:rsidRDefault="00510395" w:rsidP="00000CDC">
            <w:pPr>
              <w:pStyle w:val="FootnoteText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736 624 885</w:t>
            </w:r>
          </w:p>
          <w:p w:rsidR="00510395" w:rsidRPr="00000CDC" w:rsidRDefault="00510395" w:rsidP="00000CDC">
            <w:pPr>
              <w:pStyle w:val="FootnoteText"/>
              <w:jc w:val="center"/>
              <w:rPr>
                <w:sz w:val="24"/>
                <w:szCs w:val="24"/>
              </w:rPr>
            </w:pPr>
            <w:hyperlink r:id="rId27" w:history="1">
              <w:r w:rsidRPr="00000CDC">
                <w:rPr>
                  <w:rStyle w:val="Hyperlink"/>
                  <w:sz w:val="24"/>
                  <w:szCs w:val="24"/>
                </w:rPr>
                <w:t>reditel@hotelslovan.cz</w:t>
              </w:r>
            </w:hyperlink>
          </w:p>
        </w:tc>
      </w:tr>
    </w:tbl>
    <w:p w:rsidR="00510395" w:rsidRDefault="00510395" w:rsidP="002F4B7E"/>
    <w:p w:rsidR="00510395" w:rsidRDefault="00510395" w:rsidP="002F4B7E"/>
    <w:p w:rsidR="00510395" w:rsidRDefault="00510395" w:rsidP="002F4B7E"/>
    <w:p w:rsidR="00510395" w:rsidRDefault="00510395" w:rsidP="002F4B7E"/>
    <w:p w:rsidR="00510395" w:rsidRDefault="00510395" w:rsidP="002F4B7E"/>
    <w:p w:rsidR="00510395" w:rsidRDefault="00510395" w:rsidP="002F4B7E"/>
    <w:p w:rsidR="00510395" w:rsidRDefault="00510395" w:rsidP="002F4B7E"/>
    <w:p w:rsidR="00510395" w:rsidRPr="00BE3973" w:rsidRDefault="00510395" w:rsidP="00BE3973">
      <w:r w:rsidRPr="00BE3973">
        <w:t>Zpracoval – Ivan Říha</w:t>
      </w:r>
    </w:p>
    <w:p w:rsidR="00510395" w:rsidRPr="00BE3973" w:rsidRDefault="00510395" w:rsidP="00BE3973">
      <w:r w:rsidRPr="00BE3973">
        <w:t xml:space="preserve">     vedoucí soutěže</w:t>
      </w:r>
    </w:p>
    <w:p w:rsidR="00510395" w:rsidRDefault="00510395" w:rsidP="002F4B7E"/>
    <w:sectPr w:rsidR="00510395" w:rsidSect="002668AE"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95" w:rsidRDefault="00510395">
      <w:r>
        <w:separator/>
      </w:r>
    </w:p>
  </w:endnote>
  <w:endnote w:type="continuationSeparator" w:id="0">
    <w:p w:rsidR="00510395" w:rsidRDefault="00510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95" w:rsidRDefault="0051039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10395" w:rsidRDefault="00510395">
    <w:pPr>
      <w:rPr>
        <w:rStyle w:val="PageNumb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95" w:rsidRDefault="0051039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10395" w:rsidRDefault="005103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95" w:rsidRDefault="0051039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10395" w:rsidRDefault="005103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95" w:rsidRDefault="00510395">
      <w:r>
        <w:separator/>
      </w:r>
    </w:p>
  </w:footnote>
  <w:footnote w:type="continuationSeparator" w:id="0">
    <w:p w:rsidR="00510395" w:rsidRDefault="00510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95" w:rsidRDefault="00510395"/>
  <w:p w:rsidR="00510395" w:rsidRDefault="005103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E5C14"/>
    <w:multiLevelType w:val="hybridMultilevel"/>
    <w:tmpl w:val="4088F0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3">
    <w:nsid w:val="0DCE4E3F"/>
    <w:multiLevelType w:val="hybridMultilevel"/>
    <w:tmpl w:val="38543FAC"/>
    <w:lvl w:ilvl="0" w:tplc="16B2F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91626"/>
    <w:multiLevelType w:val="hybridMultilevel"/>
    <w:tmpl w:val="DA9879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1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2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3">
    <w:nsid w:val="6827789D"/>
    <w:multiLevelType w:val="hybridMultilevel"/>
    <w:tmpl w:val="391C4188"/>
    <w:lvl w:ilvl="0" w:tplc="4B4C1B72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1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14"/>
  </w:num>
  <w:num w:numId="9">
    <w:abstractNumId w:val="9"/>
  </w:num>
  <w:num w:numId="10">
    <w:abstractNumId w:val="4"/>
  </w:num>
  <w:num w:numId="11">
    <w:abstractNumId w:val="4"/>
  </w:num>
  <w:num w:numId="12">
    <w:abstractNumId w:val="6"/>
  </w:num>
  <w:num w:numId="13">
    <w:abstractNumId w:val="2"/>
  </w:num>
  <w:num w:numId="14">
    <w:abstractNumId w:val="13"/>
  </w:num>
  <w:num w:numId="15">
    <w:abstractNumId w:val="7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BE9"/>
    <w:rsid w:val="00000CDC"/>
    <w:rsid w:val="00035924"/>
    <w:rsid w:val="00073556"/>
    <w:rsid w:val="0009192E"/>
    <w:rsid w:val="000C1E10"/>
    <w:rsid w:val="000E3D9D"/>
    <w:rsid w:val="000F32CA"/>
    <w:rsid w:val="001105AA"/>
    <w:rsid w:val="001138D7"/>
    <w:rsid w:val="00117400"/>
    <w:rsid w:val="001A20C0"/>
    <w:rsid w:val="001C1A80"/>
    <w:rsid w:val="001D1BDF"/>
    <w:rsid w:val="001E7752"/>
    <w:rsid w:val="00227383"/>
    <w:rsid w:val="00251107"/>
    <w:rsid w:val="002668AE"/>
    <w:rsid w:val="00283DF0"/>
    <w:rsid w:val="002869B0"/>
    <w:rsid w:val="002A3D46"/>
    <w:rsid w:val="002A4B7E"/>
    <w:rsid w:val="002D2468"/>
    <w:rsid w:val="002D481A"/>
    <w:rsid w:val="002E2540"/>
    <w:rsid w:val="002E2BCA"/>
    <w:rsid w:val="002E68D8"/>
    <w:rsid w:val="002F03A2"/>
    <w:rsid w:val="002F4B7E"/>
    <w:rsid w:val="00326719"/>
    <w:rsid w:val="00335729"/>
    <w:rsid w:val="00336B02"/>
    <w:rsid w:val="0034253C"/>
    <w:rsid w:val="00344213"/>
    <w:rsid w:val="003946F5"/>
    <w:rsid w:val="00403D6D"/>
    <w:rsid w:val="00437508"/>
    <w:rsid w:val="00475826"/>
    <w:rsid w:val="004A4E96"/>
    <w:rsid w:val="004D2CEF"/>
    <w:rsid w:val="004D7CD6"/>
    <w:rsid w:val="00510395"/>
    <w:rsid w:val="00521A77"/>
    <w:rsid w:val="00572DC1"/>
    <w:rsid w:val="00583446"/>
    <w:rsid w:val="005947A5"/>
    <w:rsid w:val="005B4B13"/>
    <w:rsid w:val="006518FC"/>
    <w:rsid w:val="00683B93"/>
    <w:rsid w:val="006C6EA6"/>
    <w:rsid w:val="006D433F"/>
    <w:rsid w:val="006F46CF"/>
    <w:rsid w:val="00706211"/>
    <w:rsid w:val="00753E6F"/>
    <w:rsid w:val="00766F07"/>
    <w:rsid w:val="007B2B1D"/>
    <w:rsid w:val="007C6D84"/>
    <w:rsid w:val="007C799E"/>
    <w:rsid w:val="007D7156"/>
    <w:rsid w:val="007F6D30"/>
    <w:rsid w:val="008130BC"/>
    <w:rsid w:val="00813F3C"/>
    <w:rsid w:val="00814C21"/>
    <w:rsid w:val="00817091"/>
    <w:rsid w:val="0082187E"/>
    <w:rsid w:val="008374D8"/>
    <w:rsid w:val="00845BE9"/>
    <w:rsid w:val="00882399"/>
    <w:rsid w:val="008A5264"/>
    <w:rsid w:val="008C7505"/>
    <w:rsid w:val="008E2298"/>
    <w:rsid w:val="008E72EC"/>
    <w:rsid w:val="009321D1"/>
    <w:rsid w:val="009618EE"/>
    <w:rsid w:val="009932A5"/>
    <w:rsid w:val="009A33D6"/>
    <w:rsid w:val="009B496B"/>
    <w:rsid w:val="009D07D1"/>
    <w:rsid w:val="009E6035"/>
    <w:rsid w:val="00A36070"/>
    <w:rsid w:val="00A53CAC"/>
    <w:rsid w:val="00A81CD6"/>
    <w:rsid w:val="00A949FB"/>
    <w:rsid w:val="00AC4BE0"/>
    <w:rsid w:val="00B012DA"/>
    <w:rsid w:val="00B02617"/>
    <w:rsid w:val="00B55ED5"/>
    <w:rsid w:val="00B629DB"/>
    <w:rsid w:val="00B8451E"/>
    <w:rsid w:val="00BA22D2"/>
    <w:rsid w:val="00BB12D5"/>
    <w:rsid w:val="00BB32A9"/>
    <w:rsid w:val="00BC2682"/>
    <w:rsid w:val="00BE3973"/>
    <w:rsid w:val="00BE7F05"/>
    <w:rsid w:val="00C067DC"/>
    <w:rsid w:val="00C1501D"/>
    <w:rsid w:val="00C363A8"/>
    <w:rsid w:val="00C36EB8"/>
    <w:rsid w:val="00C74A13"/>
    <w:rsid w:val="00CC5081"/>
    <w:rsid w:val="00D327DF"/>
    <w:rsid w:val="00D65F59"/>
    <w:rsid w:val="00D734F4"/>
    <w:rsid w:val="00DB6D9A"/>
    <w:rsid w:val="00DC5FD5"/>
    <w:rsid w:val="00E11110"/>
    <w:rsid w:val="00E674C1"/>
    <w:rsid w:val="00E73D87"/>
    <w:rsid w:val="00E84303"/>
    <w:rsid w:val="00E909DC"/>
    <w:rsid w:val="00E93DD0"/>
    <w:rsid w:val="00EB3D4A"/>
    <w:rsid w:val="00EB6D8B"/>
    <w:rsid w:val="00ED1303"/>
    <w:rsid w:val="00EF3E8E"/>
    <w:rsid w:val="00EF6E50"/>
    <w:rsid w:val="00EF7EBD"/>
    <w:rsid w:val="00F23B76"/>
    <w:rsid w:val="00F562BC"/>
    <w:rsid w:val="00F96170"/>
    <w:rsid w:val="00FE3DEF"/>
    <w:rsid w:val="00FE6214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1D"/>
    <w:rPr>
      <w:sz w:val="24"/>
      <w:szCs w:val="24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2668AE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  <w:szCs w:val="20"/>
    </w:rPr>
  </w:style>
  <w:style w:type="paragraph" w:styleId="Heading2">
    <w:name w:val="heading 2"/>
    <w:aliases w:val="Název soutěž"/>
    <w:basedOn w:val="Normal"/>
    <w:next w:val="Normal"/>
    <w:link w:val="Heading2Char"/>
    <w:uiPriority w:val="99"/>
    <w:qFormat/>
    <w:rsid w:val="002668AE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68AE"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68AE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05AA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68AE"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22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1B27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1B27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7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71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7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713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E2298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2668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713"/>
    <w:rPr>
      <w:sz w:val="24"/>
      <w:szCs w:val="24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Cs w:val="20"/>
    </w:rPr>
  </w:style>
  <w:style w:type="character" w:styleId="PageNumber">
    <w:name w:val="page number"/>
    <w:basedOn w:val="DefaultParagraphFont"/>
    <w:uiPriority w:val="99"/>
    <w:rsid w:val="002668AE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  <w:szCs w:val="20"/>
    </w:rPr>
  </w:style>
  <w:style w:type="paragraph" w:customStyle="1" w:styleId="Nhozy2">
    <w:name w:val="Náhozy2"/>
    <w:basedOn w:val="Normal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Cs w:val="20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Cs w:val="20"/>
    </w:rPr>
  </w:style>
  <w:style w:type="paragraph" w:customStyle="1" w:styleId="Tabulka">
    <w:name w:val="Tabulka"/>
    <w:basedOn w:val="Plain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al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Cs w:val="20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2668A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2713"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Cs w:val="20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Cs w:val="20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Cs w:val="20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table" w:styleId="TableGrid">
    <w:name w:val="Table Grid"/>
    <w:basedOn w:val="TableNormal"/>
    <w:uiPriority w:val="99"/>
    <w:rsid w:val="00C150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1501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4758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75826"/>
    <w:rPr>
      <w:rFonts w:cs="Times New Roman"/>
    </w:rPr>
  </w:style>
  <w:style w:type="paragraph" w:customStyle="1" w:styleId="xl30">
    <w:name w:val="xl30"/>
    <w:basedOn w:val="Normal"/>
    <w:uiPriority w:val="99"/>
    <w:rsid w:val="008E2298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nik@sky.cz" TargetMode="External"/><Relationship Id="rId13" Type="http://schemas.openxmlformats.org/officeDocument/2006/relationships/hyperlink" Target="mailto:Radek.Havran@ol.mpsv.cz" TargetMode="External"/><Relationship Id="rId18" Type="http://schemas.openxmlformats.org/officeDocument/2006/relationships/hyperlink" Target="mailto:jan.petko@seznam.cz" TargetMode="External"/><Relationship Id="rId26" Type="http://schemas.openxmlformats.org/officeDocument/2006/relationships/hyperlink" Target="mailto:dvornik@sky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kvyskov@seznam.cz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b.fajdekova@seznam.cz" TargetMode="External"/><Relationship Id="rId17" Type="http://schemas.openxmlformats.org/officeDocument/2006/relationships/hyperlink" Target="mailto:hendrych@alfun.cz" TargetMode="External"/><Relationship Id="rId25" Type="http://schemas.openxmlformats.org/officeDocument/2006/relationships/hyperlink" Target="mailto:mrhal1@seznam.cz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pava@moravel.cz,%20kuzelkyopava@seznam.cz" TargetMode="External"/><Relationship Id="rId20" Type="http://schemas.openxmlformats.org/officeDocument/2006/relationships/hyperlink" Target="mailto:ppevny@seznam.cz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.honc@tiscali.cz" TargetMode="External"/><Relationship Id="rId24" Type="http://schemas.openxmlformats.org/officeDocument/2006/relationships/hyperlink" Target="mailto:milan.dvorsky@volny.cz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sitta@email.cz" TargetMode="External"/><Relationship Id="rId23" Type="http://schemas.openxmlformats.org/officeDocument/2006/relationships/hyperlink" Target="mailto:vladimir.vyrek@seznam.cz" TargetMode="External"/><Relationship Id="rId28" Type="http://schemas.openxmlformats.org/officeDocument/2006/relationships/footer" Target="footer1.xml"/><Relationship Id="rId10" Type="http://schemas.openxmlformats.org/officeDocument/2006/relationships/hyperlink" Target="mailto:zita.r@tiscali.cz" TargetMode="External"/><Relationship Id="rId19" Type="http://schemas.openxmlformats.org/officeDocument/2006/relationships/hyperlink" Target="mailto:slovan@kuzelkyrosice@cz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zvranek@gienger.cz" TargetMode="External"/><Relationship Id="rId14" Type="http://schemas.openxmlformats.org/officeDocument/2006/relationships/hyperlink" Target="mailto:hornakovalenka@seznam.cz" TargetMode="External"/><Relationship Id="rId22" Type="http://schemas.openxmlformats.org/officeDocument/2006/relationships/hyperlink" Target="mailto:zaj5@sezam.cz" TargetMode="External"/><Relationship Id="rId27" Type="http://schemas.openxmlformats.org/officeDocument/2006/relationships/hyperlink" Target="mailto:reditel@hotelslovan.cz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ng\Data\Sablona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78</TotalTime>
  <Pages>6</Pages>
  <Words>1676</Words>
  <Characters>9894</Characters>
  <Application>Microsoft Office Outlook</Application>
  <DocSecurity>0</DocSecurity>
  <Lines>0</Lines>
  <Paragraphs>0</Paragraphs>
  <ScaleCrop>false</ScaleCrop>
  <Company>ČMKS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II. KL</dc:title>
  <dc:subject>Informace z kuželkářského sportu</dc:subject>
  <dc:creator>Říhovi</dc:creator>
  <cp:keywords/>
  <dc:description/>
  <cp:lastModifiedBy>Ivan</cp:lastModifiedBy>
  <cp:revision>12</cp:revision>
  <cp:lastPrinted>2001-03-04T18:26:00Z</cp:lastPrinted>
  <dcterms:created xsi:type="dcterms:W3CDTF">2011-07-11T12:24:00Z</dcterms:created>
  <dcterms:modified xsi:type="dcterms:W3CDTF">2011-09-05T11:52:00Z</dcterms:modified>
</cp:coreProperties>
</file>