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65" w:rsidRDefault="000C6F65" w:rsidP="00FA0DBF">
      <w:pPr>
        <w:pStyle w:val="Nzev"/>
        <w:spacing w:before="240"/>
      </w:pPr>
      <w:r>
        <w:t>Přihláška</w:t>
      </w:r>
    </w:p>
    <w:p w:rsidR="000C6F65" w:rsidRDefault="000C6F65">
      <w:pPr>
        <w:spacing w:after="120"/>
        <w:jc w:val="center"/>
        <w:rPr>
          <w:b/>
          <w:color w:val="333399"/>
          <w:sz w:val="28"/>
        </w:rPr>
      </w:pPr>
      <w:r>
        <w:rPr>
          <w:b/>
          <w:color w:val="333399"/>
          <w:sz w:val="28"/>
        </w:rPr>
        <w:t>družstv</w:t>
      </w:r>
      <w:r w:rsidR="00A03AC4">
        <w:rPr>
          <w:b/>
          <w:color w:val="333399"/>
          <w:sz w:val="28"/>
        </w:rPr>
        <w:t>a do ligové soutěže ročníku 20</w:t>
      </w:r>
      <w:r w:rsidR="00B77389">
        <w:rPr>
          <w:b/>
          <w:color w:val="333399"/>
          <w:sz w:val="28"/>
        </w:rPr>
        <w:t>1</w:t>
      </w:r>
      <w:r w:rsidR="004E4A5E">
        <w:rPr>
          <w:b/>
          <w:color w:val="333399"/>
          <w:sz w:val="28"/>
        </w:rPr>
        <w:t>5</w:t>
      </w:r>
      <w:r w:rsidR="00A03AC4">
        <w:rPr>
          <w:b/>
          <w:color w:val="333399"/>
          <w:sz w:val="28"/>
        </w:rPr>
        <w:t>-20</w:t>
      </w:r>
      <w:r w:rsidR="00FA7CEC">
        <w:rPr>
          <w:b/>
          <w:color w:val="333399"/>
          <w:sz w:val="28"/>
        </w:rPr>
        <w:t>1</w:t>
      </w:r>
      <w:r w:rsidR="004E4A5E">
        <w:rPr>
          <w:b/>
          <w:color w:val="333399"/>
          <w:sz w:val="28"/>
        </w:rPr>
        <w:t>6</w:t>
      </w:r>
      <w:r>
        <w:rPr>
          <w:b/>
          <w:color w:val="333399"/>
          <w:sz w:val="28"/>
        </w:rPr>
        <w:t xml:space="preserve">, řízené STK </w:t>
      </w:r>
      <w:smartTag w:uri="urn:schemas-microsoft-com:office:smarttags" w:element="PersonName">
        <w:r>
          <w:rPr>
            <w:b/>
            <w:color w:val="333399"/>
            <w:sz w:val="28"/>
          </w:rPr>
          <w:t>ČKA</w:t>
        </w:r>
      </w:smartTag>
    </w:p>
    <w:p w:rsidR="00FA0DBF" w:rsidRDefault="003A5DC5" w:rsidP="00FA0DBF">
      <w:pPr>
        <w:jc w:val="left"/>
        <w:rPr>
          <w:b/>
          <w:i/>
          <w:color w:val="FF0000"/>
          <w:sz w:val="18"/>
        </w:rPr>
      </w:pPr>
      <w:r w:rsidRPr="003A5DC5">
        <w:rPr>
          <w:b/>
          <w:i/>
          <w:color w:val="FF0000"/>
          <w:sz w:val="18"/>
        </w:rPr>
        <w:t xml:space="preserve">Vyplňujte </w:t>
      </w:r>
      <w:r w:rsidR="0092635E">
        <w:rPr>
          <w:b/>
          <w:i/>
          <w:color w:val="FF0000"/>
          <w:sz w:val="18"/>
        </w:rPr>
        <w:t xml:space="preserve">i zasílejte </w:t>
      </w:r>
      <w:r w:rsidRPr="003A5DC5">
        <w:rPr>
          <w:b/>
          <w:i/>
          <w:color w:val="FF0000"/>
          <w:sz w:val="18"/>
        </w:rPr>
        <w:t xml:space="preserve">elektronicky (v </w:t>
      </w:r>
      <w:r w:rsidR="00FA0DBF">
        <w:rPr>
          <w:b/>
          <w:i/>
          <w:color w:val="FF0000"/>
          <w:sz w:val="18"/>
        </w:rPr>
        <w:t>počítači</w:t>
      </w:r>
      <w:r w:rsidRPr="003A5DC5">
        <w:rPr>
          <w:b/>
          <w:i/>
          <w:color w:val="FF0000"/>
          <w:sz w:val="18"/>
        </w:rPr>
        <w:t>)</w:t>
      </w:r>
      <w:r w:rsidR="0092635E">
        <w:rPr>
          <w:b/>
          <w:i/>
          <w:color w:val="FF0000"/>
          <w:sz w:val="18"/>
        </w:rPr>
        <w:t xml:space="preserve"> – ve formátu *.doc</w:t>
      </w:r>
      <w:r w:rsidR="004E4A5E">
        <w:rPr>
          <w:b/>
          <w:i/>
          <w:color w:val="FF0000"/>
          <w:sz w:val="18"/>
        </w:rPr>
        <w:t xml:space="preserve"> (nebo *.docx)</w:t>
      </w:r>
      <w:r w:rsidRPr="003A5DC5">
        <w:rPr>
          <w:b/>
          <w:i/>
          <w:color w:val="FF0000"/>
          <w:sz w:val="18"/>
        </w:rPr>
        <w:t>!</w:t>
      </w:r>
    </w:p>
    <w:p w:rsidR="003A5DC5" w:rsidRPr="003A5DC5" w:rsidRDefault="00FA0DBF" w:rsidP="00FA0DBF">
      <w:pPr>
        <w:jc w:val="left"/>
        <w:rPr>
          <w:b/>
          <w:i/>
          <w:color w:val="FF0000"/>
          <w:sz w:val="18"/>
        </w:rPr>
      </w:pPr>
      <w:r>
        <w:rPr>
          <w:b/>
          <w:i/>
          <w:color w:val="FF0000"/>
          <w:sz w:val="18"/>
        </w:rPr>
        <w:t>Jakýkoli jiný způsob podání přihlášky nebude akceptován.</w:t>
      </w:r>
    </w:p>
    <w:p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jc w:val="left"/>
      </w:pPr>
    </w:p>
    <w:p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120"/>
        <w:jc w:val="left"/>
      </w:pPr>
      <w:r>
        <w:t>Oddíl:</w:t>
      </w:r>
      <w:r>
        <w:tab/>
      </w:r>
      <w:r w:rsidRPr="000C6F65">
        <w:tab/>
      </w:r>
    </w:p>
    <w:p w:rsidR="000C6F65" w:rsidRDefault="000C6F65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>(uvést plný název oddílu/klubu)</w:t>
      </w: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  <w:spacing w:before="240"/>
      </w:pPr>
      <w:r w:rsidRPr="00130733">
        <w:rPr>
          <w:b/>
        </w:rPr>
        <w:t>závazně</w:t>
      </w:r>
      <w:r>
        <w:t xml:space="preserve"> přihlašuje své družstvo:</w:t>
      </w:r>
      <w:r>
        <w:tab/>
      </w:r>
      <w:r w:rsidRPr="003A5DC5">
        <w:rPr>
          <w:color w:val="0000FF"/>
        </w:rPr>
        <w:t>mužů, žen</w:t>
      </w:r>
      <w:r w:rsidR="001B2142">
        <w:rPr>
          <w:color w:val="0000FF"/>
        </w:rPr>
        <w:t>, dorostu</w:t>
      </w: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  <w:rPr>
          <w:color w:val="0000FF"/>
        </w:rPr>
      </w:pPr>
      <w:r>
        <w:t>do následujícího stupně soutěže:</w:t>
      </w:r>
      <w:r>
        <w:tab/>
      </w:r>
      <w:r w:rsidR="00FA7CEC">
        <w:rPr>
          <w:color w:val="0000FF"/>
        </w:rPr>
        <w:t>1</w:t>
      </w:r>
      <w:r w:rsidRPr="003A5DC5">
        <w:rPr>
          <w:color w:val="0000FF"/>
        </w:rPr>
        <w:t xml:space="preserve">. KL, </w:t>
      </w:r>
      <w:r w:rsidR="00FA7CEC">
        <w:rPr>
          <w:color w:val="0000FF"/>
        </w:rPr>
        <w:t>2</w:t>
      </w:r>
      <w:r w:rsidRPr="003A5DC5">
        <w:rPr>
          <w:color w:val="0000FF"/>
        </w:rPr>
        <w:t>. KL,</w:t>
      </w:r>
      <w:r w:rsidR="003A5DC5" w:rsidRPr="003A5DC5">
        <w:rPr>
          <w:color w:val="0000FF"/>
        </w:rPr>
        <w:t xml:space="preserve"> </w:t>
      </w:r>
      <w:r w:rsidR="00FA7CEC">
        <w:rPr>
          <w:color w:val="0000FF"/>
        </w:rPr>
        <w:t>3</w:t>
      </w:r>
      <w:r w:rsidR="003A5DC5" w:rsidRPr="003A5DC5">
        <w:rPr>
          <w:color w:val="0000FF"/>
        </w:rPr>
        <w:t>. KL</w:t>
      </w:r>
    </w:p>
    <w:p w:rsidR="00294954" w:rsidRDefault="00294954" w:rsidP="0029495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1985"/>
          <w:tab w:val="right" w:leader="dot" w:pos="9639"/>
        </w:tabs>
        <w:spacing w:before="240"/>
        <w:jc w:val="left"/>
      </w:pPr>
      <w:r>
        <w:t>Označení družstva:</w:t>
      </w:r>
      <w:r>
        <w:tab/>
      </w:r>
      <w:r w:rsidRPr="000C6F65">
        <w:tab/>
      </w:r>
    </w:p>
    <w:p w:rsidR="00294954" w:rsidRDefault="00294954" w:rsidP="00294954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 xml:space="preserve">(uvést </w:t>
      </w:r>
      <w:r w:rsidR="001B731D">
        <w:rPr>
          <w:i/>
          <w:sz w:val="16"/>
        </w:rPr>
        <w:t xml:space="preserve">název </w:t>
      </w:r>
      <w:r>
        <w:rPr>
          <w:i/>
          <w:sz w:val="16"/>
        </w:rPr>
        <w:t>družstva včetně případného rozlišovacího písmena</w:t>
      </w:r>
      <w:r w:rsidR="0082102E">
        <w:rPr>
          <w:i/>
          <w:sz w:val="16"/>
        </w:rPr>
        <w:t xml:space="preserve">, </w:t>
      </w:r>
      <w:r w:rsidR="0082102E" w:rsidRPr="0082102E">
        <w:rPr>
          <w:i/>
          <w:sz w:val="16"/>
          <w:u w:val="single"/>
        </w:rPr>
        <w:t>A</w:t>
      </w:r>
      <w:r w:rsidR="0082102E">
        <w:rPr>
          <w:i/>
          <w:sz w:val="16"/>
        </w:rPr>
        <w:t xml:space="preserve"> se obvykle neuvádí</w:t>
      </w:r>
      <w:r>
        <w:rPr>
          <w:i/>
          <w:sz w:val="16"/>
        </w:rPr>
        <w:t>)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sz w:val="18"/>
        </w:rPr>
      </w:pPr>
      <w:r>
        <w:rPr>
          <w:i/>
          <w:sz w:val="18"/>
        </w:rPr>
        <w:t xml:space="preserve">Pro </w:t>
      </w:r>
      <w:r w:rsidRPr="001B2142">
        <w:rPr>
          <w:b/>
          <w:i/>
          <w:sz w:val="18"/>
        </w:rPr>
        <w:t xml:space="preserve">každé </w:t>
      </w:r>
      <w:r>
        <w:rPr>
          <w:i/>
          <w:sz w:val="18"/>
        </w:rPr>
        <w:t xml:space="preserve">přihlašované </w:t>
      </w:r>
      <w:r w:rsidRPr="001B2142">
        <w:rPr>
          <w:b/>
          <w:i/>
          <w:sz w:val="18"/>
        </w:rPr>
        <w:t>družstvo</w:t>
      </w:r>
      <w:r>
        <w:rPr>
          <w:i/>
          <w:sz w:val="18"/>
        </w:rPr>
        <w:t xml:space="preserve"> zašlete </w:t>
      </w:r>
      <w:r w:rsidRPr="001B2142">
        <w:rPr>
          <w:b/>
          <w:i/>
          <w:sz w:val="18"/>
        </w:rPr>
        <w:t>samostatnou přihlášku</w:t>
      </w:r>
      <w:r>
        <w:rPr>
          <w:i/>
          <w:sz w:val="18"/>
        </w:rPr>
        <w:t>.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 xml:space="preserve">Jaké družstvo a do jakého stupně ho </w:t>
      </w:r>
      <w:r w:rsidR="00FA7CEC">
        <w:rPr>
          <w:i/>
          <w:sz w:val="18"/>
        </w:rPr>
        <w:t>přihlašujete, vyjádřete</w:t>
      </w:r>
      <w:r>
        <w:rPr>
          <w:i/>
          <w:sz w:val="18"/>
        </w:rPr>
        <w:t xml:space="preserve"> </w:t>
      </w:r>
      <w:r w:rsidR="003A5DC5">
        <w:rPr>
          <w:i/>
          <w:sz w:val="18"/>
        </w:rPr>
        <w:t xml:space="preserve">tak, že ostatní nehodící se možnosti </w:t>
      </w:r>
      <w:r w:rsidR="003A5DC5" w:rsidRPr="008A4361">
        <w:rPr>
          <w:i/>
          <w:color w:val="0000FF"/>
          <w:sz w:val="18"/>
        </w:rPr>
        <w:t>vymažete</w:t>
      </w:r>
      <w:r w:rsidRPr="008A4361">
        <w:rPr>
          <w:i/>
          <w:color w:val="0000FF"/>
          <w:sz w:val="18"/>
        </w:rPr>
        <w:t>.</w:t>
      </w:r>
      <w:r>
        <w:rPr>
          <w:i/>
          <w:sz w:val="18"/>
        </w:rPr>
        <w:t xml:space="preserve"> Stupeň soutěže by měl odpovídat tomu, který si družstvo v uplynulém ročníku vybojovalo.</w:t>
      </w:r>
      <w:r w:rsidR="00D540CE">
        <w:rPr>
          <w:i/>
          <w:sz w:val="18"/>
        </w:rPr>
        <w:t xml:space="preserve"> </w:t>
      </w:r>
      <w:r>
        <w:rPr>
          <w:i/>
          <w:sz w:val="18"/>
        </w:rPr>
        <w:t xml:space="preserve">Chce-li družstvo dobrovolně sestoupit, vyjádří to </w:t>
      </w:r>
      <w:r w:rsidR="003A5DC5">
        <w:rPr>
          <w:i/>
          <w:sz w:val="18"/>
        </w:rPr>
        <w:t>uvedením</w:t>
      </w:r>
      <w:r>
        <w:rPr>
          <w:i/>
          <w:sz w:val="18"/>
        </w:rPr>
        <w:t xml:space="preserve"> nižšího stupně. Pokud by naopak mělo zájem setrvat v sou</w:t>
      </w:r>
      <w:r>
        <w:rPr>
          <w:i/>
          <w:sz w:val="18"/>
        </w:rPr>
        <w:softHyphen/>
        <w:t xml:space="preserve">těži, ve které se umístilo na sestupovém místě, může svůj zájem vyjádřit </w:t>
      </w:r>
      <w:r w:rsidR="003A5DC5">
        <w:rPr>
          <w:i/>
          <w:sz w:val="18"/>
        </w:rPr>
        <w:t xml:space="preserve">uvedením </w:t>
      </w:r>
      <w:r>
        <w:rPr>
          <w:i/>
          <w:sz w:val="18"/>
        </w:rPr>
        <w:t>dosavadního stupně soutěže.</w:t>
      </w:r>
      <w:r w:rsidR="00D540CE">
        <w:rPr>
          <w:i/>
          <w:sz w:val="18"/>
        </w:rPr>
        <w:t xml:space="preserve"> Pokud je přihláška jakkoli takto nestandardní, uveďte prosím tuto informaci v závěru do poznámky.</w:t>
      </w:r>
    </w:p>
    <w:p w:rsidR="00FA7CEC" w:rsidRPr="00FA7CEC" w:rsidRDefault="00F054C2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>Pokud se do soutěže bude přihlašovat družstvo, které získalo soutěž přestupem hráčů z jiného oddílu, doloží vhodným způsobem tuto skutečnost.</w:t>
      </w:r>
    </w:p>
    <w:p w:rsidR="000C6F65" w:rsidRDefault="000C6F65">
      <w:pPr>
        <w:spacing w:line="120" w:lineRule="exact"/>
      </w:pP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</w:pPr>
      <w:r>
        <w:t>Přesná adresa kuželny (včetně telefonu), na které bude družstvo hrát svá domácí utkání:</w:t>
      </w:r>
    </w:p>
    <w:p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:rsidR="004E4A5E" w:rsidRDefault="00294954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Č</w:t>
      </w:r>
      <w:r w:rsidR="000C6F65">
        <w:rPr>
          <w:i/>
          <w:sz w:val="18"/>
        </w:rPr>
        <w:t>ísla drah</w:t>
      </w:r>
      <w:r>
        <w:rPr>
          <w:i/>
          <w:sz w:val="18"/>
        </w:rPr>
        <w:t>, na kterých bude družstvo hrát:</w:t>
      </w:r>
      <w:r>
        <w:rPr>
          <w:i/>
          <w:sz w:val="18"/>
        </w:rPr>
        <w:tab/>
      </w:r>
      <w:r>
        <w:rPr>
          <w:i/>
          <w:sz w:val="18"/>
        </w:rPr>
        <w:tab/>
      </w:r>
      <w:r w:rsidR="004E4A5E">
        <w:rPr>
          <w:i/>
          <w:sz w:val="18"/>
        </w:rPr>
        <w:tab/>
        <w:t xml:space="preserve"> (Vypl</w:t>
      </w:r>
      <w:r w:rsidR="004E4A5E" w:rsidRPr="004E4A5E">
        <w:rPr>
          <w:i/>
          <w:sz w:val="18"/>
        </w:rPr>
        <w:t>ň</w:t>
      </w:r>
      <w:r w:rsidR="004E4A5E">
        <w:rPr>
          <w:i/>
          <w:sz w:val="18"/>
        </w:rPr>
        <w:t>te vždy!)</w:t>
      </w:r>
      <w:r w:rsidR="004E4A5E">
        <w:rPr>
          <w:i/>
          <w:sz w:val="18"/>
        </w:rPr>
        <w:tab/>
      </w:r>
      <w:r w:rsidR="004E4A5E">
        <w:rPr>
          <w:i/>
          <w:sz w:val="18"/>
        </w:rPr>
        <w:tab/>
      </w:r>
    </w:p>
    <w:p w:rsidR="000C6F65" w:rsidRDefault="000C6F65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Muži</w:t>
      </w:r>
      <w:r w:rsidR="004922DA">
        <w:rPr>
          <w:i/>
          <w:sz w:val="18"/>
        </w:rPr>
        <w:t xml:space="preserve"> </w:t>
      </w:r>
      <w:r w:rsidR="00FA0DBF">
        <w:rPr>
          <w:i/>
          <w:sz w:val="18"/>
        </w:rPr>
        <w:t>a</w:t>
      </w:r>
      <w:r w:rsidR="004922DA">
        <w:rPr>
          <w:i/>
          <w:sz w:val="18"/>
        </w:rPr>
        <w:t xml:space="preserve"> </w:t>
      </w:r>
      <w:r>
        <w:rPr>
          <w:i/>
          <w:sz w:val="18"/>
        </w:rPr>
        <w:t xml:space="preserve">ženy v </w:t>
      </w:r>
      <w:r w:rsidR="00FA7CEC">
        <w:rPr>
          <w:i/>
          <w:sz w:val="18"/>
        </w:rPr>
        <w:t>1</w:t>
      </w:r>
      <w:r>
        <w:rPr>
          <w:i/>
          <w:sz w:val="18"/>
        </w:rPr>
        <w:t xml:space="preserve">. </w:t>
      </w:r>
      <w:r w:rsidR="00786492">
        <w:rPr>
          <w:i/>
          <w:sz w:val="18"/>
        </w:rPr>
        <w:t xml:space="preserve">a 2. </w:t>
      </w:r>
      <w:r>
        <w:rPr>
          <w:i/>
          <w:sz w:val="18"/>
        </w:rPr>
        <w:t xml:space="preserve">KLZ hrají vždy </w:t>
      </w:r>
      <w:r w:rsidR="008D426E">
        <w:rPr>
          <w:i/>
          <w:sz w:val="18"/>
        </w:rPr>
        <w:t xml:space="preserve">minimálně </w:t>
      </w:r>
      <w:r>
        <w:rPr>
          <w:i/>
          <w:sz w:val="18"/>
        </w:rPr>
        <w:t xml:space="preserve">na čtyřech drahách. </w:t>
      </w:r>
      <w:r w:rsidR="006C4AC6">
        <w:rPr>
          <w:i/>
          <w:sz w:val="18"/>
        </w:rPr>
        <w:t>Ženy ve</w:t>
      </w:r>
      <w:r>
        <w:rPr>
          <w:i/>
          <w:sz w:val="18"/>
        </w:rPr>
        <w:t xml:space="preserve"> </w:t>
      </w:r>
      <w:r w:rsidR="00FA7CEC">
        <w:rPr>
          <w:i/>
          <w:sz w:val="18"/>
        </w:rPr>
        <w:t>3</w:t>
      </w:r>
      <w:r>
        <w:rPr>
          <w:i/>
          <w:sz w:val="18"/>
        </w:rPr>
        <w:t xml:space="preserve">. KLZ </w:t>
      </w:r>
      <w:r w:rsidR="006C4AC6">
        <w:rPr>
          <w:i/>
          <w:sz w:val="18"/>
        </w:rPr>
        <w:t xml:space="preserve">hrají </w:t>
      </w:r>
      <w:r>
        <w:rPr>
          <w:i/>
          <w:sz w:val="18"/>
        </w:rPr>
        <w:t>na čtyřech drahách, pokud má oddíl k dispozici alespoň čtyřdráh</w:t>
      </w:r>
      <w:r w:rsidR="006C4AC6">
        <w:rPr>
          <w:i/>
          <w:sz w:val="18"/>
        </w:rPr>
        <w:t>ovo</w:t>
      </w:r>
      <w:r>
        <w:rPr>
          <w:i/>
          <w:sz w:val="18"/>
        </w:rPr>
        <w:t>u</w:t>
      </w:r>
      <w:r w:rsidR="006C4AC6">
        <w:rPr>
          <w:i/>
          <w:sz w:val="18"/>
        </w:rPr>
        <w:t xml:space="preserve"> kuželnu</w:t>
      </w:r>
      <w:r>
        <w:rPr>
          <w:i/>
          <w:sz w:val="18"/>
        </w:rPr>
        <w:t>, nebo na dvoudráhové kuželně.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Pokud družstvo bude startovat na pronajaté kuželně, musí </w:t>
      </w:r>
      <w:r w:rsidR="003A5DC5">
        <w:rPr>
          <w:i/>
          <w:sz w:val="18"/>
        </w:rPr>
        <w:t xml:space="preserve">doložit souhlas </w:t>
      </w:r>
      <w:r>
        <w:rPr>
          <w:i/>
          <w:sz w:val="18"/>
        </w:rPr>
        <w:t>majitel</w:t>
      </w:r>
      <w:r w:rsidR="003A5DC5">
        <w:rPr>
          <w:i/>
          <w:sz w:val="18"/>
        </w:rPr>
        <w:t>e</w:t>
      </w:r>
      <w:r>
        <w:rPr>
          <w:i/>
          <w:sz w:val="18"/>
        </w:rPr>
        <w:t xml:space="preserve"> kuželny s touto skutečností </w:t>
      </w:r>
      <w:r w:rsidR="003A5DC5">
        <w:rPr>
          <w:i/>
          <w:sz w:val="18"/>
        </w:rPr>
        <w:t>a připojit jeho elektronickou kopii k přihlášce (sken, digi</w:t>
      </w:r>
      <w:r w:rsidR="006C4AC6">
        <w:rPr>
          <w:i/>
          <w:sz w:val="18"/>
        </w:rPr>
        <w:t>tální</w:t>
      </w:r>
      <w:r w:rsidR="003A5DC5">
        <w:rPr>
          <w:i/>
          <w:sz w:val="18"/>
        </w:rPr>
        <w:t xml:space="preserve"> foto, pdf apod.)</w:t>
      </w:r>
      <w:r>
        <w:rPr>
          <w:i/>
          <w:sz w:val="18"/>
        </w:rPr>
        <w:t>.</w:t>
      </w:r>
      <w:r w:rsidR="004802CC">
        <w:rPr>
          <w:i/>
          <w:sz w:val="18"/>
        </w:rPr>
        <w:t xml:space="preserve"> Vzor najdete na konci přihlášky.</w:t>
      </w:r>
    </w:p>
    <w:p w:rsidR="000C6F65" w:rsidRDefault="000C6F65">
      <w:pPr>
        <w:pStyle w:val="Zkladntext"/>
        <w:spacing w:before="0" w:line="120" w:lineRule="exact"/>
      </w:pPr>
    </w:p>
    <w:p w:rsidR="000C6F65" w:rsidRDefault="000C6F6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Adresa organizačního pracovníka oddílu: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:rsidR="000C6F65" w:rsidRDefault="000C6F65" w:rsidP="00DF1A7B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tab/>
      </w:r>
      <w:r>
        <w:rPr>
          <w:sz w:val="18"/>
        </w:rPr>
        <w:tab/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Prostřednictvím uvedeného organizačního pracovníka bude </w:t>
      </w:r>
      <w:r w:rsidR="001B731D">
        <w:rPr>
          <w:i/>
          <w:sz w:val="18"/>
        </w:rPr>
        <w:t xml:space="preserve">vedena případná oficiální komunikace </w:t>
      </w:r>
      <w:r>
        <w:rPr>
          <w:i/>
          <w:sz w:val="18"/>
        </w:rPr>
        <w:t>mezi družstvem</w:t>
      </w:r>
      <w:r w:rsidR="001B731D">
        <w:rPr>
          <w:i/>
          <w:sz w:val="18"/>
        </w:rPr>
        <w:t xml:space="preserve"> a </w:t>
      </w:r>
      <w:r>
        <w:rPr>
          <w:i/>
          <w:sz w:val="18"/>
        </w:rPr>
        <w:t>řídícím orgánem. Změnit organizačního pracovníka bude možné pouze ve výjimečných případech.</w:t>
      </w:r>
    </w:p>
    <w:p w:rsidR="000C6F65" w:rsidRDefault="000C6F65" w:rsidP="00BC03B5">
      <w:pPr>
        <w:spacing w:line="120" w:lineRule="exact"/>
      </w:pPr>
    </w:p>
    <w:p w:rsidR="00BC03B5" w:rsidRDefault="00BC03B5" w:rsidP="00BC03B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Kontaktní osoba pro družstvo: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:rsidR="00BC03B5" w:rsidRDefault="00BC03B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rPr>
          <w:sz w:val="18"/>
        </w:rPr>
        <w:tab/>
      </w:r>
      <w:r>
        <w:rPr>
          <w:sz w:val="18"/>
        </w:rPr>
        <w:tab/>
      </w:r>
    </w:p>
    <w:p w:rsidR="00BC03B5" w:rsidRDefault="00BC03B5" w:rsidP="00BC03B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>Prostřednictvím uvedené</w:t>
      </w:r>
      <w:r w:rsidR="001B731D">
        <w:rPr>
          <w:i/>
          <w:sz w:val="18"/>
        </w:rPr>
        <w:t xml:space="preserve"> osoby</w:t>
      </w:r>
      <w:r>
        <w:rPr>
          <w:i/>
          <w:sz w:val="18"/>
        </w:rPr>
        <w:t xml:space="preserve"> bude udržován kontakt mezi družstvem, řídícím orgánem a dalšími účast</w:t>
      </w:r>
      <w:r>
        <w:rPr>
          <w:i/>
          <w:sz w:val="18"/>
        </w:rPr>
        <w:softHyphen/>
        <w:t xml:space="preserve">níky soutěže. </w:t>
      </w:r>
    </w:p>
    <w:p w:rsidR="000C6F65" w:rsidRPr="00FA0DBF" w:rsidRDefault="000C6F65">
      <w:pPr>
        <w:rPr>
          <w:b/>
          <w:sz w:val="10"/>
        </w:rPr>
        <w:sectPr w:rsidR="000C6F65" w:rsidRPr="00FA0DBF" w:rsidSect="001B731D">
          <w:headerReference w:type="first" r:id="rId7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:rsidR="00FA0DBF" w:rsidRPr="00FA0DBF" w:rsidRDefault="00FA0DBF" w:rsidP="00FA0DBF">
      <w:pPr>
        <w:rPr>
          <w:sz w:val="12"/>
        </w:rPr>
      </w:pPr>
    </w:p>
    <w:p w:rsidR="000C6F65" w:rsidRPr="004802CC" w:rsidRDefault="000C6F65" w:rsidP="0042304E">
      <w:pPr>
        <w:rPr>
          <w:i/>
        </w:rPr>
      </w:pPr>
      <w:r>
        <w:rPr>
          <w:b/>
        </w:rPr>
        <w:t xml:space="preserve">Přihlášku zašlete nejpozději do </w:t>
      </w:r>
      <w:r w:rsidR="0042304E">
        <w:rPr>
          <w:b/>
          <w:color w:val="FF0000"/>
        </w:rPr>
        <w:t>1</w:t>
      </w:r>
      <w:r w:rsidR="004E4A5E">
        <w:rPr>
          <w:b/>
          <w:color w:val="FF0000"/>
        </w:rPr>
        <w:t>7</w:t>
      </w:r>
      <w:r w:rsidRPr="00CE3434">
        <w:rPr>
          <w:b/>
          <w:color w:val="FF0000"/>
        </w:rPr>
        <w:t xml:space="preserve">. </w:t>
      </w:r>
      <w:r w:rsidR="00A03AC4" w:rsidRPr="00CE3434">
        <w:rPr>
          <w:b/>
          <w:color w:val="FF0000"/>
        </w:rPr>
        <w:t>května</w:t>
      </w:r>
      <w:r w:rsidRPr="00CE3434">
        <w:rPr>
          <w:b/>
          <w:color w:val="FF0000"/>
        </w:rPr>
        <w:t xml:space="preserve"> 20</w:t>
      </w:r>
      <w:r w:rsidR="00BC03B5">
        <w:rPr>
          <w:b/>
          <w:color w:val="FF0000"/>
        </w:rPr>
        <w:t>1</w:t>
      </w:r>
      <w:r w:rsidR="004E4A5E">
        <w:rPr>
          <w:b/>
          <w:color w:val="FF0000"/>
        </w:rPr>
        <w:t>5</w:t>
      </w:r>
      <w:r>
        <w:t xml:space="preserve"> </w:t>
      </w:r>
      <w:r w:rsidR="003A5DC5" w:rsidRPr="004802CC">
        <w:rPr>
          <w:color w:val="0000FF"/>
        </w:rPr>
        <w:t>elektronicky (e-mailem)</w:t>
      </w:r>
      <w:r w:rsidR="003A5DC5">
        <w:t xml:space="preserve"> </w:t>
      </w:r>
      <w:r>
        <w:t xml:space="preserve">na adresu předsedy STK </w:t>
      </w:r>
      <w:smartTag w:uri="urn:schemas-microsoft-com:office:smarttags" w:element="PersonName">
        <w:r>
          <w:t>ČKA</w:t>
        </w:r>
      </w:smartTag>
      <w:r>
        <w:t>:</w:t>
      </w:r>
    </w:p>
    <w:p w:rsidR="003A5DC5" w:rsidRDefault="003A5DC5">
      <w:pPr>
        <w:spacing w:before="60"/>
        <w:ind w:left="709"/>
        <w:rPr>
          <w:b/>
          <w:color w:val="FF0000"/>
        </w:rPr>
      </w:pPr>
      <w:hyperlink r:id="rId8" w:history="1">
        <w:r w:rsidRPr="00715C9A">
          <w:rPr>
            <w:rStyle w:val="Hypertextovodkaz"/>
            <w:i/>
          </w:rPr>
          <w:t>hslavik@volny.cz</w:t>
        </w:r>
      </w:hyperlink>
      <w:r w:rsidR="00E75232">
        <w:rPr>
          <w:i/>
        </w:rPr>
        <w:tab/>
      </w:r>
      <w:r w:rsidR="00FA0DBF" w:rsidRPr="00FA0DBF">
        <w:rPr>
          <w:b/>
          <w:i/>
          <w:color w:val="FF0000"/>
        </w:rPr>
        <w:t>NEBO</w:t>
      </w:r>
      <w:r w:rsidR="00FA0DBF">
        <w:rPr>
          <w:i/>
        </w:rPr>
        <w:tab/>
      </w:r>
      <w:r w:rsidR="00E75232">
        <w:rPr>
          <w:i/>
        </w:rPr>
        <w:tab/>
      </w:r>
      <w:hyperlink r:id="rId9" w:history="1">
        <w:r w:rsidRPr="00715C9A">
          <w:rPr>
            <w:rStyle w:val="Hypertextovodkaz"/>
            <w:i/>
          </w:rPr>
          <w:t>hanus.slavik@kuzelky.cz</w:t>
        </w:r>
      </w:hyperlink>
      <w:r w:rsidR="00FA0DBF">
        <w:rPr>
          <w:i/>
        </w:rPr>
        <w:tab/>
      </w:r>
      <w:r w:rsidR="00FA0DBF" w:rsidRPr="00786492">
        <w:rPr>
          <w:b/>
          <w:i/>
          <w:color w:val="FF0000"/>
        </w:rPr>
        <w:t xml:space="preserve">- </w:t>
      </w:r>
      <w:r w:rsidR="00FA0DBF" w:rsidRPr="00786492">
        <w:rPr>
          <w:b/>
          <w:color w:val="FF0000"/>
        </w:rPr>
        <w:t>ne obě zároveň!</w:t>
      </w:r>
      <w:r w:rsidR="00786492">
        <w:rPr>
          <w:b/>
          <w:color w:val="FF0000"/>
        </w:rPr>
        <w:t>!!</w:t>
      </w:r>
    </w:p>
    <w:p w:rsidR="0082102E" w:rsidRDefault="004E4A5E" w:rsidP="0082102E">
      <w:pPr>
        <w:ind w:firstLine="709"/>
        <w:rPr>
          <w:i/>
        </w:rPr>
      </w:pPr>
      <w:r>
        <w:rPr>
          <w:i/>
        </w:rPr>
        <w:t xml:space="preserve">Ing. Hanuš Slavík </w:t>
      </w:r>
      <w:r w:rsidRPr="004802CC">
        <w:rPr>
          <w:i/>
        </w:rPr>
        <w:t>(</w:t>
      </w:r>
      <w:r>
        <w:rPr>
          <w:i/>
        </w:rPr>
        <w:t>Krátká 340</w:t>
      </w:r>
      <w:r w:rsidRPr="004802CC">
        <w:rPr>
          <w:i/>
        </w:rPr>
        <w:t>, 356 01 S</w:t>
      </w:r>
      <w:r>
        <w:rPr>
          <w:i/>
        </w:rPr>
        <w:t>taré Sedlo</w:t>
      </w:r>
      <w:r w:rsidRPr="004802CC">
        <w:rPr>
          <w:i/>
        </w:rPr>
        <w:t>)</w:t>
      </w:r>
    </w:p>
    <w:p w:rsidR="004802CC" w:rsidRPr="004802CC" w:rsidRDefault="000C6F65" w:rsidP="0082102E">
      <w:pPr>
        <w:rPr>
          <w:b/>
        </w:rPr>
      </w:pPr>
      <w:r w:rsidRPr="004802CC">
        <w:rPr>
          <w:b/>
        </w:rPr>
        <w:t>Nezaslání přihlášky ve stanoveném termínu bude hodnoceno, jako by oddíl své družstvo do ligové soutěže ročníku 20</w:t>
      </w:r>
      <w:r w:rsidR="001B731D">
        <w:rPr>
          <w:b/>
        </w:rPr>
        <w:t>1</w:t>
      </w:r>
      <w:r w:rsidR="004E4A5E">
        <w:rPr>
          <w:b/>
        </w:rPr>
        <w:t>5</w:t>
      </w:r>
      <w:r w:rsidRPr="004802CC">
        <w:rPr>
          <w:b/>
        </w:rPr>
        <w:t>-20</w:t>
      </w:r>
      <w:r w:rsidR="00FA7CEC">
        <w:rPr>
          <w:b/>
        </w:rPr>
        <w:t>1</w:t>
      </w:r>
      <w:r w:rsidR="004E4A5E">
        <w:rPr>
          <w:b/>
        </w:rPr>
        <w:t>6</w:t>
      </w:r>
      <w:r w:rsidRPr="004802CC">
        <w:rPr>
          <w:b/>
        </w:rPr>
        <w:t xml:space="preserve"> nepřihlásil.</w:t>
      </w:r>
    </w:p>
    <w:p w:rsidR="004802CC" w:rsidRDefault="004802CC" w:rsidP="004802CC">
      <w:pPr>
        <w:pStyle w:val="Nadpis3"/>
      </w:pPr>
      <w:r>
        <w:lastRenderedPageBreak/>
        <w:t>Požadavky na rozlosování a obsazení kuželny</w:t>
      </w:r>
      <w:r w:rsidR="001B731D">
        <w:t xml:space="preserve"> a další připomínky</w:t>
      </w:r>
    </w:p>
    <w:p w:rsidR="004802CC" w:rsidRDefault="004802CC" w:rsidP="004802CC">
      <w:r>
        <w:t xml:space="preserve">Zde můžete uvést své </w:t>
      </w:r>
      <w:r w:rsidRPr="00786492">
        <w:rPr>
          <w:b/>
        </w:rPr>
        <w:t>požadavky na rozlosování a obsazení kuželny</w:t>
      </w:r>
      <w:r>
        <w:t>, popř. další připomínky k soutěžnímu ročníku 20</w:t>
      </w:r>
      <w:r w:rsidR="001B731D">
        <w:t>1</w:t>
      </w:r>
      <w:r w:rsidR="004E4A5E">
        <w:t>5</w:t>
      </w:r>
      <w:r>
        <w:t>-20</w:t>
      </w:r>
      <w:r w:rsidR="00FA7CEC">
        <w:t>1</w:t>
      </w:r>
      <w:r w:rsidR="004E4A5E">
        <w:t>6</w:t>
      </w:r>
      <w:r>
        <w:t>. Později na ně nebude brán zřetel.</w:t>
      </w:r>
    </w:p>
    <w:p w:rsidR="004802CC" w:rsidRDefault="004802CC" w:rsidP="004802CC"/>
    <w:p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802CC" w:rsidRP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0C6F65" w:rsidRDefault="00D540CE" w:rsidP="004802CC">
      <w:pPr>
        <w:pStyle w:val="Nadpis3"/>
      </w:pPr>
      <w:r>
        <w:t>Startovní poplatek</w:t>
      </w:r>
    </w:p>
    <w:p w:rsidR="000C6F65" w:rsidRDefault="000C6F65">
      <w:pPr>
        <w:spacing w:before="120"/>
      </w:pPr>
      <w:r>
        <w:t xml:space="preserve">Poplatek lze uhradit bezhotovostně na účet 158564033/0600, složenkou </w:t>
      </w:r>
      <w:smartTag w:uri="urn:schemas-microsoft-com:office:smarttags" w:element="PersonName">
        <w:r>
          <w:t>ČKA</w:t>
        </w:r>
      </w:smartTag>
      <w:r>
        <w:t xml:space="preserve"> na stejné číslo účtu nebo v hotovosti na sekretariátě </w:t>
      </w:r>
      <w:smartTag w:uri="urn:schemas-microsoft-com:office:smarttags" w:element="PersonName">
        <w:r>
          <w:t>ČKA</w:t>
        </w:r>
      </w:smartTag>
      <w:r>
        <w:t>. Nezapomeňte na uvedení variabilního symbolu (1</w:t>
      </w:r>
      <w:r w:rsidR="004802CC">
        <w:t>9</w:t>
      </w:r>
      <w:r>
        <w:t>/kód oddílu/1</w:t>
      </w:r>
      <w:r w:rsidR="004802CC">
        <w:t>1</w:t>
      </w:r>
      <w:r>
        <w:t>).</w:t>
      </w:r>
    </w:p>
    <w:p w:rsidR="000C6F65" w:rsidRDefault="000C6F65" w:rsidP="004802CC">
      <w:pPr>
        <w:pStyle w:val="Zkladntextodsazen3"/>
        <w:ind w:firstLine="0"/>
      </w:pPr>
      <w:r>
        <w:t>Kód oddílu (</w:t>
      </w:r>
      <w:r w:rsidR="001B731D">
        <w:t xml:space="preserve">pro </w:t>
      </w:r>
      <w:r w:rsidR="004802CC">
        <w:t>variabilní symbol</w:t>
      </w:r>
      <w:r>
        <w:t xml:space="preserve">) </w:t>
      </w:r>
      <w:r w:rsidR="001F6660">
        <w:t xml:space="preserve">najdete </w:t>
      </w:r>
      <w:r>
        <w:t xml:space="preserve">v případě potřeby </w:t>
      </w:r>
      <w:r w:rsidR="004802CC">
        <w:t xml:space="preserve">na webu </w:t>
      </w:r>
      <w:smartTag w:uri="urn:schemas-microsoft-com:office:smarttags" w:element="PersonName">
        <w:r w:rsidR="004802CC">
          <w:t>ČKA</w:t>
        </w:r>
      </w:smartTag>
      <w:r>
        <w:t>.</w:t>
      </w:r>
    </w:p>
    <w:p w:rsidR="000C6F65" w:rsidRDefault="000C6F65" w:rsidP="004802CC">
      <w:pPr>
        <w:pStyle w:val="Zkladntextodsazen3"/>
        <w:ind w:firstLine="0"/>
      </w:pPr>
      <w:r>
        <w:t>V případě, že jste provedli úhradu poplatků hromadnou platbou za více družstev oddílu, stačí doklad doložit na jednu přihlášku a na dalších přihláškách pouze napsat odkaz na tento doklad. Za družstva dorostu se poplatky nehradí.</w:t>
      </w:r>
    </w:p>
    <w:p w:rsidR="000C6F65" w:rsidRDefault="000C6F65" w:rsidP="004802CC">
      <w:pPr>
        <w:pStyle w:val="Zkladntextodsazen3"/>
        <w:ind w:firstLine="0"/>
      </w:pPr>
      <w:r>
        <w:t>Pokud družstvo nebude do ligových soutěží zařazeno, bude poplatek vrácen na účet oddílu.</w:t>
      </w:r>
      <w:r w:rsidR="00DF1A7B">
        <w:t xml:space="preserve"> Při odhlášení družstva ze soutěže i před jejím zahájením se poplatek nevrací!</w:t>
      </w:r>
    </w:p>
    <w:p w:rsidR="00DF1A7B" w:rsidRPr="00DF1A7B" w:rsidRDefault="00D540CE" w:rsidP="00D540CE">
      <w:pPr>
        <w:pStyle w:val="Zkladntextodsazen3"/>
        <w:ind w:firstLine="0"/>
        <w:rPr>
          <w:color w:val="FF0000"/>
        </w:rPr>
      </w:pPr>
      <w:r>
        <w:t>K přihlášce připojte informaci o úhradě tohoto poplatku.</w:t>
      </w:r>
      <w:r w:rsidR="00DF1A7B">
        <w:t xml:space="preserve"> </w:t>
      </w:r>
      <w:r w:rsidR="00DF1A7B" w:rsidRPr="001B2142">
        <w:rPr>
          <w:b/>
          <w:color w:val="FF0000"/>
        </w:rPr>
        <w:t xml:space="preserve">Bez této informace </w:t>
      </w:r>
      <w:r w:rsidR="00FA0DBF" w:rsidRPr="001B2142">
        <w:rPr>
          <w:b/>
          <w:color w:val="FF0000"/>
        </w:rPr>
        <w:t>nebude přihláška přijata!</w:t>
      </w:r>
    </w:p>
    <w:p w:rsidR="00D540CE" w:rsidRDefault="00D540CE" w:rsidP="00D540CE">
      <w:pPr>
        <w:pStyle w:val="Zkladntextodsazen3"/>
        <w:spacing w:after="120"/>
        <w:ind w:firstLine="0"/>
      </w:pPr>
      <w:r>
        <w:t>V případě bezhotovostní platby při použití jakékoli formy internetového či telefonického bankovnictví zde uveďte všechna data platby (datum, číslo účtu, v.s.).</w:t>
      </w:r>
    </w:p>
    <w:p w:rsidR="00D540CE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D540CE" w:rsidRPr="004802CC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D540CE" w:rsidRDefault="00D540CE" w:rsidP="004802CC">
      <w:pPr>
        <w:pStyle w:val="Zkladntextodsazen3"/>
        <w:ind w:firstLine="0"/>
      </w:pPr>
      <w:r w:rsidRPr="0092635E">
        <w:t>V případě platby, u které máte k dispozici papírový doklad, připojte k přihlášce jako přílohu jeho kopii v elektronické podobě (sken, digi</w:t>
      </w:r>
      <w:r w:rsidR="000E0EBA">
        <w:t>tální</w:t>
      </w:r>
      <w:bookmarkStart w:id="0" w:name="_GoBack"/>
      <w:bookmarkEnd w:id="0"/>
      <w:r w:rsidR="00A03AC4" w:rsidRPr="0092635E">
        <w:t xml:space="preserve"> </w:t>
      </w:r>
      <w:r w:rsidRPr="0092635E">
        <w:t>foto, pdf apod.).</w:t>
      </w:r>
    </w:p>
    <w:p w:rsidR="00DF1A7B" w:rsidRDefault="00FA0DBF" w:rsidP="004802CC">
      <w:pPr>
        <w:pStyle w:val="Zkladntextodsazen3"/>
        <w:ind w:firstLine="0"/>
        <w:rPr>
          <w:color w:val="FF0000"/>
        </w:rPr>
      </w:pPr>
      <w:r w:rsidRPr="00FA0DBF">
        <w:rPr>
          <w:color w:val="FF0000"/>
        </w:rPr>
        <w:t xml:space="preserve">U 3. KLZ stanoví </w:t>
      </w:r>
      <w:r w:rsidR="00786492">
        <w:rPr>
          <w:color w:val="FF0000"/>
        </w:rPr>
        <w:t xml:space="preserve">STK ČKA </w:t>
      </w:r>
      <w:r w:rsidRPr="00FA0DBF">
        <w:rPr>
          <w:color w:val="FF0000"/>
        </w:rPr>
        <w:t xml:space="preserve">podle počtu přihlášených takový systém soutěže, který bude zaručovat minimálně </w:t>
      </w:r>
      <w:r w:rsidR="001B2142">
        <w:rPr>
          <w:color w:val="FF0000"/>
        </w:rPr>
        <w:t>18</w:t>
      </w:r>
      <w:r w:rsidRPr="00FA0DBF">
        <w:rPr>
          <w:color w:val="FF0000"/>
        </w:rPr>
        <w:t xml:space="preserve"> utkání pro každé družstvo v celém soutěžním ročníku.</w:t>
      </w:r>
      <w:r w:rsidR="001B2142">
        <w:rPr>
          <w:color w:val="FF0000"/>
        </w:rPr>
        <w:t xml:space="preserve"> Při malém zájmu nelze vyloučit, že se soutěž nebude konat.</w:t>
      </w:r>
    </w:p>
    <w:p w:rsidR="00630FA6" w:rsidRPr="00630FA6" w:rsidRDefault="00630FA6" w:rsidP="00786492">
      <w:pPr>
        <w:spacing w:before="120"/>
        <w:rPr>
          <w:b/>
          <w:kern w:val="28"/>
        </w:rPr>
      </w:pPr>
      <w:r w:rsidRPr="00630FA6">
        <w:rPr>
          <w:b/>
          <w:kern w:val="28"/>
        </w:rPr>
        <w:t>Komentář</w:t>
      </w:r>
    </w:p>
    <w:p w:rsidR="00630FA6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1B2142" w:rsidRDefault="001B2142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630FA6" w:rsidRPr="004802CC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922DA" w:rsidRPr="001F6660" w:rsidRDefault="004922DA" w:rsidP="004922DA">
      <w:pPr>
        <w:spacing w:before="120"/>
        <w:rPr>
          <w:color w:val="008080"/>
        </w:rPr>
      </w:pPr>
      <w:r w:rsidRPr="001F6660">
        <w:rPr>
          <w:color w:val="008080"/>
        </w:rPr>
        <w:t xml:space="preserve">Pokud neobdržíte </w:t>
      </w:r>
      <w:r>
        <w:rPr>
          <w:color w:val="008080"/>
        </w:rPr>
        <w:t xml:space="preserve">přibližně </w:t>
      </w:r>
      <w:r w:rsidR="004E4A5E">
        <w:rPr>
          <w:color w:val="008080"/>
        </w:rPr>
        <w:t xml:space="preserve">nejpozději </w:t>
      </w:r>
      <w:r w:rsidRPr="001F6660">
        <w:rPr>
          <w:color w:val="008080"/>
        </w:rPr>
        <w:t xml:space="preserve">do </w:t>
      </w:r>
      <w:r w:rsidR="001B2142">
        <w:rPr>
          <w:b/>
          <w:color w:val="008080"/>
        </w:rPr>
        <w:t>týdne</w:t>
      </w:r>
      <w:r w:rsidRPr="001F6660">
        <w:rPr>
          <w:color w:val="008080"/>
        </w:rPr>
        <w:t xml:space="preserve"> potvrzení o převzetí přihlášky, pošlete ji znovu, případně kontaktujte předsedu STK ČKA telefonicky.</w:t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Datum:</w:t>
      </w:r>
      <w:r>
        <w:tab/>
      </w:r>
      <w:r w:rsidR="001B731D">
        <w:tab/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Vyplnil:</w:t>
      </w:r>
      <w:r>
        <w:tab/>
      </w:r>
      <w:r>
        <w:tab/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Funkce v oddílu:</w:t>
      </w:r>
      <w:r w:rsidR="001B731D">
        <w:tab/>
      </w:r>
      <w:r w:rsidR="001B731D">
        <w:tab/>
      </w:r>
    </w:p>
    <w:p w:rsidR="00FA0DBF" w:rsidRDefault="00FA0DBF" w:rsidP="004802CC">
      <w:pPr>
        <w:pBdr>
          <w:bottom w:val="single" w:sz="12" w:space="1" w:color="auto"/>
        </w:pBdr>
      </w:pPr>
    </w:p>
    <w:p w:rsidR="0092635E" w:rsidRDefault="008168BA" w:rsidP="0092635E">
      <w:pPr>
        <w:pStyle w:val="Nadpis3"/>
      </w:pPr>
      <w:r>
        <w:t>Souhlas majitele kuželny</w:t>
      </w:r>
    </w:p>
    <w:p w:rsidR="00A03AC4" w:rsidRDefault="00B77389" w:rsidP="00B77389">
      <w:r>
        <w:t xml:space="preserve">Pokud družstvo (oddíl) nemá k dispozici vlastní kuželnu </w:t>
      </w:r>
      <w:r w:rsidR="008168BA" w:rsidRPr="001F6660">
        <w:t>v trvalém užívání</w:t>
      </w:r>
      <w:r>
        <w:t>, doložte souhlas majitele kuželny, na které bude družstvo hrát svá domácí utkání.</w:t>
      </w:r>
      <w:r w:rsidR="001F6660" w:rsidRPr="001F6660">
        <w:t xml:space="preserve"> </w:t>
      </w:r>
      <w:r w:rsidR="00A03AC4" w:rsidRPr="001F6660">
        <w:t>Souhlas můžete připojit k přihlášce jako přílohu v elektronické podobě (sken, digi</w:t>
      </w:r>
      <w:r w:rsidR="0082102E">
        <w:t>tální</w:t>
      </w:r>
      <w:r w:rsidR="00A03AC4" w:rsidRPr="001F6660">
        <w:t xml:space="preserve"> foto, pdf apod.).</w:t>
      </w:r>
    </w:p>
    <w:p w:rsidR="004922DA" w:rsidRDefault="004922DA" w:rsidP="004922DA">
      <w:r>
        <w:t>Vzor souhlasu najdete na další straně přihlášky, ale můžete si samozřejmě vytvořit text podle vlastních potřeb.</w:t>
      </w:r>
    </w:p>
    <w:p w:rsidR="001B2142" w:rsidRPr="001B2142" w:rsidRDefault="001B2142" w:rsidP="00B77389">
      <w:pPr>
        <w:pStyle w:val="Nadpis2"/>
        <w:rPr>
          <w:u w:val="single"/>
        </w:rPr>
      </w:pPr>
      <w:r w:rsidRPr="001B2142">
        <w:rPr>
          <w:u w:val="single"/>
        </w:rPr>
        <w:lastRenderedPageBreak/>
        <w:t>Vzor</w:t>
      </w:r>
    </w:p>
    <w:p w:rsidR="00D540CE" w:rsidRDefault="004802CC" w:rsidP="00B77389">
      <w:pPr>
        <w:pStyle w:val="Nadpis2"/>
      </w:pPr>
      <w:r>
        <w:t>Souhlas majit</w:t>
      </w:r>
      <w:r w:rsidR="00D540CE">
        <w:t>ele kuželny</w:t>
      </w:r>
    </w:p>
    <w:p w:rsidR="004802CC" w:rsidRDefault="004802CC" w:rsidP="004802CC">
      <w:pPr>
        <w:spacing w:before="120"/>
      </w:pPr>
      <w:r>
        <w:t>Souhlasíme se startem družstva</w:t>
      </w:r>
      <w:r w:rsidR="004922DA">
        <w:t xml:space="preserve"> ……………………</w:t>
      </w:r>
      <w:r>
        <w:t xml:space="preserve"> na naší kuželně </w:t>
      </w:r>
      <w:r w:rsidR="004922DA">
        <w:t xml:space="preserve">…………………… </w:t>
      </w:r>
      <w:r>
        <w:t>v soutěžním ročníku 20</w:t>
      </w:r>
      <w:r w:rsidR="001F6660">
        <w:t>1</w:t>
      </w:r>
      <w:r w:rsidR="001B2142">
        <w:t>4</w:t>
      </w:r>
      <w:r>
        <w:t>-20</w:t>
      </w:r>
      <w:r w:rsidR="004F2F70">
        <w:t>1</w:t>
      </w:r>
      <w:r w:rsidR="001B2142">
        <w:t>5</w:t>
      </w:r>
      <w:r>
        <w:t xml:space="preserve"> za podmínek, které jsou uvedeny níže.</w:t>
      </w:r>
    </w:p>
    <w:p w:rsidR="004802CC" w:rsidRDefault="004802CC" w:rsidP="001B731D">
      <w:pPr>
        <w:pStyle w:val="Zpat"/>
        <w:tabs>
          <w:tab w:val="clear" w:pos="2410"/>
          <w:tab w:val="clear" w:pos="5103"/>
          <w:tab w:val="clear" w:pos="8080"/>
          <w:tab w:val="right" w:leader="dot" w:pos="9639"/>
        </w:tabs>
        <w:spacing w:before="48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7389" w:rsidRDefault="004802CC" w:rsidP="001B731D">
      <w:pPr>
        <w:ind w:left="5670"/>
        <w:jc w:val="center"/>
        <w:rPr>
          <w:i/>
          <w:sz w:val="16"/>
        </w:rPr>
      </w:pPr>
      <w:r>
        <w:rPr>
          <w:i/>
          <w:sz w:val="16"/>
        </w:rPr>
        <w:t>datum, razítko majitele kuželny a jeho podpis</w:t>
      </w:r>
    </w:p>
    <w:p w:rsidR="00B77389" w:rsidRDefault="00B77389" w:rsidP="001B731D">
      <w:pPr>
        <w:ind w:left="5670"/>
        <w:jc w:val="center"/>
      </w:pPr>
    </w:p>
    <w:p w:rsidR="004922DA" w:rsidRDefault="004922DA" w:rsidP="00B77389"/>
    <w:p w:rsidR="004802CC" w:rsidRPr="004802CC" w:rsidRDefault="00B77389" w:rsidP="00B77389">
      <w:r w:rsidRPr="001F6660">
        <w:t>V případě, že tuto část nepotřebujete, můžete ji z přihlášky jednoduše odstranit (vymazat).</w:t>
      </w:r>
    </w:p>
    <w:sectPr w:rsidR="004802CC" w:rsidRPr="004802CC">
      <w:headerReference w:type="first" r:id="rId10"/>
      <w:footerReference w:type="first" r:id="rId11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1B" w:rsidRDefault="0058051B">
      <w:r>
        <w:separator/>
      </w:r>
    </w:p>
  </w:endnote>
  <w:endnote w:type="continuationSeparator" w:id="0">
    <w:p w:rsidR="0058051B" w:rsidRDefault="0058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65" w:rsidRPr="004802CC" w:rsidRDefault="000C6F65" w:rsidP="004802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1B" w:rsidRDefault="0058051B">
      <w:r>
        <w:separator/>
      </w:r>
    </w:p>
  </w:footnote>
  <w:footnote w:type="continuationSeparator" w:id="0">
    <w:p w:rsidR="0058051B" w:rsidRDefault="0058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65" w:rsidRDefault="009E066C">
    <w:pPr>
      <w:pStyle w:val="Nadpis1"/>
      <w:rPr>
        <w:smallCaps/>
        <w:color w:val="0000FF"/>
        <w:spacing w:val="20"/>
        <w:sz w:val="48"/>
      </w:rPr>
    </w:pPr>
    <w:r>
      <w:rPr>
        <w:noProof/>
        <w:color w:val="0000FF"/>
        <w:spacing w:val="20"/>
        <w:sz w:val="20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-885825</wp:posOffset>
          </wp:positionV>
          <wp:extent cx="1082040" cy="688975"/>
          <wp:effectExtent l="0" t="0" r="3810" b="0"/>
          <wp:wrapSquare wrapText="bothSides"/>
          <wp:docPr id="8" name="obrázek 8" descr="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F65">
      <w:rPr>
        <w:smallCaps/>
        <w:color w:val="0000FF"/>
        <w:spacing w:val="20"/>
        <w:sz w:val="48"/>
      </w:rPr>
      <w:t>Česká kuželkářská asociac</w:t>
    </w:r>
    <w:r w:rsidR="000C6F65">
      <w:rPr>
        <w:smallCaps/>
        <w:color w:val="0000FF"/>
        <w:sz w:val="48"/>
      </w:rPr>
      <w:t>e</w:t>
    </w:r>
  </w:p>
  <w:p w:rsidR="000C6F65" w:rsidRDefault="009E066C">
    <w:pPr>
      <w:spacing w:before="240" w:after="240"/>
      <w:jc w:val="right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385445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FB5B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430.7pt,30.35pt" to="912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B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" strokecolor="blue"/>
          </w:pict>
        </mc:Fallback>
      </mc:AlternateContent>
    </w:r>
    <w:r w:rsidR="000C6F65">
      <w:rPr>
        <w:color w:val="0000FF"/>
      </w:rPr>
      <w:t>Zátopkova 100/2, PS 40, 160 17 Praha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65" w:rsidRDefault="000C6F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65"/>
    <w:rsid w:val="0001335A"/>
    <w:rsid w:val="000C6F65"/>
    <w:rsid w:val="000E0EBA"/>
    <w:rsid w:val="00130733"/>
    <w:rsid w:val="001A51E8"/>
    <w:rsid w:val="001B2142"/>
    <w:rsid w:val="001B731D"/>
    <w:rsid w:val="001E4CF1"/>
    <w:rsid w:val="001F6660"/>
    <w:rsid w:val="002813D7"/>
    <w:rsid w:val="00294954"/>
    <w:rsid w:val="002C2E2E"/>
    <w:rsid w:val="003A5DC5"/>
    <w:rsid w:val="0042304E"/>
    <w:rsid w:val="00465AB1"/>
    <w:rsid w:val="004802CC"/>
    <w:rsid w:val="004922DA"/>
    <w:rsid w:val="004E4A5E"/>
    <w:rsid w:val="004F2F70"/>
    <w:rsid w:val="0053455C"/>
    <w:rsid w:val="0058051B"/>
    <w:rsid w:val="00630FA6"/>
    <w:rsid w:val="00643F4B"/>
    <w:rsid w:val="006C4AC6"/>
    <w:rsid w:val="006F2866"/>
    <w:rsid w:val="00741E8F"/>
    <w:rsid w:val="00786492"/>
    <w:rsid w:val="008168BA"/>
    <w:rsid w:val="0082102E"/>
    <w:rsid w:val="008631BB"/>
    <w:rsid w:val="008A4361"/>
    <w:rsid w:val="008D426E"/>
    <w:rsid w:val="0092635E"/>
    <w:rsid w:val="00944154"/>
    <w:rsid w:val="009E066C"/>
    <w:rsid w:val="00A03AC4"/>
    <w:rsid w:val="00A37E54"/>
    <w:rsid w:val="00AE08CA"/>
    <w:rsid w:val="00B77389"/>
    <w:rsid w:val="00BC03B5"/>
    <w:rsid w:val="00C43BAD"/>
    <w:rsid w:val="00CE3434"/>
    <w:rsid w:val="00D540CE"/>
    <w:rsid w:val="00DC3F2F"/>
    <w:rsid w:val="00DF1A7B"/>
    <w:rsid w:val="00E42BF1"/>
    <w:rsid w:val="00E75232"/>
    <w:rsid w:val="00E907C6"/>
    <w:rsid w:val="00F054C2"/>
    <w:rsid w:val="00FA0DBF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6B7C57B-D63D-40D9-BF6C-1F7ECAB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02E"/>
    <w:pPr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/>
      <w:b/>
      <w:sz w:val="44"/>
    </w:rPr>
  </w:style>
  <w:style w:type="paragraph" w:styleId="Nadpis2">
    <w:name w:val="heading 2"/>
    <w:basedOn w:val="Normln"/>
    <w:next w:val="Normln"/>
    <w:qFormat/>
    <w:rsid w:val="00B77389"/>
    <w:pPr>
      <w:keepNext/>
      <w:spacing w:before="12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6660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77389"/>
    <w:pPr>
      <w:spacing w:before="12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120"/>
    </w:pPr>
    <w:rPr>
      <w:snapToGrid w:val="0"/>
    </w:rPr>
  </w:style>
  <w:style w:type="paragraph" w:styleId="Podpis">
    <w:name w:val="Signature"/>
    <w:basedOn w:val="Normln"/>
    <w:pPr>
      <w:spacing w:before="480"/>
      <w:ind w:left="6237"/>
      <w:jc w:val="center"/>
    </w:pPr>
  </w:style>
  <w:style w:type="paragraph" w:customStyle="1" w:styleId="Prvnodstavec">
    <w:name w:val="První odstavec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">
    <w:name w:val="Věc"/>
    <w:basedOn w:val="Normln"/>
    <w:next w:val="Prvnodstavec"/>
    <w:pPr>
      <w:spacing w:after="120"/>
    </w:pPr>
    <w:rPr>
      <w:rFonts w:ascii="Arial" w:hAnsi="Arial"/>
      <w:b/>
    </w:rPr>
  </w:style>
  <w:style w:type="paragraph" w:customStyle="1" w:styleId="Obdr">
    <w:name w:val="Obdrží"/>
    <w:basedOn w:val="Prvnodstavec"/>
    <w:pPr>
      <w:tabs>
        <w:tab w:val="left" w:pos="1134"/>
      </w:tabs>
    </w:pPr>
  </w:style>
  <w:style w:type="paragraph" w:styleId="Zpat">
    <w:name w:val="footer"/>
    <w:basedOn w:val="Normln"/>
    <w:pPr>
      <w:tabs>
        <w:tab w:val="left" w:pos="2410"/>
        <w:tab w:val="left" w:pos="5103"/>
        <w:tab w:val="left" w:pos="8080"/>
      </w:tabs>
    </w:pPr>
    <w:rPr>
      <w:rFonts w:ascii="Arial" w:hAnsi="Arial"/>
      <w:sz w:val="18"/>
    </w:rPr>
  </w:style>
  <w:style w:type="paragraph" w:styleId="Zkladntext">
    <w:name w:val="Body Text"/>
    <w:basedOn w:val="Normln"/>
    <w:pPr>
      <w:spacing w:before="360" w:line="254" w:lineRule="exact"/>
    </w:pPr>
  </w:style>
  <w:style w:type="paragraph" w:styleId="Zkladntextodsazen2">
    <w:name w:val="Body Text Indent 2"/>
    <w:basedOn w:val="Normln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ind w:left="284" w:hanging="284"/>
    </w:pPr>
  </w:style>
  <w:style w:type="paragraph" w:styleId="Nzev">
    <w:name w:val="Title"/>
    <w:basedOn w:val="Normln"/>
    <w:qFormat/>
    <w:rsid w:val="0082102E"/>
    <w:pPr>
      <w:jc w:val="center"/>
    </w:pPr>
    <w:rPr>
      <w:b/>
      <w:color w:val="333399"/>
      <w:spacing w:val="30"/>
      <w:sz w:val="56"/>
    </w:rPr>
  </w:style>
  <w:style w:type="paragraph" w:styleId="Zkladntext2">
    <w:name w:val="Body Text 2"/>
    <w:basedOn w:val="Normln"/>
    <w:pPr>
      <w:pageBreakBefore/>
      <w:pBdr>
        <w:bottom w:val="thinThickSmallGap" w:sz="24" w:space="6" w:color="auto"/>
      </w:pBdr>
      <w:spacing w:before="360"/>
    </w:pPr>
    <w:rPr>
      <w:b/>
      <w:sz w:val="28"/>
    </w:rPr>
  </w:style>
  <w:style w:type="paragraph" w:styleId="Zkladntextodsazen3">
    <w:name w:val="Body Text Indent 3"/>
    <w:basedOn w:val="Normln"/>
    <w:pPr>
      <w:spacing w:before="120"/>
      <w:ind w:firstLine="284"/>
    </w:pPr>
  </w:style>
  <w:style w:type="character" w:styleId="Hypertextovodkaz">
    <w:name w:val="Hyperlink"/>
    <w:rsid w:val="003A5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lavik@vol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anus.slavik@kuzel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1</TotalTime>
  <Pages>3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ligy</vt:lpstr>
    </vt:vector>
  </TitlesOfParts>
  <Company>ČKA</Company>
  <LinksUpToDate>false</LinksUpToDate>
  <CharactersWithSpaces>5095</CharactersWithSpaces>
  <SharedDoc>false</SharedDoc>
  <HLinks>
    <vt:vector size="12" baseType="variant"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mailto:hanus.slavik@kuzelky.cz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ligy</dc:title>
  <dc:subject/>
  <dc:creator>Hanuš Slavík</dc:creator>
  <cp:keywords/>
  <dc:description/>
  <cp:lastModifiedBy>Hanuš Slavík</cp:lastModifiedBy>
  <cp:revision>2</cp:revision>
  <cp:lastPrinted>2003-04-14T11:35:00Z</cp:lastPrinted>
  <dcterms:created xsi:type="dcterms:W3CDTF">2015-04-08T21:54:00Z</dcterms:created>
  <dcterms:modified xsi:type="dcterms:W3CDTF">2015-04-08T21:54:00Z</dcterms:modified>
</cp:coreProperties>
</file>