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43" w:rsidRDefault="002D7943" w:rsidP="002D7943">
      <w:pPr>
        <w:pStyle w:val="Nadpis2"/>
      </w:pPr>
      <w:r>
        <w:t>1. KLD A</w:t>
      </w:r>
    </w:p>
    <w:p w:rsidR="002D7943" w:rsidRDefault="002D7943" w:rsidP="002D7943">
      <w:pPr>
        <w:pStyle w:val="Nadpis4"/>
      </w:pPr>
      <w:r>
        <w:t>Tabulka celkem: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2D7943" w:rsidRDefault="002D7943" w:rsidP="002D7943">
      <w:pPr>
        <w:pStyle w:val="TabulkaCelkem"/>
      </w:pPr>
      <w:r>
        <w:tab/>
        <w:t>1.</w:t>
      </w:r>
      <w:r>
        <w:tab/>
        <w:t xml:space="preserve">Poděbrady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33,0:11,0</w:t>
      </w:r>
      <w:r>
        <w:tab/>
        <w:t>(87,0:45,0)</w:t>
      </w:r>
      <w:r>
        <w:tab/>
        <w:t>1583</w:t>
      </w:r>
      <w:r>
        <w:tab/>
        <w:t>19</w:t>
      </w:r>
      <w:r>
        <w:tab/>
        <w:t>1072</w:t>
      </w:r>
      <w:r>
        <w:tab/>
        <w:t>511</w:t>
      </w:r>
      <w:r>
        <w:tab/>
        <w:t>21,5</w:t>
      </w:r>
    </w:p>
    <w:p w:rsidR="002D7943" w:rsidRDefault="002D7943" w:rsidP="002D7943">
      <w:pPr>
        <w:pStyle w:val="TabulkaCelkem"/>
      </w:pPr>
      <w:r>
        <w:tab/>
        <w:t>2.</w:t>
      </w:r>
      <w:r>
        <w:tab/>
        <w:t xml:space="preserve">Hazlov 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28,0:16,0</w:t>
      </w:r>
      <w:r>
        <w:tab/>
        <w:t>(80,0:52,0)</w:t>
      </w:r>
      <w:r>
        <w:tab/>
        <w:t>1535</w:t>
      </w:r>
      <w:r>
        <w:tab/>
        <w:t>17</w:t>
      </w:r>
      <w:r>
        <w:tab/>
        <w:t>1061</w:t>
      </w:r>
      <w:r>
        <w:tab/>
        <w:t>474</w:t>
      </w:r>
      <w:r>
        <w:tab/>
        <w:t>25,0</w:t>
      </w:r>
    </w:p>
    <w:p w:rsidR="002D7943" w:rsidRDefault="002D7943" w:rsidP="002D7943">
      <w:pPr>
        <w:pStyle w:val="TabulkaCelkem"/>
      </w:pPr>
      <w:r>
        <w:tab/>
        <w:t>3.</w:t>
      </w:r>
      <w:r>
        <w:tab/>
        <w:t xml:space="preserve">Holýšov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26,0:18,0</w:t>
      </w:r>
      <w:r>
        <w:tab/>
        <w:t>(76,0:56,0)</w:t>
      </w:r>
      <w:r>
        <w:tab/>
        <w:t>1556</w:t>
      </w:r>
      <w:r>
        <w:tab/>
        <w:t>15</w:t>
      </w:r>
      <w:r>
        <w:tab/>
        <w:t>1077</w:t>
      </w:r>
      <w:r>
        <w:tab/>
        <w:t>479</w:t>
      </w:r>
      <w:r>
        <w:tab/>
        <w:t>23,6</w:t>
      </w:r>
    </w:p>
    <w:p w:rsidR="002D7943" w:rsidRDefault="002D7943" w:rsidP="002D7943">
      <w:pPr>
        <w:pStyle w:val="TabulkaCelkem"/>
      </w:pPr>
      <w:r>
        <w:tab/>
        <w:t>4.</w:t>
      </w:r>
      <w:r>
        <w:tab/>
        <w:t xml:space="preserve">Hořice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28,0:16,0</w:t>
      </w:r>
      <w:r>
        <w:tab/>
        <w:t>(75,0:57,0)</w:t>
      </w:r>
      <w:r>
        <w:tab/>
        <w:t>1562</w:t>
      </w:r>
      <w:r>
        <w:tab/>
        <w:t>14</w:t>
      </w:r>
      <w:r>
        <w:tab/>
        <w:t>1070</w:t>
      </w:r>
      <w:r>
        <w:tab/>
        <w:t>492</w:t>
      </w:r>
      <w:r>
        <w:tab/>
        <w:t>22,7</w:t>
      </w:r>
    </w:p>
    <w:p w:rsidR="002D7943" w:rsidRDefault="002D7943" w:rsidP="002D7943">
      <w:pPr>
        <w:pStyle w:val="TabulkaCelkem"/>
      </w:pPr>
      <w:r>
        <w:tab/>
        <w:t>5.</w:t>
      </w:r>
      <w:r>
        <w:tab/>
        <w:t xml:space="preserve">Konstruktiva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21,0:23,0</w:t>
      </w:r>
      <w:r>
        <w:tab/>
        <w:t>(63,0:69,0)</w:t>
      </w:r>
      <w:r>
        <w:tab/>
        <w:t>1510</w:t>
      </w:r>
      <w:r>
        <w:tab/>
        <w:t>12</w:t>
      </w:r>
      <w:r>
        <w:tab/>
        <w:t>1049</w:t>
      </w:r>
      <w:r>
        <w:tab/>
        <w:t>461</w:t>
      </w:r>
      <w:r>
        <w:tab/>
        <w:t>31,4</w:t>
      </w:r>
    </w:p>
    <w:p w:rsidR="002D7943" w:rsidRDefault="002D7943" w:rsidP="002D7943">
      <w:pPr>
        <w:pStyle w:val="TabulkaCelkem"/>
      </w:pPr>
      <w:r>
        <w:tab/>
        <w:t>6.</w:t>
      </w:r>
      <w:r>
        <w:tab/>
        <w:t xml:space="preserve">Kosmonosy 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17,0:27,0</w:t>
      </w:r>
      <w:r>
        <w:tab/>
        <w:t>(54,0:78,0)</w:t>
      </w:r>
      <w:r>
        <w:tab/>
        <w:t>1476</w:t>
      </w:r>
      <w:r>
        <w:tab/>
        <w:t>8</w:t>
      </w:r>
      <w:r>
        <w:tab/>
        <w:t>1017</w:t>
      </w:r>
      <w:r>
        <w:tab/>
        <w:t>459</w:t>
      </w:r>
      <w:r>
        <w:tab/>
        <w:t>27,9</w:t>
      </w:r>
    </w:p>
    <w:p w:rsidR="002D7943" w:rsidRDefault="002D7943" w:rsidP="002D7943">
      <w:pPr>
        <w:pStyle w:val="TabulkaCelkem"/>
      </w:pPr>
      <w:r>
        <w:tab/>
        <w:t>7.</w:t>
      </w:r>
      <w:r>
        <w:tab/>
        <w:t xml:space="preserve">Jičín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13,0:31,0</w:t>
      </w:r>
      <w:r>
        <w:tab/>
        <w:t>(44,0:88,0)</w:t>
      </w:r>
      <w:r>
        <w:tab/>
        <w:t>1439</w:t>
      </w:r>
      <w:r>
        <w:tab/>
        <w:t>3</w:t>
      </w:r>
      <w:r>
        <w:tab/>
        <w:t>1011</w:t>
      </w:r>
      <w:r>
        <w:tab/>
        <w:t>428</w:t>
      </w:r>
      <w:r>
        <w:tab/>
        <w:t>37,2</w:t>
      </w:r>
    </w:p>
    <w:p w:rsidR="002D7943" w:rsidRDefault="002D7943" w:rsidP="002D7943">
      <w:pPr>
        <w:pStyle w:val="TabulkaCelkem"/>
      </w:pPr>
      <w:r>
        <w:tab/>
        <w:t>8.</w:t>
      </w:r>
      <w:r>
        <w:tab/>
        <w:t xml:space="preserve">Rokycany 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10,0:34,0</w:t>
      </w:r>
      <w:r>
        <w:tab/>
        <w:t>(49,0:83,0)</w:t>
      </w:r>
      <w:r>
        <w:tab/>
        <w:t>1373</w:t>
      </w:r>
      <w:r>
        <w:tab/>
        <w:t>0</w:t>
      </w:r>
      <w:r>
        <w:tab/>
        <w:t>969</w:t>
      </w:r>
      <w:r>
        <w:tab/>
        <w:t>404</w:t>
      </w:r>
      <w:r>
        <w:tab/>
        <w:t>46,3</w:t>
      </w:r>
    </w:p>
    <w:p w:rsidR="002D7943" w:rsidRDefault="002D7943" w:rsidP="002F4B7E"/>
    <w:p w:rsidR="002D7943" w:rsidRDefault="002D7943" w:rsidP="002D7943">
      <w:pPr>
        <w:pStyle w:val="Nadpis4"/>
      </w:pPr>
      <w:r>
        <w:t>Tabulka doma: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2D7943" w:rsidRDefault="002D7943" w:rsidP="002D7943">
      <w:pPr>
        <w:pStyle w:val="TabulkaDoma"/>
      </w:pPr>
      <w:r>
        <w:tab/>
        <w:t>1.</w:t>
      </w:r>
      <w:r>
        <w:tab/>
        <w:t xml:space="preserve">Poděbrady 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21,0:3,0</w:t>
      </w:r>
      <w:r>
        <w:tab/>
        <w:t>(51,5:20,5)</w:t>
      </w:r>
      <w:r>
        <w:tab/>
        <w:t>1582</w:t>
      </w:r>
      <w:r>
        <w:tab/>
        <w:t>12</w:t>
      </w:r>
      <w:r>
        <w:tab/>
        <w:t>1621</w:t>
      </w:r>
      <w:r>
        <w:tab/>
        <w:t>1548</w:t>
      </w:r>
    </w:p>
    <w:p w:rsidR="002D7943" w:rsidRDefault="002D7943" w:rsidP="002D7943">
      <w:pPr>
        <w:pStyle w:val="TabulkaDoma"/>
      </w:pPr>
      <w:r>
        <w:tab/>
        <w:t>2.</w:t>
      </w:r>
      <w:r>
        <w:tab/>
        <w:t xml:space="preserve">Hazlov 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14,0:6,0</w:t>
      </w:r>
      <w:r>
        <w:tab/>
        <w:t>(40,0:20,0)</w:t>
      </w:r>
      <w:r>
        <w:tab/>
        <w:t>1559</w:t>
      </w:r>
      <w:r>
        <w:tab/>
        <w:t>9</w:t>
      </w:r>
      <w:r>
        <w:tab/>
        <w:t>1605</w:t>
      </w:r>
      <w:r>
        <w:tab/>
        <w:t>1507</w:t>
      </w:r>
    </w:p>
    <w:p w:rsidR="002D7943" w:rsidRDefault="002D7943" w:rsidP="002D7943">
      <w:pPr>
        <w:pStyle w:val="TabulkaDoma"/>
      </w:pPr>
      <w:r>
        <w:tab/>
        <w:t>3.</w:t>
      </w:r>
      <w:r>
        <w:tab/>
        <w:t xml:space="preserve">Holýšov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15,0:9,0</w:t>
      </w:r>
      <w:r>
        <w:tab/>
        <w:t>(41,5:30,5)</w:t>
      </w:r>
      <w:r>
        <w:tab/>
        <w:t>1566</w:t>
      </w:r>
      <w:r>
        <w:tab/>
        <w:t>9</w:t>
      </w:r>
      <w:r>
        <w:tab/>
        <w:t>1659</w:t>
      </w:r>
      <w:r>
        <w:tab/>
        <w:t>1457</w:t>
      </w:r>
    </w:p>
    <w:p w:rsidR="002D7943" w:rsidRDefault="002D7943" w:rsidP="002D7943">
      <w:pPr>
        <w:pStyle w:val="TabulkaDoma"/>
      </w:pPr>
      <w:r>
        <w:tab/>
        <w:t>4.</w:t>
      </w:r>
      <w:r>
        <w:tab/>
        <w:t xml:space="preserve">Hořice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16,0:4,0</w:t>
      </w:r>
      <w:r>
        <w:tab/>
        <w:t>(36,0:24,0)</w:t>
      </w:r>
      <w:r>
        <w:tab/>
        <w:t>1601</w:t>
      </w:r>
      <w:r>
        <w:tab/>
        <w:t>8</w:t>
      </w:r>
      <w:r>
        <w:tab/>
        <w:t>1644</w:t>
      </w:r>
      <w:r>
        <w:tab/>
        <w:t>1577</w:t>
      </w:r>
    </w:p>
    <w:p w:rsidR="002D7943" w:rsidRDefault="002D7943" w:rsidP="002D7943">
      <w:pPr>
        <w:pStyle w:val="TabulkaDoma"/>
      </w:pPr>
      <w:r>
        <w:tab/>
        <w:t>5.</w:t>
      </w:r>
      <w:r>
        <w:tab/>
        <w:t xml:space="preserve">Konstruktiva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10,0:10,0</w:t>
      </w:r>
      <w:r>
        <w:tab/>
        <w:t>(28,0:32,0)</w:t>
      </w:r>
      <w:r>
        <w:tab/>
        <w:t>1425</w:t>
      </w:r>
      <w:r>
        <w:tab/>
        <w:t>6</w:t>
      </w:r>
      <w:r>
        <w:tab/>
        <w:t>1527</w:t>
      </w:r>
      <w:r>
        <w:tab/>
        <w:t>1353</w:t>
      </w:r>
    </w:p>
    <w:p w:rsidR="002D7943" w:rsidRDefault="002D7943" w:rsidP="002D7943">
      <w:pPr>
        <w:pStyle w:val="TabulkaDoma"/>
      </w:pPr>
      <w:r>
        <w:tab/>
        <w:t>6.</w:t>
      </w:r>
      <w:r>
        <w:tab/>
        <w:t xml:space="preserve">Kosmonosy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11,0:13,0</w:t>
      </w:r>
      <w:r>
        <w:tab/>
        <w:t>(29,5:42,5)</w:t>
      </w:r>
      <w:r>
        <w:tab/>
        <w:t>1463</w:t>
      </w:r>
      <w:r>
        <w:tab/>
        <w:t>5</w:t>
      </w:r>
      <w:r>
        <w:tab/>
        <w:t>1543</w:t>
      </w:r>
      <w:r>
        <w:tab/>
        <w:t>1394</w:t>
      </w:r>
    </w:p>
    <w:p w:rsidR="002D7943" w:rsidRDefault="002D7943" w:rsidP="002D7943">
      <w:pPr>
        <w:pStyle w:val="TabulkaDoma"/>
      </w:pPr>
      <w:r>
        <w:tab/>
        <w:t>7.</w:t>
      </w:r>
      <w:r>
        <w:tab/>
        <w:t xml:space="preserve">Jičín 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5,0:15,0</w:t>
      </w:r>
      <w:r>
        <w:tab/>
        <w:t>(17,0:43,0)</w:t>
      </w:r>
      <w:r>
        <w:tab/>
        <w:t>1505</w:t>
      </w:r>
      <w:r>
        <w:tab/>
        <w:t>1</w:t>
      </w:r>
      <w:r>
        <w:tab/>
        <w:t>1574</w:t>
      </w:r>
      <w:r>
        <w:tab/>
        <w:t>1393</w:t>
      </w:r>
    </w:p>
    <w:p w:rsidR="002D7943" w:rsidRDefault="002D7943" w:rsidP="002D7943">
      <w:pPr>
        <w:pStyle w:val="TabulkaDoma"/>
      </w:pPr>
      <w:r>
        <w:tab/>
        <w:t>8.</w:t>
      </w:r>
      <w:r>
        <w:tab/>
        <w:t xml:space="preserve">Rokycany 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6,0:18,0</w:t>
      </w:r>
      <w:r>
        <w:tab/>
        <w:t>(30,0:42,0)</w:t>
      </w:r>
      <w:r>
        <w:tab/>
        <w:t>1415</w:t>
      </w:r>
      <w:r>
        <w:tab/>
        <w:t>0</w:t>
      </w:r>
      <w:r>
        <w:tab/>
        <w:t>1509</w:t>
      </w:r>
      <w:r>
        <w:tab/>
        <w:t>1358</w:t>
      </w:r>
    </w:p>
    <w:p w:rsidR="002D7943" w:rsidRDefault="002D7943" w:rsidP="002F4B7E"/>
    <w:p w:rsidR="002D7943" w:rsidRDefault="002D7943" w:rsidP="002D7943">
      <w:pPr>
        <w:pStyle w:val="Nadpis4"/>
      </w:pPr>
      <w:r>
        <w:t>Tabulka venku: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2D7943" w:rsidRDefault="002D7943" w:rsidP="002D7943">
      <w:pPr>
        <w:pStyle w:val="TabulkaDoma"/>
      </w:pPr>
      <w:r>
        <w:tab/>
        <w:t>1.</w:t>
      </w:r>
      <w:r>
        <w:tab/>
        <w:t xml:space="preserve">Hazlov 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14,0:10,0</w:t>
      </w:r>
      <w:r>
        <w:tab/>
        <w:t>(40,0:32,0)</w:t>
      </w:r>
      <w:r>
        <w:tab/>
        <w:t>1531</w:t>
      </w:r>
      <w:r>
        <w:tab/>
        <w:t>8</w:t>
      </w:r>
      <w:r>
        <w:tab/>
        <w:t>1624</w:t>
      </w:r>
      <w:r>
        <w:tab/>
        <w:t>1454</w:t>
      </w:r>
    </w:p>
    <w:p w:rsidR="002D7943" w:rsidRDefault="002D7943" w:rsidP="002D7943">
      <w:pPr>
        <w:pStyle w:val="TabulkaDoma"/>
      </w:pPr>
      <w:r>
        <w:tab/>
        <w:t>2.</w:t>
      </w:r>
      <w:r>
        <w:tab/>
        <w:t xml:space="preserve">Poděbrady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12,0:8,0</w:t>
      </w:r>
      <w:r>
        <w:tab/>
        <w:t>(35,5:24,5)</w:t>
      </w:r>
      <w:r>
        <w:tab/>
        <w:t>1583</w:t>
      </w:r>
      <w:r>
        <w:tab/>
        <w:t>7</w:t>
      </w:r>
      <w:r>
        <w:tab/>
        <w:t>1637</w:t>
      </w:r>
      <w:r>
        <w:tab/>
        <w:t>1450</w:t>
      </w:r>
    </w:p>
    <w:p w:rsidR="002D7943" w:rsidRDefault="002D7943" w:rsidP="002D7943">
      <w:pPr>
        <w:pStyle w:val="TabulkaDoma"/>
      </w:pPr>
      <w:r>
        <w:tab/>
        <w:t>3.</w:t>
      </w:r>
      <w:r>
        <w:tab/>
        <w:t xml:space="preserve">Holýšov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11,0:9,0</w:t>
      </w:r>
      <w:r>
        <w:tab/>
        <w:t>(34,5:25,5)</w:t>
      </w:r>
      <w:r>
        <w:tab/>
        <w:t>1554</w:t>
      </w:r>
      <w:r>
        <w:tab/>
        <w:t>6</w:t>
      </w:r>
      <w:r>
        <w:tab/>
        <w:t>1669</w:t>
      </w:r>
      <w:r>
        <w:tab/>
        <w:t>1491</w:t>
      </w:r>
    </w:p>
    <w:p w:rsidR="002D7943" w:rsidRDefault="002D7943" w:rsidP="002D7943">
      <w:pPr>
        <w:pStyle w:val="TabulkaDoma"/>
      </w:pPr>
      <w:r>
        <w:tab/>
        <w:t>4.</w:t>
      </w:r>
      <w:r>
        <w:tab/>
        <w:t xml:space="preserve">Hořice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12,0:12,0</w:t>
      </w:r>
      <w:r>
        <w:tab/>
        <w:t>(39,0:33,0)</w:t>
      </w:r>
      <w:r>
        <w:tab/>
        <w:t>1556</w:t>
      </w:r>
      <w:r>
        <w:tab/>
        <w:t>6</w:t>
      </w:r>
      <w:r>
        <w:tab/>
        <w:t>1644</w:t>
      </w:r>
      <w:r>
        <w:tab/>
        <w:t>1494</w:t>
      </w:r>
    </w:p>
    <w:p w:rsidR="002D7943" w:rsidRDefault="002D7943" w:rsidP="002D7943">
      <w:pPr>
        <w:pStyle w:val="TabulkaDoma"/>
      </w:pPr>
      <w:r>
        <w:tab/>
        <w:t>5.</w:t>
      </w:r>
      <w:r>
        <w:tab/>
        <w:t xml:space="preserve">Konstruktiva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11,0:13,0</w:t>
      </w:r>
      <w:r>
        <w:tab/>
        <w:t>(35,0:37,0)</w:t>
      </w:r>
      <w:r>
        <w:tab/>
        <w:t>1524</w:t>
      </w:r>
      <w:r>
        <w:tab/>
        <w:t>6</w:t>
      </w:r>
      <w:r>
        <w:tab/>
        <w:t>1550</w:t>
      </w:r>
      <w:r>
        <w:tab/>
        <w:t>1448</w:t>
      </w:r>
    </w:p>
    <w:p w:rsidR="002D7943" w:rsidRDefault="002D7943" w:rsidP="002D7943">
      <w:pPr>
        <w:pStyle w:val="TabulkaDoma"/>
      </w:pPr>
      <w:r>
        <w:tab/>
        <w:t>6.</w:t>
      </w:r>
      <w:r>
        <w:tab/>
        <w:t xml:space="preserve">Kosmonosy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6,0:14,0</w:t>
      </w:r>
      <w:r>
        <w:tab/>
        <w:t>(24,5:35,5)</w:t>
      </w:r>
      <w:r>
        <w:tab/>
        <w:t>1478</w:t>
      </w:r>
      <w:r>
        <w:tab/>
        <w:t>3</w:t>
      </w:r>
      <w:r>
        <w:tab/>
        <w:t>1515</w:t>
      </w:r>
      <w:r>
        <w:tab/>
        <w:t>1442</w:t>
      </w:r>
    </w:p>
    <w:p w:rsidR="002D7943" w:rsidRDefault="002D7943" w:rsidP="002D7943">
      <w:pPr>
        <w:pStyle w:val="TabulkaDoma"/>
      </w:pPr>
      <w:r>
        <w:tab/>
        <w:t>7.</w:t>
      </w:r>
      <w:r>
        <w:tab/>
        <w:t xml:space="preserve">Jičín 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8,0:16,0</w:t>
      </w:r>
      <w:r>
        <w:tab/>
        <w:t>(27,0:45,0)</w:t>
      </w:r>
      <w:r>
        <w:tab/>
        <w:t>1428</w:t>
      </w:r>
      <w:r>
        <w:tab/>
        <w:t>2</w:t>
      </w:r>
      <w:r>
        <w:tab/>
        <w:t>1477</w:t>
      </w:r>
      <w:r>
        <w:tab/>
        <w:t>1388</w:t>
      </w:r>
    </w:p>
    <w:p w:rsidR="002D7943" w:rsidRDefault="002D7943" w:rsidP="002D7943">
      <w:pPr>
        <w:pStyle w:val="TabulkaDoma"/>
      </w:pPr>
      <w:r>
        <w:tab/>
        <w:t>8.</w:t>
      </w:r>
      <w:r>
        <w:tab/>
        <w:t xml:space="preserve">Rokycany 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4,0:16,0</w:t>
      </w:r>
      <w:r>
        <w:tab/>
        <w:t>(19,0:41,0)</w:t>
      </w:r>
      <w:r>
        <w:tab/>
        <w:t>1364</w:t>
      </w:r>
      <w:r>
        <w:tab/>
        <w:t>0</w:t>
      </w:r>
      <w:r>
        <w:tab/>
        <w:t>1460</w:t>
      </w:r>
      <w:r>
        <w:tab/>
        <w:t>1324</w:t>
      </w:r>
    </w:p>
    <w:p w:rsidR="002D7943" w:rsidRDefault="002D7943" w:rsidP="002F4B7E"/>
    <w:p w:rsidR="002D7943" w:rsidRDefault="002D7943" w:rsidP="002D7943">
      <w:pPr>
        <w:pStyle w:val="Nadpis4"/>
      </w:pPr>
      <w:r>
        <w:t>Tabulka podzim: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2D7943" w:rsidRDefault="002D7943" w:rsidP="002D7943">
      <w:pPr>
        <w:pStyle w:val="TabulkaPodzim"/>
      </w:pPr>
      <w:r>
        <w:tab/>
        <w:t>1.</w:t>
      </w:r>
      <w:r>
        <w:tab/>
        <w:t xml:space="preserve">Poděbrady 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25,0:11,0</w:t>
      </w:r>
      <w:r>
        <w:tab/>
        <w:t>(67,5:40,5)</w:t>
      </w:r>
      <w:r>
        <w:tab/>
        <w:t>1582</w:t>
      </w:r>
      <w:r>
        <w:tab/>
        <w:t>15</w:t>
      </w:r>
      <w:r>
        <w:tab/>
        <w:t>4</w:t>
      </w:r>
      <w:r>
        <w:tab/>
        <w:t>0</w:t>
      </w:r>
      <w:r>
        <w:tab/>
        <w:t>0</w:t>
      </w:r>
      <w:r>
        <w:tab/>
        <w:t>3</w:t>
      </w:r>
      <w:r>
        <w:tab/>
        <w:t>1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2.</w:t>
      </w:r>
      <w:r>
        <w:tab/>
        <w:t xml:space="preserve">Hazlov 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22,0:14,0</w:t>
      </w:r>
      <w:r>
        <w:tab/>
        <w:t>(65,5:42,5)</w:t>
      </w:r>
      <w:r>
        <w:tab/>
        <w:t>1525</w:t>
      </w:r>
      <w:r>
        <w:tab/>
        <w:t>13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3.</w:t>
      </w:r>
      <w:r>
        <w:tab/>
        <w:t xml:space="preserve">Holýšov 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22,0:14,0</w:t>
      </w:r>
      <w:r>
        <w:tab/>
        <w:t>(63,5:44,5)</w:t>
      </w:r>
      <w:r>
        <w:tab/>
        <w:t>1552</w:t>
      </w:r>
      <w:r>
        <w:tab/>
        <w:t>13</w:t>
      </w:r>
      <w:r>
        <w:tab/>
        <w:t>3</w:t>
      </w:r>
      <w:r>
        <w:tab/>
        <w:t>1</w:t>
      </w:r>
      <w:r>
        <w:tab/>
        <w:t>1</w:t>
      </w:r>
      <w:r>
        <w:tab/>
        <w:t>3</w:t>
      </w:r>
      <w:r>
        <w:tab/>
        <w:t>0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4.</w:t>
      </w:r>
      <w:r>
        <w:tab/>
        <w:t xml:space="preserve">Hořice 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25,0:11,0</w:t>
      </w:r>
      <w:r>
        <w:tab/>
        <w:t>(64,5:43,5)</w:t>
      </w:r>
      <w:r>
        <w:tab/>
        <w:t>1573</w:t>
      </w:r>
      <w:r>
        <w:tab/>
        <w:t>12</w:t>
      </w:r>
      <w:r>
        <w:tab/>
        <w:t>3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:rsidR="002D7943" w:rsidRDefault="002D7943" w:rsidP="002D7943">
      <w:pPr>
        <w:pStyle w:val="TabulkaPodzim"/>
      </w:pPr>
      <w:r>
        <w:tab/>
        <w:t>5.</w:t>
      </w:r>
      <w:r>
        <w:tab/>
        <w:t xml:space="preserve">Kosmonosy 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16,0:20,0</w:t>
      </w:r>
      <w:r>
        <w:tab/>
        <w:t>(47,0:61,0)</w:t>
      </w:r>
      <w:r>
        <w:tab/>
        <w:t>1474</w:t>
      </w:r>
      <w:r>
        <w:tab/>
        <w:t>8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1</w:t>
      </w:r>
      <w:r>
        <w:tab/>
        <w:t>2</w:t>
      </w:r>
    </w:p>
    <w:p w:rsidR="002D7943" w:rsidRDefault="002D7943" w:rsidP="002D7943">
      <w:pPr>
        <w:pStyle w:val="TabulkaPodzim"/>
      </w:pPr>
      <w:r>
        <w:tab/>
        <w:t>6.</w:t>
      </w:r>
      <w:r>
        <w:tab/>
        <w:t xml:space="preserve">Konstruktiva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15,0:21,0</w:t>
      </w:r>
      <w:r>
        <w:tab/>
        <w:t>(49,0:59,0)</w:t>
      </w:r>
      <w:r>
        <w:tab/>
        <w:t>1505</w:t>
      </w:r>
      <w:r>
        <w:tab/>
        <w:t>8</w:t>
      </w:r>
      <w:r>
        <w:tab/>
        <w:t>2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:rsidR="002D7943" w:rsidRDefault="002D7943" w:rsidP="002D7943">
      <w:pPr>
        <w:pStyle w:val="TabulkaPodzim"/>
      </w:pPr>
      <w:r>
        <w:tab/>
        <w:t>7.</w:t>
      </w:r>
      <w:r>
        <w:tab/>
        <w:t xml:space="preserve">Jičín 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11,0:25,0</w:t>
      </w:r>
      <w:r>
        <w:tab/>
        <w:t>(36,0:72,0)</w:t>
      </w:r>
      <w:r>
        <w:tab/>
        <w:t>1430</w:t>
      </w:r>
      <w:r>
        <w:tab/>
        <w:t>3</w:t>
      </w:r>
      <w:r>
        <w:tab/>
        <w:t>0</w:t>
      </w:r>
      <w:r>
        <w:tab/>
        <w:t>1</w:t>
      </w:r>
      <w:r>
        <w:tab/>
        <w:t>4</w:t>
      </w:r>
      <w:r>
        <w:tab/>
        <w:t>1</w:t>
      </w:r>
      <w:r>
        <w:tab/>
        <w:t>0</w:t>
      </w:r>
      <w:r>
        <w:tab/>
        <w:t>3</w:t>
      </w:r>
    </w:p>
    <w:p w:rsidR="002D7943" w:rsidRDefault="002D7943" w:rsidP="002D7943">
      <w:pPr>
        <w:pStyle w:val="TabulkaPodzim"/>
      </w:pPr>
      <w:r>
        <w:tab/>
        <w:t>8.</w:t>
      </w:r>
      <w:r>
        <w:tab/>
        <w:t xml:space="preserve">Rokycany 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8,0:28,0</w:t>
      </w:r>
      <w:r>
        <w:tab/>
        <w:t>(39,0:69,0)</w:t>
      </w:r>
      <w:r>
        <w:tab/>
        <w:t>1374</w:t>
      </w:r>
      <w:r>
        <w:tab/>
        <w:t>0</w:t>
      </w:r>
      <w:r>
        <w:tab/>
        <w:t>0</w:t>
      </w:r>
      <w:r>
        <w:tab/>
        <w:t>0</w:t>
      </w:r>
      <w:r>
        <w:tab/>
        <w:t>5</w:t>
      </w:r>
      <w:r>
        <w:tab/>
        <w:t>0</w:t>
      </w:r>
      <w:r>
        <w:tab/>
        <w:t>0</w:t>
      </w:r>
      <w:r>
        <w:tab/>
        <w:t>4</w:t>
      </w:r>
    </w:p>
    <w:p w:rsidR="002D7943" w:rsidRDefault="002D7943" w:rsidP="002F4B7E"/>
    <w:p w:rsidR="002D7943" w:rsidRDefault="002D7943" w:rsidP="002D7943">
      <w:pPr>
        <w:pStyle w:val="Nadpis4"/>
      </w:pPr>
      <w:r>
        <w:t>Tabulka jaro: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2D7943" w:rsidRDefault="002D7943" w:rsidP="002D7943">
      <w:pPr>
        <w:pStyle w:val="TabulkaPodzim"/>
      </w:pPr>
      <w:r>
        <w:tab/>
        <w:t>1.</w:t>
      </w:r>
      <w:r>
        <w:tab/>
        <w:t xml:space="preserve">Poděbrady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8,0:0,0</w:t>
      </w:r>
      <w:r>
        <w:tab/>
        <w:t>(19,5:4,5)</w:t>
      </w:r>
      <w:r>
        <w:tab/>
        <w:t>1584</w:t>
      </w:r>
      <w:r>
        <w:tab/>
        <w:t>4</w:t>
      </w:r>
      <w:r>
        <w:tab/>
        <w:t>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lastRenderedPageBreak/>
        <w:tab/>
        <w:t>2.</w:t>
      </w:r>
      <w:r>
        <w:tab/>
        <w:t xml:space="preserve">Hazlov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6,0:2,0</w:t>
      </w:r>
      <w:r>
        <w:tab/>
        <w:t>(14,5:9,5)</w:t>
      </w:r>
      <w:r>
        <w:tab/>
        <w:t>1588</w:t>
      </w:r>
      <w:r>
        <w:tab/>
        <w:t>4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3.</w:t>
      </w:r>
      <w:r>
        <w:tab/>
        <w:t xml:space="preserve">Konstruktiva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6,0:2,0</w:t>
      </w:r>
      <w:r>
        <w:tab/>
        <w:t>(14,0:10,0)</w:t>
      </w:r>
      <w:r>
        <w:tab/>
        <w:t>1469</w:t>
      </w:r>
      <w:r>
        <w:tab/>
        <w:t>4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4.</w:t>
      </w:r>
      <w:r>
        <w:tab/>
        <w:t xml:space="preserve">Holýšov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4,0:4,0</w:t>
      </w:r>
      <w:r>
        <w:tab/>
        <w:t>(12,5:11,5)</w:t>
      </w:r>
      <w:r>
        <w:tab/>
        <w:t>1585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5.</w:t>
      </w:r>
      <w:r>
        <w:tab/>
        <w:t xml:space="preserve">Hořice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3,0:5,0</w:t>
      </w:r>
      <w:r>
        <w:tab/>
        <w:t>(10,5:13,5)</w:t>
      </w:r>
      <w:r>
        <w:tab/>
        <w:t>1553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6.</w:t>
      </w:r>
      <w:r>
        <w:tab/>
        <w:t xml:space="preserve">Rokycany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2,0:6,0</w:t>
      </w:r>
      <w:r>
        <w:tab/>
        <w:t>(10,0:14,0)</w:t>
      </w:r>
      <w:r>
        <w:tab/>
        <w:t>1428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7.</w:t>
      </w:r>
      <w:r>
        <w:tab/>
        <w:t xml:space="preserve">Jičín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2,0:6,0</w:t>
      </w:r>
      <w:r>
        <w:tab/>
        <w:t>(8,0:16,0)</w:t>
      </w:r>
      <w:r>
        <w:tab/>
        <w:t>1462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</w:t>
      </w:r>
    </w:p>
    <w:p w:rsidR="002D7943" w:rsidRDefault="002D7943" w:rsidP="002D7943">
      <w:pPr>
        <w:pStyle w:val="TabulkaPodzim"/>
      </w:pPr>
      <w:r>
        <w:tab/>
        <w:t>8.</w:t>
      </w:r>
      <w:r>
        <w:tab/>
        <w:t xml:space="preserve">Kosmonosy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1,0:7,0</w:t>
      </w:r>
      <w:r>
        <w:tab/>
        <w:t>(7,0:17,0)</w:t>
      </w:r>
      <w:r>
        <w:tab/>
        <w:t>1496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1</w:t>
      </w:r>
    </w:p>
    <w:p w:rsidR="002D7943" w:rsidRDefault="002D7943" w:rsidP="002F4B7E"/>
    <w:p w:rsidR="002D7943" w:rsidRDefault="002D7943" w:rsidP="002D7943">
      <w:pPr>
        <w:pStyle w:val="Nadpis4"/>
      </w:pPr>
      <w:r>
        <w:t>Pořadí jednotlivců:</w:t>
      </w:r>
    </w:p>
    <w:p w:rsidR="002D7943" w:rsidRDefault="002D7943" w:rsidP="002D794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D7943" w:rsidRDefault="002D7943" w:rsidP="002D7943">
      <w:pPr>
        <w:pStyle w:val="TabulkaHraci"/>
      </w:pPr>
      <w:r>
        <w:tab/>
        <w:t>1.</w:t>
      </w:r>
      <w:r>
        <w:tab/>
        <w:t>BÍNA Ondřej</w:t>
      </w:r>
      <w:r>
        <w:tab/>
        <w:t xml:space="preserve">Hazlov </w:t>
      </w:r>
      <w:r>
        <w:tab/>
        <w:t>551,9</w:t>
      </w:r>
      <w:r>
        <w:tab/>
        <w:t>367,6</w:t>
      </w:r>
      <w:r>
        <w:tab/>
        <w:t>184,3</w:t>
      </w:r>
      <w:r>
        <w:tab/>
        <w:t>3,3</w:t>
      </w:r>
      <w:r>
        <w:tab/>
        <w:t>5 / 7</w:t>
      </w:r>
      <w:r>
        <w:tab/>
        <w:t>(589)</w:t>
      </w:r>
    </w:p>
    <w:p w:rsidR="002D7943" w:rsidRDefault="002D7943" w:rsidP="002D7943">
      <w:pPr>
        <w:pStyle w:val="TabulkaHraci"/>
      </w:pPr>
      <w:r>
        <w:tab/>
        <w:t>2.</w:t>
      </w:r>
      <w:r>
        <w:tab/>
        <w:t>POLÁČEK Lukáš</w:t>
      </w:r>
      <w:r>
        <w:tab/>
        <w:t xml:space="preserve">Poděbrady </w:t>
      </w:r>
      <w:r>
        <w:tab/>
        <w:t>535,2</w:t>
      </w:r>
      <w:r>
        <w:tab/>
        <w:t>361,4</w:t>
      </w:r>
      <w:r>
        <w:tab/>
        <w:t>173,8</w:t>
      </w:r>
      <w:r>
        <w:tab/>
        <w:t>5,3</w:t>
      </w:r>
      <w:r>
        <w:tab/>
        <w:t>6 / 6</w:t>
      </w:r>
      <w:r>
        <w:tab/>
        <w:t>(570)</w:t>
      </w:r>
    </w:p>
    <w:p w:rsidR="002D7943" w:rsidRDefault="002D7943" w:rsidP="002D7943">
      <w:pPr>
        <w:pStyle w:val="TabulkaHraci"/>
      </w:pPr>
      <w:r>
        <w:tab/>
        <w:t>3.</w:t>
      </w:r>
      <w:r>
        <w:tab/>
        <w:t>HORKOVÁ Veronika</w:t>
      </w:r>
      <w:r>
        <w:tab/>
        <w:t xml:space="preserve">Holýšov </w:t>
      </w:r>
      <w:r>
        <w:tab/>
        <w:t>531,4</w:t>
      </w:r>
      <w:r>
        <w:tab/>
        <w:t>358,8</w:t>
      </w:r>
      <w:r>
        <w:tab/>
        <w:t>172,7</w:t>
      </w:r>
      <w:r>
        <w:tab/>
        <w:t>3,8</w:t>
      </w:r>
      <w:r>
        <w:tab/>
        <w:t>6 / 6</w:t>
      </w:r>
      <w:r>
        <w:tab/>
        <w:t>(588)</w:t>
      </w:r>
    </w:p>
    <w:p w:rsidR="002D7943" w:rsidRDefault="002D7943" w:rsidP="002D7943">
      <w:pPr>
        <w:pStyle w:val="TabulkaHraci"/>
      </w:pPr>
      <w:r>
        <w:tab/>
        <w:t>4.</w:t>
      </w:r>
      <w:r>
        <w:tab/>
        <w:t>PŘEROST Pavel</w:t>
      </w:r>
      <w:r>
        <w:tab/>
        <w:t xml:space="preserve">Hazlov </w:t>
      </w:r>
      <w:r>
        <w:tab/>
        <w:t>531,4</w:t>
      </w:r>
      <w:r>
        <w:tab/>
        <w:t>369,0</w:t>
      </w:r>
      <w:r>
        <w:tab/>
        <w:t>162,4</w:t>
      </w:r>
      <w:r>
        <w:tab/>
        <w:t>7,8</w:t>
      </w:r>
      <w:r>
        <w:tab/>
        <w:t>5 / 7</w:t>
      </w:r>
      <w:r>
        <w:tab/>
        <w:t>(566)</w:t>
      </w:r>
    </w:p>
    <w:p w:rsidR="002D7943" w:rsidRDefault="002D7943" w:rsidP="002D7943">
      <w:pPr>
        <w:pStyle w:val="TabulkaHraci"/>
      </w:pPr>
      <w:r>
        <w:tab/>
        <w:t>5.</w:t>
      </w:r>
      <w:r>
        <w:tab/>
        <w:t>MARTÍNEK Michael</w:t>
      </w:r>
      <w:r>
        <w:tab/>
        <w:t xml:space="preserve">Holýšov </w:t>
      </w:r>
      <w:r>
        <w:tab/>
        <w:t>530,9</w:t>
      </w:r>
      <w:r>
        <w:tab/>
        <w:t>366,5</w:t>
      </w:r>
      <w:r>
        <w:tab/>
        <w:t>164,4</w:t>
      </w:r>
      <w:r>
        <w:tab/>
        <w:t>7,5</w:t>
      </w:r>
      <w:r>
        <w:tab/>
        <w:t>6 / 6</w:t>
      </w:r>
      <w:r>
        <w:tab/>
        <w:t>(578)</w:t>
      </w:r>
    </w:p>
    <w:p w:rsidR="002D7943" w:rsidRDefault="002D7943" w:rsidP="002D7943">
      <w:pPr>
        <w:pStyle w:val="TabulkaHraci"/>
      </w:pPr>
      <w:r>
        <w:tab/>
        <w:t>6.</w:t>
      </w:r>
      <w:r>
        <w:tab/>
        <w:t>JÍROVEC Vít</w:t>
      </w:r>
      <w:r>
        <w:tab/>
        <w:t xml:space="preserve">Poděbrady </w:t>
      </w:r>
      <w:r>
        <w:tab/>
        <w:t>530,2</w:t>
      </w:r>
      <w:r>
        <w:tab/>
        <w:t>352,8</w:t>
      </w:r>
      <w:r>
        <w:tab/>
        <w:t>177,4</w:t>
      </w:r>
      <w:r>
        <w:tab/>
        <w:t>7,4</w:t>
      </w:r>
      <w:r>
        <w:tab/>
        <w:t>6 / 6</w:t>
      </w:r>
      <w:r>
        <w:tab/>
        <w:t>(561)</w:t>
      </w:r>
    </w:p>
    <w:p w:rsidR="002D7943" w:rsidRDefault="002D7943" w:rsidP="002D7943">
      <w:pPr>
        <w:pStyle w:val="TabulkaHraci"/>
      </w:pPr>
      <w:r>
        <w:tab/>
        <w:t>7.</w:t>
      </w:r>
      <w:r>
        <w:tab/>
        <w:t>SOUKUP Jaroslav</w:t>
      </w:r>
      <w:r>
        <w:tab/>
        <w:t xml:space="preserve">Jičín </w:t>
      </w:r>
      <w:r>
        <w:tab/>
        <w:t>528,7</w:t>
      </w:r>
      <w:r>
        <w:tab/>
        <w:t>357,5</w:t>
      </w:r>
      <w:r>
        <w:tab/>
        <w:t>171,2</w:t>
      </w:r>
      <w:r>
        <w:tab/>
        <w:t>6,1</w:t>
      </w:r>
      <w:r>
        <w:tab/>
        <w:t>6 / 7</w:t>
      </w:r>
      <w:r>
        <w:tab/>
        <w:t>(548)</w:t>
      </w:r>
    </w:p>
    <w:p w:rsidR="002D7943" w:rsidRDefault="002D7943" w:rsidP="002D7943">
      <w:pPr>
        <w:pStyle w:val="TabulkaHraci"/>
      </w:pPr>
      <w:r>
        <w:tab/>
        <w:t>8.</w:t>
      </w:r>
      <w:r>
        <w:tab/>
        <w:t>ČERNÝ Ondřej</w:t>
      </w:r>
      <w:r>
        <w:tab/>
        <w:t xml:space="preserve">Hořice </w:t>
      </w:r>
      <w:r>
        <w:tab/>
        <w:t>527,9</w:t>
      </w:r>
      <w:r>
        <w:tab/>
        <w:t>357,8</w:t>
      </w:r>
      <w:r>
        <w:tab/>
        <w:t>170,2</w:t>
      </w:r>
      <w:r>
        <w:tab/>
        <w:t>6,6</w:t>
      </w:r>
      <w:r>
        <w:tab/>
        <w:t>5 / 7</w:t>
      </w:r>
      <w:r>
        <w:tab/>
        <w:t>(596)</w:t>
      </w:r>
    </w:p>
    <w:p w:rsidR="002D7943" w:rsidRDefault="002D7943" w:rsidP="002D7943">
      <w:pPr>
        <w:pStyle w:val="TabulkaHraci"/>
      </w:pPr>
      <w:r>
        <w:tab/>
        <w:t>9.</w:t>
      </w:r>
      <w:r>
        <w:tab/>
        <w:t>KOVAŘÍKOVÁ Karolína</w:t>
      </w:r>
      <w:r>
        <w:tab/>
        <w:t xml:space="preserve">Kosmonosy </w:t>
      </w:r>
      <w:r>
        <w:tab/>
        <w:t>525,9</w:t>
      </w:r>
      <w:r>
        <w:tab/>
        <w:t>349,6</w:t>
      </w:r>
      <w:r>
        <w:tab/>
        <w:t>176,3</w:t>
      </w:r>
      <w:r>
        <w:tab/>
        <w:t>4,5</w:t>
      </w:r>
      <w:r>
        <w:tab/>
        <w:t>6 / 6</w:t>
      </w:r>
      <w:r>
        <w:tab/>
        <w:t>(557)</w:t>
      </w:r>
    </w:p>
    <w:p w:rsidR="002D7943" w:rsidRDefault="002D7943" w:rsidP="002D7943">
      <w:pPr>
        <w:pStyle w:val="TabulkaHraci"/>
      </w:pPr>
      <w:r>
        <w:tab/>
        <w:t>10.</w:t>
      </w:r>
      <w:r>
        <w:tab/>
        <w:t>FUJKO Samuel</w:t>
      </w:r>
      <w:r>
        <w:tab/>
        <w:t xml:space="preserve">Konstruktiva </w:t>
      </w:r>
      <w:r>
        <w:tab/>
        <w:t>523,2</w:t>
      </w:r>
      <w:r>
        <w:tab/>
        <w:t>352,8</w:t>
      </w:r>
      <w:r>
        <w:tab/>
        <w:t>170,3</w:t>
      </w:r>
      <w:r>
        <w:tab/>
        <w:t>7,7</w:t>
      </w:r>
      <w:r>
        <w:tab/>
        <w:t>6 / 7</w:t>
      </w:r>
      <w:r>
        <w:tab/>
        <w:t>(562)</w:t>
      </w:r>
    </w:p>
    <w:p w:rsidR="002D7943" w:rsidRDefault="002D7943" w:rsidP="002D7943">
      <w:pPr>
        <w:pStyle w:val="TabulkaHraci"/>
      </w:pPr>
      <w:r>
        <w:tab/>
        <w:t>11.</w:t>
      </w:r>
      <w:r>
        <w:tab/>
        <w:t>ZVONÍČEK Martin</w:t>
      </w:r>
      <w:r>
        <w:tab/>
        <w:t xml:space="preserve">Hořice </w:t>
      </w:r>
      <w:r>
        <w:tab/>
        <w:t>520,4</w:t>
      </w:r>
      <w:r>
        <w:tab/>
        <w:t>359,9</w:t>
      </w:r>
      <w:r>
        <w:tab/>
        <w:t>160,6</w:t>
      </w:r>
      <w:r>
        <w:tab/>
        <w:t>8,9</w:t>
      </w:r>
      <w:r>
        <w:tab/>
        <w:t>6 / 7</w:t>
      </w:r>
      <w:r>
        <w:tab/>
        <w:t>(556)</w:t>
      </w:r>
    </w:p>
    <w:p w:rsidR="002D7943" w:rsidRDefault="002D7943" w:rsidP="002D7943">
      <w:pPr>
        <w:pStyle w:val="TabulkaHraci"/>
      </w:pPr>
      <w:r>
        <w:tab/>
        <w:t>12.</w:t>
      </w:r>
      <w:r>
        <w:tab/>
        <w:t>KOŠŤÁL Kryštof</w:t>
      </w:r>
      <w:r>
        <w:tab/>
        <w:t xml:space="preserve">Hořice </w:t>
      </w:r>
      <w:r>
        <w:tab/>
        <w:t>516,4</w:t>
      </w:r>
      <w:r>
        <w:tab/>
        <w:t>354,3</w:t>
      </w:r>
      <w:r>
        <w:tab/>
        <w:t>162,0</w:t>
      </w:r>
      <w:r>
        <w:tab/>
        <w:t>7,6</w:t>
      </w:r>
      <w:r>
        <w:tab/>
        <w:t>5 / 7</w:t>
      </w:r>
      <w:r>
        <w:tab/>
        <w:t>(551)</w:t>
      </w:r>
    </w:p>
    <w:p w:rsidR="002D7943" w:rsidRDefault="002D7943" w:rsidP="002D7943">
      <w:pPr>
        <w:pStyle w:val="TabulkaHraci"/>
      </w:pPr>
      <w:r>
        <w:tab/>
        <w:t>13.</w:t>
      </w:r>
      <w:r>
        <w:tab/>
        <w:t>ŠLAJER Viktor</w:t>
      </w:r>
      <w:r>
        <w:tab/>
        <w:t xml:space="preserve">Holýšov </w:t>
      </w:r>
      <w:r>
        <w:tab/>
        <w:t>500,0</w:t>
      </w:r>
      <w:r>
        <w:tab/>
        <w:t>354,6</w:t>
      </w:r>
      <w:r>
        <w:tab/>
        <w:t>145,4</w:t>
      </w:r>
      <w:r>
        <w:tab/>
        <w:t>11,6</w:t>
      </w:r>
      <w:r>
        <w:tab/>
        <w:t>6 / 6</w:t>
      </w:r>
      <w:r>
        <w:tab/>
        <w:t>(581)</w:t>
      </w:r>
    </w:p>
    <w:p w:rsidR="002D7943" w:rsidRDefault="002D7943" w:rsidP="002D7943">
      <w:pPr>
        <w:pStyle w:val="TabulkaHraci"/>
      </w:pPr>
      <w:r>
        <w:tab/>
        <w:t>14.</w:t>
      </w:r>
      <w:r>
        <w:tab/>
        <w:t>HAVLÍK Vojtěch</w:t>
      </w:r>
      <w:r>
        <w:tab/>
        <w:t xml:space="preserve">Rokycany </w:t>
      </w:r>
      <w:r>
        <w:tab/>
        <w:t>497,7</w:t>
      </w:r>
      <w:r>
        <w:tab/>
        <w:t>342,8</w:t>
      </w:r>
      <w:r>
        <w:tab/>
        <w:t>154,9</w:t>
      </w:r>
      <w:r>
        <w:tab/>
        <w:t>10,8</w:t>
      </w:r>
      <w:r>
        <w:tab/>
        <w:t>6 / 6</w:t>
      </w:r>
      <w:r>
        <w:tab/>
        <w:t>(562)</w:t>
      </w:r>
    </w:p>
    <w:p w:rsidR="002D7943" w:rsidRDefault="002D7943" w:rsidP="002D7943">
      <w:pPr>
        <w:pStyle w:val="TabulkaHraci"/>
      </w:pPr>
      <w:r>
        <w:tab/>
        <w:t>15.</w:t>
      </w:r>
      <w:r>
        <w:tab/>
        <w:t>REPČIK David</w:t>
      </w:r>
      <w:r>
        <w:tab/>
        <w:t xml:space="preserve">Hazlov </w:t>
      </w:r>
      <w:r>
        <w:tab/>
        <w:t>496,9</w:t>
      </w:r>
      <w:r>
        <w:tab/>
        <w:t>346,3</w:t>
      </w:r>
      <w:r>
        <w:tab/>
        <w:t>150,6</w:t>
      </w:r>
      <w:r>
        <w:tab/>
        <w:t>10,8</w:t>
      </w:r>
      <w:r>
        <w:tab/>
        <w:t>6 / 7</w:t>
      </w:r>
      <w:r>
        <w:tab/>
        <w:t>(560)</w:t>
      </w:r>
    </w:p>
    <w:p w:rsidR="002D7943" w:rsidRDefault="002D7943" w:rsidP="002D7943">
      <w:pPr>
        <w:pStyle w:val="TabulkaHraci"/>
      </w:pPr>
      <w:r>
        <w:tab/>
        <w:t>16.</w:t>
      </w:r>
      <w:r>
        <w:tab/>
        <w:t>FATKA Štěpán</w:t>
      </w:r>
      <w:r>
        <w:tab/>
        <w:t xml:space="preserve">Konstruktiva </w:t>
      </w:r>
      <w:r>
        <w:tab/>
        <w:t>494,6</w:t>
      </w:r>
      <w:r>
        <w:tab/>
        <w:t>344,1</w:t>
      </w:r>
      <w:r>
        <w:tab/>
        <w:t>150,4</w:t>
      </w:r>
      <w:r>
        <w:tab/>
        <w:t>11,3</w:t>
      </w:r>
      <w:r>
        <w:tab/>
        <w:t>6 / 7</w:t>
      </w:r>
      <w:r>
        <w:tab/>
        <w:t>(535)</w:t>
      </w:r>
    </w:p>
    <w:p w:rsidR="002D7943" w:rsidRDefault="002D7943" w:rsidP="002D7943">
      <w:pPr>
        <w:pStyle w:val="TabulkaHraci"/>
      </w:pPr>
      <w:r>
        <w:tab/>
        <w:t>17.</w:t>
      </w:r>
      <w:r>
        <w:tab/>
        <w:t>ZLÁMALOVÁ Anna</w:t>
      </w:r>
      <w:r>
        <w:tab/>
        <w:t xml:space="preserve">Kosmonosy </w:t>
      </w:r>
      <w:r>
        <w:tab/>
        <w:t>487,9</w:t>
      </w:r>
      <w:r>
        <w:tab/>
        <w:t>346,6</w:t>
      </w:r>
      <w:r>
        <w:tab/>
        <w:t>141,3</w:t>
      </w:r>
      <w:r>
        <w:tab/>
        <w:t>10,0</w:t>
      </w:r>
      <w:r>
        <w:tab/>
        <w:t>4 / 6</w:t>
      </w:r>
      <w:r>
        <w:tab/>
        <w:t>(509)</w:t>
      </w:r>
    </w:p>
    <w:p w:rsidR="002D7943" w:rsidRDefault="002D7943" w:rsidP="002D7943">
      <w:pPr>
        <w:pStyle w:val="TabulkaHraci"/>
      </w:pPr>
      <w:r>
        <w:tab/>
        <w:t>18.</w:t>
      </w:r>
      <w:r>
        <w:tab/>
        <w:t>DLOUHÁ Lucie</w:t>
      </w:r>
      <w:r>
        <w:tab/>
        <w:t xml:space="preserve">Kosmonosy </w:t>
      </w:r>
      <w:r>
        <w:tab/>
        <w:t>484,3</w:t>
      </w:r>
      <w:r>
        <w:tab/>
        <w:t>341,6</w:t>
      </w:r>
      <w:r>
        <w:tab/>
        <w:t>142,7</w:t>
      </w:r>
      <w:r>
        <w:tab/>
        <w:t>12,0</w:t>
      </w:r>
      <w:r>
        <w:tab/>
        <w:t>4 / 6</w:t>
      </w:r>
      <w:r>
        <w:tab/>
        <w:t>(525)</w:t>
      </w:r>
    </w:p>
    <w:p w:rsidR="002D7943" w:rsidRDefault="002D7943" w:rsidP="002D7943">
      <w:pPr>
        <w:pStyle w:val="TabulkaHraci"/>
      </w:pPr>
      <w:r>
        <w:tab/>
        <w:t>19.</w:t>
      </w:r>
      <w:r>
        <w:tab/>
        <w:t>KLOUTVOR Aleš</w:t>
      </w:r>
      <w:r>
        <w:tab/>
        <w:t xml:space="preserve">Jičín </w:t>
      </w:r>
      <w:r>
        <w:tab/>
        <w:t>482,9</w:t>
      </w:r>
      <w:r>
        <w:tab/>
        <w:t>336,9</w:t>
      </w:r>
      <w:r>
        <w:tab/>
        <w:t>146,0</w:t>
      </w:r>
      <w:r>
        <w:tab/>
        <w:t>11,0</w:t>
      </w:r>
      <w:r>
        <w:tab/>
        <w:t>7 / 7</w:t>
      </w:r>
      <w:r>
        <w:tab/>
        <w:t>(536)</w:t>
      </w:r>
    </w:p>
    <w:p w:rsidR="002D7943" w:rsidRDefault="002D7943" w:rsidP="002D7943">
      <w:pPr>
        <w:pStyle w:val="TabulkaHraci"/>
      </w:pPr>
      <w:r>
        <w:tab/>
        <w:t>20.</w:t>
      </w:r>
      <w:r>
        <w:tab/>
        <w:t>ČERNÝ Dominik</w:t>
      </w:r>
      <w:r>
        <w:tab/>
        <w:t xml:space="preserve">Rokycany </w:t>
      </w:r>
      <w:r>
        <w:tab/>
        <w:t>449,0</w:t>
      </w:r>
      <w:r>
        <w:tab/>
        <w:t>315,0</w:t>
      </w:r>
      <w:r>
        <w:tab/>
        <w:t>134,0</w:t>
      </w:r>
      <w:r>
        <w:tab/>
        <w:t>16,8</w:t>
      </w:r>
      <w:r>
        <w:tab/>
        <w:t>6 / 6</w:t>
      </w:r>
      <w:r>
        <w:tab/>
        <w:t>(510)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TICHÝ Jiří</w:t>
      </w:r>
      <w:r w:rsidRPr="002D7943">
        <w:rPr>
          <w:color w:val="808080"/>
        </w:rPr>
        <w:tab/>
        <w:t xml:space="preserve">Poděbrady </w:t>
      </w:r>
      <w:r w:rsidRPr="002D7943">
        <w:rPr>
          <w:color w:val="808080"/>
        </w:rPr>
        <w:tab/>
        <w:t>528,2</w:t>
      </w:r>
      <w:r w:rsidRPr="002D7943">
        <w:rPr>
          <w:color w:val="808080"/>
        </w:rPr>
        <w:tab/>
        <w:t>358,2</w:t>
      </w:r>
      <w:r w:rsidRPr="002D7943">
        <w:rPr>
          <w:color w:val="808080"/>
        </w:rPr>
        <w:tab/>
        <w:t>170,0</w:t>
      </w:r>
      <w:r w:rsidRPr="002D7943">
        <w:rPr>
          <w:color w:val="808080"/>
        </w:rPr>
        <w:tab/>
        <w:t>7,2</w:t>
      </w:r>
      <w:r w:rsidRPr="002D7943">
        <w:rPr>
          <w:color w:val="808080"/>
        </w:rPr>
        <w:tab/>
        <w:t>2 / 6</w:t>
      </w:r>
      <w:r w:rsidRPr="002D7943">
        <w:rPr>
          <w:color w:val="808080"/>
        </w:rPr>
        <w:tab/>
        <w:t>(554)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ŠAFRÁNEK Jiří</w:t>
      </w:r>
      <w:r w:rsidRPr="002D7943">
        <w:rPr>
          <w:color w:val="808080"/>
        </w:rPr>
        <w:tab/>
        <w:t xml:space="preserve">Poděbrady </w:t>
      </w:r>
      <w:r w:rsidRPr="002D7943">
        <w:rPr>
          <w:color w:val="808080"/>
        </w:rPr>
        <w:tab/>
        <w:t>523,4</w:t>
      </w:r>
      <w:r w:rsidRPr="002D7943">
        <w:rPr>
          <w:color w:val="808080"/>
        </w:rPr>
        <w:tab/>
        <w:t>359,3</w:t>
      </w:r>
      <w:r w:rsidRPr="002D7943">
        <w:rPr>
          <w:color w:val="808080"/>
        </w:rPr>
        <w:tab/>
        <w:t>164,1</w:t>
      </w:r>
      <w:r w:rsidRPr="002D7943">
        <w:rPr>
          <w:color w:val="808080"/>
        </w:rPr>
        <w:tab/>
        <w:t>7,6</w:t>
      </w:r>
      <w:r w:rsidRPr="002D7943">
        <w:rPr>
          <w:color w:val="808080"/>
        </w:rPr>
        <w:tab/>
        <w:t>3 / 6</w:t>
      </w:r>
      <w:r w:rsidRPr="002D7943">
        <w:rPr>
          <w:color w:val="808080"/>
        </w:rPr>
        <w:tab/>
        <w:t>(553)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KROUPOVÁ Denisa</w:t>
      </w:r>
      <w:r w:rsidRPr="002D7943">
        <w:rPr>
          <w:color w:val="808080"/>
        </w:rPr>
        <w:tab/>
        <w:t xml:space="preserve">Hořice </w:t>
      </w:r>
      <w:r w:rsidRPr="002D7943">
        <w:rPr>
          <w:color w:val="808080"/>
        </w:rPr>
        <w:tab/>
        <w:t>519,8</w:t>
      </w:r>
      <w:r w:rsidRPr="002D7943">
        <w:rPr>
          <w:color w:val="808080"/>
        </w:rPr>
        <w:tab/>
        <w:t>349,3</w:t>
      </w:r>
      <w:r w:rsidRPr="002D7943">
        <w:rPr>
          <w:color w:val="808080"/>
        </w:rPr>
        <w:tab/>
        <w:t>170,5</w:t>
      </w:r>
      <w:r w:rsidRPr="002D7943">
        <w:rPr>
          <w:color w:val="808080"/>
        </w:rPr>
        <w:tab/>
        <w:t>6,0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(567)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LEHNER Lukáš</w:t>
      </w:r>
      <w:r w:rsidRPr="002D7943">
        <w:rPr>
          <w:color w:val="808080"/>
        </w:rPr>
        <w:tab/>
        <w:t xml:space="preserve">Konstruktiva </w:t>
      </w:r>
      <w:r w:rsidRPr="002D7943">
        <w:rPr>
          <w:color w:val="808080"/>
        </w:rPr>
        <w:tab/>
        <w:t>512,9</w:t>
      </w:r>
      <w:r w:rsidRPr="002D7943">
        <w:rPr>
          <w:color w:val="808080"/>
        </w:rPr>
        <w:tab/>
        <w:t>360,0</w:t>
      </w:r>
      <w:r w:rsidRPr="002D7943">
        <w:rPr>
          <w:color w:val="808080"/>
        </w:rPr>
        <w:tab/>
        <w:t>152,9</w:t>
      </w:r>
      <w:r w:rsidRPr="002D7943">
        <w:rPr>
          <w:color w:val="808080"/>
        </w:rPr>
        <w:tab/>
        <w:t>9,8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(556)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NOVÁKOVÁ Tereza</w:t>
      </w:r>
      <w:r w:rsidRPr="002D7943">
        <w:rPr>
          <w:color w:val="808080"/>
        </w:rPr>
        <w:tab/>
        <w:t xml:space="preserve">Kosmonosy </w:t>
      </w:r>
      <w:r w:rsidRPr="002D7943">
        <w:rPr>
          <w:color w:val="808080"/>
        </w:rPr>
        <w:tab/>
        <w:t>493,0</w:t>
      </w:r>
      <w:r w:rsidRPr="002D7943">
        <w:rPr>
          <w:color w:val="808080"/>
        </w:rPr>
        <w:tab/>
        <w:t>350,0</w:t>
      </w:r>
      <w:r w:rsidRPr="002D7943">
        <w:rPr>
          <w:color w:val="808080"/>
        </w:rPr>
        <w:tab/>
        <w:t>143,0</w:t>
      </w:r>
      <w:r w:rsidRPr="002D7943">
        <w:rPr>
          <w:color w:val="808080"/>
        </w:rPr>
        <w:tab/>
        <w:t>11,0</w:t>
      </w:r>
      <w:r w:rsidRPr="002D7943">
        <w:rPr>
          <w:color w:val="808080"/>
        </w:rPr>
        <w:tab/>
        <w:t>1 / 6</w:t>
      </w:r>
      <w:r w:rsidRPr="002D7943">
        <w:rPr>
          <w:color w:val="808080"/>
        </w:rPr>
        <w:tab/>
        <w:t>(493)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KLEGR Jan</w:t>
      </w:r>
      <w:r w:rsidRPr="002D7943">
        <w:rPr>
          <w:color w:val="808080"/>
        </w:rPr>
        <w:tab/>
        <w:t xml:space="preserve">Konstruktiva </w:t>
      </w:r>
      <w:r w:rsidRPr="002D7943">
        <w:rPr>
          <w:color w:val="808080"/>
        </w:rPr>
        <w:tab/>
        <w:t>491,0</w:t>
      </w:r>
      <w:r w:rsidRPr="002D7943">
        <w:rPr>
          <w:color w:val="808080"/>
        </w:rPr>
        <w:tab/>
        <w:t>353,7</w:t>
      </w:r>
      <w:r w:rsidRPr="002D7943">
        <w:rPr>
          <w:color w:val="808080"/>
        </w:rPr>
        <w:tab/>
        <w:t>137,3</w:t>
      </w:r>
      <w:r w:rsidRPr="002D7943">
        <w:rPr>
          <w:color w:val="808080"/>
        </w:rPr>
        <w:tab/>
        <w:t>14,4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(533)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JADLOVSKÁ Viktoria</w:t>
      </w:r>
      <w:r w:rsidRPr="002D7943">
        <w:rPr>
          <w:color w:val="808080"/>
        </w:rPr>
        <w:tab/>
        <w:t xml:space="preserve">Kosmonosy </w:t>
      </w:r>
      <w:r w:rsidRPr="002D7943">
        <w:rPr>
          <w:color w:val="808080"/>
        </w:rPr>
        <w:tab/>
        <w:t>471,5</w:t>
      </w:r>
      <w:r w:rsidRPr="002D7943">
        <w:rPr>
          <w:color w:val="808080"/>
        </w:rPr>
        <w:tab/>
        <w:t>314,5</w:t>
      </w:r>
      <w:r w:rsidRPr="002D7943">
        <w:rPr>
          <w:color w:val="808080"/>
        </w:rPr>
        <w:tab/>
        <w:t>157,0</w:t>
      </w:r>
      <w:r w:rsidRPr="002D7943">
        <w:rPr>
          <w:color w:val="808080"/>
        </w:rPr>
        <w:tab/>
        <w:t>10,0</w:t>
      </w:r>
      <w:r w:rsidRPr="002D7943">
        <w:rPr>
          <w:color w:val="808080"/>
        </w:rPr>
        <w:tab/>
        <w:t>2 / 6</w:t>
      </w:r>
      <w:r w:rsidRPr="002D7943">
        <w:rPr>
          <w:color w:val="808080"/>
        </w:rPr>
        <w:tab/>
        <w:t>(485)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ZAHRÁDKA Jaroslav</w:t>
      </w:r>
      <w:r w:rsidRPr="002D7943">
        <w:rPr>
          <w:color w:val="808080"/>
        </w:rPr>
        <w:tab/>
        <w:t xml:space="preserve">Konstruktiva </w:t>
      </w:r>
      <w:r w:rsidRPr="002D7943">
        <w:rPr>
          <w:color w:val="808080"/>
        </w:rPr>
        <w:tab/>
        <w:t>471,5</w:t>
      </w:r>
      <w:r w:rsidRPr="002D7943">
        <w:rPr>
          <w:color w:val="808080"/>
        </w:rPr>
        <w:tab/>
        <w:t>334,9</w:t>
      </w:r>
      <w:r w:rsidRPr="002D7943">
        <w:rPr>
          <w:color w:val="808080"/>
        </w:rPr>
        <w:tab/>
        <w:t>136,6</w:t>
      </w:r>
      <w:r w:rsidRPr="002D7943">
        <w:rPr>
          <w:color w:val="808080"/>
        </w:rPr>
        <w:tab/>
        <w:t>13,1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(500)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ŠLAJER Martin</w:t>
      </w:r>
      <w:r w:rsidRPr="002D7943">
        <w:rPr>
          <w:color w:val="808080"/>
        </w:rPr>
        <w:tab/>
        <w:t xml:space="preserve">Holýšov </w:t>
      </w:r>
      <w:r w:rsidRPr="002D7943">
        <w:rPr>
          <w:color w:val="808080"/>
        </w:rPr>
        <w:tab/>
        <w:t>466,0</w:t>
      </w:r>
      <w:r w:rsidRPr="002D7943">
        <w:rPr>
          <w:color w:val="808080"/>
        </w:rPr>
        <w:tab/>
        <w:t>332,5</w:t>
      </w:r>
      <w:r w:rsidRPr="002D7943">
        <w:rPr>
          <w:color w:val="808080"/>
        </w:rPr>
        <w:tab/>
        <w:t>133,5</w:t>
      </w:r>
      <w:r w:rsidRPr="002D7943">
        <w:rPr>
          <w:color w:val="808080"/>
        </w:rPr>
        <w:tab/>
        <w:t>16,0</w:t>
      </w:r>
      <w:r w:rsidRPr="002D7943">
        <w:rPr>
          <w:color w:val="808080"/>
        </w:rPr>
        <w:tab/>
        <w:t>1 / 6</w:t>
      </w:r>
      <w:r w:rsidRPr="002D7943">
        <w:rPr>
          <w:color w:val="808080"/>
        </w:rPr>
        <w:tab/>
        <w:t>(481)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MOLNÁROVÁ Adéla</w:t>
      </w:r>
      <w:r w:rsidRPr="002D7943">
        <w:rPr>
          <w:color w:val="808080"/>
        </w:rPr>
        <w:tab/>
        <w:t xml:space="preserve">Kosmonosy </w:t>
      </w:r>
      <w:r w:rsidRPr="002D7943">
        <w:rPr>
          <w:color w:val="808080"/>
        </w:rPr>
        <w:tab/>
        <w:t>465,3</w:t>
      </w:r>
      <w:r w:rsidRPr="002D7943">
        <w:rPr>
          <w:color w:val="808080"/>
        </w:rPr>
        <w:tab/>
        <w:t>319,2</w:t>
      </w:r>
      <w:r w:rsidRPr="002D7943">
        <w:rPr>
          <w:color w:val="808080"/>
        </w:rPr>
        <w:tab/>
        <w:t>146,2</w:t>
      </w:r>
      <w:r w:rsidRPr="002D7943">
        <w:rPr>
          <w:color w:val="808080"/>
        </w:rPr>
        <w:tab/>
        <w:t>9,2</w:t>
      </w:r>
      <w:r w:rsidRPr="002D7943">
        <w:rPr>
          <w:color w:val="808080"/>
        </w:rPr>
        <w:tab/>
        <w:t>3 / 6</w:t>
      </w:r>
      <w:r w:rsidRPr="002D7943">
        <w:rPr>
          <w:color w:val="808080"/>
        </w:rPr>
        <w:tab/>
        <w:t>(494)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KOČÁRNÍK Matěj</w:t>
      </w:r>
      <w:r w:rsidRPr="002D7943">
        <w:rPr>
          <w:color w:val="808080"/>
        </w:rPr>
        <w:tab/>
        <w:t xml:space="preserve">Hazlov </w:t>
      </w:r>
      <w:r w:rsidRPr="002D7943">
        <w:rPr>
          <w:color w:val="808080"/>
        </w:rPr>
        <w:tab/>
        <w:t>463,7</w:t>
      </w:r>
      <w:r w:rsidRPr="002D7943">
        <w:rPr>
          <w:color w:val="808080"/>
        </w:rPr>
        <w:tab/>
        <w:t>330,7</w:t>
      </w:r>
      <w:r w:rsidRPr="002D7943">
        <w:rPr>
          <w:color w:val="808080"/>
        </w:rPr>
        <w:tab/>
        <w:t>133,0</w:t>
      </w:r>
      <w:r w:rsidRPr="002D7943">
        <w:rPr>
          <w:color w:val="808080"/>
        </w:rPr>
        <w:tab/>
        <w:t>12,7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(474)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NOVÁK Josef</w:t>
      </w:r>
      <w:r w:rsidRPr="002D7943">
        <w:rPr>
          <w:color w:val="808080"/>
        </w:rPr>
        <w:tab/>
        <w:t xml:space="preserve">Jičín </w:t>
      </w:r>
      <w:r w:rsidRPr="002D7943">
        <w:rPr>
          <w:color w:val="808080"/>
        </w:rPr>
        <w:tab/>
        <w:t>460,3</w:t>
      </w:r>
      <w:r w:rsidRPr="002D7943">
        <w:rPr>
          <w:color w:val="808080"/>
        </w:rPr>
        <w:tab/>
        <w:t>333,8</w:t>
      </w:r>
      <w:r w:rsidRPr="002D7943">
        <w:rPr>
          <w:color w:val="808080"/>
        </w:rPr>
        <w:tab/>
        <w:t>126,5</w:t>
      </w:r>
      <w:r w:rsidRPr="002D7943">
        <w:rPr>
          <w:color w:val="808080"/>
        </w:rPr>
        <w:tab/>
        <w:t>15,3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(491)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SOUKUP Štěpán</w:t>
      </w:r>
      <w:r w:rsidRPr="002D7943">
        <w:rPr>
          <w:color w:val="808080"/>
        </w:rPr>
        <w:tab/>
        <w:t xml:space="preserve">Jičín </w:t>
      </w:r>
      <w:r w:rsidRPr="002D7943">
        <w:rPr>
          <w:color w:val="808080"/>
        </w:rPr>
        <w:tab/>
        <w:t>444,5</w:t>
      </w:r>
      <w:r w:rsidRPr="002D7943">
        <w:rPr>
          <w:color w:val="808080"/>
        </w:rPr>
        <w:tab/>
        <w:t>329,0</w:t>
      </w:r>
      <w:r w:rsidRPr="002D7943">
        <w:rPr>
          <w:color w:val="808080"/>
        </w:rPr>
        <w:tab/>
        <w:t>115,5</w:t>
      </w:r>
      <w:r w:rsidRPr="002D7943">
        <w:rPr>
          <w:color w:val="808080"/>
        </w:rPr>
        <w:tab/>
        <w:t>21,5</w:t>
      </w:r>
      <w:r w:rsidRPr="002D7943">
        <w:rPr>
          <w:color w:val="808080"/>
        </w:rPr>
        <w:tab/>
        <w:t>2 / 7</w:t>
      </w:r>
      <w:r w:rsidRPr="002D7943">
        <w:rPr>
          <w:color w:val="808080"/>
        </w:rPr>
        <w:tab/>
        <w:t>(453)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ORTINSKÝ Jan</w:t>
      </w:r>
      <w:r w:rsidRPr="002D7943">
        <w:rPr>
          <w:color w:val="808080"/>
        </w:rPr>
        <w:tab/>
        <w:t xml:space="preserve">Rokycany </w:t>
      </w:r>
      <w:r w:rsidRPr="002D7943">
        <w:rPr>
          <w:color w:val="808080"/>
        </w:rPr>
        <w:tab/>
        <w:t>439,5</w:t>
      </w:r>
      <w:r w:rsidRPr="002D7943">
        <w:rPr>
          <w:color w:val="808080"/>
        </w:rPr>
        <w:tab/>
        <w:t>323,5</w:t>
      </w:r>
      <w:r w:rsidRPr="002D7943">
        <w:rPr>
          <w:color w:val="808080"/>
        </w:rPr>
        <w:tab/>
        <w:t>116,0</w:t>
      </w:r>
      <w:r w:rsidRPr="002D7943">
        <w:rPr>
          <w:color w:val="808080"/>
        </w:rPr>
        <w:tab/>
        <w:t>18,5</w:t>
      </w:r>
      <w:r w:rsidRPr="002D7943">
        <w:rPr>
          <w:color w:val="808080"/>
        </w:rPr>
        <w:tab/>
        <w:t>2 / 6</w:t>
      </w:r>
      <w:r w:rsidRPr="002D7943">
        <w:rPr>
          <w:color w:val="808080"/>
        </w:rPr>
        <w:tab/>
        <w:t>(463)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CHERNETSKA Julija</w:t>
      </w:r>
      <w:r w:rsidRPr="002D7943">
        <w:rPr>
          <w:color w:val="808080"/>
        </w:rPr>
        <w:tab/>
        <w:t xml:space="preserve">Rokycany </w:t>
      </w:r>
      <w:r w:rsidRPr="002D7943">
        <w:rPr>
          <w:color w:val="808080"/>
        </w:rPr>
        <w:tab/>
        <w:t>439,2</w:t>
      </w:r>
      <w:r w:rsidRPr="002D7943">
        <w:rPr>
          <w:color w:val="808080"/>
        </w:rPr>
        <w:tab/>
        <w:t>313,2</w:t>
      </w:r>
      <w:r w:rsidRPr="002D7943">
        <w:rPr>
          <w:color w:val="808080"/>
        </w:rPr>
        <w:tab/>
        <w:t>126,0</w:t>
      </w:r>
      <w:r w:rsidRPr="002D7943">
        <w:rPr>
          <w:color w:val="808080"/>
        </w:rPr>
        <w:tab/>
        <w:t>14,5</w:t>
      </w:r>
      <w:r w:rsidRPr="002D7943">
        <w:rPr>
          <w:color w:val="808080"/>
        </w:rPr>
        <w:tab/>
        <w:t>3 / 6</w:t>
      </w:r>
      <w:r w:rsidRPr="002D7943">
        <w:rPr>
          <w:color w:val="808080"/>
        </w:rPr>
        <w:tab/>
        <w:t>(526)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KREJČÍ Kryštof</w:t>
      </w:r>
      <w:r w:rsidRPr="002D7943">
        <w:rPr>
          <w:color w:val="808080"/>
        </w:rPr>
        <w:tab/>
        <w:t xml:space="preserve">Rokycany </w:t>
      </w:r>
      <w:r w:rsidRPr="002D7943">
        <w:rPr>
          <w:color w:val="808080"/>
        </w:rPr>
        <w:tab/>
        <w:t>432,8</w:t>
      </w:r>
      <w:r w:rsidRPr="002D7943">
        <w:rPr>
          <w:color w:val="808080"/>
        </w:rPr>
        <w:tab/>
        <w:t>325,3</w:t>
      </w:r>
      <w:r w:rsidRPr="002D7943">
        <w:rPr>
          <w:color w:val="808080"/>
        </w:rPr>
        <w:tab/>
        <w:t>107,5</w:t>
      </w:r>
      <w:r w:rsidRPr="002D7943">
        <w:rPr>
          <w:color w:val="808080"/>
        </w:rPr>
        <w:tab/>
        <w:t>21,7</w:t>
      </w:r>
      <w:r w:rsidRPr="002D7943">
        <w:rPr>
          <w:color w:val="808080"/>
        </w:rPr>
        <w:tab/>
        <w:t>2 / 6</w:t>
      </w:r>
      <w:r w:rsidRPr="002D7943">
        <w:rPr>
          <w:color w:val="808080"/>
        </w:rPr>
        <w:tab/>
        <w:t>(473)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NOŽIČKOVÁ Pavlína</w:t>
      </w:r>
      <w:r w:rsidRPr="002D7943">
        <w:rPr>
          <w:color w:val="808080"/>
        </w:rPr>
        <w:tab/>
        <w:t xml:space="preserve">Jičín </w:t>
      </w:r>
      <w:r w:rsidRPr="002D7943">
        <w:rPr>
          <w:color w:val="808080"/>
        </w:rPr>
        <w:tab/>
        <w:t>413,0</w:t>
      </w:r>
      <w:r w:rsidRPr="002D7943">
        <w:rPr>
          <w:color w:val="808080"/>
        </w:rPr>
        <w:tab/>
        <w:t>300,5</w:t>
      </w:r>
      <w:r w:rsidRPr="002D7943">
        <w:rPr>
          <w:color w:val="808080"/>
        </w:rPr>
        <w:tab/>
        <w:t>112,5</w:t>
      </w:r>
      <w:r w:rsidRPr="002D7943">
        <w:rPr>
          <w:color w:val="808080"/>
        </w:rPr>
        <w:tab/>
        <w:t>20,5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(463)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ZBRANEK Tadeáš</w:t>
      </w:r>
      <w:r w:rsidRPr="002D7943">
        <w:rPr>
          <w:color w:val="808080"/>
        </w:rPr>
        <w:tab/>
        <w:t xml:space="preserve">Rokycany </w:t>
      </w:r>
      <w:r w:rsidRPr="002D7943">
        <w:rPr>
          <w:color w:val="808080"/>
        </w:rPr>
        <w:tab/>
        <w:t>378,0</w:t>
      </w:r>
      <w:r w:rsidRPr="002D7943">
        <w:rPr>
          <w:color w:val="808080"/>
        </w:rPr>
        <w:tab/>
        <w:t>276,0</w:t>
      </w:r>
      <w:r w:rsidRPr="002D7943">
        <w:rPr>
          <w:color w:val="808080"/>
        </w:rPr>
        <w:tab/>
        <w:t>102,0</w:t>
      </w:r>
      <w:r w:rsidRPr="002D7943">
        <w:rPr>
          <w:color w:val="808080"/>
        </w:rPr>
        <w:tab/>
        <w:t>25,0</w:t>
      </w:r>
      <w:r w:rsidRPr="002D7943">
        <w:rPr>
          <w:color w:val="808080"/>
        </w:rPr>
        <w:tab/>
        <w:t>1 / 6</w:t>
      </w:r>
      <w:r w:rsidRPr="002D7943">
        <w:rPr>
          <w:color w:val="808080"/>
        </w:rPr>
        <w:tab/>
        <w:t>(378)</w:t>
      </w:r>
    </w:p>
    <w:p w:rsidR="002D7943" w:rsidRDefault="002D7943" w:rsidP="002F4B7E"/>
    <w:p w:rsidR="002D7943" w:rsidRDefault="002D7943" w:rsidP="002D7943">
      <w:pPr>
        <w:pStyle w:val="Nadpis4"/>
      </w:pPr>
      <w:r>
        <w:t>Zisk bodů pro družstvo:</w:t>
      </w:r>
    </w:p>
    <w:p w:rsidR="002D7943" w:rsidRDefault="002D7943" w:rsidP="002D7943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2D7943" w:rsidRDefault="002D7943" w:rsidP="002D7943">
      <w:pPr>
        <w:pStyle w:val="TabulkaBodyHraci"/>
      </w:pPr>
      <w:r>
        <w:tab/>
        <w:t>1.</w:t>
      </w:r>
      <w:r>
        <w:tab/>
        <w:t>JÍROVEC Vít</w:t>
      </w:r>
      <w:r>
        <w:tab/>
        <w:t xml:space="preserve">Poděbrady 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32,5</w:t>
      </w:r>
      <w:r>
        <w:tab/>
        <w:t>/</w:t>
      </w:r>
      <w:r>
        <w:tab/>
        <w:t>44</w:t>
      </w:r>
      <w:r>
        <w:tab/>
        <w:t>(74%)</w:t>
      </w:r>
    </w:p>
    <w:p w:rsidR="002D7943" w:rsidRDefault="002D7943" w:rsidP="002D7943">
      <w:pPr>
        <w:pStyle w:val="TabulkaBodyHraci"/>
      </w:pPr>
      <w:r>
        <w:tab/>
        <w:t>2.</w:t>
      </w:r>
      <w:r>
        <w:tab/>
        <w:t>BÍNA Ondřej</w:t>
      </w:r>
      <w:r>
        <w:tab/>
        <w:t xml:space="preserve">Hazlov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31,5</w:t>
      </w:r>
      <w:r>
        <w:tab/>
        <w:t>/</w:t>
      </w:r>
      <w:r>
        <w:tab/>
        <w:t>40</w:t>
      </w:r>
      <w:r>
        <w:tab/>
        <w:t>(79%)</w:t>
      </w:r>
    </w:p>
    <w:p w:rsidR="002D7943" w:rsidRDefault="002D7943" w:rsidP="002D7943">
      <w:pPr>
        <w:pStyle w:val="TabulkaBodyHraci"/>
      </w:pPr>
      <w:r>
        <w:tab/>
        <w:t>3.</w:t>
      </w:r>
      <w:r>
        <w:tab/>
        <w:t>POLÁČEK Lukáš</w:t>
      </w:r>
      <w:r>
        <w:tab/>
        <w:t xml:space="preserve">Poděbrady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25,5</w:t>
      </w:r>
      <w:r>
        <w:tab/>
        <w:t>/</w:t>
      </w:r>
      <w:r>
        <w:tab/>
        <w:t>37</w:t>
      </w:r>
      <w:r>
        <w:tab/>
        <w:t>(69%)</w:t>
      </w:r>
    </w:p>
    <w:p w:rsidR="002D7943" w:rsidRDefault="002D7943" w:rsidP="002D7943">
      <w:pPr>
        <w:pStyle w:val="TabulkaBodyHraci"/>
      </w:pPr>
      <w:r>
        <w:lastRenderedPageBreak/>
        <w:tab/>
        <w:t>4.</w:t>
      </w:r>
      <w:r>
        <w:tab/>
        <w:t>MARTÍNEK Michael</w:t>
      </w:r>
      <w:r>
        <w:tab/>
        <w:t xml:space="preserve">Holýšov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25,5</w:t>
      </w:r>
      <w:r>
        <w:tab/>
        <w:t>/</w:t>
      </w:r>
      <w:r>
        <w:tab/>
        <w:t>44</w:t>
      </w:r>
      <w:r>
        <w:tab/>
        <w:t>(58%)</w:t>
      </w:r>
    </w:p>
    <w:p w:rsidR="002D7943" w:rsidRDefault="002D7943" w:rsidP="002D7943">
      <w:pPr>
        <w:pStyle w:val="TabulkaBodyHraci"/>
      </w:pPr>
      <w:r>
        <w:tab/>
        <w:t>5.</w:t>
      </w:r>
      <w:r>
        <w:tab/>
        <w:t>KOŠŤÁL Kryštof</w:t>
      </w:r>
      <w:r>
        <w:tab/>
        <w:t xml:space="preserve">Hořice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22,5</w:t>
      </w:r>
      <w:r>
        <w:tab/>
        <w:t>/</w:t>
      </w:r>
      <w:r>
        <w:tab/>
        <w:t>38</w:t>
      </w:r>
      <w:r>
        <w:tab/>
        <w:t>(59%)</w:t>
      </w:r>
    </w:p>
    <w:p w:rsidR="002D7943" w:rsidRDefault="002D7943" w:rsidP="002D7943">
      <w:pPr>
        <w:pStyle w:val="TabulkaBodyHraci"/>
      </w:pPr>
      <w:r>
        <w:tab/>
        <w:t>6.</w:t>
      </w:r>
      <w:r>
        <w:tab/>
        <w:t>REPČIK David</w:t>
      </w:r>
      <w:r>
        <w:tab/>
        <w:t xml:space="preserve">Hazlov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27,0</w:t>
      </w:r>
      <w:r>
        <w:tab/>
        <w:t>/</w:t>
      </w:r>
      <w:r>
        <w:tab/>
        <w:t>40</w:t>
      </w:r>
      <w:r>
        <w:tab/>
        <w:t>(68%)</w:t>
      </w:r>
    </w:p>
    <w:p w:rsidR="002D7943" w:rsidRDefault="002D7943" w:rsidP="002D7943">
      <w:pPr>
        <w:pStyle w:val="TabulkaBodyHraci"/>
      </w:pPr>
      <w:r>
        <w:tab/>
        <w:t>7.</w:t>
      </w:r>
      <w:r>
        <w:tab/>
        <w:t>SOUKUP Jaroslav</w:t>
      </w:r>
      <w:r>
        <w:tab/>
        <w:t xml:space="preserve">Jičín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20,5</w:t>
      </w:r>
      <w:r>
        <w:tab/>
        <w:t>/</w:t>
      </w:r>
      <w:r>
        <w:tab/>
        <w:t>40</w:t>
      </w:r>
      <w:r>
        <w:tab/>
        <w:t>(51%)</w:t>
      </w:r>
    </w:p>
    <w:p w:rsidR="002D7943" w:rsidRDefault="002D7943" w:rsidP="002D7943">
      <w:pPr>
        <w:pStyle w:val="TabulkaBodyHraci"/>
      </w:pPr>
      <w:r>
        <w:tab/>
        <w:t>8.</w:t>
      </w:r>
      <w:r>
        <w:tab/>
        <w:t>HORKOVÁ Veronika</w:t>
      </w:r>
      <w:r>
        <w:tab/>
        <w:t xml:space="preserve">Holýšov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28,0</w:t>
      </w:r>
      <w:r>
        <w:tab/>
        <w:t>/</w:t>
      </w:r>
      <w:r>
        <w:tab/>
        <w:t>44</w:t>
      </w:r>
      <w:r>
        <w:tab/>
        <w:t>(64%)</w:t>
      </w:r>
    </w:p>
    <w:p w:rsidR="002D7943" w:rsidRDefault="002D7943" w:rsidP="002D7943">
      <w:pPr>
        <w:pStyle w:val="TabulkaBodyHraci"/>
      </w:pPr>
      <w:r>
        <w:tab/>
        <w:t>9.</w:t>
      </w:r>
      <w:r>
        <w:tab/>
        <w:t>HAVLÍK Vojtěch</w:t>
      </w:r>
      <w:r>
        <w:tab/>
        <w:t xml:space="preserve">Rokycany 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25,0</w:t>
      </w:r>
      <w:r>
        <w:tab/>
        <w:t>/</w:t>
      </w:r>
      <w:r>
        <w:tab/>
        <w:t>40</w:t>
      </w:r>
      <w:r>
        <w:tab/>
        <w:t>(63%)</w:t>
      </w:r>
    </w:p>
    <w:p w:rsidR="002D7943" w:rsidRDefault="002D7943" w:rsidP="002D7943">
      <w:pPr>
        <w:pStyle w:val="TabulkaBodyHraci"/>
      </w:pPr>
      <w:r>
        <w:tab/>
        <w:t>10.</w:t>
      </w:r>
      <w:r>
        <w:tab/>
        <w:t>ČERNÝ Ondřej</w:t>
      </w:r>
      <w:r>
        <w:tab/>
        <w:t xml:space="preserve">Hořice </w:t>
      </w:r>
      <w:r>
        <w:tab/>
        <w:t>5,0</w:t>
      </w:r>
      <w:r>
        <w:tab/>
        <w:t>/</w:t>
      </w:r>
      <w:r>
        <w:tab/>
        <w:t>9</w:t>
      </w:r>
      <w:r>
        <w:tab/>
        <w:t>(56%)</w:t>
      </w:r>
      <w:r>
        <w:tab/>
        <w:t>21,5</w:t>
      </w:r>
      <w:r>
        <w:tab/>
        <w:t>/</w:t>
      </w:r>
      <w:r>
        <w:tab/>
        <w:t>38</w:t>
      </w:r>
      <w:r>
        <w:tab/>
        <w:t>(57%)</w:t>
      </w:r>
    </w:p>
    <w:p w:rsidR="002D7943" w:rsidRDefault="002D7943" w:rsidP="002D7943">
      <w:pPr>
        <w:pStyle w:val="TabulkaBodyHraci"/>
      </w:pPr>
      <w:r>
        <w:tab/>
        <w:t>11.</w:t>
      </w:r>
      <w:r>
        <w:tab/>
        <w:t>KOVAŘÍKOVÁ Karolína</w:t>
      </w:r>
      <w:r>
        <w:tab/>
        <w:t xml:space="preserve">Kosmonosy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20,5</w:t>
      </w:r>
      <w:r>
        <w:tab/>
        <w:t>/</w:t>
      </w:r>
      <w:r>
        <w:tab/>
        <w:t>40</w:t>
      </w:r>
      <w:r>
        <w:tab/>
        <w:t>(51%)</w:t>
      </w:r>
    </w:p>
    <w:p w:rsidR="002D7943" w:rsidRDefault="002D7943" w:rsidP="002D7943">
      <w:pPr>
        <w:pStyle w:val="TabulkaBodyHraci"/>
      </w:pPr>
      <w:r>
        <w:tab/>
        <w:t>12.</w:t>
      </w:r>
      <w:r>
        <w:tab/>
        <w:t>KLOUTVOR Aleš</w:t>
      </w:r>
      <w:r>
        <w:tab/>
        <w:t xml:space="preserve">Jičín 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16,5</w:t>
      </w:r>
      <w:r>
        <w:tab/>
        <w:t>/</w:t>
      </w:r>
      <w:r>
        <w:tab/>
        <w:t>44</w:t>
      </w:r>
      <w:r>
        <w:tab/>
        <w:t>(38%)</w:t>
      </w:r>
    </w:p>
    <w:p w:rsidR="002D7943" w:rsidRDefault="002D7943" w:rsidP="002D7943">
      <w:pPr>
        <w:pStyle w:val="TabulkaBodyHraci"/>
      </w:pPr>
      <w:r>
        <w:tab/>
        <w:t>13.</w:t>
      </w:r>
      <w:r>
        <w:tab/>
        <w:t>LEHNER Lukáš</w:t>
      </w:r>
      <w:r>
        <w:tab/>
        <w:t xml:space="preserve">Konstruktiva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15,0</w:t>
      </w:r>
      <w:r>
        <w:tab/>
        <w:t>/</w:t>
      </w:r>
      <w:r>
        <w:tab/>
        <w:t>24</w:t>
      </w:r>
      <w:r>
        <w:tab/>
        <w:t>(63%)</w:t>
      </w:r>
    </w:p>
    <w:p w:rsidR="002D7943" w:rsidRDefault="002D7943" w:rsidP="002D7943">
      <w:pPr>
        <w:pStyle w:val="TabulkaBodyHraci"/>
      </w:pPr>
      <w:r>
        <w:tab/>
        <w:t>14.</w:t>
      </w:r>
      <w:r>
        <w:tab/>
        <w:t>ZVONÍČEK Martin</w:t>
      </w:r>
      <w:r>
        <w:tab/>
        <w:t xml:space="preserve">Hořice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18,5</w:t>
      </w:r>
      <w:r>
        <w:tab/>
        <w:t>/</w:t>
      </w:r>
      <w:r>
        <w:tab/>
        <w:t>34</w:t>
      </w:r>
      <w:r>
        <w:tab/>
        <w:t>(54%)</w:t>
      </w:r>
    </w:p>
    <w:p w:rsidR="002D7943" w:rsidRDefault="002D7943" w:rsidP="002D7943">
      <w:pPr>
        <w:pStyle w:val="TabulkaBodyHraci"/>
      </w:pPr>
      <w:r>
        <w:tab/>
        <w:t>15.</w:t>
      </w:r>
      <w:r>
        <w:tab/>
        <w:t>FUJKO Samuel</w:t>
      </w:r>
      <w:r>
        <w:tab/>
        <w:t xml:space="preserve">Konstruktiva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15,5</w:t>
      </w:r>
      <w:r>
        <w:tab/>
        <w:t>/</w:t>
      </w:r>
      <w:r>
        <w:tab/>
        <w:t>34</w:t>
      </w:r>
      <w:r>
        <w:tab/>
        <w:t>(46%)</w:t>
      </w:r>
    </w:p>
    <w:p w:rsidR="002D7943" w:rsidRDefault="002D7943" w:rsidP="002D7943">
      <w:pPr>
        <w:pStyle w:val="TabulkaBodyHraci"/>
      </w:pPr>
      <w:r>
        <w:tab/>
        <w:t>16.</w:t>
      </w:r>
      <w:r>
        <w:tab/>
        <w:t>TICHÝ Jiří</w:t>
      </w:r>
      <w:r>
        <w:tab/>
        <w:t xml:space="preserve">Poděbrady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2D7943" w:rsidRDefault="002D7943" w:rsidP="002D7943">
      <w:pPr>
        <w:pStyle w:val="TabulkaBodyHraci"/>
      </w:pPr>
      <w:r>
        <w:tab/>
        <w:t>17.</w:t>
      </w:r>
      <w:r>
        <w:tab/>
        <w:t>KROUPOVÁ Denisa</w:t>
      </w:r>
      <w:r>
        <w:tab/>
        <w:t xml:space="preserve">Hořice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12,5</w:t>
      </w:r>
      <w:r>
        <w:tab/>
        <w:t>/</w:t>
      </w:r>
      <w:r>
        <w:tab/>
        <w:t>22</w:t>
      </w:r>
      <w:r>
        <w:tab/>
        <w:t>(57%)</w:t>
      </w:r>
    </w:p>
    <w:p w:rsidR="002D7943" w:rsidRDefault="002D7943" w:rsidP="002D7943">
      <w:pPr>
        <w:pStyle w:val="TabulkaBodyHraci"/>
      </w:pPr>
      <w:r>
        <w:tab/>
        <w:t>18.</w:t>
      </w:r>
      <w:r>
        <w:tab/>
        <w:t>DLOUHÁ Lucie</w:t>
      </w:r>
      <w:r>
        <w:tab/>
        <w:t xml:space="preserve">Kosmonosy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10,5</w:t>
      </w:r>
      <w:r>
        <w:tab/>
        <w:t>/</w:t>
      </w:r>
      <w:r>
        <w:tab/>
        <w:t>30</w:t>
      </w:r>
      <w:r>
        <w:tab/>
        <w:t>(35%)</w:t>
      </w:r>
    </w:p>
    <w:p w:rsidR="002D7943" w:rsidRDefault="002D7943" w:rsidP="002D7943">
      <w:pPr>
        <w:pStyle w:val="TabulkaBodyHraci"/>
      </w:pPr>
      <w:r>
        <w:tab/>
        <w:t>19.</w:t>
      </w:r>
      <w:r>
        <w:tab/>
        <w:t>ŠLAJER Viktor</w:t>
      </w:r>
      <w:r>
        <w:tab/>
        <w:t xml:space="preserve">Holýšov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18,5</w:t>
      </w:r>
      <w:r>
        <w:tab/>
        <w:t>/</w:t>
      </w:r>
      <w:r>
        <w:tab/>
        <w:t>34</w:t>
      </w:r>
      <w:r>
        <w:tab/>
        <w:t>(54%)</w:t>
      </w:r>
    </w:p>
    <w:p w:rsidR="002D7943" w:rsidRDefault="002D7943" w:rsidP="002D7943">
      <w:pPr>
        <w:pStyle w:val="TabulkaBodyHraci"/>
      </w:pPr>
      <w:r>
        <w:tab/>
        <w:t>20.</w:t>
      </w:r>
      <w:r>
        <w:tab/>
        <w:t>FATKA Štěpán</w:t>
      </w:r>
      <w:r>
        <w:tab/>
        <w:t xml:space="preserve">Konstruktiva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13,0</w:t>
      </w:r>
      <w:r>
        <w:tab/>
        <w:t>/</w:t>
      </w:r>
      <w:r>
        <w:tab/>
        <w:t>32</w:t>
      </w:r>
      <w:r>
        <w:tab/>
        <w:t>(41%)</w:t>
      </w:r>
    </w:p>
    <w:p w:rsidR="002D7943" w:rsidRDefault="002D7943" w:rsidP="002D7943">
      <w:pPr>
        <w:pStyle w:val="TabulkaBodyHraci"/>
      </w:pPr>
      <w:r>
        <w:tab/>
        <w:t>21.</w:t>
      </w:r>
      <w:r>
        <w:tab/>
        <w:t>ŠAFRÁNEK Jiří</w:t>
      </w:r>
      <w:r>
        <w:tab/>
        <w:t xml:space="preserve">Poděbrady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16,0</w:t>
      </w:r>
      <w:r>
        <w:tab/>
        <w:t>/</w:t>
      </w:r>
      <w:r>
        <w:tab/>
        <w:t>27</w:t>
      </w:r>
      <w:r>
        <w:tab/>
        <w:t>(59%)</w:t>
      </w:r>
    </w:p>
    <w:p w:rsidR="002D7943" w:rsidRDefault="002D7943" w:rsidP="002D7943">
      <w:pPr>
        <w:pStyle w:val="TabulkaBodyHraci"/>
      </w:pPr>
      <w:r>
        <w:tab/>
        <w:t>22.</w:t>
      </w:r>
      <w:r>
        <w:tab/>
        <w:t>ZAHRÁDKA Jaroslav</w:t>
      </w:r>
      <w:r>
        <w:tab/>
        <w:t xml:space="preserve">Konstruktiva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</w:p>
    <w:p w:rsidR="002D7943" w:rsidRDefault="002D7943" w:rsidP="002D7943">
      <w:pPr>
        <w:pStyle w:val="TabulkaBodyHraci"/>
      </w:pPr>
      <w:r>
        <w:tab/>
        <w:t>23.</w:t>
      </w:r>
      <w:r>
        <w:tab/>
        <w:t>KLEGR Jan</w:t>
      </w:r>
      <w:r>
        <w:tab/>
        <w:t xml:space="preserve">Konstruktiva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9,5</w:t>
      </w:r>
      <w:r>
        <w:tab/>
        <w:t>/</w:t>
      </w:r>
      <w:r>
        <w:tab/>
        <w:t>21</w:t>
      </w:r>
      <w:r>
        <w:tab/>
        <w:t>(45%)</w:t>
      </w:r>
    </w:p>
    <w:p w:rsidR="002D7943" w:rsidRDefault="002D7943" w:rsidP="002D7943">
      <w:pPr>
        <w:pStyle w:val="TabulkaBodyHraci"/>
      </w:pPr>
      <w:r>
        <w:tab/>
        <w:t>24.</w:t>
      </w:r>
      <w:r>
        <w:tab/>
        <w:t>PŘEROST Pavel</w:t>
      </w:r>
      <w:r>
        <w:tab/>
        <w:t xml:space="preserve">Hazlov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10,5</w:t>
      </w:r>
      <w:r>
        <w:tab/>
        <w:t>/</w:t>
      </w:r>
      <w:r>
        <w:tab/>
        <w:t>24</w:t>
      </w:r>
      <w:r>
        <w:tab/>
        <w:t>(44%)</w:t>
      </w:r>
    </w:p>
    <w:p w:rsidR="002D7943" w:rsidRDefault="002D7943" w:rsidP="002D7943">
      <w:pPr>
        <w:pStyle w:val="TabulkaBodyHraci"/>
      </w:pPr>
      <w:r>
        <w:tab/>
        <w:t>25.</w:t>
      </w:r>
      <w:r>
        <w:tab/>
        <w:t>NOVÁKOVÁ Tereza</w:t>
      </w:r>
      <w:r>
        <w:tab/>
        <w:t xml:space="preserve">Kosmonosy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5,5</w:t>
      </w:r>
      <w:r>
        <w:tab/>
        <w:t>/</w:t>
      </w:r>
      <w:r>
        <w:tab/>
        <w:t>12</w:t>
      </w:r>
      <w:r>
        <w:tab/>
        <w:t>(46%)</w:t>
      </w:r>
    </w:p>
    <w:p w:rsidR="002D7943" w:rsidRDefault="002D7943" w:rsidP="002D7943">
      <w:pPr>
        <w:pStyle w:val="TabulkaBodyHraci"/>
      </w:pPr>
      <w:r>
        <w:tab/>
        <w:t>26.</w:t>
      </w:r>
      <w:r>
        <w:tab/>
        <w:t>ŠLAJER Martin</w:t>
      </w:r>
      <w:r>
        <w:tab/>
        <w:t xml:space="preserve">Holýšov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</w:p>
    <w:p w:rsidR="002D7943" w:rsidRDefault="002D7943" w:rsidP="002D7943">
      <w:pPr>
        <w:pStyle w:val="TabulkaBodyHraci"/>
      </w:pPr>
      <w:r>
        <w:tab/>
        <w:t>27.</w:t>
      </w:r>
      <w:r>
        <w:tab/>
        <w:t>ORTINSKÝ Jan</w:t>
      </w:r>
      <w:r>
        <w:tab/>
        <w:t xml:space="preserve">Rokycany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:rsidR="002D7943" w:rsidRDefault="002D7943" w:rsidP="002D7943">
      <w:pPr>
        <w:pStyle w:val="TabulkaBodyHraci"/>
      </w:pPr>
      <w:r>
        <w:tab/>
        <w:t>28.</w:t>
      </w:r>
      <w:r>
        <w:tab/>
        <w:t>KOČÁRNÍK Matěj</w:t>
      </w:r>
      <w:r>
        <w:tab/>
        <w:t xml:space="preserve">Hazlov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</w:p>
    <w:p w:rsidR="002D7943" w:rsidRDefault="002D7943" w:rsidP="002D7943">
      <w:pPr>
        <w:pStyle w:val="TabulkaBodyHraci"/>
      </w:pPr>
      <w:r>
        <w:tab/>
        <w:t>29.</w:t>
      </w:r>
      <w:r>
        <w:tab/>
        <w:t>MOLNÁROVÁ Adéla</w:t>
      </w:r>
      <w:r>
        <w:tab/>
        <w:t xml:space="preserve">Kosmonosy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</w:p>
    <w:p w:rsidR="002D7943" w:rsidRDefault="002D7943" w:rsidP="002D7943">
      <w:pPr>
        <w:pStyle w:val="TabulkaBodyHraci"/>
      </w:pPr>
      <w:r>
        <w:tab/>
        <w:t>30.</w:t>
      </w:r>
      <w:r>
        <w:tab/>
        <w:t>KREJČÍ Kryštof</w:t>
      </w:r>
      <w:r>
        <w:tab/>
        <w:t xml:space="preserve">Rokycany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3,0</w:t>
      </w:r>
      <w:r>
        <w:tab/>
        <w:t>/</w:t>
      </w:r>
      <w:r>
        <w:tab/>
        <w:t>16</w:t>
      </w:r>
      <w:r>
        <w:tab/>
        <w:t>(19%)</w:t>
      </w:r>
    </w:p>
    <w:p w:rsidR="002D7943" w:rsidRDefault="002D7943" w:rsidP="002D7943">
      <w:pPr>
        <w:pStyle w:val="TabulkaBodyHraci"/>
      </w:pPr>
      <w:r>
        <w:tab/>
        <w:t>31.</w:t>
      </w:r>
      <w:r>
        <w:tab/>
        <w:t>ZLÁMALOVÁ Anna</w:t>
      </w:r>
      <w:r>
        <w:tab/>
        <w:t xml:space="preserve">Kosmonosy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8,0</w:t>
      </w:r>
      <w:r>
        <w:tab/>
        <w:t>/</w:t>
      </w:r>
      <w:r>
        <w:tab/>
        <w:t>23</w:t>
      </w:r>
      <w:r>
        <w:tab/>
        <w:t>(35%)</w:t>
      </w:r>
    </w:p>
    <w:p w:rsidR="002D7943" w:rsidRDefault="002D7943" w:rsidP="002D7943">
      <w:pPr>
        <w:pStyle w:val="TabulkaBodyHraci"/>
      </w:pPr>
      <w:r>
        <w:tab/>
        <w:t>32.</w:t>
      </w:r>
      <w:r>
        <w:tab/>
        <w:t>CHERNETSKA Julija</w:t>
      </w:r>
      <w:r>
        <w:tab/>
        <w:t xml:space="preserve">Rokycany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8,0</w:t>
      </w:r>
      <w:r>
        <w:tab/>
        <w:t>/</w:t>
      </w:r>
      <w:r>
        <w:tab/>
        <w:t>28</w:t>
      </w:r>
      <w:r>
        <w:tab/>
        <w:t>(29%)</w:t>
      </w:r>
    </w:p>
    <w:p w:rsidR="002D7943" w:rsidRDefault="002D7943" w:rsidP="002D7943">
      <w:pPr>
        <w:pStyle w:val="TabulkaBodyHraci"/>
      </w:pPr>
      <w:r>
        <w:tab/>
        <w:t>33.</w:t>
      </w:r>
      <w:r>
        <w:tab/>
        <w:t>ČERNÝ Dominik</w:t>
      </w:r>
      <w:r>
        <w:tab/>
        <w:t xml:space="preserve">Rokycany </w:t>
      </w:r>
      <w:r>
        <w:tab/>
        <w:t>1,0</w:t>
      </w:r>
      <w:r>
        <w:tab/>
        <w:t>/</w:t>
      </w:r>
      <w:r>
        <w:tab/>
        <w:t>9</w:t>
      </w:r>
      <w:r>
        <w:tab/>
        <w:t>(11%)</w:t>
      </w:r>
      <w:r>
        <w:tab/>
        <w:t>9,0</w:t>
      </w:r>
      <w:r>
        <w:tab/>
        <w:t>/</w:t>
      </w:r>
      <w:r>
        <w:tab/>
        <w:t>36</w:t>
      </w:r>
      <w:r>
        <w:tab/>
        <w:t>(25%)</w:t>
      </w:r>
    </w:p>
    <w:p w:rsidR="002D7943" w:rsidRDefault="002D7943" w:rsidP="002D7943">
      <w:pPr>
        <w:pStyle w:val="TabulkaBodyHraci"/>
      </w:pPr>
      <w:r>
        <w:tab/>
        <w:t>34.</w:t>
      </w:r>
      <w:r>
        <w:tab/>
        <w:t>FANTA Milan</w:t>
      </w:r>
      <w:r>
        <w:tab/>
        <w:t xml:space="preserve">Hazlov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</w:p>
    <w:p w:rsidR="002D7943" w:rsidRDefault="002D7943" w:rsidP="002D7943">
      <w:pPr>
        <w:pStyle w:val="TabulkaBodyHraci"/>
      </w:pPr>
      <w:r>
        <w:tab/>
        <w:t>35.</w:t>
      </w:r>
      <w:r>
        <w:tab/>
        <w:t>ADAMEC Pavel</w:t>
      </w:r>
      <w:r>
        <w:tab/>
        <w:t xml:space="preserve">Kosmonosy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2D7943" w:rsidRDefault="002D7943" w:rsidP="002D7943">
      <w:pPr>
        <w:pStyle w:val="TabulkaBodyHraci"/>
      </w:pPr>
      <w:r>
        <w:tab/>
        <w:t>36.</w:t>
      </w:r>
      <w:r>
        <w:tab/>
        <w:t>ZBRANEK Tadeáš</w:t>
      </w:r>
      <w:r>
        <w:tab/>
        <w:t xml:space="preserve">Rokycany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2D7943" w:rsidRDefault="002D7943" w:rsidP="002D7943">
      <w:pPr>
        <w:pStyle w:val="TabulkaBodyHraci"/>
      </w:pPr>
      <w:r>
        <w:tab/>
        <w:t>37.</w:t>
      </w:r>
      <w:r>
        <w:tab/>
        <w:t>JADLOVSKÁ Viktoria</w:t>
      </w:r>
      <w:r>
        <w:tab/>
        <w:t xml:space="preserve">Kosmonosy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3,5</w:t>
      </w:r>
      <w:r>
        <w:tab/>
        <w:t>/</w:t>
      </w:r>
      <w:r>
        <w:tab/>
        <w:t>8</w:t>
      </w:r>
      <w:r>
        <w:tab/>
        <w:t>(44%)</w:t>
      </w:r>
    </w:p>
    <w:p w:rsidR="002D7943" w:rsidRDefault="002D7943" w:rsidP="002D7943">
      <w:pPr>
        <w:pStyle w:val="TabulkaBodyHraci"/>
      </w:pPr>
      <w:r>
        <w:tab/>
        <w:t>38.</w:t>
      </w:r>
      <w:r>
        <w:tab/>
        <w:t>SOUKUP Štěpán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:rsidR="002D7943" w:rsidRDefault="002D7943" w:rsidP="002D7943">
      <w:pPr>
        <w:pStyle w:val="TabulkaBodyHraci"/>
      </w:pPr>
      <w:r>
        <w:tab/>
        <w:t>39.</w:t>
      </w:r>
      <w:r>
        <w:tab/>
        <w:t>NOŽIČKOVÁ Pavlína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2,0</w:t>
      </w:r>
      <w:r>
        <w:tab/>
        <w:t>/</w:t>
      </w:r>
      <w:r>
        <w:tab/>
        <w:t>16</w:t>
      </w:r>
      <w:r>
        <w:tab/>
        <w:t>(13%)</w:t>
      </w:r>
    </w:p>
    <w:p w:rsidR="002D7943" w:rsidRDefault="002D7943" w:rsidP="002D7943">
      <w:pPr>
        <w:pStyle w:val="TabulkaBodyHraci"/>
      </w:pPr>
      <w:r>
        <w:tab/>
        <w:t>40.</w:t>
      </w:r>
      <w:r>
        <w:tab/>
        <w:t>NOVÁK Josef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  <w:r>
        <w:tab/>
        <w:t>3,0</w:t>
      </w:r>
      <w:r>
        <w:tab/>
        <w:t>/</w:t>
      </w:r>
      <w:r>
        <w:tab/>
        <w:t>24</w:t>
      </w:r>
      <w:r>
        <w:tab/>
        <w:t>(13%)</w:t>
      </w:r>
    </w:p>
    <w:p w:rsidR="002D7943" w:rsidRDefault="002D7943" w:rsidP="002F4B7E"/>
    <w:p w:rsidR="002D7943" w:rsidRDefault="002D7943" w:rsidP="002D7943">
      <w:pPr>
        <w:pStyle w:val="Nadpis4"/>
      </w:pPr>
      <w:r>
        <w:t>Průměry na kuželnách:</w:t>
      </w:r>
    </w:p>
    <w:p w:rsidR="002D7943" w:rsidRDefault="002D7943" w:rsidP="002D7943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2D7943" w:rsidRDefault="002D7943" w:rsidP="002D7943">
      <w:pPr>
        <w:pStyle w:val="TabulkaKuzelny"/>
      </w:pPr>
      <w:r>
        <w:tab/>
        <w:t>1.</w:t>
      </w:r>
      <w:r>
        <w:tab/>
        <w:t>Jičín, 1-4</w:t>
      </w:r>
      <w:r>
        <w:tab/>
        <w:t>1582</w:t>
      </w:r>
      <w:r>
        <w:tab/>
        <w:t>1094</w:t>
      </w:r>
      <w:r>
        <w:tab/>
        <w:t>488</w:t>
      </w:r>
      <w:r>
        <w:tab/>
        <w:t>22,9</w:t>
      </w:r>
      <w:r>
        <w:tab/>
        <w:t>(527,3)</w:t>
      </w:r>
    </w:p>
    <w:p w:rsidR="002D7943" w:rsidRDefault="002D7943" w:rsidP="002D7943">
      <w:pPr>
        <w:pStyle w:val="TabulkaKuzelny"/>
      </w:pPr>
      <w:r>
        <w:tab/>
        <w:t>2.</w:t>
      </w:r>
      <w:r>
        <w:tab/>
        <w:t>Hořice, 1-4</w:t>
      </w:r>
      <w:r>
        <w:tab/>
        <w:t>1533</w:t>
      </w:r>
      <w:r>
        <w:tab/>
        <w:t>1048</w:t>
      </w:r>
      <w:r>
        <w:tab/>
        <w:t>486</w:t>
      </w:r>
      <w:r>
        <w:tab/>
        <w:t>25,9</w:t>
      </w:r>
      <w:r>
        <w:tab/>
        <w:t>(511,1)</w:t>
      </w:r>
    </w:p>
    <w:p w:rsidR="002D7943" w:rsidRDefault="002D7943" w:rsidP="002D7943">
      <w:pPr>
        <w:pStyle w:val="TabulkaKuzelny"/>
      </w:pPr>
      <w:r>
        <w:tab/>
        <w:t>3.</w:t>
      </w:r>
      <w:r>
        <w:tab/>
        <w:t>Holýšov, 1-2</w:t>
      </w:r>
      <w:r>
        <w:tab/>
        <w:t>1533</w:t>
      </w:r>
      <w:r>
        <w:tab/>
        <w:t>1051</w:t>
      </w:r>
      <w:r>
        <w:tab/>
        <w:t>482</w:t>
      </w:r>
      <w:r>
        <w:tab/>
        <w:t>28,5</w:t>
      </w:r>
      <w:r>
        <w:tab/>
        <w:t>(511,0)</w:t>
      </w:r>
    </w:p>
    <w:p w:rsidR="002D7943" w:rsidRDefault="002D7943" w:rsidP="002D7943">
      <w:pPr>
        <w:pStyle w:val="TabulkaKuzelny"/>
      </w:pPr>
      <w:r>
        <w:tab/>
        <w:t>4.</w:t>
      </w:r>
      <w:r>
        <w:tab/>
        <w:t>Rokycany, 1-4</w:t>
      </w:r>
      <w:r>
        <w:tab/>
        <w:t>1498</w:t>
      </w:r>
      <w:r>
        <w:tab/>
        <w:t>1033</w:t>
      </w:r>
      <w:r>
        <w:tab/>
        <w:t>464</w:t>
      </w:r>
      <w:r>
        <w:tab/>
        <w:t>30,7</w:t>
      </w:r>
      <w:r>
        <w:tab/>
        <w:t>(499,2)</w:t>
      </w:r>
    </w:p>
    <w:p w:rsidR="002D7943" w:rsidRDefault="002D7943" w:rsidP="002D7943">
      <w:pPr>
        <w:pStyle w:val="TabulkaKuzelny"/>
      </w:pPr>
      <w:r>
        <w:tab/>
        <w:t>5.</w:t>
      </w:r>
      <w:r>
        <w:tab/>
        <w:t>Hazlov, 1-4</w:t>
      </w:r>
      <w:r>
        <w:tab/>
        <w:t>1494</w:t>
      </w:r>
      <w:r>
        <w:tab/>
        <w:t>1037</w:t>
      </w:r>
      <w:r>
        <w:tab/>
        <w:t>458</w:t>
      </w:r>
      <w:r>
        <w:tab/>
        <w:t>31,1</w:t>
      </w:r>
      <w:r>
        <w:tab/>
        <w:t>(498,1)</w:t>
      </w:r>
    </w:p>
    <w:p w:rsidR="002D7943" w:rsidRDefault="002D7943" w:rsidP="002D7943">
      <w:pPr>
        <w:pStyle w:val="TabulkaKuzelny"/>
      </w:pPr>
      <w:r>
        <w:tab/>
        <w:t>6.</w:t>
      </w:r>
      <w:r>
        <w:tab/>
        <w:t>Poděbrady, 1-4</w:t>
      </w:r>
      <w:r>
        <w:tab/>
        <w:t>1481</w:t>
      </w:r>
      <w:r>
        <w:tab/>
        <w:t>1025</w:t>
      </w:r>
      <w:r>
        <w:tab/>
        <w:t>457</w:t>
      </w:r>
      <w:r>
        <w:tab/>
        <w:t>29,5</w:t>
      </w:r>
      <w:r>
        <w:tab/>
        <w:t>(493,7)</w:t>
      </w:r>
    </w:p>
    <w:p w:rsidR="002D7943" w:rsidRDefault="002D7943" w:rsidP="002D7943">
      <w:pPr>
        <w:pStyle w:val="TabulkaKuzelny"/>
      </w:pPr>
      <w:r>
        <w:tab/>
        <w:t>7.</w:t>
      </w:r>
      <w:r>
        <w:tab/>
        <w:t>Kosmonosy, 3-6</w:t>
      </w:r>
      <w:r>
        <w:tab/>
        <w:t>1481</w:t>
      </w:r>
      <w:r>
        <w:tab/>
        <w:t>1024</w:t>
      </w:r>
      <w:r>
        <w:tab/>
        <w:t>456</w:t>
      </w:r>
      <w:r>
        <w:tab/>
        <w:t>29,5</w:t>
      </w:r>
      <w:r>
        <w:tab/>
        <w:t>(493,6)</w:t>
      </w:r>
    </w:p>
    <w:p w:rsidR="002D7943" w:rsidRDefault="002D7943" w:rsidP="002D7943">
      <w:pPr>
        <w:pStyle w:val="TabulkaKuzelny"/>
      </w:pPr>
      <w:r>
        <w:tab/>
        <w:t>8.</w:t>
      </w:r>
      <w:r>
        <w:tab/>
        <w:t>Konstruktiva Praha, 2-5</w:t>
      </w:r>
      <w:r>
        <w:tab/>
        <w:t>1439</w:t>
      </w:r>
      <w:r>
        <w:tab/>
        <w:t>1022</w:t>
      </w:r>
      <w:r>
        <w:tab/>
        <w:t>417</w:t>
      </w:r>
      <w:r>
        <w:tab/>
        <w:t>37,1</w:t>
      </w:r>
      <w:r>
        <w:tab/>
        <w:t>(479,7)</w:t>
      </w:r>
    </w:p>
    <w:p w:rsidR="002D7943" w:rsidRDefault="002D7943" w:rsidP="002F4B7E"/>
    <w:p w:rsidR="002D7943" w:rsidRDefault="002D7943" w:rsidP="002D7943">
      <w:pPr>
        <w:pStyle w:val="Nadpis4"/>
      </w:pPr>
      <w:r>
        <w:t>Nejlepší výkony na kuželnách:</w:t>
      </w:r>
    </w:p>
    <w:p w:rsidR="002D7943" w:rsidRDefault="002D7943" w:rsidP="002D7943">
      <w:pPr>
        <w:pStyle w:val="Nadpis5"/>
      </w:pPr>
      <w:r>
        <w:t>Hazlov, 1-4</w:t>
      </w:r>
    </w:p>
    <w:p w:rsidR="002D7943" w:rsidRDefault="002D7943" w:rsidP="002D7943">
      <w:pPr>
        <w:pStyle w:val="TopVykony"/>
      </w:pPr>
      <w:r>
        <w:t xml:space="preserve">Hazlov </w:t>
      </w:r>
      <w:r>
        <w:tab/>
        <w:t>1605</w:t>
      </w:r>
      <w:r>
        <w:tab/>
        <w:t>6. kolo</w:t>
      </w:r>
      <w:r>
        <w:tab/>
        <w:t>BÍNA Ondřej</w:t>
      </w:r>
      <w:r>
        <w:tab/>
        <w:t xml:space="preserve">Hazlov </w:t>
      </w:r>
      <w:r>
        <w:tab/>
        <w:t>573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Poděbrady </w:t>
      </w:r>
      <w:r>
        <w:tab/>
        <w:t>1604</w:t>
      </w:r>
      <w:r>
        <w:tab/>
        <w:t>6. kolo</w:t>
      </w:r>
      <w:r>
        <w:tab/>
        <w:t>BÍNA Ondřej</w:t>
      </w:r>
      <w:r>
        <w:tab/>
        <w:t xml:space="preserve">Hazlov </w:t>
      </w:r>
      <w:r>
        <w:tab/>
        <w:t>565</w:t>
      </w:r>
      <w:r>
        <w:tab/>
        <w:t>1. kolo</w:t>
      </w:r>
    </w:p>
    <w:p w:rsidR="002D7943" w:rsidRDefault="002D7943" w:rsidP="002D7943">
      <w:pPr>
        <w:pStyle w:val="TopVykony"/>
      </w:pPr>
      <w:r>
        <w:lastRenderedPageBreak/>
        <w:t xml:space="preserve">Hazlov </w:t>
      </w:r>
      <w:r>
        <w:tab/>
        <w:t>1594</w:t>
      </w:r>
      <w:r>
        <w:tab/>
        <w:t>10. kolo</w:t>
      </w:r>
      <w:r>
        <w:tab/>
        <w:t>JÍROVEC Vít</w:t>
      </w:r>
      <w:r>
        <w:tab/>
        <w:t xml:space="preserve">Poděbrady </w:t>
      </w:r>
      <w:r>
        <w:tab/>
        <w:t>561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Holýšov </w:t>
      </w:r>
      <w:r>
        <w:tab/>
        <w:t>1568</w:t>
      </w:r>
      <w:r>
        <w:tab/>
        <w:t>10. kolo</w:t>
      </w:r>
      <w:r>
        <w:tab/>
        <w:t>BÍNA Ondřej</w:t>
      </w:r>
      <w:r>
        <w:tab/>
        <w:t xml:space="preserve">Hazlov </w:t>
      </w:r>
      <w:r>
        <w:tab/>
        <w:t>558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Hazlov </w:t>
      </w:r>
      <w:r>
        <w:tab/>
        <w:t>1555</w:t>
      </w:r>
      <w:r>
        <w:tab/>
        <w:t>1. kolo</w:t>
      </w:r>
      <w:r>
        <w:tab/>
        <w:t>BÍNA Ondřej</w:t>
      </w:r>
      <w:r>
        <w:tab/>
        <w:t xml:space="preserve">Hazlov </w:t>
      </w:r>
      <w:r>
        <w:tab/>
        <w:t>548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Hazlov </w:t>
      </w:r>
      <w:r>
        <w:tab/>
        <w:t>1536</w:t>
      </w:r>
      <w:r>
        <w:tab/>
        <w:t>2. kolo</w:t>
      </w:r>
      <w:r>
        <w:tab/>
        <w:t>MARTÍNEK Michael</w:t>
      </w:r>
      <w:r>
        <w:tab/>
        <w:t xml:space="preserve">Holýšov </w:t>
      </w:r>
      <w:r>
        <w:tab/>
        <w:t>547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Hazlov </w:t>
      </w:r>
      <w:r>
        <w:tab/>
        <w:t>1507</w:t>
      </w:r>
      <w:r>
        <w:tab/>
        <w:t>4. kolo</w:t>
      </w:r>
      <w:r>
        <w:tab/>
        <w:t>BÍNA Ondřej</w:t>
      </w:r>
      <w:r>
        <w:tab/>
        <w:t xml:space="preserve">Hazlov </w:t>
      </w:r>
      <w:r>
        <w:tab/>
        <w:t>543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Hořice </w:t>
      </w:r>
      <w:r>
        <w:tab/>
        <w:t>1499</w:t>
      </w:r>
      <w:r>
        <w:tab/>
        <w:t>1. kolo</w:t>
      </w:r>
      <w:r>
        <w:tab/>
        <w:t>PŘEROST Pavel</w:t>
      </w:r>
      <w:r>
        <w:tab/>
        <w:t xml:space="preserve">Hazlov </w:t>
      </w:r>
      <w:r>
        <w:tab/>
        <w:t>534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Jičín </w:t>
      </w:r>
      <w:r>
        <w:tab/>
        <w:t>1404</w:t>
      </w:r>
      <w:r>
        <w:tab/>
        <w:t>2. kolo</w:t>
      </w:r>
      <w:r>
        <w:tab/>
        <w:t>REPČIK David</w:t>
      </w:r>
      <w:r>
        <w:tab/>
        <w:t xml:space="preserve">Hazlov </w:t>
      </w:r>
      <w:r>
        <w:tab/>
        <w:t>532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Rokycany </w:t>
      </w:r>
      <w:r>
        <w:tab/>
        <w:t>1332</w:t>
      </w:r>
      <w:r>
        <w:tab/>
        <w:t>4. kolo</w:t>
      </w:r>
      <w:r>
        <w:tab/>
        <w:t>HORKOVÁ Veronika</w:t>
      </w:r>
      <w:r>
        <w:tab/>
        <w:t xml:space="preserve">Holýšov </w:t>
      </w:r>
      <w:r>
        <w:tab/>
        <w:t>528</w:t>
      </w:r>
      <w:r>
        <w:tab/>
        <w:t>10. kolo</w:t>
      </w:r>
    </w:p>
    <w:p w:rsidR="002D7943" w:rsidRDefault="002D7943" w:rsidP="002D7943">
      <w:pPr>
        <w:pStyle w:val="Nadpis5"/>
      </w:pPr>
      <w:r>
        <w:t>Holýšov, 1-2</w:t>
      </w:r>
    </w:p>
    <w:p w:rsidR="002D7943" w:rsidRDefault="002D7943" w:rsidP="002D7943">
      <w:pPr>
        <w:pStyle w:val="TopVykony"/>
      </w:pPr>
      <w:r>
        <w:t xml:space="preserve">Holýšov </w:t>
      </w:r>
      <w:r>
        <w:tab/>
        <w:t>1659</w:t>
      </w:r>
      <w:r>
        <w:tab/>
        <w:t>5. kolo</w:t>
      </w:r>
      <w:r>
        <w:tab/>
        <w:t>BÍNA Ondřej</w:t>
      </w:r>
      <w:r>
        <w:tab/>
        <w:t xml:space="preserve">Hazlov </w:t>
      </w:r>
      <w:r>
        <w:tab/>
        <w:t>589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Poděbrady </w:t>
      </w:r>
      <w:r>
        <w:tab/>
        <w:t>1637</w:t>
      </w:r>
      <w:r>
        <w:tab/>
        <w:t>1. kolo</w:t>
      </w:r>
      <w:r>
        <w:tab/>
        <w:t>HORKOVÁ Veronika</w:t>
      </w:r>
      <w:r>
        <w:tab/>
        <w:t xml:space="preserve">Holýšov </w:t>
      </w:r>
      <w:r>
        <w:tab/>
        <w:t>588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Holýšov </w:t>
      </w:r>
      <w:r>
        <w:tab/>
        <w:t>1620</w:t>
      </w:r>
      <w:r>
        <w:tab/>
        <w:t>9. kolo</w:t>
      </w:r>
      <w:r>
        <w:tab/>
        <w:t>MARTÍNEK Michael</w:t>
      </w:r>
      <w:r>
        <w:tab/>
        <w:t xml:space="preserve">Holýšov </w:t>
      </w:r>
      <w:r>
        <w:tab/>
        <w:t>578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Holýšov </w:t>
      </w:r>
      <w:r>
        <w:tab/>
        <w:t>1601</w:t>
      </w:r>
      <w:r>
        <w:tab/>
        <w:t>11. kolo</w:t>
      </w:r>
      <w:r>
        <w:tab/>
        <w:t>HORKOVÁ Veronika</w:t>
      </w:r>
      <w:r>
        <w:tab/>
        <w:t xml:space="preserve">Holýšov </w:t>
      </w:r>
      <w:r>
        <w:tab/>
        <w:t>572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Hořice </w:t>
      </w:r>
      <w:r>
        <w:tab/>
        <w:t>1570</w:t>
      </w:r>
      <w:r>
        <w:tab/>
        <w:t>5. kolo</w:t>
      </w:r>
      <w:r>
        <w:tab/>
        <w:t>POLÁČEK Lukáš</w:t>
      </w:r>
      <w:r>
        <w:tab/>
        <w:t xml:space="preserve">Poděbrady </w:t>
      </w:r>
      <w:r>
        <w:tab/>
        <w:t>570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Holýšov </w:t>
      </w:r>
      <w:r>
        <w:tab/>
        <w:t>1558</w:t>
      </w:r>
      <w:r>
        <w:tab/>
        <w:t>6. kolo</w:t>
      </w:r>
      <w:r>
        <w:tab/>
        <w:t>HORKOVÁ Veronika</w:t>
      </w:r>
      <w:r>
        <w:tab/>
        <w:t xml:space="preserve">Holýšov </w:t>
      </w:r>
      <w:r>
        <w:tab/>
        <w:t>553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Konstruktiva </w:t>
      </w:r>
      <w:r>
        <w:tab/>
        <w:t>1534</w:t>
      </w:r>
      <w:r>
        <w:tab/>
        <w:t>9. kolo</w:t>
      </w:r>
      <w:r>
        <w:tab/>
        <w:t>HORKOVÁ Veronika</w:t>
      </w:r>
      <w:r>
        <w:tab/>
        <w:t xml:space="preserve">Holýšov </w:t>
      </w:r>
      <w:r>
        <w:tab/>
        <w:t>552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Holýšov </w:t>
      </w:r>
      <w:r>
        <w:tab/>
        <w:t>1498</w:t>
      </w:r>
      <w:r>
        <w:tab/>
        <w:t>1. kolo</w:t>
      </w:r>
      <w:r>
        <w:tab/>
        <w:t>HORKOVÁ Veronika</w:t>
      </w:r>
      <w:r>
        <w:tab/>
        <w:t xml:space="preserve">Holýšov </w:t>
      </w:r>
      <w:r>
        <w:tab/>
        <w:t>551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Hazlov </w:t>
      </w:r>
      <w:r>
        <w:tab/>
        <w:t>1487</w:t>
      </w:r>
      <w:r>
        <w:tab/>
        <w:t>3. kolo</w:t>
      </w:r>
      <w:r>
        <w:tab/>
        <w:t>FUJKO Samuel</w:t>
      </w:r>
      <w:r>
        <w:tab/>
        <w:t xml:space="preserve">Konstruktiva </w:t>
      </w:r>
      <w:r>
        <w:tab/>
        <w:t>548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Jičín </w:t>
      </w:r>
      <w:r>
        <w:tab/>
        <w:t>1477</w:t>
      </w:r>
      <w:r>
        <w:tab/>
        <w:t>11. kolo</w:t>
      </w:r>
      <w:r>
        <w:tab/>
        <w:t>SOUKUP Jaroslav</w:t>
      </w:r>
      <w:r>
        <w:tab/>
        <w:t xml:space="preserve">Jičín </w:t>
      </w:r>
      <w:r>
        <w:tab/>
        <w:t>548</w:t>
      </w:r>
      <w:r>
        <w:tab/>
        <w:t>11. kolo</w:t>
      </w:r>
    </w:p>
    <w:p w:rsidR="002D7943" w:rsidRDefault="002D7943" w:rsidP="002D7943">
      <w:pPr>
        <w:pStyle w:val="Nadpis5"/>
      </w:pPr>
      <w:r>
        <w:t>Hořice, 1-4</w:t>
      </w:r>
    </w:p>
    <w:p w:rsidR="002D7943" w:rsidRDefault="002D7943" w:rsidP="002D7943">
      <w:pPr>
        <w:pStyle w:val="TopVykony"/>
      </w:pPr>
      <w:r>
        <w:t xml:space="preserve">Hořice </w:t>
      </w:r>
      <w:r>
        <w:tab/>
        <w:t>1644</w:t>
      </w:r>
      <w:r>
        <w:tab/>
        <w:t>6. kolo</w:t>
      </w:r>
      <w:r>
        <w:tab/>
        <w:t>ČERNÝ Ondřej</w:t>
      </w:r>
      <w:r>
        <w:tab/>
        <w:t xml:space="preserve">Hořice </w:t>
      </w:r>
      <w:r>
        <w:tab/>
        <w:t>596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Hořice </w:t>
      </w:r>
      <w:r>
        <w:tab/>
        <w:t>1611</w:t>
      </w:r>
      <w:r>
        <w:tab/>
        <w:t>10. kolo</w:t>
      </w:r>
      <w:r>
        <w:tab/>
        <w:t>ČERNÝ Ondřej</w:t>
      </w:r>
      <w:r>
        <w:tab/>
        <w:t xml:space="preserve">Hořice </w:t>
      </w:r>
      <w:r>
        <w:tab/>
        <w:t>579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Poděbrady </w:t>
      </w:r>
      <w:r>
        <w:tab/>
        <w:t>1599</w:t>
      </w:r>
      <w:r>
        <w:tab/>
        <w:t>4. kolo</w:t>
      </w:r>
      <w:r>
        <w:tab/>
        <w:t>ČERNÝ Ondřej</w:t>
      </w:r>
      <w:r>
        <w:tab/>
        <w:t xml:space="preserve">Hořice </w:t>
      </w:r>
      <w:r>
        <w:tab/>
        <w:t>568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Hořice </w:t>
      </w:r>
      <w:r>
        <w:tab/>
        <w:t>1597</w:t>
      </w:r>
      <w:r>
        <w:tab/>
        <w:t>8. kolo</w:t>
      </w:r>
      <w:r>
        <w:tab/>
        <w:t>KROUPOVÁ Denisa</w:t>
      </w:r>
      <w:r>
        <w:tab/>
        <w:t xml:space="preserve">Hořice </w:t>
      </w:r>
      <w:r>
        <w:tab/>
        <w:t>567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Hořice </w:t>
      </w:r>
      <w:r>
        <w:tab/>
        <w:t>1578</w:t>
      </w:r>
      <w:r>
        <w:tab/>
        <w:t>2. kolo</w:t>
      </w:r>
      <w:r>
        <w:tab/>
        <w:t>KOŠŤÁL Kryštof</w:t>
      </w:r>
      <w:r>
        <w:tab/>
        <w:t xml:space="preserve">Hořice </w:t>
      </w:r>
      <w:r>
        <w:tab/>
        <w:t>551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Hořice </w:t>
      </w:r>
      <w:r>
        <w:tab/>
        <w:t>1577</w:t>
      </w:r>
      <w:r>
        <w:tab/>
        <w:t>4. kolo</w:t>
      </w:r>
      <w:r>
        <w:tab/>
        <w:t>POLÁČEK Lukáš</w:t>
      </w:r>
      <w:r>
        <w:tab/>
        <w:t xml:space="preserve">Poděbrady </w:t>
      </w:r>
      <w:r>
        <w:tab/>
        <w:t>549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Konstruktiva </w:t>
      </w:r>
      <w:r>
        <w:tab/>
        <w:t>1550</w:t>
      </w:r>
      <w:r>
        <w:tab/>
        <w:t>6. kolo</w:t>
      </w:r>
      <w:r>
        <w:tab/>
        <w:t>KROUPOVÁ Denisa</w:t>
      </w:r>
      <w:r>
        <w:tab/>
        <w:t xml:space="preserve">Hořice </w:t>
      </w:r>
      <w:r>
        <w:tab/>
        <w:t>549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Kosmonosy </w:t>
      </w:r>
      <w:r>
        <w:tab/>
        <w:t>1505</w:t>
      </w:r>
      <w:r>
        <w:tab/>
        <w:t>2. kolo</w:t>
      </w:r>
      <w:r>
        <w:tab/>
        <w:t>ZVONÍČEK Martin</w:t>
      </w:r>
      <w:r>
        <w:tab/>
        <w:t xml:space="preserve">Hořice </w:t>
      </w:r>
      <w:r>
        <w:tab/>
        <w:t>548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Hazlov </w:t>
      </w:r>
      <w:r>
        <w:tab/>
        <w:t>1497</w:t>
      </w:r>
      <w:r>
        <w:tab/>
        <w:t>8. kolo</w:t>
      </w:r>
      <w:r>
        <w:tab/>
        <w:t>PŘEROST Pavel</w:t>
      </w:r>
      <w:r>
        <w:tab/>
        <w:t xml:space="preserve">Hazlov </w:t>
      </w:r>
      <w:r>
        <w:tab/>
        <w:t>543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Jičín </w:t>
      </w:r>
      <w:r>
        <w:tab/>
        <w:t>1447</w:t>
      </w:r>
      <w:r>
        <w:tab/>
        <w:t>10. kolo</w:t>
      </w:r>
      <w:r>
        <w:tab/>
        <w:t>KLEGR Jan</w:t>
      </w:r>
      <w:r>
        <w:tab/>
        <w:t xml:space="preserve">Konstruktiva </w:t>
      </w:r>
      <w:r>
        <w:tab/>
        <w:t>533</w:t>
      </w:r>
      <w:r>
        <w:tab/>
        <w:t>6. kolo</w:t>
      </w:r>
    </w:p>
    <w:p w:rsidR="002D7943" w:rsidRDefault="002D7943" w:rsidP="002D7943">
      <w:pPr>
        <w:pStyle w:val="Nadpis5"/>
      </w:pPr>
      <w:r>
        <w:t>Jičín, 1-4</w:t>
      </w:r>
    </w:p>
    <w:p w:rsidR="002D7943" w:rsidRDefault="002D7943" w:rsidP="002D7943">
      <w:pPr>
        <w:pStyle w:val="TopVykony"/>
      </w:pPr>
      <w:r>
        <w:t xml:space="preserve">Holýšov </w:t>
      </w:r>
      <w:r>
        <w:tab/>
        <w:t>1669</w:t>
      </w:r>
      <w:r>
        <w:tab/>
        <w:t>4. kolo</w:t>
      </w:r>
      <w:r>
        <w:tab/>
        <w:t>ŠLAJER Viktor</w:t>
      </w:r>
      <w:r>
        <w:tab/>
        <w:t xml:space="preserve">Holýšov </w:t>
      </w:r>
      <w:r>
        <w:tab/>
        <w:t>581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Hořice </w:t>
      </w:r>
      <w:r>
        <w:tab/>
        <w:t>1644</w:t>
      </w:r>
      <w:r>
        <w:tab/>
        <w:t>3. kolo</w:t>
      </w:r>
      <w:r>
        <w:tab/>
        <w:t>ČERNÝ Ondřej</w:t>
      </w:r>
      <w:r>
        <w:tab/>
        <w:t xml:space="preserve">Hořice </w:t>
      </w:r>
      <w:r>
        <w:tab/>
        <w:t>566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Hazlov </w:t>
      </w:r>
      <w:r>
        <w:tab/>
        <w:t>1624</w:t>
      </w:r>
      <w:r>
        <w:tab/>
        <w:t>9. kolo</w:t>
      </w:r>
      <w:r>
        <w:tab/>
        <w:t>PŘEROST Pavel</w:t>
      </w:r>
      <w:r>
        <w:tab/>
        <w:t xml:space="preserve">Hazlov </w:t>
      </w:r>
      <w:r>
        <w:tab/>
        <w:t>566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Jičín </w:t>
      </w:r>
      <w:r>
        <w:tab/>
        <w:t>1574</w:t>
      </w:r>
      <w:r>
        <w:tab/>
        <w:t>4. kolo</w:t>
      </w:r>
      <w:r>
        <w:tab/>
        <w:t>FUJKO Samuel</w:t>
      </w:r>
      <w:r>
        <w:tab/>
        <w:t xml:space="preserve">Konstruktiva </w:t>
      </w:r>
      <w:r>
        <w:tab/>
        <w:t>562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Konstruktiva </w:t>
      </w:r>
      <w:r>
        <w:tab/>
        <w:t>1534</w:t>
      </w:r>
      <w:r>
        <w:tab/>
        <w:t>1. kolo</w:t>
      </w:r>
      <w:r>
        <w:tab/>
        <w:t>REPČIK David</w:t>
      </w:r>
      <w:r>
        <w:tab/>
        <w:t xml:space="preserve">Hazlov </w:t>
      </w:r>
      <w:r>
        <w:tab/>
        <w:t>560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Jičín </w:t>
      </w:r>
      <w:r>
        <w:tab/>
        <w:t>1533</w:t>
      </w:r>
      <w:r>
        <w:tab/>
        <w:t>1. kolo</w:t>
      </w:r>
      <w:r>
        <w:tab/>
        <w:t>MARTÍNEK Michael</w:t>
      </w:r>
      <w:r>
        <w:tab/>
        <w:t xml:space="preserve">Holýšov </w:t>
      </w:r>
      <w:r>
        <w:tab/>
        <w:t>548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Jičín </w:t>
      </w:r>
      <w:r>
        <w:tab/>
        <w:t>1516</w:t>
      </w:r>
      <w:r>
        <w:tab/>
        <w:t>9. kolo</w:t>
      </w:r>
      <w:r>
        <w:tab/>
        <w:t>SOUKUP Jaroslav</w:t>
      </w:r>
      <w:r>
        <w:tab/>
        <w:t xml:space="preserve">Jičín </w:t>
      </w:r>
      <w:r>
        <w:tab/>
        <w:t>548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Kosmonosy </w:t>
      </w:r>
      <w:r>
        <w:tab/>
        <w:t>1515</w:t>
      </w:r>
      <w:r>
        <w:tab/>
        <w:t>6. kolo</w:t>
      </w:r>
      <w:r>
        <w:tab/>
        <w:t>SOUKUP Jaroslav</w:t>
      </w:r>
      <w:r>
        <w:tab/>
        <w:t xml:space="preserve">Jičín </w:t>
      </w:r>
      <w:r>
        <w:tab/>
        <w:t>548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Jičín </w:t>
      </w:r>
      <w:r>
        <w:tab/>
        <w:t>1508</w:t>
      </w:r>
      <w:r>
        <w:tab/>
        <w:t>6. kolo</w:t>
      </w:r>
      <w:r>
        <w:tab/>
        <w:t>SOUKUP Jaroslav</w:t>
      </w:r>
      <w:r>
        <w:tab/>
        <w:t xml:space="preserve">Jičín </w:t>
      </w:r>
      <w:r>
        <w:tab/>
        <w:t>547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Jičín </w:t>
      </w:r>
      <w:r>
        <w:tab/>
        <w:t>1393</w:t>
      </w:r>
      <w:r>
        <w:tab/>
        <w:t>3. kolo</w:t>
      </w:r>
      <w:r>
        <w:tab/>
        <w:t>KOŠŤÁL Kryštof</w:t>
      </w:r>
      <w:r>
        <w:tab/>
        <w:t xml:space="preserve">Hořice </w:t>
      </w:r>
      <w:r>
        <w:tab/>
        <w:t>546</w:t>
      </w:r>
      <w:r>
        <w:tab/>
        <w:t>3. kolo</w:t>
      </w:r>
    </w:p>
    <w:p w:rsidR="002D7943" w:rsidRDefault="002D7943" w:rsidP="002D7943">
      <w:pPr>
        <w:pStyle w:val="Nadpis5"/>
      </w:pPr>
      <w:r>
        <w:t>Konstruktiva Praha, 2-5</w:t>
      </w:r>
    </w:p>
    <w:p w:rsidR="002D7943" w:rsidRDefault="002D7943" w:rsidP="002D7943">
      <w:pPr>
        <w:pStyle w:val="TopVykony"/>
      </w:pPr>
      <w:r>
        <w:t xml:space="preserve">Konstruktiva </w:t>
      </w:r>
      <w:r>
        <w:tab/>
        <w:t>1527</w:t>
      </w:r>
      <w:r>
        <w:tab/>
        <w:t>4. kolo</w:t>
      </w:r>
      <w:r>
        <w:tab/>
        <w:t>HORKOVÁ Veronika</w:t>
      </w:r>
      <w:r>
        <w:tab/>
        <w:t xml:space="preserve">Holýšov </w:t>
      </w:r>
      <w:r>
        <w:tab/>
        <w:t>532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Holýšov </w:t>
      </w:r>
      <w:r>
        <w:tab/>
        <w:t>1502</w:t>
      </w:r>
      <w:r>
        <w:tab/>
        <w:t>2. kolo</w:t>
      </w:r>
      <w:r>
        <w:tab/>
        <w:t>FUJKO Samuel</w:t>
      </w:r>
      <w:r>
        <w:tab/>
        <w:t xml:space="preserve">Konstruktiva </w:t>
      </w:r>
      <w:r>
        <w:tab/>
        <w:t>531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Konstruktiva </w:t>
      </w:r>
      <w:r>
        <w:tab/>
        <w:t>1470</w:t>
      </w:r>
      <w:r>
        <w:tab/>
        <w:t>8. kolo</w:t>
      </w:r>
      <w:r>
        <w:tab/>
        <w:t>PŘEROST Pavel</w:t>
      </w:r>
      <w:r>
        <w:tab/>
        <w:t xml:space="preserve">Hazlov </w:t>
      </w:r>
      <w:r>
        <w:tab/>
        <w:t>530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Kosmonosy </w:t>
      </w:r>
      <w:r>
        <w:tab/>
        <w:t>1458</w:t>
      </w:r>
      <w:r>
        <w:tab/>
        <w:t>4. kolo</w:t>
      </w:r>
      <w:r>
        <w:tab/>
        <w:t>MARTÍNEK Michael</w:t>
      </w:r>
      <w:r>
        <w:tab/>
        <w:t xml:space="preserve">Holýšov </w:t>
      </w:r>
      <w:r>
        <w:tab/>
        <w:t>529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Hazlov </w:t>
      </w:r>
      <w:r>
        <w:tab/>
        <w:t>1454</w:t>
      </w:r>
      <w:r>
        <w:tab/>
        <w:t>7. kolo</w:t>
      </w:r>
      <w:r>
        <w:tab/>
        <w:t>SOUKUP Jaroslav</w:t>
      </w:r>
      <w:r>
        <w:tab/>
        <w:t xml:space="preserve">Jičín </w:t>
      </w:r>
      <w:r>
        <w:tab/>
        <w:t>525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Jičín </w:t>
      </w:r>
      <w:r>
        <w:tab/>
        <w:t>1450</w:t>
      </w:r>
      <w:r>
        <w:tab/>
        <w:t>8. kolo</w:t>
      </w:r>
      <w:r>
        <w:tab/>
        <w:t>LEHNER Lukáš</w:t>
      </w:r>
      <w:r>
        <w:tab/>
        <w:t xml:space="preserve">Konstruktiva </w:t>
      </w:r>
      <w:r>
        <w:tab/>
        <w:t>524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Konstruktiva </w:t>
      </w:r>
      <w:r>
        <w:tab/>
        <w:t>1394</w:t>
      </w:r>
      <w:r>
        <w:tab/>
        <w:t>10. kolo</w:t>
      </w:r>
      <w:r>
        <w:tab/>
        <w:t>FUJKO Samuel</w:t>
      </w:r>
      <w:r>
        <w:tab/>
        <w:t xml:space="preserve">Konstruktiva </w:t>
      </w:r>
      <w:r>
        <w:tab/>
        <w:t>513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Konstruktiva </w:t>
      </w:r>
      <w:r>
        <w:tab/>
        <w:t>1379</w:t>
      </w:r>
      <w:r>
        <w:tab/>
        <w:t>2. kolo</w:t>
      </w:r>
      <w:r>
        <w:tab/>
        <w:t>KOVAŘÍKOVÁ Karolína</w:t>
      </w:r>
      <w:r>
        <w:tab/>
        <w:t xml:space="preserve">Kosmonosy </w:t>
      </w:r>
      <w:r>
        <w:tab/>
        <w:t>512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Konstruktiva </w:t>
      </w:r>
      <w:r>
        <w:tab/>
        <w:t>1353</w:t>
      </w:r>
      <w:r>
        <w:tab/>
        <w:t>7. kolo</w:t>
      </w:r>
      <w:r>
        <w:tab/>
        <w:t>ZAHRÁDKA Jaroslav</w:t>
      </w:r>
      <w:r>
        <w:tab/>
        <w:t xml:space="preserve">Konstruktiva </w:t>
      </w:r>
      <w:r>
        <w:tab/>
        <w:t>500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Rokycany </w:t>
      </w:r>
      <w:r>
        <w:tab/>
        <w:t>1346</w:t>
      </w:r>
      <w:r>
        <w:tab/>
        <w:t>10. kolo</w:t>
      </w:r>
      <w:r>
        <w:tab/>
        <w:t>KLEGR Jan</w:t>
      </w:r>
      <w:r>
        <w:tab/>
        <w:t xml:space="preserve">Konstruktiva </w:t>
      </w:r>
      <w:r>
        <w:tab/>
        <w:t>490</w:t>
      </w:r>
      <w:r>
        <w:tab/>
        <w:t>4. kolo</w:t>
      </w:r>
    </w:p>
    <w:p w:rsidR="002D7943" w:rsidRDefault="002D7943" w:rsidP="002D7943">
      <w:pPr>
        <w:pStyle w:val="Nadpis5"/>
      </w:pPr>
      <w:r>
        <w:lastRenderedPageBreak/>
        <w:t>Kosmonosy, 3-6</w:t>
      </w:r>
    </w:p>
    <w:p w:rsidR="002D7943" w:rsidRDefault="002D7943" w:rsidP="002D7943">
      <w:pPr>
        <w:pStyle w:val="TopVykony"/>
      </w:pPr>
      <w:r>
        <w:t xml:space="preserve">Hořice </w:t>
      </w:r>
      <w:r>
        <w:tab/>
        <w:t>1554</w:t>
      </w:r>
      <w:r>
        <w:tab/>
        <w:t>9. kolo</w:t>
      </w:r>
      <w:r>
        <w:tab/>
        <w:t>LEHNER Lukáš</w:t>
      </w:r>
      <w:r>
        <w:tab/>
        <w:t xml:space="preserve">Konstruktiva </w:t>
      </w:r>
      <w:r>
        <w:tab/>
        <w:t>556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Konstruktiva </w:t>
      </w:r>
      <w:r>
        <w:tab/>
        <w:t>1543</w:t>
      </w:r>
      <w:r>
        <w:tab/>
        <w:t>11. kolo</w:t>
      </w:r>
      <w:r>
        <w:tab/>
        <w:t>ZVONÍČEK Martin</w:t>
      </w:r>
      <w:r>
        <w:tab/>
        <w:t xml:space="preserve">Hořice </w:t>
      </w:r>
      <w:r>
        <w:tab/>
        <w:t>556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Kosmonosy </w:t>
      </w:r>
      <w:r>
        <w:tab/>
        <w:t>1543</w:t>
      </w:r>
      <w:r>
        <w:tab/>
        <w:t>5. kolo</w:t>
      </w:r>
      <w:r>
        <w:tab/>
        <w:t>KOVAŘÍKOVÁ Karolína</w:t>
      </w:r>
      <w:r>
        <w:tab/>
        <w:t xml:space="preserve">Kosmonosy </w:t>
      </w:r>
      <w:r>
        <w:tab/>
        <w:t>548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Hazlov </w:t>
      </w:r>
      <w:r>
        <w:tab/>
        <w:t>1540</w:t>
      </w:r>
      <w:r>
        <w:tab/>
        <w:t>5. kolo</w:t>
      </w:r>
      <w:r>
        <w:tab/>
        <w:t>BÍNA Ondřej</w:t>
      </w:r>
      <w:r>
        <w:tab/>
        <w:t xml:space="preserve">Hazlov </w:t>
      </w:r>
      <w:r>
        <w:tab/>
        <w:t>543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Kosmonosy </w:t>
      </w:r>
      <w:r>
        <w:tab/>
        <w:t>1519</w:t>
      </w:r>
      <w:r>
        <w:tab/>
        <w:t>11. kolo</w:t>
      </w:r>
      <w:r>
        <w:tab/>
        <w:t>HORKOVÁ Veronika</w:t>
      </w:r>
      <w:r>
        <w:tab/>
        <w:t xml:space="preserve">Holýšov </w:t>
      </w:r>
      <w:r>
        <w:tab/>
        <w:t>532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Holýšov </w:t>
      </w:r>
      <w:r>
        <w:tab/>
        <w:t>1491</w:t>
      </w:r>
      <w:r>
        <w:tab/>
        <w:t>7. kolo</w:t>
      </w:r>
      <w:r>
        <w:tab/>
        <w:t>KOVAŘÍKOVÁ Karolína</w:t>
      </w:r>
      <w:r>
        <w:tab/>
        <w:t xml:space="preserve">Kosmonosy </w:t>
      </w:r>
      <w:r>
        <w:tab/>
        <w:t>532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Kosmonosy </w:t>
      </w:r>
      <w:r>
        <w:tab/>
        <w:t>1457</w:t>
      </w:r>
      <w:r>
        <w:tab/>
        <w:t>3. kolo</w:t>
      </w:r>
      <w:r>
        <w:tab/>
        <w:t>FATKA Štěpán</w:t>
      </w:r>
      <w:r>
        <w:tab/>
        <w:t xml:space="preserve">Konstruktiva </w:t>
      </w:r>
      <w:r>
        <w:tab/>
        <w:t>528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Poděbrady </w:t>
      </w:r>
      <w:r>
        <w:tab/>
        <w:t>1450</w:t>
      </w:r>
      <w:r>
        <w:tab/>
        <w:t>3. kolo</w:t>
      </w:r>
      <w:r>
        <w:tab/>
        <w:t>KOVAŘÍKOVÁ Karolína</w:t>
      </w:r>
      <w:r>
        <w:tab/>
        <w:t xml:space="preserve">Kosmonosy </w:t>
      </w:r>
      <w:r>
        <w:tab/>
        <w:t>523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Kosmonosy </w:t>
      </w:r>
      <w:r>
        <w:tab/>
        <w:t>1436</w:t>
      </w:r>
      <w:r>
        <w:tab/>
        <w:t>9. kolo</w:t>
      </w:r>
      <w:r>
        <w:tab/>
        <w:t>KOVAŘÍKOVÁ Karolína</w:t>
      </w:r>
      <w:r>
        <w:tab/>
        <w:t xml:space="preserve">Kosmonosy </w:t>
      </w:r>
      <w:r>
        <w:tab/>
        <w:t>523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Kosmonosy </w:t>
      </w:r>
      <w:r>
        <w:tab/>
        <w:t>1431</w:t>
      </w:r>
      <w:r>
        <w:tab/>
        <w:t>7. kolo</w:t>
      </w:r>
      <w:r>
        <w:tab/>
        <w:t>KOVAŘÍKOVÁ Karolína</w:t>
      </w:r>
      <w:r>
        <w:tab/>
        <w:t xml:space="preserve">Kosmonosy </w:t>
      </w:r>
      <w:r>
        <w:tab/>
        <w:t>517</w:t>
      </w:r>
      <w:r>
        <w:tab/>
        <w:t>9. kolo</w:t>
      </w:r>
    </w:p>
    <w:p w:rsidR="002D7943" w:rsidRDefault="002D7943" w:rsidP="002D7943">
      <w:pPr>
        <w:pStyle w:val="Nadpis5"/>
      </w:pPr>
      <w:r>
        <w:t>Poděbrady, 1-4</w:t>
      </w:r>
    </w:p>
    <w:p w:rsidR="002D7943" w:rsidRDefault="002D7943" w:rsidP="002D7943">
      <w:pPr>
        <w:pStyle w:val="TopVykony"/>
      </w:pPr>
      <w:r>
        <w:t xml:space="preserve">Poděbrady </w:t>
      </w:r>
      <w:r>
        <w:tab/>
        <w:t>1621</w:t>
      </w:r>
      <w:r>
        <w:tab/>
        <w:t>7. kolo</w:t>
      </w:r>
      <w:r>
        <w:tab/>
        <w:t>JÍROVEC Vít</w:t>
      </w:r>
      <w:r>
        <w:tab/>
        <w:t xml:space="preserve">Poděbrady </w:t>
      </w:r>
      <w:r>
        <w:tab/>
        <w:t>558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Poděbrady </w:t>
      </w:r>
      <w:r>
        <w:tab/>
        <w:t>1619</w:t>
      </w:r>
      <w:r>
        <w:tab/>
        <w:t>10. kolo</w:t>
      </w:r>
      <w:r>
        <w:tab/>
        <w:t>TICHÝ Jiří</w:t>
      </w:r>
      <w:r>
        <w:tab/>
        <w:t xml:space="preserve">Poděbrady </w:t>
      </w:r>
      <w:r>
        <w:tab/>
        <w:t>554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Poděbrady </w:t>
      </w:r>
      <w:r>
        <w:tab/>
        <w:t>1574</w:t>
      </w:r>
      <w:r>
        <w:tab/>
        <w:t>8. kolo</w:t>
      </w:r>
      <w:r>
        <w:tab/>
        <w:t>ŠAFRÁNEK Jiří</w:t>
      </w:r>
      <w:r>
        <w:tab/>
        <w:t xml:space="preserve">Poděbrady </w:t>
      </w:r>
      <w:r>
        <w:tab/>
        <w:t>553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Poděbrady </w:t>
      </w:r>
      <w:r>
        <w:tab/>
        <w:t>1569</w:t>
      </w:r>
      <w:r>
        <w:tab/>
        <w:t>5. kolo</w:t>
      </w:r>
      <w:r>
        <w:tab/>
        <w:t>POLÁČEK Lukáš</w:t>
      </w:r>
      <w:r>
        <w:tab/>
        <w:t xml:space="preserve">Poděbrady </w:t>
      </w:r>
      <w:r>
        <w:tab/>
        <w:t>551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Poděbrady </w:t>
      </w:r>
      <w:r>
        <w:tab/>
        <w:t>1561</w:t>
      </w:r>
      <w:r>
        <w:tab/>
        <w:t>2. kolo</w:t>
      </w:r>
      <w:r>
        <w:tab/>
        <w:t>JÍROVEC Vít</w:t>
      </w:r>
      <w:r>
        <w:tab/>
        <w:t xml:space="preserve">Poděbrady </w:t>
      </w:r>
      <w:r>
        <w:tab/>
        <w:t>543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Poděbrady </w:t>
      </w:r>
      <w:r>
        <w:tab/>
        <w:t>1548</w:t>
      </w:r>
      <w:r>
        <w:tab/>
        <w:t>11. kolo</w:t>
      </w:r>
      <w:r>
        <w:tab/>
        <w:t>KOVAŘÍKOVÁ Karolína</w:t>
      </w:r>
      <w:r>
        <w:tab/>
        <w:t xml:space="preserve">Kosmonosy </w:t>
      </w:r>
      <w:r>
        <w:tab/>
        <w:t>542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Holýšov </w:t>
      </w:r>
      <w:r>
        <w:tab/>
        <w:t>1539</w:t>
      </w:r>
      <w:r>
        <w:tab/>
        <w:t>8. kolo</w:t>
      </w:r>
      <w:r>
        <w:tab/>
        <w:t>MARTÍNEK Michael</w:t>
      </w:r>
      <w:r>
        <w:tab/>
        <w:t xml:space="preserve">Holýšov </w:t>
      </w:r>
      <w:r>
        <w:tab/>
        <w:t>540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Konstruktiva </w:t>
      </w:r>
      <w:r>
        <w:tab/>
        <w:t>1534</w:t>
      </w:r>
      <w:r>
        <w:tab/>
        <w:t>5. kolo</w:t>
      </w:r>
      <w:r>
        <w:tab/>
        <w:t>TICHÝ Jiří</w:t>
      </w:r>
      <w:r>
        <w:tab/>
        <w:t xml:space="preserve">Poděbrady </w:t>
      </w:r>
      <w:r>
        <w:tab/>
        <w:t>535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Hořice </w:t>
      </w:r>
      <w:r>
        <w:tab/>
        <w:t>1494</w:t>
      </w:r>
      <w:r>
        <w:tab/>
        <w:t>11. kolo</w:t>
      </w:r>
      <w:r>
        <w:tab/>
        <w:t>FATKA Štěpán</w:t>
      </w:r>
      <w:r>
        <w:tab/>
        <w:t xml:space="preserve">Konstruktiva </w:t>
      </w:r>
      <w:r>
        <w:tab/>
        <w:t>535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Kosmonosy </w:t>
      </w:r>
      <w:r>
        <w:tab/>
        <w:t>1472</w:t>
      </w:r>
      <w:r>
        <w:tab/>
        <w:t>10. kolo</w:t>
      </w:r>
      <w:r>
        <w:tab/>
        <w:t>JÍROVEC Vít</w:t>
      </w:r>
      <w:r>
        <w:tab/>
        <w:t xml:space="preserve">Poděbrady </w:t>
      </w:r>
      <w:r>
        <w:tab/>
        <w:t>531</w:t>
      </w:r>
      <w:r>
        <w:tab/>
        <w:t>2. kolo</w:t>
      </w:r>
    </w:p>
    <w:p w:rsidR="002D7943" w:rsidRDefault="002D7943" w:rsidP="002D7943">
      <w:pPr>
        <w:pStyle w:val="Nadpis5"/>
      </w:pPr>
      <w:r>
        <w:t>Rokycany, 1-4</w:t>
      </w:r>
    </w:p>
    <w:p w:rsidR="002D7943" w:rsidRDefault="002D7943" w:rsidP="002D7943">
      <w:pPr>
        <w:pStyle w:val="TopVykony"/>
      </w:pPr>
      <w:r>
        <w:t xml:space="preserve">Poděbrady </w:t>
      </w:r>
      <w:r>
        <w:tab/>
        <w:t>1623</w:t>
      </w:r>
      <w:r>
        <w:tab/>
        <w:t>9. kolo</w:t>
      </w:r>
      <w:r>
        <w:tab/>
        <w:t>BÍNA Ondřej</w:t>
      </w:r>
      <w:r>
        <w:tab/>
        <w:t xml:space="preserve">Hazlov </w:t>
      </w:r>
      <w:r>
        <w:tab/>
        <w:t>572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Hazlov </w:t>
      </w:r>
      <w:r>
        <w:tab/>
        <w:t>1581</w:t>
      </w:r>
      <w:r>
        <w:tab/>
        <w:t>11. kolo</w:t>
      </w:r>
      <w:r>
        <w:tab/>
        <w:t>HAVLÍK Vojtěch</w:t>
      </w:r>
      <w:r>
        <w:tab/>
        <w:t xml:space="preserve">Rokycany </w:t>
      </w:r>
      <w:r>
        <w:tab/>
        <w:t>562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Hořice </w:t>
      </w:r>
      <w:r>
        <w:tab/>
        <w:t>1573</w:t>
      </w:r>
      <w:r>
        <w:tab/>
        <w:t>7. kolo</w:t>
      </w:r>
      <w:r>
        <w:tab/>
        <w:t>KOVAŘÍKOVÁ Karolína</w:t>
      </w:r>
      <w:r>
        <w:tab/>
        <w:t xml:space="preserve">Kosmonosy </w:t>
      </w:r>
      <w:r>
        <w:tab/>
        <w:t>557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Rokycany </w:t>
      </w:r>
      <w:r>
        <w:tab/>
        <w:t>1509</w:t>
      </w:r>
      <w:r>
        <w:tab/>
        <w:t>11. kolo</w:t>
      </w:r>
      <w:r>
        <w:tab/>
        <w:t>POLÁČEK Lukáš</w:t>
      </w:r>
      <w:r>
        <w:tab/>
        <w:t xml:space="preserve">Poděbrady </w:t>
      </w:r>
      <w:r>
        <w:tab/>
        <w:t>557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Rokycany </w:t>
      </w:r>
      <w:r>
        <w:tab/>
        <w:t>1461</w:t>
      </w:r>
      <w:r>
        <w:tab/>
        <w:t>9. kolo</w:t>
      </w:r>
      <w:r>
        <w:tab/>
        <w:t>CHERNETSKA Julija</w:t>
      </w:r>
      <w:r>
        <w:tab/>
        <w:t xml:space="preserve">Rokycany </w:t>
      </w:r>
      <w:r>
        <w:tab/>
        <w:t>526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Konstruktiva </w:t>
      </w:r>
      <w:r>
        <w:tab/>
        <w:t>1448</w:t>
      </w:r>
      <w:r>
        <w:tab/>
        <w:t>3. kolo</w:t>
      </w:r>
      <w:r>
        <w:tab/>
        <w:t>KOŠŤÁL Kryštof</w:t>
      </w:r>
      <w:r>
        <w:tab/>
        <w:t xml:space="preserve">Hořice </w:t>
      </w:r>
      <w:r>
        <w:tab/>
        <w:t>525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Kosmonosy </w:t>
      </w:r>
      <w:r>
        <w:tab/>
        <w:t>1442</w:t>
      </w:r>
      <w:r>
        <w:tab/>
        <w:t>1. kolo</w:t>
      </w:r>
      <w:r>
        <w:tab/>
        <w:t>HAVLÍK Vojtěch</w:t>
      </w:r>
      <w:r>
        <w:tab/>
        <w:t xml:space="preserve">Rokycany </w:t>
      </w:r>
      <w:r>
        <w:tab/>
        <w:t>524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Rokycany </w:t>
      </w:r>
      <w:r>
        <w:tab/>
        <w:t>1421</w:t>
      </w:r>
      <w:r>
        <w:tab/>
        <w:t>7. kolo</w:t>
      </w:r>
      <w:r>
        <w:tab/>
        <w:t>JÍROVEC Vít</w:t>
      </w:r>
      <w:r>
        <w:tab/>
        <w:t xml:space="preserve">Poděbrady </w:t>
      </w:r>
      <w:r>
        <w:tab/>
        <w:t>522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Jičín </w:t>
      </w:r>
      <w:r>
        <w:tab/>
        <w:t>1402</w:t>
      </w:r>
      <w:r>
        <w:tab/>
        <w:t>5. kolo</w:t>
      </w:r>
      <w:r>
        <w:tab/>
        <w:t>SOUKUP Jaroslav</w:t>
      </w:r>
      <w:r>
        <w:tab/>
        <w:t xml:space="preserve">Jičín </w:t>
      </w:r>
      <w:r>
        <w:tab/>
        <w:t>521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Rokycany </w:t>
      </w:r>
      <w:r>
        <w:tab/>
        <w:t>1382</w:t>
      </w:r>
      <w:r>
        <w:tab/>
        <w:t>5. kolo</w:t>
      </w:r>
      <w:r>
        <w:tab/>
        <w:t>ZVONÍČEK Martin</w:t>
      </w:r>
      <w:r>
        <w:tab/>
        <w:t xml:space="preserve">Hořice </w:t>
      </w:r>
      <w:r>
        <w:tab/>
        <w:t>521</w:t>
      </w:r>
      <w:r>
        <w:tab/>
        <w:t>7. kolo</w:t>
      </w:r>
    </w:p>
    <w:p w:rsidR="002D7943" w:rsidRDefault="002D7943" w:rsidP="002F4B7E"/>
    <w:p w:rsidR="002D7943" w:rsidRDefault="002D7943" w:rsidP="002D7943">
      <w:pPr>
        <w:pStyle w:val="Nadpis4"/>
      </w:pPr>
      <w:r>
        <w:t>Četnost výsledků:</w:t>
      </w:r>
    </w:p>
    <w:p w:rsidR="002D7943" w:rsidRDefault="002D7943" w:rsidP="002D7943">
      <w:pPr>
        <w:pStyle w:val="CetnostVysledku"/>
      </w:pPr>
      <w:r>
        <w:tab/>
        <w:t>4 : 0</w:t>
      </w:r>
      <w:r>
        <w:tab/>
        <w:t>6x</w:t>
      </w:r>
    </w:p>
    <w:p w:rsidR="002D7943" w:rsidRDefault="002D7943" w:rsidP="002D7943">
      <w:pPr>
        <w:pStyle w:val="CetnostVysledku"/>
      </w:pPr>
      <w:r>
        <w:tab/>
        <w:t>3 : 1</w:t>
      </w:r>
      <w:r>
        <w:tab/>
        <w:t>17x</w:t>
      </w:r>
    </w:p>
    <w:p w:rsidR="002D7943" w:rsidRDefault="002D7943" w:rsidP="002D7943">
      <w:pPr>
        <w:pStyle w:val="CetnostVysledku"/>
      </w:pPr>
      <w:r>
        <w:tab/>
        <w:t>2 : 2</w:t>
      </w:r>
      <w:r>
        <w:tab/>
        <w:t>4x</w:t>
      </w:r>
    </w:p>
    <w:p w:rsidR="002D7943" w:rsidRDefault="002D7943" w:rsidP="002D7943">
      <w:pPr>
        <w:pStyle w:val="CetnostVysledku"/>
      </w:pPr>
      <w:r>
        <w:tab/>
        <w:t>1 : 3</w:t>
      </w:r>
      <w:r>
        <w:tab/>
        <w:t>15x</w:t>
      </w:r>
    </w:p>
    <w:p w:rsidR="002D7943" w:rsidRDefault="002D7943" w:rsidP="002D7943">
      <w:pPr>
        <w:pStyle w:val="CetnostVysledku"/>
      </w:pPr>
      <w:r>
        <w:tab/>
        <w:t>0 : 4</w:t>
      </w:r>
      <w:r>
        <w:tab/>
        <w:t>2x</w:t>
      </w:r>
    </w:p>
    <w:p w:rsidR="002D7943" w:rsidRDefault="002D7943" w:rsidP="002F4B7E"/>
    <w:p w:rsidR="002D7943" w:rsidRDefault="002D7943" w:rsidP="002D7943">
      <w:pPr>
        <w:pStyle w:val="Nadpis2"/>
      </w:pPr>
      <w:r>
        <w:t>1. KLD B</w:t>
      </w:r>
    </w:p>
    <w:p w:rsidR="002D7943" w:rsidRDefault="002D7943" w:rsidP="002D7943">
      <w:pPr>
        <w:pStyle w:val="Nadpis4"/>
      </w:pPr>
      <w:r>
        <w:t>Tabulka celkem: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2D7943" w:rsidRDefault="002D7943" w:rsidP="002D7943">
      <w:pPr>
        <w:pStyle w:val="TabulkaCelkem"/>
      </w:pPr>
      <w:r>
        <w:tab/>
        <w:t>1.</w:t>
      </w:r>
      <w:r>
        <w:tab/>
        <w:t xml:space="preserve">Vysoké Mýto 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36,0:12,0</w:t>
      </w:r>
      <w:r>
        <w:tab/>
        <w:t>(92,5:51,5)</w:t>
      </w:r>
      <w:r>
        <w:tab/>
        <w:t>1539</w:t>
      </w:r>
      <w:r>
        <w:tab/>
        <w:t>20</w:t>
      </w:r>
      <w:r>
        <w:tab/>
        <w:t>1053</w:t>
      </w:r>
      <w:r>
        <w:tab/>
        <w:t>486</w:t>
      </w:r>
      <w:r>
        <w:tab/>
        <w:t>23,6</w:t>
      </w:r>
    </w:p>
    <w:p w:rsidR="002D7943" w:rsidRDefault="002D7943" w:rsidP="002D7943">
      <w:pPr>
        <w:pStyle w:val="TabulkaCelkem"/>
      </w:pPr>
      <w:r>
        <w:tab/>
        <w:t>2.</w:t>
      </w:r>
      <w:r>
        <w:tab/>
        <w:t xml:space="preserve">Náchod 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37,0:15,0</w:t>
      </w:r>
      <w:r>
        <w:tab/>
        <w:t>(89,0:67,0)</w:t>
      </w:r>
      <w:r>
        <w:tab/>
        <w:t>1594</w:t>
      </w:r>
      <w:r>
        <w:tab/>
        <w:t>19</w:t>
      </w:r>
      <w:r>
        <w:tab/>
        <w:t>1090</w:t>
      </w:r>
      <w:r>
        <w:tab/>
        <w:t>504</w:t>
      </w:r>
      <w:r>
        <w:tab/>
        <w:t>18,9</w:t>
      </w:r>
    </w:p>
    <w:p w:rsidR="002D7943" w:rsidRDefault="002D7943" w:rsidP="002D7943">
      <w:pPr>
        <w:pStyle w:val="TabulkaCelkem"/>
      </w:pPr>
      <w:r>
        <w:tab/>
        <w:t>3.</w:t>
      </w:r>
      <w:r>
        <w:tab/>
        <w:t xml:space="preserve">Horní Benešov 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28,0:20,0</w:t>
      </w:r>
      <w:r>
        <w:tab/>
        <w:t>(88,0:56,0)</w:t>
      </w:r>
      <w:r>
        <w:tab/>
        <w:t>1548</w:t>
      </w:r>
      <w:r>
        <w:tab/>
        <w:t>16</w:t>
      </w:r>
      <w:r>
        <w:tab/>
        <w:t>1067</w:t>
      </w:r>
      <w:r>
        <w:tab/>
        <w:t>482</w:t>
      </w:r>
      <w:r>
        <w:tab/>
        <w:t>23,1</w:t>
      </w:r>
    </w:p>
    <w:p w:rsidR="002D7943" w:rsidRDefault="002D7943" w:rsidP="002D7943">
      <w:pPr>
        <w:pStyle w:val="TabulkaCelkem"/>
      </w:pPr>
      <w:r>
        <w:tab/>
        <w:t>4.</w:t>
      </w:r>
      <w:r>
        <w:tab/>
        <w:t xml:space="preserve">Č. Kostelec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33,0:19,0</w:t>
      </w:r>
      <w:r>
        <w:tab/>
        <w:t>(88,0:68,0)</w:t>
      </w:r>
      <w:r>
        <w:tab/>
        <w:t>1558</w:t>
      </w:r>
      <w:r>
        <w:tab/>
        <w:t>16</w:t>
      </w:r>
      <w:r>
        <w:tab/>
        <w:t>1068</w:t>
      </w:r>
      <w:r>
        <w:tab/>
        <w:t>490</w:t>
      </w:r>
      <w:r>
        <w:tab/>
        <w:t>22,2</w:t>
      </w:r>
    </w:p>
    <w:p w:rsidR="002D7943" w:rsidRDefault="002D7943" w:rsidP="002D7943">
      <w:pPr>
        <w:pStyle w:val="TabulkaCelkem"/>
      </w:pPr>
      <w:r>
        <w:tab/>
        <w:t>5.</w:t>
      </w:r>
      <w:r>
        <w:tab/>
        <w:t xml:space="preserve">Rychnov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25,0:23,0</w:t>
      </w:r>
      <w:r>
        <w:tab/>
        <w:t>(79,0:65,0)</w:t>
      </w:r>
      <w:r>
        <w:tab/>
        <w:t>1544</w:t>
      </w:r>
      <w:r>
        <w:tab/>
        <w:t>14</w:t>
      </w:r>
      <w:r>
        <w:tab/>
        <w:t>1059</w:t>
      </w:r>
      <w:r>
        <w:tab/>
        <w:t>485</w:t>
      </w:r>
      <w:r>
        <w:tab/>
        <w:t>21,8</w:t>
      </w:r>
    </w:p>
    <w:p w:rsidR="002D7943" w:rsidRDefault="002D7943" w:rsidP="002D7943">
      <w:pPr>
        <w:pStyle w:val="TabulkaCelkem"/>
      </w:pPr>
      <w:r>
        <w:lastRenderedPageBreak/>
        <w:tab/>
        <w:t>6.</w:t>
      </w:r>
      <w:r>
        <w:tab/>
        <w:t xml:space="preserve">Zábřeh 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19,0:29,0</w:t>
      </w:r>
      <w:r>
        <w:tab/>
        <w:t>(65,5:78,5)</w:t>
      </w:r>
      <w:r>
        <w:tab/>
        <w:t>1526</w:t>
      </w:r>
      <w:r>
        <w:tab/>
        <w:t>9</w:t>
      </w:r>
      <w:r>
        <w:tab/>
        <w:t>1063</w:t>
      </w:r>
      <w:r>
        <w:tab/>
        <w:t>463</w:t>
      </w:r>
      <w:r>
        <w:tab/>
        <w:t>32,3</w:t>
      </w:r>
    </w:p>
    <w:p w:rsidR="002D7943" w:rsidRDefault="002D7943" w:rsidP="002D7943">
      <w:pPr>
        <w:pStyle w:val="TabulkaCelkem"/>
      </w:pPr>
      <w:r>
        <w:tab/>
        <w:t>7.</w:t>
      </w:r>
      <w:r>
        <w:tab/>
        <w:t xml:space="preserve">Vrchlabí 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18,0:38,0</w:t>
      </w:r>
      <w:r>
        <w:tab/>
        <w:t>(63,0:105,0)</w:t>
      </w:r>
      <w:r>
        <w:tab/>
        <w:t>1453</w:t>
      </w:r>
      <w:r>
        <w:tab/>
        <w:t>8</w:t>
      </w:r>
      <w:r>
        <w:tab/>
        <w:t>1010</w:t>
      </w:r>
      <w:r>
        <w:tab/>
        <w:t>442</w:t>
      </w:r>
      <w:r>
        <w:tab/>
        <w:t>32,0</w:t>
      </w:r>
    </w:p>
    <w:p w:rsidR="002D7943" w:rsidRDefault="002D7943" w:rsidP="002D7943">
      <w:pPr>
        <w:pStyle w:val="TabulkaCelkem"/>
      </w:pPr>
      <w:r>
        <w:tab/>
        <w:t>8.</w:t>
      </w:r>
      <w:r>
        <w:tab/>
        <w:t xml:space="preserve">Trutnov 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16,0:36,0</w:t>
      </w:r>
      <w:r>
        <w:tab/>
        <w:t>(53,5:102,5)</w:t>
      </w:r>
      <w:r>
        <w:tab/>
        <w:t>1464</w:t>
      </w:r>
      <w:r>
        <w:tab/>
        <w:t>7</w:t>
      </w:r>
      <w:r>
        <w:tab/>
        <w:t>1021</w:t>
      </w:r>
      <w:r>
        <w:tab/>
        <w:t>444</w:t>
      </w:r>
      <w:r>
        <w:tab/>
        <w:t>33,8</w:t>
      </w:r>
    </w:p>
    <w:p w:rsidR="002D7943" w:rsidRDefault="002D7943" w:rsidP="002D7943">
      <w:pPr>
        <w:pStyle w:val="TabulkaCelkem"/>
      </w:pPr>
      <w:r>
        <w:tab/>
        <w:t>9.</w:t>
      </w:r>
      <w:r>
        <w:tab/>
        <w:t>Náchod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12,0:32,0</w:t>
      </w:r>
      <w:r>
        <w:tab/>
        <w:t>(53,5:78,5)</w:t>
      </w:r>
      <w:r>
        <w:tab/>
        <w:t>1504</w:t>
      </w:r>
      <w:r>
        <w:tab/>
        <w:t>3</w:t>
      </w:r>
      <w:r>
        <w:tab/>
        <w:t>1039</w:t>
      </w:r>
      <w:r>
        <w:tab/>
        <w:t>465</w:t>
      </w:r>
      <w:r>
        <w:tab/>
        <w:t>30,1</w:t>
      </w:r>
    </w:p>
    <w:p w:rsidR="002D7943" w:rsidRDefault="002D7943" w:rsidP="002F4B7E"/>
    <w:p w:rsidR="002D7943" w:rsidRDefault="002D7943" w:rsidP="002D7943">
      <w:pPr>
        <w:pStyle w:val="Nadpis4"/>
      </w:pPr>
      <w:r>
        <w:t>Tabulka doma: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2D7943" w:rsidRDefault="002D7943" w:rsidP="002D7943">
      <w:pPr>
        <w:pStyle w:val="TabulkaDoma"/>
      </w:pPr>
      <w:r>
        <w:tab/>
        <w:t>1.</w:t>
      </w:r>
      <w:r>
        <w:tab/>
        <w:t xml:space="preserve">Vysoké Mýto 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22,0:2,0</w:t>
      </w:r>
      <w:r>
        <w:tab/>
        <w:t>(52,0:20,0)</w:t>
      </w:r>
      <w:r>
        <w:tab/>
        <w:t>1577</w:t>
      </w:r>
      <w:r>
        <w:tab/>
        <w:t>12</w:t>
      </w:r>
      <w:r>
        <w:tab/>
        <w:t>1631</w:t>
      </w:r>
      <w:r>
        <w:tab/>
        <w:t>1535</w:t>
      </w:r>
    </w:p>
    <w:p w:rsidR="002D7943" w:rsidRDefault="002D7943" w:rsidP="002D7943">
      <w:pPr>
        <w:pStyle w:val="TabulkaDoma"/>
      </w:pPr>
      <w:r>
        <w:tab/>
        <w:t>2.</w:t>
      </w:r>
      <w:r>
        <w:tab/>
        <w:t xml:space="preserve">Náchod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17,0:7,0</w:t>
      </w:r>
      <w:r>
        <w:tab/>
        <w:t>(40,5:31,5)</w:t>
      </w:r>
      <w:r>
        <w:tab/>
        <w:t>1583</w:t>
      </w:r>
      <w:r>
        <w:tab/>
        <w:t>9</w:t>
      </w:r>
      <w:r>
        <w:tab/>
        <w:t>1615</w:t>
      </w:r>
      <w:r>
        <w:tab/>
        <w:t>1551</w:t>
      </w:r>
    </w:p>
    <w:p w:rsidR="002D7943" w:rsidRDefault="002D7943" w:rsidP="002D7943">
      <w:pPr>
        <w:pStyle w:val="TabulkaDoma"/>
      </w:pPr>
      <w:r>
        <w:tab/>
        <w:t>3.</w:t>
      </w:r>
      <w:r>
        <w:tab/>
        <w:t xml:space="preserve">Rychnov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14,0:10,0</w:t>
      </w:r>
      <w:r>
        <w:tab/>
        <w:t>(43,0:29,0)</w:t>
      </w:r>
      <w:r>
        <w:tab/>
        <w:t>1654</w:t>
      </w:r>
      <w:r>
        <w:tab/>
        <w:t>8</w:t>
      </w:r>
      <w:r>
        <w:tab/>
        <w:t>1700</w:t>
      </w:r>
      <w:r>
        <w:tab/>
        <w:t>1603</w:t>
      </w:r>
    </w:p>
    <w:p w:rsidR="002D7943" w:rsidRDefault="002D7943" w:rsidP="002D7943">
      <w:pPr>
        <w:pStyle w:val="TabulkaDoma"/>
      </w:pPr>
      <w:r>
        <w:tab/>
        <w:t>4.</w:t>
      </w:r>
      <w:r>
        <w:tab/>
        <w:t xml:space="preserve">Horní Benešov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13,0:11,0</w:t>
      </w:r>
      <w:r>
        <w:tab/>
        <w:t>(43,0:29,0)</w:t>
      </w:r>
      <w:r>
        <w:tab/>
        <w:t>1589</w:t>
      </w:r>
      <w:r>
        <w:tab/>
        <w:t>8</w:t>
      </w:r>
      <w:r>
        <w:tab/>
        <w:t>1653</w:t>
      </w:r>
      <w:r>
        <w:tab/>
        <w:t>1555</w:t>
      </w:r>
    </w:p>
    <w:p w:rsidR="002D7943" w:rsidRDefault="002D7943" w:rsidP="002D7943">
      <w:pPr>
        <w:pStyle w:val="TabulkaDoma"/>
      </w:pPr>
      <w:r>
        <w:tab/>
        <w:t>5.</w:t>
      </w:r>
      <w:r>
        <w:tab/>
        <w:t xml:space="preserve">Zábřeh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13,0:11,0</w:t>
      </w:r>
      <w:r>
        <w:tab/>
        <w:t>(36,0:36,0)</w:t>
      </w:r>
      <w:r>
        <w:tab/>
        <w:t>1508</w:t>
      </w:r>
      <w:r>
        <w:tab/>
        <w:t>7</w:t>
      </w:r>
      <w:r>
        <w:tab/>
        <w:t>1560</w:t>
      </w:r>
      <w:r>
        <w:tab/>
        <w:t>1437</w:t>
      </w:r>
    </w:p>
    <w:p w:rsidR="002D7943" w:rsidRDefault="002D7943" w:rsidP="002D7943">
      <w:pPr>
        <w:pStyle w:val="TabulkaDoma"/>
      </w:pPr>
      <w:r>
        <w:tab/>
        <w:t>6.</w:t>
      </w:r>
      <w:r>
        <w:tab/>
        <w:t xml:space="preserve">Č. Kostelec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14,0:10,0</w:t>
      </w:r>
      <w:r>
        <w:tab/>
        <w:t>(44,0:28,0)</w:t>
      </w:r>
      <w:r>
        <w:tab/>
        <w:t>1558</w:t>
      </w:r>
      <w:r>
        <w:tab/>
        <w:t>6</w:t>
      </w:r>
      <w:r>
        <w:tab/>
        <w:t>1602</w:t>
      </w:r>
      <w:r>
        <w:tab/>
        <w:t>1478</w:t>
      </w:r>
    </w:p>
    <w:p w:rsidR="002D7943" w:rsidRDefault="002D7943" w:rsidP="002D7943">
      <w:pPr>
        <w:pStyle w:val="TabulkaDoma"/>
      </w:pPr>
      <w:r>
        <w:tab/>
        <w:t>7.</w:t>
      </w:r>
      <w:r>
        <w:tab/>
        <w:t xml:space="preserve">Trutnov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9,0:19,0</w:t>
      </w:r>
      <w:r>
        <w:tab/>
        <w:t>(32,5:51,5)</w:t>
      </w:r>
      <w:r>
        <w:tab/>
        <w:t>1502</w:t>
      </w:r>
      <w:r>
        <w:tab/>
        <w:t>5</w:t>
      </w:r>
      <w:r>
        <w:tab/>
        <w:t>1561</w:t>
      </w:r>
      <w:r>
        <w:tab/>
        <w:t>1456</w:t>
      </w:r>
    </w:p>
    <w:p w:rsidR="002D7943" w:rsidRDefault="002D7943" w:rsidP="002D7943">
      <w:pPr>
        <w:pStyle w:val="TabulkaDoma"/>
      </w:pPr>
      <w:r>
        <w:tab/>
        <w:t>8.</w:t>
      </w:r>
      <w:r>
        <w:tab/>
        <w:t xml:space="preserve">Vrchlabí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10,0:18,0</w:t>
      </w:r>
      <w:r>
        <w:tab/>
        <w:t>(35,5:48,5)</w:t>
      </w:r>
      <w:r>
        <w:tab/>
        <w:t>1459</w:t>
      </w:r>
      <w:r>
        <w:tab/>
        <w:t>4</w:t>
      </w:r>
      <w:r>
        <w:tab/>
        <w:t>1503</w:t>
      </w:r>
      <w:r>
        <w:tab/>
        <w:t>1413</w:t>
      </w:r>
    </w:p>
    <w:p w:rsidR="002D7943" w:rsidRDefault="002D7943" w:rsidP="002D7943">
      <w:pPr>
        <w:pStyle w:val="TabulkaDoma"/>
      </w:pPr>
      <w:r>
        <w:tab/>
        <w:t>9.</w:t>
      </w:r>
      <w:r>
        <w:tab/>
        <w:t>Náchod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5,0:19,0</w:t>
      </w:r>
      <w:r>
        <w:tab/>
        <w:t>(24,0:48,0)</w:t>
      </w:r>
      <w:r>
        <w:tab/>
        <w:t>1498</w:t>
      </w:r>
      <w:r>
        <w:tab/>
        <w:t>1</w:t>
      </w:r>
      <w:r>
        <w:tab/>
        <w:t>1579</w:t>
      </w:r>
      <w:r>
        <w:tab/>
        <w:t>1423</w:t>
      </w:r>
    </w:p>
    <w:p w:rsidR="002D7943" w:rsidRDefault="002D7943" w:rsidP="002F4B7E"/>
    <w:p w:rsidR="002D7943" w:rsidRDefault="002D7943" w:rsidP="002D7943">
      <w:pPr>
        <w:pStyle w:val="Nadpis4"/>
      </w:pPr>
      <w:r>
        <w:t>Tabulka venku: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2D7943" w:rsidRDefault="002D7943" w:rsidP="002D7943">
      <w:pPr>
        <w:pStyle w:val="TabulkaDoma"/>
      </w:pPr>
      <w:r>
        <w:tab/>
        <w:t>1.</w:t>
      </w:r>
      <w:r>
        <w:tab/>
        <w:t xml:space="preserve">Náchod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20,0:8,0</w:t>
      </w:r>
      <w:r>
        <w:tab/>
        <w:t>(48,5:35,5)</w:t>
      </w:r>
      <w:r>
        <w:tab/>
        <w:t>1598</w:t>
      </w:r>
      <w:r>
        <w:tab/>
        <w:t>10</w:t>
      </w:r>
      <w:r>
        <w:tab/>
        <w:t>1716</w:t>
      </w:r>
      <w:r>
        <w:tab/>
        <w:t>1466</w:t>
      </w:r>
    </w:p>
    <w:p w:rsidR="002D7943" w:rsidRDefault="002D7943" w:rsidP="002D7943">
      <w:pPr>
        <w:pStyle w:val="TabulkaDoma"/>
      </w:pPr>
      <w:r>
        <w:tab/>
        <w:t>2.</w:t>
      </w:r>
      <w:r>
        <w:tab/>
        <w:t xml:space="preserve">Č. Kostelec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19,0:9,0</w:t>
      </w:r>
      <w:r>
        <w:tab/>
        <w:t>(44,0:40,0)</w:t>
      </w:r>
      <w:r>
        <w:tab/>
        <w:t>1558</w:t>
      </w:r>
      <w:r>
        <w:tab/>
        <w:t>10</w:t>
      </w:r>
      <w:r>
        <w:tab/>
        <w:t>1673</w:t>
      </w:r>
      <w:r>
        <w:tab/>
        <w:t>1458</w:t>
      </w:r>
    </w:p>
    <w:p w:rsidR="002D7943" w:rsidRDefault="002D7943" w:rsidP="002D7943">
      <w:pPr>
        <w:pStyle w:val="TabulkaDoma"/>
      </w:pPr>
      <w:r>
        <w:tab/>
        <w:t>3.</w:t>
      </w:r>
      <w:r>
        <w:tab/>
        <w:t xml:space="preserve">Horní Benešov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15,0:9,0</w:t>
      </w:r>
      <w:r>
        <w:tab/>
        <w:t>(45,0:27,0)</w:t>
      </w:r>
      <w:r>
        <w:tab/>
        <w:t>1540</w:t>
      </w:r>
      <w:r>
        <w:tab/>
        <w:t>8</w:t>
      </w:r>
      <w:r>
        <w:tab/>
        <w:t>1635</w:t>
      </w:r>
      <w:r>
        <w:tab/>
        <w:t>1483</w:t>
      </w:r>
    </w:p>
    <w:p w:rsidR="002D7943" w:rsidRDefault="002D7943" w:rsidP="002D7943">
      <w:pPr>
        <w:pStyle w:val="TabulkaDoma"/>
      </w:pPr>
      <w:r>
        <w:tab/>
        <w:t>4.</w:t>
      </w:r>
      <w:r>
        <w:tab/>
        <w:t xml:space="preserve">Vysoké Mýto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14,0:10,0</w:t>
      </w:r>
      <w:r>
        <w:tab/>
        <w:t>(40,5:31,5)</w:t>
      </w:r>
      <w:r>
        <w:tab/>
        <w:t>1532</w:t>
      </w:r>
      <w:r>
        <w:tab/>
        <w:t>8</w:t>
      </w:r>
      <w:r>
        <w:tab/>
        <w:t>1618</w:t>
      </w:r>
      <w:r>
        <w:tab/>
        <w:t>1479</w:t>
      </w:r>
    </w:p>
    <w:p w:rsidR="002D7943" w:rsidRDefault="002D7943" w:rsidP="002D7943">
      <w:pPr>
        <w:pStyle w:val="TabulkaDoma"/>
      </w:pPr>
      <w:r>
        <w:tab/>
        <w:t>5.</w:t>
      </w:r>
      <w:r>
        <w:tab/>
        <w:t xml:space="preserve">Rychnov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11,0:13,0</w:t>
      </w:r>
      <w:r>
        <w:tab/>
        <w:t>(36,0:36,0)</w:t>
      </w:r>
      <w:r>
        <w:tab/>
        <w:t>1526</w:t>
      </w:r>
      <w:r>
        <w:tab/>
        <w:t>6</w:t>
      </w:r>
      <w:r>
        <w:tab/>
        <w:t>1582</w:t>
      </w:r>
      <w:r>
        <w:tab/>
        <w:t>1490</w:t>
      </w:r>
    </w:p>
    <w:p w:rsidR="002D7943" w:rsidRDefault="002D7943" w:rsidP="002D7943">
      <w:pPr>
        <w:pStyle w:val="TabulkaDoma"/>
      </w:pPr>
      <w:r>
        <w:tab/>
        <w:t>6.</w:t>
      </w:r>
      <w:r>
        <w:tab/>
        <w:t xml:space="preserve">Vrchlabí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8,0:20,0</w:t>
      </w:r>
      <w:r>
        <w:tab/>
        <w:t>(27,5:56,5)</w:t>
      </w:r>
      <w:r>
        <w:tab/>
        <w:t>1451</w:t>
      </w:r>
      <w:r>
        <w:tab/>
        <w:t>4</w:t>
      </w:r>
      <w:r>
        <w:tab/>
        <w:t>1603</w:t>
      </w:r>
      <w:r>
        <w:tab/>
        <w:t>1335</w:t>
      </w:r>
    </w:p>
    <w:p w:rsidR="002D7943" w:rsidRDefault="002D7943" w:rsidP="002D7943">
      <w:pPr>
        <w:pStyle w:val="TabulkaDoma"/>
      </w:pPr>
      <w:r>
        <w:tab/>
        <w:t>7.</w:t>
      </w:r>
      <w:r>
        <w:tab/>
        <w:t>Náchod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7,0:13,0</w:t>
      </w:r>
      <w:r>
        <w:tab/>
        <w:t>(29,5:30,5)</w:t>
      </w:r>
      <w:r>
        <w:tab/>
        <w:t>1508</w:t>
      </w:r>
      <w:r>
        <w:tab/>
        <w:t>2</w:t>
      </w:r>
      <w:r>
        <w:tab/>
        <w:t>1563</w:t>
      </w:r>
      <w:r>
        <w:tab/>
        <w:t>1473</w:t>
      </w:r>
    </w:p>
    <w:p w:rsidR="002D7943" w:rsidRDefault="002D7943" w:rsidP="002D7943">
      <w:pPr>
        <w:pStyle w:val="TabulkaDoma"/>
      </w:pPr>
      <w:r>
        <w:tab/>
        <w:t>8.</w:t>
      </w:r>
      <w:r>
        <w:tab/>
        <w:t xml:space="preserve">Trutnov 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7,0:17,0</w:t>
      </w:r>
      <w:r>
        <w:tab/>
        <w:t>(21,0:51,0)</w:t>
      </w:r>
      <w:r>
        <w:tab/>
        <w:t>1457</w:t>
      </w:r>
      <w:r>
        <w:tab/>
        <w:t>2</w:t>
      </w:r>
      <w:r>
        <w:tab/>
        <w:t>1509</w:t>
      </w:r>
      <w:r>
        <w:tab/>
        <w:t>1423</w:t>
      </w:r>
    </w:p>
    <w:p w:rsidR="002D7943" w:rsidRDefault="002D7943" w:rsidP="002D7943">
      <w:pPr>
        <w:pStyle w:val="TabulkaDoma"/>
      </w:pPr>
      <w:r>
        <w:tab/>
        <w:t>9.</w:t>
      </w:r>
      <w:r>
        <w:tab/>
        <w:t xml:space="preserve">Zábřeh 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6,0:18,0</w:t>
      </w:r>
      <w:r>
        <w:tab/>
        <w:t>(29,5:42,5)</w:t>
      </w:r>
      <w:r>
        <w:tab/>
        <w:t>1530</w:t>
      </w:r>
      <w:r>
        <w:tab/>
        <w:t>2</w:t>
      </w:r>
      <w:r>
        <w:tab/>
        <w:t>1548</w:t>
      </w:r>
      <w:r>
        <w:tab/>
        <w:t>1491</w:t>
      </w:r>
    </w:p>
    <w:p w:rsidR="002D7943" w:rsidRDefault="002D7943" w:rsidP="002F4B7E"/>
    <w:p w:rsidR="002D7943" w:rsidRDefault="002D7943" w:rsidP="002D7943">
      <w:pPr>
        <w:pStyle w:val="Nadpis4"/>
      </w:pPr>
      <w:r>
        <w:t>Tabulka podzim: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2D7943" w:rsidRDefault="002D7943" w:rsidP="002D7943">
      <w:pPr>
        <w:pStyle w:val="TabulkaPodzim"/>
      </w:pPr>
      <w:r>
        <w:tab/>
        <w:t>1.</w:t>
      </w:r>
      <w:r>
        <w:tab/>
        <w:t xml:space="preserve">Náchod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33,0:11,0</w:t>
      </w:r>
      <w:r>
        <w:tab/>
        <w:t>(76,5:55,5)</w:t>
      </w:r>
      <w:r>
        <w:tab/>
        <w:t>1574</w:t>
      </w:r>
      <w:r>
        <w:tab/>
        <w:t>17</w:t>
      </w:r>
      <w:r>
        <w:tab/>
        <w:t>4</w:t>
      </w:r>
      <w:r>
        <w:tab/>
        <w:t>1</w:t>
      </w:r>
      <w:r>
        <w:tab/>
        <w:t>0</w:t>
      </w:r>
      <w:r>
        <w:tab/>
        <w:t>4</w:t>
      </w:r>
      <w:r>
        <w:tab/>
        <w:t>0</w:t>
      </w:r>
      <w:r>
        <w:tab/>
        <w:t>2</w:t>
      </w:r>
    </w:p>
    <w:p w:rsidR="002D7943" w:rsidRDefault="002D7943" w:rsidP="002D7943">
      <w:pPr>
        <w:pStyle w:val="TabulkaPodzim"/>
      </w:pPr>
      <w:r>
        <w:tab/>
        <w:t>2.</w:t>
      </w:r>
      <w:r>
        <w:tab/>
        <w:t xml:space="preserve">Vysoké Mýto 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29,0:11,0</w:t>
      </w:r>
      <w:r>
        <w:tab/>
        <w:t>(78,5:41,5)</w:t>
      </w:r>
      <w:r>
        <w:tab/>
        <w:t>1525</w:t>
      </w:r>
      <w:r>
        <w:tab/>
        <w:t>16</w:t>
      </w:r>
      <w:r>
        <w:tab/>
        <w:t>5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2</w:t>
      </w:r>
    </w:p>
    <w:p w:rsidR="002D7943" w:rsidRDefault="002D7943" w:rsidP="002D7943">
      <w:pPr>
        <w:pStyle w:val="TabulkaPodzim"/>
      </w:pPr>
      <w:r>
        <w:tab/>
        <w:t>3.</w:t>
      </w:r>
      <w:r>
        <w:tab/>
        <w:t xml:space="preserve">Č. Kostelec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32,0:12,0</w:t>
      </w:r>
      <w:r>
        <w:tab/>
        <w:t>(77,0:55,0)</w:t>
      </w:r>
      <w:r>
        <w:tab/>
        <w:t>1566</w:t>
      </w:r>
      <w:r>
        <w:tab/>
        <w:t>16</w:t>
      </w:r>
      <w:r>
        <w:tab/>
        <w:t>3</w:t>
      </w:r>
      <w:r>
        <w:tab/>
        <w:t>0</w:t>
      </w:r>
      <w:r>
        <w:tab/>
        <w:t>2</w:t>
      </w:r>
      <w:r>
        <w:tab/>
        <w:t>5</w:t>
      </w:r>
      <w:r>
        <w:tab/>
        <w:t>0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4.</w:t>
      </w:r>
      <w:r>
        <w:tab/>
        <w:t xml:space="preserve">Horní Benešov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21,0:19,0</w:t>
      </w:r>
      <w:r>
        <w:tab/>
        <w:t>(71,5:48,5)</w:t>
      </w:r>
      <w:r>
        <w:tab/>
        <w:t>1539</w:t>
      </w:r>
      <w:r>
        <w:tab/>
        <w:t>12</w:t>
      </w:r>
      <w:r>
        <w:tab/>
        <w:t>3</w:t>
      </w:r>
      <w:r>
        <w:tab/>
        <w:t>0</w:t>
      </w:r>
      <w:r>
        <w:tab/>
        <w:t>2</w:t>
      </w:r>
      <w:r>
        <w:tab/>
        <w:t>3</w:t>
      </w:r>
      <w:r>
        <w:tab/>
        <w:t>0</w:t>
      </w:r>
      <w:r>
        <w:tab/>
        <w:t>2</w:t>
      </w:r>
    </w:p>
    <w:p w:rsidR="002D7943" w:rsidRDefault="002D7943" w:rsidP="002D7943">
      <w:pPr>
        <w:pStyle w:val="TabulkaPodzim"/>
      </w:pPr>
      <w:r>
        <w:tab/>
        <w:t>5.</w:t>
      </w:r>
      <w:r>
        <w:tab/>
        <w:t xml:space="preserve">Rychnov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21,0:19,0</w:t>
      </w:r>
      <w:r>
        <w:tab/>
        <w:t>(67,5:52,5)</w:t>
      </w:r>
      <w:r>
        <w:tab/>
        <w:t>1537</w:t>
      </w:r>
      <w:r>
        <w:tab/>
        <w:t>12</w:t>
      </w:r>
      <w:r>
        <w:tab/>
        <w:t>4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2D7943" w:rsidRDefault="002D7943" w:rsidP="002D7943">
      <w:pPr>
        <w:pStyle w:val="TabulkaPodzim"/>
      </w:pPr>
      <w:r>
        <w:tab/>
        <w:t>6.</w:t>
      </w:r>
      <w:r>
        <w:tab/>
        <w:t xml:space="preserve">Zábřeh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18,0:26,0</w:t>
      </w:r>
      <w:r>
        <w:tab/>
        <w:t>(60,5:71,5)</w:t>
      </w:r>
      <w:r>
        <w:tab/>
        <w:t>1525</w:t>
      </w:r>
      <w:r>
        <w:tab/>
        <w:t>9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2D7943" w:rsidRDefault="002D7943" w:rsidP="002D7943">
      <w:pPr>
        <w:pStyle w:val="TabulkaPodzim"/>
      </w:pPr>
      <w:r>
        <w:tab/>
        <w:t>7.</w:t>
      </w:r>
      <w:r>
        <w:tab/>
        <w:t xml:space="preserve">Trutnov 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14,0:30,0</w:t>
      </w:r>
      <w:r>
        <w:tab/>
        <w:t>(43,0:89,0)</w:t>
      </w:r>
      <w:r>
        <w:tab/>
        <w:t>1458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0</w:t>
      </w:r>
      <w:r>
        <w:tab/>
        <w:t>1</w:t>
      </w:r>
      <w:r>
        <w:tab/>
        <w:t>4</w:t>
      </w:r>
    </w:p>
    <w:p w:rsidR="002D7943" w:rsidRDefault="002D7943" w:rsidP="002D7943">
      <w:pPr>
        <w:pStyle w:val="TabulkaPodzim"/>
      </w:pPr>
      <w:r>
        <w:tab/>
        <w:t>8.</w:t>
      </w:r>
      <w:r>
        <w:tab/>
        <w:t xml:space="preserve">Vrchlabí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11,0:33,0</w:t>
      </w:r>
      <w:r>
        <w:tab/>
        <w:t>(47,0:85,0)</w:t>
      </w:r>
      <w:r>
        <w:tab/>
        <w:t>1424</w:t>
      </w:r>
      <w:r>
        <w:tab/>
        <w:t>4</w:t>
      </w:r>
      <w:r>
        <w:tab/>
        <w:t>1</w:t>
      </w:r>
      <w:r>
        <w:tab/>
        <w:t>0</w:t>
      </w:r>
      <w:r>
        <w:tab/>
        <w:t>5</w:t>
      </w:r>
      <w:r>
        <w:tab/>
        <w:t>1</w:t>
      </w:r>
      <w:r>
        <w:tab/>
        <w:t>0</w:t>
      </w:r>
      <w:r>
        <w:tab/>
        <w:t>4</w:t>
      </w:r>
    </w:p>
    <w:p w:rsidR="002D7943" w:rsidRDefault="002D7943" w:rsidP="002D7943">
      <w:pPr>
        <w:pStyle w:val="TabulkaPodzim"/>
      </w:pPr>
      <w:r>
        <w:tab/>
        <w:t>9.</w:t>
      </w:r>
      <w:r>
        <w:tab/>
        <w:t>Náchod B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9,0:27,0</w:t>
      </w:r>
      <w:r>
        <w:tab/>
        <w:t>(42,5:65,5)</w:t>
      </w:r>
      <w:r>
        <w:tab/>
        <w:t>1504</w:t>
      </w:r>
      <w:r>
        <w:tab/>
        <w:t>2</w:t>
      </w:r>
      <w:r>
        <w:tab/>
        <w:t>0</w:t>
      </w:r>
      <w:r>
        <w:tab/>
        <w:t>0</w:t>
      </w:r>
      <w:r>
        <w:tab/>
        <w:t>5</w:t>
      </w:r>
      <w:r>
        <w:tab/>
        <w:t>0</w:t>
      </w:r>
      <w:r>
        <w:tab/>
        <w:t>2</w:t>
      </w:r>
      <w:r>
        <w:tab/>
        <w:t>2</w:t>
      </w:r>
    </w:p>
    <w:p w:rsidR="002D7943" w:rsidRDefault="002D7943" w:rsidP="002F4B7E"/>
    <w:p w:rsidR="002D7943" w:rsidRDefault="002D7943" w:rsidP="002D7943">
      <w:pPr>
        <w:pStyle w:val="Nadpis4"/>
      </w:pPr>
      <w:r>
        <w:t>Tabulka jaro: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2D7943" w:rsidRDefault="002D7943" w:rsidP="002D7943">
      <w:pPr>
        <w:pStyle w:val="TabulkaPodzim"/>
      </w:pPr>
      <w:r>
        <w:tab/>
        <w:t>1.</w:t>
      </w:r>
      <w:r>
        <w:tab/>
        <w:t xml:space="preserve">Horní Benešov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7,0:1,0</w:t>
      </w:r>
      <w:r>
        <w:tab/>
        <w:t>(16,5:7,5)</w:t>
      </w:r>
      <w:r>
        <w:tab/>
        <w:t>1618</w:t>
      </w:r>
      <w:r>
        <w:tab/>
        <w:t>4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2.</w:t>
      </w:r>
      <w:r>
        <w:tab/>
        <w:t xml:space="preserve">Vysoké Mýto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7,0:1,0</w:t>
      </w:r>
      <w:r>
        <w:tab/>
        <w:t>(14,0:10,0)</w:t>
      </w:r>
      <w:r>
        <w:tab/>
        <w:t>1611</w:t>
      </w:r>
      <w:r>
        <w:tab/>
        <w:t>4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3.</w:t>
      </w:r>
      <w:r>
        <w:tab/>
        <w:t xml:space="preserve">Vrchlabí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7,0:5,0</w:t>
      </w:r>
      <w:r>
        <w:tab/>
        <w:t>(16,0:20,0)</w:t>
      </w:r>
      <w:r>
        <w:tab/>
        <w:t>1558</w:t>
      </w:r>
      <w:r>
        <w:tab/>
        <w:t>4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4.</w:t>
      </w:r>
      <w:r>
        <w:tab/>
        <w:t xml:space="preserve">Náchod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4,0:4,0</w:t>
      </w:r>
      <w:r>
        <w:tab/>
        <w:t>(12,5:11,5)</w:t>
      </w:r>
      <w:r>
        <w:tab/>
        <w:t>1642</w:t>
      </w:r>
      <w:r>
        <w:tab/>
        <w:t>2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5.</w:t>
      </w:r>
      <w:r>
        <w:tab/>
        <w:t xml:space="preserve">Rychnov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4,0:4,0</w:t>
      </w:r>
      <w:r>
        <w:tab/>
        <w:t>(11,5:12,5)</w:t>
      </w:r>
      <w:r>
        <w:tab/>
        <w:t>1635</w:t>
      </w:r>
      <w:r>
        <w:tab/>
        <w:t>2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6.</w:t>
      </w:r>
      <w:r>
        <w:tab/>
        <w:t>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3,0:5,0</w:t>
      </w:r>
      <w:r>
        <w:tab/>
        <w:t>(11,0:13,0)</w:t>
      </w:r>
      <w:r>
        <w:tab/>
        <w:t>1536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7.</w:t>
      </w:r>
      <w:r>
        <w:tab/>
        <w:t xml:space="preserve">Trutnov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2,0:6,0</w:t>
      </w:r>
      <w:r>
        <w:tab/>
        <w:t>(10,5:13,5)</w:t>
      </w:r>
      <w:r>
        <w:tab/>
        <w:t>1499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8.</w:t>
      </w:r>
      <w:r>
        <w:tab/>
        <w:t xml:space="preserve">Zábřeh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1,0:3,0</w:t>
      </w:r>
      <w:r>
        <w:tab/>
        <w:t>(5,0:7,0)</w:t>
      </w:r>
      <w:r>
        <w:tab/>
        <w:t>1560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9.</w:t>
      </w:r>
      <w:r>
        <w:tab/>
        <w:t xml:space="preserve">Č. Kostelec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1,0:7,0</w:t>
      </w:r>
      <w:r>
        <w:tab/>
        <w:t>(11,0:13,0)</w:t>
      </w:r>
      <w:r>
        <w:tab/>
        <w:t>1540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1</w:t>
      </w:r>
    </w:p>
    <w:p w:rsidR="002D7943" w:rsidRDefault="002D7943" w:rsidP="002F4B7E"/>
    <w:p w:rsidR="002D7943" w:rsidRDefault="002D7943" w:rsidP="002D7943">
      <w:pPr>
        <w:pStyle w:val="Nadpis4"/>
      </w:pPr>
      <w:r>
        <w:t>Pořadí jednotlivců:</w:t>
      </w:r>
    </w:p>
    <w:p w:rsidR="002D7943" w:rsidRDefault="002D7943" w:rsidP="002D794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D7943" w:rsidRDefault="002D7943" w:rsidP="002D7943">
      <w:pPr>
        <w:pStyle w:val="TabulkaHraci"/>
      </w:pPr>
      <w:r>
        <w:tab/>
        <w:t>1.</w:t>
      </w:r>
      <w:r>
        <w:tab/>
        <w:t>BOUDA Daniel</w:t>
      </w:r>
      <w:r>
        <w:tab/>
        <w:t xml:space="preserve">Č. Kostelec </w:t>
      </w:r>
      <w:r>
        <w:tab/>
        <w:t>543,4</w:t>
      </w:r>
      <w:r>
        <w:tab/>
        <w:t>367,1</w:t>
      </w:r>
      <w:r>
        <w:tab/>
        <w:t>176,2</w:t>
      </w:r>
      <w:r>
        <w:tab/>
        <w:t>4,5</w:t>
      </w:r>
      <w:r>
        <w:tab/>
        <w:t>8 / 8</w:t>
      </w:r>
      <w:r>
        <w:tab/>
        <w:t>(608)</w:t>
      </w:r>
    </w:p>
    <w:p w:rsidR="002D7943" w:rsidRDefault="002D7943" w:rsidP="002D7943">
      <w:pPr>
        <w:pStyle w:val="TabulkaHraci"/>
      </w:pPr>
      <w:r>
        <w:tab/>
        <w:t>2.</w:t>
      </w:r>
      <w:r>
        <w:tab/>
        <w:t>VANĚK Petr</w:t>
      </w:r>
      <w:r>
        <w:tab/>
        <w:t xml:space="preserve">Č. Kostelec </w:t>
      </w:r>
      <w:r>
        <w:tab/>
        <w:t>542,1</w:t>
      </w:r>
      <w:r>
        <w:tab/>
        <w:t>371,1</w:t>
      </w:r>
      <w:r>
        <w:tab/>
        <w:t>171,0</w:t>
      </w:r>
      <w:r>
        <w:tab/>
        <w:t>3,9</w:t>
      </w:r>
      <w:r>
        <w:tab/>
        <w:t>8 / 8</w:t>
      </w:r>
      <w:r>
        <w:tab/>
        <w:t>(599)</w:t>
      </w:r>
    </w:p>
    <w:p w:rsidR="002D7943" w:rsidRDefault="002D7943" w:rsidP="002D7943">
      <w:pPr>
        <w:pStyle w:val="TabulkaHraci"/>
      </w:pPr>
      <w:r>
        <w:tab/>
        <w:t>3.</w:t>
      </w:r>
      <w:r>
        <w:tab/>
        <w:t>URBÁNEK David</w:t>
      </w:r>
      <w:r>
        <w:tab/>
        <w:t xml:space="preserve">Rychnov </w:t>
      </w:r>
      <w:r>
        <w:tab/>
        <w:t>535,4</w:t>
      </w:r>
      <w:r>
        <w:tab/>
        <w:t>359,7</w:t>
      </w:r>
      <w:r>
        <w:tab/>
        <w:t>175,6</w:t>
      </w:r>
      <w:r>
        <w:tab/>
        <w:t>3,9</w:t>
      </w:r>
      <w:r>
        <w:tab/>
        <w:t>7 / 7</w:t>
      </w:r>
      <w:r>
        <w:tab/>
        <w:t>(617)</w:t>
      </w:r>
    </w:p>
    <w:p w:rsidR="002D7943" w:rsidRDefault="002D7943" w:rsidP="002D7943">
      <w:pPr>
        <w:pStyle w:val="TabulkaHraci"/>
      </w:pPr>
      <w:r>
        <w:tab/>
        <w:t>4.</w:t>
      </w:r>
      <w:r>
        <w:tab/>
        <w:t>MAJER Daniel</w:t>
      </w:r>
      <w:r>
        <w:tab/>
        <w:t>Náchod B</w:t>
      </w:r>
      <w:r>
        <w:tab/>
        <w:t>535,2</w:t>
      </w:r>
      <w:r>
        <w:tab/>
        <w:t>357,8</w:t>
      </w:r>
      <w:r>
        <w:tab/>
        <w:t>177,4</w:t>
      </w:r>
      <w:r>
        <w:tab/>
        <w:t>6,9</w:t>
      </w:r>
      <w:r>
        <w:tab/>
        <w:t>4 / 5</w:t>
      </w:r>
      <w:r>
        <w:tab/>
        <w:t>(575)</w:t>
      </w:r>
    </w:p>
    <w:p w:rsidR="002D7943" w:rsidRDefault="002D7943" w:rsidP="002D7943">
      <w:pPr>
        <w:pStyle w:val="TabulkaHraci"/>
      </w:pPr>
      <w:r>
        <w:tab/>
        <w:t>5.</w:t>
      </w:r>
      <w:r>
        <w:tab/>
        <w:t>STRÁNÍK Daniel</w:t>
      </w:r>
      <w:r>
        <w:tab/>
        <w:t xml:space="preserve">Vysoké Mýto </w:t>
      </w:r>
      <w:r>
        <w:tab/>
        <w:t>531,0</w:t>
      </w:r>
      <w:r>
        <w:tab/>
        <w:t>362,0</w:t>
      </w:r>
      <w:r>
        <w:tab/>
        <w:t>169,0</w:t>
      </w:r>
      <w:r>
        <w:tab/>
        <w:t>5,0</w:t>
      </w:r>
      <w:r>
        <w:tab/>
        <w:t>7 / 7</w:t>
      </w:r>
      <w:r>
        <w:tab/>
        <w:t>(573)</w:t>
      </w:r>
    </w:p>
    <w:p w:rsidR="002D7943" w:rsidRDefault="002D7943" w:rsidP="002D7943">
      <w:pPr>
        <w:pStyle w:val="TabulkaHraci"/>
      </w:pPr>
      <w:r>
        <w:tab/>
        <w:t>6.</w:t>
      </w:r>
      <w:r>
        <w:tab/>
        <w:t>CHALOUPKA David</w:t>
      </w:r>
      <w:r>
        <w:tab/>
        <w:t xml:space="preserve">Trutnov </w:t>
      </w:r>
      <w:r>
        <w:tab/>
        <w:t>528,7</w:t>
      </w:r>
      <w:r>
        <w:tab/>
        <w:t>356,6</w:t>
      </w:r>
      <w:r>
        <w:tab/>
        <w:t>172,2</w:t>
      </w:r>
      <w:r>
        <w:tab/>
        <w:t>9,0</w:t>
      </w:r>
      <w:r>
        <w:tab/>
        <w:t>5 / 6</w:t>
      </w:r>
      <w:r>
        <w:tab/>
        <w:t>(563)</w:t>
      </w:r>
    </w:p>
    <w:p w:rsidR="002D7943" w:rsidRDefault="002D7943" w:rsidP="002D7943">
      <w:pPr>
        <w:pStyle w:val="TabulkaHraci"/>
      </w:pPr>
      <w:r>
        <w:tab/>
        <w:t>7.</w:t>
      </w:r>
      <w:r>
        <w:tab/>
        <w:t>STANČÍK Matěj</w:t>
      </w:r>
      <w:r>
        <w:tab/>
        <w:t xml:space="preserve">Rychnov </w:t>
      </w:r>
      <w:r>
        <w:tab/>
        <w:t>526,4</w:t>
      </w:r>
      <w:r>
        <w:tab/>
        <w:t>354,4</w:t>
      </w:r>
      <w:r>
        <w:tab/>
        <w:t>172,0</w:t>
      </w:r>
      <w:r>
        <w:tab/>
        <w:t>6,8</w:t>
      </w:r>
      <w:r>
        <w:tab/>
        <w:t>7 / 7</w:t>
      </w:r>
      <w:r>
        <w:tab/>
        <w:t>(586)</w:t>
      </w:r>
    </w:p>
    <w:p w:rsidR="002D7943" w:rsidRDefault="002D7943" w:rsidP="002D7943">
      <w:pPr>
        <w:pStyle w:val="TabulkaHraci"/>
      </w:pPr>
      <w:r>
        <w:tab/>
        <w:t>8.</w:t>
      </w:r>
      <w:r>
        <w:tab/>
        <w:t>BARTKOVÁ Barbora</w:t>
      </w:r>
      <w:r>
        <w:tab/>
        <w:t xml:space="preserve">Horní Benešov </w:t>
      </w:r>
      <w:r>
        <w:tab/>
        <w:t>525,0</w:t>
      </w:r>
      <w:r>
        <w:tab/>
        <w:t>362,3</w:t>
      </w:r>
      <w:r>
        <w:tab/>
        <w:t>162,7</w:t>
      </w:r>
      <w:r>
        <w:tab/>
        <w:t>5,1</w:t>
      </w:r>
      <w:r>
        <w:tab/>
        <w:t>6 / 6</w:t>
      </w:r>
      <w:r>
        <w:tab/>
        <w:t>(572)</w:t>
      </w:r>
    </w:p>
    <w:p w:rsidR="002D7943" w:rsidRDefault="002D7943" w:rsidP="002D7943">
      <w:pPr>
        <w:pStyle w:val="TabulkaHraci"/>
      </w:pPr>
      <w:r>
        <w:tab/>
        <w:t>9.</w:t>
      </w:r>
      <w:r>
        <w:tab/>
        <w:t>MIKESKOVÁ Lucie</w:t>
      </w:r>
      <w:r>
        <w:tab/>
        <w:t xml:space="preserve">Horní Benešov </w:t>
      </w:r>
      <w:r>
        <w:tab/>
        <w:t>524,1</w:t>
      </w:r>
      <w:r>
        <w:tab/>
        <w:t>357,5</w:t>
      </w:r>
      <w:r>
        <w:tab/>
        <w:t>166,7</w:t>
      </w:r>
      <w:r>
        <w:tab/>
        <w:t>9,0</w:t>
      </w:r>
      <w:r>
        <w:tab/>
        <w:t>5 / 6</w:t>
      </w:r>
      <w:r>
        <w:tab/>
        <w:t>(550)</w:t>
      </w:r>
    </w:p>
    <w:p w:rsidR="002D7943" w:rsidRDefault="002D7943" w:rsidP="002D7943">
      <w:pPr>
        <w:pStyle w:val="TabulkaHraci"/>
      </w:pPr>
      <w:r>
        <w:tab/>
        <w:t>10.</w:t>
      </w:r>
      <w:r>
        <w:tab/>
        <w:t>DOSEDĚL Lukáš</w:t>
      </w:r>
      <w:r>
        <w:tab/>
        <w:t xml:space="preserve">Zábřeh </w:t>
      </w:r>
      <w:r>
        <w:tab/>
        <w:t>517,1</w:t>
      </w:r>
      <w:r>
        <w:tab/>
        <w:t>357,3</w:t>
      </w:r>
      <w:r>
        <w:tab/>
        <w:t>159,8</w:t>
      </w:r>
      <w:r>
        <w:tab/>
        <w:t>10,5</w:t>
      </w:r>
      <w:r>
        <w:tab/>
        <w:t>7 / 7</w:t>
      </w:r>
      <w:r>
        <w:tab/>
        <w:t>(550)</w:t>
      </w:r>
    </w:p>
    <w:p w:rsidR="002D7943" w:rsidRDefault="002D7943" w:rsidP="002D7943">
      <w:pPr>
        <w:pStyle w:val="TabulkaHraci"/>
      </w:pPr>
      <w:r>
        <w:tab/>
        <w:t>11.</w:t>
      </w:r>
      <w:r>
        <w:tab/>
        <w:t>ŠPICNER Jaroslav</w:t>
      </w:r>
      <w:r>
        <w:tab/>
        <w:t xml:space="preserve">Náchod </w:t>
      </w:r>
      <w:r>
        <w:tab/>
        <w:t>516,2</w:t>
      </w:r>
      <w:r>
        <w:tab/>
        <w:t>357,6</w:t>
      </w:r>
      <w:r>
        <w:tab/>
        <w:t>158,6</w:t>
      </w:r>
      <w:r>
        <w:tab/>
        <w:t>6,6</w:t>
      </w:r>
      <w:r>
        <w:tab/>
        <w:t>5 / 7</w:t>
      </w:r>
      <w:r>
        <w:tab/>
        <w:t>(582)</w:t>
      </w:r>
    </w:p>
    <w:p w:rsidR="002D7943" w:rsidRDefault="002D7943" w:rsidP="002D7943">
      <w:pPr>
        <w:pStyle w:val="TabulkaHraci"/>
      </w:pPr>
      <w:r>
        <w:tab/>
        <w:t>12.</w:t>
      </w:r>
      <w:r>
        <w:tab/>
        <w:t>FADRNÝ Jan</w:t>
      </w:r>
      <w:r>
        <w:tab/>
        <w:t xml:space="preserve">Horní Benešov </w:t>
      </w:r>
      <w:r>
        <w:tab/>
        <w:t>514,3</w:t>
      </w:r>
      <w:r>
        <w:tab/>
        <w:t>355,6</w:t>
      </w:r>
      <w:r>
        <w:tab/>
        <w:t>158,7</w:t>
      </w:r>
      <w:r>
        <w:tab/>
        <w:t>8,2</w:t>
      </w:r>
      <w:r>
        <w:tab/>
        <w:t>6 / 6</w:t>
      </w:r>
      <w:r>
        <w:tab/>
        <w:t>(542)</w:t>
      </w:r>
    </w:p>
    <w:p w:rsidR="002D7943" w:rsidRDefault="002D7943" w:rsidP="002D7943">
      <w:pPr>
        <w:pStyle w:val="TabulkaHraci"/>
      </w:pPr>
      <w:r>
        <w:tab/>
        <w:t>13.</w:t>
      </w:r>
      <w:r>
        <w:tab/>
        <w:t>KREJČÍ Lukáš</w:t>
      </w:r>
      <w:r>
        <w:tab/>
        <w:t xml:space="preserve">Zábřeh </w:t>
      </w:r>
      <w:r>
        <w:tab/>
        <w:t>514,2</w:t>
      </w:r>
      <w:r>
        <w:tab/>
        <w:t>358,1</w:t>
      </w:r>
      <w:r>
        <w:tab/>
        <w:t>156,1</w:t>
      </w:r>
      <w:r>
        <w:tab/>
        <w:t>10,2</w:t>
      </w:r>
      <w:r>
        <w:tab/>
        <w:t>7 / 7</w:t>
      </w:r>
      <w:r>
        <w:tab/>
        <w:t>(556)</w:t>
      </w:r>
    </w:p>
    <w:p w:rsidR="002D7943" w:rsidRDefault="002D7943" w:rsidP="002D7943">
      <w:pPr>
        <w:pStyle w:val="TabulkaHraci"/>
      </w:pPr>
      <w:r>
        <w:tab/>
        <w:t>14.</w:t>
      </w:r>
      <w:r>
        <w:tab/>
        <w:t>STRÁNSKÝ Ondřej</w:t>
      </w:r>
      <w:r>
        <w:tab/>
        <w:t xml:space="preserve">Vrchlabí </w:t>
      </w:r>
      <w:r>
        <w:tab/>
        <w:t>511,4</w:t>
      </w:r>
      <w:r>
        <w:tab/>
        <w:t>350,5</w:t>
      </w:r>
      <w:r>
        <w:tab/>
        <w:t>160,9</w:t>
      </w:r>
      <w:r>
        <w:tab/>
        <w:t>6,3</w:t>
      </w:r>
      <w:r>
        <w:tab/>
        <w:t>6 / 7</w:t>
      </w:r>
      <w:r>
        <w:tab/>
        <w:t>(558)</w:t>
      </w:r>
    </w:p>
    <w:p w:rsidR="002D7943" w:rsidRDefault="002D7943" w:rsidP="002D7943">
      <w:pPr>
        <w:pStyle w:val="TabulkaHraci"/>
      </w:pPr>
      <w:r>
        <w:tab/>
        <w:t>15.</w:t>
      </w:r>
      <w:r>
        <w:tab/>
        <w:t>PECZA Ondřej</w:t>
      </w:r>
      <w:r>
        <w:tab/>
        <w:t xml:space="preserve">Vysoké Mýto </w:t>
      </w:r>
      <w:r>
        <w:tab/>
        <w:t>507,9</w:t>
      </w:r>
      <w:r>
        <w:tab/>
        <w:t>351,5</w:t>
      </w:r>
      <w:r>
        <w:tab/>
        <w:t>156,4</w:t>
      </w:r>
      <w:r>
        <w:tab/>
        <w:t>9,4</w:t>
      </w:r>
      <w:r>
        <w:tab/>
        <w:t>6 / 7</w:t>
      </w:r>
      <w:r>
        <w:tab/>
        <w:t>(556)</w:t>
      </w:r>
    </w:p>
    <w:p w:rsidR="002D7943" w:rsidRDefault="002D7943" w:rsidP="002D7943">
      <w:pPr>
        <w:pStyle w:val="TabulkaHraci"/>
      </w:pPr>
      <w:r>
        <w:tab/>
        <w:t>16.</w:t>
      </w:r>
      <w:r>
        <w:tab/>
        <w:t>FLÍDR Martin</w:t>
      </w:r>
      <w:r>
        <w:tab/>
        <w:t xml:space="preserve">Zábřeh </w:t>
      </w:r>
      <w:r>
        <w:tab/>
        <w:t>493,1</w:t>
      </w:r>
      <w:r>
        <w:tab/>
        <w:t>350,0</w:t>
      </w:r>
      <w:r>
        <w:tab/>
        <w:t>143,1</w:t>
      </w:r>
      <w:r>
        <w:tab/>
        <w:t>11,7</w:t>
      </w:r>
      <w:r>
        <w:tab/>
        <w:t>6 / 7</w:t>
      </w:r>
      <w:r>
        <w:tab/>
        <w:t>(531)</w:t>
      </w:r>
    </w:p>
    <w:p w:rsidR="002D7943" w:rsidRDefault="002D7943" w:rsidP="002D7943">
      <w:pPr>
        <w:pStyle w:val="TabulkaHraci"/>
      </w:pPr>
      <w:r>
        <w:tab/>
        <w:t>17.</w:t>
      </w:r>
      <w:r>
        <w:tab/>
        <w:t>JIRSÁK Filip</w:t>
      </w:r>
      <w:r>
        <w:tab/>
        <w:t xml:space="preserve">Trutnov </w:t>
      </w:r>
      <w:r>
        <w:tab/>
        <w:t>491,9</w:t>
      </w:r>
      <w:r>
        <w:tab/>
        <w:t>345,5</w:t>
      </w:r>
      <w:r>
        <w:tab/>
        <w:t>146,3</w:t>
      </w:r>
      <w:r>
        <w:tab/>
        <w:t>11,3</w:t>
      </w:r>
      <w:r>
        <w:tab/>
        <w:t>6 / 6</w:t>
      </w:r>
      <w:r>
        <w:tab/>
        <w:t>(527)</w:t>
      </w:r>
    </w:p>
    <w:p w:rsidR="002D7943" w:rsidRDefault="002D7943" w:rsidP="002D7943">
      <w:pPr>
        <w:pStyle w:val="TabulkaHraci"/>
      </w:pPr>
      <w:r>
        <w:tab/>
        <w:t>18.</w:t>
      </w:r>
      <w:r>
        <w:tab/>
        <w:t>DUŠKOVÁ Michaela</w:t>
      </w:r>
      <w:r>
        <w:tab/>
        <w:t>Náchod B</w:t>
      </w:r>
      <w:r>
        <w:tab/>
        <w:t>490,8</w:t>
      </w:r>
      <w:r>
        <w:tab/>
        <w:t>338,0</w:t>
      </w:r>
      <w:r>
        <w:tab/>
        <w:t>152,8</w:t>
      </w:r>
      <w:r>
        <w:tab/>
        <w:t>10,8</w:t>
      </w:r>
      <w:r>
        <w:tab/>
        <w:t>4 / 5</w:t>
      </w:r>
      <w:r>
        <w:tab/>
        <w:t>(525)</w:t>
      </w:r>
    </w:p>
    <w:p w:rsidR="002D7943" w:rsidRDefault="002D7943" w:rsidP="002D7943">
      <w:pPr>
        <w:pStyle w:val="TabulkaHraci"/>
      </w:pPr>
      <w:r>
        <w:tab/>
        <w:t>19.</w:t>
      </w:r>
      <w:r>
        <w:tab/>
        <w:t>BUŘIL Václav</w:t>
      </w:r>
      <w:r>
        <w:tab/>
        <w:t xml:space="preserve">Rychnov </w:t>
      </w:r>
      <w:r>
        <w:tab/>
        <w:t>483,0</w:t>
      </w:r>
      <w:r>
        <w:tab/>
        <w:t>346,8</w:t>
      </w:r>
      <w:r>
        <w:tab/>
        <w:t>136,3</w:t>
      </w:r>
      <w:r>
        <w:tab/>
        <w:t>11,9</w:t>
      </w:r>
      <w:r>
        <w:tab/>
        <w:t>5 / 7</w:t>
      </w:r>
      <w:r>
        <w:tab/>
        <w:t>(557)</w:t>
      </w:r>
    </w:p>
    <w:p w:rsidR="002D7943" w:rsidRDefault="002D7943" w:rsidP="002D7943">
      <w:pPr>
        <w:pStyle w:val="TabulkaHraci"/>
      </w:pPr>
      <w:r>
        <w:tab/>
        <w:t>20.</w:t>
      </w:r>
      <w:r>
        <w:tab/>
        <w:t>ERBEN Michal</w:t>
      </w:r>
      <w:r>
        <w:tab/>
        <w:t xml:space="preserve">Vrchlabí </w:t>
      </w:r>
      <w:r>
        <w:tab/>
        <w:t>478,8</w:t>
      </w:r>
      <w:r>
        <w:tab/>
        <w:t>338,0</w:t>
      </w:r>
      <w:r>
        <w:tab/>
        <w:t>140,8</w:t>
      </w:r>
      <w:r>
        <w:tab/>
        <w:t>11,9</w:t>
      </w:r>
      <w:r>
        <w:tab/>
        <w:t>6 / 7</w:t>
      </w:r>
      <w:r>
        <w:tab/>
        <w:t>(539)</w:t>
      </w:r>
    </w:p>
    <w:p w:rsidR="002D7943" w:rsidRDefault="002D7943" w:rsidP="002D7943">
      <w:pPr>
        <w:pStyle w:val="TabulkaHraci"/>
      </w:pPr>
      <w:r>
        <w:tab/>
        <w:t>21.</w:t>
      </w:r>
      <w:r>
        <w:tab/>
        <w:t>HOLÝ Adam</w:t>
      </w:r>
      <w:r>
        <w:tab/>
        <w:t xml:space="preserve">Trutnov </w:t>
      </w:r>
      <w:r>
        <w:tab/>
        <w:t>476,2</w:t>
      </w:r>
      <w:r>
        <w:tab/>
        <w:t>332,9</w:t>
      </w:r>
      <w:r>
        <w:tab/>
        <w:t>143,3</w:t>
      </w:r>
      <w:r>
        <w:tab/>
        <w:t>10,0</w:t>
      </w:r>
      <w:r>
        <w:tab/>
        <w:t>5 / 6</w:t>
      </w:r>
      <w:r>
        <w:tab/>
        <w:t>(525)</w:t>
      </w:r>
    </w:p>
    <w:p w:rsidR="002D7943" w:rsidRDefault="002D7943" w:rsidP="002D7943">
      <w:pPr>
        <w:pStyle w:val="TabulkaHraci"/>
      </w:pPr>
      <w:r>
        <w:tab/>
        <w:t>22.</w:t>
      </w:r>
      <w:r>
        <w:tab/>
        <w:t>ADAMŮ František</w:t>
      </w:r>
      <w:r>
        <w:tab/>
        <w:t xml:space="preserve">Č. Kostelec </w:t>
      </w:r>
      <w:r>
        <w:tab/>
        <w:t>472,7</w:t>
      </w:r>
      <w:r>
        <w:tab/>
        <w:t>330,2</w:t>
      </w:r>
      <w:r>
        <w:tab/>
        <w:t>142,6</w:t>
      </w:r>
      <w:r>
        <w:tab/>
        <w:t>13,9</w:t>
      </w:r>
      <w:r>
        <w:tab/>
        <w:t>8 / 8</w:t>
      </w:r>
      <w:r>
        <w:tab/>
        <w:t>(528)</w:t>
      </w:r>
    </w:p>
    <w:p w:rsidR="002D7943" w:rsidRDefault="002D7943" w:rsidP="002D7943">
      <w:pPr>
        <w:pStyle w:val="TabulkaHraci"/>
      </w:pPr>
      <w:r>
        <w:tab/>
        <w:t>23.</w:t>
      </w:r>
      <w:r>
        <w:tab/>
        <w:t>VOTOČKOVÁ Tereza</w:t>
      </w:r>
      <w:r>
        <w:tab/>
        <w:t xml:space="preserve">Vrchlabí </w:t>
      </w:r>
      <w:r>
        <w:tab/>
        <w:t>468,3</w:t>
      </w:r>
      <w:r>
        <w:tab/>
        <w:t>326,0</w:t>
      </w:r>
      <w:r>
        <w:tab/>
        <w:t>142,3</w:t>
      </w:r>
      <w:r>
        <w:tab/>
        <w:t>12,9</w:t>
      </w:r>
      <w:r>
        <w:tab/>
        <w:t>7 / 7</w:t>
      </w:r>
      <w:r>
        <w:tab/>
        <w:t>(540)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SOKOL Jakub</w:t>
      </w:r>
      <w:r w:rsidRPr="002D7943">
        <w:rPr>
          <w:color w:val="808080"/>
        </w:rPr>
        <w:tab/>
        <w:t xml:space="preserve">Vysoké Mýto </w:t>
      </w:r>
      <w:r w:rsidRPr="002D7943">
        <w:rPr>
          <w:color w:val="808080"/>
        </w:rPr>
        <w:tab/>
        <w:t>577,0</w:t>
      </w:r>
      <w:r w:rsidRPr="002D7943">
        <w:rPr>
          <w:color w:val="808080"/>
        </w:rPr>
        <w:tab/>
        <w:t>355,0</w:t>
      </w:r>
      <w:r w:rsidRPr="002D7943">
        <w:rPr>
          <w:color w:val="808080"/>
        </w:rPr>
        <w:tab/>
        <w:t>222,0</w:t>
      </w:r>
      <w:r w:rsidRPr="002D7943">
        <w:rPr>
          <w:color w:val="808080"/>
        </w:rPr>
        <w:tab/>
        <w:t>0,0</w:t>
      </w:r>
      <w:r w:rsidRPr="002D7943">
        <w:rPr>
          <w:color w:val="808080"/>
        </w:rPr>
        <w:tab/>
        <w:t>1 / 7</w:t>
      </w:r>
      <w:r w:rsidRPr="002D7943">
        <w:rPr>
          <w:color w:val="808080"/>
        </w:rPr>
        <w:tab/>
        <w:t>(577)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HOFMAN Denis</w:t>
      </w:r>
      <w:r w:rsidRPr="002D7943">
        <w:rPr>
          <w:color w:val="808080"/>
        </w:rPr>
        <w:tab/>
        <w:t xml:space="preserve">Náchod </w:t>
      </w:r>
      <w:r w:rsidRPr="002D7943">
        <w:rPr>
          <w:color w:val="808080"/>
        </w:rPr>
        <w:tab/>
        <w:t>561,6</w:t>
      </w:r>
      <w:r w:rsidRPr="002D7943">
        <w:rPr>
          <w:color w:val="808080"/>
        </w:rPr>
        <w:tab/>
        <w:t>379,4</w:t>
      </w:r>
      <w:r w:rsidRPr="002D7943">
        <w:rPr>
          <w:color w:val="808080"/>
        </w:rPr>
        <w:tab/>
        <w:t>182,3</w:t>
      </w:r>
      <w:r w:rsidRPr="002D7943">
        <w:rPr>
          <w:color w:val="808080"/>
        </w:rPr>
        <w:tab/>
        <w:t>4,6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(606)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KALUŽA David</w:t>
      </w:r>
      <w:r w:rsidRPr="002D7943">
        <w:rPr>
          <w:color w:val="808080"/>
        </w:rPr>
        <w:tab/>
        <w:t xml:space="preserve">Horní Benešov </w:t>
      </w:r>
      <w:r w:rsidRPr="002D7943">
        <w:rPr>
          <w:color w:val="808080"/>
        </w:rPr>
        <w:tab/>
        <w:t>558,0</w:t>
      </w:r>
      <w:r w:rsidRPr="002D7943">
        <w:rPr>
          <w:color w:val="808080"/>
        </w:rPr>
        <w:tab/>
        <w:t>360,0</w:t>
      </w:r>
      <w:r w:rsidRPr="002D7943">
        <w:rPr>
          <w:color w:val="808080"/>
        </w:rPr>
        <w:tab/>
        <w:t>198,0</w:t>
      </w:r>
      <w:r w:rsidRPr="002D7943">
        <w:rPr>
          <w:color w:val="808080"/>
        </w:rPr>
        <w:tab/>
        <w:t>7,0</w:t>
      </w:r>
      <w:r w:rsidRPr="002D7943">
        <w:rPr>
          <w:color w:val="808080"/>
        </w:rPr>
        <w:tab/>
        <w:t>1 / 6</w:t>
      </w:r>
      <w:r w:rsidRPr="002D7943">
        <w:rPr>
          <w:color w:val="808080"/>
        </w:rPr>
        <w:tab/>
        <w:t>(558)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MARTINEC Mikuláš</w:t>
      </w:r>
      <w:r w:rsidRPr="002D7943">
        <w:rPr>
          <w:color w:val="808080"/>
        </w:rPr>
        <w:tab/>
        <w:t xml:space="preserve">Náchod </w:t>
      </w:r>
      <w:r w:rsidRPr="002D7943">
        <w:rPr>
          <w:color w:val="808080"/>
        </w:rPr>
        <w:tab/>
        <w:t>545,3</w:t>
      </w:r>
      <w:r w:rsidRPr="002D7943">
        <w:rPr>
          <w:color w:val="808080"/>
        </w:rPr>
        <w:tab/>
        <w:t>375,1</w:t>
      </w:r>
      <w:r w:rsidRPr="002D7943">
        <w:rPr>
          <w:color w:val="808080"/>
        </w:rPr>
        <w:tab/>
        <w:t>170,2</w:t>
      </w:r>
      <w:r w:rsidRPr="002D7943">
        <w:rPr>
          <w:color w:val="808080"/>
        </w:rPr>
        <w:tab/>
        <w:t>7,4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(561)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HEJNA František</w:t>
      </w:r>
      <w:r w:rsidRPr="002D7943">
        <w:rPr>
          <w:color w:val="808080"/>
        </w:rPr>
        <w:tab/>
        <w:t xml:space="preserve">Náchod </w:t>
      </w:r>
      <w:r w:rsidRPr="002D7943">
        <w:rPr>
          <w:color w:val="808080"/>
        </w:rPr>
        <w:tab/>
        <w:t>534,8</w:t>
      </w:r>
      <w:r w:rsidRPr="002D7943">
        <w:rPr>
          <w:color w:val="808080"/>
        </w:rPr>
        <w:tab/>
        <w:t>360,3</w:t>
      </w:r>
      <w:r w:rsidRPr="002D7943">
        <w:rPr>
          <w:color w:val="808080"/>
        </w:rPr>
        <w:tab/>
        <w:t>174,5</w:t>
      </w:r>
      <w:r w:rsidRPr="002D7943">
        <w:rPr>
          <w:color w:val="808080"/>
        </w:rPr>
        <w:tab/>
        <w:t>5,5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(557)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BOUČKOVÁ Eliška</w:t>
      </w:r>
      <w:r w:rsidRPr="002D7943">
        <w:rPr>
          <w:color w:val="808080"/>
        </w:rPr>
        <w:tab/>
        <w:t>Náchod B</w:t>
      </w:r>
      <w:r w:rsidRPr="002D7943">
        <w:rPr>
          <w:color w:val="808080"/>
        </w:rPr>
        <w:tab/>
        <w:t>533,8</w:t>
      </w:r>
      <w:r w:rsidRPr="002D7943">
        <w:rPr>
          <w:color w:val="808080"/>
        </w:rPr>
        <w:tab/>
        <w:t>354,0</w:t>
      </w:r>
      <w:r w:rsidRPr="002D7943">
        <w:rPr>
          <w:color w:val="808080"/>
        </w:rPr>
        <w:tab/>
        <w:t>179,8</w:t>
      </w:r>
      <w:r w:rsidRPr="002D7943">
        <w:rPr>
          <w:color w:val="808080"/>
        </w:rPr>
        <w:tab/>
        <w:t>9,8</w:t>
      </w:r>
      <w:r w:rsidRPr="002D7943">
        <w:rPr>
          <w:color w:val="808080"/>
        </w:rPr>
        <w:tab/>
        <w:t>2 / 5</w:t>
      </w:r>
      <w:r w:rsidRPr="002D7943">
        <w:rPr>
          <w:color w:val="808080"/>
        </w:rPr>
        <w:tab/>
        <w:t>(561)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BAJER Lukáš</w:t>
      </w:r>
      <w:r w:rsidRPr="002D7943">
        <w:rPr>
          <w:color w:val="808080"/>
        </w:rPr>
        <w:tab/>
        <w:t xml:space="preserve">Náchod </w:t>
      </w:r>
      <w:r w:rsidRPr="002D7943">
        <w:rPr>
          <w:color w:val="808080"/>
        </w:rPr>
        <w:tab/>
        <w:t>532,4</w:t>
      </w:r>
      <w:r w:rsidRPr="002D7943">
        <w:rPr>
          <w:color w:val="808080"/>
        </w:rPr>
        <w:tab/>
        <w:t>353,1</w:t>
      </w:r>
      <w:r w:rsidRPr="002D7943">
        <w:rPr>
          <w:color w:val="808080"/>
        </w:rPr>
        <w:tab/>
        <w:t>179,3</w:t>
      </w:r>
      <w:r w:rsidRPr="002D7943">
        <w:rPr>
          <w:color w:val="808080"/>
        </w:rPr>
        <w:tab/>
        <w:t>5,6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(555)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VOLOŠČUK Martin</w:t>
      </w:r>
      <w:r w:rsidRPr="002D7943">
        <w:rPr>
          <w:color w:val="808080"/>
        </w:rPr>
        <w:tab/>
        <w:t xml:space="preserve">Zábřeh </w:t>
      </w:r>
      <w:r w:rsidRPr="002D7943">
        <w:rPr>
          <w:color w:val="808080"/>
        </w:rPr>
        <w:tab/>
        <w:t>507,0</w:t>
      </w:r>
      <w:r w:rsidRPr="002D7943">
        <w:rPr>
          <w:color w:val="808080"/>
        </w:rPr>
        <w:tab/>
        <w:t>334,0</w:t>
      </w:r>
      <w:r w:rsidRPr="002D7943">
        <w:rPr>
          <w:color w:val="808080"/>
        </w:rPr>
        <w:tab/>
        <w:t>173,0</w:t>
      </w:r>
      <w:r w:rsidRPr="002D7943">
        <w:rPr>
          <w:color w:val="808080"/>
        </w:rPr>
        <w:tab/>
        <w:t>11,0</w:t>
      </w:r>
      <w:r w:rsidRPr="002D7943">
        <w:rPr>
          <w:color w:val="808080"/>
        </w:rPr>
        <w:tab/>
        <w:t>1 / 7</w:t>
      </w:r>
      <w:r w:rsidRPr="002D7943">
        <w:rPr>
          <w:color w:val="808080"/>
        </w:rPr>
        <w:tab/>
        <w:t>(507)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MERVARTOVÁ Helena</w:t>
      </w:r>
      <w:r w:rsidRPr="002D7943">
        <w:rPr>
          <w:color w:val="808080"/>
        </w:rPr>
        <w:tab/>
        <w:t xml:space="preserve">Náchod </w:t>
      </w:r>
      <w:r w:rsidRPr="002D7943">
        <w:rPr>
          <w:color w:val="808080"/>
        </w:rPr>
        <w:tab/>
        <w:t>506,0</w:t>
      </w:r>
      <w:r w:rsidRPr="002D7943">
        <w:rPr>
          <w:color w:val="808080"/>
        </w:rPr>
        <w:tab/>
        <w:t>340,0</w:t>
      </w:r>
      <w:r w:rsidRPr="002D7943">
        <w:rPr>
          <w:color w:val="808080"/>
        </w:rPr>
        <w:tab/>
        <w:t>166,0</w:t>
      </w:r>
      <w:r w:rsidRPr="002D7943">
        <w:rPr>
          <w:color w:val="808080"/>
        </w:rPr>
        <w:tab/>
        <w:t>5,5</w:t>
      </w:r>
      <w:r w:rsidRPr="002D7943">
        <w:rPr>
          <w:color w:val="808080"/>
        </w:rPr>
        <w:tab/>
        <w:t>2 / 7</w:t>
      </w:r>
      <w:r w:rsidRPr="002D7943">
        <w:rPr>
          <w:color w:val="808080"/>
        </w:rPr>
        <w:tab/>
        <w:t>(534)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STÁRA David</w:t>
      </w:r>
      <w:r w:rsidRPr="002D7943">
        <w:rPr>
          <w:color w:val="808080"/>
        </w:rPr>
        <w:tab/>
        <w:t xml:space="preserve">Náchod </w:t>
      </w:r>
      <w:r w:rsidRPr="002D7943">
        <w:rPr>
          <w:color w:val="808080"/>
        </w:rPr>
        <w:tab/>
        <w:t>504,5</w:t>
      </w:r>
      <w:r w:rsidRPr="002D7943">
        <w:rPr>
          <w:color w:val="808080"/>
        </w:rPr>
        <w:tab/>
        <w:t>360,0</w:t>
      </w:r>
      <w:r w:rsidRPr="002D7943">
        <w:rPr>
          <w:color w:val="808080"/>
        </w:rPr>
        <w:tab/>
        <w:t>144,5</w:t>
      </w:r>
      <w:r w:rsidRPr="002D7943">
        <w:rPr>
          <w:color w:val="808080"/>
        </w:rPr>
        <w:tab/>
        <w:t>7,3</w:t>
      </w:r>
      <w:r w:rsidRPr="002D7943">
        <w:rPr>
          <w:color w:val="808080"/>
        </w:rPr>
        <w:tab/>
        <w:t>2 / 7</w:t>
      </w:r>
      <w:r w:rsidRPr="002D7943">
        <w:rPr>
          <w:color w:val="808080"/>
        </w:rPr>
        <w:tab/>
        <w:t>(540)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SLAVÍKOVÁ Lucie</w:t>
      </w:r>
      <w:r w:rsidRPr="002D7943">
        <w:rPr>
          <w:color w:val="808080"/>
        </w:rPr>
        <w:tab/>
        <w:t xml:space="preserve">Náchod </w:t>
      </w:r>
      <w:r w:rsidRPr="002D7943">
        <w:rPr>
          <w:color w:val="808080"/>
        </w:rPr>
        <w:tab/>
        <w:t>504,0</w:t>
      </w:r>
      <w:r w:rsidRPr="002D7943">
        <w:rPr>
          <w:color w:val="808080"/>
        </w:rPr>
        <w:tab/>
        <w:t>339,0</w:t>
      </w:r>
      <w:r w:rsidRPr="002D7943">
        <w:rPr>
          <w:color w:val="808080"/>
        </w:rPr>
        <w:tab/>
        <w:t>165,0</w:t>
      </w:r>
      <w:r w:rsidRPr="002D7943">
        <w:rPr>
          <w:color w:val="808080"/>
        </w:rPr>
        <w:tab/>
        <w:t>9,0</w:t>
      </w:r>
      <w:r w:rsidRPr="002D7943">
        <w:rPr>
          <w:color w:val="808080"/>
        </w:rPr>
        <w:tab/>
        <w:t>1 / 7</w:t>
      </w:r>
      <w:r w:rsidRPr="002D7943">
        <w:rPr>
          <w:color w:val="808080"/>
        </w:rPr>
        <w:tab/>
        <w:t>(504)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HANUŠ Martin</w:t>
      </w:r>
      <w:r w:rsidRPr="002D7943">
        <w:rPr>
          <w:color w:val="808080"/>
        </w:rPr>
        <w:tab/>
        <w:t>Náchod B</w:t>
      </w:r>
      <w:r w:rsidRPr="002D7943">
        <w:rPr>
          <w:color w:val="808080"/>
        </w:rPr>
        <w:tab/>
        <w:t>503,6</w:t>
      </w:r>
      <w:r w:rsidRPr="002D7943">
        <w:rPr>
          <w:color w:val="808080"/>
        </w:rPr>
        <w:tab/>
        <w:t>349,0</w:t>
      </w:r>
      <w:r w:rsidRPr="002D7943">
        <w:rPr>
          <w:color w:val="808080"/>
        </w:rPr>
        <w:tab/>
        <w:t>154,6</w:t>
      </w:r>
      <w:r w:rsidRPr="002D7943">
        <w:rPr>
          <w:color w:val="808080"/>
        </w:rPr>
        <w:tab/>
        <w:t>10,5</w:t>
      </w:r>
      <w:r w:rsidRPr="002D7943">
        <w:rPr>
          <w:color w:val="808080"/>
        </w:rPr>
        <w:tab/>
        <w:t>3 / 5</w:t>
      </w:r>
      <w:r w:rsidRPr="002D7943">
        <w:rPr>
          <w:color w:val="808080"/>
        </w:rPr>
        <w:tab/>
        <w:t>(528)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SLAVÍKOVÁ Lucie</w:t>
      </w:r>
      <w:r w:rsidRPr="002D7943">
        <w:rPr>
          <w:color w:val="808080"/>
        </w:rPr>
        <w:tab/>
        <w:t>Náchod B</w:t>
      </w:r>
      <w:r w:rsidRPr="002D7943">
        <w:rPr>
          <w:color w:val="808080"/>
        </w:rPr>
        <w:tab/>
        <w:t>503,0</w:t>
      </w:r>
      <w:r w:rsidRPr="002D7943">
        <w:rPr>
          <w:color w:val="808080"/>
        </w:rPr>
        <w:tab/>
        <w:t>338,0</w:t>
      </w:r>
      <w:r w:rsidRPr="002D7943">
        <w:rPr>
          <w:color w:val="808080"/>
        </w:rPr>
        <w:tab/>
        <w:t>165,0</w:t>
      </w:r>
      <w:r w:rsidRPr="002D7943">
        <w:rPr>
          <w:color w:val="808080"/>
        </w:rPr>
        <w:tab/>
        <w:t>5,0</w:t>
      </w:r>
      <w:r w:rsidRPr="002D7943">
        <w:rPr>
          <w:color w:val="808080"/>
        </w:rPr>
        <w:tab/>
        <w:t>1 / 5</w:t>
      </w:r>
      <w:r w:rsidRPr="002D7943">
        <w:rPr>
          <w:color w:val="808080"/>
        </w:rPr>
        <w:tab/>
        <w:t>(503)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VÍŠIVÁ Adéla</w:t>
      </w:r>
      <w:r w:rsidRPr="002D7943">
        <w:rPr>
          <w:color w:val="808080"/>
        </w:rPr>
        <w:tab/>
        <w:t>Náchod B</w:t>
      </w:r>
      <w:r w:rsidRPr="002D7943">
        <w:rPr>
          <w:color w:val="808080"/>
        </w:rPr>
        <w:tab/>
        <w:t>503,0</w:t>
      </w:r>
      <w:r w:rsidRPr="002D7943">
        <w:rPr>
          <w:color w:val="808080"/>
        </w:rPr>
        <w:tab/>
        <w:t>342,7</w:t>
      </w:r>
      <w:r w:rsidRPr="002D7943">
        <w:rPr>
          <w:color w:val="808080"/>
        </w:rPr>
        <w:tab/>
        <w:t>160,3</w:t>
      </w:r>
      <w:r w:rsidRPr="002D7943">
        <w:rPr>
          <w:color w:val="808080"/>
        </w:rPr>
        <w:tab/>
        <w:t>9,3</w:t>
      </w:r>
      <w:r w:rsidRPr="002D7943">
        <w:rPr>
          <w:color w:val="808080"/>
        </w:rPr>
        <w:tab/>
        <w:t>1 / 5</w:t>
      </w:r>
      <w:r w:rsidRPr="002D7943">
        <w:rPr>
          <w:color w:val="808080"/>
        </w:rPr>
        <w:tab/>
        <w:t>(527)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ZEMANOVÁ Lucie</w:t>
      </w:r>
      <w:r w:rsidRPr="002D7943">
        <w:rPr>
          <w:color w:val="808080"/>
        </w:rPr>
        <w:tab/>
        <w:t xml:space="preserve">Rychnov </w:t>
      </w:r>
      <w:r w:rsidRPr="002D7943">
        <w:rPr>
          <w:color w:val="808080"/>
        </w:rPr>
        <w:tab/>
        <w:t>497,0</w:t>
      </w:r>
      <w:r w:rsidRPr="002D7943">
        <w:rPr>
          <w:color w:val="808080"/>
        </w:rPr>
        <w:tab/>
        <w:t>359,0</w:t>
      </w:r>
      <w:r w:rsidRPr="002D7943">
        <w:rPr>
          <w:color w:val="808080"/>
        </w:rPr>
        <w:tab/>
        <w:t>138,0</w:t>
      </w:r>
      <w:r w:rsidRPr="002D7943">
        <w:rPr>
          <w:color w:val="808080"/>
        </w:rPr>
        <w:tab/>
        <w:t>6,0</w:t>
      </w:r>
      <w:r w:rsidRPr="002D7943">
        <w:rPr>
          <w:color w:val="808080"/>
        </w:rPr>
        <w:tab/>
        <w:t>1 / 7</w:t>
      </w:r>
      <w:r w:rsidRPr="002D7943">
        <w:rPr>
          <w:color w:val="808080"/>
        </w:rPr>
        <w:tab/>
        <w:t>(497)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STRÁNSKÁ Petra</w:t>
      </w:r>
      <w:r w:rsidRPr="002D7943">
        <w:rPr>
          <w:color w:val="808080"/>
        </w:rPr>
        <w:tab/>
        <w:t xml:space="preserve">Vysoké Mýto </w:t>
      </w:r>
      <w:r w:rsidRPr="002D7943">
        <w:rPr>
          <w:color w:val="808080"/>
        </w:rPr>
        <w:tab/>
        <w:t>491,4</w:t>
      </w:r>
      <w:r w:rsidRPr="002D7943">
        <w:rPr>
          <w:color w:val="808080"/>
        </w:rPr>
        <w:tab/>
        <w:t>342,4</w:t>
      </w:r>
      <w:r w:rsidRPr="002D7943">
        <w:rPr>
          <w:color w:val="808080"/>
        </w:rPr>
        <w:tab/>
        <w:t>149,1</w:t>
      </w:r>
      <w:r w:rsidRPr="002D7943">
        <w:rPr>
          <w:color w:val="808080"/>
        </w:rPr>
        <w:tab/>
        <w:t>9,2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(545)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HUBÁČKOVÁ Patricie</w:t>
      </w:r>
      <w:r w:rsidRPr="002D7943">
        <w:rPr>
          <w:color w:val="808080"/>
        </w:rPr>
        <w:tab/>
        <w:t xml:space="preserve">Vysoké Mýto </w:t>
      </w:r>
      <w:r w:rsidRPr="002D7943">
        <w:rPr>
          <w:color w:val="808080"/>
        </w:rPr>
        <w:tab/>
        <w:t>479,5</w:t>
      </w:r>
      <w:r w:rsidRPr="002D7943">
        <w:rPr>
          <w:color w:val="808080"/>
        </w:rPr>
        <w:tab/>
        <w:t>337,5</w:t>
      </w:r>
      <w:r w:rsidRPr="002D7943">
        <w:rPr>
          <w:color w:val="808080"/>
        </w:rPr>
        <w:tab/>
        <w:t>142,0</w:t>
      </w:r>
      <w:r w:rsidRPr="002D7943">
        <w:rPr>
          <w:color w:val="808080"/>
        </w:rPr>
        <w:tab/>
        <w:t>15,0</w:t>
      </w:r>
      <w:r w:rsidRPr="002D7943">
        <w:rPr>
          <w:color w:val="808080"/>
        </w:rPr>
        <w:tab/>
        <w:t>2 / 7</w:t>
      </w:r>
      <w:r w:rsidRPr="002D7943">
        <w:rPr>
          <w:color w:val="808080"/>
        </w:rPr>
        <w:tab/>
        <w:t>(513)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MATOUŠ Filip</w:t>
      </w:r>
      <w:r w:rsidRPr="002D7943">
        <w:rPr>
          <w:color w:val="808080"/>
        </w:rPr>
        <w:tab/>
        <w:t xml:space="preserve">Vrchlabí </w:t>
      </w:r>
      <w:r w:rsidRPr="002D7943">
        <w:rPr>
          <w:color w:val="808080"/>
        </w:rPr>
        <w:tab/>
        <w:t>476,4</w:t>
      </w:r>
      <w:r w:rsidRPr="002D7943">
        <w:rPr>
          <w:color w:val="808080"/>
        </w:rPr>
        <w:tab/>
        <w:t>333,6</w:t>
      </w:r>
      <w:r w:rsidRPr="002D7943">
        <w:rPr>
          <w:color w:val="808080"/>
        </w:rPr>
        <w:tab/>
        <w:t>142,9</w:t>
      </w:r>
      <w:r w:rsidRPr="002D7943">
        <w:rPr>
          <w:color w:val="808080"/>
        </w:rPr>
        <w:tab/>
        <w:t>12,3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(513)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GINTAROVÁ Kateřina</w:t>
      </w:r>
      <w:r w:rsidRPr="002D7943">
        <w:rPr>
          <w:color w:val="808080"/>
        </w:rPr>
        <w:tab/>
        <w:t>Náchod B</w:t>
      </w:r>
      <w:r w:rsidRPr="002D7943">
        <w:rPr>
          <w:color w:val="808080"/>
        </w:rPr>
        <w:tab/>
        <w:t>471,0</w:t>
      </w:r>
      <w:r w:rsidRPr="002D7943">
        <w:rPr>
          <w:color w:val="808080"/>
        </w:rPr>
        <w:tab/>
        <w:t>341,8</w:t>
      </w:r>
      <w:r w:rsidRPr="002D7943">
        <w:rPr>
          <w:color w:val="808080"/>
        </w:rPr>
        <w:tab/>
        <w:t>129,3</w:t>
      </w:r>
      <w:r w:rsidRPr="002D7943">
        <w:rPr>
          <w:color w:val="808080"/>
        </w:rPr>
        <w:tab/>
        <w:t>12,8</w:t>
      </w:r>
      <w:r w:rsidRPr="002D7943">
        <w:rPr>
          <w:color w:val="808080"/>
        </w:rPr>
        <w:tab/>
        <w:t>2 / 5</w:t>
      </w:r>
      <w:r w:rsidRPr="002D7943">
        <w:rPr>
          <w:color w:val="808080"/>
        </w:rPr>
        <w:tab/>
        <w:t>(491)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FIEBINGER Šimon</w:t>
      </w:r>
      <w:r w:rsidRPr="002D7943">
        <w:rPr>
          <w:color w:val="808080"/>
        </w:rPr>
        <w:tab/>
        <w:t xml:space="preserve">Trutnov </w:t>
      </w:r>
      <w:r w:rsidRPr="002D7943">
        <w:rPr>
          <w:color w:val="808080"/>
        </w:rPr>
        <w:tab/>
        <w:t>468,2</w:t>
      </w:r>
      <w:r w:rsidRPr="002D7943">
        <w:rPr>
          <w:color w:val="808080"/>
        </w:rPr>
        <w:tab/>
        <w:t>334,3</w:t>
      </w:r>
      <w:r w:rsidRPr="002D7943">
        <w:rPr>
          <w:color w:val="808080"/>
        </w:rPr>
        <w:tab/>
        <w:t>133,8</w:t>
      </w:r>
      <w:r w:rsidRPr="002D7943">
        <w:rPr>
          <w:color w:val="808080"/>
        </w:rPr>
        <w:tab/>
        <w:t>15,8</w:t>
      </w:r>
      <w:r w:rsidRPr="002D7943">
        <w:rPr>
          <w:color w:val="808080"/>
        </w:rPr>
        <w:tab/>
        <w:t>2 / 6</w:t>
      </w:r>
      <w:r w:rsidRPr="002D7943">
        <w:rPr>
          <w:color w:val="808080"/>
        </w:rPr>
        <w:tab/>
        <w:t>(491)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LOKVENCOVÁ Barbora</w:t>
      </w:r>
      <w:r w:rsidRPr="002D7943">
        <w:rPr>
          <w:color w:val="808080"/>
        </w:rPr>
        <w:tab/>
        <w:t>Náchod B</w:t>
      </w:r>
      <w:r w:rsidRPr="002D7943">
        <w:rPr>
          <w:color w:val="808080"/>
        </w:rPr>
        <w:tab/>
        <w:t>447,0</w:t>
      </w:r>
      <w:r w:rsidRPr="002D7943">
        <w:rPr>
          <w:color w:val="808080"/>
        </w:rPr>
        <w:tab/>
        <w:t>336,8</w:t>
      </w:r>
      <w:r w:rsidRPr="002D7943">
        <w:rPr>
          <w:color w:val="808080"/>
        </w:rPr>
        <w:tab/>
        <w:t>110,3</w:t>
      </w:r>
      <w:r w:rsidRPr="002D7943">
        <w:rPr>
          <w:color w:val="808080"/>
        </w:rPr>
        <w:tab/>
        <w:t>17,0</w:t>
      </w:r>
      <w:r w:rsidRPr="002D7943">
        <w:rPr>
          <w:color w:val="808080"/>
        </w:rPr>
        <w:tab/>
        <w:t>2 / 5</w:t>
      </w:r>
      <w:r w:rsidRPr="002D7943">
        <w:rPr>
          <w:color w:val="808080"/>
        </w:rPr>
        <w:tab/>
        <w:t>(481)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KREJCAR Jan</w:t>
      </w:r>
      <w:r w:rsidRPr="002D7943">
        <w:rPr>
          <w:color w:val="808080"/>
        </w:rPr>
        <w:tab/>
        <w:t xml:space="preserve">Trutnov </w:t>
      </w:r>
      <w:r w:rsidRPr="002D7943">
        <w:rPr>
          <w:color w:val="808080"/>
        </w:rPr>
        <w:tab/>
        <w:t>435,0</w:t>
      </w:r>
      <w:r w:rsidRPr="002D7943">
        <w:rPr>
          <w:color w:val="808080"/>
        </w:rPr>
        <w:tab/>
        <w:t>317,0</w:t>
      </w:r>
      <w:r w:rsidRPr="002D7943">
        <w:rPr>
          <w:color w:val="808080"/>
        </w:rPr>
        <w:tab/>
        <w:t>118,0</w:t>
      </w:r>
      <w:r w:rsidRPr="002D7943">
        <w:rPr>
          <w:color w:val="808080"/>
        </w:rPr>
        <w:tab/>
        <w:t>16,0</w:t>
      </w:r>
      <w:r w:rsidRPr="002D7943">
        <w:rPr>
          <w:color w:val="808080"/>
        </w:rPr>
        <w:tab/>
        <w:t>1 / 6</w:t>
      </w:r>
      <w:r w:rsidRPr="002D7943">
        <w:rPr>
          <w:color w:val="808080"/>
        </w:rPr>
        <w:tab/>
        <w:t>(435)</w:t>
      </w:r>
    </w:p>
    <w:p w:rsidR="002D7943" w:rsidRDefault="002D7943" w:rsidP="002F4B7E"/>
    <w:p w:rsidR="002D7943" w:rsidRDefault="002D7943" w:rsidP="002D7943">
      <w:pPr>
        <w:pStyle w:val="Nadpis4"/>
      </w:pPr>
      <w:r>
        <w:t>Zisk bodů pro družstvo:</w:t>
      </w:r>
    </w:p>
    <w:p w:rsidR="002D7943" w:rsidRDefault="002D7943" w:rsidP="002D7943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2D7943" w:rsidRDefault="002D7943" w:rsidP="002D7943">
      <w:pPr>
        <w:pStyle w:val="TabulkaBodyHraci"/>
      </w:pPr>
      <w:r>
        <w:tab/>
        <w:t>1.</w:t>
      </w:r>
      <w:r>
        <w:tab/>
        <w:t>STRÁNÍK Daniel</w:t>
      </w:r>
      <w:r>
        <w:tab/>
        <w:t xml:space="preserve">Vysoké Mýto </w:t>
      </w:r>
      <w:r>
        <w:tab/>
        <w:t>11,0</w:t>
      </w:r>
      <w:r>
        <w:tab/>
        <w:t>/</w:t>
      </w:r>
      <w:r>
        <w:tab/>
        <w:t>12</w:t>
      </w:r>
      <w:r>
        <w:tab/>
        <w:t>(92%)</w:t>
      </w:r>
      <w:r>
        <w:tab/>
        <w:t>34,0</w:t>
      </w:r>
      <w:r>
        <w:tab/>
        <w:t>/</w:t>
      </w:r>
      <w:r>
        <w:tab/>
        <w:t>48</w:t>
      </w:r>
      <w:r>
        <w:tab/>
        <w:t>(71%)</w:t>
      </w:r>
    </w:p>
    <w:p w:rsidR="002D7943" w:rsidRDefault="002D7943" w:rsidP="002D7943">
      <w:pPr>
        <w:pStyle w:val="TabulkaBodyHraci"/>
      </w:pPr>
      <w:r>
        <w:tab/>
        <w:t>2.</w:t>
      </w:r>
      <w:r>
        <w:tab/>
        <w:t>VANĚK Petr</w:t>
      </w:r>
      <w:r>
        <w:tab/>
        <w:t xml:space="preserve">Č. Kostelec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34,5</w:t>
      </w:r>
      <w:r>
        <w:tab/>
        <w:t>/</w:t>
      </w:r>
      <w:r>
        <w:tab/>
        <w:t>52</w:t>
      </w:r>
      <w:r>
        <w:tab/>
        <w:t>(66%)</w:t>
      </w:r>
    </w:p>
    <w:p w:rsidR="002D7943" w:rsidRDefault="002D7943" w:rsidP="002D7943">
      <w:pPr>
        <w:pStyle w:val="TabulkaBodyHraci"/>
      </w:pPr>
      <w:r>
        <w:tab/>
        <w:t>3.</w:t>
      </w:r>
      <w:r>
        <w:tab/>
        <w:t>BOUDA Daniel</w:t>
      </w:r>
      <w:r>
        <w:tab/>
        <w:t xml:space="preserve">Č. Kostelec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32,0</w:t>
      </w:r>
      <w:r>
        <w:tab/>
        <w:t>/</w:t>
      </w:r>
      <w:r>
        <w:tab/>
        <w:t>52</w:t>
      </w:r>
      <w:r>
        <w:tab/>
        <w:t>(62%)</w:t>
      </w:r>
    </w:p>
    <w:p w:rsidR="002D7943" w:rsidRDefault="002D7943" w:rsidP="002D7943">
      <w:pPr>
        <w:pStyle w:val="TabulkaBodyHraci"/>
      </w:pPr>
      <w:r>
        <w:tab/>
        <w:t>4.</w:t>
      </w:r>
      <w:r>
        <w:tab/>
        <w:t>URBÁNEK David</w:t>
      </w:r>
      <w:r>
        <w:tab/>
        <w:t xml:space="preserve">Rychnov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33,5</w:t>
      </w:r>
      <w:r>
        <w:tab/>
        <w:t>/</w:t>
      </w:r>
      <w:r>
        <w:tab/>
        <w:t>48</w:t>
      </w:r>
      <w:r>
        <w:tab/>
        <w:t>(70%)</w:t>
      </w:r>
    </w:p>
    <w:p w:rsidR="002D7943" w:rsidRDefault="002D7943" w:rsidP="002D7943">
      <w:pPr>
        <w:pStyle w:val="TabulkaBodyHraci"/>
      </w:pPr>
      <w:r>
        <w:lastRenderedPageBreak/>
        <w:tab/>
        <w:t>5.</w:t>
      </w:r>
      <w:r>
        <w:tab/>
        <w:t>CHALOUPKA David</w:t>
      </w:r>
      <w:r>
        <w:tab/>
        <w:t xml:space="preserve">Trutnov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20,5</w:t>
      </w:r>
      <w:r>
        <w:tab/>
        <w:t>/</w:t>
      </w:r>
      <w:r>
        <w:tab/>
        <w:t>36</w:t>
      </w:r>
      <w:r>
        <w:tab/>
        <w:t>(57%)</w:t>
      </w:r>
    </w:p>
    <w:p w:rsidR="002D7943" w:rsidRDefault="002D7943" w:rsidP="002D7943">
      <w:pPr>
        <w:pStyle w:val="TabulkaBodyHraci"/>
      </w:pPr>
      <w:r>
        <w:tab/>
        <w:t>6.</w:t>
      </w:r>
      <w:r>
        <w:tab/>
        <w:t>FADRNÝ Jan</w:t>
      </w:r>
      <w:r>
        <w:tab/>
        <w:t xml:space="preserve">Horní Benešov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31,5</w:t>
      </w:r>
      <w:r>
        <w:tab/>
        <w:t>/</w:t>
      </w:r>
      <w:r>
        <w:tab/>
        <w:t>44</w:t>
      </w:r>
      <w:r>
        <w:tab/>
        <w:t>(72%)</w:t>
      </w:r>
    </w:p>
    <w:p w:rsidR="002D7943" w:rsidRDefault="002D7943" w:rsidP="002D7943">
      <w:pPr>
        <w:pStyle w:val="TabulkaBodyHraci"/>
      </w:pPr>
      <w:r>
        <w:tab/>
        <w:t>7.</w:t>
      </w:r>
      <w:r>
        <w:tab/>
        <w:t>PECZA Ondřej</w:t>
      </w:r>
      <w:r>
        <w:tab/>
        <w:t xml:space="preserve">Vysoké Mýto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28,0</w:t>
      </w:r>
      <w:r>
        <w:tab/>
        <w:t>/</w:t>
      </w:r>
      <w:r>
        <w:tab/>
        <w:t>44</w:t>
      </w:r>
      <w:r>
        <w:tab/>
        <w:t>(64%)</w:t>
      </w:r>
    </w:p>
    <w:p w:rsidR="002D7943" w:rsidRDefault="002D7943" w:rsidP="002D7943">
      <w:pPr>
        <w:pStyle w:val="TabulkaBodyHraci"/>
      </w:pPr>
      <w:r>
        <w:tab/>
        <w:t>8.</w:t>
      </w:r>
      <w:r>
        <w:tab/>
        <w:t>BAJER Lukáš</w:t>
      </w:r>
      <w:r>
        <w:tab/>
        <w:t xml:space="preserve">Náchod 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19,5</w:t>
      </w:r>
      <w:r>
        <w:tab/>
        <w:t>/</w:t>
      </w:r>
      <w:r>
        <w:tab/>
        <w:t>26</w:t>
      </w:r>
      <w:r>
        <w:tab/>
        <w:t>(75%)</w:t>
      </w:r>
    </w:p>
    <w:p w:rsidR="002D7943" w:rsidRDefault="002D7943" w:rsidP="002D7943">
      <w:pPr>
        <w:pStyle w:val="TabulkaBodyHraci"/>
      </w:pPr>
      <w:r>
        <w:tab/>
        <w:t>9.</w:t>
      </w:r>
      <w:r>
        <w:tab/>
        <w:t>MAJER Daniel</w:t>
      </w:r>
      <w:r>
        <w:tab/>
        <w:t>Náchod B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19,5</w:t>
      </w:r>
      <w:r>
        <w:tab/>
        <w:t>/</w:t>
      </w:r>
      <w:r>
        <w:tab/>
        <w:t>30</w:t>
      </w:r>
      <w:r>
        <w:tab/>
        <w:t>(65%)</w:t>
      </w:r>
    </w:p>
    <w:p w:rsidR="002D7943" w:rsidRDefault="002D7943" w:rsidP="002D7943">
      <w:pPr>
        <w:pStyle w:val="TabulkaBodyHraci"/>
      </w:pPr>
      <w:r>
        <w:tab/>
        <w:t>10.</w:t>
      </w:r>
      <w:r>
        <w:tab/>
        <w:t>HOFMAN Denis</w:t>
      </w:r>
      <w:r>
        <w:tab/>
        <w:t xml:space="preserve">Náchod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19,5</w:t>
      </w:r>
      <w:r>
        <w:tab/>
        <w:t>/</w:t>
      </w:r>
      <w:r>
        <w:tab/>
        <w:t>32</w:t>
      </w:r>
      <w:r>
        <w:tab/>
        <w:t>(61%)</w:t>
      </w:r>
    </w:p>
    <w:p w:rsidR="002D7943" w:rsidRDefault="002D7943" w:rsidP="002D7943">
      <w:pPr>
        <w:pStyle w:val="TabulkaBodyHraci"/>
      </w:pPr>
      <w:r>
        <w:tab/>
        <w:t>11.</w:t>
      </w:r>
      <w:r>
        <w:tab/>
        <w:t>MIKESKOVÁ Lucie</w:t>
      </w:r>
      <w:r>
        <w:tab/>
        <w:t xml:space="preserve">Horní Benešov </w:t>
      </w:r>
      <w:r>
        <w:tab/>
        <w:t>6,0</w:t>
      </w:r>
      <w:r>
        <w:tab/>
        <w:t>/</w:t>
      </w:r>
      <w:r>
        <w:tab/>
        <w:t>11</w:t>
      </w:r>
      <w:r>
        <w:tab/>
        <w:t>(55%)</w:t>
      </w:r>
      <w:r>
        <w:tab/>
        <w:t>25,5</w:t>
      </w:r>
      <w:r>
        <w:tab/>
        <w:t>/</w:t>
      </w:r>
      <w:r>
        <w:tab/>
        <w:t>44</w:t>
      </w:r>
      <w:r>
        <w:tab/>
        <w:t>(58%)</w:t>
      </w:r>
    </w:p>
    <w:p w:rsidR="002D7943" w:rsidRDefault="002D7943" w:rsidP="002D7943">
      <w:pPr>
        <w:pStyle w:val="TabulkaBodyHraci"/>
      </w:pPr>
      <w:r>
        <w:tab/>
        <w:t>12.</w:t>
      </w:r>
      <w:r>
        <w:tab/>
        <w:t>BARTKOVÁ Barbora</w:t>
      </w:r>
      <w:r>
        <w:tab/>
        <w:t xml:space="preserve">Horní Benešov 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  <w:r>
        <w:tab/>
        <w:t>27,0</w:t>
      </w:r>
      <w:r>
        <w:tab/>
        <w:t>/</w:t>
      </w:r>
      <w:r>
        <w:tab/>
        <w:t>48</w:t>
      </w:r>
      <w:r>
        <w:tab/>
        <w:t>(56%)</w:t>
      </w:r>
    </w:p>
    <w:p w:rsidR="002D7943" w:rsidRDefault="002D7943" w:rsidP="002D7943">
      <w:pPr>
        <w:pStyle w:val="TabulkaBodyHraci"/>
      </w:pPr>
      <w:r>
        <w:tab/>
        <w:t>13.</w:t>
      </w:r>
      <w:r>
        <w:tab/>
        <w:t>KREJČÍ Lukáš</w:t>
      </w:r>
      <w:r>
        <w:tab/>
        <w:t xml:space="preserve">Zábřeh 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  <w:r>
        <w:tab/>
        <w:t>23,0</w:t>
      </w:r>
      <w:r>
        <w:tab/>
        <w:t>/</w:t>
      </w:r>
      <w:r>
        <w:tab/>
        <w:t>48</w:t>
      </w:r>
      <w:r>
        <w:tab/>
        <w:t>(48%)</w:t>
      </w:r>
    </w:p>
    <w:p w:rsidR="002D7943" w:rsidRDefault="002D7943" w:rsidP="002D7943">
      <w:pPr>
        <w:pStyle w:val="TabulkaBodyHraci"/>
      </w:pPr>
      <w:r>
        <w:tab/>
        <w:t>14.</w:t>
      </w:r>
      <w:r>
        <w:tab/>
        <w:t>ADAMŮ František</w:t>
      </w:r>
      <w:r>
        <w:tab/>
        <w:t xml:space="preserve">Č. Kostelec </w:t>
      </w:r>
      <w:r>
        <w:tab/>
        <w:t>6,0</w:t>
      </w:r>
      <w:r>
        <w:tab/>
        <w:t>/</w:t>
      </w:r>
      <w:r>
        <w:tab/>
        <w:t>13</w:t>
      </w:r>
      <w:r>
        <w:tab/>
        <w:t>(46%)</w:t>
      </w:r>
      <w:r>
        <w:tab/>
        <w:t>21,5</w:t>
      </w:r>
      <w:r>
        <w:tab/>
        <w:t>/</w:t>
      </w:r>
      <w:r>
        <w:tab/>
        <w:t>52</w:t>
      </w:r>
      <w:r>
        <w:tab/>
        <w:t>(41%)</w:t>
      </w:r>
    </w:p>
    <w:p w:rsidR="002D7943" w:rsidRDefault="002D7943" w:rsidP="002D7943">
      <w:pPr>
        <w:pStyle w:val="TabulkaBodyHraci"/>
      </w:pPr>
      <w:r>
        <w:tab/>
        <w:t>15.</w:t>
      </w:r>
      <w:r>
        <w:tab/>
        <w:t>STRÁNSKÁ Petra</w:t>
      </w:r>
      <w:r>
        <w:tab/>
        <w:t xml:space="preserve">Vysoké Mýto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22,0</w:t>
      </w:r>
      <w:r>
        <w:tab/>
        <w:t>/</w:t>
      </w:r>
      <w:r>
        <w:tab/>
        <w:t>36</w:t>
      </w:r>
      <w:r>
        <w:tab/>
        <w:t>(61%)</w:t>
      </w:r>
    </w:p>
    <w:p w:rsidR="002D7943" w:rsidRDefault="002D7943" w:rsidP="002D7943">
      <w:pPr>
        <w:pStyle w:val="TabulkaBodyHraci"/>
      </w:pPr>
      <w:r>
        <w:tab/>
        <w:t>16.</w:t>
      </w:r>
      <w:r>
        <w:tab/>
        <w:t>BUŘIL Václav</w:t>
      </w:r>
      <w:r>
        <w:tab/>
        <w:t xml:space="preserve">Rychnov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21,0</w:t>
      </w:r>
      <w:r>
        <w:tab/>
        <w:t>/</w:t>
      </w:r>
      <w:r>
        <w:tab/>
        <w:t>40</w:t>
      </w:r>
      <w:r>
        <w:tab/>
        <w:t>(53%)</w:t>
      </w:r>
    </w:p>
    <w:p w:rsidR="002D7943" w:rsidRDefault="002D7943" w:rsidP="002D7943">
      <w:pPr>
        <w:pStyle w:val="TabulkaBodyHraci"/>
      </w:pPr>
      <w:r>
        <w:tab/>
        <w:t>17.</w:t>
      </w:r>
      <w:r>
        <w:tab/>
        <w:t>STANČÍK Matěj</w:t>
      </w:r>
      <w:r>
        <w:tab/>
        <w:t xml:space="preserve">Rychnov 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  <w:r>
        <w:tab/>
        <w:t>24,5</w:t>
      </w:r>
      <w:r>
        <w:tab/>
        <w:t>/</w:t>
      </w:r>
      <w:r>
        <w:tab/>
        <w:t>48</w:t>
      </w:r>
      <w:r>
        <w:tab/>
        <w:t>(51%)</w:t>
      </w:r>
    </w:p>
    <w:p w:rsidR="002D7943" w:rsidRDefault="002D7943" w:rsidP="002D7943">
      <w:pPr>
        <w:pStyle w:val="TabulkaBodyHraci"/>
      </w:pPr>
      <w:r>
        <w:tab/>
        <w:t>18.</w:t>
      </w:r>
      <w:r>
        <w:tab/>
        <w:t>HEJNA František</w:t>
      </w:r>
      <w:r>
        <w:tab/>
        <w:t xml:space="preserve">Náchod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19,0</w:t>
      </w:r>
      <w:r>
        <w:tab/>
        <w:t>/</w:t>
      </w:r>
      <w:r>
        <w:tab/>
        <w:t>29</w:t>
      </w:r>
      <w:r>
        <w:tab/>
        <w:t>(66%)</w:t>
      </w:r>
    </w:p>
    <w:p w:rsidR="002D7943" w:rsidRDefault="002D7943" w:rsidP="002D7943">
      <w:pPr>
        <w:pStyle w:val="TabulkaBodyHraci"/>
      </w:pPr>
      <w:r>
        <w:tab/>
        <w:t>19.</w:t>
      </w:r>
      <w:r>
        <w:tab/>
        <w:t>FLÍDR Martin</w:t>
      </w:r>
      <w:r>
        <w:tab/>
        <w:t xml:space="preserve">Zábřeh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18,0</w:t>
      </w:r>
      <w:r>
        <w:tab/>
        <w:t>/</w:t>
      </w:r>
      <w:r>
        <w:tab/>
        <w:t>44</w:t>
      </w:r>
      <w:r>
        <w:tab/>
        <w:t>(41%)</w:t>
      </w:r>
    </w:p>
    <w:p w:rsidR="002D7943" w:rsidRDefault="002D7943" w:rsidP="002D7943">
      <w:pPr>
        <w:pStyle w:val="TabulkaBodyHraci"/>
      </w:pPr>
      <w:r>
        <w:tab/>
        <w:t>20.</w:t>
      </w:r>
      <w:r>
        <w:tab/>
        <w:t>DOSEDĚL Lukáš</w:t>
      </w:r>
      <w:r>
        <w:tab/>
        <w:t xml:space="preserve">Zábřeh 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  <w:r>
        <w:tab/>
        <w:t>22,5</w:t>
      </w:r>
      <w:r>
        <w:tab/>
        <w:t>/</w:t>
      </w:r>
      <w:r>
        <w:tab/>
        <w:t>48</w:t>
      </w:r>
      <w:r>
        <w:tab/>
        <w:t>(47%)</w:t>
      </w:r>
    </w:p>
    <w:p w:rsidR="002D7943" w:rsidRDefault="002D7943" w:rsidP="002D7943">
      <w:pPr>
        <w:pStyle w:val="TabulkaBodyHraci"/>
      </w:pPr>
      <w:r>
        <w:tab/>
        <w:t>21.</w:t>
      </w:r>
      <w:r>
        <w:tab/>
        <w:t>ERBEN Michal</w:t>
      </w:r>
      <w:r>
        <w:tab/>
        <w:t xml:space="preserve">Vrchlabí 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  <w:r>
        <w:tab/>
        <w:t>20,0</w:t>
      </w:r>
      <w:r>
        <w:tab/>
        <w:t>/</w:t>
      </w:r>
      <w:r>
        <w:tab/>
        <w:t>48</w:t>
      </w:r>
      <w:r>
        <w:tab/>
        <w:t>(42%)</w:t>
      </w:r>
    </w:p>
    <w:p w:rsidR="002D7943" w:rsidRDefault="002D7943" w:rsidP="002D7943">
      <w:pPr>
        <w:pStyle w:val="TabulkaBodyHraci"/>
      </w:pPr>
      <w:r>
        <w:tab/>
        <w:t>22.</w:t>
      </w:r>
      <w:r>
        <w:tab/>
        <w:t>STRÁNSKÝ Ondřej</w:t>
      </w:r>
      <w:r>
        <w:tab/>
        <w:t xml:space="preserve">Vrchlabí 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  <w:r>
        <w:tab/>
        <w:t>19,0</w:t>
      </w:r>
      <w:r>
        <w:tab/>
        <w:t>/</w:t>
      </w:r>
      <w:r>
        <w:tab/>
        <w:t>48</w:t>
      </w:r>
      <w:r>
        <w:tab/>
        <w:t>(40%)</w:t>
      </w:r>
    </w:p>
    <w:p w:rsidR="002D7943" w:rsidRDefault="002D7943" w:rsidP="002D7943">
      <w:pPr>
        <w:pStyle w:val="TabulkaBodyHraci"/>
      </w:pPr>
      <w:r>
        <w:tab/>
        <w:t>23.</w:t>
      </w:r>
      <w:r>
        <w:tab/>
        <w:t>MARTINEC Mikuláš</w:t>
      </w:r>
      <w:r>
        <w:tab/>
        <w:t xml:space="preserve">Náchod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</w:p>
    <w:p w:rsidR="002D7943" w:rsidRDefault="002D7943" w:rsidP="002D7943">
      <w:pPr>
        <w:pStyle w:val="TabulkaBodyHraci"/>
      </w:pPr>
      <w:r>
        <w:tab/>
        <w:t>24.</w:t>
      </w:r>
      <w:r>
        <w:tab/>
        <w:t>ŠPICNER Jaroslav</w:t>
      </w:r>
      <w:r>
        <w:tab/>
        <w:t xml:space="preserve">Náchod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</w:p>
    <w:p w:rsidR="002D7943" w:rsidRDefault="002D7943" w:rsidP="002D7943">
      <w:pPr>
        <w:pStyle w:val="TabulkaBodyHraci"/>
      </w:pPr>
      <w:r>
        <w:tab/>
        <w:t>25.</w:t>
      </w:r>
      <w:r>
        <w:tab/>
        <w:t>MATOUŠ Filip</w:t>
      </w:r>
      <w:r>
        <w:tab/>
        <w:t xml:space="preserve">Vrchlabí 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10,5</w:t>
      </w:r>
      <w:r>
        <w:tab/>
        <w:t>/</w:t>
      </w:r>
      <w:r>
        <w:tab/>
        <w:t>32</w:t>
      </w:r>
      <w:r>
        <w:tab/>
        <w:t>(33%)</w:t>
      </w:r>
    </w:p>
    <w:p w:rsidR="002D7943" w:rsidRDefault="002D7943" w:rsidP="002D7943">
      <w:pPr>
        <w:pStyle w:val="TabulkaBodyHraci"/>
      </w:pPr>
      <w:r>
        <w:tab/>
        <w:t>26.</w:t>
      </w:r>
      <w:r>
        <w:tab/>
        <w:t>VOTOČKOVÁ Tereza</w:t>
      </w:r>
      <w:r>
        <w:tab/>
        <w:t xml:space="preserve">Vrchlabí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13,5</w:t>
      </w:r>
      <w:r>
        <w:tab/>
        <w:t>/</w:t>
      </w:r>
      <w:r>
        <w:tab/>
        <w:t>40</w:t>
      </w:r>
      <w:r>
        <w:tab/>
        <w:t>(34%)</w:t>
      </w:r>
    </w:p>
    <w:p w:rsidR="002D7943" w:rsidRDefault="002D7943" w:rsidP="002D7943">
      <w:pPr>
        <w:pStyle w:val="TabulkaBodyHraci"/>
      </w:pPr>
      <w:r>
        <w:tab/>
        <w:t>27.</w:t>
      </w:r>
      <w:r>
        <w:tab/>
        <w:t>HOLÝ Adam</w:t>
      </w:r>
      <w:r>
        <w:tab/>
        <w:t xml:space="preserve">Trutnov </w:t>
      </w:r>
      <w:r>
        <w:tab/>
        <w:t>3,0</w:t>
      </w:r>
      <w:r>
        <w:tab/>
        <w:t>/</w:t>
      </w:r>
      <w:r>
        <w:tab/>
        <w:t>11</w:t>
      </w:r>
      <w:r>
        <w:tab/>
        <w:t>(27%)</w:t>
      </w:r>
      <w:r>
        <w:tab/>
        <w:t>13,0</w:t>
      </w:r>
      <w:r>
        <w:tab/>
        <w:t>/</w:t>
      </w:r>
      <w:r>
        <w:tab/>
        <w:t>44</w:t>
      </w:r>
      <w:r>
        <w:tab/>
        <w:t>(30%)</w:t>
      </w:r>
    </w:p>
    <w:p w:rsidR="002D7943" w:rsidRDefault="002D7943" w:rsidP="002D7943">
      <w:pPr>
        <w:pStyle w:val="TabulkaBodyHraci"/>
      </w:pPr>
      <w:r>
        <w:tab/>
        <w:t>28.</w:t>
      </w:r>
      <w:r>
        <w:tab/>
        <w:t>JIRSÁK Filip</w:t>
      </w:r>
      <w:r>
        <w:tab/>
        <w:t xml:space="preserve">Trutnov </w:t>
      </w:r>
      <w:r>
        <w:tab/>
        <w:t>3,0</w:t>
      </w:r>
      <w:r>
        <w:tab/>
        <w:t>/</w:t>
      </w:r>
      <w:r>
        <w:tab/>
        <w:t>13</w:t>
      </w:r>
      <w:r>
        <w:tab/>
        <w:t>(23%)</w:t>
      </w:r>
      <w:r>
        <w:tab/>
        <w:t>16,0</w:t>
      </w:r>
      <w:r>
        <w:tab/>
        <w:t>/</w:t>
      </w:r>
      <w:r>
        <w:tab/>
        <w:t>52</w:t>
      </w:r>
      <w:r>
        <w:tab/>
        <w:t>(31%)</w:t>
      </w:r>
    </w:p>
    <w:p w:rsidR="002D7943" w:rsidRDefault="002D7943" w:rsidP="002D7943">
      <w:pPr>
        <w:pStyle w:val="TabulkaBodyHraci"/>
      </w:pPr>
      <w:r>
        <w:tab/>
        <w:t>29.</w:t>
      </w:r>
      <w:r>
        <w:tab/>
        <w:t>BOUČKOVÁ Eliška</w:t>
      </w:r>
      <w:r>
        <w:tab/>
        <w:t>Náchod B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</w:p>
    <w:p w:rsidR="002D7943" w:rsidRDefault="002D7943" w:rsidP="002D7943">
      <w:pPr>
        <w:pStyle w:val="TabulkaBodyHraci"/>
      </w:pPr>
      <w:r>
        <w:tab/>
        <w:t>30.</w:t>
      </w:r>
      <w:r>
        <w:tab/>
        <w:t>STÁRA David</w:t>
      </w:r>
      <w:r>
        <w:tab/>
        <w:t xml:space="preserve">Náchod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6,0</w:t>
      </w:r>
      <w:r>
        <w:tab/>
        <w:t>/</w:t>
      </w:r>
      <w:r>
        <w:tab/>
        <w:t>14</w:t>
      </w:r>
      <w:r>
        <w:tab/>
        <w:t>(43%)</w:t>
      </w:r>
    </w:p>
    <w:p w:rsidR="002D7943" w:rsidRDefault="002D7943" w:rsidP="002D7943">
      <w:pPr>
        <w:pStyle w:val="TabulkaBodyHraci"/>
      </w:pPr>
      <w:r>
        <w:tab/>
        <w:t>31.</w:t>
      </w:r>
      <w:r>
        <w:tab/>
        <w:t>KALUŽA David</w:t>
      </w:r>
      <w:r>
        <w:tab/>
        <w:t xml:space="preserve">Horní Benešov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:rsidR="002D7943" w:rsidRDefault="002D7943" w:rsidP="002D7943">
      <w:pPr>
        <w:pStyle w:val="TabulkaBodyHraci"/>
      </w:pPr>
      <w:r>
        <w:tab/>
        <w:t>32.</w:t>
      </w:r>
      <w:r>
        <w:tab/>
        <w:t>SOKOL Jakub</w:t>
      </w:r>
      <w:r>
        <w:tab/>
        <w:t xml:space="preserve">Vysoké Mýto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2D7943" w:rsidRDefault="002D7943" w:rsidP="002D7943">
      <w:pPr>
        <w:pStyle w:val="TabulkaBodyHraci"/>
      </w:pPr>
      <w:r>
        <w:tab/>
        <w:t>33.</w:t>
      </w:r>
      <w:r>
        <w:tab/>
        <w:t>MERVARTOVÁ Helena</w:t>
      </w:r>
      <w:r>
        <w:tab/>
        <w:t xml:space="preserve">Náchod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:rsidR="002D7943" w:rsidRDefault="002D7943" w:rsidP="002D7943">
      <w:pPr>
        <w:pStyle w:val="TabulkaBodyHraci"/>
      </w:pPr>
      <w:r>
        <w:tab/>
        <w:t>34.</w:t>
      </w:r>
      <w:r>
        <w:tab/>
        <w:t>LOKVENCOVÁ Barbora</w:t>
      </w:r>
      <w:r>
        <w:tab/>
        <w:t>Náchod B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3,0</w:t>
      </w:r>
      <w:r>
        <w:tab/>
        <w:t>/</w:t>
      </w:r>
      <w:r>
        <w:tab/>
        <w:t>12</w:t>
      </w:r>
      <w:r>
        <w:tab/>
        <w:t>(25%)</w:t>
      </w:r>
    </w:p>
    <w:p w:rsidR="002D7943" w:rsidRDefault="002D7943" w:rsidP="002D7943">
      <w:pPr>
        <w:pStyle w:val="TabulkaBodyHraci"/>
      </w:pPr>
      <w:r>
        <w:tab/>
        <w:t>35.</w:t>
      </w:r>
      <w:r>
        <w:tab/>
        <w:t>DUŠKOVÁ Michaela</w:t>
      </w:r>
      <w:r>
        <w:tab/>
        <w:t>Náchod B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</w:p>
    <w:p w:rsidR="002D7943" w:rsidRDefault="002D7943" w:rsidP="002D7943">
      <w:pPr>
        <w:pStyle w:val="TabulkaBodyHraci"/>
      </w:pPr>
      <w:r>
        <w:tab/>
        <w:t>36.</w:t>
      </w:r>
      <w:r>
        <w:tab/>
        <w:t>HANUŠ Martin</w:t>
      </w:r>
      <w:r>
        <w:tab/>
        <w:t>Náchod B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11,0</w:t>
      </w:r>
      <w:r>
        <w:tab/>
        <w:t>/</w:t>
      </w:r>
      <w:r>
        <w:tab/>
        <w:t>30</w:t>
      </w:r>
      <w:r>
        <w:tab/>
        <w:t>(37%)</w:t>
      </w:r>
    </w:p>
    <w:p w:rsidR="002D7943" w:rsidRDefault="002D7943" w:rsidP="002D7943">
      <w:pPr>
        <w:pStyle w:val="TabulkaBodyHraci"/>
      </w:pPr>
      <w:r>
        <w:tab/>
        <w:t>37.</w:t>
      </w:r>
      <w:r>
        <w:tab/>
        <w:t>BÁRTEK Daniel</w:t>
      </w:r>
      <w:r>
        <w:tab/>
        <w:t xml:space="preserve">Horní Benešov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2D7943" w:rsidRDefault="002D7943" w:rsidP="002D7943">
      <w:pPr>
        <w:pStyle w:val="TabulkaBodyHraci"/>
      </w:pPr>
      <w:r>
        <w:tab/>
        <w:t>38.</w:t>
      </w:r>
      <w:r>
        <w:tab/>
        <w:t>KRUPOVÁ Veronika</w:t>
      </w:r>
      <w:r>
        <w:tab/>
        <w:t xml:space="preserve">Horní Benešov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2D7943" w:rsidRDefault="002D7943" w:rsidP="002D7943">
      <w:pPr>
        <w:pStyle w:val="TabulkaBodyHraci"/>
      </w:pPr>
      <w:r>
        <w:tab/>
        <w:t>39.</w:t>
      </w:r>
      <w:r>
        <w:tab/>
        <w:t>VATEROVÁ Zuzana</w:t>
      </w:r>
      <w:r>
        <w:tab/>
        <w:t xml:space="preserve">Rychnov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2D7943" w:rsidRDefault="002D7943" w:rsidP="002D7943">
      <w:pPr>
        <w:pStyle w:val="TabulkaBodyHraci"/>
      </w:pPr>
      <w:r>
        <w:tab/>
        <w:t>40.</w:t>
      </w:r>
      <w:r>
        <w:tab/>
        <w:t>VOLOŠČUK Martin</w:t>
      </w:r>
      <w:r>
        <w:tab/>
        <w:t xml:space="preserve">Zábřeh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2D7943" w:rsidRDefault="002D7943" w:rsidP="002D7943">
      <w:pPr>
        <w:pStyle w:val="TabulkaBodyHraci"/>
      </w:pPr>
      <w:r>
        <w:tab/>
        <w:t>41.</w:t>
      </w:r>
      <w:r>
        <w:tab/>
        <w:t>SLAVÍKOVÁ Lucie</w:t>
      </w:r>
      <w:r>
        <w:tab/>
        <w:t xml:space="preserve">Náchod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2D7943" w:rsidRDefault="002D7943" w:rsidP="002D7943">
      <w:pPr>
        <w:pStyle w:val="TabulkaBodyHraci"/>
      </w:pPr>
      <w:r>
        <w:tab/>
        <w:t>42.</w:t>
      </w:r>
      <w:r>
        <w:tab/>
        <w:t>SLAVÍKOVÁ Lucie</w:t>
      </w:r>
      <w:r>
        <w:tab/>
        <w:t>Náchod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2D7943" w:rsidRDefault="002D7943" w:rsidP="002D7943">
      <w:pPr>
        <w:pStyle w:val="TabulkaBodyHraci"/>
      </w:pPr>
      <w:r>
        <w:tab/>
        <w:t>43.</w:t>
      </w:r>
      <w:r>
        <w:tab/>
        <w:t>ZEMANOVÁ Lucie</w:t>
      </w:r>
      <w:r>
        <w:tab/>
        <w:t xml:space="preserve">Rychnov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</w:p>
    <w:p w:rsidR="002D7943" w:rsidRDefault="002D7943" w:rsidP="002D7943">
      <w:pPr>
        <w:pStyle w:val="TabulkaBodyHraci"/>
      </w:pPr>
      <w:r>
        <w:tab/>
        <w:t>44.</w:t>
      </w:r>
      <w:r>
        <w:tab/>
        <w:t>KREJCAR Jan</w:t>
      </w:r>
      <w:r>
        <w:tab/>
        <w:t xml:space="preserve">Trutnov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</w:p>
    <w:p w:rsidR="002D7943" w:rsidRDefault="002D7943" w:rsidP="002D7943">
      <w:pPr>
        <w:pStyle w:val="TabulkaBodyHraci"/>
      </w:pPr>
      <w:r>
        <w:tab/>
        <w:t>45.</w:t>
      </w:r>
      <w:r>
        <w:tab/>
        <w:t>HUBÁČKOVÁ Patricie</w:t>
      </w:r>
      <w:r>
        <w:tab/>
        <w:t xml:space="preserve">Vysoké Mýto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4,5</w:t>
      </w:r>
      <w:r>
        <w:tab/>
        <w:t>/</w:t>
      </w:r>
      <w:r>
        <w:tab/>
        <w:t>11</w:t>
      </w:r>
      <w:r>
        <w:tab/>
        <w:t>(41%)</w:t>
      </w:r>
    </w:p>
    <w:p w:rsidR="002D7943" w:rsidRDefault="002D7943" w:rsidP="002D7943">
      <w:pPr>
        <w:pStyle w:val="TabulkaBodyHraci"/>
      </w:pPr>
      <w:r>
        <w:tab/>
        <w:t>46.</w:t>
      </w:r>
      <w:r>
        <w:tab/>
        <w:t>GINTAROVÁ Kateřina</w:t>
      </w:r>
      <w:r>
        <w:tab/>
        <w:t>Náchod B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4,0</w:t>
      </w:r>
      <w:r>
        <w:tab/>
        <w:t>/</w:t>
      </w:r>
      <w:r>
        <w:tab/>
        <w:t>14</w:t>
      </w:r>
      <w:r>
        <w:tab/>
        <w:t>(29%)</w:t>
      </w:r>
    </w:p>
    <w:p w:rsidR="002D7943" w:rsidRDefault="002D7943" w:rsidP="002D7943">
      <w:pPr>
        <w:pStyle w:val="TabulkaBodyHraci"/>
      </w:pPr>
      <w:r>
        <w:tab/>
        <w:t>47.</w:t>
      </w:r>
      <w:r>
        <w:tab/>
        <w:t>VÍŠIVÁ Adéla</w:t>
      </w:r>
      <w:r>
        <w:tab/>
        <w:t>Náchod B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</w:p>
    <w:p w:rsidR="002D7943" w:rsidRDefault="002D7943" w:rsidP="002D7943">
      <w:pPr>
        <w:pStyle w:val="TabulkaBodyHraci"/>
      </w:pPr>
      <w:r>
        <w:tab/>
        <w:t>48.</w:t>
      </w:r>
      <w:r>
        <w:tab/>
        <w:t>FIEBINGER Šimon</w:t>
      </w:r>
      <w:r>
        <w:tab/>
        <w:t xml:space="preserve">Trutnov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4,0</w:t>
      </w:r>
      <w:r>
        <w:tab/>
        <w:t>/</w:t>
      </w:r>
      <w:r>
        <w:tab/>
        <w:t>18</w:t>
      </w:r>
      <w:r>
        <w:tab/>
        <w:t>(22%)</w:t>
      </w:r>
    </w:p>
    <w:p w:rsidR="002D7943" w:rsidRDefault="002D7943" w:rsidP="002F4B7E"/>
    <w:p w:rsidR="002D7943" w:rsidRDefault="002D7943" w:rsidP="002D7943">
      <w:pPr>
        <w:pStyle w:val="Nadpis4"/>
      </w:pPr>
      <w:r>
        <w:t>Průměry na kuželnách:</w:t>
      </w:r>
    </w:p>
    <w:p w:rsidR="002D7943" w:rsidRDefault="002D7943" w:rsidP="002D7943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2D7943" w:rsidRDefault="002D7943" w:rsidP="002D7943">
      <w:pPr>
        <w:pStyle w:val="TabulkaKuzelny"/>
      </w:pPr>
      <w:r>
        <w:tab/>
        <w:t>1.</w:t>
      </w:r>
      <w:r>
        <w:tab/>
        <w:t>Rychnov, 1-4</w:t>
      </w:r>
      <w:r>
        <w:tab/>
        <w:t>1593</w:t>
      </w:r>
      <w:r>
        <w:tab/>
        <w:t>1097</w:t>
      </w:r>
      <w:r>
        <w:tab/>
        <w:t>497</w:t>
      </w:r>
      <w:r>
        <w:tab/>
        <w:t>28,4</w:t>
      </w:r>
      <w:r>
        <w:tab/>
        <w:t>(531,1)</w:t>
      </w:r>
    </w:p>
    <w:p w:rsidR="002D7943" w:rsidRDefault="002D7943" w:rsidP="002D7943">
      <w:pPr>
        <w:pStyle w:val="TabulkaKuzelny"/>
      </w:pPr>
      <w:r>
        <w:tab/>
        <w:t>2.</w:t>
      </w:r>
      <w:r>
        <w:tab/>
        <w:t>Horní Benešov, 1-4</w:t>
      </w:r>
      <w:r>
        <w:tab/>
        <w:t>1560</w:t>
      </w:r>
      <w:r>
        <w:tab/>
        <w:t>1061</w:t>
      </w:r>
      <w:r>
        <w:tab/>
        <w:t>499</w:t>
      </w:r>
      <w:r>
        <w:tab/>
        <w:t>26,8</w:t>
      </w:r>
      <w:r>
        <w:tab/>
        <w:t>(519,9)</w:t>
      </w:r>
    </w:p>
    <w:p w:rsidR="002D7943" w:rsidRDefault="002D7943" w:rsidP="002D7943">
      <w:pPr>
        <w:pStyle w:val="TabulkaKuzelny"/>
      </w:pPr>
      <w:r>
        <w:tab/>
        <w:t>3.</w:t>
      </w:r>
      <w:r>
        <w:tab/>
        <w:t>Náchod, 1-4</w:t>
      </w:r>
      <w:r>
        <w:tab/>
        <w:t>1535</w:t>
      </w:r>
      <w:r>
        <w:tab/>
        <w:t>1056</w:t>
      </w:r>
      <w:r>
        <w:tab/>
        <w:t>480</w:t>
      </w:r>
      <w:r>
        <w:tab/>
        <w:t>23,9</w:t>
      </w:r>
      <w:r>
        <w:tab/>
        <w:t>(511,8)</w:t>
      </w:r>
    </w:p>
    <w:p w:rsidR="002D7943" w:rsidRDefault="002D7943" w:rsidP="002D7943">
      <w:pPr>
        <w:pStyle w:val="TabulkaKuzelny"/>
      </w:pPr>
      <w:r>
        <w:tab/>
        <w:t>4.</w:t>
      </w:r>
      <w:r>
        <w:tab/>
        <w:t>Trutnov, 1-2</w:t>
      </w:r>
      <w:r>
        <w:tab/>
        <w:t>1530</w:t>
      </w:r>
      <w:r>
        <w:tab/>
        <w:t>1054</w:t>
      </w:r>
      <w:r>
        <w:tab/>
        <w:t>477</w:t>
      </w:r>
      <w:r>
        <w:tab/>
        <w:t>25,1</w:t>
      </w:r>
      <w:r>
        <w:tab/>
        <w:t>(510,1)</w:t>
      </w:r>
    </w:p>
    <w:p w:rsidR="002D7943" w:rsidRDefault="002D7943" w:rsidP="002D7943">
      <w:pPr>
        <w:pStyle w:val="TabulkaKuzelny"/>
      </w:pPr>
      <w:r>
        <w:tab/>
        <w:t>5.</w:t>
      </w:r>
      <w:r>
        <w:tab/>
        <w:t>Červený Kostelec, 1-2</w:t>
      </w:r>
      <w:r>
        <w:tab/>
        <w:t>1514</w:t>
      </w:r>
      <w:r>
        <w:tab/>
        <w:t>1060</w:t>
      </w:r>
      <w:r>
        <w:tab/>
        <w:t>454</w:t>
      </w:r>
      <w:r>
        <w:tab/>
        <w:t>28,5</w:t>
      </w:r>
      <w:r>
        <w:tab/>
        <w:t>(504,7)</w:t>
      </w:r>
    </w:p>
    <w:p w:rsidR="002D7943" w:rsidRDefault="002D7943" w:rsidP="002D7943">
      <w:pPr>
        <w:pStyle w:val="TabulkaKuzelny"/>
      </w:pPr>
      <w:r>
        <w:tab/>
        <w:t>6.</w:t>
      </w:r>
      <w:r>
        <w:tab/>
        <w:t>Vrchlabí, 1-4</w:t>
      </w:r>
      <w:r>
        <w:tab/>
        <w:t>1512</w:t>
      </w:r>
      <w:r>
        <w:tab/>
        <w:t>1053</w:t>
      </w:r>
      <w:r>
        <w:tab/>
        <w:t>459</w:t>
      </w:r>
      <w:r>
        <w:tab/>
        <w:t>26,6</w:t>
      </w:r>
      <w:r>
        <w:tab/>
        <w:t>(504,1)</w:t>
      </w:r>
    </w:p>
    <w:p w:rsidR="002D7943" w:rsidRDefault="002D7943" w:rsidP="002D7943">
      <w:pPr>
        <w:pStyle w:val="TabulkaKuzelny"/>
      </w:pPr>
      <w:r>
        <w:tab/>
        <w:t>7.</w:t>
      </w:r>
      <w:r>
        <w:tab/>
        <w:t>Vysoké Mýto, 1-2</w:t>
      </w:r>
      <w:r>
        <w:tab/>
        <w:t>1488</w:t>
      </w:r>
      <w:r>
        <w:tab/>
        <w:t>1025</w:t>
      </w:r>
      <w:r>
        <w:tab/>
        <w:t>463</w:t>
      </w:r>
      <w:r>
        <w:tab/>
        <w:t>20,7</w:t>
      </w:r>
      <w:r>
        <w:tab/>
        <w:t>(495,8)</w:t>
      </w:r>
    </w:p>
    <w:p w:rsidR="002D7943" w:rsidRDefault="002D7943" w:rsidP="002D7943">
      <w:pPr>
        <w:pStyle w:val="TabulkaKuzelny"/>
      </w:pPr>
      <w:r>
        <w:tab/>
        <w:t>8.</w:t>
      </w:r>
      <w:r>
        <w:tab/>
        <w:t>Zábřeh, 1-4</w:t>
      </w:r>
      <w:r>
        <w:tab/>
        <w:t>1487</w:t>
      </w:r>
      <w:r>
        <w:tab/>
        <w:t>1021</w:t>
      </w:r>
      <w:r>
        <w:tab/>
        <w:t>466</w:t>
      </w:r>
      <w:r>
        <w:tab/>
        <w:t>30,0</w:t>
      </w:r>
      <w:r>
        <w:tab/>
        <w:t>(495,8)</w:t>
      </w:r>
    </w:p>
    <w:p w:rsidR="002D7943" w:rsidRDefault="002D7943" w:rsidP="002F4B7E"/>
    <w:p w:rsidR="002D7943" w:rsidRDefault="002D7943" w:rsidP="002D7943">
      <w:pPr>
        <w:pStyle w:val="Nadpis4"/>
      </w:pPr>
      <w:r>
        <w:t>Nejlepší výkony na kuželnách:</w:t>
      </w:r>
    </w:p>
    <w:p w:rsidR="002D7943" w:rsidRDefault="002D7943" w:rsidP="002D7943">
      <w:pPr>
        <w:pStyle w:val="Nadpis5"/>
      </w:pPr>
      <w:r>
        <w:t>Červený Kostelec, 1-2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1602</w:t>
      </w:r>
      <w:r>
        <w:tab/>
        <w:t>11. kolo</w:t>
      </w:r>
      <w:r>
        <w:tab/>
        <w:t>URBÁNEK David</w:t>
      </w:r>
      <w:r>
        <w:tab/>
        <w:t xml:space="preserve">Rychnov </w:t>
      </w:r>
      <w:r>
        <w:tab/>
        <w:t>565</w:t>
      </w:r>
      <w:r>
        <w:tab/>
        <w:t>13. kolo</w:t>
      </w:r>
    </w:p>
    <w:p w:rsidR="002D7943" w:rsidRDefault="002D7943" w:rsidP="002D7943">
      <w:pPr>
        <w:pStyle w:val="TopVykony"/>
      </w:pPr>
      <w:r>
        <w:t xml:space="preserve">Rychnov </w:t>
      </w:r>
      <w:r>
        <w:tab/>
        <w:t>1582</w:t>
      </w:r>
      <w:r>
        <w:tab/>
        <w:t>13. kolo</w:t>
      </w:r>
      <w:r>
        <w:tab/>
        <w:t>VANĚK Petr</w:t>
      </w:r>
      <w:r>
        <w:tab/>
        <w:t xml:space="preserve">Č. Kostelec </w:t>
      </w:r>
      <w:r>
        <w:tab/>
        <w:t>565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1578</w:t>
      </w:r>
      <w:r>
        <w:tab/>
        <w:t>13. kolo</w:t>
      </w:r>
      <w:r>
        <w:tab/>
        <w:t>BOUDA Daniel</w:t>
      </w:r>
      <w:r>
        <w:tab/>
        <w:t xml:space="preserve">Č. Kostelec </w:t>
      </w:r>
      <w:r>
        <w:tab/>
        <w:t>564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1573</w:t>
      </w:r>
      <w:r>
        <w:tab/>
        <w:t>3. kolo</w:t>
      </w:r>
      <w:r>
        <w:tab/>
        <w:t>BOUDA Daniel</w:t>
      </w:r>
      <w:r>
        <w:tab/>
        <w:t xml:space="preserve">Č. Kostelec </w:t>
      </w:r>
      <w:r>
        <w:tab/>
        <w:t>558</w:t>
      </w:r>
      <w:r>
        <w:tab/>
        <w:t>13. kolo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1572</w:t>
      </w:r>
      <w:r>
        <w:tab/>
        <w:t>8. kolo</w:t>
      </w:r>
      <w:r>
        <w:tab/>
        <w:t>BOUDA Daniel</w:t>
      </w:r>
      <w:r>
        <w:tab/>
        <w:t xml:space="preserve">Č. Kostelec </w:t>
      </w:r>
      <w:r>
        <w:tab/>
        <w:t>549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Vysoké Mýto </w:t>
      </w:r>
      <w:r>
        <w:tab/>
        <w:t>1567</w:t>
      </w:r>
      <w:r>
        <w:tab/>
        <w:t>5. kolo</w:t>
      </w:r>
      <w:r>
        <w:tab/>
        <w:t>MARTINEC Mikuláš</w:t>
      </w:r>
      <w:r>
        <w:tab/>
        <w:t xml:space="preserve">Náchod </w:t>
      </w:r>
      <w:r>
        <w:tab/>
        <w:t>543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1546</w:t>
      </w:r>
      <w:r>
        <w:tab/>
        <w:t>5. kolo</w:t>
      </w:r>
      <w:r>
        <w:tab/>
        <w:t>VANĚK Petr</w:t>
      </w:r>
      <w:r>
        <w:tab/>
        <w:t xml:space="preserve">Č. Kostelec </w:t>
      </w:r>
      <w:r>
        <w:tab/>
        <w:t>542</w:t>
      </w:r>
      <w:r>
        <w:tab/>
        <w:t>13. kolo</w:t>
      </w:r>
    </w:p>
    <w:p w:rsidR="002D7943" w:rsidRDefault="002D7943" w:rsidP="002D7943">
      <w:pPr>
        <w:pStyle w:val="TopVykony"/>
      </w:pPr>
      <w:r>
        <w:t xml:space="preserve">Náchod </w:t>
      </w:r>
      <w:r>
        <w:tab/>
        <w:t>1526</w:t>
      </w:r>
      <w:r>
        <w:tab/>
        <w:t>8. kolo</w:t>
      </w:r>
      <w:r>
        <w:tab/>
        <w:t>VANĚK Petr</w:t>
      </w:r>
      <w:r>
        <w:tab/>
        <w:t xml:space="preserve">Č. Kostelec </w:t>
      </w:r>
      <w:r>
        <w:tab/>
        <w:t>539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1483</w:t>
      </w:r>
      <w:r>
        <w:tab/>
        <w:t>1. kolo</w:t>
      </w:r>
      <w:r>
        <w:tab/>
        <w:t>STRÁNÍK Daniel</w:t>
      </w:r>
      <w:r>
        <w:tab/>
        <w:t xml:space="preserve">Vysoké Mýto </w:t>
      </w:r>
      <w:r>
        <w:tab/>
        <w:t>536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1478</w:t>
      </w:r>
      <w:r>
        <w:tab/>
        <w:t>1. kolo</w:t>
      </w:r>
      <w:r>
        <w:tab/>
        <w:t>FADRNÝ Jan</w:t>
      </w:r>
      <w:r>
        <w:tab/>
        <w:t xml:space="preserve">Horní Benešov </w:t>
      </w:r>
      <w:r>
        <w:tab/>
        <w:t>532</w:t>
      </w:r>
      <w:r>
        <w:tab/>
        <w:t>1. kolo</w:t>
      </w:r>
    </w:p>
    <w:p w:rsidR="002D7943" w:rsidRDefault="002D7943" w:rsidP="002D7943">
      <w:pPr>
        <w:pStyle w:val="Nadpis5"/>
      </w:pPr>
      <w:r>
        <w:t>Horní Benešov, 1-4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1653</w:t>
      </w:r>
      <w:r>
        <w:tab/>
        <w:t>15. kolo</w:t>
      </w:r>
      <w:r>
        <w:tab/>
        <w:t>BARTKOVÁ Barbora</w:t>
      </w:r>
      <w:r>
        <w:tab/>
        <w:t xml:space="preserve">Horní Benešov </w:t>
      </w:r>
      <w:r>
        <w:tab/>
        <w:t>561</w:t>
      </w:r>
      <w:r>
        <w:tab/>
        <w:t>15. kolo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1628</w:t>
      </w:r>
      <w:r>
        <w:tab/>
        <w:t>10. kolo</w:t>
      </w:r>
      <w:r>
        <w:tab/>
        <w:t>KALUŽA David</w:t>
      </w:r>
      <w:r>
        <w:tab/>
        <w:t xml:space="preserve">Horní Benešov </w:t>
      </w:r>
      <w:r>
        <w:tab/>
        <w:t>558</w:t>
      </w:r>
      <w:r>
        <w:tab/>
        <w:t>15. kolo</w:t>
      </w:r>
    </w:p>
    <w:p w:rsidR="002D7943" w:rsidRDefault="002D7943" w:rsidP="002D7943">
      <w:pPr>
        <w:pStyle w:val="TopVykony"/>
      </w:pPr>
      <w:r>
        <w:t xml:space="preserve">Náchod </w:t>
      </w:r>
      <w:r>
        <w:tab/>
        <w:t>1626</w:t>
      </w:r>
      <w:r>
        <w:tab/>
        <w:t>2. kolo</w:t>
      </w:r>
      <w:r>
        <w:tab/>
        <w:t>BAJER Lukáš</w:t>
      </w:r>
      <w:r>
        <w:tab/>
        <w:t xml:space="preserve">Náchod </w:t>
      </w:r>
      <w:r>
        <w:tab/>
        <w:t>555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1606</w:t>
      </w:r>
      <w:r>
        <w:tab/>
        <w:t>2. kolo</w:t>
      </w:r>
      <w:r>
        <w:tab/>
        <w:t>BOUDA Daniel</w:t>
      </w:r>
      <w:r>
        <w:tab/>
        <w:t xml:space="preserve">Č. Kostelec </w:t>
      </w:r>
      <w:r>
        <w:tab/>
        <w:t>550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1581</w:t>
      </w:r>
      <w:r>
        <w:tab/>
        <w:t>9. kolo</w:t>
      </w:r>
      <w:r>
        <w:tab/>
        <w:t>VANĚK Petr</w:t>
      </w:r>
      <w:r>
        <w:tab/>
        <w:t xml:space="preserve">Č. Kostelec </w:t>
      </w:r>
      <w:r>
        <w:tab/>
        <w:t>550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1576</w:t>
      </w:r>
      <w:r>
        <w:tab/>
        <w:t>7. kolo</w:t>
      </w:r>
      <w:r>
        <w:tab/>
        <w:t>BARTKOVÁ Barbora</w:t>
      </w:r>
      <w:r>
        <w:tab/>
        <w:t xml:space="preserve">Horní Benešov </w:t>
      </w:r>
      <w:r>
        <w:tab/>
        <w:t>549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Vrchlabí </w:t>
      </w:r>
      <w:r>
        <w:tab/>
        <w:t>1568</w:t>
      </w:r>
      <w:r>
        <w:tab/>
        <w:t>15. kolo</w:t>
      </w:r>
      <w:r>
        <w:tab/>
        <w:t>STRÁNSKÝ Ondřej</w:t>
      </w:r>
      <w:r>
        <w:tab/>
        <w:t xml:space="preserve">Vrchlabí </w:t>
      </w:r>
      <w:r>
        <w:tab/>
        <w:t>548</w:t>
      </w:r>
      <w:r>
        <w:tab/>
        <w:t>15. kolo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1560</w:t>
      </w:r>
      <w:r>
        <w:tab/>
        <w:t>5. kolo</w:t>
      </w:r>
      <w:r>
        <w:tab/>
        <w:t>STANČÍK Matěj</w:t>
      </w:r>
      <w:r>
        <w:tab/>
        <w:t xml:space="preserve">Rychnov </w:t>
      </w:r>
      <w:r>
        <w:tab/>
        <w:t>546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1555</w:t>
      </w:r>
      <w:r>
        <w:tab/>
        <w:t>10. kolo</w:t>
      </w:r>
      <w:r>
        <w:tab/>
        <w:t>FADRNÝ Jan</w:t>
      </w:r>
      <w:r>
        <w:tab/>
        <w:t xml:space="preserve">Horní Benešov </w:t>
      </w:r>
      <w:r>
        <w:tab/>
        <w:t>542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Rychnov </w:t>
      </w:r>
      <w:r>
        <w:tab/>
        <w:t>1544</w:t>
      </w:r>
      <w:r>
        <w:tab/>
        <w:t>7. kolo</w:t>
      </w:r>
      <w:r>
        <w:tab/>
        <w:t>FADRNÝ Jan</w:t>
      </w:r>
      <w:r>
        <w:tab/>
        <w:t xml:space="preserve">Horní Benešov </w:t>
      </w:r>
      <w:r>
        <w:tab/>
        <w:t>541</w:t>
      </w:r>
      <w:r>
        <w:tab/>
        <w:t>5. kolo</w:t>
      </w:r>
    </w:p>
    <w:p w:rsidR="002D7943" w:rsidRDefault="002D7943" w:rsidP="002D7943">
      <w:pPr>
        <w:pStyle w:val="Nadpis5"/>
      </w:pPr>
      <w:r>
        <w:t>Náchod, 1-4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1635</w:t>
      </w:r>
      <w:r>
        <w:tab/>
        <w:t>3. kolo</w:t>
      </w:r>
      <w:r>
        <w:tab/>
        <w:t>BARTKOVÁ Barbora</w:t>
      </w:r>
      <w:r>
        <w:tab/>
        <w:t xml:space="preserve">Horní Benešov </w:t>
      </w:r>
      <w:r>
        <w:tab/>
        <w:t>572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Náchod </w:t>
      </w:r>
      <w:r>
        <w:tab/>
        <w:t>1615</w:t>
      </w:r>
      <w:r>
        <w:tab/>
        <w:t>10. kolo</w:t>
      </w:r>
      <w:r>
        <w:tab/>
        <w:t>MARTINEC Mikuláš</w:t>
      </w:r>
      <w:r>
        <w:tab/>
        <w:t xml:space="preserve">Náchod </w:t>
      </w:r>
      <w:r>
        <w:tab/>
        <w:t>561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Náchod </w:t>
      </w:r>
      <w:r>
        <w:tab/>
        <w:t>1615</w:t>
      </w:r>
      <w:r>
        <w:tab/>
        <w:t>11. kolo</w:t>
      </w:r>
      <w:r>
        <w:tab/>
        <w:t>BOUČKOVÁ Eliška</w:t>
      </w:r>
      <w:r>
        <w:tab/>
        <w:t>Náchod B</w:t>
      </w:r>
      <w:r>
        <w:tab/>
        <w:t>561</w:t>
      </w:r>
      <w:r>
        <w:tab/>
        <w:t>13. kolo</w:t>
      </w:r>
    </w:p>
    <w:p w:rsidR="002D7943" w:rsidRDefault="002D7943" w:rsidP="002D7943">
      <w:pPr>
        <w:pStyle w:val="TopVykony"/>
      </w:pPr>
      <w:r>
        <w:t xml:space="preserve">Vrchlabí </w:t>
      </w:r>
      <w:r>
        <w:tab/>
        <w:t>1603</w:t>
      </w:r>
      <w:r>
        <w:tab/>
        <w:t>13. kolo</w:t>
      </w:r>
      <w:r>
        <w:tab/>
        <w:t>MARTINEC Mikuláš</w:t>
      </w:r>
      <w:r>
        <w:tab/>
        <w:t xml:space="preserve">Náchod </w:t>
      </w:r>
      <w:r>
        <w:tab/>
        <w:t>560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Náchod </w:t>
      </w:r>
      <w:r>
        <w:tab/>
        <w:t>1601</w:t>
      </w:r>
      <w:r>
        <w:tab/>
        <w:t>3. kolo</w:t>
      </w:r>
      <w:r>
        <w:tab/>
        <w:t>STRÁNSKÝ Ondřej</w:t>
      </w:r>
      <w:r>
        <w:tab/>
        <w:t xml:space="preserve">Vrchlabí </w:t>
      </w:r>
      <w:r>
        <w:tab/>
        <w:t>558</w:t>
      </w:r>
      <w:r>
        <w:tab/>
        <w:t>13. kolo</w:t>
      </w:r>
    </w:p>
    <w:p w:rsidR="002D7943" w:rsidRDefault="002D7943" w:rsidP="002D7943">
      <w:pPr>
        <w:pStyle w:val="TopVykony"/>
      </w:pPr>
      <w:r>
        <w:t xml:space="preserve">Náchod </w:t>
      </w:r>
      <w:r>
        <w:tab/>
        <w:t>1590</w:t>
      </w:r>
      <w:r>
        <w:tab/>
        <w:t>7. kolo</w:t>
      </w:r>
      <w:r>
        <w:tab/>
        <w:t>HEJNA František</w:t>
      </w:r>
      <w:r>
        <w:tab/>
        <w:t xml:space="preserve">Náchod </w:t>
      </w:r>
      <w:r>
        <w:tab/>
        <w:t>557</w:t>
      </w:r>
      <w:r>
        <w:tab/>
        <w:t>13. kolo</w:t>
      </w:r>
    </w:p>
    <w:p w:rsidR="002D7943" w:rsidRDefault="002D7943" w:rsidP="002D7943">
      <w:pPr>
        <w:pStyle w:val="TopVykony"/>
      </w:pPr>
      <w:r>
        <w:t>Náchod B</w:t>
      </w:r>
      <w:r>
        <w:tab/>
        <w:t>1579</w:t>
      </w:r>
      <w:r>
        <w:tab/>
        <w:t>13. kolo</w:t>
      </w:r>
      <w:r>
        <w:tab/>
        <w:t>HOFMAN Denis</w:t>
      </w:r>
      <w:r>
        <w:tab/>
        <w:t xml:space="preserve">Náchod </w:t>
      </w:r>
      <w:r>
        <w:tab/>
        <w:t>555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Náchod </w:t>
      </w:r>
      <w:r>
        <w:tab/>
        <w:t>1574</w:t>
      </w:r>
      <w:r>
        <w:tab/>
        <w:t>5. kolo</w:t>
      </w:r>
      <w:r>
        <w:tab/>
        <w:t>BOUDA Daniel</w:t>
      </w:r>
      <w:r>
        <w:tab/>
        <w:t xml:space="preserve">Č. Kostelec </w:t>
      </w:r>
      <w:r>
        <w:tab/>
        <w:t>549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1572</w:t>
      </w:r>
      <w:r>
        <w:tab/>
        <w:t>11. kolo</w:t>
      </w:r>
      <w:r>
        <w:tab/>
        <w:t>BAJER Lukáš</w:t>
      </w:r>
      <w:r>
        <w:tab/>
        <w:t xml:space="preserve">Náchod </w:t>
      </w:r>
      <w:r>
        <w:tab/>
        <w:t>543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Náchod </w:t>
      </w:r>
      <w:r>
        <w:tab/>
        <w:t>1567</w:t>
      </w:r>
      <w:r>
        <w:tab/>
        <w:t>13. kolo</w:t>
      </w:r>
      <w:r>
        <w:tab/>
        <w:t>URBÁNEK David</w:t>
      </w:r>
      <w:r>
        <w:tab/>
        <w:t xml:space="preserve">Rychnov </w:t>
      </w:r>
      <w:r>
        <w:tab/>
        <w:t>543</w:t>
      </w:r>
      <w:r>
        <w:tab/>
        <w:t>5. kolo</w:t>
      </w:r>
    </w:p>
    <w:p w:rsidR="002D7943" w:rsidRDefault="002D7943" w:rsidP="002D7943">
      <w:pPr>
        <w:pStyle w:val="Nadpis5"/>
      </w:pPr>
      <w:r>
        <w:t>Rychnov, 1-4</w:t>
      </w:r>
    </w:p>
    <w:p w:rsidR="002D7943" w:rsidRDefault="002D7943" w:rsidP="002D7943">
      <w:pPr>
        <w:pStyle w:val="TopVykony"/>
      </w:pPr>
      <w:r>
        <w:t xml:space="preserve">Náchod </w:t>
      </w:r>
      <w:r>
        <w:tab/>
        <w:t>1716</w:t>
      </w:r>
      <w:r>
        <w:tab/>
        <w:t>14. kolo</w:t>
      </w:r>
      <w:r>
        <w:tab/>
        <w:t>URBÁNEK David</w:t>
      </w:r>
      <w:r>
        <w:tab/>
        <w:t xml:space="preserve">Rychnov </w:t>
      </w:r>
      <w:r>
        <w:tab/>
        <w:t>617</w:t>
      </w:r>
      <w:r>
        <w:tab/>
        <w:t>14. kolo</w:t>
      </w:r>
    </w:p>
    <w:p w:rsidR="002D7943" w:rsidRDefault="002D7943" w:rsidP="002D7943">
      <w:pPr>
        <w:pStyle w:val="TopVykony"/>
      </w:pPr>
      <w:r>
        <w:t xml:space="preserve">Rychnov </w:t>
      </w:r>
      <w:r>
        <w:tab/>
        <w:t>1700</w:t>
      </w:r>
      <w:r>
        <w:tab/>
        <w:t>6. kolo</w:t>
      </w:r>
      <w:r>
        <w:tab/>
        <w:t>URBÁNEK David</w:t>
      </w:r>
      <w:r>
        <w:tab/>
        <w:t xml:space="preserve">Rychnov </w:t>
      </w:r>
      <w:r>
        <w:tab/>
        <w:t>613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Rychnov </w:t>
      </w:r>
      <w:r>
        <w:tab/>
        <w:t>1688</w:t>
      </w:r>
      <w:r>
        <w:tab/>
        <w:t>14. kolo</w:t>
      </w:r>
      <w:r>
        <w:tab/>
        <w:t>BOUDA Daniel</w:t>
      </w:r>
      <w:r>
        <w:tab/>
        <w:t xml:space="preserve">Č. Kostelec </w:t>
      </w:r>
      <w:r>
        <w:tab/>
        <w:t>608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Rychnov </w:t>
      </w:r>
      <w:r>
        <w:tab/>
        <w:t>1676</w:t>
      </w:r>
      <w:r>
        <w:tab/>
        <w:t>2. kolo</w:t>
      </w:r>
      <w:r>
        <w:tab/>
        <w:t>HOFMAN Denis</w:t>
      </w:r>
      <w:r>
        <w:tab/>
        <w:t xml:space="preserve">Náchod </w:t>
      </w:r>
      <w:r>
        <w:tab/>
        <w:t>606</w:t>
      </w:r>
      <w:r>
        <w:tab/>
        <w:t>14. kolo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1673</w:t>
      </w:r>
      <w:r>
        <w:tab/>
        <w:t>4. kolo</w:t>
      </w:r>
      <w:r>
        <w:tab/>
        <w:t>VANĚK Petr</w:t>
      </w:r>
      <w:r>
        <w:tab/>
        <w:t xml:space="preserve">Č. Kostelec </w:t>
      </w:r>
      <w:r>
        <w:tab/>
        <w:t>599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Rychnov </w:t>
      </w:r>
      <w:r>
        <w:tab/>
        <w:t>1654</w:t>
      </w:r>
      <w:r>
        <w:tab/>
        <w:t>12. kolo</w:t>
      </w:r>
      <w:r>
        <w:tab/>
        <w:t>STANČÍK Matěj</w:t>
      </w:r>
      <w:r>
        <w:tab/>
        <w:t xml:space="preserve">Rychnov </w:t>
      </w:r>
      <w:r>
        <w:tab/>
        <w:t>586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Rychnov </w:t>
      </w:r>
      <w:r>
        <w:tab/>
        <w:t>1604</w:t>
      </w:r>
      <w:r>
        <w:tab/>
        <w:t>4. kolo</w:t>
      </w:r>
      <w:r>
        <w:tab/>
        <w:t>URBÁNEK David</w:t>
      </w:r>
      <w:r>
        <w:tab/>
        <w:t xml:space="preserve">Rychnov </w:t>
      </w:r>
      <w:r>
        <w:tab/>
        <w:t>585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Rychnov </w:t>
      </w:r>
      <w:r>
        <w:tab/>
        <w:t>1603</w:t>
      </w:r>
      <w:r>
        <w:tab/>
        <w:t>8. kolo</w:t>
      </w:r>
      <w:r>
        <w:tab/>
        <w:t>ŠPICNER Jaroslav</w:t>
      </w:r>
      <w:r>
        <w:tab/>
        <w:t xml:space="preserve">Náchod </w:t>
      </w:r>
      <w:r>
        <w:tab/>
        <w:t>582</w:t>
      </w:r>
      <w:r>
        <w:tab/>
        <w:t>14. kolo</w:t>
      </w:r>
    </w:p>
    <w:p w:rsidR="002D7943" w:rsidRDefault="002D7943" w:rsidP="002D7943">
      <w:pPr>
        <w:pStyle w:val="TopVykony"/>
      </w:pPr>
      <w:r>
        <w:t>Náchod B</w:t>
      </w:r>
      <w:r>
        <w:tab/>
        <w:t>1563</w:t>
      </w:r>
      <w:r>
        <w:tab/>
        <w:t>6. kolo</w:t>
      </w:r>
      <w:r>
        <w:tab/>
        <w:t>URBÁNEK David</w:t>
      </w:r>
      <w:r>
        <w:tab/>
        <w:t xml:space="preserve">Rychnov </w:t>
      </w:r>
      <w:r>
        <w:tab/>
        <w:t>581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Zábřeh </w:t>
      </w:r>
      <w:r>
        <w:tab/>
        <w:t>1548</w:t>
      </w:r>
      <w:r>
        <w:tab/>
        <w:t>12. kolo</w:t>
      </w:r>
      <w:r>
        <w:tab/>
        <w:t>URBÁNEK David</w:t>
      </w:r>
      <w:r>
        <w:tab/>
        <w:t xml:space="preserve">Rychnov </w:t>
      </w:r>
      <w:r>
        <w:tab/>
        <w:t>580</w:t>
      </w:r>
      <w:r>
        <w:tab/>
        <w:t>12. kolo</w:t>
      </w:r>
    </w:p>
    <w:p w:rsidR="002D7943" w:rsidRDefault="002D7943" w:rsidP="002D7943">
      <w:pPr>
        <w:pStyle w:val="Nadpis5"/>
      </w:pPr>
      <w:r>
        <w:t>Trutnov, 1-2</w:t>
      </w:r>
    </w:p>
    <w:p w:rsidR="002D7943" w:rsidRDefault="002D7943" w:rsidP="002D7943">
      <w:pPr>
        <w:pStyle w:val="TopVykony"/>
      </w:pPr>
      <w:r>
        <w:t xml:space="preserve">Náchod </w:t>
      </w:r>
      <w:r>
        <w:tab/>
        <w:t>1625</w:t>
      </w:r>
      <w:r>
        <w:tab/>
        <w:t>12. kolo</w:t>
      </w:r>
      <w:r>
        <w:tab/>
        <w:t>BARTKOVÁ Barbora</w:t>
      </w:r>
      <w:r>
        <w:tab/>
        <w:t xml:space="preserve">Horní Benešov </w:t>
      </w:r>
      <w:r>
        <w:tab/>
        <w:t>562</w:t>
      </w:r>
      <w:r>
        <w:tab/>
        <w:t>14. kolo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1582</w:t>
      </w:r>
      <w:r>
        <w:tab/>
        <w:t>14. kolo</w:t>
      </w:r>
      <w:r>
        <w:tab/>
        <w:t>HOFMAN Denis</w:t>
      </w:r>
      <w:r>
        <w:tab/>
        <w:t xml:space="preserve">Náchod </w:t>
      </w:r>
      <w:r>
        <w:tab/>
        <w:t>552</w:t>
      </w:r>
      <w:r>
        <w:tab/>
        <w:t>12. kolo</w:t>
      </w:r>
    </w:p>
    <w:p w:rsidR="002D7943" w:rsidRDefault="002D7943" w:rsidP="002D7943">
      <w:pPr>
        <w:pStyle w:val="TopVykony"/>
      </w:pPr>
      <w:r>
        <w:lastRenderedPageBreak/>
        <w:t xml:space="preserve">Trutnov </w:t>
      </w:r>
      <w:r>
        <w:tab/>
        <w:t>1561</w:t>
      </w:r>
      <w:r>
        <w:tab/>
        <w:t>9. kolo</w:t>
      </w:r>
      <w:r>
        <w:tab/>
        <w:t>BOUDA Daniel</w:t>
      </w:r>
      <w:r>
        <w:tab/>
        <w:t xml:space="preserve">Č. Kostelec </w:t>
      </w:r>
      <w:r>
        <w:tab/>
        <w:t>550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1557</w:t>
      </w:r>
      <w:r>
        <w:tab/>
        <w:t>2. kolo</w:t>
      </w:r>
      <w:r>
        <w:tab/>
        <w:t>VANĚK Petr</w:t>
      </w:r>
      <w:r>
        <w:tab/>
        <w:t xml:space="preserve">Č. Kostelec </w:t>
      </w:r>
      <w:r>
        <w:tab/>
        <w:t>542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Vysoké Mýto </w:t>
      </w:r>
      <w:r>
        <w:tab/>
        <w:t>1553</w:t>
      </w:r>
      <w:r>
        <w:tab/>
        <w:t>9. kolo</w:t>
      </w:r>
      <w:r>
        <w:tab/>
        <w:t>HEJNA František</w:t>
      </w:r>
      <w:r>
        <w:tab/>
        <w:t xml:space="preserve">Náchod </w:t>
      </w:r>
      <w:r>
        <w:tab/>
        <w:t>539</w:t>
      </w:r>
      <w:r>
        <w:tab/>
        <w:t>12. kolo</w:t>
      </w:r>
    </w:p>
    <w:p w:rsidR="002D7943" w:rsidRDefault="002D7943" w:rsidP="002D7943">
      <w:pPr>
        <w:pStyle w:val="TopVykony"/>
      </w:pPr>
      <w:r>
        <w:t xml:space="preserve">Zábřeh </w:t>
      </w:r>
      <w:r>
        <w:tab/>
        <w:t>1543</w:t>
      </w:r>
      <w:r>
        <w:tab/>
        <w:t>10. kolo</w:t>
      </w:r>
      <w:r>
        <w:tab/>
        <w:t>CHALOUPKA David</w:t>
      </w:r>
      <w:r>
        <w:tab/>
        <w:t xml:space="preserve">Trutnov </w:t>
      </w:r>
      <w:r>
        <w:tab/>
        <w:t>539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Trutnov </w:t>
      </w:r>
      <w:r>
        <w:tab/>
        <w:t>1508</w:t>
      </w:r>
      <w:r>
        <w:tab/>
        <w:t>7. kolo</w:t>
      </w:r>
      <w:r>
        <w:tab/>
        <w:t>MERVARTOVÁ Helena</w:t>
      </w:r>
      <w:r>
        <w:tab/>
        <w:t xml:space="preserve">Náchod </w:t>
      </w:r>
      <w:r>
        <w:tab/>
        <w:t>534</w:t>
      </w:r>
      <w:r>
        <w:tab/>
        <w:t>12. kolo</w:t>
      </w:r>
    </w:p>
    <w:p w:rsidR="002D7943" w:rsidRDefault="002D7943" w:rsidP="002D7943">
      <w:pPr>
        <w:pStyle w:val="TopVykony"/>
      </w:pPr>
      <w:r>
        <w:t xml:space="preserve">Trutnov </w:t>
      </w:r>
      <w:r>
        <w:tab/>
        <w:t>1507</w:t>
      </w:r>
      <w:r>
        <w:tab/>
        <w:t>4. kolo</w:t>
      </w:r>
      <w:r>
        <w:tab/>
        <w:t>MAJER Daniel</w:t>
      </w:r>
      <w:r>
        <w:tab/>
        <w:t>Náchod B</w:t>
      </w:r>
      <w:r>
        <w:tab/>
        <w:t>531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Trutnov </w:t>
      </w:r>
      <w:r>
        <w:tab/>
        <w:t>1505</w:t>
      </w:r>
      <w:r>
        <w:tab/>
        <w:t>10. kolo</w:t>
      </w:r>
      <w:r>
        <w:tab/>
        <w:t>JIRSÁK Filip</w:t>
      </w:r>
      <w:r>
        <w:tab/>
        <w:t xml:space="preserve">Trutnov </w:t>
      </w:r>
      <w:r>
        <w:tab/>
        <w:t>527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Trutnov </w:t>
      </w:r>
      <w:r>
        <w:tab/>
        <w:t>1489</w:t>
      </w:r>
      <w:r>
        <w:tab/>
        <w:t>14. kolo</w:t>
      </w:r>
      <w:r>
        <w:tab/>
        <w:t>KREJČÍ Lukáš</w:t>
      </w:r>
      <w:r>
        <w:tab/>
        <w:t xml:space="preserve">Zábřeh </w:t>
      </w:r>
      <w:r>
        <w:tab/>
        <w:t>526</w:t>
      </w:r>
      <w:r>
        <w:tab/>
        <w:t>10. kolo</w:t>
      </w:r>
    </w:p>
    <w:p w:rsidR="002D7943" w:rsidRDefault="002D7943" w:rsidP="002D7943">
      <w:pPr>
        <w:pStyle w:val="Nadpis5"/>
      </w:pPr>
      <w:r>
        <w:t>Vrchlabí, 1-4</w:t>
      </w:r>
    </w:p>
    <w:p w:rsidR="002D7943" w:rsidRDefault="002D7943" w:rsidP="002D7943">
      <w:pPr>
        <w:pStyle w:val="TopVykony"/>
      </w:pPr>
      <w:r>
        <w:t xml:space="preserve">Náchod </w:t>
      </w:r>
      <w:r>
        <w:tab/>
        <w:t>1610</w:t>
      </w:r>
      <w:r>
        <w:tab/>
        <w:t>4. kolo</w:t>
      </w:r>
      <w:r>
        <w:tab/>
        <w:t>HOFMAN Denis</w:t>
      </w:r>
      <w:r>
        <w:tab/>
        <w:t xml:space="preserve">Náchod </w:t>
      </w:r>
      <w:r>
        <w:tab/>
        <w:t>553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1540</w:t>
      </w:r>
      <w:r>
        <w:tab/>
        <w:t>12. kolo</w:t>
      </w:r>
      <w:r>
        <w:tab/>
        <w:t>STRÁNÍK Daniel</w:t>
      </w:r>
      <w:r>
        <w:tab/>
        <w:t xml:space="preserve">Vysoké Mýto </w:t>
      </w:r>
      <w:r>
        <w:tab/>
        <w:t>549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1525</w:t>
      </w:r>
      <w:r>
        <w:tab/>
        <w:t>6. kolo</w:t>
      </w:r>
      <w:r>
        <w:tab/>
        <w:t>VANĚK Petr</w:t>
      </w:r>
      <w:r>
        <w:tab/>
        <w:t xml:space="preserve">Č. Kostelec </w:t>
      </w:r>
      <w:r>
        <w:tab/>
        <w:t>546</w:t>
      </w:r>
      <w:r>
        <w:tab/>
        <w:t>12. kolo</w:t>
      </w:r>
    </w:p>
    <w:p w:rsidR="002D7943" w:rsidRDefault="002D7943" w:rsidP="002D7943">
      <w:pPr>
        <w:pStyle w:val="TopVykony"/>
      </w:pPr>
      <w:r>
        <w:t xml:space="preserve">Vrchlabí </w:t>
      </w:r>
      <w:r>
        <w:tab/>
        <w:t>1503</w:t>
      </w:r>
      <w:r>
        <w:tab/>
        <w:t>14. kolo</w:t>
      </w:r>
      <w:r>
        <w:tab/>
        <w:t>MARTINEC Mikuláš</w:t>
      </w:r>
      <w:r>
        <w:tab/>
        <w:t xml:space="preserve">Náchod </w:t>
      </w:r>
      <w:r>
        <w:tab/>
        <w:t>542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Vrchlabí </w:t>
      </w:r>
      <w:r>
        <w:tab/>
        <w:t>1499</w:t>
      </w:r>
      <w:r>
        <w:tab/>
        <w:t>2. kolo</w:t>
      </w:r>
      <w:r>
        <w:tab/>
        <w:t>ERBEN Michal</w:t>
      </w:r>
      <w:r>
        <w:tab/>
        <w:t xml:space="preserve">Vrchlabí </w:t>
      </w:r>
      <w:r>
        <w:tab/>
        <w:t>539</w:t>
      </w:r>
      <w:r>
        <w:tab/>
        <w:t>2. kolo</w:t>
      </w:r>
    </w:p>
    <w:p w:rsidR="002D7943" w:rsidRDefault="002D7943" w:rsidP="002D7943">
      <w:pPr>
        <w:pStyle w:val="TopVykony"/>
      </w:pPr>
      <w:r>
        <w:t>Náchod B</w:t>
      </w:r>
      <w:r>
        <w:tab/>
        <w:t>1493</w:t>
      </w:r>
      <w:r>
        <w:tab/>
        <w:t>14. kolo</w:t>
      </w:r>
      <w:r>
        <w:tab/>
        <w:t>DOSEDĚL Lukáš</w:t>
      </w:r>
      <w:r>
        <w:tab/>
        <w:t xml:space="preserve">Zábřeh </w:t>
      </w:r>
      <w:r>
        <w:tab/>
        <w:t>538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Rychnov </w:t>
      </w:r>
      <w:r>
        <w:tab/>
        <w:t>1492</w:t>
      </w:r>
      <w:r>
        <w:tab/>
        <w:t>9. kolo</w:t>
      </w:r>
      <w:r>
        <w:tab/>
        <w:t>BOUDA Daniel</w:t>
      </w:r>
      <w:r>
        <w:tab/>
        <w:t xml:space="preserve">Č. Kostelec </w:t>
      </w:r>
      <w:r>
        <w:tab/>
        <w:t>536</w:t>
      </w:r>
      <w:r>
        <w:tab/>
        <w:t>12. kolo</w:t>
      </w:r>
    </w:p>
    <w:p w:rsidR="002D7943" w:rsidRDefault="002D7943" w:rsidP="002D7943">
      <w:pPr>
        <w:pStyle w:val="TopVykony"/>
      </w:pPr>
      <w:r>
        <w:t xml:space="preserve">Zábřeh </w:t>
      </w:r>
      <w:r>
        <w:tab/>
        <w:t>1491</w:t>
      </w:r>
      <w:r>
        <w:tab/>
        <w:t>2. kolo</w:t>
      </w:r>
      <w:r>
        <w:tab/>
        <w:t>STANČÍK Matěj</w:t>
      </w:r>
      <w:r>
        <w:tab/>
        <w:t xml:space="preserve">Rychnov </w:t>
      </w:r>
      <w:r>
        <w:tab/>
        <w:t>533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Vysoké Mýto </w:t>
      </w:r>
      <w:r>
        <w:tab/>
        <w:t>1487</w:t>
      </w:r>
      <w:r>
        <w:tab/>
        <w:t>10. kolo</w:t>
      </w:r>
      <w:r>
        <w:tab/>
        <w:t>BOUČKOVÁ Eliška</w:t>
      </w:r>
      <w:r>
        <w:tab/>
        <w:t>Náchod B</w:t>
      </w:r>
      <w:r>
        <w:tab/>
        <w:t>530</w:t>
      </w:r>
      <w:r>
        <w:tab/>
        <w:t>14. kolo</w:t>
      </w:r>
    </w:p>
    <w:p w:rsidR="002D7943" w:rsidRDefault="002D7943" w:rsidP="002D7943">
      <w:pPr>
        <w:pStyle w:val="TopVykony"/>
      </w:pPr>
      <w:r>
        <w:t xml:space="preserve">Vrchlabí </w:t>
      </w:r>
      <w:r>
        <w:tab/>
        <w:t>1480</w:t>
      </w:r>
      <w:r>
        <w:tab/>
        <w:t>6. kolo</w:t>
      </w:r>
      <w:r>
        <w:tab/>
        <w:t>STRÁNSKÝ Ondřej</w:t>
      </w:r>
      <w:r>
        <w:tab/>
        <w:t xml:space="preserve">Vrchlabí </w:t>
      </w:r>
      <w:r>
        <w:tab/>
        <w:t>526</w:t>
      </w:r>
      <w:r>
        <w:tab/>
        <w:t>6. kolo</w:t>
      </w:r>
    </w:p>
    <w:p w:rsidR="002D7943" w:rsidRDefault="002D7943" w:rsidP="002D7943">
      <w:pPr>
        <w:pStyle w:val="Nadpis5"/>
      </w:pPr>
      <w:r>
        <w:t>Vysoké Mýto, 1-2</w:t>
      </w:r>
    </w:p>
    <w:p w:rsidR="002D7943" w:rsidRDefault="002D7943" w:rsidP="002D7943">
      <w:pPr>
        <w:pStyle w:val="TopVykony"/>
      </w:pPr>
      <w:r>
        <w:t xml:space="preserve">Vysoké Mýto </w:t>
      </w:r>
      <w:r>
        <w:tab/>
        <w:t>1631</w:t>
      </w:r>
      <w:r>
        <w:tab/>
        <w:t>4. kolo</w:t>
      </w:r>
      <w:r>
        <w:tab/>
        <w:t>STRÁNÍK Daniel</w:t>
      </w:r>
      <w:r>
        <w:tab/>
        <w:t xml:space="preserve">Vysoké Mýto </w:t>
      </w:r>
      <w:r>
        <w:tab/>
        <w:t>573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Vysoké Mýto </w:t>
      </w:r>
      <w:r>
        <w:tab/>
        <w:t>1603</w:t>
      </w:r>
      <w:r>
        <w:tab/>
        <w:t>14. kolo</w:t>
      </w:r>
      <w:r>
        <w:tab/>
        <w:t>PECZA Ondřej</w:t>
      </w:r>
      <w:r>
        <w:tab/>
        <w:t xml:space="preserve">Vysoké Mýto </w:t>
      </w:r>
      <w:r>
        <w:tab/>
        <w:t>556</w:t>
      </w:r>
      <w:r>
        <w:tab/>
        <w:t>14. kolo</w:t>
      </w:r>
    </w:p>
    <w:p w:rsidR="002D7943" w:rsidRDefault="002D7943" w:rsidP="002D7943">
      <w:pPr>
        <w:pStyle w:val="TopVykony"/>
      </w:pPr>
      <w:r>
        <w:t xml:space="preserve">Vysoké Mýto </w:t>
      </w:r>
      <w:r>
        <w:tab/>
        <w:t>1597</w:t>
      </w:r>
      <w:r>
        <w:tab/>
        <w:t>8. kolo</w:t>
      </w:r>
      <w:r>
        <w:tab/>
        <w:t>PECZA Ondřej</w:t>
      </w:r>
      <w:r>
        <w:tab/>
        <w:t xml:space="preserve">Vysoké Mýto </w:t>
      </w:r>
      <w:r>
        <w:tab/>
        <w:t>550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Vysoké Mýto </w:t>
      </w:r>
      <w:r>
        <w:tab/>
        <w:t>1555</w:t>
      </w:r>
      <w:r>
        <w:tab/>
        <w:t>11. kolo</w:t>
      </w:r>
      <w:r>
        <w:tab/>
        <w:t>DOSEDĚL Lukáš</w:t>
      </w:r>
      <w:r>
        <w:tab/>
        <w:t xml:space="preserve">Zábřeh </w:t>
      </w:r>
      <w:r>
        <w:tab/>
        <w:t>550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Vysoké Mýto </w:t>
      </w:r>
      <w:r>
        <w:tab/>
        <w:t>1540</w:t>
      </w:r>
      <w:r>
        <w:tab/>
        <w:t>6. kolo</w:t>
      </w:r>
      <w:r>
        <w:tab/>
        <w:t>MIKESKOVÁ Lucie</w:t>
      </w:r>
      <w:r>
        <w:tab/>
        <w:t xml:space="preserve">Horní Benešov </w:t>
      </w:r>
      <w:r>
        <w:tab/>
        <w:t>550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Vysoké Mýto </w:t>
      </w:r>
      <w:r>
        <w:tab/>
        <w:t>1535</w:t>
      </w:r>
      <w:r>
        <w:tab/>
        <w:t>1. kolo</w:t>
      </w:r>
      <w:r>
        <w:tab/>
        <w:t>STRÁNSKÁ Petra</w:t>
      </w:r>
      <w:r>
        <w:tab/>
        <w:t xml:space="preserve">Vysoké Mýto </w:t>
      </w:r>
      <w:r>
        <w:tab/>
        <w:t>545</w:t>
      </w:r>
      <w:r>
        <w:tab/>
        <w:t>14. kolo</w:t>
      </w:r>
    </w:p>
    <w:p w:rsidR="002D7943" w:rsidRDefault="002D7943" w:rsidP="002D7943">
      <w:pPr>
        <w:pStyle w:val="TopVykony"/>
      </w:pPr>
      <w:r>
        <w:t xml:space="preserve">Zábřeh </w:t>
      </w:r>
      <w:r>
        <w:tab/>
        <w:t>1526</w:t>
      </w:r>
      <w:r>
        <w:tab/>
        <w:t>4. kolo</w:t>
      </w:r>
      <w:r>
        <w:tab/>
        <w:t>PECZA Ondřej</w:t>
      </w:r>
      <w:r>
        <w:tab/>
        <w:t xml:space="preserve">Vysoké Mýto </w:t>
      </w:r>
      <w:r>
        <w:tab/>
        <w:t>544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Horní Benešov </w:t>
      </w:r>
      <w:r>
        <w:tab/>
        <w:t>1507</w:t>
      </w:r>
      <w:r>
        <w:tab/>
        <w:t>8. kolo</w:t>
      </w:r>
      <w:r>
        <w:tab/>
        <w:t>STRÁNÍK Daniel</w:t>
      </w:r>
      <w:r>
        <w:tab/>
        <w:t xml:space="preserve">Vysoké Mýto </w:t>
      </w:r>
      <w:r>
        <w:tab/>
        <w:t>542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Rychnov </w:t>
      </w:r>
      <w:r>
        <w:tab/>
        <w:t>1501</w:t>
      </w:r>
      <w:r>
        <w:tab/>
        <w:t>11. kolo</w:t>
      </w:r>
      <w:r>
        <w:tab/>
        <w:t>STRÁNÍK Daniel</w:t>
      </w:r>
      <w:r>
        <w:tab/>
        <w:t xml:space="preserve">Vysoké Mýto </w:t>
      </w:r>
      <w:r>
        <w:tab/>
        <w:t>541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1501</w:t>
      </w:r>
      <w:r>
        <w:tab/>
        <w:t>14. kolo</w:t>
      </w:r>
      <w:r>
        <w:tab/>
        <w:t>STRÁNÍK Daniel</w:t>
      </w:r>
      <w:r>
        <w:tab/>
        <w:t xml:space="preserve">Vysoké Mýto </w:t>
      </w:r>
      <w:r>
        <w:tab/>
        <w:t>535</w:t>
      </w:r>
      <w:r>
        <w:tab/>
        <w:t>6. kolo</w:t>
      </w:r>
    </w:p>
    <w:p w:rsidR="002D7943" w:rsidRDefault="002D7943" w:rsidP="002D7943">
      <w:pPr>
        <w:pStyle w:val="Nadpis5"/>
      </w:pPr>
      <w:r>
        <w:t>Zábřeh, 1-4</w:t>
      </w:r>
    </w:p>
    <w:p w:rsidR="002D7943" w:rsidRDefault="002D7943" w:rsidP="002D7943">
      <w:pPr>
        <w:pStyle w:val="TopVykony"/>
      </w:pPr>
      <w:r>
        <w:t xml:space="preserve">Vysoké Mýto </w:t>
      </w:r>
      <w:r>
        <w:tab/>
        <w:t>1618</w:t>
      </w:r>
      <w:r>
        <w:tab/>
        <w:t>13. kolo</w:t>
      </w:r>
      <w:r>
        <w:tab/>
        <w:t>SOKOL Jakub</w:t>
      </w:r>
      <w:r>
        <w:tab/>
        <w:t xml:space="preserve">Vysoké Mýto </w:t>
      </w:r>
      <w:r>
        <w:tab/>
        <w:t>577</w:t>
      </w:r>
      <w:r>
        <w:tab/>
        <w:t>13. kolo</w:t>
      </w:r>
    </w:p>
    <w:p w:rsidR="002D7943" w:rsidRDefault="002D7943" w:rsidP="002D7943">
      <w:pPr>
        <w:pStyle w:val="TopVykony"/>
      </w:pPr>
      <w:r>
        <w:t xml:space="preserve">Zábřeh </w:t>
      </w:r>
      <w:r>
        <w:tab/>
        <w:t>1560</w:t>
      </w:r>
      <w:r>
        <w:tab/>
        <w:t>13. kolo</w:t>
      </w:r>
      <w:r>
        <w:tab/>
        <w:t>KREJČÍ Lukáš</w:t>
      </w:r>
      <w:r>
        <w:tab/>
        <w:t xml:space="preserve">Zábřeh </w:t>
      </w:r>
      <w:r>
        <w:tab/>
        <w:t>556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Zábřeh </w:t>
      </w:r>
      <w:r>
        <w:tab/>
        <w:t>1530</w:t>
      </w:r>
      <w:r>
        <w:tab/>
        <w:t>8. kolo</w:t>
      </w:r>
      <w:r>
        <w:tab/>
        <w:t>KREJČÍ Lukáš</w:t>
      </w:r>
      <w:r>
        <w:tab/>
        <w:t xml:space="preserve">Zábřeh </w:t>
      </w:r>
      <w:r>
        <w:tab/>
        <w:t>549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Zábřeh </w:t>
      </w:r>
      <w:r>
        <w:tab/>
        <w:t>1516</w:t>
      </w:r>
      <w:r>
        <w:tab/>
        <w:t>1. kolo</w:t>
      </w:r>
      <w:r>
        <w:tab/>
        <w:t>VANĚK Petr</w:t>
      </w:r>
      <w:r>
        <w:tab/>
        <w:t xml:space="preserve">Č. Kostelec </w:t>
      </w:r>
      <w:r>
        <w:tab/>
        <w:t>533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Zábřeh </w:t>
      </w:r>
      <w:r>
        <w:tab/>
        <w:t>1505</w:t>
      </w:r>
      <w:r>
        <w:tab/>
        <w:t>6. kolo</w:t>
      </w:r>
      <w:r>
        <w:tab/>
        <w:t>FLÍDR Martin</w:t>
      </w:r>
      <w:r>
        <w:tab/>
        <w:t xml:space="preserve">Zábřeh </w:t>
      </w:r>
      <w:r>
        <w:tab/>
        <w:t>531</w:t>
      </w:r>
      <w:r>
        <w:tab/>
        <w:t>13. kolo</w:t>
      </w:r>
    </w:p>
    <w:p w:rsidR="002D7943" w:rsidRDefault="002D7943" w:rsidP="002D7943">
      <w:pPr>
        <w:pStyle w:val="TopVykony"/>
      </w:pPr>
      <w:r>
        <w:t xml:space="preserve">Zábřeh </w:t>
      </w:r>
      <w:r>
        <w:tab/>
        <w:t>1501</w:t>
      </w:r>
      <w:r>
        <w:tab/>
        <w:t>11. kolo</w:t>
      </w:r>
      <w:r>
        <w:tab/>
        <w:t>DOSEDĚL Lukáš</w:t>
      </w:r>
      <w:r>
        <w:tab/>
        <w:t xml:space="preserve">Zábřeh </w:t>
      </w:r>
      <w:r>
        <w:tab/>
        <w:t>529</w:t>
      </w:r>
      <w:r>
        <w:tab/>
        <w:t>8. kolo</w:t>
      </w:r>
    </w:p>
    <w:p w:rsidR="002D7943" w:rsidRDefault="002D7943" w:rsidP="002D7943">
      <w:pPr>
        <w:pStyle w:val="TopVykony"/>
      </w:pPr>
      <w:r>
        <w:t>Náchod B</w:t>
      </w:r>
      <w:r>
        <w:tab/>
        <w:t>1492</w:t>
      </w:r>
      <w:r>
        <w:tab/>
        <w:t>8. kolo</w:t>
      </w:r>
      <w:r>
        <w:tab/>
        <w:t>FLÍDR Martin</w:t>
      </w:r>
      <w:r>
        <w:tab/>
        <w:t xml:space="preserve">Zábřeh </w:t>
      </w:r>
      <w:r>
        <w:tab/>
        <w:t>523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Rychnov </w:t>
      </w:r>
      <w:r>
        <w:tab/>
        <w:t>1490</w:t>
      </w:r>
      <w:r>
        <w:tab/>
        <w:t>3. kolo</w:t>
      </w:r>
      <w:r>
        <w:tab/>
        <w:t>STANČÍK Matěj</w:t>
      </w:r>
      <w:r>
        <w:tab/>
        <w:t xml:space="preserve">Rychnov </w:t>
      </w:r>
      <w:r>
        <w:tab/>
        <w:t>523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Č. Kostelec </w:t>
      </w:r>
      <w:r>
        <w:tab/>
        <w:t>1458</w:t>
      </w:r>
      <w:r>
        <w:tab/>
        <w:t>6. kolo</w:t>
      </w:r>
      <w:r>
        <w:tab/>
        <w:t>STRÁNÍK Daniel</w:t>
      </w:r>
      <w:r>
        <w:tab/>
        <w:t xml:space="preserve">Vysoké Mýto </w:t>
      </w:r>
      <w:r>
        <w:tab/>
        <w:t>523</w:t>
      </w:r>
      <w:r>
        <w:tab/>
        <w:t>13. kolo</w:t>
      </w:r>
    </w:p>
    <w:p w:rsidR="002D7943" w:rsidRDefault="002D7943" w:rsidP="002D7943">
      <w:pPr>
        <w:pStyle w:val="TopVykony"/>
      </w:pPr>
      <w:r>
        <w:t xml:space="preserve">Zábřeh </w:t>
      </w:r>
      <w:r>
        <w:tab/>
        <w:t>1437</w:t>
      </w:r>
      <w:r>
        <w:tab/>
        <w:t>3. kolo</w:t>
      </w:r>
      <w:r>
        <w:tab/>
        <w:t>DOSEDĚL Lukáš</w:t>
      </w:r>
      <w:r>
        <w:tab/>
        <w:t xml:space="preserve">Zábřeh </w:t>
      </w:r>
      <w:r>
        <w:tab/>
        <w:t>520</w:t>
      </w:r>
      <w:r>
        <w:tab/>
        <w:t>13. kolo</w:t>
      </w:r>
    </w:p>
    <w:p w:rsidR="002D7943" w:rsidRDefault="002D7943" w:rsidP="002F4B7E"/>
    <w:p w:rsidR="002D7943" w:rsidRDefault="002D7943" w:rsidP="002D7943">
      <w:pPr>
        <w:pStyle w:val="Nadpis4"/>
      </w:pPr>
      <w:r>
        <w:t>Četnost výsledků:</w:t>
      </w:r>
    </w:p>
    <w:p w:rsidR="002D7943" w:rsidRDefault="002D7943" w:rsidP="002D7943">
      <w:pPr>
        <w:pStyle w:val="CetnostVysledku"/>
      </w:pPr>
      <w:r>
        <w:tab/>
        <w:t>4 : 0</w:t>
      </w:r>
      <w:r>
        <w:tab/>
        <w:t>10x</w:t>
      </w:r>
    </w:p>
    <w:p w:rsidR="002D7943" w:rsidRDefault="002D7943" w:rsidP="002D7943">
      <w:pPr>
        <w:pStyle w:val="CetnostVysledku"/>
      </w:pPr>
      <w:r>
        <w:tab/>
        <w:t>3 : 1</w:t>
      </w:r>
      <w:r>
        <w:tab/>
        <w:t>18x</w:t>
      </w:r>
    </w:p>
    <w:p w:rsidR="002D7943" w:rsidRDefault="002D7943" w:rsidP="002D7943">
      <w:pPr>
        <w:pStyle w:val="CetnostVysledku"/>
      </w:pPr>
      <w:r>
        <w:tab/>
        <w:t>2 : 2</w:t>
      </w:r>
      <w:r>
        <w:tab/>
        <w:t>4x</w:t>
      </w:r>
    </w:p>
    <w:p w:rsidR="002D7943" w:rsidRDefault="002D7943" w:rsidP="002D7943">
      <w:pPr>
        <w:pStyle w:val="CetnostVysledku"/>
      </w:pPr>
      <w:r>
        <w:tab/>
        <w:t>1 : 3</w:t>
      </w:r>
      <w:r>
        <w:tab/>
        <w:t>15x</w:t>
      </w:r>
    </w:p>
    <w:p w:rsidR="002D7943" w:rsidRDefault="002D7943" w:rsidP="002D7943">
      <w:pPr>
        <w:pStyle w:val="CetnostVysledku"/>
      </w:pPr>
      <w:r>
        <w:tab/>
        <w:t>0 : 4</w:t>
      </w:r>
      <w:r>
        <w:tab/>
        <w:t>9x</w:t>
      </w:r>
    </w:p>
    <w:p w:rsidR="002D7943" w:rsidRDefault="002D7943" w:rsidP="002F4B7E"/>
    <w:p w:rsidR="002D7943" w:rsidRDefault="002D7943" w:rsidP="002D7943">
      <w:pPr>
        <w:pStyle w:val="Nadpis2"/>
      </w:pPr>
      <w:r>
        <w:lastRenderedPageBreak/>
        <w:t>1. KLD C</w:t>
      </w:r>
    </w:p>
    <w:p w:rsidR="002D7943" w:rsidRDefault="002D7943" w:rsidP="002D7943">
      <w:pPr>
        <w:pStyle w:val="Nadpis4"/>
      </w:pPr>
      <w:r>
        <w:t>Tabulka celkem: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2D7943" w:rsidRDefault="002D7943" w:rsidP="002D7943">
      <w:pPr>
        <w:pStyle w:val="TabulkaCelkem"/>
      </w:pPr>
      <w:r>
        <w:tab/>
        <w:t>1.</w:t>
      </w:r>
      <w:r>
        <w:tab/>
        <w:t xml:space="preserve">Nová Bystřice 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33,5:10,5</w:t>
      </w:r>
      <w:r>
        <w:tab/>
        <w:t>(79,0:53,0)</w:t>
      </w:r>
      <w:r>
        <w:tab/>
        <w:t>1542</w:t>
      </w:r>
      <w:r>
        <w:tab/>
        <w:t>21</w:t>
      </w:r>
      <w:r>
        <w:tab/>
        <w:t>1054</w:t>
      </w:r>
      <w:r>
        <w:tab/>
        <w:t>488</w:t>
      </w:r>
      <w:r>
        <w:tab/>
        <w:t>22,6</w:t>
      </w:r>
    </w:p>
    <w:p w:rsidR="002D7943" w:rsidRDefault="002D7943" w:rsidP="002D7943">
      <w:pPr>
        <w:pStyle w:val="TabulkaCelkem"/>
      </w:pPr>
      <w:r>
        <w:tab/>
        <w:t>2.</w:t>
      </w:r>
      <w:r>
        <w:tab/>
        <w:t xml:space="preserve">Pelhřimov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29,5:14,5</w:t>
      </w:r>
      <w:r>
        <w:tab/>
        <w:t>(84,5:47,5)</w:t>
      </w:r>
      <w:r>
        <w:tab/>
        <w:t>1609</w:t>
      </w:r>
      <w:r>
        <w:tab/>
        <w:t>17</w:t>
      </w:r>
      <w:r>
        <w:tab/>
        <w:t>1081</w:t>
      </w:r>
      <w:r>
        <w:tab/>
        <w:t>528</w:t>
      </w:r>
      <w:r>
        <w:tab/>
        <w:t>14,8</w:t>
      </w:r>
    </w:p>
    <w:p w:rsidR="002D7943" w:rsidRDefault="002D7943" w:rsidP="002D7943">
      <w:pPr>
        <w:pStyle w:val="TabulkaCelkem"/>
      </w:pPr>
      <w:r>
        <w:tab/>
        <w:t>3.</w:t>
      </w:r>
      <w:r>
        <w:tab/>
        <w:t xml:space="preserve">Dačice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28,0:16,0</w:t>
      </w:r>
      <w:r>
        <w:tab/>
        <w:t>(69,0:63,0)</w:t>
      </w:r>
      <w:r>
        <w:tab/>
        <w:t>1541</w:t>
      </w:r>
      <w:r>
        <w:tab/>
        <w:t>14</w:t>
      </w:r>
      <w:r>
        <w:tab/>
        <w:t>1057</w:t>
      </w:r>
      <w:r>
        <w:tab/>
        <w:t>484</w:t>
      </w:r>
      <w:r>
        <w:tab/>
        <w:t>22,1</w:t>
      </w:r>
    </w:p>
    <w:p w:rsidR="002D7943" w:rsidRDefault="002D7943" w:rsidP="002D7943">
      <w:pPr>
        <w:pStyle w:val="TabulkaCelkem"/>
      </w:pPr>
      <w:r>
        <w:tab/>
        <w:t>4.</w:t>
      </w:r>
      <w:r>
        <w:tab/>
        <w:t xml:space="preserve">Sezimovo Ústí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20,0:24,0</w:t>
      </w:r>
      <w:r>
        <w:tab/>
        <w:t>(62,0:70,0)</w:t>
      </w:r>
      <w:r>
        <w:tab/>
        <w:t>1459</w:t>
      </w:r>
      <w:r>
        <w:tab/>
        <w:t>9</w:t>
      </w:r>
      <w:r>
        <w:tab/>
        <w:t>1002</w:t>
      </w:r>
      <w:r>
        <w:tab/>
        <w:t>457</w:t>
      </w:r>
      <w:r>
        <w:tab/>
        <w:t>25,0</w:t>
      </w:r>
    </w:p>
    <w:p w:rsidR="002D7943" w:rsidRDefault="002D7943" w:rsidP="002D7943">
      <w:pPr>
        <w:pStyle w:val="TabulkaCelkem"/>
      </w:pPr>
      <w:r>
        <w:tab/>
        <w:t>5.</w:t>
      </w:r>
      <w:r>
        <w:tab/>
        <w:t xml:space="preserve">Č. Velenice 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19,5:24,5</w:t>
      </w:r>
      <w:r>
        <w:tab/>
        <w:t>(67,5:64,5)</w:t>
      </w:r>
      <w:r>
        <w:tab/>
        <w:t>1517</w:t>
      </w:r>
      <w:r>
        <w:tab/>
        <w:t>9</w:t>
      </w:r>
      <w:r>
        <w:tab/>
        <w:t>1036</w:t>
      </w:r>
      <w:r>
        <w:tab/>
        <w:t>482</w:t>
      </w:r>
      <w:r>
        <w:tab/>
        <w:t>26,1</w:t>
      </w:r>
    </w:p>
    <w:p w:rsidR="002D7943" w:rsidRDefault="002D7943" w:rsidP="002D7943">
      <w:pPr>
        <w:pStyle w:val="TabulkaCelkem"/>
      </w:pPr>
      <w:r>
        <w:tab/>
        <w:t>6.</w:t>
      </w:r>
      <w:r>
        <w:tab/>
        <w:t xml:space="preserve">Jihlava 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19,0:25,0</w:t>
      </w:r>
      <w:r>
        <w:tab/>
        <w:t>(61,0:71,0)</w:t>
      </w:r>
      <w:r>
        <w:tab/>
        <w:t>1529</w:t>
      </w:r>
      <w:r>
        <w:tab/>
        <w:t>8</w:t>
      </w:r>
      <w:r>
        <w:tab/>
        <w:t>1037</w:t>
      </w:r>
      <w:r>
        <w:tab/>
        <w:t>491</w:t>
      </w:r>
      <w:r>
        <w:tab/>
        <w:t>23,4</w:t>
      </w:r>
    </w:p>
    <w:p w:rsidR="002D7943" w:rsidRDefault="002D7943" w:rsidP="002D7943">
      <w:pPr>
        <w:pStyle w:val="TabulkaCelkem"/>
      </w:pPr>
      <w:r>
        <w:tab/>
        <w:t>7.</w:t>
      </w:r>
      <w:r>
        <w:tab/>
        <w:t xml:space="preserve">Chotoviny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16,5:27,5</w:t>
      </w:r>
      <w:r>
        <w:tab/>
        <w:t>(55,5:76,5)</w:t>
      </w:r>
      <w:r>
        <w:tab/>
        <w:t>1494</w:t>
      </w:r>
      <w:r>
        <w:tab/>
        <w:t>7</w:t>
      </w:r>
      <w:r>
        <w:tab/>
        <w:t>1043</w:t>
      </w:r>
      <w:r>
        <w:tab/>
        <w:t>451</w:t>
      </w:r>
      <w:r>
        <w:tab/>
        <w:t>28,1</w:t>
      </w:r>
    </w:p>
    <w:p w:rsidR="002D7943" w:rsidRDefault="002D7943" w:rsidP="002D7943">
      <w:pPr>
        <w:pStyle w:val="TabulkaCelkem"/>
      </w:pPr>
      <w:r>
        <w:tab/>
        <w:t>8.</w:t>
      </w:r>
      <w:r>
        <w:tab/>
        <w:t xml:space="preserve">Tábor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10,0:34,0</w:t>
      </w:r>
      <w:r>
        <w:tab/>
        <w:t>(49,5:82,5)</w:t>
      </w:r>
      <w:r>
        <w:tab/>
        <w:t>1452</w:t>
      </w:r>
      <w:r>
        <w:tab/>
        <w:t>3</w:t>
      </w:r>
      <w:r>
        <w:tab/>
        <w:t>1005</w:t>
      </w:r>
      <w:r>
        <w:tab/>
        <w:t>447</w:t>
      </w:r>
      <w:r>
        <w:tab/>
        <w:t>34,4</w:t>
      </w:r>
    </w:p>
    <w:p w:rsidR="002D7943" w:rsidRDefault="002D7943" w:rsidP="002F4B7E"/>
    <w:p w:rsidR="002D7943" w:rsidRDefault="002D7943" w:rsidP="002D7943">
      <w:pPr>
        <w:pStyle w:val="Nadpis4"/>
      </w:pPr>
      <w:r>
        <w:t>Tabulka doma: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2D7943" w:rsidRDefault="002D7943" w:rsidP="002D7943">
      <w:pPr>
        <w:pStyle w:val="TabulkaDoma"/>
      </w:pPr>
      <w:r>
        <w:tab/>
        <w:t>1.</w:t>
      </w:r>
      <w:r>
        <w:tab/>
        <w:t xml:space="preserve">Nová Bystřice 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15,5:4,5</w:t>
      </w:r>
      <w:r>
        <w:tab/>
        <w:t>(34,5:25,5)</w:t>
      </w:r>
      <w:r>
        <w:tab/>
        <w:t>1558</w:t>
      </w:r>
      <w:r>
        <w:tab/>
        <w:t>10</w:t>
      </w:r>
      <w:r>
        <w:tab/>
        <w:t>1590</w:t>
      </w:r>
      <w:r>
        <w:tab/>
        <w:t>1536</w:t>
      </w:r>
    </w:p>
    <w:p w:rsidR="002D7943" w:rsidRDefault="002D7943" w:rsidP="002D7943">
      <w:pPr>
        <w:pStyle w:val="TabulkaDoma"/>
      </w:pPr>
      <w:r>
        <w:tab/>
        <w:t>2.</w:t>
      </w:r>
      <w:r>
        <w:tab/>
        <w:t xml:space="preserve">Dačice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15,0:5,0</w:t>
      </w:r>
      <w:r>
        <w:tab/>
        <w:t>(37,0:23,0)</w:t>
      </w:r>
      <w:r>
        <w:tab/>
        <w:t>1564</w:t>
      </w:r>
      <w:r>
        <w:tab/>
        <w:t>8</w:t>
      </w:r>
      <w:r>
        <w:tab/>
        <w:t>1652</w:t>
      </w:r>
      <w:r>
        <w:tab/>
        <w:t>1461</w:t>
      </w:r>
    </w:p>
    <w:p w:rsidR="002D7943" w:rsidRDefault="002D7943" w:rsidP="002D7943">
      <w:pPr>
        <w:pStyle w:val="TabulkaDoma"/>
      </w:pPr>
      <w:r>
        <w:tab/>
        <w:t>3.</w:t>
      </w:r>
      <w:r>
        <w:tab/>
        <w:t xml:space="preserve">Pelhřimov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14,0:6,0</w:t>
      </w:r>
      <w:r>
        <w:tab/>
        <w:t>(43,0:17,0)</w:t>
      </w:r>
      <w:r>
        <w:tab/>
        <w:t>1637</w:t>
      </w:r>
      <w:r>
        <w:tab/>
        <w:t>8</w:t>
      </w:r>
      <w:r>
        <w:tab/>
        <w:t>1691</w:t>
      </w:r>
      <w:r>
        <w:tab/>
        <w:t>1586</w:t>
      </w:r>
    </w:p>
    <w:p w:rsidR="002D7943" w:rsidRDefault="002D7943" w:rsidP="002D7943">
      <w:pPr>
        <w:pStyle w:val="TabulkaDoma"/>
      </w:pPr>
      <w:r>
        <w:tab/>
        <w:t>4.</w:t>
      </w:r>
      <w:r>
        <w:tab/>
        <w:t xml:space="preserve">Č. Velenice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12,0:12,0</w:t>
      </w:r>
      <w:r>
        <w:tab/>
        <w:t>(38,0:34,0)</w:t>
      </w:r>
      <w:r>
        <w:tab/>
        <w:t>1625</w:t>
      </w:r>
      <w:r>
        <w:tab/>
        <w:t>7</w:t>
      </w:r>
      <w:r>
        <w:tab/>
        <w:t>1655</w:t>
      </w:r>
      <w:r>
        <w:tab/>
        <w:t>1585</w:t>
      </w:r>
    </w:p>
    <w:p w:rsidR="002D7943" w:rsidRDefault="002D7943" w:rsidP="002D7943">
      <w:pPr>
        <w:pStyle w:val="TabulkaDoma"/>
      </w:pPr>
      <w:r>
        <w:tab/>
        <w:t>5.</w:t>
      </w:r>
      <w:r>
        <w:tab/>
        <w:t xml:space="preserve">Jihlava 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11,0:13,0</w:t>
      </w:r>
      <w:r>
        <w:tab/>
        <w:t>(36,0:36,0)</w:t>
      </w:r>
      <w:r>
        <w:tab/>
        <w:t>1553</w:t>
      </w:r>
      <w:r>
        <w:tab/>
        <w:t>5</w:t>
      </w:r>
      <w:r>
        <w:tab/>
        <w:t>1610</w:t>
      </w:r>
      <w:r>
        <w:tab/>
        <w:t>1514</w:t>
      </w:r>
    </w:p>
    <w:p w:rsidR="002D7943" w:rsidRDefault="002D7943" w:rsidP="002D7943">
      <w:pPr>
        <w:pStyle w:val="TabulkaDoma"/>
      </w:pPr>
      <w:r>
        <w:tab/>
        <w:t>6.</w:t>
      </w:r>
      <w:r>
        <w:tab/>
        <w:t xml:space="preserve">Chotoviny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9,5:14,5</w:t>
      </w:r>
      <w:r>
        <w:tab/>
        <w:t>(31,0:41,0)</w:t>
      </w:r>
      <w:r>
        <w:tab/>
        <w:t>1428</w:t>
      </w:r>
      <w:r>
        <w:tab/>
        <w:t>5</w:t>
      </w:r>
      <w:r>
        <w:tab/>
        <w:t>1482</w:t>
      </w:r>
      <w:r>
        <w:tab/>
        <w:t>1350</w:t>
      </w:r>
    </w:p>
    <w:p w:rsidR="002D7943" w:rsidRDefault="002D7943" w:rsidP="002D7943">
      <w:pPr>
        <w:pStyle w:val="TabulkaDoma"/>
      </w:pPr>
      <w:r>
        <w:tab/>
        <w:t>7.</w:t>
      </w:r>
      <w:r>
        <w:tab/>
        <w:t xml:space="preserve">Sezimovo Ústí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9,0:11,0</w:t>
      </w:r>
      <w:r>
        <w:tab/>
        <w:t>(32,0:28,0)</w:t>
      </w:r>
      <w:r>
        <w:tab/>
        <w:t>1516</w:t>
      </w:r>
      <w:r>
        <w:tab/>
        <w:t>4</w:t>
      </w:r>
      <w:r>
        <w:tab/>
        <w:t>1553</w:t>
      </w:r>
      <w:r>
        <w:tab/>
        <w:t>1484</w:t>
      </w:r>
    </w:p>
    <w:p w:rsidR="002D7943" w:rsidRDefault="002D7943" w:rsidP="002D7943">
      <w:pPr>
        <w:pStyle w:val="TabulkaDoma"/>
      </w:pPr>
      <w:r>
        <w:tab/>
        <w:t>8.</w:t>
      </w:r>
      <w:r>
        <w:tab/>
        <w:t xml:space="preserve">Tábor 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8,0:16,0</w:t>
      </w:r>
      <w:r>
        <w:tab/>
        <w:t>(32,0:40,0)</w:t>
      </w:r>
      <w:r>
        <w:tab/>
        <w:t>1521</w:t>
      </w:r>
      <w:r>
        <w:tab/>
        <w:t>3</w:t>
      </w:r>
      <w:r>
        <w:tab/>
        <w:t>1598</w:t>
      </w:r>
      <w:r>
        <w:tab/>
        <w:t>1487</w:t>
      </w:r>
    </w:p>
    <w:p w:rsidR="002D7943" w:rsidRDefault="002D7943" w:rsidP="002F4B7E"/>
    <w:p w:rsidR="002D7943" w:rsidRDefault="002D7943" w:rsidP="002D7943">
      <w:pPr>
        <w:pStyle w:val="Nadpis4"/>
      </w:pPr>
      <w:r>
        <w:t>Tabulka venku: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2D7943" w:rsidRDefault="002D7943" w:rsidP="002D7943">
      <w:pPr>
        <w:pStyle w:val="TabulkaDoma"/>
      </w:pPr>
      <w:r>
        <w:tab/>
        <w:t>1.</w:t>
      </w:r>
      <w:r>
        <w:tab/>
        <w:t xml:space="preserve">Nová Bystřice 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18,0:6,0</w:t>
      </w:r>
      <w:r>
        <w:tab/>
        <w:t>(44,5:27,5)</w:t>
      </w:r>
      <w:r>
        <w:tab/>
        <w:t>1539</w:t>
      </w:r>
      <w:r>
        <w:tab/>
        <w:t>11</w:t>
      </w:r>
      <w:r>
        <w:tab/>
        <w:t>1611</w:t>
      </w:r>
      <w:r>
        <w:tab/>
        <w:t>1435</w:t>
      </w:r>
    </w:p>
    <w:p w:rsidR="002D7943" w:rsidRDefault="002D7943" w:rsidP="002D7943">
      <w:pPr>
        <w:pStyle w:val="TabulkaDoma"/>
      </w:pPr>
      <w:r>
        <w:tab/>
        <w:t>2.</w:t>
      </w:r>
      <w:r>
        <w:tab/>
        <w:t xml:space="preserve">Pelhřimov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15,5:8,5</w:t>
      </w:r>
      <w:r>
        <w:tab/>
        <w:t>(41,5:30,5)</w:t>
      </w:r>
      <w:r>
        <w:tab/>
        <w:t>1605</w:t>
      </w:r>
      <w:r>
        <w:tab/>
        <w:t>9</w:t>
      </w:r>
      <w:r>
        <w:tab/>
        <w:t>1721</w:t>
      </w:r>
      <w:r>
        <w:tab/>
        <w:t>1543</w:t>
      </w:r>
    </w:p>
    <w:p w:rsidR="002D7943" w:rsidRDefault="002D7943" w:rsidP="002D7943">
      <w:pPr>
        <w:pStyle w:val="TabulkaDoma"/>
      </w:pPr>
      <w:r>
        <w:tab/>
        <w:t>3.</w:t>
      </w:r>
      <w:r>
        <w:tab/>
        <w:t xml:space="preserve">Dačice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13,0:11,0</w:t>
      </w:r>
      <w:r>
        <w:tab/>
        <w:t>(32,0:40,0)</w:t>
      </w:r>
      <w:r>
        <w:tab/>
        <w:t>1537</w:t>
      </w:r>
      <w:r>
        <w:tab/>
        <w:t>6</w:t>
      </w:r>
      <w:r>
        <w:tab/>
        <w:t>1608</w:t>
      </w:r>
      <w:r>
        <w:tab/>
        <w:t>1457</w:t>
      </w:r>
    </w:p>
    <w:p w:rsidR="002D7943" w:rsidRDefault="002D7943" w:rsidP="002D7943">
      <w:pPr>
        <w:pStyle w:val="TabulkaDoma"/>
      </w:pPr>
      <w:r>
        <w:tab/>
        <w:t>4.</w:t>
      </w:r>
      <w:r>
        <w:tab/>
        <w:t xml:space="preserve">Sezimovo Ústí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11,0:13,0</w:t>
      </w:r>
      <w:r>
        <w:tab/>
        <w:t>(30,0:42,0)</w:t>
      </w:r>
      <w:r>
        <w:tab/>
        <w:t>1450</w:t>
      </w:r>
      <w:r>
        <w:tab/>
        <w:t>5</w:t>
      </w:r>
      <w:r>
        <w:tab/>
        <w:t>1605</w:t>
      </w:r>
      <w:r>
        <w:tab/>
        <w:t>1054</w:t>
      </w:r>
    </w:p>
    <w:p w:rsidR="002D7943" w:rsidRDefault="002D7943" w:rsidP="002D7943">
      <w:pPr>
        <w:pStyle w:val="TabulkaDoma"/>
      </w:pPr>
      <w:r>
        <w:tab/>
        <w:t>5.</w:t>
      </w:r>
      <w:r>
        <w:tab/>
        <w:t xml:space="preserve">Jihlava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8,0:12,0</w:t>
      </w:r>
      <w:r>
        <w:tab/>
        <w:t>(25,0:35,0)</w:t>
      </w:r>
      <w:r>
        <w:tab/>
        <w:t>1524</w:t>
      </w:r>
      <w:r>
        <w:tab/>
        <w:t>3</w:t>
      </w:r>
      <w:r>
        <w:tab/>
        <w:t>1634</w:t>
      </w:r>
      <w:r>
        <w:tab/>
        <w:t>1410</w:t>
      </w:r>
    </w:p>
    <w:p w:rsidR="002D7943" w:rsidRDefault="002D7943" w:rsidP="002D7943">
      <w:pPr>
        <w:pStyle w:val="TabulkaDoma"/>
      </w:pPr>
      <w:r>
        <w:tab/>
        <w:t>6.</w:t>
      </w:r>
      <w:r>
        <w:tab/>
        <w:t xml:space="preserve">Č. Velenice 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7,5:12,5</w:t>
      </w:r>
      <w:r>
        <w:tab/>
        <w:t>(29,5:30,5)</w:t>
      </w:r>
      <w:r>
        <w:tab/>
        <w:t>1496</w:t>
      </w:r>
      <w:r>
        <w:tab/>
        <w:t>2</w:t>
      </w:r>
      <w:r>
        <w:tab/>
        <w:t>1522</w:t>
      </w:r>
      <w:r>
        <w:tab/>
        <w:t>1449</w:t>
      </w:r>
    </w:p>
    <w:p w:rsidR="002D7943" w:rsidRDefault="002D7943" w:rsidP="002D7943">
      <w:pPr>
        <w:pStyle w:val="TabulkaDoma"/>
      </w:pPr>
      <w:r>
        <w:tab/>
        <w:t>7.</w:t>
      </w:r>
      <w:r>
        <w:tab/>
        <w:t xml:space="preserve">Chotoviny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7,0:13,0</w:t>
      </w:r>
      <w:r>
        <w:tab/>
        <w:t>(24,5:35,5)</w:t>
      </w:r>
      <w:r>
        <w:tab/>
        <w:t>1507</w:t>
      </w:r>
      <w:r>
        <w:tab/>
        <w:t>2</w:t>
      </w:r>
      <w:r>
        <w:tab/>
        <w:t>1536</w:t>
      </w:r>
      <w:r>
        <w:tab/>
        <w:t>1465</w:t>
      </w:r>
    </w:p>
    <w:p w:rsidR="002D7943" w:rsidRDefault="002D7943" w:rsidP="002D7943">
      <w:pPr>
        <w:pStyle w:val="TabulkaDoma"/>
      </w:pPr>
      <w:r>
        <w:tab/>
        <w:t>8.</w:t>
      </w:r>
      <w:r>
        <w:tab/>
        <w:t xml:space="preserve">Tábor 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2,0:18,0</w:t>
      </w:r>
      <w:r>
        <w:tab/>
        <w:t>(17,5:42,5)</w:t>
      </w:r>
      <w:r>
        <w:tab/>
        <w:t>1438</w:t>
      </w:r>
      <w:r>
        <w:tab/>
        <w:t>0</w:t>
      </w:r>
      <w:r>
        <w:tab/>
        <w:t>1617</w:t>
      </w:r>
      <w:r>
        <w:tab/>
        <w:t>1329</w:t>
      </w:r>
    </w:p>
    <w:p w:rsidR="002D7943" w:rsidRDefault="002D7943" w:rsidP="002F4B7E"/>
    <w:p w:rsidR="002D7943" w:rsidRDefault="002D7943" w:rsidP="002D7943">
      <w:pPr>
        <w:pStyle w:val="Nadpis4"/>
      </w:pPr>
      <w:r>
        <w:t>Tabulka podzim: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2D7943" w:rsidRDefault="002D7943" w:rsidP="002D7943">
      <w:pPr>
        <w:pStyle w:val="TabulkaPodzim"/>
      </w:pPr>
      <w:r>
        <w:tab/>
        <w:t>1.</w:t>
      </w:r>
      <w:r>
        <w:tab/>
        <w:t xml:space="preserve">Nová Bystřice 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28,5:7,5</w:t>
      </w:r>
      <w:r>
        <w:tab/>
        <w:t>(64,0:44,0)</w:t>
      </w:r>
      <w:r>
        <w:tab/>
        <w:t>1531</w:t>
      </w:r>
      <w:r>
        <w:tab/>
        <w:t>18</w:t>
      </w:r>
      <w:r>
        <w:tab/>
        <w:t>4</w:t>
      </w:r>
      <w:r>
        <w:tab/>
        <w:t>0</w:t>
      </w:r>
      <w:r>
        <w:tab/>
        <w:t>0</w:t>
      </w:r>
      <w:r>
        <w:tab/>
        <w:t>5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2.</w:t>
      </w:r>
      <w:r>
        <w:tab/>
        <w:t xml:space="preserve">Pelhřimov 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25,5:10,5</w:t>
      </w:r>
      <w:r>
        <w:tab/>
        <w:t>(69,5:38,5)</w:t>
      </w:r>
      <w:r>
        <w:tab/>
        <w:t>1621</w:t>
      </w:r>
      <w:r>
        <w:tab/>
        <w:t>15</w:t>
      </w:r>
      <w:r>
        <w:tab/>
        <w:t>4</w:t>
      </w:r>
      <w:r>
        <w:tab/>
        <w:t>0</w:t>
      </w:r>
      <w:r>
        <w:tab/>
        <w:t>0</w:t>
      </w:r>
      <w:r>
        <w:tab/>
        <w:t>3</w:t>
      </w:r>
      <w:r>
        <w:tab/>
        <w:t>1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3.</w:t>
      </w:r>
      <w:r>
        <w:tab/>
        <w:t xml:space="preserve">Dačice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21,0:15,0</w:t>
      </w:r>
      <w:r>
        <w:tab/>
        <w:t>(50,0:58,0)</w:t>
      </w:r>
      <w:r>
        <w:tab/>
        <w:t>1527</w:t>
      </w:r>
      <w:r>
        <w:tab/>
        <w:t>10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0</w:t>
      </w:r>
      <w:r>
        <w:tab/>
        <w:t>3</w:t>
      </w:r>
    </w:p>
    <w:p w:rsidR="002D7943" w:rsidRDefault="002D7943" w:rsidP="002D7943">
      <w:pPr>
        <w:pStyle w:val="TabulkaPodzim"/>
      </w:pPr>
      <w:r>
        <w:tab/>
        <w:t>4.</w:t>
      </w:r>
      <w:r>
        <w:tab/>
        <w:t xml:space="preserve">Sezimovo Ústí 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15,0:21,0</w:t>
      </w:r>
      <w:r>
        <w:tab/>
        <w:t>(49,0:59,0)</w:t>
      </w:r>
      <w:r>
        <w:tab/>
        <w:t>1439</w:t>
      </w:r>
      <w:r>
        <w:tab/>
        <w:t>7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1</w:t>
      </w:r>
      <w:r>
        <w:tab/>
        <w:t>2</w:t>
      </w:r>
    </w:p>
    <w:p w:rsidR="002D7943" w:rsidRDefault="002D7943" w:rsidP="002D7943">
      <w:pPr>
        <w:pStyle w:val="TabulkaPodzim"/>
      </w:pPr>
      <w:r>
        <w:tab/>
        <w:t>5.</w:t>
      </w:r>
      <w:r>
        <w:tab/>
        <w:t xml:space="preserve">Chotoviny 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14,5:21,5</w:t>
      </w:r>
      <w:r>
        <w:tab/>
        <w:t>(46,5:61,5)</w:t>
      </w:r>
      <w:r>
        <w:tab/>
        <w:t>1488</w:t>
      </w:r>
      <w:r>
        <w:tab/>
        <w:t>7</w:t>
      </w:r>
      <w:r>
        <w:tab/>
        <w:t>2</w:t>
      </w:r>
      <w:r>
        <w:tab/>
        <w:t>1</w:t>
      </w:r>
      <w:r>
        <w:tab/>
        <w:t>2</w:t>
      </w:r>
      <w:r>
        <w:tab/>
        <w:t>1</w:t>
      </w:r>
      <w:r>
        <w:tab/>
        <w:t>0</w:t>
      </w:r>
      <w:r>
        <w:tab/>
        <w:t>3</w:t>
      </w:r>
    </w:p>
    <w:p w:rsidR="002D7943" w:rsidRDefault="002D7943" w:rsidP="002D7943">
      <w:pPr>
        <w:pStyle w:val="TabulkaPodzim"/>
      </w:pPr>
      <w:r>
        <w:tab/>
        <w:t>6.</w:t>
      </w:r>
      <w:r>
        <w:tab/>
        <w:t xml:space="preserve">Jihlava </w:t>
      </w:r>
      <w:r>
        <w:tab/>
        <w:t>9</w:t>
      </w:r>
      <w:r>
        <w:tab/>
        <w:t>1</w:t>
      </w:r>
      <w:r>
        <w:tab/>
        <w:t>4</w:t>
      </w:r>
      <w:r>
        <w:tab/>
        <w:t>4</w:t>
      </w:r>
      <w:r>
        <w:tab/>
        <w:t>15,0:21,0</w:t>
      </w:r>
      <w:r>
        <w:tab/>
        <w:t>(52,0:56,0)</w:t>
      </w:r>
      <w:r>
        <w:tab/>
        <w:t>1508</w:t>
      </w:r>
      <w:r>
        <w:tab/>
        <w:t>6</w:t>
      </w:r>
      <w:r>
        <w:tab/>
        <w:t>1</w:t>
      </w:r>
      <w:r>
        <w:tab/>
        <w:t>3</w:t>
      </w:r>
      <w:r>
        <w:tab/>
        <w:t>1</w:t>
      </w:r>
      <w:r>
        <w:tab/>
        <w:t>0</w:t>
      </w:r>
      <w:r>
        <w:tab/>
        <w:t>1</w:t>
      </w:r>
      <w:r>
        <w:tab/>
        <w:t>3</w:t>
      </w:r>
    </w:p>
    <w:p w:rsidR="002D7943" w:rsidRDefault="002D7943" w:rsidP="002D7943">
      <w:pPr>
        <w:pStyle w:val="TabulkaPodzim"/>
      </w:pPr>
      <w:r>
        <w:tab/>
        <w:t>7.</w:t>
      </w:r>
      <w:r>
        <w:tab/>
        <w:t xml:space="preserve">Č. Velenice 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14,5:21,5</w:t>
      </w:r>
      <w:r>
        <w:tab/>
        <w:t>(55,5:52,5)</w:t>
      </w:r>
      <w:r>
        <w:tab/>
        <w:t>1518</w:t>
      </w:r>
      <w:r>
        <w:tab/>
        <w:t>6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2</w:t>
      </w:r>
      <w:r>
        <w:tab/>
        <w:t>3</w:t>
      </w:r>
    </w:p>
    <w:p w:rsidR="002D7943" w:rsidRDefault="002D7943" w:rsidP="002D7943">
      <w:pPr>
        <w:pStyle w:val="TabulkaPodzim"/>
      </w:pPr>
      <w:r>
        <w:tab/>
        <w:t>8.</w:t>
      </w:r>
      <w:r>
        <w:tab/>
        <w:t xml:space="preserve">Tábor 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10,0:26,0</w:t>
      </w:r>
      <w:r>
        <w:tab/>
        <w:t>(45,5:62,5)</w:t>
      </w:r>
      <w:r>
        <w:tab/>
        <w:t>1477</w:t>
      </w:r>
      <w:r>
        <w:tab/>
        <w:t>3</w:t>
      </w:r>
      <w:r>
        <w:tab/>
        <w:t>1</w:t>
      </w:r>
      <w:r>
        <w:tab/>
        <w:t>1</w:t>
      </w:r>
      <w:r>
        <w:tab/>
        <w:t>3</w:t>
      </w:r>
      <w:r>
        <w:tab/>
        <w:t>0</w:t>
      </w:r>
      <w:r>
        <w:tab/>
        <w:t>0</w:t>
      </w:r>
      <w:r>
        <w:tab/>
        <w:t>4</w:t>
      </w:r>
    </w:p>
    <w:p w:rsidR="002D7943" w:rsidRDefault="002D7943" w:rsidP="002F4B7E"/>
    <w:p w:rsidR="002D7943" w:rsidRDefault="002D7943" w:rsidP="002D7943">
      <w:pPr>
        <w:pStyle w:val="Nadpis4"/>
      </w:pPr>
      <w:r>
        <w:t>Tabulka jaro: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2D7943" w:rsidRDefault="002D7943" w:rsidP="002D7943">
      <w:pPr>
        <w:pStyle w:val="TabulkaPodzim"/>
      </w:pPr>
      <w:r>
        <w:tab/>
        <w:t>1.</w:t>
      </w:r>
      <w:r>
        <w:tab/>
        <w:t xml:space="preserve">Dačice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7,0:1,0</w:t>
      </w:r>
      <w:r>
        <w:tab/>
        <w:t>(19,0:5,0)</w:t>
      </w:r>
      <w:r>
        <w:tab/>
        <w:t>1617</w:t>
      </w:r>
      <w:r>
        <w:tab/>
        <w:t>4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2.</w:t>
      </w:r>
      <w:r>
        <w:tab/>
        <w:t xml:space="preserve">Nová Bystřice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5,0:3,0</w:t>
      </w:r>
      <w:r>
        <w:tab/>
        <w:t>(15,0:9,0)</w:t>
      </w:r>
      <w:r>
        <w:tab/>
        <w:t>1574</w:t>
      </w:r>
      <w:r>
        <w:tab/>
        <w:t>3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3.</w:t>
      </w:r>
      <w:r>
        <w:tab/>
        <w:t xml:space="preserve">Č. Velenice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5,0:3,0</w:t>
      </w:r>
      <w:r>
        <w:tab/>
        <w:t>(12,0:12,0)</w:t>
      </w:r>
      <w:r>
        <w:tab/>
        <w:t>1611</w:t>
      </w:r>
      <w:r>
        <w:tab/>
        <w:t>3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lastRenderedPageBreak/>
        <w:tab/>
        <w:t>4.</w:t>
      </w:r>
      <w:r>
        <w:tab/>
        <w:t xml:space="preserve">Sezimovo Ústí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5,0:3,0</w:t>
      </w:r>
      <w:r>
        <w:tab/>
        <w:t>(13,0:11,0)</w:t>
      </w:r>
      <w:r>
        <w:tab/>
        <w:t>1510</w:t>
      </w:r>
      <w:r>
        <w:tab/>
        <w:t>2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5.</w:t>
      </w:r>
      <w:r>
        <w:tab/>
        <w:t xml:space="preserve">Pelhřimov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4,0:4,0</w:t>
      </w:r>
      <w:r>
        <w:tab/>
        <w:t>(15,0:9,0)</w:t>
      </w:r>
      <w:r>
        <w:tab/>
        <w:t>1580</w:t>
      </w:r>
      <w:r>
        <w:tab/>
        <w:t>2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6.</w:t>
      </w:r>
      <w:r>
        <w:tab/>
        <w:t xml:space="preserve">Jihlava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4,0:4,0</w:t>
      </w:r>
      <w:r>
        <w:tab/>
        <w:t>(9,0:15,0)</w:t>
      </w:r>
      <w:r>
        <w:tab/>
        <w:t>1586</w:t>
      </w:r>
      <w:r>
        <w:tab/>
        <w:t>2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7.</w:t>
      </w:r>
      <w:r>
        <w:tab/>
        <w:t xml:space="preserve">Chotoviny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2,0:6,0</w:t>
      </w:r>
      <w:r>
        <w:tab/>
        <w:t>(9,0:15,0)</w:t>
      </w:r>
      <w:r>
        <w:tab/>
        <w:t>1471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8.</w:t>
      </w:r>
      <w:r>
        <w:tab/>
        <w:t xml:space="preserve">Tábor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0,0:8,0</w:t>
      </w:r>
      <w:r>
        <w:tab/>
        <w:t>(4,0:20,0)</w:t>
      </w:r>
      <w:r>
        <w:tab/>
        <w:t>1418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1</w:t>
      </w:r>
    </w:p>
    <w:p w:rsidR="002D7943" w:rsidRDefault="002D7943" w:rsidP="002F4B7E"/>
    <w:p w:rsidR="002D7943" w:rsidRDefault="002D7943" w:rsidP="002D7943">
      <w:pPr>
        <w:pStyle w:val="Nadpis4"/>
      </w:pPr>
      <w:r>
        <w:t>Pořadí jednotlivců:</w:t>
      </w:r>
    </w:p>
    <w:p w:rsidR="002D7943" w:rsidRDefault="002D7943" w:rsidP="002D794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D7943" w:rsidRDefault="002D7943" w:rsidP="002D7943">
      <w:pPr>
        <w:pStyle w:val="TabulkaHraci"/>
      </w:pPr>
      <w:r>
        <w:tab/>
        <w:t>1.</w:t>
      </w:r>
      <w:r>
        <w:tab/>
        <w:t>POSPÍCHAL Tomáš</w:t>
      </w:r>
      <w:r>
        <w:tab/>
        <w:t xml:space="preserve">Dačice </w:t>
      </w:r>
      <w:r>
        <w:tab/>
        <w:t>549,8</w:t>
      </w:r>
      <w:r>
        <w:tab/>
        <w:t>363,3</w:t>
      </w:r>
      <w:r>
        <w:tab/>
        <w:t>186,5</w:t>
      </w:r>
      <w:r>
        <w:tab/>
        <w:t>5,3</w:t>
      </w:r>
      <w:r>
        <w:tab/>
        <w:t>7 / 7</w:t>
      </w:r>
      <w:r>
        <w:tab/>
        <w:t>(586)</w:t>
      </w:r>
    </w:p>
    <w:p w:rsidR="002D7943" w:rsidRDefault="002D7943" w:rsidP="002D7943">
      <w:pPr>
        <w:pStyle w:val="TabulkaHraci"/>
      </w:pPr>
      <w:r>
        <w:tab/>
        <w:t>2.</w:t>
      </w:r>
      <w:r>
        <w:tab/>
        <w:t>SMRČKOVÁ Lucie</w:t>
      </w:r>
      <w:r>
        <w:tab/>
        <w:t xml:space="preserve">Pelhřimov </w:t>
      </w:r>
      <w:r>
        <w:tab/>
        <w:t>545,9</w:t>
      </w:r>
      <w:r>
        <w:tab/>
        <w:t>364,9</w:t>
      </w:r>
      <w:r>
        <w:tab/>
        <w:t>181,0</w:t>
      </w:r>
      <w:r>
        <w:tab/>
        <w:t>4,4</w:t>
      </w:r>
      <w:r>
        <w:tab/>
        <w:t>5 / 7</w:t>
      </w:r>
      <w:r>
        <w:tab/>
        <w:t>(599)</w:t>
      </w:r>
    </w:p>
    <w:p w:rsidR="002D7943" w:rsidRDefault="002D7943" w:rsidP="002D7943">
      <w:pPr>
        <w:pStyle w:val="TabulkaHraci"/>
      </w:pPr>
      <w:r>
        <w:tab/>
        <w:t>3.</w:t>
      </w:r>
      <w:r>
        <w:tab/>
        <w:t>ŠVÉDOVÁ Barbora</w:t>
      </w:r>
      <w:r>
        <w:tab/>
        <w:t xml:space="preserve">Pelhřimov </w:t>
      </w:r>
      <w:r>
        <w:tab/>
        <w:t>545,6</w:t>
      </w:r>
      <w:r>
        <w:tab/>
        <w:t>364,3</w:t>
      </w:r>
      <w:r>
        <w:tab/>
        <w:t>181,4</w:t>
      </w:r>
      <w:r>
        <w:tab/>
        <w:t>4,0</w:t>
      </w:r>
      <w:r>
        <w:tab/>
        <w:t>6 / 7</w:t>
      </w:r>
      <w:r>
        <w:tab/>
        <w:t>(575)</w:t>
      </w:r>
    </w:p>
    <w:p w:rsidR="002D7943" w:rsidRDefault="002D7943" w:rsidP="002D7943">
      <w:pPr>
        <w:pStyle w:val="TabulkaHraci"/>
      </w:pPr>
      <w:r>
        <w:tab/>
        <w:t>4.</w:t>
      </w:r>
      <w:r>
        <w:tab/>
        <w:t>PLESKAL Miroslav</w:t>
      </w:r>
      <w:r>
        <w:tab/>
        <w:t xml:space="preserve">Jihlava </w:t>
      </w:r>
      <w:r>
        <w:tab/>
        <w:t>536,2</w:t>
      </w:r>
      <w:r>
        <w:tab/>
        <w:t>360,4</w:t>
      </w:r>
      <w:r>
        <w:tab/>
        <w:t>175,8</w:t>
      </w:r>
      <w:r>
        <w:tab/>
        <w:t>3,9</w:t>
      </w:r>
      <w:r>
        <w:tab/>
        <w:t>4 / 6</w:t>
      </w:r>
      <w:r>
        <w:tab/>
        <w:t>(558)</w:t>
      </w:r>
    </w:p>
    <w:p w:rsidR="002D7943" w:rsidRDefault="002D7943" w:rsidP="002D7943">
      <w:pPr>
        <w:pStyle w:val="TabulkaHraci"/>
      </w:pPr>
      <w:r>
        <w:tab/>
        <w:t>5.</w:t>
      </w:r>
      <w:r>
        <w:tab/>
        <w:t>NOVÁK Jan</w:t>
      </w:r>
      <w:r>
        <w:tab/>
        <w:t xml:space="preserve">Sezimovo Ústí </w:t>
      </w:r>
      <w:r>
        <w:tab/>
        <w:t>531,5</w:t>
      </w:r>
      <w:r>
        <w:tab/>
        <w:t>357,3</w:t>
      </w:r>
      <w:r>
        <w:tab/>
        <w:t>174,2</w:t>
      </w:r>
      <w:r>
        <w:tab/>
        <w:t>5,7</w:t>
      </w:r>
      <w:r>
        <w:tab/>
        <w:t>7 / 7</w:t>
      </w:r>
      <w:r>
        <w:tab/>
        <w:t>(586)</w:t>
      </w:r>
    </w:p>
    <w:p w:rsidR="002D7943" w:rsidRDefault="002D7943" w:rsidP="002D7943">
      <w:pPr>
        <w:pStyle w:val="TabulkaHraci"/>
      </w:pPr>
      <w:r>
        <w:tab/>
        <w:t>6.</w:t>
      </w:r>
      <w:r>
        <w:tab/>
        <w:t>MAROUŠEK Bohumil</w:t>
      </w:r>
      <w:r>
        <w:tab/>
        <w:t xml:space="preserve">Č. Velenice </w:t>
      </w:r>
      <w:r>
        <w:tab/>
        <w:t>530,7</w:t>
      </w:r>
      <w:r>
        <w:tab/>
        <w:t>355,1</w:t>
      </w:r>
      <w:r>
        <w:tab/>
        <w:t>175,6</w:t>
      </w:r>
      <w:r>
        <w:tab/>
        <w:t>5,4</w:t>
      </w:r>
      <w:r>
        <w:tab/>
        <w:t>6 / 6</w:t>
      </w:r>
      <w:r>
        <w:tab/>
        <w:t>(582)</w:t>
      </w:r>
    </w:p>
    <w:p w:rsidR="002D7943" w:rsidRDefault="002D7943" w:rsidP="002D7943">
      <w:pPr>
        <w:pStyle w:val="TabulkaHraci"/>
      </w:pPr>
      <w:r>
        <w:tab/>
        <w:t>7.</w:t>
      </w:r>
      <w:r>
        <w:tab/>
        <w:t>DOČKALOVÁ Petra</w:t>
      </w:r>
      <w:r>
        <w:tab/>
        <w:t xml:space="preserve">Pelhřimov </w:t>
      </w:r>
      <w:r>
        <w:tab/>
        <w:t>530,2</w:t>
      </w:r>
      <w:r>
        <w:tab/>
        <w:t>363,2</w:t>
      </w:r>
      <w:r>
        <w:tab/>
        <w:t>166,9</w:t>
      </w:r>
      <w:r>
        <w:tab/>
        <w:t>5,8</w:t>
      </w:r>
      <w:r>
        <w:tab/>
        <w:t>6 / 7</w:t>
      </w:r>
      <w:r>
        <w:tab/>
        <w:t>(565)</w:t>
      </w:r>
    </w:p>
    <w:p w:rsidR="002D7943" w:rsidRDefault="002D7943" w:rsidP="002D7943">
      <w:pPr>
        <w:pStyle w:val="TabulkaHraci"/>
      </w:pPr>
      <w:r>
        <w:tab/>
        <w:t>8.</w:t>
      </w:r>
      <w:r>
        <w:tab/>
        <w:t>MIKULÁŠTIK Filip</w:t>
      </w:r>
      <w:r>
        <w:tab/>
        <w:t xml:space="preserve">Sezimovo Ústí </w:t>
      </w:r>
      <w:r>
        <w:tab/>
        <w:t>526,9</w:t>
      </w:r>
      <w:r>
        <w:tab/>
        <w:t>359,3</w:t>
      </w:r>
      <w:r>
        <w:tab/>
        <w:t>167,6</w:t>
      </w:r>
      <w:r>
        <w:tab/>
        <w:t>7,3</w:t>
      </w:r>
      <w:r>
        <w:tab/>
        <w:t>6 / 7</w:t>
      </w:r>
      <w:r>
        <w:tab/>
        <w:t>(575)</w:t>
      </w:r>
    </w:p>
    <w:p w:rsidR="002D7943" w:rsidRDefault="002D7943" w:rsidP="002D7943">
      <w:pPr>
        <w:pStyle w:val="TabulkaHraci"/>
      </w:pPr>
      <w:r>
        <w:tab/>
        <w:t>9.</w:t>
      </w:r>
      <w:r>
        <w:tab/>
        <w:t>BAUDYŠ Michal</w:t>
      </w:r>
      <w:r>
        <w:tab/>
        <w:t xml:space="preserve">Nová Bystřice </w:t>
      </w:r>
      <w:r>
        <w:tab/>
        <w:t>522,4</w:t>
      </w:r>
      <w:r>
        <w:tab/>
        <w:t>355,3</w:t>
      </w:r>
      <w:r>
        <w:tab/>
        <w:t>167,1</w:t>
      </w:r>
      <w:r>
        <w:tab/>
        <w:t>8,4</w:t>
      </w:r>
      <w:r>
        <w:tab/>
        <w:t>5 / 7</w:t>
      </w:r>
      <w:r>
        <w:tab/>
        <w:t>(570)</w:t>
      </w:r>
    </w:p>
    <w:p w:rsidR="002D7943" w:rsidRDefault="002D7943" w:rsidP="002D7943">
      <w:pPr>
        <w:pStyle w:val="TabulkaHraci"/>
      </w:pPr>
      <w:r>
        <w:tab/>
        <w:t>10.</w:t>
      </w:r>
      <w:r>
        <w:tab/>
        <w:t>PÝCHOVÁ Barbora</w:t>
      </w:r>
      <w:r>
        <w:tab/>
        <w:t xml:space="preserve">Nová Bystřice </w:t>
      </w:r>
      <w:r>
        <w:tab/>
        <w:t>518,7</w:t>
      </w:r>
      <w:r>
        <w:tab/>
        <w:t>351,6</w:t>
      </w:r>
      <w:r>
        <w:tab/>
        <w:t>167,1</w:t>
      </w:r>
      <w:r>
        <w:tab/>
        <w:t>4,1</w:t>
      </w:r>
      <w:r>
        <w:tab/>
        <w:t>7 / 7</w:t>
      </w:r>
      <w:r>
        <w:tab/>
        <w:t>(548)</w:t>
      </w:r>
    </w:p>
    <w:p w:rsidR="002D7943" w:rsidRDefault="002D7943" w:rsidP="002D7943">
      <w:pPr>
        <w:pStyle w:val="TabulkaHraci"/>
      </w:pPr>
      <w:r>
        <w:tab/>
        <w:t>11.</w:t>
      </w:r>
      <w:r>
        <w:tab/>
        <w:t>KŘÍŽOVÁ Klára</w:t>
      </w:r>
      <w:r>
        <w:tab/>
        <w:t xml:space="preserve">Dačice </w:t>
      </w:r>
      <w:r>
        <w:tab/>
        <w:t>517,3</w:t>
      </w:r>
      <w:r>
        <w:tab/>
        <w:t>354,8</w:t>
      </w:r>
      <w:r>
        <w:tab/>
        <w:t>162,4</w:t>
      </w:r>
      <w:r>
        <w:tab/>
        <w:t>5,9</w:t>
      </w:r>
      <w:r>
        <w:tab/>
        <w:t>7 / 7</w:t>
      </w:r>
      <w:r>
        <w:tab/>
        <w:t>(575)</w:t>
      </w:r>
    </w:p>
    <w:p w:rsidR="002D7943" w:rsidRDefault="002D7943" w:rsidP="002D7943">
      <w:pPr>
        <w:pStyle w:val="TabulkaHraci"/>
      </w:pPr>
      <w:r>
        <w:tab/>
        <w:t>12.</w:t>
      </w:r>
      <w:r>
        <w:tab/>
        <w:t>BĚHOUN Marek</w:t>
      </w:r>
      <w:r>
        <w:tab/>
        <w:t xml:space="preserve">Nová Bystřice </w:t>
      </w:r>
      <w:r>
        <w:tab/>
        <w:t>517,2</w:t>
      </w:r>
      <w:r>
        <w:tab/>
        <w:t>348,0</w:t>
      </w:r>
      <w:r>
        <w:tab/>
        <w:t>169,2</w:t>
      </w:r>
      <w:r>
        <w:tab/>
        <w:t>7,6</w:t>
      </w:r>
      <w:r>
        <w:tab/>
        <w:t>6 / 7</w:t>
      </w:r>
      <w:r>
        <w:tab/>
        <w:t>(549)</w:t>
      </w:r>
    </w:p>
    <w:p w:rsidR="002D7943" w:rsidRDefault="002D7943" w:rsidP="002D7943">
      <w:pPr>
        <w:pStyle w:val="TabulkaHraci"/>
      </w:pPr>
      <w:r>
        <w:tab/>
        <w:t>13.</w:t>
      </w:r>
      <w:r>
        <w:tab/>
        <w:t>BARTOŇ David</w:t>
      </w:r>
      <w:r>
        <w:tab/>
        <w:t xml:space="preserve">Chotoviny </w:t>
      </w:r>
      <w:r>
        <w:tab/>
        <w:t>512,7</w:t>
      </w:r>
      <w:r>
        <w:tab/>
        <w:t>350,0</w:t>
      </w:r>
      <w:r>
        <w:tab/>
        <w:t>162,7</w:t>
      </w:r>
      <w:r>
        <w:tab/>
        <w:t>6,5</w:t>
      </w:r>
      <w:r>
        <w:tab/>
        <w:t>5 / 6</w:t>
      </w:r>
      <w:r>
        <w:tab/>
        <w:t>(529)</w:t>
      </w:r>
    </w:p>
    <w:p w:rsidR="002D7943" w:rsidRDefault="002D7943" w:rsidP="002D7943">
      <w:pPr>
        <w:pStyle w:val="TabulkaHraci"/>
      </w:pPr>
      <w:r>
        <w:tab/>
        <w:t>14.</w:t>
      </w:r>
      <w:r>
        <w:tab/>
        <w:t>HOLÝ Lukáš</w:t>
      </w:r>
      <w:r>
        <w:tab/>
        <w:t xml:space="preserve">Č. Velenice </w:t>
      </w:r>
      <w:r>
        <w:tab/>
        <w:t>511,9</w:t>
      </w:r>
      <w:r>
        <w:tab/>
        <w:t>348,5</w:t>
      </w:r>
      <w:r>
        <w:tab/>
        <w:t>163,4</w:t>
      </w:r>
      <w:r>
        <w:tab/>
        <w:t>7,3</w:t>
      </w:r>
      <w:r>
        <w:tab/>
        <w:t>6 / 6</w:t>
      </w:r>
      <w:r>
        <w:tab/>
        <w:t>(592)</w:t>
      </w:r>
    </w:p>
    <w:p w:rsidR="002D7943" w:rsidRDefault="002D7943" w:rsidP="002D7943">
      <w:pPr>
        <w:pStyle w:val="TabulkaHraci"/>
      </w:pPr>
      <w:r>
        <w:tab/>
        <w:t>15.</w:t>
      </w:r>
      <w:r>
        <w:tab/>
        <w:t>STRÁNSKÝ Matyáš</w:t>
      </w:r>
      <w:r>
        <w:tab/>
        <w:t xml:space="preserve">Jihlava </w:t>
      </w:r>
      <w:r>
        <w:tab/>
        <w:t>503,1</w:t>
      </w:r>
      <w:r>
        <w:tab/>
        <w:t>338,4</w:t>
      </w:r>
      <w:r>
        <w:tab/>
        <w:t>164,6</w:t>
      </w:r>
      <w:r>
        <w:tab/>
        <w:t>8,1</w:t>
      </w:r>
      <w:r>
        <w:tab/>
        <w:t>4 / 6</w:t>
      </w:r>
      <w:r>
        <w:tab/>
        <w:t>(564)</w:t>
      </w:r>
    </w:p>
    <w:p w:rsidR="002D7943" w:rsidRDefault="002D7943" w:rsidP="002D7943">
      <w:pPr>
        <w:pStyle w:val="TabulkaHraci"/>
      </w:pPr>
      <w:r>
        <w:tab/>
        <w:t>16.</w:t>
      </w:r>
      <w:r>
        <w:tab/>
        <w:t>KŘEMENOVÁ Martina</w:t>
      </w:r>
      <w:r>
        <w:tab/>
        <w:t xml:space="preserve">Chotoviny </w:t>
      </w:r>
      <w:r>
        <w:tab/>
        <w:t>495,6</w:t>
      </w:r>
      <w:r>
        <w:tab/>
        <w:t>345,9</w:t>
      </w:r>
      <w:r>
        <w:tab/>
        <w:t>149,8</w:t>
      </w:r>
      <w:r>
        <w:tab/>
        <w:t>8,2</w:t>
      </w:r>
      <w:r>
        <w:tab/>
        <w:t>5 / 6</w:t>
      </w:r>
      <w:r>
        <w:tab/>
        <w:t>(521)</w:t>
      </w:r>
    </w:p>
    <w:p w:rsidR="002D7943" w:rsidRDefault="002D7943" w:rsidP="002D7943">
      <w:pPr>
        <w:pStyle w:val="TabulkaHraci"/>
      </w:pPr>
      <w:r>
        <w:tab/>
        <w:t>17.</w:t>
      </w:r>
      <w:r>
        <w:tab/>
        <w:t>JELÍNKOVÁ Jolana</w:t>
      </w:r>
      <w:r>
        <w:tab/>
        <w:t xml:space="preserve">Tábor </w:t>
      </w:r>
      <w:r>
        <w:tab/>
        <w:t>494,8</w:t>
      </w:r>
      <w:r>
        <w:tab/>
        <w:t>339,8</w:t>
      </w:r>
      <w:r>
        <w:tab/>
        <w:t>155,0</w:t>
      </w:r>
      <w:r>
        <w:tab/>
        <w:t>10,6</w:t>
      </w:r>
      <w:r>
        <w:tab/>
        <w:t>6 / 6</w:t>
      </w:r>
      <w:r>
        <w:tab/>
        <w:t>(547)</w:t>
      </w:r>
    </w:p>
    <w:p w:rsidR="002D7943" w:rsidRDefault="002D7943" w:rsidP="002D7943">
      <w:pPr>
        <w:pStyle w:val="TabulkaHraci"/>
      </w:pPr>
      <w:r>
        <w:tab/>
        <w:t>18.</w:t>
      </w:r>
      <w:r>
        <w:tab/>
        <w:t>KŘEMENOVÁ Lenka</w:t>
      </w:r>
      <w:r>
        <w:tab/>
        <w:t xml:space="preserve">Chotoviny </w:t>
      </w:r>
      <w:r>
        <w:tab/>
        <w:t>491,2</w:t>
      </w:r>
      <w:r>
        <w:tab/>
        <w:t>343,7</w:t>
      </w:r>
      <w:r>
        <w:tab/>
        <w:t>147,5</w:t>
      </w:r>
      <w:r>
        <w:tab/>
        <w:t>11,6</w:t>
      </w:r>
      <w:r>
        <w:tab/>
        <w:t>5 / 6</w:t>
      </w:r>
      <w:r>
        <w:tab/>
        <w:t>(510)</w:t>
      </w:r>
    </w:p>
    <w:p w:rsidR="002D7943" w:rsidRDefault="002D7943" w:rsidP="002D7943">
      <w:pPr>
        <w:pStyle w:val="TabulkaHraci"/>
      </w:pPr>
      <w:r>
        <w:tab/>
        <w:t>19.</w:t>
      </w:r>
      <w:r>
        <w:tab/>
        <w:t>ČOPÁK Martin</w:t>
      </w:r>
      <w:r>
        <w:tab/>
        <w:t xml:space="preserve">Jihlava </w:t>
      </w:r>
      <w:r>
        <w:tab/>
        <w:t>485,7</w:t>
      </w:r>
      <w:r>
        <w:tab/>
        <w:t>341,1</w:t>
      </w:r>
      <w:r>
        <w:tab/>
        <w:t>144,6</w:t>
      </w:r>
      <w:r>
        <w:tab/>
        <w:t>11,1</w:t>
      </w:r>
      <w:r>
        <w:tab/>
        <w:t>5 / 6</w:t>
      </w:r>
      <w:r>
        <w:tab/>
        <w:t>(511)</w:t>
      </w:r>
    </w:p>
    <w:p w:rsidR="002D7943" w:rsidRDefault="002D7943" w:rsidP="002D7943">
      <w:pPr>
        <w:pStyle w:val="TabulkaHraci"/>
      </w:pPr>
      <w:r>
        <w:tab/>
        <w:t>20.</w:t>
      </w:r>
      <w:r>
        <w:tab/>
        <w:t>AUJEZDSKÁ Šárka</w:t>
      </w:r>
      <w:r>
        <w:tab/>
        <w:t xml:space="preserve">Tábor </w:t>
      </w:r>
      <w:r>
        <w:tab/>
        <w:t>484,4</w:t>
      </w:r>
      <w:r>
        <w:tab/>
        <w:t>332,6</w:t>
      </w:r>
      <w:r>
        <w:tab/>
        <w:t>151,8</w:t>
      </w:r>
      <w:r>
        <w:tab/>
        <w:t>11,6</w:t>
      </w:r>
      <w:r>
        <w:tab/>
        <w:t>5 / 6</w:t>
      </w:r>
      <w:r>
        <w:tab/>
        <w:t>(541)</w:t>
      </w:r>
    </w:p>
    <w:p w:rsidR="002D7943" w:rsidRDefault="002D7943" w:rsidP="002D7943">
      <w:pPr>
        <w:pStyle w:val="TabulkaHraci"/>
      </w:pPr>
      <w:r>
        <w:tab/>
        <w:t>21.</w:t>
      </w:r>
      <w:r>
        <w:tab/>
        <w:t>VEČEŘOVÁ Anna</w:t>
      </w:r>
      <w:r>
        <w:tab/>
        <w:t xml:space="preserve">Č. Velenice </w:t>
      </w:r>
      <w:r>
        <w:tab/>
        <w:t>481,8</w:t>
      </w:r>
      <w:r>
        <w:tab/>
        <w:t>337,9</w:t>
      </w:r>
      <w:r>
        <w:tab/>
        <w:t>143,9</w:t>
      </w:r>
      <w:r>
        <w:tab/>
        <w:t>12,3</w:t>
      </w:r>
      <w:r>
        <w:tab/>
        <w:t>5 / 6</w:t>
      </w:r>
      <w:r>
        <w:tab/>
        <w:t>(567)</w:t>
      </w:r>
    </w:p>
    <w:p w:rsidR="002D7943" w:rsidRDefault="002D7943" w:rsidP="002D7943">
      <w:pPr>
        <w:pStyle w:val="TabulkaHraci"/>
      </w:pPr>
      <w:r>
        <w:tab/>
        <w:t>22.</w:t>
      </w:r>
      <w:r>
        <w:tab/>
        <w:t>HLAVÁČ Martin</w:t>
      </w:r>
      <w:r>
        <w:tab/>
        <w:t xml:space="preserve">Tábor </w:t>
      </w:r>
      <w:r>
        <w:tab/>
        <w:t>467,5</w:t>
      </w:r>
      <w:r>
        <w:tab/>
        <w:t>328,3</w:t>
      </w:r>
      <w:r>
        <w:tab/>
        <w:t>139,3</w:t>
      </w:r>
      <w:r>
        <w:tab/>
        <w:t>11,8</w:t>
      </w:r>
      <w:r>
        <w:tab/>
        <w:t>4 / 6</w:t>
      </w:r>
      <w:r>
        <w:tab/>
        <w:t>(509)</w:t>
      </w:r>
    </w:p>
    <w:p w:rsidR="002D7943" w:rsidRDefault="002D7943" w:rsidP="002D7943">
      <w:pPr>
        <w:pStyle w:val="TabulkaHraci"/>
      </w:pPr>
      <w:r>
        <w:tab/>
        <w:t>23.</w:t>
      </w:r>
      <w:r>
        <w:tab/>
        <w:t>RYZKOVÁ Nela</w:t>
      </w:r>
      <w:r>
        <w:tab/>
        <w:t xml:space="preserve">Sezimovo Ústí </w:t>
      </w:r>
      <w:r>
        <w:tab/>
        <w:t>467,5</w:t>
      </w:r>
      <w:r>
        <w:tab/>
        <w:t>331,7</w:t>
      </w:r>
      <w:r>
        <w:tab/>
        <w:t>135,8</w:t>
      </w:r>
      <w:r>
        <w:tab/>
        <w:t>14,2</w:t>
      </w:r>
      <w:r>
        <w:tab/>
        <w:t>6 / 7</w:t>
      </w:r>
      <w:r>
        <w:tab/>
        <w:t>(486)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ČOPÁK Jakub</w:t>
      </w:r>
      <w:r w:rsidRPr="002D7943">
        <w:rPr>
          <w:color w:val="808080"/>
        </w:rPr>
        <w:tab/>
        <w:t xml:space="preserve">Jihlava </w:t>
      </w:r>
      <w:r w:rsidRPr="002D7943">
        <w:rPr>
          <w:color w:val="808080"/>
        </w:rPr>
        <w:tab/>
        <w:t>561,7</w:t>
      </w:r>
      <w:r w:rsidRPr="002D7943">
        <w:rPr>
          <w:color w:val="808080"/>
        </w:rPr>
        <w:tab/>
        <w:t>363,7</w:t>
      </w:r>
      <w:r w:rsidRPr="002D7943">
        <w:rPr>
          <w:color w:val="808080"/>
        </w:rPr>
        <w:tab/>
        <w:t>198,0</w:t>
      </w:r>
      <w:r w:rsidRPr="002D7943">
        <w:rPr>
          <w:color w:val="808080"/>
        </w:rPr>
        <w:tab/>
        <w:t>2,0</w:t>
      </w:r>
      <w:r w:rsidRPr="002D7943">
        <w:rPr>
          <w:color w:val="808080"/>
        </w:rPr>
        <w:tab/>
        <w:t>3 / 6</w:t>
      </w:r>
      <w:r w:rsidRPr="002D7943">
        <w:rPr>
          <w:color w:val="808080"/>
        </w:rPr>
        <w:tab/>
        <w:t>(573)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ŠKRAMPAL Jan</w:t>
      </w:r>
      <w:r w:rsidRPr="002D7943">
        <w:rPr>
          <w:color w:val="808080"/>
        </w:rPr>
        <w:tab/>
        <w:t xml:space="preserve">Pelhřimov </w:t>
      </w:r>
      <w:r w:rsidRPr="002D7943">
        <w:rPr>
          <w:color w:val="808080"/>
        </w:rPr>
        <w:tab/>
        <w:t>529,5</w:t>
      </w:r>
      <w:r w:rsidRPr="002D7943">
        <w:rPr>
          <w:color w:val="808080"/>
        </w:rPr>
        <w:tab/>
        <w:t>348,0</w:t>
      </w:r>
      <w:r w:rsidRPr="002D7943">
        <w:rPr>
          <w:color w:val="808080"/>
        </w:rPr>
        <w:tab/>
        <w:t>181,5</w:t>
      </w:r>
      <w:r w:rsidRPr="002D7943">
        <w:rPr>
          <w:color w:val="808080"/>
        </w:rPr>
        <w:tab/>
        <w:t>7,3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(583)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DÚŠKA Lukáš</w:t>
      </w:r>
      <w:r w:rsidRPr="002D7943">
        <w:rPr>
          <w:color w:val="808080"/>
        </w:rPr>
        <w:tab/>
        <w:t xml:space="preserve">Pelhřimov </w:t>
      </w:r>
      <w:r w:rsidRPr="002D7943">
        <w:rPr>
          <w:color w:val="808080"/>
        </w:rPr>
        <w:tab/>
        <w:t>527,2</w:t>
      </w:r>
      <w:r w:rsidRPr="002D7943">
        <w:rPr>
          <w:color w:val="808080"/>
        </w:rPr>
        <w:tab/>
        <w:t>352,5</w:t>
      </w:r>
      <w:r w:rsidRPr="002D7943">
        <w:rPr>
          <w:color w:val="808080"/>
        </w:rPr>
        <w:tab/>
        <w:t>174,7</w:t>
      </w:r>
      <w:r w:rsidRPr="002D7943">
        <w:rPr>
          <w:color w:val="808080"/>
        </w:rPr>
        <w:tab/>
        <w:t>3,5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(556)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HUTÁK David</w:t>
      </w:r>
      <w:r w:rsidRPr="002D7943">
        <w:rPr>
          <w:color w:val="808080"/>
        </w:rPr>
        <w:tab/>
        <w:t xml:space="preserve">Jihlava </w:t>
      </w:r>
      <w:r w:rsidRPr="002D7943">
        <w:rPr>
          <w:color w:val="808080"/>
        </w:rPr>
        <w:tab/>
        <w:t>518,0</w:t>
      </w:r>
      <w:r w:rsidRPr="002D7943">
        <w:rPr>
          <w:color w:val="808080"/>
        </w:rPr>
        <w:tab/>
        <w:t>361,0</w:t>
      </w:r>
      <w:r w:rsidRPr="002D7943">
        <w:rPr>
          <w:color w:val="808080"/>
        </w:rPr>
        <w:tab/>
        <w:t>157,0</w:t>
      </w:r>
      <w:r w:rsidRPr="002D7943">
        <w:rPr>
          <w:color w:val="808080"/>
        </w:rPr>
        <w:tab/>
        <w:t>4,0</w:t>
      </w:r>
      <w:r w:rsidRPr="002D7943">
        <w:rPr>
          <w:color w:val="808080"/>
        </w:rPr>
        <w:tab/>
        <w:t>1 / 6</w:t>
      </w:r>
      <w:r w:rsidRPr="002D7943">
        <w:rPr>
          <w:color w:val="808080"/>
        </w:rPr>
        <w:tab/>
        <w:t>(518)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STUCHLÍK Jakub</w:t>
      </w:r>
      <w:r w:rsidRPr="002D7943">
        <w:rPr>
          <w:color w:val="808080"/>
        </w:rPr>
        <w:tab/>
        <w:t xml:space="preserve">Dačice </w:t>
      </w:r>
      <w:r w:rsidRPr="002D7943">
        <w:rPr>
          <w:color w:val="808080"/>
        </w:rPr>
        <w:tab/>
        <w:t>517,5</w:t>
      </w:r>
      <w:r w:rsidRPr="002D7943">
        <w:rPr>
          <w:color w:val="808080"/>
        </w:rPr>
        <w:tab/>
        <w:t>365,0</w:t>
      </w:r>
      <w:r w:rsidRPr="002D7943">
        <w:rPr>
          <w:color w:val="808080"/>
        </w:rPr>
        <w:tab/>
        <w:t>152,5</w:t>
      </w:r>
      <w:r w:rsidRPr="002D7943">
        <w:rPr>
          <w:color w:val="808080"/>
        </w:rPr>
        <w:tab/>
        <w:t>10,0</w:t>
      </w:r>
      <w:r w:rsidRPr="002D7943">
        <w:rPr>
          <w:color w:val="808080"/>
        </w:rPr>
        <w:tab/>
        <w:t>1 / 7</w:t>
      </w:r>
      <w:r w:rsidRPr="002D7943">
        <w:rPr>
          <w:color w:val="808080"/>
        </w:rPr>
        <w:tab/>
        <w:t>(540)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DVOŘÁKOVÁ Michaela</w:t>
      </w:r>
      <w:r w:rsidRPr="002D7943">
        <w:rPr>
          <w:color w:val="808080"/>
        </w:rPr>
        <w:tab/>
        <w:t xml:space="preserve">Sezimovo Ústí </w:t>
      </w:r>
      <w:r w:rsidRPr="002D7943">
        <w:rPr>
          <w:color w:val="808080"/>
        </w:rPr>
        <w:tab/>
        <w:t>506,8</w:t>
      </w:r>
      <w:r w:rsidRPr="002D7943">
        <w:rPr>
          <w:color w:val="808080"/>
        </w:rPr>
        <w:tab/>
        <w:t>353,0</w:t>
      </w:r>
      <w:r w:rsidRPr="002D7943">
        <w:rPr>
          <w:color w:val="808080"/>
        </w:rPr>
        <w:tab/>
        <w:t>153,8</w:t>
      </w:r>
      <w:r w:rsidRPr="002D7943">
        <w:rPr>
          <w:color w:val="808080"/>
        </w:rPr>
        <w:tab/>
        <w:t>7,5</w:t>
      </w:r>
      <w:r w:rsidRPr="002D7943">
        <w:rPr>
          <w:color w:val="808080"/>
        </w:rPr>
        <w:tab/>
        <w:t>2 / 7</w:t>
      </w:r>
      <w:r w:rsidRPr="002D7943">
        <w:rPr>
          <w:color w:val="808080"/>
        </w:rPr>
        <w:tab/>
        <w:t>(518)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DEJMEK Tomáš</w:t>
      </w:r>
      <w:r w:rsidRPr="002D7943">
        <w:rPr>
          <w:color w:val="808080"/>
        </w:rPr>
        <w:tab/>
        <w:t xml:space="preserve">Jihlava </w:t>
      </w:r>
      <w:r w:rsidRPr="002D7943">
        <w:rPr>
          <w:color w:val="808080"/>
        </w:rPr>
        <w:tab/>
        <w:t>493,0</w:t>
      </w:r>
      <w:r w:rsidRPr="002D7943">
        <w:rPr>
          <w:color w:val="808080"/>
        </w:rPr>
        <w:tab/>
        <w:t>330,0</w:t>
      </w:r>
      <w:r w:rsidRPr="002D7943">
        <w:rPr>
          <w:color w:val="808080"/>
        </w:rPr>
        <w:tab/>
        <w:t>163,0</w:t>
      </w:r>
      <w:r w:rsidRPr="002D7943">
        <w:rPr>
          <w:color w:val="808080"/>
        </w:rPr>
        <w:tab/>
        <w:t>9,0</w:t>
      </w:r>
      <w:r w:rsidRPr="002D7943">
        <w:rPr>
          <w:color w:val="808080"/>
        </w:rPr>
        <w:tab/>
        <w:t>1 / 6</w:t>
      </w:r>
      <w:r w:rsidRPr="002D7943">
        <w:rPr>
          <w:color w:val="808080"/>
        </w:rPr>
        <w:tab/>
        <w:t>(493)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MIHÁLOVÁ Zuzana</w:t>
      </w:r>
      <w:r w:rsidRPr="002D7943">
        <w:rPr>
          <w:color w:val="808080"/>
        </w:rPr>
        <w:tab/>
        <w:t xml:space="preserve">Tábor </w:t>
      </w:r>
      <w:r w:rsidRPr="002D7943">
        <w:rPr>
          <w:color w:val="808080"/>
        </w:rPr>
        <w:tab/>
        <w:t>488,3</w:t>
      </w:r>
      <w:r w:rsidRPr="002D7943">
        <w:rPr>
          <w:color w:val="808080"/>
        </w:rPr>
        <w:tab/>
        <w:t>339,0</w:t>
      </w:r>
      <w:r w:rsidRPr="002D7943">
        <w:rPr>
          <w:color w:val="808080"/>
        </w:rPr>
        <w:tab/>
        <w:t>149,3</w:t>
      </w:r>
      <w:r w:rsidRPr="002D7943">
        <w:rPr>
          <w:color w:val="808080"/>
        </w:rPr>
        <w:tab/>
        <w:t>9,6</w:t>
      </w:r>
      <w:r w:rsidRPr="002D7943">
        <w:rPr>
          <w:color w:val="808080"/>
        </w:rPr>
        <w:tab/>
        <w:t>2 / 6</w:t>
      </w:r>
      <w:r w:rsidRPr="002D7943">
        <w:rPr>
          <w:color w:val="808080"/>
        </w:rPr>
        <w:tab/>
        <w:t>(551)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BRTNÍKOVÁ Veronika</w:t>
      </w:r>
      <w:r w:rsidRPr="002D7943">
        <w:rPr>
          <w:color w:val="808080"/>
        </w:rPr>
        <w:tab/>
        <w:t xml:space="preserve">Dačice </w:t>
      </w:r>
      <w:r w:rsidRPr="002D7943">
        <w:rPr>
          <w:color w:val="808080"/>
        </w:rPr>
        <w:tab/>
        <w:t>487,9</w:t>
      </w:r>
      <w:r w:rsidRPr="002D7943">
        <w:rPr>
          <w:color w:val="808080"/>
        </w:rPr>
        <w:tab/>
        <w:t>348,6</w:t>
      </w:r>
      <w:r w:rsidRPr="002D7943">
        <w:rPr>
          <w:color w:val="808080"/>
        </w:rPr>
        <w:tab/>
        <w:t>139,3</w:t>
      </w:r>
      <w:r w:rsidRPr="002D7943">
        <w:rPr>
          <w:color w:val="808080"/>
        </w:rPr>
        <w:tab/>
        <w:t>9,3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(524)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HAVLÍČEK Jan</w:t>
      </w:r>
      <w:r w:rsidRPr="002D7943">
        <w:rPr>
          <w:color w:val="808080"/>
        </w:rPr>
        <w:tab/>
        <w:t xml:space="preserve">Nová Bystřice </w:t>
      </w:r>
      <w:r w:rsidRPr="002D7943">
        <w:rPr>
          <w:color w:val="808080"/>
        </w:rPr>
        <w:tab/>
        <w:t>486,9</w:t>
      </w:r>
      <w:r w:rsidRPr="002D7943">
        <w:rPr>
          <w:color w:val="808080"/>
        </w:rPr>
        <w:tab/>
        <w:t>350,9</w:t>
      </w:r>
      <w:r w:rsidRPr="002D7943">
        <w:rPr>
          <w:color w:val="808080"/>
        </w:rPr>
        <w:tab/>
        <w:t>136,0</w:t>
      </w:r>
      <w:r w:rsidRPr="002D7943">
        <w:rPr>
          <w:color w:val="808080"/>
        </w:rPr>
        <w:tab/>
        <w:t>13,3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(510)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MAKOVEC Pavel</w:t>
      </w:r>
      <w:r w:rsidRPr="002D7943">
        <w:rPr>
          <w:color w:val="808080"/>
        </w:rPr>
        <w:tab/>
        <w:t xml:space="preserve">Chotoviny </w:t>
      </w:r>
      <w:r w:rsidRPr="002D7943">
        <w:rPr>
          <w:color w:val="808080"/>
        </w:rPr>
        <w:tab/>
        <w:t>480,9</w:t>
      </w:r>
      <w:r w:rsidRPr="002D7943">
        <w:rPr>
          <w:color w:val="808080"/>
        </w:rPr>
        <w:tab/>
        <w:t>345,8</w:t>
      </w:r>
      <w:r w:rsidRPr="002D7943">
        <w:rPr>
          <w:color w:val="808080"/>
        </w:rPr>
        <w:tab/>
        <w:t>135,1</w:t>
      </w:r>
      <w:r w:rsidRPr="002D7943">
        <w:rPr>
          <w:color w:val="808080"/>
        </w:rPr>
        <w:tab/>
        <w:t>10,7</w:t>
      </w:r>
      <w:r w:rsidRPr="002D7943">
        <w:rPr>
          <w:color w:val="808080"/>
        </w:rPr>
        <w:tab/>
        <w:t>3 / 6</w:t>
      </w:r>
      <w:r w:rsidRPr="002D7943">
        <w:rPr>
          <w:color w:val="808080"/>
        </w:rPr>
        <w:tab/>
        <w:t>(509)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JINDA Martin</w:t>
      </w:r>
      <w:r w:rsidRPr="002D7943">
        <w:rPr>
          <w:color w:val="808080"/>
        </w:rPr>
        <w:tab/>
        <w:t xml:space="preserve">Tábor </w:t>
      </w:r>
      <w:r w:rsidRPr="002D7943">
        <w:rPr>
          <w:color w:val="808080"/>
        </w:rPr>
        <w:tab/>
        <w:t>478,8</w:t>
      </w:r>
      <w:r w:rsidRPr="002D7943">
        <w:rPr>
          <w:color w:val="808080"/>
        </w:rPr>
        <w:tab/>
        <w:t>334,3</w:t>
      </w:r>
      <w:r w:rsidRPr="002D7943">
        <w:rPr>
          <w:color w:val="808080"/>
        </w:rPr>
        <w:tab/>
        <w:t>144,5</w:t>
      </w:r>
      <w:r w:rsidRPr="002D7943">
        <w:rPr>
          <w:color w:val="808080"/>
        </w:rPr>
        <w:tab/>
        <w:t>12,0</w:t>
      </w:r>
      <w:r w:rsidRPr="002D7943">
        <w:rPr>
          <w:color w:val="808080"/>
        </w:rPr>
        <w:tab/>
        <w:t>2 / 6</w:t>
      </w:r>
      <w:r w:rsidRPr="002D7943">
        <w:rPr>
          <w:color w:val="808080"/>
        </w:rPr>
        <w:tab/>
        <w:t>(488)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BLAŽEK Filip</w:t>
      </w:r>
      <w:r w:rsidRPr="002D7943">
        <w:rPr>
          <w:color w:val="808080"/>
        </w:rPr>
        <w:tab/>
        <w:t xml:space="preserve">Jihlava </w:t>
      </w:r>
      <w:r w:rsidRPr="002D7943">
        <w:rPr>
          <w:color w:val="808080"/>
        </w:rPr>
        <w:tab/>
        <w:t>478,7</w:t>
      </w:r>
      <w:r w:rsidRPr="002D7943">
        <w:rPr>
          <w:color w:val="808080"/>
        </w:rPr>
        <w:tab/>
        <w:t>335,3</w:t>
      </w:r>
      <w:r w:rsidRPr="002D7943">
        <w:rPr>
          <w:color w:val="808080"/>
        </w:rPr>
        <w:tab/>
        <w:t>143,3</w:t>
      </w:r>
      <w:r w:rsidRPr="002D7943">
        <w:rPr>
          <w:color w:val="808080"/>
        </w:rPr>
        <w:tab/>
        <w:t>11,7</w:t>
      </w:r>
      <w:r w:rsidRPr="002D7943">
        <w:rPr>
          <w:color w:val="808080"/>
        </w:rPr>
        <w:tab/>
        <w:t>3 / 6</w:t>
      </w:r>
      <w:r w:rsidRPr="002D7943">
        <w:rPr>
          <w:color w:val="808080"/>
        </w:rPr>
        <w:tab/>
        <w:t>(534)</w:t>
      </w:r>
    </w:p>
    <w:p w:rsidR="002D7943" w:rsidRDefault="002D7943" w:rsidP="002F4B7E"/>
    <w:p w:rsidR="002D7943" w:rsidRDefault="002D7943" w:rsidP="002D7943">
      <w:pPr>
        <w:pStyle w:val="Nadpis4"/>
      </w:pPr>
      <w:r>
        <w:t>Zisk bodů pro družstvo:</w:t>
      </w:r>
    </w:p>
    <w:p w:rsidR="002D7943" w:rsidRDefault="002D7943" w:rsidP="002D7943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2D7943" w:rsidRDefault="002D7943" w:rsidP="002D7943">
      <w:pPr>
        <w:pStyle w:val="TabulkaBodyHraci"/>
      </w:pPr>
      <w:r>
        <w:tab/>
        <w:t>1.</w:t>
      </w:r>
      <w:r>
        <w:tab/>
        <w:t>POSPÍCHAL Tomáš</w:t>
      </w:r>
      <w:r>
        <w:tab/>
        <w:t xml:space="preserve">Dačice 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29,0</w:t>
      </w:r>
      <w:r>
        <w:tab/>
        <w:t>/</w:t>
      </w:r>
      <w:r>
        <w:tab/>
        <w:t>44</w:t>
      </w:r>
      <w:r>
        <w:tab/>
        <w:t>(66%)</w:t>
      </w:r>
    </w:p>
    <w:p w:rsidR="002D7943" w:rsidRDefault="002D7943" w:rsidP="002D7943">
      <w:pPr>
        <w:pStyle w:val="TabulkaBodyHraci"/>
      </w:pPr>
      <w:r>
        <w:tab/>
        <w:t>2.</w:t>
      </w:r>
      <w:r>
        <w:tab/>
        <w:t>KŘÍŽOVÁ Klára</w:t>
      </w:r>
      <w:r>
        <w:tab/>
        <w:t xml:space="preserve">Dačice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24,0</w:t>
      </w:r>
      <w:r>
        <w:tab/>
        <w:t>/</w:t>
      </w:r>
      <w:r>
        <w:tab/>
        <w:t>40</w:t>
      </w:r>
      <w:r>
        <w:tab/>
        <w:t>(60%)</w:t>
      </w:r>
    </w:p>
    <w:p w:rsidR="002D7943" w:rsidRDefault="002D7943" w:rsidP="002D7943">
      <w:pPr>
        <w:pStyle w:val="TabulkaBodyHraci"/>
      </w:pPr>
      <w:r>
        <w:tab/>
        <w:t>3.</w:t>
      </w:r>
      <w:r>
        <w:tab/>
        <w:t>MAROUŠEK Bohumil</w:t>
      </w:r>
      <w:r>
        <w:tab/>
        <w:t xml:space="preserve">Č. Velenice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29,5</w:t>
      </w:r>
      <w:r>
        <w:tab/>
        <w:t>/</w:t>
      </w:r>
      <w:r>
        <w:tab/>
        <w:t>44</w:t>
      </w:r>
      <w:r>
        <w:tab/>
        <w:t>(67%)</w:t>
      </w:r>
    </w:p>
    <w:p w:rsidR="002D7943" w:rsidRDefault="002D7943" w:rsidP="002D7943">
      <w:pPr>
        <w:pStyle w:val="TabulkaBodyHraci"/>
      </w:pPr>
      <w:r>
        <w:tab/>
        <w:t>4.</w:t>
      </w:r>
      <w:r>
        <w:tab/>
        <w:t>PÝCHOVÁ Barbora</w:t>
      </w:r>
      <w:r>
        <w:tab/>
        <w:t xml:space="preserve">Nová Bystřice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27,5</w:t>
      </w:r>
      <w:r>
        <w:tab/>
        <w:t>/</w:t>
      </w:r>
      <w:r>
        <w:tab/>
        <w:t>44</w:t>
      </w:r>
      <w:r>
        <w:tab/>
        <w:t>(63%)</w:t>
      </w:r>
    </w:p>
    <w:p w:rsidR="002D7943" w:rsidRDefault="002D7943" w:rsidP="002D7943">
      <w:pPr>
        <w:pStyle w:val="TabulkaBodyHraci"/>
      </w:pPr>
      <w:r>
        <w:tab/>
        <w:t>5.</w:t>
      </w:r>
      <w:r>
        <w:tab/>
        <w:t>BĚHOUN Marek</w:t>
      </w:r>
      <w:r>
        <w:tab/>
        <w:t xml:space="preserve">Nová Bystřice </w:t>
      </w:r>
      <w:r>
        <w:tab/>
        <w:t>7,5</w:t>
      </w:r>
      <w:r>
        <w:tab/>
        <w:t>/</w:t>
      </w:r>
      <w:r>
        <w:tab/>
        <w:t>10</w:t>
      </w:r>
      <w:r>
        <w:tab/>
        <w:t>(75%)</w:t>
      </w:r>
      <w:r>
        <w:tab/>
        <w:t>25,5</w:t>
      </w:r>
      <w:r>
        <w:tab/>
        <w:t>/</w:t>
      </w:r>
      <w:r>
        <w:tab/>
        <w:t>40</w:t>
      </w:r>
      <w:r>
        <w:tab/>
        <w:t>(64%)</w:t>
      </w:r>
    </w:p>
    <w:p w:rsidR="002D7943" w:rsidRDefault="002D7943" w:rsidP="002D7943">
      <w:pPr>
        <w:pStyle w:val="TabulkaBodyHraci"/>
      </w:pPr>
      <w:r>
        <w:tab/>
        <w:t>6.</w:t>
      </w:r>
      <w:r>
        <w:tab/>
        <w:t>ŠVÉDOVÁ Barbora</w:t>
      </w:r>
      <w:r>
        <w:tab/>
        <w:t xml:space="preserve">Pelhřimov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25,5</w:t>
      </w:r>
      <w:r>
        <w:tab/>
        <w:t>/</w:t>
      </w:r>
      <w:r>
        <w:tab/>
        <w:t>36</w:t>
      </w:r>
      <w:r>
        <w:tab/>
        <w:t>(71%)</w:t>
      </w:r>
    </w:p>
    <w:p w:rsidR="002D7943" w:rsidRDefault="002D7943" w:rsidP="002D7943">
      <w:pPr>
        <w:pStyle w:val="TabulkaBodyHraci"/>
      </w:pPr>
      <w:r>
        <w:tab/>
        <w:t>7.</w:t>
      </w:r>
      <w:r>
        <w:tab/>
        <w:t>MIKULÁŠTIK Filip</w:t>
      </w:r>
      <w:r>
        <w:tab/>
        <w:t xml:space="preserve">Sezimovo Ústí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23,5</w:t>
      </w:r>
      <w:r>
        <w:tab/>
        <w:t>/</w:t>
      </w:r>
      <w:r>
        <w:tab/>
        <w:t>40</w:t>
      </w:r>
      <w:r>
        <w:tab/>
        <w:t>(59%)</w:t>
      </w:r>
    </w:p>
    <w:p w:rsidR="002D7943" w:rsidRDefault="002D7943" w:rsidP="002D7943">
      <w:pPr>
        <w:pStyle w:val="TabulkaBodyHraci"/>
      </w:pPr>
      <w:r>
        <w:lastRenderedPageBreak/>
        <w:tab/>
        <w:t>8.</w:t>
      </w:r>
      <w:r>
        <w:tab/>
        <w:t>NOVÁK Jan</w:t>
      </w:r>
      <w:r>
        <w:tab/>
        <w:t xml:space="preserve">Sezimovo Ústí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24,0</w:t>
      </w:r>
      <w:r>
        <w:tab/>
        <w:t>/</w:t>
      </w:r>
      <w:r>
        <w:tab/>
        <w:t>44</w:t>
      </w:r>
      <w:r>
        <w:tab/>
        <w:t>(55%)</w:t>
      </w:r>
    </w:p>
    <w:p w:rsidR="002D7943" w:rsidRDefault="002D7943" w:rsidP="002D7943">
      <w:pPr>
        <w:pStyle w:val="TabulkaBodyHraci"/>
      </w:pPr>
      <w:r>
        <w:tab/>
        <w:t>9.</w:t>
      </w:r>
      <w:r>
        <w:tab/>
        <w:t>SMRČKOVÁ Lucie</w:t>
      </w:r>
      <w:r>
        <w:tab/>
        <w:t xml:space="preserve">Pelhřimov </w:t>
      </w:r>
      <w:r>
        <w:tab/>
        <w:t>6,5</w:t>
      </w:r>
      <w:r>
        <w:tab/>
        <w:t>/</w:t>
      </w:r>
      <w:r>
        <w:tab/>
        <w:t>7</w:t>
      </w:r>
      <w:r>
        <w:tab/>
        <w:t>(93%)</w:t>
      </w:r>
      <w:r>
        <w:tab/>
        <w:t>20,5</w:t>
      </w:r>
      <w:r>
        <w:tab/>
        <w:t>/</w:t>
      </w:r>
      <w:r>
        <w:tab/>
        <w:t>28</w:t>
      </w:r>
      <w:r>
        <w:tab/>
        <w:t>(73%)</w:t>
      </w:r>
    </w:p>
    <w:p w:rsidR="002D7943" w:rsidRDefault="002D7943" w:rsidP="002D7943">
      <w:pPr>
        <w:pStyle w:val="TabulkaBodyHraci"/>
      </w:pPr>
      <w:r>
        <w:tab/>
        <w:t>10.</w:t>
      </w:r>
      <w:r>
        <w:tab/>
        <w:t>BAUDYŠ Michal</w:t>
      </w:r>
      <w:r>
        <w:tab/>
        <w:t xml:space="preserve">Nová Bystřice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17,0</w:t>
      </w:r>
      <w:r>
        <w:tab/>
        <w:t>/</w:t>
      </w:r>
      <w:r>
        <w:tab/>
        <w:t>28</w:t>
      </w:r>
      <w:r>
        <w:tab/>
        <w:t>(61%)</w:t>
      </w:r>
    </w:p>
    <w:p w:rsidR="002D7943" w:rsidRDefault="002D7943" w:rsidP="002D7943">
      <w:pPr>
        <w:pStyle w:val="TabulkaBodyHraci"/>
      </w:pPr>
      <w:r>
        <w:tab/>
        <w:t>11.</w:t>
      </w:r>
      <w:r>
        <w:tab/>
        <w:t>BARTOŇ David</w:t>
      </w:r>
      <w:r>
        <w:tab/>
        <w:t xml:space="preserve">Chotoviny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18,0</w:t>
      </w:r>
      <w:r>
        <w:tab/>
        <w:t>/</w:t>
      </w:r>
      <w:r>
        <w:tab/>
        <w:t>32</w:t>
      </w:r>
      <w:r>
        <w:tab/>
        <w:t>(56%)</w:t>
      </w:r>
    </w:p>
    <w:p w:rsidR="002D7943" w:rsidRDefault="002D7943" w:rsidP="002D7943">
      <w:pPr>
        <w:pStyle w:val="TabulkaBodyHraci"/>
      </w:pPr>
      <w:r>
        <w:tab/>
        <w:t>12.</w:t>
      </w:r>
      <w:r>
        <w:tab/>
        <w:t>DOČKALOVÁ Petra</w:t>
      </w:r>
      <w:r>
        <w:tab/>
        <w:t xml:space="preserve">Pelhřimov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18,5</w:t>
      </w:r>
      <w:r>
        <w:tab/>
        <w:t>/</w:t>
      </w:r>
      <w:r>
        <w:tab/>
        <w:t>32</w:t>
      </w:r>
      <w:r>
        <w:tab/>
        <w:t>(58%)</w:t>
      </w:r>
    </w:p>
    <w:p w:rsidR="002D7943" w:rsidRDefault="002D7943" w:rsidP="002D7943">
      <w:pPr>
        <w:pStyle w:val="TabulkaBodyHraci"/>
      </w:pPr>
      <w:r>
        <w:tab/>
        <w:t>13.</w:t>
      </w:r>
      <w:r>
        <w:tab/>
        <w:t>ČOPÁK Jakub</w:t>
      </w:r>
      <w:r>
        <w:tab/>
        <w:t xml:space="preserve">Jihlava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15,5</w:t>
      </w:r>
      <w:r>
        <w:tab/>
        <w:t>/</w:t>
      </w:r>
      <w:r>
        <w:tab/>
        <w:t>18</w:t>
      </w:r>
      <w:r>
        <w:tab/>
        <w:t>(86%)</w:t>
      </w:r>
    </w:p>
    <w:p w:rsidR="002D7943" w:rsidRDefault="002D7943" w:rsidP="002D7943">
      <w:pPr>
        <w:pStyle w:val="TabulkaBodyHraci"/>
      </w:pPr>
      <w:r>
        <w:tab/>
        <w:t>14.</w:t>
      </w:r>
      <w:r>
        <w:tab/>
        <w:t>JELÍNKOVÁ Jolana</w:t>
      </w:r>
      <w:r>
        <w:tab/>
        <w:t xml:space="preserve">Tábor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20,5</w:t>
      </w:r>
      <w:r>
        <w:tab/>
        <w:t>/</w:t>
      </w:r>
      <w:r>
        <w:tab/>
        <w:t>44</w:t>
      </w:r>
      <w:r>
        <w:tab/>
        <w:t>(47%)</w:t>
      </w:r>
    </w:p>
    <w:p w:rsidR="002D7943" w:rsidRDefault="002D7943" w:rsidP="002D7943">
      <w:pPr>
        <w:pStyle w:val="TabulkaBodyHraci"/>
      </w:pPr>
      <w:r>
        <w:tab/>
        <w:t>15.</w:t>
      </w:r>
      <w:r>
        <w:tab/>
        <w:t>PLESKAL Miroslav</w:t>
      </w:r>
      <w:r>
        <w:tab/>
        <w:t xml:space="preserve">Jihlava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12,0</w:t>
      </w:r>
      <w:r>
        <w:tab/>
        <w:t>/</w:t>
      </w:r>
      <w:r>
        <w:tab/>
        <w:t>24</w:t>
      </w:r>
      <w:r>
        <w:tab/>
        <w:t>(50%)</w:t>
      </w:r>
    </w:p>
    <w:p w:rsidR="002D7943" w:rsidRDefault="002D7943" w:rsidP="002D7943">
      <w:pPr>
        <w:pStyle w:val="TabulkaBodyHraci"/>
      </w:pPr>
      <w:r>
        <w:tab/>
        <w:t>16.</w:t>
      </w:r>
      <w:r>
        <w:tab/>
        <w:t>STRÁNSKÝ Matyáš</w:t>
      </w:r>
      <w:r>
        <w:tab/>
        <w:t xml:space="preserve">Jihlava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16,0</w:t>
      </w:r>
      <w:r>
        <w:tab/>
        <w:t>/</w:t>
      </w:r>
      <w:r>
        <w:tab/>
        <w:t>30</w:t>
      </w:r>
      <w:r>
        <w:tab/>
        <w:t>(53%)</w:t>
      </w:r>
    </w:p>
    <w:p w:rsidR="002D7943" w:rsidRDefault="002D7943" w:rsidP="002D7943">
      <w:pPr>
        <w:pStyle w:val="TabulkaBodyHraci"/>
      </w:pPr>
      <w:r>
        <w:tab/>
        <w:t>17.</w:t>
      </w:r>
      <w:r>
        <w:tab/>
        <w:t>MAKOVEC Pavel</w:t>
      </w:r>
      <w:r>
        <w:tab/>
        <w:t xml:space="preserve">Chotoviny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14,0</w:t>
      </w:r>
      <w:r>
        <w:tab/>
        <w:t>/</w:t>
      </w:r>
      <w:r>
        <w:tab/>
        <w:t>30</w:t>
      </w:r>
      <w:r>
        <w:tab/>
        <w:t>(47%)</w:t>
      </w:r>
    </w:p>
    <w:p w:rsidR="002D7943" w:rsidRDefault="002D7943" w:rsidP="002D7943">
      <w:pPr>
        <w:pStyle w:val="TabulkaBodyHraci"/>
      </w:pPr>
      <w:r>
        <w:tab/>
        <w:t>18.</w:t>
      </w:r>
      <w:r>
        <w:tab/>
        <w:t>VEČEŘOVÁ Anna</w:t>
      </w:r>
      <w:r>
        <w:tab/>
        <w:t xml:space="preserve">Č. Velenice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18,0</w:t>
      </w:r>
      <w:r>
        <w:tab/>
        <w:t>/</w:t>
      </w:r>
      <w:r>
        <w:tab/>
        <w:t>42</w:t>
      </w:r>
      <w:r>
        <w:tab/>
        <w:t>(43%)</w:t>
      </w:r>
    </w:p>
    <w:p w:rsidR="002D7943" w:rsidRDefault="002D7943" w:rsidP="002D7943">
      <w:pPr>
        <w:pStyle w:val="TabulkaBodyHraci"/>
      </w:pPr>
      <w:r>
        <w:tab/>
        <w:t>19.</w:t>
      </w:r>
      <w:r>
        <w:tab/>
        <w:t>HOLÝ Lukáš</w:t>
      </w:r>
      <w:r>
        <w:tab/>
        <w:t xml:space="preserve">Č. Velenice </w:t>
      </w:r>
      <w:r>
        <w:tab/>
        <w:t>3,0</w:t>
      </w:r>
      <w:r>
        <w:tab/>
        <w:t>/</w:t>
      </w:r>
      <w:r>
        <w:tab/>
        <w:t>11</w:t>
      </w:r>
      <w:r>
        <w:tab/>
        <w:t>(27%)</w:t>
      </w:r>
      <w:r>
        <w:tab/>
        <w:t>20,0</w:t>
      </w:r>
      <w:r>
        <w:tab/>
        <w:t>/</w:t>
      </w:r>
      <w:r>
        <w:tab/>
        <w:t>44</w:t>
      </w:r>
      <w:r>
        <w:tab/>
        <w:t>(45%)</w:t>
      </w:r>
    </w:p>
    <w:p w:rsidR="002D7943" w:rsidRDefault="002D7943" w:rsidP="002D7943">
      <w:pPr>
        <w:pStyle w:val="TabulkaBodyHraci"/>
      </w:pPr>
      <w:r>
        <w:tab/>
        <w:t>20.</w:t>
      </w:r>
      <w:r>
        <w:tab/>
        <w:t>DÚŠKA Lukáš</w:t>
      </w:r>
      <w:r>
        <w:tab/>
        <w:t xml:space="preserve">Pelhřimov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</w:p>
    <w:p w:rsidR="002D7943" w:rsidRDefault="002D7943" w:rsidP="002D7943">
      <w:pPr>
        <w:pStyle w:val="TabulkaBodyHraci"/>
      </w:pPr>
      <w:r>
        <w:tab/>
        <w:t>21.</w:t>
      </w:r>
      <w:r>
        <w:tab/>
        <w:t>HAVLÍČEK Jan</w:t>
      </w:r>
      <w:r>
        <w:tab/>
        <w:t xml:space="preserve">Nová Bystřice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</w:p>
    <w:p w:rsidR="002D7943" w:rsidRDefault="002D7943" w:rsidP="002D7943">
      <w:pPr>
        <w:pStyle w:val="TabulkaBodyHraci"/>
      </w:pPr>
      <w:r>
        <w:tab/>
        <w:t>22.</w:t>
      </w:r>
      <w:r>
        <w:tab/>
        <w:t>MIHÁLOVÁ Zuzana</w:t>
      </w:r>
      <w:r>
        <w:tab/>
        <w:t xml:space="preserve">Tábor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</w:p>
    <w:p w:rsidR="002D7943" w:rsidRDefault="002D7943" w:rsidP="002D7943">
      <w:pPr>
        <w:pStyle w:val="TabulkaBodyHraci"/>
      </w:pPr>
      <w:r>
        <w:tab/>
        <w:t>23.</w:t>
      </w:r>
      <w:r>
        <w:tab/>
        <w:t>AUJEZDSKÁ Šárka</w:t>
      </w:r>
      <w:r>
        <w:tab/>
        <w:t xml:space="preserve">Tábor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11,0</w:t>
      </w:r>
      <w:r>
        <w:tab/>
        <w:t>/</w:t>
      </w:r>
      <w:r>
        <w:tab/>
        <w:t>28</w:t>
      </w:r>
      <w:r>
        <w:tab/>
        <w:t>(39%)</w:t>
      </w:r>
    </w:p>
    <w:p w:rsidR="002D7943" w:rsidRDefault="002D7943" w:rsidP="002D7943">
      <w:pPr>
        <w:pStyle w:val="TabulkaBodyHraci"/>
      </w:pPr>
      <w:r>
        <w:tab/>
        <w:t>24.</w:t>
      </w:r>
      <w:r>
        <w:tab/>
        <w:t>ČOPÁK Martin</w:t>
      </w:r>
      <w:r>
        <w:tab/>
        <w:t xml:space="preserve">Jihlava 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9,0</w:t>
      </w:r>
      <w:r>
        <w:tab/>
        <w:t>/</w:t>
      </w:r>
      <w:r>
        <w:tab/>
        <w:t>30</w:t>
      </w:r>
      <w:r>
        <w:tab/>
        <w:t>(30%)</w:t>
      </w:r>
    </w:p>
    <w:p w:rsidR="002D7943" w:rsidRDefault="002D7943" w:rsidP="002D7943">
      <w:pPr>
        <w:pStyle w:val="TabulkaBodyHraci"/>
      </w:pPr>
      <w:r>
        <w:tab/>
        <w:t>25.</w:t>
      </w:r>
      <w:r>
        <w:tab/>
        <w:t>BRTNÍKOVÁ Veronika</w:t>
      </w:r>
      <w:r>
        <w:tab/>
        <w:t xml:space="preserve">Dačice 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  <w:r>
        <w:tab/>
        <w:t>11,5</w:t>
      </w:r>
      <w:r>
        <w:tab/>
        <w:t>/</w:t>
      </w:r>
      <w:r>
        <w:tab/>
        <w:t>35</w:t>
      </w:r>
      <w:r>
        <w:tab/>
        <w:t>(33%)</w:t>
      </w:r>
    </w:p>
    <w:p w:rsidR="002D7943" w:rsidRDefault="002D7943" w:rsidP="002D7943">
      <w:pPr>
        <w:pStyle w:val="TabulkaBodyHraci"/>
      </w:pPr>
      <w:r>
        <w:tab/>
        <w:t>26.</w:t>
      </w:r>
      <w:r>
        <w:tab/>
        <w:t>KŘEMENOVÁ Martina</w:t>
      </w:r>
      <w:r>
        <w:tab/>
        <w:t xml:space="preserve">Chotoviny 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  <w:r>
        <w:tab/>
        <w:t>10,5</w:t>
      </w:r>
      <w:r>
        <w:tab/>
        <w:t>/</w:t>
      </w:r>
      <w:r>
        <w:tab/>
        <w:t>34</w:t>
      </w:r>
      <w:r>
        <w:tab/>
        <w:t>(31%)</w:t>
      </w:r>
    </w:p>
    <w:p w:rsidR="002D7943" w:rsidRDefault="002D7943" w:rsidP="002D7943">
      <w:pPr>
        <w:pStyle w:val="TabulkaBodyHraci"/>
      </w:pPr>
      <w:r>
        <w:tab/>
        <w:t>27.</w:t>
      </w:r>
      <w:r>
        <w:tab/>
        <w:t>KŘEMENOVÁ Lenka</w:t>
      </w:r>
      <w:r>
        <w:tab/>
        <w:t xml:space="preserve">Chotoviny 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  <w:r>
        <w:tab/>
        <w:t>13,0</w:t>
      </w:r>
      <w:r>
        <w:tab/>
        <w:t>/</w:t>
      </w:r>
      <w:r>
        <w:tab/>
        <w:t>36</w:t>
      </w:r>
      <w:r>
        <w:tab/>
        <w:t>(36%)</w:t>
      </w:r>
    </w:p>
    <w:p w:rsidR="002D7943" w:rsidRDefault="002D7943" w:rsidP="002D7943">
      <w:pPr>
        <w:pStyle w:val="TabulkaBodyHraci"/>
      </w:pPr>
      <w:r>
        <w:tab/>
        <w:t>28.</w:t>
      </w:r>
      <w:r>
        <w:tab/>
        <w:t>HUTÁK David</w:t>
      </w:r>
      <w:r>
        <w:tab/>
        <w:t xml:space="preserve">Jihlava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2D7943" w:rsidRDefault="002D7943" w:rsidP="002D7943">
      <w:pPr>
        <w:pStyle w:val="TabulkaBodyHraci"/>
      </w:pPr>
      <w:r>
        <w:tab/>
        <w:t>29.</w:t>
      </w:r>
      <w:r>
        <w:tab/>
        <w:t>STUCHLÍK Jakub</w:t>
      </w:r>
      <w:r>
        <w:tab/>
        <w:t xml:space="preserve">Dačice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4,5</w:t>
      </w:r>
      <w:r>
        <w:tab/>
        <w:t>/</w:t>
      </w:r>
      <w:r>
        <w:tab/>
        <w:t>13</w:t>
      </w:r>
      <w:r>
        <w:tab/>
        <w:t>(35%)</w:t>
      </w:r>
    </w:p>
    <w:p w:rsidR="002D7943" w:rsidRDefault="002D7943" w:rsidP="002D7943">
      <w:pPr>
        <w:pStyle w:val="TabulkaBodyHraci"/>
      </w:pPr>
      <w:r>
        <w:tab/>
        <w:t>30.</w:t>
      </w:r>
      <w:r>
        <w:tab/>
        <w:t>DVOŘÁKOVÁ Michaela</w:t>
      </w:r>
      <w:r>
        <w:tab/>
        <w:t xml:space="preserve">Sezimovo Ústí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</w:p>
    <w:p w:rsidR="002D7943" w:rsidRDefault="002D7943" w:rsidP="002D7943">
      <w:pPr>
        <w:pStyle w:val="TabulkaBodyHraci"/>
      </w:pPr>
      <w:r>
        <w:tab/>
        <w:t>31.</w:t>
      </w:r>
      <w:r>
        <w:tab/>
        <w:t>ŠKRAMPAL Jan</w:t>
      </w:r>
      <w:r>
        <w:tab/>
        <w:t xml:space="preserve">Pelhřimov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</w:p>
    <w:p w:rsidR="002D7943" w:rsidRDefault="002D7943" w:rsidP="002D7943">
      <w:pPr>
        <w:pStyle w:val="TabulkaBodyHraci"/>
      </w:pPr>
      <w:r>
        <w:tab/>
        <w:t>32.</w:t>
      </w:r>
      <w:r>
        <w:tab/>
        <w:t>BLAŽEK Filip</w:t>
      </w:r>
      <w:r>
        <w:tab/>
        <w:t xml:space="preserve">Jihlava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5,5</w:t>
      </w:r>
      <w:r>
        <w:tab/>
        <w:t>/</w:t>
      </w:r>
      <w:r>
        <w:tab/>
        <w:t>22</w:t>
      </w:r>
      <w:r>
        <w:tab/>
        <w:t>(25%)</w:t>
      </w:r>
    </w:p>
    <w:p w:rsidR="002D7943" w:rsidRDefault="002D7943" w:rsidP="002D7943">
      <w:pPr>
        <w:pStyle w:val="TabulkaBodyHraci"/>
      </w:pPr>
      <w:r>
        <w:tab/>
        <w:t>33.</w:t>
      </w:r>
      <w:r>
        <w:tab/>
        <w:t>RYZKOVÁ Nela</w:t>
      </w:r>
      <w:r>
        <w:tab/>
        <w:t xml:space="preserve">Sezimovo Ústí 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  <w:r>
        <w:tab/>
        <w:t>8,5</w:t>
      </w:r>
      <w:r>
        <w:tab/>
        <w:t>/</w:t>
      </w:r>
      <w:r>
        <w:tab/>
        <w:t>32</w:t>
      </w:r>
      <w:r>
        <w:tab/>
        <w:t>(27%)</w:t>
      </w:r>
    </w:p>
    <w:p w:rsidR="002D7943" w:rsidRDefault="002D7943" w:rsidP="002D7943">
      <w:pPr>
        <w:pStyle w:val="TabulkaBodyHraci"/>
      </w:pPr>
      <w:r>
        <w:tab/>
        <w:t>34.</w:t>
      </w:r>
      <w:r>
        <w:tab/>
        <w:t>NOVOTNÝ Jiří</w:t>
      </w:r>
      <w:r>
        <w:tab/>
        <w:t xml:space="preserve">Č. Velenice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2D7943" w:rsidRDefault="002D7943" w:rsidP="002D7943">
      <w:pPr>
        <w:pStyle w:val="TabulkaBodyHraci"/>
      </w:pPr>
      <w:r>
        <w:tab/>
        <w:t>35.</w:t>
      </w:r>
      <w:r>
        <w:tab/>
        <w:t>DEJMEK Tomáš</w:t>
      </w:r>
      <w:r>
        <w:tab/>
        <w:t xml:space="preserve">Jihlava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2D7943" w:rsidRDefault="002D7943" w:rsidP="002D7943">
      <w:pPr>
        <w:pStyle w:val="TabulkaBodyHraci"/>
      </w:pPr>
      <w:r>
        <w:tab/>
        <w:t>36.</w:t>
      </w:r>
      <w:r>
        <w:tab/>
        <w:t>JINDA Martin</w:t>
      </w:r>
      <w:r>
        <w:tab/>
        <w:t xml:space="preserve">Tábor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4,0</w:t>
      </w:r>
      <w:r>
        <w:tab/>
        <w:t>/</w:t>
      </w:r>
      <w:r>
        <w:tab/>
        <w:t>18</w:t>
      </w:r>
      <w:r>
        <w:tab/>
        <w:t>(22%)</w:t>
      </w:r>
    </w:p>
    <w:p w:rsidR="002D7943" w:rsidRDefault="002D7943" w:rsidP="002D7943">
      <w:pPr>
        <w:pStyle w:val="TabulkaBodyHraci"/>
      </w:pPr>
      <w:r>
        <w:tab/>
        <w:t>37.</w:t>
      </w:r>
      <w:r>
        <w:tab/>
        <w:t>HLAVÁČ Martin</w:t>
      </w:r>
      <w:r>
        <w:tab/>
        <w:t xml:space="preserve">Tábor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6,0</w:t>
      </w:r>
      <w:r>
        <w:tab/>
        <w:t>/</w:t>
      </w:r>
      <w:r>
        <w:tab/>
        <w:t>22</w:t>
      </w:r>
      <w:r>
        <w:tab/>
        <w:t>(27%)</w:t>
      </w:r>
    </w:p>
    <w:p w:rsidR="002D7943" w:rsidRDefault="002D7943" w:rsidP="002F4B7E"/>
    <w:p w:rsidR="002D7943" w:rsidRDefault="002D7943" w:rsidP="002D7943">
      <w:pPr>
        <w:pStyle w:val="Nadpis4"/>
      </w:pPr>
      <w:r>
        <w:t>Průměry na kuželnách:</w:t>
      </w:r>
    </w:p>
    <w:p w:rsidR="002D7943" w:rsidRDefault="002D7943" w:rsidP="002D7943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2D7943" w:rsidRDefault="002D7943" w:rsidP="002D7943">
      <w:pPr>
        <w:pStyle w:val="TabulkaKuzelny"/>
      </w:pPr>
      <w:r>
        <w:tab/>
        <w:t>1.</w:t>
      </w:r>
      <w:r>
        <w:tab/>
        <w:t>České Velenice, 1-4</w:t>
      </w:r>
      <w:r>
        <w:tab/>
        <w:t>1609</w:t>
      </w:r>
      <w:r>
        <w:tab/>
        <w:t>1096</w:t>
      </w:r>
      <w:r>
        <w:tab/>
        <w:t>513</w:t>
      </w:r>
      <w:r>
        <w:tab/>
        <w:t>23,9</w:t>
      </w:r>
      <w:r>
        <w:tab/>
        <w:t>(536,3)</w:t>
      </w:r>
    </w:p>
    <w:p w:rsidR="002D7943" w:rsidRDefault="002D7943" w:rsidP="002D7943">
      <w:pPr>
        <w:pStyle w:val="TabulkaKuzelny"/>
      </w:pPr>
      <w:r>
        <w:tab/>
        <w:t>2.</w:t>
      </w:r>
      <w:r>
        <w:tab/>
        <w:t>Jihlava, 1-4</w:t>
      </w:r>
      <w:r>
        <w:tab/>
        <w:t>1554</w:t>
      </w:r>
      <w:r>
        <w:tab/>
        <w:t>1066</w:t>
      </w:r>
      <w:r>
        <w:tab/>
        <w:t>488</w:t>
      </w:r>
      <w:r>
        <w:tab/>
        <w:t>22,2</w:t>
      </w:r>
      <w:r>
        <w:tab/>
        <w:t>(517,9)</w:t>
      </w:r>
    </w:p>
    <w:p w:rsidR="002D7943" w:rsidRDefault="002D7943" w:rsidP="002D7943">
      <w:pPr>
        <w:pStyle w:val="TabulkaKuzelny"/>
      </w:pPr>
      <w:r>
        <w:tab/>
        <w:t>3.</w:t>
      </w:r>
      <w:r>
        <w:tab/>
        <w:t>Pelhřimov, 1-4</w:t>
      </w:r>
      <w:r>
        <w:tab/>
        <w:t>1545</w:t>
      </w:r>
      <w:r>
        <w:tab/>
        <w:t>1055</w:t>
      </w:r>
      <w:r>
        <w:tab/>
        <w:t>490</w:t>
      </w:r>
      <w:r>
        <w:tab/>
        <w:t>25,7</w:t>
      </w:r>
      <w:r>
        <w:tab/>
        <w:t>(514,9)</w:t>
      </w:r>
    </w:p>
    <w:p w:rsidR="002D7943" w:rsidRDefault="002D7943" w:rsidP="002D7943">
      <w:pPr>
        <w:pStyle w:val="TabulkaKuzelny"/>
      </w:pPr>
      <w:r>
        <w:tab/>
        <w:t>4.</w:t>
      </w:r>
      <w:r>
        <w:tab/>
        <w:t>Tábor, 1-4</w:t>
      </w:r>
      <w:r>
        <w:tab/>
        <w:t>1541</w:t>
      </w:r>
      <w:r>
        <w:tab/>
        <w:t>1046</w:t>
      </w:r>
      <w:r>
        <w:tab/>
        <w:t>495</w:t>
      </w:r>
      <w:r>
        <w:tab/>
        <w:t>21,7</w:t>
      </w:r>
      <w:r>
        <w:tab/>
        <w:t>(513,7)</w:t>
      </w:r>
    </w:p>
    <w:p w:rsidR="002D7943" w:rsidRDefault="002D7943" w:rsidP="002D7943">
      <w:pPr>
        <w:pStyle w:val="TabulkaKuzelny"/>
      </w:pPr>
      <w:r>
        <w:tab/>
        <w:t>5.</w:t>
      </w:r>
      <w:r>
        <w:tab/>
        <w:t>Nová Bystřice, 1-4</w:t>
      </w:r>
      <w:r>
        <w:tab/>
        <w:t>1513</w:t>
      </w:r>
      <w:r>
        <w:tab/>
        <w:t>1044</w:t>
      </w:r>
      <w:r>
        <w:tab/>
        <w:t>470</w:t>
      </w:r>
      <w:r>
        <w:tab/>
        <w:t>23,3</w:t>
      </w:r>
      <w:r>
        <w:tab/>
        <w:t>(504,4)</w:t>
      </w:r>
    </w:p>
    <w:p w:rsidR="002D7943" w:rsidRDefault="002D7943" w:rsidP="002D7943">
      <w:pPr>
        <w:pStyle w:val="TabulkaKuzelny"/>
      </w:pPr>
      <w:r>
        <w:tab/>
        <w:t>6.</w:t>
      </w:r>
      <w:r>
        <w:tab/>
        <w:t>Sezimovo Ústí, 1-2</w:t>
      </w:r>
      <w:r>
        <w:tab/>
        <w:t>1509</w:t>
      </w:r>
      <w:r>
        <w:tab/>
        <w:t>1037</w:t>
      </w:r>
      <w:r>
        <w:tab/>
        <w:t>473</w:t>
      </w:r>
      <w:r>
        <w:tab/>
        <w:t>24,4</w:t>
      </w:r>
      <w:r>
        <w:tab/>
        <w:t>(503,1)</w:t>
      </w:r>
    </w:p>
    <w:p w:rsidR="002D7943" w:rsidRDefault="002D7943" w:rsidP="002D7943">
      <w:pPr>
        <w:pStyle w:val="TabulkaKuzelny"/>
      </w:pPr>
      <w:r>
        <w:tab/>
        <w:t>7.</w:t>
      </w:r>
      <w:r>
        <w:tab/>
        <w:t>Chotoviny, 1-2</w:t>
      </w:r>
      <w:r>
        <w:tab/>
        <w:t>1453</w:t>
      </w:r>
      <w:r>
        <w:tab/>
        <w:t>999</w:t>
      </w:r>
      <w:r>
        <w:tab/>
        <w:t>454</w:t>
      </w:r>
      <w:r>
        <w:tab/>
        <w:t>27,8</w:t>
      </w:r>
      <w:r>
        <w:tab/>
        <w:t>(484,4)</w:t>
      </w:r>
    </w:p>
    <w:p w:rsidR="002D7943" w:rsidRDefault="002D7943" w:rsidP="002D7943">
      <w:pPr>
        <w:pStyle w:val="TabulkaKuzelny"/>
      </w:pPr>
      <w:r>
        <w:tab/>
        <w:t>8.</w:t>
      </w:r>
      <w:r>
        <w:tab/>
        <w:t>Dačice, 1-4</w:t>
      </w:r>
      <w:r>
        <w:tab/>
        <w:t>1417</w:t>
      </w:r>
      <w:r>
        <w:tab/>
        <w:t>972</w:t>
      </w:r>
      <w:r>
        <w:tab/>
        <w:t>445</w:t>
      </w:r>
      <w:r>
        <w:tab/>
        <w:t>25,6</w:t>
      </w:r>
      <w:r>
        <w:tab/>
        <w:t>(472,4)</w:t>
      </w:r>
    </w:p>
    <w:p w:rsidR="002D7943" w:rsidRDefault="002D7943" w:rsidP="002F4B7E"/>
    <w:p w:rsidR="002D7943" w:rsidRDefault="002D7943" w:rsidP="002D7943">
      <w:pPr>
        <w:pStyle w:val="Nadpis4"/>
      </w:pPr>
      <w:r>
        <w:t>Nejlepší výkony na kuželnách:</w:t>
      </w:r>
    </w:p>
    <w:p w:rsidR="002D7943" w:rsidRDefault="002D7943" w:rsidP="002D7943">
      <w:pPr>
        <w:pStyle w:val="Nadpis5"/>
      </w:pPr>
      <w:r>
        <w:t>České Velenice, 1-4</w:t>
      </w:r>
    </w:p>
    <w:p w:rsidR="002D7943" w:rsidRDefault="002D7943" w:rsidP="002D7943">
      <w:pPr>
        <w:pStyle w:val="TopVykony"/>
      </w:pPr>
      <w:r>
        <w:t xml:space="preserve">Pelhřimov </w:t>
      </w:r>
      <w:r>
        <w:tab/>
        <w:t>1721</w:t>
      </w:r>
      <w:r>
        <w:tab/>
        <w:t>5. kolo</w:t>
      </w:r>
      <w:r>
        <w:tab/>
        <w:t>SMRČKOVÁ Lucie</w:t>
      </w:r>
      <w:r>
        <w:tab/>
        <w:t xml:space="preserve">Pelhřimov </w:t>
      </w:r>
      <w:r>
        <w:tab/>
        <w:t>599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Č. Velenice </w:t>
      </w:r>
      <w:r>
        <w:tab/>
        <w:t>1655</w:t>
      </w:r>
      <w:r>
        <w:tab/>
        <w:t>8. kolo</w:t>
      </w:r>
      <w:r>
        <w:tab/>
        <w:t>HOLÝ Lukáš</w:t>
      </w:r>
      <w:r>
        <w:tab/>
        <w:t xml:space="preserve">Č. Velenice </w:t>
      </w:r>
      <w:r>
        <w:tab/>
        <w:t>592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Č. Velenice </w:t>
      </w:r>
      <w:r>
        <w:tab/>
        <w:t>1644</w:t>
      </w:r>
      <w:r>
        <w:tab/>
        <w:t>5. kolo</w:t>
      </w:r>
      <w:r>
        <w:tab/>
        <w:t>MAROUŠEK Bohumil</w:t>
      </w:r>
      <w:r>
        <w:tab/>
        <w:t xml:space="preserve">Č. Velenice </w:t>
      </w:r>
      <w:r>
        <w:tab/>
        <w:t>582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Č. Velenice </w:t>
      </w:r>
      <w:r>
        <w:tab/>
        <w:t>1642</w:t>
      </w:r>
      <w:r>
        <w:tab/>
        <w:t>2. kolo</w:t>
      </w:r>
      <w:r>
        <w:tab/>
        <w:t>MAROUŠEK Bohumil</w:t>
      </w:r>
      <w:r>
        <w:tab/>
        <w:t xml:space="preserve">Č. Velenice </w:t>
      </w:r>
      <w:r>
        <w:tab/>
        <w:t>576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Č. Velenice </w:t>
      </w:r>
      <w:r>
        <w:tab/>
        <w:t>1631</w:t>
      </w:r>
      <w:r>
        <w:tab/>
        <w:t>11. kolo</w:t>
      </w:r>
      <w:r>
        <w:tab/>
        <w:t>BAUDYŠ Michal</w:t>
      </w:r>
      <w:r>
        <w:tab/>
        <w:t xml:space="preserve">Nová Bystřice </w:t>
      </w:r>
      <w:r>
        <w:tab/>
        <w:t>570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Tábor </w:t>
      </w:r>
      <w:r>
        <w:tab/>
        <w:t>1617</w:t>
      </w:r>
      <w:r>
        <w:tab/>
        <w:t>8. kolo</w:t>
      </w:r>
      <w:r>
        <w:tab/>
        <w:t>VEČEŘOVÁ Anna</w:t>
      </w:r>
      <w:r>
        <w:tab/>
        <w:t xml:space="preserve">Č. Velenice </w:t>
      </w:r>
      <w:r>
        <w:tab/>
        <w:t>567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Nová Bystřice </w:t>
      </w:r>
      <w:r>
        <w:tab/>
        <w:t>1611</w:t>
      </w:r>
      <w:r>
        <w:tab/>
        <w:t>11. kolo</w:t>
      </w:r>
      <w:r>
        <w:tab/>
        <w:t>DOČKALOVÁ Petra</w:t>
      </w:r>
      <w:r>
        <w:tab/>
        <w:t xml:space="preserve">Pelhřimov </w:t>
      </w:r>
      <w:r>
        <w:tab/>
        <w:t>564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Sezimovo Ústí </w:t>
      </w:r>
      <w:r>
        <w:tab/>
        <w:t>1605</w:t>
      </w:r>
      <w:r>
        <w:tab/>
        <w:t>7. kolo</w:t>
      </w:r>
      <w:r>
        <w:tab/>
        <w:t>NOVÁK Jan</w:t>
      </w:r>
      <w:r>
        <w:tab/>
        <w:t xml:space="preserve">Sezimovo Ústí </w:t>
      </w:r>
      <w:r>
        <w:tab/>
        <w:t>563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Č. Velenice </w:t>
      </w:r>
      <w:r>
        <w:tab/>
        <w:t>1590</w:t>
      </w:r>
      <w:r>
        <w:tab/>
        <w:t>10. kolo</w:t>
      </w:r>
      <w:r>
        <w:tab/>
        <w:t>MIKULÁŠTIK Filip</w:t>
      </w:r>
      <w:r>
        <w:tab/>
        <w:t xml:space="preserve">Sezimovo Ústí </w:t>
      </w:r>
      <w:r>
        <w:tab/>
        <w:t>561</w:t>
      </w:r>
      <w:r>
        <w:tab/>
        <w:t>7. kolo</w:t>
      </w:r>
    </w:p>
    <w:p w:rsidR="002D7943" w:rsidRDefault="002D7943" w:rsidP="002D7943">
      <w:pPr>
        <w:pStyle w:val="TopVykony"/>
      </w:pPr>
      <w:r>
        <w:lastRenderedPageBreak/>
        <w:t xml:space="preserve">Č. Velenice </w:t>
      </w:r>
      <w:r>
        <w:tab/>
        <w:t>1585</w:t>
      </w:r>
      <w:r>
        <w:tab/>
        <w:t>7. kolo</w:t>
      </w:r>
      <w:r>
        <w:tab/>
        <w:t>ŠVÉDOVÁ Barbora</w:t>
      </w:r>
      <w:r>
        <w:tab/>
        <w:t xml:space="preserve">Pelhřimov </w:t>
      </w:r>
      <w:r>
        <w:tab/>
        <w:t>558</w:t>
      </w:r>
      <w:r>
        <w:tab/>
        <w:t>5. kolo</w:t>
      </w:r>
    </w:p>
    <w:p w:rsidR="002D7943" w:rsidRDefault="002D7943" w:rsidP="002D7943">
      <w:pPr>
        <w:pStyle w:val="Nadpis5"/>
      </w:pPr>
      <w:r>
        <w:t>Dačice, 1-4</w:t>
      </w:r>
    </w:p>
    <w:p w:rsidR="002D7943" w:rsidRDefault="002D7943" w:rsidP="002D7943">
      <w:pPr>
        <w:pStyle w:val="TopVykony"/>
      </w:pPr>
      <w:r>
        <w:t xml:space="preserve">Dačice </w:t>
      </w:r>
      <w:r>
        <w:tab/>
        <w:t>1652</w:t>
      </w:r>
      <w:r>
        <w:tab/>
        <w:t>2. kolo</w:t>
      </w:r>
      <w:r>
        <w:tab/>
        <w:t>MIKULÁŠTIK Filip</w:t>
      </w:r>
      <w:r>
        <w:tab/>
        <w:t xml:space="preserve">Sezimovo Ústí </w:t>
      </w:r>
      <w:r>
        <w:tab/>
        <w:t>575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Dačice </w:t>
      </w:r>
      <w:r>
        <w:tab/>
        <w:t>1626</w:t>
      </w:r>
      <w:r>
        <w:tab/>
        <w:t>10. kolo</w:t>
      </w:r>
      <w:r>
        <w:tab/>
        <w:t>KŘÍŽOVÁ Klára</w:t>
      </w:r>
      <w:r>
        <w:tab/>
        <w:t xml:space="preserve">Dačice </w:t>
      </w:r>
      <w:r>
        <w:tab/>
        <w:t>575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Dačice </w:t>
      </w:r>
      <w:r>
        <w:tab/>
        <w:t>1586</w:t>
      </w:r>
      <w:r>
        <w:tab/>
        <w:t>4. kolo</w:t>
      </w:r>
      <w:r>
        <w:tab/>
        <w:t>ČOPÁK Jakub</w:t>
      </w:r>
      <w:r>
        <w:tab/>
        <w:t xml:space="preserve">Jihlava </w:t>
      </w:r>
      <w:r>
        <w:tab/>
        <w:t>573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Nová Bystřice </w:t>
      </w:r>
      <w:r>
        <w:tab/>
        <w:t>1570</w:t>
      </w:r>
      <w:r>
        <w:tab/>
        <w:t>1. kolo</w:t>
      </w:r>
      <w:r>
        <w:tab/>
        <w:t>POSPÍCHAL Tomáš</w:t>
      </w:r>
      <w:r>
        <w:tab/>
        <w:t xml:space="preserve">Dačice </w:t>
      </w:r>
      <w:r>
        <w:tab/>
        <w:t>569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Jihlava </w:t>
      </w:r>
      <w:r>
        <w:tab/>
        <w:t>1537</w:t>
      </w:r>
      <w:r>
        <w:tab/>
        <w:t>4. kolo</w:t>
      </w:r>
      <w:r>
        <w:tab/>
        <w:t>POSPÍCHAL Tomáš</w:t>
      </w:r>
      <w:r>
        <w:tab/>
        <w:t xml:space="preserve">Dačice </w:t>
      </w:r>
      <w:r>
        <w:tab/>
        <w:t>560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Dačice </w:t>
      </w:r>
      <w:r>
        <w:tab/>
        <w:t>1494</w:t>
      </w:r>
      <w:r>
        <w:tab/>
        <w:t>1. kolo</w:t>
      </w:r>
      <w:r>
        <w:tab/>
        <w:t>PÝCHOVÁ Barbora</w:t>
      </w:r>
      <w:r>
        <w:tab/>
        <w:t xml:space="preserve">Nová Bystřice </w:t>
      </w:r>
      <w:r>
        <w:tab/>
        <w:t>548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Dačice </w:t>
      </w:r>
      <w:r>
        <w:tab/>
        <w:t>1461</w:t>
      </w:r>
      <w:r>
        <w:tab/>
        <w:t>6. kolo</w:t>
      </w:r>
      <w:r>
        <w:tab/>
        <w:t>KŘÍŽOVÁ Klára</w:t>
      </w:r>
      <w:r>
        <w:tab/>
        <w:t xml:space="preserve">Dačice </w:t>
      </w:r>
      <w:r>
        <w:tab/>
        <w:t>543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Č. Velenice </w:t>
      </w:r>
      <w:r>
        <w:tab/>
        <w:t>1449</w:t>
      </w:r>
      <w:r>
        <w:tab/>
        <w:t>6. kolo</w:t>
      </w:r>
      <w:r>
        <w:tab/>
        <w:t>STUCHLÍK Jakub</w:t>
      </w:r>
      <w:r>
        <w:tab/>
        <w:t xml:space="preserve">Dačice </w:t>
      </w:r>
      <w:r>
        <w:tab/>
        <w:t>540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Tábor </w:t>
      </w:r>
      <w:r>
        <w:tab/>
        <w:t>1329</w:t>
      </w:r>
      <w:r>
        <w:tab/>
        <w:t>10. kolo</w:t>
      </w:r>
      <w:r>
        <w:tab/>
        <w:t>POSPÍCHAL Tomáš</w:t>
      </w:r>
      <w:r>
        <w:tab/>
        <w:t xml:space="preserve">Dačice </w:t>
      </w:r>
      <w:r>
        <w:tab/>
        <w:t>534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Sezimovo Ústí </w:t>
      </w:r>
      <w:r>
        <w:tab/>
        <w:t>1054</w:t>
      </w:r>
      <w:r>
        <w:tab/>
        <w:t>2. kolo</w:t>
      </w:r>
      <w:r>
        <w:tab/>
        <w:t>POSPÍCHAL Tomáš</w:t>
      </w:r>
      <w:r>
        <w:tab/>
        <w:t xml:space="preserve">Dačice </w:t>
      </w:r>
      <w:r>
        <w:tab/>
        <w:t>530</w:t>
      </w:r>
      <w:r>
        <w:tab/>
        <w:t>1. kolo</w:t>
      </w:r>
    </w:p>
    <w:p w:rsidR="002D7943" w:rsidRDefault="002D7943" w:rsidP="002D7943">
      <w:pPr>
        <w:pStyle w:val="Nadpis5"/>
      </w:pPr>
      <w:r>
        <w:t>Chotoviny, 1-2</w:t>
      </w:r>
    </w:p>
    <w:p w:rsidR="002D7943" w:rsidRDefault="002D7943" w:rsidP="002D7943">
      <w:pPr>
        <w:pStyle w:val="TopVykony"/>
      </w:pPr>
      <w:r>
        <w:t xml:space="preserve">Pelhřimov </w:t>
      </w:r>
      <w:r>
        <w:tab/>
        <w:t>1543</w:t>
      </w:r>
      <w:r>
        <w:tab/>
        <w:t>11. kolo</w:t>
      </w:r>
      <w:r>
        <w:tab/>
        <w:t>SMRČKOVÁ Lucie</w:t>
      </w:r>
      <w:r>
        <w:tab/>
        <w:t xml:space="preserve">Pelhřimov </w:t>
      </w:r>
      <w:r>
        <w:tab/>
        <w:t>534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Dačice </w:t>
      </w:r>
      <w:r>
        <w:tab/>
        <w:t>1504</w:t>
      </w:r>
      <w:r>
        <w:tab/>
        <w:t>5. kolo</w:t>
      </w:r>
      <w:r>
        <w:tab/>
        <w:t>MAROUŠEK Bohumil</w:t>
      </w:r>
      <w:r>
        <w:tab/>
        <w:t xml:space="preserve">Č. Velenice </w:t>
      </w:r>
      <w:r>
        <w:tab/>
        <w:t>526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Č. Velenice </w:t>
      </w:r>
      <w:r>
        <w:tab/>
        <w:t>1482</w:t>
      </w:r>
      <w:r>
        <w:tab/>
        <w:t>3. kolo</w:t>
      </w:r>
      <w:r>
        <w:tab/>
        <w:t>POSPÍCHAL Tomáš</w:t>
      </w:r>
      <w:r>
        <w:tab/>
        <w:t xml:space="preserve">Dačice </w:t>
      </w:r>
      <w:r>
        <w:tab/>
        <w:t>523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Chotoviny </w:t>
      </w:r>
      <w:r>
        <w:tab/>
        <w:t>1482</w:t>
      </w:r>
      <w:r>
        <w:tab/>
        <w:t>3. kolo</w:t>
      </w:r>
      <w:r>
        <w:tab/>
        <w:t>KŘEMENOVÁ Martina</w:t>
      </w:r>
      <w:r>
        <w:tab/>
        <w:t xml:space="preserve">Chotoviny </w:t>
      </w:r>
      <w:r>
        <w:tab/>
        <w:t>521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Chotoviny </w:t>
      </w:r>
      <w:r>
        <w:tab/>
        <w:t>1471</w:t>
      </w:r>
      <w:r>
        <w:tab/>
        <w:t>7. kolo</w:t>
      </w:r>
      <w:r>
        <w:tab/>
        <w:t>ŠVÉDOVÁ Barbora</w:t>
      </w:r>
      <w:r>
        <w:tab/>
        <w:t xml:space="preserve">Pelhřimov </w:t>
      </w:r>
      <w:r>
        <w:tab/>
        <w:t>520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Chotoviny </w:t>
      </w:r>
      <w:r>
        <w:tab/>
        <w:t>1441</w:t>
      </w:r>
      <w:r>
        <w:tab/>
        <w:t>5. kolo</w:t>
      </w:r>
      <w:r>
        <w:tab/>
        <w:t>BARTOŇ David</w:t>
      </w:r>
      <w:r>
        <w:tab/>
        <w:t xml:space="preserve">Chotoviny </w:t>
      </w:r>
      <w:r>
        <w:tab/>
        <w:t>518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Nová Bystřice </w:t>
      </w:r>
      <w:r>
        <w:tab/>
        <w:t>1435</w:t>
      </w:r>
      <w:r>
        <w:tab/>
        <w:t>9. kolo</w:t>
      </w:r>
      <w:r>
        <w:tab/>
        <w:t>BARTOŇ David</w:t>
      </w:r>
      <w:r>
        <w:tab/>
        <w:t xml:space="preserve">Chotoviny </w:t>
      </w:r>
      <w:r>
        <w:tab/>
        <w:t>506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Chotoviny </w:t>
      </w:r>
      <w:r>
        <w:tab/>
        <w:t>1413</w:t>
      </w:r>
      <w:r>
        <w:tab/>
        <w:t>11. kolo</w:t>
      </w:r>
      <w:r>
        <w:tab/>
        <w:t>PÝCHOVÁ Barbora</w:t>
      </w:r>
      <w:r>
        <w:tab/>
        <w:t xml:space="preserve">Nová Bystřice </w:t>
      </w:r>
      <w:r>
        <w:tab/>
        <w:t>500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Chotoviny </w:t>
      </w:r>
      <w:r>
        <w:tab/>
        <w:t>1411</w:t>
      </w:r>
      <w:r>
        <w:tab/>
        <w:t>8. kolo</w:t>
      </w:r>
      <w:r>
        <w:tab/>
        <w:t>KŘEMENOVÁ Martina</w:t>
      </w:r>
      <w:r>
        <w:tab/>
        <w:t xml:space="preserve">Chotoviny </w:t>
      </w:r>
      <w:r>
        <w:tab/>
        <w:t>496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Jihlava </w:t>
      </w:r>
      <w:r>
        <w:tab/>
        <w:t>1410</w:t>
      </w:r>
      <w:r>
        <w:tab/>
        <w:t>8. kolo</w:t>
      </w:r>
      <w:r>
        <w:tab/>
        <w:t>KŘÍŽOVÁ Klára</w:t>
      </w:r>
      <w:r>
        <w:tab/>
        <w:t xml:space="preserve">Dačice </w:t>
      </w:r>
      <w:r>
        <w:tab/>
        <w:t>494</w:t>
      </w:r>
      <w:r>
        <w:tab/>
        <w:t>5. kolo</w:t>
      </w:r>
    </w:p>
    <w:p w:rsidR="002D7943" w:rsidRDefault="002D7943" w:rsidP="002D7943">
      <w:pPr>
        <w:pStyle w:val="Nadpis5"/>
      </w:pPr>
      <w:r>
        <w:t>Jihlava, 1-4</w:t>
      </w:r>
    </w:p>
    <w:p w:rsidR="002D7943" w:rsidRDefault="002D7943" w:rsidP="002D7943">
      <w:pPr>
        <w:pStyle w:val="TopVykony"/>
      </w:pPr>
      <w:r>
        <w:t xml:space="preserve">Jihlava </w:t>
      </w:r>
      <w:r>
        <w:tab/>
        <w:t>1610</w:t>
      </w:r>
      <w:r>
        <w:tab/>
        <w:t>3. kolo</w:t>
      </w:r>
      <w:r>
        <w:tab/>
        <w:t>NOVÁK Jan</w:t>
      </w:r>
      <w:r>
        <w:tab/>
        <w:t xml:space="preserve">Sezimovo Ústí </w:t>
      </w:r>
      <w:r>
        <w:tab/>
        <w:t>586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Dačice </w:t>
      </w:r>
      <w:r>
        <w:tab/>
        <w:t>1608</w:t>
      </w:r>
      <w:r>
        <w:tab/>
        <w:t>11. kolo</w:t>
      </w:r>
      <w:r>
        <w:tab/>
        <w:t>MAROUŠEK Bohumil</w:t>
      </w:r>
      <w:r>
        <w:tab/>
        <w:t xml:space="preserve">Č. Velenice </w:t>
      </w:r>
      <w:r>
        <w:tab/>
        <w:t>572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Pelhřimov </w:t>
      </w:r>
      <w:r>
        <w:tab/>
        <w:t>1598</w:t>
      </w:r>
      <w:r>
        <w:tab/>
        <w:t>3. kolo</w:t>
      </w:r>
      <w:r>
        <w:tab/>
        <w:t>POSPÍCHAL Tomáš</w:t>
      </w:r>
      <w:r>
        <w:tab/>
        <w:t xml:space="preserve">Dačice </w:t>
      </w:r>
      <w:r>
        <w:tab/>
        <w:t>570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Nová Bystřice </w:t>
      </w:r>
      <w:r>
        <w:tab/>
        <w:t>1570</w:t>
      </w:r>
      <w:r>
        <w:tab/>
        <w:t>7. kolo</w:t>
      </w:r>
      <w:r>
        <w:tab/>
        <w:t>STRÁNSKÝ Matyáš</w:t>
      </w:r>
      <w:r>
        <w:tab/>
        <w:t xml:space="preserve">Jihlava </w:t>
      </w:r>
      <w:r>
        <w:tab/>
        <w:t>564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Jihlava </w:t>
      </w:r>
      <w:r>
        <w:tab/>
        <w:t>1566</w:t>
      </w:r>
      <w:r>
        <w:tab/>
        <w:t>7. kolo</w:t>
      </w:r>
      <w:r>
        <w:tab/>
        <w:t>KŘÍŽOVÁ Klára</w:t>
      </w:r>
      <w:r>
        <w:tab/>
        <w:t xml:space="preserve">Dačice </w:t>
      </w:r>
      <w:r>
        <w:tab/>
        <w:t>564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Jihlava </w:t>
      </w:r>
      <w:r>
        <w:tab/>
        <w:t>1556</w:t>
      </w:r>
      <w:r>
        <w:tab/>
        <w:t>1. kolo</w:t>
      </w:r>
      <w:r>
        <w:tab/>
        <w:t>ČOPÁK Jakub</w:t>
      </w:r>
      <w:r>
        <w:tab/>
        <w:t xml:space="preserve">Jihlava </w:t>
      </w:r>
      <w:r>
        <w:tab/>
        <w:t>553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Jihlava </w:t>
      </w:r>
      <w:r>
        <w:tab/>
        <w:t>1537</w:t>
      </w:r>
      <w:r>
        <w:tab/>
        <w:t>11. kolo</w:t>
      </w:r>
      <w:r>
        <w:tab/>
        <w:t>STRÁNSKÝ Matyáš</w:t>
      </w:r>
      <w:r>
        <w:tab/>
        <w:t xml:space="preserve">Jihlava </w:t>
      </w:r>
      <w:r>
        <w:tab/>
        <w:t>553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Jihlava </w:t>
      </w:r>
      <w:r>
        <w:tab/>
        <w:t>1533</w:t>
      </w:r>
      <w:r>
        <w:tab/>
        <w:t>5. kolo</w:t>
      </w:r>
      <w:r>
        <w:tab/>
        <w:t>BĚHOUN Marek</w:t>
      </w:r>
      <w:r>
        <w:tab/>
        <w:t xml:space="preserve">Nová Bystřice </w:t>
      </w:r>
      <w:r>
        <w:tab/>
        <w:t>549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Sezimovo Ústí </w:t>
      </w:r>
      <w:r>
        <w:tab/>
        <w:t>1521</w:t>
      </w:r>
      <w:r>
        <w:tab/>
        <w:t>5. kolo</w:t>
      </w:r>
      <w:r>
        <w:tab/>
        <w:t>ŠVÉDOVÁ Barbora</w:t>
      </w:r>
      <w:r>
        <w:tab/>
        <w:t xml:space="preserve">Pelhřimov </w:t>
      </w:r>
      <w:r>
        <w:tab/>
        <w:t>548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Č. Velenice </w:t>
      </w:r>
      <w:r>
        <w:tab/>
        <w:t>1520</w:t>
      </w:r>
      <w:r>
        <w:tab/>
        <w:t>9. kolo</w:t>
      </w:r>
      <w:r>
        <w:tab/>
        <w:t>STRÁNSKÝ Matyáš</w:t>
      </w:r>
      <w:r>
        <w:tab/>
        <w:t xml:space="preserve">Jihlava </w:t>
      </w:r>
      <w:r>
        <w:tab/>
        <w:t>543</w:t>
      </w:r>
      <w:r>
        <w:tab/>
        <w:t>11. kolo</w:t>
      </w:r>
    </w:p>
    <w:p w:rsidR="002D7943" w:rsidRDefault="002D7943" w:rsidP="002D7943">
      <w:pPr>
        <w:pStyle w:val="Nadpis5"/>
      </w:pPr>
      <w:r>
        <w:t>Nová Bystřice, 1-4</w:t>
      </w:r>
    </w:p>
    <w:p w:rsidR="002D7943" w:rsidRDefault="002D7943" w:rsidP="002D7943">
      <w:pPr>
        <w:pStyle w:val="TopVykony"/>
      </w:pPr>
      <w:r>
        <w:t xml:space="preserve">Nová Bystřice </w:t>
      </w:r>
      <w:r>
        <w:tab/>
        <w:t>1590</w:t>
      </w:r>
      <w:r>
        <w:tab/>
        <w:t>6. kolo</w:t>
      </w:r>
      <w:r>
        <w:tab/>
        <w:t>POSPÍCHAL Tomáš</w:t>
      </w:r>
      <w:r>
        <w:tab/>
        <w:t xml:space="preserve">Dačice </w:t>
      </w:r>
      <w:r>
        <w:tab/>
        <w:t>574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Pelhřimov </w:t>
      </w:r>
      <w:r>
        <w:tab/>
        <w:t>1569</w:t>
      </w:r>
      <w:r>
        <w:tab/>
        <w:t>6. kolo</w:t>
      </w:r>
      <w:r>
        <w:tab/>
        <w:t>HOLÝ Lukáš</w:t>
      </w:r>
      <w:r>
        <w:tab/>
        <w:t xml:space="preserve">Č. Velenice </w:t>
      </w:r>
      <w:r>
        <w:tab/>
        <w:t>550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Nová Bystřice </w:t>
      </w:r>
      <w:r>
        <w:tab/>
        <w:t>1569</w:t>
      </w:r>
      <w:r>
        <w:tab/>
        <w:t>8. kolo</w:t>
      </w:r>
      <w:r>
        <w:tab/>
        <w:t>PÝCHOVÁ Barbora</w:t>
      </w:r>
      <w:r>
        <w:tab/>
        <w:t xml:space="preserve">Nová Bystřice </w:t>
      </w:r>
      <w:r>
        <w:tab/>
        <w:t>539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Nová Bystřice </w:t>
      </w:r>
      <w:r>
        <w:tab/>
        <w:t>1548</w:t>
      </w:r>
      <w:r>
        <w:tab/>
        <w:t>4. kolo</w:t>
      </w:r>
      <w:r>
        <w:tab/>
        <w:t>BĚHOUN Marek</w:t>
      </w:r>
      <w:r>
        <w:tab/>
        <w:t xml:space="preserve">Nová Bystřice </w:t>
      </w:r>
      <w:r>
        <w:tab/>
        <w:t>539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Nová Bystřice </w:t>
      </w:r>
      <w:r>
        <w:tab/>
        <w:t>1545</w:t>
      </w:r>
      <w:r>
        <w:tab/>
        <w:t>2. kolo</w:t>
      </w:r>
      <w:r>
        <w:tab/>
        <w:t>PÝCHOVÁ Barbora</w:t>
      </w:r>
      <w:r>
        <w:tab/>
        <w:t xml:space="preserve">Nová Bystřice </w:t>
      </w:r>
      <w:r>
        <w:tab/>
        <w:t>537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Nová Bystřice </w:t>
      </w:r>
      <w:r>
        <w:tab/>
        <w:t>1536</w:t>
      </w:r>
      <w:r>
        <w:tab/>
        <w:t>10. kolo</w:t>
      </w:r>
      <w:r>
        <w:tab/>
        <w:t>SMRČKOVÁ Lucie</w:t>
      </w:r>
      <w:r>
        <w:tab/>
        <w:t xml:space="preserve">Pelhřimov </w:t>
      </w:r>
      <w:r>
        <w:tab/>
        <w:t>536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Dačice </w:t>
      </w:r>
      <w:r>
        <w:tab/>
        <w:t>1520</w:t>
      </w:r>
      <w:r>
        <w:tab/>
        <w:t>8. kolo</w:t>
      </w:r>
      <w:r>
        <w:tab/>
        <w:t>BĚHOUN Marek</w:t>
      </w:r>
      <w:r>
        <w:tab/>
        <w:t xml:space="preserve">Nová Bystřice </w:t>
      </w:r>
      <w:r>
        <w:tab/>
        <w:t>536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Č. Velenice </w:t>
      </w:r>
      <w:r>
        <w:tab/>
        <w:t>1505</w:t>
      </w:r>
      <w:r>
        <w:tab/>
        <w:t>4. kolo</w:t>
      </w:r>
      <w:r>
        <w:tab/>
        <w:t>BĚHOUN Marek</w:t>
      </w:r>
      <w:r>
        <w:tab/>
        <w:t xml:space="preserve">Nová Bystřice </w:t>
      </w:r>
      <w:r>
        <w:tab/>
        <w:t>532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Chotoviny </w:t>
      </w:r>
      <w:r>
        <w:tab/>
        <w:t>1465</w:t>
      </w:r>
      <w:r>
        <w:tab/>
        <w:t>2. kolo</w:t>
      </w:r>
      <w:r>
        <w:tab/>
        <w:t>PÝCHOVÁ Barbora</w:t>
      </w:r>
      <w:r>
        <w:tab/>
        <w:t xml:space="preserve">Nová Bystřice </w:t>
      </w:r>
      <w:r>
        <w:tab/>
        <w:t>530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Sezimovo Ústí </w:t>
      </w:r>
      <w:r>
        <w:tab/>
        <w:t>1463</w:t>
      </w:r>
      <w:r>
        <w:tab/>
        <w:t>10. kolo</w:t>
      </w:r>
      <w:r>
        <w:tab/>
        <w:t>PÝCHOVÁ Barbora</w:t>
      </w:r>
      <w:r>
        <w:tab/>
        <w:t xml:space="preserve">Nová Bystřice </w:t>
      </w:r>
      <w:r>
        <w:tab/>
        <w:t>522</w:t>
      </w:r>
      <w:r>
        <w:tab/>
        <w:t>4. kolo</w:t>
      </w:r>
    </w:p>
    <w:p w:rsidR="002D7943" w:rsidRDefault="002D7943" w:rsidP="002D7943">
      <w:pPr>
        <w:pStyle w:val="Nadpis5"/>
      </w:pPr>
      <w:r>
        <w:t>Pelhřimov, 1-4</w:t>
      </w:r>
    </w:p>
    <w:p w:rsidR="002D7943" w:rsidRDefault="002D7943" w:rsidP="002D7943">
      <w:pPr>
        <w:pStyle w:val="TopVykony"/>
      </w:pPr>
      <w:r>
        <w:t xml:space="preserve">Pelhřimov </w:t>
      </w:r>
      <w:r>
        <w:tab/>
        <w:t>1691</w:t>
      </w:r>
      <w:r>
        <w:tab/>
        <w:t>4. kolo</w:t>
      </w:r>
      <w:r>
        <w:tab/>
        <w:t>POSPÍCHAL Tomáš</w:t>
      </w:r>
      <w:r>
        <w:tab/>
        <w:t xml:space="preserve">Dačice </w:t>
      </w:r>
      <w:r>
        <w:tab/>
        <w:t>586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Pelhřimov </w:t>
      </w:r>
      <w:r>
        <w:tab/>
        <w:t>1682</w:t>
      </w:r>
      <w:r>
        <w:tab/>
        <w:t>7. kolo</w:t>
      </w:r>
      <w:r>
        <w:tab/>
        <w:t>ŠKRAMPAL Jan</w:t>
      </w:r>
      <w:r>
        <w:tab/>
        <w:t xml:space="preserve">Pelhřimov </w:t>
      </w:r>
      <w:r>
        <w:tab/>
        <w:t>583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Jihlava </w:t>
      </w:r>
      <w:r>
        <w:tab/>
        <w:t>1634</w:t>
      </w:r>
      <w:r>
        <w:tab/>
        <w:t>10. kolo</w:t>
      </w:r>
      <w:r>
        <w:tab/>
        <w:t>SMRČKOVÁ Lucie</w:t>
      </w:r>
      <w:r>
        <w:tab/>
        <w:t xml:space="preserve">Pelhřimov </w:t>
      </w:r>
      <w:r>
        <w:tab/>
        <w:t>582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Pelhřimov </w:t>
      </w:r>
      <w:r>
        <w:tab/>
        <w:t>1617</w:t>
      </w:r>
      <w:r>
        <w:tab/>
        <w:t>10. kolo</w:t>
      </w:r>
      <w:r>
        <w:tab/>
        <w:t>ŠVÉDOVÁ Barbora</w:t>
      </w:r>
      <w:r>
        <w:tab/>
        <w:t xml:space="preserve">Pelhřimov </w:t>
      </w:r>
      <w:r>
        <w:tab/>
        <w:t>575</w:t>
      </w:r>
      <w:r>
        <w:tab/>
        <w:t>7. kolo</w:t>
      </w:r>
    </w:p>
    <w:p w:rsidR="002D7943" w:rsidRDefault="002D7943" w:rsidP="002D7943">
      <w:pPr>
        <w:pStyle w:val="TopVykony"/>
      </w:pPr>
      <w:r>
        <w:lastRenderedPageBreak/>
        <w:t xml:space="preserve">Pelhřimov </w:t>
      </w:r>
      <w:r>
        <w:tab/>
        <w:t>1607</w:t>
      </w:r>
      <w:r>
        <w:tab/>
        <w:t>2. kolo</w:t>
      </w:r>
      <w:r>
        <w:tab/>
        <w:t>ČOPÁK Jakub</w:t>
      </w:r>
      <w:r>
        <w:tab/>
        <w:t xml:space="preserve">Jihlava </w:t>
      </w:r>
      <w:r>
        <w:tab/>
        <w:t>571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Pelhřimov </w:t>
      </w:r>
      <w:r>
        <w:tab/>
        <w:t>1586</w:t>
      </w:r>
      <w:r>
        <w:tab/>
        <w:t>1. kolo</w:t>
      </w:r>
      <w:r>
        <w:tab/>
        <w:t>DOČKALOVÁ Petra</w:t>
      </w:r>
      <w:r>
        <w:tab/>
        <w:t xml:space="preserve">Pelhřimov </w:t>
      </w:r>
      <w:r>
        <w:tab/>
        <w:t>565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Dačice </w:t>
      </w:r>
      <w:r>
        <w:tab/>
        <w:t>1559</w:t>
      </w:r>
      <w:r>
        <w:tab/>
        <w:t>7. kolo</w:t>
      </w:r>
      <w:r>
        <w:tab/>
        <w:t>ŠVÉDOVÁ Barbora</w:t>
      </w:r>
      <w:r>
        <w:tab/>
        <w:t xml:space="preserve">Pelhřimov </w:t>
      </w:r>
      <w:r>
        <w:tab/>
        <w:t>564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Chotoviny </w:t>
      </w:r>
      <w:r>
        <w:tab/>
        <w:t>1536</w:t>
      </w:r>
      <w:r>
        <w:tab/>
        <w:t>4. kolo</w:t>
      </w:r>
      <w:r>
        <w:tab/>
        <w:t>PLESKAL Miroslav</w:t>
      </w:r>
      <w:r>
        <w:tab/>
        <w:t xml:space="preserve">Jihlava </w:t>
      </w:r>
      <w:r>
        <w:tab/>
        <w:t>558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Sezimovo Ústí </w:t>
      </w:r>
      <w:r>
        <w:tab/>
        <w:t>1499</w:t>
      </w:r>
      <w:r>
        <w:tab/>
        <w:t>1. kolo</w:t>
      </w:r>
      <w:r>
        <w:tab/>
        <w:t>DÚŠKA Lukáš</w:t>
      </w:r>
      <w:r>
        <w:tab/>
        <w:t xml:space="preserve">Pelhřimov </w:t>
      </w:r>
      <w:r>
        <w:tab/>
        <w:t>556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Tábor </w:t>
      </w:r>
      <w:r>
        <w:tab/>
        <w:t>1404</w:t>
      </w:r>
      <w:r>
        <w:tab/>
        <w:t>2. kolo</w:t>
      </w:r>
      <w:r>
        <w:tab/>
        <w:t>SMRČKOVÁ Lucie</w:t>
      </w:r>
      <w:r>
        <w:tab/>
        <w:t xml:space="preserve">Pelhřimov </w:t>
      </w:r>
      <w:r>
        <w:tab/>
        <w:t>547</w:t>
      </w:r>
      <w:r>
        <w:tab/>
        <w:t>1. kolo</w:t>
      </w:r>
    </w:p>
    <w:p w:rsidR="002D7943" w:rsidRDefault="002D7943" w:rsidP="002D7943">
      <w:pPr>
        <w:pStyle w:val="Nadpis5"/>
      </w:pPr>
      <w:r>
        <w:t>Sezimovo Ústí, 1-2</w:t>
      </w:r>
    </w:p>
    <w:p w:rsidR="002D7943" w:rsidRDefault="002D7943" w:rsidP="002D7943">
      <w:pPr>
        <w:pStyle w:val="TopVykony"/>
      </w:pPr>
      <w:r>
        <w:t xml:space="preserve">Pelhřimov </w:t>
      </w:r>
      <w:r>
        <w:tab/>
        <w:t>1593</w:t>
      </w:r>
      <w:r>
        <w:tab/>
        <w:t>8. kolo</w:t>
      </w:r>
      <w:r>
        <w:tab/>
        <w:t>ŠVÉDOVÁ Barbora</w:t>
      </w:r>
      <w:r>
        <w:tab/>
        <w:t xml:space="preserve">Pelhřimov </w:t>
      </w:r>
      <w:r>
        <w:tab/>
        <w:t>557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Sezimovo Ústí </w:t>
      </w:r>
      <w:r>
        <w:tab/>
        <w:t>1553</w:t>
      </w:r>
      <w:r>
        <w:tab/>
        <w:t>9. kolo</w:t>
      </w:r>
      <w:r>
        <w:tab/>
        <w:t>NOVÁK Jan</w:t>
      </w:r>
      <w:r>
        <w:tab/>
        <w:t xml:space="preserve">Sezimovo Ústí </w:t>
      </w:r>
      <w:r>
        <w:tab/>
        <w:t>547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Sezimovo Ústí </w:t>
      </w:r>
      <w:r>
        <w:tab/>
        <w:t>1539</w:t>
      </w:r>
      <w:r>
        <w:tab/>
        <w:t>8. kolo</w:t>
      </w:r>
      <w:r>
        <w:tab/>
        <w:t>MIKULÁŠTIK Filip</w:t>
      </w:r>
      <w:r>
        <w:tab/>
        <w:t xml:space="preserve">Sezimovo Ústí </w:t>
      </w:r>
      <w:r>
        <w:tab/>
        <w:t>545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Nová Bystřice </w:t>
      </w:r>
      <w:r>
        <w:tab/>
        <w:t>1521</w:t>
      </w:r>
      <w:r>
        <w:tab/>
        <w:t>3. kolo</w:t>
      </w:r>
      <w:r>
        <w:tab/>
        <w:t>BARTOŇ David</w:t>
      </w:r>
      <w:r>
        <w:tab/>
        <w:t xml:space="preserve">Chotoviny </w:t>
      </w:r>
      <w:r>
        <w:tab/>
        <w:t>529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Sezimovo Ústí </w:t>
      </w:r>
      <w:r>
        <w:tab/>
        <w:t>1514</w:t>
      </w:r>
      <w:r>
        <w:tab/>
        <w:t>4. kolo</w:t>
      </w:r>
      <w:r>
        <w:tab/>
        <w:t>KŘÍŽOVÁ Klára</w:t>
      </w:r>
      <w:r>
        <w:tab/>
        <w:t xml:space="preserve">Dačice </w:t>
      </w:r>
      <w:r>
        <w:tab/>
        <w:t>529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Chotoviny </w:t>
      </w:r>
      <w:r>
        <w:tab/>
        <w:t>1499</w:t>
      </w:r>
      <w:r>
        <w:tab/>
        <w:t>6. kolo</w:t>
      </w:r>
      <w:r>
        <w:tab/>
        <w:t>NOVÁK Jan</w:t>
      </w:r>
      <w:r>
        <w:tab/>
        <w:t xml:space="preserve">Sezimovo Ústí </w:t>
      </w:r>
      <w:r>
        <w:tab/>
        <w:t>528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Sezimovo Ústí </w:t>
      </w:r>
      <w:r>
        <w:tab/>
        <w:t>1490</w:t>
      </w:r>
      <w:r>
        <w:tab/>
        <w:t>3. kolo</w:t>
      </w:r>
      <w:r>
        <w:tab/>
        <w:t>ŠKRAMPAL Jan</w:t>
      </w:r>
      <w:r>
        <w:tab/>
        <w:t xml:space="preserve">Pelhřimov </w:t>
      </w:r>
      <w:r>
        <w:tab/>
        <w:t>527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Sezimovo Ústí </w:t>
      </w:r>
      <w:r>
        <w:tab/>
        <w:t>1484</w:t>
      </w:r>
      <w:r>
        <w:tab/>
        <w:t>6. kolo</w:t>
      </w:r>
      <w:r>
        <w:tab/>
        <w:t>BAUDYŠ Michal</w:t>
      </w:r>
      <w:r>
        <w:tab/>
        <w:t xml:space="preserve">Nová Bystřice </w:t>
      </w:r>
      <w:r>
        <w:tab/>
        <w:t>522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Tábor </w:t>
      </w:r>
      <w:r>
        <w:tab/>
        <w:t>1470</w:t>
      </w:r>
      <w:r>
        <w:tab/>
        <w:t>4. kolo</w:t>
      </w:r>
      <w:r>
        <w:tab/>
        <w:t>NOVÁK Jan</w:t>
      </w:r>
      <w:r>
        <w:tab/>
        <w:t xml:space="preserve">Sezimovo Ústí </w:t>
      </w:r>
      <w:r>
        <w:tab/>
        <w:t>522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Dačice </w:t>
      </w:r>
      <w:r>
        <w:tab/>
        <w:t>1457</w:t>
      </w:r>
      <w:r>
        <w:tab/>
        <w:t>9. kolo</w:t>
      </w:r>
      <w:r>
        <w:tab/>
        <w:t>POSPÍCHAL Tomáš</w:t>
      </w:r>
      <w:r>
        <w:tab/>
        <w:t xml:space="preserve">Dačice </w:t>
      </w:r>
      <w:r>
        <w:tab/>
        <w:t>518</w:t>
      </w:r>
      <w:r>
        <w:tab/>
        <w:t>9. kolo</w:t>
      </w:r>
    </w:p>
    <w:p w:rsidR="002D7943" w:rsidRDefault="002D7943" w:rsidP="002D7943">
      <w:pPr>
        <w:pStyle w:val="Nadpis5"/>
      </w:pPr>
      <w:r>
        <w:t>Tábor, 1-4</w:t>
      </w:r>
    </w:p>
    <w:p w:rsidR="002D7943" w:rsidRDefault="002D7943" w:rsidP="002D7943">
      <w:pPr>
        <w:pStyle w:val="TopVykony"/>
      </w:pPr>
      <w:r>
        <w:t xml:space="preserve">Pelhřimov </w:t>
      </w:r>
      <w:r>
        <w:tab/>
        <w:t>1603</w:t>
      </w:r>
      <w:r>
        <w:tab/>
        <w:t>9. kolo</w:t>
      </w:r>
      <w:r>
        <w:tab/>
        <w:t>MIHÁLOVÁ Zuzana</w:t>
      </w:r>
      <w:r>
        <w:tab/>
        <w:t xml:space="preserve">Tábor </w:t>
      </w:r>
      <w:r>
        <w:tab/>
        <w:t>551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Tábor </w:t>
      </w:r>
      <w:r>
        <w:tab/>
        <w:t>1598</w:t>
      </w:r>
      <w:r>
        <w:tab/>
        <w:t>6. kolo</w:t>
      </w:r>
      <w:r>
        <w:tab/>
        <w:t>MAROUŠEK Bohumil</w:t>
      </w:r>
      <w:r>
        <w:tab/>
        <w:t xml:space="preserve">Č. Velenice </w:t>
      </w:r>
      <w:r>
        <w:tab/>
        <w:t>544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Dačice </w:t>
      </w:r>
      <w:r>
        <w:tab/>
        <w:t>1575</w:t>
      </w:r>
      <w:r>
        <w:tab/>
        <w:t>3. kolo</w:t>
      </w:r>
      <w:r>
        <w:tab/>
        <w:t>ŠVÉDOVÁ Barbora</w:t>
      </w:r>
      <w:r>
        <w:tab/>
        <w:t xml:space="preserve">Pelhřimov </w:t>
      </w:r>
      <w:r>
        <w:tab/>
        <w:t>543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Sezimovo Ústí </w:t>
      </w:r>
      <w:r>
        <w:tab/>
        <w:t>1556</w:t>
      </w:r>
      <w:r>
        <w:tab/>
        <w:t>11. kolo</w:t>
      </w:r>
      <w:r>
        <w:tab/>
        <w:t>POSPÍCHAL Tomáš</w:t>
      </w:r>
      <w:r>
        <w:tab/>
        <w:t xml:space="preserve">Dačice </w:t>
      </w:r>
      <w:r>
        <w:tab/>
        <w:t>542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Tábor </w:t>
      </w:r>
      <w:r>
        <w:tab/>
        <w:t>1532</w:t>
      </w:r>
      <w:r>
        <w:tab/>
        <w:t>1. kolo</w:t>
      </w:r>
      <w:r>
        <w:tab/>
        <w:t>MIKULÁŠTIK Filip</w:t>
      </w:r>
      <w:r>
        <w:tab/>
        <w:t xml:space="preserve">Sezimovo Ústí </w:t>
      </w:r>
      <w:r>
        <w:tab/>
        <w:t>541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Nová Bystřice </w:t>
      </w:r>
      <w:r>
        <w:tab/>
        <w:t>1527</w:t>
      </w:r>
      <w:r>
        <w:tab/>
        <w:t>5. kolo</w:t>
      </w:r>
      <w:r>
        <w:tab/>
        <w:t>HOLÝ Lukáš</w:t>
      </w:r>
      <w:r>
        <w:tab/>
        <w:t xml:space="preserve">Č. Velenice </w:t>
      </w:r>
      <w:r>
        <w:tab/>
        <w:t>540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Č. Velenice </w:t>
      </w:r>
      <w:r>
        <w:tab/>
        <w:t>1522</w:t>
      </w:r>
      <w:r>
        <w:tab/>
        <w:t>1. kolo</w:t>
      </w:r>
      <w:r>
        <w:tab/>
        <w:t>DOČKALOVÁ Petra</w:t>
      </w:r>
      <w:r>
        <w:tab/>
        <w:t xml:space="preserve">Pelhřimov </w:t>
      </w:r>
      <w:r>
        <w:tab/>
        <w:t>539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Tábor </w:t>
      </w:r>
      <w:r>
        <w:tab/>
        <w:t>1509</w:t>
      </w:r>
      <w:r>
        <w:tab/>
        <w:t>5. kolo</w:t>
      </w:r>
      <w:r>
        <w:tab/>
        <w:t>JELÍNKOVÁ Jolana</w:t>
      </w:r>
      <w:r>
        <w:tab/>
        <w:t xml:space="preserve">Tábor </w:t>
      </w:r>
      <w:r>
        <w:tab/>
        <w:t>538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Tábor </w:t>
      </w:r>
      <w:r>
        <w:tab/>
        <w:t>1507</w:t>
      </w:r>
      <w:r>
        <w:tab/>
        <w:t>11. kolo</w:t>
      </w:r>
      <w:r>
        <w:tab/>
        <w:t>JELÍNKOVÁ Jolana</w:t>
      </w:r>
      <w:r>
        <w:tab/>
        <w:t xml:space="preserve">Tábor </w:t>
      </w:r>
      <w:r>
        <w:tab/>
        <w:t>538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Tábor </w:t>
      </w:r>
      <w:r>
        <w:tab/>
        <w:t>1491</w:t>
      </w:r>
      <w:r>
        <w:tab/>
        <w:t>9. kolo</w:t>
      </w:r>
      <w:r>
        <w:tab/>
        <w:t>NOVÁK Jan</w:t>
      </w:r>
      <w:r>
        <w:tab/>
        <w:t xml:space="preserve">Sezimovo Ústí </w:t>
      </w:r>
      <w:r>
        <w:tab/>
        <w:t>537</w:t>
      </w:r>
      <w:r>
        <w:tab/>
        <w:t>11. kolo</w:t>
      </w:r>
    </w:p>
    <w:p w:rsidR="002D7943" w:rsidRDefault="002D7943" w:rsidP="002F4B7E"/>
    <w:p w:rsidR="002D7943" w:rsidRDefault="002D7943" w:rsidP="002D7943">
      <w:pPr>
        <w:pStyle w:val="Nadpis4"/>
      </w:pPr>
      <w:r>
        <w:t>Četnost výsledků:</w:t>
      </w:r>
    </w:p>
    <w:p w:rsidR="002D7943" w:rsidRDefault="002D7943" w:rsidP="002D7943">
      <w:pPr>
        <w:pStyle w:val="CetnostVysledku"/>
      </w:pPr>
      <w:r>
        <w:tab/>
        <w:t>4 : 0</w:t>
      </w:r>
      <w:r>
        <w:tab/>
        <w:t>4x</w:t>
      </w:r>
    </w:p>
    <w:p w:rsidR="002D7943" w:rsidRDefault="002D7943" w:rsidP="002D7943">
      <w:pPr>
        <w:pStyle w:val="CetnostVysledku"/>
      </w:pPr>
      <w:r>
        <w:tab/>
        <w:t>3 : 1</w:t>
      </w:r>
      <w:r>
        <w:tab/>
        <w:t>16x</w:t>
      </w:r>
    </w:p>
    <w:p w:rsidR="002D7943" w:rsidRDefault="002D7943" w:rsidP="002D7943">
      <w:pPr>
        <w:pStyle w:val="CetnostVysledku"/>
      </w:pPr>
      <w:r>
        <w:tab/>
        <w:t>2 : 2</w:t>
      </w:r>
      <w:r>
        <w:tab/>
        <w:t>6x</w:t>
      </w:r>
    </w:p>
    <w:p w:rsidR="002D7943" w:rsidRDefault="002D7943" w:rsidP="002D7943">
      <w:pPr>
        <w:pStyle w:val="CetnostVysledku"/>
      </w:pPr>
      <w:r>
        <w:tab/>
        <w:t>1 : 3</w:t>
      </w:r>
      <w:r>
        <w:tab/>
        <w:t>12x</w:t>
      </w:r>
    </w:p>
    <w:p w:rsidR="002D7943" w:rsidRDefault="002D7943" w:rsidP="002D7943">
      <w:pPr>
        <w:pStyle w:val="CetnostVysledku"/>
      </w:pPr>
      <w:r>
        <w:tab/>
        <w:t>0 : 4</w:t>
      </w:r>
      <w:r>
        <w:tab/>
        <w:t>4x</w:t>
      </w:r>
    </w:p>
    <w:p w:rsidR="002D7943" w:rsidRDefault="002D7943" w:rsidP="002D7943">
      <w:pPr>
        <w:pStyle w:val="CetnostVysledku"/>
      </w:pPr>
      <w:r>
        <w:tab/>
        <w:t>3,5 : 0,5</w:t>
      </w:r>
      <w:r>
        <w:tab/>
        <w:t>1x</w:t>
      </w:r>
    </w:p>
    <w:p w:rsidR="002D7943" w:rsidRDefault="002D7943" w:rsidP="002D7943">
      <w:pPr>
        <w:pStyle w:val="CetnostVysledku"/>
      </w:pPr>
      <w:r>
        <w:tab/>
        <w:t>2,5 : 1,5</w:t>
      </w:r>
      <w:r>
        <w:tab/>
        <w:t>1x</w:t>
      </w:r>
    </w:p>
    <w:p w:rsidR="002D7943" w:rsidRDefault="002D7943" w:rsidP="002F4B7E"/>
    <w:p w:rsidR="002D7943" w:rsidRDefault="002D7943" w:rsidP="002D7943">
      <w:pPr>
        <w:pStyle w:val="Nadpis2"/>
      </w:pPr>
      <w:r>
        <w:t>1. KLD D</w:t>
      </w:r>
    </w:p>
    <w:p w:rsidR="002D7943" w:rsidRDefault="002D7943" w:rsidP="002D7943">
      <w:pPr>
        <w:pStyle w:val="Nadpis4"/>
      </w:pPr>
      <w:r>
        <w:t>Tabulka celkem: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2D7943" w:rsidRDefault="002D7943" w:rsidP="002D7943">
      <w:pPr>
        <w:pStyle w:val="TabulkaCelkem"/>
      </w:pPr>
      <w:r>
        <w:tab/>
        <w:t>1.</w:t>
      </w:r>
      <w:r>
        <w:tab/>
        <w:t xml:space="preserve">Vracov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31,5:12,5</w:t>
      </w:r>
      <w:r>
        <w:tab/>
        <w:t>(83,0:49,0)</w:t>
      </w:r>
      <w:r>
        <w:tab/>
        <w:t>1556</w:t>
      </w:r>
      <w:r>
        <w:tab/>
        <w:t>17</w:t>
      </w:r>
      <w:r>
        <w:tab/>
        <w:t>1063</w:t>
      </w:r>
      <w:r>
        <w:tab/>
        <w:t>492</w:t>
      </w:r>
      <w:r>
        <w:tab/>
        <w:t>22,7</w:t>
      </w:r>
    </w:p>
    <w:p w:rsidR="002D7943" w:rsidRDefault="002D7943" w:rsidP="002D7943">
      <w:pPr>
        <w:pStyle w:val="TabulkaCelkem"/>
      </w:pPr>
      <w:r>
        <w:tab/>
        <w:t>2.</w:t>
      </w:r>
      <w:r>
        <w:tab/>
        <w:t xml:space="preserve">Zlín </w:t>
      </w:r>
      <w:r>
        <w:tab/>
        <w:t>11</w:t>
      </w:r>
      <w:r>
        <w:tab/>
        <w:t>5</w:t>
      </w:r>
      <w:r>
        <w:tab/>
        <w:t>5</w:t>
      </w:r>
      <w:r>
        <w:tab/>
        <w:t>1</w:t>
      </w:r>
      <w:r>
        <w:tab/>
        <w:t>28,0:16,0</w:t>
      </w:r>
      <w:r>
        <w:tab/>
        <w:t>(79,5:52,5)</w:t>
      </w:r>
      <w:r>
        <w:tab/>
        <w:t>1582</w:t>
      </w:r>
      <w:r>
        <w:tab/>
        <w:t>15</w:t>
      </w:r>
      <w:r>
        <w:tab/>
        <w:t>1077</w:t>
      </w:r>
      <w:r>
        <w:tab/>
        <w:t>504</w:t>
      </w:r>
      <w:r>
        <w:tab/>
        <w:t>18,6</w:t>
      </w:r>
    </w:p>
    <w:p w:rsidR="002D7943" w:rsidRDefault="002D7943" w:rsidP="002D7943">
      <w:pPr>
        <w:pStyle w:val="TabulkaCelkem"/>
      </w:pPr>
      <w:r>
        <w:tab/>
        <w:t>3.</w:t>
      </w:r>
      <w:r>
        <w:tab/>
        <w:t xml:space="preserve">Rosice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28,0:16,0</w:t>
      </w:r>
      <w:r>
        <w:tab/>
        <w:t>(76,5:55,5)</w:t>
      </w:r>
      <w:r>
        <w:tab/>
        <w:t>1591</w:t>
      </w:r>
      <w:r>
        <w:tab/>
        <w:t>13</w:t>
      </w:r>
      <w:r>
        <w:tab/>
        <w:t>1072</w:t>
      </w:r>
      <w:r>
        <w:tab/>
        <w:t>519</w:t>
      </w:r>
      <w:r>
        <w:tab/>
        <w:t>17,7</w:t>
      </w:r>
    </w:p>
    <w:p w:rsidR="002D7943" w:rsidRDefault="002D7943" w:rsidP="002D7943">
      <w:pPr>
        <w:pStyle w:val="TabulkaCelkem"/>
      </w:pPr>
      <w:r>
        <w:tab/>
        <w:t>4.</w:t>
      </w:r>
      <w:r>
        <w:tab/>
        <w:t xml:space="preserve">Luhačovice 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24,0:20,0</w:t>
      </w:r>
      <w:r>
        <w:tab/>
        <w:t>(67,0:65,0)</w:t>
      </w:r>
      <w:r>
        <w:tab/>
        <w:t>1539</w:t>
      </w:r>
      <w:r>
        <w:tab/>
        <w:t>12</w:t>
      </w:r>
      <w:r>
        <w:tab/>
        <w:t>1054</w:t>
      </w:r>
      <w:r>
        <w:tab/>
        <w:t>485</w:t>
      </w:r>
      <w:r>
        <w:tab/>
        <w:t>25,5</w:t>
      </w:r>
    </w:p>
    <w:p w:rsidR="002D7943" w:rsidRDefault="002D7943" w:rsidP="002D7943">
      <w:pPr>
        <w:pStyle w:val="TabulkaCelkem"/>
      </w:pPr>
      <w:r>
        <w:tab/>
        <w:t>5.</w:t>
      </w:r>
      <w:r>
        <w:tab/>
        <w:t xml:space="preserve">Vsetín 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23,0:21,0</w:t>
      </w:r>
      <w:r>
        <w:tab/>
        <w:t>(74,0:58,0)</w:t>
      </w:r>
      <w:r>
        <w:tab/>
        <w:t>1539</w:t>
      </w:r>
      <w:r>
        <w:tab/>
        <w:t>12</w:t>
      </w:r>
      <w:r>
        <w:tab/>
        <w:t>1054</w:t>
      </w:r>
      <w:r>
        <w:tab/>
        <w:t>484</w:t>
      </w:r>
      <w:r>
        <w:tab/>
        <w:t>24,9</w:t>
      </w:r>
    </w:p>
    <w:p w:rsidR="002D7943" w:rsidRDefault="002D7943" w:rsidP="002D7943">
      <w:pPr>
        <w:pStyle w:val="TabulkaCelkem"/>
      </w:pPr>
      <w:r>
        <w:tab/>
        <w:t>6.</w:t>
      </w:r>
      <w:r>
        <w:tab/>
        <w:t xml:space="preserve">Valtice 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20,0:24,0</w:t>
      </w:r>
      <w:r>
        <w:tab/>
        <w:t>(58,5:73,5)</w:t>
      </w:r>
      <w:r>
        <w:tab/>
        <w:t>1524</w:t>
      </w:r>
      <w:r>
        <w:tab/>
        <w:t>11</w:t>
      </w:r>
      <w:r>
        <w:tab/>
        <w:t>1059</w:t>
      </w:r>
      <w:r>
        <w:tab/>
        <w:t>465</w:t>
      </w:r>
      <w:r>
        <w:tab/>
        <w:t>28,5</w:t>
      </w:r>
    </w:p>
    <w:p w:rsidR="002D7943" w:rsidRDefault="002D7943" w:rsidP="002D7943">
      <w:pPr>
        <w:pStyle w:val="TabulkaCelkem"/>
      </w:pPr>
      <w:r>
        <w:tab/>
        <w:t>7.</w:t>
      </w:r>
      <w:r>
        <w:tab/>
        <w:t xml:space="preserve">Přerov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13,5:30,5</w:t>
      </w:r>
      <w:r>
        <w:tab/>
        <w:t>(56,5:75,5)</w:t>
      </w:r>
      <w:r>
        <w:tab/>
        <w:t>1492</w:t>
      </w:r>
      <w:r>
        <w:tab/>
        <w:t>5</w:t>
      </w:r>
      <w:r>
        <w:tab/>
        <w:t>1034</w:t>
      </w:r>
      <w:r>
        <w:tab/>
        <w:t>458</w:t>
      </w:r>
      <w:r>
        <w:tab/>
        <w:t>29,1</w:t>
      </w:r>
    </w:p>
    <w:p w:rsidR="002D7943" w:rsidRDefault="002D7943" w:rsidP="002D7943">
      <w:pPr>
        <w:pStyle w:val="TabulkaCelkem"/>
      </w:pPr>
      <w:r>
        <w:tab/>
        <w:t>8.</w:t>
      </w:r>
      <w:r>
        <w:tab/>
        <w:t xml:space="preserve">Val. Meziříčí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8,0:36,0</w:t>
      </w:r>
      <w:r>
        <w:tab/>
        <w:t>(33,0:99,0)</w:t>
      </w:r>
      <w:r>
        <w:tab/>
        <w:t>1412</w:t>
      </w:r>
      <w:r>
        <w:tab/>
        <w:t>3</w:t>
      </w:r>
      <w:r>
        <w:tab/>
        <w:t>1004</w:t>
      </w:r>
      <w:r>
        <w:tab/>
        <w:t>408</w:t>
      </w:r>
      <w:r>
        <w:tab/>
        <w:t>41,9</w:t>
      </w:r>
    </w:p>
    <w:p w:rsidR="002D7943" w:rsidRDefault="002D7943" w:rsidP="002F4B7E"/>
    <w:p w:rsidR="002D7943" w:rsidRDefault="002D7943" w:rsidP="002D7943">
      <w:pPr>
        <w:pStyle w:val="Nadpis4"/>
      </w:pPr>
      <w:r>
        <w:t>Tabulka doma: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2D7943" w:rsidRDefault="002D7943" w:rsidP="002D7943">
      <w:pPr>
        <w:pStyle w:val="TabulkaDoma"/>
      </w:pPr>
      <w:r>
        <w:tab/>
        <w:t>1.</w:t>
      </w:r>
      <w:r>
        <w:tab/>
        <w:t xml:space="preserve">Vracov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19,5:8,5</w:t>
      </w:r>
      <w:r>
        <w:tab/>
        <w:t>(53,0:31,0)</w:t>
      </w:r>
      <w:r>
        <w:tab/>
        <w:t>1570</w:t>
      </w:r>
      <w:r>
        <w:tab/>
        <w:t>10</w:t>
      </w:r>
      <w:r>
        <w:tab/>
        <w:t>1643</w:t>
      </w:r>
      <w:r>
        <w:tab/>
        <w:t>1524</w:t>
      </w:r>
    </w:p>
    <w:p w:rsidR="002D7943" w:rsidRDefault="002D7943" w:rsidP="002D7943">
      <w:pPr>
        <w:pStyle w:val="TabulkaDoma"/>
      </w:pPr>
      <w:r>
        <w:tab/>
        <w:t>2.</w:t>
      </w:r>
      <w:r>
        <w:tab/>
        <w:t xml:space="preserve">Zlín 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14,0:6,0</w:t>
      </w:r>
      <w:r>
        <w:tab/>
        <w:t>(38,5:21,5)</w:t>
      </w:r>
      <w:r>
        <w:tab/>
        <w:t>1564</w:t>
      </w:r>
      <w:r>
        <w:tab/>
        <w:t>7</w:t>
      </w:r>
      <w:r>
        <w:tab/>
        <w:t>1637</w:t>
      </w:r>
      <w:r>
        <w:tab/>
        <w:t>1512</w:t>
      </w:r>
    </w:p>
    <w:p w:rsidR="002D7943" w:rsidRDefault="002D7943" w:rsidP="002D7943">
      <w:pPr>
        <w:pStyle w:val="TabulkaDoma"/>
      </w:pPr>
      <w:r>
        <w:tab/>
        <w:t>3.</w:t>
      </w:r>
      <w:r>
        <w:tab/>
        <w:t xml:space="preserve">Luhačovice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13,0:7,0</w:t>
      </w:r>
      <w:r>
        <w:tab/>
        <w:t>(33,0:27,0)</w:t>
      </w:r>
      <w:r>
        <w:tab/>
        <w:t>1566</w:t>
      </w:r>
      <w:r>
        <w:tab/>
        <w:t>7</w:t>
      </w:r>
      <w:r>
        <w:tab/>
        <w:t>1643</w:t>
      </w:r>
      <w:r>
        <w:tab/>
        <w:t>1457</w:t>
      </w:r>
    </w:p>
    <w:p w:rsidR="002D7943" w:rsidRDefault="002D7943" w:rsidP="002D7943">
      <w:pPr>
        <w:pStyle w:val="TabulkaDoma"/>
      </w:pPr>
      <w:r>
        <w:tab/>
        <w:t>4.</w:t>
      </w:r>
      <w:r>
        <w:tab/>
        <w:t xml:space="preserve">Rosice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13,0:7,0</w:t>
      </w:r>
      <w:r>
        <w:tab/>
        <w:t>(34,0:26,0)</w:t>
      </w:r>
      <w:r>
        <w:tab/>
        <w:t>1605</w:t>
      </w:r>
      <w:r>
        <w:tab/>
        <w:t>6</w:t>
      </w:r>
      <w:r>
        <w:tab/>
        <w:t>1676</w:t>
      </w:r>
      <w:r>
        <w:tab/>
        <w:t>1528</w:t>
      </w:r>
    </w:p>
    <w:p w:rsidR="002D7943" w:rsidRDefault="002D7943" w:rsidP="002D7943">
      <w:pPr>
        <w:pStyle w:val="TabulkaDoma"/>
      </w:pPr>
      <w:r>
        <w:tab/>
        <w:t>5.</w:t>
      </w:r>
      <w:r>
        <w:tab/>
        <w:t xml:space="preserve">Vsetín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11,0:9,0</w:t>
      </w:r>
      <w:r>
        <w:tab/>
        <w:t>(34,5:25,5)</w:t>
      </w:r>
      <w:r>
        <w:tab/>
        <w:t>1541</w:t>
      </w:r>
      <w:r>
        <w:tab/>
        <w:t>6</w:t>
      </w:r>
      <w:r>
        <w:tab/>
        <w:t>1609</w:t>
      </w:r>
      <w:r>
        <w:tab/>
        <w:t>1465</w:t>
      </w:r>
    </w:p>
    <w:p w:rsidR="002D7943" w:rsidRDefault="002D7943" w:rsidP="002D7943">
      <w:pPr>
        <w:pStyle w:val="TabulkaDoma"/>
      </w:pPr>
      <w:r>
        <w:tab/>
        <w:t>6.</w:t>
      </w:r>
      <w:r>
        <w:tab/>
        <w:t xml:space="preserve">Valtice 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11,0:13,0</w:t>
      </w:r>
      <w:r>
        <w:tab/>
        <w:t>(32,0:40,0)</w:t>
      </w:r>
      <w:r>
        <w:tab/>
        <w:t>1514</w:t>
      </w:r>
      <w:r>
        <w:tab/>
        <w:t>6</w:t>
      </w:r>
      <w:r>
        <w:tab/>
        <w:t>1572</w:t>
      </w:r>
      <w:r>
        <w:tab/>
        <w:t>1467</w:t>
      </w:r>
    </w:p>
    <w:p w:rsidR="002D7943" w:rsidRDefault="002D7943" w:rsidP="002D7943">
      <w:pPr>
        <w:pStyle w:val="TabulkaDoma"/>
      </w:pPr>
      <w:r>
        <w:tab/>
        <w:t>7.</w:t>
      </w:r>
      <w:r>
        <w:tab/>
        <w:t xml:space="preserve">Přerov 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9,0:15,0</w:t>
      </w:r>
      <w:r>
        <w:tab/>
        <w:t>(35,5:36,5)</w:t>
      </w:r>
      <w:r>
        <w:tab/>
        <w:t>1529</w:t>
      </w:r>
      <w:r>
        <w:tab/>
        <w:t>3</w:t>
      </w:r>
      <w:r>
        <w:tab/>
        <w:t>1613</w:t>
      </w:r>
      <w:r>
        <w:tab/>
        <w:t>1470</w:t>
      </w:r>
    </w:p>
    <w:p w:rsidR="002D7943" w:rsidRDefault="002D7943" w:rsidP="002D7943">
      <w:pPr>
        <w:pStyle w:val="TabulkaDoma"/>
      </w:pPr>
      <w:r>
        <w:tab/>
        <w:t>8.</w:t>
      </w:r>
      <w:r>
        <w:tab/>
        <w:t xml:space="preserve">Val. Meziříčí 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4,0:16,0</w:t>
      </w:r>
      <w:r>
        <w:tab/>
        <w:t>(17,5:42,5)</w:t>
      </w:r>
      <w:r>
        <w:tab/>
        <w:t>1447</w:t>
      </w:r>
      <w:r>
        <w:tab/>
        <w:t>1</w:t>
      </w:r>
      <w:r>
        <w:tab/>
        <w:t>1528</w:t>
      </w:r>
      <w:r>
        <w:tab/>
        <w:t>1372</w:t>
      </w:r>
    </w:p>
    <w:p w:rsidR="002D7943" w:rsidRDefault="002D7943" w:rsidP="002F4B7E"/>
    <w:p w:rsidR="002D7943" w:rsidRDefault="002D7943" w:rsidP="002D7943">
      <w:pPr>
        <w:pStyle w:val="Nadpis4"/>
      </w:pPr>
      <w:r>
        <w:t>Tabulka venku: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2D7943" w:rsidRDefault="002D7943" w:rsidP="002D7943">
      <w:pPr>
        <w:pStyle w:val="TabulkaDoma"/>
      </w:pPr>
      <w:r>
        <w:tab/>
        <w:t>1.</w:t>
      </w:r>
      <w:r>
        <w:tab/>
        <w:t xml:space="preserve">Zlín 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14,0:10,0</w:t>
      </w:r>
      <w:r>
        <w:tab/>
        <w:t>(41,0:31,0)</w:t>
      </w:r>
      <w:r>
        <w:tab/>
        <w:t>1585</w:t>
      </w:r>
      <w:r>
        <w:tab/>
        <w:t>8</w:t>
      </w:r>
      <w:r>
        <w:tab/>
        <w:t>1633</w:t>
      </w:r>
      <w:r>
        <w:tab/>
        <w:t>1540</w:t>
      </w:r>
    </w:p>
    <w:p w:rsidR="002D7943" w:rsidRDefault="002D7943" w:rsidP="002D7943">
      <w:pPr>
        <w:pStyle w:val="TabulkaDoma"/>
      </w:pPr>
      <w:r>
        <w:tab/>
        <w:t>2.</w:t>
      </w:r>
      <w:r>
        <w:tab/>
        <w:t xml:space="preserve">Vracov 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12,0:4,0</w:t>
      </w:r>
      <w:r>
        <w:tab/>
        <w:t>(30,0:18,0)</w:t>
      </w:r>
      <w:r>
        <w:tab/>
        <w:t>1552</w:t>
      </w:r>
      <w:r>
        <w:tab/>
        <w:t>7</w:t>
      </w:r>
      <w:r>
        <w:tab/>
        <w:t>1651</w:t>
      </w:r>
      <w:r>
        <w:tab/>
        <w:t>1500</w:t>
      </w:r>
    </w:p>
    <w:p w:rsidR="002D7943" w:rsidRDefault="002D7943" w:rsidP="002D7943">
      <w:pPr>
        <w:pStyle w:val="TabulkaDoma"/>
      </w:pPr>
      <w:r>
        <w:tab/>
        <w:t>3.</w:t>
      </w:r>
      <w:r>
        <w:tab/>
        <w:t xml:space="preserve">Rosice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15,0:9,0</w:t>
      </w:r>
      <w:r>
        <w:tab/>
        <w:t>(42,5:29,5)</w:t>
      </w:r>
      <w:r>
        <w:tab/>
        <w:t>1589</w:t>
      </w:r>
      <w:r>
        <w:tab/>
        <w:t>7</w:t>
      </w:r>
      <w:r>
        <w:tab/>
        <w:t>1762</w:t>
      </w:r>
      <w:r>
        <w:tab/>
        <w:t>1502</w:t>
      </w:r>
    </w:p>
    <w:p w:rsidR="002D7943" w:rsidRDefault="002D7943" w:rsidP="002D7943">
      <w:pPr>
        <w:pStyle w:val="TabulkaDoma"/>
      </w:pPr>
      <w:r>
        <w:tab/>
        <w:t>4.</w:t>
      </w:r>
      <w:r>
        <w:tab/>
        <w:t xml:space="preserve">Vsetín 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12,0:12,0</w:t>
      </w:r>
      <w:r>
        <w:tab/>
        <w:t>(39,5:32,5)</w:t>
      </w:r>
      <w:r>
        <w:tab/>
        <w:t>1538</w:t>
      </w:r>
      <w:r>
        <w:tab/>
        <w:t>6</w:t>
      </w:r>
      <w:r>
        <w:tab/>
        <w:t>1587</w:t>
      </w:r>
      <w:r>
        <w:tab/>
        <w:t>1491</w:t>
      </w:r>
    </w:p>
    <w:p w:rsidR="002D7943" w:rsidRDefault="002D7943" w:rsidP="002D7943">
      <w:pPr>
        <w:pStyle w:val="TabulkaDoma"/>
      </w:pPr>
      <w:r>
        <w:tab/>
        <w:t>5.</w:t>
      </w:r>
      <w:r>
        <w:tab/>
        <w:t xml:space="preserve">Valtice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9,0:11,0</w:t>
      </w:r>
      <w:r>
        <w:tab/>
        <w:t>(26,5:33,5)</w:t>
      </w:r>
      <w:r>
        <w:tab/>
        <w:t>1527</w:t>
      </w:r>
      <w:r>
        <w:tab/>
        <w:t>5</w:t>
      </w:r>
      <w:r>
        <w:tab/>
        <w:t>1557</w:t>
      </w:r>
      <w:r>
        <w:tab/>
        <w:t>1481</w:t>
      </w:r>
    </w:p>
    <w:p w:rsidR="002D7943" w:rsidRDefault="002D7943" w:rsidP="002D7943">
      <w:pPr>
        <w:pStyle w:val="TabulkaDoma"/>
      </w:pPr>
      <w:r>
        <w:tab/>
        <w:t>6.</w:t>
      </w:r>
      <w:r>
        <w:tab/>
        <w:t xml:space="preserve">Luhačovice 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11,0:13,0</w:t>
      </w:r>
      <w:r>
        <w:tab/>
        <w:t>(34,0:38,0)</w:t>
      </w:r>
      <w:r>
        <w:tab/>
        <w:t>1535</w:t>
      </w:r>
      <w:r>
        <w:tab/>
        <w:t>5</w:t>
      </w:r>
      <w:r>
        <w:tab/>
        <w:t>1571</w:t>
      </w:r>
      <w:r>
        <w:tab/>
        <w:t>1508</w:t>
      </w:r>
    </w:p>
    <w:p w:rsidR="002D7943" w:rsidRDefault="002D7943" w:rsidP="002D7943">
      <w:pPr>
        <w:pStyle w:val="TabulkaDoma"/>
      </w:pPr>
      <w:r>
        <w:tab/>
        <w:t>7.</w:t>
      </w:r>
      <w:r>
        <w:tab/>
        <w:t xml:space="preserve">Přerov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4,5:15,5</w:t>
      </w:r>
      <w:r>
        <w:tab/>
        <w:t>(21,0:39,0)</w:t>
      </w:r>
      <w:r>
        <w:tab/>
        <w:t>1485</w:t>
      </w:r>
      <w:r>
        <w:tab/>
        <w:t>2</w:t>
      </w:r>
      <w:r>
        <w:tab/>
        <w:t>1571</w:t>
      </w:r>
      <w:r>
        <w:tab/>
        <w:t>1418</w:t>
      </w:r>
    </w:p>
    <w:p w:rsidR="002D7943" w:rsidRDefault="002D7943" w:rsidP="002D7943">
      <w:pPr>
        <w:pStyle w:val="TabulkaDoma"/>
      </w:pPr>
      <w:r>
        <w:tab/>
        <w:t>8.</w:t>
      </w:r>
      <w:r>
        <w:tab/>
        <w:t xml:space="preserve">Val. Meziříčí 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4,0:20,0</w:t>
      </w:r>
      <w:r>
        <w:tab/>
        <w:t>(15,5:56,5)</w:t>
      </w:r>
      <w:r>
        <w:tab/>
        <w:t>1406</w:t>
      </w:r>
      <w:r>
        <w:tab/>
        <w:t>2</w:t>
      </w:r>
      <w:r>
        <w:tab/>
        <w:t>1525</w:t>
      </w:r>
      <w:r>
        <w:tab/>
        <w:t>1240</w:t>
      </w:r>
    </w:p>
    <w:p w:rsidR="002D7943" w:rsidRDefault="002D7943" w:rsidP="002F4B7E"/>
    <w:p w:rsidR="002D7943" w:rsidRDefault="002D7943" w:rsidP="002D7943">
      <w:pPr>
        <w:pStyle w:val="Nadpis4"/>
      </w:pPr>
      <w:r>
        <w:t>Tabulka podzim: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2D7943" w:rsidRDefault="002D7943" w:rsidP="002D7943">
      <w:pPr>
        <w:pStyle w:val="TabulkaPodzim"/>
      </w:pPr>
      <w:r>
        <w:tab/>
        <w:t>1.</w:t>
      </w:r>
      <w:r>
        <w:tab/>
        <w:t xml:space="preserve">Vracov 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25,5:10,5</w:t>
      </w:r>
      <w:r>
        <w:tab/>
        <w:t>(67,5:40,5)</w:t>
      </w:r>
      <w:r>
        <w:tab/>
        <w:t>1581</w:t>
      </w:r>
      <w:r>
        <w:tab/>
        <w:t>14</w:t>
      </w:r>
      <w:r>
        <w:tab/>
        <w:t>5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2.</w:t>
      </w:r>
      <w:r>
        <w:tab/>
        <w:t xml:space="preserve">Zlín 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24,0:12,0</w:t>
      </w:r>
      <w:r>
        <w:tab/>
        <w:t>(66,5:41,5)</w:t>
      </w:r>
      <w:r>
        <w:tab/>
        <w:t>1587</w:t>
      </w:r>
      <w:r>
        <w:tab/>
        <w:t>13</w:t>
      </w:r>
      <w:r>
        <w:tab/>
        <w:t>2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3.</w:t>
      </w:r>
      <w:r>
        <w:tab/>
        <w:t xml:space="preserve">Rosice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23,0:13,0</w:t>
      </w:r>
      <w:r>
        <w:tab/>
        <w:t>(59,5:48,5)</w:t>
      </w:r>
      <w:r>
        <w:tab/>
        <w:t>1565</w:t>
      </w:r>
      <w:r>
        <w:tab/>
        <w:t>11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</w:t>
      </w:r>
      <w:r>
        <w:tab/>
        <w:t>2</w:t>
      </w:r>
    </w:p>
    <w:p w:rsidR="002D7943" w:rsidRDefault="002D7943" w:rsidP="002D7943">
      <w:pPr>
        <w:pStyle w:val="TabulkaPodzim"/>
      </w:pPr>
      <w:r>
        <w:tab/>
        <w:t>4.</w:t>
      </w:r>
      <w:r>
        <w:tab/>
        <w:t xml:space="preserve">Vsetín 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20,0:16,0</w:t>
      </w:r>
      <w:r>
        <w:tab/>
        <w:t>(64,0:44,0)</w:t>
      </w:r>
      <w:r>
        <w:tab/>
        <w:t>1538</w:t>
      </w:r>
      <w:r>
        <w:tab/>
        <w:t>10</w:t>
      </w:r>
      <w:r>
        <w:tab/>
        <w:t>3</w:t>
      </w:r>
      <w:r>
        <w:tab/>
        <w:t>0</w:t>
      </w:r>
      <w:r>
        <w:tab/>
        <w:t>1</w:t>
      </w:r>
      <w:r>
        <w:tab/>
        <w:t>1</w:t>
      </w:r>
      <w:r>
        <w:tab/>
        <w:t>2</w:t>
      </w:r>
      <w:r>
        <w:tab/>
        <w:t>2</w:t>
      </w:r>
    </w:p>
    <w:p w:rsidR="002D7943" w:rsidRDefault="002D7943" w:rsidP="002D7943">
      <w:pPr>
        <w:pStyle w:val="TabulkaPodzim"/>
      </w:pPr>
      <w:r>
        <w:tab/>
        <w:t>5.</w:t>
      </w:r>
      <w:r>
        <w:tab/>
        <w:t xml:space="preserve">Luhačovice 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19,0:17,0</w:t>
      </w:r>
      <w:r>
        <w:tab/>
        <w:t>(52,0:56,0)</w:t>
      </w:r>
      <w:r>
        <w:tab/>
        <w:t>1538</w:t>
      </w:r>
      <w:r>
        <w:tab/>
        <w:t>9</w:t>
      </w:r>
      <w:r>
        <w:tab/>
        <w:t>2</w:t>
      </w:r>
      <w:r>
        <w:tab/>
        <w:t>1</w:t>
      </w:r>
      <w:r>
        <w:tab/>
        <w:t>1</w:t>
      </w:r>
      <w:r>
        <w:tab/>
        <w:t>1</w:t>
      </w:r>
      <w:r>
        <w:tab/>
        <w:t>2</w:t>
      </w:r>
      <w:r>
        <w:tab/>
        <w:t>2</w:t>
      </w:r>
    </w:p>
    <w:p w:rsidR="002D7943" w:rsidRDefault="002D7943" w:rsidP="002D7943">
      <w:pPr>
        <w:pStyle w:val="TabulkaPodzim"/>
      </w:pPr>
      <w:r>
        <w:tab/>
        <w:t>6.</w:t>
      </w:r>
      <w:r>
        <w:tab/>
        <w:t xml:space="preserve">Valtice 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15,0:21,0</w:t>
      </w:r>
      <w:r>
        <w:tab/>
        <w:t>(47,0:61,0)</w:t>
      </w:r>
      <w:r>
        <w:tab/>
        <w:t>1526</w:t>
      </w:r>
      <w:r>
        <w:tab/>
        <w:t>8</w:t>
      </w:r>
      <w:r>
        <w:tab/>
        <w:t>0</w:t>
      </w:r>
      <w:r>
        <w:tab/>
        <w:t>3</w:t>
      </w:r>
      <w:r>
        <w:tab/>
        <w:t>1</w:t>
      </w:r>
      <w:r>
        <w:tab/>
        <w:t>2</w:t>
      </w:r>
      <w:r>
        <w:tab/>
        <w:t>1</w:t>
      </w:r>
      <w:r>
        <w:tab/>
        <w:t>2</w:t>
      </w:r>
    </w:p>
    <w:p w:rsidR="002D7943" w:rsidRDefault="002D7943" w:rsidP="002D7943">
      <w:pPr>
        <w:pStyle w:val="TabulkaPodzim"/>
      </w:pPr>
      <w:r>
        <w:tab/>
        <w:t>7.</w:t>
      </w:r>
      <w:r>
        <w:tab/>
        <w:t xml:space="preserve">Přerov 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10,5:25,5</w:t>
      </w:r>
      <w:r>
        <w:tab/>
        <w:t>(46,0:62,0)</w:t>
      </w:r>
      <w:r>
        <w:tab/>
        <w:t>1508</w:t>
      </w:r>
      <w:r>
        <w:tab/>
        <w:t>4</w:t>
      </w:r>
      <w:r>
        <w:tab/>
        <w:t>1</w:t>
      </w:r>
      <w:r>
        <w:tab/>
        <w:t>0</w:t>
      </w:r>
      <w:r>
        <w:tab/>
        <w:t>4</w:t>
      </w:r>
      <w:r>
        <w:tab/>
        <w:t>1</w:t>
      </w:r>
      <w:r>
        <w:tab/>
        <w:t>0</w:t>
      </w:r>
      <w:r>
        <w:tab/>
        <w:t>3</w:t>
      </w:r>
    </w:p>
    <w:p w:rsidR="002D7943" w:rsidRDefault="002D7943" w:rsidP="002D7943">
      <w:pPr>
        <w:pStyle w:val="TabulkaPodzim"/>
      </w:pPr>
      <w:r>
        <w:tab/>
        <w:t>8.</w:t>
      </w:r>
      <w:r>
        <w:tab/>
        <w:t xml:space="preserve">Val. Meziříčí 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7,0:29,0</w:t>
      </w:r>
      <w:r>
        <w:tab/>
        <w:t>(29,5:78,5)</w:t>
      </w:r>
      <w:r>
        <w:tab/>
        <w:t>1417</w:t>
      </w:r>
      <w:r>
        <w:tab/>
        <w:t>3</w:t>
      </w:r>
      <w:r>
        <w:tab/>
        <w:t>0</w:t>
      </w:r>
      <w:r>
        <w:tab/>
        <w:t>1</w:t>
      </w:r>
      <w:r>
        <w:tab/>
        <w:t>3</w:t>
      </w:r>
      <w:r>
        <w:tab/>
        <w:t>1</w:t>
      </w:r>
      <w:r>
        <w:tab/>
        <w:t>0</w:t>
      </w:r>
      <w:r>
        <w:tab/>
        <w:t>4</w:t>
      </w:r>
    </w:p>
    <w:p w:rsidR="002D7943" w:rsidRDefault="002D7943" w:rsidP="002F4B7E"/>
    <w:p w:rsidR="002D7943" w:rsidRDefault="002D7943" w:rsidP="002D7943">
      <w:pPr>
        <w:pStyle w:val="Nadpis4"/>
      </w:pPr>
      <w:r>
        <w:t>Tabulka jaro:</w:t>
      </w:r>
    </w:p>
    <w:p w:rsidR="002D7943" w:rsidRDefault="002D7943" w:rsidP="002D7943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2D7943" w:rsidRDefault="002D7943" w:rsidP="002D7943">
      <w:pPr>
        <w:pStyle w:val="TabulkaPodzim"/>
      </w:pPr>
      <w:r>
        <w:tab/>
        <w:t>1.</w:t>
      </w:r>
      <w:r>
        <w:tab/>
        <w:t xml:space="preserve">Vracov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6,0:2,0</w:t>
      </w:r>
      <w:r>
        <w:tab/>
        <w:t>(15,5:8,5)</w:t>
      </w:r>
      <w:r>
        <w:tab/>
        <w:t>1518</w:t>
      </w:r>
      <w:r>
        <w:tab/>
        <w:t>3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2.</w:t>
      </w:r>
      <w:r>
        <w:tab/>
        <w:t xml:space="preserve">Luhačovice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5,0:3,0</w:t>
      </w:r>
      <w:r>
        <w:tab/>
        <w:t>(15,0:9,0)</w:t>
      </w:r>
      <w:r>
        <w:tab/>
        <w:t>1579</w:t>
      </w:r>
      <w:r>
        <w:tab/>
        <w:t>3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3.</w:t>
      </w:r>
      <w:r>
        <w:tab/>
        <w:t xml:space="preserve">Valtice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5,0:3,0</w:t>
      </w:r>
      <w:r>
        <w:tab/>
        <w:t>(11,5:12,5)</w:t>
      </w:r>
      <w:r>
        <w:tab/>
        <w:t>1492</w:t>
      </w:r>
      <w:r>
        <w:tab/>
        <w:t>3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4.</w:t>
      </w:r>
      <w:r>
        <w:tab/>
        <w:t xml:space="preserve">Rosice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5,0:3,0</w:t>
      </w:r>
      <w:r>
        <w:tab/>
        <w:t>(17,0:7,0)</w:t>
      </w:r>
      <w:r>
        <w:tab/>
        <w:t>1657</w:t>
      </w:r>
      <w:r>
        <w:tab/>
        <w:t>2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5.</w:t>
      </w:r>
      <w:r>
        <w:tab/>
        <w:t xml:space="preserve">Zlín 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4,0:4,0</w:t>
      </w:r>
      <w:r>
        <w:tab/>
        <w:t>(13,0:11,0)</w:t>
      </w:r>
      <w:r>
        <w:tab/>
        <w:t>1549</w:t>
      </w:r>
      <w:r>
        <w:tab/>
        <w:t>2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6.</w:t>
      </w:r>
      <w:r>
        <w:tab/>
        <w:t xml:space="preserve">Vsetín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3,0:5,0</w:t>
      </w:r>
      <w:r>
        <w:tab/>
        <w:t>(10,0:14,0)</w:t>
      </w:r>
      <w:r>
        <w:tab/>
        <w:t>1515</w:t>
      </w:r>
      <w:r>
        <w:tab/>
        <w:t>2</w:t>
      </w:r>
      <w:r>
        <w:tab/>
        <w:t>0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0</w:t>
      </w:r>
    </w:p>
    <w:p w:rsidR="002D7943" w:rsidRDefault="002D7943" w:rsidP="002D7943">
      <w:pPr>
        <w:pStyle w:val="TabulkaPodzim"/>
      </w:pPr>
      <w:r>
        <w:tab/>
        <w:t>7.</w:t>
      </w:r>
      <w:r>
        <w:tab/>
        <w:t xml:space="preserve">Přerov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3,0:5,0</w:t>
      </w:r>
      <w:r>
        <w:tab/>
        <w:t>(10,5:13,5)</w:t>
      </w:r>
      <w:r>
        <w:tab/>
        <w:t>1463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2D7943" w:rsidRDefault="002D7943" w:rsidP="002D7943">
      <w:pPr>
        <w:pStyle w:val="TabulkaPodzim"/>
      </w:pPr>
      <w:r>
        <w:tab/>
        <w:t>8.</w:t>
      </w:r>
      <w:r>
        <w:tab/>
        <w:t xml:space="preserve">Val. Meziříčí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1,0:7,0</w:t>
      </w:r>
      <w:r>
        <w:tab/>
        <w:t>(3,5:20,5)</w:t>
      </w:r>
      <w:r>
        <w:tab/>
        <w:t>1401</w:t>
      </w:r>
      <w:r>
        <w:tab/>
        <w:t>0</w:t>
      </w:r>
      <w:r>
        <w:tab/>
        <w:t>0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1</w:t>
      </w:r>
    </w:p>
    <w:p w:rsidR="002D7943" w:rsidRDefault="002D7943" w:rsidP="002F4B7E"/>
    <w:p w:rsidR="002D7943" w:rsidRDefault="002D7943" w:rsidP="002D7943">
      <w:pPr>
        <w:pStyle w:val="Nadpis4"/>
      </w:pPr>
      <w:r>
        <w:t>Pořadí jednotlivců:</w:t>
      </w:r>
    </w:p>
    <w:p w:rsidR="002D7943" w:rsidRDefault="002D7943" w:rsidP="002D794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D7943" w:rsidRDefault="002D7943" w:rsidP="002D7943">
      <w:pPr>
        <w:pStyle w:val="TabulkaHraci"/>
      </w:pPr>
      <w:r>
        <w:tab/>
        <w:t>1.</w:t>
      </w:r>
      <w:r>
        <w:tab/>
        <w:t>MECEROD Jan</w:t>
      </w:r>
      <w:r>
        <w:tab/>
        <w:t xml:space="preserve">Rosice </w:t>
      </w:r>
      <w:r>
        <w:tab/>
        <w:t>564,3</w:t>
      </w:r>
      <w:r>
        <w:tab/>
        <w:t>369,3</w:t>
      </w:r>
      <w:r>
        <w:tab/>
        <w:t>195,0</w:t>
      </w:r>
      <w:r>
        <w:tab/>
        <w:t>2,3</w:t>
      </w:r>
      <w:r>
        <w:tab/>
        <w:t>6 / 7</w:t>
      </w:r>
      <w:r>
        <w:tab/>
        <w:t>(604)</w:t>
      </w:r>
    </w:p>
    <w:p w:rsidR="002D7943" w:rsidRDefault="002D7943" w:rsidP="002D7943">
      <w:pPr>
        <w:pStyle w:val="TabulkaHraci"/>
      </w:pPr>
      <w:r>
        <w:tab/>
        <w:t>2.</w:t>
      </w:r>
      <w:r>
        <w:tab/>
        <w:t>JUŘÍK Tomáš</w:t>
      </w:r>
      <w:r>
        <w:tab/>
        <w:t xml:space="preserve">Luhačovice </w:t>
      </w:r>
      <w:r>
        <w:tab/>
        <w:t>552,9</w:t>
      </w:r>
      <w:r>
        <w:tab/>
        <w:t>364,7</w:t>
      </w:r>
      <w:r>
        <w:tab/>
        <w:t>188,3</w:t>
      </w:r>
      <w:r>
        <w:tab/>
        <w:t>3,4</w:t>
      </w:r>
      <w:r>
        <w:tab/>
        <w:t>6 / 7</w:t>
      </w:r>
      <w:r>
        <w:tab/>
        <w:t>(590)</w:t>
      </w:r>
    </w:p>
    <w:p w:rsidR="002D7943" w:rsidRDefault="002D7943" w:rsidP="002D7943">
      <w:pPr>
        <w:pStyle w:val="TabulkaHraci"/>
      </w:pPr>
      <w:r>
        <w:tab/>
        <w:t>3.</w:t>
      </w:r>
      <w:r>
        <w:tab/>
        <w:t>MUSIL Zdeněk</w:t>
      </w:r>
      <w:r>
        <w:tab/>
        <w:t xml:space="preserve">Valtice </w:t>
      </w:r>
      <w:r>
        <w:tab/>
        <w:t>543,4</w:t>
      </w:r>
      <w:r>
        <w:tab/>
        <w:t>372,1</w:t>
      </w:r>
      <w:r>
        <w:tab/>
        <w:t>171,3</w:t>
      </w:r>
      <w:r>
        <w:tab/>
        <w:t>7,2</w:t>
      </w:r>
      <w:r>
        <w:tab/>
        <w:t>6 / 6</w:t>
      </w:r>
      <w:r>
        <w:tab/>
        <w:t>(588)</w:t>
      </w:r>
    </w:p>
    <w:p w:rsidR="002D7943" w:rsidRDefault="002D7943" w:rsidP="002D7943">
      <w:pPr>
        <w:pStyle w:val="TabulkaHraci"/>
      </w:pPr>
      <w:r>
        <w:tab/>
        <w:t>4.</w:t>
      </w:r>
      <w:r>
        <w:tab/>
        <w:t>MATLACH David</w:t>
      </w:r>
      <w:r>
        <w:tab/>
        <w:t xml:space="preserve">Zlín </w:t>
      </w:r>
      <w:r>
        <w:tab/>
        <w:t>539,8</w:t>
      </w:r>
      <w:r>
        <w:tab/>
        <w:t>363,4</w:t>
      </w:r>
      <w:r>
        <w:tab/>
        <w:t>176,4</w:t>
      </w:r>
      <w:r>
        <w:tab/>
        <w:t>4,2</w:t>
      </w:r>
      <w:r>
        <w:tab/>
        <w:t>7 / 7</w:t>
      </w:r>
      <w:r>
        <w:tab/>
        <w:t>(575)</w:t>
      </w:r>
    </w:p>
    <w:p w:rsidR="002D7943" w:rsidRDefault="002D7943" w:rsidP="002D7943">
      <w:pPr>
        <w:pStyle w:val="TabulkaHraci"/>
      </w:pPr>
      <w:r>
        <w:lastRenderedPageBreak/>
        <w:tab/>
        <w:t>5.</w:t>
      </w:r>
      <w:r>
        <w:tab/>
        <w:t>MATLACHOVÁ Michaela</w:t>
      </w:r>
      <w:r>
        <w:tab/>
        <w:t xml:space="preserve">Zlín </w:t>
      </w:r>
      <w:r>
        <w:tab/>
        <w:t>539,2</w:t>
      </w:r>
      <w:r>
        <w:tab/>
        <w:t>364,6</w:t>
      </w:r>
      <w:r>
        <w:tab/>
        <w:t>174,6</w:t>
      </w:r>
      <w:r>
        <w:tab/>
        <w:t>6,9</w:t>
      </w:r>
      <w:r>
        <w:tab/>
        <w:t>6 / 7</w:t>
      </w:r>
      <w:r>
        <w:tab/>
        <w:t>(577)</w:t>
      </w:r>
    </w:p>
    <w:p w:rsidR="002D7943" w:rsidRDefault="002D7943" w:rsidP="002D7943">
      <w:pPr>
        <w:pStyle w:val="TabulkaHraci"/>
      </w:pPr>
      <w:r>
        <w:tab/>
        <w:t>6.</w:t>
      </w:r>
      <w:r>
        <w:tab/>
        <w:t>GASPAR Tomáš</w:t>
      </w:r>
      <w:r>
        <w:tab/>
        <w:t xml:space="preserve">Vracov </w:t>
      </w:r>
      <w:r>
        <w:tab/>
        <w:t>538,7</w:t>
      </w:r>
      <w:r>
        <w:tab/>
        <w:t>360,0</w:t>
      </w:r>
      <w:r>
        <w:tab/>
        <w:t>178,7</w:t>
      </w:r>
      <w:r>
        <w:tab/>
        <w:t>5,3</w:t>
      </w:r>
      <w:r>
        <w:tab/>
        <w:t>5 / 5</w:t>
      </w:r>
      <w:r>
        <w:tab/>
        <w:t>(577)</w:t>
      </w:r>
    </w:p>
    <w:p w:rsidR="002D7943" w:rsidRDefault="002D7943" w:rsidP="002D7943">
      <w:pPr>
        <w:pStyle w:val="TabulkaHraci"/>
      </w:pPr>
      <w:r>
        <w:tab/>
        <w:t>7.</w:t>
      </w:r>
      <w:r>
        <w:tab/>
        <w:t>KUNC Vratislav</w:t>
      </w:r>
      <w:r>
        <w:tab/>
        <w:t xml:space="preserve">Luhačovice </w:t>
      </w:r>
      <w:r>
        <w:tab/>
        <w:t>536,6</w:t>
      </w:r>
      <w:r>
        <w:tab/>
        <w:t>362,8</w:t>
      </w:r>
      <w:r>
        <w:tab/>
        <w:t>173,8</w:t>
      </w:r>
      <w:r>
        <w:tab/>
        <w:t>5,1</w:t>
      </w:r>
      <w:r>
        <w:tab/>
        <w:t>6 / 7</w:t>
      </w:r>
      <w:r>
        <w:tab/>
        <w:t>(579)</w:t>
      </w:r>
    </w:p>
    <w:p w:rsidR="002D7943" w:rsidRDefault="002D7943" w:rsidP="002D7943">
      <w:pPr>
        <w:pStyle w:val="TabulkaHraci"/>
      </w:pPr>
      <w:r>
        <w:tab/>
        <w:t>8.</w:t>
      </w:r>
      <w:r>
        <w:tab/>
        <w:t>GASPAR Aleš</w:t>
      </w:r>
      <w:r>
        <w:tab/>
        <w:t xml:space="preserve">Vracov </w:t>
      </w:r>
      <w:r>
        <w:tab/>
        <w:t>536,5</w:t>
      </w:r>
      <w:r>
        <w:tab/>
        <w:t>362,3</w:t>
      </w:r>
      <w:r>
        <w:tab/>
        <w:t>174,1</w:t>
      </w:r>
      <w:r>
        <w:tab/>
        <w:t>7,3</w:t>
      </w:r>
      <w:r>
        <w:tab/>
        <w:t>5 / 5</w:t>
      </w:r>
      <w:r>
        <w:tab/>
        <w:t>(603)</w:t>
      </w:r>
    </w:p>
    <w:p w:rsidR="002D7943" w:rsidRDefault="002D7943" w:rsidP="002D7943">
      <w:pPr>
        <w:pStyle w:val="TabulkaHraci"/>
      </w:pPr>
      <w:r>
        <w:tab/>
        <w:t>9.</w:t>
      </w:r>
      <w:r>
        <w:tab/>
        <w:t>ONDOVČÁKOVÁ Aneta</w:t>
      </w:r>
      <w:r>
        <w:tab/>
        <w:t xml:space="preserve">Rosice </w:t>
      </w:r>
      <w:r>
        <w:tab/>
        <w:t>536,4</w:t>
      </w:r>
      <w:r>
        <w:tab/>
        <w:t>363,9</w:t>
      </w:r>
      <w:r>
        <w:tab/>
        <w:t>172,5</w:t>
      </w:r>
      <w:r>
        <w:tab/>
        <w:t>4,6</w:t>
      </w:r>
      <w:r>
        <w:tab/>
        <w:t>6 / 7</w:t>
      </w:r>
      <w:r>
        <w:tab/>
        <w:t>(606)</w:t>
      </w:r>
    </w:p>
    <w:p w:rsidR="002D7943" w:rsidRDefault="002D7943" w:rsidP="002D7943">
      <w:pPr>
        <w:pStyle w:val="TabulkaHraci"/>
      </w:pPr>
      <w:r>
        <w:tab/>
        <w:t>10.</w:t>
      </w:r>
      <w:r>
        <w:tab/>
        <w:t>BAGÁRI Michaela</w:t>
      </w:r>
      <w:r>
        <w:tab/>
        <w:t xml:space="preserve">Vsetín </w:t>
      </w:r>
      <w:r>
        <w:tab/>
        <w:t>527,7</w:t>
      </w:r>
      <w:r>
        <w:tab/>
        <w:t>354,8</w:t>
      </w:r>
      <w:r>
        <w:tab/>
        <w:t>172,9</w:t>
      </w:r>
      <w:r>
        <w:tab/>
        <w:t>6,1</w:t>
      </w:r>
      <w:r>
        <w:tab/>
        <w:t>7 / 7</w:t>
      </w:r>
      <w:r>
        <w:tab/>
        <w:t>(576)</w:t>
      </w:r>
    </w:p>
    <w:p w:rsidR="002D7943" w:rsidRDefault="002D7943" w:rsidP="002D7943">
      <w:pPr>
        <w:pStyle w:val="TabulkaHraci"/>
      </w:pPr>
      <w:r>
        <w:tab/>
        <w:t>11.</w:t>
      </w:r>
      <w:r>
        <w:tab/>
        <w:t>DOLÁK Martin</w:t>
      </w:r>
      <w:r>
        <w:tab/>
        <w:t xml:space="preserve">Vsetín </w:t>
      </w:r>
      <w:r>
        <w:tab/>
        <w:t>526,6</w:t>
      </w:r>
      <w:r>
        <w:tab/>
        <w:t>360,1</w:t>
      </w:r>
      <w:r>
        <w:tab/>
        <w:t>166,5</w:t>
      </w:r>
      <w:r>
        <w:tab/>
        <w:t>6,8</w:t>
      </w:r>
      <w:r>
        <w:tab/>
        <w:t>7 / 7</w:t>
      </w:r>
      <w:r>
        <w:tab/>
        <w:t>(589)</w:t>
      </w:r>
    </w:p>
    <w:p w:rsidR="002D7943" w:rsidRDefault="002D7943" w:rsidP="002D7943">
      <w:pPr>
        <w:pStyle w:val="TabulkaHraci"/>
      </w:pPr>
      <w:r>
        <w:tab/>
        <w:t>12.</w:t>
      </w:r>
      <w:r>
        <w:tab/>
        <w:t>ŠTRAUFOVÁ Anna</w:t>
      </w:r>
      <w:r>
        <w:tab/>
        <w:t xml:space="preserve">Rosice </w:t>
      </w:r>
      <w:r>
        <w:tab/>
        <w:t>518,6</w:t>
      </w:r>
      <w:r>
        <w:tab/>
        <w:t>351,8</w:t>
      </w:r>
      <w:r>
        <w:tab/>
        <w:t>166,8</w:t>
      </w:r>
      <w:r>
        <w:tab/>
        <w:t>7,9</w:t>
      </w:r>
      <w:r>
        <w:tab/>
        <w:t>5 / 7</w:t>
      </w:r>
      <w:r>
        <w:tab/>
        <w:t>(562)</w:t>
      </w:r>
    </w:p>
    <w:p w:rsidR="002D7943" w:rsidRDefault="002D7943" w:rsidP="002D7943">
      <w:pPr>
        <w:pStyle w:val="TabulkaHraci"/>
      </w:pPr>
      <w:r>
        <w:tab/>
        <w:t>13.</w:t>
      </w:r>
      <w:r>
        <w:tab/>
        <w:t>VOLF Milan</w:t>
      </w:r>
      <w:r>
        <w:tab/>
        <w:t xml:space="preserve">Valtice </w:t>
      </w:r>
      <w:r>
        <w:tab/>
        <w:t>515,4</w:t>
      </w:r>
      <w:r>
        <w:tab/>
        <w:t>357,3</w:t>
      </w:r>
      <w:r>
        <w:tab/>
        <w:t>158,2</w:t>
      </w:r>
      <w:r>
        <w:tab/>
        <w:t>8,2</w:t>
      </w:r>
      <w:r>
        <w:tab/>
        <w:t>5 / 6</w:t>
      </w:r>
      <w:r>
        <w:tab/>
        <w:t>(553)</w:t>
      </w:r>
    </w:p>
    <w:p w:rsidR="002D7943" w:rsidRDefault="002D7943" w:rsidP="002D7943">
      <w:pPr>
        <w:pStyle w:val="TabulkaHraci"/>
      </w:pPr>
      <w:r>
        <w:tab/>
        <w:t>14.</w:t>
      </w:r>
      <w:r>
        <w:tab/>
        <w:t>SLOVENČÍKOVÁ Zuzana</w:t>
      </w:r>
      <w:r>
        <w:tab/>
        <w:t xml:space="preserve">Zlín </w:t>
      </w:r>
      <w:r>
        <w:tab/>
        <w:t>511,7</w:t>
      </w:r>
      <w:r>
        <w:tab/>
        <w:t>352,4</w:t>
      </w:r>
      <w:r>
        <w:tab/>
        <w:t>159,4</w:t>
      </w:r>
      <w:r>
        <w:tab/>
        <w:t>7,0</w:t>
      </w:r>
      <w:r>
        <w:tab/>
        <w:t>6 / 7</w:t>
      </w:r>
      <w:r>
        <w:tab/>
        <w:t>(538)</w:t>
      </w:r>
    </w:p>
    <w:p w:rsidR="002D7943" w:rsidRDefault="002D7943" w:rsidP="002D7943">
      <w:pPr>
        <w:pStyle w:val="TabulkaHraci"/>
      </w:pPr>
      <w:r>
        <w:tab/>
        <w:t>15.</w:t>
      </w:r>
      <w:r>
        <w:tab/>
        <w:t>BAŘINKA Václav</w:t>
      </w:r>
      <w:r>
        <w:tab/>
        <w:t xml:space="preserve">Přerov </w:t>
      </w:r>
      <w:r>
        <w:tab/>
        <w:t>510,7</w:t>
      </w:r>
      <w:r>
        <w:tab/>
        <w:t>348,9</w:t>
      </w:r>
      <w:r>
        <w:tab/>
        <w:t>161,8</w:t>
      </w:r>
      <w:r>
        <w:tab/>
        <w:t>8,7</w:t>
      </w:r>
      <w:r>
        <w:tab/>
        <w:t>6 / 6</w:t>
      </w:r>
      <w:r>
        <w:tab/>
        <w:t>(565)</w:t>
      </w:r>
    </w:p>
    <w:p w:rsidR="002D7943" w:rsidRDefault="002D7943" w:rsidP="002D7943">
      <w:pPr>
        <w:pStyle w:val="TabulkaHraci"/>
      </w:pPr>
      <w:r>
        <w:tab/>
        <w:t>16.</w:t>
      </w:r>
      <w:r>
        <w:tab/>
        <w:t>BEŇOVÁ Michaela</w:t>
      </w:r>
      <w:r>
        <w:tab/>
        <w:t xml:space="preserve">Přerov </w:t>
      </w:r>
      <w:r>
        <w:tab/>
        <w:t>510,4</w:t>
      </w:r>
      <w:r>
        <w:tab/>
        <w:t>358,2</w:t>
      </w:r>
      <w:r>
        <w:tab/>
        <w:t>152,2</w:t>
      </w:r>
      <w:r>
        <w:tab/>
        <w:t>8,5</w:t>
      </w:r>
      <w:r>
        <w:tab/>
        <w:t>5 / 6</w:t>
      </w:r>
      <w:r>
        <w:tab/>
        <w:t>(540)</w:t>
      </w:r>
    </w:p>
    <w:p w:rsidR="002D7943" w:rsidRDefault="002D7943" w:rsidP="002D7943">
      <w:pPr>
        <w:pStyle w:val="TabulkaHraci"/>
      </w:pPr>
      <w:r>
        <w:tab/>
        <w:t>17.</w:t>
      </w:r>
      <w:r>
        <w:tab/>
        <w:t>ŠPIČKA Václav</w:t>
      </w:r>
      <w:r>
        <w:tab/>
        <w:t xml:space="preserve">Rosice </w:t>
      </w:r>
      <w:r>
        <w:tab/>
        <w:t>495,1</w:t>
      </w:r>
      <w:r>
        <w:tab/>
        <w:t>342,5</w:t>
      </w:r>
      <w:r>
        <w:tab/>
        <w:t>152,6</w:t>
      </w:r>
      <w:r>
        <w:tab/>
        <w:t>10,4</w:t>
      </w:r>
      <w:r>
        <w:tab/>
        <w:t>5 / 7</w:t>
      </w:r>
      <w:r>
        <w:tab/>
        <w:t>(509)</w:t>
      </w:r>
    </w:p>
    <w:p w:rsidR="002D7943" w:rsidRDefault="002D7943" w:rsidP="002D7943">
      <w:pPr>
        <w:pStyle w:val="TabulkaHraci"/>
      </w:pPr>
      <w:r>
        <w:tab/>
        <w:t>18.</w:t>
      </w:r>
      <w:r>
        <w:tab/>
        <w:t>DOSTÁL Milan</w:t>
      </w:r>
      <w:r>
        <w:tab/>
        <w:t xml:space="preserve">Přerov </w:t>
      </w:r>
      <w:r>
        <w:tab/>
        <w:t>486,3</w:t>
      </w:r>
      <w:r>
        <w:tab/>
        <w:t>336,0</w:t>
      </w:r>
      <w:r>
        <w:tab/>
        <w:t>150,3</w:t>
      </w:r>
      <w:r>
        <w:tab/>
        <w:t>10,3</w:t>
      </w:r>
      <w:r>
        <w:tab/>
        <w:t>6 / 6</w:t>
      </w:r>
      <w:r>
        <w:tab/>
        <w:t>(542)</w:t>
      </w:r>
    </w:p>
    <w:p w:rsidR="002D7943" w:rsidRDefault="002D7943" w:rsidP="002D7943">
      <w:pPr>
        <w:pStyle w:val="TabulkaHraci"/>
      </w:pPr>
      <w:r>
        <w:tab/>
        <w:t>19.</w:t>
      </w:r>
      <w:r>
        <w:tab/>
        <w:t>MLYNARIKOVÁ Michaela</w:t>
      </w:r>
      <w:r>
        <w:tab/>
        <w:t xml:space="preserve">Valtice </w:t>
      </w:r>
      <w:r>
        <w:tab/>
        <w:t>483,1</w:t>
      </w:r>
      <w:r>
        <w:tab/>
        <w:t>335,6</w:t>
      </w:r>
      <w:r>
        <w:tab/>
        <w:t>147,4</w:t>
      </w:r>
      <w:r>
        <w:tab/>
        <w:t>9,8</w:t>
      </w:r>
      <w:r>
        <w:tab/>
        <w:t>4 / 6</w:t>
      </w:r>
      <w:r>
        <w:tab/>
        <w:t>(525)</w:t>
      </w:r>
    </w:p>
    <w:p w:rsidR="002D7943" w:rsidRDefault="002D7943" w:rsidP="002D7943">
      <w:pPr>
        <w:pStyle w:val="TabulkaHraci"/>
      </w:pPr>
      <w:r>
        <w:tab/>
        <w:t>20.</w:t>
      </w:r>
      <w:r>
        <w:tab/>
        <w:t>PETRÁŠ Michal</w:t>
      </w:r>
      <w:r>
        <w:tab/>
        <w:t xml:space="preserve">Luhačovice </w:t>
      </w:r>
      <w:r>
        <w:tab/>
        <w:t>474,2</w:t>
      </w:r>
      <w:r>
        <w:tab/>
        <w:t>340,5</w:t>
      </w:r>
      <w:r>
        <w:tab/>
        <w:t>133,7</w:t>
      </w:r>
      <w:r>
        <w:tab/>
        <w:t>14,5</w:t>
      </w:r>
      <w:r>
        <w:tab/>
        <w:t>7 / 7</w:t>
      </w:r>
      <w:r>
        <w:tab/>
        <w:t>(520)</w:t>
      </w:r>
    </w:p>
    <w:p w:rsidR="002D7943" w:rsidRDefault="002D7943" w:rsidP="002D7943">
      <w:pPr>
        <w:pStyle w:val="TabulkaHraci"/>
      </w:pPr>
      <w:r>
        <w:tab/>
        <w:t>21.</w:t>
      </w:r>
      <w:r>
        <w:tab/>
        <w:t>KAPUSTOVÁ Martina</w:t>
      </w:r>
      <w:r>
        <w:tab/>
        <w:t xml:space="preserve">Valtice </w:t>
      </w:r>
      <w:r>
        <w:tab/>
        <w:t>474,1</w:t>
      </w:r>
      <w:r>
        <w:tab/>
        <w:t>337,5</w:t>
      </w:r>
      <w:r>
        <w:tab/>
        <w:t>136,6</w:t>
      </w:r>
      <w:r>
        <w:tab/>
        <w:t>13,9</w:t>
      </w:r>
      <w:r>
        <w:tab/>
        <w:t>4 / 6</w:t>
      </w:r>
      <w:r>
        <w:tab/>
        <w:t>(489)</w:t>
      </w:r>
    </w:p>
    <w:p w:rsidR="002D7943" w:rsidRDefault="002D7943" w:rsidP="002D7943">
      <w:pPr>
        <w:pStyle w:val="TabulkaHraci"/>
      </w:pPr>
      <w:r>
        <w:tab/>
        <w:t>22.</w:t>
      </w:r>
      <w:r>
        <w:tab/>
        <w:t>OLEJNÍKOVÁ Marie</w:t>
      </w:r>
      <w:r>
        <w:tab/>
        <w:t xml:space="preserve">Val. Meziříčí </w:t>
      </w:r>
      <w:r>
        <w:tab/>
        <w:t>461,4</w:t>
      </w:r>
      <w:r>
        <w:tab/>
        <w:t>327,2</w:t>
      </w:r>
      <w:r>
        <w:tab/>
        <w:t>134,2</w:t>
      </w:r>
      <w:r>
        <w:tab/>
        <w:t>16,9</w:t>
      </w:r>
      <w:r>
        <w:tab/>
        <w:t>5 / 7</w:t>
      </w:r>
      <w:r>
        <w:tab/>
        <w:t>(505)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HOLAS Ondřej</w:t>
      </w:r>
      <w:r w:rsidRPr="002D7943">
        <w:rPr>
          <w:color w:val="808080"/>
        </w:rPr>
        <w:tab/>
        <w:t xml:space="preserve">Přerov </w:t>
      </w:r>
      <w:r w:rsidRPr="002D7943">
        <w:rPr>
          <w:color w:val="808080"/>
        </w:rPr>
        <w:tab/>
        <w:t>523,0</w:t>
      </w:r>
      <w:r w:rsidRPr="002D7943">
        <w:rPr>
          <w:color w:val="808080"/>
        </w:rPr>
        <w:tab/>
        <w:t>362,0</w:t>
      </w:r>
      <w:r w:rsidRPr="002D7943">
        <w:rPr>
          <w:color w:val="808080"/>
        </w:rPr>
        <w:tab/>
        <w:t>161,0</w:t>
      </w:r>
      <w:r w:rsidRPr="002D7943">
        <w:rPr>
          <w:color w:val="808080"/>
        </w:rPr>
        <w:tab/>
        <w:t>9,0</w:t>
      </w:r>
      <w:r w:rsidRPr="002D7943">
        <w:rPr>
          <w:color w:val="808080"/>
        </w:rPr>
        <w:tab/>
        <w:t>1 / 6</w:t>
      </w:r>
      <w:r w:rsidRPr="002D7943">
        <w:rPr>
          <w:color w:val="808080"/>
        </w:rPr>
        <w:tab/>
        <w:t>(523)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BULFÁNOVÁ Kristýna</w:t>
      </w:r>
      <w:r w:rsidRPr="002D7943">
        <w:rPr>
          <w:color w:val="808080"/>
        </w:rPr>
        <w:tab/>
        <w:t xml:space="preserve">Val. Meziříčí </w:t>
      </w:r>
      <w:r w:rsidRPr="002D7943">
        <w:rPr>
          <w:color w:val="808080"/>
        </w:rPr>
        <w:tab/>
        <w:t>520,9</w:t>
      </w:r>
      <w:r w:rsidRPr="002D7943">
        <w:rPr>
          <w:color w:val="808080"/>
        </w:rPr>
        <w:tab/>
        <w:t>357,5</w:t>
      </w:r>
      <w:r w:rsidRPr="002D7943">
        <w:rPr>
          <w:color w:val="808080"/>
        </w:rPr>
        <w:tab/>
        <w:t>163,4</w:t>
      </w:r>
      <w:r w:rsidRPr="002D7943">
        <w:rPr>
          <w:color w:val="808080"/>
        </w:rPr>
        <w:tab/>
        <w:t>5,6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(536)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ČÍPOVÁ Pavla</w:t>
      </w:r>
      <w:r w:rsidRPr="002D7943">
        <w:rPr>
          <w:color w:val="808080"/>
        </w:rPr>
        <w:tab/>
        <w:t xml:space="preserve">Val. Meziříčí </w:t>
      </w:r>
      <w:r w:rsidRPr="002D7943">
        <w:rPr>
          <w:color w:val="808080"/>
        </w:rPr>
        <w:tab/>
        <w:t>515,8</w:t>
      </w:r>
      <w:r w:rsidRPr="002D7943">
        <w:rPr>
          <w:color w:val="808080"/>
        </w:rPr>
        <w:tab/>
        <w:t>354,2</w:t>
      </w:r>
      <w:r w:rsidRPr="002D7943">
        <w:rPr>
          <w:color w:val="808080"/>
        </w:rPr>
        <w:tab/>
        <w:t>161,6</w:t>
      </w:r>
      <w:r w:rsidRPr="002D7943">
        <w:rPr>
          <w:color w:val="808080"/>
        </w:rPr>
        <w:tab/>
        <w:t>8,9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(558)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KLIMENT Samuel</w:t>
      </w:r>
      <w:r w:rsidRPr="002D7943">
        <w:rPr>
          <w:color w:val="808080"/>
        </w:rPr>
        <w:tab/>
        <w:t xml:space="preserve">Zlín </w:t>
      </w:r>
      <w:r w:rsidRPr="002D7943">
        <w:rPr>
          <w:color w:val="808080"/>
        </w:rPr>
        <w:tab/>
        <w:t>499,3</w:t>
      </w:r>
      <w:r w:rsidRPr="002D7943">
        <w:rPr>
          <w:color w:val="808080"/>
        </w:rPr>
        <w:tab/>
        <w:t>351,0</w:t>
      </w:r>
      <w:r w:rsidRPr="002D7943">
        <w:rPr>
          <w:color w:val="808080"/>
        </w:rPr>
        <w:tab/>
        <w:t>148,3</w:t>
      </w:r>
      <w:r w:rsidRPr="002D7943">
        <w:rPr>
          <w:color w:val="808080"/>
        </w:rPr>
        <w:tab/>
        <w:t>7,7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(505)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NEJEDLÍKOVÁ Martina</w:t>
      </w:r>
      <w:r w:rsidRPr="002D7943">
        <w:rPr>
          <w:color w:val="808080"/>
        </w:rPr>
        <w:tab/>
        <w:t xml:space="preserve">Vracov </w:t>
      </w:r>
      <w:r w:rsidRPr="002D7943">
        <w:rPr>
          <w:color w:val="808080"/>
        </w:rPr>
        <w:tab/>
        <w:t>486,4</w:t>
      </w:r>
      <w:r w:rsidRPr="002D7943">
        <w:rPr>
          <w:color w:val="808080"/>
        </w:rPr>
        <w:tab/>
        <w:t>342,0</w:t>
      </w:r>
      <w:r w:rsidRPr="002D7943">
        <w:rPr>
          <w:color w:val="808080"/>
        </w:rPr>
        <w:tab/>
        <w:t>144,4</w:t>
      </w:r>
      <w:r w:rsidRPr="002D7943">
        <w:rPr>
          <w:color w:val="808080"/>
        </w:rPr>
        <w:tab/>
        <w:t>10,8</w:t>
      </w:r>
      <w:r w:rsidRPr="002D7943">
        <w:rPr>
          <w:color w:val="808080"/>
        </w:rPr>
        <w:tab/>
        <w:t>3 / 5</w:t>
      </w:r>
      <w:r w:rsidRPr="002D7943">
        <w:rPr>
          <w:color w:val="808080"/>
        </w:rPr>
        <w:tab/>
        <w:t>(524)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TROJANOVÁ Klára</w:t>
      </w:r>
      <w:r w:rsidRPr="002D7943">
        <w:rPr>
          <w:color w:val="808080"/>
        </w:rPr>
        <w:tab/>
        <w:t xml:space="preserve">Vracov </w:t>
      </w:r>
      <w:r w:rsidRPr="002D7943">
        <w:rPr>
          <w:color w:val="808080"/>
        </w:rPr>
        <w:tab/>
        <w:t>486,3</w:t>
      </w:r>
      <w:r w:rsidRPr="002D7943">
        <w:rPr>
          <w:color w:val="808080"/>
        </w:rPr>
        <w:tab/>
        <w:t>344,5</w:t>
      </w:r>
      <w:r w:rsidRPr="002D7943">
        <w:rPr>
          <w:color w:val="808080"/>
        </w:rPr>
        <w:tab/>
        <w:t>141,8</w:t>
      </w:r>
      <w:r w:rsidRPr="002D7943">
        <w:rPr>
          <w:color w:val="808080"/>
        </w:rPr>
        <w:tab/>
        <w:t>8,7</w:t>
      </w:r>
      <w:r w:rsidRPr="002D7943">
        <w:rPr>
          <w:color w:val="808080"/>
        </w:rPr>
        <w:tab/>
        <w:t>3 / 5</w:t>
      </w:r>
      <w:r w:rsidRPr="002D7943">
        <w:rPr>
          <w:color w:val="808080"/>
        </w:rPr>
        <w:tab/>
        <w:t>(532)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ADAMEC Tomáš</w:t>
      </w:r>
      <w:r w:rsidRPr="002D7943">
        <w:rPr>
          <w:color w:val="808080"/>
        </w:rPr>
        <w:tab/>
        <w:t xml:space="preserve">Vsetín </w:t>
      </w:r>
      <w:r w:rsidRPr="002D7943">
        <w:rPr>
          <w:color w:val="808080"/>
        </w:rPr>
        <w:tab/>
        <w:t>484,4</w:t>
      </w:r>
      <w:r w:rsidRPr="002D7943">
        <w:rPr>
          <w:color w:val="808080"/>
        </w:rPr>
        <w:tab/>
        <w:t>335,9</w:t>
      </w:r>
      <w:r w:rsidRPr="002D7943">
        <w:rPr>
          <w:color w:val="808080"/>
        </w:rPr>
        <w:tab/>
        <w:t>148,5</w:t>
      </w:r>
      <w:r w:rsidRPr="002D7943">
        <w:rPr>
          <w:color w:val="808080"/>
        </w:rPr>
        <w:tab/>
        <w:t>11,3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(524)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FOJTŮ Jaroslav</w:t>
      </w:r>
      <w:r w:rsidRPr="002D7943">
        <w:rPr>
          <w:color w:val="808080"/>
        </w:rPr>
        <w:tab/>
        <w:t xml:space="preserve">Vsetín </w:t>
      </w:r>
      <w:r w:rsidRPr="002D7943">
        <w:rPr>
          <w:color w:val="808080"/>
        </w:rPr>
        <w:tab/>
        <w:t>482,6</w:t>
      </w:r>
      <w:r w:rsidRPr="002D7943">
        <w:rPr>
          <w:color w:val="808080"/>
        </w:rPr>
        <w:tab/>
        <w:t>341,6</w:t>
      </w:r>
      <w:r w:rsidRPr="002D7943">
        <w:rPr>
          <w:color w:val="808080"/>
        </w:rPr>
        <w:tab/>
        <w:t>141,0</w:t>
      </w:r>
      <w:r w:rsidRPr="002D7943">
        <w:rPr>
          <w:color w:val="808080"/>
        </w:rPr>
        <w:tab/>
        <w:t>11,9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(520)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ŠKRABAL Jakub</w:t>
      </w:r>
      <w:r w:rsidRPr="002D7943">
        <w:rPr>
          <w:color w:val="808080"/>
        </w:rPr>
        <w:tab/>
        <w:t xml:space="preserve">Luhačovice </w:t>
      </w:r>
      <w:r w:rsidRPr="002D7943">
        <w:rPr>
          <w:color w:val="808080"/>
        </w:rPr>
        <w:tab/>
        <w:t>466,5</w:t>
      </w:r>
      <w:r w:rsidRPr="002D7943">
        <w:rPr>
          <w:color w:val="808080"/>
        </w:rPr>
        <w:tab/>
        <w:t>323,0</w:t>
      </w:r>
      <w:r w:rsidRPr="002D7943">
        <w:rPr>
          <w:color w:val="808080"/>
        </w:rPr>
        <w:tab/>
        <w:t>143,5</w:t>
      </w:r>
      <w:r w:rsidRPr="002D7943">
        <w:rPr>
          <w:color w:val="808080"/>
        </w:rPr>
        <w:tab/>
        <w:t>12,2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(503)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BARTOŠOVÁ Štěpánka</w:t>
      </w:r>
      <w:r w:rsidRPr="002D7943">
        <w:rPr>
          <w:color w:val="808080"/>
        </w:rPr>
        <w:tab/>
        <w:t xml:space="preserve">Přerov </w:t>
      </w:r>
      <w:r w:rsidRPr="002D7943">
        <w:rPr>
          <w:color w:val="808080"/>
        </w:rPr>
        <w:tab/>
        <w:t>445,0</w:t>
      </w:r>
      <w:r w:rsidRPr="002D7943">
        <w:rPr>
          <w:color w:val="808080"/>
        </w:rPr>
        <w:tab/>
        <w:t>308,0</w:t>
      </w:r>
      <w:r w:rsidRPr="002D7943">
        <w:rPr>
          <w:color w:val="808080"/>
        </w:rPr>
        <w:tab/>
        <w:t>137,0</w:t>
      </w:r>
      <w:r w:rsidRPr="002D7943">
        <w:rPr>
          <w:color w:val="808080"/>
        </w:rPr>
        <w:tab/>
        <w:t>14,0</w:t>
      </w:r>
      <w:r w:rsidRPr="002D7943">
        <w:rPr>
          <w:color w:val="808080"/>
        </w:rPr>
        <w:tab/>
        <w:t>1 / 6</w:t>
      </w:r>
      <w:r w:rsidRPr="002D7943">
        <w:rPr>
          <w:color w:val="808080"/>
        </w:rPr>
        <w:tab/>
        <w:t>(445)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MIKULOVÁ Petra</w:t>
      </w:r>
      <w:r w:rsidRPr="002D7943">
        <w:rPr>
          <w:color w:val="808080"/>
        </w:rPr>
        <w:tab/>
        <w:t xml:space="preserve">Val. Meziříčí </w:t>
      </w:r>
      <w:r w:rsidRPr="002D7943">
        <w:rPr>
          <w:color w:val="808080"/>
        </w:rPr>
        <w:tab/>
        <w:t>439,7</w:t>
      </w:r>
      <w:r w:rsidRPr="002D7943">
        <w:rPr>
          <w:color w:val="808080"/>
        </w:rPr>
        <w:tab/>
        <w:t>319,8</w:t>
      </w:r>
      <w:r w:rsidRPr="002D7943">
        <w:rPr>
          <w:color w:val="808080"/>
        </w:rPr>
        <w:tab/>
        <w:t>119,8</w:t>
      </w:r>
      <w:r w:rsidRPr="002D7943">
        <w:rPr>
          <w:color w:val="808080"/>
        </w:rPr>
        <w:tab/>
        <w:t>18,8</w:t>
      </w:r>
      <w:r w:rsidRPr="002D7943">
        <w:rPr>
          <w:color w:val="808080"/>
        </w:rPr>
        <w:tab/>
        <w:t>4 / 7</w:t>
      </w:r>
      <w:r w:rsidRPr="002D7943">
        <w:rPr>
          <w:color w:val="808080"/>
        </w:rPr>
        <w:tab/>
        <w:t>(489)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KURTIN Tomáš</w:t>
      </w:r>
      <w:r w:rsidRPr="002D7943">
        <w:rPr>
          <w:color w:val="808080"/>
        </w:rPr>
        <w:tab/>
        <w:t xml:space="preserve">Val. Meziříčí </w:t>
      </w:r>
      <w:r w:rsidRPr="002D7943">
        <w:rPr>
          <w:color w:val="808080"/>
        </w:rPr>
        <w:tab/>
        <w:t>439,3</w:t>
      </w:r>
      <w:r w:rsidRPr="002D7943">
        <w:rPr>
          <w:color w:val="808080"/>
        </w:rPr>
        <w:tab/>
        <w:t>321,0</w:t>
      </w:r>
      <w:r w:rsidRPr="002D7943">
        <w:rPr>
          <w:color w:val="808080"/>
        </w:rPr>
        <w:tab/>
        <w:t>118,3</w:t>
      </w:r>
      <w:r w:rsidRPr="002D7943">
        <w:rPr>
          <w:color w:val="808080"/>
        </w:rPr>
        <w:tab/>
        <w:t>17,0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(463)</w:t>
      </w:r>
    </w:p>
    <w:p w:rsidR="002D7943" w:rsidRPr="002D7943" w:rsidRDefault="002D7943" w:rsidP="002D7943">
      <w:pPr>
        <w:pStyle w:val="TabulkaHraci"/>
        <w:rPr>
          <w:color w:val="808080"/>
        </w:rPr>
      </w:pPr>
      <w:r w:rsidRPr="002D7943">
        <w:rPr>
          <w:color w:val="808080"/>
        </w:rPr>
        <w:tab/>
      </w:r>
      <w:r w:rsidRPr="002D7943">
        <w:rPr>
          <w:color w:val="808080"/>
        </w:rPr>
        <w:tab/>
        <w:t>KRISTÝN Tobiáš</w:t>
      </w:r>
      <w:r w:rsidRPr="002D7943">
        <w:rPr>
          <w:color w:val="808080"/>
        </w:rPr>
        <w:tab/>
        <w:t xml:space="preserve">Val. Meziříčí </w:t>
      </w:r>
      <w:r w:rsidRPr="002D7943">
        <w:rPr>
          <w:color w:val="808080"/>
        </w:rPr>
        <w:tab/>
        <w:t>434,3</w:t>
      </w:r>
      <w:r w:rsidRPr="002D7943">
        <w:rPr>
          <w:color w:val="808080"/>
        </w:rPr>
        <w:tab/>
        <w:t>325,0</w:t>
      </w:r>
      <w:r w:rsidRPr="002D7943">
        <w:rPr>
          <w:color w:val="808080"/>
        </w:rPr>
        <w:tab/>
        <w:t>109,3</w:t>
      </w:r>
      <w:r w:rsidRPr="002D7943">
        <w:rPr>
          <w:color w:val="808080"/>
        </w:rPr>
        <w:tab/>
        <w:t>16,7</w:t>
      </w:r>
      <w:r w:rsidRPr="002D7943">
        <w:rPr>
          <w:color w:val="808080"/>
        </w:rPr>
        <w:tab/>
        <w:t>3 / 7</w:t>
      </w:r>
      <w:r w:rsidRPr="002D7943">
        <w:rPr>
          <w:color w:val="808080"/>
        </w:rPr>
        <w:tab/>
        <w:t>(445)</w:t>
      </w:r>
    </w:p>
    <w:p w:rsidR="002D7943" w:rsidRDefault="002D7943" w:rsidP="002F4B7E"/>
    <w:p w:rsidR="002D7943" w:rsidRDefault="002D7943" w:rsidP="002D7943">
      <w:pPr>
        <w:pStyle w:val="Nadpis4"/>
      </w:pPr>
      <w:r>
        <w:t>Zisk bodů pro družstvo:</w:t>
      </w:r>
    </w:p>
    <w:p w:rsidR="002D7943" w:rsidRDefault="002D7943" w:rsidP="002D7943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2D7943" w:rsidRDefault="002D7943" w:rsidP="002D7943">
      <w:pPr>
        <w:pStyle w:val="TabulkaBodyHraci"/>
      </w:pPr>
      <w:r>
        <w:tab/>
        <w:t>1.</w:t>
      </w:r>
      <w:r>
        <w:tab/>
        <w:t>MECEROD Jan</w:t>
      </w:r>
      <w:r>
        <w:tab/>
        <w:t xml:space="preserve">Rosice </w:t>
      </w:r>
      <w:r>
        <w:tab/>
        <w:t>9,0</w:t>
      </w:r>
      <w:r>
        <w:tab/>
        <w:t>/</w:t>
      </w:r>
      <w:r>
        <w:tab/>
        <w:t>10</w:t>
      </w:r>
      <w:r>
        <w:tab/>
        <w:t>(90%)</w:t>
      </w:r>
      <w:r>
        <w:tab/>
        <w:t>32,5</w:t>
      </w:r>
      <w:r>
        <w:tab/>
        <w:t>/</w:t>
      </w:r>
      <w:r>
        <w:tab/>
        <w:t>40</w:t>
      </w:r>
      <w:r>
        <w:tab/>
        <w:t>(81%)</w:t>
      </w:r>
    </w:p>
    <w:p w:rsidR="002D7943" w:rsidRDefault="002D7943" w:rsidP="002D7943">
      <w:pPr>
        <w:pStyle w:val="TabulkaBodyHraci"/>
      </w:pPr>
      <w:r>
        <w:tab/>
        <w:t>2.</w:t>
      </w:r>
      <w:r>
        <w:tab/>
        <w:t>JUŘÍK Tomáš</w:t>
      </w:r>
      <w:r>
        <w:tab/>
        <w:t xml:space="preserve">Luhačovice </w:t>
      </w:r>
      <w:r>
        <w:tab/>
        <w:t>9,0</w:t>
      </w:r>
      <w:r>
        <w:tab/>
        <w:t>/</w:t>
      </w:r>
      <w:r>
        <w:tab/>
        <w:t>10</w:t>
      </w:r>
      <w:r>
        <w:tab/>
        <w:t>(90%)</w:t>
      </w:r>
      <w:r>
        <w:tab/>
        <w:t>28,0</w:t>
      </w:r>
      <w:r>
        <w:tab/>
        <w:t>/</w:t>
      </w:r>
      <w:r>
        <w:tab/>
        <w:t>40</w:t>
      </w:r>
      <w:r>
        <w:tab/>
        <w:t>(70%)</w:t>
      </w:r>
    </w:p>
    <w:p w:rsidR="002D7943" w:rsidRDefault="002D7943" w:rsidP="002D7943">
      <w:pPr>
        <w:pStyle w:val="TabulkaBodyHraci"/>
      </w:pPr>
      <w:r>
        <w:tab/>
        <w:t>3.</w:t>
      </w:r>
      <w:r>
        <w:tab/>
        <w:t>MUSIL Zdeněk</w:t>
      </w:r>
      <w:r>
        <w:tab/>
        <w:t xml:space="preserve">Valtice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26,0</w:t>
      </w:r>
      <w:r>
        <w:tab/>
        <w:t>/</w:t>
      </w:r>
      <w:r>
        <w:tab/>
        <w:t>40</w:t>
      </w:r>
      <w:r>
        <w:tab/>
        <w:t>(65%)</w:t>
      </w:r>
    </w:p>
    <w:p w:rsidR="002D7943" w:rsidRDefault="002D7943" w:rsidP="002D7943">
      <w:pPr>
        <w:pStyle w:val="TabulkaBodyHraci"/>
      </w:pPr>
      <w:r>
        <w:tab/>
        <w:t>4.</w:t>
      </w:r>
      <w:r>
        <w:tab/>
        <w:t>BAGÁRI Michaela</w:t>
      </w:r>
      <w:r>
        <w:tab/>
        <w:t xml:space="preserve">Vsetín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30,5</w:t>
      </w:r>
      <w:r>
        <w:tab/>
        <w:t>/</w:t>
      </w:r>
      <w:r>
        <w:tab/>
        <w:t>44</w:t>
      </w:r>
      <w:r>
        <w:tab/>
        <w:t>(69%)</w:t>
      </w:r>
    </w:p>
    <w:p w:rsidR="002D7943" w:rsidRDefault="002D7943" w:rsidP="002D7943">
      <w:pPr>
        <w:pStyle w:val="TabulkaBodyHraci"/>
      </w:pPr>
      <w:r>
        <w:tab/>
        <w:t>5.</w:t>
      </w:r>
      <w:r>
        <w:tab/>
        <w:t>TROJANOVÁ Klára</w:t>
      </w:r>
      <w:r>
        <w:tab/>
        <w:t xml:space="preserve">Vracov </w:t>
      </w:r>
      <w:r>
        <w:tab/>
        <w:t>7,0</w:t>
      </w:r>
      <w:r>
        <w:tab/>
        <w:t>/</w:t>
      </w:r>
      <w:r>
        <w:tab/>
        <w:t>7</w:t>
      </w:r>
      <w:r>
        <w:tab/>
        <w:t>(100%)</w:t>
      </w:r>
      <w:r>
        <w:tab/>
        <w:t>21,0</w:t>
      </w:r>
      <w:r>
        <w:tab/>
        <w:t>/</w:t>
      </w:r>
      <w:r>
        <w:tab/>
        <w:t>28</w:t>
      </w:r>
      <w:r>
        <w:tab/>
        <w:t>(75%)</w:t>
      </w:r>
    </w:p>
    <w:p w:rsidR="002D7943" w:rsidRDefault="002D7943" w:rsidP="002D7943">
      <w:pPr>
        <w:pStyle w:val="TabulkaBodyHraci"/>
      </w:pPr>
      <w:r>
        <w:tab/>
        <w:t>6.</w:t>
      </w:r>
      <w:r>
        <w:tab/>
        <w:t>GASPAR Tomáš</w:t>
      </w:r>
      <w:r>
        <w:tab/>
        <w:t xml:space="preserve">Vracov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29,5</w:t>
      </w:r>
      <w:r>
        <w:tab/>
        <w:t>/</w:t>
      </w:r>
      <w:r>
        <w:tab/>
        <w:t>42</w:t>
      </w:r>
      <w:r>
        <w:tab/>
        <w:t>(70%)</w:t>
      </w:r>
    </w:p>
    <w:p w:rsidR="002D7943" w:rsidRDefault="002D7943" w:rsidP="002D7943">
      <w:pPr>
        <w:pStyle w:val="TabulkaBodyHraci"/>
      </w:pPr>
      <w:r>
        <w:tab/>
        <w:t>7.</w:t>
      </w:r>
      <w:r>
        <w:tab/>
        <w:t>MATLACH David</w:t>
      </w:r>
      <w:r>
        <w:tab/>
        <w:t xml:space="preserve">Zlín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26,5</w:t>
      </w:r>
      <w:r>
        <w:tab/>
        <w:t>/</w:t>
      </w:r>
      <w:r>
        <w:tab/>
        <w:t>44</w:t>
      </w:r>
      <w:r>
        <w:tab/>
        <w:t>(60%)</w:t>
      </w:r>
    </w:p>
    <w:p w:rsidR="002D7943" w:rsidRDefault="002D7943" w:rsidP="002D7943">
      <w:pPr>
        <w:pStyle w:val="TabulkaBodyHraci"/>
      </w:pPr>
      <w:r>
        <w:tab/>
        <w:t>8.</w:t>
      </w:r>
      <w:r>
        <w:tab/>
        <w:t>KUNC Vratislav</w:t>
      </w:r>
      <w:r>
        <w:tab/>
        <w:t xml:space="preserve">Luhačovice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24,0</w:t>
      </w:r>
      <w:r>
        <w:tab/>
        <w:t>/</w:t>
      </w:r>
      <w:r>
        <w:tab/>
        <w:t>36</w:t>
      </w:r>
      <w:r>
        <w:tab/>
        <w:t>(67%)</w:t>
      </w:r>
    </w:p>
    <w:p w:rsidR="002D7943" w:rsidRDefault="002D7943" w:rsidP="002D7943">
      <w:pPr>
        <w:pStyle w:val="TabulkaBodyHraci"/>
      </w:pPr>
      <w:r>
        <w:tab/>
        <w:t>9.</w:t>
      </w:r>
      <w:r>
        <w:tab/>
        <w:t>MATLACHOVÁ Michaela</w:t>
      </w:r>
      <w:r>
        <w:tab/>
        <w:t xml:space="preserve">Zlín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22,0</w:t>
      </w:r>
      <w:r>
        <w:tab/>
        <w:t>/</w:t>
      </w:r>
      <w:r>
        <w:tab/>
        <w:t>36</w:t>
      </w:r>
      <w:r>
        <w:tab/>
        <w:t>(61%)</w:t>
      </w:r>
    </w:p>
    <w:p w:rsidR="002D7943" w:rsidRDefault="002D7943" w:rsidP="002D7943">
      <w:pPr>
        <w:pStyle w:val="TabulkaBodyHraci"/>
      </w:pPr>
      <w:r>
        <w:tab/>
        <w:t>10.</w:t>
      </w:r>
      <w:r>
        <w:tab/>
        <w:t>GASPAR Aleš</w:t>
      </w:r>
      <w:r>
        <w:tab/>
        <w:t xml:space="preserve">Vracov </w:t>
      </w:r>
      <w:r>
        <w:tab/>
        <w:t>5,5</w:t>
      </w:r>
      <w:r>
        <w:tab/>
        <w:t>/</w:t>
      </w:r>
      <w:r>
        <w:tab/>
        <w:t>10</w:t>
      </w:r>
      <w:r>
        <w:tab/>
        <w:t>(55%)</w:t>
      </w:r>
      <w:r>
        <w:tab/>
        <w:t>23,5</w:t>
      </w:r>
      <w:r>
        <w:tab/>
        <w:t>/</w:t>
      </w:r>
      <w:r>
        <w:tab/>
        <w:t>42</w:t>
      </w:r>
      <w:r>
        <w:tab/>
        <w:t>(56%)</w:t>
      </w:r>
    </w:p>
    <w:p w:rsidR="002D7943" w:rsidRDefault="002D7943" w:rsidP="002D7943">
      <w:pPr>
        <w:pStyle w:val="TabulkaBodyHraci"/>
      </w:pPr>
      <w:r>
        <w:tab/>
        <w:t>11.</w:t>
      </w:r>
      <w:r>
        <w:tab/>
        <w:t>ONDOVČÁKOVÁ Aneta</w:t>
      </w:r>
      <w:r>
        <w:tab/>
        <w:t xml:space="preserve">Rosice </w:t>
      </w:r>
      <w:r>
        <w:tab/>
        <w:t>5,0</w:t>
      </w:r>
      <w:r>
        <w:tab/>
        <w:t>/</w:t>
      </w:r>
      <w:r>
        <w:tab/>
        <w:t>9</w:t>
      </w:r>
      <w:r>
        <w:tab/>
        <w:t>(56%)</w:t>
      </w:r>
      <w:r>
        <w:tab/>
        <w:t>21,0</w:t>
      </w:r>
      <w:r>
        <w:tab/>
        <w:t>/</w:t>
      </w:r>
      <w:r>
        <w:tab/>
        <w:t>36</w:t>
      </w:r>
      <w:r>
        <w:tab/>
        <w:t>(58%)</w:t>
      </w:r>
    </w:p>
    <w:p w:rsidR="002D7943" w:rsidRDefault="002D7943" w:rsidP="002D7943">
      <w:pPr>
        <w:pStyle w:val="TabulkaBodyHraci"/>
      </w:pPr>
      <w:r>
        <w:tab/>
        <w:t>12.</w:t>
      </w:r>
      <w:r>
        <w:tab/>
        <w:t>SLOVENČÍKOVÁ Zuzana</w:t>
      </w:r>
      <w:r>
        <w:tab/>
        <w:t xml:space="preserve">Zlín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24,0</w:t>
      </w:r>
      <w:r>
        <w:tab/>
        <w:t>/</w:t>
      </w:r>
      <w:r>
        <w:tab/>
        <w:t>40</w:t>
      </w:r>
      <w:r>
        <w:tab/>
        <w:t>(60%)</w:t>
      </w:r>
    </w:p>
    <w:p w:rsidR="002D7943" w:rsidRDefault="002D7943" w:rsidP="002D7943">
      <w:pPr>
        <w:pStyle w:val="TabulkaBodyHraci"/>
      </w:pPr>
      <w:r>
        <w:tab/>
        <w:t>13.</w:t>
      </w:r>
      <w:r>
        <w:tab/>
        <w:t>DOLÁK Martin</w:t>
      </w:r>
      <w:r>
        <w:tab/>
        <w:t xml:space="preserve">Vsetín 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21,5</w:t>
      </w:r>
      <w:r>
        <w:tab/>
        <w:t>/</w:t>
      </w:r>
      <w:r>
        <w:tab/>
        <w:t>40</w:t>
      </w:r>
      <w:r>
        <w:tab/>
        <w:t>(54%)</w:t>
      </w:r>
    </w:p>
    <w:p w:rsidR="002D7943" w:rsidRDefault="002D7943" w:rsidP="002D7943">
      <w:pPr>
        <w:pStyle w:val="TabulkaBodyHraci"/>
      </w:pPr>
      <w:r>
        <w:tab/>
        <w:t>14.</w:t>
      </w:r>
      <w:r>
        <w:tab/>
        <w:t>BEŇOVÁ Michaela</w:t>
      </w:r>
      <w:r>
        <w:tab/>
        <w:t xml:space="preserve">Přerov </w:t>
      </w:r>
      <w:r>
        <w:tab/>
        <w:t>4,5</w:t>
      </w:r>
      <w:r>
        <w:tab/>
        <w:t>/</w:t>
      </w:r>
      <w:r>
        <w:tab/>
        <w:t>8</w:t>
      </w:r>
      <w:r>
        <w:tab/>
        <w:t>(56%)</w:t>
      </w:r>
      <w:r>
        <w:tab/>
        <w:t>19,0</w:t>
      </w:r>
      <w:r>
        <w:tab/>
        <w:t>/</w:t>
      </w:r>
      <w:r>
        <w:tab/>
        <w:t>36</w:t>
      </w:r>
      <w:r>
        <w:tab/>
        <w:t>(53%)</w:t>
      </w:r>
    </w:p>
    <w:p w:rsidR="002D7943" w:rsidRDefault="002D7943" w:rsidP="002D7943">
      <w:pPr>
        <w:pStyle w:val="TabulkaBodyHraci"/>
      </w:pPr>
      <w:r>
        <w:tab/>
        <w:t>15.</w:t>
      </w:r>
      <w:r>
        <w:tab/>
        <w:t>ŠTRAUFOVÁ Anna</w:t>
      </w:r>
      <w:r>
        <w:tab/>
        <w:t xml:space="preserve">Rosice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12,0</w:t>
      </w:r>
      <w:r>
        <w:tab/>
        <w:t>/</w:t>
      </w:r>
      <w:r>
        <w:tab/>
        <w:t>30</w:t>
      </w:r>
      <w:r>
        <w:tab/>
        <w:t>(40%)</w:t>
      </w:r>
    </w:p>
    <w:p w:rsidR="002D7943" w:rsidRDefault="002D7943" w:rsidP="002D7943">
      <w:pPr>
        <w:pStyle w:val="TabulkaBodyHraci"/>
      </w:pPr>
      <w:r>
        <w:tab/>
        <w:t>16.</w:t>
      </w:r>
      <w:r>
        <w:tab/>
        <w:t>VOLF Milan</w:t>
      </w:r>
      <w:r>
        <w:tab/>
        <w:t xml:space="preserve">Valtice 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15,0</w:t>
      </w:r>
      <w:r>
        <w:tab/>
        <w:t>/</w:t>
      </w:r>
      <w:r>
        <w:tab/>
        <w:t>32</w:t>
      </w:r>
      <w:r>
        <w:tab/>
        <w:t>(47%)</w:t>
      </w:r>
    </w:p>
    <w:p w:rsidR="002D7943" w:rsidRDefault="002D7943" w:rsidP="002D7943">
      <w:pPr>
        <w:pStyle w:val="TabulkaBodyHraci"/>
      </w:pPr>
      <w:r>
        <w:tab/>
        <w:t>17.</w:t>
      </w:r>
      <w:r>
        <w:tab/>
        <w:t>BULFÁNOVÁ Kristýna</w:t>
      </w:r>
      <w:r>
        <w:tab/>
        <w:t xml:space="preserve">Val. Meziříčí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8,0</w:t>
      </w:r>
      <w:r>
        <w:tab/>
        <w:t>/</w:t>
      </w:r>
      <w:r>
        <w:tab/>
        <w:t>22</w:t>
      </w:r>
      <w:r>
        <w:tab/>
        <w:t>(36%)</w:t>
      </w:r>
    </w:p>
    <w:p w:rsidR="002D7943" w:rsidRDefault="002D7943" w:rsidP="002D7943">
      <w:pPr>
        <w:pStyle w:val="TabulkaBodyHraci"/>
      </w:pPr>
      <w:r>
        <w:tab/>
        <w:t>18.</w:t>
      </w:r>
      <w:r>
        <w:tab/>
        <w:t>ADAMEC Tomáš</w:t>
      </w:r>
      <w:r>
        <w:tab/>
        <w:t xml:space="preserve">Vsetín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13,0</w:t>
      </w:r>
      <w:r>
        <w:tab/>
        <w:t>/</w:t>
      </w:r>
      <w:r>
        <w:tab/>
        <w:t>26</w:t>
      </w:r>
      <w:r>
        <w:tab/>
        <w:t>(50%)</w:t>
      </w:r>
    </w:p>
    <w:p w:rsidR="002D7943" w:rsidRDefault="002D7943" w:rsidP="002D7943">
      <w:pPr>
        <w:pStyle w:val="TabulkaBodyHraci"/>
      </w:pPr>
      <w:r>
        <w:tab/>
        <w:t>19.</w:t>
      </w:r>
      <w:r>
        <w:tab/>
        <w:t>ŠPIČKA Václav</w:t>
      </w:r>
      <w:r>
        <w:tab/>
        <w:t xml:space="preserve">Rosice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11,0</w:t>
      </w:r>
      <w:r>
        <w:tab/>
        <w:t>/</w:t>
      </w:r>
      <w:r>
        <w:tab/>
        <w:t>26</w:t>
      </w:r>
      <w:r>
        <w:tab/>
        <w:t>(42%)</w:t>
      </w:r>
    </w:p>
    <w:p w:rsidR="002D7943" w:rsidRDefault="002D7943" w:rsidP="002D7943">
      <w:pPr>
        <w:pStyle w:val="TabulkaBodyHraci"/>
      </w:pPr>
      <w:r>
        <w:tab/>
        <w:t>20.</w:t>
      </w:r>
      <w:r>
        <w:tab/>
        <w:t>MLYNARIKOVÁ Michaela</w:t>
      </w:r>
      <w:r>
        <w:tab/>
        <w:t xml:space="preserve">Valtice 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10,5</w:t>
      </w:r>
      <w:r>
        <w:tab/>
        <w:t>/</w:t>
      </w:r>
      <w:r>
        <w:tab/>
        <w:t>29</w:t>
      </w:r>
      <w:r>
        <w:tab/>
        <w:t>(36%)</w:t>
      </w:r>
    </w:p>
    <w:p w:rsidR="002D7943" w:rsidRDefault="002D7943" w:rsidP="002D7943">
      <w:pPr>
        <w:pStyle w:val="TabulkaBodyHraci"/>
      </w:pPr>
      <w:r>
        <w:tab/>
        <w:t>21.</w:t>
      </w:r>
      <w:r>
        <w:tab/>
        <w:t>DOSTÁL Milan</w:t>
      </w:r>
      <w:r>
        <w:tab/>
        <w:t xml:space="preserve">Přerov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18,0</w:t>
      </w:r>
      <w:r>
        <w:tab/>
        <w:t>/</w:t>
      </w:r>
      <w:r>
        <w:tab/>
        <w:t>40</w:t>
      </w:r>
      <w:r>
        <w:tab/>
        <w:t>(45%)</w:t>
      </w:r>
    </w:p>
    <w:p w:rsidR="002D7943" w:rsidRDefault="002D7943" w:rsidP="002D7943">
      <w:pPr>
        <w:pStyle w:val="TabulkaBodyHraci"/>
      </w:pPr>
      <w:r>
        <w:tab/>
        <w:t>22.</w:t>
      </w:r>
      <w:r>
        <w:tab/>
        <w:t>BAŘINKA Václav</w:t>
      </w:r>
      <w:r>
        <w:tab/>
        <w:t xml:space="preserve">Přerov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16,0</w:t>
      </w:r>
      <w:r>
        <w:tab/>
        <w:t>/</w:t>
      </w:r>
      <w:r>
        <w:tab/>
        <w:t>40</w:t>
      </w:r>
      <w:r>
        <w:tab/>
        <w:t>(40%)</w:t>
      </w:r>
    </w:p>
    <w:p w:rsidR="002D7943" w:rsidRDefault="002D7943" w:rsidP="002D7943">
      <w:pPr>
        <w:pStyle w:val="TabulkaBodyHraci"/>
      </w:pPr>
      <w:r>
        <w:lastRenderedPageBreak/>
        <w:tab/>
        <w:t>23.</w:t>
      </w:r>
      <w:r>
        <w:tab/>
        <w:t>PETRÁŠ Michal</w:t>
      </w:r>
      <w:r>
        <w:tab/>
        <w:t xml:space="preserve">Luhačovice 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12,0</w:t>
      </w:r>
      <w:r>
        <w:tab/>
        <w:t>/</w:t>
      </w:r>
      <w:r>
        <w:tab/>
        <w:t>40</w:t>
      </w:r>
      <w:r>
        <w:tab/>
        <w:t>(30%)</w:t>
      </w:r>
    </w:p>
    <w:p w:rsidR="002D7943" w:rsidRDefault="002D7943" w:rsidP="002D7943">
      <w:pPr>
        <w:pStyle w:val="TabulkaBodyHraci"/>
      </w:pPr>
      <w:r>
        <w:tab/>
        <w:t>24.</w:t>
      </w:r>
      <w:r>
        <w:tab/>
        <w:t>NEJEDLÍKOVÁ Martina</w:t>
      </w:r>
      <w:r>
        <w:tab/>
        <w:t xml:space="preserve">Vracov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</w:p>
    <w:p w:rsidR="002D7943" w:rsidRDefault="002D7943" w:rsidP="002D7943">
      <w:pPr>
        <w:pStyle w:val="TabulkaBodyHraci"/>
      </w:pPr>
      <w:r>
        <w:tab/>
        <w:t>25.</w:t>
      </w:r>
      <w:r>
        <w:tab/>
        <w:t>OLEJNÍKOVÁ Marie</w:t>
      </w:r>
      <w:r>
        <w:tab/>
        <w:t xml:space="preserve">Val. Meziříčí 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  <w:r>
        <w:tab/>
        <w:t>11,5</w:t>
      </w:r>
      <w:r>
        <w:tab/>
        <w:t>/</w:t>
      </w:r>
      <w:r>
        <w:tab/>
        <w:t>36</w:t>
      </w:r>
      <w:r>
        <w:tab/>
        <w:t>(32%)</w:t>
      </w:r>
    </w:p>
    <w:p w:rsidR="002D7943" w:rsidRDefault="002D7943" w:rsidP="002D7943">
      <w:pPr>
        <w:pStyle w:val="TabulkaBodyHraci"/>
      </w:pPr>
      <w:r>
        <w:tab/>
        <w:t>26.</w:t>
      </w:r>
      <w:r>
        <w:tab/>
        <w:t>HOLAS Ondřej</w:t>
      </w:r>
      <w:r>
        <w:tab/>
        <w:t xml:space="preserve">Přerov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</w:p>
    <w:p w:rsidR="002D7943" w:rsidRDefault="002D7943" w:rsidP="002D7943">
      <w:pPr>
        <w:pStyle w:val="TabulkaBodyHraci"/>
      </w:pPr>
      <w:r>
        <w:tab/>
        <w:t>27.</w:t>
      </w:r>
      <w:r>
        <w:tab/>
        <w:t>KLIMENT Samuel</w:t>
      </w:r>
      <w:r>
        <w:tab/>
        <w:t xml:space="preserve">Zlín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:rsidR="002D7943" w:rsidRDefault="002D7943" w:rsidP="002D7943">
      <w:pPr>
        <w:pStyle w:val="TabulkaBodyHraci"/>
      </w:pPr>
      <w:r>
        <w:tab/>
        <w:t>28.</w:t>
      </w:r>
      <w:r>
        <w:tab/>
        <w:t>FOJTŮ Jaroslav</w:t>
      </w:r>
      <w:r>
        <w:tab/>
        <w:t xml:space="preserve">Vsetín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8,0</w:t>
      </w:r>
      <w:r>
        <w:tab/>
        <w:t>/</w:t>
      </w:r>
      <w:r>
        <w:tab/>
        <w:t>21</w:t>
      </w:r>
      <w:r>
        <w:tab/>
        <w:t>(38%)</w:t>
      </w:r>
    </w:p>
    <w:p w:rsidR="002D7943" w:rsidRDefault="002D7943" w:rsidP="002D7943">
      <w:pPr>
        <w:pStyle w:val="TabulkaBodyHraci"/>
      </w:pPr>
      <w:r>
        <w:tab/>
        <w:t>29.</w:t>
      </w:r>
      <w:r>
        <w:tab/>
        <w:t>ČÍPOVÁ Pavla</w:t>
      </w:r>
      <w:r>
        <w:tab/>
        <w:t xml:space="preserve">Val. Meziříčí 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9,0</w:t>
      </w:r>
      <w:r>
        <w:tab/>
        <w:t>/</w:t>
      </w:r>
      <w:r>
        <w:tab/>
        <w:t>24</w:t>
      </w:r>
      <w:r>
        <w:tab/>
        <w:t>(38%)</w:t>
      </w:r>
    </w:p>
    <w:p w:rsidR="002D7943" w:rsidRDefault="002D7943" w:rsidP="002D7943">
      <w:pPr>
        <w:pStyle w:val="TabulkaBodyHraci"/>
      </w:pPr>
      <w:r>
        <w:tab/>
        <w:t>30.</w:t>
      </w:r>
      <w:r>
        <w:tab/>
        <w:t>KAPUSTOVÁ Martina</w:t>
      </w:r>
      <w:r>
        <w:tab/>
        <w:t xml:space="preserve">Valtice 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7,0</w:t>
      </w:r>
      <w:r>
        <w:tab/>
        <w:t>/</w:t>
      </w:r>
      <w:r>
        <w:tab/>
        <w:t>30</w:t>
      </w:r>
      <w:r>
        <w:tab/>
        <w:t>(23%)</w:t>
      </w:r>
    </w:p>
    <w:p w:rsidR="002D7943" w:rsidRDefault="002D7943" w:rsidP="002D7943">
      <w:pPr>
        <w:pStyle w:val="TabulkaBodyHraci"/>
      </w:pPr>
      <w:r>
        <w:tab/>
        <w:t>31.</w:t>
      </w:r>
      <w:r>
        <w:tab/>
        <w:t>HOLAS Martin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</w:p>
    <w:p w:rsidR="002D7943" w:rsidRDefault="002D7943" w:rsidP="002D7943">
      <w:pPr>
        <w:pStyle w:val="TabulkaBodyHraci"/>
      </w:pPr>
      <w:r>
        <w:tab/>
        <w:t>32.</w:t>
      </w:r>
      <w:r>
        <w:tab/>
        <w:t>BARTOŠOVÁ Štěpánka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0,5</w:t>
      </w:r>
      <w:r>
        <w:tab/>
        <w:t>/</w:t>
      </w:r>
      <w:r>
        <w:tab/>
        <w:t>4</w:t>
      </w:r>
      <w:r>
        <w:tab/>
        <w:t>(13%)</w:t>
      </w:r>
    </w:p>
    <w:p w:rsidR="002D7943" w:rsidRDefault="002D7943" w:rsidP="002D7943">
      <w:pPr>
        <w:pStyle w:val="TabulkaBodyHraci"/>
      </w:pPr>
      <w:r>
        <w:tab/>
        <w:t>33.</w:t>
      </w:r>
      <w:r>
        <w:tab/>
        <w:t>KURTIN Tomáš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0,0</w:t>
      </w:r>
      <w:r>
        <w:tab/>
        <w:t>/</w:t>
      </w:r>
      <w:r>
        <w:tab/>
        <w:t>12</w:t>
      </w:r>
      <w:r>
        <w:tab/>
        <w:t>(0%)</w:t>
      </w:r>
    </w:p>
    <w:p w:rsidR="002D7943" w:rsidRDefault="002D7943" w:rsidP="002D7943">
      <w:pPr>
        <w:pStyle w:val="TabulkaBodyHraci"/>
      </w:pPr>
      <w:r>
        <w:tab/>
        <w:t>34.</w:t>
      </w:r>
      <w:r>
        <w:tab/>
        <w:t>KRISTÝN Tobiáš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0,0</w:t>
      </w:r>
      <w:r>
        <w:tab/>
        <w:t>/</w:t>
      </w:r>
      <w:r>
        <w:tab/>
        <w:t>12</w:t>
      </w:r>
      <w:r>
        <w:tab/>
        <w:t>(0%)</w:t>
      </w:r>
    </w:p>
    <w:p w:rsidR="002D7943" w:rsidRDefault="002D7943" w:rsidP="002D7943">
      <w:pPr>
        <w:pStyle w:val="TabulkaBodyHraci"/>
      </w:pPr>
      <w:r>
        <w:tab/>
        <w:t>35.</w:t>
      </w:r>
      <w:r>
        <w:tab/>
        <w:t>ŠKRABAL Jakub</w:t>
      </w:r>
      <w:r>
        <w:tab/>
        <w:t xml:space="preserve">Luhačovice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3,0</w:t>
      </w:r>
      <w:r>
        <w:tab/>
        <w:t>/</w:t>
      </w:r>
      <w:r>
        <w:tab/>
        <w:t>16</w:t>
      </w:r>
      <w:r>
        <w:tab/>
        <w:t>(19%)</w:t>
      </w:r>
    </w:p>
    <w:p w:rsidR="002D7943" w:rsidRDefault="002D7943" w:rsidP="002D7943">
      <w:pPr>
        <w:pStyle w:val="TabulkaBodyHraci"/>
      </w:pPr>
      <w:r>
        <w:tab/>
        <w:t>36.</w:t>
      </w:r>
      <w:r>
        <w:tab/>
        <w:t>MIKULOVÁ Petra</w:t>
      </w:r>
      <w:r>
        <w:tab/>
        <w:t xml:space="preserve">Val. Meziříčí 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  <w:r>
        <w:tab/>
        <w:t>4,5</w:t>
      </w:r>
      <w:r>
        <w:tab/>
        <w:t>/</w:t>
      </w:r>
      <w:r>
        <w:tab/>
        <w:t>25</w:t>
      </w:r>
      <w:r>
        <w:tab/>
        <w:t>(18%)</w:t>
      </w:r>
    </w:p>
    <w:p w:rsidR="002D7943" w:rsidRDefault="002D7943" w:rsidP="002F4B7E"/>
    <w:p w:rsidR="002D7943" w:rsidRDefault="002D7943" w:rsidP="002D7943">
      <w:pPr>
        <w:pStyle w:val="Nadpis4"/>
      </w:pPr>
      <w:r>
        <w:t>Průměry na kuželnách:</w:t>
      </w:r>
    </w:p>
    <w:p w:rsidR="002D7943" w:rsidRDefault="002D7943" w:rsidP="002D7943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2D7943" w:rsidRDefault="002D7943" w:rsidP="002D7943">
      <w:pPr>
        <w:pStyle w:val="TabulkaKuzelny"/>
      </w:pPr>
      <w:r>
        <w:tab/>
        <w:t>1.</w:t>
      </w:r>
      <w:r>
        <w:tab/>
        <w:t>Valašské Meziříčí, 1-4</w:t>
      </w:r>
      <w:r>
        <w:tab/>
        <w:t>1562</w:t>
      </w:r>
      <w:r>
        <w:tab/>
        <w:t>1059</w:t>
      </w:r>
      <w:r>
        <w:tab/>
        <w:t>503</w:t>
      </w:r>
      <w:r>
        <w:tab/>
        <w:t>24,9</w:t>
      </w:r>
      <w:r>
        <w:tab/>
        <w:t>(520,5)</w:t>
      </w:r>
    </w:p>
    <w:p w:rsidR="002D7943" w:rsidRDefault="002D7943" w:rsidP="002D7943">
      <w:pPr>
        <w:pStyle w:val="TabulkaKuzelny"/>
      </w:pPr>
      <w:r>
        <w:tab/>
        <w:t>2.</w:t>
      </w:r>
      <w:r>
        <w:tab/>
        <w:t>Rosice, 1-4</w:t>
      </w:r>
      <w:r>
        <w:tab/>
        <w:t>1553</w:t>
      </w:r>
      <w:r>
        <w:tab/>
        <w:t>1072</w:t>
      </w:r>
      <w:r>
        <w:tab/>
        <w:t>481</w:t>
      </w:r>
      <w:r>
        <w:tab/>
        <w:t>24,6</w:t>
      </w:r>
      <w:r>
        <w:tab/>
        <w:t>(517,8)</w:t>
      </w:r>
    </w:p>
    <w:p w:rsidR="002D7943" w:rsidRDefault="002D7943" w:rsidP="002D7943">
      <w:pPr>
        <w:pStyle w:val="TabulkaKuzelny"/>
      </w:pPr>
      <w:r>
        <w:tab/>
        <w:t>3.</w:t>
      </w:r>
      <w:r>
        <w:tab/>
        <w:t>Přerov, 1-4</w:t>
      </w:r>
      <w:r>
        <w:tab/>
        <w:t>1549</w:t>
      </w:r>
      <w:r>
        <w:tab/>
        <w:t>1061</w:t>
      </w:r>
      <w:r>
        <w:tab/>
        <w:t>487</w:t>
      </w:r>
      <w:r>
        <w:tab/>
        <w:t>23,6</w:t>
      </w:r>
      <w:r>
        <w:tab/>
        <w:t>(516,2)</w:t>
      </w:r>
    </w:p>
    <w:p w:rsidR="002D7943" w:rsidRDefault="002D7943" w:rsidP="002D7943">
      <w:pPr>
        <w:pStyle w:val="TabulkaKuzelny"/>
      </w:pPr>
      <w:r>
        <w:tab/>
        <w:t>4.</w:t>
      </w:r>
      <w:r>
        <w:tab/>
        <w:t>Vracov, 1-4</w:t>
      </w:r>
      <w:r>
        <w:tab/>
        <w:t>1535</w:t>
      </w:r>
      <w:r>
        <w:tab/>
        <w:t>1049</w:t>
      </w:r>
      <w:r>
        <w:tab/>
        <w:t>486</w:t>
      </w:r>
      <w:r>
        <w:tab/>
        <w:t>26,0</w:t>
      </w:r>
      <w:r>
        <w:tab/>
        <w:t>(511,8)</w:t>
      </w:r>
    </w:p>
    <w:p w:rsidR="002D7943" w:rsidRDefault="002D7943" w:rsidP="002D7943">
      <w:pPr>
        <w:pStyle w:val="TabulkaKuzelny"/>
      </w:pPr>
      <w:r>
        <w:tab/>
        <w:t>5.</w:t>
      </w:r>
      <w:r>
        <w:tab/>
        <w:t>Valtice, 1-4</w:t>
      </w:r>
      <w:r>
        <w:tab/>
        <w:t>1530</w:t>
      </w:r>
      <w:r>
        <w:tab/>
        <w:t>1056</w:t>
      </w:r>
      <w:r>
        <w:tab/>
        <w:t>474</w:t>
      </w:r>
      <w:r>
        <w:tab/>
        <w:t>28,0</w:t>
      </w:r>
      <w:r>
        <w:tab/>
        <w:t>(510,1)</w:t>
      </w:r>
    </w:p>
    <w:p w:rsidR="002D7943" w:rsidRDefault="002D7943" w:rsidP="002D7943">
      <w:pPr>
        <w:pStyle w:val="TabulkaKuzelny"/>
      </w:pPr>
      <w:r>
        <w:tab/>
        <w:t>6.</w:t>
      </w:r>
      <w:r>
        <w:tab/>
        <w:t>Vsetín, 1-4</w:t>
      </w:r>
      <w:r>
        <w:tab/>
        <w:t>1501</w:t>
      </w:r>
      <w:r>
        <w:tab/>
        <w:t>1031</w:t>
      </w:r>
      <w:r>
        <w:tab/>
        <w:t>470</w:t>
      </w:r>
      <w:r>
        <w:tab/>
        <w:t>25,0</w:t>
      </w:r>
      <w:r>
        <w:tab/>
        <w:t>(500,3)</w:t>
      </w:r>
    </w:p>
    <w:p w:rsidR="002D7943" w:rsidRDefault="002D7943" w:rsidP="002D7943">
      <w:pPr>
        <w:pStyle w:val="TabulkaKuzelny"/>
      </w:pPr>
      <w:r>
        <w:tab/>
        <w:t>7.</w:t>
      </w:r>
      <w:r>
        <w:tab/>
        <w:t>Luhačovice, 1-4</w:t>
      </w:r>
      <w:r>
        <w:tab/>
        <w:t>1500</w:t>
      </w:r>
      <w:r>
        <w:tab/>
        <w:t>1047</w:t>
      </w:r>
      <w:r>
        <w:tab/>
        <w:t>453</w:t>
      </w:r>
      <w:r>
        <w:tab/>
        <w:t>28,1</w:t>
      </w:r>
      <w:r>
        <w:tab/>
        <w:t>(500,1)</w:t>
      </w:r>
    </w:p>
    <w:p w:rsidR="002D7943" w:rsidRDefault="002D7943" w:rsidP="002D7943">
      <w:pPr>
        <w:pStyle w:val="TabulkaKuzelny"/>
      </w:pPr>
      <w:r>
        <w:tab/>
        <w:t>8.</w:t>
      </w:r>
      <w:r>
        <w:tab/>
        <w:t>Zlín, 1-4</w:t>
      </w:r>
      <w:r>
        <w:tab/>
        <w:t>1497</w:t>
      </w:r>
      <w:r>
        <w:tab/>
        <w:t>1041</w:t>
      </w:r>
      <w:r>
        <w:tab/>
        <w:t>456</w:t>
      </w:r>
      <w:r>
        <w:tab/>
        <w:t>29,1</w:t>
      </w:r>
      <w:r>
        <w:tab/>
        <w:t>(498,9)</w:t>
      </w:r>
    </w:p>
    <w:p w:rsidR="002D7943" w:rsidRDefault="002D7943" w:rsidP="002F4B7E"/>
    <w:p w:rsidR="002D7943" w:rsidRDefault="002D7943" w:rsidP="002D7943">
      <w:pPr>
        <w:pStyle w:val="Nadpis4"/>
      </w:pPr>
      <w:r>
        <w:t>Nejlepší výkony na kuželnách:</w:t>
      </w:r>
    </w:p>
    <w:p w:rsidR="002D7943" w:rsidRDefault="002D7943" w:rsidP="002D7943">
      <w:pPr>
        <w:pStyle w:val="Nadpis5"/>
      </w:pPr>
      <w:r>
        <w:t>Luhačovice, 1-4</w:t>
      </w:r>
    </w:p>
    <w:p w:rsidR="002D7943" w:rsidRDefault="002D7943" w:rsidP="002D7943">
      <w:pPr>
        <w:pStyle w:val="TopVykony"/>
      </w:pPr>
      <w:r>
        <w:t xml:space="preserve">Luhačovice </w:t>
      </w:r>
      <w:r>
        <w:tab/>
        <w:t>1643</w:t>
      </w:r>
      <w:r>
        <w:tab/>
        <w:t>1. kolo</w:t>
      </w:r>
      <w:r>
        <w:tab/>
        <w:t>KUNC Vratislav</w:t>
      </w:r>
      <w:r>
        <w:tab/>
        <w:t xml:space="preserve">Luhačovice </w:t>
      </w:r>
      <w:r>
        <w:tab/>
        <w:t>576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Luhačovice </w:t>
      </w:r>
      <w:r>
        <w:tab/>
        <w:t>1627</w:t>
      </w:r>
      <w:r>
        <w:tab/>
        <w:t>11. kolo</w:t>
      </w:r>
      <w:r>
        <w:tab/>
        <w:t>KUNC Vratislav</w:t>
      </w:r>
      <w:r>
        <w:tab/>
        <w:t xml:space="preserve">Luhačovice </w:t>
      </w:r>
      <w:r>
        <w:tab/>
        <w:t>571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Luhačovice </w:t>
      </w:r>
      <w:r>
        <w:tab/>
        <w:t>1556</w:t>
      </w:r>
      <w:r>
        <w:tab/>
        <w:t>9. kolo</w:t>
      </w:r>
      <w:r>
        <w:tab/>
        <w:t>JUŘÍK Tomáš</w:t>
      </w:r>
      <w:r>
        <w:tab/>
        <w:t xml:space="preserve">Luhačovice </w:t>
      </w:r>
      <w:r>
        <w:tab/>
        <w:t>569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Zlín </w:t>
      </w:r>
      <w:r>
        <w:tab/>
        <w:t>1546</w:t>
      </w:r>
      <w:r>
        <w:tab/>
        <w:t>3. kolo</w:t>
      </w:r>
      <w:r>
        <w:tab/>
        <w:t>JUŘÍK Tomáš</w:t>
      </w:r>
      <w:r>
        <w:tab/>
        <w:t xml:space="preserve">Luhačovice </w:t>
      </w:r>
      <w:r>
        <w:tab/>
        <w:t>560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Luhačovice </w:t>
      </w:r>
      <w:r>
        <w:tab/>
        <w:t>1545</w:t>
      </w:r>
      <w:r>
        <w:tab/>
        <w:t>5. kolo</w:t>
      </w:r>
      <w:r>
        <w:tab/>
        <w:t>JUŘÍK Tomáš</w:t>
      </w:r>
      <w:r>
        <w:tab/>
        <w:t xml:space="preserve">Luhačovice </w:t>
      </w:r>
      <w:r>
        <w:tab/>
        <w:t>559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Vsetín </w:t>
      </w:r>
      <w:r>
        <w:tab/>
        <w:t>1527</w:t>
      </w:r>
      <w:r>
        <w:tab/>
        <w:t>5. kolo</w:t>
      </w:r>
      <w:r>
        <w:tab/>
        <w:t>KUNC Vratislav</w:t>
      </w:r>
      <w:r>
        <w:tab/>
        <w:t xml:space="preserve">Luhačovice </w:t>
      </w:r>
      <w:r>
        <w:tab/>
        <w:t>555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Valtice </w:t>
      </w:r>
      <w:r>
        <w:tab/>
        <w:t>1514</w:t>
      </w:r>
      <w:r>
        <w:tab/>
        <w:t>9. kolo</w:t>
      </w:r>
      <w:r>
        <w:tab/>
        <w:t>MUSIL Zdeněk</w:t>
      </w:r>
      <w:r>
        <w:tab/>
        <w:t xml:space="preserve">Valtice </w:t>
      </w:r>
      <w:r>
        <w:tab/>
        <w:t>550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Přerov </w:t>
      </w:r>
      <w:r>
        <w:tab/>
        <w:t>1460</w:t>
      </w:r>
      <w:r>
        <w:tab/>
        <w:t>1. kolo</w:t>
      </w:r>
      <w:r>
        <w:tab/>
        <w:t>JUŘÍK Tomáš</w:t>
      </w:r>
      <w:r>
        <w:tab/>
        <w:t xml:space="preserve">Luhačovice </w:t>
      </w:r>
      <w:r>
        <w:tab/>
        <w:t>547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Luhačovice </w:t>
      </w:r>
      <w:r>
        <w:tab/>
        <w:t>1457</w:t>
      </w:r>
      <w:r>
        <w:tab/>
        <w:t>3. kolo</w:t>
      </w:r>
      <w:r>
        <w:tab/>
        <w:t>MATLACH David</w:t>
      </w:r>
      <w:r>
        <w:tab/>
        <w:t xml:space="preserve">Zlín </w:t>
      </w:r>
      <w:r>
        <w:tab/>
        <w:t>540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Val. Meziříčí </w:t>
      </w:r>
      <w:r>
        <w:tab/>
        <w:t>1390</w:t>
      </w:r>
      <w:r>
        <w:tab/>
        <w:t>11. kolo</w:t>
      </w:r>
      <w:r>
        <w:tab/>
        <w:t>BEŇOVÁ Michaela</w:t>
      </w:r>
      <w:r>
        <w:tab/>
        <w:t xml:space="preserve">Přerov </w:t>
      </w:r>
      <w:r>
        <w:tab/>
        <w:t>537</w:t>
      </w:r>
      <w:r>
        <w:tab/>
        <w:t>1. kolo</w:t>
      </w:r>
    </w:p>
    <w:p w:rsidR="002D7943" w:rsidRDefault="002D7943" w:rsidP="002D7943">
      <w:pPr>
        <w:pStyle w:val="Nadpis5"/>
      </w:pPr>
      <w:r>
        <w:t>Přerov, 1-4</w:t>
      </w:r>
    </w:p>
    <w:p w:rsidR="002D7943" w:rsidRDefault="002D7943" w:rsidP="002D7943">
      <w:pPr>
        <w:pStyle w:val="TopVykony"/>
      </w:pPr>
      <w:r>
        <w:t xml:space="preserve">Vracov </w:t>
      </w:r>
      <w:r>
        <w:tab/>
        <w:t>1651</w:t>
      </w:r>
      <w:r>
        <w:tab/>
        <w:t>9. kolo</w:t>
      </w:r>
      <w:r>
        <w:tab/>
        <w:t>GASPAR Aleš</w:t>
      </w:r>
      <w:r>
        <w:tab/>
        <w:t xml:space="preserve">Vracov </w:t>
      </w:r>
      <w:r>
        <w:tab/>
        <w:t>603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Přerov </w:t>
      </w:r>
      <w:r>
        <w:tab/>
        <w:t>1613</w:t>
      </w:r>
      <w:r>
        <w:tab/>
        <w:t>9. kolo</w:t>
      </w:r>
      <w:r>
        <w:tab/>
        <w:t>GASPAR Tomáš</w:t>
      </w:r>
      <w:r>
        <w:tab/>
        <w:t xml:space="preserve">Vracov </w:t>
      </w:r>
      <w:r>
        <w:tab/>
        <w:t>565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Luhačovice </w:t>
      </w:r>
      <w:r>
        <w:tab/>
        <w:t>1571</w:t>
      </w:r>
      <w:r>
        <w:tab/>
        <w:t>8. kolo</w:t>
      </w:r>
      <w:r>
        <w:tab/>
        <w:t>BAŘINKA Václav</w:t>
      </w:r>
      <w:r>
        <w:tab/>
        <w:t xml:space="preserve">Přerov </w:t>
      </w:r>
      <w:r>
        <w:tab/>
        <w:t>565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Přerov </w:t>
      </w:r>
      <w:r>
        <w:tab/>
        <w:t>1561</w:t>
      </w:r>
      <w:r>
        <w:tab/>
        <w:t>3. kolo</w:t>
      </w:r>
      <w:r>
        <w:tab/>
        <w:t>JUŘÍK Tomáš</w:t>
      </w:r>
      <w:r>
        <w:tab/>
        <w:t xml:space="preserve">Luhačovice </w:t>
      </w:r>
      <w:r>
        <w:tab/>
        <w:t>552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Zlín </w:t>
      </w:r>
      <w:r>
        <w:tab/>
        <w:t>1557</w:t>
      </w:r>
      <w:r>
        <w:tab/>
        <w:t>11. kolo</w:t>
      </w:r>
      <w:r>
        <w:tab/>
        <w:t>MATLACH David</w:t>
      </w:r>
      <w:r>
        <w:tab/>
        <w:t xml:space="preserve">Zlín </w:t>
      </w:r>
      <w:r>
        <w:tab/>
        <w:t>544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Rosice </w:t>
      </w:r>
      <w:r>
        <w:tab/>
        <w:t>1526</w:t>
      </w:r>
      <w:r>
        <w:tab/>
        <w:t>7. kolo</w:t>
      </w:r>
      <w:r>
        <w:tab/>
        <w:t>DOSTÁL Milan</w:t>
      </w:r>
      <w:r>
        <w:tab/>
        <w:t xml:space="preserve">Přerov </w:t>
      </w:r>
      <w:r>
        <w:tab/>
        <w:t>542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Val. Meziříčí </w:t>
      </w:r>
      <w:r>
        <w:tab/>
        <w:t>1525</w:t>
      </w:r>
      <w:r>
        <w:tab/>
        <w:t>5. kolo</w:t>
      </w:r>
      <w:r>
        <w:tab/>
        <w:t>BEŇOVÁ Michaela</w:t>
      </w:r>
      <w:r>
        <w:tab/>
        <w:t xml:space="preserve">Přerov </w:t>
      </w:r>
      <w:r>
        <w:tab/>
        <w:t>540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Přerov </w:t>
      </w:r>
      <w:r>
        <w:tab/>
        <w:t>1520</w:t>
      </w:r>
      <w:r>
        <w:tab/>
        <w:t>5. kolo</w:t>
      </w:r>
      <w:r>
        <w:tab/>
        <w:t>BULFÁNOVÁ Kristýna</w:t>
      </w:r>
      <w:r>
        <w:tab/>
        <w:t xml:space="preserve">Val. Meziříčí </w:t>
      </w:r>
      <w:r>
        <w:tab/>
        <w:t>536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Přerov </w:t>
      </w:r>
      <w:r>
        <w:tab/>
        <w:t>1508</w:t>
      </w:r>
      <w:r>
        <w:tab/>
        <w:t>11. kolo</w:t>
      </w:r>
      <w:r>
        <w:tab/>
        <w:t>KUNC Vratislav</w:t>
      </w:r>
      <w:r>
        <w:tab/>
        <w:t xml:space="preserve">Luhačovice </w:t>
      </w:r>
      <w:r>
        <w:tab/>
        <w:t>535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Přerov </w:t>
      </w:r>
      <w:r>
        <w:tab/>
        <w:t>1504</w:t>
      </w:r>
      <w:r>
        <w:tab/>
        <w:t>8. kolo</w:t>
      </w:r>
      <w:r>
        <w:tab/>
        <w:t>ONDOVČÁKOVÁ Aneta</w:t>
      </w:r>
      <w:r>
        <w:tab/>
        <w:t xml:space="preserve">Rosice </w:t>
      </w:r>
      <w:r>
        <w:tab/>
        <w:t>527</w:t>
      </w:r>
      <w:r>
        <w:tab/>
        <w:t>7. kolo</w:t>
      </w:r>
    </w:p>
    <w:p w:rsidR="002D7943" w:rsidRDefault="002D7943" w:rsidP="002D7943">
      <w:pPr>
        <w:pStyle w:val="Nadpis5"/>
      </w:pPr>
      <w:r>
        <w:lastRenderedPageBreak/>
        <w:t>Rosice, 1-4</w:t>
      </w:r>
    </w:p>
    <w:p w:rsidR="002D7943" w:rsidRDefault="002D7943" w:rsidP="002D7943">
      <w:pPr>
        <w:pStyle w:val="TopVykony"/>
      </w:pPr>
      <w:r>
        <w:t xml:space="preserve">Rosice </w:t>
      </w:r>
      <w:r>
        <w:tab/>
        <w:t>1676</w:t>
      </w:r>
      <w:r>
        <w:tab/>
        <w:t>6. kolo</w:t>
      </w:r>
      <w:r>
        <w:tab/>
        <w:t>MECEROD Jan</w:t>
      </w:r>
      <w:r>
        <w:tab/>
        <w:t xml:space="preserve">Rosice </w:t>
      </w:r>
      <w:r>
        <w:tab/>
        <w:t>597</w:t>
      </w:r>
      <w:r>
        <w:tab/>
        <w:t>3. kolo</w:t>
      </w:r>
    </w:p>
    <w:p w:rsidR="002D7943" w:rsidRDefault="002D7943" w:rsidP="002D7943">
      <w:pPr>
        <w:pStyle w:val="TopVykony"/>
      </w:pPr>
      <w:r>
        <w:t xml:space="preserve">Rosice </w:t>
      </w:r>
      <w:r>
        <w:tab/>
        <w:t>1648</w:t>
      </w:r>
      <w:r>
        <w:tab/>
        <w:t>1. kolo</w:t>
      </w:r>
      <w:r>
        <w:tab/>
        <w:t>MUSIL Zdeněk</w:t>
      </w:r>
      <w:r>
        <w:tab/>
        <w:t xml:space="preserve">Valtice </w:t>
      </w:r>
      <w:r>
        <w:tab/>
        <w:t>588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Zlín </w:t>
      </w:r>
      <w:r>
        <w:tab/>
        <w:t>1626</w:t>
      </w:r>
      <w:r>
        <w:tab/>
        <w:t>9. kolo</w:t>
      </w:r>
      <w:r>
        <w:tab/>
        <w:t>MATLACHOVÁ Michaela</w:t>
      </w:r>
      <w:r>
        <w:tab/>
        <w:t xml:space="preserve">Zlín </w:t>
      </w:r>
      <w:r>
        <w:tab/>
        <w:t>577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Rosice </w:t>
      </w:r>
      <w:r>
        <w:tab/>
        <w:t>1621</w:t>
      </w:r>
      <w:r>
        <w:tab/>
        <w:t>3. kolo</w:t>
      </w:r>
      <w:r>
        <w:tab/>
        <w:t>ŠTRAUFOVÁ Anna</w:t>
      </w:r>
      <w:r>
        <w:tab/>
        <w:t xml:space="preserve">Rosice </w:t>
      </w:r>
      <w:r>
        <w:tab/>
        <w:t>562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Vsetín </w:t>
      </w:r>
      <w:r>
        <w:tab/>
        <w:t>1564</w:t>
      </w:r>
      <w:r>
        <w:tab/>
        <w:t>11. kolo</w:t>
      </w:r>
      <w:r>
        <w:tab/>
        <w:t>ONDOVČÁKOVÁ Aneta</w:t>
      </w:r>
      <w:r>
        <w:tab/>
        <w:t xml:space="preserve">Rosice </w:t>
      </w:r>
      <w:r>
        <w:tab/>
        <w:t>562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Rosice </w:t>
      </w:r>
      <w:r>
        <w:tab/>
        <w:t>1552</w:t>
      </w:r>
      <w:r>
        <w:tab/>
        <w:t>11. kolo</w:t>
      </w:r>
      <w:r>
        <w:tab/>
        <w:t>MECEROD Jan</w:t>
      </w:r>
      <w:r>
        <w:tab/>
        <w:t xml:space="preserve">Rosice </w:t>
      </w:r>
      <w:r>
        <w:tab/>
        <w:t>555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Valtice </w:t>
      </w:r>
      <w:r>
        <w:tab/>
        <w:t>1538</w:t>
      </w:r>
      <w:r>
        <w:tab/>
        <w:t>1. kolo</w:t>
      </w:r>
      <w:r>
        <w:tab/>
        <w:t>MECEROD Jan</w:t>
      </w:r>
      <w:r>
        <w:tab/>
        <w:t xml:space="preserve">Rosice </w:t>
      </w:r>
      <w:r>
        <w:tab/>
        <w:t>552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Rosice </w:t>
      </w:r>
      <w:r>
        <w:tab/>
        <w:t>1528</w:t>
      </w:r>
      <w:r>
        <w:tab/>
        <w:t>9. kolo</w:t>
      </w:r>
      <w:r>
        <w:tab/>
        <w:t>ŠTRAUFOVÁ Anna</w:t>
      </w:r>
      <w:r>
        <w:tab/>
        <w:t xml:space="preserve">Rosice </w:t>
      </w:r>
      <w:r>
        <w:tab/>
        <w:t>549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Luhačovice </w:t>
      </w:r>
      <w:r>
        <w:tab/>
        <w:t>1528</w:t>
      </w:r>
      <w:r>
        <w:tab/>
        <w:t>6. kolo</w:t>
      </w:r>
      <w:r>
        <w:tab/>
        <w:t>MECEROD Jan</w:t>
      </w:r>
      <w:r>
        <w:tab/>
        <w:t xml:space="preserve">Rosice </w:t>
      </w:r>
      <w:r>
        <w:tab/>
        <w:t>546</w:t>
      </w:r>
      <w:r>
        <w:tab/>
        <w:t>9. kolo</w:t>
      </w:r>
    </w:p>
    <w:p w:rsidR="002D7943" w:rsidRDefault="002D7943" w:rsidP="002D7943">
      <w:pPr>
        <w:pStyle w:val="TopVykony"/>
      </w:pPr>
      <w:r>
        <w:t xml:space="preserve">Val. Meziříčí </w:t>
      </w:r>
      <w:r>
        <w:tab/>
        <w:t>1459</w:t>
      </w:r>
      <w:r>
        <w:tab/>
        <w:t>3. kolo</w:t>
      </w:r>
      <w:r>
        <w:tab/>
        <w:t>JUŘÍK Tomáš</w:t>
      </w:r>
      <w:r>
        <w:tab/>
        <w:t xml:space="preserve">Luhačovice </w:t>
      </w:r>
      <w:r>
        <w:tab/>
        <w:t>546</w:t>
      </w:r>
      <w:r>
        <w:tab/>
        <w:t>6. kolo</w:t>
      </w:r>
    </w:p>
    <w:p w:rsidR="002D7943" w:rsidRDefault="002D7943" w:rsidP="002D7943">
      <w:pPr>
        <w:pStyle w:val="Nadpis5"/>
      </w:pPr>
      <w:r>
        <w:t>Valašské Meziříčí, 1-4</w:t>
      </w:r>
    </w:p>
    <w:p w:rsidR="002D7943" w:rsidRDefault="002D7943" w:rsidP="002D7943">
      <w:pPr>
        <w:pStyle w:val="TopVykony"/>
      </w:pPr>
      <w:r>
        <w:t xml:space="preserve">Rosice </w:t>
      </w:r>
      <w:r>
        <w:tab/>
        <w:t>1762</w:t>
      </w:r>
      <w:r>
        <w:tab/>
        <w:t>10. kolo</w:t>
      </w:r>
      <w:r>
        <w:tab/>
        <w:t>ONDOVČÁKOVÁ Aneta</w:t>
      </w:r>
      <w:r>
        <w:tab/>
        <w:t xml:space="preserve">Rosice </w:t>
      </w:r>
      <w:r>
        <w:tab/>
        <w:t>606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Vsetín </w:t>
      </w:r>
      <w:r>
        <w:tab/>
        <w:t>1587</w:t>
      </w:r>
      <w:r>
        <w:tab/>
        <w:t>2. kolo</w:t>
      </w:r>
      <w:r>
        <w:tab/>
        <w:t>MECEROD Jan</w:t>
      </w:r>
      <w:r>
        <w:tab/>
        <w:t xml:space="preserve">Rosice </w:t>
      </w:r>
      <w:r>
        <w:tab/>
        <w:t>604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Valtice </w:t>
      </w:r>
      <w:r>
        <w:tab/>
        <w:t>1543</w:t>
      </w:r>
      <w:r>
        <w:tab/>
        <w:t>6. kolo</w:t>
      </w:r>
      <w:r>
        <w:tab/>
        <w:t>KUNC Vratislav</w:t>
      </w:r>
      <w:r>
        <w:tab/>
        <w:t xml:space="preserve">Luhačovice </w:t>
      </w:r>
      <w:r>
        <w:tab/>
        <w:t>579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Val. Meziříčí </w:t>
      </w:r>
      <w:r>
        <w:tab/>
        <w:t>1528</w:t>
      </w:r>
      <w:r>
        <w:tab/>
        <w:t>4. kolo</w:t>
      </w:r>
      <w:r>
        <w:tab/>
        <w:t>DOLÁK Martin</w:t>
      </w:r>
      <w:r>
        <w:tab/>
        <w:t xml:space="preserve">Vsetín </w:t>
      </w:r>
      <w:r>
        <w:tab/>
        <w:t>566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Vracov </w:t>
      </w:r>
      <w:r>
        <w:tab/>
        <w:t>1522</w:t>
      </w:r>
      <w:r>
        <w:tab/>
        <w:t>8. kolo</w:t>
      </w:r>
      <w:r>
        <w:tab/>
        <w:t>ČÍPOVÁ Pavla</w:t>
      </w:r>
      <w:r>
        <w:tab/>
        <w:t xml:space="preserve">Val. Meziříčí </w:t>
      </w:r>
      <w:r>
        <w:tab/>
        <w:t>558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Luhačovice </w:t>
      </w:r>
      <w:r>
        <w:tab/>
        <w:t>1508</w:t>
      </w:r>
      <w:r>
        <w:tab/>
        <w:t>4. kolo</w:t>
      </w:r>
      <w:r>
        <w:tab/>
        <w:t>ŠTRAUFOVÁ Anna</w:t>
      </w:r>
      <w:r>
        <w:tab/>
        <w:t xml:space="preserve">Rosice </w:t>
      </w:r>
      <w:r>
        <w:tab/>
        <w:t>552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Val. Meziříčí </w:t>
      </w:r>
      <w:r>
        <w:tab/>
        <w:t>1477</w:t>
      </w:r>
      <w:r>
        <w:tab/>
        <w:t>6. kolo</w:t>
      </w:r>
      <w:r>
        <w:tab/>
        <w:t>BAGÁRI Michaela</w:t>
      </w:r>
      <w:r>
        <w:tab/>
        <w:t xml:space="preserve">Vsetín </w:t>
      </w:r>
      <w:r>
        <w:tab/>
        <w:t>539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Val. Meziříčí </w:t>
      </w:r>
      <w:r>
        <w:tab/>
        <w:t>1447</w:t>
      </w:r>
      <w:r>
        <w:tab/>
        <w:t>2. kolo</w:t>
      </w:r>
      <w:r>
        <w:tab/>
        <w:t>GASPAR Tomáš</w:t>
      </w:r>
      <w:r>
        <w:tab/>
        <w:t xml:space="preserve">Vracov </w:t>
      </w:r>
      <w:r>
        <w:tab/>
        <w:t>537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Val. Meziříčí </w:t>
      </w:r>
      <w:r>
        <w:tab/>
        <w:t>1412</w:t>
      </w:r>
      <w:r>
        <w:tab/>
        <w:t>10. kolo</w:t>
      </w:r>
      <w:r>
        <w:tab/>
        <w:t>VOLF Milan</w:t>
      </w:r>
      <w:r>
        <w:tab/>
        <w:t xml:space="preserve">Valtice </w:t>
      </w:r>
      <w:r>
        <w:tab/>
        <w:t>531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Val. Meziříčí </w:t>
      </w:r>
      <w:r>
        <w:tab/>
        <w:t>1372</w:t>
      </w:r>
      <w:r>
        <w:tab/>
        <w:t>8. kolo</w:t>
      </w:r>
      <w:r>
        <w:tab/>
        <w:t>BULFÁNOVÁ Kristýna</w:t>
      </w:r>
      <w:r>
        <w:tab/>
        <w:t xml:space="preserve">Val. Meziříčí </w:t>
      </w:r>
      <w:r>
        <w:tab/>
        <w:t>529</w:t>
      </w:r>
      <w:r>
        <w:tab/>
        <w:t>6. kolo</w:t>
      </w:r>
    </w:p>
    <w:p w:rsidR="002D7943" w:rsidRDefault="002D7943" w:rsidP="002D7943">
      <w:pPr>
        <w:pStyle w:val="Nadpis5"/>
      </w:pPr>
      <w:r>
        <w:t>Valtice, 1-4</w:t>
      </w:r>
    </w:p>
    <w:p w:rsidR="002D7943" w:rsidRDefault="002D7943" w:rsidP="002D7943">
      <w:pPr>
        <w:pStyle w:val="TopVykony"/>
      </w:pPr>
      <w:r>
        <w:t xml:space="preserve">Zlín </w:t>
      </w:r>
      <w:r>
        <w:tab/>
        <w:t>1633</w:t>
      </w:r>
      <w:r>
        <w:tab/>
        <w:t>5. kolo</w:t>
      </w:r>
      <w:r>
        <w:tab/>
        <w:t>JUŘÍK Tomáš</w:t>
      </w:r>
      <w:r>
        <w:tab/>
        <w:t xml:space="preserve">Luhačovice </w:t>
      </w:r>
      <w:r>
        <w:tab/>
        <w:t>590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Rosice </w:t>
      </w:r>
      <w:r>
        <w:tab/>
        <w:t>1590</w:t>
      </w:r>
      <w:r>
        <w:tab/>
        <w:t>8. kolo</w:t>
      </w:r>
      <w:r>
        <w:tab/>
        <w:t>MUSIL Zdeněk</w:t>
      </w:r>
      <w:r>
        <w:tab/>
        <w:t xml:space="preserve">Valtice </w:t>
      </w:r>
      <w:r>
        <w:tab/>
        <w:t>582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Valtice </w:t>
      </w:r>
      <w:r>
        <w:tab/>
        <w:t>1572</w:t>
      </w:r>
      <w:r>
        <w:tab/>
        <w:t>5. kolo</w:t>
      </w:r>
      <w:r>
        <w:tab/>
        <w:t>MATLACH David</w:t>
      </w:r>
      <w:r>
        <w:tab/>
        <w:t xml:space="preserve">Zlín </w:t>
      </w:r>
      <w:r>
        <w:tab/>
        <w:t>575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Luhačovice </w:t>
      </w:r>
      <w:r>
        <w:tab/>
        <w:t>1557</w:t>
      </w:r>
      <w:r>
        <w:tab/>
        <w:t>2. kolo</w:t>
      </w:r>
      <w:r>
        <w:tab/>
        <w:t>MECEROD Jan</w:t>
      </w:r>
      <w:r>
        <w:tab/>
        <w:t xml:space="preserve">Rosice </w:t>
      </w:r>
      <w:r>
        <w:tab/>
        <w:t>571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Valtice </w:t>
      </w:r>
      <w:r>
        <w:tab/>
        <w:t>1542</w:t>
      </w:r>
      <w:r>
        <w:tab/>
        <w:t>7. kolo</w:t>
      </w:r>
      <w:r>
        <w:tab/>
        <w:t>MUSIL Zdeněk</w:t>
      </w:r>
      <w:r>
        <w:tab/>
        <w:t xml:space="preserve">Valtice </w:t>
      </w:r>
      <w:r>
        <w:tab/>
        <w:t>555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Valtice </w:t>
      </w:r>
      <w:r>
        <w:tab/>
        <w:t>1516</w:t>
      </w:r>
      <w:r>
        <w:tab/>
        <w:t>2. kolo</w:t>
      </w:r>
      <w:r>
        <w:tab/>
        <w:t>VOLF Milan</w:t>
      </w:r>
      <w:r>
        <w:tab/>
        <w:t xml:space="preserve">Valtice </w:t>
      </w:r>
      <w:r>
        <w:tab/>
        <w:t>553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Vracov </w:t>
      </w:r>
      <w:r>
        <w:tab/>
        <w:t>1500</w:t>
      </w:r>
      <w:r>
        <w:tab/>
        <w:t>11. kolo</w:t>
      </w:r>
      <w:r>
        <w:tab/>
        <w:t>VOLF Milan</w:t>
      </w:r>
      <w:r>
        <w:tab/>
        <w:t xml:space="preserve">Valtice </w:t>
      </w:r>
      <w:r>
        <w:tab/>
        <w:t>550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Vsetín </w:t>
      </w:r>
      <w:r>
        <w:tab/>
        <w:t>1500</w:t>
      </w:r>
      <w:r>
        <w:tab/>
        <w:t>7. kolo</w:t>
      </w:r>
      <w:r>
        <w:tab/>
        <w:t>BAGÁRI Michaela</w:t>
      </w:r>
      <w:r>
        <w:tab/>
        <w:t xml:space="preserve">Vsetín </w:t>
      </w:r>
      <w:r>
        <w:tab/>
        <w:t>543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Valtice </w:t>
      </w:r>
      <w:r>
        <w:tab/>
        <w:t>1495</w:t>
      </w:r>
      <w:r>
        <w:tab/>
        <w:t>10. kolo</w:t>
      </w:r>
      <w:r>
        <w:tab/>
        <w:t>MUSIL Zdeněk</w:t>
      </w:r>
      <w:r>
        <w:tab/>
        <w:t xml:space="preserve">Valtice </w:t>
      </w:r>
      <w:r>
        <w:tab/>
        <w:t>539</w:t>
      </w:r>
      <w:r>
        <w:tab/>
        <w:t>11. kolo</w:t>
      </w:r>
    </w:p>
    <w:p w:rsidR="002D7943" w:rsidRDefault="002D7943" w:rsidP="002D7943">
      <w:pPr>
        <w:pStyle w:val="TopVykony"/>
      </w:pPr>
      <w:r>
        <w:t xml:space="preserve">Valtice </w:t>
      </w:r>
      <w:r>
        <w:tab/>
        <w:t>1489</w:t>
      </w:r>
      <w:r>
        <w:tab/>
        <w:t>11. kolo</w:t>
      </w:r>
      <w:r>
        <w:tab/>
        <w:t>MATLACHOVÁ Michaela</w:t>
      </w:r>
      <w:r>
        <w:tab/>
        <w:t xml:space="preserve">Zlín </w:t>
      </w:r>
      <w:r>
        <w:tab/>
        <w:t>538</w:t>
      </w:r>
      <w:r>
        <w:tab/>
        <w:t>5. kolo</w:t>
      </w:r>
    </w:p>
    <w:p w:rsidR="002D7943" w:rsidRDefault="002D7943" w:rsidP="002D7943">
      <w:pPr>
        <w:pStyle w:val="Nadpis5"/>
      </w:pPr>
      <w:r>
        <w:t>Vracov, 1-4</w:t>
      </w:r>
    </w:p>
    <w:p w:rsidR="002D7943" w:rsidRDefault="002D7943" w:rsidP="002D7943">
      <w:pPr>
        <w:pStyle w:val="TopVykony"/>
      </w:pPr>
      <w:r>
        <w:t xml:space="preserve">Vracov </w:t>
      </w:r>
      <w:r>
        <w:tab/>
        <w:t>1643</w:t>
      </w:r>
      <w:r>
        <w:tab/>
        <w:t>1. kolo</w:t>
      </w:r>
      <w:r>
        <w:tab/>
        <w:t>GASPAR Tomáš</w:t>
      </w:r>
      <w:r>
        <w:tab/>
        <w:t xml:space="preserve">Vracov </w:t>
      </w:r>
      <w:r>
        <w:tab/>
        <w:t>577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Zlín </w:t>
      </w:r>
      <w:r>
        <w:tab/>
        <w:t>1605</w:t>
      </w:r>
      <w:r>
        <w:tab/>
        <w:t>6. kolo</w:t>
      </w:r>
      <w:r>
        <w:tab/>
        <w:t>MATLACHOVÁ Michaela</w:t>
      </w:r>
      <w:r>
        <w:tab/>
        <w:t xml:space="preserve">Zlín </w:t>
      </w:r>
      <w:r>
        <w:tab/>
        <w:t>572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Vracov </w:t>
      </w:r>
      <w:r>
        <w:tab/>
        <w:t>1585</w:t>
      </w:r>
      <w:r>
        <w:tab/>
        <w:t>5. kolo</w:t>
      </w:r>
      <w:r>
        <w:tab/>
        <w:t>JUŘÍK Tomáš</w:t>
      </w:r>
      <w:r>
        <w:tab/>
        <w:t xml:space="preserve">Luhačovice </w:t>
      </w:r>
      <w:r>
        <w:tab/>
        <w:t>560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Vracov </w:t>
      </w:r>
      <w:r>
        <w:tab/>
        <w:t>1570</w:t>
      </w:r>
      <w:r>
        <w:tab/>
        <w:t>3. kolo</w:t>
      </w:r>
      <w:r>
        <w:tab/>
        <w:t>GASPAR Aleš</w:t>
      </w:r>
      <w:r>
        <w:tab/>
        <w:t xml:space="preserve">Vracov </w:t>
      </w:r>
      <w:r>
        <w:tab/>
        <w:t>557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Vracov </w:t>
      </w:r>
      <w:r>
        <w:tab/>
        <w:t>1570</w:t>
      </w:r>
      <w:r>
        <w:tab/>
        <w:t>2. kolo</w:t>
      </w:r>
      <w:r>
        <w:tab/>
        <w:t>GASPAR Tomáš</w:t>
      </w:r>
      <w:r>
        <w:tab/>
        <w:t xml:space="preserve">Vracov </w:t>
      </w:r>
      <w:r>
        <w:tab/>
        <w:t>554</w:t>
      </w:r>
      <w:r>
        <w:tab/>
        <w:t>5. kolo</w:t>
      </w:r>
    </w:p>
    <w:p w:rsidR="002D7943" w:rsidRDefault="002D7943" w:rsidP="002D7943">
      <w:pPr>
        <w:pStyle w:val="TopVykony"/>
      </w:pPr>
      <w:r>
        <w:t xml:space="preserve">Vsetín </w:t>
      </w:r>
      <w:r>
        <w:tab/>
        <w:t>1560</w:t>
      </w:r>
      <w:r>
        <w:tab/>
        <w:t>3. kolo</w:t>
      </w:r>
      <w:r>
        <w:tab/>
        <w:t>GASPAR Tomáš</w:t>
      </w:r>
      <w:r>
        <w:tab/>
        <w:t xml:space="preserve">Vracov </w:t>
      </w:r>
      <w:r>
        <w:tab/>
        <w:t>545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Vracov </w:t>
      </w:r>
      <w:r>
        <w:tab/>
        <w:t>1559</w:t>
      </w:r>
      <w:r>
        <w:tab/>
        <w:t>6. kolo</w:t>
      </w:r>
      <w:r>
        <w:tab/>
        <w:t>GASPAR Tomáš</w:t>
      </w:r>
      <w:r>
        <w:tab/>
        <w:t xml:space="preserve">Vracov </w:t>
      </w:r>
      <w:r>
        <w:tab/>
        <w:t>541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Valtice </w:t>
      </w:r>
      <w:r>
        <w:tab/>
        <w:t>1557</w:t>
      </w:r>
      <w:r>
        <w:tab/>
        <w:t>4. kolo</w:t>
      </w:r>
      <w:r>
        <w:tab/>
        <w:t>MUSIL Zdeněk</w:t>
      </w:r>
      <w:r>
        <w:tab/>
        <w:t xml:space="preserve">Valtice </w:t>
      </w:r>
      <w:r>
        <w:tab/>
        <w:t>539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Přerov </w:t>
      </w:r>
      <w:r>
        <w:tab/>
        <w:t>1543</w:t>
      </w:r>
      <w:r>
        <w:tab/>
        <w:t>2. kolo</w:t>
      </w:r>
      <w:r>
        <w:tab/>
        <w:t>MATLACH David</w:t>
      </w:r>
      <w:r>
        <w:tab/>
        <w:t xml:space="preserve">Zlín </w:t>
      </w:r>
      <w:r>
        <w:tab/>
        <w:t>538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Vracov </w:t>
      </w:r>
      <w:r>
        <w:tab/>
        <w:t>1537</w:t>
      </w:r>
      <w:r>
        <w:tab/>
        <w:t>4. kolo</w:t>
      </w:r>
      <w:r>
        <w:tab/>
        <w:t>BAŘINKA Václav</w:t>
      </w:r>
      <w:r>
        <w:tab/>
        <w:t xml:space="preserve">Přerov </w:t>
      </w:r>
      <w:r>
        <w:tab/>
        <w:t>535</w:t>
      </w:r>
      <w:r>
        <w:tab/>
        <w:t>2. kolo</w:t>
      </w:r>
    </w:p>
    <w:p w:rsidR="002D7943" w:rsidRDefault="002D7943" w:rsidP="002D7943">
      <w:pPr>
        <w:pStyle w:val="Nadpis5"/>
      </w:pPr>
      <w:r>
        <w:t>Vsetín, 1-4</w:t>
      </w:r>
    </w:p>
    <w:p w:rsidR="002D7943" w:rsidRDefault="002D7943" w:rsidP="002D7943">
      <w:pPr>
        <w:pStyle w:val="TopVykony"/>
      </w:pPr>
      <w:r>
        <w:t xml:space="preserve">Vsetín </w:t>
      </w:r>
      <w:r>
        <w:tab/>
        <w:t>1609</w:t>
      </w:r>
      <w:r>
        <w:tab/>
        <w:t>4. kolo</w:t>
      </w:r>
      <w:r>
        <w:tab/>
        <w:t>DOLÁK Martin</w:t>
      </w:r>
      <w:r>
        <w:tab/>
        <w:t xml:space="preserve">Vsetín </w:t>
      </w:r>
      <w:r>
        <w:tab/>
        <w:t>589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Vsetín </w:t>
      </w:r>
      <w:r>
        <w:tab/>
        <w:t>1588</w:t>
      </w:r>
      <w:r>
        <w:tab/>
        <w:t>1. kolo</w:t>
      </w:r>
      <w:r>
        <w:tab/>
        <w:t>BAGÁRI Michaela</w:t>
      </w:r>
      <w:r>
        <w:tab/>
        <w:t xml:space="preserve">Vsetín </w:t>
      </w:r>
      <w:r>
        <w:tab/>
        <w:t>576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Rosice </w:t>
      </w:r>
      <w:r>
        <w:tab/>
        <w:t>1577</w:t>
      </w:r>
      <w:r>
        <w:tab/>
        <w:t>4. kolo</w:t>
      </w:r>
      <w:r>
        <w:tab/>
        <w:t>GASPAR Aleš</w:t>
      </w:r>
      <w:r>
        <w:tab/>
        <w:t xml:space="preserve">Vracov </w:t>
      </w:r>
      <w:r>
        <w:tab/>
        <w:t>558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Přerov </w:t>
      </w:r>
      <w:r>
        <w:tab/>
        <w:t>1571</w:t>
      </w:r>
      <w:r>
        <w:tab/>
        <w:t>6. kolo</w:t>
      </w:r>
      <w:r>
        <w:tab/>
        <w:t>MECEROD Jan</w:t>
      </w:r>
      <w:r>
        <w:tab/>
        <w:t xml:space="preserve">Rosice </w:t>
      </w:r>
      <w:r>
        <w:tab/>
        <w:t>551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Vsetín </w:t>
      </w:r>
      <w:r>
        <w:tab/>
        <w:t>1550</w:t>
      </w:r>
      <w:r>
        <w:tab/>
        <w:t>6. kolo</w:t>
      </w:r>
      <w:r>
        <w:tab/>
        <w:t>BAGÁRI Michaela</w:t>
      </w:r>
      <w:r>
        <w:tab/>
        <w:t xml:space="preserve">Vsetín </w:t>
      </w:r>
      <w:r>
        <w:tab/>
        <w:t>538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Zlín </w:t>
      </w:r>
      <w:r>
        <w:tab/>
        <w:t>1540</w:t>
      </w:r>
      <w:r>
        <w:tab/>
        <w:t>1. kolo</w:t>
      </w:r>
      <w:r>
        <w:tab/>
        <w:t>BAŘINKA Václav</w:t>
      </w:r>
      <w:r>
        <w:tab/>
        <w:t xml:space="preserve">Přerov </w:t>
      </w:r>
      <w:r>
        <w:tab/>
        <w:t>528</w:t>
      </w:r>
      <w:r>
        <w:tab/>
        <w:t>6. kolo</w:t>
      </w:r>
    </w:p>
    <w:p w:rsidR="002D7943" w:rsidRDefault="002D7943" w:rsidP="002D7943">
      <w:pPr>
        <w:pStyle w:val="TopVykony"/>
      </w:pPr>
      <w:r>
        <w:lastRenderedPageBreak/>
        <w:t xml:space="preserve">Vracov </w:t>
      </w:r>
      <w:r>
        <w:tab/>
        <w:t>1536</w:t>
      </w:r>
      <w:r>
        <w:tab/>
        <w:t>10. kolo</w:t>
      </w:r>
      <w:r>
        <w:tab/>
        <w:t>DOSTÁL Milan</w:t>
      </w:r>
      <w:r>
        <w:tab/>
        <w:t xml:space="preserve">Přerov </w:t>
      </w:r>
      <w:r>
        <w:tab/>
        <w:t>528</w:t>
      </w:r>
      <w:r>
        <w:tab/>
        <w:t>6. kolo</w:t>
      </w:r>
    </w:p>
    <w:p w:rsidR="002D7943" w:rsidRDefault="002D7943" w:rsidP="002D7943">
      <w:pPr>
        <w:pStyle w:val="TopVykony"/>
      </w:pPr>
      <w:r>
        <w:t xml:space="preserve">Vsetín </w:t>
      </w:r>
      <w:r>
        <w:tab/>
        <w:t>1495</w:t>
      </w:r>
      <w:r>
        <w:tab/>
        <w:t>9. kolo</w:t>
      </w:r>
      <w:r>
        <w:tab/>
        <w:t>MATLACH David</w:t>
      </w:r>
      <w:r>
        <w:tab/>
        <w:t xml:space="preserve">Zlín </w:t>
      </w:r>
      <w:r>
        <w:tab/>
        <w:t>526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Vsetín </w:t>
      </w:r>
      <w:r>
        <w:tab/>
        <w:t>1465</w:t>
      </w:r>
      <w:r>
        <w:tab/>
        <w:t>10. kolo</w:t>
      </w:r>
      <w:r>
        <w:tab/>
        <w:t>DOLÁK Martin</w:t>
      </w:r>
      <w:r>
        <w:tab/>
        <w:t xml:space="preserve">Vsetín </w:t>
      </w:r>
      <w:r>
        <w:tab/>
        <w:t>526</w:t>
      </w:r>
      <w:r>
        <w:tab/>
        <w:t>1. kolo</w:t>
      </w:r>
    </w:p>
    <w:p w:rsidR="002D7943" w:rsidRDefault="002D7943" w:rsidP="002D7943">
      <w:pPr>
        <w:pStyle w:val="TopVykony"/>
      </w:pPr>
      <w:r>
        <w:t xml:space="preserve">Val. Meziříčí </w:t>
      </w:r>
      <w:r>
        <w:tab/>
        <w:t>1240</w:t>
      </w:r>
      <w:r>
        <w:tab/>
        <w:t>9. kolo</w:t>
      </w:r>
      <w:r>
        <w:tab/>
        <w:t>GASPAR Tomáš</w:t>
      </w:r>
      <w:r>
        <w:tab/>
        <w:t xml:space="preserve">Vracov </w:t>
      </w:r>
      <w:r>
        <w:tab/>
        <w:t>524</w:t>
      </w:r>
      <w:r>
        <w:tab/>
        <w:t>10. kolo</w:t>
      </w:r>
    </w:p>
    <w:p w:rsidR="002D7943" w:rsidRDefault="002D7943" w:rsidP="002D7943">
      <w:pPr>
        <w:pStyle w:val="Nadpis5"/>
      </w:pPr>
      <w:r>
        <w:t>Zlín, 1-4</w:t>
      </w:r>
    </w:p>
    <w:p w:rsidR="002D7943" w:rsidRDefault="002D7943" w:rsidP="002D7943">
      <w:pPr>
        <w:pStyle w:val="TopVykony"/>
      </w:pPr>
      <w:r>
        <w:t xml:space="preserve">Zlín </w:t>
      </w:r>
      <w:r>
        <w:tab/>
        <w:t>1637</w:t>
      </w:r>
      <w:r>
        <w:tab/>
        <w:t>4. kolo</w:t>
      </w:r>
      <w:r>
        <w:tab/>
        <w:t>MECEROD Jan</w:t>
      </w:r>
      <w:r>
        <w:tab/>
        <w:t xml:space="preserve">Rosice </w:t>
      </w:r>
      <w:r>
        <w:tab/>
        <w:t>570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Zlín </w:t>
      </w:r>
      <w:r>
        <w:tab/>
        <w:t>1580</w:t>
      </w:r>
      <w:r>
        <w:tab/>
        <w:t>7. kolo</w:t>
      </w:r>
      <w:r>
        <w:tab/>
        <w:t>MATLACH David</w:t>
      </w:r>
      <w:r>
        <w:tab/>
        <w:t xml:space="preserve">Zlín </w:t>
      </w:r>
      <w:r>
        <w:tab/>
        <w:t>553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Rosice </w:t>
      </w:r>
      <w:r>
        <w:tab/>
        <w:t>1576</w:t>
      </w:r>
      <w:r>
        <w:tab/>
        <w:t>2. kolo</w:t>
      </w:r>
      <w:r>
        <w:tab/>
        <w:t>MATLACHOVÁ Michaela</w:t>
      </w:r>
      <w:r>
        <w:tab/>
        <w:t xml:space="preserve">Zlín </w:t>
      </w:r>
      <w:r>
        <w:tab/>
        <w:t>546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Zlín </w:t>
      </w:r>
      <w:r>
        <w:tab/>
        <w:t>1552</w:t>
      </w:r>
      <w:r>
        <w:tab/>
        <w:t>2. kolo</w:t>
      </w:r>
      <w:r>
        <w:tab/>
        <w:t>MATLACH David</w:t>
      </w:r>
      <w:r>
        <w:tab/>
        <w:t xml:space="preserve">Zlín </w:t>
      </w:r>
      <w:r>
        <w:tab/>
        <w:t>544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Zlín </w:t>
      </w:r>
      <w:r>
        <w:tab/>
        <w:t>1541</w:t>
      </w:r>
      <w:r>
        <w:tab/>
        <w:t>10. kolo</w:t>
      </w:r>
      <w:r>
        <w:tab/>
        <w:t>MATLACHOVÁ Michaela</w:t>
      </w:r>
      <w:r>
        <w:tab/>
        <w:t xml:space="preserve">Zlín </w:t>
      </w:r>
      <w:r>
        <w:tab/>
        <w:t>540</w:t>
      </w:r>
      <w:r>
        <w:tab/>
        <w:t>8. kolo</w:t>
      </w:r>
    </w:p>
    <w:p w:rsidR="002D7943" w:rsidRDefault="002D7943" w:rsidP="002D7943">
      <w:pPr>
        <w:pStyle w:val="TopVykony"/>
      </w:pPr>
      <w:r>
        <w:t xml:space="preserve">Luhačovice </w:t>
      </w:r>
      <w:r>
        <w:tab/>
        <w:t>1530</w:t>
      </w:r>
      <w:r>
        <w:tab/>
        <w:t>10. kolo</w:t>
      </w:r>
      <w:r>
        <w:tab/>
        <w:t>SLOVENČÍKOVÁ Zuzana</w:t>
      </w:r>
      <w:r>
        <w:tab/>
        <w:t xml:space="preserve">Zlín </w:t>
      </w:r>
      <w:r>
        <w:tab/>
        <w:t>538</w:t>
      </w:r>
      <w:r>
        <w:tab/>
        <w:t>4. kolo</w:t>
      </w:r>
    </w:p>
    <w:p w:rsidR="002D7943" w:rsidRDefault="002D7943" w:rsidP="002D7943">
      <w:pPr>
        <w:pStyle w:val="TopVykony"/>
      </w:pPr>
      <w:r>
        <w:t xml:space="preserve">Zlín </w:t>
      </w:r>
      <w:r>
        <w:tab/>
        <w:t>1512</w:t>
      </w:r>
      <w:r>
        <w:tab/>
        <w:t>8. kolo</w:t>
      </w:r>
      <w:r>
        <w:tab/>
        <w:t>MATLACH David</w:t>
      </w:r>
      <w:r>
        <w:tab/>
        <w:t xml:space="preserve">Zlín </w:t>
      </w:r>
      <w:r>
        <w:tab/>
        <w:t>535</w:t>
      </w:r>
      <w:r>
        <w:tab/>
        <w:t>7. kolo</w:t>
      </w:r>
    </w:p>
    <w:p w:rsidR="002D7943" w:rsidRDefault="002D7943" w:rsidP="002D7943">
      <w:pPr>
        <w:pStyle w:val="TopVykony"/>
      </w:pPr>
      <w:r>
        <w:t xml:space="preserve">Vsetín </w:t>
      </w:r>
      <w:r>
        <w:tab/>
        <w:t>1491</w:t>
      </w:r>
      <w:r>
        <w:tab/>
        <w:t>8. kolo</w:t>
      </w:r>
      <w:r>
        <w:tab/>
        <w:t>KUNC Vratislav</w:t>
      </w:r>
      <w:r>
        <w:tab/>
        <w:t xml:space="preserve">Luhačovice </w:t>
      </w:r>
      <w:r>
        <w:tab/>
        <w:t>530</w:t>
      </w:r>
      <w:r>
        <w:tab/>
        <w:t>10. kolo</w:t>
      </w:r>
    </w:p>
    <w:p w:rsidR="002D7943" w:rsidRDefault="002D7943" w:rsidP="002D7943">
      <w:pPr>
        <w:pStyle w:val="TopVykony"/>
      </w:pPr>
      <w:r>
        <w:t xml:space="preserve">Přerov </w:t>
      </w:r>
      <w:r>
        <w:tab/>
        <w:t>1432</w:t>
      </w:r>
      <w:r>
        <w:tab/>
        <w:t>4. kolo</w:t>
      </w:r>
      <w:r>
        <w:tab/>
        <w:t>MATLACHOVÁ Michaela</w:t>
      </w:r>
      <w:r>
        <w:tab/>
        <w:t xml:space="preserve">Zlín </w:t>
      </w:r>
      <w:r>
        <w:tab/>
        <w:t>528</w:t>
      </w:r>
      <w:r>
        <w:tab/>
        <w:t>2. kolo</w:t>
      </w:r>
    </w:p>
    <w:p w:rsidR="002D7943" w:rsidRDefault="002D7943" w:rsidP="002D7943">
      <w:pPr>
        <w:pStyle w:val="TopVykony"/>
      </w:pPr>
      <w:r>
        <w:t xml:space="preserve">Val. Meziříčí </w:t>
      </w:r>
      <w:r>
        <w:tab/>
        <w:t>1387</w:t>
      </w:r>
      <w:r>
        <w:tab/>
        <w:t>7. kolo</w:t>
      </w:r>
      <w:r>
        <w:tab/>
        <w:t>SLOVENČÍKOVÁ Zuzana</w:t>
      </w:r>
      <w:r>
        <w:tab/>
        <w:t xml:space="preserve">Zlín </w:t>
      </w:r>
      <w:r>
        <w:tab/>
        <w:t>526</w:t>
      </w:r>
      <w:r>
        <w:tab/>
        <w:t>7. kolo</w:t>
      </w:r>
    </w:p>
    <w:p w:rsidR="002D7943" w:rsidRDefault="002D7943" w:rsidP="002F4B7E"/>
    <w:p w:rsidR="002D7943" w:rsidRDefault="002D7943" w:rsidP="002D7943">
      <w:pPr>
        <w:pStyle w:val="Nadpis4"/>
      </w:pPr>
      <w:r>
        <w:t>Četnost výsledků:</w:t>
      </w:r>
    </w:p>
    <w:p w:rsidR="002D7943" w:rsidRDefault="002D7943" w:rsidP="002D7943">
      <w:pPr>
        <w:pStyle w:val="CetnostVysledku"/>
      </w:pPr>
      <w:r>
        <w:tab/>
        <w:t>4 : 0</w:t>
      </w:r>
      <w:r>
        <w:tab/>
        <w:t>9x</w:t>
      </w:r>
    </w:p>
    <w:p w:rsidR="002D7943" w:rsidRDefault="002D7943" w:rsidP="002D7943">
      <w:pPr>
        <w:pStyle w:val="CetnostVysledku"/>
      </w:pPr>
      <w:r>
        <w:tab/>
        <w:t>3 : 1</w:t>
      </w:r>
      <w:r>
        <w:tab/>
        <w:t>8x</w:t>
      </w:r>
    </w:p>
    <w:p w:rsidR="002D7943" w:rsidRDefault="002D7943" w:rsidP="002D7943">
      <w:pPr>
        <w:pStyle w:val="CetnostVysledku"/>
      </w:pPr>
      <w:r>
        <w:tab/>
        <w:t>2 : 2</w:t>
      </w:r>
      <w:r>
        <w:tab/>
        <w:t>10x</w:t>
      </w:r>
    </w:p>
    <w:p w:rsidR="002D7943" w:rsidRDefault="002D7943" w:rsidP="002D7943">
      <w:pPr>
        <w:pStyle w:val="CetnostVysledku"/>
      </w:pPr>
      <w:r>
        <w:tab/>
        <w:t>1 : 3</w:t>
      </w:r>
      <w:r>
        <w:tab/>
        <w:t>11x</w:t>
      </w:r>
    </w:p>
    <w:p w:rsidR="002D7943" w:rsidRDefault="002D7943" w:rsidP="002D7943">
      <w:pPr>
        <w:pStyle w:val="CetnostVysledku"/>
      </w:pPr>
      <w:r>
        <w:tab/>
        <w:t>0 : 4</w:t>
      </w:r>
      <w:r>
        <w:tab/>
        <w:t>5x</w:t>
      </w:r>
    </w:p>
    <w:p w:rsidR="002D7943" w:rsidRDefault="002D7943" w:rsidP="002D7943">
      <w:pPr>
        <w:pStyle w:val="CetnostVysledku"/>
      </w:pPr>
      <w:r>
        <w:tab/>
        <w:t>3,5 : 0,5</w:t>
      </w:r>
      <w:r>
        <w:tab/>
        <w:t>1x</w:t>
      </w:r>
    </w:p>
    <w:p w:rsidR="002D7943" w:rsidRDefault="002D7943" w:rsidP="002F4B7E"/>
    <w:p w:rsidR="002869B0" w:rsidRDefault="002869B0" w:rsidP="002F4B7E">
      <w:bookmarkStart w:id="0" w:name="_GoBack"/>
      <w:bookmarkEnd w:id="0"/>
    </w:p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5E" w:rsidRDefault="00281B5E">
      <w:r>
        <w:separator/>
      </w:r>
    </w:p>
  </w:endnote>
  <w:endnote w:type="continuationSeparator" w:id="0">
    <w:p w:rsidR="00281B5E" w:rsidRDefault="0028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7943">
      <w:rPr>
        <w:rStyle w:val="slostrnky"/>
        <w:noProof/>
      </w:rPr>
      <w:t>20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7943">
      <w:rPr>
        <w:rStyle w:val="slostrnky"/>
        <w:noProof/>
      </w:rPr>
      <w:t>19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5E" w:rsidRDefault="00281B5E">
      <w:r>
        <w:separator/>
      </w:r>
    </w:p>
  </w:footnote>
  <w:footnote w:type="continuationSeparator" w:id="0">
    <w:p w:rsidR="00281B5E" w:rsidRDefault="0028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43"/>
    <w:rsid w:val="00035924"/>
    <w:rsid w:val="00073556"/>
    <w:rsid w:val="000B00B5"/>
    <w:rsid w:val="001105AA"/>
    <w:rsid w:val="001E7752"/>
    <w:rsid w:val="00227383"/>
    <w:rsid w:val="00281B5E"/>
    <w:rsid w:val="002869B0"/>
    <w:rsid w:val="002A4B7E"/>
    <w:rsid w:val="002D7943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0DA958-A8F7-4D96-B66F-B630980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lavinka\Desktop\KING%20nov&#253;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1</Pages>
  <Words>8365</Words>
  <Characters>49354</Characters>
  <Application>Microsoft Office Word</Application>
  <DocSecurity>0</DocSecurity>
  <Lines>411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Lukáš Hlavinka</dc:creator>
  <cp:keywords/>
  <dc:description/>
  <cp:lastModifiedBy>Lukáš Hlavinka</cp:lastModifiedBy>
  <cp:revision>2</cp:revision>
  <cp:lastPrinted>2001-03-04T19:26:00Z</cp:lastPrinted>
  <dcterms:created xsi:type="dcterms:W3CDTF">2018-01-22T09:16:00Z</dcterms:created>
  <dcterms:modified xsi:type="dcterms:W3CDTF">2018-01-22T09:20:00Z</dcterms:modified>
</cp:coreProperties>
</file>