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B9" w:rsidRDefault="00853D1A" w:rsidP="00BD50B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B9">
        <w:t xml:space="preserve">                      </w:t>
      </w:r>
      <w:r w:rsidR="00A3538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D50B9" w:rsidRDefault="00BD50B9" w:rsidP="00BD50B9">
      <w:pPr>
        <w:pStyle w:val="Pehled"/>
      </w:pPr>
    </w:p>
    <w:p w:rsidR="00BD50B9" w:rsidRDefault="00BD50B9" w:rsidP="00BD50B9">
      <w:pPr>
        <w:pStyle w:val="Pehled"/>
      </w:pPr>
    </w:p>
    <w:p w:rsidR="00BD50B9" w:rsidRDefault="00BD50B9" w:rsidP="00BD50B9">
      <w:pPr>
        <w:pStyle w:val="Pehled"/>
      </w:pPr>
    </w:p>
    <w:p w:rsidR="00BD50B9" w:rsidRDefault="00A35389" w:rsidP="00BD50B9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3"/>
          </v:shape>
        </w:pict>
      </w:r>
      <w:r w:rsidR="00BD50B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4.09.2016"/>
          </v:shape>
        </w:pict>
      </w:r>
    </w:p>
    <w:p w:rsidR="00BD50B9" w:rsidRDefault="00BD50B9" w:rsidP="00BD50B9">
      <w:pPr>
        <w:pStyle w:val="Pehled"/>
      </w:pPr>
    </w:p>
    <w:p w:rsidR="00BD50B9" w:rsidRDefault="00BD50B9" w:rsidP="00BD50B9">
      <w:pPr>
        <w:pStyle w:val="Pehled"/>
      </w:pPr>
    </w:p>
    <w:p w:rsidR="00BD50B9" w:rsidRDefault="00BD50B9" w:rsidP="00BD50B9">
      <w:pPr>
        <w:pStyle w:val="Pehled"/>
      </w:pPr>
      <w:r>
        <w:t xml:space="preserve">V tomto kole musím udělit pořádkovou pokutu ve výši 200,- Kč družstvu TJ Slovan Kamenice nad Lipou za pozdní zaslání Zápisu o utkání. Tuto částku uhraďte nejpozději do </w:t>
      </w:r>
      <w:proofErr w:type="gramStart"/>
      <w:r>
        <w:t>30.9.2016</w:t>
      </w:r>
      <w:proofErr w:type="gramEnd"/>
      <w:r>
        <w:t xml:space="preserve"> bezhotovostně na účet ČKA.</w:t>
      </w:r>
    </w:p>
    <w:p w:rsidR="00BD50B9" w:rsidRDefault="00BD50B9" w:rsidP="00BD50B9">
      <w:pPr>
        <w:pStyle w:val="Pehled"/>
      </w:pPr>
    </w:p>
    <w:p w:rsidR="00BD50B9" w:rsidRDefault="00BD50B9" w:rsidP="00BD50B9">
      <w:pPr>
        <w:pStyle w:val="Pehled"/>
      </w:pPr>
    </w:p>
    <w:p w:rsidR="00BD50B9" w:rsidRDefault="00BD50B9" w:rsidP="00BD50B9">
      <w:pPr>
        <w:pStyle w:val="Nadpis4"/>
      </w:pPr>
      <w:r>
        <w:rPr>
          <w:b w:val="0"/>
        </w:rPr>
        <w:t>Novinka v odesílání a zpracování výsledků</w:t>
      </w:r>
    </w:p>
    <w:p w:rsidR="00BD50B9" w:rsidRDefault="00BD50B9" w:rsidP="00BD50B9">
      <w:pPr>
        <w:ind w:firstLine="567"/>
        <w:rPr>
          <w:bCs/>
          <w:iCs/>
          <w:szCs w:val="24"/>
        </w:rPr>
      </w:pPr>
      <w:r>
        <w:rPr>
          <w:bCs/>
          <w:iCs/>
        </w:rPr>
        <w:t xml:space="preserve">Věnujte pozornost  navádění nového systému ve zpracování výsledků </w:t>
      </w:r>
      <w:proofErr w:type="gramStart"/>
      <w:r>
        <w:rPr>
          <w:bCs/>
          <w:iCs/>
        </w:rPr>
        <w:t>viz. níže</w:t>
      </w:r>
      <w:proofErr w:type="gramEnd"/>
      <w:r>
        <w:rPr>
          <w:bCs/>
          <w:iCs/>
        </w:rPr>
        <w:t xml:space="preserve"> uvedený odkaz.</w:t>
      </w:r>
    </w:p>
    <w:p w:rsidR="00BD50B9" w:rsidRDefault="00A35389" w:rsidP="00BD50B9">
      <w:pPr>
        <w:ind w:firstLine="567"/>
        <w:rPr>
          <w:bCs/>
          <w:iCs/>
        </w:rPr>
      </w:pPr>
      <w:hyperlink r:id="rId10" w:history="1">
        <w:r w:rsidR="00BD50B9">
          <w:rPr>
            <w:rStyle w:val="Hypertextovodkaz"/>
            <w:bCs/>
            <w:iCs/>
          </w:rPr>
          <w:t>http://www.kuzelky.cz/clanek.php?id=2491</w:t>
        </w:r>
      </w:hyperlink>
      <w:r w:rsidR="00BD50B9">
        <w:rPr>
          <w:bCs/>
          <w:iCs/>
        </w:rPr>
        <w:t xml:space="preserve"> </w:t>
      </w:r>
    </w:p>
    <w:p w:rsidR="00BD50B9" w:rsidRDefault="00BD50B9" w:rsidP="00BD50B9">
      <w:pPr>
        <w:pStyle w:val="Pehled"/>
      </w:pPr>
      <w:r>
        <w:rPr>
          <w:bCs/>
          <w:iCs/>
        </w:rPr>
        <w:t xml:space="preserve">prostudujte návod a postupně se pokuste o navádění výsledků příjmu z kuželny. Lze do systému importovat stávající zápis ČKA. Podmínkou pro bezproblémový přenos je přesné zadání registračních čísel. Je tam pár drobných nedostatku, které nebude problém odladit. </w:t>
      </w:r>
    </w:p>
    <w:p w:rsidR="00BD50B9" w:rsidRDefault="00BD50B9" w:rsidP="00BD50B9">
      <w:pPr>
        <w:pStyle w:val="Pehled"/>
      </w:pPr>
    </w:p>
    <w:p w:rsidR="00BD50B9" w:rsidRDefault="00BD50B9" w:rsidP="00BD50B9">
      <w:pPr>
        <w:pStyle w:val="Pehled"/>
      </w:pPr>
    </w:p>
    <w:p w:rsidR="00BD50B9" w:rsidRDefault="00BD50B9" w:rsidP="00BD50B9">
      <w:pPr>
        <w:pStyle w:val="Pehled"/>
      </w:pPr>
      <w:r>
        <w:t>KK Blansko</w:t>
      </w:r>
      <w:r>
        <w:tab/>
        <w:t xml:space="preserve">-  </w:t>
      </w:r>
      <w:r w:rsidRPr="00BD50B9">
        <w:rPr>
          <w:color w:val="C00000"/>
        </w:rPr>
        <w:t>TJ Opava</w:t>
      </w:r>
      <w:r>
        <w:tab/>
        <w:t>3:5</w:t>
      </w:r>
      <w:r>
        <w:tab/>
        <w:t>3293-3354</w:t>
      </w:r>
      <w:r>
        <w:tab/>
        <w:t>(11:13)</w:t>
      </w:r>
      <w:r>
        <w:tab/>
        <w:t>24.09.</w:t>
      </w:r>
    </w:p>
    <w:p w:rsidR="00BD50B9" w:rsidRDefault="00BD50B9" w:rsidP="00BD50B9">
      <w:pPr>
        <w:pStyle w:val="Pehled"/>
      </w:pPr>
      <w:r w:rsidRPr="00BD50B9">
        <w:rPr>
          <w:color w:val="C00000"/>
        </w:rPr>
        <w:t>KK Zábřeh</w:t>
      </w:r>
      <w:r>
        <w:tab/>
        <w:t>-  TJ Sokol Chvalíkovice </w:t>
      </w:r>
      <w:r>
        <w:tab/>
        <w:t>6:2</w:t>
      </w:r>
      <w:r>
        <w:tab/>
        <w:t>3283-3127</w:t>
      </w:r>
      <w:r>
        <w:tab/>
        <w:t>(16:8)</w:t>
      </w:r>
      <w:r>
        <w:tab/>
        <w:t>24.09.</w:t>
      </w:r>
    </w:p>
    <w:p w:rsidR="00BD50B9" w:rsidRDefault="00BD50B9" w:rsidP="00BD50B9">
      <w:pPr>
        <w:pStyle w:val="Pehled"/>
      </w:pPr>
      <w:r w:rsidRPr="00BD50B9">
        <w:rPr>
          <w:color w:val="C00000"/>
        </w:rPr>
        <w:t>KK Vyškov</w:t>
      </w:r>
      <w:r>
        <w:tab/>
        <w:t>-  TJ Unie Hlubina</w:t>
      </w:r>
      <w:r>
        <w:tab/>
        <w:t>6:2</w:t>
      </w:r>
      <w:r>
        <w:tab/>
        <w:t>3515-3370</w:t>
      </w:r>
      <w:r>
        <w:tab/>
        <w:t>(15,5:8,5)</w:t>
      </w:r>
      <w:r>
        <w:tab/>
        <w:t>24.09.</w:t>
      </w:r>
    </w:p>
    <w:p w:rsidR="00277348" w:rsidRDefault="00277348" w:rsidP="00277348">
      <w:pPr>
        <w:pStyle w:val="Pehled"/>
      </w:pPr>
      <w:r w:rsidRPr="00277348">
        <w:rPr>
          <w:color w:val="C00000"/>
        </w:rPr>
        <w:t>TJ Slovan Kamenice nad Lipou</w:t>
      </w:r>
      <w:r>
        <w:tab/>
        <w:t>-  TJ Sokol Husovice B</w:t>
      </w:r>
      <w:r>
        <w:tab/>
        <w:t>6:2</w:t>
      </w:r>
      <w:r>
        <w:tab/>
        <w:t>3358-3340</w:t>
      </w:r>
      <w:r>
        <w:tab/>
        <w:t>(11,5:12,5)</w:t>
      </w:r>
      <w:r>
        <w:tab/>
        <w:t>24.09.</w:t>
      </w:r>
    </w:p>
    <w:p w:rsidR="00BD50B9" w:rsidRDefault="00BD50B9" w:rsidP="00BD50B9">
      <w:pPr>
        <w:pStyle w:val="Pehled"/>
      </w:pPr>
      <w:r>
        <w:t>TJ Sokol Vracov</w:t>
      </w:r>
      <w:r>
        <w:tab/>
        <w:t xml:space="preserve">-  </w:t>
      </w:r>
      <w:r w:rsidRPr="00BD50B9">
        <w:rPr>
          <w:color w:val="C00000"/>
        </w:rPr>
        <w:t>SK Kuželky Dubňany</w:t>
      </w:r>
      <w:r>
        <w:tab/>
        <w:t>2:6</w:t>
      </w:r>
      <w:r>
        <w:tab/>
        <w:t>3297-3409</w:t>
      </w:r>
      <w:r>
        <w:tab/>
        <w:t>(7:17)</w:t>
      </w:r>
      <w:r>
        <w:tab/>
        <w:t>24.09.</w:t>
      </w:r>
    </w:p>
    <w:p w:rsidR="00BD50B9" w:rsidRDefault="00BD50B9" w:rsidP="00BD50B9">
      <w:pPr>
        <w:pStyle w:val="Pehled"/>
      </w:pPr>
      <w:r>
        <w:t>TJ Horní Benešov</w:t>
      </w:r>
      <w:r>
        <w:tab/>
        <w:t xml:space="preserve">-  </w:t>
      </w:r>
      <w:r w:rsidRPr="00BD50B9">
        <w:rPr>
          <w:color w:val="C00000"/>
        </w:rPr>
        <w:t>TJ Centropen Dačice</w:t>
      </w:r>
      <w:r>
        <w:tab/>
        <w:t>2:6</w:t>
      </w:r>
      <w:r>
        <w:tab/>
        <w:t>3292-3405</w:t>
      </w:r>
      <w:r>
        <w:tab/>
        <w:t>(11:13)</w:t>
      </w:r>
      <w:r>
        <w:tab/>
        <w:t>24.09.</w:t>
      </w:r>
    </w:p>
    <w:p w:rsidR="00277348" w:rsidRDefault="00277348" w:rsidP="00BD50B9">
      <w:pPr>
        <w:pStyle w:val="Nadpis4"/>
      </w:pPr>
    </w:p>
    <w:p w:rsidR="00277348" w:rsidRDefault="00277348" w:rsidP="00BD50B9">
      <w:pPr>
        <w:pStyle w:val="Nadpis4"/>
      </w:pPr>
    </w:p>
    <w:p w:rsidR="00BD50B9" w:rsidRPr="00BD50B9" w:rsidRDefault="00BD50B9" w:rsidP="00BD50B9">
      <w:pPr>
        <w:pStyle w:val="Nadpis4"/>
      </w:pPr>
      <w:r w:rsidRPr="00BD50B9">
        <w:t>Tabulka:</w:t>
      </w:r>
    </w:p>
    <w:p w:rsidR="00277348" w:rsidRPr="00277348" w:rsidRDefault="00277348" w:rsidP="00277348">
      <w:pPr>
        <w:pStyle w:val="Tabulka"/>
        <w:rPr>
          <w:b/>
          <w:color w:val="0000CC"/>
        </w:rPr>
      </w:pPr>
      <w:r w:rsidRPr="00277348">
        <w:rPr>
          <w:b/>
          <w:color w:val="0000CC"/>
        </w:rPr>
        <w:tab/>
        <w:t>1.</w:t>
      </w:r>
      <w:r w:rsidRPr="00277348">
        <w:rPr>
          <w:b/>
          <w:color w:val="0000CC"/>
        </w:rPr>
        <w:tab/>
        <w:t xml:space="preserve">KK Vyškov </w:t>
      </w:r>
      <w:r w:rsidRPr="00277348">
        <w:rPr>
          <w:b/>
          <w:color w:val="0000CC"/>
        </w:rPr>
        <w:tab/>
        <w:t>3</w:t>
      </w:r>
      <w:r w:rsidRPr="00277348">
        <w:rPr>
          <w:b/>
          <w:color w:val="0000CC"/>
        </w:rPr>
        <w:tab/>
        <w:t>3</w:t>
      </w:r>
      <w:r w:rsidRPr="00277348">
        <w:rPr>
          <w:b/>
          <w:color w:val="0000CC"/>
        </w:rPr>
        <w:tab/>
        <w:t>0</w:t>
      </w:r>
      <w:r w:rsidRPr="00277348">
        <w:rPr>
          <w:b/>
          <w:color w:val="0000CC"/>
        </w:rPr>
        <w:tab/>
        <w:t>0</w:t>
      </w:r>
      <w:r w:rsidRPr="00277348">
        <w:rPr>
          <w:b/>
          <w:color w:val="0000CC"/>
        </w:rPr>
        <w:tab/>
        <w:t>20,0:4,0</w:t>
      </w:r>
      <w:r w:rsidRPr="00277348">
        <w:rPr>
          <w:b/>
          <w:color w:val="0000CC"/>
        </w:rPr>
        <w:tab/>
        <w:t>43,5:28,5</w:t>
      </w:r>
      <w:r w:rsidRPr="00277348">
        <w:rPr>
          <w:b/>
          <w:color w:val="0000CC"/>
        </w:rPr>
        <w:tab/>
        <w:t>3368</w:t>
      </w:r>
      <w:r w:rsidRPr="00277348">
        <w:rPr>
          <w:b/>
          <w:color w:val="0000CC"/>
        </w:rPr>
        <w:tab/>
        <w:t>6</w:t>
      </w:r>
    </w:p>
    <w:p w:rsidR="00277348" w:rsidRDefault="00277348" w:rsidP="00277348">
      <w:pPr>
        <w:pStyle w:val="Tabulka"/>
      </w:pPr>
      <w:r>
        <w:tab/>
        <w:t>2.</w:t>
      </w:r>
      <w:r>
        <w:tab/>
        <w:t xml:space="preserve">TJ Centropen Dačice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17,0:7,0</w:t>
      </w:r>
      <w:r>
        <w:tab/>
        <w:t>41,5:30,5</w:t>
      </w:r>
      <w:r>
        <w:tab/>
        <w:t>3371</w:t>
      </w:r>
      <w:r>
        <w:tab/>
        <w:t>6</w:t>
      </w:r>
    </w:p>
    <w:p w:rsidR="00277348" w:rsidRDefault="00277348" w:rsidP="00277348">
      <w:pPr>
        <w:pStyle w:val="Tabulka"/>
      </w:pPr>
      <w:r>
        <w:tab/>
        <w:t>3.</w:t>
      </w:r>
      <w:r>
        <w:tab/>
        <w:t xml:space="preserve">KK Zábřeh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16,0:8,0</w:t>
      </w:r>
      <w:r>
        <w:tab/>
        <w:t>42,0:30,0</w:t>
      </w:r>
      <w:r>
        <w:tab/>
        <w:t>3260</w:t>
      </w:r>
      <w:r>
        <w:tab/>
        <w:t>6</w:t>
      </w:r>
    </w:p>
    <w:p w:rsidR="00277348" w:rsidRDefault="00277348" w:rsidP="00277348">
      <w:pPr>
        <w:pStyle w:val="Tabulka"/>
      </w:pPr>
      <w:r>
        <w:tab/>
        <w:t>4.</w:t>
      </w:r>
      <w:r>
        <w:tab/>
        <w:t xml:space="preserve">TJ Opava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16,0:8,0</w:t>
      </w:r>
      <w:r>
        <w:tab/>
        <w:t>39,0:33,0</w:t>
      </w:r>
      <w:r>
        <w:tab/>
        <w:t>3366</w:t>
      </w:r>
      <w:r>
        <w:tab/>
        <w:t>6</w:t>
      </w:r>
    </w:p>
    <w:p w:rsidR="00277348" w:rsidRDefault="00277348" w:rsidP="00277348">
      <w:pPr>
        <w:pStyle w:val="Tabulka"/>
      </w:pPr>
      <w:r>
        <w:tab/>
        <w:t>5.</w:t>
      </w:r>
      <w:r>
        <w:tab/>
        <w:t xml:space="preserve">SK Kuželky Dubňany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44,0:28,0</w:t>
      </w:r>
      <w:r>
        <w:tab/>
        <w:t>3366</w:t>
      </w:r>
      <w:r>
        <w:tab/>
        <w:t>4</w:t>
      </w:r>
    </w:p>
    <w:p w:rsidR="00277348" w:rsidRDefault="00277348" w:rsidP="00277348">
      <w:pPr>
        <w:pStyle w:val="Tabulka"/>
      </w:pPr>
      <w:r>
        <w:tab/>
        <w:t>6.</w:t>
      </w:r>
      <w:r>
        <w:tab/>
        <w:t xml:space="preserve">TJ Sokol Chvalíkovice 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12,0:12,0</w:t>
      </w:r>
      <w:r>
        <w:tab/>
        <w:t>36,0:36,0</w:t>
      </w:r>
      <w:r>
        <w:tab/>
        <w:t>3236</w:t>
      </w:r>
      <w:r>
        <w:tab/>
        <w:t>2</w:t>
      </w:r>
    </w:p>
    <w:p w:rsidR="00277348" w:rsidRDefault="00277348" w:rsidP="00277348">
      <w:pPr>
        <w:pStyle w:val="Tabulka"/>
      </w:pPr>
      <w:r>
        <w:tab/>
        <w:t>7.</w:t>
      </w:r>
      <w:r>
        <w:tab/>
        <w:t xml:space="preserve">KK Blansko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32,5:39,5</w:t>
      </w:r>
      <w:r>
        <w:tab/>
        <w:t>3285</w:t>
      </w:r>
      <w:r>
        <w:tab/>
        <w:t>2</w:t>
      </w:r>
    </w:p>
    <w:p w:rsidR="00277348" w:rsidRDefault="00277348" w:rsidP="00277348">
      <w:pPr>
        <w:pStyle w:val="Tabulka"/>
      </w:pPr>
      <w:r>
        <w:tab/>
        <w:t>8.</w:t>
      </w:r>
      <w:r>
        <w:tab/>
        <w:t xml:space="preserve">TJ Slovan Kamenice nad Lipou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30,0:42,0</w:t>
      </w:r>
      <w:r>
        <w:tab/>
        <w:t>3226</w:t>
      </w:r>
      <w:r>
        <w:tab/>
        <w:t>2</w:t>
      </w:r>
    </w:p>
    <w:p w:rsidR="00277348" w:rsidRDefault="00277348" w:rsidP="00277348">
      <w:pPr>
        <w:pStyle w:val="Tabulka"/>
      </w:pPr>
      <w:r>
        <w:tab/>
        <w:t>9.</w:t>
      </w:r>
      <w:r>
        <w:tab/>
        <w:t xml:space="preserve">TJ Horní Benešov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8,0:16,0</w:t>
      </w:r>
      <w:r>
        <w:tab/>
        <w:t>31,0:41,0</w:t>
      </w:r>
      <w:r>
        <w:tab/>
        <w:t>3267</w:t>
      </w:r>
      <w:r>
        <w:tab/>
        <w:t>1</w:t>
      </w:r>
    </w:p>
    <w:p w:rsidR="00277348" w:rsidRDefault="00277348" w:rsidP="00277348">
      <w:pPr>
        <w:pStyle w:val="Tabulka"/>
      </w:pPr>
      <w:r>
        <w:tab/>
        <w:t>10.</w:t>
      </w:r>
      <w:r>
        <w:tab/>
        <w:t xml:space="preserve">TJ Sokol Vracov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8,0:16,0</w:t>
      </w:r>
      <w:r>
        <w:tab/>
        <w:t>30,0:42,0</w:t>
      </w:r>
      <w:r>
        <w:tab/>
        <w:t>3249</w:t>
      </w:r>
      <w:r>
        <w:tab/>
        <w:t>1</w:t>
      </w:r>
    </w:p>
    <w:p w:rsidR="00277348" w:rsidRPr="00277348" w:rsidRDefault="00277348" w:rsidP="00277348">
      <w:pPr>
        <w:pStyle w:val="Tabulka"/>
        <w:rPr>
          <w:color w:val="FF0000"/>
        </w:rPr>
      </w:pPr>
      <w:r w:rsidRPr="00277348">
        <w:rPr>
          <w:color w:val="FF0000"/>
        </w:rPr>
        <w:tab/>
        <w:t>11.</w:t>
      </w:r>
      <w:r w:rsidRPr="00277348">
        <w:rPr>
          <w:color w:val="FF0000"/>
        </w:rPr>
        <w:tab/>
        <w:t xml:space="preserve">TJ Unie Hlubina </w:t>
      </w:r>
      <w:r w:rsidRPr="00277348">
        <w:rPr>
          <w:color w:val="FF0000"/>
        </w:rPr>
        <w:tab/>
        <w:t>3</w:t>
      </w:r>
      <w:r w:rsidRPr="00277348">
        <w:rPr>
          <w:color w:val="FF0000"/>
        </w:rPr>
        <w:tab/>
        <w:t>0</w:t>
      </w:r>
      <w:r w:rsidRPr="00277348">
        <w:rPr>
          <w:color w:val="FF0000"/>
        </w:rPr>
        <w:tab/>
        <w:t>0</w:t>
      </w:r>
      <w:r w:rsidRPr="00277348">
        <w:rPr>
          <w:color w:val="FF0000"/>
        </w:rPr>
        <w:tab/>
        <w:t>3</w:t>
      </w:r>
      <w:r w:rsidRPr="00277348">
        <w:rPr>
          <w:color w:val="FF0000"/>
        </w:rPr>
        <w:tab/>
        <w:t>7,0:17,0</w:t>
      </w:r>
      <w:r w:rsidRPr="00277348">
        <w:rPr>
          <w:color w:val="FF0000"/>
        </w:rPr>
        <w:tab/>
        <w:t>31,0:41,0</w:t>
      </w:r>
      <w:r w:rsidRPr="00277348">
        <w:rPr>
          <w:color w:val="FF0000"/>
        </w:rPr>
        <w:tab/>
        <w:t>3269</w:t>
      </w:r>
      <w:r w:rsidRPr="00277348">
        <w:rPr>
          <w:color w:val="FF0000"/>
        </w:rPr>
        <w:tab/>
        <w:t>0</w:t>
      </w:r>
    </w:p>
    <w:p w:rsidR="00277348" w:rsidRPr="00277348" w:rsidRDefault="00277348" w:rsidP="00277348">
      <w:pPr>
        <w:pStyle w:val="Tabulka"/>
        <w:rPr>
          <w:color w:val="FF0000"/>
        </w:rPr>
      </w:pPr>
      <w:r w:rsidRPr="00277348">
        <w:rPr>
          <w:color w:val="FF0000"/>
        </w:rPr>
        <w:tab/>
        <w:t>12.</w:t>
      </w:r>
      <w:r w:rsidRPr="00277348">
        <w:rPr>
          <w:color w:val="FF0000"/>
        </w:rPr>
        <w:tab/>
        <w:t>TJ Sokol Husovice B</w:t>
      </w:r>
      <w:r w:rsidRPr="00277348">
        <w:rPr>
          <w:color w:val="FF0000"/>
        </w:rPr>
        <w:tab/>
        <w:t>3</w:t>
      </w:r>
      <w:r w:rsidRPr="00277348">
        <w:rPr>
          <w:color w:val="FF0000"/>
        </w:rPr>
        <w:tab/>
        <w:t>0</w:t>
      </w:r>
      <w:r w:rsidRPr="00277348">
        <w:rPr>
          <w:color w:val="FF0000"/>
        </w:rPr>
        <w:tab/>
        <w:t>0</w:t>
      </w:r>
      <w:r w:rsidRPr="00277348">
        <w:rPr>
          <w:color w:val="FF0000"/>
        </w:rPr>
        <w:tab/>
        <w:t>3</w:t>
      </w:r>
      <w:r w:rsidRPr="00277348">
        <w:rPr>
          <w:color w:val="FF0000"/>
        </w:rPr>
        <w:tab/>
        <w:t>6,0:18,0</w:t>
      </w:r>
      <w:r w:rsidRPr="00277348">
        <w:rPr>
          <w:color w:val="FF0000"/>
        </w:rPr>
        <w:tab/>
        <w:t>31,5:40,5</w:t>
      </w:r>
      <w:r w:rsidRPr="00277348">
        <w:rPr>
          <w:color w:val="FF0000"/>
        </w:rPr>
        <w:tab/>
        <w:t>3249</w:t>
      </w:r>
      <w:r w:rsidRPr="00277348">
        <w:rPr>
          <w:color w:val="FF0000"/>
        </w:rPr>
        <w:tab/>
        <w:t>0</w:t>
      </w:r>
    </w:p>
    <w:p w:rsidR="00BD50B9" w:rsidRDefault="00BD50B9" w:rsidP="00BD50B9">
      <w:pPr>
        <w:pStyle w:val="Tabulka"/>
      </w:pPr>
    </w:p>
    <w:p w:rsidR="00BD50B9" w:rsidRDefault="00BD50B9" w:rsidP="00BD50B9">
      <w:pPr>
        <w:pStyle w:val="Tabulka"/>
      </w:pPr>
    </w:p>
    <w:p w:rsidR="00BD50B9" w:rsidRDefault="00BD50B9" w:rsidP="00BD50B9">
      <w:pPr>
        <w:pStyle w:val="Zapas-zahlavi2"/>
      </w:pPr>
      <w:r>
        <w:lastRenderedPageBreak/>
        <w:tab/>
        <w:t>KK Blansko</w:t>
      </w:r>
      <w:r>
        <w:tab/>
        <w:t>3293</w:t>
      </w:r>
      <w:r>
        <w:tab/>
        <w:t>3:5</w:t>
      </w:r>
      <w:r>
        <w:tab/>
        <w:t>3354</w:t>
      </w:r>
      <w:r>
        <w:tab/>
      </w:r>
      <w:r w:rsidRPr="00BD50B9">
        <w:rPr>
          <w:highlight w:val="yellow"/>
        </w:rPr>
        <w:t>TJ Opava</w:t>
      </w:r>
    </w:p>
    <w:p w:rsidR="00BD50B9" w:rsidRDefault="00BD50B9" w:rsidP="00BD50B9">
      <w:pPr>
        <w:pStyle w:val="Zapas-zahlavi2"/>
      </w:pPr>
      <w:r>
        <w:tab/>
      </w:r>
      <w:r>
        <w:tab/>
      </w:r>
      <w:r>
        <w:tab/>
        <w:t>(11:13)</w:t>
      </w:r>
    </w:p>
    <w:p w:rsidR="00BD50B9" w:rsidRDefault="00BD50B9" w:rsidP="00BD50B9">
      <w:pPr>
        <w:pStyle w:val="Nhozy2"/>
      </w:pPr>
      <w:r>
        <w:tab/>
        <w:t>FLEK Jakub</w:t>
      </w:r>
      <w:r>
        <w:tab/>
        <w:t>564</w:t>
      </w:r>
      <w:r>
        <w:tab/>
        <w:t>3:1</w:t>
      </w:r>
      <w:r>
        <w:tab/>
        <w:t>542</w:t>
      </w:r>
      <w:r>
        <w:tab/>
        <w:t>BLAŽEK Michal</w:t>
      </w:r>
    </w:p>
    <w:p w:rsidR="00BD50B9" w:rsidRDefault="00BD50B9" w:rsidP="00BD50B9">
      <w:pPr>
        <w:pStyle w:val="Nhozy2"/>
      </w:pPr>
      <w:r>
        <w:tab/>
        <w:t>MUSIL Ladislav</w:t>
      </w:r>
      <w:r>
        <w:tab/>
        <w:t>530</w:t>
      </w:r>
      <w:r>
        <w:tab/>
        <w:t>1:3</w:t>
      </w:r>
      <w:r>
        <w:tab/>
        <w:t>557</w:t>
      </w:r>
      <w:r>
        <w:tab/>
        <w:t>MAREK Martin</w:t>
      </w:r>
    </w:p>
    <w:p w:rsidR="00BD50B9" w:rsidRDefault="00BD50B9" w:rsidP="00BD50B9">
      <w:pPr>
        <w:pStyle w:val="Nhozy2"/>
      </w:pPr>
      <w:r>
        <w:tab/>
        <w:t>KOLAŘÍK Karel</w:t>
      </w:r>
      <w:r>
        <w:tab/>
        <w:t>515</w:t>
      </w:r>
      <w:r>
        <w:tab/>
        <w:t>2:2</w:t>
      </w:r>
      <w:r>
        <w:tab/>
        <w:t>535</w:t>
      </w:r>
      <w:r>
        <w:tab/>
        <w:t>BASISTA Maciej</w:t>
      </w:r>
    </w:p>
    <w:p w:rsidR="00BD50B9" w:rsidRDefault="00BD50B9" w:rsidP="00BD50B9">
      <w:pPr>
        <w:pStyle w:val="Nhozy2"/>
      </w:pPr>
      <w:r>
        <w:tab/>
      </w:r>
      <w:r w:rsidRPr="00BD50B9">
        <w:rPr>
          <w:b/>
          <w:color w:val="0000CC"/>
          <w:u w:val="single"/>
        </w:rPr>
        <w:t>PROCHÁZKA Martin</w:t>
      </w:r>
      <w:r w:rsidRPr="00BD50B9">
        <w:rPr>
          <w:b/>
          <w:color w:val="0000CC"/>
          <w:u w:val="single"/>
        </w:rPr>
        <w:tab/>
        <w:t>582</w:t>
      </w:r>
      <w:r>
        <w:tab/>
        <w:t>2,5:1,5</w:t>
      </w:r>
      <w:r>
        <w:tab/>
        <w:t>572</w:t>
      </w:r>
      <w:r>
        <w:tab/>
        <w:t>VANĚK Milan</w:t>
      </w:r>
    </w:p>
    <w:p w:rsidR="00BD50B9" w:rsidRDefault="00BD50B9" w:rsidP="00BD50B9">
      <w:pPr>
        <w:pStyle w:val="Nhozy2"/>
      </w:pPr>
      <w:r>
        <w:tab/>
        <w:t>HAVÍŘ Petr</w:t>
      </w:r>
      <w:r>
        <w:tab/>
        <w:t>569</w:t>
      </w:r>
      <w:r>
        <w:tab/>
        <w:t>2,5:1,5</w:t>
      </w:r>
      <w:r>
        <w:tab/>
        <w:t>559</w:t>
      </w:r>
      <w:r>
        <w:tab/>
        <w:t>JAHN Milan</w:t>
      </w:r>
    </w:p>
    <w:p w:rsidR="00BD50B9" w:rsidRDefault="00BD50B9" w:rsidP="00BD50B9">
      <w:pPr>
        <w:pStyle w:val="Nhozy2"/>
      </w:pPr>
      <w:r>
        <w:tab/>
        <w:t>FLEK Roman</w:t>
      </w:r>
      <w:r>
        <w:tab/>
        <w:t>533</w:t>
      </w:r>
      <w:r>
        <w:tab/>
        <w:t>0:4</w:t>
      </w:r>
      <w:r>
        <w:tab/>
      </w:r>
      <w:r w:rsidRPr="00BD50B9">
        <w:rPr>
          <w:b/>
          <w:color w:val="0000CC"/>
          <w:u w:val="single"/>
        </w:rPr>
        <w:t>589</w:t>
      </w:r>
      <w:r w:rsidRPr="00BD50B9">
        <w:rPr>
          <w:b/>
          <w:color w:val="0000CC"/>
          <w:u w:val="single"/>
        </w:rPr>
        <w:tab/>
        <w:t>BRACEK Petr</w:t>
      </w:r>
    </w:p>
    <w:p w:rsidR="00BD50B9" w:rsidRDefault="00BD50B9" w:rsidP="00BD50B9">
      <w:pPr>
        <w:pStyle w:val="Nhozy"/>
      </w:pP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rozhodčí: </w:t>
      </w:r>
      <w:r w:rsidRPr="00BD50B9">
        <w:rPr>
          <w:sz w:val="16"/>
          <w:szCs w:val="16"/>
        </w:rPr>
        <w:t>ŠMERDA Jan, ŘEHŮŘKOVÁ Zita</w:t>
      </w: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diváků: </w:t>
      </w:r>
      <w:r w:rsidRPr="00BD50B9">
        <w:rPr>
          <w:sz w:val="16"/>
          <w:szCs w:val="16"/>
        </w:rPr>
        <w:t>15</w:t>
      </w: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utkání trvalo: </w:t>
      </w:r>
      <w:r w:rsidRPr="00BD50B9">
        <w:rPr>
          <w:sz w:val="16"/>
          <w:szCs w:val="16"/>
        </w:rPr>
        <w:t>3:00</w:t>
      </w:r>
    </w:p>
    <w:p w:rsidR="00BD50B9" w:rsidRDefault="00BD50B9" w:rsidP="00BD50B9">
      <w:pPr>
        <w:pStyle w:val="Nhozy"/>
        <w:keepNext w:val="0"/>
      </w:pPr>
    </w:p>
    <w:p w:rsidR="00BD50B9" w:rsidRPr="00BD50B9" w:rsidRDefault="00BD50B9" w:rsidP="00BD50B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b/>
          <w:bCs/>
          <w:i/>
          <w:iCs/>
          <w:color w:val="0000FF"/>
          <w:sz w:val="20"/>
        </w:rPr>
        <w:t>Zápis o utkání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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 xml:space="preserve">Flek Jakub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Blazek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Michal 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Rozdíl</w:t>
      </w:r>
      <w:r w:rsidRPr="00BD50B9">
        <w:rPr>
          <w:color w:val="0000FF"/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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 xml:space="preserve">Musil Ladislav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 xml:space="preserve">Marek Martin </w:t>
      </w:r>
      <w:r w:rsidRPr="00BD50B9">
        <w:rPr>
          <w:b/>
          <w:bCs/>
          <w:color w:val="993300"/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80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99</w:t>
      </w:r>
      <w:r w:rsidRPr="00BD50B9">
        <w:rPr>
          <w:sz w:val="18"/>
          <w:szCs w:val="18"/>
        </w:rPr>
        <w:tab/>
        <w:t>34</w:t>
      </w:r>
      <w:r w:rsidRPr="00BD50B9">
        <w:rPr>
          <w:sz w:val="18"/>
          <w:szCs w:val="18"/>
        </w:rPr>
        <w:tab/>
        <w:t>3</w:t>
      </w:r>
      <w:r w:rsidRPr="00BD50B9">
        <w:rPr>
          <w:sz w:val="18"/>
          <w:szCs w:val="18"/>
        </w:rPr>
        <w:tab/>
        <w:t>133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6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89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101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88</w:t>
      </w:r>
      <w:r w:rsidRPr="00BD50B9">
        <w:rPr>
          <w:sz w:val="18"/>
          <w:szCs w:val="18"/>
        </w:rPr>
        <w:tab/>
        <w:t>63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89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18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59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51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150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-4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33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106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42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84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80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354</w:t>
      </w:r>
      <w:r w:rsidRPr="00BD50B9">
        <w:rPr>
          <w:color w:val="0000FF"/>
          <w:sz w:val="18"/>
          <w:szCs w:val="18"/>
        </w:rPr>
        <w:tab/>
        <w:t>210</w:t>
      </w:r>
      <w:r w:rsidRPr="00BD50B9">
        <w:rPr>
          <w:color w:val="0000FF"/>
          <w:sz w:val="18"/>
          <w:szCs w:val="18"/>
        </w:rPr>
        <w:tab/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564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3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369</w:t>
      </w:r>
      <w:r w:rsidRPr="00BD50B9">
        <w:rPr>
          <w:color w:val="0000FF"/>
          <w:sz w:val="18"/>
          <w:szCs w:val="18"/>
        </w:rPr>
        <w:tab/>
        <w:t>173</w:t>
      </w:r>
      <w:r w:rsidRPr="00BD50B9">
        <w:rPr>
          <w:color w:val="0000FF"/>
          <w:sz w:val="18"/>
          <w:szCs w:val="18"/>
        </w:rPr>
        <w:tab/>
        <w:t>8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542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356</w:t>
      </w:r>
      <w:r w:rsidRPr="00BD50B9">
        <w:rPr>
          <w:color w:val="0000FF"/>
          <w:sz w:val="18"/>
          <w:szCs w:val="18"/>
        </w:rPr>
        <w:tab/>
        <w:t>174</w:t>
      </w:r>
      <w:r w:rsidRPr="00BD50B9">
        <w:rPr>
          <w:color w:val="0000FF"/>
          <w:sz w:val="18"/>
          <w:szCs w:val="18"/>
        </w:rPr>
        <w:tab/>
        <w:t>4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530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383</w:t>
      </w:r>
      <w:r w:rsidRPr="00BD50B9">
        <w:rPr>
          <w:color w:val="0000FF"/>
          <w:sz w:val="18"/>
          <w:szCs w:val="18"/>
        </w:rPr>
        <w:tab/>
        <w:t>174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557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3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</w:t>
      </w:r>
      <w:r w:rsidRPr="00BD50B9">
        <w:rPr>
          <w:rFonts w:ascii="Wingdings 2" w:hAnsi="Wingdings 2" w:cs="Arial CE"/>
          <w:b/>
          <w:bCs/>
          <w:sz w:val="20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Kolarik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Karel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 xml:space="preserve">Basista Matej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</w:t>
      </w:r>
      <w:r w:rsidRPr="00BD50B9">
        <w:rPr>
          <w:rFonts w:ascii="Wingdings 2" w:hAnsi="Wingdings 2" w:cs="Arial CE"/>
          <w:b/>
          <w:bCs/>
          <w:sz w:val="20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Prochazka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Martin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Vanek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Milan </w:t>
      </w:r>
      <w:r w:rsidRPr="00BD50B9">
        <w:rPr>
          <w:b/>
          <w:bCs/>
          <w:color w:val="993300"/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92</w:t>
      </w:r>
      <w:r w:rsidRPr="00BD50B9">
        <w:rPr>
          <w:sz w:val="18"/>
          <w:szCs w:val="18"/>
        </w:rPr>
        <w:tab/>
        <w:t>31</w:t>
      </w:r>
      <w:r w:rsidRPr="00BD50B9">
        <w:rPr>
          <w:sz w:val="18"/>
          <w:szCs w:val="18"/>
        </w:rPr>
        <w:tab/>
        <w:t>3</w:t>
      </w:r>
      <w:r w:rsidRPr="00BD50B9">
        <w:rPr>
          <w:sz w:val="18"/>
          <w:szCs w:val="18"/>
        </w:rPr>
        <w:tab/>
        <w:t>123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76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-3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62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159</w:t>
      </w:r>
      <w:r w:rsidRPr="00BD50B9">
        <w:rPr>
          <w:sz w:val="18"/>
          <w:szCs w:val="18"/>
        </w:rPr>
        <w:tab/>
        <w:t>0,5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91</w:t>
      </w:r>
      <w:r w:rsidRPr="00BD50B9">
        <w:rPr>
          <w:sz w:val="18"/>
          <w:szCs w:val="18"/>
        </w:rPr>
        <w:tab/>
        <w:t>68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159</w:t>
      </w:r>
      <w:r w:rsidRPr="00BD50B9">
        <w:rPr>
          <w:sz w:val="18"/>
          <w:szCs w:val="18"/>
        </w:rPr>
        <w:tab/>
        <w:t>0,5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91</w:t>
      </w:r>
      <w:r w:rsidRPr="00BD50B9">
        <w:rPr>
          <w:sz w:val="18"/>
          <w:szCs w:val="18"/>
        </w:rPr>
        <w:tab/>
        <w:t>26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117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91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-11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52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91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34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-18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88</w:t>
      </w:r>
      <w:r w:rsidRPr="00BD50B9">
        <w:rPr>
          <w:sz w:val="18"/>
          <w:szCs w:val="18"/>
        </w:rPr>
        <w:tab/>
        <w:t>34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85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139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52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148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-15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102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95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139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359</w:t>
      </w:r>
      <w:r w:rsidRPr="00BD50B9">
        <w:rPr>
          <w:color w:val="0000FF"/>
          <w:sz w:val="18"/>
          <w:szCs w:val="18"/>
        </w:rPr>
        <w:tab/>
        <w:t>156</w:t>
      </w:r>
      <w:r w:rsidRPr="00BD50B9">
        <w:rPr>
          <w:color w:val="0000FF"/>
          <w:sz w:val="18"/>
          <w:szCs w:val="18"/>
        </w:rPr>
        <w:tab/>
        <w:t>4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515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359</w:t>
      </w:r>
      <w:r w:rsidRPr="00BD50B9">
        <w:rPr>
          <w:color w:val="0000FF"/>
          <w:sz w:val="18"/>
          <w:szCs w:val="18"/>
        </w:rPr>
        <w:tab/>
        <w:t>176</w:t>
      </w:r>
      <w:r w:rsidRPr="00BD50B9">
        <w:rPr>
          <w:color w:val="0000FF"/>
          <w:sz w:val="18"/>
          <w:szCs w:val="18"/>
        </w:rPr>
        <w:tab/>
        <w:t>5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535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381</w:t>
      </w:r>
      <w:r w:rsidRPr="00BD50B9">
        <w:rPr>
          <w:color w:val="0000FF"/>
          <w:sz w:val="18"/>
          <w:szCs w:val="18"/>
        </w:rPr>
        <w:tab/>
        <w:t>201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582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2,5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362</w:t>
      </w:r>
      <w:r w:rsidRPr="00BD50B9">
        <w:rPr>
          <w:color w:val="0000FF"/>
          <w:sz w:val="18"/>
          <w:szCs w:val="18"/>
        </w:rPr>
        <w:tab/>
        <w:t>210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572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1,5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</w:t>
      </w:r>
      <w:r w:rsidRPr="00BD50B9">
        <w:rPr>
          <w:rFonts w:ascii="Wingdings 2" w:hAnsi="Wingdings 2" w:cs="Arial CE"/>
          <w:b/>
          <w:bCs/>
          <w:sz w:val="20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Havir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Petr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 xml:space="preserve">Jahn Milan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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 xml:space="preserve">Flek Roman 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Bracek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Petr </w:t>
      </w:r>
      <w:r w:rsidRPr="00BD50B9">
        <w:rPr>
          <w:b/>
          <w:bCs/>
          <w:color w:val="993300"/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91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95</w:t>
      </w:r>
      <w:r w:rsidRPr="00BD50B9">
        <w:rPr>
          <w:sz w:val="18"/>
          <w:szCs w:val="18"/>
        </w:rPr>
        <w:tab/>
        <w:t>35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-31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81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92</w:t>
      </w:r>
      <w:r w:rsidRPr="00BD50B9">
        <w:rPr>
          <w:sz w:val="18"/>
          <w:szCs w:val="18"/>
        </w:rPr>
        <w:tab/>
        <w:t>63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155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56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150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-52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85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101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137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101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146</w:t>
      </w:r>
      <w:r w:rsidRPr="00BD50B9">
        <w:rPr>
          <w:sz w:val="18"/>
          <w:szCs w:val="18"/>
        </w:rPr>
        <w:tab/>
        <w:t>0,5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84</w:t>
      </w:r>
      <w:r w:rsidRPr="00BD50B9">
        <w:rPr>
          <w:sz w:val="18"/>
          <w:szCs w:val="18"/>
        </w:rPr>
        <w:tab/>
        <w:t>62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146</w:t>
      </w:r>
      <w:r w:rsidRPr="00BD50B9">
        <w:rPr>
          <w:sz w:val="18"/>
          <w:szCs w:val="18"/>
        </w:rPr>
        <w:tab/>
        <w:t>0,5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-74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85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99</w:t>
      </w:r>
      <w:r w:rsidRPr="00BD50B9">
        <w:rPr>
          <w:sz w:val="18"/>
          <w:szCs w:val="18"/>
        </w:rPr>
        <w:tab/>
        <w:t>51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60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84</w:t>
      </w:r>
      <w:r w:rsidRPr="00BD50B9">
        <w:rPr>
          <w:sz w:val="18"/>
          <w:szCs w:val="18"/>
        </w:rPr>
        <w:tab/>
        <w:t>49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-61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89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147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375</w:t>
      </w:r>
      <w:r w:rsidRPr="00BD50B9">
        <w:rPr>
          <w:color w:val="0000FF"/>
          <w:sz w:val="18"/>
          <w:szCs w:val="18"/>
        </w:rPr>
        <w:tab/>
        <w:t>194</w:t>
      </w:r>
      <w:r w:rsidRPr="00BD50B9">
        <w:rPr>
          <w:color w:val="0000FF"/>
          <w:sz w:val="18"/>
          <w:szCs w:val="18"/>
        </w:rPr>
        <w:tab/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569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2,5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357</w:t>
      </w:r>
      <w:r w:rsidRPr="00BD50B9">
        <w:rPr>
          <w:color w:val="0000FF"/>
          <w:sz w:val="18"/>
          <w:szCs w:val="18"/>
        </w:rPr>
        <w:tab/>
        <w:t>202</w:t>
      </w:r>
      <w:r w:rsidRPr="00BD50B9">
        <w:rPr>
          <w:color w:val="0000FF"/>
          <w:sz w:val="18"/>
          <w:szCs w:val="18"/>
        </w:rPr>
        <w:tab/>
        <w:t>5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559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1,5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340</w:t>
      </w:r>
      <w:r w:rsidRPr="00BD50B9">
        <w:rPr>
          <w:color w:val="0000FF"/>
          <w:sz w:val="18"/>
          <w:szCs w:val="18"/>
        </w:rPr>
        <w:tab/>
        <w:t>193</w:t>
      </w:r>
      <w:r w:rsidRPr="00BD50B9">
        <w:rPr>
          <w:color w:val="0000FF"/>
          <w:sz w:val="18"/>
          <w:szCs w:val="18"/>
        </w:rPr>
        <w:tab/>
        <w:t>4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533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0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385</w:t>
      </w:r>
      <w:r w:rsidRPr="00BD50B9">
        <w:rPr>
          <w:color w:val="0000FF"/>
          <w:sz w:val="18"/>
          <w:szCs w:val="18"/>
        </w:rPr>
        <w:tab/>
        <w:t>204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589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4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</w:p>
    <w:p w:rsidR="00BD50B9" w:rsidRPr="00BD50B9" w:rsidRDefault="00BD50B9" w:rsidP="00BD50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50B9">
        <w:rPr>
          <w:b/>
          <w:bCs/>
          <w:i/>
          <w:iCs/>
          <w:color w:val="008000"/>
          <w:sz w:val="20"/>
        </w:rPr>
        <w:t>Domácí družstvo</w:t>
      </w:r>
      <w:r w:rsidRPr="00BD50B9">
        <w:rPr>
          <w:b/>
          <w:bCs/>
          <w:i/>
          <w:iCs/>
          <w:color w:val="008000"/>
          <w:sz w:val="20"/>
        </w:rPr>
        <w:tab/>
        <w:t>2165</w:t>
      </w:r>
      <w:r w:rsidRPr="00BD50B9">
        <w:rPr>
          <w:b/>
          <w:bCs/>
          <w:i/>
          <w:iCs/>
          <w:color w:val="008000"/>
          <w:sz w:val="20"/>
        </w:rPr>
        <w:tab/>
        <w:t>1128</w:t>
      </w:r>
      <w:r w:rsidRPr="00BD50B9">
        <w:rPr>
          <w:b/>
          <w:bCs/>
          <w:i/>
          <w:iCs/>
          <w:color w:val="008000"/>
          <w:sz w:val="20"/>
        </w:rPr>
        <w:tab/>
        <w:t>15</w:t>
      </w:r>
      <w:r w:rsidRPr="00BD50B9">
        <w:rPr>
          <w:b/>
          <w:bCs/>
          <w:i/>
          <w:iCs/>
          <w:color w:val="008000"/>
          <w:sz w:val="20"/>
        </w:rPr>
        <w:tab/>
        <w:t>3293</w:t>
      </w:r>
      <w:r w:rsidRPr="00BD50B9">
        <w:rPr>
          <w:b/>
          <w:bCs/>
          <w:i/>
          <w:iCs/>
          <w:color w:val="008000"/>
          <w:sz w:val="20"/>
        </w:rPr>
        <w:tab/>
      </w:r>
      <w:r w:rsidRPr="00BD50B9">
        <w:rPr>
          <w:b/>
          <w:bCs/>
          <w:i/>
          <w:iCs/>
          <w:color w:val="0000FF"/>
          <w:sz w:val="20"/>
        </w:rPr>
        <w:t>11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b/>
          <w:bCs/>
          <w:i/>
          <w:iCs/>
          <w:color w:val="FF0000"/>
          <w:sz w:val="20"/>
        </w:rPr>
        <w:t>3</w:t>
      </w:r>
      <w:r w:rsidRPr="00BD50B9">
        <w:rPr>
          <w:b/>
          <w:bCs/>
          <w:i/>
          <w:iCs/>
          <w:color w:val="FF0000"/>
          <w:sz w:val="20"/>
        </w:rPr>
        <w:tab/>
      </w:r>
      <w:r w:rsidRPr="00BD50B9">
        <w:rPr>
          <w:sz w:val="20"/>
        </w:rPr>
        <w:tab/>
      </w:r>
      <w:r w:rsidRPr="00BD50B9">
        <w:rPr>
          <w:sz w:val="20"/>
        </w:rPr>
        <w:tab/>
      </w:r>
      <w:r w:rsidRPr="00BD50B9">
        <w:rPr>
          <w:b/>
          <w:bCs/>
          <w:i/>
          <w:iCs/>
          <w:color w:val="008000"/>
          <w:sz w:val="20"/>
        </w:rPr>
        <w:t>Hostující družstvo</w:t>
      </w:r>
      <w:r w:rsidRPr="00BD50B9">
        <w:rPr>
          <w:b/>
          <w:bCs/>
          <w:i/>
          <w:iCs/>
          <w:color w:val="008000"/>
          <w:sz w:val="20"/>
        </w:rPr>
        <w:tab/>
        <w:t>2215</w:t>
      </w:r>
      <w:r w:rsidRPr="00BD50B9">
        <w:rPr>
          <w:b/>
          <w:bCs/>
          <w:i/>
          <w:iCs/>
          <w:color w:val="008000"/>
          <w:sz w:val="20"/>
        </w:rPr>
        <w:tab/>
        <w:t>1139</w:t>
      </w:r>
      <w:r w:rsidRPr="00BD50B9">
        <w:rPr>
          <w:b/>
          <w:bCs/>
          <w:i/>
          <w:iCs/>
          <w:color w:val="008000"/>
          <w:sz w:val="20"/>
        </w:rPr>
        <w:tab/>
        <w:t>26</w:t>
      </w:r>
      <w:r w:rsidRPr="00BD50B9">
        <w:rPr>
          <w:b/>
          <w:bCs/>
          <w:i/>
          <w:iCs/>
          <w:color w:val="008000"/>
          <w:sz w:val="20"/>
        </w:rPr>
        <w:tab/>
        <w:t>3354</w:t>
      </w:r>
      <w:r w:rsidRPr="00BD50B9">
        <w:rPr>
          <w:b/>
          <w:bCs/>
          <w:i/>
          <w:iCs/>
          <w:color w:val="008000"/>
          <w:sz w:val="20"/>
        </w:rPr>
        <w:tab/>
      </w:r>
      <w:r w:rsidRPr="00BD50B9">
        <w:rPr>
          <w:b/>
          <w:bCs/>
          <w:i/>
          <w:iCs/>
          <w:color w:val="0000FF"/>
          <w:sz w:val="20"/>
        </w:rPr>
        <w:t>13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b/>
          <w:bCs/>
          <w:i/>
          <w:iCs/>
          <w:color w:val="FF0000"/>
          <w:sz w:val="20"/>
        </w:rPr>
        <w:t>5</w:t>
      </w:r>
    </w:p>
    <w:p w:rsidR="00BD50B9" w:rsidRDefault="00BD50B9" w:rsidP="00BD50B9">
      <w:pPr>
        <w:pStyle w:val="Nhozy"/>
        <w:keepNext w:val="0"/>
      </w:pPr>
    </w:p>
    <w:p w:rsidR="00BD50B9" w:rsidRDefault="00BD50B9" w:rsidP="00BD50B9">
      <w:pPr>
        <w:pStyle w:val="Zapas-zahlavi2"/>
      </w:pPr>
      <w:r>
        <w:tab/>
      </w:r>
      <w:r w:rsidRPr="00BD50B9">
        <w:rPr>
          <w:highlight w:val="yellow"/>
        </w:rPr>
        <w:t>KK Zábřeh</w:t>
      </w:r>
      <w:r>
        <w:tab/>
        <w:t>3283</w:t>
      </w:r>
      <w:r>
        <w:tab/>
        <w:t>6:2</w:t>
      </w:r>
      <w:r>
        <w:tab/>
        <w:t>3127</w:t>
      </w:r>
      <w:r>
        <w:tab/>
        <w:t>TJ Sokol Chvalíkovice </w:t>
      </w:r>
    </w:p>
    <w:p w:rsidR="00BD50B9" w:rsidRDefault="00BD50B9" w:rsidP="00BD50B9">
      <w:pPr>
        <w:pStyle w:val="Zapas-zahlavi2"/>
      </w:pPr>
      <w:r>
        <w:tab/>
      </w:r>
      <w:r>
        <w:tab/>
      </w:r>
      <w:r>
        <w:tab/>
        <w:t>(16:8)</w:t>
      </w:r>
    </w:p>
    <w:p w:rsidR="00BD50B9" w:rsidRDefault="00BD50B9" w:rsidP="00BD50B9">
      <w:pPr>
        <w:pStyle w:val="Nhozy2"/>
      </w:pPr>
      <w:r>
        <w:tab/>
        <w:t>SITTA Martin</w:t>
      </w:r>
      <w:r>
        <w:tab/>
        <w:t>575</w:t>
      </w:r>
      <w:r>
        <w:tab/>
        <w:t>4:0</w:t>
      </w:r>
      <w:r>
        <w:tab/>
        <w:t>490</w:t>
      </w:r>
      <w:r>
        <w:tab/>
        <w:t>HENDRYCH Jakub (*)</w:t>
      </w:r>
    </w:p>
    <w:p w:rsidR="00BD50B9" w:rsidRDefault="00BD50B9" w:rsidP="00BD50B9">
      <w:pPr>
        <w:pStyle w:val="Nhozy2"/>
      </w:pPr>
      <w:r>
        <w:tab/>
        <w:t>OLLINGER Marek</w:t>
      </w:r>
      <w:r>
        <w:tab/>
        <w:t>521</w:t>
      </w:r>
      <w:r>
        <w:tab/>
        <w:t>2:2</w:t>
      </w:r>
      <w:r>
        <w:tab/>
      </w:r>
      <w:r w:rsidRPr="00BD50B9">
        <w:rPr>
          <w:b/>
          <w:color w:val="0000CC"/>
          <w:u w:val="single"/>
        </w:rPr>
        <w:t>552</w:t>
      </w:r>
      <w:r w:rsidRPr="00BD50B9">
        <w:rPr>
          <w:b/>
          <w:color w:val="0000CC"/>
          <w:u w:val="single"/>
        </w:rPr>
        <w:tab/>
        <w:t>STANĚK Jiří</w:t>
      </w:r>
    </w:p>
    <w:p w:rsidR="00BD50B9" w:rsidRDefault="00BD50B9" w:rsidP="00BD50B9">
      <w:pPr>
        <w:pStyle w:val="Nhozy2"/>
      </w:pPr>
      <w:r>
        <w:tab/>
        <w:t>ŠVUB Václav</w:t>
      </w:r>
      <w:r>
        <w:tab/>
        <w:t>507</w:t>
      </w:r>
      <w:r>
        <w:tab/>
        <w:t>1:3</w:t>
      </w:r>
      <w:r>
        <w:tab/>
        <w:t>535</w:t>
      </w:r>
      <w:r>
        <w:tab/>
        <w:t>HENDRYCH David</w:t>
      </w:r>
    </w:p>
    <w:p w:rsidR="00BD50B9" w:rsidRDefault="00BD50B9" w:rsidP="00BD50B9">
      <w:pPr>
        <w:pStyle w:val="Nhozy2"/>
      </w:pPr>
      <w:r>
        <w:tab/>
        <w:t>FLÍDR Jiří</w:t>
      </w:r>
      <w:r>
        <w:tab/>
        <w:t>533</w:t>
      </w:r>
      <w:r>
        <w:tab/>
        <w:t>2:2</w:t>
      </w:r>
      <w:r>
        <w:tab/>
        <w:t>528</w:t>
      </w:r>
      <w:r>
        <w:tab/>
        <w:t>HYNAR Marek</w:t>
      </w:r>
    </w:p>
    <w:p w:rsidR="00BD50B9" w:rsidRDefault="00BD50B9" w:rsidP="00BD50B9">
      <w:pPr>
        <w:pStyle w:val="Nhozy2"/>
      </w:pPr>
      <w:r>
        <w:tab/>
        <w:t>ŠVUB Zdeněk</w:t>
      </w:r>
      <w:r>
        <w:tab/>
        <w:t>550</w:t>
      </w:r>
      <w:r>
        <w:tab/>
        <w:t>4:0</w:t>
      </w:r>
      <w:r>
        <w:tab/>
        <w:t>491</w:t>
      </w:r>
      <w:r>
        <w:tab/>
        <w:t>VALENTA Vladimír</w:t>
      </w:r>
    </w:p>
    <w:p w:rsidR="00BD50B9" w:rsidRDefault="00BD50B9" w:rsidP="00BD50B9">
      <w:pPr>
        <w:pStyle w:val="Nhozy2"/>
      </w:pPr>
      <w:r>
        <w:tab/>
      </w:r>
      <w:r w:rsidRPr="00BD50B9">
        <w:rPr>
          <w:b/>
          <w:color w:val="0000CC"/>
          <w:u w:val="single"/>
        </w:rPr>
        <w:t>SITTA Josef</w:t>
      </w:r>
      <w:r w:rsidRPr="00BD50B9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531</w:t>
      </w:r>
      <w:r>
        <w:tab/>
        <w:t>KOSTKA Vladimír</w:t>
      </w:r>
    </w:p>
    <w:p w:rsidR="00BD50B9" w:rsidRDefault="00BD50B9" w:rsidP="00BD50B9">
      <w:pPr>
        <w:pStyle w:val="Nhozy"/>
      </w:pPr>
    </w:p>
    <w:p w:rsidR="00BD50B9" w:rsidRPr="00BD50B9" w:rsidRDefault="00BD50B9" w:rsidP="00BD50B9">
      <w:pPr>
        <w:pStyle w:val="Nhozy"/>
      </w:pPr>
      <w:r w:rsidRPr="00BD50B9">
        <w:rPr>
          <w:b/>
        </w:rPr>
        <w:t xml:space="preserve">střídání: </w:t>
      </w:r>
      <w:r w:rsidRPr="00BD50B9">
        <w:t>od 61. hodu: HENDRYCH Jakub + HENDRYCH Radek</w:t>
      </w: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rozhodčí: </w:t>
      </w:r>
      <w:r w:rsidRPr="00BD50B9">
        <w:rPr>
          <w:sz w:val="16"/>
          <w:szCs w:val="16"/>
        </w:rPr>
        <w:t>KEPRTOVÁ Soňa</w:t>
      </w: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diváků: </w:t>
      </w:r>
      <w:r w:rsidRPr="00BD50B9">
        <w:rPr>
          <w:sz w:val="16"/>
          <w:szCs w:val="16"/>
        </w:rPr>
        <w:t>10</w:t>
      </w: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utkání trvalo: </w:t>
      </w:r>
      <w:r w:rsidRPr="00BD50B9">
        <w:rPr>
          <w:sz w:val="16"/>
          <w:szCs w:val="16"/>
        </w:rPr>
        <w:t>3:05</w:t>
      </w:r>
    </w:p>
    <w:p w:rsidR="00BD50B9" w:rsidRDefault="00BD50B9" w:rsidP="00BD50B9">
      <w:pPr>
        <w:pStyle w:val="Nhozy"/>
        <w:keepNext w:val="0"/>
      </w:pPr>
    </w:p>
    <w:p w:rsidR="00BD50B9" w:rsidRPr="00BD50B9" w:rsidRDefault="00BD50B9" w:rsidP="00BD50B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b/>
          <w:bCs/>
          <w:i/>
          <w:iCs/>
          <w:color w:val="0000FF"/>
          <w:sz w:val="20"/>
        </w:rPr>
        <w:t>Zápis o utkání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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Sitta Martin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Hendrych Radek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Rozdíl</w:t>
      </w:r>
      <w:r w:rsidRPr="00BD50B9">
        <w:rPr>
          <w:color w:val="0000FF"/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</w:t>
      </w:r>
      <w:r w:rsidRPr="00BD50B9">
        <w:rPr>
          <w:rFonts w:ascii="Wingdings 2" w:hAnsi="Wingdings 2" w:cs="Arial CE"/>
          <w:b/>
          <w:bCs/>
          <w:sz w:val="20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Ollinger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Marek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Staněk Jiří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105</w:t>
      </w:r>
      <w:r w:rsidRPr="00BD50B9">
        <w:rPr>
          <w:sz w:val="18"/>
          <w:szCs w:val="18"/>
        </w:rPr>
        <w:tab/>
        <w:t>41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3</w:t>
      </w:r>
      <w:r w:rsidRPr="00BD50B9">
        <w:rPr>
          <w:sz w:val="18"/>
          <w:szCs w:val="18"/>
        </w:rPr>
        <w:tab/>
        <w:t>122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26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92</w:t>
      </w:r>
      <w:r w:rsidRPr="00BD50B9">
        <w:rPr>
          <w:sz w:val="18"/>
          <w:szCs w:val="18"/>
        </w:rPr>
        <w:tab/>
        <w:t>35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127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35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50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80</w:t>
      </w:r>
      <w:r w:rsidRPr="00BD50B9">
        <w:rPr>
          <w:sz w:val="18"/>
          <w:szCs w:val="18"/>
        </w:rPr>
        <w:tab/>
        <w:t>33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113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13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82</w:t>
      </w:r>
      <w:r w:rsidRPr="00BD50B9">
        <w:rPr>
          <w:sz w:val="18"/>
          <w:szCs w:val="18"/>
        </w:rPr>
        <w:tab/>
        <w:t>30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112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107</w:t>
      </w:r>
      <w:r w:rsidRPr="00BD50B9">
        <w:rPr>
          <w:sz w:val="18"/>
          <w:szCs w:val="18"/>
        </w:rPr>
        <w:tab/>
        <w:t>41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148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85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138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27</w:t>
      </w:r>
      <w:r w:rsidRPr="00BD50B9">
        <w:rPr>
          <w:sz w:val="18"/>
          <w:szCs w:val="18"/>
        </w:rPr>
        <w:tab/>
        <w:t>3</w:t>
      </w:r>
      <w:r w:rsidRPr="00BD50B9">
        <w:rPr>
          <w:sz w:val="18"/>
          <w:szCs w:val="18"/>
        </w:rPr>
        <w:tab/>
        <w:t>123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33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147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62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88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54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84</w:t>
      </w:r>
      <w:r w:rsidRPr="00BD50B9">
        <w:rPr>
          <w:sz w:val="18"/>
          <w:szCs w:val="18"/>
        </w:rPr>
        <w:tab/>
        <w:t>51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137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369</w:t>
      </w:r>
      <w:r w:rsidRPr="00BD50B9">
        <w:rPr>
          <w:color w:val="0000FF"/>
          <w:sz w:val="18"/>
          <w:szCs w:val="18"/>
        </w:rPr>
        <w:tab/>
        <w:t>206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575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4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350</w:t>
      </w:r>
      <w:r w:rsidRPr="00BD50B9">
        <w:rPr>
          <w:color w:val="0000FF"/>
          <w:sz w:val="18"/>
          <w:szCs w:val="18"/>
        </w:rPr>
        <w:tab/>
        <w:t>140</w:t>
      </w:r>
      <w:r w:rsidRPr="00BD50B9">
        <w:rPr>
          <w:color w:val="0000FF"/>
          <w:sz w:val="18"/>
          <w:szCs w:val="18"/>
        </w:rPr>
        <w:tab/>
        <w:t>8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490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0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351</w:t>
      </w:r>
      <w:r w:rsidRPr="00BD50B9">
        <w:rPr>
          <w:color w:val="0000FF"/>
          <w:sz w:val="18"/>
          <w:szCs w:val="18"/>
        </w:rPr>
        <w:tab/>
        <w:t>170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521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388</w:t>
      </w:r>
      <w:r w:rsidRPr="00BD50B9">
        <w:rPr>
          <w:color w:val="0000FF"/>
          <w:sz w:val="18"/>
          <w:szCs w:val="18"/>
        </w:rPr>
        <w:tab/>
        <w:t>164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552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</w:t>
      </w:r>
      <w:r w:rsidRPr="00BD50B9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BD50B9">
        <w:rPr>
          <w:b/>
          <w:bCs/>
          <w:color w:val="993300"/>
          <w:sz w:val="18"/>
          <w:szCs w:val="18"/>
        </w:rPr>
        <w:t>Švub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Hendrych David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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Flídr Jiří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Hynar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Marek</w:t>
      </w:r>
      <w:r w:rsidRPr="00BD50B9">
        <w:rPr>
          <w:b/>
          <w:bCs/>
          <w:color w:val="993300"/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87</w:t>
      </w:r>
      <w:r w:rsidRPr="00BD50B9">
        <w:rPr>
          <w:sz w:val="18"/>
          <w:szCs w:val="18"/>
        </w:rPr>
        <w:tab/>
        <w:t>48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88</w:t>
      </w:r>
      <w:r w:rsidRPr="00BD50B9">
        <w:rPr>
          <w:sz w:val="18"/>
          <w:szCs w:val="18"/>
        </w:rPr>
        <w:tab/>
        <w:t>34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80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87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83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83</w:t>
      </w:r>
      <w:r w:rsidRPr="00BD50B9">
        <w:rPr>
          <w:sz w:val="18"/>
          <w:szCs w:val="18"/>
        </w:rPr>
        <w:tab/>
        <w:t>34</w:t>
      </w:r>
      <w:r w:rsidRPr="00BD50B9">
        <w:rPr>
          <w:sz w:val="18"/>
          <w:szCs w:val="18"/>
        </w:rPr>
        <w:tab/>
        <w:t>3</w:t>
      </w:r>
      <w:r w:rsidRPr="00BD50B9">
        <w:rPr>
          <w:sz w:val="18"/>
          <w:szCs w:val="18"/>
        </w:rPr>
        <w:tab/>
        <w:t>117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88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75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81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lastRenderedPageBreak/>
        <w:t>3</w:t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33</w:t>
      </w:r>
      <w:r w:rsidRPr="00BD50B9">
        <w:rPr>
          <w:sz w:val="18"/>
          <w:szCs w:val="18"/>
        </w:rPr>
        <w:tab/>
        <w:t>6</w:t>
      </w:r>
      <w:r w:rsidRPr="00BD50B9">
        <w:rPr>
          <w:sz w:val="18"/>
          <w:szCs w:val="18"/>
        </w:rPr>
        <w:tab/>
        <w:t>130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59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45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84</w:t>
      </w:r>
      <w:r w:rsidRPr="00BD50B9">
        <w:rPr>
          <w:sz w:val="18"/>
          <w:szCs w:val="18"/>
        </w:rPr>
        <w:tab/>
        <w:t>41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129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84</w:t>
      </w:r>
      <w:r w:rsidRPr="00BD50B9">
        <w:rPr>
          <w:sz w:val="18"/>
          <w:szCs w:val="18"/>
        </w:rPr>
        <w:tab/>
        <w:t>41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31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81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80</w:t>
      </w:r>
      <w:r w:rsidRPr="00BD50B9">
        <w:rPr>
          <w:sz w:val="18"/>
          <w:szCs w:val="18"/>
        </w:rPr>
        <w:tab/>
        <w:t>57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137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351</w:t>
      </w:r>
      <w:r w:rsidRPr="00BD50B9">
        <w:rPr>
          <w:color w:val="0000FF"/>
          <w:sz w:val="18"/>
          <w:szCs w:val="18"/>
        </w:rPr>
        <w:tab/>
        <w:t>156</w:t>
      </w:r>
      <w:r w:rsidRPr="00BD50B9">
        <w:rPr>
          <w:color w:val="0000FF"/>
          <w:sz w:val="18"/>
          <w:szCs w:val="18"/>
        </w:rPr>
        <w:tab/>
        <w:t>11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507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363</w:t>
      </w:r>
      <w:r w:rsidRPr="00BD50B9">
        <w:rPr>
          <w:color w:val="0000FF"/>
          <w:sz w:val="18"/>
          <w:szCs w:val="18"/>
        </w:rPr>
        <w:tab/>
        <w:t>172</w:t>
      </w:r>
      <w:r w:rsidRPr="00BD50B9">
        <w:rPr>
          <w:color w:val="0000FF"/>
          <w:sz w:val="18"/>
          <w:szCs w:val="18"/>
        </w:rPr>
        <w:tab/>
        <w:t>4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535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3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342</w:t>
      </w:r>
      <w:r w:rsidRPr="00BD50B9">
        <w:rPr>
          <w:color w:val="0000FF"/>
          <w:sz w:val="18"/>
          <w:szCs w:val="18"/>
        </w:rPr>
        <w:tab/>
        <w:t>191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533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330</w:t>
      </w:r>
      <w:r w:rsidRPr="00BD50B9">
        <w:rPr>
          <w:color w:val="0000FF"/>
          <w:sz w:val="18"/>
          <w:szCs w:val="18"/>
        </w:rPr>
        <w:tab/>
        <w:t>198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528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</w:t>
      </w:r>
      <w:r w:rsidRPr="00BD50B9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BD50B9">
        <w:rPr>
          <w:b/>
          <w:bCs/>
          <w:color w:val="993300"/>
          <w:sz w:val="18"/>
          <w:szCs w:val="18"/>
        </w:rPr>
        <w:t>Švub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 Zdenek</w:t>
      </w:r>
      <w:proofErr w:type="gramEnd"/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Valenta Vladimír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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Sitta Josef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Kostka Vladimír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91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75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81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175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100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88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85</w:t>
      </w:r>
      <w:r w:rsidRPr="00BD50B9">
        <w:rPr>
          <w:sz w:val="18"/>
          <w:szCs w:val="18"/>
        </w:rPr>
        <w:tab/>
        <w:t>27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112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89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82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118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89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125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81</w:t>
      </w:r>
      <w:r w:rsidRPr="00BD50B9">
        <w:rPr>
          <w:sz w:val="18"/>
          <w:szCs w:val="18"/>
        </w:rPr>
        <w:tab/>
        <w:t>62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89</w:t>
      </w:r>
      <w:r w:rsidRPr="00BD50B9">
        <w:rPr>
          <w:sz w:val="18"/>
          <w:szCs w:val="18"/>
        </w:rPr>
        <w:tab/>
        <w:t>35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140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98</w:t>
      </w:r>
      <w:r w:rsidRPr="00BD50B9">
        <w:rPr>
          <w:sz w:val="18"/>
          <w:szCs w:val="18"/>
        </w:rPr>
        <w:tab/>
        <w:t>63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161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84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3</w:t>
      </w:r>
      <w:r w:rsidRPr="00BD50B9">
        <w:rPr>
          <w:sz w:val="18"/>
          <w:szCs w:val="18"/>
        </w:rPr>
        <w:tab/>
        <w:t>129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129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88</w:t>
      </w:r>
      <w:r w:rsidRPr="00BD50B9">
        <w:rPr>
          <w:sz w:val="18"/>
          <w:szCs w:val="18"/>
        </w:rPr>
        <w:tab/>
        <w:t>27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115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156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82</w:t>
      </w:r>
      <w:r w:rsidRPr="00BD50B9">
        <w:rPr>
          <w:sz w:val="18"/>
          <w:szCs w:val="18"/>
        </w:rPr>
        <w:tab/>
        <w:t>61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89</w:t>
      </w:r>
      <w:r w:rsidRPr="00BD50B9">
        <w:rPr>
          <w:sz w:val="18"/>
          <w:szCs w:val="18"/>
        </w:rPr>
        <w:tab/>
        <w:t>52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353</w:t>
      </w:r>
      <w:r w:rsidRPr="00BD50B9">
        <w:rPr>
          <w:color w:val="0000FF"/>
          <w:sz w:val="18"/>
          <w:szCs w:val="18"/>
        </w:rPr>
        <w:tab/>
        <w:t>197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550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4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348</w:t>
      </w:r>
      <w:r w:rsidRPr="00BD50B9">
        <w:rPr>
          <w:color w:val="0000FF"/>
          <w:sz w:val="18"/>
          <w:szCs w:val="18"/>
        </w:rPr>
        <w:tab/>
        <w:t>143</w:t>
      </w:r>
      <w:r w:rsidRPr="00BD50B9">
        <w:rPr>
          <w:color w:val="0000FF"/>
          <w:sz w:val="18"/>
          <w:szCs w:val="18"/>
        </w:rPr>
        <w:tab/>
        <w:t>6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491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0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356</w:t>
      </w:r>
      <w:r w:rsidRPr="00BD50B9">
        <w:rPr>
          <w:color w:val="0000FF"/>
          <w:sz w:val="18"/>
          <w:szCs w:val="18"/>
        </w:rPr>
        <w:tab/>
        <w:t>241</w:t>
      </w:r>
      <w:r w:rsidRPr="00BD50B9">
        <w:rPr>
          <w:color w:val="0000FF"/>
          <w:sz w:val="18"/>
          <w:szCs w:val="18"/>
        </w:rPr>
        <w:tab/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597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3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362</w:t>
      </w:r>
      <w:r w:rsidRPr="00BD50B9">
        <w:rPr>
          <w:color w:val="0000FF"/>
          <w:sz w:val="18"/>
          <w:szCs w:val="18"/>
        </w:rPr>
        <w:tab/>
        <w:t>169</w:t>
      </w:r>
      <w:r w:rsidRPr="00BD50B9">
        <w:rPr>
          <w:color w:val="0000FF"/>
          <w:sz w:val="18"/>
          <w:szCs w:val="18"/>
        </w:rPr>
        <w:tab/>
        <w:t>6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531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</w:p>
    <w:p w:rsidR="00BD50B9" w:rsidRPr="00BD50B9" w:rsidRDefault="00BD50B9" w:rsidP="00BD50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50B9">
        <w:rPr>
          <w:b/>
          <w:bCs/>
          <w:i/>
          <w:iCs/>
          <w:color w:val="008000"/>
          <w:sz w:val="20"/>
        </w:rPr>
        <w:t>Domácí družstvo</w:t>
      </w:r>
      <w:r w:rsidRPr="00BD50B9">
        <w:rPr>
          <w:b/>
          <w:bCs/>
          <w:i/>
          <w:iCs/>
          <w:color w:val="008000"/>
          <w:sz w:val="20"/>
        </w:rPr>
        <w:tab/>
        <w:t>2122</w:t>
      </w:r>
      <w:r w:rsidRPr="00BD50B9">
        <w:rPr>
          <w:b/>
          <w:bCs/>
          <w:i/>
          <w:iCs/>
          <w:color w:val="008000"/>
          <w:sz w:val="20"/>
        </w:rPr>
        <w:tab/>
        <w:t>1161</w:t>
      </w:r>
      <w:r w:rsidRPr="00BD50B9">
        <w:rPr>
          <w:b/>
          <w:bCs/>
          <w:i/>
          <w:iCs/>
          <w:color w:val="008000"/>
          <w:sz w:val="20"/>
        </w:rPr>
        <w:tab/>
        <w:t>22</w:t>
      </w:r>
      <w:r w:rsidRPr="00BD50B9">
        <w:rPr>
          <w:b/>
          <w:bCs/>
          <w:i/>
          <w:iCs/>
          <w:color w:val="008000"/>
          <w:sz w:val="20"/>
        </w:rPr>
        <w:tab/>
        <w:t>3283</w:t>
      </w:r>
      <w:r w:rsidRPr="00BD50B9">
        <w:rPr>
          <w:b/>
          <w:bCs/>
          <w:i/>
          <w:iCs/>
          <w:color w:val="008000"/>
          <w:sz w:val="20"/>
        </w:rPr>
        <w:tab/>
      </w:r>
      <w:r w:rsidRPr="00BD50B9">
        <w:rPr>
          <w:b/>
          <w:bCs/>
          <w:i/>
          <w:iCs/>
          <w:color w:val="0000FF"/>
          <w:sz w:val="20"/>
        </w:rPr>
        <w:t>16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b/>
          <w:bCs/>
          <w:i/>
          <w:iCs/>
          <w:color w:val="FF0000"/>
          <w:sz w:val="20"/>
        </w:rPr>
        <w:t>6</w:t>
      </w:r>
      <w:r w:rsidRPr="00BD50B9">
        <w:rPr>
          <w:b/>
          <w:bCs/>
          <w:i/>
          <w:iCs/>
          <w:color w:val="FF0000"/>
          <w:sz w:val="20"/>
        </w:rPr>
        <w:tab/>
      </w:r>
      <w:r w:rsidRPr="00BD50B9">
        <w:rPr>
          <w:sz w:val="20"/>
        </w:rPr>
        <w:tab/>
      </w:r>
      <w:r w:rsidRPr="00BD50B9">
        <w:rPr>
          <w:sz w:val="20"/>
        </w:rPr>
        <w:tab/>
      </w:r>
      <w:r w:rsidRPr="00BD50B9">
        <w:rPr>
          <w:b/>
          <w:bCs/>
          <w:i/>
          <w:iCs/>
          <w:color w:val="008000"/>
          <w:sz w:val="20"/>
        </w:rPr>
        <w:t>Hostující družstvo</w:t>
      </w:r>
      <w:r w:rsidRPr="00BD50B9">
        <w:rPr>
          <w:b/>
          <w:bCs/>
          <w:i/>
          <w:iCs/>
          <w:color w:val="008000"/>
          <w:sz w:val="20"/>
        </w:rPr>
        <w:tab/>
        <w:t>2141</w:t>
      </w:r>
      <w:r w:rsidRPr="00BD50B9">
        <w:rPr>
          <w:b/>
          <w:bCs/>
          <w:i/>
          <w:iCs/>
          <w:color w:val="008000"/>
          <w:sz w:val="20"/>
        </w:rPr>
        <w:tab/>
        <w:t>986</w:t>
      </w:r>
      <w:r w:rsidRPr="00BD50B9">
        <w:rPr>
          <w:b/>
          <w:bCs/>
          <w:i/>
          <w:iCs/>
          <w:color w:val="008000"/>
          <w:sz w:val="20"/>
        </w:rPr>
        <w:tab/>
        <w:t>30</w:t>
      </w:r>
      <w:r w:rsidRPr="00BD50B9">
        <w:rPr>
          <w:b/>
          <w:bCs/>
          <w:i/>
          <w:iCs/>
          <w:color w:val="008000"/>
          <w:sz w:val="20"/>
        </w:rPr>
        <w:tab/>
        <w:t>3127</w:t>
      </w:r>
      <w:r w:rsidRPr="00BD50B9">
        <w:rPr>
          <w:b/>
          <w:bCs/>
          <w:i/>
          <w:iCs/>
          <w:color w:val="008000"/>
          <w:sz w:val="20"/>
        </w:rPr>
        <w:tab/>
      </w:r>
      <w:r w:rsidRPr="00BD50B9">
        <w:rPr>
          <w:b/>
          <w:bCs/>
          <w:i/>
          <w:iCs/>
          <w:color w:val="0000FF"/>
          <w:sz w:val="20"/>
        </w:rPr>
        <w:t>8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b/>
          <w:bCs/>
          <w:i/>
          <w:iCs/>
          <w:color w:val="FF0000"/>
          <w:sz w:val="20"/>
        </w:rPr>
        <w:t>2</w:t>
      </w:r>
    </w:p>
    <w:p w:rsidR="00BD50B9" w:rsidRDefault="00BD50B9" w:rsidP="00BD50B9">
      <w:pPr>
        <w:pStyle w:val="Nhozy"/>
        <w:keepNext w:val="0"/>
      </w:pPr>
    </w:p>
    <w:p w:rsidR="00BD50B9" w:rsidRDefault="00BD50B9" w:rsidP="00BD50B9">
      <w:pPr>
        <w:pStyle w:val="Zapas-zahlavi2"/>
      </w:pPr>
      <w:r>
        <w:tab/>
      </w:r>
      <w:r w:rsidRPr="00BD50B9">
        <w:rPr>
          <w:highlight w:val="yellow"/>
        </w:rPr>
        <w:t>KK Vyškov</w:t>
      </w:r>
      <w:r>
        <w:tab/>
        <w:t>3515</w:t>
      </w:r>
      <w:r>
        <w:tab/>
        <w:t>6:2</w:t>
      </w:r>
      <w:r>
        <w:tab/>
        <w:t>3370</w:t>
      </w:r>
      <w:r>
        <w:tab/>
        <w:t>TJ Unie Hlubina</w:t>
      </w:r>
    </w:p>
    <w:p w:rsidR="00BD50B9" w:rsidRDefault="00BD50B9" w:rsidP="00BD50B9">
      <w:pPr>
        <w:pStyle w:val="Zapas-zahlavi2"/>
      </w:pPr>
      <w:r>
        <w:tab/>
      </w:r>
      <w:r>
        <w:tab/>
      </w:r>
      <w:r>
        <w:tab/>
        <w:t>(15,5:8,5)</w:t>
      </w:r>
    </w:p>
    <w:p w:rsidR="00BD50B9" w:rsidRDefault="00BD50B9" w:rsidP="00BD50B9">
      <w:pPr>
        <w:pStyle w:val="Nhozy2"/>
      </w:pPr>
      <w:r>
        <w:tab/>
      </w:r>
      <w:r w:rsidRPr="00BD50B9">
        <w:rPr>
          <w:b/>
          <w:color w:val="006600"/>
          <w:u w:val="single"/>
        </w:rPr>
        <w:t>TRÁVNÍČEK Jiří</w:t>
      </w:r>
      <w:bookmarkStart w:id="0" w:name="_GoBack"/>
      <w:bookmarkEnd w:id="0"/>
      <w:r w:rsidRPr="00BD50B9">
        <w:rPr>
          <w:b/>
          <w:color w:val="006600"/>
          <w:u w:val="single"/>
        </w:rPr>
        <w:tab/>
        <w:t>623</w:t>
      </w:r>
      <w:r>
        <w:tab/>
        <w:t>4:0</w:t>
      </w:r>
      <w:r>
        <w:tab/>
        <w:t>546</w:t>
      </w:r>
      <w:r>
        <w:tab/>
        <w:t>BASTA Petr</w:t>
      </w:r>
    </w:p>
    <w:p w:rsidR="00BD50B9" w:rsidRDefault="00BD50B9" w:rsidP="00BD50B9">
      <w:pPr>
        <w:pStyle w:val="Nhozy2"/>
      </w:pPr>
      <w:r>
        <w:tab/>
      </w:r>
      <w:r w:rsidRPr="00BD50B9">
        <w:rPr>
          <w:color w:val="006600"/>
        </w:rPr>
        <w:t>PEVNÝ Petr</w:t>
      </w:r>
      <w:r w:rsidRPr="00BD50B9">
        <w:rPr>
          <w:color w:val="006600"/>
        </w:rPr>
        <w:tab/>
        <w:t>603</w:t>
      </w:r>
      <w:r>
        <w:tab/>
        <w:t>1,5:2,5</w:t>
      </w:r>
      <w:r>
        <w:tab/>
      </w:r>
      <w:r w:rsidRPr="00BD50B9">
        <w:rPr>
          <w:b/>
          <w:color w:val="0000CC"/>
          <w:u w:val="single"/>
        </w:rPr>
        <w:t>595</w:t>
      </w:r>
      <w:r w:rsidRPr="00BD50B9">
        <w:rPr>
          <w:b/>
          <w:color w:val="0000CC"/>
          <w:u w:val="single"/>
        </w:rPr>
        <w:tab/>
        <w:t>OLIVA František</w:t>
      </w:r>
    </w:p>
    <w:p w:rsidR="00BD50B9" w:rsidRDefault="00BD50B9" w:rsidP="00BD50B9">
      <w:pPr>
        <w:pStyle w:val="Nhozy2"/>
      </w:pPr>
      <w:r>
        <w:tab/>
        <w:t>VARGA Eduard</w:t>
      </w:r>
      <w:r>
        <w:tab/>
        <w:t>544</w:t>
      </w:r>
      <w:r>
        <w:tab/>
        <w:t>1:3</w:t>
      </w:r>
      <w:r>
        <w:tab/>
        <w:t>569</w:t>
      </w:r>
      <w:r>
        <w:tab/>
        <w:t>KONEČNÝ Vladimír</w:t>
      </w:r>
    </w:p>
    <w:p w:rsidR="00BD50B9" w:rsidRDefault="00BD50B9" w:rsidP="00BD50B9">
      <w:pPr>
        <w:pStyle w:val="Nhozy2"/>
      </w:pPr>
      <w:r>
        <w:tab/>
        <w:t>ČUŘÍK Radim</w:t>
      </w:r>
      <w:r>
        <w:tab/>
        <w:t>590</w:t>
      </w:r>
      <w:r>
        <w:tab/>
        <w:t>2:2</w:t>
      </w:r>
      <w:r>
        <w:tab/>
        <w:t>579</w:t>
      </w:r>
      <w:r>
        <w:tab/>
        <w:t>HEJTMÁNEK Michal</w:t>
      </w:r>
    </w:p>
    <w:p w:rsidR="00BD50B9" w:rsidRDefault="00BD50B9" w:rsidP="00BD50B9">
      <w:pPr>
        <w:pStyle w:val="Nhozy2"/>
      </w:pPr>
      <w:r>
        <w:tab/>
        <w:t>PROCHÁZKA Tomáš</w:t>
      </w:r>
      <w:r>
        <w:tab/>
        <w:t>585</w:t>
      </w:r>
      <w:r>
        <w:tab/>
        <w:t>3:1</w:t>
      </w:r>
      <w:r>
        <w:tab/>
        <w:t>554</w:t>
      </w:r>
      <w:r>
        <w:tab/>
        <w:t>ZATYKO Michal</w:t>
      </w:r>
    </w:p>
    <w:p w:rsidR="00BD50B9" w:rsidRDefault="00BD50B9" w:rsidP="00BD50B9">
      <w:pPr>
        <w:pStyle w:val="Nhozy2"/>
      </w:pPr>
      <w:r>
        <w:tab/>
        <w:t>RYCHLOVSKÝ Luděk</w:t>
      </w:r>
      <w:r>
        <w:tab/>
        <w:t>570</w:t>
      </w:r>
      <w:r>
        <w:tab/>
        <w:t>4:0</w:t>
      </w:r>
      <w:r>
        <w:tab/>
        <w:t>527</w:t>
      </w:r>
      <w:r>
        <w:tab/>
        <w:t>BRABLEC Petr</w:t>
      </w:r>
    </w:p>
    <w:p w:rsidR="00BD50B9" w:rsidRDefault="00BD50B9" w:rsidP="00BD50B9">
      <w:pPr>
        <w:pStyle w:val="Nhozy"/>
      </w:pP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rozhodčí: </w:t>
      </w:r>
      <w:r w:rsidRPr="00BD50B9">
        <w:rPr>
          <w:sz w:val="16"/>
          <w:szCs w:val="16"/>
        </w:rPr>
        <w:t>TRÁVNÍČEK Bohumír</w:t>
      </w: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diváků: </w:t>
      </w:r>
      <w:r w:rsidRPr="00BD50B9">
        <w:rPr>
          <w:sz w:val="16"/>
          <w:szCs w:val="16"/>
        </w:rPr>
        <w:t>25</w:t>
      </w:r>
    </w:p>
    <w:p w:rsidR="00BD50B9" w:rsidRPr="00BD50B9" w:rsidRDefault="00BD50B9" w:rsidP="00BD50B9">
      <w:pPr>
        <w:pStyle w:val="Nhozy"/>
        <w:rPr>
          <w:sz w:val="16"/>
          <w:szCs w:val="16"/>
        </w:rPr>
      </w:pPr>
      <w:r w:rsidRPr="00BD50B9">
        <w:rPr>
          <w:b/>
          <w:sz w:val="16"/>
          <w:szCs w:val="16"/>
        </w:rPr>
        <w:t xml:space="preserve">utkání trvalo: </w:t>
      </w:r>
      <w:r w:rsidRPr="00BD50B9">
        <w:rPr>
          <w:sz w:val="16"/>
          <w:szCs w:val="16"/>
        </w:rPr>
        <w:t>3:20</w:t>
      </w:r>
    </w:p>
    <w:p w:rsidR="00BD50B9" w:rsidRDefault="00BD50B9" w:rsidP="00BD50B9">
      <w:pPr>
        <w:pStyle w:val="Nhozy"/>
        <w:keepNext w:val="0"/>
      </w:pPr>
    </w:p>
    <w:p w:rsidR="00BD50B9" w:rsidRPr="00BD50B9" w:rsidRDefault="00BD50B9" w:rsidP="00BD50B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b/>
          <w:bCs/>
          <w:i/>
          <w:iCs/>
          <w:color w:val="0000FF"/>
          <w:sz w:val="20"/>
        </w:rPr>
        <w:t>Zápis o utkání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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Trávníček Jiří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Basta Petr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Rozdíl</w:t>
      </w:r>
      <w:r w:rsidRPr="00BD50B9">
        <w:rPr>
          <w:color w:val="0000FF"/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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Pevný Petr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proofErr w:type="gramStart"/>
      <w:r w:rsidRPr="00BD50B9">
        <w:rPr>
          <w:b/>
          <w:bCs/>
          <w:color w:val="993300"/>
          <w:sz w:val="18"/>
          <w:szCs w:val="18"/>
        </w:rPr>
        <w:t>Oliva  František</w:t>
      </w:r>
      <w:proofErr w:type="gramEnd"/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103</w:t>
      </w:r>
      <w:r w:rsidRPr="00BD50B9">
        <w:rPr>
          <w:sz w:val="18"/>
          <w:szCs w:val="18"/>
        </w:rPr>
        <w:tab/>
        <w:t>60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163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85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129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72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116</w:t>
      </w:r>
      <w:r w:rsidRPr="00BD50B9">
        <w:rPr>
          <w:sz w:val="18"/>
          <w:szCs w:val="18"/>
        </w:rPr>
        <w:tab/>
        <w:t>70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186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85</w:t>
      </w:r>
      <w:r w:rsidRPr="00BD50B9">
        <w:rPr>
          <w:sz w:val="18"/>
          <w:szCs w:val="18"/>
        </w:rPr>
        <w:tab/>
        <w:t>63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139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53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83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126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100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153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62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159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103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147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65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142</w:t>
      </w:r>
      <w:r w:rsidRPr="00BD50B9">
        <w:rPr>
          <w:sz w:val="18"/>
          <w:szCs w:val="18"/>
        </w:rPr>
        <w:tab/>
        <w:t>0,5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142</w:t>
      </w:r>
      <w:r w:rsidRPr="00BD50B9">
        <w:rPr>
          <w:sz w:val="18"/>
          <w:szCs w:val="18"/>
        </w:rPr>
        <w:tab/>
        <w:t>0,5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99</w:t>
      </w:r>
      <w:r w:rsidRPr="00BD50B9">
        <w:rPr>
          <w:sz w:val="18"/>
          <w:szCs w:val="18"/>
        </w:rPr>
        <w:tab/>
        <w:t>63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162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95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139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85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53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149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101</w:t>
      </w:r>
      <w:r w:rsidRPr="00BD50B9">
        <w:rPr>
          <w:sz w:val="18"/>
          <w:szCs w:val="18"/>
        </w:rPr>
        <w:tab/>
        <w:t>51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152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395</w:t>
      </w:r>
      <w:r w:rsidRPr="00BD50B9">
        <w:rPr>
          <w:color w:val="0000FF"/>
          <w:sz w:val="18"/>
          <w:szCs w:val="18"/>
        </w:rPr>
        <w:tab/>
        <w:t>228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623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4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369</w:t>
      </w:r>
      <w:r w:rsidRPr="00BD50B9">
        <w:rPr>
          <w:color w:val="0000FF"/>
          <w:sz w:val="18"/>
          <w:szCs w:val="18"/>
        </w:rPr>
        <w:tab/>
        <w:t>177</w:t>
      </w:r>
      <w:r w:rsidRPr="00BD50B9">
        <w:rPr>
          <w:color w:val="0000FF"/>
          <w:sz w:val="18"/>
          <w:szCs w:val="18"/>
        </w:rPr>
        <w:tab/>
        <w:t>4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546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0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392</w:t>
      </w:r>
      <w:r w:rsidRPr="00BD50B9">
        <w:rPr>
          <w:color w:val="0000FF"/>
          <w:sz w:val="18"/>
          <w:szCs w:val="18"/>
        </w:rPr>
        <w:tab/>
        <w:t>211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603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1,5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383</w:t>
      </w:r>
      <w:r w:rsidRPr="00BD50B9">
        <w:rPr>
          <w:color w:val="0000FF"/>
          <w:sz w:val="18"/>
          <w:szCs w:val="18"/>
        </w:rPr>
        <w:tab/>
        <w:t>212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595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2,5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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Varga Eduard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Konečný Vladimír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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Čuřík Radim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993300"/>
          <w:sz w:val="18"/>
          <w:szCs w:val="18"/>
        </w:rPr>
        <w:t>Hejtmánek Michal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103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148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113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110</w:t>
      </w:r>
      <w:r w:rsidRPr="00BD50B9">
        <w:rPr>
          <w:sz w:val="18"/>
          <w:szCs w:val="18"/>
        </w:rPr>
        <w:tab/>
        <w:t>62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172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86</w:t>
      </w:r>
      <w:r w:rsidRPr="00BD50B9">
        <w:rPr>
          <w:sz w:val="18"/>
          <w:szCs w:val="18"/>
        </w:rPr>
        <w:tab/>
        <w:t>52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138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92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60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150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111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138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82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126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92</w:t>
      </w:r>
      <w:r w:rsidRPr="00BD50B9">
        <w:rPr>
          <w:sz w:val="18"/>
          <w:szCs w:val="18"/>
        </w:rPr>
        <w:tab/>
        <w:t>42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87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131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89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83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127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59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152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35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44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71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92</w:t>
      </w:r>
      <w:r w:rsidRPr="00BD50B9">
        <w:rPr>
          <w:sz w:val="18"/>
          <w:szCs w:val="18"/>
        </w:rPr>
        <w:tab/>
        <w:t>61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153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70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163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378</w:t>
      </w:r>
      <w:r w:rsidRPr="00BD50B9">
        <w:rPr>
          <w:color w:val="0000FF"/>
          <w:sz w:val="18"/>
          <w:szCs w:val="18"/>
        </w:rPr>
        <w:tab/>
        <w:t>166</w:t>
      </w:r>
      <w:r w:rsidRPr="00BD50B9">
        <w:rPr>
          <w:color w:val="0000FF"/>
          <w:sz w:val="18"/>
          <w:szCs w:val="18"/>
        </w:rPr>
        <w:tab/>
        <w:t>4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544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376</w:t>
      </w:r>
      <w:r w:rsidRPr="00BD50B9">
        <w:rPr>
          <w:color w:val="0000FF"/>
          <w:sz w:val="18"/>
          <w:szCs w:val="18"/>
        </w:rPr>
        <w:tab/>
        <w:t>193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569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3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379</w:t>
      </w:r>
      <w:r w:rsidRPr="00BD50B9">
        <w:rPr>
          <w:color w:val="0000FF"/>
          <w:sz w:val="18"/>
          <w:szCs w:val="18"/>
        </w:rPr>
        <w:tab/>
        <w:t>211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590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354</w:t>
      </w:r>
      <w:r w:rsidRPr="00BD50B9">
        <w:rPr>
          <w:color w:val="0000FF"/>
          <w:sz w:val="18"/>
          <w:szCs w:val="18"/>
        </w:rPr>
        <w:tab/>
        <w:t>225</w:t>
      </w:r>
      <w:r w:rsidRPr="00BD50B9">
        <w:rPr>
          <w:color w:val="0000FF"/>
          <w:sz w:val="18"/>
          <w:szCs w:val="18"/>
        </w:rPr>
        <w:tab/>
        <w:t>4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579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2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</w:t>
      </w:r>
      <w:r w:rsidRPr="00BD50B9">
        <w:rPr>
          <w:rFonts w:ascii="Wingdings 2" w:hAnsi="Wingdings 2" w:cs="Arial CE"/>
          <w:b/>
          <w:bCs/>
          <w:sz w:val="20"/>
        </w:rPr>
        <w:tab/>
      </w:r>
      <w:r w:rsidRPr="00BD50B9">
        <w:rPr>
          <w:b/>
          <w:bCs/>
          <w:color w:val="993300"/>
          <w:sz w:val="18"/>
          <w:szCs w:val="18"/>
        </w:rPr>
        <w:t>Procházka Tomáš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Zatyko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Michal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rFonts w:ascii="Wingdings 2" w:hAnsi="Wingdings 2" w:cs="Arial CE"/>
          <w:b/>
          <w:bCs/>
          <w:sz w:val="20"/>
        </w:rPr>
        <w:t></w:t>
      </w:r>
      <w:r w:rsidRPr="00BD50B9">
        <w:rPr>
          <w:rFonts w:ascii="Wingdings 2" w:hAnsi="Wingdings 2" w:cs="Arial CE"/>
          <w:b/>
          <w:bCs/>
          <w:sz w:val="20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Rychlovský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Luděk</w:t>
      </w:r>
      <w:r w:rsidRPr="00BD50B9">
        <w:rPr>
          <w:b/>
          <w:bCs/>
          <w:color w:val="993300"/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proofErr w:type="spellStart"/>
      <w:r w:rsidRPr="00BD50B9">
        <w:rPr>
          <w:b/>
          <w:bCs/>
          <w:color w:val="993300"/>
          <w:sz w:val="18"/>
          <w:szCs w:val="18"/>
        </w:rPr>
        <w:t>Brablec</w:t>
      </w:r>
      <w:proofErr w:type="spellEnd"/>
      <w:r w:rsidRPr="00BD50B9">
        <w:rPr>
          <w:b/>
          <w:bCs/>
          <w:color w:val="993300"/>
          <w:sz w:val="18"/>
          <w:szCs w:val="18"/>
        </w:rPr>
        <w:t xml:space="preserve"> Petr</w:t>
      </w:r>
      <w:r w:rsidRPr="00BD50B9">
        <w:rPr>
          <w:b/>
          <w:bCs/>
          <w:color w:val="993300"/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100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103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1</w:t>
      </w:r>
      <w:r w:rsidRPr="00BD50B9">
        <w:rPr>
          <w:sz w:val="18"/>
          <w:szCs w:val="18"/>
        </w:rPr>
        <w:tab/>
        <w:t>99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153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81</w:t>
      </w:r>
      <w:r w:rsidRPr="00BD50B9">
        <w:rPr>
          <w:sz w:val="18"/>
          <w:szCs w:val="18"/>
        </w:rPr>
        <w:tab/>
        <w:t>51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97</w:t>
      </w:r>
      <w:r w:rsidRPr="00BD50B9">
        <w:rPr>
          <w:sz w:val="18"/>
          <w:szCs w:val="18"/>
        </w:rPr>
        <w:tab/>
        <w:t>35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132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80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134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104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2</w:t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43</w:t>
      </w:r>
      <w:r w:rsidRPr="00BD50B9">
        <w:rPr>
          <w:sz w:val="18"/>
          <w:szCs w:val="18"/>
        </w:rPr>
        <w:tab/>
        <w:t>2</w:t>
      </w:r>
      <w:r w:rsidRPr="00BD50B9">
        <w:rPr>
          <w:sz w:val="18"/>
          <w:szCs w:val="18"/>
        </w:rPr>
        <w:tab/>
        <w:t>139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42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136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96</w:t>
      </w:r>
      <w:r w:rsidRPr="00BD50B9">
        <w:rPr>
          <w:sz w:val="18"/>
          <w:szCs w:val="18"/>
        </w:rPr>
        <w:tab/>
        <w:t>77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173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93</w:t>
      </w:r>
      <w:r w:rsidRPr="00BD50B9">
        <w:rPr>
          <w:sz w:val="18"/>
          <w:szCs w:val="18"/>
        </w:rPr>
        <w:tab/>
        <w:t>60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153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127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3</w:t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148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94</w:t>
      </w:r>
      <w:r w:rsidRPr="00BD50B9">
        <w:rPr>
          <w:sz w:val="18"/>
          <w:szCs w:val="18"/>
        </w:rPr>
        <w:tab/>
        <w:t>51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145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83</w:t>
      </w:r>
      <w:r w:rsidRPr="00BD50B9">
        <w:rPr>
          <w:sz w:val="18"/>
          <w:szCs w:val="18"/>
        </w:rPr>
        <w:tab/>
        <w:t>54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  <w:t>137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90</w:t>
      </w:r>
      <w:r w:rsidRPr="00BD50B9">
        <w:rPr>
          <w:sz w:val="18"/>
          <w:szCs w:val="18"/>
        </w:rPr>
        <w:tab/>
        <w:t>45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135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b/>
          <w:bCs/>
          <w:color w:val="FF0000"/>
          <w:sz w:val="18"/>
          <w:szCs w:val="18"/>
        </w:rPr>
        <w:t>145</w:t>
      </w:r>
      <w:r w:rsidRPr="00BD50B9">
        <w:rPr>
          <w:b/>
          <w:bCs/>
          <w:color w:val="FF0000"/>
          <w:sz w:val="18"/>
          <w:szCs w:val="18"/>
        </w:rPr>
        <w:tab/>
      </w:r>
      <w:r w:rsidRPr="00BD50B9">
        <w:rPr>
          <w:sz w:val="18"/>
          <w:szCs w:val="18"/>
        </w:rPr>
        <w:t>4</w:t>
      </w:r>
      <w:r w:rsidRPr="00BD50B9">
        <w:rPr>
          <w:sz w:val="18"/>
          <w:szCs w:val="18"/>
        </w:rPr>
        <w:tab/>
        <w:t>95</w:t>
      </w:r>
      <w:r w:rsidRPr="00BD50B9">
        <w:rPr>
          <w:sz w:val="18"/>
          <w:szCs w:val="18"/>
        </w:rPr>
        <w:tab/>
        <w:t>35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  <w:t>130</w:t>
      </w:r>
      <w:r w:rsidRPr="00BD50B9">
        <w:rPr>
          <w:sz w:val="18"/>
          <w:szCs w:val="18"/>
        </w:rPr>
        <w:tab/>
        <w:t>1</w:t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</w:r>
      <w:r w:rsidRPr="00BD50B9">
        <w:rPr>
          <w:sz w:val="18"/>
          <w:szCs w:val="18"/>
        </w:rPr>
        <w:tab/>
        <w:t>78</w:t>
      </w:r>
      <w:r w:rsidRPr="00BD50B9">
        <w:rPr>
          <w:sz w:val="18"/>
          <w:szCs w:val="18"/>
        </w:rPr>
        <w:tab/>
        <w:t>36</w:t>
      </w:r>
      <w:r w:rsidRPr="00BD50B9">
        <w:rPr>
          <w:sz w:val="18"/>
          <w:szCs w:val="18"/>
        </w:rPr>
        <w:tab/>
        <w:t>3</w:t>
      </w:r>
      <w:r w:rsidRPr="00BD50B9">
        <w:rPr>
          <w:sz w:val="18"/>
          <w:szCs w:val="18"/>
        </w:rPr>
        <w:tab/>
        <w:t>114</w:t>
      </w:r>
      <w:r w:rsidRPr="00BD50B9">
        <w:rPr>
          <w:sz w:val="18"/>
          <w:szCs w:val="18"/>
        </w:rPr>
        <w:tab/>
        <w:t>0</w:t>
      </w:r>
      <w:r w:rsidRPr="00BD50B9">
        <w:rPr>
          <w:sz w:val="18"/>
          <w:szCs w:val="18"/>
        </w:rPr>
        <w:tab/>
      </w:r>
    </w:p>
    <w:p w:rsidR="00BD50B9" w:rsidRPr="00BD50B9" w:rsidRDefault="00BD50B9" w:rsidP="00BD50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376</w:t>
      </w:r>
      <w:r w:rsidRPr="00BD50B9">
        <w:rPr>
          <w:color w:val="0000FF"/>
          <w:sz w:val="18"/>
          <w:szCs w:val="18"/>
        </w:rPr>
        <w:tab/>
        <w:t>209</w:t>
      </w:r>
      <w:r w:rsidRPr="00BD50B9">
        <w:rPr>
          <w:color w:val="0000FF"/>
          <w:sz w:val="18"/>
          <w:szCs w:val="18"/>
        </w:rPr>
        <w:tab/>
        <w:t>2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585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3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359</w:t>
      </w:r>
      <w:r w:rsidRPr="00BD50B9">
        <w:rPr>
          <w:color w:val="0000FF"/>
          <w:sz w:val="18"/>
          <w:szCs w:val="18"/>
        </w:rPr>
        <w:tab/>
        <w:t>195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554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1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</w:r>
      <w:proofErr w:type="spellStart"/>
      <w:r w:rsidRPr="00BD50B9">
        <w:rPr>
          <w:color w:val="0000FF"/>
          <w:sz w:val="18"/>
          <w:szCs w:val="18"/>
        </w:rPr>
        <w:t>Celk</w:t>
      </w:r>
      <w:proofErr w:type="spellEnd"/>
      <w:r w:rsidRPr="00BD50B9">
        <w:rPr>
          <w:color w:val="0000FF"/>
          <w:sz w:val="18"/>
          <w:szCs w:val="18"/>
        </w:rPr>
        <w:tab/>
        <w:t>384</w:t>
      </w:r>
      <w:r w:rsidRPr="00BD50B9">
        <w:rPr>
          <w:color w:val="0000FF"/>
          <w:sz w:val="18"/>
          <w:szCs w:val="18"/>
        </w:rPr>
        <w:tab/>
        <w:t>186</w:t>
      </w:r>
      <w:r w:rsidRPr="00BD50B9">
        <w:rPr>
          <w:color w:val="0000FF"/>
          <w:sz w:val="18"/>
          <w:szCs w:val="18"/>
        </w:rPr>
        <w:tab/>
        <w:t>3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570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4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1</w:t>
      </w:r>
      <w:r w:rsidRPr="00BD50B9">
        <w:rPr>
          <w:color w:val="0000FF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ab/>
        <w:t>347</w:t>
      </w:r>
      <w:r w:rsidRPr="00BD50B9">
        <w:rPr>
          <w:color w:val="0000FF"/>
          <w:sz w:val="18"/>
          <w:szCs w:val="18"/>
        </w:rPr>
        <w:tab/>
        <w:t>180</w:t>
      </w:r>
      <w:r w:rsidRPr="00BD50B9">
        <w:rPr>
          <w:color w:val="0000FF"/>
          <w:sz w:val="18"/>
          <w:szCs w:val="18"/>
        </w:rPr>
        <w:tab/>
        <w:t>6</w:t>
      </w:r>
      <w:r w:rsidRPr="00BD50B9">
        <w:rPr>
          <w:color w:val="0000FF"/>
          <w:sz w:val="18"/>
          <w:szCs w:val="18"/>
        </w:rPr>
        <w:tab/>
      </w:r>
      <w:r w:rsidRPr="00BD50B9">
        <w:rPr>
          <w:b/>
          <w:bCs/>
          <w:color w:val="008000"/>
          <w:sz w:val="18"/>
          <w:szCs w:val="18"/>
        </w:rPr>
        <w:t>527</w:t>
      </w:r>
      <w:r w:rsidRPr="00BD50B9">
        <w:rPr>
          <w:b/>
          <w:bCs/>
          <w:color w:val="008000"/>
          <w:sz w:val="18"/>
          <w:szCs w:val="18"/>
        </w:rPr>
        <w:tab/>
      </w:r>
      <w:r w:rsidRPr="00BD50B9">
        <w:rPr>
          <w:color w:val="FF0000"/>
          <w:sz w:val="18"/>
          <w:szCs w:val="18"/>
        </w:rPr>
        <w:t>0</w:t>
      </w:r>
      <w:r w:rsidRPr="00BD50B9">
        <w:rPr>
          <w:color w:val="FF0000"/>
          <w:sz w:val="18"/>
          <w:szCs w:val="18"/>
        </w:rPr>
        <w:tab/>
      </w:r>
      <w:r w:rsidRPr="00BD50B9">
        <w:rPr>
          <w:color w:val="0000FF"/>
          <w:sz w:val="18"/>
          <w:szCs w:val="18"/>
        </w:rPr>
        <w:t>0</w:t>
      </w:r>
    </w:p>
    <w:p w:rsidR="00BD50B9" w:rsidRPr="00BD50B9" w:rsidRDefault="00BD50B9" w:rsidP="00BD50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50B9">
        <w:rPr>
          <w:b/>
          <w:bCs/>
          <w:i/>
          <w:iCs/>
          <w:color w:val="008000"/>
          <w:sz w:val="20"/>
        </w:rPr>
        <w:t>Domácí družstvo</w:t>
      </w:r>
      <w:r w:rsidRPr="00BD50B9">
        <w:rPr>
          <w:b/>
          <w:bCs/>
          <w:i/>
          <w:iCs/>
          <w:color w:val="008000"/>
          <w:sz w:val="20"/>
        </w:rPr>
        <w:tab/>
        <w:t>2304</w:t>
      </w:r>
      <w:r w:rsidRPr="00BD50B9">
        <w:rPr>
          <w:b/>
          <w:bCs/>
          <w:i/>
          <w:iCs/>
          <w:color w:val="008000"/>
          <w:sz w:val="20"/>
        </w:rPr>
        <w:tab/>
        <w:t>1211</w:t>
      </w:r>
      <w:r w:rsidRPr="00BD50B9">
        <w:rPr>
          <w:b/>
          <w:bCs/>
          <w:i/>
          <w:iCs/>
          <w:color w:val="008000"/>
          <w:sz w:val="20"/>
        </w:rPr>
        <w:tab/>
        <w:t>16</w:t>
      </w:r>
      <w:r w:rsidRPr="00BD50B9">
        <w:rPr>
          <w:b/>
          <w:bCs/>
          <w:i/>
          <w:iCs/>
          <w:color w:val="008000"/>
          <w:sz w:val="20"/>
        </w:rPr>
        <w:tab/>
        <w:t>3515</w:t>
      </w:r>
      <w:r w:rsidRPr="00BD50B9">
        <w:rPr>
          <w:b/>
          <w:bCs/>
          <w:i/>
          <w:iCs/>
          <w:color w:val="008000"/>
          <w:sz w:val="20"/>
        </w:rPr>
        <w:tab/>
      </w:r>
      <w:r w:rsidRPr="00BD50B9">
        <w:rPr>
          <w:b/>
          <w:bCs/>
          <w:i/>
          <w:iCs/>
          <w:color w:val="0000FF"/>
          <w:sz w:val="20"/>
        </w:rPr>
        <w:t>15,5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b/>
          <w:bCs/>
          <w:i/>
          <w:iCs/>
          <w:color w:val="FF0000"/>
          <w:sz w:val="20"/>
        </w:rPr>
        <w:t>6</w:t>
      </w:r>
      <w:r w:rsidRPr="00BD50B9">
        <w:rPr>
          <w:b/>
          <w:bCs/>
          <w:i/>
          <w:iCs/>
          <w:color w:val="FF0000"/>
          <w:sz w:val="20"/>
        </w:rPr>
        <w:tab/>
      </w:r>
      <w:r w:rsidRPr="00BD50B9">
        <w:rPr>
          <w:sz w:val="20"/>
        </w:rPr>
        <w:tab/>
      </w:r>
      <w:r w:rsidRPr="00BD50B9">
        <w:rPr>
          <w:sz w:val="20"/>
        </w:rPr>
        <w:tab/>
      </w:r>
      <w:r w:rsidRPr="00BD50B9">
        <w:rPr>
          <w:b/>
          <w:bCs/>
          <w:i/>
          <w:iCs/>
          <w:color w:val="008000"/>
          <w:sz w:val="20"/>
        </w:rPr>
        <w:t>Hostující družstvo</w:t>
      </w:r>
      <w:r w:rsidRPr="00BD50B9">
        <w:rPr>
          <w:b/>
          <w:bCs/>
          <w:i/>
          <w:iCs/>
          <w:color w:val="008000"/>
          <w:sz w:val="20"/>
        </w:rPr>
        <w:tab/>
        <w:t>2188</w:t>
      </w:r>
      <w:r w:rsidRPr="00BD50B9">
        <w:rPr>
          <w:b/>
          <w:bCs/>
          <w:i/>
          <w:iCs/>
          <w:color w:val="008000"/>
          <w:sz w:val="20"/>
        </w:rPr>
        <w:tab/>
        <w:t>1182</w:t>
      </w:r>
      <w:r w:rsidRPr="00BD50B9">
        <w:rPr>
          <w:b/>
          <w:bCs/>
          <w:i/>
          <w:iCs/>
          <w:color w:val="008000"/>
          <w:sz w:val="20"/>
        </w:rPr>
        <w:tab/>
        <w:t>22</w:t>
      </w:r>
      <w:r w:rsidRPr="00BD50B9">
        <w:rPr>
          <w:b/>
          <w:bCs/>
          <w:i/>
          <w:iCs/>
          <w:color w:val="008000"/>
          <w:sz w:val="20"/>
        </w:rPr>
        <w:tab/>
        <w:t>3370</w:t>
      </w:r>
      <w:r w:rsidRPr="00BD50B9">
        <w:rPr>
          <w:b/>
          <w:bCs/>
          <w:i/>
          <w:iCs/>
          <w:color w:val="008000"/>
          <w:sz w:val="20"/>
        </w:rPr>
        <w:tab/>
      </w:r>
      <w:r w:rsidRPr="00BD50B9">
        <w:rPr>
          <w:b/>
          <w:bCs/>
          <w:i/>
          <w:iCs/>
          <w:color w:val="0000FF"/>
          <w:sz w:val="20"/>
        </w:rPr>
        <w:t>8,5</w:t>
      </w:r>
      <w:r w:rsidRPr="00BD50B9">
        <w:rPr>
          <w:b/>
          <w:bCs/>
          <w:i/>
          <w:iCs/>
          <w:color w:val="0000FF"/>
          <w:sz w:val="20"/>
        </w:rPr>
        <w:tab/>
      </w:r>
      <w:r w:rsidRPr="00BD50B9">
        <w:rPr>
          <w:b/>
          <w:bCs/>
          <w:i/>
          <w:iCs/>
          <w:color w:val="FF0000"/>
          <w:sz w:val="20"/>
        </w:rPr>
        <w:t>2</w:t>
      </w:r>
    </w:p>
    <w:p w:rsidR="00BD50B9" w:rsidRDefault="00BD50B9" w:rsidP="00BD50B9">
      <w:pPr>
        <w:pStyle w:val="Nhozy"/>
        <w:keepNext w:val="0"/>
      </w:pPr>
    </w:p>
    <w:p w:rsidR="00277348" w:rsidRDefault="00277348" w:rsidP="00277348">
      <w:pPr>
        <w:pStyle w:val="Zapas-zahlavi2"/>
      </w:pPr>
      <w:r>
        <w:lastRenderedPageBreak/>
        <w:tab/>
      </w:r>
      <w:r w:rsidRPr="00277348">
        <w:rPr>
          <w:highlight w:val="yellow"/>
        </w:rPr>
        <w:t>TJ Slovan Kamenice nad Lipou</w:t>
      </w:r>
      <w:r>
        <w:tab/>
        <w:t>3358</w:t>
      </w:r>
      <w:r>
        <w:tab/>
        <w:t>6:2</w:t>
      </w:r>
      <w:r>
        <w:tab/>
        <w:t>3340</w:t>
      </w:r>
      <w:r>
        <w:tab/>
        <w:t>TJ Sokol Husovice B</w:t>
      </w:r>
    </w:p>
    <w:p w:rsidR="00277348" w:rsidRDefault="00277348" w:rsidP="00277348">
      <w:pPr>
        <w:pStyle w:val="Zapas-zahlavi2"/>
      </w:pPr>
      <w:r>
        <w:tab/>
      </w:r>
      <w:r>
        <w:tab/>
      </w:r>
      <w:r>
        <w:tab/>
        <w:t>(11,5:12,5)</w:t>
      </w:r>
    </w:p>
    <w:p w:rsidR="00277348" w:rsidRDefault="00277348" w:rsidP="00277348">
      <w:pPr>
        <w:pStyle w:val="Nhozy2"/>
      </w:pPr>
      <w:r>
        <w:tab/>
        <w:t>OUHEL Jakub</w:t>
      </w:r>
      <w:r>
        <w:tab/>
        <w:t>532</w:t>
      </w:r>
      <w:r>
        <w:tab/>
        <w:t>1:3</w:t>
      </w:r>
      <w:r>
        <w:tab/>
        <w:t>543</w:t>
      </w:r>
      <w:r>
        <w:tab/>
        <w:t>MACHÁLEK Jan</w:t>
      </w:r>
    </w:p>
    <w:p w:rsidR="00277348" w:rsidRDefault="00277348" w:rsidP="00277348">
      <w:pPr>
        <w:pStyle w:val="Nhozy2"/>
      </w:pPr>
      <w:r>
        <w:tab/>
        <w:t>DÚŠKA Karel</w:t>
      </w:r>
      <w:r>
        <w:tab/>
        <w:t>589</w:t>
      </w:r>
      <w:r>
        <w:tab/>
        <w:t>3,5:0,5</w:t>
      </w:r>
      <w:r>
        <w:tab/>
        <w:t>540</w:t>
      </w:r>
      <w:r>
        <w:tab/>
        <w:t>KOŠŤÁL Pavel</w:t>
      </w:r>
    </w:p>
    <w:p w:rsidR="00277348" w:rsidRDefault="00277348" w:rsidP="00277348">
      <w:pPr>
        <w:pStyle w:val="Nhozy2"/>
      </w:pPr>
      <w:r>
        <w:tab/>
        <w:t>PODHRADSKÝ Milan (*)</w:t>
      </w:r>
      <w:r>
        <w:tab/>
        <w:t>523</w:t>
      </w:r>
      <w:r>
        <w:tab/>
        <w:t>2:2</w:t>
      </w:r>
      <w:r>
        <w:tab/>
        <w:t>512</w:t>
      </w:r>
      <w:r>
        <w:tab/>
        <w:t>HNÁT Jakub</w:t>
      </w:r>
    </w:p>
    <w:p w:rsidR="00277348" w:rsidRDefault="00277348" w:rsidP="00277348">
      <w:pPr>
        <w:pStyle w:val="Nhozy2"/>
      </w:pPr>
      <w:r>
        <w:tab/>
        <w:t>DÚŠKA David</w:t>
      </w:r>
      <w:r>
        <w:tab/>
        <w:t>515</w:t>
      </w:r>
      <w:r>
        <w:tab/>
        <w:t>0:4</w:t>
      </w:r>
      <w:r>
        <w:tab/>
        <w:t>584</w:t>
      </w:r>
      <w:r>
        <w:tab/>
        <w:t>RADIL Jiří</w:t>
      </w:r>
    </w:p>
    <w:p w:rsidR="00277348" w:rsidRDefault="00277348" w:rsidP="00277348">
      <w:pPr>
        <w:pStyle w:val="Nhozy2"/>
      </w:pPr>
      <w:r>
        <w:tab/>
        <w:t>ŠINDELÁŘ Petr</w:t>
      </w:r>
      <w:r>
        <w:tab/>
        <w:t>575</w:t>
      </w:r>
      <w:r>
        <w:tab/>
        <w:t>2:2</w:t>
      </w:r>
      <w:r>
        <w:tab/>
        <w:t>569</w:t>
      </w:r>
      <w:r>
        <w:tab/>
        <w:t>ŽIŽLAVSKÝ Tomáš</w:t>
      </w:r>
    </w:p>
    <w:p w:rsidR="00277348" w:rsidRDefault="00277348" w:rsidP="00277348">
      <w:pPr>
        <w:pStyle w:val="Nhozy2"/>
      </w:pPr>
      <w:r>
        <w:tab/>
      </w:r>
      <w:r w:rsidRPr="00277348">
        <w:rPr>
          <w:b/>
          <w:color w:val="006600"/>
          <w:u w:val="single"/>
        </w:rPr>
        <w:t>JEŽEK Pavel</w:t>
      </w:r>
      <w:r w:rsidRPr="00277348">
        <w:rPr>
          <w:b/>
          <w:color w:val="006600"/>
          <w:u w:val="single"/>
        </w:rPr>
        <w:tab/>
        <w:t>624</w:t>
      </w:r>
      <w:r>
        <w:tab/>
        <w:t>3:1</w:t>
      </w:r>
      <w:r>
        <w:tab/>
      </w:r>
      <w:r w:rsidRPr="00277348">
        <w:rPr>
          <w:color w:val="0000CC"/>
          <w:u w:val="single"/>
        </w:rPr>
        <w:t>592</w:t>
      </w:r>
      <w:r w:rsidRPr="00277348">
        <w:rPr>
          <w:color w:val="0000CC"/>
          <w:u w:val="single"/>
        </w:rPr>
        <w:tab/>
        <w:t>PLŠEK David</w:t>
      </w:r>
    </w:p>
    <w:p w:rsidR="00277348" w:rsidRDefault="00277348" w:rsidP="00277348">
      <w:pPr>
        <w:pStyle w:val="Nhozy"/>
      </w:pPr>
    </w:p>
    <w:p w:rsidR="00277348" w:rsidRDefault="00277348" w:rsidP="00277348">
      <w:pPr>
        <w:pStyle w:val="Nhozy"/>
      </w:pPr>
      <w:r>
        <w:rPr>
          <w:b/>
        </w:rPr>
        <w:t xml:space="preserve">střídání: </w:t>
      </w:r>
      <w:r>
        <w:t>od 61. hodu: PODHRADSKÝ Milan + ŠINDELÁŘ Jiří</w:t>
      </w:r>
    </w:p>
    <w:p w:rsidR="00277348" w:rsidRPr="00277348" w:rsidRDefault="00277348" w:rsidP="00277348">
      <w:pPr>
        <w:pStyle w:val="Nhozy"/>
        <w:rPr>
          <w:sz w:val="16"/>
          <w:szCs w:val="16"/>
        </w:rPr>
      </w:pPr>
      <w:r w:rsidRPr="00277348">
        <w:rPr>
          <w:b/>
          <w:sz w:val="16"/>
          <w:szCs w:val="16"/>
        </w:rPr>
        <w:t xml:space="preserve">rozhodčí: </w:t>
      </w:r>
      <w:r w:rsidRPr="00277348">
        <w:rPr>
          <w:sz w:val="16"/>
          <w:szCs w:val="16"/>
        </w:rPr>
        <w:t>ŠTĚRBA Jaroslav</w:t>
      </w:r>
    </w:p>
    <w:p w:rsidR="00277348" w:rsidRPr="00277348" w:rsidRDefault="00277348" w:rsidP="00277348">
      <w:pPr>
        <w:pStyle w:val="Nhozy"/>
        <w:rPr>
          <w:sz w:val="16"/>
          <w:szCs w:val="16"/>
        </w:rPr>
      </w:pPr>
      <w:r w:rsidRPr="00277348">
        <w:rPr>
          <w:b/>
          <w:sz w:val="16"/>
          <w:szCs w:val="16"/>
        </w:rPr>
        <w:t xml:space="preserve">diváků: </w:t>
      </w:r>
      <w:r w:rsidRPr="00277348">
        <w:rPr>
          <w:sz w:val="16"/>
          <w:szCs w:val="16"/>
        </w:rPr>
        <w:t>25</w:t>
      </w:r>
    </w:p>
    <w:p w:rsidR="00277348" w:rsidRPr="00277348" w:rsidRDefault="00277348" w:rsidP="00277348">
      <w:pPr>
        <w:pStyle w:val="Nhozy"/>
        <w:rPr>
          <w:sz w:val="16"/>
          <w:szCs w:val="16"/>
        </w:rPr>
      </w:pPr>
      <w:r w:rsidRPr="00277348">
        <w:rPr>
          <w:b/>
          <w:sz w:val="16"/>
          <w:szCs w:val="16"/>
        </w:rPr>
        <w:t xml:space="preserve">utkání trvalo: </w:t>
      </w:r>
      <w:r w:rsidRPr="00277348">
        <w:rPr>
          <w:sz w:val="16"/>
          <w:szCs w:val="16"/>
        </w:rPr>
        <w:t>3:20</w:t>
      </w:r>
    </w:p>
    <w:p w:rsidR="00BD50B9" w:rsidRDefault="00BD50B9" w:rsidP="00BD50B9">
      <w:pPr>
        <w:pStyle w:val="Nhozy"/>
        <w:keepNext w:val="0"/>
      </w:pPr>
    </w:p>
    <w:p w:rsidR="00277348" w:rsidRPr="00277348" w:rsidRDefault="00277348" w:rsidP="0027734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b/>
          <w:bCs/>
          <w:i/>
          <w:iCs/>
          <w:color w:val="0000FF"/>
          <w:sz w:val="20"/>
        </w:rPr>
        <w:t>Zápis o utkání</w:t>
      </w:r>
      <w:r w:rsidRPr="00277348">
        <w:rPr>
          <w:b/>
          <w:bCs/>
          <w:i/>
          <w:iCs/>
          <w:color w:val="0000FF"/>
          <w:sz w:val="20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ab/>
      </w:r>
      <w:r w:rsidRPr="00277348">
        <w:rPr>
          <w:rFonts w:ascii="Wingdings 2" w:hAnsi="Wingdings 2" w:cs="Arial CE"/>
          <w:b/>
          <w:bCs/>
          <w:sz w:val="20"/>
        </w:rPr>
        <w:t></w:t>
      </w:r>
      <w:r w:rsidRPr="00277348">
        <w:rPr>
          <w:rFonts w:ascii="Wingdings 2" w:hAnsi="Wingdings 2" w:cs="Arial CE"/>
          <w:b/>
          <w:bCs/>
          <w:sz w:val="20"/>
        </w:rPr>
        <w:tab/>
      </w:r>
      <w:proofErr w:type="spellStart"/>
      <w:r w:rsidRPr="00277348">
        <w:rPr>
          <w:b/>
          <w:bCs/>
          <w:color w:val="993300"/>
          <w:sz w:val="18"/>
          <w:szCs w:val="18"/>
        </w:rPr>
        <w:t>Ouhel</w:t>
      </w:r>
      <w:proofErr w:type="spellEnd"/>
      <w:r w:rsidRPr="00277348">
        <w:rPr>
          <w:b/>
          <w:bCs/>
          <w:color w:val="993300"/>
          <w:sz w:val="18"/>
          <w:szCs w:val="18"/>
        </w:rPr>
        <w:t xml:space="preserve"> Jakub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993300"/>
          <w:sz w:val="18"/>
          <w:szCs w:val="18"/>
        </w:rPr>
        <w:t>Machálek Jan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Rozdíl</w:t>
      </w:r>
      <w:r w:rsidRPr="00277348">
        <w:rPr>
          <w:color w:val="0000FF"/>
          <w:sz w:val="18"/>
          <w:szCs w:val="18"/>
        </w:rPr>
        <w:tab/>
      </w:r>
      <w:r w:rsidRPr="00277348">
        <w:rPr>
          <w:rFonts w:ascii="Wingdings 2" w:hAnsi="Wingdings 2" w:cs="Arial CE"/>
          <w:b/>
          <w:bCs/>
          <w:sz w:val="20"/>
        </w:rPr>
        <w:t></w:t>
      </w:r>
      <w:r w:rsidRPr="00277348">
        <w:rPr>
          <w:rFonts w:ascii="Wingdings 2" w:hAnsi="Wingdings 2" w:cs="Arial CE"/>
          <w:b/>
          <w:bCs/>
          <w:sz w:val="20"/>
        </w:rPr>
        <w:tab/>
      </w:r>
      <w:proofErr w:type="spellStart"/>
      <w:r w:rsidRPr="00277348">
        <w:rPr>
          <w:b/>
          <w:bCs/>
          <w:color w:val="993300"/>
          <w:sz w:val="18"/>
          <w:szCs w:val="18"/>
        </w:rPr>
        <w:t>Dúška</w:t>
      </w:r>
      <w:proofErr w:type="spellEnd"/>
      <w:r w:rsidRPr="00277348">
        <w:rPr>
          <w:b/>
          <w:bCs/>
          <w:color w:val="993300"/>
          <w:sz w:val="18"/>
          <w:szCs w:val="18"/>
        </w:rPr>
        <w:t xml:space="preserve"> Karel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993300"/>
          <w:sz w:val="18"/>
          <w:szCs w:val="18"/>
        </w:rPr>
        <w:t>Košťál Pavel</w:t>
      </w:r>
      <w:r w:rsidRPr="00277348">
        <w:rPr>
          <w:b/>
          <w:bCs/>
          <w:color w:val="993300"/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1</w:t>
      </w:r>
      <w:r w:rsidRPr="00277348">
        <w:rPr>
          <w:sz w:val="18"/>
          <w:szCs w:val="18"/>
        </w:rPr>
        <w:tab/>
        <w:t>88</w:t>
      </w:r>
      <w:r w:rsidRPr="00277348">
        <w:rPr>
          <w:sz w:val="18"/>
          <w:szCs w:val="18"/>
        </w:rPr>
        <w:tab/>
        <w:t>44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132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92</w:t>
      </w:r>
      <w:r w:rsidRPr="00277348">
        <w:rPr>
          <w:sz w:val="18"/>
          <w:szCs w:val="18"/>
        </w:rPr>
        <w:tab/>
        <w:t>42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134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7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1</w:t>
      </w:r>
      <w:r w:rsidRPr="00277348">
        <w:rPr>
          <w:sz w:val="18"/>
          <w:szCs w:val="18"/>
        </w:rPr>
        <w:tab/>
        <w:t>82</w:t>
      </w:r>
      <w:r w:rsidRPr="00277348">
        <w:rPr>
          <w:sz w:val="18"/>
          <w:szCs w:val="18"/>
        </w:rPr>
        <w:tab/>
        <w:t>62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144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91</w:t>
      </w:r>
      <w:r w:rsidRPr="00277348">
        <w:rPr>
          <w:sz w:val="18"/>
          <w:szCs w:val="18"/>
        </w:rPr>
        <w:tab/>
        <w:t>44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135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2</w:t>
      </w:r>
      <w:r w:rsidRPr="00277348">
        <w:rPr>
          <w:sz w:val="18"/>
          <w:szCs w:val="18"/>
        </w:rPr>
        <w:tab/>
        <w:t>96</w:t>
      </w:r>
      <w:r w:rsidRPr="00277348">
        <w:rPr>
          <w:sz w:val="18"/>
          <w:szCs w:val="18"/>
        </w:rPr>
        <w:tab/>
        <w:t>45</w:t>
      </w:r>
      <w:r w:rsidRPr="00277348">
        <w:rPr>
          <w:sz w:val="18"/>
          <w:szCs w:val="18"/>
        </w:rPr>
        <w:tab/>
        <w:t>3</w:t>
      </w:r>
      <w:r w:rsidRPr="00277348">
        <w:rPr>
          <w:sz w:val="18"/>
          <w:szCs w:val="18"/>
        </w:rPr>
        <w:tab/>
        <w:t>141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85</w:t>
      </w:r>
      <w:r w:rsidRPr="00277348">
        <w:rPr>
          <w:sz w:val="18"/>
          <w:szCs w:val="18"/>
        </w:rPr>
        <w:tab/>
        <w:t>27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112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36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2</w:t>
      </w:r>
      <w:r w:rsidRPr="00277348">
        <w:rPr>
          <w:sz w:val="18"/>
          <w:szCs w:val="18"/>
        </w:rPr>
        <w:tab/>
        <w:t>89</w:t>
      </w:r>
      <w:r w:rsidRPr="00277348">
        <w:rPr>
          <w:sz w:val="18"/>
          <w:szCs w:val="18"/>
        </w:rPr>
        <w:tab/>
        <w:t>54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143</w:t>
      </w:r>
      <w:r w:rsidRPr="00277348">
        <w:rPr>
          <w:sz w:val="18"/>
          <w:szCs w:val="18"/>
        </w:rPr>
        <w:tab/>
        <w:t>0,5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93</w:t>
      </w:r>
      <w:r w:rsidRPr="00277348">
        <w:rPr>
          <w:sz w:val="18"/>
          <w:szCs w:val="18"/>
        </w:rPr>
        <w:tab/>
        <w:t>50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143</w:t>
      </w:r>
      <w:r w:rsidRPr="00277348">
        <w:rPr>
          <w:sz w:val="18"/>
          <w:szCs w:val="18"/>
        </w:rPr>
        <w:tab/>
        <w:t>0,5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3</w:t>
      </w:r>
      <w:r w:rsidRPr="00277348">
        <w:rPr>
          <w:sz w:val="18"/>
          <w:szCs w:val="18"/>
        </w:rPr>
        <w:tab/>
        <w:t>102</w:t>
      </w:r>
      <w:r w:rsidRPr="00277348">
        <w:rPr>
          <w:sz w:val="18"/>
          <w:szCs w:val="18"/>
        </w:rPr>
        <w:tab/>
        <w:t>35</w:t>
      </w:r>
      <w:r w:rsidRPr="00277348">
        <w:rPr>
          <w:sz w:val="18"/>
          <w:szCs w:val="18"/>
        </w:rPr>
        <w:tab/>
        <w:t>3</w:t>
      </w:r>
      <w:r w:rsidRPr="00277348">
        <w:rPr>
          <w:sz w:val="18"/>
          <w:szCs w:val="18"/>
        </w:rPr>
        <w:tab/>
        <w:t>137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110</w:t>
      </w:r>
      <w:r w:rsidRPr="00277348">
        <w:rPr>
          <w:sz w:val="18"/>
          <w:szCs w:val="18"/>
        </w:rPr>
        <w:tab/>
        <w:t>62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172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28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3</w:t>
      </w:r>
      <w:r w:rsidRPr="00277348">
        <w:rPr>
          <w:sz w:val="18"/>
          <w:szCs w:val="18"/>
        </w:rPr>
        <w:tab/>
        <w:t>94</w:t>
      </w:r>
      <w:r w:rsidRPr="00277348">
        <w:rPr>
          <w:sz w:val="18"/>
          <w:szCs w:val="18"/>
        </w:rPr>
        <w:tab/>
        <w:t>61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155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92</w:t>
      </w:r>
      <w:r w:rsidRPr="00277348">
        <w:rPr>
          <w:sz w:val="18"/>
          <w:szCs w:val="18"/>
        </w:rPr>
        <w:tab/>
        <w:t>36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128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4</w:t>
      </w:r>
      <w:r w:rsidRPr="00277348">
        <w:rPr>
          <w:sz w:val="18"/>
          <w:szCs w:val="18"/>
        </w:rPr>
        <w:tab/>
        <w:t>86</w:t>
      </w:r>
      <w:r w:rsidRPr="00277348">
        <w:rPr>
          <w:sz w:val="18"/>
          <w:szCs w:val="18"/>
        </w:rPr>
        <w:tab/>
        <w:t>36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122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85</w:t>
      </w:r>
      <w:r w:rsidRPr="00277348">
        <w:rPr>
          <w:sz w:val="18"/>
          <w:szCs w:val="18"/>
        </w:rPr>
        <w:tab/>
        <w:t>40</w:t>
      </w:r>
      <w:r w:rsidRPr="00277348">
        <w:rPr>
          <w:sz w:val="18"/>
          <w:szCs w:val="18"/>
        </w:rPr>
        <w:tab/>
        <w:t>3</w:t>
      </w:r>
      <w:r w:rsidRPr="00277348">
        <w:rPr>
          <w:sz w:val="18"/>
          <w:szCs w:val="18"/>
        </w:rPr>
        <w:tab/>
        <w:t>125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38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4</w:t>
      </w:r>
      <w:r w:rsidRPr="00277348">
        <w:rPr>
          <w:sz w:val="18"/>
          <w:szCs w:val="18"/>
        </w:rPr>
        <w:tab/>
        <w:t>96</w:t>
      </w:r>
      <w:r w:rsidRPr="00277348">
        <w:rPr>
          <w:sz w:val="18"/>
          <w:szCs w:val="18"/>
        </w:rPr>
        <w:tab/>
        <w:t>51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147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92</w:t>
      </w:r>
      <w:r w:rsidRPr="00277348">
        <w:rPr>
          <w:sz w:val="18"/>
          <w:szCs w:val="18"/>
        </w:rPr>
        <w:tab/>
        <w:t>42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134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7348">
        <w:rPr>
          <w:color w:val="0000FF"/>
          <w:sz w:val="18"/>
          <w:szCs w:val="18"/>
        </w:rPr>
        <w:t>Celk</w:t>
      </w:r>
      <w:proofErr w:type="spellEnd"/>
      <w:r w:rsidRPr="00277348">
        <w:rPr>
          <w:color w:val="0000FF"/>
          <w:sz w:val="18"/>
          <w:szCs w:val="18"/>
        </w:rPr>
        <w:tab/>
        <w:t>372</w:t>
      </w:r>
      <w:r w:rsidRPr="00277348">
        <w:rPr>
          <w:color w:val="0000FF"/>
          <w:sz w:val="18"/>
          <w:szCs w:val="18"/>
        </w:rPr>
        <w:tab/>
        <w:t>160</w:t>
      </w:r>
      <w:r w:rsidRPr="00277348">
        <w:rPr>
          <w:color w:val="0000FF"/>
          <w:sz w:val="18"/>
          <w:szCs w:val="18"/>
        </w:rPr>
        <w:tab/>
        <w:t>7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532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1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0</w:t>
      </w:r>
      <w:r w:rsidRPr="00277348">
        <w:rPr>
          <w:color w:val="0000FF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ab/>
        <w:t>372</w:t>
      </w:r>
      <w:r w:rsidRPr="00277348">
        <w:rPr>
          <w:color w:val="0000FF"/>
          <w:sz w:val="18"/>
          <w:szCs w:val="18"/>
        </w:rPr>
        <w:tab/>
        <w:t>171</w:t>
      </w:r>
      <w:r w:rsidRPr="00277348">
        <w:rPr>
          <w:color w:val="0000FF"/>
          <w:sz w:val="18"/>
          <w:szCs w:val="18"/>
        </w:rPr>
        <w:tab/>
        <w:t>7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543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3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1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ab/>
      </w:r>
      <w:proofErr w:type="spellStart"/>
      <w:r w:rsidRPr="00277348">
        <w:rPr>
          <w:color w:val="0000FF"/>
          <w:sz w:val="18"/>
          <w:szCs w:val="18"/>
        </w:rPr>
        <w:t>Celk</w:t>
      </w:r>
      <w:proofErr w:type="spellEnd"/>
      <w:r w:rsidRPr="00277348">
        <w:rPr>
          <w:color w:val="0000FF"/>
          <w:sz w:val="18"/>
          <w:szCs w:val="18"/>
        </w:rPr>
        <w:tab/>
        <w:t>361</w:t>
      </w:r>
      <w:r w:rsidRPr="00277348">
        <w:rPr>
          <w:color w:val="0000FF"/>
          <w:sz w:val="18"/>
          <w:szCs w:val="18"/>
        </w:rPr>
        <w:tab/>
        <w:t>228</w:t>
      </w:r>
      <w:r w:rsidRPr="00277348">
        <w:rPr>
          <w:color w:val="0000FF"/>
          <w:sz w:val="18"/>
          <w:szCs w:val="18"/>
        </w:rPr>
        <w:tab/>
        <w:t>1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589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3,5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1</w:t>
      </w:r>
      <w:r w:rsidRPr="00277348">
        <w:rPr>
          <w:color w:val="0000FF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ab/>
        <w:t>368</w:t>
      </w:r>
      <w:r w:rsidRPr="00277348">
        <w:rPr>
          <w:color w:val="0000FF"/>
          <w:sz w:val="18"/>
          <w:szCs w:val="18"/>
        </w:rPr>
        <w:tab/>
        <w:t>172</w:t>
      </w:r>
      <w:r w:rsidRPr="00277348">
        <w:rPr>
          <w:color w:val="0000FF"/>
          <w:sz w:val="18"/>
          <w:szCs w:val="18"/>
        </w:rPr>
        <w:tab/>
        <w:t>3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540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0,5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0</w:t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ab/>
      </w:r>
      <w:r w:rsidRPr="00277348">
        <w:rPr>
          <w:rFonts w:ascii="Wingdings 2" w:hAnsi="Wingdings 2" w:cs="Arial CE"/>
          <w:b/>
          <w:bCs/>
          <w:sz w:val="20"/>
        </w:rPr>
        <w:t></w:t>
      </w:r>
      <w:r w:rsidRPr="00277348">
        <w:rPr>
          <w:rFonts w:ascii="Wingdings 2" w:hAnsi="Wingdings 2" w:cs="Arial CE"/>
          <w:b/>
          <w:bCs/>
          <w:sz w:val="20"/>
        </w:rPr>
        <w:tab/>
      </w:r>
      <w:r w:rsidRPr="00277348">
        <w:rPr>
          <w:b/>
          <w:bCs/>
          <w:color w:val="993300"/>
          <w:sz w:val="18"/>
          <w:szCs w:val="18"/>
        </w:rPr>
        <w:t>Podhradský Milan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993300"/>
          <w:sz w:val="18"/>
          <w:szCs w:val="18"/>
        </w:rPr>
        <w:t>Hnát Jakub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rFonts w:ascii="Wingdings 2" w:hAnsi="Wingdings 2" w:cs="Arial CE"/>
          <w:b/>
          <w:bCs/>
          <w:sz w:val="20"/>
        </w:rPr>
        <w:t></w:t>
      </w:r>
      <w:r w:rsidRPr="00277348">
        <w:rPr>
          <w:rFonts w:ascii="Wingdings 2" w:hAnsi="Wingdings 2" w:cs="Arial CE"/>
          <w:b/>
          <w:bCs/>
          <w:sz w:val="20"/>
        </w:rPr>
        <w:tab/>
      </w:r>
      <w:proofErr w:type="spellStart"/>
      <w:r w:rsidRPr="00277348">
        <w:rPr>
          <w:b/>
          <w:bCs/>
          <w:color w:val="993300"/>
          <w:sz w:val="18"/>
          <w:szCs w:val="18"/>
        </w:rPr>
        <w:t>Dúška</w:t>
      </w:r>
      <w:proofErr w:type="spellEnd"/>
      <w:r w:rsidRPr="00277348">
        <w:rPr>
          <w:b/>
          <w:bCs/>
          <w:color w:val="993300"/>
          <w:sz w:val="18"/>
          <w:szCs w:val="18"/>
        </w:rPr>
        <w:t xml:space="preserve"> David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993300"/>
          <w:sz w:val="18"/>
          <w:szCs w:val="18"/>
        </w:rPr>
        <w:t>Radil Jiří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1</w:t>
      </w:r>
      <w:r w:rsidRPr="00277348">
        <w:rPr>
          <w:sz w:val="18"/>
          <w:szCs w:val="18"/>
        </w:rPr>
        <w:tab/>
        <w:t>88</w:t>
      </w:r>
      <w:r w:rsidRPr="00277348">
        <w:rPr>
          <w:sz w:val="18"/>
          <w:szCs w:val="18"/>
        </w:rPr>
        <w:tab/>
        <w:t>35</w:t>
      </w:r>
      <w:r w:rsidRPr="00277348">
        <w:rPr>
          <w:sz w:val="18"/>
          <w:szCs w:val="18"/>
        </w:rPr>
        <w:tab/>
        <w:t>5</w:t>
      </w:r>
      <w:r w:rsidRPr="00277348">
        <w:rPr>
          <w:sz w:val="18"/>
          <w:szCs w:val="18"/>
        </w:rPr>
        <w:tab/>
        <w:t>123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91</w:t>
      </w:r>
      <w:r w:rsidRPr="00277348">
        <w:rPr>
          <w:sz w:val="18"/>
          <w:szCs w:val="18"/>
        </w:rPr>
        <w:tab/>
        <w:t>51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142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12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1</w:t>
      </w:r>
      <w:r w:rsidRPr="00277348">
        <w:rPr>
          <w:sz w:val="18"/>
          <w:szCs w:val="18"/>
        </w:rPr>
        <w:tab/>
        <w:t>102</w:t>
      </w:r>
      <w:r w:rsidRPr="00277348">
        <w:rPr>
          <w:sz w:val="18"/>
          <w:szCs w:val="18"/>
        </w:rPr>
        <w:tab/>
        <w:t>43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145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100</w:t>
      </w:r>
      <w:r w:rsidRPr="00277348">
        <w:rPr>
          <w:sz w:val="18"/>
          <w:szCs w:val="18"/>
        </w:rPr>
        <w:tab/>
        <w:t>52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152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2</w:t>
      </w:r>
      <w:r w:rsidRPr="00277348">
        <w:rPr>
          <w:sz w:val="18"/>
          <w:szCs w:val="18"/>
        </w:rPr>
        <w:tab/>
        <w:t>83</w:t>
      </w:r>
      <w:r w:rsidRPr="00277348">
        <w:rPr>
          <w:sz w:val="18"/>
          <w:szCs w:val="18"/>
        </w:rPr>
        <w:tab/>
        <w:t>36</w:t>
      </w:r>
      <w:r w:rsidRPr="00277348">
        <w:rPr>
          <w:sz w:val="18"/>
          <w:szCs w:val="18"/>
        </w:rPr>
        <w:tab/>
        <w:t>3</w:t>
      </w:r>
      <w:r w:rsidRPr="00277348">
        <w:rPr>
          <w:sz w:val="18"/>
          <w:szCs w:val="18"/>
        </w:rPr>
        <w:tab/>
        <w:t>119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88</w:t>
      </w:r>
      <w:r w:rsidRPr="00277348">
        <w:rPr>
          <w:sz w:val="18"/>
          <w:szCs w:val="18"/>
        </w:rPr>
        <w:tab/>
        <w:t>35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123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-42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2</w:t>
      </w:r>
      <w:r w:rsidRPr="00277348">
        <w:rPr>
          <w:sz w:val="18"/>
          <w:szCs w:val="18"/>
        </w:rPr>
        <w:tab/>
        <w:t>73</w:t>
      </w:r>
      <w:r w:rsidRPr="00277348">
        <w:rPr>
          <w:sz w:val="18"/>
          <w:szCs w:val="18"/>
        </w:rPr>
        <w:tab/>
        <w:t>44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117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114</w:t>
      </w:r>
      <w:r w:rsidRPr="00277348">
        <w:rPr>
          <w:sz w:val="18"/>
          <w:szCs w:val="18"/>
        </w:rPr>
        <w:tab/>
        <w:t>53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167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3</w:t>
      </w:r>
      <w:r w:rsidRPr="00277348">
        <w:rPr>
          <w:sz w:val="18"/>
          <w:szCs w:val="18"/>
        </w:rPr>
        <w:tab/>
        <w:t>97</w:t>
      </w:r>
      <w:r w:rsidRPr="00277348">
        <w:rPr>
          <w:sz w:val="18"/>
          <w:szCs w:val="18"/>
        </w:rPr>
        <w:tab/>
        <w:t>45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142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84</w:t>
      </w:r>
      <w:r w:rsidRPr="00277348">
        <w:rPr>
          <w:sz w:val="18"/>
          <w:szCs w:val="18"/>
        </w:rPr>
        <w:tab/>
        <w:t>32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116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-17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3</w:t>
      </w:r>
      <w:r w:rsidRPr="00277348">
        <w:rPr>
          <w:sz w:val="18"/>
          <w:szCs w:val="18"/>
        </w:rPr>
        <w:tab/>
        <w:t>92</w:t>
      </w:r>
      <w:r w:rsidRPr="00277348">
        <w:rPr>
          <w:sz w:val="18"/>
          <w:szCs w:val="18"/>
        </w:rPr>
        <w:tab/>
        <w:t>42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134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91</w:t>
      </w:r>
      <w:r w:rsidRPr="00277348">
        <w:rPr>
          <w:sz w:val="18"/>
          <w:szCs w:val="18"/>
        </w:rPr>
        <w:tab/>
        <w:t>44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135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4</w:t>
      </w:r>
      <w:r w:rsidRPr="00277348">
        <w:rPr>
          <w:sz w:val="18"/>
          <w:szCs w:val="18"/>
        </w:rPr>
        <w:tab/>
        <w:t>85</w:t>
      </w:r>
      <w:r w:rsidRPr="00277348">
        <w:rPr>
          <w:sz w:val="18"/>
          <w:szCs w:val="18"/>
        </w:rPr>
        <w:tab/>
        <w:t>54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139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79</w:t>
      </w:r>
      <w:r w:rsidRPr="00277348">
        <w:rPr>
          <w:sz w:val="18"/>
          <w:szCs w:val="18"/>
        </w:rPr>
        <w:tab/>
        <w:t>52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131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-20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4</w:t>
      </w:r>
      <w:r w:rsidRPr="00277348">
        <w:rPr>
          <w:sz w:val="18"/>
          <w:szCs w:val="18"/>
        </w:rPr>
        <w:tab/>
        <w:t>93</w:t>
      </w:r>
      <w:r w:rsidRPr="00277348">
        <w:rPr>
          <w:sz w:val="18"/>
          <w:szCs w:val="18"/>
        </w:rPr>
        <w:tab/>
        <w:t>26</w:t>
      </w:r>
      <w:r w:rsidRPr="00277348">
        <w:rPr>
          <w:sz w:val="18"/>
          <w:szCs w:val="18"/>
        </w:rPr>
        <w:tab/>
        <w:t>3</w:t>
      </w:r>
      <w:r w:rsidRPr="00277348">
        <w:rPr>
          <w:sz w:val="18"/>
          <w:szCs w:val="18"/>
        </w:rPr>
        <w:tab/>
        <w:t>119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95</w:t>
      </w:r>
      <w:r w:rsidRPr="00277348">
        <w:rPr>
          <w:sz w:val="18"/>
          <w:szCs w:val="18"/>
        </w:rPr>
        <w:tab/>
        <w:t>35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130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7348">
        <w:rPr>
          <w:color w:val="0000FF"/>
          <w:sz w:val="18"/>
          <w:szCs w:val="18"/>
        </w:rPr>
        <w:t>Celk</w:t>
      </w:r>
      <w:proofErr w:type="spellEnd"/>
      <w:r w:rsidRPr="00277348">
        <w:rPr>
          <w:color w:val="0000FF"/>
          <w:sz w:val="18"/>
          <w:szCs w:val="18"/>
        </w:rPr>
        <w:tab/>
        <w:t>353</w:t>
      </w:r>
      <w:r w:rsidRPr="00277348">
        <w:rPr>
          <w:color w:val="0000FF"/>
          <w:sz w:val="18"/>
          <w:szCs w:val="18"/>
        </w:rPr>
        <w:tab/>
        <w:t>170</w:t>
      </w:r>
      <w:r w:rsidRPr="00277348">
        <w:rPr>
          <w:color w:val="0000FF"/>
          <w:sz w:val="18"/>
          <w:szCs w:val="18"/>
        </w:rPr>
        <w:tab/>
        <w:t>11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523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2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1</w:t>
      </w:r>
      <w:r w:rsidRPr="00277348">
        <w:rPr>
          <w:color w:val="0000FF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ab/>
        <w:t>342</w:t>
      </w:r>
      <w:r w:rsidRPr="00277348">
        <w:rPr>
          <w:color w:val="0000FF"/>
          <w:sz w:val="18"/>
          <w:szCs w:val="18"/>
        </w:rPr>
        <w:tab/>
        <w:t>170</w:t>
      </w:r>
      <w:r w:rsidRPr="00277348">
        <w:rPr>
          <w:color w:val="0000FF"/>
          <w:sz w:val="18"/>
          <w:szCs w:val="18"/>
        </w:rPr>
        <w:tab/>
        <w:t>2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512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2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0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ab/>
      </w:r>
      <w:proofErr w:type="spellStart"/>
      <w:r w:rsidRPr="00277348">
        <w:rPr>
          <w:color w:val="0000FF"/>
          <w:sz w:val="18"/>
          <w:szCs w:val="18"/>
        </w:rPr>
        <w:t>Celk</w:t>
      </w:r>
      <w:proofErr w:type="spellEnd"/>
      <w:r w:rsidRPr="00277348">
        <w:rPr>
          <w:color w:val="0000FF"/>
          <w:sz w:val="18"/>
          <w:szCs w:val="18"/>
        </w:rPr>
        <w:tab/>
        <w:t>360</w:t>
      </w:r>
      <w:r w:rsidRPr="00277348">
        <w:rPr>
          <w:color w:val="0000FF"/>
          <w:sz w:val="18"/>
          <w:szCs w:val="18"/>
        </w:rPr>
        <w:tab/>
        <w:t>155</w:t>
      </w:r>
      <w:r w:rsidRPr="00277348">
        <w:rPr>
          <w:color w:val="0000FF"/>
          <w:sz w:val="18"/>
          <w:szCs w:val="18"/>
        </w:rPr>
        <w:tab/>
        <w:t>5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515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0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0</w:t>
      </w:r>
      <w:r w:rsidRPr="00277348">
        <w:rPr>
          <w:color w:val="0000FF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ab/>
        <w:t>400</w:t>
      </w:r>
      <w:r w:rsidRPr="00277348">
        <w:rPr>
          <w:color w:val="0000FF"/>
          <w:sz w:val="18"/>
          <w:szCs w:val="18"/>
        </w:rPr>
        <w:tab/>
        <w:t>184</w:t>
      </w:r>
      <w:r w:rsidRPr="00277348">
        <w:rPr>
          <w:color w:val="0000FF"/>
          <w:sz w:val="18"/>
          <w:szCs w:val="18"/>
        </w:rPr>
        <w:tab/>
        <w:t>1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584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4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1</w:t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ab/>
      </w:r>
      <w:r w:rsidRPr="00277348">
        <w:rPr>
          <w:rFonts w:ascii="Wingdings 2" w:hAnsi="Wingdings 2" w:cs="Arial CE"/>
          <w:b/>
          <w:bCs/>
          <w:sz w:val="20"/>
        </w:rPr>
        <w:t></w:t>
      </w:r>
      <w:r w:rsidRPr="00277348">
        <w:rPr>
          <w:rFonts w:ascii="Wingdings 2" w:hAnsi="Wingdings 2" w:cs="Arial CE"/>
          <w:b/>
          <w:bCs/>
          <w:sz w:val="20"/>
        </w:rPr>
        <w:tab/>
      </w:r>
      <w:r w:rsidRPr="00277348">
        <w:rPr>
          <w:b/>
          <w:bCs/>
          <w:color w:val="993300"/>
          <w:sz w:val="18"/>
          <w:szCs w:val="18"/>
        </w:rPr>
        <w:t>Šindelář Petr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993300"/>
          <w:sz w:val="18"/>
          <w:szCs w:val="18"/>
        </w:rPr>
        <w:t>Žižlavský Tomáš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rFonts w:ascii="Wingdings 2" w:hAnsi="Wingdings 2" w:cs="Arial CE"/>
          <w:b/>
          <w:bCs/>
          <w:sz w:val="20"/>
        </w:rPr>
        <w:t></w:t>
      </w:r>
      <w:r w:rsidRPr="00277348">
        <w:rPr>
          <w:rFonts w:ascii="Wingdings 2" w:hAnsi="Wingdings 2" w:cs="Arial CE"/>
          <w:b/>
          <w:bCs/>
          <w:sz w:val="20"/>
        </w:rPr>
        <w:tab/>
      </w:r>
      <w:r w:rsidRPr="00277348">
        <w:rPr>
          <w:b/>
          <w:bCs/>
          <w:color w:val="993300"/>
          <w:sz w:val="18"/>
          <w:szCs w:val="18"/>
        </w:rPr>
        <w:t>Ježek Pavel</w:t>
      </w:r>
      <w:r w:rsidRPr="00277348">
        <w:rPr>
          <w:b/>
          <w:bCs/>
          <w:color w:val="993300"/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993300"/>
          <w:sz w:val="18"/>
          <w:szCs w:val="18"/>
        </w:rPr>
        <w:t>Plšek David</w:t>
      </w:r>
      <w:r w:rsidRPr="00277348">
        <w:rPr>
          <w:b/>
          <w:bCs/>
          <w:color w:val="993300"/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1</w:t>
      </w:r>
      <w:r w:rsidRPr="00277348">
        <w:rPr>
          <w:sz w:val="18"/>
          <w:szCs w:val="18"/>
        </w:rPr>
        <w:tab/>
        <w:t>110</w:t>
      </w:r>
      <w:r w:rsidRPr="00277348">
        <w:rPr>
          <w:sz w:val="18"/>
          <w:szCs w:val="18"/>
        </w:rPr>
        <w:tab/>
        <w:t>53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163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85</w:t>
      </w:r>
      <w:r w:rsidRPr="00277348">
        <w:rPr>
          <w:sz w:val="18"/>
          <w:szCs w:val="18"/>
        </w:rPr>
        <w:tab/>
        <w:t>45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130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36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1</w:t>
      </w:r>
      <w:r w:rsidRPr="00277348">
        <w:rPr>
          <w:sz w:val="18"/>
          <w:szCs w:val="18"/>
        </w:rPr>
        <w:tab/>
        <w:t>96</w:t>
      </w:r>
      <w:r w:rsidRPr="00277348">
        <w:rPr>
          <w:sz w:val="18"/>
          <w:szCs w:val="18"/>
        </w:rPr>
        <w:tab/>
        <w:t>68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164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87</w:t>
      </w:r>
      <w:r w:rsidRPr="00277348">
        <w:rPr>
          <w:sz w:val="18"/>
          <w:szCs w:val="18"/>
        </w:rPr>
        <w:tab/>
        <w:t>54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141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2</w:t>
      </w:r>
      <w:r w:rsidRPr="00277348">
        <w:rPr>
          <w:sz w:val="18"/>
          <w:szCs w:val="18"/>
        </w:rPr>
        <w:tab/>
        <w:t>99</w:t>
      </w:r>
      <w:r w:rsidRPr="00277348">
        <w:rPr>
          <w:sz w:val="18"/>
          <w:szCs w:val="18"/>
        </w:rPr>
        <w:tab/>
        <w:t>44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143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91</w:t>
      </w:r>
      <w:r w:rsidRPr="00277348">
        <w:rPr>
          <w:sz w:val="18"/>
          <w:szCs w:val="18"/>
        </w:rPr>
        <w:tab/>
        <w:t>63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154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7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2</w:t>
      </w:r>
      <w:r w:rsidRPr="00277348">
        <w:rPr>
          <w:sz w:val="18"/>
          <w:szCs w:val="18"/>
        </w:rPr>
        <w:tab/>
        <w:t>90</w:t>
      </w:r>
      <w:r w:rsidRPr="00277348">
        <w:rPr>
          <w:sz w:val="18"/>
          <w:szCs w:val="18"/>
        </w:rPr>
        <w:tab/>
        <w:t>54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144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101</w:t>
      </w:r>
      <w:r w:rsidRPr="00277348">
        <w:rPr>
          <w:sz w:val="18"/>
          <w:szCs w:val="18"/>
        </w:rPr>
        <w:tab/>
        <w:t>61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162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3</w:t>
      </w:r>
      <w:r w:rsidRPr="00277348">
        <w:rPr>
          <w:sz w:val="18"/>
          <w:szCs w:val="18"/>
        </w:rPr>
        <w:tab/>
        <w:t>94</w:t>
      </w:r>
      <w:r w:rsidRPr="00277348">
        <w:rPr>
          <w:sz w:val="18"/>
          <w:szCs w:val="18"/>
        </w:rPr>
        <w:tab/>
        <w:t>44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138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92</w:t>
      </w:r>
      <w:r w:rsidRPr="00277348">
        <w:rPr>
          <w:sz w:val="18"/>
          <w:szCs w:val="18"/>
        </w:rPr>
        <w:tab/>
        <w:t>44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136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16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3</w:t>
      </w:r>
      <w:r w:rsidRPr="00277348">
        <w:rPr>
          <w:sz w:val="18"/>
          <w:szCs w:val="18"/>
        </w:rPr>
        <w:tab/>
        <w:t>98</w:t>
      </w:r>
      <w:r w:rsidRPr="00277348">
        <w:rPr>
          <w:sz w:val="18"/>
          <w:szCs w:val="18"/>
        </w:rPr>
        <w:tab/>
        <w:t>71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169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90</w:t>
      </w:r>
      <w:r w:rsidRPr="00277348">
        <w:rPr>
          <w:sz w:val="18"/>
          <w:szCs w:val="18"/>
        </w:rPr>
        <w:tab/>
        <w:t>72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162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7348">
        <w:rPr>
          <w:sz w:val="18"/>
          <w:szCs w:val="18"/>
        </w:rPr>
        <w:t>4</w:t>
      </w:r>
      <w:r w:rsidRPr="00277348">
        <w:rPr>
          <w:sz w:val="18"/>
          <w:szCs w:val="18"/>
        </w:rPr>
        <w:tab/>
        <w:t>96</w:t>
      </w:r>
      <w:r w:rsidRPr="00277348">
        <w:rPr>
          <w:sz w:val="18"/>
          <w:szCs w:val="18"/>
        </w:rPr>
        <w:tab/>
        <w:t>35</w:t>
      </w:r>
      <w:r w:rsidRPr="00277348">
        <w:rPr>
          <w:sz w:val="18"/>
          <w:szCs w:val="18"/>
        </w:rPr>
        <w:tab/>
        <w:t>4</w:t>
      </w:r>
      <w:r w:rsidRPr="00277348">
        <w:rPr>
          <w:sz w:val="18"/>
          <w:szCs w:val="18"/>
        </w:rPr>
        <w:tab/>
        <w:t>131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104</w:t>
      </w:r>
      <w:r w:rsidRPr="00277348">
        <w:rPr>
          <w:sz w:val="18"/>
          <w:szCs w:val="18"/>
        </w:rPr>
        <w:tab/>
        <w:t>45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  <w:t>149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b/>
          <w:bCs/>
          <w:color w:val="FF0000"/>
          <w:sz w:val="18"/>
          <w:szCs w:val="18"/>
        </w:rPr>
        <w:t>18</w:t>
      </w:r>
      <w:r w:rsidRPr="00277348">
        <w:rPr>
          <w:b/>
          <w:bCs/>
          <w:color w:val="FF0000"/>
          <w:sz w:val="18"/>
          <w:szCs w:val="18"/>
        </w:rPr>
        <w:tab/>
      </w:r>
      <w:r w:rsidRPr="00277348">
        <w:rPr>
          <w:sz w:val="18"/>
          <w:szCs w:val="18"/>
        </w:rPr>
        <w:t>4</w:t>
      </w:r>
      <w:r w:rsidRPr="00277348">
        <w:rPr>
          <w:sz w:val="18"/>
          <w:szCs w:val="18"/>
        </w:rPr>
        <w:tab/>
        <w:t>94</w:t>
      </w:r>
      <w:r w:rsidRPr="00277348">
        <w:rPr>
          <w:sz w:val="18"/>
          <w:szCs w:val="18"/>
        </w:rPr>
        <w:tab/>
        <w:t>53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  <w:t>147</w:t>
      </w:r>
      <w:r w:rsidRPr="00277348">
        <w:rPr>
          <w:sz w:val="18"/>
          <w:szCs w:val="18"/>
        </w:rPr>
        <w:tab/>
        <w:t>1</w:t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</w:r>
      <w:r w:rsidRPr="00277348">
        <w:rPr>
          <w:sz w:val="18"/>
          <w:szCs w:val="18"/>
        </w:rPr>
        <w:tab/>
        <w:t>91</w:t>
      </w:r>
      <w:r w:rsidRPr="00277348">
        <w:rPr>
          <w:sz w:val="18"/>
          <w:szCs w:val="18"/>
        </w:rPr>
        <w:tab/>
        <w:t>36</w:t>
      </w:r>
      <w:r w:rsidRPr="00277348">
        <w:rPr>
          <w:sz w:val="18"/>
          <w:szCs w:val="18"/>
        </w:rPr>
        <w:tab/>
        <w:t>2</w:t>
      </w:r>
      <w:r w:rsidRPr="00277348">
        <w:rPr>
          <w:sz w:val="18"/>
          <w:szCs w:val="18"/>
        </w:rPr>
        <w:tab/>
        <w:t>127</w:t>
      </w:r>
      <w:r w:rsidRPr="00277348">
        <w:rPr>
          <w:sz w:val="18"/>
          <w:szCs w:val="18"/>
        </w:rPr>
        <w:tab/>
        <w:t>0</w:t>
      </w:r>
      <w:r w:rsidRPr="00277348">
        <w:rPr>
          <w:sz w:val="18"/>
          <w:szCs w:val="18"/>
        </w:rPr>
        <w:tab/>
      </w:r>
    </w:p>
    <w:p w:rsidR="00277348" w:rsidRPr="00277348" w:rsidRDefault="00277348" w:rsidP="002773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7348">
        <w:rPr>
          <w:color w:val="0000FF"/>
          <w:sz w:val="18"/>
          <w:szCs w:val="18"/>
        </w:rPr>
        <w:t>Celk</w:t>
      </w:r>
      <w:proofErr w:type="spellEnd"/>
      <w:r w:rsidRPr="00277348">
        <w:rPr>
          <w:color w:val="0000FF"/>
          <w:sz w:val="18"/>
          <w:szCs w:val="18"/>
        </w:rPr>
        <w:tab/>
        <w:t>399</w:t>
      </w:r>
      <w:r w:rsidRPr="00277348">
        <w:rPr>
          <w:color w:val="0000FF"/>
          <w:sz w:val="18"/>
          <w:szCs w:val="18"/>
        </w:rPr>
        <w:tab/>
        <w:t>176</w:t>
      </w:r>
      <w:r w:rsidRPr="00277348">
        <w:rPr>
          <w:color w:val="0000FF"/>
          <w:sz w:val="18"/>
          <w:szCs w:val="18"/>
        </w:rPr>
        <w:tab/>
        <w:t>9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575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2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1</w:t>
      </w:r>
      <w:r w:rsidRPr="00277348">
        <w:rPr>
          <w:color w:val="0000FF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ab/>
        <w:t>372</w:t>
      </w:r>
      <w:r w:rsidRPr="00277348">
        <w:rPr>
          <w:color w:val="0000FF"/>
          <w:sz w:val="18"/>
          <w:szCs w:val="18"/>
        </w:rPr>
        <w:tab/>
        <w:t>197</w:t>
      </w:r>
      <w:r w:rsidRPr="00277348">
        <w:rPr>
          <w:color w:val="0000FF"/>
          <w:sz w:val="18"/>
          <w:szCs w:val="18"/>
        </w:rPr>
        <w:tab/>
        <w:t>0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569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2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0</w:t>
      </w:r>
      <w:r w:rsidRPr="00277348">
        <w:rPr>
          <w:color w:val="0000FF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ab/>
      </w:r>
      <w:proofErr w:type="spellStart"/>
      <w:r w:rsidRPr="00277348">
        <w:rPr>
          <w:color w:val="0000FF"/>
          <w:sz w:val="18"/>
          <w:szCs w:val="18"/>
        </w:rPr>
        <w:t>Celk</w:t>
      </w:r>
      <w:proofErr w:type="spellEnd"/>
      <w:r w:rsidRPr="00277348">
        <w:rPr>
          <w:color w:val="0000FF"/>
          <w:sz w:val="18"/>
          <w:szCs w:val="18"/>
        </w:rPr>
        <w:tab/>
        <w:t>378</w:t>
      </w:r>
      <w:r w:rsidRPr="00277348">
        <w:rPr>
          <w:color w:val="0000FF"/>
          <w:sz w:val="18"/>
          <w:szCs w:val="18"/>
        </w:rPr>
        <w:tab/>
        <w:t>246</w:t>
      </w:r>
      <w:r w:rsidRPr="00277348">
        <w:rPr>
          <w:color w:val="0000FF"/>
          <w:sz w:val="18"/>
          <w:szCs w:val="18"/>
        </w:rPr>
        <w:tab/>
        <w:t>5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624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3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1</w:t>
      </w:r>
      <w:r w:rsidRPr="00277348">
        <w:rPr>
          <w:color w:val="0000FF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ab/>
        <w:t>369</w:t>
      </w:r>
      <w:r w:rsidRPr="00277348">
        <w:rPr>
          <w:color w:val="0000FF"/>
          <w:sz w:val="18"/>
          <w:szCs w:val="18"/>
        </w:rPr>
        <w:tab/>
        <w:t>223</w:t>
      </w:r>
      <w:r w:rsidRPr="00277348">
        <w:rPr>
          <w:color w:val="0000FF"/>
          <w:sz w:val="18"/>
          <w:szCs w:val="18"/>
        </w:rPr>
        <w:tab/>
        <w:t>3</w:t>
      </w:r>
      <w:r w:rsidRPr="00277348">
        <w:rPr>
          <w:color w:val="0000FF"/>
          <w:sz w:val="18"/>
          <w:szCs w:val="18"/>
        </w:rPr>
        <w:tab/>
      </w:r>
      <w:r w:rsidRPr="00277348">
        <w:rPr>
          <w:b/>
          <w:bCs/>
          <w:color w:val="008000"/>
          <w:sz w:val="18"/>
          <w:szCs w:val="18"/>
        </w:rPr>
        <w:t>592</w:t>
      </w:r>
      <w:r w:rsidRPr="00277348">
        <w:rPr>
          <w:b/>
          <w:bCs/>
          <w:color w:val="008000"/>
          <w:sz w:val="18"/>
          <w:szCs w:val="18"/>
        </w:rPr>
        <w:tab/>
      </w:r>
      <w:r w:rsidRPr="00277348">
        <w:rPr>
          <w:color w:val="FF0000"/>
          <w:sz w:val="18"/>
          <w:szCs w:val="18"/>
        </w:rPr>
        <w:t>1</w:t>
      </w:r>
      <w:r w:rsidRPr="00277348">
        <w:rPr>
          <w:color w:val="FF0000"/>
          <w:sz w:val="18"/>
          <w:szCs w:val="18"/>
        </w:rPr>
        <w:tab/>
      </w:r>
      <w:r w:rsidRPr="00277348">
        <w:rPr>
          <w:color w:val="0000FF"/>
          <w:sz w:val="18"/>
          <w:szCs w:val="18"/>
        </w:rPr>
        <w:t>0</w:t>
      </w:r>
    </w:p>
    <w:p w:rsidR="00277348" w:rsidRPr="00277348" w:rsidRDefault="00277348" w:rsidP="0027734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7348">
        <w:rPr>
          <w:b/>
          <w:bCs/>
          <w:i/>
          <w:iCs/>
          <w:color w:val="008000"/>
          <w:sz w:val="20"/>
        </w:rPr>
        <w:t>Domácí družstvo</w:t>
      </w:r>
      <w:r w:rsidRPr="00277348">
        <w:rPr>
          <w:b/>
          <w:bCs/>
          <w:i/>
          <w:iCs/>
          <w:color w:val="008000"/>
          <w:sz w:val="20"/>
        </w:rPr>
        <w:tab/>
        <w:t>2223</w:t>
      </w:r>
      <w:r w:rsidRPr="00277348">
        <w:rPr>
          <w:b/>
          <w:bCs/>
          <w:i/>
          <w:iCs/>
          <w:color w:val="008000"/>
          <w:sz w:val="20"/>
        </w:rPr>
        <w:tab/>
        <w:t>1135</w:t>
      </w:r>
      <w:r w:rsidRPr="00277348">
        <w:rPr>
          <w:b/>
          <w:bCs/>
          <w:i/>
          <w:iCs/>
          <w:color w:val="008000"/>
          <w:sz w:val="20"/>
        </w:rPr>
        <w:tab/>
        <w:t>38</w:t>
      </w:r>
      <w:r w:rsidRPr="00277348">
        <w:rPr>
          <w:b/>
          <w:bCs/>
          <w:i/>
          <w:iCs/>
          <w:color w:val="008000"/>
          <w:sz w:val="20"/>
        </w:rPr>
        <w:tab/>
        <w:t>3358</w:t>
      </w:r>
      <w:r w:rsidRPr="00277348">
        <w:rPr>
          <w:b/>
          <w:bCs/>
          <w:i/>
          <w:iCs/>
          <w:color w:val="008000"/>
          <w:sz w:val="20"/>
        </w:rPr>
        <w:tab/>
      </w:r>
      <w:r w:rsidRPr="00277348">
        <w:rPr>
          <w:b/>
          <w:bCs/>
          <w:i/>
          <w:iCs/>
          <w:color w:val="0000FF"/>
          <w:sz w:val="20"/>
        </w:rPr>
        <w:t>11,5</w:t>
      </w:r>
      <w:r w:rsidRPr="00277348">
        <w:rPr>
          <w:b/>
          <w:bCs/>
          <w:i/>
          <w:iCs/>
          <w:color w:val="0000FF"/>
          <w:sz w:val="20"/>
        </w:rPr>
        <w:tab/>
      </w:r>
      <w:r w:rsidRPr="00277348">
        <w:rPr>
          <w:b/>
          <w:bCs/>
          <w:i/>
          <w:iCs/>
          <w:color w:val="FF0000"/>
          <w:sz w:val="20"/>
        </w:rPr>
        <w:t>6</w:t>
      </w:r>
      <w:r w:rsidRPr="00277348">
        <w:rPr>
          <w:b/>
          <w:bCs/>
          <w:i/>
          <w:iCs/>
          <w:color w:val="FF0000"/>
          <w:sz w:val="20"/>
        </w:rPr>
        <w:tab/>
      </w:r>
      <w:r w:rsidRPr="00277348">
        <w:rPr>
          <w:sz w:val="20"/>
        </w:rPr>
        <w:tab/>
      </w:r>
      <w:r w:rsidRPr="00277348">
        <w:rPr>
          <w:sz w:val="20"/>
        </w:rPr>
        <w:tab/>
      </w:r>
      <w:r w:rsidRPr="00277348">
        <w:rPr>
          <w:b/>
          <w:bCs/>
          <w:i/>
          <w:iCs/>
          <w:color w:val="008000"/>
          <w:sz w:val="20"/>
        </w:rPr>
        <w:t>Hostující družstvo</w:t>
      </w:r>
      <w:r w:rsidRPr="00277348">
        <w:rPr>
          <w:b/>
          <w:bCs/>
          <w:i/>
          <w:iCs/>
          <w:color w:val="008000"/>
          <w:sz w:val="20"/>
        </w:rPr>
        <w:tab/>
        <w:t>2223</w:t>
      </w:r>
      <w:r w:rsidRPr="00277348">
        <w:rPr>
          <w:b/>
          <w:bCs/>
          <w:i/>
          <w:iCs/>
          <w:color w:val="008000"/>
          <w:sz w:val="20"/>
        </w:rPr>
        <w:tab/>
        <w:t>1117</w:t>
      </w:r>
      <w:r w:rsidRPr="00277348">
        <w:rPr>
          <w:b/>
          <w:bCs/>
          <w:i/>
          <w:iCs/>
          <w:color w:val="008000"/>
          <w:sz w:val="20"/>
        </w:rPr>
        <w:tab/>
        <w:t>16</w:t>
      </w:r>
      <w:r w:rsidRPr="00277348">
        <w:rPr>
          <w:b/>
          <w:bCs/>
          <w:i/>
          <w:iCs/>
          <w:color w:val="008000"/>
          <w:sz w:val="20"/>
        </w:rPr>
        <w:tab/>
        <w:t>3340</w:t>
      </w:r>
      <w:r w:rsidRPr="00277348">
        <w:rPr>
          <w:b/>
          <w:bCs/>
          <w:i/>
          <w:iCs/>
          <w:color w:val="008000"/>
          <w:sz w:val="20"/>
        </w:rPr>
        <w:tab/>
      </w:r>
      <w:r w:rsidRPr="00277348">
        <w:rPr>
          <w:b/>
          <w:bCs/>
          <w:i/>
          <w:iCs/>
          <w:color w:val="0000FF"/>
          <w:sz w:val="20"/>
        </w:rPr>
        <w:t>12,5</w:t>
      </w:r>
      <w:r w:rsidRPr="00277348">
        <w:rPr>
          <w:b/>
          <w:bCs/>
          <w:i/>
          <w:iCs/>
          <w:color w:val="0000FF"/>
          <w:sz w:val="20"/>
        </w:rPr>
        <w:tab/>
      </w:r>
      <w:r w:rsidRPr="00277348">
        <w:rPr>
          <w:b/>
          <w:bCs/>
          <w:i/>
          <w:iCs/>
          <w:color w:val="FF0000"/>
          <w:sz w:val="20"/>
        </w:rPr>
        <w:t>2</w:t>
      </w:r>
    </w:p>
    <w:p w:rsidR="00277348" w:rsidRDefault="00277348" w:rsidP="00BD50B9">
      <w:pPr>
        <w:pStyle w:val="Nhozy"/>
        <w:keepNext w:val="0"/>
      </w:pPr>
    </w:p>
    <w:p w:rsidR="00BD50B9" w:rsidRDefault="00BD50B9" w:rsidP="00BD50B9">
      <w:pPr>
        <w:pStyle w:val="Zapas-zahlavi2"/>
      </w:pPr>
      <w:r>
        <w:tab/>
        <w:t>TJ Sokol Vracov</w:t>
      </w:r>
      <w:r>
        <w:tab/>
        <w:t>3297</w:t>
      </w:r>
      <w:r>
        <w:tab/>
        <w:t>2:6</w:t>
      </w:r>
      <w:r>
        <w:tab/>
        <w:t>3409</w:t>
      </w:r>
      <w:r>
        <w:tab/>
      </w:r>
      <w:r w:rsidRPr="00BD50B9">
        <w:rPr>
          <w:highlight w:val="yellow"/>
        </w:rPr>
        <w:t>SK Kuželky Dubňany</w:t>
      </w:r>
    </w:p>
    <w:p w:rsidR="00BD50B9" w:rsidRDefault="00BD50B9" w:rsidP="00BD50B9">
      <w:pPr>
        <w:pStyle w:val="Zapas-zahlavi2"/>
      </w:pPr>
      <w:r>
        <w:tab/>
      </w:r>
      <w:r>
        <w:tab/>
      </w:r>
      <w:r>
        <w:tab/>
        <w:t>(7:17)</w:t>
      </w:r>
    </w:p>
    <w:p w:rsidR="00BD50B9" w:rsidRDefault="00BD50B9" w:rsidP="00BD50B9">
      <w:pPr>
        <w:pStyle w:val="Nhozy2"/>
      </w:pPr>
      <w:r>
        <w:tab/>
        <w:t>KORDULA Tomáš</w:t>
      </w:r>
      <w:r>
        <w:tab/>
        <w:t>558</w:t>
      </w:r>
      <w:r>
        <w:tab/>
        <w:t>0:4</w:t>
      </w:r>
      <w:r>
        <w:tab/>
      </w:r>
      <w:r w:rsidRPr="00853D1A">
        <w:rPr>
          <w:b/>
          <w:color w:val="006600"/>
          <w:u w:val="single"/>
        </w:rPr>
        <w:t>619</w:t>
      </w:r>
      <w:r w:rsidRPr="00853D1A">
        <w:rPr>
          <w:b/>
          <w:color w:val="006600"/>
          <w:u w:val="single"/>
        </w:rPr>
        <w:tab/>
        <w:t>ŠEVELA Ondřej</w:t>
      </w:r>
    </w:p>
    <w:p w:rsidR="00BD50B9" w:rsidRDefault="00BD50B9" w:rsidP="00BD50B9">
      <w:pPr>
        <w:pStyle w:val="Nhozy2"/>
      </w:pPr>
      <w:r>
        <w:tab/>
        <w:t>POLANSKÝ Pavel</w:t>
      </w:r>
      <w:r>
        <w:tab/>
        <w:t>566</w:t>
      </w:r>
      <w:r>
        <w:tab/>
        <w:t>1:3</w:t>
      </w:r>
      <w:r>
        <w:tab/>
        <w:t>560</w:t>
      </w:r>
      <w:r>
        <w:tab/>
        <w:t>KRATOCHVÍLA Antonín</w:t>
      </w:r>
    </w:p>
    <w:p w:rsidR="00BD50B9" w:rsidRDefault="00BD50B9" w:rsidP="00BD50B9">
      <w:pPr>
        <w:pStyle w:val="Nhozy2"/>
      </w:pPr>
      <w:r>
        <w:tab/>
        <w:t>POLANSKÝ Petr</w:t>
      </w:r>
      <w:r>
        <w:tab/>
        <w:t>524</w:t>
      </w:r>
      <w:r>
        <w:tab/>
        <w:t>1:3</w:t>
      </w:r>
      <w:r>
        <w:tab/>
        <w:t>563</w:t>
      </w:r>
      <w:r>
        <w:tab/>
        <w:t>SVOBODA Vít</w:t>
      </w:r>
    </w:p>
    <w:p w:rsidR="00BD50B9" w:rsidRDefault="00BD50B9" w:rsidP="00BD50B9">
      <w:pPr>
        <w:pStyle w:val="Nhozy2"/>
      </w:pPr>
      <w:r>
        <w:tab/>
        <w:t>KORDULA Filip</w:t>
      </w:r>
      <w:r>
        <w:tab/>
        <w:t>550</w:t>
      </w:r>
      <w:r>
        <w:tab/>
        <w:t>1:3</w:t>
      </w:r>
      <w:r>
        <w:tab/>
        <w:t>589</w:t>
      </w:r>
      <w:r>
        <w:tab/>
        <w:t>DOSTÁL Marek</w:t>
      </w:r>
    </w:p>
    <w:p w:rsidR="00BD50B9" w:rsidRDefault="00BD50B9" w:rsidP="00BD50B9">
      <w:pPr>
        <w:pStyle w:val="Nhozy2"/>
      </w:pPr>
      <w:r>
        <w:tab/>
        <w:t>SVOBODA František</w:t>
      </w:r>
      <w:r>
        <w:tab/>
        <w:t>514</w:t>
      </w:r>
      <w:r>
        <w:tab/>
        <w:t>2:2</w:t>
      </w:r>
      <w:r>
        <w:tab/>
        <w:t>512</w:t>
      </w:r>
      <w:r>
        <w:tab/>
        <w:t>ZELENÝ Michal</w:t>
      </w:r>
    </w:p>
    <w:p w:rsidR="00BD50B9" w:rsidRDefault="00BD50B9" w:rsidP="00BD50B9">
      <w:pPr>
        <w:pStyle w:val="Nhozy2"/>
      </w:pPr>
      <w:r>
        <w:tab/>
      </w:r>
      <w:r w:rsidRPr="0046276C">
        <w:rPr>
          <w:b/>
          <w:color w:val="0000CC"/>
          <w:u w:val="single"/>
        </w:rPr>
        <w:t>TUŽIL Jan</w:t>
      </w:r>
      <w:r w:rsidRPr="0046276C">
        <w:rPr>
          <w:b/>
          <w:color w:val="0000CC"/>
          <w:u w:val="single"/>
        </w:rPr>
        <w:tab/>
        <w:t>585</w:t>
      </w:r>
      <w:r>
        <w:tab/>
        <w:t>2:2</w:t>
      </w:r>
      <w:r>
        <w:tab/>
        <w:t>566</w:t>
      </w:r>
      <w:r>
        <w:tab/>
        <w:t>KRATOCHVÍLA Michal</w:t>
      </w:r>
    </w:p>
    <w:p w:rsidR="00BD50B9" w:rsidRDefault="00BD50B9" w:rsidP="00BD50B9">
      <w:pPr>
        <w:pStyle w:val="Nhozy"/>
      </w:pPr>
    </w:p>
    <w:p w:rsidR="00BD50B9" w:rsidRPr="00853D1A" w:rsidRDefault="00BD50B9" w:rsidP="00BD50B9">
      <w:pPr>
        <w:pStyle w:val="Nhozy"/>
        <w:rPr>
          <w:sz w:val="16"/>
          <w:szCs w:val="16"/>
        </w:rPr>
      </w:pPr>
      <w:r w:rsidRPr="00853D1A">
        <w:rPr>
          <w:b/>
          <w:sz w:val="16"/>
          <w:szCs w:val="16"/>
        </w:rPr>
        <w:t xml:space="preserve">rozhodčí: </w:t>
      </w:r>
      <w:r w:rsidRPr="00853D1A">
        <w:rPr>
          <w:sz w:val="16"/>
          <w:szCs w:val="16"/>
        </w:rPr>
        <w:t>NEJEDLÍK Vítězslav</w:t>
      </w:r>
    </w:p>
    <w:p w:rsidR="00BD50B9" w:rsidRPr="00853D1A" w:rsidRDefault="00BD50B9" w:rsidP="00BD50B9">
      <w:pPr>
        <w:pStyle w:val="Nhozy"/>
        <w:rPr>
          <w:sz w:val="16"/>
          <w:szCs w:val="16"/>
        </w:rPr>
      </w:pPr>
      <w:r w:rsidRPr="00853D1A">
        <w:rPr>
          <w:b/>
          <w:sz w:val="16"/>
          <w:szCs w:val="16"/>
        </w:rPr>
        <w:t xml:space="preserve">diváků: </w:t>
      </w:r>
      <w:r w:rsidRPr="00853D1A">
        <w:rPr>
          <w:sz w:val="16"/>
          <w:szCs w:val="16"/>
        </w:rPr>
        <w:t>16</w:t>
      </w:r>
    </w:p>
    <w:p w:rsidR="00BD50B9" w:rsidRPr="00853D1A" w:rsidRDefault="00BD50B9" w:rsidP="00BD50B9">
      <w:pPr>
        <w:pStyle w:val="Nhozy"/>
        <w:rPr>
          <w:sz w:val="16"/>
          <w:szCs w:val="16"/>
        </w:rPr>
      </w:pPr>
      <w:r w:rsidRPr="00853D1A">
        <w:rPr>
          <w:b/>
          <w:sz w:val="16"/>
          <w:szCs w:val="16"/>
        </w:rPr>
        <w:t xml:space="preserve">utkání trvalo: </w:t>
      </w:r>
      <w:r w:rsidRPr="00853D1A">
        <w:rPr>
          <w:sz w:val="16"/>
          <w:szCs w:val="16"/>
        </w:rPr>
        <w:t>3:08</w:t>
      </w:r>
    </w:p>
    <w:p w:rsidR="00BD50B9" w:rsidRDefault="00BD50B9" w:rsidP="00BD50B9">
      <w:pPr>
        <w:pStyle w:val="Nhozy"/>
        <w:keepNext w:val="0"/>
      </w:pPr>
    </w:p>
    <w:p w:rsidR="00853D1A" w:rsidRPr="00853D1A" w:rsidRDefault="00853D1A" w:rsidP="00853D1A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b/>
          <w:bCs/>
          <w:i/>
          <w:iCs/>
          <w:color w:val="0000FF"/>
          <w:sz w:val="20"/>
        </w:rPr>
        <w:t>Zápis o utkání</w:t>
      </w:r>
      <w:r w:rsidRPr="00853D1A">
        <w:rPr>
          <w:b/>
          <w:bCs/>
          <w:i/>
          <w:iCs/>
          <w:color w:val="0000FF"/>
          <w:sz w:val="20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925"/>
          <w:tab w:val="left" w:pos="6335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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Kordula Tomáš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Ševela Ondřej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Rozdíl</w:t>
      </w:r>
      <w:r w:rsidRPr="00853D1A">
        <w:rPr>
          <w:color w:val="0000FF"/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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Polanský Pavel ml.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Kratochvíla Antonín</w:t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93</w:t>
      </w:r>
      <w:r w:rsidRPr="00853D1A">
        <w:rPr>
          <w:sz w:val="18"/>
          <w:szCs w:val="18"/>
        </w:rPr>
        <w:tab/>
        <w:t>35</w:t>
      </w:r>
      <w:r w:rsidRPr="00853D1A">
        <w:rPr>
          <w:sz w:val="18"/>
          <w:szCs w:val="18"/>
        </w:rPr>
        <w:tab/>
        <w:t>4</w:t>
      </w:r>
      <w:r w:rsidRPr="00853D1A">
        <w:rPr>
          <w:sz w:val="18"/>
          <w:szCs w:val="18"/>
        </w:rPr>
        <w:tab/>
        <w:t>128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83</w:t>
      </w:r>
      <w:r w:rsidRPr="00853D1A">
        <w:rPr>
          <w:sz w:val="18"/>
          <w:szCs w:val="18"/>
        </w:rPr>
        <w:tab/>
        <w:t>52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135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24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110</w:t>
      </w:r>
      <w:r w:rsidRPr="00853D1A">
        <w:rPr>
          <w:sz w:val="18"/>
          <w:szCs w:val="18"/>
        </w:rPr>
        <w:tab/>
        <w:t>53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163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78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132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87</w:t>
      </w:r>
      <w:r w:rsidRPr="00853D1A">
        <w:rPr>
          <w:sz w:val="18"/>
          <w:szCs w:val="18"/>
        </w:rPr>
        <w:tab/>
        <w:t>62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149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98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152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12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104</w:t>
      </w:r>
      <w:r w:rsidRPr="00853D1A">
        <w:rPr>
          <w:sz w:val="18"/>
          <w:szCs w:val="18"/>
        </w:rPr>
        <w:tab/>
        <w:t>43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147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103</w:t>
      </w:r>
      <w:r w:rsidRPr="00853D1A">
        <w:rPr>
          <w:sz w:val="18"/>
          <w:szCs w:val="18"/>
        </w:rPr>
        <w:tab/>
        <w:t>53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156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87</w:t>
      </w:r>
      <w:r w:rsidRPr="00853D1A">
        <w:rPr>
          <w:sz w:val="18"/>
          <w:szCs w:val="18"/>
        </w:rPr>
        <w:tab/>
        <w:t>63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150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109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153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0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133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98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142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97</w:t>
      </w:r>
      <w:r w:rsidRPr="00853D1A">
        <w:rPr>
          <w:sz w:val="18"/>
          <w:szCs w:val="18"/>
        </w:rPr>
        <w:tab/>
        <w:t>34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131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107</w:t>
      </w:r>
      <w:r w:rsidRPr="00853D1A">
        <w:rPr>
          <w:sz w:val="18"/>
          <w:szCs w:val="18"/>
        </w:rPr>
        <w:tab/>
        <w:t>72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179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-55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83</w:t>
      </w:r>
      <w:r w:rsidRPr="00853D1A">
        <w:rPr>
          <w:sz w:val="18"/>
          <w:szCs w:val="18"/>
        </w:rPr>
        <w:tab/>
        <w:t>40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85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130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364</w:t>
      </w:r>
      <w:r w:rsidRPr="00853D1A">
        <w:rPr>
          <w:color w:val="0000FF"/>
          <w:sz w:val="18"/>
          <w:szCs w:val="18"/>
        </w:rPr>
        <w:tab/>
        <w:t>194</w:t>
      </w:r>
      <w:r w:rsidRPr="00853D1A">
        <w:rPr>
          <w:color w:val="0000FF"/>
          <w:sz w:val="18"/>
          <w:szCs w:val="18"/>
        </w:rPr>
        <w:tab/>
        <w:t>5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558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0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397</w:t>
      </w:r>
      <w:r w:rsidRPr="00853D1A">
        <w:rPr>
          <w:color w:val="0000FF"/>
          <w:sz w:val="18"/>
          <w:szCs w:val="18"/>
        </w:rPr>
        <w:tab/>
        <w:t>222</w:t>
      </w:r>
      <w:r w:rsidRPr="00853D1A">
        <w:rPr>
          <w:color w:val="0000FF"/>
          <w:sz w:val="18"/>
          <w:szCs w:val="18"/>
        </w:rPr>
        <w:tab/>
        <w:t>3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619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4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385</w:t>
      </w:r>
      <w:r w:rsidRPr="00853D1A">
        <w:rPr>
          <w:color w:val="0000FF"/>
          <w:sz w:val="18"/>
          <w:szCs w:val="18"/>
        </w:rPr>
        <w:tab/>
        <w:t>181</w:t>
      </w:r>
      <w:r w:rsidRPr="00853D1A">
        <w:rPr>
          <w:color w:val="0000FF"/>
          <w:sz w:val="18"/>
          <w:szCs w:val="18"/>
        </w:rPr>
        <w:tab/>
        <w:t>6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566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1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364</w:t>
      </w:r>
      <w:r w:rsidRPr="00853D1A">
        <w:rPr>
          <w:color w:val="0000FF"/>
          <w:sz w:val="18"/>
          <w:szCs w:val="18"/>
        </w:rPr>
        <w:tab/>
        <w:t>196</w:t>
      </w:r>
      <w:r w:rsidRPr="00853D1A">
        <w:rPr>
          <w:color w:val="0000FF"/>
          <w:sz w:val="18"/>
          <w:szCs w:val="18"/>
        </w:rPr>
        <w:tab/>
        <w:t>6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560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3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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Polanský Petr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Svoboda Vít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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Kordula Filip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Dostál Marek</w:t>
      </w:r>
      <w:r w:rsidRPr="00853D1A">
        <w:rPr>
          <w:b/>
          <w:bCs/>
          <w:color w:val="993300"/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93</w:t>
      </w:r>
      <w:r w:rsidRPr="00853D1A">
        <w:rPr>
          <w:sz w:val="18"/>
          <w:szCs w:val="18"/>
        </w:rPr>
        <w:tab/>
        <w:t>36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129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95</w:t>
      </w:r>
      <w:r w:rsidRPr="00853D1A">
        <w:rPr>
          <w:sz w:val="18"/>
          <w:szCs w:val="18"/>
        </w:rPr>
        <w:tab/>
        <w:t>60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155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-70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96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150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51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139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92</w:t>
      </w:r>
      <w:r w:rsidRPr="00853D1A">
        <w:rPr>
          <w:sz w:val="18"/>
          <w:szCs w:val="18"/>
        </w:rPr>
        <w:tab/>
        <w:t>34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126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133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-99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132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105</w:t>
      </w:r>
      <w:r w:rsidRPr="00853D1A">
        <w:rPr>
          <w:sz w:val="18"/>
          <w:szCs w:val="18"/>
        </w:rPr>
        <w:tab/>
        <w:t>49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lastRenderedPageBreak/>
        <w:t>3</w:t>
      </w:r>
      <w:r w:rsidRPr="00853D1A">
        <w:rPr>
          <w:sz w:val="18"/>
          <w:szCs w:val="18"/>
        </w:rPr>
        <w:tab/>
        <w:t>86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130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51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139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-128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36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124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91</w:t>
      </w:r>
      <w:r w:rsidRPr="00853D1A">
        <w:rPr>
          <w:sz w:val="18"/>
          <w:szCs w:val="18"/>
        </w:rPr>
        <w:tab/>
        <w:t>53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144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97</w:t>
      </w:r>
      <w:r w:rsidRPr="00853D1A">
        <w:rPr>
          <w:sz w:val="18"/>
          <w:szCs w:val="18"/>
        </w:rPr>
        <w:tab/>
        <w:t>42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139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82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136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-133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99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108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152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368</w:t>
      </w:r>
      <w:r w:rsidRPr="00853D1A">
        <w:rPr>
          <w:color w:val="0000FF"/>
          <w:sz w:val="18"/>
          <w:szCs w:val="18"/>
        </w:rPr>
        <w:tab/>
        <w:t>156</w:t>
      </w:r>
      <w:r w:rsidRPr="00853D1A">
        <w:rPr>
          <w:color w:val="0000FF"/>
          <w:sz w:val="18"/>
          <w:szCs w:val="18"/>
        </w:rPr>
        <w:tab/>
        <w:t>3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524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1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353</w:t>
      </w:r>
      <w:r w:rsidRPr="00853D1A">
        <w:rPr>
          <w:color w:val="0000FF"/>
          <w:sz w:val="18"/>
          <w:szCs w:val="18"/>
        </w:rPr>
        <w:tab/>
        <w:t>210</w:t>
      </w:r>
      <w:r w:rsidRPr="00853D1A">
        <w:rPr>
          <w:color w:val="0000FF"/>
          <w:sz w:val="18"/>
          <w:szCs w:val="18"/>
        </w:rPr>
        <w:tab/>
        <w:t>6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563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3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371</w:t>
      </w:r>
      <w:r w:rsidRPr="00853D1A">
        <w:rPr>
          <w:color w:val="0000FF"/>
          <w:sz w:val="18"/>
          <w:szCs w:val="18"/>
        </w:rPr>
        <w:tab/>
        <w:t>179</w:t>
      </w:r>
      <w:r w:rsidRPr="00853D1A">
        <w:rPr>
          <w:color w:val="0000FF"/>
          <w:sz w:val="18"/>
          <w:szCs w:val="18"/>
        </w:rPr>
        <w:tab/>
        <w:t>3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550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1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392</w:t>
      </w:r>
      <w:r w:rsidRPr="00853D1A">
        <w:rPr>
          <w:color w:val="0000FF"/>
          <w:sz w:val="18"/>
          <w:szCs w:val="18"/>
        </w:rPr>
        <w:tab/>
        <w:t>197</w:t>
      </w:r>
      <w:r w:rsidRPr="00853D1A">
        <w:rPr>
          <w:color w:val="0000FF"/>
          <w:sz w:val="18"/>
          <w:szCs w:val="18"/>
        </w:rPr>
        <w:tab/>
        <w:t>3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589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3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7435"/>
          <w:tab w:val="left" w:pos="7775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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Svoboda František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Zelený Michal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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Tužil Jan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Kratochvíla Michal</w:t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133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81</w:t>
      </w:r>
      <w:r w:rsidRPr="00853D1A">
        <w:rPr>
          <w:sz w:val="18"/>
          <w:szCs w:val="18"/>
        </w:rPr>
        <w:tab/>
        <w:t>43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-133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91</w:t>
      </w:r>
      <w:r w:rsidRPr="00853D1A">
        <w:rPr>
          <w:sz w:val="18"/>
          <w:szCs w:val="18"/>
        </w:rPr>
        <w:tab/>
        <w:t>36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127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91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136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82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127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82</w:t>
      </w:r>
      <w:r w:rsidRPr="00853D1A">
        <w:rPr>
          <w:sz w:val="18"/>
          <w:szCs w:val="18"/>
        </w:rPr>
        <w:tab/>
        <w:t>42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-122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87</w:t>
      </w:r>
      <w:r w:rsidRPr="00853D1A">
        <w:rPr>
          <w:sz w:val="18"/>
          <w:szCs w:val="18"/>
        </w:rPr>
        <w:tab/>
        <w:t>53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140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89</w:t>
      </w:r>
      <w:r w:rsidRPr="00853D1A">
        <w:rPr>
          <w:sz w:val="18"/>
          <w:szCs w:val="18"/>
        </w:rPr>
        <w:tab/>
        <w:t>43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132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83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127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102</w:t>
      </w:r>
      <w:r w:rsidRPr="00853D1A">
        <w:rPr>
          <w:sz w:val="18"/>
          <w:szCs w:val="18"/>
        </w:rPr>
        <w:tab/>
        <w:t>34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136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-85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108</w:t>
      </w:r>
      <w:r w:rsidRPr="00853D1A">
        <w:rPr>
          <w:sz w:val="18"/>
          <w:szCs w:val="18"/>
        </w:rPr>
        <w:tab/>
        <w:t>61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169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96</w:t>
      </w:r>
      <w:r w:rsidRPr="00853D1A">
        <w:rPr>
          <w:sz w:val="18"/>
          <w:szCs w:val="18"/>
        </w:rPr>
        <w:tab/>
        <w:t>27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123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91</w:t>
      </w:r>
      <w:r w:rsidRPr="00853D1A">
        <w:rPr>
          <w:sz w:val="18"/>
          <w:szCs w:val="18"/>
        </w:rPr>
        <w:tab/>
        <w:t>36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127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84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128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-112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105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149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94</w:t>
      </w:r>
      <w:r w:rsidRPr="00853D1A">
        <w:rPr>
          <w:sz w:val="18"/>
          <w:szCs w:val="18"/>
        </w:rPr>
        <w:tab/>
        <w:t>81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175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2"/>
          <w:tab w:val="left" w:pos="9712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344</w:t>
      </w:r>
      <w:r w:rsidRPr="00853D1A">
        <w:rPr>
          <w:color w:val="0000FF"/>
          <w:sz w:val="18"/>
          <w:szCs w:val="18"/>
        </w:rPr>
        <w:tab/>
        <w:t>170</w:t>
      </w:r>
      <w:r w:rsidRPr="00853D1A">
        <w:rPr>
          <w:color w:val="0000FF"/>
          <w:sz w:val="18"/>
          <w:szCs w:val="18"/>
        </w:rPr>
        <w:tab/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514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349</w:t>
      </w:r>
      <w:r w:rsidRPr="00853D1A">
        <w:rPr>
          <w:color w:val="0000FF"/>
          <w:sz w:val="18"/>
          <w:szCs w:val="18"/>
        </w:rPr>
        <w:tab/>
        <w:t>163</w:t>
      </w:r>
      <w:r w:rsidRPr="00853D1A">
        <w:rPr>
          <w:color w:val="0000FF"/>
          <w:sz w:val="18"/>
          <w:szCs w:val="18"/>
        </w:rPr>
        <w:tab/>
        <w:t>4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512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</w: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391</w:t>
      </w:r>
      <w:r w:rsidRPr="00853D1A">
        <w:rPr>
          <w:color w:val="0000FF"/>
          <w:sz w:val="18"/>
          <w:szCs w:val="18"/>
        </w:rPr>
        <w:tab/>
        <w:t>194</w:t>
      </w:r>
      <w:r w:rsidRPr="00853D1A">
        <w:rPr>
          <w:color w:val="0000FF"/>
          <w:sz w:val="18"/>
          <w:szCs w:val="18"/>
        </w:rPr>
        <w:tab/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585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370</w:t>
      </w:r>
      <w:r w:rsidRPr="00853D1A">
        <w:rPr>
          <w:color w:val="0000FF"/>
          <w:sz w:val="18"/>
          <w:szCs w:val="18"/>
        </w:rPr>
        <w:tab/>
        <w:t>196</w:t>
      </w:r>
      <w:r w:rsidRPr="00853D1A">
        <w:rPr>
          <w:color w:val="0000FF"/>
          <w:sz w:val="18"/>
          <w:szCs w:val="18"/>
        </w:rPr>
        <w:tab/>
        <w:t>6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566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</w:p>
    <w:p w:rsidR="00853D1A" w:rsidRPr="00853D1A" w:rsidRDefault="00853D1A" w:rsidP="00853D1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3D1A">
        <w:rPr>
          <w:b/>
          <w:bCs/>
          <w:i/>
          <w:iCs/>
          <w:color w:val="008000"/>
          <w:sz w:val="20"/>
        </w:rPr>
        <w:t>Domácí družstvo</w:t>
      </w:r>
      <w:r w:rsidRPr="00853D1A">
        <w:rPr>
          <w:b/>
          <w:bCs/>
          <w:i/>
          <w:iCs/>
          <w:color w:val="008000"/>
          <w:sz w:val="20"/>
        </w:rPr>
        <w:tab/>
        <w:t>2223</w:t>
      </w:r>
      <w:r w:rsidRPr="00853D1A">
        <w:rPr>
          <w:b/>
          <w:bCs/>
          <w:i/>
          <w:iCs/>
          <w:color w:val="008000"/>
          <w:sz w:val="20"/>
        </w:rPr>
        <w:tab/>
        <w:t>1074</w:t>
      </w:r>
      <w:r w:rsidRPr="00853D1A">
        <w:rPr>
          <w:b/>
          <w:bCs/>
          <w:i/>
          <w:iCs/>
          <w:color w:val="008000"/>
          <w:sz w:val="20"/>
        </w:rPr>
        <w:tab/>
        <w:t>18</w:t>
      </w:r>
      <w:r w:rsidRPr="00853D1A">
        <w:rPr>
          <w:b/>
          <w:bCs/>
          <w:i/>
          <w:iCs/>
          <w:color w:val="008000"/>
          <w:sz w:val="20"/>
        </w:rPr>
        <w:tab/>
        <w:t>3297</w:t>
      </w:r>
      <w:r w:rsidRPr="00853D1A">
        <w:rPr>
          <w:b/>
          <w:bCs/>
          <w:i/>
          <w:iCs/>
          <w:color w:val="008000"/>
          <w:sz w:val="20"/>
        </w:rPr>
        <w:tab/>
      </w:r>
      <w:r w:rsidRPr="00853D1A">
        <w:rPr>
          <w:b/>
          <w:bCs/>
          <w:i/>
          <w:iCs/>
          <w:color w:val="0000FF"/>
          <w:sz w:val="20"/>
        </w:rPr>
        <w:t>7</w:t>
      </w:r>
      <w:r w:rsidRPr="00853D1A">
        <w:rPr>
          <w:b/>
          <w:bCs/>
          <w:i/>
          <w:iCs/>
          <w:color w:val="0000FF"/>
          <w:sz w:val="20"/>
        </w:rPr>
        <w:tab/>
      </w:r>
      <w:r w:rsidRPr="00853D1A">
        <w:rPr>
          <w:b/>
          <w:bCs/>
          <w:i/>
          <w:iCs/>
          <w:color w:val="FF0000"/>
          <w:sz w:val="20"/>
        </w:rPr>
        <w:t>2</w:t>
      </w:r>
      <w:r w:rsidRPr="00853D1A">
        <w:rPr>
          <w:b/>
          <w:bCs/>
          <w:i/>
          <w:iCs/>
          <w:color w:val="FF0000"/>
          <w:sz w:val="20"/>
        </w:rPr>
        <w:tab/>
      </w:r>
      <w:r w:rsidRPr="00853D1A">
        <w:rPr>
          <w:sz w:val="20"/>
        </w:rPr>
        <w:tab/>
      </w:r>
      <w:r w:rsidRPr="00853D1A">
        <w:rPr>
          <w:sz w:val="20"/>
        </w:rPr>
        <w:tab/>
      </w:r>
      <w:r w:rsidRPr="00853D1A">
        <w:rPr>
          <w:b/>
          <w:bCs/>
          <w:i/>
          <w:iCs/>
          <w:color w:val="008000"/>
          <w:sz w:val="20"/>
        </w:rPr>
        <w:t>Hostující družstvo</w:t>
      </w:r>
      <w:r w:rsidRPr="00853D1A">
        <w:rPr>
          <w:b/>
          <w:bCs/>
          <w:i/>
          <w:iCs/>
          <w:color w:val="008000"/>
          <w:sz w:val="20"/>
        </w:rPr>
        <w:tab/>
        <w:t>2225</w:t>
      </w:r>
      <w:r w:rsidRPr="00853D1A">
        <w:rPr>
          <w:b/>
          <w:bCs/>
          <w:i/>
          <w:iCs/>
          <w:color w:val="008000"/>
          <w:sz w:val="20"/>
        </w:rPr>
        <w:tab/>
        <w:t>1184</w:t>
      </w:r>
      <w:r w:rsidRPr="00853D1A">
        <w:rPr>
          <w:b/>
          <w:bCs/>
          <w:i/>
          <w:iCs/>
          <w:color w:val="008000"/>
          <w:sz w:val="20"/>
        </w:rPr>
        <w:tab/>
        <w:t>28</w:t>
      </w:r>
      <w:r w:rsidRPr="00853D1A">
        <w:rPr>
          <w:b/>
          <w:bCs/>
          <w:i/>
          <w:iCs/>
          <w:color w:val="008000"/>
          <w:sz w:val="20"/>
        </w:rPr>
        <w:tab/>
        <w:t>3409</w:t>
      </w:r>
      <w:r w:rsidRPr="00853D1A">
        <w:rPr>
          <w:b/>
          <w:bCs/>
          <w:i/>
          <w:iCs/>
          <w:color w:val="008000"/>
          <w:sz w:val="20"/>
        </w:rPr>
        <w:tab/>
      </w:r>
      <w:r w:rsidRPr="00853D1A">
        <w:rPr>
          <w:b/>
          <w:bCs/>
          <w:i/>
          <w:iCs/>
          <w:color w:val="0000FF"/>
          <w:sz w:val="20"/>
        </w:rPr>
        <w:t>17</w:t>
      </w:r>
      <w:r w:rsidRPr="00853D1A">
        <w:rPr>
          <w:b/>
          <w:bCs/>
          <w:i/>
          <w:iCs/>
          <w:color w:val="0000FF"/>
          <w:sz w:val="20"/>
        </w:rPr>
        <w:tab/>
      </w:r>
      <w:r w:rsidRPr="00853D1A">
        <w:rPr>
          <w:b/>
          <w:bCs/>
          <w:i/>
          <w:iCs/>
          <w:color w:val="FF0000"/>
          <w:sz w:val="20"/>
        </w:rPr>
        <w:t>6</w:t>
      </w:r>
    </w:p>
    <w:p w:rsidR="00853D1A" w:rsidRDefault="00853D1A" w:rsidP="00BD50B9">
      <w:pPr>
        <w:pStyle w:val="Nhozy"/>
        <w:keepNext w:val="0"/>
      </w:pPr>
    </w:p>
    <w:p w:rsidR="00BD50B9" w:rsidRDefault="00BD50B9" w:rsidP="00BD50B9">
      <w:pPr>
        <w:pStyle w:val="Zapas-zahlavi2"/>
      </w:pPr>
      <w:r>
        <w:tab/>
        <w:t>TJ Horní Benešov</w:t>
      </w:r>
      <w:r>
        <w:tab/>
        <w:t>3292</w:t>
      </w:r>
      <w:r>
        <w:tab/>
        <w:t>2:6</w:t>
      </w:r>
      <w:r>
        <w:tab/>
        <w:t>3405</w:t>
      </w:r>
      <w:r>
        <w:tab/>
      </w:r>
      <w:r w:rsidRPr="00853D1A">
        <w:rPr>
          <w:highlight w:val="yellow"/>
        </w:rPr>
        <w:t>TJ Centropen Dačice</w:t>
      </w:r>
    </w:p>
    <w:p w:rsidR="00BD50B9" w:rsidRDefault="00BD50B9" w:rsidP="00BD50B9">
      <w:pPr>
        <w:pStyle w:val="Zapas-zahlavi2"/>
      </w:pPr>
      <w:r>
        <w:tab/>
      </w:r>
      <w:r>
        <w:tab/>
      </w:r>
      <w:r>
        <w:tab/>
        <w:t>(11:13)</w:t>
      </w:r>
    </w:p>
    <w:p w:rsidR="00BD50B9" w:rsidRDefault="00BD50B9" w:rsidP="00BD50B9">
      <w:pPr>
        <w:pStyle w:val="Nhozy2"/>
      </w:pPr>
      <w:r>
        <w:tab/>
        <w:t>ČERNÝ Zdeněk</w:t>
      </w:r>
      <w:r>
        <w:tab/>
        <w:t>549</w:t>
      </w:r>
      <w:r>
        <w:tab/>
        <w:t>2:2</w:t>
      </w:r>
      <w:r>
        <w:tab/>
        <w:t>589</w:t>
      </w:r>
      <w:r>
        <w:tab/>
        <w:t>ŽAHOUREK Petr</w:t>
      </w:r>
    </w:p>
    <w:p w:rsidR="00BD50B9" w:rsidRDefault="00BD50B9" w:rsidP="00BD50B9">
      <w:pPr>
        <w:pStyle w:val="Nhozy2"/>
      </w:pPr>
      <w:r>
        <w:tab/>
        <w:t>KUBEŠA Kamil</w:t>
      </w:r>
      <w:r>
        <w:tab/>
        <w:t>560</w:t>
      </w:r>
      <w:r>
        <w:tab/>
        <w:t>1:3</w:t>
      </w:r>
      <w:r>
        <w:tab/>
        <w:t>571</w:t>
      </w:r>
      <w:r>
        <w:tab/>
        <w:t>BRTNÍK Josef</w:t>
      </w:r>
    </w:p>
    <w:p w:rsidR="00BD50B9" w:rsidRDefault="00BD50B9" w:rsidP="00BD50B9">
      <w:pPr>
        <w:pStyle w:val="Nhozy2"/>
      </w:pPr>
      <w:r>
        <w:tab/>
        <w:t>BILÍČEK Martin</w:t>
      </w:r>
      <w:r>
        <w:tab/>
        <w:t>562</w:t>
      </w:r>
      <w:r>
        <w:tab/>
        <w:t>2:2</w:t>
      </w:r>
      <w:r>
        <w:tab/>
        <w:t>588</w:t>
      </w:r>
      <w:r>
        <w:tab/>
        <w:t>BÁRTŮ Tomáš</w:t>
      </w:r>
    </w:p>
    <w:p w:rsidR="00BD50B9" w:rsidRDefault="00BD50B9" w:rsidP="00BD50B9">
      <w:pPr>
        <w:pStyle w:val="Nhozy2"/>
      </w:pPr>
      <w:r>
        <w:tab/>
        <w:t>SKOPALÍK Vlastimil (*)</w:t>
      </w:r>
      <w:r>
        <w:tab/>
        <w:t>525</w:t>
      </w:r>
      <w:r>
        <w:tab/>
        <w:t>3:1</w:t>
      </w:r>
      <w:r>
        <w:tab/>
        <w:t>468</w:t>
      </w:r>
      <w:r>
        <w:tab/>
        <w:t>MALÍNEK Jiří</w:t>
      </w:r>
    </w:p>
    <w:p w:rsidR="00BD50B9" w:rsidRDefault="00BD50B9" w:rsidP="00BD50B9">
      <w:pPr>
        <w:pStyle w:val="Nhozy2"/>
      </w:pPr>
      <w:r>
        <w:tab/>
      </w:r>
      <w:r w:rsidRPr="00853D1A">
        <w:rPr>
          <w:b/>
          <w:color w:val="0000CC"/>
          <w:u w:val="single"/>
        </w:rPr>
        <w:t>PEČINKA Vladislav</w:t>
      </w:r>
      <w:r w:rsidRPr="00853D1A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570</w:t>
      </w:r>
      <w:r>
        <w:tab/>
        <w:t>KABELKA Pavel</w:t>
      </w:r>
    </w:p>
    <w:p w:rsidR="00BD50B9" w:rsidRDefault="00BD50B9" w:rsidP="00BD50B9">
      <w:pPr>
        <w:pStyle w:val="Nhozy2"/>
      </w:pPr>
      <w:r>
        <w:tab/>
        <w:t>RAK Petr</w:t>
      </w:r>
      <w:r>
        <w:tab/>
        <w:t>525</w:t>
      </w:r>
      <w:r>
        <w:tab/>
        <w:t>0:4</w:t>
      </w:r>
      <w:r>
        <w:tab/>
      </w:r>
      <w:r w:rsidRPr="00853D1A">
        <w:rPr>
          <w:b/>
          <w:color w:val="006600"/>
          <w:u w:val="single"/>
        </w:rPr>
        <w:t>619</w:t>
      </w:r>
      <w:r w:rsidRPr="00853D1A">
        <w:rPr>
          <w:b/>
          <w:color w:val="006600"/>
          <w:u w:val="single"/>
        </w:rPr>
        <w:tab/>
        <w:t>NOVÁK Karel</w:t>
      </w:r>
    </w:p>
    <w:p w:rsidR="00BD50B9" w:rsidRDefault="00BD50B9" w:rsidP="00BD50B9">
      <w:pPr>
        <w:pStyle w:val="Nhozy"/>
      </w:pPr>
    </w:p>
    <w:p w:rsidR="00BD50B9" w:rsidRPr="00BD50B9" w:rsidRDefault="00BD50B9" w:rsidP="00BD50B9">
      <w:pPr>
        <w:pStyle w:val="Nhozy"/>
      </w:pPr>
      <w:r w:rsidRPr="00BD50B9">
        <w:rPr>
          <w:b/>
        </w:rPr>
        <w:t xml:space="preserve">střídání: </w:t>
      </w:r>
      <w:r w:rsidRPr="00BD50B9">
        <w:t>od 61. hodu: SKOPALÍK Vlastimil + KALUŽA David</w:t>
      </w:r>
    </w:p>
    <w:p w:rsidR="00BD50B9" w:rsidRPr="00853D1A" w:rsidRDefault="00BD50B9" w:rsidP="00BD50B9">
      <w:pPr>
        <w:pStyle w:val="Nhozy"/>
        <w:rPr>
          <w:sz w:val="16"/>
          <w:szCs w:val="16"/>
        </w:rPr>
      </w:pPr>
      <w:r w:rsidRPr="00853D1A">
        <w:rPr>
          <w:b/>
          <w:sz w:val="16"/>
          <w:szCs w:val="16"/>
        </w:rPr>
        <w:t xml:space="preserve">rozhodčí: </w:t>
      </w:r>
      <w:r w:rsidRPr="00853D1A">
        <w:rPr>
          <w:sz w:val="16"/>
          <w:szCs w:val="16"/>
        </w:rPr>
        <w:t>DOSTÁL Michal</w:t>
      </w:r>
    </w:p>
    <w:p w:rsidR="00BD50B9" w:rsidRPr="00853D1A" w:rsidRDefault="00BD50B9" w:rsidP="00BD50B9">
      <w:pPr>
        <w:pStyle w:val="Nhozy"/>
        <w:rPr>
          <w:sz w:val="16"/>
          <w:szCs w:val="16"/>
        </w:rPr>
      </w:pPr>
      <w:r w:rsidRPr="00853D1A">
        <w:rPr>
          <w:b/>
          <w:sz w:val="16"/>
          <w:szCs w:val="16"/>
        </w:rPr>
        <w:t xml:space="preserve">diváků: </w:t>
      </w:r>
      <w:r w:rsidRPr="00853D1A">
        <w:rPr>
          <w:sz w:val="16"/>
          <w:szCs w:val="16"/>
        </w:rPr>
        <w:t>25</w:t>
      </w:r>
    </w:p>
    <w:p w:rsidR="00BD50B9" w:rsidRPr="00853D1A" w:rsidRDefault="00BD50B9" w:rsidP="00BD50B9">
      <w:pPr>
        <w:pStyle w:val="Nhozy"/>
        <w:rPr>
          <w:sz w:val="16"/>
          <w:szCs w:val="16"/>
        </w:rPr>
      </w:pPr>
      <w:r w:rsidRPr="00853D1A">
        <w:rPr>
          <w:b/>
          <w:sz w:val="16"/>
          <w:szCs w:val="16"/>
        </w:rPr>
        <w:t xml:space="preserve">utkání trvalo: </w:t>
      </w:r>
      <w:r w:rsidRPr="00853D1A">
        <w:rPr>
          <w:sz w:val="16"/>
          <w:szCs w:val="16"/>
        </w:rPr>
        <w:t>3:30</w:t>
      </w:r>
    </w:p>
    <w:p w:rsidR="00BD50B9" w:rsidRDefault="00BD50B9" w:rsidP="00BD50B9">
      <w:pPr>
        <w:pStyle w:val="Nhozy"/>
        <w:keepNext w:val="0"/>
      </w:pPr>
    </w:p>
    <w:p w:rsidR="00853D1A" w:rsidRPr="00853D1A" w:rsidRDefault="00853D1A" w:rsidP="00853D1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b/>
          <w:bCs/>
          <w:i/>
          <w:iCs/>
          <w:color w:val="0000FF"/>
          <w:sz w:val="20"/>
        </w:rPr>
        <w:t>Zápis o utkání</w:t>
      </w:r>
      <w:r w:rsidRPr="00853D1A">
        <w:rPr>
          <w:b/>
          <w:bCs/>
          <w:i/>
          <w:iCs/>
          <w:color w:val="0000FF"/>
          <w:sz w:val="20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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Černý Zdeněk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proofErr w:type="spellStart"/>
      <w:r w:rsidRPr="00853D1A">
        <w:rPr>
          <w:b/>
          <w:bCs/>
          <w:color w:val="993300"/>
          <w:sz w:val="18"/>
          <w:szCs w:val="18"/>
        </w:rPr>
        <w:t>Žahourek</w:t>
      </w:r>
      <w:proofErr w:type="spellEnd"/>
      <w:r w:rsidRPr="00853D1A">
        <w:rPr>
          <w:b/>
          <w:bCs/>
          <w:color w:val="993300"/>
          <w:sz w:val="18"/>
          <w:szCs w:val="18"/>
        </w:rPr>
        <w:t xml:space="preserve"> Petr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Rozdíl</w:t>
      </w:r>
      <w:r w:rsidRPr="00853D1A">
        <w:rPr>
          <w:color w:val="0000FF"/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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Kubeša Kamil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Brtník Josef</w:t>
      </w:r>
      <w:r w:rsidRPr="00853D1A">
        <w:rPr>
          <w:b/>
          <w:bCs/>
          <w:color w:val="993300"/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101</w:t>
      </w:r>
      <w:r w:rsidRPr="00853D1A">
        <w:rPr>
          <w:sz w:val="18"/>
          <w:szCs w:val="18"/>
        </w:rPr>
        <w:tab/>
        <w:t>34</w:t>
      </w:r>
      <w:r w:rsidRPr="00853D1A">
        <w:rPr>
          <w:sz w:val="18"/>
          <w:szCs w:val="18"/>
        </w:rPr>
        <w:tab/>
        <w:t>4</w:t>
      </w:r>
      <w:r w:rsidRPr="00853D1A">
        <w:rPr>
          <w:sz w:val="18"/>
          <w:szCs w:val="18"/>
        </w:rPr>
        <w:tab/>
        <w:t>135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101</w:t>
      </w:r>
      <w:r w:rsidRPr="00853D1A">
        <w:rPr>
          <w:sz w:val="18"/>
          <w:szCs w:val="18"/>
        </w:rPr>
        <w:tab/>
        <w:t>61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162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1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107</w:t>
      </w:r>
      <w:r w:rsidRPr="00853D1A">
        <w:rPr>
          <w:sz w:val="18"/>
          <w:szCs w:val="18"/>
        </w:rPr>
        <w:tab/>
        <w:t>61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168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95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140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92</w:t>
      </w:r>
      <w:r w:rsidRPr="00853D1A">
        <w:rPr>
          <w:sz w:val="18"/>
          <w:szCs w:val="18"/>
        </w:rPr>
        <w:tab/>
        <w:t>61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93</w:t>
      </w:r>
      <w:r w:rsidRPr="00853D1A">
        <w:rPr>
          <w:sz w:val="18"/>
          <w:szCs w:val="18"/>
        </w:rPr>
        <w:tab/>
        <w:t>52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-7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86</w:t>
      </w:r>
      <w:r w:rsidRPr="00853D1A">
        <w:rPr>
          <w:sz w:val="18"/>
          <w:szCs w:val="18"/>
        </w:rPr>
        <w:tab/>
        <w:t>43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129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94</w:t>
      </w:r>
      <w:r w:rsidRPr="00853D1A">
        <w:rPr>
          <w:sz w:val="18"/>
          <w:szCs w:val="18"/>
        </w:rPr>
        <w:tab/>
        <w:t>51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145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89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4</w:t>
      </w:r>
      <w:r w:rsidRPr="00853D1A">
        <w:rPr>
          <w:sz w:val="18"/>
          <w:szCs w:val="18"/>
        </w:rPr>
        <w:tab/>
        <w:t>134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87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131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-20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91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135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99</w:t>
      </w:r>
      <w:r w:rsidRPr="00853D1A">
        <w:rPr>
          <w:sz w:val="18"/>
          <w:szCs w:val="18"/>
        </w:rPr>
        <w:tab/>
        <w:t>52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151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92</w:t>
      </w:r>
      <w:r w:rsidRPr="00853D1A">
        <w:rPr>
          <w:sz w:val="18"/>
          <w:szCs w:val="18"/>
        </w:rPr>
        <w:tab/>
        <w:t>35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127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99</w:t>
      </w:r>
      <w:r w:rsidRPr="00853D1A">
        <w:rPr>
          <w:sz w:val="18"/>
          <w:szCs w:val="18"/>
        </w:rPr>
        <w:tab/>
        <w:t>52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151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-51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84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128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94</w:t>
      </w:r>
      <w:r w:rsidRPr="00853D1A">
        <w:rPr>
          <w:sz w:val="18"/>
          <w:szCs w:val="18"/>
        </w:rPr>
        <w:tab/>
        <w:t>41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135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374</w:t>
      </w:r>
      <w:r w:rsidRPr="00853D1A">
        <w:rPr>
          <w:color w:val="0000FF"/>
          <w:sz w:val="18"/>
          <w:szCs w:val="18"/>
        </w:rPr>
        <w:tab/>
        <w:t>175</w:t>
      </w:r>
      <w:r w:rsidRPr="00853D1A">
        <w:rPr>
          <w:color w:val="0000FF"/>
          <w:sz w:val="18"/>
          <w:szCs w:val="18"/>
        </w:rPr>
        <w:tab/>
        <w:t>9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549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380</w:t>
      </w:r>
      <w:r w:rsidRPr="00853D1A">
        <w:rPr>
          <w:color w:val="0000FF"/>
          <w:sz w:val="18"/>
          <w:szCs w:val="18"/>
        </w:rPr>
        <w:tab/>
        <w:t>209</w:t>
      </w:r>
      <w:r w:rsidRPr="00853D1A">
        <w:rPr>
          <w:color w:val="0000FF"/>
          <w:sz w:val="18"/>
          <w:szCs w:val="18"/>
        </w:rPr>
        <w:tab/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589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368</w:t>
      </w:r>
      <w:r w:rsidRPr="00853D1A">
        <w:rPr>
          <w:color w:val="0000FF"/>
          <w:sz w:val="18"/>
          <w:szCs w:val="18"/>
        </w:rPr>
        <w:tab/>
        <w:t>192</w:t>
      </w:r>
      <w:r w:rsidRPr="00853D1A">
        <w:rPr>
          <w:color w:val="0000FF"/>
          <w:sz w:val="18"/>
          <w:szCs w:val="18"/>
        </w:rPr>
        <w:tab/>
        <w:t>4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560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1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382</w:t>
      </w:r>
      <w:r w:rsidRPr="00853D1A">
        <w:rPr>
          <w:color w:val="0000FF"/>
          <w:sz w:val="18"/>
          <w:szCs w:val="18"/>
        </w:rPr>
        <w:tab/>
        <w:t>189</w:t>
      </w:r>
      <w:r w:rsidRPr="00853D1A">
        <w:rPr>
          <w:color w:val="0000FF"/>
          <w:sz w:val="18"/>
          <w:szCs w:val="18"/>
        </w:rPr>
        <w:tab/>
        <w:t>3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571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3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</w:t>
      </w:r>
      <w:r w:rsidRPr="00853D1A">
        <w:rPr>
          <w:rFonts w:ascii="Wingdings 2" w:hAnsi="Wingdings 2" w:cs="Arial CE"/>
          <w:b/>
          <w:bCs/>
          <w:sz w:val="20"/>
        </w:rPr>
        <w:tab/>
      </w:r>
      <w:proofErr w:type="spellStart"/>
      <w:r w:rsidRPr="00853D1A">
        <w:rPr>
          <w:b/>
          <w:bCs/>
          <w:color w:val="993300"/>
          <w:sz w:val="18"/>
          <w:szCs w:val="18"/>
        </w:rPr>
        <w:t>Bilíček</w:t>
      </w:r>
      <w:proofErr w:type="spellEnd"/>
      <w:r w:rsidRPr="00853D1A">
        <w:rPr>
          <w:b/>
          <w:bCs/>
          <w:color w:val="993300"/>
          <w:sz w:val="18"/>
          <w:szCs w:val="18"/>
        </w:rPr>
        <w:t xml:space="preserve"> Martin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Bártů Tomáš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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Skopalík Vlastimil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Malínek Jiří</w:t>
      </w:r>
      <w:r w:rsidRPr="00853D1A">
        <w:rPr>
          <w:b/>
          <w:bCs/>
          <w:color w:val="993300"/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101</w:t>
      </w:r>
      <w:r w:rsidRPr="00853D1A">
        <w:rPr>
          <w:sz w:val="18"/>
          <w:szCs w:val="18"/>
        </w:rPr>
        <w:tab/>
        <w:t>53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154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-74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87</w:t>
      </w:r>
      <w:r w:rsidRPr="00853D1A">
        <w:rPr>
          <w:sz w:val="18"/>
          <w:szCs w:val="18"/>
        </w:rPr>
        <w:tab/>
        <w:t>35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122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133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99</w:t>
      </w:r>
      <w:r w:rsidRPr="00853D1A">
        <w:rPr>
          <w:sz w:val="18"/>
          <w:szCs w:val="18"/>
        </w:rPr>
        <w:tab/>
        <w:t>51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150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81</w:t>
      </w:r>
      <w:r w:rsidRPr="00853D1A">
        <w:rPr>
          <w:sz w:val="18"/>
          <w:szCs w:val="18"/>
        </w:rPr>
        <w:tab/>
        <w:t>61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142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-45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85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129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91</w:t>
      </w:r>
      <w:r w:rsidRPr="00853D1A">
        <w:rPr>
          <w:sz w:val="18"/>
          <w:szCs w:val="18"/>
        </w:rPr>
        <w:tab/>
        <w:t>17</w:t>
      </w:r>
      <w:r w:rsidRPr="00853D1A">
        <w:rPr>
          <w:sz w:val="18"/>
          <w:szCs w:val="18"/>
        </w:rPr>
        <w:tab/>
        <w:t>8</w:t>
      </w:r>
      <w:r w:rsidRPr="00853D1A">
        <w:rPr>
          <w:sz w:val="18"/>
          <w:szCs w:val="18"/>
        </w:rPr>
        <w:tab/>
        <w:t>108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94</w:t>
      </w:r>
      <w:r w:rsidRPr="00853D1A">
        <w:rPr>
          <w:sz w:val="18"/>
          <w:szCs w:val="18"/>
        </w:rPr>
        <w:tab/>
        <w:t>33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127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104</w:t>
      </w:r>
      <w:r w:rsidRPr="00853D1A">
        <w:rPr>
          <w:sz w:val="18"/>
          <w:szCs w:val="18"/>
        </w:rPr>
        <w:tab/>
        <w:t>63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167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-59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97</w:t>
      </w:r>
      <w:r w:rsidRPr="00853D1A">
        <w:rPr>
          <w:sz w:val="18"/>
          <w:szCs w:val="18"/>
        </w:rPr>
        <w:tab/>
        <w:t>30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127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75</w:t>
      </w:r>
      <w:r w:rsidRPr="00853D1A">
        <w:rPr>
          <w:sz w:val="18"/>
          <w:szCs w:val="18"/>
        </w:rPr>
        <w:tab/>
        <w:t>26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101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102</w:t>
      </w:r>
      <w:r w:rsidRPr="00853D1A">
        <w:rPr>
          <w:sz w:val="18"/>
          <w:szCs w:val="18"/>
        </w:rPr>
        <w:tab/>
        <w:t>41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143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80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125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-20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104</w:t>
      </w:r>
      <w:r w:rsidRPr="00853D1A">
        <w:rPr>
          <w:sz w:val="18"/>
          <w:szCs w:val="18"/>
        </w:rPr>
        <w:tab/>
        <w:t>43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147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81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126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383</w:t>
      </w:r>
      <w:r w:rsidRPr="00853D1A">
        <w:rPr>
          <w:color w:val="0000FF"/>
          <w:sz w:val="18"/>
          <w:szCs w:val="18"/>
        </w:rPr>
        <w:tab/>
        <w:t>179</w:t>
      </w:r>
      <w:r w:rsidRPr="00853D1A">
        <w:rPr>
          <w:color w:val="0000FF"/>
          <w:sz w:val="18"/>
          <w:szCs w:val="18"/>
        </w:rPr>
        <w:tab/>
        <w:t>5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562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366</w:t>
      </w:r>
      <w:r w:rsidRPr="00853D1A">
        <w:rPr>
          <w:color w:val="0000FF"/>
          <w:sz w:val="18"/>
          <w:szCs w:val="18"/>
        </w:rPr>
        <w:tab/>
        <w:t>222</w:t>
      </w:r>
      <w:r w:rsidRPr="00853D1A">
        <w:rPr>
          <w:color w:val="0000FF"/>
          <w:sz w:val="18"/>
          <w:szCs w:val="18"/>
        </w:rPr>
        <w:tab/>
        <w:t>2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588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2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373</w:t>
      </w:r>
      <w:r w:rsidRPr="00853D1A">
        <w:rPr>
          <w:color w:val="0000FF"/>
          <w:sz w:val="18"/>
          <w:szCs w:val="18"/>
        </w:rPr>
        <w:tab/>
        <w:t>152</w:t>
      </w:r>
      <w:r w:rsidRPr="00853D1A">
        <w:rPr>
          <w:color w:val="0000FF"/>
          <w:sz w:val="18"/>
          <w:szCs w:val="18"/>
        </w:rPr>
        <w:tab/>
        <w:t>6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525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3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335</w:t>
      </w:r>
      <w:r w:rsidRPr="00853D1A">
        <w:rPr>
          <w:color w:val="0000FF"/>
          <w:sz w:val="18"/>
          <w:szCs w:val="18"/>
        </w:rPr>
        <w:tab/>
        <w:t>133</w:t>
      </w:r>
      <w:r w:rsidRPr="00853D1A">
        <w:rPr>
          <w:color w:val="0000FF"/>
          <w:sz w:val="18"/>
          <w:szCs w:val="18"/>
        </w:rPr>
        <w:tab/>
        <w:t>14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468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1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</w:t>
      </w:r>
      <w:r w:rsidRPr="00853D1A">
        <w:rPr>
          <w:rFonts w:ascii="Wingdings 2" w:hAnsi="Wingdings 2" w:cs="Arial CE"/>
          <w:b/>
          <w:bCs/>
          <w:sz w:val="20"/>
        </w:rPr>
        <w:tab/>
      </w:r>
      <w:proofErr w:type="spellStart"/>
      <w:r w:rsidRPr="00853D1A">
        <w:rPr>
          <w:b/>
          <w:bCs/>
          <w:color w:val="993300"/>
          <w:sz w:val="18"/>
          <w:szCs w:val="18"/>
        </w:rPr>
        <w:t>Pečinka</w:t>
      </w:r>
      <w:proofErr w:type="spellEnd"/>
      <w:r w:rsidRPr="00853D1A">
        <w:rPr>
          <w:b/>
          <w:bCs/>
          <w:color w:val="993300"/>
          <w:sz w:val="18"/>
          <w:szCs w:val="18"/>
        </w:rPr>
        <w:t xml:space="preserve"> Vladislav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Kabelka Pavel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rFonts w:ascii="Wingdings 2" w:hAnsi="Wingdings 2" w:cs="Arial CE"/>
          <w:b/>
          <w:bCs/>
          <w:sz w:val="20"/>
        </w:rPr>
        <w:t></w:t>
      </w:r>
      <w:r w:rsidRPr="00853D1A">
        <w:rPr>
          <w:rFonts w:ascii="Wingdings 2" w:hAnsi="Wingdings 2" w:cs="Arial CE"/>
          <w:b/>
          <w:bCs/>
          <w:sz w:val="20"/>
        </w:rPr>
        <w:tab/>
      </w:r>
      <w:r w:rsidRPr="00853D1A">
        <w:rPr>
          <w:b/>
          <w:bCs/>
          <w:color w:val="993300"/>
          <w:sz w:val="18"/>
          <w:szCs w:val="18"/>
        </w:rPr>
        <w:t>Rak Petr</w:t>
      </w:r>
      <w:r w:rsidRPr="00853D1A">
        <w:rPr>
          <w:b/>
          <w:bCs/>
          <w:color w:val="993300"/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993300"/>
          <w:sz w:val="18"/>
          <w:szCs w:val="18"/>
        </w:rPr>
        <w:t>Novák Karel</w:t>
      </w:r>
      <w:r w:rsidRPr="00853D1A">
        <w:rPr>
          <w:b/>
          <w:bCs/>
          <w:color w:val="993300"/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92</w:t>
      </w:r>
      <w:r w:rsidRPr="00853D1A">
        <w:rPr>
          <w:sz w:val="18"/>
          <w:szCs w:val="18"/>
        </w:rPr>
        <w:tab/>
        <w:t>33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125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86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140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-51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1</w:t>
      </w:r>
      <w:r w:rsidRPr="00853D1A">
        <w:rPr>
          <w:sz w:val="18"/>
          <w:szCs w:val="18"/>
        </w:rPr>
        <w:tab/>
        <w:t>96</w:t>
      </w:r>
      <w:r w:rsidRPr="00853D1A">
        <w:rPr>
          <w:sz w:val="18"/>
          <w:szCs w:val="18"/>
        </w:rPr>
        <w:tab/>
        <w:t>42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138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100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154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97</w:t>
      </w:r>
      <w:r w:rsidRPr="00853D1A">
        <w:rPr>
          <w:sz w:val="18"/>
          <w:szCs w:val="18"/>
        </w:rPr>
        <w:tab/>
        <w:t>52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149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101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146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-61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2</w:t>
      </w:r>
      <w:r w:rsidRPr="00853D1A">
        <w:rPr>
          <w:sz w:val="18"/>
          <w:szCs w:val="18"/>
        </w:rPr>
        <w:tab/>
        <w:t>90</w:t>
      </w:r>
      <w:r w:rsidRPr="00853D1A">
        <w:rPr>
          <w:sz w:val="18"/>
          <w:szCs w:val="18"/>
        </w:rPr>
        <w:tab/>
        <w:t>43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133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93</w:t>
      </w:r>
      <w:r w:rsidRPr="00853D1A">
        <w:rPr>
          <w:sz w:val="18"/>
          <w:szCs w:val="18"/>
        </w:rPr>
        <w:tab/>
        <w:t>53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146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100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154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99</w:t>
      </w:r>
      <w:r w:rsidRPr="00853D1A">
        <w:rPr>
          <w:sz w:val="18"/>
          <w:szCs w:val="18"/>
        </w:rPr>
        <w:tab/>
        <w:t>53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152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-108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3</w:t>
      </w:r>
      <w:r w:rsidRPr="00853D1A">
        <w:rPr>
          <w:sz w:val="18"/>
          <w:szCs w:val="18"/>
        </w:rPr>
        <w:tab/>
        <w:t>88</w:t>
      </w:r>
      <w:r w:rsidRPr="00853D1A">
        <w:rPr>
          <w:sz w:val="18"/>
          <w:szCs w:val="18"/>
        </w:rPr>
        <w:tab/>
        <w:t>27</w:t>
      </w:r>
      <w:r w:rsidRPr="00853D1A">
        <w:rPr>
          <w:sz w:val="18"/>
          <w:szCs w:val="18"/>
        </w:rPr>
        <w:tab/>
        <w:t>3</w:t>
      </w:r>
      <w:r w:rsidRPr="00853D1A">
        <w:rPr>
          <w:sz w:val="18"/>
          <w:szCs w:val="18"/>
        </w:rPr>
        <w:tab/>
        <w:t>115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110</w:t>
      </w:r>
      <w:r w:rsidRPr="00853D1A">
        <w:rPr>
          <w:sz w:val="18"/>
          <w:szCs w:val="18"/>
        </w:rPr>
        <w:tab/>
        <w:t>54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164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99</w:t>
      </w:r>
      <w:r w:rsidRPr="00853D1A">
        <w:rPr>
          <w:sz w:val="18"/>
          <w:szCs w:val="18"/>
        </w:rPr>
        <w:tab/>
        <w:t>44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143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97</w:t>
      </w:r>
      <w:r w:rsidRPr="00853D1A">
        <w:rPr>
          <w:sz w:val="18"/>
          <w:szCs w:val="18"/>
        </w:rPr>
        <w:tab/>
        <w:t>35</w:t>
      </w:r>
      <w:r w:rsidRPr="00853D1A">
        <w:rPr>
          <w:sz w:val="18"/>
          <w:szCs w:val="18"/>
        </w:rPr>
        <w:tab/>
        <w:t>2</w:t>
      </w:r>
      <w:r w:rsidRPr="00853D1A">
        <w:rPr>
          <w:sz w:val="18"/>
          <w:szCs w:val="18"/>
        </w:rPr>
        <w:tab/>
        <w:t>132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b/>
          <w:bCs/>
          <w:color w:val="FF0000"/>
          <w:sz w:val="18"/>
          <w:szCs w:val="18"/>
        </w:rPr>
        <w:t>-113</w:t>
      </w:r>
      <w:r w:rsidRPr="00853D1A">
        <w:rPr>
          <w:b/>
          <w:bCs/>
          <w:color w:val="FF0000"/>
          <w:sz w:val="18"/>
          <w:szCs w:val="18"/>
        </w:rPr>
        <w:tab/>
      </w:r>
      <w:r w:rsidRPr="00853D1A">
        <w:rPr>
          <w:sz w:val="18"/>
          <w:szCs w:val="18"/>
        </w:rPr>
        <w:t>4</w:t>
      </w:r>
      <w:r w:rsidRPr="00853D1A">
        <w:rPr>
          <w:sz w:val="18"/>
          <w:szCs w:val="18"/>
        </w:rPr>
        <w:tab/>
        <w:t>94</w:t>
      </w:r>
      <w:r w:rsidRPr="00853D1A">
        <w:rPr>
          <w:sz w:val="18"/>
          <w:szCs w:val="18"/>
        </w:rPr>
        <w:tab/>
        <w:t>45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  <w:t>139</w:t>
      </w:r>
      <w:r w:rsidRPr="00853D1A">
        <w:rPr>
          <w:sz w:val="18"/>
          <w:szCs w:val="18"/>
        </w:rPr>
        <w:tab/>
        <w:t>0</w:t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</w:r>
      <w:r w:rsidRPr="00853D1A">
        <w:rPr>
          <w:sz w:val="18"/>
          <w:szCs w:val="18"/>
        </w:rPr>
        <w:tab/>
        <w:t>93</w:t>
      </w:r>
      <w:r w:rsidRPr="00853D1A">
        <w:rPr>
          <w:sz w:val="18"/>
          <w:szCs w:val="18"/>
        </w:rPr>
        <w:tab/>
        <w:t>62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  <w:t>155</w:t>
      </w:r>
      <w:r w:rsidRPr="00853D1A">
        <w:rPr>
          <w:sz w:val="18"/>
          <w:szCs w:val="18"/>
        </w:rPr>
        <w:tab/>
        <w:t>1</w:t>
      </w:r>
      <w:r w:rsidRPr="00853D1A">
        <w:rPr>
          <w:sz w:val="18"/>
          <w:szCs w:val="18"/>
        </w:rPr>
        <w:tab/>
      </w:r>
    </w:p>
    <w:p w:rsidR="00853D1A" w:rsidRPr="00853D1A" w:rsidRDefault="00853D1A" w:rsidP="00853D1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388</w:t>
      </w:r>
      <w:r w:rsidRPr="00853D1A">
        <w:rPr>
          <w:color w:val="0000FF"/>
          <w:sz w:val="18"/>
          <w:szCs w:val="18"/>
        </w:rPr>
        <w:tab/>
        <w:t>183</w:t>
      </w:r>
      <w:r w:rsidRPr="00853D1A">
        <w:rPr>
          <w:color w:val="0000FF"/>
          <w:sz w:val="18"/>
          <w:szCs w:val="18"/>
        </w:rPr>
        <w:tab/>
        <w:t>3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571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3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383</w:t>
      </w:r>
      <w:r w:rsidRPr="00853D1A">
        <w:rPr>
          <w:color w:val="0000FF"/>
          <w:sz w:val="18"/>
          <w:szCs w:val="18"/>
        </w:rPr>
        <w:tab/>
        <w:t>187</w:t>
      </w:r>
      <w:r w:rsidRPr="00853D1A">
        <w:rPr>
          <w:color w:val="0000FF"/>
          <w:sz w:val="18"/>
          <w:szCs w:val="18"/>
        </w:rPr>
        <w:tab/>
        <w:t>5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570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1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</w:r>
      <w:proofErr w:type="spellStart"/>
      <w:r w:rsidRPr="00853D1A">
        <w:rPr>
          <w:color w:val="0000FF"/>
          <w:sz w:val="18"/>
          <w:szCs w:val="18"/>
        </w:rPr>
        <w:t>Celk</w:t>
      </w:r>
      <w:proofErr w:type="spellEnd"/>
      <w:r w:rsidRPr="00853D1A">
        <w:rPr>
          <w:color w:val="0000FF"/>
          <w:sz w:val="18"/>
          <w:szCs w:val="18"/>
        </w:rPr>
        <w:tab/>
        <w:t>368</w:t>
      </w:r>
      <w:r w:rsidRPr="00853D1A">
        <w:rPr>
          <w:color w:val="0000FF"/>
          <w:sz w:val="18"/>
          <w:szCs w:val="18"/>
        </w:rPr>
        <w:tab/>
        <w:t>157</w:t>
      </w:r>
      <w:r w:rsidRPr="00853D1A">
        <w:rPr>
          <w:color w:val="0000FF"/>
          <w:sz w:val="18"/>
          <w:szCs w:val="18"/>
        </w:rPr>
        <w:tab/>
        <w:t>8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525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0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0</w:t>
      </w:r>
      <w:r w:rsidRPr="00853D1A">
        <w:rPr>
          <w:color w:val="0000FF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ab/>
        <w:t>396</w:t>
      </w:r>
      <w:r w:rsidRPr="00853D1A">
        <w:rPr>
          <w:color w:val="0000FF"/>
          <w:sz w:val="18"/>
          <w:szCs w:val="18"/>
        </w:rPr>
        <w:tab/>
        <w:t>223</w:t>
      </w:r>
      <w:r w:rsidRPr="00853D1A">
        <w:rPr>
          <w:color w:val="0000FF"/>
          <w:sz w:val="18"/>
          <w:szCs w:val="18"/>
        </w:rPr>
        <w:tab/>
        <w:t>3</w:t>
      </w:r>
      <w:r w:rsidRPr="00853D1A">
        <w:rPr>
          <w:color w:val="0000FF"/>
          <w:sz w:val="18"/>
          <w:szCs w:val="18"/>
        </w:rPr>
        <w:tab/>
      </w:r>
      <w:r w:rsidRPr="00853D1A">
        <w:rPr>
          <w:b/>
          <w:bCs/>
          <w:color w:val="008000"/>
          <w:sz w:val="18"/>
          <w:szCs w:val="18"/>
        </w:rPr>
        <w:t>619</w:t>
      </w:r>
      <w:r w:rsidRPr="00853D1A">
        <w:rPr>
          <w:b/>
          <w:bCs/>
          <w:color w:val="008000"/>
          <w:sz w:val="18"/>
          <w:szCs w:val="18"/>
        </w:rPr>
        <w:tab/>
      </w:r>
      <w:r w:rsidRPr="00853D1A">
        <w:rPr>
          <w:color w:val="FF0000"/>
          <w:sz w:val="18"/>
          <w:szCs w:val="18"/>
        </w:rPr>
        <w:t>4</w:t>
      </w:r>
      <w:r w:rsidRPr="00853D1A">
        <w:rPr>
          <w:color w:val="FF0000"/>
          <w:sz w:val="18"/>
          <w:szCs w:val="18"/>
        </w:rPr>
        <w:tab/>
      </w:r>
      <w:r w:rsidRPr="00853D1A">
        <w:rPr>
          <w:color w:val="0000FF"/>
          <w:sz w:val="18"/>
          <w:szCs w:val="18"/>
        </w:rPr>
        <w:t>1</w:t>
      </w:r>
    </w:p>
    <w:p w:rsidR="00853D1A" w:rsidRPr="00853D1A" w:rsidRDefault="00853D1A" w:rsidP="00853D1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53D1A">
        <w:rPr>
          <w:b/>
          <w:bCs/>
          <w:i/>
          <w:iCs/>
          <w:color w:val="008000"/>
          <w:sz w:val="20"/>
        </w:rPr>
        <w:t>Domácí družstvo</w:t>
      </w:r>
      <w:r w:rsidRPr="00853D1A">
        <w:rPr>
          <w:b/>
          <w:bCs/>
          <w:i/>
          <w:iCs/>
          <w:color w:val="008000"/>
          <w:sz w:val="20"/>
        </w:rPr>
        <w:tab/>
        <w:t>2254</w:t>
      </w:r>
      <w:r w:rsidRPr="00853D1A">
        <w:rPr>
          <w:b/>
          <w:bCs/>
          <w:i/>
          <w:iCs/>
          <w:color w:val="008000"/>
          <w:sz w:val="20"/>
        </w:rPr>
        <w:tab/>
        <w:t>1038</w:t>
      </w:r>
      <w:r w:rsidRPr="00853D1A">
        <w:rPr>
          <w:b/>
          <w:bCs/>
          <w:i/>
          <w:iCs/>
          <w:color w:val="008000"/>
          <w:sz w:val="20"/>
        </w:rPr>
        <w:tab/>
        <w:t>35</w:t>
      </w:r>
      <w:r w:rsidRPr="00853D1A">
        <w:rPr>
          <w:b/>
          <w:bCs/>
          <w:i/>
          <w:iCs/>
          <w:color w:val="008000"/>
          <w:sz w:val="20"/>
        </w:rPr>
        <w:tab/>
        <w:t>3292</w:t>
      </w:r>
      <w:r w:rsidRPr="00853D1A">
        <w:rPr>
          <w:b/>
          <w:bCs/>
          <w:i/>
          <w:iCs/>
          <w:color w:val="008000"/>
          <w:sz w:val="20"/>
        </w:rPr>
        <w:tab/>
      </w:r>
      <w:r w:rsidRPr="00853D1A">
        <w:rPr>
          <w:b/>
          <w:bCs/>
          <w:i/>
          <w:iCs/>
          <w:color w:val="0000FF"/>
          <w:sz w:val="20"/>
        </w:rPr>
        <w:t>11</w:t>
      </w:r>
      <w:r w:rsidRPr="00853D1A">
        <w:rPr>
          <w:b/>
          <w:bCs/>
          <w:i/>
          <w:iCs/>
          <w:color w:val="0000FF"/>
          <w:sz w:val="20"/>
        </w:rPr>
        <w:tab/>
      </w:r>
      <w:r w:rsidRPr="00853D1A">
        <w:rPr>
          <w:b/>
          <w:bCs/>
          <w:i/>
          <w:iCs/>
          <w:color w:val="FF0000"/>
          <w:sz w:val="20"/>
        </w:rPr>
        <w:t>2</w:t>
      </w:r>
      <w:r w:rsidRPr="00853D1A">
        <w:rPr>
          <w:b/>
          <w:bCs/>
          <w:i/>
          <w:iCs/>
          <w:color w:val="FF0000"/>
          <w:sz w:val="20"/>
        </w:rPr>
        <w:tab/>
      </w:r>
      <w:r w:rsidRPr="00853D1A">
        <w:rPr>
          <w:sz w:val="20"/>
        </w:rPr>
        <w:tab/>
      </w:r>
      <w:r w:rsidRPr="00853D1A">
        <w:rPr>
          <w:sz w:val="20"/>
        </w:rPr>
        <w:tab/>
      </w:r>
      <w:r w:rsidRPr="00853D1A">
        <w:rPr>
          <w:b/>
          <w:bCs/>
          <w:i/>
          <w:iCs/>
          <w:color w:val="008000"/>
          <w:sz w:val="20"/>
        </w:rPr>
        <w:t>Hostující družstvo</w:t>
      </w:r>
      <w:r w:rsidRPr="00853D1A">
        <w:rPr>
          <w:b/>
          <w:bCs/>
          <w:i/>
          <w:iCs/>
          <w:color w:val="008000"/>
          <w:sz w:val="20"/>
        </w:rPr>
        <w:tab/>
        <w:t>2242</w:t>
      </w:r>
      <w:r w:rsidRPr="00853D1A">
        <w:rPr>
          <w:b/>
          <w:bCs/>
          <w:i/>
          <w:iCs/>
          <w:color w:val="008000"/>
          <w:sz w:val="20"/>
        </w:rPr>
        <w:tab/>
        <w:t>1163</w:t>
      </w:r>
      <w:r w:rsidRPr="00853D1A">
        <w:rPr>
          <w:b/>
          <w:bCs/>
          <w:i/>
          <w:iCs/>
          <w:color w:val="008000"/>
          <w:sz w:val="20"/>
        </w:rPr>
        <w:tab/>
        <w:t>28</w:t>
      </w:r>
      <w:r w:rsidRPr="00853D1A">
        <w:rPr>
          <w:b/>
          <w:bCs/>
          <w:i/>
          <w:iCs/>
          <w:color w:val="008000"/>
          <w:sz w:val="20"/>
        </w:rPr>
        <w:tab/>
        <w:t>3405</w:t>
      </w:r>
      <w:r w:rsidRPr="00853D1A">
        <w:rPr>
          <w:b/>
          <w:bCs/>
          <w:i/>
          <w:iCs/>
          <w:color w:val="008000"/>
          <w:sz w:val="20"/>
        </w:rPr>
        <w:tab/>
      </w:r>
      <w:r w:rsidRPr="00853D1A">
        <w:rPr>
          <w:b/>
          <w:bCs/>
          <w:i/>
          <w:iCs/>
          <w:color w:val="0000FF"/>
          <w:sz w:val="20"/>
        </w:rPr>
        <w:t>13</w:t>
      </w:r>
      <w:r w:rsidRPr="00853D1A">
        <w:rPr>
          <w:b/>
          <w:bCs/>
          <w:i/>
          <w:iCs/>
          <w:color w:val="0000FF"/>
          <w:sz w:val="20"/>
        </w:rPr>
        <w:tab/>
      </w:r>
      <w:r w:rsidRPr="00853D1A">
        <w:rPr>
          <w:b/>
          <w:bCs/>
          <w:i/>
          <w:iCs/>
          <w:color w:val="FF0000"/>
          <w:sz w:val="20"/>
        </w:rPr>
        <w:t>6</w:t>
      </w:r>
    </w:p>
    <w:p w:rsidR="00853D1A" w:rsidRDefault="00853D1A" w:rsidP="00BD50B9">
      <w:pPr>
        <w:pStyle w:val="Nhozy"/>
        <w:keepNext w:val="0"/>
      </w:pPr>
    </w:p>
    <w:p w:rsidR="00BD50B9" w:rsidRDefault="00BD50B9" w:rsidP="00BD50B9">
      <w:pPr>
        <w:pStyle w:val="Nadpis4"/>
      </w:pPr>
      <w:r>
        <w:t>Starty náhradníků:</w:t>
      </w:r>
    </w:p>
    <w:p w:rsidR="00BD50B9" w:rsidRPr="00BD50B9" w:rsidRDefault="00BD50B9" w:rsidP="00BD50B9">
      <w:pPr>
        <w:pStyle w:val="KingNormal"/>
      </w:pPr>
      <w:r w:rsidRPr="00BD50B9">
        <w:rPr>
          <w:b/>
        </w:rPr>
        <w:t xml:space="preserve">2. start: </w:t>
      </w:r>
      <w:r w:rsidRPr="00BD50B9">
        <w:t>HENDRYCH Radek (Chvalíkovice, 15155)</w:t>
      </w:r>
    </w:p>
    <w:p w:rsidR="00BD50B9" w:rsidRPr="00853D1A" w:rsidRDefault="00BD50B9" w:rsidP="00BD50B9">
      <w:pPr>
        <w:pStyle w:val="KingNormal"/>
      </w:pPr>
      <w:r w:rsidRPr="00853D1A">
        <w:rPr>
          <w:b/>
        </w:rPr>
        <w:t>1. start:</w:t>
      </w:r>
      <w:r w:rsidRPr="00853D1A">
        <w:t xml:space="preserve"> KALUŽA David (H. Benešov, 22505)</w:t>
      </w:r>
    </w:p>
    <w:p w:rsidR="00BD50B9" w:rsidRDefault="00BD50B9" w:rsidP="00BD50B9">
      <w:pPr>
        <w:pStyle w:val="Nadpis4"/>
      </w:pPr>
      <w:r>
        <w:t>Pořadí jednotlivců:</w:t>
      </w:r>
    </w:p>
    <w:p w:rsidR="00BD50B9" w:rsidRDefault="00BD50B9" w:rsidP="00BD50B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77348" w:rsidRPr="0007237C" w:rsidRDefault="00277348" w:rsidP="00277348">
      <w:pPr>
        <w:pStyle w:val="TabulkaHraci"/>
        <w:rPr>
          <w:b/>
          <w:color w:val="7030A0"/>
        </w:rPr>
      </w:pPr>
      <w:r w:rsidRPr="0007237C">
        <w:rPr>
          <w:b/>
          <w:color w:val="7030A0"/>
        </w:rPr>
        <w:tab/>
        <w:t>1.</w:t>
      </w:r>
      <w:r w:rsidRPr="0007237C">
        <w:rPr>
          <w:b/>
          <w:color w:val="7030A0"/>
        </w:rPr>
        <w:tab/>
        <w:t>ŠEVELA Ondřej</w:t>
      </w:r>
      <w:r w:rsidRPr="0007237C">
        <w:rPr>
          <w:b/>
          <w:color w:val="7030A0"/>
        </w:rPr>
        <w:tab/>
        <w:t xml:space="preserve">Dubňany </w:t>
      </w:r>
      <w:r w:rsidRPr="0007237C">
        <w:rPr>
          <w:b/>
          <w:color w:val="7030A0"/>
        </w:rPr>
        <w:tab/>
        <w:t>596,3</w:t>
      </w:r>
      <w:r w:rsidRPr="0007237C">
        <w:rPr>
          <w:b/>
          <w:color w:val="7030A0"/>
        </w:rPr>
        <w:tab/>
        <w:t>396,7</w:t>
      </w:r>
      <w:r w:rsidRPr="0007237C">
        <w:rPr>
          <w:b/>
          <w:color w:val="7030A0"/>
        </w:rPr>
        <w:tab/>
        <w:t>199,7</w:t>
      </w:r>
      <w:r w:rsidRPr="0007237C">
        <w:rPr>
          <w:b/>
          <w:color w:val="7030A0"/>
        </w:rPr>
        <w:tab/>
        <w:t>2,0</w:t>
      </w:r>
      <w:r w:rsidRPr="0007237C">
        <w:rPr>
          <w:b/>
          <w:color w:val="7030A0"/>
        </w:rPr>
        <w:tab/>
        <w:t>3 / 3</w:t>
      </w:r>
      <w:r w:rsidRPr="0007237C">
        <w:rPr>
          <w:b/>
          <w:color w:val="7030A0"/>
        </w:rPr>
        <w:tab/>
        <w:t>(619)</w:t>
      </w:r>
    </w:p>
    <w:p w:rsidR="00277348" w:rsidRPr="0007237C" w:rsidRDefault="00277348" w:rsidP="00277348">
      <w:pPr>
        <w:pStyle w:val="TabulkaHraci"/>
        <w:rPr>
          <w:b/>
          <w:color w:val="7030A0"/>
        </w:rPr>
      </w:pPr>
      <w:r w:rsidRPr="0007237C">
        <w:rPr>
          <w:b/>
          <w:color w:val="7030A0"/>
        </w:rPr>
        <w:tab/>
        <w:t>2.</w:t>
      </w:r>
      <w:r w:rsidRPr="0007237C">
        <w:rPr>
          <w:b/>
          <w:color w:val="7030A0"/>
        </w:rPr>
        <w:tab/>
        <w:t>BRACEK Petr</w:t>
      </w:r>
      <w:r w:rsidRPr="0007237C">
        <w:rPr>
          <w:b/>
          <w:color w:val="7030A0"/>
        </w:rPr>
        <w:tab/>
        <w:t xml:space="preserve">Opava </w:t>
      </w:r>
      <w:r w:rsidRPr="0007237C">
        <w:rPr>
          <w:b/>
          <w:color w:val="7030A0"/>
        </w:rPr>
        <w:tab/>
        <w:t>591,5</w:t>
      </w:r>
      <w:r w:rsidRPr="0007237C">
        <w:rPr>
          <w:b/>
          <w:color w:val="7030A0"/>
        </w:rPr>
        <w:tab/>
        <w:t>382,3</w:t>
      </w:r>
      <w:r w:rsidRPr="0007237C">
        <w:rPr>
          <w:b/>
          <w:color w:val="7030A0"/>
        </w:rPr>
        <w:tab/>
        <w:t>209,3</w:t>
      </w:r>
      <w:r w:rsidRPr="0007237C">
        <w:rPr>
          <w:b/>
          <w:color w:val="7030A0"/>
        </w:rPr>
        <w:tab/>
        <w:t>2,8</w:t>
      </w:r>
      <w:r w:rsidRPr="0007237C">
        <w:rPr>
          <w:b/>
          <w:color w:val="7030A0"/>
        </w:rPr>
        <w:tab/>
        <w:t>2 / 2</w:t>
      </w:r>
      <w:r w:rsidRPr="0007237C">
        <w:rPr>
          <w:b/>
          <w:color w:val="7030A0"/>
        </w:rPr>
        <w:tab/>
        <w:t>(606)</w:t>
      </w:r>
    </w:p>
    <w:p w:rsidR="00277348" w:rsidRPr="0007237C" w:rsidRDefault="00277348" w:rsidP="00277348">
      <w:pPr>
        <w:pStyle w:val="TabulkaHraci"/>
        <w:rPr>
          <w:b/>
          <w:color w:val="7030A0"/>
        </w:rPr>
      </w:pPr>
      <w:r w:rsidRPr="0007237C">
        <w:rPr>
          <w:b/>
          <w:color w:val="7030A0"/>
        </w:rPr>
        <w:tab/>
        <w:t>3.</w:t>
      </w:r>
      <w:r w:rsidRPr="0007237C">
        <w:rPr>
          <w:b/>
          <w:color w:val="7030A0"/>
        </w:rPr>
        <w:tab/>
        <w:t>BÁRTŮ Tomáš</w:t>
      </w:r>
      <w:r w:rsidRPr="0007237C">
        <w:rPr>
          <w:b/>
          <w:color w:val="7030A0"/>
        </w:rPr>
        <w:tab/>
        <w:t xml:space="preserve">Dačice </w:t>
      </w:r>
      <w:r w:rsidRPr="0007237C">
        <w:rPr>
          <w:b/>
          <w:color w:val="7030A0"/>
        </w:rPr>
        <w:tab/>
        <w:t>590,0</w:t>
      </w:r>
      <w:r w:rsidRPr="0007237C">
        <w:rPr>
          <w:b/>
          <w:color w:val="7030A0"/>
        </w:rPr>
        <w:tab/>
        <w:t>372,5</w:t>
      </w:r>
      <w:r w:rsidRPr="0007237C">
        <w:rPr>
          <w:b/>
          <w:color w:val="7030A0"/>
        </w:rPr>
        <w:tab/>
        <w:t>217,5</w:t>
      </w:r>
      <w:r w:rsidRPr="0007237C">
        <w:rPr>
          <w:b/>
          <w:color w:val="7030A0"/>
        </w:rPr>
        <w:tab/>
        <w:t>2,0</w:t>
      </w:r>
      <w:r w:rsidRPr="0007237C">
        <w:rPr>
          <w:b/>
          <w:color w:val="7030A0"/>
        </w:rPr>
        <w:tab/>
        <w:t>2 / 3</w:t>
      </w:r>
      <w:r w:rsidRPr="0007237C">
        <w:rPr>
          <w:b/>
          <w:color w:val="7030A0"/>
        </w:rPr>
        <w:tab/>
        <w:t>(592)</w:t>
      </w:r>
    </w:p>
    <w:p w:rsidR="00277348" w:rsidRPr="0007237C" w:rsidRDefault="00277348" w:rsidP="00277348">
      <w:pPr>
        <w:pStyle w:val="TabulkaHraci"/>
        <w:rPr>
          <w:b/>
          <w:color w:val="7030A0"/>
        </w:rPr>
      </w:pPr>
      <w:r w:rsidRPr="0007237C">
        <w:rPr>
          <w:b/>
          <w:color w:val="7030A0"/>
        </w:rPr>
        <w:tab/>
        <w:t>4.</w:t>
      </w:r>
      <w:r w:rsidRPr="0007237C">
        <w:rPr>
          <w:b/>
          <w:color w:val="7030A0"/>
        </w:rPr>
        <w:tab/>
        <w:t>DOSTÁL Marek</w:t>
      </w:r>
      <w:r w:rsidRPr="0007237C">
        <w:rPr>
          <w:b/>
          <w:color w:val="7030A0"/>
        </w:rPr>
        <w:tab/>
        <w:t xml:space="preserve">Dubňany </w:t>
      </w:r>
      <w:r w:rsidRPr="0007237C">
        <w:rPr>
          <w:b/>
          <w:color w:val="7030A0"/>
        </w:rPr>
        <w:tab/>
        <w:t>589,5</w:t>
      </w:r>
      <w:r w:rsidRPr="0007237C">
        <w:rPr>
          <w:b/>
          <w:color w:val="7030A0"/>
        </w:rPr>
        <w:tab/>
        <w:t>388,5</w:t>
      </w:r>
      <w:r w:rsidRPr="0007237C">
        <w:rPr>
          <w:b/>
          <w:color w:val="7030A0"/>
        </w:rPr>
        <w:tab/>
        <w:t>201,0</w:t>
      </w:r>
      <w:r w:rsidRPr="0007237C">
        <w:rPr>
          <w:b/>
          <w:color w:val="7030A0"/>
        </w:rPr>
        <w:tab/>
        <w:t>3,5</w:t>
      </w:r>
      <w:r w:rsidRPr="0007237C">
        <w:rPr>
          <w:b/>
          <w:color w:val="7030A0"/>
        </w:rPr>
        <w:tab/>
        <w:t>2 / 3</w:t>
      </w:r>
      <w:r w:rsidRPr="0007237C">
        <w:rPr>
          <w:b/>
          <w:color w:val="7030A0"/>
        </w:rPr>
        <w:tab/>
        <w:t>(590)</w:t>
      </w:r>
    </w:p>
    <w:p w:rsidR="00277348" w:rsidRPr="0007237C" w:rsidRDefault="00277348" w:rsidP="00277348">
      <w:pPr>
        <w:pStyle w:val="TabulkaHraci"/>
        <w:rPr>
          <w:b/>
          <w:color w:val="7030A0"/>
        </w:rPr>
      </w:pPr>
      <w:r w:rsidRPr="0007237C">
        <w:rPr>
          <w:b/>
          <w:color w:val="7030A0"/>
        </w:rPr>
        <w:tab/>
        <w:t>5.</w:t>
      </w:r>
      <w:r w:rsidRPr="0007237C">
        <w:rPr>
          <w:b/>
          <w:color w:val="7030A0"/>
        </w:rPr>
        <w:tab/>
        <w:t>SITTA Martin</w:t>
      </w:r>
      <w:r w:rsidRPr="0007237C">
        <w:rPr>
          <w:b/>
          <w:color w:val="7030A0"/>
        </w:rPr>
        <w:tab/>
        <w:t xml:space="preserve">Zábřeh </w:t>
      </w:r>
      <w:r w:rsidRPr="0007237C">
        <w:rPr>
          <w:b/>
          <w:color w:val="7030A0"/>
        </w:rPr>
        <w:tab/>
        <w:t>583,3</w:t>
      </w:r>
      <w:r w:rsidRPr="0007237C">
        <w:rPr>
          <w:b/>
          <w:color w:val="7030A0"/>
        </w:rPr>
        <w:tab/>
        <w:t>368,3</w:t>
      </w:r>
      <w:r w:rsidRPr="0007237C">
        <w:rPr>
          <w:b/>
          <w:color w:val="7030A0"/>
        </w:rPr>
        <w:tab/>
        <w:t>215,0</w:t>
      </w:r>
      <w:r w:rsidRPr="0007237C">
        <w:rPr>
          <w:b/>
          <w:color w:val="7030A0"/>
        </w:rPr>
        <w:tab/>
        <w:t>3,0</w:t>
      </w:r>
      <w:r w:rsidRPr="0007237C">
        <w:rPr>
          <w:b/>
          <w:color w:val="7030A0"/>
        </w:rPr>
        <w:tab/>
        <w:t>2 / 2</w:t>
      </w:r>
      <w:r w:rsidRPr="0007237C">
        <w:rPr>
          <w:b/>
          <w:color w:val="7030A0"/>
        </w:rPr>
        <w:tab/>
        <w:t>(590)</w:t>
      </w:r>
    </w:p>
    <w:p w:rsidR="00277348" w:rsidRDefault="00277348" w:rsidP="00277348">
      <w:pPr>
        <w:pStyle w:val="TabulkaHraci"/>
      </w:pPr>
      <w:r>
        <w:lastRenderedPageBreak/>
        <w:tab/>
        <w:t>6.</w:t>
      </w:r>
      <w:r>
        <w:tab/>
        <w:t>ŽAHOUREK Petr</w:t>
      </w:r>
      <w:r>
        <w:tab/>
        <w:t xml:space="preserve">Dačice </w:t>
      </w:r>
      <w:r>
        <w:tab/>
        <w:t>580,0</w:t>
      </w:r>
      <w:r>
        <w:tab/>
        <w:t>385,3</w:t>
      </w:r>
      <w:r>
        <w:tab/>
        <w:t>194,7</w:t>
      </w:r>
      <w:r>
        <w:tab/>
        <w:t>1,7</w:t>
      </w:r>
      <w:r>
        <w:tab/>
        <w:t>3 / 3</w:t>
      </w:r>
      <w:r>
        <w:tab/>
        <w:t>(589)</w:t>
      </w:r>
    </w:p>
    <w:p w:rsidR="00277348" w:rsidRDefault="00277348" w:rsidP="00277348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Vyškov </w:t>
      </w:r>
      <w:r>
        <w:tab/>
        <w:t>574,5</w:t>
      </w:r>
      <w:r>
        <w:tab/>
        <w:t>382,3</w:t>
      </w:r>
      <w:r>
        <w:tab/>
        <w:t>192,3</w:t>
      </w:r>
      <w:r>
        <w:tab/>
        <w:t>3,5</w:t>
      </w:r>
      <w:r>
        <w:tab/>
        <w:t>2 / 2</w:t>
      </w:r>
      <w:r>
        <w:tab/>
        <w:t>(585)</w:t>
      </w:r>
    </w:p>
    <w:p w:rsidR="00277348" w:rsidRDefault="00277348" w:rsidP="00277348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574,0</w:t>
      </w:r>
      <w:r>
        <w:tab/>
        <w:t>382,3</w:t>
      </w:r>
      <w:r>
        <w:tab/>
        <w:t>191,7</w:t>
      </w:r>
      <w:r>
        <w:tab/>
        <w:t>2,3</w:t>
      </w:r>
      <w:r>
        <w:tab/>
        <w:t>3 / 3</w:t>
      </w:r>
      <w:r>
        <w:tab/>
        <w:t>(578)</w:t>
      </w:r>
    </w:p>
    <w:p w:rsidR="00277348" w:rsidRDefault="00277348" w:rsidP="00277348">
      <w:pPr>
        <w:pStyle w:val="TabulkaHraci"/>
      </w:pPr>
      <w:r>
        <w:tab/>
        <w:t>9.</w:t>
      </w:r>
      <w:r>
        <w:tab/>
        <w:t>STANĚK Jiří</w:t>
      </w:r>
      <w:r>
        <w:tab/>
        <w:t xml:space="preserve">Chvalíkovice </w:t>
      </w:r>
      <w:r>
        <w:tab/>
        <w:t>573,3</w:t>
      </w:r>
      <w:r>
        <w:tab/>
        <w:t>389,0</w:t>
      </w:r>
      <w:r>
        <w:tab/>
        <w:t>184,3</w:t>
      </w:r>
      <w:r>
        <w:tab/>
        <w:t>2,0</w:t>
      </w:r>
      <w:r>
        <w:tab/>
        <w:t>2 / 2</w:t>
      </w:r>
      <w:r>
        <w:tab/>
        <w:t>(595)</w:t>
      </w:r>
    </w:p>
    <w:p w:rsidR="00277348" w:rsidRDefault="00277348" w:rsidP="00277348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572,3</w:t>
      </w:r>
      <w:r>
        <w:tab/>
        <w:t>382,7</w:t>
      </w:r>
      <w:r>
        <w:tab/>
        <w:t>189,7</w:t>
      </w:r>
      <w:r>
        <w:tab/>
        <w:t>1,0</w:t>
      </w:r>
      <w:r>
        <w:tab/>
        <w:t>3 / 3</w:t>
      </w:r>
      <w:r>
        <w:tab/>
        <w:t>(575)</w:t>
      </w:r>
    </w:p>
    <w:p w:rsidR="00277348" w:rsidRDefault="00277348" w:rsidP="00277348">
      <w:pPr>
        <w:pStyle w:val="TabulkaHraci"/>
      </w:pPr>
      <w:r>
        <w:tab/>
        <w:t>11.</w:t>
      </w:r>
      <w:r>
        <w:tab/>
        <w:t>SITTA Josef</w:t>
      </w:r>
      <w:r>
        <w:tab/>
        <w:t xml:space="preserve">Zábřeh </w:t>
      </w:r>
      <w:r>
        <w:tab/>
        <w:t>571,5</w:t>
      </w:r>
      <w:r>
        <w:tab/>
        <w:t>357,3</w:t>
      </w:r>
      <w:r>
        <w:tab/>
        <w:t>214,3</w:t>
      </w:r>
      <w:r>
        <w:tab/>
        <w:t>0,8</w:t>
      </w:r>
      <w:r>
        <w:tab/>
        <w:t>2 / 2</w:t>
      </w:r>
      <w:r>
        <w:tab/>
        <w:t>(597)</w:t>
      </w:r>
    </w:p>
    <w:p w:rsidR="00277348" w:rsidRDefault="00277348" w:rsidP="00277348">
      <w:pPr>
        <w:pStyle w:val="TabulkaHraci"/>
      </w:pPr>
      <w:r>
        <w:tab/>
        <w:t>12.</w:t>
      </w:r>
      <w:r>
        <w:tab/>
        <w:t>VANĚK Milan</w:t>
      </w:r>
      <w:r>
        <w:tab/>
        <w:t xml:space="preserve">Opava </w:t>
      </w:r>
      <w:r>
        <w:tab/>
        <w:t>571,0</w:t>
      </w:r>
      <w:r>
        <w:tab/>
        <w:t>368,5</w:t>
      </w:r>
      <w:r>
        <w:tab/>
        <w:t>202,5</w:t>
      </w:r>
      <w:r>
        <w:tab/>
        <w:t>3,5</w:t>
      </w:r>
      <w:r>
        <w:tab/>
        <w:t>2 / 2</w:t>
      </w:r>
      <w:r>
        <w:tab/>
        <w:t>(572)</w:t>
      </w:r>
    </w:p>
    <w:p w:rsidR="00277348" w:rsidRDefault="00277348" w:rsidP="00277348">
      <w:pPr>
        <w:pStyle w:val="TabulkaHraci"/>
      </w:pPr>
      <w:r>
        <w:tab/>
        <w:t>13.</w:t>
      </w:r>
      <w:r>
        <w:tab/>
        <w:t>PEVNÝ Petr</w:t>
      </w:r>
      <w:r>
        <w:tab/>
        <w:t xml:space="preserve">Vyškov </w:t>
      </w:r>
      <w:r>
        <w:tab/>
        <w:t>571,0</w:t>
      </w:r>
      <w:r>
        <w:tab/>
        <w:t>372,3</w:t>
      </w:r>
      <w:r>
        <w:tab/>
        <w:t>198,8</w:t>
      </w:r>
      <w:r>
        <w:tab/>
        <w:t>2,0</w:t>
      </w:r>
      <w:r>
        <w:tab/>
        <w:t>2 / 2</w:t>
      </w:r>
      <w:r>
        <w:tab/>
        <w:t>(603)</w:t>
      </w:r>
    </w:p>
    <w:p w:rsidR="00277348" w:rsidRDefault="00277348" w:rsidP="00277348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569,7</w:t>
      </w:r>
      <w:r>
        <w:tab/>
        <w:t>383,0</w:t>
      </w:r>
      <w:r>
        <w:tab/>
        <w:t>186,7</w:t>
      </w:r>
      <w:r>
        <w:tab/>
        <w:t>3,3</w:t>
      </w:r>
      <w:r>
        <w:tab/>
        <w:t>3 / 3</w:t>
      </w:r>
      <w:r>
        <w:tab/>
        <w:t>(576)</w:t>
      </w:r>
    </w:p>
    <w:p w:rsidR="00277348" w:rsidRDefault="00277348" w:rsidP="00277348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568,3</w:t>
      </w:r>
      <w:r>
        <w:tab/>
        <w:t>362,5</w:t>
      </w:r>
      <w:r>
        <w:tab/>
        <w:t>205,8</w:t>
      </w:r>
      <w:r>
        <w:tab/>
        <w:t>0,8</w:t>
      </w:r>
      <w:r>
        <w:tab/>
        <w:t>2 / 2</w:t>
      </w:r>
      <w:r>
        <w:tab/>
        <w:t>(585)</w:t>
      </w:r>
    </w:p>
    <w:p w:rsidR="00277348" w:rsidRDefault="00277348" w:rsidP="00277348">
      <w:pPr>
        <w:pStyle w:val="TabulkaHraci"/>
      </w:pPr>
      <w:r>
        <w:tab/>
        <w:t>16.</w:t>
      </w:r>
      <w:r>
        <w:tab/>
        <w:t>KABELKA Pavel</w:t>
      </w:r>
      <w:r>
        <w:tab/>
        <w:t xml:space="preserve">Dačice </w:t>
      </w:r>
      <w:r>
        <w:tab/>
        <w:t>568,0</w:t>
      </w:r>
      <w:r>
        <w:tab/>
        <w:t>386,3</w:t>
      </w:r>
      <w:r>
        <w:tab/>
        <w:t>181,7</w:t>
      </w:r>
      <w:r>
        <w:tab/>
        <w:t>3,3</w:t>
      </w:r>
      <w:r>
        <w:tab/>
        <w:t>3 / 3</w:t>
      </w:r>
      <w:r>
        <w:tab/>
        <w:t>(587)</w:t>
      </w:r>
    </w:p>
    <w:p w:rsidR="00277348" w:rsidRDefault="00277348" w:rsidP="00277348">
      <w:pPr>
        <w:pStyle w:val="TabulkaHraci"/>
      </w:pPr>
      <w:r>
        <w:tab/>
        <w:t>17.</w:t>
      </w:r>
      <w:r>
        <w:tab/>
        <w:t>KORDULA Filip</w:t>
      </w:r>
      <w:r>
        <w:tab/>
        <w:t xml:space="preserve">Vracov </w:t>
      </w:r>
      <w:r>
        <w:tab/>
        <w:t>566,8</w:t>
      </w:r>
      <w:r>
        <w:tab/>
        <w:t>388,8</w:t>
      </w:r>
      <w:r>
        <w:tab/>
        <w:t>178,0</w:t>
      </w:r>
      <w:r>
        <w:tab/>
        <w:t>5,0</w:t>
      </w:r>
      <w:r>
        <w:tab/>
        <w:t>2 / 2</w:t>
      </w:r>
      <w:r>
        <w:tab/>
        <w:t>(587)</w:t>
      </w:r>
    </w:p>
    <w:p w:rsidR="00277348" w:rsidRDefault="00277348" w:rsidP="00277348">
      <w:pPr>
        <w:pStyle w:val="TabulkaHraci"/>
      </w:pPr>
      <w:r>
        <w:tab/>
        <w:t>18.</w:t>
      </w:r>
      <w:r>
        <w:tab/>
        <w:t>MAREK Martin</w:t>
      </w:r>
      <w:r>
        <w:tab/>
        <w:t xml:space="preserve">Opava </w:t>
      </w:r>
      <w:r>
        <w:tab/>
        <w:t>563,8</w:t>
      </w:r>
      <w:r>
        <w:tab/>
        <w:t>379,3</w:t>
      </w:r>
      <w:r>
        <w:tab/>
        <w:t>184,5</w:t>
      </w:r>
      <w:r>
        <w:tab/>
        <w:t>3,0</w:t>
      </w:r>
      <w:r>
        <w:tab/>
        <w:t>2 / 2</w:t>
      </w:r>
      <w:r>
        <w:tab/>
        <w:t>(574)</w:t>
      </w:r>
    </w:p>
    <w:p w:rsidR="00277348" w:rsidRDefault="00277348" w:rsidP="00277348">
      <w:pPr>
        <w:pStyle w:val="TabulkaHraci"/>
      </w:pPr>
      <w:r>
        <w:tab/>
        <w:t>19.</w:t>
      </w:r>
      <w:r>
        <w:tab/>
        <w:t>NOVÁK Karel</w:t>
      </w:r>
      <w:r>
        <w:tab/>
        <w:t xml:space="preserve">Dačice </w:t>
      </w:r>
      <w:r>
        <w:tab/>
        <w:t>562,7</w:t>
      </w:r>
      <w:r>
        <w:tab/>
        <w:t>371,3</w:t>
      </w:r>
      <w:r>
        <w:tab/>
        <w:t>191,3</w:t>
      </w:r>
      <w:r>
        <w:tab/>
        <w:t>2,7</w:t>
      </w:r>
      <w:r>
        <w:tab/>
        <w:t>3 / 3</w:t>
      </w:r>
      <w:r>
        <w:tab/>
        <w:t>(619)</w:t>
      </w:r>
    </w:p>
    <w:p w:rsidR="00277348" w:rsidRDefault="00277348" w:rsidP="00277348">
      <w:pPr>
        <w:pStyle w:val="TabulkaHraci"/>
      </w:pPr>
      <w:r>
        <w:tab/>
        <w:t>20.</w:t>
      </w:r>
      <w:r>
        <w:tab/>
        <w:t>FLEK Jakub</w:t>
      </w:r>
      <w:r>
        <w:tab/>
        <w:t xml:space="preserve">Blansko </w:t>
      </w:r>
      <w:r>
        <w:tab/>
        <w:t>561,0</w:t>
      </w:r>
      <w:r>
        <w:tab/>
        <w:t>370,5</w:t>
      </w:r>
      <w:r>
        <w:tab/>
        <w:t>190,5</w:t>
      </w:r>
      <w:r>
        <w:tab/>
        <w:t>5,0</w:t>
      </w:r>
      <w:r>
        <w:tab/>
        <w:t>2 / 2</w:t>
      </w:r>
      <w:r>
        <w:tab/>
        <w:t>(586)</w:t>
      </w:r>
    </w:p>
    <w:p w:rsidR="00277348" w:rsidRDefault="00277348" w:rsidP="00277348">
      <w:pPr>
        <w:pStyle w:val="TabulkaHraci"/>
      </w:pPr>
      <w:r>
        <w:tab/>
        <w:t>21.</w:t>
      </w:r>
      <w:r>
        <w:tab/>
        <w:t>ČUŘÍK Radim</w:t>
      </w:r>
      <w:r>
        <w:tab/>
        <w:t xml:space="preserve">Vyškov </w:t>
      </w:r>
      <w:r>
        <w:tab/>
        <w:t>561,0</w:t>
      </w:r>
      <w:r>
        <w:tab/>
        <w:t>371,3</w:t>
      </w:r>
      <w:r>
        <w:tab/>
        <w:t>189,8</w:t>
      </w:r>
      <w:r>
        <w:tab/>
        <w:t>2,8</w:t>
      </w:r>
      <w:r>
        <w:tab/>
        <w:t>2 / 2</w:t>
      </w:r>
      <w:r>
        <w:tab/>
        <w:t>(590)</w:t>
      </w:r>
    </w:p>
    <w:p w:rsidR="00277348" w:rsidRDefault="00277348" w:rsidP="00277348">
      <w:pPr>
        <w:pStyle w:val="TabulkaHraci"/>
      </w:pPr>
      <w:r>
        <w:tab/>
        <w:t>22.</w:t>
      </w:r>
      <w:r>
        <w:tab/>
        <w:t>HAVÍŘ Petr</w:t>
      </w:r>
      <w:r>
        <w:tab/>
        <w:t xml:space="preserve">Blansko </w:t>
      </w:r>
      <w:r>
        <w:tab/>
        <w:t>560,5</w:t>
      </w:r>
      <w:r>
        <w:tab/>
        <w:t>365,0</w:t>
      </w:r>
      <w:r>
        <w:tab/>
        <w:t>195,5</w:t>
      </w:r>
      <w:r>
        <w:tab/>
        <w:t>2,0</w:t>
      </w:r>
      <w:r>
        <w:tab/>
        <w:t>2 / 2</w:t>
      </w:r>
      <w:r>
        <w:tab/>
        <w:t>(569)</w:t>
      </w:r>
    </w:p>
    <w:p w:rsidR="00277348" w:rsidRDefault="00277348" w:rsidP="00277348">
      <w:pPr>
        <w:pStyle w:val="TabulkaHraci"/>
      </w:pPr>
      <w:r>
        <w:tab/>
        <w:t>23.</w:t>
      </w:r>
      <w:r>
        <w:tab/>
        <w:t>PLŠEK David</w:t>
      </w:r>
      <w:r>
        <w:tab/>
        <w:t>Husovice B</w:t>
      </w:r>
      <w:r>
        <w:tab/>
        <w:t>560,3</w:t>
      </w:r>
      <w:r>
        <w:tab/>
        <w:t>368,7</w:t>
      </w:r>
      <w:r>
        <w:tab/>
        <w:t>191,7</w:t>
      </w:r>
      <w:r>
        <w:tab/>
        <w:t>6,3</w:t>
      </w:r>
      <w:r>
        <w:tab/>
        <w:t>3 / 3</w:t>
      </w:r>
      <w:r>
        <w:tab/>
        <w:t>(592)</w:t>
      </w:r>
    </w:p>
    <w:p w:rsidR="00277348" w:rsidRDefault="00277348" w:rsidP="00277348">
      <w:pPr>
        <w:pStyle w:val="TabulkaHraci"/>
      </w:pPr>
      <w:r>
        <w:tab/>
        <w:t>24.</w:t>
      </w:r>
      <w:r>
        <w:tab/>
        <w:t>KRATOCHVÍLA Michal</w:t>
      </w:r>
      <w:r>
        <w:tab/>
        <w:t xml:space="preserve">Dubňany </w:t>
      </w:r>
      <w:r>
        <w:tab/>
        <w:t>560,0</w:t>
      </w:r>
      <w:r>
        <w:tab/>
        <w:t>372,7</w:t>
      </w:r>
      <w:r>
        <w:tab/>
        <w:t>187,3</w:t>
      </w:r>
      <w:r>
        <w:tab/>
        <w:t>4,0</w:t>
      </w:r>
      <w:r>
        <w:tab/>
        <w:t>3 / 3</w:t>
      </w:r>
      <w:r>
        <w:tab/>
        <w:t>(566)</w:t>
      </w:r>
    </w:p>
    <w:p w:rsidR="00277348" w:rsidRDefault="00277348" w:rsidP="00277348">
      <w:pPr>
        <w:pStyle w:val="TabulkaHraci"/>
      </w:pPr>
      <w:r>
        <w:tab/>
        <w:t>25.</w:t>
      </w:r>
      <w:r>
        <w:tab/>
        <w:t>ČERNÝ Zdeněk</w:t>
      </w:r>
      <w:r>
        <w:tab/>
        <w:t xml:space="preserve">H. Benešov </w:t>
      </w:r>
      <w:r>
        <w:tab/>
        <w:t>559,7</w:t>
      </w:r>
      <w:r>
        <w:tab/>
        <w:t>374,0</w:t>
      </w:r>
      <w:r>
        <w:tab/>
        <w:t>185,7</w:t>
      </w:r>
      <w:r>
        <w:tab/>
        <w:t>5,0</w:t>
      </w:r>
      <w:r>
        <w:tab/>
        <w:t>3 / 3</w:t>
      </w:r>
      <w:r>
        <w:tab/>
        <w:t>(588)</w:t>
      </w:r>
    </w:p>
    <w:p w:rsidR="00277348" w:rsidRDefault="00277348" w:rsidP="00277348">
      <w:pPr>
        <w:pStyle w:val="TabulkaHraci"/>
      </w:pPr>
      <w:r>
        <w:tab/>
        <w:t>26.</w:t>
      </w:r>
      <w:r>
        <w:tab/>
        <w:t>SVOBODA Vít</w:t>
      </w:r>
      <w:r>
        <w:tab/>
        <w:t xml:space="preserve">Dubňany </w:t>
      </w:r>
      <w:r>
        <w:tab/>
        <w:t>559,0</w:t>
      </w:r>
      <w:r>
        <w:tab/>
        <w:t>363,0</w:t>
      </w:r>
      <w:r>
        <w:tab/>
        <w:t>196,0</w:t>
      </w:r>
      <w:r>
        <w:tab/>
        <w:t>5,5</w:t>
      </w:r>
      <w:r>
        <w:tab/>
        <w:t>2 / 3</w:t>
      </w:r>
      <w:r>
        <w:tab/>
        <w:t>(563)</w:t>
      </w:r>
    </w:p>
    <w:p w:rsidR="00277348" w:rsidRDefault="00277348" w:rsidP="00277348">
      <w:pPr>
        <w:pStyle w:val="TabulkaHraci"/>
      </w:pPr>
      <w:r>
        <w:tab/>
        <w:t>27.</w:t>
      </w:r>
      <w:r>
        <w:tab/>
        <w:t>JAHN Milan</w:t>
      </w:r>
      <w:r>
        <w:tab/>
        <w:t xml:space="preserve">Opava </w:t>
      </w:r>
      <w:r>
        <w:tab/>
        <w:t>559,0</w:t>
      </w:r>
      <w:r>
        <w:tab/>
        <w:t>367,3</w:t>
      </w:r>
      <w:r>
        <w:tab/>
        <w:t>191,8</w:t>
      </w:r>
      <w:r>
        <w:tab/>
        <w:t>5,3</w:t>
      </w:r>
      <w:r>
        <w:tab/>
        <w:t>2 / 2</w:t>
      </w:r>
      <w:r>
        <w:tab/>
        <w:t>(581)</w:t>
      </w:r>
    </w:p>
    <w:p w:rsidR="00277348" w:rsidRDefault="00277348" w:rsidP="00277348">
      <w:pPr>
        <w:pStyle w:val="TabulkaHraci"/>
      </w:pPr>
      <w:r>
        <w:tab/>
        <w:t>28.</w:t>
      </w:r>
      <w:r>
        <w:tab/>
        <w:t>PEČINKA Vladislav</w:t>
      </w:r>
      <w:r>
        <w:tab/>
        <w:t xml:space="preserve">H. Benešov </w:t>
      </w:r>
      <w:r>
        <w:tab/>
        <w:t>557,3</w:t>
      </w:r>
      <w:r>
        <w:tab/>
        <w:t>371,7</w:t>
      </w:r>
      <w:r>
        <w:tab/>
        <w:t>185,7</w:t>
      </w:r>
      <w:r>
        <w:tab/>
        <w:t>3,7</w:t>
      </w:r>
      <w:r>
        <w:tab/>
        <w:t>3 / 3</w:t>
      </w:r>
      <w:r>
        <w:tab/>
        <w:t>(578)</w:t>
      </w:r>
    </w:p>
    <w:p w:rsidR="00277348" w:rsidRDefault="00277348" w:rsidP="00277348">
      <w:pPr>
        <w:pStyle w:val="TabulkaHraci"/>
      </w:pPr>
      <w:r>
        <w:tab/>
        <w:t>29.</w:t>
      </w:r>
      <w:r>
        <w:tab/>
        <w:t>TRÁVNÍČEK Jiří</w:t>
      </w:r>
      <w:r>
        <w:tab/>
        <w:t xml:space="preserve">Vyškov </w:t>
      </w:r>
      <w:r>
        <w:tab/>
        <w:t>556,8</w:t>
      </w:r>
      <w:r>
        <w:tab/>
        <w:t>365,3</w:t>
      </w:r>
      <w:r>
        <w:tab/>
        <w:t>191,5</w:t>
      </w:r>
      <w:r>
        <w:tab/>
        <w:t>4,5</w:t>
      </w:r>
      <w:r>
        <w:tab/>
        <w:t>2 / 2</w:t>
      </w:r>
      <w:r>
        <w:tab/>
        <w:t>(623)</w:t>
      </w:r>
    </w:p>
    <w:p w:rsidR="00277348" w:rsidRDefault="00277348" w:rsidP="00277348">
      <w:pPr>
        <w:pStyle w:val="TabulkaHraci"/>
      </w:pPr>
      <w:r>
        <w:tab/>
        <w:t>30.</w:t>
      </w:r>
      <w:r>
        <w:tab/>
        <w:t>VEJTASA Miroslav</w:t>
      </w:r>
      <w:r>
        <w:tab/>
        <w:t>Husovice B</w:t>
      </w:r>
      <w:r>
        <w:tab/>
        <w:t>556,5</w:t>
      </w:r>
      <w:r>
        <w:tab/>
        <w:t>350,5</w:t>
      </w:r>
      <w:r>
        <w:tab/>
        <w:t>206,0</w:t>
      </w:r>
      <w:r>
        <w:tab/>
        <w:t>1,0</w:t>
      </w:r>
      <w:r>
        <w:tab/>
        <w:t>2 / 3</w:t>
      </w:r>
      <w:r>
        <w:tab/>
        <w:t>(581)</w:t>
      </w:r>
    </w:p>
    <w:p w:rsidR="00277348" w:rsidRDefault="00277348" w:rsidP="00277348">
      <w:pPr>
        <w:pStyle w:val="TabulkaHraci"/>
      </w:pPr>
      <w:r>
        <w:tab/>
        <w:t>31.</w:t>
      </w:r>
      <w:r>
        <w:tab/>
        <w:t>OUHEL Jakub</w:t>
      </w:r>
      <w:r>
        <w:tab/>
        <w:t xml:space="preserve">Kamenice </w:t>
      </w:r>
      <w:r>
        <w:tab/>
        <w:t>556,0</w:t>
      </w:r>
      <w:r>
        <w:tab/>
        <w:t>365,5</w:t>
      </w:r>
      <w:r>
        <w:tab/>
        <w:t>190,5</w:t>
      </w:r>
      <w:r>
        <w:tab/>
        <w:t>6,5</w:t>
      </w:r>
      <w:r>
        <w:tab/>
        <w:t>2 / 2</w:t>
      </w:r>
      <w:r>
        <w:tab/>
        <w:t>(578)</w:t>
      </w:r>
    </w:p>
    <w:p w:rsidR="00277348" w:rsidRDefault="00277348" w:rsidP="00277348">
      <w:pPr>
        <w:pStyle w:val="TabulkaHraci"/>
      </w:pPr>
      <w:r>
        <w:tab/>
        <w:t>32.</w:t>
      </w:r>
      <w:r>
        <w:tab/>
        <w:t>BLAŽEK Michal</w:t>
      </w:r>
      <w:r>
        <w:tab/>
        <w:t xml:space="preserve">Opava </w:t>
      </w:r>
      <w:r>
        <w:tab/>
        <w:t>554,0</w:t>
      </w:r>
      <w:r>
        <w:tab/>
        <w:t>372,5</w:t>
      </w:r>
      <w:r>
        <w:tab/>
        <w:t>181,5</w:t>
      </w:r>
      <w:r>
        <w:tab/>
        <w:t>5,3</w:t>
      </w:r>
      <w:r>
        <w:tab/>
        <w:t>2 / 2</w:t>
      </w:r>
      <w:r>
        <w:tab/>
        <w:t>(575)</w:t>
      </w:r>
    </w:p>
    <w:p w:rsidR="00277348" w:rsidRDefault="00277348" w:rsidP="00277348">
      <w:pPr>
        <w:pStyle w:val="TabulkaHraci"/>
      </w:pPr>
      <w:r>
        <w:tab/>
        <w:t>33.</w:t>
      </w:r>
      <w:r>
        <w:tab/>
        <w:t>RYCHLOVSKÝ Luděk</w:t>
      </w:r>
      <w:r>
        <w:tab/>
        <w:t xml:space="preserve">Vyškov </w:t>
      </w:r>
      <w:r>
        <w:tab/>
        <w:t>554,0</w:t>
      </w:r>
      <w:r>
        <w:tab/>
        <w:t>372,8</w:t>
      </w:r>
      <w:r>
        <w:tab/>
        <w:t>181,3</w:t>
      </w:r>
      <w:r>
        <w:tab/>
        <w:t>3,0</w:t>
      </w:r>
      <w:r>
        <w:tab/>
        <w:t>2 / 2</w:t>
      </w:r>
      <w:r>
        <w:tab/>
        <w:t>(582)</w:t>
      </w:r>
    </w:p>
    <w:p w:rsidR="00277348" w:rsidRDefault="00277348" w:rsidP="00277348">
      <w:pPr>
        <w:pStyle w:val="TabulkaHraci"/>
      </w:pPr>
      <w:r>
        <w:tab/>
        <w:t>34.</w:t>
      </w:r>
      <w:r>
        <w:tab/>
        <w:t>MUSIL Ladislav</w:t>
      </w:r>
      <w:r>
        <w:tab/>
        <w:t xml:space="preserve">Blansko </w:t>
      </w:r>
      <w:r>
        <w:tab/>
        <w:t>553,8</w:t>
      </w:r>
      <w:r>
        <w:tab/>
        <w:t>374,5</w:t>
      </w:r>
      <w:r>
        <w:tab/>
        <w:t>179,3</w:t>
      </w:r>
      <w:r>
        <w:tab/>
        <w:t>6,5</w:t>
      </w:r>
      <w:r>
        <w:tab/>
        <w:t>2 / 2</w:t>
      </w:r>
      <w:r>
        <w:tab/>
        <w:t>(566)</w:t>
      </w:r>
    </w:p>
    <w:p w:rsidR="00277348" w:rsidRDefault="00277348" w:rsidP="00277348">
      <w:pPr>
        <w:pStyle w:val="TabulkaHraci"/>
      </w:pPr>
      <w:r>
        <w:tab/>
        <w:t>35.</w:t>
      </w:r>
      <w:r>
        <w:tab/>
        <w:t>KRATOCHVÍLA Antonín</w:t>
      </w:r>
      <w:r>
        <w:tab/>
        <w:t xml:space="preserve">Dubňany </w:t>
      </w:r>
      <w:r>
        <w:tab/>
        <w:t>552,0</w:t>
      </w:r>
      <w:r>
        <w:tab/>
        <w:t>370,7</w:t>
      </w:r>
      <w:r>
        <w:tab/>
        <w:t>181,3</w:t>
      </w:r>
      <w:r>
        <w:tab/>
        <w:t>4,3</w:t>
      </w:r>
      <w:r>
        <w:tab/>
        <w:t>3 / 3</w:t>
      </w:r>
      <w:r>
        <w:tab/>
        <w:t>(560)</w:t>
      </w:r>
    </w:p>
    <w:p w:rsidR="00277348" w:rsidRDefault="00277348" w:rsidP="00277348">
      <w:pPr>
        <w:pStyle w:val="TabulkaHraci"/>
      </w:pPr>
      <w:r>
        <w:tab/>
        <w:t>36.</w:t>
      </w:r>
      <w:r>
        <w:tab/>
        <w:t>VARGA Eduard</w:t>
      </w:r>
      <w:r>
        <w:tab/>
        <w:t xml:space="preserve">Vyškov </w:t>
      </w:r>
      <w:r>
        <w:tab/>
        <w:t>550,8</w:t>
      </w:r>
      <w:r>
        <w:tab/>
        <w:t>378,8</w:t>
      </w:r>
      <w:r>
        <w:tab/>
        <w:t>172,0</w:t>
      </w:r>
      <w:r>
        <w:tab/>
        <w:t>4,0</w:t>
      </w:r>
      <w:r>
        <w:tab/>
        <w:t>2 / 2</w:t>
      </w:r>
      <w:r>
        <w:tab/>
        <w:t>(556)</w:t>
      </w:r>
    </w:p>
    <w:p w:rsidR="00277348" w:rsidRDefault="00277348" w:rsidP="00277348">
      <w:pPr>
        <w:pStyle w:val="TabulkaHraci"/>
      </w:pPr>
      <w:r>
        <w:tab/>
        <w:t>37.</w:t>
      </w:r>
      <w:r>
        <w:tab/>
        <w:t>HEJTMÁNEK Michal</w:t>
      </w:r>
      <w:r>
        <w:tab/>
        <w:t xml:space="preserve">Hlubina </w:t>
      </w:r>
      <w:r>
        <w:tab/>
        <w:t>550,5</w:t>
      </w:r>
      <w:r>
        <w:tab/>
        <w:t>359,0</w:t>
      </w:r>
      <w:r>
        <w:tab/>
        <w:t>191,5</w:t>
      </w:r>
      <w:r>
        <w:tab/>
        <w:t>4,0</w:t>
      </w:r>
      <w:r>
        <w:tab/>
        <w:t>2 / 3</w:t>
      </w:r>
      <w:r>
        <w:tab/>
        <w:t>(579)</w:t>
      </w:r>
    </w:p>
    <w:p w:rsidR="00277348" w:rsidRDefault="00277348" w:rsidP="00277348">
      <w:pPr>
        <w:pStyle w:val="TabulkaHraci"/>
      </w:pPr>
      <w:r>
        <w:tab/>
        <w:t>38.</w:t>
      </w:r>
      <w:r>
        <w:tab/>
        <w:t>JEŽEK Pavel</w:t>
      </w:r>
      <w:r>
        <w:tab/>
        <w:t xml:space="preserve">Kamenice </w:t>
      </w:r>
      <w:r>
        <w:tab/>
        <w:t>550,3</w:t>
      </w:r>
      <w:r>
        <w:tab/>
        <w:t>357,3</w:t>
      </w:r>
      <w:r>
        <w:tab/>
        <w:t>193,0</w:t>
      </w:r>
      <w:r>
        <w:tab/>
        <w:t>6,0</w:t>
      </w:r>
      <w:r>
        <w:tab/>
        <w:t>2 / 2</w:t>
      </w:r>
      <w:r>
        <w:tab/>
        <w:t>(624)</w:t>
      </w:r>
    </w:p>
    <w:p w:rsidR="00277348" w:rsidRDefault="00277348" w:rsidP="00277348">
      <w:pPr>
        <w:pStyle w:val="TabulkaHraci"/>
      </w:pPr>
      <w:r>
        <w:tab/>
        <w:t>39.</w:t>
      </w:r>
      <w:r>
        <w:tab/>
        <w:t>KOŠŤÁL Pavel</w:t>
      </w:r>
      <w:r>
        <w:tab/>
        <w:t>Husovice B</w:t>
      </w:r>
      <w:r>
        <w:tab/>
        <w:t>550,0</w:t>
      </w:r>
      <w:r>
        <w:tab/>
        <w:t>366,0</w:t>
      </w:r>
      <w:r>
        <w:tab/>
        <w:t>184,0</w:t>
      </w:r>
      <w:r>
        <w:tab/>
        <w:t>3,0</w:t>
      </w:r>
      <w:r>
        <w:tab/>
        <w:t>2 / 3</w:t>
      </w:r>
      <w:r>
        <w:tab/>
        <w:t>(560)</w:t>
      </w:r>
    </w:p>
    <w:p w:rsidR="00277348" w:rsidRDefault="00277348" w:rsidP="00277348">
      <w:pPr>
        <w:pStyle w:val="TabulkaHraci"/>
      </w:pPr>
      <w:r>
        <w:tab/>
        <w:t>40.</w:t>
      </w:r>
      <w:r>
        <w:tab/>
        <w:t>OLIVA František</w:t>
      </w:r>
      <w:r>
        <w:tab/>
        <w:t xml:space="preserve">Hlubina </w:t>
      </w:r>
      <w:r>
        <w:tab/>
        <w:t>548,7</w:t>
      </w:r>
      <w:r>
        <w:tab/>
        <w:t>374,0</w:t>
      </w:r>
      <w:r>
        <w:tab/>
        <w:t>174,7</w:t>
      </w:r>
      <w:r>
        <w:tab/>
        <w:t>3,7</w:t>
      </w:r>
      <w:r>
        <w:tab/>
        <w:t>3 / 3</w:t>
      </w:r>
      <w:r>
        <w:tab/>
        <w:t>(595)</w:t>
      </w:r>
    </w:p>
    <w:p w:rsidR="00277348" w:rsidRDefault="00277348" w:rsidP="00277348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547,3</w:t>
      </w:r>
      <w:r>
        <w:tab/>
        <w:t>373,3</w:t>
      </w:r>
      <w:r>
        <w:tab/>
        <w:t>174,0</w:t>
      </w:r>
      <w:r>
        <w:tab/>
        <w:t>4,7</w:t>
      </w:r>
      <w:r>
        <w:tab/>
        <w:t>3 / 3</w:t>
      </w:r>
      <w:r>
        <w:tab/>
        <w:t>(564)</w:t>
      </w:r>
    </w:p>
    <w:p w:rsidR="00277348" w:rsidRDefault="00277348" w:rsidP="00277348">
      <w:pPr>
        <w:pStyle w:val="TabulkaHraci"/>
      </w:pPr>
      <w:r>
        <w:tab/>
        <w:t>42.</w:t>
      </w:r>
      <w:r>
        <w:tab/>
        <w:t>BASTA Petr</w:t>
      </w:r>
      <w:r>
        <w:tab/>
        <w:t xml:space="preserve">Hlubina </w:t>
      </w:r>
      <w:r>
        <w:tab/>
        <w:t>547,0</w:t>
      </w:r>
      <w:r>
        <w:tab/>
        <w:t>358,5</w:t>
      </w:r>
      <w:r>
        <w:tab/>
        <w:t>188,5</w:t>
      </w:r>
      <w:r>
        <w:tab/>
        <w:t>2,0</w:t>
      </w:r>
      <w:r>
        <w:tab/>
        <w:t>2 / 3</w:t>
      </w:r>
      <w:r>
        <w:tab/>
        <w:t>(548)</w:t>
      </w:r>
    </w:p>
    <w:p w:rsidR="00277348" w:rsidRDefault="00277348" w:rsidP="00277348">
      <w:pPr>
        <w:pStyle w:val="TabulkaHraci"/>
      </w:pPr>
      <w:r>
        <w:tab/>
        <w:t>43.</w:t>
      </w:r>
      <w:r>
        <w:tab/>
        <w:t>RADIL Jiří</w:t>
      </w:r>
      <w:r>
        <w:tab/>
        <w:t>Husovice B</w:t>
      </w:r>
      <w:r>
        <w:tab/>
        <w:t>546,0</w:t>
      </w:r>
      <w:r>
        <w:tab/>
        <w:t>370,0</w:t>
      </w:r>
      <w:r>
        <w:tab/>
        <w:t>176,0</w:t>
      </w:r>
      <w:r>
        <w:tab/>
        <w:t>2,0</w:t>
      </w:r>
      <w:r>
        <w:tab/>
        <w:t>2 / 3</w:t>
      </w:r>
      <w:r>
        <w:tab/>
        <w:t>(584)</w:t>
      </w:r>
    </w:p>
    <w:p w:rsidR="00277348" w:rsidRDefault="00277348" w:rsidP="00277348">
      <w:pPr>
        <w:pStyle w:val="TabulkaHraci"/>
      </w:pPr>
      <w:r>
        <w:tab/>
        <w:t>44.</w:t>
      </w:r>
      <w:r>
        <w:tab/>
        <w:t>KORDULA Tomáš</w:t>
      </w:r>
      <w:r>
        <w:tab/>
        <w:t xml:space="preserve">Vracov </w:t>
      </w:r>
      <w:r>
        <w:tab/>
        <w:t>546,0</w:t>
      </w:r>
      <w:r>
        <w:tab/>
        <w:t>371,5</w:t>
      </w:r>
      <w:r>
        <w:tab/>
        <w:t>174,5</w:t>
      </w:r>
      <w:r>
        <w:tab/>
        <w:t>4,5</w:t>
      </w:r>
      <w:r>
        <w:tab/>
        <w:t>2 / 2</w:t>
      </w:r>
      <w:r>
        <w:tab/>
        <w:t>(558)</w:t>
      </w:r>
    </w:p>
    <w:p w:rsidR="00277348" w:rsidRDefault="00277348" w:rsidP="00277348">
      <w:pPr>
        <w:pStyle w:val="TabulkaHraci"/>
      </w:pPr>
      <w:r>
        <w:tab/>
        <w:t>45.</w:t>
      </w:r>
      <w:r>
        <w:tab/>
        <w:t>DÚŠKA Karel</w:t>
      </w:r>
      <w:r>
        <w:tab/>
        <w:t xml:space="preserve">Kamenice </w:t>
      </w:r>
      <w:r>
        <w:tab/>
        <w:t>545,0</w:t>
      </w:r>
      <w:r>
        <w:tab/>
        <w:t>363,3</w:t>
      </w:r>
      <w:r>
        <w:tab/>
        <w:t>181,8</w:t>
      </w:r>
      <w:r>
        <w:tab/>
        <w:t>3,0</w:t>
      </w:r>
      <w:r>
        <w:tab/>
        <w:t>2 / 2</w:t>
      </w:r>
      <w:r>
        <w:tab/>
        <w:t>(589)</w:t>
      </w:r>
    </w:p>
    <w:p w:rsidR="00277348" w:rsidRDefault="00277348" w:rsidP="00277348">
      <w:pPr>
        <w:pStyle w:val="TabulkaHraci"/>
      </w:pPr>
      <w:r>
        <w:tab/>
        <w:t>46.</w:t>
      </w:r>
      <w:r>
        <w:tab/>
        <w:t>ZATYKO Michal</w:t>
      </w:r>
      <w:r>
        <w:tab/>
        <w:t xml:space="preserve">Hlubina </w:t>
      </w:r>
      <w:r>
        <w:tab/>
        <w:t>545,0</w:t>
      </w:r>
      <w:r>
        <w:tab/>
        <w:t>367,0</w:t>
      </w:r>
      <w:r>
        <w:tab/>
        <w:t>178,0</w:t>
      </w:r>
      <w:r>
        <w:tab/>
        <w:t>3,3</w:t>
      </w:r>
      <w:r>
        <w:tab/>
        <w:t>3 / 3</w:t>
      </w:r>
      <w:r>
        <w:tab/>
        <w:t>(554)</w:t>
      </w:r>
    </w:p>
    <w:p w:rsidR="00277348" w:rsidRDefault="00277348" w:rsidP="00277348">
      <w:pPr>
        <w:pStyle w:val="TabulkaHraci"/>
      </w:pPr>
      <w:r>
        <w:tab/>
        <w:t>47.</w:t>
      </w:r>
      <w:r>
        <w:tab/>
        <w:t>OLLINGER Marek</w:t>
      </w:r>
      <w:r>
        <w:tab/>
        <w:t xml:space="preserve">Zábřeh </w:t>
      </w:r>
      <w:r>
        <w:tab/>
        <w:t>544,0</w:t>
      </w:r>
      <w:r>
        <w:tab/>
        <w:t>369,3</w:t>
      </w:r>
      <w:r>
        <w:tab/>
        <w:t>174,8</w:t>
      </w:r>
      <w:r>
        <w:tab/>
        <w:t>5,5</w:t>
      </w:r>
      <w:r>
        <w:tab/>
        <w:t>2 / 2</w:t>
      </w:r>
      <w:r>
        <w:tab/>
        <w:t>(575)</w:t>
      </w:r>
    </w:p>
    <w:p w:rsidR="00277348" w:rsidRDefault="00277348" w:rsidP="00277348">
      <w:pPr>
        <w:pStyle w:val="TabulkaHraci"/>
      </w:pPr>
      <w:r>
        <w:tab/>
        <w:t>48.</w:t>
      </w:r>
      <w:r>
        <w:tab/>
        <w:t>BILÍČEK Martin</w:t>
      </w:r>
      <w:r>
        <w:tab/>
        <w:t xml:space="preserve">H. Benešov </w:t>
      </w:r>
      <w:r>
        <w:tab/>
        <w:t>542,7</w:t>
      </w:r>
      <w:r>
        <w:tab/>
        <w:t>364,7</w:t>
      </w:r>
      <w:r>
        <w:tab/>
        <w:t>178,0</w:t>
      </w:r>
      <w:r>
        <w:tab/>
        <w:t>5,7</w:t>
      </w:r>
      <w:r>
        <w:tab/>
        <w:t>3 / 3</w:t>
      </w:r>
      <w:r>
        <w:tab/>
        <w:t>(562)</w:t>
      </w:r>
    </w:p>
    <w:p w:rsidR="00277348" w:rsidRDefault="00277348" w:rsidP="00277348">
      <w:pPr>
        <w:pStyle w:val="TabulkaHraci"/>
      </w:pPr>
      <w:r>
        <w:tab/>
        <w:t>49.</w:t>
      </w:r>
      <w:r>
        <w:tab/>
        <w:t>HYNAR Marek</w:t>
      </w:r>
      <w:r>
        <w:tab/>
        <w:t xml:space="preserve">Chvalíkovice </w:t>
      </w:r>
      <w:r>
        <w:tab/>
        <w:t>541,8</w:t>
      </w:r>
      <w:r>
        <w:tab/>
        <w:t>351,8</w:t>
      </w:r>
      <w:r>
        <w:tab/>
        <w:t>190,0</w:t>
      </w:r>
      <w:r>
        <w:tab/>
        <w:t>3,3</w:t>
      </w:r>
      <w:r>
        <w:tab/>
        <w:t>2 / 2</w:t>
      </w:r>
      <w:r>
        <w:tab/>
        <w:t>(565)</w:t>
      </w:r>
    </w:p>
    <w:p w:rsidR="00277348" w:rsidRDefault="00277348" w:rsidP="00277348">
      <w:pPr>
        <w:pStyle w:val="TabulkaHraci"/>
      </w:pPr>
      <w:r>
        <w:tab/>
        <w:t>50.</w:t>
      </w:r>
      <w:r>
        <w:tab/>
        <w:t>KUBEŠA Kamil</w:t>
      </w:r>
      <w:r>
        <w:tab/>
        <w:t xml:space="preserve">H. Benešov </w:t>
      </w:r>
      <w:r>
        <w:tab/>
        <w:t>541,3</w:t>
      </w:r>
      <w:r>
        <w:tab/>
        <w:t>372,0</w:t>
      </w:r>
      <w:r>
        <w:tab/>
        <w:t>169,3</w:t>
      </w:r>
      <w:r>
        <w:tab/>
        <w:t>5,7</w:t>
      </w:r>
      <w:r>
        <w:tab/>
        <w:t>3 / 3</w:t>
      </w:r>
      <w:r>
        <w:tab/>
        <w:t>(560)</w:t>
      </w:r>
    </w:p>
    <w:p w:rsidR="00277348" w:rsidRDefault="00277348" w:rsidP="00277348">
      <w:pPr>
        <w:pStyle w:val="TabulkaHraci"/>
      </w:pPr>
      <w:r>
        <w:tab/>
        <w:t>51.</w:t>
      </w:r>
      <w:r>
        <w:tab/>
        <w:t>HENDRYCH David</w:t>
      </w:r>
      <w:r>
        <w:tab/>
        <w:t xml:space="preserve">Chvalíkovice </w:t>
      </w:r>
      <w:r>
        <w:tab/>
        <w:t>541,0</w:t>
      </w:r>
      <w:r>
        <w:tab/>
        <w:t>363,0</w:t>
      </w:r>
      <w:r>
        <w:tab/>
        <w:t>178,0</w:t>
      </w:r>
      <w:r>
        <w:tab/>
        <w:t>3,3</w:t>
      </w:r>
      <w:r>
        <w:tab/>
        <w:t>2 / 2</w:t>
      </w:r>
      <w:r>
        <w:tab/>
        <w:t>(553)</w:t>
      </w:r>
    </w:p>
    <w:p w:rsidR="00277348" w:rsidRDefault="00277348" w:rsidP="00277348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539,5</w:t>
      </w:r>
      <w:r>
        <w:tab/>
        <w:t>349,5</w:t>
      </w:r>
      <w:r>
        <w:tab/>
        <w:t>190,0</w:t>
      </w:r>
      <w:r>
        <w:tab/>
        <w:t>4,8</w:t>
      </w:r>
      <w:r>
        <w:tab/>
        <w:t>2 / 2</w:t>
      </w:r>
      <w:r>
        <w:tab/>
        <w:t>(545)</w:t>
      </w:r>
    </w:p>
    <w:p w:rsidR="00277348" w:rsidRDefault="00277348" w:rsidP="00277348">
      <w:pPr>
        <w:pStyle w:val="TabulkaHraci"/>
      </w:pPr>
      <w:r>
        <w:tab/>
        <w:t>53.</w:t>
      </w:r>
      <w:r>
        <w:tab/>
        <w:t>BRABLEC Petr</w:t>
      </w:r>
      <w:r>
        <w:tab/>
        <w:t xml:space="preserve">Hlubina </w:t>
      </w:r>
      <w:r>
        <w:tab/>
        <w:t>539,3</w:t>
      </w:r>
      <w:r>
        <w:tab/>
        <w:t>354,3</w:t>
      </w:r>
      <w:r>
        <w:tab/>
        <w:t>185,0</w:t>
      </w:r>
      <w:r>
        <w:tab/>
        <w:t>5,0</w:t>
      </w:r>
      <w:r>
        <w:tab/>
        <w:t>3 / 3</w:t>
      </w:r>
      <w:r>
        <w:tab/>
        <w:t>(582)</w:t>
      </w:r>
    </w:p>
    <w:p w:rsidR="00277348" w:rsidRDefault="00277348" w:rsidP="00277348">
      <w:pPr>
        <w:pStyle w:val="TabulkaHraci"/>
      </w:pPr>
      <w:r>
        <w:tab/>
        <w:t>54.</w:t>
      </w:r>
      <w:r>
        <w:tab/>
        <w:t>ZELENÝ Michal</w:t>
      </w:r>
      <w:r>
        <w:tab/>
        <w:t xml:space="preserve">Dubňany </w:t>
      </w:r>
      <w:r>
        <w:tab/>
        <w:t>539,3</w:t>
      </w:r>
      <w:r>
        <w:tab/>
        <w:t>369,0</w:t>
      </w:r>
      <w:r>
        <w:tab/>
        <w:t>170,3</w:t>
      </w:r>
      <w:r>
        <w:tab/>
        <w:t>5,7</w:t>
      </w:r>
      <w:r>
        <w:tab/>
        <w:t>3 / 3</w:t>
      </w:r>
      <w:r>
        <w:tab/>
        <w:t>(573)</w:t>
      </w:r>
    </w:p>
    <w:p w:rsidR="00277348" w:rsidRDefault="00277348" w:rsidP="00277348">
      <w:pPr>
        <w:pStyle w:val="TabulkaHraci"/>
      </w:pPr>
      <w:r>
        <w:tab/>
        <w:t>55.</w:t>
      </w:r>
      <w:r>
        <w:tab/>
        <w:t>BASISTA Maciej</w:t>
      </w:r>
      <w:r>
        <w:tab/>
        <w:t xml:space="preserve">Opava </w:t>
      </w:r>
      <w:r>
        <w:tab/>
        <w:t>539,0</w:t>
      </w:r>
      <w:r>
        <w:tab/>
        <w:t>365,0</w:t>
      </w:r>
      <w:r>
        <w:tab/>
        <w:t>174,0</w:t>
      </w:r>
      <w:r>
        <w:tab/>
        <w:t>4,5</w:t>
      </w:r>
      <w:r>
        <w:tab/>
        <w:t>2 / 2</w:t>
      </w:r>
      <w:r>
        <w:tab/>
        <w:t>(545)</w:t>
      </w:r>
    </w:p>
    <w:p w:rsidR="00277348" w:rsidRDefault="00277348" w:rsidP="00277348">
      <w:pPr>
        <w:pStyle w:val="TabulkaHraci"/>
      </w:pPr>
      <w:r>
        <w:tab/>
        <w:t>56.</w:t>
      </w:r>
      <w:r>
        <w:tab/>
        <w:t>MACHÁLEK Jan</w:t>
      </w:r>
      <w:r>
        <w:tab/>
        <w:t>Husovice B</w:t>
      </w:r>
      <w:r>
        <w:tab/>
        <w:t>539,0</w:t>
      </w:r>
      <w:r>
        <w:tab/>
        <w:t>373,0</w:t>
      </w:r>
      <w:r>
        <w:tab/>
        <w:t>166,0</w:t>
      </w:r>
      <w:r>
        <w:tab/>
        <w:t>7,5</w:t>
      </w:r>
      <w:r>
        <w:tab/>
        <w:t>2 / 3</w:t>
      </w:r>
      <w:r>
        <w:tab/>
        <w:t>(543)</w:t>
      </w:r>
    </w:p>
    <w:p w:rsidR="00277348" w:rsidRDefault="00277348" w:rsidP="00277348">
      <w:pPr>
        <w:pStyle w:val="TabulkaHraci"/>
      </w:pPr>
      <w:r>
        <w:tab/>
        <w:t>57.</w:t>
      </w:r>
      <w:r>
        <w:tab/>
        <w:t>POLANSKÝ Pavel</w:t>
      </w:r>
      <w:r>
        <w:tab/>
        <w:t xml:space="preserve">Vracov </w:t>
      </w:r>
      <w:r>
        <w:tab/>
        <w:t>537,5</w:t>
      </w:r>
      <w:r>
        <w:tab/>
        <w:t>362,3</w:t>
      </w:r>
      <w:r>
        <w:tab/>
        <w:t>175,3</w:t>
      </w:r>
      <w:r>
        <w:tab/>
        <w:t>6,5</w:t>
      </w:r>
      <w:r>
        <w:tab/>
        <w:t>2 / 2</w:t>
      </w:r>
      <w:r>
        <w:tab/>
        <w:t>(566)</w:t>
      </w:r>
    </w:p>
    <w:p w:rsidR="00277348" w:rsidRDefault="00277348" w:rsidP="00277348">
      <w:pPr>
        <w:pStyle w:val="TabulkaHraci"/>
      </w:pPr>
      <w:r>
        <w:tab/>
        <w:t>58.</w:t>
      </w:r>
      <w:r>
        <w:tab/>
        <w:t>DÚŠKA David</w:t>
      </w:r>
      <w:r>
        <w:tab/>
        <w:t xml:space="preserve">Kamenice </w:t>
      </w:r>
      <w:r>
        <w:tab/>
        <w:t>532,8</w:t>
      </w:r>
      <w:r>
        <w:tab/>
        <w:t>362,8</w:t>
      </w:r>
      <w:r>
        <w:tab/>
        <w:t>170,0</w:t>
      </w:r>
      <w:r>
        <w:tab/>
        <w:t>3,8</w:t>
      </w:r>
      <w:r>
        <w:tab/>
        <w:t>2 / 2</w:t>
      </w:r>
      <w:r>
        <w:tab/>
        <w:t>(566)</w:t>
      </w:r>
    </w:p>
    <w:p w:rsidR="00277348" w:rsidRDefault="00277348" w:rsidP="00277348">
      <w:pPr>
        <w:pStyle w:val="TabulkaHraci"/>
      </w:pPr>
      <w:r>
        <w:tab/>
        <w:t>59.</w:t>
      </w:r>
      <w:r>
        <w:tab/>
        <w:t>SVOBODA František</w:t>
      </w:r>
      <w:r>
        <w:tab/>
        <w:t xml:space="preserve">Vracov </w:t>
      </w:r>
      <w:r>
        <w:tab/>
        <w:t>531,5</w:t>
      </w:r>
      <w:r>
        <w:tab/>
        <w:t>356,0</w:t>
      </w:r>
      <w:r>
        <w:tab/>
        <w:t>175,5</w:t>
      </w:r>
      <w:r>
        <w:tab/>
        <w:t>3,8</w:t>
      </w:r>
      <w:r>
        <w:tab/>
        <w:t>2 / 2</w:t>
      </w:r>
      <w:r>
        <w:tab/>
        <w:t>(552)</w:t>
      </w:r>
    </w:p>
    <w:p w:rsidR="00277348" w:rsidRDefault="00277348" w:rsidP="00277348">
      <w:pPr>
        <w:pStyle w:val="TabulkaHraci"/>
      </w:pPr>
      <w:r>
        <w:tab/>
        <w:t>60.</w:t>
      </w:r>
      <w:r>
        <w:tab/>
        <w:t>HARCA Jaroslav</w:t>
      </w:r>
      <w:r>
        <w:tab/>
        <w:t xml:space="preserve">Dubňany </w:t>
      </w:r>
      <w:r>
        <w:tab/>
        <w:t>529,5</w:t>
      </w:r>
      <w:r>
        <w:tab/>
        <w:t>362,5</w:t>
      </w:r>
      <w:r>
        <w:tab/>
        <w:t>167,0</w:t>
      </w:r>
      <w:r>
        <w:tab/>
        <w:t>4,0</w:t>
      </w:r>
      <w:r>
        <w:tab/>
        <w:t>2 / 3</w:t>
      </w:r>
      <w:r>
        <w:tab/>
        <w:t>(536)</w:t>
      </w:r>
    </w:p>
    <w:p w:rsidR="00277348" w:rsidRDefault="00277348" w:rsidP="00277348">
      <w:pPr>
        <w:pStyle w:val="TabulkaHraci"/>
      </w:pPr>
      <w:r>
        <w:tab/>
        <w:t>61.</w:t>
      </w:r>
      <w:r>
        <w:tab/>
        <w:t>ŠINDELÁŘ Jiří</w:t>
      </w:r>
      <w:r>
        <w:tab/>
        <w:t xml:space="preserve">Kamenice </w:t>
      </w:r>
      <w:r>
        <w:tab/>
        <w:t>528,5</w:t>
      </w:r>
      <w:r>
        <w:tab/>
        <w:t>369,0</w:t>
      </w:r>
      <w:r>
        <w:tab/>
        <w:t>159,5</w:t>
      </w:r>
      <w:r>
        <w:tab/>
        <w:t>6,5</w:t>
      </w:r>
      <w:r>
        <w:tab/>
        <w:t>2 / 2</w:t>
      </w:r>
      <w:r>
        <w:tab/>
        <w:t>(565)</w:t>
      </w:r>
    </w:p>
    <w:p w:rsidR="00277348" w:rsidRDefault="00277348" w:rsidP="00277348">
      <w:pPr>
        <w:pStyle w:val="TabulkaHraci"/>
      </w:pPr>
      <w:r>
        <w:tab/>
        <w:t>62.</w:t>
      </w:r>
      <w:r>
        <w:tab/>
        <w:t>ŠVUB Václav</w:t>
      </w:r>
      <w:r>
        <w:tab/>
        <w:t xml:space="preserve">Zábřeh </w:t>
      </w:r>
      <w:r>
        <w:tab/>
        <w:t>522,5</w:t>
      </w:r>
      <w:r>
        <w:tab/>
        <w:t>348,8</w:t>
      </w:r>
      <w:r>
        <w:tab/>
        <w:t>173,8</w:t>
      </w:r>
      <w:r>
        <w:tab/>
        <w:t>6,0</w:t>
      </w:r>
      <w:r>
        <w:tab/>
        <w:t>2 / 2</w:t>
      </w:r>
      <w:r>
        <w:tab/>
        <w:t>(529)</w:t>
      </w:r>
    </w:p>
    <w:p w:rsidR="00277348" w:rsidRDefault="00277348" w:rsidP="00277348">
      <w:pPr>
        <w:pStyle w:val="TabulkaHraci"/>
      </w:pPr>
      <w:r>
        <w:lastRenderedPageBreak/>
        <w:tab/>
        <w:t>63.</w:t>
      </w:r>
      <w:r>
        <w:tab/>
        <w:t>FLÍDR Jiří</w:t>
      </w:r>
      <w:r>
        <w:tab/>
        <w:t xml:space="preserve">Zábřeh </w:t>
      </w:r>
      <w:r>
        <w:tab/>
        <w:t>520,8</w:t>
      </w:r>
      <w:r>
        <w:tab/>
        <w:t>352,5</w:t>
      </w:r>
      <w:r>
        <w:tab/>
        <w:t>168,3</w:t>
      </w:r>
      <w:r>
        <w:tab/>
        <w:t>5,0</w:t>
      </w:r>
      <w:r>
        <w:tab/>
        <w:t>2 / 2</w:t>
      </w:r>
      <w:r>
        <w:tab/>
        <w:t>(538)</w:t>
      </w:r>
    </w:p>
    <w:p w:rsidR="00277348" w:rsidRDefault="00277348" w:rsidP="00277348">
      <w:pPr>
        <w:pStyle w:val="TabulkaHraci"/>
      </w:pPr>
      <w:r>
        <w:tab/>
        <w:t>64.</w:t>
      </w:r>
      <w:r>
        <w:tab/>
        <w:t>VALENTA Vladimír</w:t>
      </w:r>
      <w:r>
        <w:tab/>
        <w:t xml:space="preserve">Chvalíkovice </w:t>
      </w:r>
      <w:r>
        <w:tab/>
        <w:t>519,8</w:t>
      </w:r>
      <w:r>
        <w:tab/>
        <w:t>358,0</w:t>
      </w:r>
      <w:r>
        <w:tab/>
        <w:t>161,8</w:t>
      </w:r>
      <w:r>
        <w:tab/>
        <w:t>5,3</w:t>
      </w:r>
      <w:r>
        <w:tab/>
        <w:t>2 / 2</w:t>
      </w:r>
      <w:r>
        <w:tab/>
        <w:t>(555)</w:t>
      </w:r>
    </w:p>
    <w:p w:rsidR="00277348" w:rsidRDefault="00277348" w:rsidP="00277348">
      <w:pPr>
        <w:pStyle w:val="TabulkaHraci"/>
      </w:pPr>
      <w:r>
        <w:tab/>
        <w:t>65.</w:t>
      </w:r>
      <w:r>
        <w:tab/>
        <w:t>KOLAŘÍK Karel</w:t>
      </w:r>
      <w:r>
        <w:tab/>
        <w:t xml:space="preserve">Blansko </w:t>
      </w:r>
      <w:r>
        <w:tab/>
        <w:t>518,5</w:t>
      </w:r>
      <w:r>
        <w:tab/>
        <w:t>357,0</w:t>
      </w:r>
      <w:r>
        <w:tab/>
        <w:t>161,5</w:t>
      </w:r>
      <w:r>
        <w:tab/>
        <w:t>8,5</w:t>
      </w:r>
      <w:r>
        <w:tab/>
        <w:t>2 / 2</w:t>
      </w:r>
      <w:r>
        <w:tab/>
        <w:t>(533)</w:t>
      </w:r>
    </w:p>
    <w:p w:rsidR="00277348" w:rsidRDefault="00277348" w:rsidP="00277348">
      <w:pPr>
        <w:pStyle w:val="TabulkaHraci"/>
      </w:pPr>
      <w:r>
        <w:tab/>
        <w:t>66.</w:t>
      </w:r>
      <w:r>
        <w:tab/>
        <w:t>ŠVUB Zdeněk</w:t>
      </w:r>
      <w:r>
        <w:tab/>
        <w:t xml:space="preserve">Zábřeh </w:t>
      </w:r>
      <w:r>
        <w:tab/>
        <w:t>517,5</w:t>
      </w:r>
      <w:r>
        <w:tab/>
        <w:t>346,8</w:t>
      </w:r>
      <w:r>
        <w:tab/>
        <w:t>170,8</w:t>
      </w:r>
      <w:r>
        <w:tab/>
        <w:t>4,0</w:t>
      </w:r>
      <w:r>
        <w:tab/>
        <w:t>2 / 2</w:t>
      </w:r>
      <w:r>
        <w:tab/>
        <w:t>(550)</w:t>
      </w:r>
    </w:p>
    <w:p w:rsidR="00277348" w:rsidRDefault="00277348" w:rsidP="00277348">
      <w:pPr>
        <w:pStyle w:val="TabulkaHraci"/>
      </w:pPr>
      <w:r>
        <w:tab/>
        <w:t>67.</w:t>
      </w:r>
      <w:r>
        <w:tab/>
        <w:t>SKOPALÍK Vlastimil</w:t>
      </w:r>
      <w:r>
        <w:tab/>
        <w:t xml:space="preserve">H. Benešov </w:t>
      </w:r>
      <w:r>
        <w:tab/>
        <w:t>516,0</w:t>
      </w:r>
      <w:r>
        <w:tab/>
        <w:t>350,0</w:t>
      </w:r>
      <w:r>
        <w:tab/>
        <w:t>166,0</w:t>
      </w:r>
      <w:r>
        <w:tab/>
        <w:t>4,5</w:t>
      </w:r>
      <w:r>
        <w:tab/>
        <w:t>2 / 3</w:t>
      </w:r>
      <w:r>
        <w:tab/>
        <w:t>(541)</w:t>
      </w:r>
    </w:p>
    <w:p w:rsidR="00277348" w:rsidRDefault="00277348" w:rsidP="00277348">
      <w:pPr>
        <w:pStyle w:val="TabulkaHraci"/>
      </w:pPr>
      <w:r>
        <w:tab/>
        <w:t>68.</w:t>
      </w:r>
      <w:r>
        <w:tab/>
        <w:t>MALÍNEK Jiří</w:t>
      </w:r>
      <w:r>
        <w:tab/>
        <w:t xml:space="preserve">Dačice </w:t>
      </w:r>
      <w:r>
        <w:tab/>
        <w:t>513,5</w:t>
      </w:r>
      <w:r>
        <w:tab/>
        <w:t>355,0</w:t>
      </w:r>
      <w:r>
        <w:tab/>
        <w:t>158,5</w:t>
      </w:r>
      <w:r>
        <w:tab/>
        <w:t>11,5</w:t>
      </w:r>
      <w:r>
        <w:tab/>
        <w:t>2 / 3</w:t>
      </w:r>
      <w:r>
        <w:tab/>
        <w:t>(559)</w:t>
      </w:r>
    </w:p>
    <w:p w:rsidR="00277348" w:rsidRDefault="00277348" w:rsidP="00277348">
      <w:pPr>
        <w:pStyle w:val="TabulkaHraci"/>
      </w:pPr>
      <w:r>
        <w:tab/>
        <w:t>69.</w:t>
      </w:r>
      <w:r>
        <w:tab/>
        <w:t>SVOZIL Antonín</w:t>
      </w:r>
      <w:r>
        <w:tab/>
        <w:t xml:space="preserve">Vracov </w:t>
      </w:r>
      <w:r>
        <w:tab/>
        <w:t>503,0</w:t>
      </w:r>
      <w:r>
        <w:tab/>
        <w:t>354,5</w:t>
      </w:r>
      <w:r>
        <w:tab/>
        <w:t>148,5</w:t>
      </w:r>
      <w:r>
        <w:tab/>
        <w:t>8,0</w:t>
      </w:r>
      <w:r>
        <w:tab/>
        <w:t>2 / 2</w:t>
      </w:r>
      <w:r>
        <w:tab/>
        <w:t>(521)</w:t>
      </w:r>
    </w:p>
    <w:p w:rsidR="00277348" w:rsidRDefault="00277348" w:rsidP="00277348">
      <w:pPr>
        <w:pStyle w:val="TabulkaHraci"/>
      </w:pPr>
      <w:r>
        <w:tab/>
        <w:t>70.</w:t>
      </w:r>
      <w:r>
        <w:tab/>
        <w:t>HNÁT Jakub</w:t>
      </w:r>
      <w:r>
        <w:tab/>
        <w:t>Husovice B</w:t>
      </w:r>
      <w:r>
        <w:tab/>
        <w:t>496,5</w:t>
      </w:r>
      <w:r>
        <w:tab/>
        <w:t>338,0</w:t>
      </w:r>
      <w:r>
        <w:tab/>
        <w:t>158,5</w:t>
      </w:r>
      <w:r>
        <w:tab/>
        <w:t>5,5</w:t>
      </w:r>
      <w:r>
        <w:tab/>
        <w:t>2 / 3</w:t>
      </w:r>
      <w:r>
        <w:tab/>
        <w:t>(512)</w:t>
      </w:r>
    </w:p>
    <w:p w:rsidR="00277348" w:rsidRDefault="00277348" w:rsidP="00277348">
      <w:pPr>
        <w:pStyle w:val="TabulkaHraci"/>
      </w:pPr>
      <w:r>
        <w:tab/>
        <w:t>71.</w:t>
      </w:r>
      <w:r>
        <w:tab/>
        <w:t>RECHTORIS Tomáš</w:t>
      </w:r>
      <w:r>
        <w:tab/>
        <w:t xml:space="preserve">Hlubina </w:t>
      </w:r>
      <w:r>
        <w:tab/>
        <w:t>496,0</w:t>
      </w:r>
      <w:r>
        <w:tab/>
        <w:t>338,5</w:t>
      </w:r>
      <w:r>
        <w:tab/>
        <w:t>157,5</w:t>
      </w:r>
      <w:r>
        <w:tab/>
        <w:t>5,5</w:t>
      </w:r>
      <w:r>
        <w:tab/>
        <w:t>2 / 3</w:t>
      </w:r>
      <w:r>
        <w:tab/>
        <w:t>(504)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PROCHÁZKA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623,5</w:t>
      </w:r>
      <w:r>
        <w:rPr>
          <w:color w:val="808080"/>
        </w:rPr>
        <w:tab/>
        <w:t>399,0</w:t>
      </w:r>
      <w:r>
        <w:rPr>
          <w:color w:val="808080"/>
        </w:rPr>
        <w:tab/>
        <w:t>224,5</w:t>
      </w:r>
      <w:r>
        <w:rPr>
          <w:color w:val="808080"/>
        </w:rPr>
        <w:tab/>
        <w:t>2,5</w:t>
      </w:r>
      <w:r>
        <w:rPr>
          <w:color w:val="808080"/>
        </w:rPr>
        <w:tab/>
        <w:t>1 / 2</w:t>
      </w:r>
      <w:r>
        <w:rPr>
          <w:color w:val="808080"/>
        </w:rPr>
        <w:tab/>
        <w:t>(665)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Jakub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566,0</w:t>
      </w:r>
      <w:r>
        <w:rPr>
          <w:color w:val="808080"/>
        </w:rPr>
        <w:tab/>
        <w:t>386,0</w:t>
      </w:r>
      <w:r>
        <w:rPr>
          <w:color w:val="808080"/>
        </w:rPr>
        <w:tab/>
        <w:t>180,0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(590)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STANĚK Aleš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565,0</w:t>
      </w:r>
      <w:r>
        <w:rPr>
          <w:color w:val="808080"/>
        </w:rPr>
        <w:tab/>
        <w:t>376,0</w:t>
      </w:r>
      <w:r>
        <w:rPr>
          <w:color w:val="808080"/>
        </w:rPr>
        <w:tab/>
        <w:t>189,0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(565)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Petr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543,0</w:t>
      </w:r>
      <w:r>
        <w:rPr>
          <w:color w:val="808080"/>
        </w:rPr>
        <w:tab/>
        <w:t>386,5</w:t>
      </w:r>
      <w:r>
        <w:rPr>
          <w:color w:val="808080"/>
        </w:rPr>
        <w:tab/>
        <w:t>156,5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(575)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534,0</w:t>
      </w:r>
      <w:r>
        <w:rPr>
          <w:color w:val="808080"/>
        </w:rPr>
        <w:tab/>
        <w:t>370,0</w:t>
      </w:r>
      <w:r>
        <w:rPr>
          <w:color w:val="808080"/>
        </w:rPr>
        <w:tab/>
        <w:t>164,0</w:t>
      </w:r>
      <w:r>
        <w:rPr>
          <w:color w:val="808080"/>
        </w:rPr>
        <w:tab/>
        <w:t>2,0</w:t>
      </w:r>
      <w:r>
        <w:rPr>
          <w:color w:val="808080"/>
        </w:rPr>
        <w:tab/>
        <w:t>1 / 3</w:t>
      </w:r>
      <w:r>
        <w:rPr>
          <w:color w:val="808080"/>
        </w:rPr>
        <w:tab/>
        <w:t>(534)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KOSTKA Vladimír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531,0</w:t>
      </w:r>
      <w:r>
        <w:rPr>
          <w:color w:val="808080"/>
        </w:rPr>
        <w:tab/>
        <w:t>362,0</w:t>
      </w:r>
      <w:r>
        <w:rPr>
          <w:color w:val="808080"/>
        </w:rPr>
        <w:tab/>
        <w:t>169,0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(531)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Petr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524,0</w:t>
      </w:r>
      <w:r>
        <w:rPr>
          <w:color w:val="808080"/>
        </w:rPr>
        <w:tab/>
        <w:t>368,0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(524)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522,0</w:t>
      </w:r>
      <w:r>
        <w:rPr>
          <w:color w:val="808080"/>
        </w:rPr>
        <w:tab/>
        <w:t>346,0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3</w:t>
      </w:r>
      <w:r>
        <w:rPr>
          <w:color w:val="808080"/>
        </w:rPr>
        <w:tab/>
        <w:t>(522)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ZAPLETAL  Jiří</w:t>
      </w:r>
      <w:proofErr w:type="gramEnd"/>
      <w:r>
        <w:rPr>
          <w:color w:val="808080"/>
        </w:rPr>
        <w:tab/>
        <w:t xml:space="preserve">Blansko </w:t>
      </w:r>
      <w:r>
        <w:rPr>
          <w:color w:val="808080"/>
        </w:rPr>
        <w:tab/>
        <w:t>522,0</w:t>
      </w:r>
      <w:r>
        <w:rPr>
          <w:color w:val="808080"/>
        </w:rPr>
        <w:tab/>
        <w:t>369,0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(522)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520,0</w:t>
      </w:r>
      <w:r>
        <w:rPr>
          <w:color w:val="808080"/>
        </w:rPr>
        <w:tab/>
        <w:t>352,0</w:t>
      </w:r>
      <w:r>
        <w:rPr>
          <w:color w:val="808080"/>
        </w:rPr>
        <w:tab/>
        <w:t>168,0</w:t>
      </w:r>
      <w:r>
        <w:rPr>
          <w:color w:val="808080"/>
        </w:rPr>
        <w:tab/>
        <w:t>7,0</w:t>
      </w:r>
      <w:r>
        <w:rPr>
          <w:color w:val="808080"/>
        </w:rPr>
        <w:tab/>
        <w:t>1 / 2</w:t>
      </w:r>
      <w:r>
        <w:rPr>
          <w:color w:val="808080"/>
        </w:rPr>
        <w:tab/>
        <w:t>(520)</w:t>
      </w:r>
    </w:p>
    <w:p w:rsidR="00277348" w:rsidRDefault="00277348" w:rsidP="0027734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PODHRADSKÝ Milan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504,0</w:t>
      </w:r>
      <w:r>
        <w:rPr>
          <w:color w:val="808080"/>
        </w:rPr>
        <w:tab/>
        <w:t>344,0</w:t>
      </w:r>
      <w:r>
        <w:rPr>
          <w:color w:val="808080"/>
        </w:rPr>
        <w:tab/>
        <w:t>160,0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(504)</w:t>
      </w:r>
    </w:p>
    <w:p w:rsidR="00BD50B9" w:rsidRDefault="00BD50B9" w:rsidP="00BD50B9">
      <w:pPr>
        <w:pStyle w:val="KingNormal"/>
      </w:pPr>
    </w:p>
    <w:p w:rsidR="00BD50B9" w:rsidRPr="00BD50B9" w:rsidRDefault="00BD50B9" w:rsidP="00BD50B9">
      <w:pPr>
        <w:pStyle w:val="Nadpis4"/>
      </w:pPr>
      <w:r w:rsidRPr="00BD50B9">
        <w:t xml:space="preserve">Nejbližší zápasy: </w:t>
      </w:r>
    </w:p>
    <w:p w:rsidR="00BD50B9" w:rsidRPr="00BD50B9" w:rsidRDefault="00BD50B9" w:rsidP="00BD50B9">
      <w:pPr>
        <w:pStyle w:val="Kolo"/>
      </w:pPr>
      <w:r w:rsidRPr="00BD50B9">
        <w:t>4. kolo</w:t>
      </w:r>
    </w:p>
    <w:p w:rsidR="00BD50B9" w:rsidRDefault="00BD50B9" w:rsidP="00BD50B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>TJ Opava - TJ Centropen Dačice</w:t>
      </w:r>
      <w:r>
        <w:tab/>
        <w:t>Volný</w:t>
      </w:r>
    </w:p>
    <w:p w:rsidR="00BD50B9" w:rsidRDefault="00BD50B9" w:rsidP="00BD50B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>SK Kuželky Dubňany - TJ Horní Benešov</w:t>
      </w:r>
      <w:r>
        <w:tab/>
      </w:r>
      <w:proofErr w:type="spellStart"/>
      <w:r>
        <w:t>Harcová</w:t>
      </w:r>
      <w:proofErr w:type="spellEnd"/>
    </w:p>
    <w:p w:rsidR="00BD50B9" w:rsidRDefault="00BD50B9" w:rsidP="00BD50B9">
      <w:pPr>
        <w:pStyle w:val="RozlosovaniZapas"/>
        <w:rPr>
          <w:b/>
          <w:color w:val="FF0000"/>
        </w:rPr>
      </w:pPr>
      <w:proofErr w:type="gramStart"/>
      <w:r>
        <w:rPr>
          <w:b/>
          <w:color w:val="FF0000"/>
        </w:rPr>
        <w:t>27.09.16</w:t>
      </w:r>
      <w:proofErr w:type="gramEnd"/>
      <w:r>
        <w:rPr>
          <w:b/>
          <w:color w:val="FF0000"/>
        </w:rPr>
        <w:tab/>
        <w:t>út</w:t>
      </w:r>
      <w:r>
        <w:rPr>
          <w:b/>
          <w:color w:val="FF0000"/>
        </w:rPr>
        <w:tab/>
        <w:t>18:30</w:t>
      </w:r>
      <w:r>
        <w:rPr>
          <w:b/>
          <w:color w:val="FF0000"/>
        </w:rPr>
        <w:tab/>
        <w:t xml:space="preserve">KK Blansko - KK Zábřeh                                             </w:t>
      </w:r>
      <w:r>
        <w:t>Hlavinka Klimešová</w:t>
      </w:r>
    </w:p>
    <w:p w:rsidR="00BD50B9" w:rsidRDefault="00BD50B9" w:rsidP="00BD50B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14:00</w:t>
      </w:r>
      <w:r>
        <w:tab/>
        <w:t>TJ Sokol Chvalíkovice  - KK Vyškov</w:t>
      </w:r>
      <w:r>
        <w:tab/>
        <w:t>Volný</w:t>
      </w:r>
    </w:p>
    <w:p w:rsidR="00BD50B9" w:rsidRDefault="00BD50B9" w:rsidP="00BD50B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15:00</w:t>
      </w:r>
      <w:r>
        <w:tab/>
        <w:t>TJ Sokol Husovice - TJ Sokol Vracov</w:t>
      </w:r>
      <w:r>
        <w:tab/>
        <w:t>Máca</w:t>
      </w:r>
    </w:p>
    <w:p w:rsidR="00BD50B9" w:rsidRDefault="00BD50B9" w:rsidP="00BD50B9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15:30</w:t>
      </w:r>
      <w:r>
        <w:tab/>
        <w:t>TJ Unie Hlubina - TJ Slovan Kamenice nad Lipou</w:t>
      </w:r>
      <w:r>
        <w:tab/>
        <w:t>Malovaný</w:t>
      </w:r>
    </w:p>
    <w:p w:rsidR="002869B0" w:rsidRDefault="002869B0" w:rsidP="00BD50B9">
      <w:pPr>
        <w:pStyle w:val="KingNormal"/>
      </w:pPr>
    </w:p>
    <w:p w:rsidR="00BD50B9" w:rsidRDefault="00BD50B9" w:rsidP="00BD50B9">
      <w:pPr>
        <w:pStyle w:val="KingNormal"/>
      </w:pPr>
    </w:p>
    <w:p w:rsidR="00BD50B9" w:rsidRDefault="00BD50B9" w:rsidP="00BD50B9">
      <w:pPr>
        <w:pStyle w:val="KingNormal"/>
      </w:pPr>
    </w:p>
    <w:p w:rsidR="00BD50B9" w:rsidRDefault="00BD50B9" w:rsidP="00BD50B9">
      <w:pPr>
        <w:pStyle w:val="KingNormal"/>
      </w:pPr>
    </w:p>
    <w:p w:rsidR="00BD50B9" w:rsidRDefault="00BD50B9" w:rsidP="00BD50B9">
      <w:pPr>
        <w:pStyle w:val="KingNormal"/>
      </w:pPr>
    </w:p>
    <w:p w:rsidR="00BD50B9" w:rsidRDefault="00BD50B9" w:rsidP="00BD50B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D50B9" w:rsidRDefault="00BD50B9" w:rsidP="00BD50B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1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3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50B9" w:rsidRPr="00BD50B9" w:rsidRDefault="00BD50B9" w:rsidP="00BD50B9">
      <w:pPr>
        <w:pStyle w:val="KingNormal"/>
      </w:pPr>
    </w:p>
    <w:sectPr w:rsidR="00BD50B9" w:rsidRPr="00BD50B9" w:rsidSect="00BD50B9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89" w:rsidRDefault="00A35389">
      <w:r>
        <w:separator/>
      </w:r>
    </w:p>
  </w:endnote>
  <w:endnote w:type="continuationSeparator" w:id="0">
    <w:p w:rsidR="00A35389" w:rsidRDefault="00A3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B9" w:rsidRDefault="00BD50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276C">
      <w:rPr>
        <w:rStyle w:val="slostrnky"/>
        <w:noProof/>
      </w:rPr>
      <w:t>2</w:t>
    </w:r>
    <w:r>
      <w:rPr>
        <w:rStyle w:val="slostrnky"/>
      </w:rPr>
      <w:fldChar w:fldCharType="end"/>
    </w:r>
  </w:p>
  <w:p w:rsidR="00BD50B9" w:rsidRDefault="00BD50B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B9" w:rsidRDefault="00BD50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276C">
      <w:rPr>
        <w:rStyle w:val="slostrnky"/>
        <w:noProof/>
      </w:rPr>
      <w:t>3</w:t>
    </w:r>
    <w:r>
      <w:rPr>
        <w:rStyle w:val="slostrnky"/>
      </w:rPr>
      <w:fldChar w:fldCharType="end"/>
    </w:r>
  </w:p>
  <w:p w:rsidR="00BD50B9" w:rsidRDefault="00BD50B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B9" w:rsidRDefault="00BD50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D50B9" w:rsidRDefault="00BD50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89" w:rsidRDefault="00A35389">
      <w:r>
        <w:separator/>
      </w:r>
    </w:p>
  </w:footnote>
  <w:footnote w:type="continuationSeparator" w:id="0">
    <w:p w:rsidR="00A35389" w:rsidRDefault="00A3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B9" w:rsidRDefault="00BD50B9"/>
  <w:p w:rsidR="00BD50B9" w:rsidRDefault="00BD50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B9"/>
    <w:rsid w:val="00035924"/>
    <w:rsid w:val="0007237C"/>
    <w:rsid w:val="00073556"/>
    <w:rsid w:val="000B00B5"/>
    <w:rsid w:val="001105AA"/>
    <w:rsid w:val="001E7752"/>
    <w:rsid w:val="00227383"/>
    <w:rsid w:val="00277348"/>
    <w:rsid w:val="002869B0"/>
    <w:rsid w:val="002A4B7E"/>
    <w:rsid w:val="002E2540"/>
    <w:rsid w:val="002F4B7E"/>
    <w:rsid w:val="003946F5"/>
    <w:rsid w:val="003C584A"/>
    <w:rsid w:val="00403D6D"/>
    <w:rsid w:val="00437508"/>
    <w:rsid w:val="0046276C"/>
    <w:rsid w:val="004A4E96"/>
    <w:rsid w:val="004D2CEF"/>
    <w:rsid w:val="005663C9"/>
    <w:rsid w:val="00572DC1"/>
    <w:rsid w:val="006518FC"/>
    <w:rsid w:val="006E4F2C"/>
    <w:rsid w:val="007D7156"/>
    <w:rsid w:val="007F6D30"/>
    <w:rsid w:val="00814C21"/>
    <w:rsid w:val="008374D8"/>
    <w:rsid w:val="00853D1A"/>
    <w:rsid w:val="00882399"/>
    <w:rsid w:val="009321D1"/>
    <w:rsid w:val="009932A5"/>
    <w:rsid w:val="009A33D6"/>
    <w:rsid w:val="009B496B"/>
    <w:rsid w:val="00A35389"/>
    <w:rsid w:val="00A949FB"/>
    <w:rsid w:val="00AF67CA"/>
    <w:rsid w:val="00B012DA"/>
    <w:rsid w:val="00B22A92"/>
    <w:rsid w:val="00B629DB"/>
    <w:rsid w:val="00B8451E"/>
    <w:rsid w:val="00BB32A9"/>
    <w:rsid w:val="00BD50B9"/>
    <w:rsid w:val="00BF337B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D50B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63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D50B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63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ha.ivan@centru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seznam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.riha@kuzel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uzelky.cz/clanek.php?id=249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E3E2-672A-4B68-84FC-E66950A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7</Pages>
  <Words>2817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2001-03-04T18:26:00Z</cp:lastPrinted>
  <dcterms:created xsi:type="dcterms:W3CDTF">2016-09-24T19:35:00Z</dcterms:created>
  <dcterms:modified xsi:type="dcterms:W3CDTF">2016-09-25T18:24:00Z</dcterms:modified>
</cp:coreProperties>
</file>